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ransportlīdzekļa pārdošanas akts:"/>
        <w:tag w:val="Transportlīdzekļa pārdošanas akts:"/>
        <w:id w:val="2029917634"/>
        <w:placeholder>
          <w:docPart w:val="91B870223E2B4AECBC291C3052DF43A6"/>
        </w:placeholder>
        <w:temporary/>
        <w:showingPlcHdr/>
        <w15:appearance w15:val="hidden"/>
      </w:sdtPr>
      <w:sdtEndPr/>
      <w:sdtContent>
        <w:p w14:paraId="173E3D9D" w14:textId="77777777" w:rsidR="00DC2172" w:rsidRDefault="00C20499">
          <w:pPr>
            <w:pStyle w:val="Nosaukums"/>
          </w:pPr>
          <w:r>
            <w:rPr>
              <w:lang w:bidi="lv-LV"/>
            </w:rPr>
            <w:t>Transportlīdzekļa pārdošanas akts</w:t>
          </w:r>
        </w:p>
      </w:sdtContent>
    </w:sdt>
    <w:p w14:paraId="49CE6DC7" w14:textId="7902B9C4" w:rsidR="00DC2172" w:rsidRDefault="00B4152D">
      <w:sdt>
        <w:sdtPr>
          <w:alias w:val="Ievadiet pamattekstu:"/>
          <w:tag w:val="Ievadiet pamattekstu:"/>
          <w:id w:val="-1797213572"/>
          <w:placeholder>
            <w:docPart w:val="6E3D552FFB26416D80A9EC7D5F87DD4E"/>
          </w:placeholder>
          <w:temporary/>
          <w:showingPlcHdr/>
          <w15:appearance w15:val="hidden"/>
        </w:sdtPr>
        <w:sdtEndPr/>
        <w:sdtContent>
          <w:r w:rsidR="00E77C46">
            <w:rPr>
              <w:lang w:bidi="lv-LV"/>
            </w:rPr>
            <w:t>AR ŠO APLIECINĀM, ka samaksājot summu</w:t>
          </w:r>
        </w:sdtContent>
      </w:sdt>
      <w:r w:rsidR="00E77C46">
        <w:rPr>
          <w:lang w:bidi="lv-LV"/>
        </w:rPr>
        <w:t xml:space="preserve"> </w:t>
      </w:r>
      <w:sdt>
        <w:sdtPr>
          <w:rPr>
            <w:rStyle w:val="Izsmalcintsizclums"/>
          </w:rPr>
          <w:alias w:val="Ievadiet summu:"/>
          <w:tag w:val="Ievadiet summu:"/>
          <w:id w:val="783703305"/>
          <w:placeholder>
            <w:docPart w:val="2A9622164AEE4C449EFA1B308F2CA3E6"/>
          </w:placeholder>
          <w:temporary/>
          <w:showingPlcHdr/>
          <w15:appearance w15:val="hidden"/>
        </w:sdtPr>
        <w:sdtEndPr>
          <w:rPr>
            <w:rStyle w:val="Izsmalcintsizclums"/>
          </w:rPr>
        </w:sdtEndPr>
        <w:sdtContent>
          <w:r w:rsidR="00E77C46">
            <w:rPr>
              <w:rStyle w:val="Izsmalcintsizclums"/>
              <w:lang w:bidi="lv-LV"/>
            </w:rPr>
            <w:t>summa</w:t>
          </w:r>
        </w:sdtContent>
      </w:sdt>
      <w:r w:rsidR="00E77C46">
        <w:rPr>
          <w:lang w:bidi="lv-LV"/>
        </w:rPr>
        <w:t xml:space="preserve"> </w:t>
      </w:r>
      <w:sdt>
        <w:sdtPr>
          <w:alias w:val="EUR:"/>
          <w:tag w:val="EUR:"/>
          <w:id w:val="665974048"/>
          <w:placeholder>
            <w:docPart w:val="AFE9457D78B24CD89E9ECFCF4F8BCD7E"/>
          </w:placeholder>
          <w:temporary/>
          <w:showingPlcHdr/>
          <w15:appearance w15:val="hidden"/>
        </w:sdtPr>
        <w:sdtContent>
          <w:r w:rsidR="00A06A5D">
            <w:rPr>
              <w:lang w:bidi="lv-LV"/>
            </w:rPr>
            <w:t>EUR</w:t>
          </w:r>
        </w:sdtContent>
      </w:sdt>
      <w:r w:rsidR="00A06A5D">
        <w:rPr>
          <w:lang w:bidi="lv-LV"/>
        </w:rPr>
        <w:t xml:space="preserve"> </w:t>
      </w:r>
      <w:sdt>
        <w:sdtPr>
          <w:alias w:val="Ievadiet pamattekstu:"/>
          <w:tag w:val="Ievadiet pamattekstu:"/>
          <w:id w:val="-705642418"/>
          <w:placeholder>
            <w:docPart w:val="F5773FF36B0C423B99813A83FC16EA50"/>
          </w:placeholder>
          <w:temporary/>
          <w:showingPlcHdr/>
          <w15:appearance w15:val="hidden"/>
        </w:sdtPr>
        <w:sdtEndPr/>
        <w:sdtContent>
          <w:r w:rsidR="00E77C46">
            <w:rPr>
              <w:lang w:bidi="lv-LV"/>
            </w:rPr>
            <w:t xml:space="preserve">apmērā, kuras pilnu samaksu apstiprinām, apakšā parakstījies </w:t>
          </w:r>
        </w:sdtContent>
      </w:sdt>
      <w:r w:rsidR="00E77C46">
        <w:rPr>
          <w:lang w:bidi="lv-LV"/>
        </w:rPr>
        <w:t xml:space="preserve"> </w:t>
      </w:r>
      <w:sdt>
        <w:sdtPr>
          <w:rPr>
            <w:rStyle w:val="Izsmalcintsizclums"/>
          </w:rPr>
          <w:alias w:val="Ievadiet pārdevēja vārdu, uzvārdu:"/>
          <w:tag w:val="Ievadiet pārdevēja vārdu, uzvārdu:"/>
          <w:id w:val="-2085057612"/>
          <w:placeholder>
            <w:docPart w:val="B3D07FB1BD83432BBBE29A7D7E174C32"/>
          </w:placeholder>
          <w:temporary/>
          <w:showingPlcHdr/>
          <w15:appearance w15:val="hidden"/>
        </w:sdtPr>
        <w:sdtEndPr>
          <w:rPr>
            <w:rStyle w:val="Izsmalcintsizclums"/>
          </w:rPr>
        </w:sdtEndPr>
        <w:sdtContent>
          <w:r w:rsidR="00E77C46">
            <w:rPr>
              <w:rStyle w:val="Izsmalcintsizclums"/>
              <w:lang w:bidi="lv-LV"/>
            </w:rPr>
            <w:t>šeit ievadiet pārdevēja vārdu, uzvārdu</w:t>
          </w:r>
        </w:sdtContent>
      </w:sdt>
      <w:r w:rsidR="00E77C46">
        <w:rPr>
          <w:lang w:bidi="lv-LV"/>
        </w:rPr>
        <w:t xml:space="preserve"> </w:t>
      </w:r>
      <w:sdt>
        <w:sdtPr>
          <w:alias w:val="Ievadiet pamattekstu:"/>
          <w:tag w:val="Ievadiet pamattekstu:"/>
          <w:id w:val="-1997413925"/>
          <w:placeholder>
            <w:docPart w:val="F17A6A58D7484091B9EDBC3E103C98ED"/>
          </w:placeholder>
          <w:temporary/>
          <w:showingPlcHdr/>
          <w15:appearance w15:val="hidden"/>
        </w:sdtPr>
        <w:sdtEndPr/>
        <w:sdtContent>
          <w:r w:rsidR="00E77C46">
            <w:rPr>
              <w:lang w:bidi="lv-LV"/>
            </w:rPr>
            <w:t>(turpmāk tekstā — Pārdevējs) pārdod un nodod pircējam</w:t>
          </w:r>
        </w:sdtContent>
      </w:sdt>
      <w:r w:rsidR="00E77C46">
        <w:rPr>
          <w:lang w:bidi="lv-LV"/>
        </w:rPr>
        <w:t xml:space="preserve"> </w:t>
      </w:r>
      <w:sdt>
        <w:sdtPr>
          <w:rPr>
            <w:rStyle w:val="Izsmalcintsizclums"/>
          </w:rPr>
          <w:alias w:val="Ievadiet pircēja vārdu, uzvārdu:"/>
          <w:tag w:val="Ievadiet pircēja vārdu, uzvārdu:"/>
          <w:id w:val="-957563800"/>
          <w:placeholder>
            <w:docPart w:val="FA1DA8A9709A454B83AF2B7A30295634"/>
          </w:placeholder>
          <w:temporary/>
          <w:showingPlcHdr/>
          <w15:appearance w15:val="hidden"/>
        </w:sdtPr>
        <w:sdtEndPr>
          <w:rPr>
            <w:rStyle w:val="Izsmalcintsizclums"/>
          </w:rPr>
        </w:sdtEndPr>
        <w:sdtContent>
          <w:r w:rsidR="00E77C46">
            <w:rPr>
              <w:rStyle w:val="Izsmalcintsizclums"/>
              <w:lang w:bidi="lv-LV"/>
            </w:rPr>
            <w:t>šeit ievadiet pircēja vārdu, uzvārdu</w:t>
          </w:r>
        </w:sdtContent>
      </w:sdt>
      <w:r w:rsidR="00E77C46">
        <w:rPr>
          <w:lang w:bidi="lv-LV"/>
        </w:rPr>
        <w:t xml:space="preserve"> </w:t>
      </w:r>
      <w:sdt>
        <w:sdtPr>
          <w:alias w:val="Ievadiet pamattekstu:"/>
          <w:tag w:val="Ievadiet pamattekstu:"/>
          <w:id w:val="1813915108"/>
          <w:placeholder>
            <w:docPart w:val="2D367CA7351F435783F32CC67B881488"/>
          </w:placeholder>
          <w:temporary/>
          <w:showingPlcHdr/>
          <w15:appearance w15:val="hidden"/>
        </w:sdtPr>
        <w:sdtEndPr/>
        <w:sdtContent>
          <w:r w:rsidR="00E77C46">
            <w:rPr>
              <w:lang w:bidi="lv-LV"/>
            </w:rPr>
            <w:t>(turpmāk tekstā — Pircējs) tālāk norādīto transportlīdzekli (turpmāk tekstā — Transportlīdzeklis)</w:t>
          </w:r>
        </w:sdtContent>
      </w:sdt>
      <w:r w:rsidR="00E77C46">
        <w:rPr>
          <w:lang w:bidi="lv-LV"/>
        </w:rPr>
        <w:t>:</w:t>
      </w:r>
    </w:p>
    <w:tbl>
      <w:tblPr>
        <w:tblStyle w:val="Reatabula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Izkārtojuma tabula markas, gada, VIN numura, odometra rādījuma, modeļa vai sērijas, krāsas, stila un īpašumtiesību dokumenta numura ievadīšanai "/>
      </w:tblPr>
      <w:tblGrid>
        <w:gridCol w:w="2211"/>
        <w:gridCol w:w="2585"/>
        <w:gridCol w:w="2429"/>
        <w:gridCol w:w="2367"/>
      </w:tblGrid>
      <w:tr w:rsidR="00DC2172" w14:paraId="6748F768" w14:textId="77777777" w:rsidTr="00A06A5D">
        <w:trPr>
          <w:trHeight w:val="432"/>
        </w:trPr>
        <w:tc>
          <w:tcPr>
            <w:tcW w:w="2211" w:type="dxa"/>
            <w:tcBorders>
              <w:right w:val="nil"/>
            </w:tcBorders>
          </w:tcPr>
          <w:p w14:paraId="0F56388C" w14:textId="0A42F4D1" w:rsidR="00DC2172" w:rsidRDefault="00B4152D">
            <w:pPr>
              <w:pStyle w:val="Virsraksts1"/>
            </w:pPr>
            <w:sdt>
              <w:sdtPr>
                <w:alias w:val="Marka:"/>
                <w:tag w:val="Marka:"/>
                <w:id w:val="1951745834"/>
                <w:placeholder>
                  <w:docPart w:val="EF74D1FBF97D4B32B76730EDF45DF344"/>
                </w:placeholder>
                <w:temporary/>
                <w:showingPlcHdr/>
                <w15:appearance w15:val="hidden"/>
              </w:sdtPr>
              <w:sdtEndPr/>
              <w:sdtContent>
                <w:r w:rsidR="00846260">
                  <w:rPr>
                    <w:lang w:bidi="lv-LV"/>
                  </w:rPr>
                  <w:t>Marka:</w:t>
                </w:r>
              </w:sdtContent>
            </w:sdt>
          </w:p>
        </w:tc>
        <w:sdt>
          <w:sdtPr>
            <w:alias w:val="Ievadiet marku:"/>
            <w:tag w:val="Ievadiet marku:"/>
            <w:id w:val="1488132216"/>
            <w:placeholder>
              <w:docPart w:val="442AD10CCA9D482AAB69160534B60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85" w:type="dxa"/>
                <w:tcBorders>
                  <w:left w:val="nil"/>
                </w:tcBorders>
              </w:tcPr>
              <w:p w14:paraId="79C410BF" w14:textId="77777777" w:rsidR="00DC2172" w:rsidRDefault="00C20499">
                <w:r>
                  <w:rPr>
                    <w:lang w:bidi="lv-LV"/>
                  </w:rPr>
                  <w:t>Marka</w:t>
                </w:r>
              </w:p>
            </w:tc>
          </w:sdtContent>
        </w:sdt>
        <w:tc>
          <w:tcPr>
            <w:tcW w:w="2429" w:type="dxa"/>
            <w:tcBorders>
              <w:right w:val="nil"/>
            </w:tcBorders>
          </w:tcPr>
          <w:p w14:paraId="71C370EF" w14:textId="433FFD69" w:rsidR="00DC2172" w:rsidRDefault="00B4152D">
            <w:pPr>
              <w:pStyle w:val="Virsraksts1"/>
            </w:pPr>
            <w:sdt>
              <w:sdtPr>
                <w:alias w:val="Modelis vai sērija:"/>
                <w:tag w:val="Modelis vai sērija:"/>
                <w:id w:val="-1621913444"/>
                <w:placeholder>
                  <w:docPart w:val="A2DC4385C46E4889B1821B64B706D310"/>
                </w:placeholder>
                <w:temporary/>
                <w:showingPlcHdr/>
                <w15:appearance w15:val="hidden"/>
              </w:sdtPr>
              <w:sdtEndPr/>
              <w:sdtContent>
                <w:r w:rsidR="00846260">
                  <w:rPr>
                    <w:lang w:bidi="lv-LV"/>
                  </w:rPr>
                  <w:t>Modelis vai sērija:</w:t>
                </w:r>
              </w:sdtContent>
            </w:sdt>
          </w:p>
        </w:tc>
        <w:sdt>
          <w:sdtPr>
            <w:alias w:val="Ievadiet modeli vai sēriju:"/>
            <w:tag w:val="Ievadiet modeli vai sēriju:"/>
            <w:id w:val="-23793270"/>
            <w:placeholder>
              <w:docPart w:val="81C30514AB9E435AA005909AC60DB2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7" w:type="dxa"/>
                <w:tcBorders>
                  <w:left w:val="nil"/>
                </w:tcBorders>
              </w:tcPr>
              <w:p w14:paraId="71D08346" w14:textId="77777777" w:rsidR="00DC2172" w:rsidRDefault="00C20499">
                <w:r>
                  <w:rPr>
                    <w:lang w:bidi="lv-LV"/>
                  </w:rPr>
                  <w:t>Modelis vai sērija</w:t>
                </w:r>
              </w:p>
            </w:tc>
          </w:sdtContent>
        </w:sdt>
      </w:tr>
      <w:tr w:rsidR="00DC2172" w14:paraId="0A20D0CA" w14:textId="77777777" w:rsidTr="00A06A5D">
        <w:trPr>
          <w:trHeight w:val="432"/>
        </w:trPr>
        <w:sdt>
          <w:sdtPr>
            <w:alias w:val="Gads:"/>
            <w:tag w:val="Gads:"/>
            <w:id w:val="1434786595"/>
            <w:placeholder>
              <w:docPart w:val="BFCEF9B456D9435983064AA5DACD12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tcBorders>
                  <w:right w:val="nil"/>
                </w:tcBorders>
              </w:tcPr>
              <w:p w14:paraId="75484F08" w14:textId="08E040C3" w:rsidR="00DC2172" w:rsidRDefault="00846260">
                <w:pPr>
                  <w:pStyle w:val="Virsraksts1"/>
                </w:pPr>
                <w:r>
                  <w:rPr>
                    <w:lang w:bidi="lv-LV"/>
                  </w:rPr>
                  <w:t>Gads:</w:t>
                </w:r>
              </w:p>
            </w:tc>
          </w:sdtContent>
        </w:sdt>
        <w:sdt>
          <w:sdtPr>
            <w:alias w:val="Ievadiet gadu:"/>
            <w:tag w:val="Ievadiet gadu:"/>
            <w:id w:val="281071993"/>
            <w:placeholder>
              <w:docPart w:val="5B04AE2B47204E989EE300394DB68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85" w:type="dxa"/>
                <w:tcBorders>
                  <w:left w:val="nil"/>
                </w:tcBorders>
              </w:tcPr>
              <w:p w14:paraId="720CE894" w14:textId="77777777" w:rsidR="00DC2172" w:rsidRDefault="00C20499">
                <w:r>
                  <w:rPr>
                    <w:lang w:bidi="lv-LV"/>
                  </w:rPr>
                  <w:t>Gads</w:t>
                </w:r>
              </w:p>
            </w:tc>
          </w:sdtContent>
        </w:sdt>
        <w:sdt>
          <w:sdtPr>
            <w:alias w:val="Krāsa:"/>
            <w:tag w:val="Krāsa:"/>
            <w:id w:val="-555004383"/>
            <w:placeholder>
              <w:docPart w:val="3FE9FC0947C94C1B82EA39BB548039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9" w:type="dxa"/>
                <w:tcBorders>
                  <w:right w:val="nil"/>
                </w:tcBorders>
              </w:tcPr>
              <w:p w14:paraId="74436D93" w14:textId="61372D15" w:rsidR="00DC2172" w:rsidRDefault="00846260">
                <w:pPr>
                  <w:pStyle w:val="Virsraksts1"/>
                </w:pPr>
                <w:r>
                  <w:rPr>
                    <w:lang w:bidi="lv-LV"/>
                  </w:rPr>
                  <w:t>Krāsa:</w:t>
                </w:r>
              </w:p>
            </w:tc>
          </w:sdtContent>
        </w:sdt>
        <w:sdt>
          <w:sdtPr>
            <w:alias w:val="Ievadiet krāsu:"/>
            <w:tag w:val="Ievadiet krāsu:"/>
            <w:id w:val="-885021194"/>
            <w:placeholder>
              <w:docPart w:val="909F14103FC54CABABBF6B7DD5711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7" w:type="dxa"/>
                <w:tcBorders>
                  <w:left w:val="nil"/>
                </w:tcBorders>
              </w:tcPr>
              <w:p w14:paraId="59CF8B53" w14:textId="77777777" w:rsidR="00DC2172" w:rsidRDefault="00C20499">
                <w:r>
                  <w:rPr>
                    <w:lang w:bidi="lv-LV"/>
                  </w:rPr>
                  <w:t>Krāsa</w:t>
                </w:r>
              </w:p>
            </w:tc>
          </w:sdtContent>
        </w:sdt>
      </w:tr>
      <w:tr w:rsidR="00DC2172" w14:paraId="557FBE6C" w14:textId="77777777" w:rsidTr="00A06A5D">
        <w:trPr>
          <w:trHeight w:val="432"/>
        </w:trPr>
        <w:sdt>
          <w:sdtPr>
            <w:alias w:val="VIN:"/>
            <w:tag w:val="VIN:"/>
            <w:id w:val="-1986310388"/>
            <w:placeholder>
              <w:docPart w:val="5D76C8B3A7294897BEBCE10B7C631A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tcBorders>
                  <w:right w:val="nil"/>
                </w:tcBorders>
              </w:tcPr>
              <w:p w14:paraId="27F67C7F" w14:textId="2DA1603E" w:rsidR="00DC2172" w:rsidRDefault="00846260">
                <w:pPr>
                  <w:pStyle w:val="Virsraksts1"/>
                </w:pPr>
                <w:r>
                  <w:rPr>
                    <w:lang w:bidi="lv-LV"/>
                  </w:rPr>
                  <w:t>VIN:</w:t>
                </w:r>
              </w:p>
            </w:tc>
          </w:sdtContent>
        </w:sdt>
        <w:sdt>
          <w:sdtPr>
            <w:alias w:val="Ievadiet VIN:"/>
            <w:tag w:val="Ievadiet VIN:"/>
            <w:id w:val="-1025941962"/>
            <w:placeholder>
              <w:docPart w:val="361CBFDF0DD04BA0A58A0529A7B4C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85" w:type="dxa"/>
                <w:tcBorders>
                  <w:left w:val="nil"/>
                </w:tcBorders>
              </w:tcPr>
              <w:p w14:paraId="3612E6EF" w14:textId="77777777" w:rsidR="00DC2172" w:rsidRDefault="00C20499">
                <w:r>
                  <w:rPr>
                    <w:lang w:bidi="lv-LV"/>
                  </w:rPr>
                  <w:t>VIN</w:t>
                </w:r>
              </w:p>
            </w:tc>
          </w:sdtContent>
        </w:sdt>
        <w:sdt>
          <w:sdtPr>
            <w:alias w:val="Stils:"/>
            <w:tag w:val="Stils:"/>
            <w:id w:val="-1535732920"/>
            <w:placeholder>
              <w:docPart w:val="63B1BF4E08B94B569F88587632C41F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9" w:type="dxa"/>
                <w:tcBorders>
                  <w:right w:val="nil"/>
                </w:tcBorders>
              </w:tcPr>
              <w:p w14:paraId="0E322DA7" w14:textId="06EDAA9D" w:rsidR="00DC2172" w:rsidRDefault="00846260">
                <w:pPr>
                  <w:pStyle w:val="Virsraksts1"/>
                </w:pPr>
                <w:r>
                  <w:rPr>
                    <w:lang w:bidi="lv-LV"/>
                  </w:rPr>
                  <w:t>Stils:</w:t>
                </w:r>
              </w:p>
            </w:tc>
          </w:sdtContent>
        </w:sdt>
        <w:sdt>
          <w:sdtPr>
            <w:alias w:val="Ievadiet stilu:"/>
            <w:tag w:val="Ievadiet stilu:"/>
            <w:id w:val="1245384469"/>
            <w:placeholder>
              <w:docPart w:val="17EFE019C62E4FF78CC8B709537D20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7" w:type="dxa"/>
                <w:tcBorders>
                  <w:left w:val="nil"/>
                </w:tcBorders>
              </w:tcPr>
              <w:p w14:paraId="360E1671" w14:textId="77777777" w:rsidR="00DC2172" w:rsidRDefault="00C20499">
                <w:r>
                  <w:rPr>
                    <w:lang w:bidi="lv-LV"/>
                  </w:rPr>
                  <w:t>Stils</w:t>
                </w:r>
              </w:p>
            </w:tc>
          </w:sdtContent>
        </w:sdt>
      </w:tr>
      <w:tr w:rsidR="00DC2172" w14:paraId="788DDD99" w14:textId="77777777" w:rsidTr="00A06A5D">
        <w:trPr>
          <w:trHeight w:val="432"/>
        </w:trPr>
        <w:bookmarkStart w:id="0" w:name="_GoBack" w:displacedByCustomXml="next"/>
        <w:sdt>
          <w:sdtPr>
            <w:alias w:val="Odometra rādījums:"/>
            <w:tag w:val="Odometra rādījums:"/>
            <w:id w:val="-742024630"/>
            <w:placeholder>
              <w:docPart w:val="10E518313C7C4750946BCF8807A48E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tcBorders>
                  <w:right w:val="nil"/>
                </w:tcBorders>
              </w:tcPr>
              <w:p w14:paraId="20B9191E" w14:textId="4710D8B9" w:rsidR="00DC2172" w:rsidRDefault="00846260">
                <w:pPr>
                  <w:pStyle w:val="Virsraksts1"/>
                </w:pPr>
                <w:r>
                  <w:rPr>
                    <w:lang w:bidi="lv-LV"/>
                  </w:rPr>
                  <w:t>Odometra rādījums:</w:t>
                </w:r>
              </w:p>
            </w:tc>
          </w:sdtContent>
        </w:sdt>
        <w:sdt>
          <w:sdtPr>
            <w:alias w:val="Ievadiet odometra rādījumu"/>
            <w:tag w:val="Ievadiet odometra rādījumu"/>
            <w:id w:val="-1487472993"/>
            <w:placeholder>
              <w:docPart w:val="CBCD822C711A426C9D1219171E08F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85" w:type="dxa"/>
                <w:tcBorders>
                  <w:left w:val="nil"/>
                </w:tcBorders>
              </w:tcPr>
              <w:p w14:paraId="78054C3E" w14:textId="77777777" w:rsidR="00DC2172" w:rsidRDefault="00C20499">
                <w:r>
                  <w:rPr>
                    <w:lang w:bidi="lv-LV"/>
                  </w:rPr>
                  <w:t>Odometra rādījums</w:t>
                </w:r>
              </w:p>
            </w:tc>
          </w:sdtContent>
        </w:sdt>
        <w:sdt>
          <w:sdtPr>
            <w:alias w:val="Īpašums:"/>
            <w:tag w:val="Īpašums:"/>
            <w:id w:val="1067448898"/>
            <w:placeholder>
              <w:docPart w:val="7895A05B96784196A78D5FD2849C5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9" w:type="dxa"/>
                <w:tcBorders>
                  <w:right w:val="nil"/>
                </w:tcBorders>
              </w:tcPr>
              <w:p w14:paraId="7E4AD723" w14:textId="5E927237" w:rsidR="00DC2172" w:rsidRDefault="00846260">
                <w:pPr>
                  <w:pStyle w:val="Virsraksts1"/>
                </w:pPr>
                <w:r>
                  <w:rPr>
                    <w:lang w:bidi="lv-LV"/>
                  </w:rPr>
                  <w:t>Īpašumtiesību dok. nr.:</w:t>
                </w:r>
              </w:p>
            </w:tc>
          </w:sdtContent>
        </w:sdt>
        <w:sdt>
          <w:sdtPr>
            <w:alias w:val="Ievadiet īpašumu:"/>
            <w:tag w:val="Ievadiet īpašumu:"/>
            <w:id w:val="-2031488553"/>
            <w:placeholder>
              <w:docPart w:val="9F5FC459EF2342879347AB5FF6BAC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7" w:type="dxa"/>
                <w:tcBorders>
                  <w:left w:val="nil"/>
                </w:tcBorders>
              </w:tcPr>
              <w:p w14:paraId="182C5A38" w14:textId="77777777" w:rsidR="00DC2172" w:rsidRDefault="00C20499">
                <w:r>
                  <w:rPr>
                    <w:lang w:bidi="lv-LV"/>
                  </w:rPr>
                  <w:t>Īpašumtiesību dok. nr.</w:t>
                </w:r>
              </w:p>
            </w:tc>
          </w:sdtContent>
        </w:sdt>
      </w:tr>
    </w:tbl>
    <w:bookmarkEnd w:id="0"/>
    <w:p w14:paraId="757B2CD1" w14:textId="4911558A" w:rsidR="00DC2172" w:rsidRDefault="00B4152D">
      <w:pPr>
        <w:pStyle w:val="Virsraksts2"/>
      </w:pPr>
      <w:sdt>
        <w:sdtPr>
          <w:alias w:val="Pārdošanas darījums notiek saskaņā ar šādiem nosacījumiem:"/>
          <w:tag w:val="Pārdošanas darījums notiek saskaņā ar šādiem nosacījumiem:"/>
          <w:id w:val="2013789597"/>
          <w:placeholder>
            <w:docPart w:val="EA97F5FD6B114EA9A7910336223252A0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v-LV"/>
            </w:rPr>
            <w:t>Pārdošanas darījums notiek saskaņā ar šādiem nosacījumiem:</w:t>
          </w:r>
        </w:sdtContent>
      </w:sdt>
    </w:p>
    <w:p w14:paraId="1173400B" w14:textId="38B0EAA1" w:rsidR="00DC2172" w:rsidRDefault="00B4152D">
      <w:sdt>
        <w:sdtPr>
          <w:alias w:val="Ievadiet pamattekstu:"/>
          <w:tag w:val="Ievadiet pamattekstu:"/>
          <w:id w:val="-1950617353"/>
          <w:placeholder>
            <w:docPart w:val="6A22DD57F5C14F8F8A0E25C7A99AE62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v-LV"/>
            </w:rPr>
            <w:t>Pārdevējs apliecina, ka no Pircēja ir saņēmis</w:t>
          </w:r>
        </w:sdtContent>
      </w:sdt>
      <w:r w:rsidR="00E7324F">
        <w:rPr>
          <w:lang w:bidi="lv-LV"/>
        </w:rPr>
        <w:t xml:space="preserve"> </w:t>
      </w:r>
      <w:sdt>
        <w:sdtPr>
          <w:rPr>
            <w:rStyle w:val="Izsmalcintsizclums"/>
          </w:rPr>
          <w:alias w:val="Ievadiet summu:"/>
          <w:tag w:val="Ievadiet summu:"/>
          <w:id w:val="1344049188"/>
          <w:placeholder>
            <w:docPart w:val="5299A7D94BE34FD191E5DBDCC95C5CC0"/>
          </w:placeholder>
          <w:temporary/>
          <w:showingPlcHdr/>
          <w15:appearance w15:val="hidden"/>
        </w:sdtPr>
        <w:sdtEndPr>
          <w:rPr>
            <w:rStyle w:val="Izsmalcintsizclums"/>
          </w:rPr>
        </w:sdtEndPr>
        <w:sdtContent>
          <w:r w:rsidR="00E7324F">
            <w:rPr>
              <w:rStyle w:val="Izsmalcintsizclums"/>
              <w:lang w:bidi="lv-LV"/>
            </w:rPr>
            <w:t>šeit ievadiet summu</w:t>
          </w:r>
        </w:sdtContent>
      </w:sdt>
      <w:r w:rsidR="00A06A5D" w:rsidRPr="00A06A5D">
        <w:t xml:space="preserve"> </w:t>
      </w:r>
      <w:sdt>
        <w:sdtPr>
          <w:alias w:val="EUR:"/>
          <w:tag w:val="EUR:"/>
          <w:id w:val="1323620334"/>
          <w:placeholder>
            <w:docPart w:val="1D99E7101AD640D6AC95140CD33404C8"/>
          </w:placeholder>
          <w:temporary/>
          <w:showingPlcHdr/>
          <w15:appearance w15:val="hidden"/>
        </w:sdtPr>
        <w:sdtContent>
          <w:r w:rsidR="00A06A5D">
            <w:rPr>
              <w:lang w:bidi="lv-LV"/>
            </w:rPr>
            <w:t>EUR</w:t>
          </w:r>
        </w:sdtContent>
      </w:sdt>
      <w:r w:rsidR="00E7324F">
        <w:rPr>
          <w:lang w:bidi="lv-LV"/>
        </w:rPr>
        <w:t xml:space="preserve"> </w:t>
      </w:r>
      <w:sdt>
        <w:sdtPr>
          <w:alias w:val="Ievadiet pamattekstu:"/>
          <w:tag w:val="Ievadiet pamattekstu:"/>
          <w:id w:val="-675645873"/>
          <w:placeholder>
            <w:docPart w:val="DBE56385DB62416BAA09DE9B845275CC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v-LV"/>
            </w:rPr>
            <w:t>samaksu par Transportlīdzekli pilnā apjomā, un īpašuma nodošana notiks</w:t>
          </w:r>
        </w:sdtContent>
      </w:sdt>
      <w:r w:rsidR="00E7324F">
        <w:rPr>
          <w:lang w:bidi="lv-LV"/>
        </w:rPr>
        <w:t xml:space="preserve"> </w:t>
      </w:r>
      <w:sdt>
        <w:sdtPr>
          <w:rPr>
            <w:rStyle w:val="Izsmalcintsizclums"/>
          </w:rPr>
          <w:alias w:val="Ievadiet dienu skaitu:"/>
          <w:tag w:val="Ievadiet dienu skaitu:"/>
          <w:id w:val="-595096414"/>
          <w:placeholder>
            <w:docPart w:val="275BDC80503C479CBA23477F890D861A"/>
          </w:placeholder>
          <w:temporary/>
          <w:showingPlcHdr/>
          <w15:appearance w15:val="hidden"/>
        </w:sdtPr>
        <w:sdtEndPr>
          <w:rPr>
            <w:rStyle w:val="Izsmalcintsizclums"/>
          </w:rPr>
        </w:sdtEndPr>
        <w:sdtContent>
          <w:r w:rsidR="00E7324F">
            <w:rPr>
              <w:rStyle w:val="Izsmalcintsizclums"/>
              <w:lang w:bidi="lv-LV"/>
            </w:rPr>
            <w:t>dienu skaits</w:t>
          </w:r>
        </w:sdtContent>
      </w:sdt>
      <w:r w:rsidR="00E7324F">
        <w:rPr>
          <w:lang w:bidi="lv-LV"/>
        </w:rPr>
        <w:t xml:space="preserve"> </w:t>
      </w:r>
      <w:sdt>
        <w:sdtPr>
          <w:alias w:val="Ievadiet pamattekstu:"/>
          <w:tag w:val="Ievadiet pamattekstu:"/>
          <w:id w:val="-2125463944"/>
          <w:placeholder>
            <w:docPart w:val="633DD4323D4942A29255042FC7635163"/>
          </w:placeholder>
          <w:temporary/>
          <w:showingPlcHdr/>
          <w15:appearance w15:val="hidden"/>
        </w:sdtPr>
        <w:sdtEndPr/>
        <w:sdtContent>
          <w:r w:rsidR="001B349D">
            <w:rPr>
              <w:lang w:bidi="lv-LV"/>
            </w:rPr>
            <w:t>dienu laikā.</w:t>
          </w:r>
        </w:sdtContent>
      </w:sdt>
    </w:p>
    <w:p w14:paraId="0D6CB20D" w14:textId="7F455910" w:rsidR="00DC2172" w:rsidRDefault="00B4152D">
      <w:sdt>
        <w:sdtPr>
          <w:alias w:val="Ievadiet pamattekstu:"/>
          <w:tag w:val="Ievadiet pamattekstu:"/>
          <w:id w:val="-1005967842"/>
          <w:placeholder>
            <w:docPart w:val="DC72A5FFA7174B0F96B56E3C403F806B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v-LV"/>
            </w:rPr>
            <w:t>Pārdevējs ļauj Pircējam</w:t>
          </w:r>
        </w:sdtContent>
      </w:sdt>
      <w:r w:rsidR="00E7324F">
        <w:rPr>
          <w:lang w:bidi="lv-LV"/>
        </w:rPr>
        <w:t xml:space="preserve"> </w:t>
      </w:r>
      <w:sdt>
        <w:sdtPr>
          <w:rPr>
            <w:rStyle w:val="Izsmalcintsizclums"/>
          </w:rPr>
          <w:alias w:val="Ievadiet dienu skaitu:"/>
          <w:tag w:val="Ievadiet dienu skaitu:"/>
          <w:id w:val="246165805"/>
          <w:placeholder>
            <w:docPart w:val="84CDB083270344EB9178E799B254A337"/>
          </w:placeholder>
          <w:temporary/>
          <w:showingPlcHdr/>
          <w15:appearance w15:val="hidden"/>
        </w:sdtPr>
        <w:sdtEndPr>
          <w:rPr>
            <w:rStyle w:val="Izsmalcintsizclums"/>
          </w:rPr>
        </w:sdtEndPr>
        <w:sdtContent>
          <w:r w:rsidR="00E7324F">
            <w:rPr>
              <w:rStyle w:val="Izsmalcintsizclums"/>
              <w:lang w:bidi="lv-LV"/>
            </w:rPr>
            <w:t>dienu skaits</w:t>
          </w:r>
        </w:sdtContent>
      </w:sdt>
      <w:r w:rsidR="00E7324F">
        <w:rPr>
          <w:lang w:bidi="lv-LV"/>
        </w:rPr>
        <w:t xml:space="preserve"> </w:t>
      </w:r>
      <w:sdt>
        <w:sdtPr>
          <w:alias w:val="Ievadiet pamattekstu:"/>
          <w:tag w:val="Ievadiet pamattekstu:"/>
          <w:id w:val="-1696912088"/>
          <w:placeholder>
            <w:docPart w:val="A80E63F3D15C4B4D9FBD52FF2EC5CA16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v-LV"/>
            </w:rPr>
            <w:t>dienu laikā Transportlīdzekli parādīt apskatei neatkarīgam automehāniķim un piekrīt pārdošanas darījumu anulēt, ja apskates rezultāti Pircēju neapmierinās.</w:t>
          </w:r>
        </w:sdtContent>
      </w:sdt>
    </w:p>
    <w:p w14:paraId="1DF75E36" w14:textId="570A3198" w:rsidR="00DC2172" w:rsidRDefault="00B4152D">
      <w:sdt>
        <w:sdtPr>
          <w:alias w:val="Ievadiet pamattekstu:"/>
          <w:tag w:val="Ievadiet pamattekstu:"/>
          <w:id w:val="-812334766"/>
          <w:placeholder>
            <w:docPart w:val="52FE6BB7E2804F339BFC33805BEB97C7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v-LV"/>
            </w:rPr>
            <w:t>Ja pārdošanas darījums netiek pabeigts, Pārdevējs ietur</w:t>
          </w:r>
        </w:sdtContent>
      </w:sdt>
      <w:r w:rsidR="00E7324F">
        <w:rPr>
          <w:lang w:bidi="lv-LV"/>
        </w:rPr>
        <w:t xml:space="preserve"> </w:t>
      </w:r>
      <w:sdt>
        <w:sdtPr>
          <w:rPr>
            <w:rStyle w:val="Izsmalcintsizclums"/>
          </w:rPr>
          <w:alias w:val="Ievadiet summu:"/>
          <w:tag w:val="Ievadiet summu:"/>
          <w:id w:val="-2004813524"/>
          <w:placeholder>
            <w:docPart w:val="0DD9031D64B5458CBA48B3582B054D03"/>
          </w:placeholder>
          <w:temporary/>
          <w:showingPlcHdr/>
          <w15:appearance w15:val="hidden"/>
        </w:sdtPr>
        <w:sdtEndPr>
          <w:rPr>
            <w:rStyle w:val="Izsmalcintsizclums"/>
          </w:rPr>
        </w:sdtEndPr>
        <w:sdtContent>
          <w:r w:rsidR="00E7324F">
            <w:rPr>
              <w:rStyle w:val="Izsmalcintsizclums"/>
              <w:lang w:bidi="lv-LV"/>
            </w:rPr>
            <w:t>ievadiet summu</w:t>
          </w:r>
        </w:sdtContent>
      </w:sdt>
      <w:r w:rsidR="00A06A5D" w:rsidRPr="00A06A5D">
        <w:t xml:space="preserve"> </w:t>
      </w:r>
      <w:sdt>
        <w:sdtPr>
          <w:alias w:val="EUR:"/>
          <w:tag w:val="EUR:"/>
          <w:id w:val="-1523936497"/>
          <w:placeholder>
            <w:docPart w:val="B5F12711ADE542429E69C17B6B9205C9"/>
          </w:placeholder>
          <w:temporary/>
          <w:showingPlcHdr/>
          <w15:appearance w15:val="hidden"/>
        </w:sdtPr>
        <w:sdtContent>
          <w:r w:rsidR="00A06A5D">
            <w:rPr>
              <w:lang w:bidi="lv-LV"/>
            </w:rPr>
            <w:t>EUR</w:t>
          </w:r>
        </w:sdtContent>
      </w:sdt>
      <w:r w:rsidR="00E7324F">
        <w:rPr>
          <w:lang w:bidi="lv-LV"/>
        </w:rPr>
        <w:t xml:space="preserve"> </w:t>
      </w:r>
      <w:sdt>
        <w:sdtPr>
          <w:alias w:val="Ievadiet pamattekstu:"/>
          <w:tag w:val="Ievadiet pamattekstu:"/>
          <w:id w:val="959460272"/>
          <w:placeholder>
            <w:docPart w:val="5E80C52EAC6D4EBE9A49BFC1041CA708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v-LV"/>
            </w:rPr>
            <w:t>no iemaksātās summas, lai segtu izdevumus un darbu, kas jāiegulda atkārtotos sludinājumos.</w:t>
          </w:r>
        </w:sdtContent>
      </w:sdt>
    </w:p>
    <w:p w14:paraId="35E60E04" w14:textId="7BDD8502" w:rsidR="00DC2172" w:rsidRDefault="00B4152D">
      <w:sdt>
        <w:sdtPr>
          <w:alias w:val="Ievadiet pamattekstu:"/>
          <w:tag w:val="Ievadiet pamattekstu:"/>
          <w:id w:val="-1634783640"/>
          <w:placeholder>
            <w:docPart w:val="D0942A6B239C4FD0AF642FABFB06091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v-LV"/>
            </w:rPr>
            <w:t>Pārdevējs apliecina, ka cik, viņam zināms, transportlīdzekļa aprakstā norādītais odometra rādījums atspoguļo faktisko Transportlīdzekļa nobraukumu.</w:t>
          </w:r>
        </w:sdtContent>
      </w:sdt>
      <w:r w:rsidR="00C20499">
        <w:rPr>
          <w:lang w:bidi="lv-LV"/>
        </w:rPr>
        <w:t xml:space="preserve"> </w:t>
      </w:r>
      <w:sdt>
        <w:sdtPr>
          <w:alias w:val="Ievadiet pamattekstu:"/>
          <w:tag w:val="Ievadiet pamattekstu:"/>
          <w:id w:val="-1518687516"/>
          <w:placeholder>
            <w:docPart w:val="584CCDD1E2DA4201A80DE116A343E33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v-LV"/>
            </w:rPr>
            <w:t>Transportlīdzekļa odometrs nav ticis mainīts, atiestatīts vai atvienots, kamēr atradies Pārdevēja rīcībā, un Pārdevējam nav zināms, ka to būtu darījis kāds cits.</w:t>
          </w:r>
        </w:sdtContent>
      </w:sdt>
    </w:p>
    <w:p w14:paraId="259E8C20" w14:textId="2CF188AD" w:rsidR="00E7324F" w:rsidRDefault="00B4152D">
      <w:sdt>
        <w:sdtPr>
          <w:alias w:val="Ievadiet pamattekstu:"/>
          <w:tag w:val="Ievadiet pamattekstu:"/>
          <w:id w:val="-1032951412"/>
          <w:placeholder>
            <w:docPart w:val="34D0614CF1C54F52BD209B9DEA9894E4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v-LV"/>
            </w:rPr>
            <w:t>Pārdevējs Pircējam garantē, ka norādītais īpašums ir labā kārtībā un bez apgrūtinājumiem, ka tam ir pilnas tiesības pārdot un nodot šī īpašuma tiesības</w:t>
          </w:r>
          <w:r w:rsidR="00C9383A">
            <w:rPr>
              <w:lang w:bidi="lv-LV"/>
            </w:rPr>
            <w:t>.</w:t>
          </w:r>
        </w:sdtContent>
      </w:sdt>
      <w:r w:rsidR="00697EBD">
        <w:rPr>
          <w:lang w:bidi="lv-LV"/>
        </w:rPr>
        <w:t xml:space="preserve"> </w:t>
      </w:r>
      <w:sdt>
        <w:sdtPr>
          <w:alias w:val="Ievadiet pamattekstu:"/>
          <w:tag w:val="Ievadiet pamattekstu:"/>
          <w:id w:val="1431315154"/>
          <w:placeholder>
            <w:docPart w:val="E097991B6FD3405A93856C7556902AB9"/>
          </w:placeholder>
          <w:temporary/>
          <w:showingPlcHdr/>
          <w15:appearance w15:val="hidden"/>
        </w:sdtPr>
        <w:sdtEndPr/>
        <w:sdtContent>
          <w:r w:rsidR="00C9383A">
            <w:rPr>
              <w:lang w:bidi="lv-LV"/>
            </w:rPr>
            <w:t>Īpašums</w:t>
          </w:r>
          <w:r w:rsidR="00697EBD">
            <w:rPr>
              <w:lang w:bidi="lv-LV"/>
            </w:rPr>
            <w:t xml:space="preserve"> tiek pārdots bez apgrūtinājumiem, saistībām un bez jebkāda veida prasībām un aprakstīšanas.</w:t>
          </w:r>
        </w:sdtContent>
      </w:sdt>
    </w:p>
    <w:p w14:paraId="09713A84" w14:textId="71D0BA38" w:rsidR="00DC2172" w:rsidRDefault="00B4152D">
      <w:sdt>
        <w:sdtPr>
          <w:alias w:val="Ievadiet pamattekstu:"/>
          <w:tag w:val="Ievadiet pamattekstu:"/>
          <w:id w:val="-602104941"/>
          <w:placeholder>
            <w:docPart w:val="CB0710DBD1D84DE3BC901F5FF329C1FB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v-LV"/>
            </w:rPr>
            <w:t>Pārdevējam nav zināms ne par kādiem slēptiem Transportlīdzekļa defektiem, un uz savā rīcībā esošās informācijas pamata Pārdevējs ir pārliecināts, ka Transportlīdzeklis tiek pārdots labā tehniskā stāvoklī.</w:t>
          </w:r>
        </w:sdtContent>
      </w:sdt>
      <w:r w:rsidR="00E7324F">
        <w:rPr>
          <w:lang w:bidi="lv-LV"/>
        </w:rPr>
        <w:t xml:space="preserve"> </w:t>
      </w:r>
      <w:sdt>
        <w:sdtPr>
          <w:alias w:val="Ievadiet pamattekstu:"/>
          <w:tag w:val="Ievadiet pamattekstu:"/>
          <w:id w:val="-1262603853"/>
          <w:placeholder>
            <w:docPart w:val="849D779F1CF74E5AA1396FB7F501213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v-LV"/>
            </w:rPr>
            <w:t>Jebkurā gadījumā konkrētais Transportlīdzeklis tiek pārdots "tāds, kāds tas ir" un savā pašreizējā atrašanās vietā.</w:t>
          </w:r>
        </w:sdtContent>
      </w:sdt>
    </w:p>
    <w:tbl>
      <w:tblPr>
        <w:tblStyle w:val="Reatabula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Izkārtojuma tabula, lai ievadītu parakstīšanas datumu, pārdevēju pircēju un norādītu lieciniekus"/>
      </w:tblPr>
      <w:tblGrid>
        <w:gridCol w:w="3325"/>
        <w:gridCol w:w="6267"/>
      </w:tblGrid>
      <w:tr w:rsidR="00DC2172" w14:paraId="40CAAA1C" w14:textId="77777777" w:rsidTr="00154D5E">
        <w:trPr>
          <w:trHeight w:val="417"/>
        </w:trPr>
        <w:tc>
          <w:tcPr>
            <w:tcW w:w="3325" w:type="dxa"/>
            <w:tcBorders>
              <w:right w:val="nil"/>
            </w:tcBorders>
          </w:tcPr>
          <w:p w14:paraId="57DE9F56" w14:textId="7DBC8769" w:rsidR="00DC2172" w:rsidRDefault="00B4152D">
            <w:pPr>
              <w:pStyle w:val="Virsraksts1"/>
            </w:pPr>
            <w:sdt>
              <w:sdtPr>
                <w:alias w:val="Parakstīšanas datums:"/>
                <w:tag w:val="Parakstīšanas datums:"/>
                <w:id w:val="-1884325503"/>
                <w:placeholder>
                  <w:docPart w:val="9592CCD469764886BBCE3E8C70EF6E9E"/>
                </w:placeholder>
                <w:temporary/>
                <w:showingPlcHdr/>
                <w15:appearance w15:val="hidden"/>
              </w:sdtPr>
              <w:sdtEndPr/>
              <w:sdtContent>
                <w:r w:rsidR="00E7324F">
                  <w:rPr>
                    <w:lang w:bidi="lv-LV"/>
                  </w:rPr>
                  <w:t>Parakstīšanas datums:</w:t>
                </w:r>
              </w:sdtContent>
            </w:sdt>
          </w:p>
        </w:tc>
        <w:sdt>
          <w:sdtPr>
            <w:alias w:val="Ievadiet datumu:"/>
            <w:tag w:val="Ievadiet datumu:"/>
            <w:id w:val="519744245"/>
            <w:placeholder>
              <w:docPart w:val="7DD44333CF2F4B4890C93B69CBF7D6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129387BA" w14:textId="77777777" w:rsidR="00DC2172" w:rsidRDefault="00C20499">
                <w:r>
                  <w:rPr>
                    <w:lang w:bidi="lv-LV"/>
                  </w:rPr>
                  <w:t>Parakstīšanas datums</w:t>
                </w:r>
              </w:p>
            </w:tc>
          </w:sdtContent>
        </w:sdt>
      </w:tr>
      <w:tr w:rsidR="00DC2172" w14:paraId="4C7E227B" w14:textId="77777777" w:rsidTr="00154D5E">
        <w:trPr>
          <w:trHeight w:val="417"/>
        </w:trPr>
        <w:sdt>
          <w:sdtPr>
            <w:alias w:val="Pārdevējs:"/>
            <w:tag w:val="Pārdevējs:"/>
            <w:id w:val="-1156684054"/>
            <w:placeholder>
              <w:docPart w:val="83DA828B34974F2CAA41A346C1C0E0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39ECCF36" w14:textId="20154587" w:rsidR="00DC2172" w:rsidRDefault="00E7324F">
                <w:pPr>
                  <w:pStyle w:val="Virsraksts1"/>
                </w:pPr>
                <w:r>
                  <w:rPr>
                    <w:lang w:bidi="lv-LV"/>
                  </w:rPr>
                  <w:t>Pārdevējs:</w:t>
                </w:r>
              </w:p>
            </w:tc>
          </w:sdtContent>
        </w:sdt>
        <w:sdt>
          <w:sdtPr>
            <w:alias w:val="Ievadiet pārdevēja vārdu, uzvārdu:"/>
            <w:tag w:val="Ievadiet pārdevēja vārdu, uzvārdu:"/>
            <w:id w:val="-740565123"/>
            <w:placeholder>
              <w:docPart w:val="710F5A425D6142BAB1997F30B45FDD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4CD618B1" w14:textId="77777777" w:rsidR="00DC2172" w:rsidRDefault="00C20499">
                <w:r>
                  <w:rPr>
                    <w:lang w:bidi="lv-LV"/>
                  </w:rPr>
                  <w:t>Pārdevēja vārds, uzvārds</w:t>
                </w:r>
              </w:p>
            </w:tc>
          </w:sdtContent>
        </w:sdt>
      </w:tr>
      <w:tr w:rsidR="00DC2172" w14:paraId="344F1049" w14:textId="77777777" w:rsidTr="00154D5E">
        <w:trPr>
          <w:trHeight w:val="417"/>
        </w:trPr>
        <w:sdt>
          <w:sdtPr>
            <w:alias w:val="Pircējs:"/>
            <w:tag w:val="Pircējs:"/>
            <w:id w:val="355934820"/>
            <w:placeholder>
              <w:docPart w:val="F15B85F4B8C04C8EA7F9C9A1659AC9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1DFD9CE8" w14:textId="1328F718" w:rsidR="00DC2172" w:rsidRDefault="00E7324F">
                <w:pPr>
                  <w:pStyle w:val="Virsraksts1"/>
                </w:pPr>
                <w:r>
                  <w:rPr>
                    <w:lang w:bidi="lv-LV"/>
                  </w:rPr>
                  <w:t>Pircējs:</w:t>
                </w:r>
              </w:p>
            </w:tc>
          </w:sdtContent>
        </w:sdt>
        <w:sdt>
          <w:sdtPr>
            <w:alias w:val="Ievadiet pircēja vārdu, uzvārdu:"/>
            <w:tag w:val="Ievadiet pircēja vārdu, uzvārdu:"/>
            <w:id w:val="1007475347"/>
            <w:placeholder>
              <w:docPart w:val="A203ACE4336E4B8DBA8B7E15EB042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25792A0E" w14:textId="77777777" w:rsidR="00DC2172" w:rsidRDefault="00C20499">
                <w:r>
                  <w:rPr>
                    <w:lang w:bidi="lv-LV"/>
                  </w:rPr>
                  <w:t>Pircēja vārds, uzvārds</w:t>
                </w:r>
              </w:p>
            </w:tc>
          </w:sdtContent>
        </w:sdt>
      </w:tr>
      <w:tr w:rsidR="00DC2172" w14:paraId="2BA43914" w14:textId="77777777" w:rsidTr="00154D5E">
        <w:trPr>
          <w:trHeight w:val="417"/>
        </w:trPr>
        <w:sdt>
          <w:sdtPr>
            <w:alias w:val="Klātesot lieciniekam (turpmāk tekstā — Liecinieks):"/>
            <w:tag w:val="Klātesot lieciniekam (turpmāk tekstā — Liecinieks):"/>
            <w:id w:val="-195227257"/>
            <w:placeholder>
              <w:docPart w:val="6300A216DDDF4A74B4970D9C68C03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58309902" w14:textId="55C7E6E2" w:rsidR="00DC2172" w:rsidRDefault="00E7324F">
                <w:pPr>
                  <w:pStyle w:val="Virsraksts1"/>
                </w:pPr>
                <w:r>
                  <w:rPr>
                    <w:lang w:bidi="lv-LV"/>
                  </w:rPr>
                  <w:t>Klātesot lieciniekam (turpmāk tekstā — Liecinieks):</w:t>
                </w:r>
              </w:p>
            </w:tc>
          </w:sdtContent>
        </w:sdt>
        <w:tc>
          <w:tcPr>
            <w:tcW w:w="6267" w:type="dxa"/>
            <w:tcBorders>
              <w:left w:val="nil"/>
            </w:tcBorders>
          </w:tcPr>
          <w:p w14:paraId="5B6ACF6C" w14:textId="53BC18C9" w:rsidR="00DC2172" w:rsidRDefault="00B4152D">
            <w:pPr>
              <w:rPr>
                <w:rStyle w:val="Izsmalcintsizclums"/>
              </w:rPr>
            </w:pPr>
            <w:sdt>
              <w:sdtPr>
                <w:rPr>
                  <w:rStyle w:val="Izsmalcintsizclums"/>
                </w:rPr>
                <w:alias w:val="Ievadiet parakstu:"/>
                <w:tag w:val="Ievadiet parakstu:"/>
                <w:id w:val="-613292927"/>
                <w:placeholder>
                  <w:docPart w:val="AFB1F41A3D7C4916BFA60C1C28654B20"/>
                </w:placeholder>
                <w:temporary/>
                <w:showingPlcHdr/>
                <w15:appearance w15:val="hidden"/>
              </w:sdtPr>
              <w:sdtEndPr>
                <w:rPr>
                  <w:rStyle w:val="Izsmalcintsizclums"/>
                </w:rPr>
              </w:sdtEndPr>
              <w:sdtContent>
                <w:r w:rsidR="008B02C4">
                  <w:rPr>
                    <w:rStyle w:val="Izsmalcintsizclums"/>
                    <w:lang w:bidi="lv-LV"/>
                  </w:rPr>
                  <w:t>Paraksts</w:t>
                </w:r>
              </w:sdtContent>
            </w:sdt>
          </w:p>
        </w:tc>
      </w:tr>
      <w:tr w:rsidR="00DC2172" w14:paraId="630DB7DC" w14:textId="77777777" w:rsidTr="00154D5E">
        <w:trPr>
          <w:trHeight w:val="449"/>
        </w:trPr>
        <w:sdt>
          <w:sdtPr>
            <w:alias w:val="Liecinieka vārds, uzvārds:"/>
            <w:tag w:val="Liecinieka vārds, uzvārds:"/>
            <w:id w:val="1949420648"/>
            <w:placeholder>
              <w:docPart w:val="BA31598D3A2E4C16A898EE6E3EA568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562E7BBF" w14:textId="4CF4C2D9" w:rsidR="00DC2172" w:rsidRDefault="00E7324F">
                <w:pPr>
                  <w:pStyle w:val="Virsraksts1"/>
                </w:pPr>
                <w:r>
                  <w:rPr>
                    <w:lang w:bidi="lv-LV"/>
                  </w:rPr>
                  <w:t>Liecinieka vārds, uzvārds:</w:t>
                </w:r>
              </w:p>
            </w:tc>
          </w:sdtContent>
        </w:sdt>
        <w:sdt>
          <w:sdtPr>
            <w:alias w:val="Ievadiet liecinieka vārdu, uzvārdu:"/>
            <w:tag w:val="Ievadiet liecinieka vārdu, uzvārdu:"/>
            <w:id w:val="1030227923"/>
            <w:placeholder>
              <w:docPart w:val="77D295B97FF440E9B091DB722754E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504E332A" w14:textId="77777777" w:rsidR="00DC2172" w:rsidRDefault="00C20499">
                <w:r>
                  <w:rPr>
                    <w:lang w:bidi="lv-LV"/>
                  </w:rPr>
                  <w:t>Liecinieka vārds, uzvārds</w:t>
                </w:r>
              </w:p>
            </w:tc>
          </w:sdtContent>
        </w:sdt>
      </w:tr>
    </w:tbl>
    <w:p w14:paraId="54B66275" w14:textId="2FFAF328" w:rsidR="008B02C4" w:rsidRDefault="008B02C4" w:rsidP="008B02C4"/>
    <w:sectPr w:rsidR="008B02C4" w:rsidSect="00154D5E">
      <w:footerReference w:type="default" r:id="rId7"/>
      <w:pgSz w:w="11906" w:h="16838" w:code="9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E4CC9" w14:textId="77777777" w:rsidR="00B4152D" w:rsidRDefault="00B4152D">
      <w:pPr>
        <w:spacing w:after="0" w:line="240" w:lineRule="auto"/>
      </w:pPr>
      <w:r>
        <w:separator/>
      </w:r>
    </w:p>
  </w:endnote>
  <w:endnote w:type="continuationSeparator" w:id="0">
    <w:p w14:paraId="47F2DF71" w14:textId="77777777" w:rsidR="00B4152D" w:rsidRDefault="00B4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1096D" w14:textId="4290C0D0" w:rsidR="00DC2172" w:rsidRDefault="00C20499">
        <w:pPr>
          <w:pStyle w:val="Kjene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154D5E"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4B3E" w14:textId="77777777" w:rsidR="00B4152D" w:rsidRDefault="00B4152D">
      <w:pPr>
        <w:spacing w:after="0" w:line="240" w:lineRule="auto"/>
      </w:pPr>
      <w:r>
        <w:separator/>
      </w:r>
    </w:p>
  </w:footnote>
  <w:footnote w:type="continuationSeparator" w:id="0">
    <w:p w14:paraId="6A0CE5FA" w14:textId="77777777" w:rsidR="00B4152D" w:rsidRDefault="00B4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72"/>
    <w:rsid w:val="000270C6"/>
    <w:rsid w:val="00032CC8"/>
    <w:rsid w:val="00082E3A"/>
    <w:rsid w:val="00152637"/>
    <w:rsid w:val="00154D5E"/>
    <w:rsid w:val="001B349D"/>
    <w:rsid w:val="00217C4E"/>
    <w:rsid w:val="00223865"/>
    <w:rsid w:val="00242C8B"/>
    <w:rsid w:val="003050B5"/>
    <w:rsid w:val="00383198"/>
    <w:rsid w:val="00392CF8"/>
    <w:rsid w:val="00414B0D"/>
    <w:rsid w:val="004305B6"/>
    <w:rsid w:val="004F7EB5"/>
    <w:rsid w:val="005F28F7"/>
    <w:rsid w:val="0065223B"/>
    <w:rsid w:val="00697EBD"/>
    <w:rsid w:val="007111D2"/>
    <w:rsid w:val="007C0913"/>
    <w:rsid w:val="00846260"/>
    <w:rsid w:val="008B02C4"/>
    <w:rsid w:val="008F0648"/>
    <w:rsid w:val="0091218A"/>
    <w:rsid w:val="00A06A5D"/>
    <w:rsid w:val="00A75DD2"/>
    <w:rsid w:val="00B26349"/>
    <w:rsid w:val="00B4152D"/>
    <w:rsid w:val="00BB4DC9"/>
    <w:rsid w:val="00C20499"/>
    <w:rsid w:val="00C9383A"/>
    <w:rsid w:val="00DC2172"/>
    <w:rsid w:val="00E35CC5"/>
    <w:rsid w:val="00E7324F"/>
    <w:rsid w:val="00E77C46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3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lv-LV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270C6"/>
  </w:style>
  <w:style w:type="paragraph" w:styleId="Virsraksts1">
    <w:name w:val="heading 1"/>
    <w:basedOn w:val="Parasts"/>
    <w:next w:val="Parasts"/>
    <w:link w:val="Virsraksts1Rakstz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/>
      <w:b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eastAsiaTheme="majorEastAsia" w:hAnsiTheme="majorHAnsi"/>
      <w:b/>
    </w:rPr>
  </w:style>
  <w:style w:type="paragraph" w:styleId="Balonteksts">
    <w:name w:val="Balloon Text"/>
    <w:basedOn w:val="Parasts"/>
    <w:semiHidden/>
    <w:rPr>
      <w:rFonts w:ascii="Tahoma" w:hAnsi="Tahoma" w:cs="Tahoma"/>
      <w:szCs w:val="16"/>
    </w:rPr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  <w:jc w:val="center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character" w:styleId="Vietturateksts">
    <w:name w:val="Placeholder Text"/>
    <w:basedOn w:val="Noklusjumarindkopasfonts"/>
    <w:uiPriority w:val="99"/>
    <w:semiHidden/>
    <w:rsid w:val="008F0648"/>
    <w:rPr>
      <w:color w:val="595959" w:themeColor="text1" w:themeTint="A6"/>
    </w:rPr>
  </w:style>
  <w:style w:type="character" w:styleId="Izsmalcintsizclums">
    <w:name w:val="Subtle Emphasis"/>
    <w:basedOn w:val="Noklusjumarindkopasfonts"/>
    <w:uiPriority w:val="2"/>
    <w:qFormat/>
    <w:rPr>
      <w:b w:val="0"/>
      <w:i w:val="0"/>
      <w:iCs/>
      <w:color w:val="auto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8B02C4"/>
  </w:style>
  <w:style w:type="paragraph" w:styleId="Tekstabloks">
    <w:name w:val="Block Text"/>
    <w:basedOn w:val="Parasts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B02C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B02C4"/>
  </w:style>
  <w:style w:type="paragraph" w:styleId="Pamatteksts2">
    <w:name w:val="Body Text 2"/>
    <w:basedOn w:val="Parasts"/>
    <w:link w:val="Pamatteksts2Rakstz"/>
    <w:uiPriority w:val="99"/>
    <w:semiHidden/>
    <w:unhideWhenUsed/>
    <w:rsid w:val="008B02C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8B02C4"/>
  </w:style>
  <w:style w:type="paragraph" w:styleId="Pamatteksts3">
    <w:name w:val="Body Text 3"/>
    <w:basedOn w:val="Parasts"/>
    <w:link w:val="Pamatteksts3Rakstz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8B02C4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8B02C4"/>
    <w:pPr>
      <w:spacing w:after="1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8B02C4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B02C4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8B02C4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8B02C4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B02C4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8B02C4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8B02C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8B02C4"/>
  </w:style>
  <w:style w:type="table" w:styleId="Krsainsreis">
    <w:name w:val="Colorful Grid"/>
    <w:basedOn w:val="Parastatabul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8B02C4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02C4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02C4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02C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02C4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8B02C4"/>
  </w:style>
  <w:style w:type="character" w:customStyle="1" w:styleId="DatumsRakstz">
    <w:name w:val="Datums Rakstz."/>
    <w:basedOn w:val="Noklusjumarindkopasfonts"/>
    <w:link w:val="Datums"/>
    <w:uiPriority w:val="99"/>
    <w:semiHidden/>
    <w:rsid w:val="008B02C4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8B02C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8B02C4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8B02C4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8B02C4"/>
  </w:style>
  <w:style w:type="character" w:styleId="Izclums">
    <w:name w:val="Emphasis"/>
    <w:basedOn w:val="Noklusjumarindkopasfonts"/>
    <w:uiPriority w:val="20"/>
    <w:semiHidden/>
    <w:unhideWhenUsed/>
    <w:qFormat/>
    <w:rsid w:val="008B02C4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8B02C4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B02C4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8B02C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B02C4"/>
    <w:rPr>
      <w:szCs w:val="20"/>
    </w:rPr>
  </w:style>
  <w:style w:type="table" w:styleId="Reatabula1gaia">
    <w:name w:val="Grid Table 1 Light"/>
    <w:basedOn w:val="Parastatabul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3">
    <w:name w:val="Grid Table 3"/>
    <w:basedOn w:val="Parastatabul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8B02C4"/>
  </w:style>
  <w:style w:type="paragraph" w:styleId="HTMLadrese">
    <w:name w:val="HTML Address"/>
    <w:basedOn w:val="Parasts"/>
    <w:link w:val="HTMLadreseRakstz"/>
    <w:uiPriority w:val="99"/>
    <w:semiHidden/>
    <w:unhideWhenUsed/>
    <w:rsid w:val="008B02C4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8B02C4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8B02C4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8B02C4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8B02C4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8B02C4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8B02C4"/>
    <w:rPr>
      <w:color w:val="0000FF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8B02C4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8B02C4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8B02C4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8B02C4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8B02C4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8B02C4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8B02C4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8B02C4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8B02C4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8F0648"/>
    <w:rPr>
      <w:i/>
      <w:iCs/>
      <w:color w:val="365F91" w:themeColor="accent1" w:themeShade="BF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Gaisreis">
    <w:name w:val="Light Grid"/>
    <w:basedOn w:val="Parastatabul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8B02C4"/>
  </w:style>
  <w:style w:type="paragraph" w:styleId="Saraksts">
    <w:name w:val="List"/>
    <w:basedOn w:val="Parasts"/>
    <w:uiPriority w:val="99"/>
    <w:semiHidden/>
    <w:unhideWhenUsed/>
    <w:rsid w:val="008B02C4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8B02C4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8B02C4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8B02C4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8B02C4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8B02C4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8B02C4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8B02C4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8B02C4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2">
    <w:name w:val="List Table 2"/>
    <w:basedOn w:val="Parastatabul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3">
    <w:name w:val="List Table 3"/>
    <w:basedOn w:val="Parastatabul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8B02C4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orde">
    <w:name w:val="Norāde"/>
    <w:basedOn w:val="Noklusjumarindkopasfonts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8B02C4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8B02C4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8B02C4"/>
  </w:style>
  <w:style w:type="character" w:styleId="Lappusesnumurs">
    <w:name w:val="page number"/>
    <w:basedOn w:val="Noklusjumarindkopasfonts"/>
    <w:uiPriority w:val="99"/>
    <w:semiHidden/>
    <w:unhideWhenUsed/>
    <w:rsid w:val="008B02C4"/>
  </w:style>
  <w:style w:type="table" w:styleId="Vienkratabula1">
    <w:name w:val="Plain Table 1"/>
    <w:basedOn w:val="Parastatabula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8B02C4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8B02C4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8B02C4"/>
  </w:style>
  <w:style w:type="character" w:customStyle="1" w:styleId="UzrunaRakstz">
    <w:name w:val="Uzruna Rakstz."/>
    <w:basedOn w:val="Noklusjumarindkopasfonts"/>
    <w:link w:val="Uzruna"/>
    <w:uiPriority w:val="99"/>
    <w:semiHidden/>
    <w:rsid w:val="008B02C4"/>
  </w:style>
  <w:style w:type="paragraph" w:styleId="Paraksts">
    <w:name w:val="Signature"/>
    <w:basedOn w:val="Parasts"/>
    <w:link w:val="ParakstsRakstz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8B02C4"/>
  </w:style>
  <w:style w:type="character" w:customStyle="1" w:styleId="Viedhipersaite">
    <w:name w:val="Viedā hipersaite"/>
    <w:basedOn w:val="Noklusjumarindkopasfonts"/>
    <w:uiPriority w:val="99"/>
    <w:semiHidden/>
    <w:unhideWhenUsed/>
    <w:rsid w:val="008B02C4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8B02C4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8B02C4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8B02C4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8B02C4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8B02C4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8B02C4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8B02C4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8B02C4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8B02C4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8B02C4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8B02C4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8B02C4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Neatrisintanorde">
    <w:name w:val="Neatrisināta norāde"/>
    <w:basedOn w:val="Noklusjumarindkopasfonts"/>
    <w:uiPriority w:val="99"/>
    <w:semiHidden/>
    <w:unhideWhenUsed/>
    <w:rsid w:val="008F06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9622164AEE4C449EFA1B308F2C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23D8-DE11-47DF-8212-02F0F0C73D31}"/>
      </w:docPartPr>
      <w:docPartBody>
        <w:p w:rsidR="009E6A02" w:rsidRDefault="008C08F6" w:rsidP="008C08F6">
          <w:pPr>
            <w:pStyle w:val="2A9622164AEE4C449EFA1B308F2CA3E632"/>
          </w:pPr>
          <w:r>
            <w:rPr>
              <w:rStyle w:val="Izsmalcintsizclums"/>
              <w:lang w:bidi="lv-LV"/>
            </w:rPr>
            <w:t>summa</w:t>
          </w:r>
        </w:p>
      </w:docPartBody>
    </w:docPart>
    <w:docPart>
      <w:docPartPr>
        <w:name w:val="B3D07FB1BD83432BBBE29A7D7E17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7F7B-7EE7-451D-BC3C-08079FF35AC7}"/>
      </w:docPartPr>
      <w:docPartBody>
        <w:p w:rsidR="009E6A02" w:rsidRDefault="008C08F6" w:rsidP="008C08F6">
          <w:pPr>
            <w:pStyle w:val="B3D07FB1BD83432BBBE29A7D7E174C3232"/>
          </w:pPr>
          <w:r>
            <w:rPr>
              <w:rStyle w:val="Izsmalcintsizclums"/>
              <w:lang w:bidi="lv-LV"/>
            </w:rPr>
            <w:t>šeit ievadiet pārdevēja vārdu, uzvārdu</w:t>
          </w:r>
        </w:p>
      </w:docPartBody>
    </w:docPart>
    <w:docPart>
      <w:docPartPr>
        <w:name w:val="FA1DA8A9709A454B83AF2B7A302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8F9B-75AD-41B3-A2FB-42C529F7880A}"/>
      </w:docPartPr>
      <w:docPartBody>
        <w:p w:rsidR="009E6A02" w:rsidRDefault="008C08F6" w:rsidP="008C08F6">
          <w:pPr>
            <w:pStyle w:val="FA1DA8A9709A454B83AF2B7A3029563432"/>
          </w:pPr>
          <w:r>
            <w:rPr>
              <w:rStyle w:val="Izsmalcintsizclums"/>
              <w:lang w:bidi="lv-LV"/>
            </w:rPr>
            <w:t>šeit ievadiet pircēja vārdu, uzvārdu</w:t>
          </w:r>
        </w:p>
      </w:docPartBody>
    </w:docPart>
    <w:docPart>
      <w:docPartPr>
        <w:name w:val="5299A7D94BE34FD191E5DBDCC95C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805C-66A2-46AC-8CD2-B0F514F8E919}"/>
      </w:docPartPr>
      <w:docPartBody>
        <w:p w:rsidR="009E6A02" w:rsidRDefault="008C08F6" w:rsidP="008C08F6">
          <w:pPr>
            <w:pStyle w:val="5299A7D94BE34FD191E5DBDCC95C5CC032"/>
          </w:pPr>
          <w:r>
            <w:rPr>
              <w:rStyle w:val="Izsmalcintsizclums"/>
              <w:lang w:bidi="lv-LV"/>
            </w:rPr>
            <w:t>šeit ievadiet summu</w:t>
          </w:r>
        </w:p>
      </w:docPartBody>
    </w:docPart>
    <w:docPart>
      <w:docPartPr>
        <w:name w:val="84CDB083270344EB9178E799B254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BBDA-7E1D-48B9-98C8-22CD27FD390C}"/>
      </w:docPartPr>
      <w:docPartBody>
        <w:p w:rsidR="009E6A02" w:rsidRDefault="008C08F6" w:rsidP="008C08F6">
          <w:pPr>
            <w:pStyle w:val="84CDB083270344EB9178E799B254A33731"/>
          </w:pPr>
          <w:r>
            <w:rPr>
              <w:rStyle w:val="Izsmalcintsizclums"/>
              <w:lang w:bidi="lv-LV"/>
            </w:rPr>
            <w:t>dienu skaits</w:t>
          </w:r>
        </w:p>
      </w:docPartBody>
    </w:docPart>
    <w:docPart>
      <w:docPartPr>
        <w:name w:val="0DD9031D64B5458CBA48B3582B05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3589-127F-4E48-810D-E5093E87B5EF}"/>
      </w:docPartPr>
      <w:docPartBody>
        <w:p w:rsidR="009E6A02" w:rsidRDefault="008C08F6" w:rsidP="008C08F6">
          <w:pPr>
            <w:pStyle w:val="0DD9031D64B5458CBA48B3582B054D0331"/>
          </w:pPr>
          <w:r>
            <w:rPr>
              <w:rStyle w:val="Izsmalcintsizclums"/>
              <w:lang w:bidi="lv-LV"/>
            </w:rPr>
            <w:t>ievadiet summu</w:t>
          </w:r>
        </w:p>
      </w:docPartBody>
    </w:docPart>
    <w:docPart>
      <w:docPartPr>
        <w:name w:val="91B870223E2B4AECBC291C3052DF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57FD-48CF-4336-8C82-5EA315C75555}"/>
      </w:docPartPr>
      <w:docPartBody>
        <w:p w:rsidR="009E6A02" w:rsidRDefault="008C08F6" w:rsidP="008C08F6">
          <w:pPr>
            <w:pStyle w:val="91B870223E2B4AECBC291C3052DF43A62"/>
          </w:pPr>
          <w:r>
            <w:rPr>
              <w:lang w:bidi="lv-LV"/>
            </w:rPr>
            <w:t>Transportlīdzekļa pārdošanas akts</w:t>
          </w:r>
        </w:p>
      </w:docPartBody>
    </w:docPart>
    <w:docPart>
      <w:docPartPr>
        <w:name w:val="275BDC80503C479CBA23477F890D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489E-4B7C-465B-9508-CDB356563833}"/>
      </w:docPartPr>
      <w:docPartBody>
        <w:p w:rsidR="009E6A02" w:rsidRDefault="008C08F6" w:rsidP="008C08F6">
          <w:pPr>
            <w:pStyle w:val="275BDC80503C479CBA23477F890D861A23"/>
          </w:pPr>
          <w:r>
            <w:rPr>
              <w:rStyle w:val="Izsmalcintsizclums"/>
              <w:lang w:bidi="lv-LV"/>
            </w:rPr>
            <w:t>dienu skaits</w:t>
          </w:r>
        </w:p>
      </w:docPartBody>
    </w:docPart>
    <w:docPart>
      <w:docPartPr>
        <w:name w:val="442AD10CCA9D482AAB69160534B6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502E-E8D7-4F58-BD68-40AED5E42835}"/>
      </w:docPartPr>
      <w:docPartBody>
        <w:p w:rsidR="009E6A02" w:rsidRDefault="008C08F6" w:rsidP="008C08F6">
          <w:pPr>
            <w:pStyle w:val="442AD10CCA9D482AAB69160534B600612"/>
          </w:pPr>
          <w:r>
            <w:rPr>
              <w:lang w:bidi="lv-LV"/>
            </w:rPr>
            <w:t>Marka</w:t>
          </w:r>
        </w:p>
      </w:docPartBody>
    </w:docPart>
    <w:docPart>
      <w:docPartPr>
        <w:name w:val="5B04AE2B47204E989EE300394DB6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1669-E7AA-4EC7-8DC2-EBBFBEA21ECF}"/>
      </w:docPartPr>
      <w:docPartBody>
        <w:p w:rsidR="009E6A02" w:rsidRDefault="008C08F6" w:rsidP="008C08F6">
          <w:pPr>
            <w:pStyle w:val="5B04AE2B47204E989EE300394DB684602"/>
          </w:pPr>
          <w:r>
            <w:rPr>
              <w:lang w:bidi="lv-LV"/>
            </w:rPr>
            <w:t>Gads</w:t>
          </w:r>
        </w:p>
      </w:docPartBody>
    </w:docPart>
    <w:docPart>
      <w:docPartPr>
        <w:name w:val="361CBFDF0DD04BA0A58A0529A7B4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825A-BAC3-4EC8-93AA-629DB78506F4}"/>
      </w:docPartPr>
      <w:docPartBody>
        <w:p w:rsidR="009E6A02" w:rsidRDefault="008C08F6" w:rsidP="008C08F6">
          <w:pPr>
            <w:pStyle w:val="361CBFDF0DD04BA0A58A0529A7B4C9523"/>
          </w:pPr>
          <w:r>
            <w:rPr>
              <w:lang w:bidi="lv-LV"/>
            </w:rPr>
            <w:t>VIN</w:t>
          </w:r>
        </w:p>
      </w:docPartBody>
    </w:docPart>
    <w:docPart>
      <w:docPartPr>
        <w:name w:val="CBCD822C711A426C9D1219171E0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A862-EAB4-4300-BA43-EA5BF39A1744}"/>
      </w:docPartPr>
      <w:docPartBody>
        <w:p w:rsidR="009E6A02" w:rsidRDefault="008C08F6" w:rsidP="008C08F6">
          <w:pPr>
            <w:pStyle w:val="CBCD822C711A426C9D1219171E08F2723"/>
          </w:pPr>
          <w:r>
            <w:rPr>
              <w:lang w:bidi="lv-LV"/>
            </w:rPr>
            <w:t>Odometra rādījums</w:t>
          </w:r>
        </w:p>
      </w:docPartBody>
    </w:docPart>
    <w:docPart>
      <w:docPartPr>
        <w:name w:val="81C30514AB9E435AA005909AC60D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5739-2FC7-4E93-8CDD-D39327BE4F70}"/>
      </w:docPartPr>
      <w:docPartBody>
        <w:p w:rsidR="009E6A02" w:rsidRDefault="008C08F6" w:rsidP="008C08F6">
          <w:pPr>
            <w:pStyle w:val="81C30514AB9E435AA005909AC60DB2D33"/>
          </w:pPr>
          <w:r>
            <w:rPr>
              <w:lang w:bidi="lv-LV"/>
            </w:rPr>
            <w:t>Modelis vai sērija</w:t>
          </w:r>
        </w:p>
      </w:docPartBody>
    </w:docPart>
    <w:docPart>
      <w:docPartPr>
        <w:name w:val="909F14103FC54CABABBF6B7DD571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88AB-4B65-4D36-9183-36D6421AD9B8}"/>
      </w:docPartPr>
      <w:docPartBody>
        <w:p w:rsidR="009E6A02" w:rsidRDefault="008C08F6" w:rsidP="008C08F6">
          <w:pPr>
            <w:pStyle w:val="909F14103FC54CABABBF6B7DD5711B683"/>
          </w:pPr>
          <w:r>
            <w:rPr>
              <w:lang w:bidi="lv-LV"/>
            </w:rPr>
            <w:t>Krāsa</w:t>
          </w:r>
        </w:p>
      </w:docPartBody>
    </w:docPart>
    <w:docPart>
      <w:docPartPr>
        <w:name w:val="17EFE019C62E4FF78CC8B709537D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B63-C743-4EDC-8253-2FCC238FE641}"/>
      </w:docPartPr>
      <w:docPartBody>
        <w:p w:rsidR="009E6A02" w:rsidRDefault="008C08F6" w:rsidP="008C08F6">
          <w:pPr>
            <w:pStyle w:val="17EFE019C62E4FF78CC8B709537D20223"/>
          </w:pPr>
          <w:r>
            <w:rPr>
              <w:lang w:bidi="lv-LV"/>
            </w:rPr>
            <w:t>Stils</w:t>
          </w:r>
        </w:p>
      </w:docPartBody>
    </w:docPart>
    <w:docPart>
      <w:docPartPr>
        <w:name w:val="9F5FC459EF2342879347AB5FF6BA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E604-490C-4C82-843C-AF9FC41AFEF8}"/>
      </w:docPartPr>
      <w:docPartBody>
        <w:p w:rsidR="009E6A02" w:rsidRDefault="008C08F6" w:rsidP="008C08F6">
          <w:pPr>
            <w:pStyle w:val="9F5FC459EF2342879347AB5FF6BAC4253"/>
          </w:pPr>
          <w:r>
            <w:rPr>
              <w:lang w:bidi="lv-LV"/>
            </w:rPr>
            <w:t>Īpašumtiesību dok. nr.</w:t>
          </w:r>
        </w:p>
      </w:docPartBody>
    </w:docPart>
    <w:docPart>
      <w:docPartPr>
        <w:name w:val="7DD44333CF2F4B4890C93B69CBF7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2397-FBA9-4C02-95F3-F42BE5868015}"/>
      </w:docPartPr>
      <w:docPartBody>
        <w:p w:rsidR="009E6A02" w:rsidRDefault="008C08F6" w:rsidP="008C08F6">
          <w:pPr>
            <w:pStyle w:val="7DD44333CF2F4B4890C93B69CBF7D65C3"/>
          </w:pPr>
          <w:r>
            <w:rPr>
              <w:lang w:bidi="lv-LV"/>
            </w:rPr>
            <w:t>Parakstīšanas datums</w:t>
          </w:r>
        </w:p>
      </w:docPartBody>
    </w:docPart>
    <w:docPart>
      <w:docPartPr>
        <w:name w:val="710F5A425D6142BAB1997F30B45F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D07E-7C5E-40B4-B486-9007FE4C1BB3}"/>
      </w:docPartPr>
      <w:docPartBody>
        <w:p w:rsidR="009E6A02" w:rsidRDefault="008C08F6" w:rsidP="008C08F6">
          <w:pPr>
            <w:pStyle w:val="710F5A425D6142BAB1997F30B45FDD823"/>
          </w:pPr>
          <w:r>
            <w:rPr>
              <w:lang w:bidi="lv-LV"/>
            </w:rPr>
            <w:t>Pārdevēja vārds, uzvārds</w:t>
          </w:r>
        </w:p>
      </w:docPartBody>
    </w:docPart>
    <w:docPart>
      <w:docPartPr>
        <w:name w:val="A203ACE4336E4B8DBA8B7E15EB04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CC9B-59F7-470B-8A3F-0F347CB3D74F}"/>
      </w:docPartPr>
      <w:docPartBody>
        <w:p w:rsidR="009E6A02" w:rsidRDefault="008C08F6" w:rsidP="008C08F6">
          <w:pPr>
            <w:pStyle w:val="A203ACE4336E4B8DBA8B7E15EB042A783"/>
          </w:pPr>
          <w:r>
            <w:rPr>
              <w:lang w:bidi="lv-LV"/>
            </w:rPr>
            <w:t>Pircēja vārds, uzvārds</w:t>
          </w:r>
        </w:p>
      </w:docPartBody>
    </w:docPart>
    <w:docPart>
      <w:docPartPr>
        <w:name w:val="77D295B97FF440E9B091DB722754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FA33-699A-42EA-8435-B23BBFE1B385}"/>
      </w:docPartPr>
      <w:docPartBody>
        <w:p w:rsidR="009E6A02" w:rsidRDefault="008C08F6" w:rsidP="008C08F6">
          <w:pPr>
            <w:pStyle w:val="77D295B97FF440E9B091DB722754E3C83"/>
          </w:pPr>
          <w:r>
            <w:rPr>
              <w:lang w:bidi="lv-LV"/>
            </w:rPr>
            <w:t>Liecinieka vārds, uzvārds</w:t>
          </w:r>
        </w:p>
      </w:docPartBody>
    </w:docPart>
    <w:docPart>
      <w:docPartPr>
        <w:name w:val="AFB1F41A3D7C4916BFA60C1C2865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E607-C925-48C4-A76D-D292A63452C8}"/>
      </w:docPartPr>
      <w:docPartBody>
        <w:p w:rsidR="009E6A02" w:rsidRDefault="008C08F6" w:rsidP="008C08F6">
          <w:pPr>
            <w:pStyle w:val="AFB1F41A3D7C4916BFA60C1C28654B2018"/>
          </w:pPr>
          <w:r>
            <w:rPr>
              <w:rStyle w:val="Izsmalcintsizclums"/>
              <w:lang w:bidi="lv-LV"/>
            </w:rPr>
            <w:t>Paraksts</w:t>
          </w:r>
        </w:p>
      </w:docPartBody>
    </w:docPart>
    <w:docPart>
      <w:docPartPr>
        <w:name w:val="6E3D552FFB26416D80A9EC7D5F87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31E9-C58F-45AC-8110-D2CDC87AB1CD}"/>
      </w:docPartPr>
      <w:docPartBody>
        <w:p w:rsidR="00140981" w:rsidRDefault="008C08F6" w:rsidP="008C08F6">
          <w:pPr>
            <w:pStyle w:val="6E3D552FFB26416D80A9EC7D5F87DD4E2"/>
          </w:pPr>
          <w:r>
            <w:rPr>
              <w:lang w:bidi="lv-LV"/>
            </w:rPr>
            <w:t>AR ŠO APLIECINĀM, ka samaksājot summu</w:t>
          </w:r>
        </w:p>
      </w:docPartBody>
    </w:docPart>
    <w:docPart>
      <w:docPartPr>
        <w:name w:val="F5773FF36B0C423B99813A83FC16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7514-CB52-4372-87D2-DC766DEB63B9}"/>
      </w:docPartPr>
      <w:docPartBody>
        <w:p w:rsidR="00140981" w:rsidRDefault="008C08F6" w:rsidP="008C08F6">
          <w:pPr>
            <w:pStyle w:val="F5773FF36B0C423B99813A83FC16EA502"/>
          </w:pPr>
          <w:r>
            <w:rPr>
              <w:lang w:bidi="lv-LV"/>
            </w:rPr>
            <w:t xml:space="preserve">apmērā, kuras pilnu samaksu apstiprinām, apakšā parakstījies </w:t>
          </w:r>
        </w:p>
      </w:docPartBody>
    </w:docPart>
    <w:docPart>
      <w:docPartPr>
        <w:name w:val="F17A6A58D7484091B9EDBC3E103C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3B2C-9C5D-4F87-AAA2-FB0E6CEBFD23}"/>
      </w:docPartPr>
      <w:docPartBody>
        <w:p w:rsidR="00140981" w:rsidRDefault="008C08F6" w:rsidP="008C08F6">
          <w:pPr>
            <w:pStyle w:val="F17A6A58D7484091B9EDBC3E103C98ED2"/>
          </w:pPr>
          <w:r>
            <w:rPr>
              <w:lang w:bidi="lv-LV"/>
            </w:rPr>
            <w:t>(turpmāk tekstā — Pārdevējs) pārdod un nodod pircējam</w:t>
          </w:r>
        </w:p>
      </w:docPartBody>
    </w:docPart>
    <w:docPart>
      <w:docPartPr>
        <w:name w:val="2D367CA7351F435783F32CC67B88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798A-425D-432C-918B-73CF4DCE54BD}"/>
      </w:docPartPr>
      <w:docPartBody>
        <w:p w:rsidR="00140981" w:rsidRDefault="008C08F6" w:rsidP="008C08F6">
          <w:pPr>
            <w:pStyle w:val="2D367CA7351F435783F32CC67B8814882"/>
          </w:pPr>
          <w:r>
            <w:rPr>
              <w:lang w:bidi="lv-LV"/>
            </w:rPr>
            <w:t>(turpmāk tekstā — Pircējs) tālāk norādīto transportlīdzekli (turpmāk tekstā — Transportlīdzeklis)</w:t>
          </w:r>
        </w:p>
      </w:docPartBody>
    </w:docPart>
    <w:docPart>
      <w:docPartPr>
        <w:name w:val="EF74D1FBF97D4B32B76730EDF45D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15BE-92BB-4E2A-8C31-448E5713B0B9}"/>
      </w:docPartPr>
      <w:docPartBody>
        <w:p w:rsidR="00140981" w:rsidRDefault="008C08F6" w:rsidP="008C08F6">
          <w:pPr>
            <w:pStyle w:val="EF74D1FBF97D4B32B76730EDF45DF3442"/>
          </w:pPr>
          <w:r>
            <w:rPr>
              <w:lang w:bidi="lv-LV"/>
            </w:rPr>
            <w:t>Marka:</w:t>
          </w:r>
        </w:p>
      </w:docPartBody>
    </w:docPart>
    <w:docPart>
      <w:docPartPr>
        <w:name w:val="A2DC4385C46E4889B1821B64B706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F814-CF72-4EE1-AA3D-15E5BF0BB928}"/>
      </w:docPartPr>
      <w:docPartBody>
        <w:p w:rsidR="00140981" w:rsidRDefault="008C08F6" w:rsidP="008C08F6">
          <w:pPr>
            <w:pStyle w:val="A2DC4385C46E4889B1821B64B706D3102"/>
          </w:pPr>
          <w:r>
            <w:rPr>
              <w:lang w:bidi="lv-LV"/>
            </w:rPr>
            <w:t>Modelis vai sērija:</w:t>
          </w:r>
        </w:p>
      </w:docPartBody>
    </w:docPart>
    <w:docPart>
      <w:docPartPr>
        <w:name w:val="BFCEF9B456D9435983064AA5DACD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5C43-AED6-440A-ACE8-2D4D52317CEC}"/>
      </w:docPartPr>
      <w:docPartBody>
        <w:p w:rsidR="00140981" w:rsidRDefault="008C08F6" w:rsidP="008C08F6">
          <w:pPr>
            <w:pStyle w:val="BFCEF9B456D9435983064AA5DACD125D2"/>
          </w:pPr>
          <w:r>
            <w:rPr>
              <w:lang w:bidi="lv-LV"/>
            </w:rPr>
            <w:t>Gads:</w:t>
          </w:r>
        </w:p>
      </w:docPartBody>
    </w:docPart>
    <w:docPart>
      <w:docPartPr>
        <w:name w:val="3FE9FC0947C94C1B82EA39BB5480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A0BA-A396-4F80-927D-617581F6621B}"/>
      </w:docPartPr>
      <w:docPartBody>
        <w:p w:rsidR="00140981" w:rsidRDefault="008C08F6" w:rsidP="008C08F6">
          <w:pPr>
            <w:pStyle w:val="3FE9FC0947C94C1B82EA39BB548039282"/>
          </w:pPr>
          <w:r>
            <w:rPr>
              <w:lang w:bidi="lv-LV"/>
            </w:rPr>
            <w:t>Krāsa:</w:t>
          </w:r>
        </w:p>
      </w:docPartBody>
    </w:docPart>
    <w:docPart>
      <w:docPartPr>
        <w:name w:val="5D76C8B3A7294897BEBCE10B7C63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E4EF-1502-40E7-823F-7C6D1C5E9E2C}"/>
      </w:docPartPr>
      <w:docPartBody>
        <w:p w:rsidR="00140981" w:rsidRDefault="008C08F6" w:rsidP="008C08F6">
          <w:pPr>
            <w:pStyle w:val="5D76C8B3A7294897BEBCE10B7C631AF42"/>
          </w:pPr>
          <w:r>
            <w:rPr>
              <w:lang w:bidi="lv-LV"/>
            </w:rPr>
            <w:t>VIN:</w:t>
          </w:r>
        </w:p>
      </w:docPartBody>
    </w:docPart>
    <w:docPart>
      <w:docPartPr>
        <w:name w:val="63B1BF4E08B94B569F88587632C4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9B5F-2823-4B6F-8EB2-8773D1A74F5D}"/>
      </w:docPartPr>
      <w:docPartBody>
        <w:p w:rsidR="00140981" w:rsidRDefault="008C08F6" w:rsidP="008C08F6">
          <w:pPr>
            <w:pStyle w:val="63B1BF4E08B94B569F88587632C41F1C2"/>
          </w:pPr>
          <w:r>
            <w:rPr>
              <w:lang w:bidi="lv-LV"/>
            </w:rPr>
            <w:t>Stils:</w:t>
          </w:r>
        </w:p>
      </w:docPartBody>
    </w:docPart>
    <w:docPart>
      <w:docPartPr>
        <w:name w:val="10E518313C7C4750946BCF8807A4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F99B-898E-4D02-81F5-1A83D92755CD}"/>
      </w:docPartPr>
      <w:docPartBody>
        <w:p w:rsidR="00140981" w:rsidRDefault="008C08F6" w:rsidP="008C08F6">
          <w:pPr>
            <w:pStyle w:val="10E518313C7C4750946BCF8807A48ED42"/>
          </w:pPr>
          <w:r>
            <w:rPr>
              <w:lang w:bidi="lv-LV"/>
            </w:rPr>
            <w:t>Odometra rādījums:</w:t>
          </w:r>
        </w:p>
      </w:docPartBody>
    </w:docPart>
    <w:docPart>
      <w:docPartPr>
        <w:name w:val="7895A05B96784196A78D5FD2849C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790B-AD06-4C3A-864E-3F0E88178AB2}"/>
      </w:docPartPr>
      <w:docPartBody>
        <w:p w:rsidR="00140981" w:rsidRDefault="008C08F6" w:rsidP="008C08F6">
          <w:pPr>
            <w:pStyle w:val="7895A05B96784196A78D5FD2849C599E2"/>
          </w:pPr>
          <w:r>
            <w:rPr>
              <w:lang w:bidi="lv-LV"/>
            </w:rPr>
            <w:t>Īpašumtiesību dok. nr.:</w:t>
          </w:r>
        </w:p>
      </w:docPartBody>
    </w:docPart>
    <w:docPart>
      <w:docPartPr>
        <w:name w:val="EA97F5FD6B114EA9A79103362232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6CC3-9354-4969-B8DE-AA8BD98E564A}"/>
      </w:docPartPr>
      <w:docPartBody>
        <w:p w:rsidR="00140981" w:rsidRDefault="008C08F6" w:rsidP="008C08F6">
          <w:pPr>
            <w:pStyle w:val="EA97F5FD6B114EA9A7910336223252A02"/>
          </w:pPr>
          <w:r>
            <w:rPr>
              <w:lang w:bidi="lv-LV"/>
            </w:rPr>
            <w:t>Pārdošanas darījums notiek saskaņā ar šādiem nosacījumiem:</w:t>
          </w:r>
        </w:p>
      </w:docPartBody>
    </w:docPart>
    <w:docPart>
      <w:docPartPr>
        <w:name w:val="6A22DD57F5C14F8F8A0E25C7A99A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D359-BE81-4C8C-87B1-F8E41A077110}"/>
      </w:docPartPr>
      <w:docPartBody>
        <w:p w:rsidR="00140981" w:rsidRDefault="008C08F6" w:rsidP="008C08F6">
          <w:pPr>
            <w:pStyle w:val="6A22DD57F5C14F8F8A0E25C7A99AE62F2"/>
          </w:pPr>
          <w:r>
            <w:rPr>
              <w:lang w:bidi="lv-LV"/>
            </w:rPr>
            <w:t>Pārdevējs apliecina, ka no Pircēja ir saņēmis</w:t>
          </w:r>
        </w:p>
      </w:docPartBody>
    </w:docPart>
    <w:docPart>
      <w:docPartPr>
        <w:name w:val="DBE56385DB62416BAA09DE9B8452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8F0B-9E80-406A-9452-19B90519EF2E}"/>
      </w:docPartPr>
      <w:docPartBody>
        <w:p w:rsidR="00140981" w:rsidRDefault="008C08F6" w:rsidP="008C08F6">
          <w:pPr>
            <w:pStyle w:val="DBE56385DB62416BAA09DE9B845275CC2"/>
          </w:pPr>
          <w:r>
            <w:rPr>
              <w:lang w:bidi="lv-LV"/>
            </w:rPr>
            <w:t>samaksu par Transportlīdzekli pilnā apjomā, un īpašuma nodošana notiks</w:t>
          </w:r>
        </w:p>
      </w:docPartBody>
    </w:docPart>
    <w:docPart>
      <w:docPartPr>
        <w:name w:val="DC72A5FFA7174B0F96B56E3C403F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3D67-C8D8-4024-B682-69AA573AB6E4}"/>
      </w:docPartPr>
      <w:docPartBody>
        <w:p w:rsidR="00140981" w:rsidRDefault="008C08F6" w:rsidP="008C08F6">
          <w:pPr>
            <w:pStyle w:val="DC72A5FFA7174B0F96B56E3C403F806B2"/>
          </w:pPr>
          <w:r>
            <w:rPr>
              <w:lang w:bidi="lv-LV"/>
            </w:rPr>
            <w:t>Pārdevējs ļauj Pircējam</w:t>
          </w:r>
        </w:p>
      </w:docPartBody>
    </w:docPart>
    <w:docPart>
      <w:docPartPr>
        <w:name w:val="A80E63F3D15C4B4D9FBD52FF2EC5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5976-3954-4E33-9DDF-4543EFC9F6B0}"/>
      </w:docPartPr>
      <w:docPartBody>
        <w:p w:rsidR="00140981" w:rsidRDefault="008C08F6" w:rsidP="008C08F6">
          <w:pPr>
            <w:pStyle w:val="A80E63F3D15C4B4D9FBD52FF2EC5CA162"/>
          </w:pPr>
          <w:r>
            <w:rPr>
              <w:lang w:bidi="lv-LV"/>
            </w:rPr>
            <w:t>dienu laikā Transportlīdzekli parādīt apskatei neatkarīgam automehāniķim un piekrīt pārdošanas darījumu anulēt, ja apskates rezultāti Pircēju neapmierinās.</w:t>
          </w:r>
        </w:p>
      </w:docPartBody>
    </w:docPart>
    <w:docPart>
      <w:docPartPr>
        <w:name w:val="52FE6BB7E2804F339BFC33805BEB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47AF-4637-4EA6-888D-0835821895EA}"/>
      </w:docPartPr>
      <w:docPartBody>
        <w:p w:rsidR="00140981" w:rsidRDefault="008C08F6" w:rsidP="008C08F6">
          <w:pPr>
            <w:pStyle w:val="52FE6BB7E2804F339BFC33805BEB97C72"/>
          </w:pPr>
          <w:r>
            <w:rPr>
              <w:lang w:bidi="lv-LV"/>
            </w:rPr>
            <w:t>Ja pārdošanas darījums netiek pabeigts, Pārdevējs ietur</w:t>
          </w:r>
        </w:p>
      </w:docPartBody>
    </w:docPart>
    <w:docPart>
      <w:docPartPr>
        <w:name w:val="5E80C52EAC6D4EBE9A49BFC1041C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0F1E-8CC6-4EBB-86DB-5005547F440C}"/>
      </w:docPartPr>
      <w:docPartBody>
        <w:p w:rsidR="00140981" w:rsidRDefault="008C08F6" w:rsidP="008C08F6">
          <w:pPr>
            <w:pStyle w:val="5E80C52EAC6D4EBE9A49BFC1041CA7082"/>
          </w:pPr>
          <w:r>
            <w:rPr>
              <w:lang w:bidi="lv-LV"/>
            </w:rPr>
            <w:t>no iemaksātās summas, lai segtu izdevumus un darbu, kas jāiegulda atkārtotos sludinājumos.</w:t>
          </w:r>
        </w:p>
      </w:docPartBody>
    </w:docPart>
    <w:docPart>
      <w:docPartPr>
        <w:name w:val="D0942A6B239C4FD0AF642FABFB06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C72C-8731-4B8A-B74B-2CC86B0C1827}"/>
      </w:docPartPr>
      <w:docPartBody>
        <w:p w:rsidR="00140981" w:rsidRDefault="008C08F6" w:rsidP="008C08F6">
          <w:pPr>
            <w:pStyle w:val="D0942A6B239C4FD0AF642FABFB06091F2"/>
          </w:pPr>
          <w:r>
            <w:rPr>
              <w:lang w:bidi="lv-LV"/>
            </w:rPr>
            <w:t>Pārdevējs apliecina, ka cik, viņam zināms, transportlīdzekļa aprakstā norādītais odometra rādījums atspoguļo faktisko Transportlīdzekļa nobraukumu.</w:t>
          </w:r>
        </w:p>
      </w:docPartBody>
    </w:docPart>
    <w:docPart>
      <w:docPartPr>
        <w:name w:val="584CCDD1E2DA4201A80DE116A343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748F-10B9-47D4-A3C4-34B2BB72C532}"/>
      </w:docPartPr>
      <w:docPartBody>
        <w:p w:rsidR="00140981" w:rsidRDefault="008C08F6" w:rsidP="008C08F6">
          <w:pPr>
            <w:pStyle w:val="584CCDD1E2DA4201A80DE116A343E33F2"/>
          </w:pPr>
          <w:r>
            <w:rPr>
              <w:lang w:bidi="lv-LV"/>
            </w:rPr>
            <w:t>Transportlīdzekļa odometrs nav ticis mainīts, atiestatīts vai atvienots, kamēr atradies Pārdevēja rīcībā, un Pārdevējam nav zināms, ka to būtu darījis kāds cits.</w:t>
          </w:r>
        </w:p>
      </w:docPartBody>
    </w:docPart>
    <w:docPart>
      <w:docPartPr>
        <w:name w:val="34D0614CF1C54F52BD209B9DEA98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0702-CD36-428D-8365-A843CAF4C445}"/>
      </w:docPartPr>
      <w:docPartBody>
        <w:p w:rsidR="00140981" w:rsidRDefault="008C08F6" w:rsidP="008C08F6">
          <w:pPr>
            <w:pStyle w:val="34D0614CF1C54F52BD209B9DEA9894E42"/>
          </w:pPr>
          <w:r>
            <w:rPr>
              <w:lang w:bidi="lv-LV"/>
            </w:rPr>
            <w:t>Pārdevējs Pircējam garantē, ka norādītais īpašums ir labā kārtībā un bez apgrūtinājumiem, ka tam ir pilnas tiesības pārdot un nodot šī īpašuma tiesības.</w:t>
          </w:r>
        </w:p>
      </w:docPartBody>
    </w:docPart>
    <w:docPart>
      <w:docPartPr>
        <w:name w:val="CB0710DBD1D84DE3BC901F5FF329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EF34-4205-4EA9-8DC5-E8D2554F8558}"/>
      </w:docPartPr>
      <w:docPartBody>
        <w:p w:rsidR="00140981" w:rsidRDefault="008C08F6" w:rsidP="008C08F6">
          <w:pPr>
            <w:pStyle w:val="CB0710DBD1D84DE3BC901F5FF329C1FB2"/>
          </w:pPr>
          <w:r>
            <w:rPr>
              <w:lang w:bidi="lv-LV"/>
            </w:rPr>
            <w:t>Pārdevējam nav zināms ne par kādiem slēptiem Transportlīdzekļa defektiem, un uz savā rīcībā esošās informācijas pamata Pārdevējs ir pārliecināts, ka Transportlīdzeklis tiek pārdots labā tehniskā stāvoklī.</w:t>
          </w:r>
        </w:p>
      </w:docPartBody>
    </w:docPart>
    <w:docPart>
      <w:docPartPr>
        <w:name w:val="849D779F1CF74E5AA1396FB7F501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4AB0-27D0-4BF4-987A-3041AD60A245}"/>
      </w:docPartPr>
      <w:docPartBody>
        <w:p w:rsidR="00140981" w:rsidRDefault="008C08F6" w:rsidP="008C08F6">
          <w:pPr>
            <w:pStyle w:val="849D779F1CF74E5AA1396FB7F501213F2"/>
          </w:pPr>
          <w:r>
            <w:rPr>
              <w:lang w:bidi="lv-LV"/>
            </w:rPr>
            <w:t>Jebkurā gadījumā konkrētais Transportlīdzeklis tiek pārdots "tāds, kāds tas ir" un savā pašreizējā atrašanās vietā.</w:t>
          </w:r>
        </w:p>
      </w:docPartBody>
    </w:docPart>
    <w:docPart>
      <w:docPartPr>
        <w:name w:val="9592CCD469764886BBCE3E8C70EF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E54E-3035-4A1E-BABC-EE1B897A18B2}"/>
      </w:docPartPr>
      <w:docPartBody>
        <w:p w:rsidR="00140981" w:rsidRDefault="008C08F6" w:rsidP="008C08F6">
          <w:pPr>
            <w:pStyle w:val="9592CCD469764886BBCE3E8C70EF6E9E2"/>
          </w:pPr>
          <w:r>
            <w:rPr>
              <w:lang w:bidi="lv-LV"/>
            </w:rPr>
            <w:t>Parakstīšanas datums:</w:t>
          </w:r>
        </w:p>
      </w:docPartBody>
    </w:docPart>
    <w:docPart>
      <w:docPartPr>
        <w:name w:val="83DA828B34974F2CAA41A346C1C0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2207-403C-498C-B864-A4F628AE48C2}"/>
      </w:docPartPr>
      <w:docPartBody>
        <w:p w:rsidR="00140981" w:rsidRDefault="008C08F6" w:rsidP="008C08F6">
          <w:pPr>
            <w:pStyle w:val="83DA828B34974F2CAA41A346C1C0E0B72"/>
          </w:pPr>
          <w:r>
            <w:rPr>
              <w:lang w:bidi="lv-LV"/>
            </w:rPr>
            <w:t>Pārdevējs:</w:t>
          </w:r>
        </w:p>
      </w:docPartBody>
    </w:docPart>
    <w:docPart>
      <w:docPartPr>
        <w:name w:val="F15B85F4B8C04C8EA7F9C9A1659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D1DF-B4BA-4E58-823F-060271665323}"/>
      </w:docPartPr>
      <w:docPartBody>
        <w:p w:rsidR="00140981" w:rsidRDefault="008C08F6" w:rsidP="008C08F6">
          <w:pPr>
            <w:pStyle w:val="F15B85F4B8C04C8EA7F9C9A1659AC9172"/>
          </w:pPr>
          <w:r>
            <w:rPr>
              <w:lang w:bidi="lv-LV"/>
            </w:rPr>
            <w:t>Pircējs:</w:t>
          </w:r>
        </w:p>
      </w:docPartBody>
    </w:docPart>
    <w:docPart>
      <w:docPartPr>
        <w:name w:val="6300A216DDDF4A74B4970D9C68C0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1608-0FB2-436C-A7D3-81F2018348BF}"/>
      </w:docPartPr>
      <w:docPartBody>
        <w:p w:rsidR="00140981" w:rsidRDefault="008C08F6" w:rsidP="008C08F6">
          <w:pPr>
            <w:pStyle w:val="6300A216DDDF4A74B4970D9C68C037612"/>
          </w:pPr>
          <w:r>
            <w:rPr>
              <w:lang w:bidi="lv-LV"/>
            </w:rPr>
            <w:t>Klātesot lieciniekam (turpmāk tekstā — Liecinieks):</w:t>
          </w:r>
        </w:p>
      </w:docPartBody>
    </w:docPart>
    <w:docPart>
      <w:docPartPr>
        <w:name w:val="BA31598D3A2E4C16A898EE6E3EA5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2B7E-F016-47E3-882A-8A5409F3A759}"/>
      </w:docPartPr>
      <w:docPartBody>
        <w:p w:rsidR="00140981" w:rsidRDefault="008C08F6" w:rsidP="008C08F6">
          <w:pPr>
            <w:pStyle w:val="BA31598D3A2E4C16A898EE6E3EA568DD2"/>
          </w:pPr>
          <w:r>
            <w:rPr>
              <w:lang w:bidi="lv-LV"/>
            </w:rPr>
            <w:t>Liecinieka vārds, uzvārds:</w:t>
          </w:r>
        </w:p>
      </w:docPartBody>
    </w:docPart>
    <w:docPart>
      <w:docPartPr>
        <w:name w:val="E097991B6FD3405A93856C755690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739D-0E32-493D-884A-5886D0D716D2}"/>
      </w:docPartPr>
      <w:docPartBody>
        <w:p w:rsidR="00B008C8" w:rsidRDefault="008C08F6" w:rsidP="008C08F6">
          <w:pPr>
            <w:pStyle w:val="E097991B6FD3405A93856C7556902AB92"/>
          </w:pPr>
          <w:r>
            <w:rPr>
              <w:lang w:bidi="lv-LV"/>
            </w:rPr>
            <w:t>Īpašums tiek pārdots bez apgrūtinājumiem, saistībām un bez jebkāda veida prasībām un aprakstīšanas.</w:t>
          </w:r>
        </w:p>
      </w:docPartBody>
    </w:docPart>
    <w:docPart>
      <w:docPartPr>
        <w:name w:val="633DD4323D4942A29255042FC763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3F84-B4CE-4026-8B3A-BF7A63258F10}"/>
      </w:docPartPr>
      <w:docPartBody>
        <w:p w:rsidR="00F84076" w:rsidRDefault="008C08F6" w:rsidP="008C08F6">
          <w:pPr>
            <w:pStyle w:val="633DD4323D4942A29255042FC76351633"/>
          </w:pPr>
          <w:r>
            <w:rPr>
              <w:lang w:bidi="lv-LV"/>
            </w:rPr>
            <w:t>dienu laikā.</w:t>
          </w:r>
        </w:p>
      </w:docPartBody>
    </w:docPart>
    <w:docPart>
      <w:docPartPr>
        <w:name w:val="AFE9457D78B24CD89E9ECFCF4F8BCD7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6502293-5FDF-4EDA-BE0C-B9B088B8063E}"/>
      </w:docPartPr>
      <w:docPartBody>
        <w:p w:rsidR="00000000" w:rsidRDefault="008C08F6" w:rsidP="008C08F6">
          <w:pPr>
            <w:pStyle w:val="AFE9457D78B24CD89E9ECFCF4F8BCD7E3"/>
          </w:pPr>
          <w:r>
            <w:rPr>
              <w:lang w:bidi="lv-LV"/>
            </w:rPr>
            <w:t>EUR</w:t>
          </w:r>
        </w:p>
      </w:docPartBody>
    </w:docPart>
    <w:docPart>
      <w:docPartPr>
        <w:name w:val="1D99E7101AD640D6AC95140CD33404C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9851FB5-08FE-499F-89DC-3CCF6F9D58DE}"/>
      </w:docPartPr>
      <w:docPartBody>
        <w:p w:rsidR="00000000" w:rsidRDefault="008C08F6" w:rsidP="008C08F6">
          <w:pPr>
            <w:pStyle w:val="1D99E7101AD640D6AC95140CD33404C83"/>
          </w:pPr>
          <w:r>
            <w:rPr>
              <w:lang w:bidi="lv-LV"/>
            </w:rPr>
            <w:t>EUR</w:t>
          </w:r>
        </w:p>
      </w:docPartBody>
    </w:docPart>
    <w:docPart>
      <w:docPartPr>
        <w:name w:val="B5F12711ADE542429E69C17B6B9205C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A2B75C1-21CE-4C36-8393-562AD38E904A}"/>
      </w:docPartPr>
      <w:docPartBody>
        <w:p w:rsidR="00000000" w:rsidRDefault="008C08F6" w:rsidP="008C08F6">
          <w:pPr>
            <w:pStyle w:val="B5F12711ADE542429E69C17B6B9205C93"/>
          </w:pPr>
          <w:r>
            <w:rPr>
              <w:lang w:bidi="lv-LV"/>
            </w:rPr>
            <w:t>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02"/>
    <w:rsid w:val="00111A93"/>
    <w:rsid w:val="001240EC"/>
    <w:rsid w:val="00140981"/>
    <w:rsid w:val="0017176C"/>
    <w:rsid w:val="00380FC4"/>
    <w:rsid w:val="005B659A"/>
    <w:rsid w:val="00720CF0"/>
    <w:rsid w:val="008B233F"/>
    <w:rsid w:val="008C08F6"/>
    <w:rsid w:val="009E6A02"/>
    <w:rsid w:val="00A242A5"/>
    <w:rsid w:val="00B008C8"/>
    <w:rsid w:val="00E442E2"/>
    <w:rsid w:val="00EE00BE"/>
    <w:rsid w:val="00F7234C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8C08F6"/>
    <w:rPr>
      <w:color w:val="595959" w:themeColor="text1" w:themeTint="A6"/>
    </w:rPr>
  </w:style>
  <w:style w:type="character" w:styleId="Izsmalcintsizclums">
    <w:name w:val="Subtle Emphasis"/>
    <w:basedOn w:val="Noklusjumarindkopasfonts"/>
    <w:uiPriority w:val="2"/>
    <w:qFormat/>
    <w:rsid w:val="008C08F6"/>
    <w:rPr>
      <w:b w:val="0"/>
      <w:i w:val="0"/>
      <w:iCs/>
      <w:color w:val="auto"/>
      <w:u w:val="single"/>
    </w:rPr>
  </w:style>
  <w:style w:type="paragraph" w:customStyle="1" w:styleId="2A9622164AEE4C449EFA1B308F2CA3E6">
    <w:name w:val="2A9622164AEE4C449EFA1B308F2CA3E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">
    <w:name w:val="B3D07FB1BD83432BBBE29A7D7E174C32"/>
  </w:style>
  <w:style w:type="paragraph" w:customStyle="1" w:styleId="FA1DA8A9709A454B83AF2B7A30295634">
    <w:name w:val="FA1DA8A9709A454B83AF2B7A30295634"/>
  </w:style>
  <w:style w:type="paragraph" w:customStyle="1" w:styleId="5299A7D94BE34FD191E5DBDCC95C5CC0">
    <w:name w:val="5299A7D94BE34FD191E5DBDCC95C5CC0"/>
  </w:style>
  <w:style w:type="paragraph" w:customStyle="1" w:styleId="84CDB083270344EB9178E799B254A337">
    <w:name w:val="84CDB083270344EB9178E799B254A337"/>
  </w:style>
  <w:style w:type="paragraph" w:customStyle="1" w:styleId="FE6094C964734057AB02BF73B3E954C4">
    <w:name w:val="FE6094C964734057AB02BF73B3E954C4"/>
  </w:style>
  <w:style w:type="paragraph" w:customStyle="1" w:styleId="0DD9031D64B5458CBA48B3582B054D03">
    <w:name w:val="0DD9031D64B5458CBA48B3582B054D03"/>
  </w:style>
  <w:style w:type="paragraph" w:customStyle="1" w:styleId="2A9622164AEE4C449EFA1B308F2CA3E61">
    <w:name w:val="2A9622164AEE4C449EFA1B308F2CA3E6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">
    <w:name w:val="B3D07FB1BD83432BBBE29A7D7E174C32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">
    <w:name w:val="FA1DA8A9709A454B83AF2B7A30295634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">
    <w:name w:val="5299A7D94BE34FD191E5DBDCC95C5CC01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1">
    <w:name w:val="FE6094C964734057AB02BF73B3E954C4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">
    <w:name w:val="84CDB083270344EB9178E799B254A337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">
    <w:name w:val="0DD9031D64B5458CBA48B3582B054D031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2">
    <w:name w:val="2A9622164AEE4C449EFA1B308F2CA3E6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2">
    <w:name w:val="B3D07FB1BD83432BBBE29A7D7E174C32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2">
    <w:name w:val="FA1DA8A9709A454B83AF2B7A30295634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2">
    <w:name w:val="5299A7D94BE34FD191E5DBDCC95C5CC02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2">
    <w:name w:val="FE6094C964734057AB02BF73B3E954C4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2">
    <w:name w:val="84CDB083270344EB9178E799B254A337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2">
    <w:name w:val="0DD9031D64B5458CBA48B3582B054D03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3">
    <w:name w:val="2A9622164AEE4C449EFA1B308F2CA3E6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3">
    <w:name w:val="B3D07FB1BD83432BBBE29A7D7E174C32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3">
    <w:name w:val="FA1DA8A9709A454B83AF2B7A30295634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3">
    <w:name w:val="5299A7D94BE34FD191E5DBDCC95C5CC03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3">
    <w:name w:val="FE6094C964734057AB02BF73B3E954C4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3">
    <w:name w:val="84CDB083270344EB9178E799B254A3373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3">
    <w:name w:val="0DD9031D64B5458CBA48B3582B054D033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4">
    <w:name w:val="2A9622164AEE4C449EFA1B308F2CA3E64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4">
    <w:name w:val="B3D07FB1BD83432BBBE29A7D7E174C324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4">
    <w:name w:val="FA1DA8A9709A454B83AF2B7A302956344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4">
    <w:name w:val="5299A7D94BE34FD191E5DBDCC95C5CC04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4">
    <w:name w:val="FE6094C964734057AB02BF73B3E954C4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4">
    <w:name w:val="84CDB083270344EB9178E799B254A3374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4">
    <w:name w:val="0DD9031D64B5458CBA48B3582B054D034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5">
    <w:name w:val="2A9622164AEE4C449EFA1B308F2CA3E65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5">
    <w:name w:val="B3D07FB1BD83432BBBE29A7D7E174C325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5">
    <w:name w:val="FA1DA8A9709A454B83AF2B7A302956345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5">
    <w:name w:val="5299A7D94BE34FD191E5DBDCC95C5CC05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5">
    <w:name w:val="FE6094C964734057AB02BF73B3E954C45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5">
    <w:name w:val="84CDB083270344EB9178E799B254A3375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5">
    <w:name w:val="0DD9031D64B5458CBA48B3582B054D035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6">
    <w:name w:val="2A9622164AEE4C449EFA1B308F2CA3E6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6">
    <w:name w:val="B3D07FB1BD83432BBBE29A7D7E174C326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6">
    <w:name w:val="FA1DA8A9709A454B83AF2B7A302956346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6">
    <w:name w:val="5299A7D94BE34FD191E5DBDCC95C5CC06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6">
    <w:name w:val="FE6094C964734057AB02BF73B3E954C46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6">
    <w:name w:val="84CDB083270344EB9178E799B254A3376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6">
    <w:name w:val="0DD9031D64B5458CBA48B3582B054D036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7">
    <w:name w:val="2A9622164AEE4C449EFA1B308F2CA3E67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7">
    <w:name w:val="B3D07FB1BD83432BBBE29A7D7E174C327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7">
    <w:name w:val="FA1DA8A9709A454B83AF2B7A302956347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7">
    <w:name w:val="5299A7D94BE34FD191E5DBDCC95C5CC07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7">
    <w:name w:val="FE6094C964734057AB02BF73B3E954C47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7">
    <w:name w:val="84CDB083270344EB9178E799B254A3377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7">
    <w:name w:val="0DD9031D64B5458CBA48B3582B054D037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8">
    <w:name w:val="2A9622164AEE4C449EFA1B308F2CA3E68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8">
    <w:name w:val="B3D07FB1BD83432BBBE29A7D7E174C328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8">
    <w:name w:val="FA1DA8A9709A454B83AF2B7A302956348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8">
    <w:name w:val="5299A7D94BE34FD191E5DBDCC95C5CC08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8">
    <w:name w:val="FE6094C964734057AB02BF73B3E954C48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8">
    <w:name w:val="84CDB083270344EB9178E799B254A3378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8">
    <w:name w:val="0DD9031D64B5458CBA48B3582B054D038"/>
    <w:pPr>
      <w:spacing w:after="200" w:line="276" w:lineRule="auto"/>
    </w:pPr>
    <w:rPr>
      <w:rFonts w:cs="Times New Roman"/>
      <w:lang w:eastAsia="en-US"/>
    </w:rPr>
  </w:style>
  <w:style w:type="paragraph" w:customStyle="1" w:styleId="2B8D80D498AD4DE1A671ABC5AE8CF151">
    <w:name w:val="2B8D80D498AD4DE1A671ABC5AE8CF151"/>
  </w:style>
  <w:style w:type="paragraph" w:customStyle="1" w:styleId="2A9622164AEE4C449EFA1B308F2CA3E69">
    <w:name w:val="2A9622164AEE4C449EFA1B308F2CA3E69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9">
    <w:name w:val="B3D07FB1BD83432BBBE29A7D7E174C329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9">
    <w:name w:val="FA1DA8A9709A454B83AF2B7A302956349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9">
    <w:name w:val="5299A7D94BE34FD191E5DBDCC95C5CC09"/>
    <w:pPr>
      <w:spacing w:after="200" w:line="276" w:lineRule="auto"/>
    </w:pPr>
    <w:rPr>
      <w:rFonts w:cs="Times New Roman"/>
      <w:lang w:eastAsia="en-US"/>
    </w:rPr>
  </w:style>
  <w:style w:type="paragraph" w:customStyle="1" w:styleId="C27793293F274B62A69E0EA91C0F1002">
    <w:name w:val="C27793293F274B62A69E0EA91C0F1002"/>
  </w:style>
  <w:style w:type="paragraph" w:customStyle="1" w:styleId="275BDC80503C479CBA23477F890D861A">
    <w:name w:val="275BDC80503C479CBA23477F890D861A"/>
  </w:style>
  <w:style w:type="paragraph" w:customStyle="1" w:styleId="2A9622164AEE4C449EFA1B308F2CA3E610">
    <w:name w:val="2A9622164AEE4C449EFA1B308F2CA3E610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0">
    <w:name w:val="B3D07FB1BD83432BBBE29A7D7E174C3210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0">
    <w:name w:val="FA1DA8A9709A454B83AF2B7A3029563410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0">
    <w:name w:val="5299A7D94BE34FD191E5DBDCC95C5CC010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1">
    <w:name w:val="275BDC80503C479CBA23477F890D861A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9">
    <w:name w:val="84CDB083270344EB9178E799B254A3379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9">
    <w:name w:val="0DD9031D64B5458CBA48B3582B054D039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1">
    <w:name w:val="2A9622164AEE4C449EFA1B308F2CA3E61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1">
    <w:name w:val="B3D07FB1BD83432BBBE29A7D7E174C321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1">
    <w:name w:val="FA1DA8A9709A454B83AF2B7A302956341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1">
    <w:name w:val="5299A7D94BE34FD191E5DBDCC95C5CC011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2">
    <w:name w:val="275BDC80503C479CBA23477F890D861A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0">
    <w:name w:val="84CDB083270344EB9178E799B254A33710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0">
    <w:name w:val="0DD9031D64B5458CBA48B3582B054D0310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2">
    <w:name w:val="2A9622164AEE4C449EFA1B308F2CA3E61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2">
    <w:name w:val="B3D07FB1BD83432BBBE29A7D7E174C321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2">
    <w:name w:val="FA1DA8A9709A454B83AF2B7A302956341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2">
    <w:name w:val="5299A7D94BE34FD191E5DBDCC95C5CC012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3">
    <w:name w:val="275BDC80503C479CBA23477F890D861A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1">
    <w:name w:val="84CDB083270344EB9178E799B254A3371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1">
    <w:name w:val="0DD9031D64B5458CBA48B3582B054D0311"/>
    <w:pPr>
      <w:spacing w:after="200" w:line="276" w:lineRule="auto"/>
    </w:pPr>
    <w:rPr>
      <w:rFonts w:cs="Times New Roman"/>
      <w:lang w:eastAsia="en-US"/>
    </w:rPr>
  </w:style>
  <w:style w:type="paragraph" w:customStyle="1" w:styleId="361CBFDF0DD04BA0A58A0529A7B4C952">
    <w:name w:val="361CBFDF0DD04BA0A58A0529A7B4C952"/>
  </w:style>
  <w:style w:type="paragraph" w:customStyle="1" w:styleId="CBCD822C711A426C9D1219171E08F272">
    <w:name w:val="CBCD822C711A426C9D1219171E08F272"/>
  </w:style>
  <w:style w:type="paragraph" w:customStyle="1" w:styleId="81C30514AB9E435AA005909AC60DB2D3">
    <w:name w:val="81C30514AB9E435AA005909AC60DB2D3"/>
  </w:style>
  <w:style w:type="paragraph" w:customStyle="1" w:styleId="909F14103FC54CABABBF6B7DD5711B68">
    <w:name w:val="909F14103FC54CABABBF6B7DD5711B68"/>
  </w:style>
  <w:style w:type="paragraph" w:customStyle="1" w:styleId="17EFE019C62E4FF78CC8B709537D2022">
    <w:name w:val="17EFE019C62E4FF78CC8B709537D2022"/>
  </w:style>
  <w:style w:type="paragraph" w:customStyle="1" w:styleId="9F5FC459EF2342879347AB5FF6BAC425">
    <w:name w:val="9F5FC459EF2342879347AB5FF6BAC425"/>
  </w:style>
  <w:style w:type="paragraph" w:customStyle="1" w:styleId="7DD44333CF2F4B4890C93B69CBF7D65C">
    <w:name w:val="7DD44333CF2F4B4890C93B69CBF7D65C"/>
  </w:style>
  <w:style w:type="paragraph" w:customStyle="1" w:styleId="710F5A425D6142BAB1997F30B45FDD82">
    <w:name w:val="710F5A425D6142BAB1997F30B45FDD82"/>
  </w:style>
  <w:style w:type="paragraph" w:customStyle="1" w:styleId="A203ACE4336E4B8DBA8B7E15EB042A78">
    <w:name w:val="A203ACE4336E4B8DBA8B7E15EB042A78"/>
  </w:style>
  <w:style w:type="paragraph" w:customStyle="1" w:styleId="CEC24CDF3D9D4AACB749ED25AFAFAC74">
    <w:name w:val="CEC24CDF3D9D4AACB749ED25AFAFAC74"/>
  </w:style>
  <w:style w:type="paragraph" w:customStyle="1" w:styleId="77D295B97FF440E9B091DB722754E3C8">
    <w:name w:val="77D295B97FF440E9B091DB722754E3C8"/>
  </w:style>
  <w:style w:type="paragraph" w:customStyle="1" w:styleId="2A9622164AEE4C449EFA1B308F2CA3E613">
    <w:name w:val="2A9622164AEE4C449EFA1B308F2CA3E61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3">
    <w:name w:val="B3D07FB1BD83432BBBE29A7D7E174C321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3">
    <w:name w:val="FA1DA8A9709A454B83AF2B7A302956341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3">
    <w:name w:val="5299A7D94BE34FD191E5DBDCC95C5CC013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4">
    <w:name w:val="275BDC80503C479CBA23477F890D861A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2">
    <w:name w:val="84CDB083270344EB9178E799B254A3371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2">
    <w:name w:val="0DD9031D64B5458CBA48B3582B054D031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4">
    <w:name w:val="2A9622164AEE4C449EFA1B308F2CA3E6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4">
    <w:name w:val="B3D07FB1BD83432BBBE29A7D7E174C32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4">
    <w:name w:val="FA1DA8A9709A454B83AF2B7A30295634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4">
    <w:name w:val="5299A7D94BE34FD191E5DBDCC95C5CC0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5">
    <w:name w:val="275BDC80503C479CBA23477F890D861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3">
    <w:name w:val="84CDB083270344EB9178E799B254A337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3">
    <w:name w:val="0DD9031D64B5458CBA48B3582B054D03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">
    <w:name w:val="AFB1F41A3D7C4916BFA60C1C28654B20"/>
  </w:style>
  <w:style w:type="paragraph" w:customStyle="1" w:styleId="2A9622164AEE4C449EFA1B308F2CA3E615">
    <w:name w:val="2A9622164AEE4C449EFA1B308F2CA3E6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5">
    <w:name w:val="B3D07FB1BD83432BBBE29A7D7E174C32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5">
    <w:name w:val="FA1DA8A9709A454B83AF2B7A30295634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5">
    <w:name w:val="5299A7D94BE34FD191E5DBDCC95C5CC0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6">
    <w:name w:val="275BDC80503C479CBA23477F890D861A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4">
    <w:name w:val="84CDB083270344EB9178E799B254A337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4">
    <w:name w:val="0DD9031D64B5458CBA48B3582B054D03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1">
    <w:name w:val="AFB1F41A3D7C4916BFA60C1C28654B201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6">
    <w:name w:val="2A9622164AEE4C449EFA1B308F2CA3E6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6">
    <w:name w:val="B3D07FB1BD83432BBBE29A7D7E174C32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6">
    <w:name w:val="FA1DA8A9709A454B83AF2B7A30295634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6">
    <w:name w:val="5299A7D94BE34FD191E5DBDCC95C5CC0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7">
    <w:name w:val="275BDC80503C479CBA23477F890D861A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5">
    <w:name w:val="84CDB083270344EB9178E799B254A337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5">
    <w:name w:val="0DD9031D64B5458CBA48B3582B054D03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2">
    <w:name w:val="AFB1F41A3D7C4916BFA60C1C28654B202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7">
    <w:name w:val="2A9622164AEE4C449EFA1B308F2CA3E6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7">
    <w:name w:val="B3D07FB1BD83432BBBE29A7D7E174C32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7">
    <w:name w:val="FA1DA8A9709A454B83AF2B7A30295634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7">
    <w:name w:val="5299A7D94BE34FD191E5DBDCC95C5CC0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8">
    <w:name w:val="275BDC80503C479CBA23477F890D861A8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6">
    <w:name w:val="84CDB083270344EB9178E799B254A337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6">
    <w:name w:val="0DD9031D64B5458CBA48B3582B054D03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3">
    <w:name w:val="AFB1F41A3D7C4916BFA60C1C28654B20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8">
    <w:name w:val="2A9622164AEE4C449EFA1B308F2CA3E6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8">
    <w:name w:val="B3D07FB1BD83432BBBE29A7D7E174C32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8">
    <w:name w:val="FA1DA8A9709A454B83AF2B7A30295634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8">
    <w:name w:val="5299A7D94BE34FD191E5DBDCC95C5CC0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9">
    <w:name w:val="275BDC80503C479CBA23477F890D861A9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7">
    <w:name w:val="84CDB083270344EB9178E799B254A337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7">
    <w:name w:val="0DD9031D64B5458CBA48B3582B054D03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4">
    <w:name w:val="AFB1F41A3D7C4916BFA60C1C28654B204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9">
    <w:name w:val="2A9622164AEE4C449EFA1B308F2CA3E6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19">
    <w:name w:val="B3D07FB1BD83432BBBE29A7D7E174C32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19">
    <w:name w:val="FA1DA8A9709A454B83AF2B7A30295634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19">
    <w:name w:val="5299A7D94BE34FD191E5DBDCC95C5CC0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0">
    <w:name w:val="275BDC80503C479CBA23477F890D861A1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8">
    <w:name w:val="84CDB083270344EB9178E799B254A337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8">
    <w:name w:val="0DD9031D64B5458CBA48B3582B054D03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5">
    <w:name w:val="AFB1F41A3D7C4916BFA60C1C28654B205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0">
    <w:name w:val="2A9622164AEE4C449EFA1B308F2CA3E6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0">
    <w:name w:val="B3D07FB1BD83432BBBE29A7D7E174C32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0">
    <w:name w:val="FA1DA8A9709A454B83AF2B7A30295634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0">
    <w:name w:val="5299A7D94BE34FD191E5DBDCC95C5CC0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1">
    <w:name w:val="275BDC80503C479CBA23477F890D861A1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9">
    <w:name w:val="84CDB083270344EB9178E799B254A337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9">
    <w:name w:val="0DD9031D64B5458CBA48B3582B054D03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6">
    <w:name w:val="AFB1F41A3D7C4916BFA60C1C28654B206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1">
    <w:name w:val="2A9622164AEE4C449EFA1B308F2CA3E6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1">
    <w:name w:val="B3D07FB1BD83432BBBE29A7D7E174C32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1">
    <w:name w:val="FA1DA8A9709A454B83AF2B7A30295634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1">
    <w:name w:val="5299A7D94BE34FD191E5DBDCC95C5CC0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2">
    <w:name w:val="275BDC80503C479CBA23477F890D861A12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0">
    <w:name w:val="84CDB083270344EB9178E799B254A337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0">
    <w:name w:val="0DD9031D64B5458CBA48B3582B054D03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7">
    <w:name w:val="AFB1F41A3D7C4916BFA60C1C28654B207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2">
    <w:name w:val="2A9622164AEE4C449EFA1B308F2CA3E6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2">
    <w:name w:val="B3D07FB1BD83432BBBE29A7D7E174C32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2">
    <w:name w:val="FA1DA8A9709A454B83AF2B7A30295634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2">
    <w:name w:val="5299A7D94BE34FD191E5DBDCC95C5CC0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3">
    <w:name w:val="275BDC80503C479CBA23477F890D861A1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1">
    <w:name w:val="84CDB083270344EB9178E799B254A337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1">
    <w:name w:val="0DD9031D64B5458CBA48B3582B054D03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8">
    <w:name w:val="AFB1F41A3D7C4916BFA60C1C28654B208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3">
    <w:name w:val="2A9622164AEE4C449EFA1B308F2CA3E6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3">
    <w:name w:val="B3D07FB1BD83432BBBE29A7D7E174C32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3">
    <w:name w:val="FA1DA8A9709A454B83AF2B7A30295634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3">
    <w:name w:val="5299A7D94BE34FD191E5DBDCC95C5CC0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4">
    <w:name w:val="275BDC80503C479CBA23477F890D861A1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2">
    <w:name w:val="84CDB083270344EB9178E799B254A337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2">
    <w:name w:val="0DD9031D64B5458CBA48B3582B054D03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9">
    <w:name w:val="AFB1F41A3D7C4916BFA60C1C28654B209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4">
    <w:name w:val="2A9622164AEE4C449EFA1B308F2CA3E6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4">
    <w:name w:val="B3D07FB1BD83432BBBE29A7D7E174C32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4">
    <w:name w:val="FA1DA8A9709A454B83AF2B7A30295634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4">
    <w:name w:val="5299A7D94BE34FD191E5DBDCC95C5CC0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5">
    <w:name w:val="275BDC80503C479CBA23477F890D861A15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3">
    <w:name w:val="84CDB083270344EB9178E799B254A337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3">
    <w:name w:val="0DD9031D64B5458CBA48B3582B054D03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0">
    <w:name w:val="AFB1F41A3D7C4916BFA60C1C28654B2010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">
    <w:name w:val="633DD4323D4942A29255042FC7635163"/>
    <w:rsid w:val="005B659A"/>
    <w:rPr>
      <w:lang w:eastAsia="en-US"/>
    </w:rPr>
  </w:style>
  <w:style w:type="paragraph" w:customStyle="1" w:styleId="2A9622164AEE4C449EFA1B308F2CA3E625">
    <w:name w:val="2A9622164AEE4C449EFA1B308F2CA3E6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5">
    <w:name w:val="B3D07FB1BD83432BBBE29A7D7E174C32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5">
    <w:name w:val="FA1DA8A9709A454B83AF2B7A30295634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5">
    <w:name w:val="5299A7D94BE34FD191E5DBDCC95C5CC0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6">
    <w:name w:val="275BDC80503C479CBA23477F890D861A16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4">
    <w:name w:val="84CDB083270344EB9178E799B254A337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4">
    <w:name w:val="0DD9031D64B5458CBA48B3582B054D03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1">
    <w:name w:val="AFB1F41A3D7C4916BFA60C1C28654B2011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6">
    <w:name w:val="2A9622164AEE4C449EFA1B308F2CA3E6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6">
    <w:name w:val="B3D07FB1BD83432BBBE29A7D7E174C32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6">
    <w:name w:val="FA1DA8A9709A454B83AF2B7A30295634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6">
    <w:name w:val="5299A7D94BE34FD191E5DBDCC95C5CC0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7">
    <w:name w:val="275BDC80503C479CBA23477F890D861A17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5">
    <w:name w:val="84CDB083270344EB9178E799B254A337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5">
    <w:name w:val="0DD9031D64B5458CBA48B3582B054D03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2">
    <w:name w:val="AFB1F41A3D7C4916BFA60C1C28654B2012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7">
    <w:name w:val="2A9622164AEE4C449EFA1B308F2CA3E6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7">
    <w:name w:val="B3D07FB1BD83432BBBE29A7D7E174C32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7">
    <w:name w:val="FA1DA8A9709A454B83AF2B7A30295634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7">
    <w:name w:val="5299A7D94BE34FD191E5DBDCC95C5CC0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8">
    <w:name w:val="275BDC80503C479CBA23477F890D861A1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6">
    <w:name w:val="84CDB083270344EB9178E799B254A337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6">
    <w:name w:val="0DD9031D64B5458CBA48B3582B054D03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3">
    <w:name w:val="AFB1F41A3D7C4916BFA60C1C28654B2013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8">
    <w:name w:val="2A9622164AEE4C449EFA1B308F2CA3E6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8">
    <w:name w:val="B3D07FB1BD83432BBBE29A7D7E174C32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8">
    <w:name w:val="FA1DA8A9709A454B83AF2B7A30295634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8">
    <w:name w:val="5299A7D94BE34FD191E5DBDCC95C5CC0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9">
    <w:name w:val="275BDC80503C479CBA23477F890D861A1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7">
    <w:name w:val="84CDB083270344EB9178E799B254A337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7">
    <w:name w:val="0DD9031D64B5458CBA48B3582B054D03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4">
    <w:name w:val="AFB1F41A3D7C4916BFA60C1C28654B2014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9">
    <w:name w:val="2A9622164AEE4C449EFA1B308F2CA3E6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9">
    <w:name w:val="B3D07FB1BD83432BBBE29A7D7E174C32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9">
    <w:name w:val="FA1DA8A9709A454B83AF2B7A30295634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9">
    <w:name w:val="5299A7D94BE34FD191E5DBDCC95C5CC0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0">
    <w:name w:val="275BDC80503C479CBA23477F890D861A20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8">
    <w:name w:val="84CDB083270344EB9178E799B254A337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8">
    <w:name w:val="0DD9031D64B5458CBA48B3582B054D03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5">
    <w:name w:val="AFB1F41A3D7C4916BFA60C1C28654B2015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E9457D78B24CD89E9ECFCF4F8BCD7E">
    <w:name w:val="AFE9457D78B24CD89E9ECFCF4F8BCD7E"/>
    <w:rsid w:val="008C08F6"/>
    <w:rPr>
      <w:lang w:eastAsia="lv-LV"/>
    </w:rPr>
  </w:style>
  <w:style w:type="paragraph" w:customStyle="1" w:styleId="1D99E7101AD640D6AC95140CD33404C8">
    <w:name w:val="1D99E7101AD640D6AC95140CD33404C8"/>
    <w:rsid w:val="008C08F6"/>
    <w:rPr>
      <w:lang w:eastAsia="lv-LV"/>
    </w:rPr>
  </w:style>
  <w:style w:type="paragraph" w:customStyle="1" w:styleId="B5F12711ADE542429E69C17B6B9205C9">
    <w:name w:val="B5F12711ADE542429E69C17B6B9205C9"/>
    <w:rsid w:val="008C08F6"/>
    <w:rPr>
      <w:lang w:eastAsia="lv-LV"/>
    </w:rPr>
  </w:style>
  <w:style w:type="paragraph" w:customStyle="1" w:styleId="91B870223E2B4AECBC291C3052DF43A6">
    <w:name w:val="91B870223E2B4AECBC291C3052DF43A6"/>
    <w:rsid w:val="008C08F6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">
    <w:name w:val="6E3D552FFB26416D80A9EC7D5F87DD4E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30">
    <w:name w:val="2A9622164AEE4C449EFA1B308F2CA3E630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AFE9457D78B24CD89E9ECFCF4F8BCD7E1">
    <w:name w:val="AFE9457D78B24CD89E9ECFCF4F8BCD7E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">
    <w:name w:val="F5773FF36B0C423B99813A83FC16EA50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0">
    <w:name w:val="B3D07FB1BD83432BBBE29A7D7E174C3230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">
    <w:name w:val="F17A6A58D7484091B9EDBC3E103C98ED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0">
    <w:name w:val="FA1DA8A9709A454B83AF2B7A3029563430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">
    <w:name w:val="2D367CA7351F435783F32CC67B881488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">
    <w:name w:val="EF74D1FBF97D4B32B76730EDF45DF344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">
    <w:name w:val="442AD10CCA9D482AAB69160534B6006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">
    <w:name w:val="A2DC4385C46E4889B1821B64B706D310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1">
    <w:name w:val="81C30514AB9E435AA005909AC60DB2D3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">
    <w:name w:val="BFCEF9B456D9435983064AA5DACD125D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">
    <w:name w:val="5B04AE2B47204E989EE300394DB68460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">
    <w:name w:val="3FE9FC0947C94C1B82EA39BB54803928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1">
    <w:name w:val="909F14103FC54CABABBF6B7DD5711B68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">
    <w:name w:val="5D76C8B3A7294897BEBCE10B7C631AF4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1">
    <w:name w:val="361CBFDF0DD04BA0A58A0529A7B4C952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">
    <w:name w:val="63B1BF4E08B94B569F88587632C41F1C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1">
    <w:name w:val="17EFE019C62E4FF78CC8B709537D2022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">
    <w:name w:val="10E518313C7C4750946BCF8807A48ED4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1">
    <w:name w:val="CBCD822C711A426C9D1219171E08F272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">
    <w:name w:val="7895A05B96784196A78D5FD2849C599E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1">
    <w:name w:val="9F5FC459EF2342879347AB5FF6BAC425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">
    <w:name w:val="EA97F5FD6B114EA9A7910336223252A0"/>
    <w:rsid w:val="008C08F6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">
    <w:name w:val="6A22DD57F5C14F8F8A0E25C7A99AE62F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0">
    <w:name w:val="5299A7D94BE34FD191E5DBDCC95C5CC030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1D99E7101AD640D6AC95140CD33404C81">
    <w:name w:val="1D99E7101AD640D6AC95140CD33404C8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">
    <w:name w:val="DBE56385DB62416BAA09DE9B845275CC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1">
    <w:name w:val="275BDC80503C479CBA23477F890D861A2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1">
    <w:name w:val="633DD4323D4942A29255042FC7635163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">
    <w:name w:val="DC72A5FFA7174B0F96B56E3C403F806B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9">
    <w:name w:val="84CDB083270344EB9178E799B254A33729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">
    <w:name w:val="A80E63F3D15C4B4D9FBD52FF2EC5CA16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">
    <w:name w:val="52FE6BB7E2804F339BFC33805BEB97C7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9">
    <w:name w:val="0DD9031D64B5458CBA48B3582B054D0329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B5F12711ADE542429E69C17B6B9205C91">
    <w:name w:val="B5F12711ADE542429E69C17B6B9205C9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">
    <w:name w:val="5E80C52EAC6D4EBE9A49BFC1041CA708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">
    <w:name w:val="D0942A6B239C4FD0AF642FABFB06091F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">
    <w:name w:val="584CCDD1E2DA4201A80DE116A343E33F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">
    <w:name w:val="34D0614CF1C54F52BD209B9DEA9894E4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">
    <w:name w:val="E097991B6FD3405A93856C7556902AB9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">
    <w:name w:val="CB0710DBD1D84DE3BC901F5FF329C1FB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">
    <w:name w:val="849D779F1CF74E5AA1396FB7F501213F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">
    <w:name w:val="9592CCD469764886BBCE3E8C70EF6E9E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1">
    <w:name w:val="7DD44333CF2F4B4890C93B69CBF7D65C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">
    <w:name w:val="83DA828B34974F2CAA41A346C1C0E0B7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1">
    <w:name w:val="710F5A425D6142BAB1997F30B45FDD82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">
    <w:name w:val="F15B85F4B8C04C8EA7F9C9A1659AC917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1">
    <w:name w:val="A203ACE4336E4B8DBA8B7E15EB042A78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">
    <w:name w:val="6300A216DDDF4A74B4970D9C68C03761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6">
    <w:name w:val="AFB1F41A3D7C4916BFA60C1C28654B2016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">
    <w:name w:val="BA31598D3A2E4C16A898EE6E3EA568DD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1">
    <w:name w:val="77D295B97FF440E9B091DB722754E3C8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1">
    <w:name w:val="91B870223E2B4AECBC291C3052DF43A61"/>
    <w:rsid w:val="008C08F6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1">
    <w:name w:val="6E3D552FFB26416D80A9EC7D5F87DD4E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31">
    <w:name w:val="2A9622164AEE4C449EFA1B308F2CA3E63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AFE9457D78B24CD89E9ECFCF4F8BCD7E2">
    <w:name w:val="AFE9457D78B24CD89E9ECFCF4F8BCD7E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1">
    <w:name w:val="F5773FF36B0C423B99813A83FC16EA50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1">
    <w:name w:val="B3D07FB1BD83432BBBE29A7D7E174C323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1">
    <w:name w:val="F17A6A58D7484091B9EDBC3E103C98ED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1">
    <w:name w:val="FA1DA8A9709A454B83AF2B7A302956343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1">
    <w:name w:val="2D367CA7351F435783F32CC67B881488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1">
    <w:name w:val="EF74D1FBF97D4B32B76730EDF45DF3441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1">
    <w:name w:val="442AD10CCA9D482AAB69160534B60061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1">
    <w:name w:val="A2DC4385C46E4889B1821B64B706D3101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2">
    <w:name w:val="81C30514AB9E435AA005909AC60DB2D3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1">
    <w:name w:val="BFCEF9B456D9435983064AA5DACD125D1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1">
    <w:name w:val="5B04AE2B47204E989EE300394DB68460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1">
    <w:name w:val="3FE9FC0947C94C1B82EA39BB548039281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2">
    <w:name w:val="909F14103FC54CABABBF6B7DD5711B68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1">
    <w:name w:val="5D76C8B3A7294897BEBCE10B7C631AF41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2">
    <w:name w:val="361CBFDF0DD04BA0A58A0529A7B4C952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1">
    <w:name w:val="63B1BF4E08B94B569F88587632C41F1C1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2">
    <w:name w:val="17EFE019C62E4FF78CC8B709537D2022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1">
    <w:name w:val="10E518313C7C4750946BCF8807A48ED41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2">
    <w:name w:val="CBCD822C711A426C9D1219171E08F272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1">
    <w:name w:val="7895A05B96784196A78D5FD2849C599E1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2">
    <w:name w:val="9F5FC459EF2342879347AB5FF6BAC425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1">
    <w:name w:val="EA97F5FD6B114EA9A7910336223252A01"/>
    <w:rsid w:val="008C08F6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1">
    <w:name w:val="6A22DD57F5C14F8F8A0E25C7A99AE62F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1">
    <w:name w:val="5299A7D94BE34FD191E5DBDCC95C5CC03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1D99E7101AD640D6AC95140CD33404C82">
    <w:name w:val="1D99E7101AD640D6AC95140CD33404C8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1">
    <w:name w:val="DBE56385DB62416BAA09DE9B845275CC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2">
    <w:name w:val="275BDC80503C479CBA23477F890D861A2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2">
    <w:name w:val="633DD4323D4942A29255042FC7635163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1">
    <w:name w:val="DC72A5FFA7174B0F96B56E3C403F806B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30">
    <w:name w:val="84CDB083270344EB9178E799B254A33730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1">
    <w:name w:val="A80E63F3D15C4B4D9FBD52FF2EC5CA16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1">
    <w:name w:val="52FE6BB7E2804F339BFC33805BEB97C7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30">
    <w:name w:val="0DD9031D64B5458CBA48B3582B054D0330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B5F12711ADE542429E69C17B6B9205C92">
    <w:name w:val="B5F12711ADE542429E69C17B6B9205C9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1">
    <w:name w:val="5E80C52EAC6D4EBE9A49BFC1041CA708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1">
    <w:name w:val="D0942A6B239C4FD0AF642FABFB06091F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1">
    <w:name w:val="584CCDD1E2DA4201A80DE116A343E33F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1">
    <w:name w:val="34D0614CF1C54F52BD209B9DEA9894E4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1">
    <w:name w:val="E097991B6FD3405A93856C7556902AB9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1">
    <w:name w:val="CB0710DBD1D84DE3BC901F5FF329C1FB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1">
    <w:name w:val="849D779F1CF74E5AA1396FB7F501213F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1">
    <w:name w:val="9592CCD469764886BBCE3E8C70EF6E9E1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2">
    <w:name w:val="7DD44333CF2F4B4890C93B69CBF7D65C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1">
    <w:name w:val="83DA828B34974F2CAA41A346C1C0E0B71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2">
    <w:name w:val="710F5A425D6142BAB1997F30B45FDD82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1">
    <w:name w:val="F15B85F4B8C04C8EA7F9C9A1659AC9171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2">
    <w:name w:val="A203ACE4336E4B8DBA8B7E15EB042A78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1">
    <w:name w:val="6300A216DDDF4A74B4970D9C68C037611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7">
    <w:name w:val="AFB1F41A3D7C4916BFA60C1C28654B2017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1">
    <w:name w:val="BA31598D3A2E4C16A898EE6E3EA568DD1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2">
    <w:name w:val="77D295B97FF440E9B091DB722754E3C8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2">
    <w:name w:val="91B870223E2B4AECBC291C3052DF43A62"/>
    <w:rsid w:val="008C08F6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2">
    <w:name w:val="6E3D552FFB26416D80A9EC7D5F87DD4E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32">
    <w:name w:val="2A9622164AEE4C449EFA1B308F2CA3E63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AFE9457D78B24CD89E9ECFCF4F8BCD7E3">
    <w:name w:val="AFE9457D78B24CD89E9ECFCF4F8BCD7E3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2">
    <w:name w:val="F5773FF36B0C423B99813A83FC16EA50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2">
    <w:name w:val="B3D07FB1BD83432BBBE29A7D7E174C323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2">
    <w:name w:val="F17A6A58D7484091B9EDBC3E103C98ED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2">
    <w:name w:val="FA1DA8A9709A454B83AF2B7A302956343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2">
    <w:name w:val="2D367CA7351F435783F32CC67B881488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2">
    <w:name w:val="EF74D1FBF97D4B32B76730EDF45DF3442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2">
    <w:name w:val="442AD10CCA9D482AAB69160534B60061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2">
    <w:name w:val="A2DC4385C46E4889B1821B64B706D3102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3">
    <w:name w:val="81C30514AB9E435AA005909AC60DB2D33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2">
    <w:name w:val="BFCEF9B456D9435983064AA5DACD125D2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2">
    <w:name w:val="5B04AE2B47204E989EE300394DB68460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2">
    <w:name w:val="3FE9FC0947C94C1B82EA39BB548039282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3">
    <w:name w:val="909F14103FC54CABABBF6B7DD5711B683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2">
    <w:name w:val="5D76C8B3A7294897BEBCE10B7C631AF42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3">
    <w:name w:val="361CBFDF0DD04BA0A58A0529A7B4C9523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2">
    <w:name w:val="63B1BF4E08B94B569F88587632C41F1C2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3">
    <w:name w:val="17EFE019C62E4FF78CC8B709537D20223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2">
    <w:name w:val="10E518313C7C4750946BCF8807A48ED42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3">
    <w:name w:val="CBCD822C711A426C9D1219171E08F2723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2">
    <w:name w:val="7895A05B96784196A78D5FD2849C599E2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3">
    <w:name w:val="9F5FC459EF2342879347AB5FF6BAC4253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2">
    <w:name w:val="EA97F5FD6B114EA9A7910336223252A02"/>
    <w:rsid w:val="008C08F6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2">
    <w:name w:val="6A22DD57F5C14F8F8A0E25C7A99AE62F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2">
    <w:name w:val="5299A7D94BE34FD191E5DBDCC95C5CC03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1D99E7101AD640D6AC95140CD33404C83">
    <w:name w:val="1D99E7101AD640D6AC95140CD33404C83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2">
    <w:name w:val="DBE56385DB62416BAA09DE9B845275CC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3">
    <w:name w:val="275BDC80503C479CBA23477F890D861A23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3">
    <w:name w:val="633DD4323D4942A29255042FC76351633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2">
    <w:name w:val="DC72A5FFA7174B0F96B56E3C403F806B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31">
    <w:name w:val="84CDB083270344EB9178E799B254A3373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2">
    <w:name w:val="A80E63F3D15C4B4D9FBD52FF2EC5CA16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2">
    <w:name w:val="52FE6BB7E2804F339BFC33805BEB97C7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31">
    <w:name w:val="0DD9031D64B5458CBA48B3582B054D0331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B5F12711ADE542429E69C17B6B9205C93">
    <w:name w:val="B5F12711ADE542429E69C17B6B9205C93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2">
    <w:name w:val="5E80C52EAC6D4EBE9A49BFC1041CA708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2">
    <w:name w:val="D0942A6B239C4FD0AF642FABFB06091F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2">
    <w:name w:val="584CCDD1E2DA4201A80DE116A343E33F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2">
    <w:name w:val="34D0614CF1C54F52BD209B9DEA9894E4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2">
    <w:name w:val="E097991B6FD3405A93856C7556902AB9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2">
    <w:name w:val="CB0710DBD1D84DE3BC901F5FF329C1FB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2">
    <w:name w:val="849D779F1CF74E5AA1396FB7F501213F2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2">
    <w:name w:val="9592CCD469764886BBCE3E8C70EF6E9E2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3">
    <w:name w:val="7DD44333CF2F4B4890C93B69CBF7D65C3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2">
    <w:name w:val="83DA828B34974F2CAA41A346C1C0E0B72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3">
    <w:name w:val="710F5A425D6142BAB1997F30B45FDD823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2">
    <w:name w:val="F15B85F4B8C04C8EA7F9C9A1659AC9172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3">
    <w:name w:val="A203ACE4336E4B8DBA8B7E15EB042A783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2">
    <w:name w:val="6300A216DDDF4A74B4970D9C68C037612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8">
    <w:name w:val="AFB1F41A3D7C4916BFA60C1C28654B2018"/>
    <w:rsid w:val="008C08F6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2">
    <w:name w:val="BA31598D3A2E4C16A898EE6E3EA568DD2"/>
    <w:rsid w:val="008C08F6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3">
    <w:name w:val="77D295B97FF440E9B091DB722754E3C83"/>
    <w:rsid w:val="008C08F6"/>
    <w:pPr>
      <w:spacing w:line="276" w:lineRule="auto"/>
    </w:pPr>
    <w:rPr>
      <w:rFonts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Office_26713680_TF16392527</Template>
  <TotalTime>3</TotalTime>
  <Pages>1</Pages>
  <Words>1508</Words>
  <Characters>861</Characters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2018-09-20T20:33:00Z</dcterms:created>
  <dcterms:modified xsi:type="dcterms:W3CDTF">2018-12-05T06:55:00Z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