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:rsidTr="00653946">
        <w:trPr>
          <w:trHeight w:val="1510"/>
        </w:trPr>
        <w:tc>
          <w:tcPr>
            <w:tcW w:w="5352" w:type="dxa"/>
          </w:tcPr>
          <w:p w:rsidR="00653946" w:rsidRDefault="00653946" w:rsidP="00653946"/>
        </w:tc>
      </w:tr>
    </w:tbl>
    <w:p w:rsidR="00534C7A" w:rsidRDefault="00F40B36" w:rsidP="00A463B0">
      <w:pPr>
        <w:jc w:val="both"/>
      </w:pPr>
      <w:bookmarkStart w:id="0" w:name="_GoBack"/>
      <w:bookmarkEnd w:id="0"/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9A197" wp14:editId="7885F565">
                <wp:simplePos x="0" y="0"/>
                <wp:positionH relativeFrom="column">
                  <wp:posOffset>4388375</wp:posOffset>
                </wp:positionH>
                <wp:positionV relativeFrom="page">
                  <wp:posOffset>6529705</wp:posOffset>
                </wp:positionV>
                <wp:extent cx="2140695" cy="32194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4069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54E" w:rsidRPr="00CB02D9" w:rsidRDefault="0008354E" w:rsidP="0008354E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  <w:lang w:val="es-MX" w:bidi="es-MX"/>
                              </w:rPr>
                              <w:t>Mamá:</w:t>
                            </w:r>
                          </w:p>
                          <w:p w:rsidR="0008354E" w:rsidRPr="00CB02D9" w:rsidRDefault="0008354E" w:rsidP="0008354E">
                            <w:pPr>
                              <w:pStyle w:val="NoSpacing"/>
                              <w:rPr>
                                <w:color w:val="850C4B" w:themeColor="accent1" w:themeShade="BF"/>
                                <w:sz w:val="22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  <w:lang w:val="es-MX" w:bidi="es-MX"/>
                              </w:rPr>
                              <w:t>Espero que sepas cuánto te apreciamos y queremos, hoy</w:t>
                            </w:r>
                            <w:r w:rsidR="00F40B36">
                              <w:rPr>
                                <w:color w:val="850C4B" w:themeColor="accent1" w:themeShade="BF"/>
                                <w:lang w:val="es-MX" w:bidi="es-MX"/>
                              </w:rPr>
                              <w:br/>
                              <w:t xml:space="preserve">y </w:t>
                            </w:r>
                            <w:r w:rsidRPr="00CB02D9">
                              <w:rPr>
                                <w:color w:val="850C4B" w:themeColor="accent1" w:themeShade="BF"/>
                                <w:lang w:val="es-MX" w:bidi="es-MX"/>
                              </w:rPr>
                              <w:t>todos los días.</w:t>
                            </w:r>
                          </w:p>
                          <w:p w:rsidR="0008354E" w:rsidRPr="00CB02D9" w:rsidRDefault="0008354E" w:rsidP="0008354E">
                            <w:pPr>
                              <w:rPr>
                                <w:color w:val="850C4B" w:themeColor="accent1" w:themeShade="BF"/>
                              </w:rPr>
                            </w:pPr>
                          </w:p>
                          <w:p w:rsidR="0008354E" w:rsidRPr="00CB02D9" w:rsidRDefault="0008354E" w:rsidP="00A463B0">
                            <w:pPr>
                              <w:pStyle w:val="FelizDadelaMadre"/>
                            </w:pPr>
                            <w:r w:rsidRPr="00CB02D9">
                              <w:rPr>
                                <w:lang w:val="es-MX" w:bidi="es-MX"/>
                              </w:rPr>
                              <w:t>¡FELIZ</w:t>
                            </w:r>
                          </w:p>
                          <w:p w:rsidR="0008354E" w:rsidRPr="00CB02D9" w:rsidRDefault="0008354E" w:rsidP="00A463B0">
                            <w:pPr>
                              <w:pStyle w:val="FelizDadelaMadre"/>
                            </w:pPr>
                            <w:r w:rsidRPr="00CB02D9">
                              <w:rPr>
                                <w:lang w:val="es-MX" w:bidi="es-MX"/>
                              </w:rPr>
                              <w:t xml:space="preserve">DÍA DE </w:t>
                            </w:r>
                          </w:p>
                          <w:p w:rsidR="0008354E" w:rsidRPr="00CB02D9" w:rsidRDefault="0008354E" w:rsidP="00A463B0">
                            <w:pPr>
                              <w:pStyle w:val="FelizDadelaMadre"/>
                            </w:pPr>
                            <w:r w:rsidRPr="00CB02D9">
                              <w:rPr>
                                <w:lang w:val="es-MX" w:bidi="es-MX"/>
                              </w:rPr>
                              <w:t>LA MADRE!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A19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45.55pt;margin-top:514.15pt;width:168.55pt;height:253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" filled="f" stroked="f" strokeweight=".5pt">
                <v:textbox>
                  <w:txbxContent>
                    <w:p w:rsidR="0008354E" w:rsidRPr="00CB02D9" w:rsidRDefault="0008354E" w:rsidP="0008354E">
                      <w:pPr>
                        <w:pStyle w:val="NoSpacing"/>
                        <w:rPr>
                          <w:color w:val="850C4B" w:themeColor="accent1" w:themeShade="BF"/>
                        </w:rPr>
                      </w:pPr>
                      <w:r w:rsidRPr="00CB02D9">
                        <w:rPr>
                          <w:color w:val="850C4B" w:themeColor="accent1" w:themeShade="BF"/>
                          <w:lang w:val="es-MX" w:bidi="es-MX"/>
                        </w:rPr>
                        <w:t>Mamá:</w:t>
                      </w:r>
                    </w:p>
                    <w:p w:rsidR="0008354E" w:rsidRPr="00CB02D9" w:rsidRDefault="0008354E" w:rsidP="0008354E">
                      <w:pPr>
                        <w:pStyle w:val="NoSpacing"/>
                        <w:rPr>
                          <w:color w:val="850C4B" w:themeColor="accent1" w:themeShade="BF"/>
                          <w:sz w:val="22"/>
                        </w:rPr>
                      </w:pPr>
                      <w:r w:rsidRPr="00CB02D9">
                        <w:rPr>
                          <w:color w:val="850C4B" w:themeColor="accent1" w:themeShade="BF"/>
                          <w:lang w:val="es-MX" w:bidi="es-MX"/>
                        </w:rPr>
                        <w:t>Espero que sepas cuánto te apreciamos y queremos, hoy</w:t>
                      </w:r>
                      <w:r w:rsidR="00F40B36">
                        <w:rPr>
                          <w:color w:val="850C4B" w:themeColor="accent1" w:themeShade="BF"/>
                          <w:lang w:val="es-MX" w:bidi="es-MX"/>
                        </w:rPr>
                        <w:br/>
                        <w:t xml:space="preserve">y </w:t>
                      </w:r>
                      <w:r w:rsidRPr="00CB02D9">
                        <w:rPr>
                          <w:color w:val="850C4B" w:themeColor="accent1" w:themeShade="BF"/>
                          <w:lang w:val="es-MX" w:bidi="es-MX"/>
                        </w:rPr>
                        <w:t>todos los días.</w:t>
                      </w:r>
                    </w:p>
                    <w:p w:rsidR="0008354E" w:rsidRPr="00CB02D9" w:rsidRDefault="0008354E" w:rsidP="0008354E">
                      <w:pPr>
                        <w:rPr>
                          <w:color w:val="850C4B" w:themeColor="accent1" w:themeShade="BF"/>
                        </w:rPr>
                      </w:pPr>
                    </w:p>
                    <w:p w:rsidR="0008354E" w:rsidRPr="00CB02D9" w:rsidRDefault="0008354E" w:rsidP="00A463B0">
                      <w:pPr>
                        <w:pStyle w:val="FelizDadelaMadre"/>
                      </w:pPr>
                      <w:r w:rsidRPr="00CB02D9">
                        <w:rPr>
                          <w:lang w:val="es-MX" w:bidi="es-MX"/>
                        </w:rPr>
                        <w:t>¡FELIZ</w:t>
                      </w:r>
                    </w:p>
                    <w:p w:rsidR="0008354E" w:rsidRPr="00CB02D9" w:rsidRDefault="0008354E" w:rsidP="00A463B0">
                      <w:pPr>
                        <w:pStyle w:val="FelizDadelaMadre"/>
                      </w:pPr>
                      <w:r w:rsidRPr="00CB02D9">
                        <w:rPr>
                          <w:lang w:val="es-MX" w:bidi="es-MX"/>
                        </w:rPr>
                        <w:t xml:space="preserve">DÍA DE </w:t>
                      </w:r>
                    </w:p>
                    <w:p w:rsidR="0008354E" w:rsidRPr="00CB02D9" w:rsidRDefault="0008354E" w:rsidP="00A463B0">
                      <w:pPr>
                        <w:pStyle w:val="FelizDadelaMadre"/>
                      </w:pPr>
                      <w:r w:rsidRPr="00CB02D9">
                        <w:rPr>
                          <w:lang w:val="es-MX" w:bidi="es-MX"/>
                        </w:rPr>
                        <w:t>LA MADRE!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B270" wp14:editId="73C44522">
                <wp:simplePos x="0" y="0"/>
                <wp:positionH relativeFrom="column">
                  <wp:posOffset>221725</wp:posOffset>
                </wp:positionH>
                <wp:positionV relativeFrom="page">
                  <wp:posOffset>566420</wp:posOffset>
                </wp:positionV>
                <wp:extent cx="2910205" cy="954157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10205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54E" w:rsidRPr="00CB02D9" w:rsidRDefault="00714D66" w:rsidP="0008354E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  <w:lang w:val="es-MX" w:bidi="es-MX"/>
                              </w:rPr>
                              <w:t>Mi vida comenzó al despertarme</w:t>
                            </w:r>
                            <w:r w:rsidR="00F40B36">
                              <w:rPr>
                                <w:noProof/>
                                <w:color w:val="850C4B" w:themeColor="accent1" w:themeShade="BF"/>
                                <w:lang w:val="es-MX" w:bidi="es-MX"/>
                              </w:rPr>
                              <w:br/>
                            </w:r>
                            <w:r w:rsidRPr="00CB02D9">
                              <w:rPr>
                                <w:noProof/>
                                <w:color w:val="850C4B" w:themeColor="accent1" w:themeShade="BF"/>
                                <w:lang w:val="es-MX" w:bidi="es-MX"/>
                              </w:rPr>
                              <w:t>y amar el rostro de mi madre.</w:t>
                            </w:r>
                          </w:p>
                          <w:p w:rsidR="00714D66" w:rsidRPr="00CB02D9" w:rsidRDefault="00714D66" w:rsidP="0008354E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  <w:lang w:val="es-MX" w:bidi="es-MX"/>
                              </w:rPr>
                              <w:t>George Eliot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B270" id="Cuadro de texto 8" o:spid="_x0000_s1027" type="#_x0000_t202" style="position:absolute;left:0;text-align:left;margin-left:17.45pt;margin-top:44.6pt;width:229.15pt;height:75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" filled="f" stroked="f" strokeweight=".5pt">
                <v:textbox>
                  <w:txbxContent>
                    <w:p w:rsidR="0008354E" w:rsidRPr="00CB02D9" w:rsidRDefault="00714D66" w:rsidP="0008354E">
                      <w:pPr>
                        <w:rPr>
                          <w:noProof/>
                          <w:color w:val="850C4B" w:themeColor="accent1" w:themeShade="BF"/>
                        </w:rPr>
                      </w:pPr>
                      <w:r w:rsidRPr="00CB02D9">
                        <w:rPr>
                          <w:noProof/>
                          <w:color w:val="850C4B" w:themeColor="accent1" w:themeShade="BF"/>
                          <w:lang w:val="es-MX" w:bidi="es-MX"/>
                        </w:rPr>
                        <w:t>Mi vida comenzó al despertarme</w:t>
                      </w:r>
                      <w:r w:rsidR="00F40B36">
                        <w:rPr>
                          <w:noProof/>
                          <w:color w:val="850C4B" w:themeColor="accent1" w:themeShade="BF"/>
                          <w:lang w:val="es-MX" w:bidi="es-MX"/>
                        </w:rPr>
                        <w:br/>
                      </w:r>
                      <w:r w:rsidRPr="00CB02D9">
                        <w:rPr>
                          <w:noProof/>
                          <w:color w:val="850C4B" w:themeColor="accent1" w:themeShade="BF"/>
                          <w:lang w:val="es-MX" w:bidi="es-MX"/>
                        </w:rPr>
                        <w:t>y amar el rostro de mi madre.</w:t>
                      </w:r>
                    </w:p>
                    <w:p w:rsidR="00714D66" w:rsidRPr="00CB02D9" w:rsidRDefault="00714D66" w:rsidP="0008354E">
                      <w:pPr>
                        <w:rPr>
                          <w:noProof/>
                          <w:color w:val="850C4B" w:themeColor="accent1" w:themeShade="BF"/>
                        </w:rPr>
                      </w:pPr>
                      <w:r w:rsidRPr="00CB02D9">
                        <w:rPr>
                          <w:noProof/>
                          <w:color w:val="850C4B" w:themeColor="accent1" w:themeShade="BF"/>
                          <w:lang w:val="es-MX" w:bidi="es-MX"/>
                        </w:rPr>
                        <w:t>George Eliot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32D1">
        <w:rPr>
          <w:noProof/>
          <w:lang w:val="es-MX" w:bidi="es-MX"/>
        </w:rPr>
        <w:drawing>
          <wp:anchor distT="0" distB="0" distL="114300" distR="114300" simplePos="0" relativeHeight="251655168" behindDoc="1" locked="0" layoutInCell="1" allowOverlap="1" wp14:anchorId="0B4F4660" wp14:editId="15EB534D">
            <wp:simplePos x="0" y="0"/>
            <wp:positionH relativeFrom="column">
              <wp:posOffset>-262255</wp:posOffset>
            </wp:positionH>
            <wp:positionV relativeFrom="page">
              <wp:posOffset>-71120</wp:posOffset>
            </wp:positionV>
            <wp:extent cx="7765415" cy="5367020"/>
            <wp:effectExtent l="0" t="0" r="6985" b="5080"/>
            <wp:wrapNone/>
            <wp:docPr id="7" name="Imagen 7" title="madre y niño, abra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jeta del Día de la Madre con una madre y su bebé que se dobla en cuatro parte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D1">
        <w:rPr>
          <w:noProof/>
          <w:lang w:val="es-MX" w:bidi="es-MX"/>
        </w:rPr>
        <w:drawing>
          <wp:anchor distT="0" distB="0" distL="114300" distR="114300" simplePos="0" relativeHeight="251653120" behindDoc="1" locked="0" layoutInCell="1" allowOverlap="1" wp14:anchorId="1A71EA42" wp14:editId="2C82B457">
            <wp:simplePos x="0" y="0"/>
            <wp:positionH relativeFrom="column">
              <wp:posOffset>-262445</wp:posOffset>
            </wp:positionH>
            <wp:positionV relativeFrom="page">
              <wp:posOffset>5295900</wp:posOffset>
            </wp:positionV>
            <wp:extent cx="7766685" cy="5414645"/>
            <wp:effectExtent l="0" t="0" r="5715" b="0"/>
            <wp:wrapNone/>
            <wp:docPr id="6" name="Imagen 6" title="fondo rosa con adorno de círculos bla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jeta del Día de la Madre con una madre y su bebé que se dobla en cuatro partes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9E32D1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36" w:rsidRDefault="00F40B36" w:rsidP="00FD6601">
      <w:pPr>
        <w:spacing w:after="0" w:line="240" w:lineRule="auto"/>
      </w:pPr>
      <w:r>
        <w:separator/>
      </w:r>
    </w:p>
  </w:endnote>
  <w:endnote w:type="continuationSeparator" w:id="0">
    <w:p w:rsidR="00F40B36" w:rsidRDefault="00F40B36" w:rsidP="00F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36" w:rsidRDefault="00F40B36" w:rsidP="00FD6601">
      <w:pPr>
        <w:spacing w:after="0" w:line="240" w:lineRule="auto"/>
      </w:pPr>
      <w:r>
        <w:separator/>
      </w:r>
    </w:p>
  </w:footnote>
  <w:footnote w:type="continuationSeparator" w:id="0">
    <w:p w:rsidR="00F40B36" w:rsidRDefault="00F40B36" w:rsidP="00FD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6"/>
    <w:rsid w:val="0008354E"/>
    <w:rsid w:val="000C7DEB"/>
    <w:rsid w:val="001E3BD5"/>
    <w:rsid w:val="00237778"/>
    <w:rsid w:val="002E486B"/>
    <w:rsid w:val="00596655"/>
    <w:rsid w:val="00653946"/>
    <w:rsid w:val="00714D66"/>
    <w:rsid w:val="00723079"/>
    <w:rsid w:val="00730479"/>
    <w:rsid w:val="007D7B7E"/>
    <w:rsid w:val="00927648"/>
    <w:rsid w:val="009E32D1"/>
    <w:rsid w:val="00A463B0"/>
    <w:rsid w:val="00AE38DF"/>
    <w:rsid w:val="00B501EF"/>
    <w:rsid w:val="00C03DA5"/>
    <w:rsid w:val="00CB02D9"/>
    <w:rsid w:val="00E83911"/>
    <w:rsid w:val="00F40B36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0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01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01"/>
    <w:rPr>
      <w:rFonts w:ascii="Bodoni MT" w:hAnsi="Bodoni MT"/>
      <w:color w:val="B31166" w:themeColor="accent1"/>
      <w:sz w:val="28"/>
    </w:rPr>
  </w:style>
  <w:style w:type="paragraph" w:customStyle="1" w:styleId="FelizDadelaMadre">
    <w:name w:val="Feliz Día de la Madre"/>
    <w:basedOn w:val="Normal"/>
    <w:link w:val="CarcterdeFelizDadelaMadre"/>
    <w:qFormat/>
    <w:rsid w:val="00A463B0"/>
    <w:pPr>
      <w:spacing w:line="216" w:lineRule="auto"/>
    </w:pPr>
    <w:rPr>
      <w:b/>
      <w:color w:val="850C4B" w:themeColor="accent1" w:themeShade="BF"/>
      <w:sz w:val="48"/>
      <w:szCs w:val="48"/>
    </w:rPr>
  </w:style>
  <w:style w:type="character" w:customStyle="1" w:styleId="CarcterdeFelizDadelaMadre">
    <w:name w:val="Carácter de Feliz Día de la Madre"/>
    <w:basedOn w:val="DefaultParagraphFont"/>
    <w:link w:val="FelizDadelaMadre"/>
    <w:rsid w:val="00A463B0"/>
    <w:rPr>
      <w:rFonts w:ascii="Bodoni MT" w:hAnsi="Bodoni MT"/>
      <w:b/>
      <w:color w:val="850C4B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7B71-2E84-4C86-BC43-C1B3597B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Office_27160729_TF03988236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2018-12-07T13:21:00Z</dcterms:created>
  <dcterms:modified xsi:type="dcterms:W3CDTF">2018-12-07T13:22:00Z</dcterms:modified>
</cp:coreProperties>
</file>