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E91753" w:rsidRDefault="00A61FF8">
      <w:pPr>
        <w:pStyle w:val="Naslov1"/>
      </w:pPr>
      <w:sdt>
        <w:sdtPr>
          <w:alias w:val="Vnesite ime turistične agencije:"/>
          <w:tag w:val="Vnesite ime turistične agencije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E91753">
            <w:rPr>
              <w:lang w:bidi="sl-SI"/>
            </w:rPr>
            <w:t>Ime turistične agencije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odatki o turističnem agentu, vključno z imenom, številko obrazca, kodo agenta in datumom/uro"/>
      </w:tblPr>
      <w:tblGrid>
        <w:gridCol w:w="2355"/>
        <w:gridCol w:w="3434"/>
        <w:gridCol w:w="1766"/>
        <w:gridCol w:w="2649"/>
      </w:tblGrid>
      <w:tr w:rsidR="00BC17CC" w:rsidRPr="00E91753" w:rsidTr="00E14232">
        <w:tc>
          <w:tcPr>
            <w:tcW w:w="2160" w:type="dxa"/>
          </w:tcPr>
          <w:p w:rsidR="00BC17CC" w:rsidRPr="00E91753" w:rsidRDefault="00A61FF8" w:rsidP="00E14232">
            <w:pPr>
              <w:pStyle w:val="Naslov3"/>
            </w:pPr>
            <w:sdt>
              <w:sdtPr>
                <w:alias w:val="Turistični agent:"/>
                <w:tag w:val="Turistični agent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91753">
                  <w:rPr>
                    <w:lang w:bidi="sl-SI"/>
                  </w:rPr>
                  <w:t>Turistični agent</w:t>
                </w:r>
              </w:sdtContent>
            </w:sdt>
          </w:p>
        </w:tc>
        <w:sdt>
          <w:sdtPr>
            <w:alias w:val="Vnesite agenta:"/>
            <w:tag w:val="Vnesite agenta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:rsidR="00BC17CC" w:rsidRPr="00E91753" w:rsidRDefault="00084A05" w:rsidP="00E14232">
                <w:r w:rsidRPr="00E91753">
                  <w:rPr>
                    <w:lang w:bidi="sl-SI"/>
                  </w:rPr>
                  <w:t>Vnesite agenta</w:t>
                </w:r>
              </w:p>
            </w:tc>
          </w:sdtContent>
        </w:sdt>
        <w:tc>
          <w:tcPr>
            <w:tcW w:w="1620" w:type="dxa"/>
          </w:tcPr>
          <w:p w:rsidR="00BC17CC" w:rsidRPr="00E91753" w:rsidRDefault="00A61FF8" w:rsidP="00E14232">
            <w:pPr>
              <w:pStyle w:val="Naslov3"/>
            </w:pPr>
            <w:sdt>
              <w:sdtPr>
                <w:alias w:val="Koda agenta:"/>
                <w:tag w:val="Koda agenta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91753">
                  <w:rPr>
                    <w:lang w:bidi="sl-SI"/>
                  </w:rPr>
                  <w:t>Koda agenta</w:t>
                </w:r>
              </w:sdtContent>
            </w:sdt>
          </w:p>
        </w:tc>
        <w:sdt>
          <w:sdtPr>
            <w:alias w:val="Vnesite kodo:"/>
            <w:tag w:val="Vnesite kodo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BC17CC" w:rsidRPr="00E91753" w:rsidRDefault="00084A05" w:rsidP="00E14232">
                <w:r w:rsidRPr="00E91753">
                  <w:rPr>
                    <w:lang w:bidi="sl-SI"/>
                  </w:rPr>
                  <w:t>Vnesite kodo</w:t>
                </w:r>
              </w:p>
            </w:tc>
          </w:sdtContent>
        </w:sdt>
      </w:tr>
      <w:tr w:rsidR="00BC17CC" w:rsidRPr="00E91753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BC17CC" w:rsidRPr="00E91753" w:rsidRDefault="00A61FF8" w:rsidP="00E14232">
            <w:pPr>
              <w:pStyle w:val="Naslov3"/>
            </w:pPr>
            <w:sdt>
              <w:sdtPr>
                <w:alias w:val="Št. obrazca rezervacije:"/>
                <w:tag w:val="Št. obrazca rezervacije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91753">
                  <w:rPr>
                    <w:lang w:bidi="sl-SI"/>
                  </w:rPr>
                  <w:t>Št. obrazca rezervacije</w:t>
                </w:r>
              </w:sdtContent>
            </w:sdt>
          </w:p>
        </w:tc>
        <w:sdt>
          <w:sdtPr>
            <w:alias w:val="Vnesite številko obrazca:"/>
            <w:tag w:val="Vnesite številko obrazca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BC17CC" w:rsidRPr="00E91753" w:rsidRDefault="00084A05" w:rsidP="00E14232">
                <w:r w:rsidRPr="00E91753">
                  <w:rPr>
                    <w:lang w:bidi="sl-SI"/>
                  </w:rPr>
                  <w:t>Vnesite številko obrazca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BC17CC" w:rsidRPr="00E91753" w:rsidRDefault="00A61FF8" w:rsidP="00E14232">
            <w:pPr>
              <w:pStyle w:val="Naslov3"/>
            </w:pPr>
            <w:sdt>
              <w:sdtPr>
                <w:alias w:val="Datum in ura"/>
                <w:tag w:val="Datum in ura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91753">
                  <w:rPr>
                    <w:lang w:bidi="sl-SI"/>
                  </w:rPr>
                  <w:t>Datum | ura</w:t>
                </w:r>
              </w:sdtContent>
            </w:sdt>
          </w:p>
        </w:tc>
        <w:sdt>
          <w:sdtPr>
            <w:alias w:val="Vnesite datum in uro:"/>
            <w:tag w:val="Vnesite datum in uro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BC17CC" w:rsidRPr="00E91753" w:rsidRDefault="005A4E08" w:rsidP="00E14232">
                <w:r w:rsidRPr="00E91753">
                  <w:rPr>
                    <w:lang w:bidi="sl-SI"/>
                  </w:rPr>
                  <w:t>Vnesite datum | uro</w:t>
                </w:r>
              </w:p>
            </w:tc>
          </w:sdtContent>
        </w:sdt>
      </w:tr>
    </w:tbl>
    <w:p w:rsidR="00BC17CC" w:rsidRPr="00E91753" w:rsidRDefault="00BC17CC"/>
    <w:tbl>
      <w:tblPr>
        <w:tblStyle w:val="Tabelamre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a tabela vključuje glavo z informacijami o turistu, druga tabela vključuje podrobnosti o turistu, tretja tabela vključuje glavo z informacijami o potovanju, zadnja tabela pa vključuje podrobnosti potovanja."/>
      </w:tblPr>
      <w:tblGrid>
        <w:gridCol w:w="10194"/>
      </w:tblGrid>
      <w:tr w:rsidR="0030138E" w:rsidRPr="00E91753" w:rsidTr="00E14232">
        <w:tc>
          <w:tcPr>
            <w:tcW w:w="9350" w:type="dxa"/>
            <w:shd w:val="clear" w:color="auto" w:fill="D7E7F0" w:themeFill="accent1" w:themeFillTint="33"/>
          </w:tcPr>
          <w:p w:rsidR="0030138E" w:rsidRPr="00E91753" w:rsidRDefault="00A61FF8" w:rsidP="0030138E">
            <w:pPr>
              <w:pStyle w:val="Naslov2"/>
              <w:outlineLvl w:val="1"/>
            </w:pPr>
            <w:sdt>
              <w:sdtPr>
                <w:alias w:val="Podatki o turistu:"/>
                <w:tag w:val="Podatki o turistu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Podatki o turistu</w:t>
                </w:r>
              </w:sdtContent>
            </w:sdt>
          </w:p>
        </w:tc>
      </w:tr>
    </w:tbl>
    <w:tbl>
      <w:tblPr>
        <w:tblStyle w:val="Tabelasvetlamre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a tabela vključuje glavo z informacijami o turistu, druga tabela vključuje podrobnosti o turistu, tretja tabela vključuje glavo z informacijami o potovanju, zadnja tabela pa vključuje podrobnosti potovanja."/>
      </w:tblPr>
      <w:tblGrid>
        <w:gridCol w:w="4214"/>
        <w:gridCol w:w="5980"/>
      </w:tblGrid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Ime turista:"/>
                <w:tag w:val="Ime turista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Ime turista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ime turista:"/>
                <w:tag w:val="Vnesite ime turista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ime turista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Datum rojstva:"/>
                <w:tag w:val="Datum rojstva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Datum rojstva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datum rojstva:"/>
                <w:tag w:val="Vnesite datum rojstva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datum rojstva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Državljanstvo:"/>
                <w:tag w:val="Državljanstvo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Državljanstvo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državljanstvo:"/>
                <w:tag w:val="Vnesite državljanstvo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državljanstvo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Poklic:"/>
                <w:tag w:val="Poklic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Poklic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poklic:"/>
                <w:tag w:val="Vnesite poklic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poklic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Izdajatelj potnega lista:"/>
                <w:tag w:val="Izdajatelj potnega lista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Izdajatelj potnega lista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izdajatelja potnega lista:"/>
                <w:tag w:val="Vnesite izdajatelja potnega lista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izdajatelja potnega lista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Številka potnega lista:"/>
                <w:tag w:val="Številka potnega lista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Številka potnega lista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številko potnega lista:"/>
                <w:tag w:val="Vnesite številko potnega lista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številko potnega lista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Datum poteka potnega lista:"/>
                <w:tag w:val="Datum poteka potnega lista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Datum poteka potnega lista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datum poteka potnega lista:"/>
                <w:tag w:val="Vnesite datum poteka potnega lista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datum poteka potnega lista</w:t>
                </w:r>
              </w:sdtContent>
            </w:sdt>
          </w:p>
        </w:tc>
        <w:bookmarkStart w:id="0" w:name="_GoBack"/>
        <w:bookmarkEnd w:id="0"/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Naslov za dostavo:"/>
                <w:tag w:val="Naslov za dostavo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Naslov za dostavo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naslov za dostavo:"/>
                <w:tag w:val="Vnesite naslov za dostavo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naslov za dostavo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Naslov za obračunavanje:"/>
                <w:tag w:val="Naslov za obračunavanje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Naslov za obračunavanje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naslov za obračunavanje:"/>
                <w:tag w:val="Vnesite naslov za obračunavanje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naslov za obračunavanje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E-poštni naslov:"/>
                <w:tag w:val="E-poštni naslov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E-poštni naslov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e-poštni naslov:"/>
                <w:tag w:val="Vnesite e-poštni naslov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e-poštni naslov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Telefon:"/>
                <w:tag w:val="Telefon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Telefon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telefonsko številko:"/>
                <w:tag w:val="Vnesite telefonsko številko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telefonsko številko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Faks:"/>
                <w:tag w:val="Faks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Faks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faks:"/>
                <w:tag w:val="Vnesite faks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faks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Ime kreditne kartice:"/>
                <w:tag w:val="Ime kreditne kartice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Ime kreditne kartice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ime kreditne kartice:"/>
                <w:tag w:val="Vnesite ime kreditne kartice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ime kreditne kartice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Številka kreditne kartice:"/>
                <w:tag w:val="Številka kreditne kartice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Številka kreditne kartice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številko kreditne kartice:"/>
                <w:tag w:val="Vnesite številko kreditne kartice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številko kreditne kartice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Datum poteka veljavnosti kreditne kartice:"/>
                <w:tag w:val="Datum poteka veljavnosti kreditne kartice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Datum poteka veljavnosti kreditne kartice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datum poteka veljavnosti kreditne kartice:"/>
                <w:tag w:val="Vnesite datum poteka veljavnosti kreditne kartice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datum poteka veljavnosti kreditne kartice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Stik za nujne primere:"/>
                <w:tag w:val="Stik za nujne primere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Stik za nujne primere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stik za nujne primere:"/>
                <w:tag w:val="Vnesite stik za nujne primere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stik za nujne primere</w:t>
                </w:r>
              </w:sdtContent>
            </w:sdt>
          </w:p>
        </w:tc>
      </w:tr>
      <w:tr w:rsidR="00F91A45" w:rsidRPr="00E91753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Telefonska številka za nujne primere:"/>
                <w:tag w:val="Telefonska številka za nujne primere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Telefonska številka za nujne primere</w:t>
                </w:r>
              </w:sdtContent>
            </w:sdt>
          </w:p>
        </w:tc>
        <w:tc>
          <w:tcPr>
            <w:tcW w:w="5485" w:type="dxa"/>
          </w:tcPr>
          <w:p w:rsidR="00F91A45" w:rsidRPr="00E91753" w:rsidRDefault="00A61FF8" w:rsidP="00E14232">
            <w:pPr>
              <w:spacing w:after="40"/>
            </w:pPr>
            <w:sdt>
              <w:sdtPr>
                <w:alias w:val="Vnesite telefonsko številko za nujne primere:"/>
                <w:tag w:val="Vnesite telefonsko številko za nujne primere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91753">
                  <w:rPr>
                    <w:lang w:bidi="sl-SI"/>
                  </w:rPr>
                  <w:t>Vnesite telefonsko številko za nujne primere</w:t>
                </w:r>
              </w:sdtContent>
            </w:sdt>
          </w:p>
        </w:tc>
      </w:tr>
    </w:tbl>
    <w:tbl>
      <w:tblPr>
        <w:tblStyle w:val="Tabelamrea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a tabela vključuje glavo z informacijami o turistu, druga tabela vključuje podrobnosti o turistu, tretja tabela vključuje glavo z informacijami o potovanju, zadnja tabela pa vključuje podrobnosti potovanja."/>
      </w:tblPr>
      <w:tblGrid>
        <w:gridCol w:w="10194"/>
      </w:tblGrid>
      <w:tr w:rsidR="0030138E" w:rsidRPr="00E91753" w:rsidTr="00E14232">
        <w:tc>
          <w:tcPr>
            <w:tcW w:w="9350" w:type="dxa"/>
            <w:shd w:val="clear" w:color="auto" w:fill="D7E7F0" w:themeFill="accent1" w:themeFillTint="33"/>
          </w:tcPr>
          <w:p w:rsidR="0030138E" w:rsidRPr="00E91753" w:rsidRDefault="00A61FF8" w:rsidP="0030138E">
            <w:pPr>
              <w:pStyle w:val="Naslov2"/>
              <w:outlineLvl w:val="1"/>
            </w:pPr>
            <w:sdt>
              <w:sdtPr>
                <w:alias w:val="Informacije o potovanju:"/>
                <w:tag w:val="Informacije o potovanju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Informacije o potovanju</w:t>
                </w:r>
              </w:sdtContent>
            </w:sdt>
          </w:p>
        </w:tc>
      </w:tr>
    </w:tbl>
    <w:tbl>
      <w:tblPr>
        <w:tblStyle w:val="Tabelasvetlamre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a tabela vključuje glavo z informacijami o turistu, druga tabela vključuje podrobnosti o turistu, tretja tabela vključuje glavo z informacijami o potovanju, zadnja tabela pa vključuje podrobnosti potovanja."/>
      </w:tblPr>
      <w:tblGrid>
        <w:gridCol w:w="4214"/>
        <w:gridCol w:w="5980"/>
      </w:tblGrid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Ime turistične agencije:"/>
                <w:tag w:val="Ime turistične agencije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Ime turistične agencije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ime turistične agencije:"/>
                <w:tag w:val="Vnesite ime turistične agencije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ime turistične agencije</w:t>
                </w:r>
              </w:sdtContent>
            </w:sdt>
          </w:p>
        </w:tc>
      </w:tr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Koda potovanja:"/>
                <w:tag w:val="Koda potovanja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Koda potovanja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kodo potovanja:"/>
                <w:tag w:val="Vnesite kodo potovanja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kodo potovanja</w:t>
                </w:r>
              </w:sdtContent>
            </w:sdt>
          </w:p>
        </w:tc>
      </w:tr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Številka rezervacije:"/>
                <w:tag w:val="Številka rezervacije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Številka rezervacije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številko rezervacije:"/>
                <w:tag w:val="Vnesite številko rezervacije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številko rezervacije</w:t>
                </w:r>
              </w:sdtContent>
            </w:sdt>
          </w:p>
        </w:tc>
      </w:tr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Koda rezervacije:"/>
                <w:tag w:val="Koda rezervacije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Koda rezervacije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kodo rezervacije:"/>
                <w:tag w:val="Vnesite kodo rezervacije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kodo rezervacije</w:t>
                </w:r>
              </w:sdtContent>
            </w:sdt>
          </w:p>
        </w:tc>
      </w:tr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Trajanje potovanja:"/>
                <w:tag w:val="Trajanje potovanja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Trajanje potovanja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trajanje potovanja:"/>
                <w:tag w:val="Vnesite trajanje potovanja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trajanje potovanja</w:t>
                </w:r>
              </w:sdtContent>
            </w:sdt>
          </w:p>
        </w:tc>
      </w:tr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Cilj:"/>
                <w:tag w:val="Cilj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Cilj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cilj:"/>
                <w:tag w:val="Vnesite cilj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cilj</w:t>
                </w:r>
              </w:sdtContent>
            </w:sdt>
          </w:p>
        </w:tc>
      </w:tr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Datum in ura odhoda:"/>
                <w:tag w:val="Datum in ura odhoda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Datum in ura odhoda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datum in uro odhoda:"/>
                <w:tag w:val="Vnesite datum in uro odhoda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datum in uro odhoda</w:t>
                </w:r>
              </w:sdtContent>
            </w:sdt>
          </w:p>
        </w:tc>
      </w:tr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Kraj odhoda:"/>
                <w:tag w:val="Kraj odhoda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Kraj odhoda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kraj odhoda:"/>
                <w:tag w:val="Vnesite kraj odhoda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kraj odhoda</w:t>
                </w:r>
              </w:sdtContent>
            </w:sdt>
          </w:p>
        </w:tc>
      </w:tr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Datum in ura prihoda:"/>
                <w:tag w:val="Datum in ura prihoda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Datum in ura prihoda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datum in uro prihoda:"/>
                <w:tag w:val="Vnesite datum in uro prihoda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datum in uro prihoda</w:t>
                </w:r>
              </w:sdtContent>
            </w:sdt>
          </w:p>
        </w:tc>
      </w:tr>
      <w:tr w:rsidR="0030138E" w:rsidRPr="00E91753" w:rsidTr="00E14232">
        <w:tc>
          <w:tcPr>
            <w:tcW w:w="3865" w:type="dxa"/>
          </w:tcPr>
          <w:p w:rsidR="0030138E" w:rsidRPr="00E91753" w:rsidRDefault="00A61FF8" w:rsidP="00E14232">
            <w:pPr>
              <w:pStyle w:val="Naslov3"/>
              <w:spacing w:after="40"/>
              <w:outlineLvl w:val="2"/>
            </w:pPr>
            <w:sdt>
              <w:sdtPr>
                <w:alias w:val="Zavarovanje:"/>
                <w:tag w:val="Zavarovanje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Zavarovanje</w:t>
                </w:r>
              </w:sdtContent>
            </w:sdt>
          </w:p>
        </w:tc>
        <w:tc>
          <w:tcPr>
            <w:tcW w:w="5485" w:type="dxa"/>
          </w:tcPr>
          <w:p w:rsidR="0030138E" w:rsidRPr="00E91753" w:rsidRDefault="00A61FF8" w:rsidP="00E14232">
            <w:pPr>
              <w:spacing w:after="40"/>
            </w:pPr>
            <w:sdt>
              <w:sdtPr>
                <w:alias w:val="Vnesite zavarovanje:"/>
                <w:tag w:val="Vnesite zavarovanje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91753">
                  <w:rPr>
                    <w:lang w:bidi="sl-SI"/>
                  </w:rPr>
                  <w:t>Vnesite zavarovanje</w:t>
                </w:r>
              </w:sdtContent>
            </w:sdt>
          </w:p>
        </w:tc>
      </w:tr>
    </w:tbl>
    <w:p w:rsidR="0030138E" w:rsidRPr="00E91753" w:rsidRDefault="0030138E" w:rsidP="0030138E"/>
    <w:sectPr w:rsidR="0030138E" w:rsidRPr="00E91753" w:rsidSect="00883EC4">
      <w:footerReference w:type="default" r:id="rId8"/>
      <w:pgSz w:w="11906" w:h="16838" w:code="9"/>
      <w:pgMar w:top="1077" w:right="851" w:bottom="107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F8" w:rsidRDefault="00A61FF8">
      <w:pPr>
        <w:spacing w:before="0" w:after="0"/>
      </w:pPr>
      <w:r>
        <w:separator/>
      </w:r>
    </w:p>
    <w:p w:rsidR="00A61FF8" w:rsidRDefault="00A61FF8"/>
  </w:endnote>
  <w:endnote w:type="continuationSeparator" w:id="0">
    <w:p w:rsidR="00A61FF8" w:rsidRDefault="00A61FF8">
      <w:pPr>
        <w:spacing w:before="0" w:after="0"/>
      </w:pPr>
      <w:r>
        <w:continuationSeparator/>
      </w:r>
    </w:p>
    <w:p w:rsidR="00A61FF8" w:rsidRDefault="00A61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Noga"/>
    </w:pPr>
    <w:r>
      <w:rPr>
        <w:lang w:bidi="sl-SI"/>
      </w:rPr>
      <w:t xml:space="preserve">Stran |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E14232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F8" w:rsidRDefault="00A61FF8">
      <w:pPr>
        <w:spacing w:before="0" w:after="0"/>
      </w:pPr>
      <w:r>
        <w:separator/>
      </w:r>
    </w:p>
    <w:p w:rsidR="00A61FF8" w:rsidRDefault="00A61FF8"/>
  </w:footnote>
  <w:footnote w:type="continuationSeparator" w:id="0">
    <w:p w:rsidR="00A61FF8" w:rsidRDefault="00A61FF8">
      <w:pPr>
        <w:spacing w:before="0" w:after="0"/>
      </w:pPr>
      <w:r>
        <w:continuationSeparator/>
      </w:r>
    </w:p>
    <w:p w:rsidR="00A61FF8" w:rsidRDefault="00A61F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77B75"/>
    <w:rsid w:val="008124C9"/>
    <w:rsid w:val="00883EC4"/>
    <w:rsid w:val="008B6FA1"/>
    <w:rsid w:val="009C3B6D"/>
    <w:rsid w:val="00A53424"/>
    <w:rsid w:val="00A54223"/>
    <w:rsid w:val="00A61FF8"/>
    <w:rsid w:val="00A92CE9"/>
    <w:rsid w:val="00BC17CC"/>
    <w:rsid w:val="00BC755D"/>
    <w:rsid w:val="00BE02E8"/>
    <w:rsid w:val="00C17590"/>
    <w:rsid w:val="00C82BE0"/>
    <w:rsid w:val="00CE0CF4"/>
    <w:rsid w:val="00D2317D"/>
    <w:rsid w:val="00D918CB"/>
    <w:rsid w:val="00DB2AE5"/>
    <w:rsid w:val="00E14232"/>
    <w:rsid w:val="00E234B7"/>
    <w:rsid w:val="00E86ED4"/>
    <w:rsid w:val="00E91753"/>
    <w:rsid w:val="00EB5498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64969"/>
  </w:style>
  <w:style w:type="paragraph" w:styleId="Naslov1">
    <w:name w:val="heading 1"/>
    <w:basedOn w:val="Navaden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Naslov2">
    <w:name w:val="heading 2"/>
    <w:basedOn w:val="Navaden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slov3">
    <w:name w:val="heading 3"/>
    <w:basedOn w:val="Navaden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EF0BFE"/>
    <w:rPr>
      <w:color w:val="595959" w:themeColor="text1" w:themeTint="A6"/>
    </w:rPr>
  </w:style>
  <w:style w:type="paragraph" w:styleId="Noga">
    <w:name w:val="footer"/>
    <w:basedOn w:val="Navaden"/>
    <w:link w:val="NogaZnak"/>
    <w:uiPriority w:val="99"/>
    <w:unhideWhenUsed/>
    <w:rsid w:val="00142775"/>
    <w:pPr>
      <w:spacing w:before="0" w:after="0"/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14277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ED4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E86ED4"/>
  </w:style>
  <w:style w:type="paragraph" w:styleId="Blokbesedila">
    <w:name w:val="Block Text"/>
    <w:basedOn w:val="Navaden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86ED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86ED4"/>
  </w:style>
  <w:style w:type="paragraph" w:styleId="Telobesedila2">
    <w:name w:val="Body Text 2"/>
    <w:basedOn w:val="Navaden"/>
    <w:link w:val="Telobesedila2Znak"/>
    <w:uiPriority w:val="99"/>
    <w:semiHidden/>
    <w:unhideWhenUsed/>
    <w:rsid w:val="00E86ED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86ED4"/>
  </w:style>
  <w:style w:type="paragraph" w:styleId="Telobesedila3">
    <w:name w:val="Body Text 3"/>
    <w:basedOn w:val="Navaden"/>
    <w:link w:val="Telobesedila3Znak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E86ED4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E86ED4"/>
    <w:pPr>
      <w:spacing w:after="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E86ED4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E86ED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E86ED4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E86ED4"/>
    <w:pPr>
      <w:spacing w:after="4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E86ED4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E86ED4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E86ED4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E86ED4"/>
  </w:style>
  <w:style w:type="table" w:styleId="Barvnamrea">
    <w:name w:val="Colorful Grid"/>
    <w:basedOn w:val="Navadnatabe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86ED4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6ED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6ED4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6E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6ED4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E86ED4"/>
  </w:style>
  <w:style w:type="character" w:customStyle="1" w:styleId="DatumZnak">
    <w:name w:val="Datum Znak"/>
    <w:basedOn w:val="Privzetapisavaodstavka"/>
    <w:link w:val="Datum"/>
    <w:uiPriority w:val="99"/>
    <w:semiHidden/>
    <w:rsid w:val="00E86ED4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86ED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E86ED4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E86ED4"/>
  </w:style>
  <w:style w:type="character" w:styleId="Poudarek">
    <w:name w:val="Emphasis"/>
    <w:basedOn w:val="Privzetapisavaodstavka"/>
    <w:uiPriority w:val="20"/>
    <w:semiHidden/>
    <w:unhideWhenUsed/>
    <w:qFormat/>
    <w:rsid w:val="00E86ED4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E86ED4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86ED4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86ED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6ED4"/>
    <w:rPr>
      <w:szCs w:val="20"/>
    </w:rPr>
  </w:style>
  <w:style w:type="table" w:styleId="Tabelasvetlamrea1poudarek1">
    <w:name w:val="Grid Table 1 Light Accent 1"/>
    <w:basedOn w:val="Navadnatabe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Mreatabele3">
    <w:name w:val="Grid Table 3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142775"/>
    <w:pPr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142775"/>
  </w:style>
  <w:style w:type="character" w:customStyle="1" w:styleId="Naslov4Znak">
    <w:name w:val="Naslov 4 Znak"/>
    <w:basedOn w:val="Privzetapisavaodstavka"/>
    <w:link w:val="Naslov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E86ED4"/>
  </w:style>
  <w:style w:type="paragraph" w:styleId="HTMLnaslov">
    <w:name w:val="HTML Address"/>
    <w:basedOn w:val="Navaden"/>
    <w:link w:val="HTMLnaslovZnak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E86ED4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E86ED4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E86ED4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86ED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E86ED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86ED4"/>
    <w:rPr>
      <w:color w:val="F59E00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EF0BFE"/>
    <w:rPr>
      <w:i/>
      <w:iCs/>
      <w:color w:val="306785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Svetlamrea">
    <w:name w:val="Light Grid"/>
    <w:basedOn w:val="Navadnatabe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E86ED4"/>
  </w:style>
  <w:style w:type="paragraph" w:styleId="Seznam">
    <w:name w:val="List"/>
    <w:basedOn w:val="Navaden"/>
    <w:uiPriority w:val="99"/>
    <w:semiHidden/>
    <w:unhideWhenUsed/>
    <w:rsid w:val="00E86ED4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E86ED4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E86ED4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E86ED4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E86ED4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E86ED4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E86ED4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E86ED4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eznamvtabeli2">
    <w:name w:val="List Table 2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eznamvtabeli3">
    <w:name w:val="List Table 3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E86ED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E86ED4"/>
    <w:pPr>
      <w:spacing w:after="0"/>
    </w:pPr>
  </w:style>
  <w:style w:type="paragraph" w:styleId="Navadensplet">
    <w:name w:val="Normal (Web)"/>
    <w:basedOn w:val="Navaden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E86ED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E86ED4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E86ED4"/>
  </w:style>
  <w:style w:type="character" w:styleId="tevilkastrani">
    <w:name w:val="page number"/>
    <w:basedOn w:val="Privzetapisavaodstavka"/>
    <w:uiPriority w:val="99"/>
    <w:semiHidden/>
    <w:unhideWhenUsed/>
    <w:rsid w:val="00E86ED4"/>
  </w:style>
  <w:style w:type="table" w:styleId="Navadnatabela1">
    <w:name w:val="Plain Table 1"/>
    <w:basedOn w:val="Navadnatabela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86ED4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E86ED4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E86ED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E86ED4"/>
  </w:style>
  <w:style w:type="paragraph" w:styleId="Podpis">
    <w:name w:val="Signature"/>
    <w:basedOn w:val="Navaden"/>
    <w:link w:val="PodpisZnak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E86ED4"/>
  </w:style>
  <w:style w:type="character" w:styleId="Krepko">
    <w:name w:val="Strong"/>
    <w:basedOn w:val="Privzetapisavaodstavka"/>
    <w:uiPriority w:val="22"/>
    <w:semiHidden/>
    <w:unhideWhenUsed/>
    <w:qFormat/>
    <w:rsid w:val="00E86ED4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324FFD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E86ED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E86ED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E86ED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E86ED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E86ED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E86ED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E86ED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E86ED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E86ED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E86ED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E86ED4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42382C" w:rsidP="0042382C">
          <w:pPr>
            <w:pStyle w:val="1AEC404E7787478AAF397EA52481E8FC1"/>
          </w:pPr>
          <w:r w:rsidRPr="00E91753">
            <w:rPr>
              <w:lang w:bidi="sl-SI"/>
            </w:rPr>
            <w:t>Ime turistične agencije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42382C" w:rsidP="0042382C">
          <w:pPr>
            <w:pStyle w:val="51232AAC529B41DE9CD5573B929CED131"/>
          </w:pPr>
          <w:r w:rsidRPr="00E91753">
            <w:rPr>
              <w:lang w:bidi="sl-SI"/>
            </w:rPr>
            <w:t>Vnesite številko obrazca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42382C" w:rsidP="0042382C">
          <w:pPr>
            <w:pStyle w:val="0F137B1C020C4FB084C4E0A0D7FDA0981"/>
          </w:pPr>
          <w:r w:rsidRPr="00E91753">
            <w:rPr>
              <w:lang w:bidi="sl-SI"/>
            </w:rPr>
            <w:t>Vnesite kodo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42382C" w:rsidP="0042382C">
          <w:pPr>
            <w:pStyle w:val="28CBBADC30D04115BB6271B75F9BA6281"/>
          </w:pPr>
          <w:r w:rsidRPr="00E91753">
            <w:rPr>
              <w:lang w:bidi="sl-SI"/>
            </w:rPr>
            <w:t>Vnesite agenta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42382C" w:rsidP="0042382C">
          <w:pPr>
            <w:pStyle w:val="06614DB92DB940409CEDED86E72BAAB41"/>
          </w:pPr>
          <w:r w:rsidRPr="00E91753">
            <w:rPr>
              <w:lang w:bidi="sl-SI"/>
            </w:rPr>
            <w:t>Turistični agent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42382C" w:rsidP="0042382C">
          <w:pPr>
            <w:pStyle w:val="E35E1D39C8E648879F858192260FBBA41"/>
          </w:pPr>
          <w:r w:rsidRPr="00E91753">
            <w:rPr>
              <w:lang w:bidi="sl-SI"/>
            </w:rPr>
            <w:t>Koda agenta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42382C" w:rsidP="0042382C">
          <w:pPr>
            <w:pStyle w:val="ADB212BF10BD4F518C4B425681F57F801"/>
          </w:pPr>
          <w:r w:rsidRPr="00E91753">
            <w:rPr>
              <w:lang w:bidi="sl-SI"/>
            </w:rPr>
            <w:t>Št. obrazca rezervacije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42382C" w:rsidP="0042382C">
          <w:pPr>
            <w:pStyle w:val="5C9008816C644828AE71E062A6FDCE811"/>
          </w:pPr>
          <w:r w:rsidRPr="00E91753">
            <w:rPr>
              <w:lang w:bidi="sl-SI"/>
            </w:rPr>
            <w:t>Datum | ura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42382C" w:rsidP="0042382C">
          <w:pPr>
            <w:pStyle w:val="47CF5C3BB5B84B81BB7ECA8C75A1CC7C1"/>
          </w:pPr>
          <w:r w:rsidRPr="00E91753">
            <w:rPr>
              <w:lang w:bidi="sl-SI"/>
            </w:rPr>
            <w:t>Vnesite datum | uro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42382C" w:rsidP="0042382C">
          <w:pPr>
            <w:pStyle w:val="5C16094E00594456A7FDDEA9B58FE27E2"/>
          </w:pPr>
          <w:r w:rsidRPr="00E91753">
            <w:rPr>
              <w:lang w:bidi="sl-SI"/>
            </w:rPr>
            <w:t>Ime turista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42382C" w:rsidP="0042382C">
          <w:pPr>
            <w:pStyle w:val="D6EC4E45CA1A4F0085A5C710A0CE44A02"/>
          </w:pPr>
          <w:r w:rsidRPr="00E91753">
            <w:rPr>
              <w:lang w:bidi="sl-SI"/>
            </w:rPr>
            <w:t>Vnesite ime turista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42382C" w:rsidP="0042382C">
          <w:pPr>
            <w:pStyle w:val="7FE60112F27F405DA8FE2223B76E0D822"/>
          </w:pPr>
          <w:r w:rsidRPr="00E91753">
            <w:rPr>
              <w:lang w:bidi="sl-SI"/>
            </w:rPr>
            <w:t>Datum rojstva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42382C" w:rsidP="0042382C">
          <w:pPr>
            <w:pStyle w:val="A87DF95AA9A141F1B1848CFD9B6AD6872"/>
          </w:pPr>
          <w:r w:rsidRPr="00E91753">
            <w:rPr>
              <w:lang w:bidi="sl-SI"/>
            </w:rPr>
            <w:t>Vnesite datum rojstva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42382C" w:rsidP="0042382C">
          <w:pPr>
            <w:pStyle w:val="8EFE2F729B114E709D0AFE2AAC848BAF2"/>
          </w:pPr>
          <w:r w:rsidRPr="00E91753">
            <w:rPr>
              <w:lang w:bidi="sl-SI"/>
            </w:rPr>
            <w:t>Državljanstvo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42382C" w:rsidP="0042382C">
          <w:pPr>
            <w:pStyle w:val="728151A48F0B4895A095A0E1AE5462012"/>
          </w:pPr>
          <w:r w:rsidRPr="00E91753">
            <w:rPr>
              <w:lang w:bidi="sl-SI"/>
            </w:rPr>
            <w:t>Vnesite državljanstvo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42382C" w:rsidP="0042382C">
          <w:pPr>
            <w:pStyle w:val="93DEA5DDE52C4BAFBCADBC8CB8C730CD2"/>
          </w:pPr>
          <w:r w:rsidRPr="00E91753">
            <w:rPr>
              <w:lang w:bidi="sl-SI"/>
            </w:rPr>
            <w:t>Poklic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42382C" w:rsidP="0042382C">
          <w:pPr>
            <w:pStyle w:val="CD7E7006B12545E9A93DB402AE5723DD2"/>
          </w:pPr>
          <w:r w:rsidRPr="00E91753">
            <w:rPr>
              <w:lang w:bidi="sl-SI"/>
            </w:rPr>
            <w:t>Vnesite poklic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42382C" w:rsidP="0042382C">
          <w:pPr>
            <w:pStyle w:val="CE8777ED46DE403189D9C172A4122D2C2"/>
          </w:pPr>
          <w:r w:rsidRPr="00E91753">
            <w:rPr>
              <w:lang w:bidi="sl-SI"/>
            </w:rPr>
            <w:t>Izdajatelj potnega lista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42382C" w:rsidP="0042382C">
          <w:pPr>
            <w:pStyle w:val="99802DD3F2A44698952639A4267D12022"/>
          </w:pPr>
          <w:r w:rsidRPr="00E91753">
            <w:rPr>
              <w:lang w:bidi="sl-SI"/>
            </w:rPr>
            <w:t>Vnesite izdajatelja potnega lista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42382C" w:rsidP="0042382C">
          <w:pPr>
            <w:pStyle w:val="B3082BCB323742B9B7CC95868DA04A062"/>
          </w:pPr>
          <w:r w:rsidRPr="00E91753">
            <w:rPr>
              <w:lang w:bidi="sl-SI"/>
            </w:rPr>
            <w:t>Številka potnega lista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42382C" w:rsidP="0042382C">
          <w:pPr>
            <w:pStyle w:val="A29B8ABBE11441E68F136ACFCC00EEB12"/>
          </w:pPr>
          <w:r w:rsidRPr="00E91753">
            <w:rPr>
              <w:lang w:bidi="sl-SI"/>
            </w:rPr>
            <w:t>Vnesite številko potnega lista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42382C" w:rsidP="0042382C">
          <w:pPr>
            <w:pStyle w:val="C2FDF4508E1E4DB2816E66B70B66B8C72"/>
          </w:pPr>
          <w:r w:rsidRPr="00E91753">
            <w:rPr>
              <w:lang w:bidi="sl-SI"/>
            </w:rPr>
            <w:t>Datum poteka potnega lista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42382C" w:rsidP="0042382C">
          <w:pPr>
            <w:pStyle w:val="4B22DCF861134E649847ED4BC55ABB352"/>
          </w:pPr>
          <w:r w:rsidRPr="00E91753">
            <w:rPr>
              <w:lang w:bidi="sl-SI"/>
            </w:rPr>
            <w:t>Vnesite datum poteka potnega lista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42382C" w:rsidP="0042382C">
          <w:pPr>
            <w:pStyle w:val="F4CDF64377BD4F7EB75E8D0E0ABA52412"/>
          </w:pPr>
          <w:r w:rsidRPr="00E91753">
            <w:rPr>
              <w:lang w:bidi="sl-SI"/>
            </w:rPr>
            <w:t>Naslov za dostavo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42382C" w:rsidP="0042382C">
          <w:pPr>
            <w:pStyle w:val="148F537563CF493CAA5C72481248853D2"/>
          </w:pPr>
          <w:r w:rsidRPr="00E91753">
            <w:rPr>
              <w:lang w:bidi="sl-SI"/>
            </w:rPr>
            <w:t>Vnesite naslov za dostavo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42382C" w:rsidP="0042382C">
          <w:pPr>
            <w:pStyle w:val="FC81C63DBAA94F8DB1B99935D73556572"/>
          </w:pPr>
          <w:r w:rsidRPr="00E91753">
            <w:rPr>
              <w:lang w:bidi="sl-SI"/>
            </w:rPr>
            <w:t>Naslov za obračunavanje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42382C" w:rsidP="0042382C">
          <w:pPr>
            <w:pStyle w:val="EF744AC827834A57BCCBB9DD981F5E2E2"/>
          </w:pPr>
          <w:r w:rsidRPr="00E91753">
            <w:rPr>
              <w:lang w:bidi="sl-SI"/>
            </w:rPr>
            <w:t>Vnesite naslov za obračunavanje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42382C" w:rsidP="0042382C">
          <w:pPr>
            <w:pStyle w:val="3B07E51E0576435399000865CE459E992"/>
          </w:pPr>
          <w:r w:rsidRPr="00E91753">
            <w:rPr>
              <w:lang w:bidi="sl-SI"/>
            </w:rPr>
            <w:t>E-poštni naslov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42382C" w:rsidP="0042382C">
          <w:pPr>
            <w:pStyle w:val="C31A8E1B70534124B86F4F11F31BA0D52"/>
          </w:pPr>
          <w:r w:rsidRPr="00E91753">
            <w:rPr>
              <w:lang w:bidi="sl-SI"/>
            </w:rPr>
            <w:t>Vnesite e-poštni naslov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42382C" w:rsidP="0042382C">
          <w:pPr>
            <w:pStyle w:val="700A631B772942E0846F510038F743DC2"/>
          </w:pPr>
          <w:r w:rsidRPr="00E91753">
            <w:rPr>
              <w:lang w:bidi="sl-SI"/>
            </w:rPr>
            <w:t>Telefon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42382C" w:rsidP="0042382C">
          <w:pPr>
            <w:pStyle w:val="F7E5584953F942FE9A4CCEA5277D906D2"/>
          </w:pPr>
          <w:r w:rsidRPr="00E91753">
            <w:rPr>
              <w:lang w:bidi="sl-SI"/>
            </w:rPr>
            <w:t>Vnesite telefonsko številko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42382C" w:rsidP="0042382C">
          <w:pPr>
            <w:pStyle w:val="7018AEB556B544C2A809CA41B4D3176B2"/>
          </w:pPr>
          <w:r w:rsidRPr="00E91753">
            <w:rPr>
              <w:lang w:bidi="sl-SI"/>
            </w:rPr>
            <w:t>Faks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42382C" w:rsidP="0042382C">
          <w:pPr>
            <w:pStyle w:val="EBB1DEFE012243C3BAC54DFC7853793F2"/>
          </w:pPr>
          <w:r w:rsidRPr="00E91753">
            <w:rPr>
              <w:lang w:bidi="sl-SI"/>
            </w:rPr>
            <w:t>Vnesite faks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42382C" w:rsidP="0042382C">
          <w:pPr>
            <w:pStyle w:val="A58DF69CA8AD447C8199CC44E9979CCE2"/>
          </w:pPr>
          <w:r w:rsidRPr="00E91753">
            <w:rPr>
              <w:lang w:bidi="sl-SI"/>
            </w:rPr>
            <w:t>Ime kreditne kartice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42382C" w:rsidP="0042382C">
          <w:pPr>
            <w:pStyle w:val="68295984FB514D089D6A15427290EE142"/>
          </w:pPr>
          <w:r w:rsidRPr="00E91753">
            <w:rPr>
              <w:lang w:bidi="sl-SI"/>
            </w:rPr>
            <w:t>Vnesite ime kreditne kartice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42382C" w:rsidP="0042382C">
          <w:pPr>
            <w:pStyle w:val="F0C2B3C355AD4F1B9D86E3A6008B9EB12"/>
          </w:pPr>
          <w:r w:rsidRPr="00E91753">
            <w:rPr>
              <w:lang w:bidi="sl-SI"/>
            </w:rPr>
            <w:t>Številka kreditne kartice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42382C" w:rsidP="0042382C">
          <w:pPr>
            <w:pStyle w:val="ECB5DF67030B4E7288938F4BFBA11CF22"/>
          </w:pPr>
          <w:r w:rsidRPr="00E91753">
            <w:rPr>
              <w:lang w:bidi="sl-SI"/>
            </w:rPr>
            <w:t>Vnesite številko kreditne kartice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42382C" w:rsidP="0042382C">
          <w:pPr>
            <w:pStyle w:val="DA7E6DBE4C4C4821942B1EE37BF5CEAE2"/>
          </w:pPr>
          <w:r w:rsidRPr="00E91753">
            <w:rPr>
              <w:lang w:bidi="sl-SI"/>
            </w:rPr>
            <w:t>Datum poteka veljavnosti kreditne kartice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42382C" w:rsidP="0042382C">
          <w:pPr>
            <w:pStyle w:val="E18EDB0F747941EEB0C1BCDF8D2B975A2"/>
          </w:pPr>
          <w:r w:rsidRPr="00E91753">
            <w:rPr>
              <w:lang w:bidi="sl-SI"/>
            </w:rPr>
            <w:t>Vnesite datum poteka veljavnosti kreditne kartice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42382C" w:rsidP="0042382C">
          <w:pPr>
            <w:pStyle w:val="9A1D6444E21543C6AC4EB5C0DEB62EF52"/>
          </w:pPr>
          <w:r w:rsidRPr="00E91753">
            <w:rPr>
              <w:lang w:bidi="sl-SI"/>
            </w:rPr>
            <w:t>Stik za nujne primere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42382C" w:rsidP="0042382C">
          <w:pPr>
            <w:pStyle w:val="5C49D07348FB4ED2A0E64979D522095B2"/>
          </w:pPr>
          <w:r w:rsidRPr="00E91753">
            <w:rPr>
              <w:lang w:bidi="sl-SI"/>
            </w:rPr>
            <w:t>Vnesite stik za nujne primere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42382C" w:rsidP="0042382C">
          <w:pPr>
            <w:pStyle w:val="0B2D8D89B2394318ACDA166A77D947272"/>
          </w:pPr>
          <w:r w:rsidRPr="00E91753">
            <w:rPr>
              <w:lang w:bidi="sl-SI"/>
            </w:rPr>
            <w:t>Telefonska številka za nujne primere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42382C" w:rsidP="0042382C">
          <w:pPr>
            <w:pStyle w:val="F63E06B72E5B48CCAF0ACA91EEBE4FF22"/>
          </w:pPr>
          <w:r w:rsidRPr="00E91753">
            <w:rPr>
              <w:lang w:bidi="sl-SI"/>
            </w:rPr>
            <w:t>Vnesite telefonsko številko za nujne primere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42382C" w:rsidP="0042382C">
          <w:pPr>
            <w:pStyle w:val="1B76494BE20A49E9B7B609B54901E46A2"/>
          </w:pPr>
          <w:r w:rsidRPr="00E91753">
            <w:rPr>
              <w:lang w:bidi="sl-SI"/>
            </w:rPr>
            <w:t>Podatki o turistu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42382C" w:rsidP="0042382C">
          <w:pPr>
            <w:pStyle w:val="030940EC2C2F44FFB20C39F31E48E7C52"/>
          </w:pPr>
          <w:r w:rsidRPr="00E91753">
            <w:rPr>
              <w:lang w:bidi="sl-SI"/>
            </w:rPr>
            <w:t>Ime turistične agencije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42382C" w:rsidP="0042382C">
          <w:pPr>
            <w:pStyle w:val="92BB38399E2C4E3EA5A5A52E9252211E2"/>
          </w:pPr>
          <w:r w:rsidRPr="00E91753">
            <w:rPr>
              <w:lang w:bidi="sl-SI"/>
            </w:rPr>
            <w:t>Vnesite ime turistične agencije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42382C" w:rsidP="0042382C">
          <w:pPr>
            <w:pStyle w:val="A565A641909945ADA6812AB4A59C53792"/>
          </w:pPr>
          <w:r w:rsidRPr="00E91753">
            <w:rPr>
              <w:lang w:bidi="sl-SI"/>
            </w:rPr>
            <w:t>Koda potovanja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42382C" w:rsidP="0042382C">
          <w:pPr>
            <w:pStyle w:val="559397E512EF405E94B21C5C718FB5852"/>
          </w:pPr>
          <w:r w:rsidRPr="00E91753">
            <w:rPr>
              <w:lang w:bidi="sl-SI"/>
            </w:rPr>
            <w:t>Vnesite kodo potovanja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42382C" w:rsidP="0042382C">
          <w:pPr>
            <w:pStyle w:val="4EBAC4E4EEE0489A8360C3017F62771B2"/>
          </w:pPr>
          <w:r w:rsidRPr="00E91753">
            <w:rPr>
              <w:lang w:bidi="sl-SI"/>
            </w:rPr>
            <w:t>Številka rezervacije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42382C" w:rsidP="0042382C">
          <w:pPr>
            <w:pStyle w:val="F90748AB82CA4A96A98EC95BD424BECA2"/>
          </w:pPr>
          <w:r w:rsidRPr="00E91753">
            <w:rPr>
              <w:lang w:bidi="sl-SI"/>
            </w:rPr>
            <w:t>Vnesite številko rezervacije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42382C" w:rsidP="0042382C">
          <w:pPr>
            <w:pStyle w:val="522476B241604F7DA52261C7713B42322"/>
          </w:pPr>
          <w:r w:rsidRPr="00E91753">
            <w:rPr>
              <w:lang w:bidi="sl-SI"/>
            </w:rPr>
            <w:t>Koda rezervacije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42382C" w:rsidP="0042382C">
          <w:pPr>
            <w:pStyle w:val="E81346F848324103ACBD64607BAA86A12"/>
          </w:pPr>
          <w:r w:rsidRPr="00E91753">
            <w:rPr>
              <w:lang w:bidi="sl-SI"/>
            </w:rPr>
            <w:t>Vnesite kodo rezervacije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42382C" w:rsidP="0042382C">
          <w:pPr>
            <w:pStyle w:val="E4AA215BBCD2474089A5C4C4A4A4F2392"/>
          </w:pPr>
          <w:r w:rsidRPr="00E91753">
            <w:rPr>
              <w:lang w:bidi="sl-SI"/>
            </w:rPr>
            <w:t>Trajanje potovanja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42382C" w:rsidP="0042382C">
          <w:pPr>
            <w:pStyle w:val="45FB9FE184884B0CB993DFA894170ECA2"/>
          </w:pPr>
          <w:r w:rsidRPr="00E91753">
            <w:rPr>
              <w:lang w:bidi="sl-SI"/>
            </w:rPr>
            <w:t>Vnesite trajanje potovanja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42382C" w:rsidP="0042382C">
          <w:pPr>
            <w:pStyle w:val="51AB4FBC260E4A798A739088073D9F0E2"/>
          </w:pPr>
          <w:r w:rsidRPr="00E91753">
            <w:rPr>
              <w:lang w:bidi="sl-SI"/>
            </w:rPr>
            <w:t>Cilj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42382C" w:rsidP="0042382C">
          <w:pPr>
            <w:pStyle w:val="C1076BD76DC9491D88E32A0E90D5D3292"/>
          </w:pPr>
          <w:r w:rsidRPr="00E91753">
            <w:rPr>
              <w:lang w:bidi="sl-SI"/>
            </w:rPr>
            <w:t>Vnesite cilj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42382C" w:rsidP="0042382C">
          <w:pPr>
            <w:pStyle w:val="BD6AE7CEC94544098C6734C083B6F1222"/>
          </w:pPr>
          <w:r w:rsidRPr="00E91753">
            <w:rPr>
              <w:lang w:bidi="sl-SI"/>
            </w:rPr>
            <w:t>Datum in ura odhoda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42382C" w:rsidP="0042382C">
          <w:pPr>
            <w:pStyle w:val="F4B26E009FC84B4E80D81BEE058C4C432"/>
          </w:pPr>
          <w:r w:rsidRPr="00E91753">
            <w:rPr>
              <w:lang w:bidi="sl-SI"/>
            </w:rPr>
            <w:t>Vnesite datum in uro odhoda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42382C" w:rsidP="0042382C">
          <w:pPr>
            <w:pStyle w:val="E6F8FB286236487C8C8B17357FED2B102"/>
          </w:pPr>
          <w:r w:rsidRPr="00E91753">
            <w:rPr>
              <w:lang w:bidi="sl-SI"/>
            </w:rPr>
            <w:t>Kraj odhoda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42382C" w:rsidP="0042382C">
          <w:pPr>
            <w:pStyle w:val="04545A8D03954661B293A2B9FACD213E2"/>
          </w:pPr>
          <w:r w:rsidRPr="00E91753">
            <w:rPr>
              <w:lang w:bidi="sl-SI"/>
            </w:rPr>
            <w:t>Vnesite kraj odhoda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42382C" w:rsidP="0042382C">
          <w:pPr>
            <w:pStyle w:val="DF73920DE89242D69CA003FF5C32503B2"/>
          </w:pPr>
          <w:r w:rsidRPr="00E91753">
            <w:rPr>
              <w:lang w:bidi="sl-SI"/>
            </w:rPr>
            <w:t>Datum in ura prihoda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42382C" w:rsidP="0042382C">
          <w:pPr>
            <w:pStyle w:val="79F8209A2FC14857B2E4044CF36DD9B42"/>
          </w:pPr>
          <w:r w:rsidRPr="00E91753">
            <w:rPr>
              <w:lang w:bidi="sl-SI"/>
            </w:rPr>
            <w:t>Vnesite datum in uro prihoda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42382C" w:rsidP="0042382C">
          <w:pPr>
            <w:pStyle w:val="129E701E820B4DC4BD9C2285E56DD0E42"/>
          </w:pPr>
          <w:r w:rsidRPr="00E91753">
            <w:rPr>
              <w:lang w:bidi="sl-SI"/>
            </w:rPr>
            <w:t>Zavarovanje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42382C" w:rsidP="0042382C">
          <w:pPr>
            <w:pStyle w:val="A409005699B940319EC9424308057F422"/>
          </w:pPr>
          <w:r w:rsidRPr="00E91753">
            <w:rPr>
              <w:lang w:bidi="sl-SI"/>
            </w:rPr>
            <w:t>Vnesite zavarovanje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42382C" w:rsidP="0042382C">
          <w:pPr>
            <w:pStyle w:val="892D12DAE113439A983E11146DD517622"/>
          </w:pPr>
          <w:r w:rsidRPr="00E91753">
            <w:rPr>
              <w:lang w:bidi="sl-SI"/>
            </w:rPr>
            <w:t>Informacije o potovanju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42382C"/>
    <w:rsid w:val="004869B6"/>
    <w:rsid w:val="00A774E7"/>
    <w:rsid w:val="00B61785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2382C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42382C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">
    <w:name w:val="06614DB92DB940409CEDED86E72BAAB4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">
    <w:name w:val="28CBBADC30D04115BB6271B75F9BA628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">
    <w:name w:val="E35E1D39C8E648879F858192260FBBA4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">
    <w:name w:val="0F137B1C020C4FB084C4E0A0D7FDA098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">
    <w:name w:val="ADB212BF10BD4F518C4B425681F57F80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">
    <w:name w:val="51232AAC529B41DE9CD5573B929CED13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">
    <w:name w:val="5C9008816C644828AE71E062A6FDCE8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">
    <w:name w:val="47CF5C3BB5B84B81BB7ECA8C75A1CC7C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1">
    <w:name w:val="1B76494BE20A49E9B7B609B54901E46A1"/>
    <w:rsid w:val="0042382C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1">
    <w:name w:val="5C16094E00594456A7FDDEA9B58FE27E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1">
    <w:name w:val="D6EC4E45CA1A4F0085A5C710A0CE44A0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1">
    <w:name w:val="7FE60112F27F405DA8FE2223B76E0D82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1">
    <w:name w:val="A87DF95AA9A141F1B1848CFD9B6AD687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1">
    <w:name w:val="8EFE2F729B114E709D0AFE2AAC848BAF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1">
    <w:name w:val="728151A48F0B4895A095A0E1AE546201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1">
    <w:name w:val="93DEA5DDE52C4BAFBCADBC8CB8C730CD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1">
    <w:name w:val="CD7E7006B12545E9A93DB402AE5723DD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1">
    <w:name w:val="CE8777ED46DE403189D9C172A4122D2C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1">
    <w:name w:val="99802DD3F2A44698952639A4267D1202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1">
    <w:name w:val="B3082BCB323742B9B7CC95868DA04A06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1">
    <w:name w:val="A29B8ABBE11441E68F136ACFCC00EEB1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1">
    <w:name w:val="C2FDF4508E1E4DB2816E66B70B66B8C7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1">
    <w:name w:val="4B22DCF861134E649847ED4BC55ABB35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1">
    <w:name w:val="F4CDF64377BD4F7EB75E8D0E0ABA5241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1">
    <w:name w:val="148F537563CF493CAA5C72481248853D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1">
    <w:name w:val="FC81C63DBAA94F8DB1B99935D7355657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1">
    <w:name w:val="EF744AC827834A57BCCBB9DD981F5E2E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1">
    <w:name w:val="3B07E51E0576435399000865CE459E99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1">
    <w:name w:val="C31A8E1B70534124B86F4F11F31BA0D5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1">
    <w:name w:val="700A631B772942E0846F510038F743DC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1">
    <w:name w:val="F7E5584953F942FE9A4CCEA5277D906D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1">
    <w:name w:val="7018AEB556B544C2A809CA41B4D3176B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1">
    <w:name w:val="EBB1DEFE012243C3BAC54DFC7853793F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1">
    <w:name w:val="A58DF69CA8AD447C8199CC44E9979CCE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1">
    <w:name w:val="68295984FB514D089D6A15427290EE14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1">
    <w:name w:val="F0C2B3C355AD4F1B9D86E3A6008B9EB1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1">
    <w:name w:val="ECB5DF67030B4E7288938F4BFBA11CF2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1">
    <w:name w:val="DA7E6DBE4C4C4821942B1EE37BF5CEAE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1">
    <w:name w:val="E18EDB0F747941EEB0C1BCDF8D2B975A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1">
    <w:name w:val="9A1D6444E21543C6AC4EB5C0DEB62EF5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1">
    <w:name w:val="5C49D07348FB4ED2A0E64979D522095B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1">
    <w:name w:val="0B2D8D89B2394318ACDA166A77D94727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1">
    <w:name w:val="F63E06B72E5B48CCAF0ACA91EEBE4FF2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1">
    <w:name w:val="892D12DAE113439A983E11146DD517621"/>
    <w:rsid w:val="0042382C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1">
    <w:name w:val="030940EC2C2F44FFB20C39F31E48E7C5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1">
    <w:name w:val="92BB38399E2C4E3EA5A5A52E9252211E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1">
    <w:name w:val="A565A641909945ADA6812AB4A59C5379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1">
    <w:name w:val="559397E512EF405E94B21C5C718FB585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1">
    <w:name w:val="4EBAC4E4EEE0489A8360C3017F62771B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1">
    <w:name w:val="F90748AB82CA4A96A98EC95BD424BECA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1">
    <w:name w:val="522476B241604F7DA52261C7713B4232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1">
    <w:name w:val="E81346F848324103ACBD64607BAA86A1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1">
    <w:name w:val="E4AA215BBCD2474089A5C4C4A4A4F239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1">
    <w:name w:val="45FB9FE184884B0CB993DFA894170ECA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1">
    <w:name w:val="51AB4FBC260E4A798A739088073D9F0E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1">
    <w:name w:val="C1076BD76DC9491D88E32A0E90D5D329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1">
    <w:name w:val="BD6AE7CEC94544098C6734C083B6F122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1">
    <w:name w:val="F4B26E009FC84B4E80D81BEE058C4C43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1">
    <w:name w:val="E6F8FB286236487C8C8B17357FED2B10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1">
    <w:name w:val="04545A8D03954661B293A2B9FACD213E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1">
    <w:name w:val="DF73920DE89242D69CA003FF5C32503B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1">
    <w:name w:val="79F8209A2FC14857B2E4044CF36DD9B4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1">
    <w:name w:val="129E701E820B4DC4BD9C2285E56DD0E4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1">
    <w:name w:val="A409005699B940319EC9424308057F42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AEC404E7787478AAF397EA52481E8FC1">
    <w:name w:val="1AEC404E7787478AAF397EA52481E8FC1"/>
    <w:rsid w:val="0042382C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1">
    <w:name w:val="06614DB92DB940409CEDED86E72BAAB4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1">
    <w:name w:val="28CBBADC30D04115BB6271B75F9BA628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1">
    <w:name w:val="E35E1D39C8E648879F858192260FBBA4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1">
    <w:name w:val="0F137B1C020C4FB084C4E0A0D7FDA098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1">
    <w:name w:val="ADB212BF10BD4F518C4B425681F57F80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1">
    <w:name w:val="51232AAC529B41DE9CD5573B929CED13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1">
    <w:name w:val="5C9008816C644828AE71E062A6FDCE811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1">
    <w:name w:val="47CF5C3BB5B84B81BB7ECA8C75A1CC7C1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2">
    <w:name w:val="1B76494BE20A49E9B7B609B54901E46A2"/>
    <w:rsid w:val="0042382C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2">
    <w:name w:val="5C16094E00594456A7FDDEA9B58FE27E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2">
    <w:name w:val="D6EC4E45CA1A4F0085A5C710A0CE44A0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2">
    <w:name w:val="7FE60112F27F405DA8FE2223B76E0D82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2">
    <w:name w:val="A87DF95AA9A141F1B1848CFD9B6AD687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2">
    <w:name w:val="8EFE2F729B114E709D0AFE2AAC848BAF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2">
    <w:name w:val="728151A48F0B4895A095A0E1AE546201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2">
    <w:name w:val="93DEA5DDE52C4BAFBCADBC8CB8C730CD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2">
    <w:name w:val="CD7E7006B12545E9A93DB402AE5723DD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2">
    <w:name w:val="CE8777ED46DE403189D9C172A4122D2C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2">
    <w:name w:val="99802DD3F2A44698952639A4267D1202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2">
    <w:name w:val="B3082BCB323742B9B7CC95868DA04A06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2">
    <w:name w:val="A29B8ABBE11441E68F136ACFCC00EEB1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2">
    <w:name w:val="C2FDF4508E1E4DB2816E66B70B66B8C7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2">
    <w:name w:val="4B22DCF861134E649847ED4BC55ABB35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2">
    <w:name w:val="F4CDF64377BD4F7EB75E8D0E0ABA5241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2">
    <w:name w:val="148F537563CF493CAA5C72481248853D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2">
    <w:name w:val="FC81C63DBAA94F8DB1B99935D7355657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2">
    <w:name w:val="EF744AC827834A57BCCBB9DD981F5E2E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2">
    <w:name w:val="3B07E51E0576435399000865CE459E99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2">
    <w:name w:val="C31A8E1B70534124B86F4F11F31BA0D5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2">
    <w:name w:val="700A631B772942E0846F510038F743DC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2">
    <w:name w:val="F7E5584953F942FE9A4CCEA5277D906D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2">
    <w:name w:val="7018AEB556B544C2A809CA41B4D3176B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2">
    <w:name w:val="EBB1DEFE012243C3BAC54DFC7853793F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2">
    <w:name w:val="A58DF69CA8AD447C8199CC44E9979CCE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2">
    <w:name w:val="68295984FB514D089D6A15427290EE14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2">
    <w:name w:val="F0C2B3C355AD4F1B9D86E3A6008B9EB1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2">
    <w:name w:val="ECB5DF67030B4E7288938F4BFBA11CF2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2">
    <w:name w:val="DA7E6DBE4C4C4821942B1EE37BF5CEAE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2">
    <w:name w:val="E18EDB0F747941EEB0C1BCDF8D2B975A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2">
    <w:name w:val="9A1D6444E21543C6AC4EB5C0DEB62EF5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2">
    <w:name w:val="5C49D07348FB4ED2A0E64979D522095B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2">
    <w:name w:val="0B2D8D89B2394318ACDA166A77D94727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2">
    <w:name w:val="F63E06B72E5B48CCAF0ACA91EEBE4FF2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2">
    <w:name w:val="892D12DAE113439A983E11146DD517622"/>
    <w:rsid w:val="0042382C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2">
    <w:name w:val="030940EC2C2F44FFB20C39F31E48E7C5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2">
    <w:name w:val="92BB38399E2C4E3EA5A5A52E9252211E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2">
    <w:name w:val="A565A641909945ADA6812AB4A59C5379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2">
    <w:name w:val="559397E512EF405E94B21C5C718FB585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2">
    <w:name w:val="4EBAC4E4EEE0489A8360C3017F62771B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2">
    <w:name w:val="F90748AB82CA4A96A98EC95BD424BECA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2">
    <w:name w:val="522476B241604F7DA52261C7713B4232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2">
    <w:name w:val="E81346F848324103ACBD64607BAA86A1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2">
    <w:name w:val="E4AA215BBCD2474089A5C4C4A4A4F239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2">
    <w:name w:val="45FB9FE184884B0CB993DFA894170ECA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2">
    <w:name w:val="51AB4FBC260E4A798A739088073D9F0E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2">
    <w:name w:val="C1076BD76DC9491D88E32A0E90D5D329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2">
    <w:name w:val="BD6AE7CEC94544098C6734C083B6F122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2">
    <w:name w:val="F4B26E009FC84B4E80D81BEE058C4C43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2">
    <w:name w:val="E6F8FB286236487C8C8B17357FED2B10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2">
    <w:name w:val="04545A8D03954661B293A2B9FACD213E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2">
    <w:name w:val="DF73920DE89242D69CA003FF5C32503B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2">
    <w:name w:val="79F8209A2FC14857B2E4044CF36DD9B42"/>
    <w:rsid w:val="0042382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2">
    <w:name w:val="129E701E820B4DC4BD9C2285E56DD0E42"/>
    <w:rsid w:val="0042382C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2">
    <w:name w:val="A409005699B940319EC9424308057F422"/>
    <w:rsid w:val="0042382C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C47C23-F399-4FB0-8311-5FCD787F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Office_20343735_TF03979095</Template>
  <TotalTime>38</TotalTime>
  <Pages>1</Pages>
  <Words>240</Words>
  <Characters>1370</Characters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