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E4" w:rsidRPr="00E9223C" w:rsidRDefault="00CE7523">
      <w:pPr>
        <w:rPr>
          <w:lang w:val="fr-CA"/>
        </w:rPr>
      </w:pPr>
      <w:r w:rsidRPr="00E9223C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5319509</wp:posOffset>
                </wp:positionH>
                <wp:positionV relativeFrom="paragraph">
                  <wp:posOffset>8399297</wp:posOffset>
                </wp:positionV>
                <wp:extent cx="6597144" cy="457200"/>
                <wp:effectExtent l="0" t="0" r="0" b="0"/>
                <wp:wrapNone/>
                <wp:docPr id="19" name="Zone de texte 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14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F8" w:rsidRPr="00B7625C" w:rsidRDefault="00B7625C" w:rsidP="00CE7523">
                            <w:pPr>
                              <w:widowControl w:val="0"/>
                              <w:spacing w:line="4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B7625C">
                              <w:rPr>
                                <w:rStyle w:val="Caractreducorps"/>
                                <w:lang w:val="fr-CA" w:bidi="fr-FR"/>
                              </w:rPr>
                              <w:t>Des solutions</w:t>
                            </w:r>
                            <w:r w:rsidRPr="00B7625C">
                              <w:rPr>
                                <w:rStyle w:val="Caractreinformatique2"/>
                                <w:lang w:val="fr-CA" w:bidi="fr-FR"/>
                              </w:rPr>
                              <w:t xml:space="preserve"> </w:t>
                            </w:r>
                            <w:r w:rsidR="008364F8" w:rsidRPr="00B7625C">
                              <w:rPr>
                                <w:rStyle w:val="Caractreinformatique2"/>
                                <w:lang w:val="fr-CA" w:bidi="fr-FR"/>
                              </w:rPr>
                              <w:t>INFORMATIQUE</w:t>
                            </w:r>
                            <w:r>
                              <w:rPr>
                                <w:rStyle w:val="Caractreinformatique2"/>
                                <w:lang w:val="fr-CA" w:bidi="fr-FR"/>
                              </w:rPr>
                              <w:t>s</w:t>
                            </w:r>
                            <w:r w:rsidR="008364F8" w:rsidRPr="00B7625C"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val="fr-CA" w:bidi="fr-FR"/>
                              </w:rPr>
                              <w:t xml:space="preserve"> </w:t>
                            </w:r>
                            <w:r w:rsidR="008364F8" w:rsidRPr="00B7625C">
                              <w:rPr>
                                <w:rStyle w:val="Caractreducorps"/>
                                <w:lang w:val="fr-CA" w:bidi="fr-FR"/>
                              </w:rPr>
                              <w:t>adaptées à votre activité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 21" o:spid="_x0000_s1026" type="#_x0000_t202" style="position:absolute;margin-left:418.85pt;margin-top:661.35pt;width:519.45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" filled="f" fillcolor="#fffffe" stroked="f" strokecolor="#212120" insetpen="t">
                <v:textbox inset="2.88pt,2.88pt,2.88pt,2.88pt">
                  <w:txbxContent>
                    <w:p w:rsidR="008364F8" w:rsidRPr="00B7625C" w:rsidRDefault="00B7625C" w:rsidP="00CE7523">
                      <w:pPr>
                        <w:widowControl w:val="0"/>
                        <w:spacing w:line="480" w:lineRule="exact"/>
                        <w:jc w:val="right"/>
                        <w:rPr>
                          <w:rFonts w:ascii="Arial" w:hAnsi="Arial" w:cs="Arial"/>
                          <w:color w:val="FFFFFE"/>
                          <w:w w:val="90"/>
                          <w:sz w:val="44"/>
                          <w:szCs w:val="44"/>
                          <w:lang w:val="fr-CA"/>
                        </w:rPr>
                      </w:pPr>
                      <w:r w:rsidRPr="00B7625C">
                        <w:rPr>
                          <w:rStyle w:val="Caractreducorps"/>
                          <w:lang w:val="fr-CA" w:bidi="fr-FR"/>
                        </w:rPr>
                        <w:t>Des solutions</w:t>
                      </w:r>
                      <w:r w:rsidRPr="00B7625C">
                        <w:rPr>
                          <w:rStyle w:val="Caractreinformatique2"/>
                          <w:lang w:val="fr-CA" w:bidi="fr-FR"/>
                        </w:rPr>
                        <w:t xml:space="preserve"> </w:t>
                      </w:r>
                      <w:r w:rsidR="008364F8" w:rsidRPr="00B7625C">
                        <w:rPr>
                          <w:rStyle w:val="Caractreinformatique2"/>
                          <w:lang w:val="fr-CA" w:bidi="fr-FR"/>
                        </w:rPr>
                        <w:t>INFORMATIQUE</w:t>
                      </w:r>
                      <w:r>
                        <w:rPr>
                          <w:rStyle w:val="Caractreinformatique2"/>
                          <w:lang w:val="fr-CA" w:bidi="fr-FR"/>
                        </w:rPr>
                        <w:t>s</w:t>
                      </w:r>
                      <w:r w:rsidR="008364F8" w:rsidRPr="00B7625C"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4"/>
                          <w:szCs w:val="44"/>
                          <w:lang w:val="fr-CA" w:bidi="fr-FR"/>
                        </w:rPr>
                        <w:t xml:space="preserve"> </w:t>
                      </w:r>
                      <w:r w:rsidR="008364F8" w:rsidRPr="00B7625C">
                        <w:rPr>
                          <w:rStyle w:val="Caractreducorps"/>
                          <w:lang w:val="fr-CA" w:bidi="fr-FR"/>
                        </w:rPr>
                        <w:t>adaptées à votre activité</w:t>
                      </w:r>
                    </w:p>
                  </w:txbxContent>
                </v:textbox>
              </v:shape>
            </w:pict>
          </mc:Fallback>
        </mc:AlternateContent>
      </w:r>
      <w:r w:rsidRPr="00E9223C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3266315</wp:posOffset>
                </wp:positionH>
                <wp:positionV relativeFrom="paragraph">
                  <wp:posOffset>842875</wp:posOffset>
                </wp:positionV>
                <wp:extent cx="8695215" cy="914400"/>
                <wp:effectExtent l="0" t="0" r="0" b="0"/>
                <wp:wrapNone/>
                <wp:docPr id="1" name="Zone de texte 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52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F8" w:rsidRPr="00B7625C" w:rsidRDefault="008364F8" w:rsidP="00CE7523">
                            <w:pPr>
                              <w:widowControl w:val="0"/>
                              <w:spacing w:line="120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10"/>
                                <w:szCs w:val="110"/>
                                <w:lang w:val="fr-CA"/>
                              </w:rPr>
                            </w:pPr>
                            <w:r w:rsidRPr="00B7625C">
                              <w:rPr>
                                <w:rStyle w:val="CaractreSimplifier"/>
                                <w:sz w:val="110"/>
                                <w:szCs w:val="110"/>
                                <w:lang w:val="fr-CA" w:bidi="fr-FR"/>
                              </w:rPr>
                              <w:t>Simplifier</w:t>
                            </w:r>
                            <w:r w:rsidRPr="00B7625C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10"/>
                                <w:szCs w:val="110"/>
                                <w:lang w:val="fr-CA" w:bidi="fr-FR"/>
                              </w:rPr>
                              <w:t xml:space="preserve"> </w:t>
                            </w:r>
                            <w:r w:rsidRPr="00B7625C">
                              <w:rPr>
                                <w:rStyle w:val="CaractreSimplifier"/>
                                <w:sz w:val="110"/>
                                <w:szCs w:val="110"/>
                                <w:lang w:val="fr-CA" w:bidi="fr-FR"/>
                              </w:rPr>
                              <w:t xml:space="preserve"> </w:t>
                            </w:r>
                            <w:r w:rsidRPr="00B7625C">
                              <w:rPr>
                                <w:rStyle w:val="Caractreinformatique1"/>
                                <w:sz w:val="110"/>
                                <w:szCs w:val="110"/>
                                <w:lang w:val="fr-CA" w:bidi="fr-FR"/>
                              </w:rPr>
                              <w:t>l’informatique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 4" o:spid="_x0000_s1027" type="#_x0000_t202" style="position:absolute;margin-left:257.2pt;margin-top:66.35pt;width:684.65pt;height:1in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" filled="f" fillcolor="#fffffe" stroked="f" strokecolor="#212120" insetpen="t">
                <v:textbox inset="2.88pt,2.88pt,2.88pt,2.88pt">
                  <w:txbxContent>
                    <w:p w:rsidR="008364F8" w:rsidRPr="00B7625C" w:rsidRDefault="008364F8" w:rsidP="00CE7523">
                      <w:pPr>
                        <w:widowControl w:val="0"/>
                        <w:spacing w:line="1200" w:lineRule="exact"/>
                        <w:jc w:val="right"/>
                        <w:rPr>
                          <w:rFonts w:ascii="Arial" w:hAnsi="Arial" w:cs="Arial"/>
                          <w:color w:val="FFFFFE"/>
                          <w:w w:val="90"/>
                          <w:sz w:val="110"/>
                          <w:szCs w:val="110"/>
                          <w:lang w:val="fr-CA"/>
                        </w:rPr>
                      </w:pPr>
                      <w:r w:rsidRPr="00B7625C">
                        <w:rPr>
                          <w:rStyle w:val="CaractreSimplifier"/>
                          <w:sz w:val="110"/>
                          <w:szCs w:val="110"/>
                          <w:lang w:val="fr-CA" w:bidi="fr-FR"/>
                        </w:rPr>
                        <w:t>Simplifier</w:t>
                      </w:r>
                      <w:r w:rsidRPr="00B7625C">
                        <w:rPr>
                          <w:rFonts w:ascii="Arial" w:eastAsia="Arial" w:hAnsi="Arial" w:cs="Arial"/>
                          <w:color w:val="2E3640"/>
                          <w:w w:val="90"/>
                          <w:sz w:val="110"/>
                          <w:szCs w:val="110"/>
                          <w:lang w:val="fr-CA" w:bidi="fr-FR"/>
                        </w:rPr>
                        <w:t xml:space="preserve"> </w:t>
                      </w:r>
                      <w:r w:rsidRPr="00B7625C">
                        <w:rPr>
                          <w:rStyle w:val="CaractreSimplifier"/>
                          <w:sz w:val="110"/>
                          <w:szCs w:val="110"/>
                          <w:lang w:val="fr-CA" w:bidi="fr-FR"/>
                        </w:rPr>
                        <w:t xml:space="preserve"> </w:t>
                      </w:r>
                      <w:r w:rsidRPr="00B7625C">
                        <w:rPr>
                          <w:rStyle w:val="Caractreinformatique1"/>
                          <w:sz w:val="110"/>
                          <w:szCs w:val="110"/>
                          <w:lang w:val="fr-CA" w:bidi="fr-FR"/>
                        </w:rPr>
                        <w:t>l’informatique</w:t>
                      </w:r>
                    </w:p>
                  </w:txbxContent>
                </v:textbox>
              </v:shape>
            </w:pict>
          </mc:Fallback>
        </mc:AlternateContent>
      </w:r>
      <w:r w:rsidRPr="00E9223C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1830202</wp:posOffset>
                </wp:positionH>
                <wp:positionV relativeFrom="paragraph">
                  <wp:posOffset>8685398</wp:posOffset>
                </wp:positionV>
                <wp:extent cx="891747" cy="369570"/>
                <wp:effectExtent l="0" t="0" r="3810" b="0"/>
                <wp:wrapNone/>
                <wp:docPr id="18" name="Zone de texte 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747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F8" w:rsidRPr="00B7625C" w:rsidRDefault="008364F8" w:rsidP="004B1F8C">
                            <w:pPr>
                              <w:pStyle w:val="Conseil"/>
                              <w:rPr>
                                <w:lang w:val="fr-CA"/>
                              </w:rPr>
                            </w:pPr>
                            <w:r w:rsidRPr="00B7625C">
                              <w:rPr>
                                <w:lang w:val="fr-CA"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 20" o:spid="_x0000_s1028" type="#_x0000_t202" style="position:absolute;margin-left:144.1pt;margin-top:683.9pt;width:70.2pt;height:29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" filled="f" fillcolor="#fffffe" stroked="f" strokecolor="#212120" insetpen="t">
                <v:textbox inset="2.88pt,2.88pt,2.88pt,2.88pt">
                  <w:txbxContent>
                    <w:p w:rsidR="008364F8" w:rsidRPr="00B7625C" w:rsidRDefault="008364F8" w:rsidP="004B1F8C">
                      <w:pPr>
                        <w:pStyle w:val="Conseil"/>
                        <w:rPr>
                          <w:lang w:val="fr-CA"/>
                        </w:rPr>
                      </w:pPr>
                      <w:r w:rsidRPr="00B7625C">
                        <w:rPr>
                          <w:lang w:val="fr-CA"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="00227C7E" w:rsidRPr="00E9223C">
        <w:rPr>
          <w:noProof/>
          <w:lang w:val="fr-CA" w:bidi="fr-FR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44400" cy="9601200"/>
            <wp:effectExtent l="0" t="0" r="0" b="0"/>
            <wp:wrapNone/>
            <wp:docPr id="3" name="Image 3" descr="Groupe de trois personnes avec mise au point sur un homme asiatique portant des lunettes situé au premier pl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 3" descr="C:\Documents and Settings\tamic\Desktop\TC999D\TC9990601D-PB\TC9990601-IMG03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9" t="1599" r="5594" b="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r w:rsidR="00227C7E" w:rsidRPr="00E9223C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6186488</wp:posOffset>
                </wp:positionV>
                <wp:extent cx="12344400" cy="3408680"/>
                <wp:effectExtent l="0" t="0" r="0" b="1270"/>
                <wp:wrapNone/>
                <wp:docPr id="2" name="Forme libre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44400" cy="3408680"/>
                        </a:xfrm>
                        <a:custGeom>
                          <a:avLst/>
                          <a:gdLst>
                            <a:gd name="T0" fmla="*/ 4032 w 4032"/>
                            <a:gd name="T1" fmla="*/ 1109 h 1109"/>
                            <a:gd name="T2" fmla="*/ 4032 w 4032"/>
                            <a:gd name="T3" fmla="*/ 297 h 1109"/>
                            <a:gd name="T4" fmla="*/ 0 w 4032"/>
                            <a:gd name="T5" fmla="*/ 320 h 1109"/>
                            <a:gd name="T6" fmla="*/ 0 w 4032"/>
                            <a:gd name="T7" fmla="*/ 1109 h 1109"/>
                            <a:gd name="T8" fmla="*/ 4032 w 4032"/>
                            <a:gd name="T9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2" h="1109">
                              <a:moveTo>
                                <a:pt x="4032" y="1109"/>
                              </a:moveTo>
                              <a:cubicBezTo>
                                <a:pt x="4032" y="297"/>
                                <a:pt x="4032" y="297"/>
                                <a:pt x="4032" y="297"/>
                              </a:cubicBezTo>
                              <a:cubicBezTo>
                                <a:pt x="1809" y="0"/>
                                <a:pt x="460" y="246"/>
                                <a:pt x="0" y="320"/>
                              </a:cubicBezTo>
                              <a:cubicBezTo>
                                <a:pt x="0" y="1109"/>
                                <a:pt x="0" y="1109"/>
                                <a:pt x="0" y="1109"/>
                              </a:cubicBezTo>
                              <a:lnTo>
                                <a:pt x="4032" y="1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7F0E1" id="Forme libre 5" o:spid="_x0000_s1026" style="position:absolute;margin-left:0;margin-top:487.15pt;width:972pt;height:268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2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" path="m4032,1109v,-812,,-812,,-812c1809,,460,246,,320v,789,,789,,789l4032,1109xe" fillcolor="#2e3640" stroked="f" strokecolor="#212120">
                <v:shadow color="#8c8682"/>
                <v:path arrowok="t" o:connecttype="custom" o:connectlocs="12344400,3408680;12344400,912875;0,983569;0,3408680;12344400,3408680" o:connectangles="0,0,0,0,0"/>
              </v:shape>
            </w:pict>
          </mc:Fallback>
        </mc:AlternateContent>
      </w:r>
      <w:bookmarkEnd w:id="0"/>
      <w:r w:rsidR="00227C7E" w:rsidRPr="00E9223C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6129338</wp:posOffset>
                </wp:positionV>
                <wp:extent cx="12334875" cy="1297940"/>
                <wp:effectExtent l="0" t="0" r="28575" b="16510"/>
                <wp:wrapNone/>
                <wp:docPr id="23" name="Groupe 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4875" cy="1297940"/>
                          <a:chOff x="0" y="0"/>
                          <a:chExt cx="12334875" cy="1297940"/>
                        </a:xfrm>
                      </wpg:grpSpPr>
                      <wps:wsp>
                        <wps:cNvPr id="4" name="Forme libre 6"/>
                        <wps:cNvSpPr>
                          <a:spLocks/>
                        </wps:cNvSpPr>
                        <wps:spPr bwMode="auto">
                          <a:xfrm>
                            <a:off x="0" y="314325"/>
                            <a:ext cx="12334875" cy="983615"/>
                          </a:xfrm>
                          <a:custGeom>
                            <a:avLst/>
                            <a:gdLst>
                              <a:gd name="T0" fmla="*/ 0 w 4032"/>
                              <a:gd name="T1" fmla="*/ 256 h 320"/>
                              <a:gd name="T2" fmla="*/ 4032 w 4032"/>
                              <a:gd name="T3" fmla="*/ 32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320">
                                <a:moveTo>
                                  <a:pt x="0" y="256"/>
                                </a:moveTo>
                                <a:cubicBezTo>
                                  <a:pt x="1594" y="0"/>
                                  <a:pt x="3067" y="148"/>
                                  <a:pt x="4032" y="3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orme libre 7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12334875" cy="965200"/>
                          </a:xfrm>
                          <a:custGeom>
                            <a:avLst/>
                            <a:gdLst>
                              <a:gd name="T0" fmla="*/ 0 w 4032"/>
                              <a:gd name="T1" fmla="*/ 314 h 314"/>
                              <a:gd name="T2" fmla="*/ 4032 w 4032"/>
                              <a:gd name="T3" fmla="*/ 23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314">
                                <a:moveTo>
                                  <a:pt x="0" y="314"/>
                                </a:moveTo>
                                <a:cubicBezTo>
                                  <a:pt x="1577" y="0"/>
                                  <a:pt x="3052" y="92"/>
                                  <a:pt x="4032" y="2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e libr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34875" cy="906780"/>
                          </a:xfrm>
                          <a:custGeom>
                            <a:avLst/>
                            <a:gdLst>
                              <a:gd name="T0" fmla="*/ 0 w 4032"/>
                              <a:gd name="T1" fmla="*/ 295 h 295"/>
                              <a:gd name="T2" fmla="*/ 4032 w 4032"/>
                              <a:gd name="T3" fmla="*/ 258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295">
                                <a:moveTo>
                                  <a:pt x="0" y="295"/>
                                </a:moveTo>
                                <a:cubicBezTo>
                                  <a:pt x="1580" y="0"/>
                                  <a:pt x="3052" y="108"/>
                                  <a:pt x="4032" y="25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 9"/>
                        <wps:cNvSpPr>
                          <a:spLocks/>
                        </wps:cNvSpPr>
                        <wps:spPr bwMode="auto">
                          <a:xfrm>
                            <a:off x="0" y="185737"/>
                            <a:ext cx="12334875" cy="897255"/>
                          </a:xfrm>
                          <a:custGeom>
                            <a:avLst/>
                            <a:gdLst>
                              <a:gd name="T0" fmla="*/ 0 w 4032"/>
                              <a:gd name="T1" fmla="*/ 292 h 292"/>
                              <a:gd name="T2" fmla="*/ 4032 w 4032"/>
                              <a:gd name="T3" fmla="*/ 264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292">
                                <a:moveTo>
                                  <a:pt x="0" y="292"/>
                                </a:moveTo>
                                <a:cubicBezTo>
                                  <a:pt x="1581" y="0"/>
                                  <a:pt x="3053" y="112"/>
                                  <a:pt x="4032" y="26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e libre 10"/>
                        <wps:cNvSpPr>
                          <a:spLocks/>
                        </wps:cNvSpPr>
                        <wps:spPr bwMode="auto">
                          <a:xfrm>
                            <a:off x="0" y="385762"/>
                            <a:ext cx="12334875" cy="909955"/>
                          </a:xfrm>
                          <a:custGeom>
                            <a:avLst/>
                            <a:gdLst>
                              <a:gd name="T0" fmla="*/ 0 w 4032"/>
                              <a:gd name="T1" fmla="*/ 296 h 296"/>
                              <a:gd name="T2" fmla="*/ 4032 w 4032"/>
                              <a:gd name="T3" fmla="*/ 259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296">
                                <a:moveTo>
                                  <a:pt x="0" y="296"/>
                                </a:moveTo>
                                <a:cubicBezTo>
                                  <a:pt x="1580" y="0"/>
                                  <a:pt x="3053" y="109"/>
                                  <a:pt x="4032" y="25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BDE88" id="Groupe 23" o:spid="_x0000_s1026" style="position:absolute;margin-left:0;margin-top:482.65pt;width:971.25pt;height:102.2pt;z-index:251657216" coordsize="123348,1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">
                <v:shape id="Forme libre 6" o:spid="_x0000_s1027" style="position:absolute;top:3143;width:123348;height:9836;visibility:visible;mso-wrap-style:square;v-text-anchor:top" coordsize="403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" path="m,256c1594,,3067,148,4032,320e" filled="f" fillcolor="#fffffe" strokecolor="#fffffe">
                  <v:stroke joinstyle="miter"/>
                  <v:shadow color="#8c8682"/>
                  <v:path arrowok="t" o:connecttype="custom" o:connectlocs="0,786892;12334875,983615" o:connectangles="0,0"/>
                </v:shape>
                <v:shape id="Forme libre 7" o:spid="_x0000_s1028" style="position:absolute;top:2286;width:123348;height:9652;visibility:visible;mso-wrap-style:square;v-text-anchor:top" coordsize="403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" path="m,314c1577,,3052,92,4032,230e" filled="f" fillcolor="#fffffe" strokecolor="#fffffe">
                  <v:stroke joinstyle="miter"/>
                  <v:shadow color="#8c8682"/>
                  <v:path arrowok="t" o:connecttype="custom" o:connectlocs="0,965200;12334875,706994" o:connectangles="0,0"/>
                </v:shape>
                <v:shape id="Forme libre 8" o:spid="_x0000_s1029" style="position:absolute;width:123348;height:9067;visibility:visible;mso-wrap-style:square;v-text-anchor:top" coordsize="403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" path="m,295c1580,,3052,108,4032,258e" filled="f" fillcolor="#fffffe" strokecolor="#efb32f">
                  <v:stroke joinstyle="miter"/>
                  <v:shadow color="#8c8682"/>
                  <v:path arrowok="t" o:connecttype="custom" o:connectlocs="0,906780;12334875,793048" o:connectangles="0,0"/>
                </v:shape>
                <v:shape id="Forme libre 9" o:spid="_x0000_s1030" style="position:absolute;top:1857;width:123348;height:8972;visibility:visible;mso-wrap-style:square;v-text-anchor:top" coordsize="403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" path="m,292c1581,,3053,112,4032,264e" filled="f" fillcolor="#fffffe" strokecolor="#fffffe">
                  <v:stroke joinstyle="miter"/>
                  <v:shadow color="#8c8682"/>
                  <v:path arrowok="t" o:connecttype="custom" o:connectlocs="0,897255;12334875,811217" o:connectangles="0,0"/>
                </v:shape>
                <v:shape id="Forme libre 10" o:spid="_x0000_s1031" style="position:absolute;top:3857;width:123348;height:9100;visibility:visible;mso-wrap-style:square;v-text-anchor:top" coordsize="403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" path="m,296c1580,,3053,109,4032,259e" filled="f" fillcolor="#fffffe" strokecolor="#efb32f">
                  <v:stroke joinstyle="miter"/>
                  <v:shadow color="#8c8682"/>
                  <v:path arrowok="t" o:connecttype="custom" o:connectlocs="0,909955;12334875,796211" o:connectangles="0,0"/>
                </v:shape>
              </v:group>
            </w:pict>
          </mc:Fallback>
        </mc:AlternateContent>
      </w:r>
      <w:r w:rsidR="00227C7E" w:rsidRPr="00E9223C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500063</wp:posOffset>
                </wp:positionH>
                <wp:positionV relativeFrom="paragraph">
                  <wp:posOffset>8186738</wp:posOffset>
                </wp:positionV>
                <wp:extent cx="540499" cy="585344"/>
                <wp:effectExtent l="0" t="0" r="0" b="0"/>
                <wp:wrapNone/>
                <wp:docPr id="10" name="Groupe 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99" cy="585344"/>
                          <a:chOff x="114379548" y="106280986"/>
                          <a:chExt cx="450000" cy="487500"/>
                        </a:xfrm>
                      </wpg:grpSpPr>
                      <wps:wsp>
                        <wps:cNvPr id="11" name="Forme libre 13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e libre 14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 15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e libre 16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e libre 17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e libre 18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A3D33" id="Groupe 12" o:spid="_x0000_s1026" style="position:absolute;margin-left:39.4pt;margin-top:644.65pt;width:42.55pt;height:46.1pt;z-index:25166233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">
                <v:shape id="Forme libre 13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 14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 15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 16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 17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 18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227C7E" w:rsidRPr="00E9223C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8315325</wp:posOffset>
                </wp:positionV>
                <wp:extent cx="1875205" cy="400138"/>
                <wp:effectExtent l="0" t="0" r="0" b="0"/>
                <wp:wrapNone/>
                <wp:docPr id="17" name="Zone de texte 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205" cy="400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F8" w:rsidRPr="00B7625C" w:rsidRDefault="008364F8" w:rsidP="004B1F8C">
                            <w:pPr>
                              <w:pStyle w:val="Technologie"/>
                              <w:rPr>
                                <w:lang w:val="fr-CA"/>
                              </w:rPr>
                            </w:pPr>
                            <w:r w:rsidRPr="00B7625C">
                              <w:rPr>
                                <w:lang w:val="fr-CA"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 19" o:spid="_x0000_s1029" type="#_x0000_t202" style="position:absolute;margin-left:87.75pt;margin-top:654.75pt;width:147.6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" filled="f" fillcolor="#fffffe" stroked="f" strokecolor="#212120" insetpen="t">
                <v:textbox inset="2.88pt,2.88pt,2.88pt,2.88pt">
                  <w:txbxContent>
                    <w:p w:rsidR="008364F8" w:rsidRPr="00B7625C" w:rsidRDefault="008364F8" w:rsidP="004B1F8C">
                      <w:pPr>
                        <w:pStyle w:val="Technologie"/>
                        <w:rPr>
                          <w:lang w:val="fr-CA"/>
                        </w:rPr>
                      </w:pPr>
                      <w:r w:rsidRPr="00B7625C">
                        <w:rPr>
                          <w:lang w:val="fr-CA"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0E4" w:rsidRPr="00E9223C" w:rsidSect="001E17F4">
      <w:pgSz w:w="20160" w:h="15840" w:orient="landscape" w:code="283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606" w:rsidRDefault="00E76606" w:rsidP="004B0362">
      <w:r>
        <w:separator/>
      </w:r>
    </w:p>
  </w:endnote>
  <w:endnote w:type="continuationSeparator" w:id="0">
    <w:p w:rsidR="00E76606" w:rsidRDefault="00E76606" w:rsidP="004B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606" w:rsidRDefault="00E76606" w:rsidP="004B0362">
      <w:r>
        <w:separator/>
      </w:r>
    </w:p>
  </w:footnote>
  <w:footnote w:type="continuationSeparator" w:id="0">
    <w:p w:rsidR="00E76606" w:rsidRDefault="00E76606" w:rsidP="004B0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23"/>
    <w:rsid w:val="000D247E"/>
    <w:rsid w:val="001347F2"/>
    <w:rsid w:val="00194B1B"/>
    <w:rsid w:val="001B326D"/>
    <w:rsid w:val="001E17F4"/>
    <w:rsid w:val="00214D57"/>
    <w:rsid w:val="00227C7E"/>
    <w:rsid w:val="0026090A"/>
    <w:rsid w:val="003B7DE5"/>
    <w:rsid w:val="004B0362"/>
    <w:rsid w:val="004B1F8C"/>
    <w:rsid w:val="005C5138"/>
    <w:rsid w:val="005F70E4"/>
    <w:rsid w:val="00606D3B"/>
    <w:rsid w:val="0065206C"/>
    <w:rsid w:val="00692575"/>
    <w:rsid w:val="00833E0E"/>
    <w:rsid w:val="008364F8"/>
    <w:rsid w:val="00843567"/>
    <w:rsid w:val="00904EDB"/>
    <w:rsid w:val="009C0DA2"/>
    <w:rsid w:val="00B024DE"/>
    <w:rsid w:val="00B7625C"/>
    <w:rsid w:val="00CE7523"/>
    <w:rsid w:val="00E160EC"/>
    <w:rsid w:val="00E65CBA"/>
    <w:rsid w:val="00E76606"/>
    <w:rsid w:val="00E90F2E"/>
    <w:rsid w:val="00E9223C"/>
    <w:rsid w:val="00EA2045"/>
    <w:rsid w:val="00E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D88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64F8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0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0362"/>
    <w:rPr>
      <w:color w:val="212120"/>
      <w:kern w:val="28"/>
    </w:rPr>
  </w:style>
  <w:style w:type="paragraph" w:styleId="Footer">
    <w:name w:val="footer"/>
    <w:basedOn w:val="Normal"/>
    <w:link w:val="FooterChar"/>
    <w:rsid w:val="004B0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0362"/>
    <w:rPr>
      <w:color w:val="212120"/>
      <w:kern w:val="28"/>
    </w:rPr>
  </w:style>
  <w:style w:type="paragraph" w:customStyle="1" w:styleId="Corps">
    <w:name w:val="Corps"/>
    <w:basedOn w:val="Normal"/>
    <w:link w:val="Caractreducorps"/>
    <w:qFormat/>
    <w:rsid w:val="004B1F8C"/>
    <w:pPr>
      <w:widowControl w:val="0"/>
      <w:spacing w:line="480" w:lineRule="exact"/>
    </w:pPr>
    <w:rPr>
      <w:rFonts w:ascii="Arial" w:hAnsi="Arial" w:cs="Arial"/>
      <w:color w:val="FFFFFE"/>
      <w:w w:val="90"/>
      <w:sz w:val="44"/>
      <w:szCs w:val="44"/>
      <w:lang w:val="en"/>
    </w:rPr>
  </w:style>
  <w:style w:type="paragraph" w:customStyle="1" w:styleId="linformatique2">
    <w:name w:val="l’informatique 2"/>
    <w:basedOn w:val="Normal"/>
    <w:link w:val="Caractreinformatique2"/>
    <w:qFormat/>
    <w:rsid w:val="004B1F8C"/>
    <w:pPr>
      <w:widowControl w:val="0"/>
      <w:spacing w:line="480" w:lineRule="exact"/>
    </w:pPr>
    <w:rPr>
      <w:rFonts w:ascii="Arial" w:hAnsi="Arial" w:cs="Arial"/>
      <w:b/>
      <w:bCs/>
      <w:color w:val="EF792F"/>
      <w:w w:val="90"/>
      <w:sz w:val="44"/>
      <w:szCs w:val="44"/>
      <w:lang w:val="en"/>
    </w:rPr>
  </w:style>
  <w:style w:type="character" w:customStyle="1" w:styleId="Caractreducorps">
    <w:name w:val="Caractère du corps"/>
    <w:basedOn w:val="DefaultParagraphFont"/>
    <w:link w:val="Corps"/>
    <w:rsid w:val="004B1F8C"/>
    <w:rPr>
      <w:rFonts w:ascii="Arial" w:hAnsi="Arial" w:cs="Arial"/>
      <w:color w:val="FFFFFE"/>
      <w:w w:val="90"/>
      <w:kern w:val="28"/>
      <w:sz w:val="44"/>
      <w:szCs w:val="44"/>
      <w:lang w:val="en"/>
    </w:rPr>
  </w:style>
  <w:style w:type="paragraph" w:customStyle="1" w:styleId="linformatique1">
    <w:name w:val="l’informatique 1"/>
    <w:basedOn w:val="Normal"/>
    <w:link w:val="Caractreinformatique1"/>
    <w:qFormat/>
    <w:rsid w:val="004B1F8C"/>
    <w:pPr>
      <w:widowControl w:val="0"/>
      <w:spacing w:line="1200" w:lineRule="exact"/>
    </w:pPr>
    <w:rPr>
      <w:rFonts w:ascii="Arial" w:hAnsi="Arial" w:cs="Arial"/>
      <w:b/>
      <w:bCs/>
      <w:color w:val="EF792F"/>
      <w:w w:val="90"/>
      <w:sz w:val="116"/>
      <w:szCs w:val="116"/>
      <w:lang w:val="en"/>
    </w:rPr>
  </w:style>
  <w:style w:type="character" w:customStyle="1" w:styleId="Caractreinformatique2">
    <w:name w:val="Caractère informatique 2"/>
    <w:basedOn w:val="DefaultParagraphFont"/>
    <w:link w:val="linformatique2"/>
    <w:rsid w:val="004B1F8C"/>
    <w:rPr>
      <w:rFonts w:ascii="Arial" w:hAnsi="Arial" w:cs="Arial"/>
      <w:b/>
      <w:bCs/>
      <w:color w:val="EF792F"/>
      <w:w w:val="90"/>
      <w:kern w:val="28"/>
      <w:sz w:val="44"/>
      <w:szCs w:val="44"/>
      <w:lang w:val="en"/>
    </w:rPr>
  </w:style>
  <w:style w:type="paragraph" w:customStyle="1" w:styleId="Simplifier">
    <w:name w:val="Simplifier"/>
    <w:basedOn w:val="Normal"/>
    <w:link w:val="CaractreSimplifier"/>
    <w:qFormat/>
    <w:rsid w:val="004B1F8C"/>
    <w:pPr>
      <w:widowControl w:val="0"/>
      <w:spacing w:line="1200" w:lineRule="exact"/>
    </w:pPr>
    <w:rPr>
      <w:rFonts w:ascii="Arial" w:hAnsi="Arial" w:cs="Arial"/>
      <w:color w:val="2E3640"/>
      <w:w w:val="90"/>
      <w:sz w:val="116"/>
      <w:szCs w:val="116"/>
      <w:lang w:val="en"/>
    </w:rPr>
  </w:style>
  <w:style w:type="character" w:customStyle="1" w:styleId="Caractreinformatique1">
    <w:name w:val="Caractère informatique 1"/>
    <w:basedOn w:val="DefaultParagraphFont"/>
    <w:link w:val="linformatique1"/>
    <w:rsid w:val="004B1F8C"/>
    <w:rPr>
      <w:rFonts w:ascii="Arial" w:hAnsi="Arial" w:cs="Arial"/>
      <w:b/>
      <w:bCs/>
      <w:color w:val="EF792F"/>
      <w:w w:val="90"/>
      <w:kern w:val="28"/>
      <w:sz w:val="116"/>
      <w:szCs w:val="116"/>
      <w:lang w:val="en"/>
    </w:rPr>
  </w:style>
  <w:style w:type="paragraph" w:customStyle="1" w:styleId="Technologie">
    <w:name w:val="Technologie"/>
    <w:basedOn w:val="Normal"/>
    <w:link w:val="CaractreTechnologie"/>
    <w:qFormat/>
    <w:rsid w:val="004B1F8C"/>
    <w:pPr>
      <w:widowControl w:val="0"/>
      <w:spacing w:line="480" w:lineRule="exact"/>
    </w:pPr>
    <w:rPr>
      <w:rFonts w:ascii="Arial" w:hAnsi="Arial" w:cs="Arial"/>
      <w:color w:val="FFFFFE"/>
      <w:spacing w:val="40"/>
      <w:w w:val="90"/>
      <w:sz w:val="44"/>
      <w:szCs w:val="44"/>
      <w:lang w:val="en"/>
    </w:rPr>
  </w:style>
  <w:style w:type="character" w:customStyle="1" w:styleId="CaractreSimplifier">
    <w:name w:val="Caractère Simplifier"/>
    <w:basedOn w:val="DefaultParagraphFont"/>
    <w:link w:val="Simplifier"/>
    <w:rsid w:val="004B1F8C"/>
    <w:rPr>
      <w:rFonts w:ascii="Arial" w:hAnsi="Arial" w:cs="Arial"/>
      <w:color w:val="2E3640"/>
      <w:w w:val="90"/>
      <w:kern w:val="28"/>
      <w:sz w:val="116"/>
      <w:szCs w:val="116"/>
      <w:lang w:val="en"/>
    </w:rPr>
  </w:style>
  <w:style w:type="paragraph" w:customStyle="1" w:styleId="Conseil">
    <w:name w:val="Conseil"/>
    <w:basedOn w:val="Normal"/>
    <w:link w:val="CaractreConseil"/>
    <w:qFormat/>
    <w:rsid w:val="004B1F8C"/>
    <w:pPr>
      <w:widowControl w:val="0"/>
      <w:spacing w:line="260" w:lineRule="exact"/>
    </w:pPr>
    <w:rPr>
      <w:rFonts w:ascii="Arial" w:hAnsi="Arial" w:cs="Arial"/>
      <w:color w:val="EF792F"/>
      <w:spacing w:val="20"/>
      <w:w w:val="90"/>
      <w:sz w:val="24"/>
      <w:szCs w:val="24"/>
      <w:lang w:val="en"/>
    </w:rPr>
  </w:style>
  <w:style w:type="character" w:customStyle="1" w:styleId="CaractreTechnologie">
    <w:name w:val="Caractère Technologie"/>
    <w:basedOn w:val="DefaultParagraphFont"/>
    <w:link w:val="Technologie"/>
    <w:rsid w:val="004B1F8C"/>
    <w:rPr>
      <w:rFonts w:ascii="Arial" w:hAnsi="Arial" w:cs="Arial"/>
      <w:color w:val="FFFFFE"/>
      <w:spacing w:val="40"/>
      <w:w w:val="90"/>
      <w:kern w:val="28"/>
      <w:sz w:val="44"/>
      <w:szCs w:val="44"/>
      <w:lang w:val="en"/>
    </w:rPr>
  </w:style>
  <w:style w:type="character" w:customStyle="1" w:styleId="CaractreConseil">
    <w:name w:val="Caractère Conseil"/>
    <w:basedOn w:val="DefaultParagraphFont"/>
    <w:link w:val="Conseil"/>
    <w:rsid w:val="004B1F8C"/>
    <w:rPr>
      <w:rFonts w:ascii="Arial" w:hAnsi="Arial" w:cs="Arial"/>
      <w:color w:val="EF792F"/>
      <w:spacing w:val="20"/>
      <w:w w:val="90"/>
      <w:kern w:val="28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601D-PB\TC9990601-IMG0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TF16402912.dotx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Settings\tamic\Desktop\TC999D\TC9990601D-PB\TC9990601-IMG03.jpg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Zakia Lu (RWS Moravia)</cp:lastModifiedBy>
  <cp:revision>3</cp:revision>
  <dcterms:created xsi:type="dcterms:W3CDTF">2018-12-07T13:27:00Z</dcterms:created>
  <dcterms:modified xsi:type="dcterms:W3CDTF">2018-12-17T03:26:00Z</dcterms:modified>
</cp:coreProperties>
</file>