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8C051EA" w14:textId="77777777" w:rsidR="006301DA" w:rsidRPr="001023B5" w:rsidRDefault="00FC0429" w:rsidP="006301DA">
      <w:pPr>
        <w:pStyle w:val="nombredelacompaa"/>
        <w:rPr>
          <w:lang w:val="es-MX"/>
        </w:rPr>
      </w:pPr>
      <w:sdt>
        <w:sdtPr>
          <w:rPr>
            <w:lang w:val="es-MX"/>
          </w:rPr>
          <w:alias w:val="Escribe el nombre de tu compañía:"/>
          <w:tag w:val="Escribe el nombre de tu compañía:"/>
          <w:id w:val="-1479984958"/>
          <w:placeholder>
            <w:docPart w:val="855370AD70C047DABE331BF609C7F06D"/>
          </w:placeholder>
          <w:temporary/>
          <w:showingPlcHdr/>
          <w15:appearance w15:val="hidden"/>
        </w:sdtPr>
        <w:sdtEndPr/>
        <w:sdtContent>
          <w:r w:rsidR="00146DF4" w:rsidRPr="001023B5">
            <w:rPr>
              <w:lang w:val="es-MX" w:bidi="es-MX"/>
            </w:rPr>
            <w:t>Nombre de la compañía</w:t>
          </w:r>
        </w:sdtContent>
      </w:sdt>
    </w:p>
    <w:sdt>
      <w:sdtPr>
        <w:rPr>
          <w:lang w:val="es-MX"/>
        </w:rPr>
        <w:alias w:val="Te invita cordialmente a nuestra:"/>
        <w:tag w:val="Te invita cordialmente a nuestra:"/>
        <w:id w:val="1833169574"/>
        <w:placeholder>
          <w:docPart w:val="375174C73A1A4954AAB4A8B3CDB4D976"/>
        </w:placeholder>
        <w:temporary/>
        <w:showingPlcHdr/>
        <w15:appearance w15:val="hidden"/>
      </w:sdtPr>
      <w:sdtEndPr/>
      <w:sdtContent>
        <w:p w14:paraId="05136B08" w14:textId="77777777" w:rsidR="006301DA" w:rsidRPr="001023B5" w:rsidRDefault="006301DA" w:rsidP="006301DA">
          <w:pPr>
            <w:pStyle w:val="nombredelacompaa"/>
            <w:rPr>
              <w:lang w:val="es-MX"/>
            </w:rPr>
          </w:pPr>
          <w:r w:rsidRPr="001023B5">
            <w:rPr>
              <w:lang w:val="es-MX" w:bidi="es-MX"/>
            </w:rPr>
            <w:t>te invita cordialmente a nuestra</w:t>
          </w:r>
        </w:p>
      </w:sdtContent>
    </w:sdt>
    <w:sdt>
      <w:sdtPr>
        <w:rPr>
          <w:lang w:val="es-MX"/>
        </w:rPr>
        <w:alias w:val="Fiesta de Navidad anual:"/>
        <w:tag w:val="Fiesta de Navidad anual:"/>
        <w:id w:val="298110375"/>
        <w:placeholder>
          <w:docPart w:val="DBFEDD9FC3264AC09519A1D519210DB5"/>
        </w:placeholder>
        <w:temporary/>
        <w:showingPlcHdr/>
        <w15:appearance w15:val="hidden"/>
      </w:sdtPr>
      <w:sdtEndPr/>
      <w:sdtContent>
        <w:p w14:paraId="54FDD078" w14:textId="1A360D7A" w:rsidR="006301DA" w:rsidRPr="001023B5" w:rsidRDefault="00A76598" w:rsidP="00C25DA0">
          <w:pPr>
            <w:pStyle w:val="Ttulo1"/>
            <w:rPr>
              <w:lang w:val="es-MX"/>
            </w:rPr>
          </w:pPr>
          <w:r w:rsidRPr="001023B5">
            <w:rPr>
              <w:lang w:val="es-MX" w:bidi="es-MX"/>
            </w:rPr>
            <w:t>FIESTA</w:t>
          </w:r>
          <w:r w:rsidRPr="001023B5">
            <w:rPr>
              <w:lang w:val="es-MX" w:bidi="es-MX"/>
            </w:rPr>
            <w:br/>
            <w:t>DE NAVIDAD</w:t>
          </w:r>
          <w:r w:rsidRPr="001023B5">
            <w:rPr>
              <w:lang w:val="es-MX" w:bidi="es-MX"/>
            </w:rPr>
            <w:br/>
            <w:t>ANUAL</w:t>
          </w:r>
        </w:p>
      </w:sdtContent>
    </w:sdt>
    <w:p w14:paraId="28337F23" w14:textId="77777777" w:rsidR="006301DA" w:rsidRPr="001023B5" w:rsidRDefault="00FC0429" w:rsidP="006301DA">
      <w:pPr>
        <w:pStyle w:val="Ttulo2"/>
        <w:rPr>
          <w:lang w:val="es-MX"/>
        </w:rPr>
      </w:pPr>
      <w:sdt>
        <w:sdtPr>
          <w:rPr>
            <w:lang w:val="es-MX"/>
          </w:rPr>
          <w:alias w:val="Escribe la fecha:"/>
          <w:tag w:val="Escribe la fecha:"/>
          <w:id w:val="-1691756567"/>
          <w:placeholder>
            <w:docPart w:val="49DB6181DF0842339352CB6EAD485238"/>
          </w:placeholder>
          <w:temporary/>
          <w:showingPlcHdr/>
          <w15:appearance w15:val="hidden"/>
        </w:sdtPr>
        <w:sdtEndPr/>
        <w:sdtContent>
          <w:r w:rsidR="00911051" w:rsidRPr="001023B5">
            <w:rPr>
              <w:lang w:val="es-MX" w:bidi="es-MX"/>
            </w:rPr>
            <w:t>Fecha</w:t>
          </w:r>
        </w:sdtContent>
      </w:sdt>
    </w:p>
    <w:p w14:paraId="5AA118A3" w14:textId="77777777" w:rsidR="009A02F3" w:rsidRPr="001023B5" w:rsidRDefault="00911051" w:rsidP="009A02F3">
      <w:pPr>
        <w:pStyle w:val="Ttulo2"/>
        <w:rPr>
          <w:lang w:val="es-MX"/>
        </w:rPr>
      </w:pPr>
      <w:r w:rsidRPr="001023B5">
        <w:rPr>
          <w:lang w:val="es-MX" w:bidi="es-MX"/>
        </w:rPr>
        <w:t xml:space="preserve">De </w:t>
      </w:r>
      <w:sdt>
        <w:sdtPr>
          <w:rPr>
            <w:lang w:val="es-MX"/>
          </w:rPr>
          <w:alias w:val="Escribe la hora de inicio:"/>
          <w:tag w:val="Escribe la hora de inicio:"/>
          <w:id w:val="116112608"/>
          <w:placeholder>
            <w:docPart w:val="58C9C3A974964F9F9E609D7C5985B9E7"/>
          </w:placeholder>
          <w:temporary/>
          <w:showingPlcHdr/>
          <w15:appearance w15:val="hidden"/>
        </w:sdtPr>
        <w:sdtEndPr/>
        <w:sdtContent>
          <w:r w:rsidRPr="001023B5">
            <w:rPr>
              <w:lang w:val="es-MX" w:bidi="es-MX"/>
            </w:rPr>
            <w:t>Hora de inicio</w:t>
          </w:r>
        </w:sdtContent>
      </w:sdt>
      <w:r w:rsidRPr="001023B5">
        <w:rPr>
          <w:lang w:val="es-MX" w:bidi="es-MX"/>
        </w:rPr>
        <w:t xml:space="preserve"> </w:t>
      </w:r>
      <w:sdt>
        <w:sdtPr>
          <w:rPr>
            <w:lang w:val="es-MX"/>
          </w:rPr>
          <w:alias w:val="A:"/>
          <w:tag w:val="A:"/>
          <w:id w:val="852774782"/>
          <w:placeholder>
            <w:docPart w:val="A4B6AE9927BE4198AA2886244E20935D"/>
          </w:placeholder>
          <w:temporary/>
          <w:showingPlcHdr/>
          <w15:appearance w15:val="hidden"/>
        </w:sdtPr>
        <w:sdtEndPr/>
        <w:sdtContent>
          <w:r w:rsidRPr="001023B5">
            <w:rPr>
              <w:lang w:val="es-MX" w:bidi="es-MX"/>
            </w:rPr>
            <w:t>a</w:t>
          </w:r>
        </w:sdtContent>
      </w:sdt>
      <w:r w:rsidRPr="001023B5">
        <w:rPr>
          <w:lang w:val="es-MX" w:bidi="es-MX"/>
        </w:rPr>
        <w:t xml:space="preserve"> </w:t>
      </w:r>
      <w:sdt>
        <w:sdtPr>
          <w:rPr>
            <w:lang w:val="es-MX"/>
          </w:rPr>
          <w:alias w:val="Escribe la hora de finalización:"/>
          <w:tag w:val="Escribe la hora de finalización:"/>
          <w:id w:val="-1764213491"/>
          <w:placeholder>
            <w:docPart w:val="4CB23064E1FA43E08FCDA0B18981BB4C"/>
          </w:placeholder>
          <w:temporary/>
          <w:showingPlcHdr/>
          <w15:appearance w15:val="hidden"/>
        </w:sdtPr>
        <w:sdtEndPr/>
        <w:sdtContent>
          <w:r w:rsidRPr="001023B5">
            <w:rPr>
              <w:lang w:val="es-MX" w:bidi="es-MX"/>
            </w:rPr>
            <w:t>Hora de finalización</w:t>
          </w:r>
        </w:sdtContent>
      </w:sdt>
    </w:p>
    <w:p w14:paraId="713B0485" w14:textId="77777777" w:rsidR="006301DA" w:rsidRPr="001023B5" w:rsidRDefault="00FC0429" w:rsidP="006301DA">
      <w:pPr>
        <w:pStyle w:val="Informacindelafiesta"/>
        <w:rPr>
          <w:lang w:val="es-MX"/>
        </w:rPr>
      </w:pPr>
      <w:sdt>
        <w:sdtPr>
          <w:rPr>
            <w:lang w:val="es-MX"/>
          </w:rPr>
          <w:alias w:val="Escribe la ubicación del evento:"/>
          <w:tag w:val="Escribe la ubicación del evento:"/>
          <w:id w:val="-1893884077"/>
          <w:placeholder>
            <w:docPart w:val="672754CBE17249F29613FB5C67F8F9B0"/>
          </w:placeholder>
          <w:temporary/>
          <w:showingPlcHdr/>
          <w15:appearance w15:val="hidden"/>
        </w:sdtPr>
        <w:sdtEndPr/>
        <w:sdtContent>
          <w:r w:rsidR="00A76598" w:rsidRPr="001023B5">
            <w:rPr>
              <w:lang w:val="es-MX" w:bidi="es-MX"/>
            </w:rPr>
            <w:t xml:space="preserve">Dirección postal, </w:t>
          </w:r>
          <w:r w:rsidR="00A76598" w:rsidRPr="001023B5">
            <w:rPr>
              <w:lang w:val="es-MX" w:bidi="es-MX"/>
            </w:rPr>
            <w:br/>
            <w:t>Ciudad y código postal</w:t>
          </w:r>
        </w:sdtContent>
      </w:sdt>
    </w:p>
    <w:p w14:paraId="00296452" w14:textId="77777777" w:rsidR="006301DA" w:rsidRPr="001023B5" w:rsidRDefault="00FC0429" w:rsidP="0074198E">
      <w:pPr>
        <w:pStyle w:val="Informacindelafiestacursiva"/>
        <w:rPr>
          <w:lang w:val="es-MX"/>
        </w:rPr>
      </w:pPr>
      <w:sdt>
        <w:sdtPr>
          <w:rPr>
            <w:lang w:val="es-MX"/>
          </w:rPr>
          <w:alias w:val="Existe estacionamiento cubierto disponible:"/>
          <w:tag w:val="Existe estacionamiento cubierto disponible:"/>
          <w:id w:val="-107896223"/>
          <w:placeholder>
            <w:docPart w:val="76C7372F7CD346F492603EF53F1CC5DF"/>
          </w:placeholder>
          <w:temporary/>
          <w:showingPlcHdr/>
          <w15:appearance w15:val="hidden"/>
        </w:sdtPr>
        <w:sdtEndPr/>
        <w:sdtContent>
          <w:r w:rsidR="00A76598" w:rsidRPr="001023B5">
            <w:rPr>
              <w:lang w:val="es-MX" w:bidi="es-MX"/>
            </w:rPr>
            <w:t>Existe estacionamiento cubierto disponible.</w:t>
          </w:r>
        </w:sdtContent>
      </w:sdt>
    </w:p>
    <w:p w14:paraId="4EFA56F5" w14:textId="77777777" w:rsidR="006301DA" w:rsidRPr="001023B5" w:rsidRDefault="00FC0429" w:rsidP="006301DA">
      <w:pPr>
        <w:pStyle w:val="Informacindelafiesta"/>
        <w:rPr>
          <w:lang w:val="es-MX"/>
        </w:rPr>
      </w:pPr>
      <w:sdt>
        <w:sdtPr>
          <w:rPr>
            <w:lang w:val="es-MX"/>
          </w:rPr>
          <w:alias w:val="Confirma tu asistencia antes del:"/>
          <w:tag w:val="Confirma tu asistencia antes del:"/>
          <w:id w:val="-2045282638"/>
          <w:placeholder>
            <w:docPart w:val="338FD0D4B12D43318BF160D5BC11D1D3"/>
          </w:placeholder>
          <w:temporary/>
          <w:showingPlcHdr/>
          <w15:appearance w15:val="hidden"/>
        </w:sdtPr>
        <w:sdtEndPr/>
        <w:sdtContent>
          <w:r w:rsidR="00A76598" w:rsidRPr="001023B5">
            <w:rPr>
              <w:lang w:val="es-MX" w:bidi="es-MX"/>
            </w:rPr>
            <w:t>Confirma tu asistencia antes</w:t>
          </w:r>
        </w:sdtContent>
      </w:sdt>
      <w:r w:rsidR="004339E5" w:rsidRPr="001023B5">
        <w:rPr>
          <w:lang w:val="es-MX" w:bidi="es-MX"/>
        </w:rPr>
        <w:t xml:space="preserve"> del </w:t>
      </w:r>
      <w:sdt>
        <w:sdtPr>
          <w:rPr>
            <w:lang w:val="es-MX"/>
          </w:rPr>
          <w:alias w:val="Escribe la fecha:"/>
          <w:tag w:val="Escribe la fecha:"/>
          <w:id w:val="-177586100"/>
          <w:placeholder>
            <w:docPart w:val="378D924312D140AA9C37E94A267659FE"/>
          </w:placeholder>
          <w:temporary/>
          <w:showingPlcHdr/>
          <w15:appearance w15:val="hidden"/>
        </w:sdtPr>
        <w:sdtEndPr/>
        <w:sdtContent>
          <w:r w:rsidR="00AC208E" w:rsidRPr="001023B5">
            <w:rPr>
              <w:lang w:val="es-MX" w:bidi="es-MX"/>
            </w:rPr>
            <w:t>Fecha</w:t>
          </w:r>
        </w:sdtContent>
      </w:sdt>
      <w:r w:rsidR="004339E5" w:rsidRPr="001023B5">
        <w:rPr>
          <w:lang w:val="es-MX" w:bidi="es-MX"/>
        </w:rPr>
        <w:t xml:space="preserve"> </w:t>
      </w:r>
      <w:sdt>
        <w:sdtPr>
          <w:rPr>
            <w:lang w:val="es-MX"/>
          </w:rPr>
          <w:alias w:val="A:"/>
          <w:tag w:val="A:"/>
          <w:id w:val="919221188"/>
          <w:placeholder>
            <w:docPart w:val="B574DF066225438A881226C8A481B5FC"/>
          </w:placeholder>
          <w:temporary/>
          <w:showingPlcHdr/>
          <w15:appearance w15:val="hidden"/>
        </w:sdtPr>
        <w:sdtEndPr/>
        <w:sdtContent>
          <w:r w:rsidR="00377AEA" w:rsidRPr="001023B5">
            <w:rPr>
              <w:lang w:val="es-MX" w:bidi="es-MX"/>
            </w:rPr>
            <w:t>a</w:t>
          </w:r>
        </w:sdtContent>
      </w:sdt>
      <w:r w:rsidR="004339E5" w:rsidRPr="001023B5">
        <w:rPr>
          <w:lang w:val="es-MX" w:bidi="es-MX"/>
        </w:rPr>
        <w:br/>
      </w:r>
      <w:sdt>
        <w:sdtPr>
          <w:rPr>
            <w:lang w:val="es-MX"/>
          </w:rPr>
          <w:alias w:val="Escribe el nombre:"/>
          <w:tag w:val="Escribe el nombre:"/>
          <w:id w:val="1240140273"/>
          <w:placeholder>
            <w:docPart w:val="519D4B73368040659FDD21EA0739A26C"/>
          </w:placeholder>
          <w:temporary/>
          <w:showingPlcHdr/>
          <w15:appearance w15:val="hidden"/>
        </w:sdtPr>
        <w:sdtEndPr/>
        <w:sdtContent>
          <w:r w:rsidR="00377AEA" w:rsidRPr="001023B5">
            <w:rPr>
              <w:lang w:val="es-MX" w:bidi="es-MX"/>
            </w:rPr>
            <w:t>Nombre</w:t>
          </w:r>
        </w:sdtContent>
      </w:sdt>
      <w:r w:rsidR="004339E5" w:rsidRPr="001023B5">
        <w:rPr>
          <w:lang w:val="es-MX" w:bidi="es-MX"/>
        </w:rPr>
        <w:t xml:space="preserve"> </w:t>
      </w:r>
      <w:sdt>
        <w:sdtPr>
          <w:rPr>
            <w:lang w:val="es-MX"/>
          </w:rPr>
          <w:alias w:val="En:"/>
          <w:tag w:val="En:"/>
          <w:id w:val="1891531456"/>
          <w:placeholder>
            <w:docPart w:val="557C83964CD446D6AE32280C067C03E9"/>
          </w:placeholder>
          <w:temporary/>
          <w:showingPlcHdr/>
          <w15:appearance w15:val="hidden"/>
        </w:sdtPr>
        <w:sdtEndPr/>
        <w:sdtContent>
          <w:r w:rsidR="004339E5" w:rsidRPr="001023B5">
            <w:rPr>
              <w:lang w:val="es-MX" w:bidi="es-MX"/>
            </w:rPr>
            <w:t>en</w:t>
          </w:r>
        </w:sdtContent>
      </w:sdt>
    </w:p>
    <w:sdt>
      <w:sdtPr>
        <w:rPr>
          <w:lang w:val="es-MX"/>
        </w:rPr>
        <w:alias w:val="Escribe el correo:"/>
        <w:tag w:val="Escribe el correo:"/>
        <w:id w:val="1027057693"/>
        <w:placeholder>
          <w:docPart w:val="5346A3BB64A84D1B9D7D99741501D2A7"/>
        </w:placeholder>
        <w:temporary/>
        <w:showingPlcHdr/>
        <w15:appearance w15:val="hidden"/>
      </w:sdtPr>
      <w:sdtEndPr/>
      <w:sdtContent>
        <w:p w14:paraId="74E6E58B" w14:textId="77777777" w:rsidR="009A02F3" w:rsidRPr="001023B5" w:rsidRDefault="004339E5" w:rsidP="006301DA">
          <w:pPr>
            <w:pStyle w:val="Informacindelafiesta"/>
            <w:rPr>
              <w:lang w:val="es-MX"/>
            </w:rPr>
          </w:pPr>
          <w:r w:rsidRPr="001023B5">
            <w:rPr>
              <w:lang w:val="es-MX" w:bidi="es-MX"/>
            </w:rPr>
            <w:t>Correo</w:t>
          </w:r>
        </w:p>
      </w:sdtContent>
    </w:sdt>
    <w:p w14:paraId="59010D57" w14:textId="77777777" w:rsidR="001F2C6A" w:rsidRPr="001023B5" w:rsidRDefault="00FC0429" w:rsidP="006301DA">
      <w:pPr>
        <w:pStyle w:val="Informacindelafiesta"/>
        <w:rPr>
          <w:lang w:val="es-MX"/>
        </w:rPr>
      </w:pPr>
      <w:sdt>
        <w:sdtPr>
          <w:rPr>
            <w:lang w:val="es-MX"/>
          </w:rPr>
          <w:alias w:val="Llama a:"/>
          <w:tag w:val="Llama a:"/>
          <w:id w:val="-1174958875"/>
          <w:placeholder>
            <w:docPart w:val="F67EB372EA114425A1E2BDA604A026CF"/>
          </w:placeholder>
          <w:temporary/>
          <w:showingPlcHdr/>
          <w15:appearance w15:val="hidden"/>
        </w:sdtPr>
        <w:sdtEndPr/>
        <w:sdtContent>
          <w:r w:rsidR="004339E5" w:rsidRPr="001023B5">
            <w:rPr>
              <w:lang w:val="es-MX" w:bidi="es-MX"/>
            </w:rPr>
            <w:t>Llama</w:t>
          </w:r>
        </w:sdtContent>
      </w:sdt>
      <w:r w:rsidR="004339E5" w:rsidRPr="001023B5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léfono:"/>
          <w:tag w:val="Escribe el teléfono:"/>
          <w:id w:val="465861227"/>
          <w:placeholder>
            <w:docPart w:val="9CBB7F955C454827926DD5413AB1A2F1"/>
          </w:placeholder>
          <w:temporary/>
          <w:showingPlcHdr/>
          <w15:appearance w15:val="hidden"/>
        </w:sdtPr>
        <w:sdtEndPr/>
        <w:sdtContent>
          <w:r w:rsidR="004339E5" w:rsidRPr="001023B5">
            <w:rPr>
              <w:lang w:val="es-MX" w:bidi="es-MX"/>
            </w:rPr>
            <w:t>al teléfono</w:t>
          </w:r>
        </w:sdtContent>
      </w:sdt>
      <w:bookmarkEnd w:id="0"/>
    </w:p>
    <w:sectPr w:rsidR="001F2C6A" w:rsidRPr="001023B5" w:rsidSect="001023B5">
      <w:headerReference w:type="default" r:id="rId7"/>
      <w:pgSz w:w="11906" w:h="16838" w:code="9"/>
      <w:pgMar w:top="5490" w:right="1440" w:bottom="34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3BD09" w14:textId="77777777" w:rsidR="00FC0429" w:rsidRDefault="00FC0429" w:rsidP="001362EE">
      <w:r>
        <w:separator/>
      </w:r>
    </w:p>
  </w:endnote>
  <w:endnote w:type="continuationSeparator" w:id="0">
    <w:p w14:paraId="54969FF4" w14:textId="77777777" w:rsidR="00FC0429" w:rsidRDefault="00FC0429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3208B" w14:textId="77777777" w:rsidR="00FC0429" w:rsidRDefault="00FC0429" w:rsidP="001362EE">
      <w:r>
        <w:separator/>
      </w:r>
    </w:p>
  </w:footnote>
  <w:footnote w:type="continuationSeparator" w:id="0">
    <w:p w14:paraId="017B1A7E" w14:textId="77777777" w:rsidR="00FC0429" w:rsidRDefault="00FC0429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C35F" w14:textId="77777777" w:rsidR="001362EE" w:rsidRDefault="001362EE" w:rsidP="001362EE">
    <w:pPr>
      <w:pStyle w:val="Encabezado"/>
      <w:tabs>
        <w:tab w:val="clear" w:pos="4513"/>
        <w:tab w:val="clear" w:pos="9026"/>
        <w:tab w:val="left" w:pos="3546"/>
      </w:tabs>
    </w:pPr>
    <w:r>
      <w:rPr>
        <w:lang w:val="es-MX" w:bidi="es-MX"/>
      </w:rPr>
      <w:drawing>
        <wp:anchor distT="0" distB="0" distL="114300" distR="114300" simplePos="0" relativeHeight="251659264" behindDoc="1" locked="0" layoutInCell="1" allowOverlap="1" wp14:anchorId="295430A8" wp14:editId="1DDB641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044184" cy="8232618"/>
          <wp:effectExtent l="0" t="0" r="0" b="0"/>
          <wp:wrapNone/>
          <wp:docPr id="9" name="Imagen 9" descr="Parte de un árbol decorado con un adorno en el mar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rnoenelmarge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84" cy="823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s-MX" w:bidi="es-MX"/>
      </w:rPr>
      <w:drawing>
        <wp:anchor distT="0" distB="0" distL="114300" distR="114300" simplePos="0" relativeHeight="251658240" behindDoc="1" locked="0" layoutInCell="1" allowOverlap="1" wp14:anchorId="049A9B26" wp14:editId="3A3EB2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852160" cy="8046720"/>
          <wp:effectExtent l="0" t="0" r="0" b="0"/>
          <wp:wrapNone/>
          <wp:docPr id="10" name="Imagen 1" descr="C:\Usuarios\allyh.REDMOND\Imágenes\Galería multimedia de Microsoft\j040937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uarios\allyh.REDMOND\Imágenes\Galería multimedia de Microsoft\j040937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04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C"/>
    <w:rsid w:val="00050470"/>
    <w:rsid w:val="000B0E70"/>
    <w:rsid w:val="000F5C40"/>
    <w:rsid w:val="001023B5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57107E"/>
    <w:rsid w:val="005B5708"/>
    <w:rsid w:val="005C10BD"/>
    <w:rsid w:val="005F2CA3"/>
    <w:rsid w:val="005F31E6"/>
    <w:rsid w:val="006301DA"/>
    <w:rsid w:val="006624A3"/>
    <w:rsid w:val="006647AD"/>
    <w:rsid w:val="00674D41"/>
    <w:rsid w:val="00696D74"/>
    <w:rsid w:val="006E2801"/>
    <w:rsid w:val="006E304C"/>
    <w:rsid w:val="007301E7"/>
    <w:rsid w:val="0074198E"/>
    <w:rsid w:val="007C3634"/>
    <w:rsid w:val="007C5FEF"/>
    <w:rsid w:val="0084409D"/>
    <w:rsid w:val="008570B4"/>
    <w:rsid w:val="008B3B78"/>
    <w:rsid w:val="008F446B"/>
    <w:rsid w:val="00911051"/>
    <w:rsid w:val="00967B8B"/>
    <w:rsid w:val="009924C5"/>
    <w:rsid w:val="00994568"/>
    <w:rsid w:val="009A02F3"/>
    <w:rsid w:val="00A30828"/>
    <w:rsid w:val="00A36E63"/>
    <w:rsid w:val="00A42BA7"/>
    <w:rsid w:val="00A455A6"/>
    <w:rsid w:val="00A76598"/>
    <w:rsid w:val="00AC208E"/>
    <w:rsid w:val="00AC60A4"/>
    <w:rsid w:val="00B26F11"/>
    <w:rsid w:val="00B57D67"/>
    <w:rsid w:val="00B71EA9"/>
    <w:rsid w:val="00B72196"/>
    <w:rsid w:val="00B9069A"/>
    <w:rsid w:val="00BC7669"/>
    <w:rsid w:val="00C25DA0"/>
    <w:rsid w:val="00C83BFD"/>
    <w:rsid w:val="00CA0436"/>
    <w:rsid w:val="00CB2824"/>
    <w:rsid w:val="00D248ED"/>
    <w:rsid w:val="00D35593"/>
    <w:rsid w:val="00D73064"/>
    <w:rsid w:val="00D81930"/>
    <w:rsid w:val="00D95B79"/>
    <w:rsid w:val="00DB7A15"/>
    <w:rsid w:val="00DC69AD"/>
    <w:rsid w:val="00E26874"/>
    <w:rsid w:val="00EA3A33"/>
    <w:rsid w:val="00EC6FE8"/>
    <w:rsid w:val="00F67FEA"/>
    <w:rsid w:val="00F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,#c2d69b"/>
    </o:shapedefaults>
    <o:shapelayout v:ext="edit">
      <o:idmap v:ext="edit" data="1"/>
    </o:shapelayout>
  </w:shapeDefaults>
  <w:decimalSymbol w:val="."/>
  <w:listSeparator w:val=","/>
  <w14:docId w14:val="0100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C6A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Ttulo2">
    <w:name w:val="heading 2"/>
    <w:basedOn w:val="Normal"/>
    <w:next w:val="Normal"/>
    <w:link w:val="Ttulo2Car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Ttulo3">
    <w:name w:val="heading 3"/>
    <w:basedOn w:val="Normal"/>
    <w:next w:val="Normal"/>
    <w:link w:val="Ttulo3Ca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Ttulo2Car">
    <w:name w:val="Título 2 Car"/>
    <w:basedOn w:val="Fuentedeprrafopredeter"/>
    <w:link w:val="Ttulo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Ttulo3Car">
    <w:name w:val="Título 3 Car"/>
    <w:basedOn w:val="Fuentedeprrafopredeter"/>
    <w:link w:val="Ttulo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nombredelacompaa">
    <w:name w:val="nombre de la compañía"/>
    <w:basedOn w:val="Normal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negrita">
    <w:name w:val="negrita"/>
    <w:basedOn w:val="Normal"/>
    <w:link w:val="Carcterennegrita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Carcterennegrita">
    <w:name w:val="Carácter en negrita"/>
    <w:basedOn w:val="Fuentedeprrafopredeter"/>
    <w:link w:val="negrita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Informacindelafiesta">
    <w:name w:val="Información de la fiesta"/>
    <w:basedOn w:val="Normal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568"/>
    <w:rPr>
      <w:rFonts w:ascii="Tahoma" w:hAnsi="Tahoma" w:cs="Tahoma"/>
      <w:szCs w:val="16"/>
    </w:rPr>
  </w:style>
  <w:style w:type="paragraph" w:customStyle="1" w:styleId="Informacindelafiestacursiva">
    <w:name w:val="Información de la fiesta (cursiva)"/>
    <w:basedOn w:val="Normal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2EE"/>
  </w:style>
  <w:style w:type="paragraph" w:styleId="Piedepgina">
    <w:name w:val="footer"/>
    <w:basedOn w:val="Normal"/>
    <w:link w:val="PiedepginaC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EE"/>
  </w:style>
  <w:style w:type="character" w:styleId="Textodelmarcadordeposicin">
    <w:name w:val="Placeholder Text"/>
    <w:basedOn w:val="Fuentedeprrafopredeter"/>
    <w:uiPriority w:val="99"/>
    <w:semiHidden/>
    <w:rsid w:val="007C5FEF"/>
    <w:rPr>
      <w:color w:val="595959" w:themeColor="text1" w:themeTint="A6"/>
    </w:rPr>
  </w:style>
  <w:style w:type="paragraph" w:styleId="Bibliografa">
    <w:name w:val="Bibliography"/>
    <w:basedOn w:val="Normal"/>
    <w:next w:val="Normal"/>
    <w:uiPriority w:val="37"/>
    <w:semiHidden/>
    <w:unhideWhenUsed/>
    <w:rsid w:val="009A02F3"/>
  </w:style>
  <w:style w:type="paragraph" w:styleId="Textodebloque">
    <w:name w:val="Block Text"/>
    <w:basedOn w:val="Normal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A02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A02F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A02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A02F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A02F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A02F3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A02F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A02F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A02F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A02F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A02F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A02F3"/>
    <w:rPr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9A02F3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A02F3"/>
  </w:style>
  <w:style w:type="table" w:styleId="Cuadrculavistosa">
    <w:name w:val="Colorful Grid"/>
    <w:basedOn w:val="Tab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A02F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02F3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02F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02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02F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A02F3"/>
  </w:style>
  <w:style w:type="character" w:customStyle="1" w:styleId="FechaCar">
    <w:name w:val="Fecha Car"/>
    <w:basedOn w:val="Fuentedeprrafopredeter"/>
    <w:link w:val="Fecha"/>
    <w:uiPriority w:val="99"/>
    <w:semiHidden/>
    <w:rsid w:val="009A02F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A02F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A02F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A02F3"/>
  </w:style>
  <w:style w:type="character" w:styleId="Refdenotaalfinal">
    <w:name w:val="endnote reference"/>
    <w:basedOn w:val="Fuentedeprrafopredeter"/>
    <w:uiPriority w:val="99"/>
    <w:semiHidden/>
    <w:unhideWhenUsed/>
    <w:rsid w:val="009A02F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02F3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02F3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9A02F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02F3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02F3"/>
    <w:rPr>
      <w:szCs w:val="20"/>
    </w:rPr>
  </w:style>
  <w:style w:type="table" w:styleId="Tablaconcuadrcula1clara">
    <w:name w:val="Grid Table 1 Light"/>
    <w:basedOn w:val="Tab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adecuadrcula3">
    <w:name w:val="Grid Table 3"/>
    <w:basedOn w:val="Tab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9A02F3"/>
  </w:style>
  <w:style w:type="paragraph" w:styleId="DireccinHTML">
    <w:name w:val="HTML Address"/>
    <w:basedOn w:val="Normal"/>
    <w:link w:val="DireccinHTMLCar"/>
    <w:uiPriority w:val="99"/>
    <w:semiHidden/>
    <w:unhideWhenUsed/>
    <w:rsid w:val="009A02F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A02F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9A02F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A02F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02F3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A02F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A02F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A02F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A02F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A02F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A02F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A02F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A02F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A02F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A02F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A02F3"/>
  </w:style>
  <w:style w:type="paragraph" w:styleId="Lista">
    <w:name w:val="List"/>
    <w:basedOn w:val="Normal"/>
    <w:uiPriority w:val="99"/>
    <w:semiHidden/>
    <w:unhideWhenUsed/>
    <w:rsid w:val="009A02F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A02F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A02F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A02F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A02F3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A02F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A02F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A02F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A02F3"/>
    <w:pPr>
      <w:numPr>
        <w:numId w:val="10"/>
      </w:numPr>
      <w:contextualSpacing/>
    </w:pPr>
  </w:style>
  <w:style w:type="table" w:styleId="Tabladelista1clara">
    <w:name w:val="List Table 1 Light"/>
    <w:basedOn w:val="Tab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adelista2">
    <w:name w:val="List Table 2"/>
    <w:basedOn w:val="Tab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adelista3">
    <w:name w:val="List Table 3"/>
    <w:basedOn w:val="Tab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A02F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A02F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A02F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A02F3"/>
  </w:style>
  <w:style w:type="character" w:styleId="Nmerodepgina">
    <w:name w:val="page number"/>
    <w:basedOn w:val="Fuentedeprrafopredeter"/>
    <w:uiPriority w:val="99"/>
    <w:semiHidden/>
    <w:unhideWhenUsed/>
    <w:rsid w:val="009A02F3"/>
  </w:style>
  <w:style w:type="table" w:styleId="Tablanormal1">
    <w:name w:val="Plain Table 1"/>
    <w:basedOn w:val="Tablanormal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A02F3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A02F3"/>
  </w:style>
  <w:style w:type="character" w:customStyle="1" w:styleId="SaludoCar">
    <w:name w:val="Saludo Car"/>
    <w:basedOn w:val="Fuentedeprrafopredeter"/>
    <w:link w:val="Saludo"/>
    <w:uiPriority w:val="99"/>
    <w:semiHidden/>
    <w:rsid w:val="009A02F3"/>
  </w:style>
  <w:style w:type="paragraph" w:styleId="Firma">
    <w:name w:val="Signature"/>
    <w:basedOn w:val="Normal"/>
    <w:link w:val="FirmaCar"/>
    <w:uiPriority w:val="99"/>
    <w:semiHidden/>
    <w:unhideWhenUsed/>
    <w:rsid w:val="009A02F3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A02F3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9A02F3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A02F3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A02F3"/>
  </w:style>
  <w:style w:type="table" w:styleId="Tablaprofesional">
    <w:name w:val="Table Professional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A02F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A02F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A02F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A02F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A02F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A02F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A02F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A02F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A02F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174C73A1A4954AAB4A8B3CDB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F69E-B97C-40C8-9A75-3253654B68CA}"/>
      </w:docPartPr>
      <w:docPartBody>
        <w:p w:rsidR="0001465E" w:rsidRDefault="00E94926" w:rsidP="00E94926">
          <w:pPr>
            <w:pStyle w:val="375174C73A1A4954AAB4A8B3CDB4D976"/>
          </w:pPr>
          <w:r w:rsidRPr="001023B5">
            <w:rPr>
              <w:lang w:val="es-MX" w:bidi="es-MX"/>
            </w:rPr>
            <w:t>te invita cordialmente a nuestra</w:t>
          </w:r>
        </w:p>
      </w:docPartBody>
    </w:docPart>
    <w:docPart>
      <w:docPartPr>
        <w:name w:val="58C9C3A974964F9F9E609D7C598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D7C-8170-4898-A58A-CAEFDD4B8D32}"/>
      </w:docPartPr>
      <w:docPartBody>
        <w:p w:rsidR="0001465E" w:rsidRDefault="00E94926" w:rsidP="00E94926">
          <w:pPr>
            <w:pStyle w:val="58C9C3A974964F9F9E609D7C5985B9E7"/>
          </w:pPr>
          <w:r w:rsidRPr="001023B5">
            <w:rPr>
              <w:lang w:val="es-MX" w:bidi="es-MX"/>
            </w:rPr>
            <w:t>Hora de inicio</w:t>
          </w:r>
        </w:p>
      </w:docPartBody>
    </w:docPart>
    <w:docPart>
      <w:docPartPr>
        <w:name w:val="5346A3BB64A84D1B9D7D9974150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4CA0-4A77-4A88-8CF8-AB9C9F8853F1}"/>
      </w:docPartPr>
      <w:docPartBody>
        <w:p w:rsidR="0001465E" w:rsidRDefault="00E94926" w:rsidP="00E94926">
          <w:pPr>
            <w:pStyle w:val="5346A3BB64A84D1B9D7D99741501D2A7"/>
          </w:pPr>
          <w:r w:rsidRPr="001023B5">
            <w:rPr>
              <w:lang w:val="es-MX" w:bidi="es-MX"/>
            </w:rPr>
            <w:t>Correo</w:t>
          </w:r>
        </w:p>
      </w:docPartBody>
    </w:docPart>
    <w:docPart>
      <w:docPartPr>
        <w:name w:val="9CBB7F955C454827926DD5413AB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715-B26D-4CBC-B103-59884CAC840D}"/>
      </w:docPartPr>
      <w:docPartBody>
        <w:p w:rsidR="0001465E" w:rsidRDefault="00E94926" w:rsidP="00E94926">
          <w:pPr>
            <w:pStyle w:val="9CBB7F955C454827926DD5413AB1A2F1"/>
          </w:pPr>
          <w:r w:rsidRPr="001023B5">
            <w:rPr>
              <w:lang w:val="es-MX" w:bidi="es-MX"/>
            </w:rPr>
            <w:t>al teléfono</w:t>
          </w:r>
        </w:p>
      </w:docPartBody>
    </w:docPart>
    <w:docPart>
      <w:docPartPr>
        <w:name w:val="378D924312D140AA9C37E94A267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1608-F2BF-4394-AEE8-8B3D565A6087}"/>
      </w:docPartPr>
      <w:docPartBody>
        <w:p w:rsidR="000D254F" w:rsidRDefault="00E94926" w:rsidP="00E94926">
          <w:pPr>
            <w:pStyle w:val="378D924312D140AA9C37E94A267659FE"/>
          </w:pPr>
          <w:r w:rsidRPr="001023B5">
            <w:rPr>
              <w:lang w:val="es-MX" w:bidi="es-MX"/>
            </w:rPr>
            <w:t>Fecha</w:t>
          </w:r>
        </w:p>
      </w:docPartBody>
    </w:docPart>
    <w:docPart>
      <w:docPartPr>
        <w:name w:val="B574DF066225438A881226C8A481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5CED-24CB-4C24-9D2F-A6E867C93199}"/>
      </w:docPartPr>
      <w:docPartBody>
        <w:p w:rsidR="000D254F" w:rsidRDefault="00E94926" w:rsidP="00E94926">
          <w:pPr>
            <w:pStyle w:val="B574DF066225438A881226C8A481B5FC"/>
          </w:pPr>
          <w:r w:rsidRPr="001023B5">
            <w:rPr>
              <w:lang w:val="es-MX" w:bidi="es-MX"/>
            </w:rPr>
            <w:t>a</w:t>
          </w:r>
        </w:p>
      </w:docPartBody>
    </w:docPart>
    <w:docPart>
      <w:docPartPr>
        <w:name w:val="557C83964CD446D6AE32280C067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6D6F-7FA9-4A1A-96CF-47B6F258F986}"/>
      </w:docPartPr>
      <w:docPartBody>
        <w:p w:rsidR="000D254F" w:rsidRDefault="00E94926" w:rsidP="00E94926">
          <w:pPr>
            <w:pStyle w:val="557C83964CD446D6AE32280C067C03E9"/>
          </w:pPr>
          <w:r w:rsidRPr="001023B5">
            <w:rPr>
              <w:lang w:val="es-MX" w:bidi="es-MX"/>
            </w:rPr>
            <w:t>en</w:t>
          </w:r>
        </w:p>
      </w:docPartBody>
    </w:docPart>
    <w:docPart>
      <w:docPartPr>
        <w:name w:val="F67EB372EA114425A1E2BDA604A0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3FB-124F-49A1-8E14-1CC61769500D}"/>
      </w:docPartPr>
      <w:docPartBody>
        <w:p w:rsidR="000D254F" w:rsidRDefault="00E94926" w:rsidP="00E94926">
          <w:pPr>
            <w:pStyle w:val="F67EB372EA114425A1E2BDA604A026CF"/>
          </w:pPr>
          <w:r w:rsidRPr="001023B5">
            <w:rPr>
              <w:lang w:val="es-MX" w:bidi="es-MX"/>
            </w:rPr>
            <w:t>Llama</w:t>
          </w:r>
        </w:p>
      </w:docPartBody>
    </w:docPart>
    <w:docPart>
      <w:docPartPr>
        <w:name w:val="519D4B73368040659FDD21EA073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5AB-37E0-45EE-BC26-90F523BA16D5}"/>
      </w:docPartPr>
      <w:docPartBody>
        <w:p w:rsidR="000D254F" w:rsidRDefault="00E94926" w:rsidP="00E94926">
          <w:pPr>
            <w:pStyle w:val="519D4B73368040659FDD21EA0739A26C"/>
          </w:pPr>
          <w:r w:rsidRPr="001023B5">
            <w:rPr>
              <w:lang w:val="es-MX" w:bidi="es-MX"/>
            </w:rPr>
            <w:t>Nombre</w:t>
          </w:r>
        </w:p>
      </w:docPartBody>
    </w:docPart>
    <w:docPart>
      <w:docPartPr>
        <w:name w:val="855370AD70C047DABE331BF609C7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12A-5DE0-48B6-B55C-48D8BC4164F8}"/>
      </w:docPartPr>
      <w:docPartBody>
        <w:p w:rsidR="000D254F" w:rsidRDefault="00E94926" w:rsidP="00E94926">
          <w:pPr>
            <w:pStyle w:val="855370AD70C047DABE331BF609C7F06D"/>
          </w:pPr>
          <w:r w:rsidRPr="001023B5">
            <w:rPr>
              <w:lang w:val="es-MX" w:bidi="es-MX"/>
            </w:rPr>
            <w:t>Nombre de la compañía</w:t>
          </w:r>
        </w:p>
      </w:docPartBody>
    </w:docPart>
    <w:docPart>
      <w:docPartPr>
        <w:name w:val="DBFEDD9FC3264AC09519A1D5192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1C0A-096E-4754-9D8E-B89DE4FE4CDC}"/>
      </w:docPartPr>
      <w:docPartBody>
        <w:p w:rsidR="000D254F" w:rsidRDefault="00E94926" w:rsidP="00E94926">
          <w:pPr>
            <w:pStyle w:val="DBFEDD9FC3264AC09519A1D519210DB5"/>
          </w:pPr>
          <w:r w:rsidRPr="001023B5">
            <w:rPr>
              <w:lang w:val="es-MX" w:bidi="es-MX"/>
            </w:rPr>
            <w:t>FIESTA</w:t>
          </w:r>
          <w:r w:rsidRPr="001023B5">
            <w:rPr>
              <w:lang w:val="es-MX" w:bidi="es-MX"/>
            </w:rPr>
            <w:br/>
            <w:t>DE NAVIDAD</w:t>
          </w:r>
          <w:r w:rsidRPr="001023B5">
            <w:rPr>
              <w:lang w:val="es-MX" w:bidi="es-MX"/>
            </w:rPr>
            <w:br/>
            <w:t>ANUAL</w:t>
          </w:r>
        </w:p>
      </w:docPartBody>
    </w:docPart>
    <w:docPart>
      <w:docPartPr>
        <w:name w:val="49DB6181DF0842339352CB6EAD4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E1-14B1-4ACC-898E-2916BDC536A4}"/>
      </w:docPartPr>
      <w:docPartBody>
        <w:p w:rsidR="000D254F" w:rsidRDefault="00E94926" w:rsidP="00E94926">
          <w:pPr>
            <w:pStyle w:val="49DB6181DF0842339352CB6EAD485238"/>
          </w:pPr>
          <w:r w:rsidRPr="001023B5">
            <w:rPr>
              <w:lang w:val="es-MX" w:bidi="es-MX"/>
            </w:rPr>
            <w:t>Fecha</w:t>
          </w:r>
        </w:p>
      </w:docPartBody>
    </w:docPart>
    <w:docPart>
      <w:docPartPr>
        <w:name w:val="76C7372F7CD346F492603EF53F1C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B511-CE1A-42F6-8236-1CC8DA1E9205}"/>
      </w:docPartPr>
      <w:docPartBody>
        <w:p w:rsidR="000D254F" w:rsidRDefault="00E94926" w:rsidP="00E94926">
          <w:pPr>
            <w:pStyle w:val="76C7372F7CD346F492603EF53F1CC5DF"/>
          </w:pPr>
          <w:r w:rsidRPr="001023B5">
            <w:rPr>
              <w:lang w:val="es-MX" w:bidi="es-MX"/>
            </w:rPr>
            <w:t>Existe estacionamiento cubierto disponible.</w:t>
          </w:r>
        </w:p>
      </w:docPartBody>
    </w:docPart>
    <w:docPart>
      <w:docPartPr>
        <w:name w:val="338FD0D4B12D43318BF160D5BC1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B3D-CB40-48A4-8CB6-D4938EACE2C6}"/>
      </w:docPartPr>
      <w:docPartBody>
        <w:p w:rsidR="000D254F" w:rsidRDefault="00E94926" w:rsidP="00E94926">
          <w:pPr>
            <w:pStyle w:val="338FD0D4B12D43318BF160D5BC11D1D3"/>
          </w:pPr>
          <w:r w:rsidRPr="001023B5">
            <w:rPr>
              <w:lang w:val="es-MX" w:bidi="es-MX"/>
            </w:rPr>
            <w:t>Confirma tu asistencia antes</w:t>
          </w:r>
        </w:p>
      </w:docPartBody>
    </w:docPart>
    <w:docPart>
      <w:docPartPr>
        <w:name w:val="672754CBE17249F29613FB5C67F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41B-FC55-4CA0-BBC3-C99F05AA62E4}"/>
      </w:docPartPr>
      <w:docPartBody>
        <w:p w:rsidR="000D254F" w:rsidRDefault="00E94926" w:rsidP="00E94926">
          <w:pPr>
            <w:pStyle w:val="672754CBE17249F29613FB5C67F8F9B0"/>
          </w:pPr>
          <w:r w:rsidRPr="001023B5">
            <w:rPr>
              <w:lang w:val="es-MX" w:bidi="es-MX"/>
            </w:rPr>
            <w:t xml:space="preserve">Dirección postal, </w:t>
          </w:r>
          <w:r w:rsidRPr="001023B5">
            <w:rPr>
              <w:lang w:val="es-MX" w:bidi="es-MX"/>
            </w:rPr>
            <w:br/>
            <w:t>Ciudad y código postal</w:t>
          </w:r>
        </w:p>
      </w:docPartBody>
    </w:docPart>
    <w:docPart>
      <w:docPartPr>
        <w:name w:val="A4B6AE9927BE4198AA2886244E2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E5A-36B1-49ED-B5BF-10E01599CCEF}"/>
      </w:docPartPr>
      <w:docPartBody>
        <w:p w:rsidR="00C01F38" w:rsidRDefault="00E94926" w:rsidP="00E94926">
          <w:pPr>
            <w:pStyle w:val="A4B6AE9927BE4198AA2886244E20935D"/>
          </w:pPr>
          <w:r w:rsidRPr="001023B5">
            <w:rPr>
              <w:lang w:val="es-MX" w:bidi="es-MX"/>
            </w:rPr>
            <w:t>a</w:t>
          </w:r>
        </w:p>
      </w:docPartBody>
    </w:docPart>
    <w:docPart>
      <w:docPartPr>
        <w:name w:val="4CB23064E1FA43E08FCDA0B18981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E0F7-CDEA-48F5-86B3-8BAC16E7D883}"/>
      </w:docPartPr>
      <w:docPartBody>
        <w:p w:rsidR="00C01F38" w:rsidRDefault="00E94926" w:rsidP="00E94926">
          <w:pPr>
            <w:pStyle w:val="4CB23064E1FA43E08FCDA0B18981BB4C"/>
          </w:pPr>
          <w:r w:rsidRPr="001023B5">
            <w:rPr>
              <w:lang w:val="es-MX" w:bidi="es-MX"/>
            </w:rPr>
            <w:t>Hora de finalización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01465E"/>
    <w:rsid w:val="000D254F"/>
    <w:rsid w:val="00431E19"/>
    <w:rsid w:val="00647BDE"/>
    <w:rsid w:val="0082102F"/>
    <w:rsid w:val="009309EB"/>
    <w:rsid w:val="009954EE"/>
    <w:rsid w:val="00A26328"/>
    <w:rsid w:val="00B640E2"/>
    <w:rsid w:val="00C01F38"/>
    <w:rsid w:val="00C67B01"/>
    <w:rsid w:val="00DF442E"/>
    <w:rsid w:val="00E94926"/>
    <w:rsid w:val="00EE7454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328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4926"/>
    <w:rPr>
      <w:color w:val="595959" w:themeColor="text1" w:themeTint="A6"/>
    </w:rPr>
  </w:style>
  <w:style w:type="paragraph" w:customStyle="1" w:styleId="855370AD70C047DABE331BF609C7F06D">
    <w:name w:val="855370AD70C047DABE331BF609C7F06D"/>
    <w:rsid w:val="00E94926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375174C73A1A4954AAB4A8B3CDB4D976">
    <w:name w:val="375174C73A1A4954AAB4A8B3CDB4D976"/>
    <w:rsid w:val="00E94926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DBFEDD9FC3264AC09519A1D519210DB5">
    <w:name w:val="DBFEDD9FC3264AC09519A1D519210DB5"/>
    <w:rsid w:val="00E94926"/>
    <w:pPr>
      <w:spacing w:before="120" w:after="120" w:line="204" w:lineRule="auto"/>
      <w:ind w:left="-144"/>
      <w:outlineLvl w:val="0"/>
    </w:pPr>
    <w:rPr>
      <w:rFonts w:asciiTheme="majorHAnsi" w:eastAsia="SimSun" w:hAnsiTheme="majorHAnsi"/>
      <w:color w:val="833C0B" w:themeColor="accent2" w:themeShade="80"/>
      <w:sz w:val="96"/>
      <w:szCs w:val="96"/>
      <w:lang w:eastAsia="en-US"/>
    </w:rPr>
  </w:style>
  <w:style w:type="paragraph" w:customStyle="1" w:styleId="49DB6181DF0842339352CB6EAD485238">
    <w:name w:val="49DB6181DF0842339352CB6EAD485238"/>
    <w:rsid w:val="00E94926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58C9C3A974964F9F9E609D7C5985B9E7">
    <w:name w:val="58C9C3A974964F9F9E609D7C5985B9E7"/>
    <w:rsid w:val="00E94926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A4B6AE9927BE4198AA2886244E20935D">
    <w:name w:val="A4B6AE9927BE4198AA2886244E20935D"/>
    <w:rsid w:val="00E94926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4CB23064E1FA43E08FCDA0B18981BB4C">
    <w:name w:val="4CB23064E1FA43E08FCDA0B18981BB4C"/>
    <w:rsid w:val="00E94926"/>
    <w:pPr>
      <w:spacing w:after="200" w:line="240" w:lineRule="auto"/>
      <w:contextualSpacing/>
      <w:outlineLvl w:val="1"/>
    </w:pPr>
    <w:rPr>
      <w:rFonts w:asciiTheme="majorHAnsi" w:eastAsia="SimSun" w:hAnsiTheme="majorHAnsi"/>
      <w:color w:val="833C0B" w:themeColor="accent2" w:themeShade="80"/>
      <w:sz w:val="36"/>
      <w:szCs w:val="36"/>
      <w:lang w:eastAsia="en-US"/>
    </w:rPr>
  </w:style>
  <w:style w:type="paragraph" w:customStyle="1" w:styleId="672754CBE17249F29613FB5C67F8F9B0">
    <w:name w:val="672754CBE17249F29613FB5C67F8F9B0"/>
    <w:rsid w:val="00E94926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76C7372F7CD346F492603EF53F1CC5DF">
    <w:name w:val="76C7372F7CD346F492603EF53F1CC5DF"/>
    <w:rsid w:val="00E94926"/>
    <w:pPr>
      <w:spacing w:after="240" w:line="240" w:lineRule="auto"/>
    </w:pPr>
    <w:rPr>
      <w:rFonts w:asciiTheme="majorHAnsi" w:eastAsia="SimSun" w:hAnsiTheme="majorHAnsi"/>
      <w:i/>
      <w:color w:val="833C0B" w:themeColor="accent2" w:themeShade="80"/>
      <w:szCs w:val="20"/>
      <w:lang w:eastAsia="en-US"/>
    </w:rPr>
  </w:style>
  <w:style w:type="paragraph" w:customStyle="1" w:styleId="338FD0D4B12D43318BF160D5BC11D1D3">
    <w:name w:val="338FD0D4B12D43318BF160D5BC11D1D3"/>
    <w:rsid w:val="00E94926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378D924312D140AA9C37E94A267659FE">
    <w:name w:val="378D924312D140AA9C37E94A267659FE"/>
    <w:rsid w:val="00E94926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B574DF066225438A881226C8A481B5FC">
    <w:name w:val="B574DF066225438A881226C8A481B5FC"/>
    <w:rsid w:val="00E94926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19D4B73368040659FDD21EA0739A26C">
    <w:name w:val="519D4B73368040659FDD21EA0739A26C"/>
    <w:rsid w:val="00E94926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57C83964CD446D6AE32280C067C03E9">
    <w:name w:val="557C83964CD446D6AE32280C067C03E9"/>
    <w:rsid w:val="00E94926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5346A3BB64A84D1B9D7D99741501D2A7">
    <w:name w:val="5346A3BB64A84D1B9D7D99741501D2A7"/>
    <w:rsid w:val="00E94926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F67EB372EA114425A1E2BDA604A026CF">
    <w:name w:val="F67EB372EA114425A1E2BDA604A026CF"/>
    <w:rsid w:val="00E94926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  <w:style w:type="paragraph" w:customStyle="1" w:styleId="9CBB7F955C454827926DD5413AB1A2F1">
    <w:name w:val="9CBB7F955C454827926DD5413AB1A2F1"/>
    <w:rsid w:val="00E94926"/>
    <w:pPr>
      <w:spacing w:after="240" w:line="240" w:lineRule="auto"/>
      <w:contextualSpacing/>
    </w:pPr>
    <w:rPr>
      <w:rFonts w:asciiTheme="majorHAnsi" w:eastAsia="SimSun" w:hAnsiTheme="majorHAnsi"/>
      <w:color w:val="833C0B" w:themeColor="accent2" w:themeShade="8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Office_26714223_TF10246178</Template>
  <TotalTime>5</TotalTime>
  <Pages>1</Pages>
  <Words>49</Words>
  <Characters>273</Characters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2017-12-16T11:43:00Z</dcterms:created>
  <dcterms:modified xsi:type="dcterms:W3CDTF">2018-12-04T05:36:00Z</dcterms:modified>
</cp:coreProperties>
</file>