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Factură de vânzare pentru automobil:"/>
        <w:tag w:val="Factură de vânzare pentru automobil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Titlu"/>
          </w:pPr>
          <w:r>
            <w:rPr>
              <w:lang w:bidi="ro-RO"/>
            </w:rPr>
            <w:t>Factură de vânzare pentru automobil</w:t>
          </w:r>
        </w:p>
      </w:sdtContent>
    </w:sdt>
    <w:p w14:paraId="49CE6DC7" w14:textId="5C914DE6" w:rsidR="00DC2172" w:rsidRDefault="002A1597">
      <w:sdt>
        <w:sdtPr>
          <w:alias w:val="Introduceți textul corp:"/>
          <w:tag w:val="Introduceți textul corp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ro-RO"/>
            </w:rPr>
            <w:t>DE REȚINUT: în schimbul sumei de</w:t>
          </w:r>
        </w:sdtContent>
      </w:sdt>
      <w:r w:rsidR="00E77C46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suma:"/>
          <w:tag w:val="Introduceți suma:"/>
          <w:id w:val="783703305"/>
          <w:placeholder>
            <w:docPart w:val="5FB5DAAFFA214C1D9AF8CF5FA3D29421"/>
          </w:placeholder>
          <w:temporary/>
          <w:showingPlcHdr/>
          <w15:appearance w15:val="hidden"/>
        </w:sdtPr>
        <w:sdtContent>
          <w:r w:rsidR="00A52707">
            <w:rPr>
              <w:rStyle w:val="Accentuaresubtil"/>
              <w:lang w:bidi="ro-RO"/>
            </w:rPr>
            <w:t>sumă</w:t>
          </w:r>
        </w:sdtContent>
      </w:sdt>
      <w:r w:rsidR="00A52707">
        <w:t xml:space="preserve"> </w:t>
      </w:r>
      <w:sdt>
        <w:sdtPr>
          <w:alias w:val="lei"/>
          <w:tag w:val="lei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>
            <w:rPr>
              <w:lang w:bidi="ro-RO"/>
            </w:rPr>
            <w:t>lei</w:t>
          </w:r>
        </w:sdtContent>
      </w:sdt>
      <w:r w:rsidR="00E77C46">
        <w:rPr>
          <w:lang w:bidi="ro-RO"/>
        </w:rPr>
        <w:t xml:space="preserve">, </w:t>
      </w:r>
      <w:sdt>
        <w:sdtPr>
          <w:alias w:val="Introduceți textul corp:"/>
          <w:tag w:val="Introduceți textul corp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ro-RO"/>
            </w:rPr>
            <w:t xml:space="preserve">care a fost plătită și recunoscută integral, </w:t>
          </w:r>
        </w:sdtContent>
      </w:sdt>
      <w:sdt>
        <w:sdtPr>
          <w:rPr>
            <w:rStyle w:val="Accentuaresubtil"/>
          </w:rPr>
          <w:alias w:val="Introduceți numele vânzătorului:"/>
          <w:tag w:val="Introduceți numele vânzătorului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Accentuaresubtil"/>
          </w:rPr>
        </w:sdtEndPr>
        <w:sdtContent>
          <w:r w:rsidR="00E77C46">
            <w:rPr>
              <w:rStyle w:val="Accentuaresubtil"/>
              <w:lang w:bidi="ro-RO"/>
            </w:rPr>
            <w:t>introduceți aici numele vânzătorului</w:t>
          </w:r>
        </w:sdtContent>
      </w:sdt>
      <w:r w:rsidR="00E77C46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ro-RO"/>
            </w:rPr>
            <w:t>(vânzătorul) cu semnătura de mai jos vinde sau transferă către</w:t>
          </w:r>
        </w:sdtContent>
      </w:sdt>
      <w:r w:rsidR="00E77C46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numele cumpărătorului:"/>
          <w:tag w:val="Introduceți numele cumpărătorului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Accentuaresubtil"/>
          </w:rPr>
        </w:sdtEndPr>
        <w:sdtContent>
          <w:r w:rsidR="00E77C46">
            <w:rPr>
              <w:rStyle w:val="Accentuaresubtil"/>
              <w:lang w:bidi="ro-RO"/>
            </w:rPr>
            <w:t>introduceți aici numele cumpărătorului</w:t>
          </w:r>
        </w:sdtContent>
      </w:sdt>
      <w:r w:rsidR="00E77C46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ro-RO"/>
            </w:rPr>
            <w:t>(cumpărătorul) următorul automobil (vehicul)</w:t>
          </w:r>
        </w:sdtContent>
      </w:sdt>
      <w:r w:rsidR="00E77C46">
        <w:rPr>
          <w:lang w:bidi="ro-RO"/>
        </w:rPr>
        <w:t>:</w:t>
      </w:r>
    </w:p>
    <w:tbl>
      <w:tblPr>
        <w:tblStyle w:val="Tabelgril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 de aspect pentru a introduce marca, anul, numărul de serie, citirea kilometrajului, modelul sau seria, culoarea, stilul și numărul de titlu "/>
      </w:tblPr>
      <w:tblGrid>
        <w:gridCol w:w="2211"/>
        <w:gridCol w:w="2585"/>
        <w:gridCol w:w="1939"/>
        <w:gridCol w:w="2857"/>
      </w:tblGrid>
      <w:tr w:rsidR="00DC2172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Default="002A1597">
            <w:pPr>
              <w:pStyle w:val="Titlu1"/>
            </w:pPr>
            <w:sdt>
              <w:sdtPr>
                <w:alias w:val="Marca:"/>
                <w:tag w:val="Marca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ro-RO"/>
                  </w:rPr>
                  <w:t>Marca:</w:t>
                </w:r>
              </w:sdtContent>
            </w:sdt>
          </w:p>
        </w:tc>
        <w:sdt>
          <w:sdtPr>
            <w:alias w:val="Introduceți marca:"/>
            <w:tag w:val="Introduceți marca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ro-RO"/>
                  </w:rPr>
                  <w:t>Marcă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Default="002A1597">
            <w:pPr>
              <w:pStyle w:val="Titlu1"/>
            </w:pPr>
            <w:sdt>
              <w:sdtPr>
                <w:alias w:val="Modelul sau seria:"/>
                <w:tag w:val="Modelul sau seria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ro-RO"/>
                  </w:rPr>
                  <w:t>Modelul sau seria:</w:t>
                </w:r>
              </w:sdtContent>
            </w:sdt>
          </w:p>
        </w:tc>
        <w:sdt>
          <w:sdtPr>
            <w:alias w:val="Introduceți modelul sau seria:"/>
            <w:tag w:val="Introduceți modelul sau seria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ro-RO"/>
                  </w:rPr>
                  <w:t>Modelul sau seria</w:t>
                </w:r>
              </w:p>
            </w:tc>
          </w:sdtContent>
        </w:sdt>
      </w:tr>
      <w:tr w:rsidR="00DC2172" w14:paraId="0A20D0CA" w14:textId="77777777" w:rsidTr="00B26349">
        <w:trPr>
          <w:trHeight w:val="432"/>
        </w:trPr>
        <w:sdt>
          <w:sdtPr>
            <w:alias w:val="An:"/>
            <w:tag w:val="An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An:</w:t>
                </w:r>
              </w:p>
            </w:tc>
          </w:sdtContent>
        </w:sdt>
        <w:sdt>
          <w:sdtPr>
            <w:alias w:val="Introduceți anul:"/>
            <w:tag w:val="Introduceți anul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ro-RO"/>
                  </w:rPr>
                  <w:t>An</w:t>
                </w:r>
              </w:p>
            </w:tc>
          </w:sdtContent>
        </w:sdt>
        <w:sdt>
          <w:sdtPr>
            <w:alias w:val="Culoare:"/>
            <w:tag w:val="Culoare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Culoare:</w:t>
                </w:r>
              </w:p>
            </w:tc>
          </w:sdtContent>
        </w:sdt>
        <w:sdt>
          <w:sdtPr>
            <w:alias w:val="Introduceți culoarea:"/>
            <w:tag w:val="Introduceți culoarea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ro-RO"/>
                  </w:rPr>
                  <w:t>Culoare</w:t>
                </w:r>
              </w:p>
            </w:tc>
          </w:sdtContent>
        </w:sdt>
      </w:tr>
      <w:tr w:rsidR="00DC2172" w14:paraId="557FBE6C" w14:textId="77777777" w:rsidTr="00B26349">
        <w:trPr>
          <w:trHeight w:val="432"/>
        </w:trPr>
        <w:sdt>
          <w:sdtPr>
            <w:alias w:val="Nr. serie:"/>
            <w:tag w:val="Nr. serie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Nr. serie:</w:t>
                </w:r>
              </w:p>
            </w:tc>
          </w:sdtContent>
        </w:sdt>
        <w:sdt>
          <w:sdtPr>
            <w:alias w:val="Introduceți numărul de serie:"/>
            <w:tag w:val="Introduceți numărul de serie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ro-RO"/>
                  </w:rPr>
                  <w:t>Nr. serie</w:t>
                </w:r>
              </w:p>
            </w:tc>
          </w:sdtContent>
        </w:sdt>
        <w:sdt>
          <w:sdtPr>
            <w:alias w:val="Stil:"/>
            <w:tag w:val="Stil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Stil:</w:t>
                </w:r>
              </w:p>
            </w:tc>
          </w:sdtContent>
        </w:sdt>
        <w:sdt>
          <w:sdtPr>
            <w:alias w:val="Introduceți stilul:"/>
            <w:tag w:val="Introduceți stilul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ro-RO"/>
                  </w:rPr>
                  <w:t>Stil</w:t>
                </w:r>
              </w:p>
            </w:tc>
          </w:sdtContent>
        </w:sdt>
      </w:tr>
      <w:tr w:rsidR="00DC2172" w14:paraId="788DDD99" w14:textId="77777777" w:rsidTr="00B26349">
        <w:trPr>
          <w:trHeight w:val="432"/>
        </w:trPr>
        <w:sdt>
          <w:sdtPr>
            <w:alias w:val="Citire kilometraj:"/>
            <w:tag w:val="Citire kilometraj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Citire kilometraj:</w:t>
                </w:r>
              </w:p>
            </w:tc>
          </w:sdtContent>
        </w:sdt>
        <w:sdt>
          <w:sdtPr>
            <w:alias w:val="Introduceți citirea kilometrajului"/>
            <w:tag w:val="Introduceți citirea kilometrajului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ro-RO"/>
                  </w:rPr>
                  <w:t>Citire kilometraj</w:t>
                </w:r>
              </w:p>
            </w:tc>
          </w:sdtContent>
        </w:sdt>
        <w:sdt>
          <w:sdtPr>
            <w:alias w:val="Titlu:"/>
            <w:tag w:val="Titlu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Titlu1"/>
                </w:pPr>
                <w:r>
                  <w:rPr>
                    <w:lang w:bidi="ro-RO"/>
                  </w:rPr>
                  <w:t>Nr. titlu:</w:t>
                </w:r>
              </w:p>
            </w:tc>
          </w:sdtContent>
        </w:sdt>
        <w:sdt>
          <w:sdtPr>
            <w:alias w:val="Introduceți titlul:"/>
            <w:tag w:val="Introduceți titlul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ro-RO"/>
                  </w:rPr>
                  <w:t>Nr. titlu</w:t>
                </w:r>
              </w:p>
            </w:tc>
          </w:sdtContent>
        </w:sdt>
      </w:tr>
    </w:tbl>
    <w:p w14:paraId="757B2CD1" w14:textId="4911558A" w:rsidR="00DC2172" w:rsidRDefault="002A1597">
      <w:pPr>
        <w:pStyle w:val="Titlu2"/>
      </w:pPr>
      <w:sdt>
        <w:sdtPr>
          <w:alias w:val="Vânzarea este conformă cu următoarele condiții și reprezentări:"/>
          <w:tag w:val="Vânzarea este conformă cu următoarele condiții și reprezentări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Vânzarea este conformă cu următoarele condiții și reprezentări:</w:t>
          </w:r>
        </w:sdtContent>
      </w:sdt>
    </w:p>
    <w:p w14:paraId="1173400B" w14:textId="45082C90" w:rsidR="00DC2172" w:rsidRDefault="002A1597">
      <w:sdt>
        <w:sdtPr>
          <w:alias w:val="Introduceți textul corp:"/>
          <w:tag w:val="Introduceți textul corp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Vânzătorul recunoaște chitanța de</w:t>
          </w:r>
        </w:sdtContent>
      </w:sdt>
      <w:r w:rsidR="00E7324F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suma:"/>
          <w:tag w:val="Introduceți suma:"/>
          <w:id w:val="1344049188"/>
          <w:placeholder>
            <w:docPart w:val="285DE232A57B416084DEA12447F27EC1"/>
          </w:placeholder>
          <w:temporary/>
          <w:showingPlcHdr/>
          <w15:appearance w15:val="hidden"/>
        </w:sdtPr>
        <w:sdtContent>
          <w:r w:rsidR="00A52707">
            <w:rPr>
              <w:rStyle w:val="Accentuaresubtil"/>
              <w:lang w:bidi="ro-RO"/>
            </w:rPr>
            <w:t>introduceți suma aici</w:t>
          </w:r>
        </w:sdtContent>
      </w:sdt>
      <w:r w:rsidR="00A52707">
        <w:t xml:space="preserve"> </w:t>
      </w:r>
      <w:sdt>
        <w:sdtPr>
          <w:alias w:val="lei"/>
          <w:tag w:val="lei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lei</w:t>
          </w:r>
        </w:sdtContent>
      </w:sdt>
      <w:r w:rsidR="00E7324F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drept avans pentru automobil, iar achitarea totală de la cumpărător și titlul de transfer vor avea loc în</w:t>
          </w:r>
        </w:sdtContent>
      </w:sdt>
      <w:r w:rsidR="00E7324F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numărul de zile:"/>
          <w:tag w:val="Introduceți numărul de zile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Accentuaresubtil"/>
          </w:rPr>
        </w:sdtEndPr>
        <w:sdtContent>
          <w:r w:rsidR="00E7324F">
            <w:rPr>
              <w:rStyle w:val="Accentuaresubtil"/>
              <w:lang w:bidi="ro-RO"/>
            </w:rPr>
            <w:t>numărul de zile</w:t>
          </w:r>
        </w:sdtContent>
      </w:sdt>
      <w:r w:rsidR="00E7324F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proofErr w:type="spellStart"/>
          <w:r w:rsidR="001B349D">
            <w:rPr>
              <w:lang w:bidi="ro-RO"/>
            </w:rPr>
            <w:t>zile</w:t>
          </w:r>
          <w:proofErr w:type="spellEnd"/>
          <w:r w:rsidR="001B349D">
            <w:rPr>
              <w:lang w:bidi="ro-RO"/>
            </w:rPr>
            <w:t>.</w:t>
          </w:r>
        </w:sdtContent>
      </w:sdt>
    </w:p>
    <w:p w14:paraId="0D6CB20D" w14:textId="7F455910" w:rsidR="00DC2172" w:rsidRDefault="002A1597">
      <w:sdt>
        <w:sdtPr>
          <w:alias w:val="Introduceți textul corp:"/>
          <w:tag w:val="Introduceți textul corp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Vânzătorul îi acordă cumpărătorului</w:t>
          </w:r>
        </w:sdtContent>
      </w:sdt>
      <w:r w:rsidR="00E7324F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numărul de zile:"/>
          <w:tag w:val="Introduceți numărul de zile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Accentuaresubtil"/>
          </w:rPr>
        </w:sdtEndPr>
        <w:sdtContent>
          <w:r w:rsidR="00E7324F">
            <w:rPr>
              <w:rStyle w:val="Accentuaresubtil"/>
              <w:lang w:bidi="ro-RO"/>
            </w:rPr>
            <w:t>numărul de zile</w:t>
          </w:r>
        </w:sdtContent>
      </w:sdt>
      <w:r w:rsidR="00E7324F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proofErr w:type="spellStart"/>
          <w:r w:rsidR="00E7324F">
            <w:rPr>
              <w:lang w:bidi="ro-RO"/>
            </w:rPr>
            <w:t>zile</w:t>
          </w:r>
          <w:proofErr w:type="spellEnd"/>
          <w:r w:rsidR="00E7324F">
            <w:rPr>
              <w:lang w:bidi="ro-RO"/>
            </w:rPr>
            <w:t xml:space="preserve"> pentru a permite inspectarea automobilului de către un mecanic independent și este de acord să anuleze vânzarea dacă inspecția se dovedește nesatisfăcătoare pentru cumpărător.</w:t>
          </w:r>
        </w:sdtContent>
      </w:sdt>
    </w:p>
    <w:p w14:paraId="1DF75E36" w14:textId="3B80871D" w:rsidR="00DC2172" w:rsidRDefault="002A1597">
      <w:sdt>
        <w:sdtPr>
          <w:alias w:val="Introduceți textul corp:"/>
          <w:tag w:val="Introduceți textul corp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Dacă vânzarea nu s-a finalizat, vânzătorul va păstra</w:t>
          </w:r>
        </w:sdtContent>
      </w:sdt>
      <w:r w:rsidR="00E7324F">
        <w:rPr>
          <w:lang w:bidi="ro-RO"/>
        </w:rPr>
        <w:t xml:space="preserve"> </w:t>
      </w:r>
      <w:sdt>
        <w:sdtPr>
          <w:rPr>
            <w:rStyle w:val="Accentuaresubtil"/>
          </w:rPr>
          <w:alias w:val="Introduceți suma:"/>
          <w:tag w:val="Introduceți suma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Accentuaresubtil"/>
          </w:rPr>
        </w:sdtEndPr>
        <w:sdtContent>
          <w:r w:rsidR="00E7324F">
            <w:rPr>
              <w:rStyle w:val="Accentuaresubtil"/>
              <w:lang w:bidi="ro-RO"/>
            </w:rPr>
            <w:t>introduceți suma</w:t>
          </w:r>
        </w:sdtContent>
      </w:sdt>
      <w:r w:rsidR="00E7324F">
        <w:rPr>
          <w:lang w:bidi="ro-RO"/>
        </w:rPr>
        <w:t xml:space="preserve"> </w:t>
      </w:r>
      <w:sdt>
        <w:sdtPr>
          <w:alias w:val="lei"/>
          <w:tag w:val="lei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lei</w:t>
          </w:r>
        </w:sdtContent>
      </w:sdt>
      <w:r w:rsidR="00E7324F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din plata în avans pentru a acoperi costurile și eforturile dedicate unor noi reclame.</w:t>
          </w:r>
        </w:sdtContent>
      </w:sdt>
    </w:p>
    <w:p w14:paraId="35E60E04" w14:textId="7BDD8502" w:rsidR="00DC2172" w:rsidRDefault="002A1597">
      <w:sdt>
        <w:sdtPr>
          <w:alias w:val="Introduceți textul corp:"/>
          <w:tag w:val="Introduceți textul corp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Vânzătorul îi confirmă în cea mai mare măsură posibilă cumpărătorului că citirea kilometrajului listată în descrierea vehiculului de mai sus reflectă numărul real de kilometri al automobilului.</w:t>
          </w:r>
        </w:sdtContent>
      </w:sdt>
      <w:r w:rsidR="00C20499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Kilometrajul automobilului nu a fost deteriorat, resetat sau deconectat în perioada cât a fost în posesia vânzătorului, iar vânzătorul nu cunoaște persoane care să fi făcut acest lucru.</w:t>
          </w:r>
        </w:sdtContent>
      </w:sdt>
    </w:p>
    <w:p w14:paraId="259E8C20" w14:textId="66619400" w:rsidR="00E7324F" w:rsidRDefault="002A1597">
      <w:sdt>
        <w:sdtPr>
          <w:alias w:val="Introduceți textul corp:"/>
          <w:tag w:val="Introduceți textul corp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Vânzătorul îi garantează cumpărătorului că vânzătorul are un titlu bun și comercializabil pentru proprietatea în cauză, precum și autoritate deplină pentru a vinde și a transfera proprietatea respectivă</w:t>
          </w:r>
          <w:r w:rsidR="00C9383A">
            <w:rPr>
              <w:lang w:bidi="ro-RO"/>
            </w:rPr>
            <w:t>.</w:t>
          </w:r>
        </w:sdtContent>
      </w:sdt>
      <w:r w:rsidR="00697EBD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ro-RO"/>
            </w:rPr>
            <w:t>Această</w:t>
          </w:r>
          <w:r w:rsidR="00697EBD">
            <w:rPr>
              <w:lang w:bidi="ro-RO"/>
            </w:rPr>
            <w:t xml:space="preserve"> proprietate este vândută fără orice fel de ipoteci, servituți, datorii și revendicări adverse, de orice natură și descriere.</w:t>
          </w:r>
        </w:sdtContent>
      </w:sdt>
    </w:p>
    <w:p w14:paraId="09713A84" w14:textId="71D0BA38" w:rsidR="00DC2172" w:rsidRDefault="002A1597">
      <w:sdt>
        <w:sdtPr>
          <w:alias w:val="Introduceți textul corp:"/>
          <w:tag w:val="Introduceți textul corp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Vânzătorul nu cunoaște niciun defect ascuns din și la automobil și crede, în măsura maximă posibilă, că automobilul vândut este în stare de bună funcționare.</w:t>
          </w:r>
        </w:sdtContent>
      </w:sdt>
      <w:r w:rsidR="00E7324F">
        <w:rPr>
          <w:lang w:bidi="ro-RO"/>
        </w:rPr>
        <w:t xml:space="preserve"> </w:t>
      </w:r>
      <w:sdt>
        <w:sdtPr>
          <w:alias w:val="Introduceți textul corp:"/>
          <w:tag w:val="Introduceți textul corp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ro-RO"/>
            </w:rPr>
            <w:t>Automobilul menționat este vândut în condițiile și în locul în care se află în prezent.</w:t>
          </w:r>
        </w:sdtContent>
      </w:sdt>
    </w:p>
    <w:tbl>
      <w:tblPr>
        <w:tblStyle w:val="Tabelgril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 de aspect pentru a introduce date în secțiunile Data semnării, Vânzător, Cumpărător, În prezența lui (martor) și Imprimați numele martorului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2A1597">
            <w:pPr>
              <w:pStyle w:val="Titlu1"/>
            </w:pPr>
            <w:sdt>
              <w:sdtPr>
                <w:alias w:val="Data semnării:"/>
                <w:tag w:val="Data semnării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ro-RO"/>
                  </w:rPr>
                  <w:t>Data semnării:</w:t>
                </w:r>
              </w:sdtContent>
            </w:sdt>
          </w:p>
        </w:tc>
        <w:sdt>
          <w:sdtPr>
            <w:alias w:val="Introduceți data:"/>
            <w:tag w:val="Introduceți data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ro-RO"/>
                  </w:rPr>
                  <w:t>Data semnării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alias w:val="Vânzător:"/>
            <w:tag w:val="Vânzăto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Titlu1"/>
                </w:pPr>
                <w:r>
                  <w:rPr>
                    <w:lang w:bidi="ro-RO"/>
                  </w:rPr>
                  <w:t>Vânzător:</w:t>
                </w:r>
              </w:p>
            </w:tc>
          </w:sdtContent>
        </w:sdt>
        <w:sdt>
          <w:sdtPr>
            <w:alias w:val="Introduceți numele vânzătorului:"/>
            <w:tag w:val="Introduceți numele vânzătorului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ro-RO"/>
                  </w:rPr>
                  <w:t>Nume vânzător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alias w:val="Cumpărător:"/>
            <w:tag w:val="Cumpărăto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Titlu1"/>
                </w:pPr>
                <w:r>
                  <w:rPr>
                    <w:lang w:bidi="ro-RO"/>
                  </w:rPr>
                  <w:t>Cumpărător:</w:t>
                </w:r>
              </w:p>
            </w:tc>
          </w:sdtContent>
        </w:sdt>
        <w:sdt>
          <w:sdtPr>
            <w:alias w:val="Introduceți numele cumpărătorului:"/>
            <w:tag w:val="Introduceți numele cumpărătorului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ro-RO"/>
                  </w:rPr>
                  <w:t>Nume cumpărător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alias w:val="În prezența lui (martor):"/>
            <w:tag w:val="În prezența lui (martor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Titlu1"/>
                </w:pPr>
                <w:r>
                  <w:rPr>
                    <w:lang w:bidi="ro-RO"/>
                  </w:rPr>
                  <w:t>În prezența lui (martor):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2A1597">
            <w:pPr>
              <w:rPr>
                <w:rStyle w:val="Accentuaresubtil"/>
              </w:rPr>
            </w:pPr>
            <w:sdt>
              <w:sdtPr>
                <w:rPr>
                  <w:rStyle w:val="Accentuaresubtil"/>
                </w:rPr>
                <w:alias w:val="Introduceți semnătura:"/>
                <w:tag w:val="Introduceți semnătura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Accentuaresubtil"/>
                </w:rPr>
              </w:sdtEndPr>
              <w:sdtContent>
                <w:r w:rsidR="008B02C4">
                  <w:rPr>
                    <w:rStyle w:val="Accentuaresubtil"/>
                    <w:lang w:bidi="ro-RO"/>
                  </w:rPr>
                  <w:t>Semnătură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alias w:val="Imprimați numele martorului:"/>
            <w:tag w:val="Imprimați numele martorului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Titlu1"/>
                </w:pPr>
                <w:r>
                  <w:rPr>
                    <w:lang w:bidi="ro-RO"/>
                  </w:rPr>
                  <w:t>Imprimați numele martorului:</w:t>
                </w:r>
              </w:p>
            </w:tc>
          </w:sdtContent>
        </w:sdt>
        <w:sdt>
          <w:sdtPr>
            <w:alias w:val="Introduceți numele martorului:"/>
            <w:tag w:val="Introduceți numele martorului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ro-RO"/>
                  </w:rPr>
                  <w:t>Imprimați numele martorului</w:t>
                </w:r>
              </w:p>
            </w:tc>
          </w:sdtContent>
        </w:sdt>
      </w:tr>
      <w:bookmarkEnd w:id="0"/>
    </w:tbl>
    <w:p w14:paraId="54B66275" w14:textId="2FFAF328" w:rsidR="008B02C4" w:rsidRDefault="008B02C4" w:rsidP="008B02C4"/>
    <w:sectPr w:rsidR="008B02C4" w:rsidSect="00A52707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5FFF" w14:textId="77777777" w:rsidR="002A1597" w:rsidRDefault="002A1597">
      <w:pPr>
        <w:spacing w:after="0" w:line="240" w:lineRule="auto"/>
      </w:pPr>
      <w:r>
        <w:separator/>
      </w:r>
    </w:p>
  </w:endnote>
  <w:endnote w:type="continuationSeparator" w:id="0">
    <w:p w14:paraId="7D3B1538" w14:textId="77777777" w:rsidR="002A1597" w:rsidRDefault="002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154D5E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2550" w14:textId="77777777" w:rsidR="002A1597" w:rsidRDefault="002A1597">
      <w:pPr>
        <w:spacing w:after="0" w:line="240" w:lineRule="auto"/>
      </w:pPr>
      <w:r>
        <w:separator/>
      </w:r>
    </w:p>
  </w:footnote>
  <w:footnote w:type="continuationSeparator" w:id="0">
    <w:p w14:paraId="42234D45" w14:textId="77777777" w:rsidR="002A1597" w:rsidRDefault="002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2A1597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52707"/>
    <w:rsid w:val="00A75DD2"/>
    <w:rsid w:val="00B26349"/>
    <w:rsid w:val="00BB4DC9"/>
    <w:rsid w:val="00C20499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Titlu1">
    <w:name w:val="heading 1"/>
    <w:basedOn w:val="Normal"/>
    <w:next w:val="Normal"/>
    <w:link w:val="Titlu1Caracte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/>
      <w:b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/>
      <w:b/>
    </w:rPr>
  </w:style>
  <w:style w:type="paragraph" w:styleId="TextnBalon">
    <w:name w:val="Balloon Text"/>
    <w:basedOn w:val="Normal"/>
    <w:semiHidden/>
    <w:rPr>
      <w:rFonts w:ascii="Tahoma" w:hAnsi="Tahoma" w:cs="Tahoma"/>
      <w:szCs w:val="16"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jc w:val="center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styleId="Textsubstituent">
    <w:name w:val="Placeholder Text"/>
    <w:basedOn w:val="Fontdeparagrafimplicit"/>
    <w:uiPriority w:val="99"/>
    <w:semiHidden/>
    <w:rsid w:val="008F0648"/>
    <w:rPr>
      <w:color w:val="595959" w:themeColor="text1" w:themeTint="A6"/>
    </w:rPr>
  </w:style>
  <w:style w:type="character" w:styleId="Accentuaresubtil">
    <w:name w:val="Subtle Emphasis"/>
    <w:basedOn w:val="Fontdeparagrafimplicit"/>
    <w:uiPriority w:val="2"/>
    <w:qFormat/>
    <w:rPr>
      <w:b w:val="0"/>
      <w:i w:val="0"/>
      <w:iCs/>
      <w:color w:val="auto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e">
    <w:name w:val="Bibliography"/>
    <w:basedOn w:val="Normal"/>
    <w:next w:val="Normal"/>
    <w:uiPriority w:val="37"/>
    <w:semiHidden/>
    <w:unhideWhenUsed/>
    <w:rsid w:val="008B02C4"/>
  </w:style>
  <w:style w:type="paragraph" w:styleId="Textbloc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B02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B02C4"/>
  </w:style>
  <w:style w:type="paragraph" w:styleId="Corptext2">
    <w:name w:val="Body Text 2"/>
    <w:basedOn w:val="Normal"/>
    <w:link w:val="Corptext2Caracter"/>
    <w:uiPriority w:val="99"/>
    <w:semiHidden/>
    <w:unhideWhenUsed/>
    <w:rsid w:val="008B02C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B02C4"/>
  </w:style>
  <w:style w:type="paragraph" w:styleId="Corptext3">
    <w:name w:val="Body Text 3"/>
    <w:basedOn w:val="Normal"/>
    <w:link w:val="Corptext3Caracte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8B02C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8B02C4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8B02C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8B02C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8B02C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8B02C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B02C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B02C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8B02C4"/>
  </w:style>
  <w:style w:type="table" w:styleId="Grilcolorat">
    <w:name w:val="Colorful Grid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8B02C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02C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02C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02C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8B02C4"/>
  </w:style>
  <w:style w:type="character" w:customStyle="1" w:styleId="DatCaracter">
    <w:name w:val="Dată Caracter"/>
    <w:basedOn w:val="Fontdeparagrafimplicit"/>
    <w:link w:val="Dat"/>
    <w:uiPriority w:val="99"/>
    <w:semiHidden/>
    <w:rsid w:val="008B02C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8B02C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8B02C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8B02C4"/>
  </w:style>
  <w:style w:type="character" w:styleId="Accentuat">
    <w:name w:val="Emphasis"/>
    <w:basedOn w:val="Fontdeparagrafimplicit"/>
    <w:uiPriority w:val="20"/>
    <w:semiHidden/>
    <w:unhideWhenUsed/>
    <w:qFormat/>
    <w:rsid w:val="008B02C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8B02C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B02C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8B02C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B02C4"/>
    <w:rPr>
      <w:szCs w:val="20"/>
    </w:rPr>
  </w:style>
  <w:style w:type="table" w:styleId="Tabelgril1Luminos">
    <w:name w:val="Grid Table 1 Light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8B02C4"/>
  </w:style>
  <w:style w:type="paragraph" w:styleId="AdresHTML">
    <w:name w:val="HTML Address"/>
    <w:basedOn w:val="Normal"/>
    <w:link w:val="AdresHTMLCaracte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8B02C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8B02C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8B02C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B02C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F0648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8B02C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8B02C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8B02C4"/>
  </w:style>
  <w:style w:type="character" w:styleId="Numrdepagin">
    <w:name w:val="page number"/>
    <w:basedOn w:val="Fontdeparagrafimplicit"/>
    <w:uiPriority w:val="99"/>
    <w:semiHidden/>
    <w:unhideWhenUsed/>
    <w:rsid w:val="008B02C4"/>
  </w:style>
  <w:style w:type="table" w:styleId="Tabelsimplu1">
    <w:name w:val="Plain Table 1"/>
    <w:basedOn w:val="Tabel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B02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8B02C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8B02C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8B02C4"/>
  </w:style>
  <w:style w:type="paragraph" w:styleId="Semntur">
    <w:name w:val="Signature"/>
    <w:basedOn w:val="Normal"/>
    <w:link w:val="SemnturCaracte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8B02C4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8B02C4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8B02C4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EA3A8A" w:rsidP="00EA3A8A">
          <w:pPr>
            <w:pStyle w:val="B3D07FB1BD83432BBBE29A7D7E174C3232"/>
          </w:pPr>
          <w:r>
            <w:rPr>
              <w:rStyle w:val="Accentuaresubtil"/>
              <w:lang w:bidi="ro-RO"/>
            </w:rPr>
            <w:t>introduceți aici numele vânzătorului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EA3A8A" w:rsidP="00EA3A8A">
          <w:pPr>
            <w:pStyle w:val="FA1DA8A9709A454B83AF2B7A3029563432"/>
          </w:pPr>
          <w:r>
            <w:rPr>
              <w:rStyle w:val="Accentuaresubtil"/>
              <w:lang w:bidi="ro-RO"/>
            </w:rPr>
            <w:t>introduceți aici numele cumpărătorului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EA3A8A" w:rsidP="00EA3A8A">
          <w:pPr>
            <w:pStyle w:val="84CDB083270344EB9178E799B254A33731"/>
          </w:pPr>
          <w:r>
            <w:rPr>
              <w:rStyle w:val="Accentuaresubtil"/>
              <w:lang w:bidi="ro-RO"/>
            </w:rPr>
            <w:t>numărul de zile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EA3A8A" w:rsidP="00EA3A8A">
          <w:pPr>
            <w:pStyle w:val="0DD9031D64B5458CBA48B3582B054D0331"/>
          </w:pPr>
          <w:r>
            <w:rPr>
              <w:rStyle w:val="Accentuaresubtil"/>
              <w:lang w:bidi="ro-RO"/>
            </w:rPr>
            <w:t>introduceți suma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EA3A8A" w:rsidP="00EA3A8A">
          <w:pPr>
            <w:pStyle w:val="91B870223E2B4AECBC291C3052DF43A62"/>
          </w:pPr>
          <w:r>
            <w:rPr>
              <w:lang w:bidi="ro-RO"/>
            </w:rPr>
            <w:t>Factură de vânzare pentru automobil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EA3A8A" w:rsidP="00EA3A8A">
          <w:pPr>
            <w:pStyle w:val="275BDC80503C479CBA23477F890D861A23"/>
          </w:pPr>
          <w:r>
            <w:rPr>
              <w:rStyle w:val="Accentuaresubtil"/>
              <w:lang w:bidi="ro-RO"/>
            </w:rPr>
            <w:t>numărul de zile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EA3A8A" w:rsidP="00EA3A8A">
          <w:pPr>
            <w:pStyle w:val="442AD10CCA9D482AAB69160534B600612"/>
          </w:pPr>
          <w:r>
            <w:rPr>
              <w:lang w:bidi="ro-RO"/>
            </w:rPr>
            <w:t>Marcă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EA3A8A" w:rsidP="00EA3A8A">
          <w:pPr>
            <w:pStyle w:val="5B04AE2B47204E989EE300394DB684602"/>
          </w:pPr>
          <w:r>
            <w:rPr>
              <w:lang w:bidi="ro-RO"/>
            </w:rPr>
            <w:t>An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EA3A8A" w:rsidP="00EA3A8A">
          <w:pPr>
            <w:pStyle w:val="361CBFDF0DD04BA0A58A0529A7B4C9523"/>
          </w:pPr>
          <w:r>
            <w:rPr>
              <w:lang w:bidi="ro-RO"/>
            </w:rPr>
            <w:t>Nr. serie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EA3A8A" w:rsidP="00EA3A8A">
          <w:pPr>
            <w:pStyle w:val="CBCD822C711A426C9D1219171E08F2723"/>
          </w:pPr>
          <w:r>
            <w:rPr>
              <w:lang w:bidi="ro-RO"/>
            </w:rPr>
            <w:t>Citire kilometraj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EA3A8A" w:rsidP="00EA3A8A">
          <w:pPr>
            <w:pStyle w:val="81C30514AB9E435AA005909AC60DB2D33"/>
          </w:pPr>
          <w:r>
            <w:rPr>
              <w:lang w:bidi="ro-RO"/>
            </w:rPr>
            <w:t>Modelul sau seria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EA3A8A" w:rsidP="00EA3A8A">
          <w:pPr>
            <w:pStyle w:val="909F14103FC54CABABBF6B7DD5711B683"/>
          </w:pPr>
          <w:r>
            <w:rPr>
              <w:lang w:bidi="ro-RO"/>
            </w:rPr>
            <w:t>Culoare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EA3A8A" w:rsidP="00EA3A8A">
          <w:pPr>
            <w:pStyle w:val="17EFE019C62E4FF78CC8B709537D20223"/>
          </w:pPr>
          <w:r>
            <w:rPr>
              <w:lang w:bidi="ro-RO"/>
            </w:rPr>
            <w:t>Stil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EA3A8A" w:rsidP="00EA3A8A">
          <w:pPr>
            <w:pStyle w:val="9F5FC459EF2342879347AB5FF6BAC4253"/>
          </w:pPr>
          <w:r>
            <w:rPr>
              <w:lang w:bidi="ro-RO"/>
            </w:rPr>
            <w:t>Nr. titlu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EA3A8A" w:rsidP="00EA3A8A">
          <w:pPr>
            <w:pStyle w:val="7DD44333CF2F4B4890C93B69CBF7D65C3"/>
          </w:pPr>
          <w:r>
            <w:rPr>
              <w:lang w:bidi="ro-RO"/>
            </w:rPr>
            <w:t>Data semnării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EA3A8A" w:rsidP="00EA3A8A">
          <w:pPr>
            <w:pStyle w:val="710F5A425D6142BAB1997F30B45FDD823"/>
          </w:pPr>
          <w:r>
            <w:rPr>
              <w:lang w:bidi="ro-RO"/>
            </w:rPr>
            <w:t>Nume vânzător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EA3A8A" w:rsidP="00EA3A8A">
          <w:pPr>
            <w:pStyle w:val="A203ACE4336E4B8DBA8B7E15EB042A783"/>
          </w:pPr>
          <w:r>
            <w:rPr>
              <w:lang w:bidi="ro-RO"/>
            </w:rPr>
            <w:t>Nume cumpărător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EA3A8A" w:rsidP="00EA3A8A">
          <w:pPr>
            <w:pStyle w:val="77D295B97FF440E9B091DB722754E3C83"/>
          </w:pPr>
          <w:r>
            <w:rPr>
              <w:lang w:bidi="ro-RO"/>
            </w:rPr>
            <w:t>Imprimați numele martorului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EA3A8A" w:rsidP="00EA3A8A">
          <w:pPr>
            <w:pStyle w:val="AFB1F41A3D7C4916BFA60C1C28654B2018"/>
          </w:pPr>
          <w:r>
            <w:rPr>
              <w:rStyle w:val="Accentuaresubtil"/>
              <w:lang w:bidi="ro-RO"/>
            </w:rPr>
            <w:t>Semnătură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EA3A8A" w:rsidP="00EA3A8A">
          <w:pPr>
            <w:pStyle w:val="6E3D552FFB26416D80A9EC7D5F87DD4E2"/>
          </w:pPr>
          <w:r>
            <w:rPr>
              <w:lang w:bidi="ro-RO"/>
            </w:rPr>
            <w:t>DE REȚINUT: în schimbul sumei de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EA3A8A" w:rsidP="00EA3A8A">
          <w:pPr>
            <w:pStyle w:val="78548AB7780F44028F1E8953BD7D90252"/>
          </w:pPr>
          <w:r>
            <w:rPr>
              <w:lang w:bidi="ro-RO"/>
            </w:rPr>
            <w:t>lei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EA3A8A" w:rsidP="00EA3A8A">
          <w:pPr>
            <w:pStyle w:val="F5773FF36B0C423B99813A83FC16EA502"/>
          </w:pPr>
          <w:r>
            <w:rPr>
              <w:lang w:bidi="ro-RO"/>
            </w:rPr>
            <w:t xml:space="preserve">care a fost plătită și recunoscută integral, 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EA3A8A" w:rsidP="00EA3A8A">
          <w:pPr>
            <w:pStyle w:val="F17A6A58D7484091B9EDBC3E103C98ED2"/>
          </w:pPr>
          <w:r>
            <w:rPr>
              <w:lang w:bidi="ro-RO"/>
            </w:rPr>
            <w:t>(vânzătorul) cu semnătura de mai jos vinde sau transferă către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EA3A8A" w:rsidP="00EA3A8A">
          <w:pPr>
            <w:pStyle w:val="2D367CA7351F435783F32CC67B8814882"/>
          </w:pPr>
          <w:r>
            <w:rPr>
              <w:lang w:bidi="ro-RO"/>
            </w:rPr>
            <w:t>(cumpărătorul) următorul automobil (vehicul)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EA3A8A" w:rsidP="00EA3A8A">
          <w:pPr>
            <w:pStyle w:val="EF74D1FBF97D4B32B76730EDF45DF3442"/>
          </w:pPr>
          <w:r>
            <w:rPr>
              <w:lang w:bidi="ro-RO"/>
            </w:rPr>
            <w:t>Marca: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EA3A8A" w:rsidP="00EA3A8A">
          <w:pPr>
            <w:pStyle w:val="A2DC4385C46E4889B1821B64B706D3102"/>
          </w:pPr>
          <w:r>
            <w:rPr>
              <w:lang w:bidi="ro-RO"/>
            </w:rPr>
            <w:t>Modelul sau seria: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EA3A8A" w:rsidP="00EA3A8A">
          <w:pPr>
            <w:pStyle w:val="BFCEF9B456D9435983064AA5DACD125D2"/>
          </w:pPr>
          <w:r>
            <w:rPr>
              <w:lang w:bidi="ro-RO"/>
            </w:rPr>
            <w:t>An: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EA3A8A" w:rsidP="00EA3A8A">
          <w:pPr>
            <w:pStyle w:val="3FE9FC0947C94C1B82EA39BB548039282"/>
          </w:pPr>
          <w:r>
            <w:rPr>
              <w:lang w:bidi="ro-RO"/>
            </w:rPr>
            <w:t>Culoare: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EA3A8A" w:rsidP="00EA3A8A">
          <w:pPr>
            <w:pStyle w:val="5D76C8B3A7294897BEBCE10B7C631AF42"/>
          </w:pPr>
          <w:r>
            <w:rPr>
              <w:lang w:bidi="ro-RO"/>
            </w:rPr>
            <w:t>Nr. serie: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EA3A8A" w:rsidP="00EA3A8A">
          <w:pPr>
            <w:pStyle w:val="63B1BF4E08B94B569F88587632C41F1C2"/>
          </w:pPr>
          <w:r>
            <w:rPr>
              <w:lang w:bidi="ro-RO"/>
            </w:rPr>
            <w:t>Stil: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EA3A8A" w:rsidP="00EA3A8A">
          <w:pPr>
            <w:pStyle w:val="10E518313C7C4750946BCF8807A48ED42"/>
          </w:pPr>
          <w:r>
            <w:rPr>
              <w:lang w:bidi="ro-RO"/>
            </w:rPr>
            <w:t>Citire kilometraj: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EA3A8A" w:rsidP="00EA3A8A">
          <w:pPr>
            <w:pStyle w:val="7895A05B96784196A78D5FD2849C599E2"/>
          </w:pPr>
          <w:r>
            <w:rPr>
              <w:lang w:bidi="ro-RO"/>
            </w:rPr>
            <w:t>Nr. titlu: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EA3A8A" w:rsidP="00EA3A8A">
          <w:pPr>
            <w:pStyle w:val="EA97F5FD6B114EA9A7910336223252A02"/>
          </w:pPr>
          <w:r>
            <w:rPr>
              <w:lang w:bidi="ro-RO"/>
            </w:rPr>
            <w:t>Vânzarea este conformă cu următoarele condiții și reprezentări: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EA3A8A" w:rsidP="00EA3A8A">
          <w:pPr>
            <w:pStyle w:val="6A22DD57F5C14F8F8A0E25C7A99AE62F2"/>
          </w:pPr>
          <w:r>
            <w:rPr>
              <w:lang w:bidi="ro-RO"/>
            </w:rPr>
            <w:t>Vânzătorul recunoaște chitanța de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EA3A8A" w:rsidP="00EA3A8A">
          <w:pPr>
            <w:pStyle w:val="7533CB00A6A24A5A89F7CA523A2BD9892"/>
          </w:pPr>
          <w:r>
            <w:rPr>
              <w:lang w:bidi="ro-RO"/>
            </w:rPr>
            <w:t>lei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EA3A8A" w:rsidP="00EA3A8A">
          <w:pPr>
            <w:pStyle w:val="DBE56385DB62416BAA09DE9B845275CC2"/>
          </w:pPr>
          <w:r>
            <w:rPr>
              <w:lang w:bidi="ro-RO"/>
            </w:rPr>
            <w:t>drept avans pentru automobil, iar achitarea totală de la cumpărător și titlul de transfer vor avea loc în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EA3A8A" w:rsidP="00EA3A8A">
          <w:pPr>
            <w:pStyle w:val="DC72A5FFA7174B0F96B56E3C403F806B2"/>
          </w:pPr>
          <w:r>
            <w:rPr>
              <w:lang w:bidi="ro-RO"/>
            </w:rPr>
            <w:t>Vânzătorul îi acordă cumpărătorului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EA3A8A" w:rsidP="00EA3A8A">
          <w:pPr>
            <w:pStyle w:val="A80E63F3D15C4B4D9FBD52FF2EC5CA162"/>
          </w:pPr>
          <w:r>
            <w:rPr>
              <w:lang w:bidi="ro-RO"/>
            </w:rPr>
            <w:t>zile pentru a permite inspectarea automobilului de către un mecanic independent și este de acord să anuleze vânzarea dacă inspecția se dovedește nesatisfăcătoare pentru cumpărător.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EA3A8A" w:rsidP="00EA3A8A">
          <w:pPr>
            <w:pStyle w:val="52FE6BB7E2804F339BFC33805BEB97C72"/>
          </w:pPr>
          <w:r>
            <w:rPr>
              <w:lang w:bidi="ro-RO"/>
            </w:rPr>
            <w:t>Dacă vânzarea nu s-a finalizat, vânzătorul va păstra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EA3A8A" w:rsidP="00EA3A8A">
          <w:pPr>
            <w:pStyle w:val="35D13437E8A540A0B66D5AE1046DB3DB2"/>
          </w:pPr>
          <w:r>
            <w:rPr>
              <w:lang w:bidi="ro-RO"/>
            </w:rPr>
            <w:t>lei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EA3A8A" w:rsidP="00EA3A8A">
          <w:pPr>
            <w:pStyle w:val="5E80C52EAC6D4EBE9A49BFC1041CA7082"/>
          </w:pPr>
          <w:r>
            <w:rPr>
              <w:lang w:bidi="ro-RO"/>
            </w:rPr>
            <w:t>din plata în avans pentru a acoperi costurile și eforturile dedicate unor noi reclame.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EA3A8A" w:rsidP="00EA3A8A">
          <w:pPr>
            <w:pStyle w:val="D0942A6B239C4FD0AF642FABFB06091F2"/>
          </w:pPr>
          <w:r>
            <w:rPr>
              <w:lang w:bidi="ro-RO"/>
            </w:rPr>
            <w:t>Vânzătorul îi confirmă în cea mai mare măsură posibilă cumpărătorului că citirea kilometrajului listată în descrierea vehiculului de mai sus reflectă numărul real de kilometri al automobilului.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EA3A8A" w:rsidP="00EA3A8A">
          <w:pPr>
            <w:pStyle w:val="584CCDD1E2DA4201A80DE116A343E33F2"/>
          </w:pPr>
          <w:r>
            <w:rPr>
              <w:lang w:bidi="ro-RO"/>
            </w:rPr>
            <w:t>Kilometrajul automobilului nu a fost deteriorat, resetat sau deconectat în perioada cât a fost în posesia vânzătorului, iar vânzătorul nu cunoaște persoane care să fi făcut acest lucru.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EA3A8A" w:rsidP="00EA3A8A">
          <w:pPr>
            <w:pStyle w:val="34D0614CF1C54F52BD209B9DEA9894E42"/>
          </w:pPr>
          <w:r>
            <w:rPr>
              <w:lang w:bidi="ro-RO"/>
            </w:rPr>
            <w:t>Vânzătorul îi garantează cumpărătorului că vânzătorul are un titlu bun și comercializabil pentru proprietatea în cauză, precum și autoritate deplină pentru a vinde și a transfera proprietatea respectivă.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EA3A8A" w:rsidP="00EA3A8A">
          <w:pPr>
            <w:pStyle w:val="CB0710DBD1D84DE3BC901F5FF329C1FB2"/>
          </w:pPr>
          <w:r>
            <w:rPr>
              <w:lang w:bidi="ro-RO"/>
            </w:rPr>
            <w:t>Vânzătorul nu cunoaște niciun defect ascuns din și la automobil și crede, în măsura maximă posibilă, că automobilul vândut este în stare de bună funcționare.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EA3A8A" w:rsidP="00EA3A8A">
          <w:pPr>
            <w:pStyle w:val="849D779F1CF74E5AA1396FB7F501213F2"/>
          </w:pPr>
          <w:r>
            <w:rPr>
              <w:lang w:bidi="ro-RO"/>
            </w:rPr>
            <w:t>Automobilul menționat este vândut în condițiile și în locul în care se află în prezent.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EA3A8A" w:rsidP="00EA3A8A">
          <w:pPr>
            <w:pStyle w:val="9592CCD469764886BBCE3E8C70EF6E9E2"/>
          </w:pPr>
          <w:r>
            <w:rPr>
              <w:lang w:bidi="ro-RO"/>
            </w:rPr>
            <w:t>Data semnării: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EA3A8A" w:rsidP="00EA3A8A">
          <w:pPr>
            <w:pStyle w:val="83DA828B34974F2CAA41A346C1C0E0B72"/>
          </w:pPr>
          <w:r>
            <w:rPr>
              <w:lang w:bidi="ro-RO"/>
            </w:rPr>
            <w:t>Vânzător: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EA3A8A" w:rsidP="00EA3A8A">
          <w:pPr>
            <w:pStyle w:val="F15B85F4B8C04C8EA7F9C9A1659AC9172"/>
          </w:pPr>
          <w:r>
            <w:rPr>
              <w:lang w:bidi="ro-RO"/>
            </w:rPr>
            <w:t>Cumpărător: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EA3A8A" w:rsidP="00EA3A8A">
          <w:pPr>
            <w:pStyle w:val="6300A216DDDF4A74B4970D9C68C037612"/>
          </w:pPr>
          <w:r>
            <w:rPr>
              <w:lang w:bidi="ro-RO"/>
            </w:rPr>
            <w:t>În prezența lui (martor):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EA3A8A" w:rsidP="00EA3A8A">
          <w:pPr>
            <w:pStyle w:val="BA31598D3A2E4C16A898EE6E3EA568DD2"/>
          </w:pPr>
          <w:r>
            <w:rPr>
              <w:lang w:bidi="ro-RO"/>
            </w:rPr>
            <w:t>Imprimați numele martorului: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EA3A8A" w:rsidP="00EA3A8A">
          <w:pPr>
            <w:pStyle w:val="E097991B6FD3405A93856C7556902AB92"/>
          </w:pPr>
          <w:r>
            <w:rPr>
              <w:lang w:bidi="ro-RO"/>
            </w:rPr>
            <w:t>Această proprietate este vândută fără orice fel de ipoteci, servituți, datorii și revendicări adverse, de orice natură și descriere.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EA3A8A" w:rsidP="00EA3A8A">
          <w:pPr>
            <w:pStyle w:val="633DD4323D4942A29255042FC76351633"/>
          </w:pPr>
          <w:r>
            <w:rPr>
              <w:lang w:bidi="ro-RO"/>
            </w:rPr>
            <w:t>zile.</w:t>
          </w:r>
        </w:p>
      </w:docPartBody>
    </w:docPart>
    <w:docPart>
      <w:docPartPr>
        <w:name w:val="5FB5DAAFFA214C1D9AF8CF5FA3D2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3812-7F42-4891-BC85-78C532E2FBCB}"/>
      </w:docPartPr>
      <w:docPartBody>
        <w:p w:rsidR="00000000" w:rsidRDefault="00EA3A8A" w:rsidP="00EA3A8A">
          <w:pPr>
            <w:pStyle w:val="5FB5DAAFFA214C1D9AF8CF5FA3D294213"/>
          </w:pPr>
          <w:r>
            <w:rPr>
              <w:rStyle w:val="Accentuaresubtil"/>
              <w:lang w:bidi="ro-RO"/>
            </w:rPr>
            <w:t>sumă</w:t>
          </w:r>
        </w:p>
      </w:docPartBody>
    </w:docPart>
    <w:docPart>
      <w:docPartPr>
        <w:name w:val="285DE232A57B416084DEA12447F2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319F-7B89-421A-A7D3-425F7F92B117}"/>
      </w:docPartPr>
      <w:docPartBody>
        <w:p w:rsidR="00000000" w:rsidRDefault="00EA3A8A" w:rsidP="00EA3A8A">
          <w:pPr>
            <w:pStyle w:val="285DE232A57B416084DEA12447F27EC13"/>
          </w:pPr>
          <w:r>
            <w:rPr>
              <w:rStyle w:val="Accentuaresubtil"/>
              <w:lang w:bidi="ro-RO"/>
            </w:rPr>
            <w:t>introduceți suma aici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8B233F"/>
    <w:rsid w:val="009E6A02"/>
    <w:rsid w:val="00A242A5"/>
    <w:rsid w:val="00A93CDC"/>
    <w:rsid w:val="00B008C8"/>
    <w:rsid w:val="00E442E2"/>
    <w:rsid w:val="00EA3A8A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A3A8A"/>
    <w:rPr>
      <w:color w:val="595959" w:themeColor="text1" w:themeTint="A6"/>
    </w:rPr>
  </w:style>
  <w:style w:type="character" w:styleId="Accentuaresubtil">
    <w:name w:val="Subtle Emphasis"/>
    <w:basedOn w:val="Fontdeparagrafimplicit"/>
    <w:uiPriority w:val="2"/>
    <w:qFormat/>
    <w:rsid w:val="00EA3A8A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FB5DAAFFA214C1D9AF8CF5FA3D29421">
    <w:name w:val="5FB5DAAFFA214C1D9AF8CF5FA3D29421"/>
    <w:rsid w:val="00EA3A8A"/>
    <w:rPr>
      <w:lang w:eastAsia="ro-RO"/>
    </w:rPr>
  </w:style>
  <w:style w:type="paragraph" w:customStyle="1" w:styleId="285DE232A57B416084DEA12447F27EC1">
    <w:name w:val="285DE232A57B416084DEA12447F27EC1"/>
    <w:rsid w:val="00EA3A8A"/>
    <w:rPr>
      <w:lang w:eastAsia="ro-RO"/>
    </w:rPr>
  </w:style>
  <w:style w:type="paragraph" w:customStyle="1" w:styleId="91B870223E2B4AECBC291C3052DF43A6">
    <w:name w:val="91B870223E2B4AECBC291C3052DF43A6"/>
    <w:rsid w:val="00EA3A8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FB5DAAFFA214C1D9AF8CF5FA3D294211">
    <w:name w:val="5FB5DAAFFA214C1D9AF8CF5FA3D29421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EA3A8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85DE232A57B416084DEA12447F27EC11">
    <w:name w:val="285DE232A57B416084DEA12447F27EC1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EA3A8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FB5DAAFFA214C1D9AF8CF5FA3D294212">
    <w:name w:val="5FB5DAAFFA214C1D9AF8CF5FA3D29421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EA3A8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85DE232A57B416084DEA12447F27EC12">
    <w:name w:val="285DE232A57B416084DEA12447F27EC1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1">
    <w:name w:val="7533CB00A6A24A5A89F7CA523A2BD989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1">
    <w:name w:val="35D13437E8A540A0B66D5AE1046DB3DB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2">
    <w:name w:val="91B870223E2B4AECBC291C3052DF43A62"/>
    <w:rsid w:val="00EA3A8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FB5DAAFFA214C1D9AF8CF5FA3D294213">
    <w:name w:val="5FB5DAAFFA214C1D9AF8CF5FA3D29421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EA3A8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85DE232A57B416084DEA12447F27EC13">
    <w:name w:val="285DE232A57B416084DEA12447F27EC1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2">
    <w:name w:val="7533CB00A6A24A5A89F7CA523A2BD989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2">
    <w:name w:val="35D13437E8A540A0B66D5AE1046DB3DB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EA3A8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EA3A8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EA3A8A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Office_26713830_TF16392527</Template>
  <TotalTime>4</TotalTime>
  <Pages>1</Pages>
  <Words>349</Words>
  <Characters>2027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2018-12-04T01:59:00Z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