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ityslista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Otsikko"/>
          </w:pPr>
          <w:r w:rsidRPr="009770B3">
            <w:rPr>
              <w:lang w:bidi="fi-FI"/>
            </w:rPr>
            <w:t>esityslista</w:t>
          </w:r>
        </w:p>
      </w:sdtContent>
    </w:sdt>
    <w:sdt>
      <w:sdtPr>
        <w:alias w:val="Anna kokouksen otsikko:"/>
        <w:tag w:val="Anna kokouksen otsikko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Otsikko1"/>
          </w:pPr>
          <w:r w:rsidRPr="009770B3">
            <w:rPr>
              <w:lang w:bidi="fi-FI"/>
            </w:rPr>
            <w:t>Kokouksen otsikko</w:t>
          </w:r>
        </w:p>
      </w:sdtContent>
    </w:sdt>
    <w:sdt>
      <w:sdtPr>
        <w:alias w:val="Anna päivämäärä:"/>
        <w:tag w:val="Anna päivämäärä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Pivmrjakellonaika"/>
          </w:pPr>
          <w:r w:rsidRPr="009770B3">
            <w:rPr>
              <w:lang w:bidi="fi-FI"/>
            </w:rPr>
            <w:t>Päivämäärä</w:t>
          </w:r>
        </w:p>
      </w:sdtContent>
    </w:sdt>
    <w:sdt>
      <w:sdtPr>
        <w:alias w:val="Anna kellonaika:"/>
        <w:tag w:val="Anna kellonaika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40F09" w:rsidRPr="009770B3" w:rsidRDefault="00AF277F">
          <w:pPr>
            <w:pStyle w:val="Pivmrjakellonaika"/>
          </w:pPr>
          <w:r w:rsidRPr="009770B3">
            <w:rPr>
              <w:lang w:bidi="fi-FI"/>
            </w:rPr>
            <w:t>Aika</w:t>
          </w:r>
        </w:p>
        <w:bookmarkEnd w:id="0" w:displacedByCustomXml="next"/>
      </w:sdtContent>
    </w:sdt>
    <w:p w:rsidR="00A40F09" w:rsidRPr="009770B3" w:rsidRDefault="00E52A22">
      <w:pPr>
        <w:pStyle w:val="Esityslista"/>
      </w:pPr>
      <w:sdt>
        <w:sdtPr>
          <w:alias w:val="Kokoonkutsuja:"/>
          <w:tag w:val="Kokoonkutsuja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i-FI"/>
            </w:rPr>
            <w:t>Kokoonkutsuja:</w:t>
          </w:r>
        </w:sdtContent>
      </w:sdt>
      <w:r w:rsidR="00AF277F" w:rsidRPr="009770B3">
        <w:rPr>
          <w:lang w:bidi="fi-FI"/>
        </w:rPr>
        <w:t xml:space="preserve"> </w:t>
      </w:r>
      <w:sdt>
        <w:sdtPr>
          <w:alias w:val="Anna nimi:"/>
          <w:tag w:val="Anna nimi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i-FI"/>
            </w:rPr>
            <w:t>Nimi</w:t>
          </w:r>
        </w:sdtContent>
      </w:sdt>
    </w:p>
    <w:p w:rsidR="00A40F09" w:rsidRPr="009770B3" w:rsidRDefault="00E52A22">
      <w:pPr>
        <w:pStyle w:val="Esityslista"/>
      </w:pPr>
      <w:sdt>
        <w:sdtPr>
          <w:alias w:val="Osallistujat:"/>
          <w:tag w:val="Osallistujat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i-FI"/>
            </w:rPr>
            <w:t>Osallistujat:</w:t>
          </w:r>
        </w:sdtContent>
      </w:sdt>
      <w:r w:rsidR="00AF277F" w:rsidRPr="009770B3">
        <w:rPr>
          <w:lang w:bidi="fi-FI"/>
        </w:rPr>
        <w:t xml:space="preserve"> </w:t>
      </w:r>
      <w:sdt>
        <w:sdtPr>
          <w:alias w:val="Anna osallistujaluettelo:"/>
          <w:tag w:val="Anna osallistujaluettelo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i-FI"/>
            </w:rPr>
            <w:t>Osallistujaluettelo</w:t>
          </w:r>
        </w:sdtContent>
      </w:sdt>
    </w:p>
    <w:p w:rsidR="00A40F09" w:rsidRPr="009770B3" w:rsidRDefault="00E52A22">
      <w:pPr>
        <w:pStyle w:val="Esityslista"/>
      </w:pPr>
      <w:sdt>
        <w:sdtPr>
          <w:alias w:val="Luettavaa:"/>
          <w:tag w:val="Luettavaa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i-FI"/>
            </w:rPr>
            <w:t>Luettavaa:</w:t>
          </w:r>
        </w:sdtContent>
      </w:sdt>
      <w:r w:rsidR="00AF277F" w:rsidRPr="009770B3">
        <w:rPr>
          <w:lang w:bidi="fi-FI"/>
        </w:rPr>
        <w:t xml:space="preserve"> </w:t>
      </w:r>
      <w:sdt>
        <w:sdtPr>
          <w:alias w:val="Anna luettavien tekstien luettelo:"/>
          <w:tag w:val="Anna luettavien tekstien luettelo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i-FI"/>
            </w:rPr>
            <w:t>Lukuluettelo</w:t>
          </w:r>
        </w:sdtContent>
      </w:sdt>
    </w:p>
    <w:p w:rsidR="00A40F09" w:rsidRPr="009770B3" w:rsidRDefault="00E52A22">
      <w:pPr>
        <w:pStyle w:val="Esityslista"/>
      </w:pPr>
      <w:sdt>
        <w:sdtPr>
          <w:alias w:val="Ota mukaan:"/>
          <w:tag w:val="Ota mukaan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fi-FI"/>
            </w:rPr>
            <w:t>Ota mukaan:</w:t>
          </w:r>
        </w:sdtContent>
      </w:sdt>
      <w:r w:rsidR="00AF277F" w:rsidRPr="009770B3">
        <w:rPr>
          <w:lang w:bidi="fi-FI"/>
        </w:rPr>
        <w:t xml:space="preserve"> </w:t>
      </w:r>
      <w:sdt>
        <w:sdtPr>
          <w:alias w:val="Anna tarvikeluettelo:"/>
          <w:tag w:val="Anna tarvikeluettelo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i-FI"/>
            </w:rPr>
            <w:t>Tarvikeluettelo</w:t>
          </w:r>
        </w:sdtContent>
      </w:sdt>
    </w:p>
    <w:tbl>
      <w:tblPr>
        <w:tblStyle w:val="TaulukkoRuudukko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ulukko sisältää tietoja tapahtumasta, ajasta ja paikasta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Aika:"/>
            <w:tag w:val="Aika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fi-FI"/>
                  </w:rPr>
                  <w:t>Aika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E52A22">
            <w:pPr>
              <w:pStyle w:val="Otsikko1"/>
              <w:spacing w:after="80"/>
              <w:outlineLvl w:val="0"/>
            </w:pPr>
            <w:sdt>
              <w:sdtPr>
                <w:alias w:val="Tapahtuman otsikko:"/>
                <w:tag w:val="Tapahtuman otsikko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fi-FI"/>
                  </w:rPr>
                  <w:t>Tapahtuman</w:t>
                </w:r>
                <w:r w:rsidR="00234C22">
                  <w:rPr>
                    <w:lang w:bidi="fi-FI"/>
                  </w:rPr>
                  <w:t xml:space="preserve"> </w:t>
                </w:r>
                <w:r w:rsidR="00AF277F" w:rsidRPr="009770B3">
                  <w:rPr>
                    <w:lang w:bidi="fi-FI"/>
                  </w:rPr>
                  <w:t>otsikko</w:t>
                </w:r>
              </w:sdtContent>
            </w:sdt>
          </w:p>
        </w:tc>
        <w:sdt>
          <w:sdtPr>
            <w:alias w:val="Paikka:"/>
            <w:tag w:val="Sijainti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i-FI"/>
                  </w:rPr>
                  <w:t>Paikka</w:t>
                </w:r>
              </w:p>
            </w:tc>
          </w:sdtContent>
        </w:sdt>
      </w:tr>
      <w:tr w:rsidR="00A40F09" w:rsidRPr="009770B3" w:rsidTr="00A403FA">
        <w:sdt>
          <w:sdtPr>
            <w:alias w:val="Lisää kellonaika 1:"/>
            <w:tag w:val="Lisää kellonaika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i-FI"/>
                  </w:rPr>
                  <w:t>Kellonaika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Lisää tapahtuma 1:"/>
              <w:tag w:val="Lisää tapahtuma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fi-FI"/>
                  </w:rPr>
                  <w:t>Tapahtuma 1</w:t>
                </w:r>
              </w:p>
            </w:sdtContent>
          </w:sdt>
          <w:sdt>
            <w:sdtPr>
              <w:alias w:val="Lisää tapahtuma 2:"/>
              <w:tag w:val="Lisää tapahtuma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fi-FI"/>
                  </w:rPr>
                  <w:t>Tapahtuma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E52A22" w:rsidP="00785C64">
            <w:pPr>
              <w:spacing w:after="80"/>
            </w:pPr>
            <w:sdt>
              <w:sdtPr>
                <w:alias w:val="Lisää paikka 1:"/>
                <w:tag w:val="Lisää paikka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fi-FI"/>
                  </w:rPr>
                  <w:t>Paikka</w:t>
                </w:r>
                <w:r w:rsidR="00584325">
                  <w:rPr>
                    <w:lang w:bidi="fi-FI"/>
                  </w:rPr>
                  <w:t xml:space="preserve"> 1</w:t>
                </w:r>
              </w:sdtContent>
            </w:sdt>
          </w:p>
          <w:p w:rsidR="00A403FA" w:rsidRPr="009770B3" w:rsidRDefault="00E52A22" w:rsidP="00785C64">
            <w:pPr>
              <w:spacing w:after="80"/>
            </w:pPr>
            <w:sdt>
              <w:sdtPr>
                <w:alias w:val="Lisää paikka 2:"/>
                <w:tag w:val="Lisää paikka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fi-FI"/>
                  </w:rPr>
                  <w:t>Paikka</w:t>
                </w:r>
                <w:r w:rsidR="00584325">
                  <w:rPr>
                    <w:lang w:bidi="fi-FI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Aika:"/>
            <w:tag w:val="Aika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fi-FI"/>
                  </w:rPr>
                  <w:t>Aika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Tapahtuman otsikko:"/>
              <w:tag w:val="Tapahtuman otsikko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Otsikko1"/>
                  <w:spacing w:after="80"/>
                  <w:outlineLvl w:val="0"/>
                </w:pPr>
                <w:r w:rsidRPr="009770B3">
                  <w:rPr>
                    <w:lang w:bidi="fi-FI"/>
                  </w:rPr>
                  <w:t>Tapahtuman otsikko</w:t>
                </w:r>
              </w:p>
            </w:sdtContent>
          </w:sdt>
        </w:tc>
        <w:sdt>
          <w:sdtPr>
            <w:alias w:val="Paikka:"/>
            <w:tag w:val="Sijainti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i-FI"/>
                  </w:rPr>
                  <w:t>Paikka</w:t>
                </w:r>
              </w:p>
            </w:tc>
          </w:sdtContent>
        </w:sdt>
      </w:tr>
      <w:tr w:rsidR="00A40F09" w:rsidRPr="009770B3" w:rsidTr="00A403FA">
        <w:sdt>
          <w:sdtPr>
            <w:alias w:val="Lisää kellonaika 2:"/>
            <w:tag w:val="Lisää kellonaika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fi-FI"/>
                  </w:rPr>
                  <w:t>Kellonaika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Lisää tapahtuma 1:"/>
              <w:tag w:val="Lisää tapahtuma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fi-FI"/>
                  </w:rPr>
                  <w:t>Tapahtuma 1</w:t>
                </w:r>
              </w:p>
            </w:sdtContent>
          </w:sdt>
          <w:sdt>
            <w:sdtPr>
              <w:alias w:val="Lisää tapahtuma 2:"/>
              <w:tag w:val="Lisää tapahtuma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fi-FI"/>
                  </w:rPr>
                  <w:t>Tapahtuma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Lisää paikka 1:"/>
              <w:tag w:val="Lisää paikka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fi-FI"/>
                  </w:rPr>
                  <w:t>Paikka 1</w:t>
                </w:r>
              </w:p>
            </w:sdtContent>
          </w:sdt>
          <w:sdt>
            <w:sdtPr>
              <w:alias w:val="Lisää paikka 2:"/>
              <w:tag w:val="Lisää paikka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fi-FI"/>
                  </w:rPr>
                  <w:t>Paikka 2</w:t>
                </w:r>
              </w:p>
            </w:sdtContent>
          </w:sdt>
        </w:tc>
      </w:tr>
    </w:tbl>
    <w:sdt>
      <w:sdtPr>
        <w:alias w:val="Lisätiedot:"/>
        <w:tag w:val="Lisätiedot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Otsikko2"/>
          </w:pPr>
          <w:r w:rsidRPr="009770B3">
            <w:rPr>
              <w:lang w:bidi="fi-FI"/>
            </w:rPr>
            <w:t>Lisätiedot:</w:t>
          </w:r>
        </w:p>
      </w:sdtContent>
    </w:sdt>
    <w:p w:rsidR="00D26914" w:rsidRDefault="00E52A22">
      <w:sdt>
        <w:sdtPr>
          <w:alias w:val="Anna lisätiedot:"/>
          <w:tag w:val="Anna lisätiedot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fi-FI"/>
            </w:rPr>
            <w:t>Pääset nopeasti alkuun napauttamalla mitä tahansa paikkamerkkitekstiä (kuten tätä) ja aloittamalla tekstin kirjoittamisen.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D26914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sityslista:"/>
      <w:tag w:val="Esityslist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E52A22">
        <w:pPr>
          <w:pStyle w:val="Otsikko"/>
        </w:pPr>
        <w:r>
          <w:rPr>
            <w:lang w:bidi="fi-FI"/>
          </w:rPr>
          <w:t>esityslista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49501E"/>
    <w:rsid w:val="0057417F"/>
    <w:rsid w:val="00584325"/>
    <w:rsid w:val="00636B36"/>
    <w:rsid w:val="00752B28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E14AB0"/>
    <w:rsid w:val="00E334F6"/>
    <w:rsid w:val="00E52A22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04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4533A"/>
  </w:style>
  <w:style w:type="paragraph" w:styleId="Otsikko1">
    <w:name w:val="heading 1"/>
    <w:basedOn w:val="Normaali"/>
    <w:next w:val="Normaali"/>
    <w:link w:val="Otsikko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Yltunniste">
    <w:name w:val="header"/>
    <w:basedOn w:val="Normaali"/>
    <w:link w:val="YltunnisteChar"/>
    <w:uiPriority w:val="99"/>
    <w:unhideWhenUsed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Pr>
      <w:sz w:val="22"/>
    </w:rPr>
  </w:style>
  <w:style w:type="paragraph" w:styleId="Otsikko">
    <w:name w:val="Title"/>
    <w:basedOn w:val="Normaali"/>
    <w:link w:val="Otsikko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aikkamerkkiteksti">
    <w:name w:val="Placeholder Text"/>
    <w:basedOn w:val="Kappaleenoletusfontti"/>
    <w:uiPriority w:val="99"/>
    <w:semiHidden/>
    <w:rsid w:val="00404FC1"/>
    <w:rPr>
      <w:color w:val="595959" w:themeColor="text1" w:themeTint="A6"/>
      <w:sz w:val="22"/>
    </w:rPr>
  </w:style>
  <w:style w:type="table" w:styleId="TaulukkoRuudukko">
    <w:name w:val="Table Grid"/>
    <w:basedOn w:val="Normaalitaulukko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tsikko1Char">
    <w:name w:val="Otsikko 1 Char"/>
    <w:basedOn w:val="Kappaleenoletusfontti"/>
    <w:link w:val="Otsikko1"/>
    <w:uiPriority w:val="2"/>
    <w:rPr>
      <w:rFonts w:cstheme="majorBidi"/>
      <w:b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2"/>
    <w:rPr>
      <w:rFonts w:cstheme="majorBidi"/>
      <w:b/>
      <w:sz w:val="22"/>
      <w:szCs w:val="26"/>
    </w:rPr>
  </w:style>
  <w:style w:type="paragraph" w:customStyle="1" w:styleId="Pivmrjakellonaika">
    <w:name w:val="Päivämäärä ja kellonaika"/>
    <w:basedOn w:val="Normaali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Esityslista">
    <w:name w:val="Esityslista"/>
    <w:basedOn w:val="Normaali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/>
      <w:iCs/>
      <w:color w:val="365F91" w:themeColor="accent1" w:themeShade="BF"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color w:val="5A5A5A" w:themeColor="text1" w:themeTint="A5"/>
      <w:sz w:val="22"/>
      <w:szCs w:val="22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01B9D"/>
  </w:style>
  <w:style w:type="paragraph" w:styleId="Lohkoteksti">
    <w:name w:val="Block Text"/>
    <w:basedOn w:val="Normaali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01B9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01B9D"/>
    <w:rPr>
      <w:sz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01B9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01B9D"/>
    <w:rPr>
      <w:sz w:val="22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01B9D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01B9D"/>
    <w:pPr>
      <w:spacing w:after="8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01B9D"/>
    <w:rPr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01B9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01B9D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01B9D"/>
    <w:rPr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01B9D"/>
    <w:rPr>
      <w:sz w:val="22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01B9D"/>
    <w:rPr>
      <w:sz w:val="22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Lopetus">
    <w:name w:val="Closing"/>
    <w:basedOn w:val="Normaali"/>
    <w:link w:val="LopetusChar"/>
    <w:uiPriority w:val="99"/>
    <w:semiHidden/>
    <w:unhideWhenUsed/>
    <w:rsid w:val="00201B9D"/>
    <w:pPr>
      <w:spacing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01B9D"/>
    <w:rPr>
      <w:sz w:val="22"/>
    </w:rPr>
  </w:style>
  <w:style w:type="table" w:styleId="Vriksruudukko">
    <w:name w:val="Colorful Grid"/>
    <w:basedOn w:val="Normaalitaulukko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01B9D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1B9D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1B9D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1B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1B9D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01B9D"/>
  </w:style>
  <w:style w:type="character" w:customStyle="1" w:styleId="PivmrChar">
    <w:name w:val="Päivämäärä Char"/>
    <w:basedOn w:val="Kappaleenoletusfontti"/>
    <w:link w:val="Pivmr"/>
    <w:uiPriority w:val="99"/>
    <w:semiHidden/>
    <w:rsid w:val="00201B9D"/>
    <w:rPr>
      <w:sz w:val="22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01B9D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01B9D"/>
    <w:rPr>
      <w:sz w:val="22"/>
    </w:rPr>
  </w:style>
  <w:style w:type="character" w:styleId="Korostus">
    <w:name w:val="Emphasis"/>
    <w:basedOn w:val="Kappaleenoletusfontti"/>
    <w:uiPriority w:val="20"/>
    <w:semiHidden/>
    <w:unhideWhenUsed/>
    <w:qFormat/>
    <w:rsid w:val="00201B9D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201B9D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01B9D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01B9D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01B9D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tsikko6Char">
    <w:name w:val="Otsikko 6 Char"/>
    <w:basedOn w:val="Kappaleenoletusfontti"/>
    <w:link w:val="Otsikko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01B9D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01B9D"/>
    <w:rPr>
      <w:i/>
      <w:iCs/>
      <w:sz w:val="22"/>
    </w:rPr>
  </w:style>
  <w:style w:type="character" w:styleId="HTML-lainaus">
    <w:name w:val="HTML Cite"/>
    <w:basedOn w:val="Kappaleenoletusfontti"/>
    <w:uiPriority w:val="99"/>
    <w:semiHidden/>
    <w:unhideWhenUsed/>
    <w:rsid w:val="00201B9D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01B9D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01B9D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01B9D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01B9D"/>
    <w:rPr>
      <w:sz w:val="22"/>
    </w:rPr>
  </w:style>
  <w:style w:type="paragraph" w:styleId="Luettelo">
    <w:name w:val="List"/>
    <w:basedOn w:val="Normaali"/>
    <w:uiPriority w:val="99"/>
    <w:semiHidden/>
    <w:unhideWhenUsed/>
    <w:rsid w:val="00201B9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01B9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01B9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01B9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01B9D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01B9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01B9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01B9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01B9D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01B9D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201B9D"/>
    <w:pPr>
      <w:spacing w:after="0"/>
    </w:pPr>
  </w:style>
  <w:style w:type="paragraph" w:styleId="NormaaliWWW">
    <w:name w:val="Normal (Web)"/>
    <w:basedOn w:val="Normaali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01B9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01B9D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01B9D"/>
    <w:rPr>
      <w:sz w:val="22"/>
    </w:rPr>
  </w:style>
  <w:style w:type="character" w:styleId="Sivunumero">
    <w:name w:val="page number"/>
    <w:basedOn w:val="Kappaleenoletusfontti"/>
    <w:uiPriority w:val="99"/>
    <w:semiHidden/>
    <w:unhideWhenUsed/>
    <w:rsid w:val="00201B9D"/>
    <w:rPr>
      <w:sz w:val="22"/>
    </w:rPr>
  </w:style>
  <w:style w:type="table" w:styleId="Yksinkertainentaulukko1">
    <w:name w:val="Plain Table 1"/>
    <w:basedOn w:val="Normaalitaulukko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01B9D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01B9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01B9D"/>
    <w:rPr>
      <w:sz w:val="22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01B9D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01B9D"/>
    <w:rPr>
      <w:sz w:val="22"/>
    </w:rPr>
  </w:style>
  <w:style w:type="character" w:customStyle="1" w:styleId="lykshyperlinkki">
    <w:name w:val="Älykäs hyperlinkki"/>
    <w:basedOn w:val="Kappaleenoletusfontti"/>
    <w:uiPriority w:val="99"/>
    <w:semiHidden/>
    <w:unhideWhenUsed/>
    <w:rsid w:val="00201B9D"/>
    <w:rPr>
      <w:sz w:val="22"/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201B9D"/>
    <w:rPr>
      <w:b/>
      <w:bCs/>
      <w:sz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01B9D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01B9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01B9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01B9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01B9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01B9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01B9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01B9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01B9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01B9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01B9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B2543E" w:rsidP="00B2543E">
          <w:pPr>
            <w:pStyle w:val="EC53C3E1D64045CA9F85A55F769B4AF95"/>
          </w:pPr>
          <w:r w:rsidRPr="009770B3">
            <w:rPr>
              <w:lang w:bidi="fi-FI"/>
            </w:rPr>
            <w:t>Aika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B2543E" w:rsidP="00B2543E">
          <w:pPr>
            <w:pStyle w:val="47CA1DE10DBF461FB3CEE67F31011FFD5"/>
          </w:pPr>
          <w:r w:rsidRPr="009770B3">
            <w:rPr>
              <w:lang w:bidi="fi-FI"/>
            </w:rPr>
            <w:t>Osallistujaluettelo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B2543E" w:rsidP="00B2543E">
          <w:pPr>
            <w:pStyle w:val="53FEDAE6DA364C61B290C3DE49FB97FE5"/>
          </w:pPr>
          <w:r w:rsidRPr="009770B3">
            <w:rPr>
              <w:lang w:bidi="fi-FI"/>
            </w:rPr>
            <w:t>Lukuluettelo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B2543E" w:rsidP="00B2543E">
          <w:pPr>
            <w:pStyle w:val="AE76EB04234C4C7BAA1F096A1A2C81E75"/>
          </w:pPr>
          <w:r w:rsidRPr="009770B3">
            <w:rPr>
              <w:lang w:bidi="fi-FI"/>
            </w:rPr>
            <w:t>Tarvikeluettelo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B2543E" w:rsidP="00B2543E">
          <w:pPr>
            <w:pStyle w:val="A29D5B80532549909C8FE5AE4836C40928"/>
          </w:pPr>
          <w:r w:rsidRPr="009770B3">
            <w:rPr>
              <w:lang w:bidi="fi-FI"/>
            </w:rPr>
            <w:t>Aika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B2543E" w:rsidP="00B2543E">
          <w:pPr>
            <w:pStyle w:val="AF875B2F4A174330BEB85D36E27D57E324"/>
          </w:pPr>
          <w:r w:rsidRPr="009770B3">
            <w:rPr>
              <w:lang w:bidi="fi-FI"/>
            </w:rPr>
            <w:t>Tapahtuman</w:t>
          </w:r>
          <w:r>
            <w:rPr>
              <w:lang w:bidi="fi-FI"/>
            </w:rPr>
            <w:t xml:space="preserve"> </w:t>
          </w:r>
          <w:r w:rsidRPr="009770B3">
            <w:rPr>
              <w:lang w:bidi="fi-FI"/>
            </w:rPr>
            <w:t>otsikko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B2543E" w:rsidP="00B2543E">
          <w:pPr>
            <w:pStyle w:val="79A47244F25D4484B66A49249304874628"/>
          </w:pPr>
          <w:r w:rsidRPr="009770B3">
            <w:rPr>
              <w:lang w:bidi="fi-FI"/>
            </w:rPr>
            <w:t>Aika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B2543E" w:rsidP="00B2543E">
          <w:pPr>
            <w:pStyle w:val="8426CEB3BB964926BC97493C0402781C24"/>
          </w:pPr>
          <w:r w:rsidRPr="009770B3">
            <w:rPr>
              <w:lang w:bidi="fi-FI"/>
            </w:rPr>
            <w:t>Tapahtuman otsikko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B2543E" w:rsidP="00B2543E">
          <w:pPr>
            <w:pStyle w:val="BC2210FB04F447B589476D6B02E04CD85"/>
          </w:pPr>
          <w:r w:rsidRPr="009770B3">
            <w:rPr>
              <w:lang w:bidi="fi-FI"/>
            </w:rPr>
            <w:t>Pääset nopeasti alkuun napauttamalla mitä tahansa paikkamerkkitekstiä (kuten tätä) ja aloittamalla tekstin kirjoittamisen.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B2543E" w:rsidP="00B2543E">
          <w:pPr>
            <w:pStyle w:val="B9A1F89BA363472C8B3006746933FCB2"/>
          </w:pPr>
          <w:r w:rsidRPr="009770B3">
            <w:rPr>
              <w:lang w:bidi="fi-FI"/>
            </w:rPr>
            <w:t>Päivämäärä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B2543E" w:rsidP="00B2543E">
          <w:pPr>
            <w:pStyle w:val="5BA63D8F9E034CE39D4EEB096884AF27"/>
          </w:pPr>
          <w:r w:rsidRPr="009770B3">
            <w:rPr>
              <w:lang w:bidi="fi-FI"/>
            </w:rPr>
            <w:t>Nimi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B2543E" w:rsidP="00B2543E">
          <w:pPr>
            <w:pStyle w:val="16E84B88CC824E078BDF2FEE649B0C8221"/>
          </w:pPr>
          <w:r w:rsidRPr="009770B3">
            <w:rPr>
              <w:lang w:bidi="fi-FI"/>
            </w:rPr>
            <w:t>Paikka</w:t>
          </w:r>
          <w:r>
            <w:rPr>
              <w:lang w:bidi="fi-FI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B2543E" w:rsidP="00B2543E">
          <w:pPr>
            <w:pStyle w:val="890B363E422F4445868697F6635B061B20"/>
          </w:pPr>
          <w:r w:rsidRPr="009770B3">
            <w:rPr>
              <w:lang w:bidi="fi-FI"/>
            </w:rPr>
            <w:t>Tapahtuma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B2543E" w:rsidP="00B2543E">
          <w:pPr>
            <w:pStyle w:val="53E947E596FB432A9B9F1C7A145D536620"/>
          </w:pPr>
          <w:r w:rsidRPr="009770B3">
            <w:rPr>
              <w:lang w:bidi="fi-FI"/>
            </w:rPr>
            <w:t>Paikka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B2543E" w:rsidP="00B2543E">
          <w:pPr>
            <w:pStyle w:val="7A87F0CDCB494AF788537B5822AEB61D"/>
          </w:pPr>
          <w:r w:rsidRPr="009770B3">
            <w:rPr>
              <w:lang w:bidi="fi-FI"/>
            </w:rPr>
            <w:t>esityslista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B2543E" w:rsidP="00B2543E">
          <w:pPr>
            <w:pStyle w:val="2B20C5910CAA4A2B869805DBEC156B711"/>
          </w:pPr>
          <w:r>
            <w:rPr>
              <w:lang w:bidi="fi-FI"/>
            </w:rPr>
            <w:t>esityslista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B2543E" w:rsidP="00B2543E">
          <w:pPr>
            <w:pStyle w:val="CF701BAF94644F1B8924A08E8EB4472C"/>
          </w:pPr>
          <w:r w:rsidRPr="009770B3">
            <w:rPr>
              <w:lang w:bidi="fi-FI"/>
            </w:rPr>
            <w:t>Kokouksen otsikko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B2543E" w:rsidP="00B2543E">
          <w:pPr>
            <w:pStyle w:val="FFA9EAAADA804D2A8F5FAAA570DBB66E16"/>
          </w:pPr>
          <w:r w:rsidRPr="009770B3">
            <w:rPr>
              <w:lang w:bidi="fi-FI"/>
            </w:rPr>
            <w:t>Tapahtuma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B2543E" w:rsidP="00B2543E">
          <w:pPr>
            <w:pStyle w:val="2C6CCA1DDF444E8AAADA45658A8FAADE"/>
          </w:pPr>
          <w:r w:rsidRPr="009770B3">
            <w:rPr>
              <w:lang w:bidi="fi-FI"/>
            </w:rPr>
            <w:t>Lisätiedot: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B2543E" w:rsidP="00B2543E">
          <w:pPr>
            <w:pStyle w:val="94047AB3087B46C9A510F8DA9B932B5412"/>
          </w:pPr>
          <w:r w:rsidRPr="009770B3">
            <w:rPr>
              <w:lang w:bidi="fi-FI"/>
            </w:rPr>
            <w:t>Tapahtuma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B2543E" w:rsidP="00B2543E">
          <w:pPr>
            <w:pStyle w:val="46B39604CBCE4CB7A8408194B6D8354812"/>
          </w:pPr>
          <w:r w:rsidRPr="009770B3">
            <w:rPr>
              <w:lang w:bidi="fi-FI"/>
            </w:rPr>
            <w:t>Tapahtuma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B2543E" w:rsidP="00B2543E">
          <w:pPr>
            <w:pStyle w:val="069BEEF5D29A42ADBC802477FA67D90010"/>
          </w:pPr>
          <w:r w:rsidRPr="009770B3">
            <w:rPr>
              <w:lang w:bidi="fi-FI"/>
            </w:rPr>
            <w:t>Paikka</w:t>
          </w:r>
          <w:r>
            <w:rPr>
              <w:lang w:bidi="fi-FI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B2543E" w:rsidP="00B2543E">
          <w:pPr>
            <w:pStyle w:val="C9D0289B43FD455BA9009AB6CDB338B410"/>
          </w:pPr>
          <w:r w:rsidRPr="009770B3">
            <w:rPr>
              <w:lang w:bidi="fi-FI"/>
            </w:rPr>
            <w:t>Paikka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B2543E" w:rsidP="00B2543E">
          <w:pPr>
            <w:pStyle w:val="B93F149D29EB4BD3AF5C14AA2F5F852A"/>
          </w:pPr>
          <w:r w:rsidRPr="009770B3">
            <w:rPr>
              <w:lang w:bidi="fi-FI"/>
            </w:rPr>
            <w:t>Kokoonkutsuja: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B2543E" w:rsidP="00B2543E">
          <w:pPr>
            <w:pStyle w:val="6ECB3BD2A21C408D94A721177C60584C"/>
          </w:pPr>
          <w:r w:rsidRPr="009770B3">
            <w:rPr>
              <w:lang w:bidi="fi-FI"/>
            </w:rPr>
            <w:t>Osallistujat: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B2543E" w:rsidP="00B2543E">
          <w:pPr>
            <w:pStyle w:val="053A90B1DEBA44C7893169AEF934CA51"/>
          </w:pPr>
          <w:r w:rsidRPr="009770B3">
            <w:rPr>
              <w:lang w:bidi="fi-FI"/>
            </w:rPr>
            <w:t>Luettavaa: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B2543E" w:rsidP="00B2543E">
          <w:pPr>
            <w:pStyle w:val="46D08A47732A44E6BFBE759F4D748E0E7"/>
          </w:pPr>
          <w:r>
            <w:rPr>
              <w:lang w:bidi="fi-FI"/>
            </w:rPr>
            <w:t>Kellonaika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B2543E" w:rsidP="00B2543E">
          <w:pPr>
            <w:pStyle w:val="C75EFA7B554540148F0AEDED46EFDF9A7"/>
          </w:pPr>
          <w:r>
            <w:rPr>
              <w:lang w:bidi="fi-FI"/>
            </w:rPr>
            <w:t>Paikka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B2543E" w:rsidP="00B2543E">
          <w:pPr>
            <w:pStyle w:val="DCA61ECD2D6A4D2D93E7DFD9EE3D2BB1"/>
          </w:pPr>
          <w:r w:rsidRPr="009770B3">
            <w:rPr>
              <w:lang w:bidi="fi-FI"/>
            </w:rPr>
            <w:t>Ota mukaan: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B2543E" w:rsidP="00B2543E">
          <w:pPr>
            <w:pStyle w:val="136EFE55AB0B4E7DA65BD231ED7954E06"/>
          </w:pPr>
          <w:r>
            <w:rPr>
              <w:lang w:bidi="fi-FI"/>
            </w:rPr>
            <w:t>Paikka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B2543E" w:rsidP="00B2543E">
          <w:pPr>
            <w:pStyle w:val="5B97B82D06AF4FB6887337CAFE97439E6"/>
          </w:pPr>
          <w:r>
            <w:rPr>
              <w:lang w:bidi="fi-FI"/>
            </w:rPr>
            <w:t>Kellonaika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B2543E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Paikkamerkkiteksti">
    <w:name w:val="Placeholder Text"/>
    <w:basedOn w:val="Kappaleenoletusfontti"/>
    <w:uiPriority w:val="99"/>
    <w:semiHidden/>
    <w:rsid w:val="00B2543E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ali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ali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ali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B2543E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B2543E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B2543E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B2543E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B2543E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B2543E"/>
    <w:pPr>
      <w:spacing w:after="80" w:line="240" w:lineRule="auto"/>
    </w:pPr>
  </w:style>
  <w:style w:type="paragraph" w:customStyle="1" w:styleId="AF875B2F4A174330BEB85D36E27D57E324">
    <w:name w:val="AF875B2F4A174330BEB85D36E27D57E324"/>
    <w:rsid w:val="00B2543E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B2543E"/>
    <w:pPr>
      <w:spacing w:after="80" w:line="240" w:lineRule="auto"/>
    </w:pPr>
  </w:style>
  <w:style w:type="paragraph" w:customStyle="1" w:styleId="5B97B82D06AF4FB6887337CAFE97439E6">
    <w:name w:val="5B97B82D06AF4FB6887337CAFE97439E6"/>
    <w:rsid w:val="00B2543E"/>
    <w:pPr>
      <w:spacing w:after="80" w:line="240" w:lineRule="auto"/>
    </w:pPr>
  </w:style>
  <w:style w:type="paragraph" w:customStyle="1" w:styleId="FFA9EAAADA804D2A8F5FAAA570DBB66E16">
    <w:name w:val="FFA9EAAADA804D2A8F5FAAA570DBB66E16"/>
    <w:rsid w:val="00B2543E"/>
    <w:pPr>
      <w:spacing w:after="80" w:line="240" w:lineRule="auto"/>
    </w:pPr>
  </w:style>
  <w:style w:type="paragraph" w:customStyle="1" w:styleId="94047AB3087B46C9A510F8DA9B932B5412">
    <w:name w:val="94047AB3087B46C9A510F8DA9B932B5412"/>
    <w:rsid w:val="00B2543E"/>
    <w:pPr>
      <w:spacing w:after="80" w:line="240" w:lineRule="auto"/>
    </w:pPr>
  </w:style>
  <w:style w:type="paragraph" w:customStyle="1" w:styleId="16E84B88CC824E078BDF2FEE649B0C8221">
    <w:name w:val="16E84B88CC824E078BDF2FEE649B0C8221"/>
    <w:rsid w:val="00B2543E"/>
    <w:pPr>
      <w:spacing w:after="80" w:line="240" w:lineRule="auto"/>
    </w:pPr>
  </w:style>
  <w:style w:type="paragraph" w:customStyle="1" w:styleId="069BEEF5D29A42ADBC802477FA67D90010">
    <w:name w:val="069BEEF5D29A42ADBC802477FA67D90010"/>
    <w:rsid w:val="00B2543E"/>
    <w:pPr>
      <w:spacing w:after="80" w:line="240" w:lineRule="auto"/>
    </w:pPr>
  </w:style>
  <w:style w:type="paragraph" w:customStyle="1" w:styleId="79A47244F25D4484B66A49249304874628">
    <w:name w:val="79A47244F25D4484B66A49249304874628"/>
    <w:rsid w:val="00B2543E"/>
    <w:pPr>
      <w:spacing w:after="80" w:line="240" w:lineRule="auto"/>
    </w:pPr>
  </w:style>
  <w:style w:type="paragraph" w:customStyle="1" w:styleId="8426CEB3BB964926BC97493C0402781C24">
    <w:name w:val="8426CEB3BB964926BC97493C0402781C24"/>
    <w:rsid w:val="00B2543E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B2543E"/>
    <w:pPr>
      <w:spacing w:after="80" w:line="240" w:lineRule="auto"/>
    </w:pPr>
  </w:style>
  <w:style w:type="paragraph" w:customStyle="1" w:styleId="46D08A47732A44E6BFBE759F4D748E0E7">
    <w:name w:val="46D08A47732A44E6BFBE759F4D748E0E7"/>
    <w:rsid w:val="00B2543E"/>
    <w:pPr>
      <w:spacing w:after="80" w:line="240" w:lineRule="auto"/>
    </w:pPr>
  </w:style>
  <w:style w:type="paragraph" w:customStyle="1" w:styleId="890B363E422F4445868697F6635B061B20">
    <w:name w:val="890B363E422F4445868697F6635B061B20"/>
    <w:rsid w:val="00B2543E"/>
    <w:pPr>
      <w:spacing w:after="80" w:line="240" w:lineRule="auto"/>
    </w:pPr>
  </w:style>
  <w:style w:type="paragraph" w:customStyle="1" w:styleId="46B39604CBCE4CB7A8408194B6D8354812">
    <w:name w:val="46B39604CBCE4CB7A8408194B6D8354812"/>
    <w:rsid w:val="00B2543E"/>
    <w:pPr>
      <w:spacing w:after="80" w:line="240" w:lineRule="auto"/>
    </w:pPr>
  </w:style>
  <w:style w:type="paragraph" w:customStyle="1" w:styleId="53E947E596FB432A9B9F1C7A145D536620">
    <w:name w:val="53E947E596FB432A9B9F1C7A145D536620"/>
    <w:rsid w:val="00B2543E"/>
    <w:pPr>
      <w:spacing w:after="80" w:line="240" w:lineRule="auto"/>
    </w:pPr>
  </w:style>
  <w:style w:type="paragraph" w:customStyle="1" w:styleId="C9D0289B43FD455BA9009AB6CDB338B410">
    <w:name w:val="C9D0289B43FD455BA9009AB6CDB338B410"/>
    <w:rsid w:val="00B2543E"/>
    <w:pPr>
      <w:spacing w:after="80" w:line="240" w:lineRule="auto"/>
    </w:pPr>
  </w:style>
  <w:style w:type="paragraph" w:customStyle="1" w:styleId="2C6CCA1DDF444E8AAADA45658A8FAADE">
    <w:name w:val="2C6CCA1DDF444E8AAADA45658A8FAADE"/>
    <w:rsid w:val="00B2543E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B2543E"/>
    <w:pPr>
      <w:spacing w:after="80" w:line="240" w:lineRule="auto"/>
    </w:pPr>
  </w:style>
  <w:style w:type="paragraph" w:customStyle="1" w:styleId="2B20C5910CAA4A2B869805DBEC156B711">
    <w:name w:val="2B20C5910CAA4A2B869805DBEC156B711"/>
    <w:rsid w:val="00B2543E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Office_26627253_TF10169557</Template>
  <TotalTime>7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5</cp:revision>
  <dcterms:created xsi:type="dcterms:W3CDTF">2017-11-27T12:00:00Z</dcterms:created>
  <dcterms:modified xsi:type="dcterms:W3CDTF">2018-11-23T14:11:00Z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