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4C5CFD72" w14:textId="642193F4" w:rsidR="00B47D09" w:rsidRPr="00873459" w:rsidRDefault="0086440B" w:rsidP="004F5A7E">
      <w:pPr>
        <w:pStyle w:val="Antrat1"/>
      </w:pPr>
      <w:sdt>
        <w:sdtPr>
          <w:alias w:val="Įveskite metus:"/>
          <w:tag w:val="Įveskite metus:"/>
          <w:id w:val="-576063325"/>
          <w:placeholder>
            <w:docPart w:val="B8E33E66F53542D8AB9BD8E29550EF85"/>
          </w:placeholder>
          <w:temporary/>
          <w:showingPlcHdr/>
          <w15:appearance w15:val="hidden"/>
        </w:sdtPr>
        <w:sdtContent>
          <w:r w:rsidR="009B5727" w:rsidRPr="00873459">
            <w:rPr>
              <w:lang w:bidi="lt-LT"/>
            </w:rPr>
            <w:t>METAI</w:t>
          </w:r>
        </w:sdtContent>
      </w:sdt>
      <w:r w:rsidR="00347083" w:rsidRPr="00873459">
        <w:rPr>
          <w:lang w:bidi="lt-LT"/>
        </w:rPr>
        <w:t xml:space="preserve"> </w:t>
      </w:r>
      <w:sdt>
        <w:sdtPr>
          <w:alias w:val="Skyriklis:"/>
          <w:tag w:val="Skyriklis:"/>
          <w:id w:val="-2036565807"/>
          <w:placeholder>
            <w:docPart w:val="91DA700355504DFB8734F38DC184F07C"/>
          </w:placeholder>
          <w:temporary/>
          <w:showingPlcHdr/>
          <w15:appearance w15:val="hidden"/>
        </w:sdtPr>
        <w:sdtContent>
          <w:r w:rsidR="00240B2D" w:rsidRPr="00873459">
            <w:rPr>
              <w:lang w:bidi="lt-LT"/>
            </w:rPr>
            <w:t>–</w:t>
          </w:r>
        </w:sdtContent>
      </w:sdt>
      <w:r w:rsidR="00347083" w:rsidRPr="00873459">
        <w:rPr>
          <w:lang w:bidi="lt-LT"/>
        </w:rPr>
        <w:t xml:space="preserve"> </w:t>
      </w:r>
      <w:sdt>
        <w:sdtPr>
          <w:alias w:val="Pirmasis ketvirtis:"/>
          <w:tag w:val="Pirmasis ketvirtis:"/>
          <w:id w:val="-933442545"/>
          <w:placeholder>
            <w:docPart w:val="0F3F00354BED43E9B1E83092FF035878"/>
          </w:placeholder>
          <w:temporary/>
          <w:showingPlcHdr/>
          <w15:appearance w15:val="hidden"/>
        </w:sdtPr>
        <w:sdtContent>
          <w:r w:rsidR="00240B2D" w:rsidRPr="00873459">
            <w:rPr>
              <w:lang w:bidi="lt-LT"/>
            </w:rPr>
            <w:t>pirmais ketvirtis</w:t>
          </w:r>
        </w:sdtContent>
      </w:sdt>
    </w:p>
    <w:tbl>
      <w:tblPr>
        <w:tblStyle w:val="Lentelstinklelis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Dvi sudėtinės lentelės: Pirmojoje lentelėje yra antraštės su trimis mėnesių stulpeliais ir paskutinis stulpelis pastaboms. Antriniame kalendoriuje yra mėnesių datos su stulpeliu, skirtu informacijai įvesti, o paskutinis stulpelis skirtas papildomoms pastaboms "/>
      </w:tblPr>
      <w:tblGrid>
        <w:gridCol w:w="3744"/>
        <w:gridCol w:w="3744"/>
        <w:gridCol w:w="3744"/>
        <w:gridCol w:w="3456"/>
      </w:tblGrid>
      <w:tr w:rsidR="008749F6" w:rsidRPr="00873459" w14:paraId="6C940AE7" w14:textId="77777777" w:rsidTr="0062671C">
        <w:tc>
          <w:tcPr>
            <w:tcW w:w="3744" w:type="dxa"/>
            <w:shd w:val="clear" w:color="auto" w:fill="365F91" w:themeFill="accent1" w:themeFillShade="BF"/>
          </w:tcPr>
          <w:p w14:paraId="2673DAE1" w14:textId="1984DB99" w:rsidR="00200430" w:rsidRPr="00873459" w:rsidRDefault="0086440B" w:rsidP="00636E8F">
            <w:pPr>
              <w:pStyle w:val="Stulpeliantrats"/>
            </w:pPr>
            <w:sdt>
              <w:sdtPr>
                <w:alias w:val="Spalis:"/>
                <w:tag w:val="Spalis:"/>
                <w:id w:val="1771430915"/>
                <w:placeholder>
                  <w:docPart w:val="42CD74AA86CF4911953896B4145C8DA0"/>
                </w:placeholder>
                <w:temporary/>
                <w:showingPlcHdr/>
                <w15:appearance w15:val="hidden"/>
              </w:sdtPr>
              <w:sdtContent>
                <w:r w:rsidR="00636E8F" w:rsidRPr="00873459">
                  <w:rPr>
                    <w:lang w:bidi="lt-LT"/>
                  </w:rPr>
                  <w:t>Spalis</w:t>
                </w:r>
              </w:sdtContent>
            </w:sdt>
          </w:p>
        </w:tc>
        <w:tc>
          <w:tcPr>
            <w:tcW w:w="3744" w:type="dxa"/>
            <w:shd w:val="clear" w:color="auto" w:fill="365F91" w:themeFill="accent1" w:themeFillShade="BF"/>
          </w:tcPr>
          <w:p w14:paraId="45A0A2C2" w14:textId="373C2B56" w:rsidR="00200430" w:rsidRPr="00873459" w:rsidRDefault="0086440B" w:rsidP="00B1059B">
            <w:pPr>
              <w:pStyle w:val="Stulpeliantrats"/>
            </w:pPr>
            <w:sdt>
              <w:sdtPr>
                <w:alias w:val="Lapkritis:"/>
                <w:tag w:val="Lapkritis:"/>
                <w:id w:val="906270332"/>
                <w:placeholder>
                  <w:docPart w:val="F1D0E64D746B46789DF51BC44415DF32"/>
                </w:placeholder>
                <w:temporary/>
                <w:showingPlcHdr/>
                <w15:appearance w15:val="hidden"/>
              </w:sdtPr>
              <w:sdtContent>
                <w:r w:rsidR="00636E8F" w:rsidRPr="00873459">
                  <w:rPr>
                    <w:lang w:bidi="lt-LT"/>
                  </w:rPr>
                  <w:t>Lapkritis</w:t>
                </w:r>
              </w:sdtContent>
            </w:sdt>
          </w:p>
        </w:tc>
        <w:tc>
          <w:tcPr>
            <w:tcW w:w="3744" w:type="dxa"/>
            <w:shd w:val="clear" w:color="auto" w:fill="365F91" w:themeFill="accent1" w:themeFillShade="BF"/>
          </w:tcPr>
          <w:p w14:paraId="3E90CF15" w14:textId="37AF3E2E" w:rsidR="00200430" w:rsidRPr="00873459" w:rsidRDefault="0086440B" w:rsidP="00B1059B">
            <w:pPr>
              <w:pStyle w:val="Stulpeliantrats"/>
            </w:pPr>
            <w:sdt>
              <w:sdtPr>
                <w:alias w:val="Gruodis:"/>
                <w:tag w:val="Gruodis:"/>
                <w:id w:val="-1023165958"/>
                <w:placeholder>
                  <w:docPart w:val="C3CF3348004D43C5857AD54A35F2CC64"/>
                </w:placeholder>
                <w:temporary/>
                <w:showingPlcHdr/>
                <w15:appearance w15:val="hidden"/>
              </w:sdtPr>
              <w:sdtContent>
                <w:r w:rsidR="00636E8F" w:rsidRPr="00873459">
                  <w:rPr>
                    <w:lang w:bidi="lt-LT"/>
                  </w:rPr>
                  <w:t>Gruodis</w:t>
                </w:r>
              </w:sdtContent>
            </w:sdt>
          </w:p>
        </w:tc>
        <w:tc>
          <w:tcPr>
            <w:tcW w:w="3456" w:type="dxa"/>
            <w:shd w:val="clear" w:color="auto" w:fill="365F91" w:themeFill="accent1" w:themeFillShade="BF"/>
          </w:tcPr>
          <w:p w14:paraId="498774AE" w14:textId="4B1E6C5A" w:rsidR="00200430" w:rsidRPr="00873459" w:rsidRDefault="0086440B" w:rsidP="00B1059B">
            <w:pPr>
              <w:pStyle w:val="Stulpeliantrats"/>
            </w:pPr>
            <w:sdt>
              <w:sdtPr>
                <w:alias w:val="Pastabos:"/>
                <w:tag w:val="Pastabos:"/>
                <w:id w:val="-788124485"/>
                <w:placeholder>
                  <w:docPart w:val="42BEBE6074384F0F9E3E87B4FB69F0D0"/>
                </w:placeholder>
                <w:temporary/>
                <w:showingPlcHdr/>
                <w15:appearance w15:val="hidden"/>
              </w:sdtPr>
              <w:sdtContent>
                <w:r w:rsidR="00636E8F" w:rsidRPr="00873459">
                  <w:rPr>
                    <w:lang w:bidi="lt-LT"/>
                  </w:rPr>
                  <w:t>Pastabos</w:t>
                </w:r>
              </w:sdtContent>
            </w:sdt>
          </w:p>
        </w:tc>
      </w:tr>
    </w:tbl>
    <w:tbl>
      <w:tblPr>
        <w:tblStyle w:val="Turinys"/>
        <w:tblW w:w="14688" w:type="dxa"/>
        <w:tblLayout w:type="fixed"/>
        <w:tblLook w:val="0620" w:firstRow="1" w:lastRow="0" w:firstColumn="0" w:lastColumn="0" w:noHBand="1" w:noVBand="1"/>
        <w:tblDescription w:val="Dvi sudėtinės lentelės: Pirmojoje lentelėje yra antraštės su trimis mėnesių stulpeliais ir paskutinis stulpelis pastaboms. Antriniame kalendoriuje yra mėnesių datos su stulpeliu, skirtu informacijai įvesti, o paskutinis stulpelis skirtas papildomoms pastaboms "/>
      </w:tblPr>
      <w:tblGrid>
        <w:gridCol w:w="576"/>
        <w:gridCol w:w="3168"/>
        <w:gridCol w:w="576"/>
        <w:gridCol w:w="3168"/>
        <w:gridCol w:w="576"/>
        <w:gridCol w:w="3168"/>
        <w:gridCol w:w="3456"/>
      </w:tblGrid>
      <w:tr w:rsidR="00940A7F" w:rsidRPr="00873459" w14:paraId="4DD31DAA" w14:textId="77777777" w:rsidTr="0062671C">
        <w:trPr>
          <w:trHeight w:hRule="exact" w:val="317"/>
        </w:trPr>
        <w:tc>
          <w:tcPr>
            <w:tcW w:w="576" w:type="dxa"/>
          </w:tcPr>
          <w:p w14:paraId="06733C01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</w:t>
            </w:r>
          </w:p>
        </w:tc>
        <w:sdt>
          <w:sdtPr>
            <w:alias w:val="Įveskite tekstą:"/>
            <w:tag w:val="Įveskite tekstą:"/>
            <w:id w:val="-1438901766"/>
            <w:placeholder>
              <w:docPart w:val="C225FC88DA8E4CB7A1B2669694E4C2A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0DD19E0D" w14:textId="3EEF15D2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3DA9083A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</w:t>
            </w:r>
          </w:p>
        </w:tc>
        <w:sdt>
          <w:sdtPr>
            <w:alias w:val="Įveskite tekstą:"/>
            <w:tag w:val="Įveskite tekstą:"/>
            <w:id w:val="-744184544"/>
            <w:placeholder>
              <w:docPart w:val="E3E80D92BA5449B1963CAC4F5A69B6D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8AD790E" w14:textId="1750C8A6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5209DBB6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</w:t>
            </w:r>
          </w:p>
        </w:tc>
        <w:sdt>
          <w:sdtPr>
            <w:alias w:val="Įveskite tekstą:"/>
            <w:tag w:val="Įveskite tekstą:"/>
            <w:id w:val="290248954"/>
            <w:placeholder>
              <w:docPart w:val="256383312C2B415DA1C81FFB428F9EB5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F3EB5D9" w14:textId="33C3DCCC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 dienos pastabą:"/>
            <w:tag w:val="Įveskite 1 dienos pastabą:"/>
            <w:id w:val="-704941927"/>
            <w:placeholder>
              <w:docPart w:val="4F1CB93D685847288D4EA2E0FE398664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A71E10B" w14:textId="781FC96A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 dienos pastaba</w:t>
                </w:r>
              </w:p>
            </w:tc>
          </w:sdtContent>
        </w:sdt>
      </w:tr>
      <w:tr w:rsidR="00940A7F" w:rsidRPr="00873459" w14:paraId="3DE76CCB" w14:textId="77777777" w:rsidTr="0062671C">
        <w:trPr>
          <w:trHeight w:hRule="exact" w:val="317"/>
        </w:trPr>
        <w:tc>
          <w:tcPr>
            <w:tcW w:w="576" w:type="dxa"/>
          </w:tcPr>
          <w:p w14:paraId="3725E537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</w:t>
            </w:r>
          </w:p>
        </w:tc>
        <w:sdt>
          <w:sdtPr>
            <w:alias w:val="Įveskite tekstą:"/>
            <w:tag w:val="Įveskite tekstą:"/>
            <w:id w:val="-1955010490"/>
            <w:placeholder>
              <w:docPart w:val="1E818420CCAC4F5B9EF44A04C6FE2E2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3D73C62" w14:textId="17B09745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3334476E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</w:t>
            </w:r>
          </w:p>
        </w:tc>
        <w:sdt>
          <w:sdtPr>
            <w:alias w:val="Įveskite tekstą:"/>
            <w:tag w:val="Įveskite tekstą:"/>
            <w:id w:val="-1769378124"/>
            <w:placeholder>
              <w:docPart w:val="D9A31BCBE01F4F839E5161B75D545D9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7A519E7" w14:textId="1CEF9748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13DFB60C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</w:t>
            </w:r>
          </w:p>
        </w:tc>
        <w:sdt>
          <w:sdtPr>
            <w:alias w:val="Įveskite tekstą:"/>
            <w:tag w:val="Įveskite tekstą:"/>
            <w:id w:val="906651694"/>
            <w:placeholder>
              <w:docPart w:val="52B71C9FE9AE4CB6B289A9FB7D45FD3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857990B" w14:textId="0095001B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 dienos pastabą:"/>
            <w:tag w:val="Įveskite 2 dienos pastabą:"/>
            <w:id w:val="-1372689612"/>
            <w:placeholder>
              <w:docPart w:val="1DE9107D688945CEBB5EAB0868B82DEB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F8073CE" w14:textId="7C71E401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2 dienos pastaba</w:t>
                </w:r>
              </w:p>
            </w:tc>
          </w:sdtContent>
        </w:sdt>
      </w:tr>
      <w:tr w:rsidR="00940A7F" w:rsidRPr="00873459" w14:paraId="7084B1F8" w14:textId="77777777" w:rsidTr="0062671C">
        <w:trPr>
          <w:trHeight w:hRule="exact" w:val="317"/>
        </w:trPr>
        <w:tc>
          <w:tcPr>
            <w:tcW w:w="576" w:type="dxa"/>
          </w:tcPr>
          <w:p w14:paraId="7245821B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3</w:t>
            </w:r>
          </w:p>
        </w:tc>
        <w:sdt>
          <w:sdtPr>
            <w:alias w:val="Įveskite tekstą:"/>
            <w:tag w:val="Įveskite tekstą:"/>
            <w:id w:val="-1900968074"/>
            <w:placeholder>
              <w:docPart w:val="A9F86D9156A44BE0BDA1D8A6DD687F0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F9D4842" w14:textId="06DAF8C0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7FE9EEF4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3</w:t>
            </w:r>
          </w:p>
        </w:tc>
        <w:sdt>
          <w:sdtPr>
            <w:alias w:val="Įveskite tekstą:"/>
            <w:tag w:val="Įveskite tekstą:"/>
            <w:id w:val="1992287525"/>
            <w:placeholder>
              <w:docPart w:val="A33B1A1B891E472EBE3D3AB1E15C40AC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C8104E5" w14:textId="16D87B2B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0CA5A195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3</w:t>
            </w:r>
          </w:p>
        </w:tc>
        <w:sdt>
          <w:sdtPr>
            <w:alias w:val="Įveskite tekstą:"/>
            <w:tag w:val="Įveskite tekstą:"/>
            <w:id w:val="1510487191"/>
            <w:placeholder>
              <w:docPart w:val="BF1844E6E78E47AB912369806F737E7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934832E" w14:textId="73B2A5D5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3 dienos pastabą:"/>
            <w:tag w:val="Įveskite 3 dienos pastabą:"/>
            <w:id w:val="-261069478"/>
            <w:placeholder>
              <w:docPart w:val="274DC0DAE16743379905B5B4E9D906F7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CE3F6ED" w14:textId="481E2310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3 dienos pastaba </w:t>
                </w:r>
              </w:p>
            </w:tc>
          </w:sdtContent>
        </w:sdt>
      </w:tr>
      <w:tr w:rsidR="00940A7F" w:rsidRPr="00873459" w14:paraId="62A8D841" w14:textId="77777777" w:rsidTr="0062671C">
        <w:trPr>
          <w:trHeight w:hRule="exact" w:val="317"/>
        </w:trPr>
        <w:tc>
          <w:tcPr>
            <w:tcW w:w="576" w:type="dxa"/>
          </w:tcPr>
          <w:p w14:paraId="2DAC6910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4</w:t>
            </w:r>
          </w:p>
        </w:tc>
        <w:sdt>
          <w:sdtPr>
            <w:alias w:val="Įveskite tekstą:"/>
            <w:tag w:val="Įveskite tekstą:"/>
            <w:id w:val="581191969"/>
            <w:placeholder>
              <w:docPart w:val="363F9FD40D514B5DBBA4A097D2F42C9C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A4748EE" w14:textId="6B9BBB50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2BC59C31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4</w:t>
            </w:r>
          </w:p>
        </w:tc>
        <w:sdt>
          <w:sdtPr>
            <w:alias w:val="Įveskite tekstą:"/>
            <w:tag w:val="Įveskite tekstą:"/>
            <w:id w:val="-507049849"/>
            <w:placeholder>
              <w:docPart w:val="596E53BA695C43DE85F9CEE925B6E55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5705D373" w14:textId="3343559D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158DBFD7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4</w:t>
            </w:r>
          </w:p>
        </w:tc>
        <w:sdt>
          <w:sdtPr>
            <w:alias w:val="Įveskite tekstą:"/>
            <w:tag w:val="Įveskite tekstą:"/>
            <w:id w:val="-708798652"/>
            <w:placeholder>
              <w:docPart w:val="1C5FC89FE2DC4BDEBF188CE55FF720C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A056582" w14:textId="2DDEA335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4 dienos pastabą:"/>
            <w:tag w:val="Įveskite 4 dienos pastabą:"/>
            <w:id w:val="1614396584"/>
            <w:placeholder>
              <w:docPart w:val="F293B8E722614DE0BC01F192A0A171B9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FB30A8F" w14:textId="6DCE8D4F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4 dienos pastaba</w:t>
                </w:r>
              </w:p>
            </w:tc>
          </w:sdtContent>
        </w:sdt>
      </w:tr>
      <w:tr w:rsidR="00940A7F" w:rsidRPr="00873459" w14:paraId="24B900AC" w14:textId="77777777" w:rsidTr="0062671C">
        <w:trPr>
          <w:trHeight w:hRule="exact" w:val="317"/>
        </w:trPr>
        <w:tc>
          <w:tcPr>
            <w:tcW w:w="576" w:type="dxa"/>
          </w:tcPr>
          <w:p w14:paraId="027D1A52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5</w:t>
            </w:r>
          </w:p>
        </w:tc>
        <w:sdt>
          <w:sdtPr>
            <w:alias w:val="Įveskite tekstą:"/>
            <w:tag w:val="Įveskite tekstą:"/>
            <w:id w:val="1426000628"/>
            <w:placeholder>
              <w:docPart w:val="A227435C86C3468A874CAE6C2094EF0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4677410" w14:textId="364B12FC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5FDC4D19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5</w:t>
            </w:r>
          </w:p>
        </w:tc>
        <w:sdt>
          <w:sdtPr>
            <w:alias w:val="Įveskite tekstą:"/>
            <w:tag w:val="Įveskite tekstą:"/>
            <w:id w:val="-1454710080"/>
            <w:placeholder>
              <w:docPart w:val="2AD851154B8740A986D52C7C87DEDE6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186AD46" w14:textId="27450CC9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46B20D34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5</w:t>
            </w:r>
          </w:p>
        </w:tc>
        <w:sdt>
          <w:sdtPr>
            <w:alias w:val="Įveskite tekstą:"/>
            <w:tag w:val="Įveskite tekstą:"/>
            <w:id w:val="-1335993655"/>
            <w:placeholder>
              <w:docPart w:val="7D0FB020C242457CB39AC972C80921F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7B15543" w14:textId="1062BBB4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5 dienos pastabą:"/>
            <w:tag w:val="Įveskite 5 dienos pastabą:"/>
            <w:id w:val="-398050426"/>
            <w:placeholder>
              <w:docPart w:val="6230547539CF4FD5BB946109B6366AAE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E4FC158" w14:textId="6C692979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5 dienos pastaba</w:t>
                </w:r>
              </w:p>
            </w:tc>
          </w:sdtContent>
        </w:sdt>
      </w:tr>
      <w:tr w:rsidR="00940A7F" w:rsidRPr="00873459" w14:paraId="3F3ABA9D" w14:textId="77777777" w:rsidTr="0062671C">
        <w:trPr>
          <w:trHeight w:hRule="exact" w:val="317"/>
        </w:trPr>
        <w:tc>
          <w:tcPr>
            <w:tcW w:w="576" w:type="dxa"/>
          </w:tcPr>
          <w:p w14:paraId="685B86B2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6</w:t>
            </w:r>
          </w:p>
        </w:tc>
        <w:sdt>
          <w:sdtPr>
            <w:alias w:val="Įveskite tekstą:"/>
            <w:tag w:val="Įveskite tekstą:"/>
            <w:id w:val="-53163191"/>
            <w:placeholder>
              <w:docPart w:val="8AB7AAE776544F8494CE8F870834D1E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A4B4E0E" w14:textId="05DE7556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55FE3E6F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6</w:t>
            </w:r>
          </w:p>
        </w:tc>
        <w:sdt>
          <w:sdtPr>
            <w:alias w:val="Įveskite tekstą:"/>
            <w:tag w:val="Įveskite tekstą:"/>
            <w:id w:val="649484219"/>
            <w:placeholder>
              <w:docPart w:val="80E7B8C4A7554FB8AF7435D6609CE01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5AE0FE1" w14:textId="775B38AB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51A3DF43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6</w:t>
            </w:r>
          </w:p>
        </w:tc>
        <w:sdt>
          <w:sdtPr>
            <w:alias w:val="Įveskite tekstą:"/>
            <w:tag w:val="Įveskite tekstą:"/>
            <w:id w:val="-1884244124"/>
            <w:placeholder>
              <w:docPart w:val="DB5E4FBC715C4E3C932833C8450B244C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B8F3D8" w14:textId="7183D3B2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6 dienos pastabą:"/>
            <w:tag w:val="Įveskite 6 dienos pastabą:"/>
            <w:id w:val="-1747486329"/>
            <w:placeholder>
              <w:docPart w:val="56334811372345D7B1238BCCEB5D5002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CB0A1C5" w14:textId="493B55BC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6 dienos pastaba</w:t>
                </w:r>
              </w:p>
            </w:tc>
          </w:sdtContent>
        </w:sdt>
      </w:tr>
      <w:tr w:rsidR="00940A7F" w:rsidRPr="00873459" w14:paraId="51489BB9" w14:textId="77777777" w:rsidTr="0062671C">
        <w:trPr>
          <w:trHeight w:hRule="exact" w:val="317"/>
        </w:trPr>
        <w:tc>
          <w:tcPr>
            <w:tcW w:w="576" w:type="dxa"/>
          </w:tcPr>
          <w:p w14:paraId="4B15EDC7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7</w:t>
            </w:r>
          </w:p>
        </w:tc>
        <w:sdt>
          <w:sdtPr>
            <w:alias w:val="Įveskite tekstą:"/>
            <w:tag w:val="Įveskite tekstą:"/>
            <w:id w:val="-890801691"/>
            <w:placeholder>
              <w:docPart w:val="29D499A49E0844039FB19C8D7652BF1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34FD5D8" w14:textId="5E0710BA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48CB7E2F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7</w:t>
            </w:r>
          </w:p>
        </w:tc>
        <w:sdt>
          <w:sdtPr>
            <w:alias w:val="Įveskite tekstą:"/>
            <w:tag w:val="Įveskite tekstą:"/>
            <w:id w:val="1816366474"/>
            <w:placeholder>
              <w:docPart w:val="EA4F9210940B4552BC2CD979421E2730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1B4AC30" w14:textId="24EA3BDD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4B3E827B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7</w:t>
            </w:r>
          </w:p>
        </w:tc>
        <w:sdt>
          <w:sdtPr>
            <w:alias w:val="Įveskite tekstą:"/>
            <w:tag w:val="Įveskite tekstą:"/>
            <w:id w:val="1826852122"/>
            <w:placeholder>
              <w:docPart w:val="7088D779F9FB4EA4BA11418D52C029BD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82088BE" w14:textId="43B775B0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7 dienos pastabą:"/>
            <w:tag w:val="Įveskite 7 dienos pastabą:"/>
            <w:id w:val="1369028890"/>
            <w:placeholder>
              <w:docPart w:val="D2B642CF012444699742A6E5825DD259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2F8790C" w14:textId="40E51183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7 dienos pastaba</w:t>
                </w:r>
              </w:p>
            </w:tc>
          </w:sdtContent>
        </w:sdt>
      </w:tr>
      <w:tr w:rsidR="00940A7F" w:rsidRPr="00873459" w14:paraId="4C6BCACC" w14:textId="77777777" w:rsidTr="0062671C">
        <w:trPr>
          <w:trHeight w:hRule="exact" w:val="317"/>
        </w:trPr>
        <w:tc>
          <w:tcPr>
            <w:tcW w:w="576" w:type="dxa"/>
          </w:tcPr>
          <w:p w14:paraId="698AE44B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8</w:t>
            </w:r>
          </w:p>
        </w:tc>
        <w:sdt>
          <w:sdtPr>
            <w:alias w:val="Įveskite tekstą:"/>
            <w:tag w:val="Įveskite tekstą:"/>
            <w:id w:val="1954824895"/>
            <w:placeholder>
              <w:docPart w:val="E84D617050AD40CFB28555C1DF48EF3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064F428" w14:textId="72A431FA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0BF74D05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8</w:t>
            </w:r>
          </w:p>
        </w:tc>
        <w:sdt>
          <w:sdtPr>
            <w:alias w:val="Įveskite tekstą:"/>
            <w:tag w:val="Įveskite tekstą:"/>
            <w:id w:val="429788022"/>
            <w:placeholder>
              <w:docPart w:val="E468E4EEA88343C0B63C8E4C29419CC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9526BEB" w14:textId="7E8E4E81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5A02EB90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8</w:t>
            </w:r>
          </w:p>
        </w:tc>
        <w:sdt>
          <w:sdtPr>
            <w:alias w:val="Įveskite tekstą:"/>
            <w:tag w:val="Įveskite tekstą:"/>
            <w:id w:val="-1948377627"/>
            <w:placeholder>
              <w:docPart w:val="9E003093FE6F4E18BA736C7E13538397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D13E14F" w14:textId="1077EBD2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8 dienos pastabą:"/>
            <w:tag w:val="Įveskite 8 dienos pastabą:"/>
            <w:id w:val="-422953366"/>
            <w:placeholder>
              <w:docPart w:val="0D15AE2999614A20BFC0A2AF5407095C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22BFBE7" w14:textId="59306CC8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8 dienos pastaba</w:t>
                </w:r>
              </w:p>
            </w:tc>
          </w:sdtContent>
        </w:sdt>
      </w:tr>
      <w:tr w:rsidR="00940A7F" w:rsidRPr="00873459" w14:paraId="3CBF125D" w14:textId="77777777" w:rsidTr="0062671C">
        <w:trPr>
          <w:trHeight w:hRule="exact" w:val="317"/>
        </w:trPr>
        <w:tc>
          <w:tcPr>
            <w:tcW w:w="576" w:type="dxa"/>
          </w:tcPr>
          <w:p w14:paraId="5E4FD3F1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9</w:t>
            </w:r>
          </w:p>
        </w:tc>
        <w:sdt>
          <w:sdtPr>
            <w:alias w:val="Įveskite tekstą:"/>
            <w:tag w:val="Įveskite tekstą:"/>
            <w:id w:val="-909615298"/>
            <w:placeholder>
              <w:docPart w:val="B4EC71D3287D440BA3848D3734F65BE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782AA9B" w14:textId="0B7E2998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2AD7BEEC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9</w:t>
            </w:r>
          </w:p>
        </w:tc>
        <w:sdt>
          <w:sdtPr>
            <w:alias w:val="Įveskite tekstą:"/>
            <w:tag w:val="Įveskite tekstą:"/>
            <w:id w:val="749922020"/>
            <w:placeholder>
              <w:docPart w:val="731D35E9938F4DC3B56851D3D2F389F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1C42992" w14:textId="1991AB1D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4D7B849B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9</w:t>
            </w:r>
          </w:p>
        </w:tc>
        <w:sdt>
          <w:sdtPr>
            <w:alias w:val="Įveskite tekstą:"/>
            <w:tag w:val="Įveskite tekstą:"/>
            <w:id w:val="1653407887"/>
            <w:placeholder>
              <w:docPart w:val="AC07AFAB207B47AE8DC60311A3C0F7A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9AFB7D" w14:textId="53765B7E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9 dienos pastabą:"/>
            <w:tag w:val="Įveskite 9 dienos pastabą:"/>
            <w:id w:val="-1473213052"/>
            <w:placeholder>
              <w:docPart w:val="F40D933D854943E0BBF03083A92A501B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7832213" w14:textId="2682998A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9 dienos pastaba</w:t>
                </w:r>
              </w:p>
            </w:tc>
          </w:sdtContent>
        </w:sdt>
      </w:tr>
      <w:tr w:rsidR="00940A7F" w:rsidRPr="00873459" w14:paraId="7EF2F239" w14:textId="77777777" w:rsidTr="0062671C">
        <w:trPr>
          <w:trHeight w:hRule="exact" w:val="317"/>
        </w:trPr>
        <w:tc>
          <w:tcPr>
            <w:tcW w:w="576" w:type="dxa"/>
          </w:tcPr>
          <w:p w14:paraId="09303D00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10</w:t>
            </w:r>
          </w:p>
        </w:tc>
        <w:sdt>
          <w:sdtPr>
            <w:alias w:val="Įveskite tekstą:"/>
            <w:tag w:val="Įveskite tekstą:"/>
            <w:id w:val="199670426"/>
            <w:placeholder>
              <w:docPart w:val="706BCF2DC43A4D138A198FBFB65A244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AA0D9DB" w14:textId="061BE0AE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27D26A85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10</w:t>
            </w:r>
          </w:p>
        </w:tc>
        <w:sdt>
          <w:sdtPr>
            <w:alias w:val="Įveskite tekstą:"/>
            <w:tag w:val="Įveskite tekstą:"/>
            <w:id w:val="368197066"/>
            <w:placeholder>
              <w:docPart w:val="EF474C7F68954592ADD0D33F4C92B5A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E4D407D" w14:textId="60DE0CBD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04AFE2E4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10</w:t>
            </w:r>
          </w:p>
        </w:tc>
        <w:sdt>
          <w:sdtPr>
            <w:alias w:val="Įveskite tekstą:"/>
            <w:tag w:val="Įveskite tekstą:"/>
            <w:id w:val="925770383"/>
            <w:placeholder>
              <w:docPart w:val="4F9E0F5422C144EE979BB0E2826D288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A9FF262" w14:textId="0C274F98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0 dienos pastabą:"/>
            <w:tag w:val="Įveskite 10 dienos pastabą:"/>
            <w:id w:val="-1363287878"/>
            <w:placeholder>
              <w:docPart w:val="CD064CF13A8D40D4995F224588BE0196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107451B" w14:textId="53973C0A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10 dienos pastaba</w:t>
                </w:r>
              </w:p>
            </w:tc>
          </w:sdtContent>
        </w:sdt>
      </w:tr>
      <w:tr w:rsidR="00940A7F" w:rsidRPr="00873459" w14:paraId="02E7AC58" w14:textId="77777777" w:rsidTr="0062671C">
        <w:trPr>
          <w:trHeight w:hRule="exact" w:val="317"/>
        </w:trPr>
        <w:tc>
          <w:tcPr>
            <w:tcW w:w="576" w:type="dxa"/>
          </w:tcPr>
          <w:p w14:paraId="4943779B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11</w:t>
            </w:r>
          </w:p>
        </w:tc>
        <w:sdt>
          <w:sdtPr>
            <w:alias w:val="Įveskite tekstą:"/>
            <w:tag w:val="Įveskite tekstą:"/>
            <w:id w:val="1550183428"/>
            <w:placeholder>
              <w:docPart w:val="6E5C9D0830D24804A314BC144699A0C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C505BBC" w14:textId="5D7FAFA9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71DC20BF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11</w:t>
            </w:r>
          </w:p>
        </w:tc>
        <w:sdt>
          <w:sdtPr>
            <w:alias w:val="Įveskite tekstą:"/>
            <w:tag w:val="Įveskite tekstą:"/>
            <w:id w:val="2120792734"/>
            <w:placeholder>
              <w:docPart w:val="76D35AD0CE2149F888D13E4CAD52A3B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4E13D58" w14:textId="5B3A4FE7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6FFB197B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11</w:t>
            </w:r>
          </w:p>
        </w:tc>
        <w:sdt>
          <w:sdtPr>
            <w:alias w:val="Įveskite tekstą:"/>
            <w:tag w:val="Įveskite tekstą:"/>
            <w:id w:val="1301814894"/>
            <w:placeholder>
              <w:docPart w:val="2D9D26D4EF0D4A6883A0FB30AAED458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F0D6C96" w14:textId="55CE29C8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1 dienos pastabą:"/>
            <w:tag w:val="Įveskite 11 dienos pastabą:"/>
            <w:id w:val="-912541877"/>
            <w:placeholder>
              <w:docPart w:val="D91D6F0BA8444477B3AC1FAF72332537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6DDB7FA" w14:textId="0DD22688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11 dienos pastaba</w:t>
                </w:r>
              </w:p>
            </w:tc>
          </w:sdtContent>
        </w:sdt>
      </w:tr>
      <w:tr w:rsidR="00940A7F" w:rsidRPr="00873459" w14:paraId="64DF4B75" w14:textId="77777777" w:rsidTr="0062671C">
        <w:trPr>
          <w:trHeight w:hRule="exact" w:val="317"/>
        </w:trPr>
        <w:tc>
          <w:tcPr>
            <w:tcW w:w="576" w:type="dxa"/>
          </w:tcPr>
          <w:p w14:paraId="0CCB5A21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12</w:t>
            </w:r>
          </w:p>
        </w:tc>
        <w:sdt>
          <w:sdtPr>
            <w:alias w:val="Įveskite tekstą:"/>
            <w:tag w:val="Įveskite tekstą:"/>
            <w:id w:val="-5137152"/>
            <w:placeholder>
              <w:docPart w:val="231750386C5649D0B6EB6D44A6AE366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04D5345" w14:textId="34C0ACAF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61806023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12</w:t>
            </w:r>
          </w:p>
        </w:tc>
        <w:sdt>
          <w:sdtPr>
            <w:alias w:val="Įveskite tekstą:"/>
            <w:tag w:val="Įveskite tekstą:"/>
            <w:id w:val="-999422500"/>
            <w:placeholder>
              <w:docPart w:val="B49CB84E108F42E098031D8AFDDE8E6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4F506CB" w14:textId="0E1F6796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171258B0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12</w:t>
            </w:r>
          </w:p>
        </w:tc>
        <w:sdt>
          <w:sdtPr>
            <w:alias w:val="Įveskite tekstą:"/>
            <w:tag w:val="Įveskite tekstą:"/>
            <w:id w:val="-128317297"/>
            <w:placeholder>
              <w:docPart w:val="A48C2180CAA24827AD502F090336A40D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5E12198" w14:textId="470DD614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2 dienos pastabą:"/>
            <w:tag w:val="Įveskite 12 dienos pastabą:"/>
            <w:id w:val="1652327251"/>
            <w:placeholder>
              <w:docPart w:val="A438E678A9DA4EAAA7C0E91737D42C00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51800B0" w14:textId="3A05B935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12 dienos pastaba</w:t>
                </w:r>
              </w:p>
            </w:tc>
          </w:sdtContent>
        </w:sdt>
      </w:tr>
      <w:tr w:rsidR="00940A7F" w:rsidRPr="00873459" w14:paraId="528ACFC7" w14:textId="77777777" w:rsidTr="0062671C">
        <w:trPr>
          <w:trHeight w:hRule="exact" w:val="317"/>
        </w:trPr>
        <w:tc>
          <w:tcPr>
            <w:tcW w:w="576" w:type="dxa"/>
          </w:tcPr>
          <w:p w14:paraId="655EBA71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13</w:t>
            </w:r>
          </w:p>
        </w:tc>
        <w:sdt>
          <w:sdtPr>
            <w:alias w:val="Įveskite tekstą:"/>
            <w:tag w:val="Įveskite tekstą:"/>
            <w:id w:val="2052416496"/>
            <w:placeholder>
              <w:docPart w:val="8EBBCA7342BE400187FFCFB6001BBF05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E237350" w14:textId="1B005540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310BC457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13</w:t>
            </w:r>
          </w:p>
        </w:tc>
        <w:sdt>
          <w:sdtPr>
            <w:alias w:val="Įveskite tekstą:"/>
            <w:tag w:val="Įveskite tekstą:"/>
            <w:id w:val="-189912567"/>
            <w:placeholder>
              <w:docPart w:val="1E1C3459C78E408095A3F97B20FC364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B78163F" w14:textId="6E2E712A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38FA4428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13</w:t>
            </w:r>
          </w:p>
        </w:tc>
        <w:sdt>
          <w:sdtPr>
            <w:alias w:val="Įveskite tekstą:"/>
            <w:tag w:val="Įveskite tekstą:"/>
            <w:id w:val="1315605215"/>
            <w:placeholder>
              <w:docPart w:val="83316239764D46128873609725DF32E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4158121" w14:textId="7A30D76F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3 dienos pastabą:"/>
            <w:tag w:val="Įveskite 13 dienos pastabą:"/>
            <w:id w:val="-1736851895"/>
            <w:placeholder>
              <w:docPart w:val="772EBB067C624794A0C0BE1ECE738187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7D9331E" w14:textId="26DDA75F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13 dienos pastaba</w:t>
                </w:r>
              </w:p>
            </w:tc>
          </w:sdtContent>
        </w:sdt>
      </w:tr>
      <w:tr w:rsidR="00940A7F" w:rsidRPr="00873459" w14:paraId="7A57E183" w14:textId="77777777" w:rsidTr="0062671C">
        <w:trPr>
          <w:trHeight w:hRule="exact" w:val="317"/>
        </w:trPr>
        <w:tc>
          <w:tcPr>
            <w:tcW w:w="576" w:type="dxa"/>
          </w:tcPr>
          <w:p w14:paraId="3251E2E1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14</w:t>
            </w:r>
          </w:p>
        </w:tc>
        <w:sdt>
          <w:sdtPr>
            <w:alias w:val="Įveskite tekstą:"/>
            <w:tag w:val="Įveskite tekstą:"/>
            <w:id w:val="1671751278"/>
            <w:placeholder>
              <w:docPart w:val="4761FFA8F0824A12A4F6E6608ADFC63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0A79A690" w14:textId="31F8CBE0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77F78719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14</w:t>
            </w:r>
          </w:p>
        </w:tc>
        <w:sdt>
          <w:sdtPr>
            <w:alias w:val="Įveskite tekstą:"/>
            <w:tag w:val="Įveskite tekstą:"/>
            <w:id w:val="2115469769"/>
            <w:placeholder>
              <w:docPart w:val="005B465130AB42049928516B9AE84DD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E06D166" w14:textId="2FED18C5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169C380F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14</w:t>
            </w:r>
          </w:p>
        </w:tc>
        <w:sdt>
          <w:sdtPr>
            <w:alias w:val="Įveskite tekstą:"/>
            <w:tag w:val="Įveskite tekstą:"/>
            <w:id w:val="635455183"/>
            <w:placeholder>
              <w:docPart w:val="E7625AF4D8F14874A905FFE6B3B2647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21F50A0" w14:textId="5F9CE802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4 dienos pastabą:"/>
            <w:tag w:val="Įveskite 14 dienos pastabą:"/>
            <w:id w:val="-1414386176"/>
            <w:placeholder>
              <w:docPart w:val="681E87394338477A8085875FF1E77A6C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B51C0A2" w14:textId="06B5472C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14 dienos pastaba</w:t>
                </w:r>
              </w:p>
            </w:tc>
          </w:sdtContent>
        </w:sdt>
      </w:tr>
      <w:tr w:rsidR="00940A7F" w:rsidRPr="00873459" w14:paraId="2FEC7F81" w14:textId="77777777" w:rsidTr="0062671C">
        <w:trPr>
          <w:trHeight w:hRule="exact" w:val="317"/>
        </w:trPr>
        <w:tc>
          <w:tcPr>
            <w:tcW w:w="576" w:type="dxa"/>
          </w:tcPr>
          <w:p w14:paraId="1873568E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15</w:t>
            </w:r>
          </w:p>
        </w:tc>
        <w:sdt>
          <w:sdtPr>
            <w:alias w:val="Įveskite tekstą:"/>
            <w:tag w:val="Įveskite tekstą:"/>
            <w:id w:val="-529644381"/>
            <w:placeholder>
              <w:docPart w:val="654795893C6C47EB88AD430CB2F0E8A5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BCC31B9" w14:textId="3323CBC2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039C392A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15</w:t>
            </w:r>
          </w:p>
        </w:tc>
        <w:sdt>
          <w:sdtPr>
            <w:alias w:val="Įveskite tekstą:"/>
            <w:tag w:val="Įveskite tekstą:"/>
            <w:id w:val="-818494028"/>
            <w:placeholder>
              <w:docPart w:val="FB2A791865704D4FBFC9632EA5ED5C7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B49A127" w14:textId="75514051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72B8250A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15</w:t>
            </w:r>
          </w:p>
        </w:tc>
        <w:sdt>
          <w:sdtPr>
            <w:alias w:val="Įveskite tekstą:"/>
            <w:tag w:val="Įveskite tekstą:"/>
            <w:id w:val="-473750739"/>
            <w:placeholder>
              <w:docPart w:val="FB8CA5A2A7034E06904D350D636F928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D71E29A" w14:textId="6854ECBD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5 dienos pastabą:"/>
            <w:tag w:val="Įveskite 15 dienos pastabą:"/>
            <w:id w:val="1147778022"/>
            <w:placeholder>
              <w:docPart w:val="97AE6DEE635C49859CE18718AA41C231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1930324" w14:textId="6CD3DA91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15 dienos pastaba</w:t>
                </w:r>
              </w:p>
            </w:tc>
          </w:sdtContent>
        </w:sdt>
      </w:tr>
      <w:tr w:rsidR="00940A7F" w:rsidRPr="00873459" w14:paraId="25530B75" w14:textId="77777777" w:rsidTr="0062671C">
        <w:trPr>
          <w:trHeight w:hRule="exact" w:val="317"/>
        </w:trPr>
        <w:tc>
          <w:tcPr>
            <w:tcW w:w="576" w:type="dxa"/>
          </w:tcPr>
          <w:p w14:paraId="1EE4426B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16</w:t>
            </w:r>
          </w:p>
        </w:tc>
        <w:sdt>
          <w:sdtPr>
            <w:alias w:val="Įveskite tekstą:"/>
            <w:tag w:val="Įveskite tekstą:"/>
            <w:id w:val="-1721201863"/>
            <w:placeholder>
              <w:docPart w:val="672773FDAFF14475927EC8E9A756EC5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5D4D272" w14:textId="2B13D420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409A3582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16</w:t>
            </w:r>
          </w:p>
        </w:tc>
        <w:sdt>
          <w:sdtPr>
            <w:alias w:val="Įveskite tekstą:"/>
            <w:tag w:val="Įveskite tekstą:"/>
            <w:id w:val="-1062948760"/>
            <w:placeholder>
              <w:docPart w:val="3BA93AC78D9F44FA8CBB77B0E2F6A10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7038AC0" w14:textId="6C1057FF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5DEECF60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16</w:t>
            </w:r>
          </w:p>
        </w:tc>
        <w:sdt>
          <w:sdtPr>
            <w:alias w:val="Įveskite tekstą:"/>
            <w:tag w:val="Įveskite tekstą:"/>
            <w:id w:val="-1660692454"/>
            <w:placeholder>
              <w:docPart w:val="7DEA4431DFC0427F9359C6063EB2F1B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D9677CF" w14:textId="5D98D429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6 dienos pastabą:"/>
            <w:tag w:val="Įveskite 16 dienos pastabą:"/>
            <w:id w:val="-1619992923"/>
            <w:placeholder>
              <w:docPart w:val="B3DCDAB14A854213AEAF390930D3A573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D6B3813" w14:textId="67747EB5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16 dienos pastaba</w:t>
                </w:r>
              </w:p>
            </w:tc>
          </w:sdtContent>
        </w:sdt>
      </w:tr>
      <w:tr w:rsidR="00940A7F" w:rsidRPr="00873459" w14:paraId="3160D761" w14:textId="77777777" w:rsidTr="0062671C">
        <w:trPr>
          <w:trHeight w:hRule="exact" w:val="317"/>
        </w:trPr>
        <w:tc>
          <w:tcPr>
            <w:tcW w:w="576" w:type="dxa"/>
          </w:tcPr>
          <w:p w14:paraId="7DEB3B80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17</w:t>
            </w:r>
          </w:p>
        </w:tc>
        <w:sdt>
          <w:sdtPr>
            <w:alias w:val="Įveskite tekstą:"/>
            <w:tag w:val="Įveskite tekstą:"/>
            <w:id w:val="1524742421"/>
            <w:placeholder>
              <w:docPart w:val="CC253115850A47018B8449E5EA912E20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4569FF3" w14:textId="5EEC283C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4A431042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17</w:t>
            </w:r>
          </w:p>
        </w:tc>
        <w:sdt>
          <w:sdtPr>
            <w:alias w:val="Įveskite tekstą:"/>
            <w:tag w:val="Įveskite tekstą:"/>
            <w:id w:val="1775132091"/>
            <w:placeholder>
              <w:docPart w:val="002019E480D543A2A7F2724A313217D5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09D38BCC" w14:textId="126B3FFE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13A6C018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17</w:t>
            </w:r>
          </w:p>
        </w:tc>
        <w:sdt>
          <w:sdtPr>
            <w:alias w:val="Įveskite tekstą:"/>
            <w:tag w:val="Įveskite tekstą:"/>
            <w:id w:val="858700385"/>
            <w:placeholder>
              <w:docPart w:val="C914406D22A543DDA276090F3BC132B5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F2407EC" w14:textId="456CAD4C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7 dienos pastabą:"/>
            <w:tag w:val="Įveskite 17 dienos pastabą:"/>
            <w:id w:val="-599492801"/>
            <w:placeholder>
              <w:docPart w:val="CD902A2582D1455E98841D76386BDDC7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4A38CE4" w14:textId="027DEBBB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17 dienos pastaba</w:t>
                </w:r>
              </w:p>
            </w:tc>
          </w:sdtContent>
        </w:sdt>
      </w:tr>
      <w:tr w:rsidR="00940A7F" w:rsidRPr="00873459" w14:paraId="035A5224" w14:textId="77777777" w:rsidTr="0062671C">
        <w:trPr>
          <w:trHeight w:hRule="exact" w:val="317"/>
        </w:trPr>
        <w:tc>
          <w:tcPr>
            <w:tcW w:w="576" w:type="dxa"/>
          </w:tcPr>
          <w:p w14:paraId="6B3361D4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18</w:t>
            </w:r>
          </w:p>
        </w:tc>
        <w:sdt>
          <w:sdtPr>
            <w:alias w:val="Įveskite tekstą:"/>
            <w:tag w:val="Įveskite tekstą:"/>
            <w:id w:val="940262484"/>
            <w:placeholder>
              <w:docPart w:val="BC62A298167C429BAC37131214CA2E7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D3CE7B2" w14:textId="56A59A45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14915DE0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18</w:t>
            </w:r>
          </w:p>
        </w:tc>
        <w:sdt>
          <w:sdtPr>
            <w:alias w:val="Įveskite tekstą:"/>
            <w:tag w:val="Įveskite tekstą:"/>
            <w:id w:val="-1668093756"/>
            <w:placeholder>
              <w:docPart w:val="B8336314E88B4611A8330944C6BC281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7CB156C" w14:textId="0D46D777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350188CE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18</w:t>
            </w:r>
          </w:p>
        </w:tc>
        <w:sdt>
          <w:sdtPr>
            <w:alias w:val="Įveskite tekstą:"/>
            <w:tag w:val="Įveskite tekstą:"/>
            <w:id w:val="469108950"/>
            <w:placeholder>
              <w:docPart w:val="4B1105270C344CB2AE41DB55EF61537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EA25FF" w14:textId="28910046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8 dienos pastabą:"/>
            <w:tag w:val="Įveskite 18 dienos pastabą:"/>
            <w:id w:val="-239801647"/>
            <w:placeholder>
              <w:docPart w:val="AC811D0815844811BC98FFE1B756141A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7084561" w14:textId="5FE1DD79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18 dienos pastaba</w:t>
                </w:r>
              </w:p>
            </w:tc>
          </w:sdtContent>
        </w:sdt>
      </w:tr>
      <w:tr w:rsidR="00940A7F" w:rsidRPr="00873459" w14:paraId="79931A92" w14:textId="77777777" w:rsidTr="0062671C">
        <w:trPr>
          <w:trHeight w:hRule="exact" w:val="317"/>
        </w:trPr>
        <w:tc>
          <w:tcPr>
            <w:tcW w:w="576" w:type="dxa"/>
          </w:tcPr>
          <w:p w14:paraId="3B0DCF86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19</w:t>
            </w:r>
          </w:p>
        </w:tc>
        <w:sdt>
          <w:sdtPr>
            <w:alias w:val="Įveskite tekstą:"/>
            <w:tag w:val="Įveskite tekstą:"/>
            <w:id w:val="154277334"/>
            <w:placeholder>
              <w:docPart w:val="4817086F4DDC49A3A0B64E77F4697A87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BDF141C" w14:textId="77B6BFFB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58133423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19</w:t>
            </w:r>
          </w:p>
        </w:tc>
        <w:sdt>
          <w:sdtPr>
            <w:alias w:val="Įveskite tekstą:"/>
            <w:tag w:val="Įveskite tekstą:"/>
            <w:id w:val="789165291"/>
            <w:placeholder>
              <w:docPart w:val="1106769B501349378FEE8DF3BC151C80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3C404DE" w14:textId="785665EA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41FBB6E7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19</w:t>
            </w:r>
          </w:p>
        </w:tc>
        <w:sdt>
          <w:sdtPr>
            <w:alias w:val="Įveskite tekstą:"/>
            <w:tag w:val="Įveskite tekstą:"/>
            <w:id w:val="-2099009467"/>
            <w:placeholder>
              <w:docPart w:val="765B9364D78642838C16A6CFF179EE8C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0A4984D" w14:textId="5CA829AC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9 dienos pastabą:"/>
            <w:tag w:val="Įveskite 19 dienos pastabą:"/>
            <w:id w:val="-269096739"/>
            <w:placeholder>
              <w:docPart w:val="7FC4AC43F6894B1095501E6E602BDFED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56C5F5C" w14:textId="69348172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19 dienos pastaba</w:t>
                </w:r>
              </w:p>
            </w:tc>
          </w:sdtContent>
        </w:sdt>
      </w:tr>
      <w:tr w:rsidR="00940A7F" w:rsidRPr="00873459" w14:paraId="2E16D79C" w14:textId="77777777" w:rsidTr="0062671C">
        <w:trPr>
          <w:trHeight w:hRule="exact" w:val="317"/>
        </w:trPr>
        <w:tc>
          <w:tcPr>
            <w:tcW w:w="576" w:type="dxa"/>
          </w:tcPr>
          <w:p w14:paraId="1B6F3E30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20</w:t>
            </w:r>
          </w:p>
        </w:tc>
        <w:sdt>
          <w:sdtPr>
            <w:alias w:val="Įveskite tekstą:"/>
            <w:tag w:val="Įveskite tekstą:"/>
            <w:id w:val="-76295772"/>
            <w:placeholder>
              <w:docPart w:val="C2E21B2DFC5F4DCFB080C3F652256881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5B187B0" w14:textId="713DF40D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56AF3304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20</w:t>
            </w:r>
          </w:p>
        </w:tc>
        <w:sdt>
          <w:sdtPr>
            <w:alias w:val="Įveskite tekstą:"/>
            <w:tag w:val="Įveskite tekstą:"/>
            <w:id w:val="304442101"/>
            <w:placeholder>
              <w:docPart w:val="92B0EE85F8B342A58B1F726C1632B25C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A45169E" w14:textId="4284E472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67817008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20</w:t>
            </w:r>
          </w:p>
        </w:tc>
        <w:sdt>
          <w:sdtPr>
            <w:alias w:val="Įveskite tekstą:"/>
            <w:tag w:val="Įveskite tekstą:"/>
            <w:id w:val="1818143403"/>
            <w:placeholder>
              <w:docPart w:val="7BFC71EB750C44AAB4B04EC3FEE910E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BB3CB6E" w14:textId="684AF8FE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0 dienos pastabą:"/>
            <w:tag w:val="Įveskite 20 dienos pastabą:"/>
            <w:id w:val="-791751006"/>
            <w:placeholder>
              <w:docPart w:val="B02E910A1DCF4E2895EA4CCB7064BD24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8054AE3" w14:textId="3FA1C521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20 dienos pastaba</w:t>
                </w:r>
              </w:p>
            </w:tc>
          </w:sdtContent>
        </w:sdt>
      </w:tr>
      <w:tr w:rsidR="00940A7F" w:rsidRPr="00873459" w14:paraId="72D70D0D" w14:textId="77777777" w:rsidTr="0062671C">
        <w:trPr>
          <w:trHeight w:hRule="exact" w:val="317"/>
        </w:trPr>
        <w:tc>
          <w:tcPr>
            <w:tcW w:w="576" w:type="dxa"/>
          </w:tcPr>
          <w:p w14:paraId="3D5A39CA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21</w:t>
            </w:r>
          </w:p>
        </w:tc>
        <w:sdt>
          <w:sdtPr>
            <w:alias w:val="Įveskite tekstą:"/>
            <w:tag w:val="Įveskite tekstą:"/>
            <w:id w:val="-1279945832"/>
            <w:placeholder>
              <w:docPart w:val="150E1C1A10944D58978167B7A274D68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967C41D" w14:textId="4BC98614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2CDB5C2F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21</w:t>
            </w:r>
          </w:p>
        </w:tc>
        <w:sdt>
          <w:sdtPr>
            <w:alias w:val="Įveskite tekstą:"/>
            <w:tag w:val="Įveskite tekstą:"/>
            <w:id w:val="486978843"/>
            <w:placeholder>
              <w:docPart w:val="5D5F63CB5B40427EA2C16E2F5EBA9CF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66C5422" w14:textId="1EDBC959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34E48D1F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21</w:t>
            </w:r>
          </w:p>
        </w:tc>
        <w:sdt>
          <w:sdtPr>
            <w:alias w:val="Įveskite tekstą:"/>
            <w:tag w:val="Įveskite tekstą:"/>
            <w:id w:val="2120565224"/>
            <w:placeholder>
              <w:docPart w:val="57B722DCD483449F94E6D67A2F8AB12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F069FF9" w14:textId="590EC68D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1 dienos pastabą:"/>
            <w:tag w:val="Įveskite 21 dienos pastabą:"/>
            <w:id w:val="2029985946"/>
            <w:placeholder>
              <w:docPart w:val="9AA5EEC254F2431EB3B902344E0CD9B1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09442E5" w14:textId="07FB9F65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21 dienos pastaba</w:t>
                </w:r>
              </w:p>
            </w:tc>
          </w:sdtContent>
        </w:sdt>
      </w:tr>
      <w:tr w:rsidR="00940A7F" w:rsidRPr="00873459" w14:paraId="5E721BCD" w14:textId="77777777" w:rsidTr="0062671C">
        <w:trPr>
          <w:trHeight w:hRule="exact" w:val="317"/>
        </w:trPr>
        <w:tc>
          <w:tcPr>
            <w:tcW w:w="576" w:type="dxa"/>
          </w:tcPr>
          <w:p w14:paraId="3F1C9EF6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22</w:t>
            </w:r>
          </w:p>
        </w:tc>
        <w:sdt>
          <w:sdtPr>
            <w:alias w:val="Įveskite tekstą:"/>
            <w:tag w:val="Įveskite tekstą:"/>
            <w:id w:val="-2143336890"/>
            <w:placeholder>
              <w:docPart w:val="2E0F81C85B354053B91B7A6A3022D3B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80B2B4B" w14:textId="19317C4A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6F88B39C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22</w:t>
            </w:r>
          </w:p>
        </w:tc>
        <w:sdt>
          <w:sdtPr>
            <w:alias w:val="Įveskite tekstą:"/>
            <w:tag w:val="Įveskite tekstą:"/>
            <w:id w:val="1185097654"/>
            <w:placeholder>
              <w:docPart w:val="86D38061C3094A6BA2C5FC31647D13B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A5F5FEE" w14:textId="5E8DEE0E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67F01BD4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22</w:t>
            </w:r>
          </w:p>
        </w:tc>
        <w:sdt>
          <w:sdtPr>
            <w:alias w:val="Įveskite tekstą:"/>
            <w:tag w:val="Įveskite tekstą:"/>
            <w:id w:val="-705254959"/>
            <w:placeholder>
              <w:docPart w:val="F83997D99BC3482AAD36269E2078B767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1688337" w14:textId="0A558331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2 dienos pastabą:"/>
            <w:tag w:val="Įveskite 22 dienos pastabą:"/>
            <w:id w:val="1285627148"/>
            <w:placeholder>
              <w:docPart w:val="8B65A76F52BF4DF486C10BAF48C1DF67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E80CE2A" w14:textId="5A8F6114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22 dienos pastaba</w:t>
                </w:r>
              </w:p>
            </w:tc>
          </w:sdtContent>
        </w:sdt>
      </w:tr>
      <w:tr w:rsidR="00940A7F" w:rsidRPr="00873459" w14:paraId="36F75724" w14:textId="77777777" w:rsidTr="0062671C">
        <w:trPr>
          <w:trHeight w:hRule="exact" w:val="317"/>
        </w:trPr>
        <w:tc>
          <w:tcPr>
            <w:tcW w:w="576" w:type="dxa"/>
          </w:tcPr>
          <w:p w14:paraId="5AA17757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23</w:t>
            </w:r>
          </w:p>
        </w:tc>
        <w:sdt>
          <w:sdtPr>
            <w:alias w:val="Įveskite tekstą:"/>
            <w:tag w:val="Įveskite tekstą:"/>
            <w:id w:val="668987807"/>
            <w:placeholder>
              <w:docPart w:val="E4E9A0B0C4724638891A11DE8D9AE03C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F6C25B6" w14:textId="6E108D1D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72EFA08A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23</w:t>
            </w:r>
          </w:p>
        </w:tc>
        <w:sdt>
          <w:sdtPr>
            <w:alias w:val="Įveskite tekstą:"/>
            <w:tag w:val="Įveskite tekstą:"/>
            <w:id w:val="1548942061"/>
            <w:placeholder>
              <w:docPart w:val="7132F3539993485A8C5F9A501BEE3E9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DEEBDD9" w14:textId="63857C78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7AF62770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23</w:t>
            </w:r>
          </w:p>
        </w:tc>
        <w:sdt>
          <w:sdtPr>
            <w:alias w:val="Įveskite tekstą:"/>
            <w:tag w:val="Įveskite tekstą:"/>
            <w:id w:val="-327519451"/>
            <w:placeholder>
              <w:docPart w:val="A99FD7158D5B44918187A0C7984F3E7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053EC65" w14:textId="4DB39996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3 dienos pastabą:"/>
            <w:tag w:val="Įveskite 23 dienos pastabą:"/>
            <w:id w:val="-1254277455"/>
            <w:placeholder>
              <w:docPart w:val="7EBE09F7735A4DDB85044F4CA7026761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7BE34AB" w14:textId="38D0C967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23 dienos pastaba</w:t>
                </w:r>
              </w:p>
            </w:tc>
          </w:sdtContent>
        </w:sdt>
      </w:tr>
      <w:tr w:rsidR="00940A7F" w:rsidRPr="00873459" w14:paraId="2688F58E" w14:textId="77777777" w:rsidTr="0062671C">
        <w:trPr>
          <w:trHeight w:hRule="exact" w:val="317"/>
        </w:trPr>
        <w:tc>
          <w:tcPr>
            <w:tcW w:w="576" w:type="dxa"/>
          </w:tcPr>
          <w:p w14:paraId="49D6E3CF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24</w:t>
            </w:r>
          </w:p>
        </w:tc>
        <w:sdt>
          <w:sdtPr>
            <w:alias w:val="Įveskite tekstą:"/>
            <w:tag w:val="Įveskite tekstą:"/>
            <w:id w:val="-502505401"/>
            <w:placeholder>
              <w:docPart w:val="C258B2A40BCA44CE9F5119C72B401A7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53EE4CF9" w14:textId="6C1EED9D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780BBEF3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24</w:t>
            </w:r>
          </w:p>
        </w:tc>
        <w:sdt>
          <w:sdtPr>
            <w:alias w:val="Įveskite tekstą:"/>
            <w:tag w:val="Įveskite tekstą:"/>
            <w:id w:val="1354386262"/>
            <w:placeholder>
              <w:docPart w:val="EBC42E2BCA364EC2AE728698C4FB007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5A96FF4" w14:textId="39E5B8D3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0038D144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24</w:t>
            </w:r>
          </w:p>
        </w:tc>
        <w:sdt>
          <w:sdtPr>
            <w:alias w:val="Įveskite tekstą:"/>
            <w:tag w:val="Įveskite tekstą:"/>
            <w:id w:val="-1112674683"/>
            <w:placeholder>
              <w:docPart w:val="5B8D88767E5549A296D60DA0683F30BD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EC0C74A" w14:textId="6978EFE1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4 dienos pastabą:"/>
            <w:tag w:val="Įveskite 24 dienos pastabą:"/>
            <w:id w:val="-2092072661"/>
            <w:placeholder>
              <w:docPart w:val="14B679C8A3244AB1BBDBF70A56E8C586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315CDE6" w14:textId="512BE8A8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24 dienos pastaba</w:t>
                </w:r>
              </w:p>
            </w:tc>
          </w:sdtContent>
        </w:sdt>
      </w:tr>
      <w:tr w:rsidR="00940A7F" w:rsidRPr="00873459" w14:paraId="3D9E0103" w14:textId="77777777" w:rsidTr="0062671C">
        <w:trPr>
          <w:trHeight w:hRule="exact" w:val="317"/>
        </w:trPr>
        <w:tc>
          <w:tcPr>
            <w:tcW w:w="576" w:type="dxa"/>
          </w:tcPr>
          <w:p w14:paraId="6F410BF2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25</w:t>
            </w:r>
          </w:p>
        </w:tc>
        <w:sdt>
          <w:sdtPr>
            <w:alias w:val="Įveskite tekstą:"/>
            <w:tag w:val="Įveskite tekstą:"/>
            <w:id w:val="-1845616938"/>
            <w:placeholder>
              <w:docPart w:val="8E9EF296D2CF4E61BF19CC00A600017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D742812" w14:textId="1C0D6B8F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5C31F668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25</w:t>
            </w:r>
          </w:p>
        </w:tc>
        <w:sdt>
          <w:sdtPr>
            <w:alias w:val="Įveskite tekstą:"/>
            <w:tag w:val="Įveskite tekstą:"/>
            <w:id w:val="1026060172"/>
            <w:placeholder>
              <w:docPart w:val="FB24CBBC998640609192CC47FE1BC4C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03C6D2A5" w14:textId="4CB72C34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7D8BB5C4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25</w:t>
            </w:r>
          </w:p>
        </w:tc>
        <w:sdt>
          <w:sdtPr>
            <w:alias w:val="Įveskite tekstą:"/>
            <w:tag w:val="Įveskite tekstą:"/>
            <w:id w:val="1407107852"/>
            <w:placeholder>
              <w:docPart w:val="42571081F96E4FF1A5574C001BF56CA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3C91863" w14:textId="03890517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5 dienos pastabą:"/>
            <w:tag w:val="Įveskite 25 dienos pastabą:"/>
            <w:id w:val="-711720750"/>
            <w:placeholder>
              <w:docPart w:val="7670CBBF52B24D989540484455896097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F4177CE" w14:textId="6276D172" w:rsidR="00940A7F" w:rsidRPr="00873459" w:rsidRDefault="00940A7F" w:rsidP="00484DF6">
                <w:pPr>
                  <w:pStyle w:val="Eiluts"/>
                </w:pPr>
                <w:r w:rsidRPr="00873459">
                  <w:rPr>
                    <w:lang w:bidi="lt-LT"/>
                  </w:rPr>
                  <w:t>25 dienos pastaba</w:t>
                </w:r>
              </w:p>
            </w:tc>
          </w:sdtContent>
        </w:sdt>
      </w:tr>
      <w:tr w:rsidR="00940A7F" w:rsidRPr="00873459" w14:paraId="5001235D" w14:textId="77777777" w:rsidTr="0062671C">
        <w:trPr>
          <w:trHeight w:hRule="exact" w:val="317"/>
        </w:trPr>
        <w:tc>
          <w:tcPr>
            <w:tcW w:w="576" w:type="dxa"/>
          </w:tcPr>
          <w:p w14:paraId="7199AE92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26</w:t>
            </w:r>
          </w:p>
        </w:tc>
        <w:sdt>
          <w:sdtPr>
            <w:alias w:val="Įveskite tekstą:"/>
            <w:tag w:val="Įveskite tekstą:"/>
            <w:id w:val="-376399786"/>
            <w:placeholder>
              <w:docPart w:val="1C7492A5BDB4486EAA44FAE8F41502F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FCB191E" w14:textId="436565BC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1D8F53F7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26</w:t>
            </w:r>
          </w:p>
        </w:tc>
        <w:sdt>
          <w:sdtPr>
            <w:alias w:val="Įveskite tekstą:"/>
            <w:tag w:val="Įveskite tekstą:"/>
            <w:id w:val="2044557770"/>
            <w:placeholder>
              <w:docPart w:val="86FBE8930CA145E18EF9D23141F833D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E94E9D3" w14:textId="53EC36AC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51DAF4E1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26</w:t>
            </w:r>
          </w:p>
        </w:tc>
        <w:sdt>
          <w:sdtPr>
            <w:alias w:val="Įveskite tekstą:"/>
            <w:tag w:val="Įveskite tekstą:"/>
            <w:id w:val="-1004971902"/>
            <w:placeholder>
              <w:docPart w:val="5576142F04A54BDA84DB1F82CCCCF45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7F1428A" w14:textId="61715244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6 dienos pastabą:"/>
            <w:tag w:val="Įveskite 26 dienos pastabą:"/>
            <w:id w:val="1004405395"/>
            <w:placeholder>
              <w:docPart w:val="904772A51F1F470AA715F916FB774520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34D1A92" w14:textId="0C78C2B5" w:rsidR="00940A7F" w:rsidRPr="00873459" w:rsidRDefault="00940A7F" w:rsidP="00484DF6">
                <w:pPr>
                  <w:pStyle w:val="Eiluts"/>
                </w:pPr>
                <w:r w:rsidRPr="00873459">
                  <w:rPr>
                    <w:lang w:bidi="lt-LT"/>
                  </w:rPr>
                  <w:t>26 dienos pastaba</w:t>
                </w:r>
              </w:p>
            </w:tc>
          </w:sdtContent>
        </w:sdt>
      </w:tr>
      <w:tr w:rsidR="00940A7F" w:rsidRPr="00873459" w14:paraId="13481AEE" w14:textId="77777777" w:rsidTr="0062671C">
        <w:trPr>
          <w:trHeight w:hRule="exact" w:val="317"/>
        </w:trPr>
        <w:tc>
          <w:tcPr>
            <w:tcW w:w="576" w:type="dxa"/>
          </w:tcPr>
          <w:p w14:paraId="56B675D5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27</w:t>
            </w:r>
          </w:p>
        </w:tc>
        <w:sdt>
          <w:sdtPr>
            <w:alias w:val="Įveskite tekstą:"/>
            <w:tag w:val="Įveskite tekstą:"/>
            <w:id w:val="-1914922771"/>
            <w:placeholder>
              <w:docPart w:val="E06FCAA337A14AF596E0139BFADEB595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0D35E6C" w14:textId="0A8F2846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37DA1A3F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27</w:t>
            </w:r>
          </w:p>
        </w:tc>
        <w:sdt>
          <w:sdtPr>
            <w:alias w:val="Įveskite tekstą:"/>
            <w:tag w:val="Įveskite tekstą:"/>
            <w:id w:val="552361760"/>
            <w:placeholder>
              <w:docPart w:val="D9B2291983464636AEA1F62EC0DAA66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52DA187" w14:textId="5590C24A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029A8C31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27</w:t>
            </w:r>
          </w:p>
        </w:tc>
        <w:sdt>
          <w:sdtPr>
            <w:alias w:val="Įveskite tekstą:"/>
            <w:tag w:val="Įveskite tekstą:"/>
            <w:id w:val="1965386924"/>
            <w:placeholder>
              <w:docPart w:val="0D8DABEB0D6D48E28DAFB0FDCB90D2A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E00E699" w14:textId="2EA1DBAB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7 dienos pastabą:"/>
            <w:tag w:val="Įveskite 27 dienos pastabą:"/>
            <w:id w:val="-1934431499"/>
            <w:placeholder>
              <w:docPart w:val="E9FD1B847E934BBA836BA7DBD388D3B5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A29DE75" w14:textId="0F7791CA" w:rsidR="00940A7F" w:rsidRPr="00873459" w:rsidRDefault="00940A7F" w:rsidP="00484DF6">
                <w:pPr>
                  <w:pStyle w:val="Eiluts"/>
                </w:pPr>
                <w:r w:rsidRPr="00873459">
                  <w:rPr>
                    <w:lang w:bidi="lt-LT"/>
                  </w:rPr>
                  <w:t>27 dienos pastaba</w:t>
                </w:r>
              </w:p>
            </w:tc>
          </w:sdtContent>
        </w:sdt>
      </w:tr>
      <w:tr w:rsidR="00940A7F" w:rsidRPr="00873459" w14:paraId="7B18789A" w14:textId="77777777" w:rsidTr="0062671C">
        <w:trPr>
          <w:trHeight w:hRule="exact" w:val="317"/>
        </w:trPr>
        <w:tc>
          <w:tcPr>
            <w:tcW w:w="576" w:type="dxa"/>
          </w:tcPr>
          <w:p w14:paraId="503DC991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28</w:t>
            </w:r>
          </w:p>
        </w:tc>
        <w:sdt>
          <w:sdtPr>
            <w:alias w:val="Įveskite tekstą:"/>
            <w:tag w:val="Įveskite tekstą:"/>
            <w:id w:val="1780448705"/>
            <w:placeholder>
              <w:docPart w:val="4D4919CC679340F38B5553B9DEF713B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D6AA6D9" w14:textId="51EE94F3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2F8FD79B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28</w:t>
            </w:r>
          </w:p>
        </w:tc>
        <w:sdt>
          <w:sdtPr>
            <w:alias w:val="Įveskite tekstą:"/>
            <w:tag w:val="Įveskite tekstą:"/>
            <w:id w:val="1906485238"/>
            <w:placeholder>
              <w:docPart w:val="F2D44CAAD79F434594022687E8F3A7F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C4F2A0E" w14:textId="7C30831E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440D1F45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28</w:t>
            </w:r>
          </w:p>
        </w:tc>
        <w:sdt>
          <w:sdtPr>
            <w:alias w:val="Įveskite tekstą:"/>
            <w:tag w:val="Įveskite tekstą:"/>
            <w:id w:val="1975559483"/>
            <w:placeholder>
              <w:docPart w:val="8F5F489B40B04006871767C6A02B109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6757F25" w14:textId="155CCFE3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8 dienos pastabą:"/>
            <w:tag w:val="Įveskite 28 dienos pastabą:"/>
            <w:id w:val="-1365822569"/>
            <w:placeholder>
              <w:docPart w:val="8879B71B10BF4BB8B82B5B8B8E634574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FF4BD8C" w14:textId="3E53C022" w:rsidR="00940A7F" w:rsidRPr="00873459" w:rsidRDefault="00940A7F" w:rsidP="00484DF6">
                <w:pPr>
                  <w:pStyle w:val="Eiluts"/>
                </w:pPr>
                <w:r w:rsidRPr="00873459">
                  <w:rPr>
                    <w:lang w:bidi="lt-LT"/>
                  </w:rPr>
                  <w:t>28 dienos pastaba</w:t>
                </w:r>
              </w:p>
            </w:tc>
          </w:sdtContent>
        </w:sdt>
      </w:tr>
      <w:tr w:rsidR="00940A7F" w:rsidRPr="00873459" w14:paraId="5D2743BD" w14:textId="77777777" w:rsidTr="0062671C">
        <w:trPr>
          <w:trHeight w:hRule="exact" w:val="317"/>
        </w:trPr>
        <w:tc>
          <w:tcPr>
            <w:tcW w:w="576" w:type="dxa"/>
          </w:tcPr>
          <w:p w14:paraId="74D7967E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29</w:t>
            </w:r>
          </w:p>
        </w:tc>
        <w:sdt>
          <w:sdtPr>
            <w:alias w:val="Įveskite tekstą:"/>
            <w:tag w:val="Įveskite tekstą:"/>
            <w:id w:val="-441682638"/>
            <w:placeholder>
              <w:docPart w:val="223E2BE192484B13B113283D4324B9F5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0DB54501" w14:textId="349A58B0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7E24FA1F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29</w:t>
            </w:r>
          </w:p>
        </w:tc>
        <w:sdt>
          <w:sdtPr>
            <w:alias w:val="Įveskite tekstą:"/>
            <w:tag w:val="Įveskite tekstą:"/>
            <w:id w:val="1817990762"/>
            <w:placeholder>
              <w:docPart w:val="6F69BC8FBE144DE2B236FBA1002E428C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B9C7164" w14:textId="36A03A4A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6BB70C86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29</w:t>
            </w:r>
          </w:p>
        </w:tc>
        <w:sdt>
          <w:sdtPr>
            <w:alias w:val="Įveskite tekstą:"/>
            <w:tag w:val="Įveskite tekstą:"/>
            <w:id w:val="-608977938"/>
            <w:placeholder>
              <w:docPart w:val="04219036206D44458835C0D93985EF00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86872FA" w14:textId="76F50E8F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9 dienos pastabą:"/>
            <w:tag w:val="Įveskite 29 dienos pastabą:"/>
            <w:id w:val="-1945368335"/>
            <w:placeholder>
              <w:docPart w:val="4E4994EC286E437ABA4327DD04E425E3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54D2F95" w14:textId="218E9875" w:rsidR="00940A7F" w:rsidRPr="00873459" w:rsidRDefault="00940A7F" w:rsidP="00484DF6">
                <w:pPr>
                  <w:pStyle w:val="Eiluts"/>
                </w:pPr>
                <w:r w:rsidRPr="00873459">
                  <w:rPr>
                    <w:lang w:bidi="lt-LT"/>
                  </w:rPr>
                  <w:t>29 dienos pastaba</w:t>
                </w:r>
              </w:p>
            </w:tc>
          </w:sdtContent>
        </w:sdt>
      </w:tr>
      <w:tr w:rsidR="00940A7F" w:rsidRPr="00873459" w14:paraId="5A1435C8" w14:textId="77777777" w:rsidTr="0062671C">
        <w:trPr>
          <w:trHeight w:hRule="exact" w:val="317"/>
        </w:trPr>
        <w:tc>
          <w:tcPr>
            <w:tcW w:w="576" w:type="dxa"/>
          </w:tcPr>
          <w:p w14:paraId="465E96FB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30</w:t>
            </w:r>
          </w:p>
        </w:tc>
        <w:sdt>
          <w:sdtPr>
            <w:alias w:val="Įveskite tekstą:"/>
            <w:tag w:val="Įveskite tekstą:"/>
            <w:id w:val="-1526391739"/>
            <w:placeholder>
              <w:docPart w:val="1E7558ACD2B74B4C891C93A2A7D0F8CC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5D2F58C" w14:textId="61A87007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7922D7F1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30</w:t>
            </w:r>
          </w:p>
        </w:tc>
        <w:sdt>
          <w:sdtPr>
            <w:alias w:val="Įveskite tekstą:"/>
            <w:tag w:val="Įveskite tekstą:"/>
            <w:id w:val="-185366795"/>
            <w:placeholder>
              <w:docPart w:val="5F603BD0D1F4463EA1451600997D8F6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8C341D2" w14:textId="69173131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05C0E624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30</w:t>
            </w:r>
          </w:p>
        </w:tc>
        <w:sdt>
          <w:sdtPr>
            <w:alias w:val="Įveskite tekstą:"/>
            <w:tag w:val="Įveskite tekstą:"/>
            <w:id w:val="818230800"/>
            <w:placeholder>
              <w:docPart w:val="739F92D74BD44ED3846C1F23AD2778D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449A62E" w14:textId="2E78E35C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30 dienos pastabą:"/>
            <w:tag w:val="Įveskite 30 dienos pastabą:"/>
            <w:id w:val="1879502023"/>
            <w:placeholder>
              <w:docPart w:val="AC88B37695EC448BAC02C418375B426D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448DB5C" w14:textId="04172F7E" w:rsidR="00940A7F" w:rsidRPr="00873459" w:rsidRDefault="00940A7F" w:rsidP="00484DF6">
                <w:pPr>
                  <w:pStyle w:val="Eiluts"/>
                </w:pPr>
                <w:r w:rsidRPr="00873459">
                  <w:rPr>
                    <w:lang w:bidi="lt-LT"/>
                  </w:rPr>
                  <w:t>30 dienos pastaba</w:t>
                </w:r>
              </w:p>
            </w:tc>
          </w:sdtContent>
        </w:sdt>
      </w:tr>
      <w:tr w:rsidR="00940A7F" w:rsidRPr="00873459" w14:paraId="581D427F" w14:textId="77777777" w:rsidTr="0062671C">
        <w:trPr>
          <w:trHeight w:hRule="exact" w:val="317"/>
        </w:trPr>
        <w:tc>
          <w:tcPr>
            <w:tcW w:w="576" w:type="dxa"/>
          </w:tcPr>
          <w:p w14:paraId="54601FEF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31</w:t>
            </w:r>
          </w:p>
        </w:tc>
        <w:sdt>
          <w:sdtPr>
            <w:alias w:val="Įveskite tekstą:"/>
            <w:tag w:val="Įveskite tekstą:"/>
            <w:id w:val="2031761502"/>
            <w:placeholder>
              <w:docPart w:val="48F02221684C4F13AB6355EC4FBBFEC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06B5EB58" w14:textId="59B35FBB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0C124871" w14:textId="63F13592" w:rsidR="00940A7F" w:rsidRPr="00873459" w:rsidRDefault="00940A7F" w:rsidP="00674E01">
            <w:pPr>
              <w:pStyle w:val="Datos"/>
            </w:pPr>
          </w:p>
        </w:tc>
        <w:tc>
          <w:tcPr>
            <w:tcW w:w="3168" w:type="dxa"/>
          </w:tcPr>
          <w:p w14:paraId="3471D6BE" w14:textId="44214A1E" w:rsidR="00940A7F" w:rsidRPr="00873459" w:rsidRDefault="00940A7F" w:rsidP="00674E01"/>
        </w:tc>
        <w:tc>
          <w:tcPr>
            <w:tcW w:w="576" w:type="dxa"/>
          </w:tcPr>
          <w:p w14:paraId="0E47F9A3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31</w:t>
            </w:r>
          </w:p>
        </w:tc>
        <w:sdt>
          <w:sdtPr>
            <w:alias w:val="Įveskite tekstą:"/>
            <w:tag w:val="Įveskite tekstą:"/>
            <w:id w:val="1219324701"/>
            <w:placeholder>
              <w:docPart w:val="2FAFD514EFE7487EB9325DC55571AF7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A40A80B" w14:textId="3EE73393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31 dienos pastabą:"/>
            <w:tag w:val="Įveskite 31 dienos pastabą:"/>
            <w:id w:val="347063072"/>
            <w:placeholder>
              <w:docPart w:val="DEAF33CB4FEF4B5380CD14A67EE289C0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351119C" w14:textId="1BA5D9F1" w:rsidR="00940A7F" w:rsidRPr="00873459" w:rsidRDefault="00940A7F" w:rsidP="00484DF6">
                <w:pPr>
                  <w:pStyle w:val="Eiluts"/>
                </w:pPr>
                <w:r w:rsidRPr="00873459">
                  <w:rPr>
                    <w:lang w:bidi="lt-LT"/>
                  </w:rPr>
                  <w:t>31 dienos pastaba</w:t>
                </w:r>
              </w:p>
            </w:tc>
          </w:sdtContent>
        </w:sdt>
      </w:tr>
    </w:tbl>
    <w:p w14:paraId="758CDE26" w14:textId="0CA54BF8" w:rsidR="006D3602" w:rsidRPr="00873459" w:rsidRDefault="0086440B" w:rsidP="00585235">
      <w:pPr>
        <w:pStyle w:val="Antrat1"/>
        <w:rPr>
          <w:rFonts w:asciiTheme="minorHAnsi" w:eastAsiaTheme="minorHAnsi" w:hAnsiTheme="minorHAnsi" w:cstheme="minorBidi"/>
          <w:sz w:val="19"/>
          <w:szCs w:val="22"/>
        </w:rPr>
      </w:pPr>
      <w:sdt>
        <w:sdtPr>
          <w:alias w:val="Įveskite metus:"/>
          <w:tag w:val="Įveskite metus:"/>
          <w:id w:val="-671794123"/>
          <w:placeholder>
            <w:docPart w:val="B04906DDEE31444D9631FF4613FB8B2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Content>
          <w:r w:rsidR="008538C6" w:rsidRPr="00873459">
            <w:rPr>
              <w:lang w:bidi="lt-LT"/>
            </w:rPr>
            <w:t>METAI</w:t>
          </w:r>
        </w:sdtContent>
      </w:sdt>
      <w:r w:rsidR="00347083" w:rsidRPr="00873459">
        <w:rPr>
          <w:lang w:bidi="lt-LT"/>
        </w:rPr>
        <w:t xml:space="preserve"> </w:t>
      </w:r>
      <w:sdt>
        <w:sdtPr>
          <w:alias w:val="Skyriklis:"/>
          <w:tag w:val="Skyriklis:"/>
          <w:id w:val="-653603192"/>
          <w:placeholder>
            <w:docPart w:val="8ACCA583507341C5993BF9FEAE3448A4"/>
          </w:placeholder>
          <w:temporary/>
          <w:showingPlcHdr/>
          <w15:appearance w15:val="hidden"/>
        </w:sdtPr>
        <w:sdtContent>
          <w:r w:rsidR="008538C6" w:rsidRPr="00873459">
            <w:rPr>
              <w:lang w:bidi="lt-LT"/>
            </w:rPr>
            <w:t>–</w:t>
          </w:r>
        </w:sdtContent>
      </w:sdt>
      <w:r w:rsidR="00347083" w:rsidRPr="00873459">
        <w:rPr>
          <w:lang w:bidi="lt-LT"/>
        </w:rPr>
        <w:t xml:space="preserve"> </w:t>
      </w:r>
      <w:sdt>
        <w:sdtPr>
          <w:alias w:val="Antrasis ketvirtis:"/>
          <w:tag w:val="Antrasis ketvirtis:"/>
          <w:id w:val="-1739469658"/>
          <w:placeholder>
            <w:docPart w:val="0F1A469388BB4E979AA78ABA9A968029"/>
          </w:placeholder>
          <w:temporary/>
          <w:showingPlcHdr/>
          <w15:appearance w15:val="hidden"/>
        </w:sdtPr>
        <w:sdtContent>
          <w:r w:rsidR="008538C6" w:rsidRPr="00873459">
            <w:rPr>
              <w:lang w:bidi="lt-LT"/>
            </w:rPr>
            <w:t>antras ketvirtis</w:t>
          </w:r>
        </w:sdtContent>
      </w:sdt>
    </w:p>
    <w:tbl>
      <w:tblPr>
        <w:tblStyle w:val="Lentelstinklelis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Dvi sudėtinės lentelės: Pirmojoje lentelėje yra antraštės su trimis mėnesių stulpeliais ir paskutinis stulpelis pastaboms. Antriniame kalendoriuje yra mėnesių datos su stulpeliu, skirtu informacijai įvesti, o paskutinis stulpelis skirtas papildomoms pastaboms"/>
      </w:tblPr>
      <w:tblGrid>
        <w:gridCol w:w="3744"/>
        <w:gridCol w:w="3744"/>
        <w:gridCol w:w="3744"/>
        <w:gridCol w:w="3456"/>
      </w:tblGrid>
      <w:tr w:rsidR="008749F6" w:rsidRPr="00873459" w14:paraId="7BF027A4" w14:textId="77777777" w:rsidTr="00407B50">
        <w:sdt>
          <w:sdtPr>
            <w:alias w:val="Sausis:"/>
            <w:tag w:val="Sausis:"/>
            <w:id w:val="-1641338638"/>
            <w:placeholder>
              <w:docPart w:val="AA15A23B0B674FEAA7D77E60999B74A2"/>
            </w:placeholder>
            <w:temporary/>
            <w:showingPlcHdr/>
            <w15:appearance w15:val="hidden"/>
          </w:sdtPr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862618B" w14:textId="287FC3EE" w:rsidR="00A73F3A" w:rsidRPr="00873459" w:rsidRDefault="00A73F3A" w:rsidP="007F2F64">
                <w:pPr>
                  <w:pStyle w:val="Stulpeliantrats"/>
                </w:pPr>
                <w:r w:rsidRPr="00873459">
                  <w:rPr>
                    <w:lang w:bidi="lt-LT"/>
                  </w:rPr>
                  <w:t>Sausis</w:t>
                </w:r>
              </w:p>
            </w:tc>
          </w:sdtContent>
        </w:sdt>
        <w:sdt>
          <w:sdtPr>
            <w:alias w:val="Vasaris:"/>
            <w:tag w:val="Vasaris:"/>
            <w:id w:val="1598516178"/>
            <w:placeholder>
              <w:docPart w:val="356D0D137FD7412499B4693CE7990A5C"/>
            </w:placeholder>
            <w:temporary/>
            <w:showingPlcHdr/>
            <w15:appearance w15:val="hidden"/>
          </w:sdtPr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144F9B9" w14:textId="5B7E50FA" w:rsidR="00A73F3A" w:rsidRPr="00873459" w:rsidRDefault="00A73F3A" w:rsidP="007F2F64">
                <w:pPr>
                  <w:pStyle w:val="Stulpeliantrats"/>
                </w:pPr>
                <w:r w:rsidRPr="00873459">
                  <w:rPr>
                    <w:lang w:bidi="lt-LT"/>
                  </w:rPr>
                  <w:t>Vasaris</w:t>
                </w:r>
              </w:p>
            </w:tc>
          </w:sdtContent>
        </w:sdt>
        <w:sdt>
          <w:sdtPr>
            <w:alias w:val="Kovas:"/>
            <w:tag w:val="Kovas:"/>
            <w:id w:val="-1282262264"/>
            <w:placeholder>
              <w:docPart w:val="DD612367DEF84EE3B34543E4D29A2493"/>
            </w:placeholder>
            <w:temporary/>
            <w:showingPlcHdr/>
            <w15:appearance w15:val="hidden"/>
          </w:sdtPr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E2D1216" w14:textId="2CE41F94" w:rsidR="00A73F3A" w:rsidRPr="00873459" w:rsidRDefault="00C606C4" w:rsidP="007F2F64">
                <w:pPr>
                  <w:pStyle w:val="Stulpeliantrats"/>
                </w:pPr>
                <w:r w:rsidRPr="00873459">
                  <w:rPr>
                    <w:lang w:bidi="lt-LT"/>
                  </w:rPr>
                  <w:t>Kovas</w:t>
                </w:r>
              </w:p>
            </w:tc>
          </w:sdtContent>
        </w:sdt>
        <w:tc>
          <w:tcPr>
            <w:tcW w:w="3456" w:type="dxa"/>
            <w:shd w:val="clear" w:color="auto" w:fill="365F91" w:themeFill="accent1" w:themeFillShade="BF"/>
          </w:tcPr>
          <w:p w14:paraId="021BB4B5" w14:textId="77777777" w:rsidR="00A73F3A" w:rsidRPr="00873459" w:rsidRDefault="0086440B" w:rsidP="007F2F64">
            <w:pPr>
              <w:pStyle w:val="Stulpeliantrats"/>
            </w:pPr>
            <w:sdt>
              <w:sdtPr>
                <w:alias w:val="Pastabos:"/>
                <w:tag w:val="Pastabos:"/>
                <w:id w:val="348849419"/>
                <w:placeholder>
                  <w:docPart w:val="FDF8044683AE49038754D7D1061D4985"/>
                </w:placeholder>
                <w:temporary/>
                <w:showingPlcHdr/>
                <w15:appearance w15:val="hidden"/>
              </w:sdtPr>
              <w:sdtContent>
                <w:r w:rsidR="00A73F3A" w:rsidRPr="00873459">
                  <w:rPr>
                    <w:lang w:bidi="lt-LT"/>
                  </w:rPr>
                  <w:t>Pastabos</w:t>
                </w:r>
              </w:sdtContent>
            </w:sdt>
          </w:p>
        </w:tc>
      </w:tr>
    </w:tbl>
    <w:tbl>
      <w:tblPr>
        <w:tblStyle w:val="Turinys"/>
        <w:tblW w:w="14688" w:type="dxa"/>
        <w:tblLayout w:type="fixed"/>
        <w:tblLook w:val="0620" w:firstRow="1" w:lastRow="0" w:firstColumn="0" w:lastColumn="0" w:noHBand="1" w:noVBand="1"/>
        <w:tblDescription w:val="Dvi sudėtinės lentelės: Pirmojoje lentelėje yra antraštės su trimis mėnesių stulpeliais ir paskutinis stulpelis pastaboms. Antriniame kalendoriuje yra mėnesių datos su stulpeliu, skirtu informacijai įvesti, o paskutinis stulpelis skirtas papildomoms pastaboms"/>
      </w:tblPr>
      <w:tblGrid>
        <w:gridCol w:w="576"/>
        <w:gridCol w:w="3168"/>
        <w:gridCol w:w="576"/>
        <w:gridCol w:w="3168"/>
        <w:gridCol w:w="576"/>
        <w:gridCol w:w="3168"/>
        <w:gridCol w:w="3456"/>
      </w:tblGrid>
      <w:tr w:rsidR="00940A7F" w:rsidRPr="00873459" w14:paraId="48E62BDF" w14:textId="77777777" w:rsidTr="00407B50">
        <w:trPr>
          <w:trHeight w:hRule="exact" w:val="317"/>
        </w:trPr>
        <w:tc>
          <w:tcPr>
            <w:tcW w:w="576" w:type="dxa"/>
          </w:tcPr>
          <w:p w14:paraId="28D5EAEB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</w:t>
            </w:r>
          </w:p>
        </w:tc>
        <w:sdt>
          <w:sdtPr>
            <w:alias w:val="Įveskite tekstą:"/>
            <w:tag w:val="Įveskite tekstą:"/>
            <w:id w:val="-816949249"/>
            <w:placeholder>
              <w:docPart w:val="4B6D401C97F649AF94770109BB34965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1A1F4A4" w14:textId="0123B64A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2D33050E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</w:t>
            </w:r>
          </w:p>
        </w:tc>
        <w:sdt>
          <w:sdtPr>
            <w:alias w:val="Įveskite tekstą:"/>
            <w:tag w:val="Įveskite tekstą:"/>
            <w:id w:val="-695770017"/>
            <w:placeholder>
              <w:docPart w:val="417010DD6ECB4FB89186FF12733C46F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955BCE2" w14:textId="46B2D9CA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093BF8EE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</w:t>
            </w:r>
          </w:p>
        </w:tc>
        <w:sdt>
          <w:sdtPr>
            <w:alias w:val="Įveskite tekstą:"/>
            <w:tag w:val="Įveskite tekstą:"/>
            <w:id w:val="1319773383"/>
            <w:placeholder>
              <w:docPart w:val="0D36E3AB3341439DA7258D1C3A46CFA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CC9793B" w14:textId="40EDA006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 dienos pastabą:"/>
            <w:tag w:val="Įveskite 1 dienos pastabą:"/>
            <w:id w:val="-1674176676"/>
            <w:placeholder>
              <w:docPart w:val="0251CF9CA2524651A8BDF5593357D402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02DD236" w14:textId="346CBD4A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 dienos pastaba</w:t>
                </w:r>
              </w:p>
            </w:tc>
          </w:sdtContent>
        </w:sdt>
      </w:tr>
      <w:tr w:rsidR="00940A7F" w:rsidRPr="00873459" w14:paraId="1AEE1859" w14:textId="77777777" w:rsidTr="00407B50">
        <w:trPr>
          <w:trHeight w:hRule="exact" w:val="317"/>
        </w:trPr>
        <w:tc>
          <w:tcPr>
            <w:tcW w:w="576" w:type="dxa"/>
          </w:tcPr>
          <w:p w14:paraId="412DE413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</w:t>
            </w:r>
          </w:p>
        </w:tc>
        <w:sdt>
          <w:sdtPr>
            <w:alias w:val="Įveskite tekstą:"/>
            <w:tag w:val="Įveskite tekstą:"/>
            <w:id w:val="987830076"/>
            <w:placeholder>
              <w:docPart w:val="7A9FE32CC910409DADE775F11A63E021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893937B" w14:textId="7CCA7C54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708DA2B5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</w:t>
            </w:r>
          </w:p>
        </w:tc>
        <w:sdt>
          <w:sdtPr>
            <w:alias w:val="Įveskite tekstą:"/>
            <w:tag w:val="Įveskite tekstą:"/>
            <w:id w:val="-676660063"/>
            <w:placeholder>
              <w:docPart w:val="93C9E05998374A34B004A759A82C420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04A7EF78" w14:textId="23C9789A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399A8FDB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</w:t>
            </w:r>
          </w:p>
        </w:tc>
        <w:sdt>
          <w:sdtPr>
            <w:alias w:val="Įveskite tekstą:"/>
            <w:tag w:val="Įveskite tekstą:"/>
            <w:id w:val="733274873"/>
            <w:placeholder>
              <w:docPart w:val="4DF4A5FA67644BDA84E01F7843B4386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98DA669" w14:textId="373CD53E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 dienos pastabą:"/>
            <w:tag w:val="Įveskite 2 dienos pastabą:"/>
            <w:id w:val="-984153895"/>
            <w:placeholder>
              <w:docPart w:val="CD65D548CFCB4DF3B9E3D168EBB05BB4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0AB692A" w14:textId="60893B47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2 dienos pastaba</w:t>
                </w:r>
              </w:p>
            </w:tc>
          </w:sdtContent>
        </w:sdt>
      </w:tr>
      <w:tr w:rsidR="00940A7F" w:rsidRPr="00873459" w14:paraId="56A31C9F" w14:textId="77777777" w:rsidTr="00407B50">
        <w:trPr>
          <w:trHeight w:hRule="exact" w:val="317"/>
        </w:trPr>
        <w:tc>
          <w:tcPr>
            <w:tcW w:w="576" w:type="dxa"/>
          </w:tcPr>
          <w:p w14:paraId="3B28C8A0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3</w:t>
            </w:r>
          </w:p>
        </w:tc>
        <w:sdt>
          <w:sdtPr>
            <w:alias w:val="Įveskite tekstą:"/>
            <w:tag w:val="Įveskite tekstą:"/>
            <w:id w:val="-1773625070"/>
            <w:placeholder>
              <w:docPart w:val="4AEB8DA7C4E247FDA59EE6877E5F966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6A5881B" w14:textId="14CB44A2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37632F74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3</w:t>
            </w:r>
          </w:p>
        </w:tc>
        <w:sdt>
          <w:sdtPr>
            <w:alias w:val="Įveskite tekstą:"/>
            <w:tag w:val="Įveskite tekstą:"/>
            <w:id w:val="161056759"/>
            <w:placeholder>
              <w:docPart w:val="78B45A591ADA4552A1C339993BBCD0F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3203F18" w14:textId="358A2CB6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37216046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3</w:t>
            </w:r>
          </w:p>
        </w:tc>
        <w:sdt>
          <w:sdtPr>
            <w:alias w:val="Įveskite tekstą:"/>
            <w:tag w:val="Įveskite tekstą:"/>
            <w:id w:val="-553229505"/>
            <w:placeholder>
              <w:docPart w:val="7682D91AF5314E2195A8AF784A972E8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772E48" w14:textId="1AB15F2E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3 dienos pastabą:"/>
            <w:tag w:val="Įveskite 3 dienos pastabą:"/>
            <w:id w:val="-991333739"/>
            <w:placeholder>
              <w:docPart w:val="53E3407F805E435B801DF39C7AC5FCBF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7C89FB1" w14:textId="1332E885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3 dienos pastaba </w:t>
                </w:r>
              </w:p>
            </w:tc>
          </w:sdtContent>
        </w:sdt>
      </w:tr>
      <w:tr w:rsidR="00940A7F" w:rsidRPr="00873459" w14:paraId="79B6E759" w14:textId="77777777" w:rsidTr="00407B50">
        <w:trPr>
          <w:trHeight w:hRule="exact" w:val="317"/>
        </w:trPr>
        <w:tc>
          <w:tcPr>
            <w:tcW w:w="576" w:type="dxa"/>
          </w:tcPr>
          <w:p w14:paraId="4A8DD900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4</w:t>
            </w:r>
          </w:p>
        </w:tc>
        <w:sdt>
          <w:sdtPr>
            <w:alias w:val="Įveskite tekstą:"/>
            <w:tag w:val="Įveskite tekstą:"/>
            <w:id w:val="-2088836810"/>
            <w:placeholder>
              <w:docPart w:val="13BE2D0C108C4CB2B75EB1AAACDE066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ECABBA7" w14:textId="63BBBC85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028DC9AB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4</w:t>
            </w:r>
          </w:p>
        </w:tc>
        <w:sdt>
          <w:sdtPr>
            <w:alias w:val="Įveskite tekstą:"/>
            <w:tag w:val="Įveskite tekstą:"/>
            <w:id w:val="1817453218"/>
            <w:placeholder>
              <w:docPart w:val="5352CE8B00394A1CB243BAAE8C71A270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47E49FD" w14:textId="7E79ABD5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4BE93079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4</w:t>
            </w:r>
          </w:p>
        </w:tc>
        <w:sdt>
          <w:sdtPr>
            <w:alias w:val="Įveskite tekstą:"/>
            <w:tag w:val="Įveskite tekstą:"/>
            <w:id w:val="-1144113790"/>
            <w:placeholder>
              <w:docPart w:val="7FADDD556B414F4F9AB6221A3A85ED9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BF58053" w14:textId="3B72B9E7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4 dienos pastabą:"/>
            <w:tag w:val="Įveskite 4 dienos pastabą:"/>
            <w:id w:val="-29111442"/>
            <w:placeholder>
              <w:docPart w:val="23481124A1A943D7B1F6934354DBDD8A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F018E24" w14:textId="480D6352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4 dienos pastaba</w:t>
                </w:r>
              </w:p>
            </w:tc>
          </w:sdtContent>
        </w:sdt>
      </w:tr>
      <w:tr w:rsidR="00940A7F" w:rsidRPr="00873459" w14:paraId="76846E4C" w14:textId="77777777" w:rsidTr="00407B50">
        <w:trPr>
          <w:trHeight w:hRule="exact" w:val="317"/>
        </w:trPr>
        <w:tc>
          <w:tcPr>
            <w:tcW w:w="576" w:type="dxa"/>
          </w:tcPr>
          <w:p w14:paraId="78D62D4D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5</w:t>
            </w:r>
          </w:p>
        </w:tc>
        <w:sdt>
          <w:sdtPr>
            <w:alias w:val="Įveskite tekstą:"/>
            <w:tag w:val="Įveskite tekstą:"/>
            <w:id w:val="1244765623"/>
            <w:placeholder>
              <w:docPart w:val="6DFD58EC5A014A28898F7E48AFE4C31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B94D96F" w14:textId="64735F0C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286657E9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5</w:t>
            </w:r>
          </w:p>
        </w:tc>
        <w:sdt>
          <w:sdtPr>
            <w:alias w:val="Įveskite tekstą:"/>
            <w:tag w:val="Įveskite tekstą:"/>
            <w:id w:val="-195318265"/>
            <w:placeholder>
              <w:docPart w:val="03B5024853F04EDE8DA164074E81AA7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9473E4A" w14:textId="1818846F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3D2D8303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5</w:t>
            </w:r>
          </w:p>
        </w:tc>
        <w:sdt>
          <w:sdtPr>
            <w:alias w:val="Įveskite tekstą:"/>
            <w:tag w:val="Įveskite tekstą:"/>
            <w:id w:val="75183781"/>
            <w:placeholder>
              <w:docPart w:val="79306E1BF4D043DB9624D3B09674780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07D3BF" w14:textId="422948E7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5 dienos pastabą:"/>
            <w:tag w:val="Įveskite 5 dienos pastabą:"/>
            <w:id w:val="-2140950285"/>
            <w:placeholder>
              <w:docPart w:val="310443F017BE42079E7E23F59627E98B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B2CF374" w14:textId="445AD727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5 dienos pastaba</w:t>
                </w:r>
              </w:p>
            </w:tc>
          </w:sdtContent>
        </w:sdt>
      </w:tr>
      <w:tr w:rsidR="00940A7F" w:rsidRPr="00873459" w14:paraId="56E09B25" w14:textId="77777777" w:rsidTr="00407B50">
        <w:trPr>
          <w:trHeight w:hRule="exact" w:val="317"/>
        </w:trPr>
        <w:tc>
          <w:tcPr>
            <w:tcW w:w="576" w:type="dxa"/>
          </w:tcPr>
          <w:p w14:paraId="51884C8C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6</w:t>
            </w:r>
          </w:p>
        </w:tc>
        <w:sdt>
          <w:sdtPr>
            <w:alias w:val="Įveskite tekstą:"/>
            <w:tag w:val="Įveskite tekstą:"/>
            <w:id w:val="-954395723"/>
            <w:placeholder>
              <w:docPart w:val="0DC5540ADBF64C3EB6D06DE612F6C9A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4ED8946" w14:textId="7E8F5263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57B82A47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6</w:t>
            </w:r>
          </w:p>
        </w:tc>
        <w:sdt>
          <w:sdtPr>
            <w:alias w:val="Įveskite tekstą:"/>
            <w:tag w:val="Įveskite tekstą:"/>
            <w:id w:val="-1491945588"/>
            <w:placeholder>
              <w:docPart w:val="26D0A660C3F04371A53ADAA6F0F21B00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F3ADCB4" w14:textId="5BAAC935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2031C959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6</w:t>
            </w:r>
          </w:p>
        </w:tc>
        <w:sdt>
          <w:sdtPr>
            <w:alias w:val="Įveskite tekstą:"/>
            <w:tag w:val="Įveskite tekstą:"/>
            <w:id w:val="-1472972162"/>
            <w:placeholder>
              <w:docPart w:val="B360FF7FA9614064AD1BD67CD0C01537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1061AA6" w14:textId="21D5B964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6 dienos pastabą:"/>
            <w:tag w:val="Įveskite 6 dienos pastabą:"/>
            <w:id w:val="-935590230"/>
            <w:placeholder>
              <w:docPart w:val="DE06C6B103C342A2811DBF712B1442A1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893BDAD" w14:textId="49FF0518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6 dienos pastaba</w:t>
                </w:r>
              </w:p>
            </w:tc>
          </w:sdtContent>
        </w:sdt>
      </w:tr>
      <w:tr w:rsidR="00940A7F" w:rsidRPr="00873459" w14:paraId="37490D7B" w14:textId="77777777" w:rsidTr="00407B50">
        <w:trPr>
          <w:trHeight w:hRule="exact" w:val="317"/>
        </w:trPr>
        <w:tc>
          <w:tcPr>
            <w:tcW w:w="576" w:type="dxa"/>
          </w:tcPr>
          <w:p w14:paraId="01ACB9AE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7</w:t>
            </w:r>
          </w:p>
        </w:tc>
        <w:sdt>
          <w:sdtPr>
            <w:alias w:val="Įveskite tekstą:"/>
            <w:tag w:val="Įveskite tekstą:"/>
            <w:id w:val="1695428846"/>
            <w:placeholder>
              <w:docPart w:val="11BFA6E3252643CD9DD14C399A06487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5A5BF684" w14:textId="76DBB9A7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150D098A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7</w:t>
            </w:r>
          </w:p>
        </w:tc>
        <w:sdt>
          <w:sdtPr>
            <w:alias w:val="Įveskite tekstą:"/>
            <w:tag w:val="Įveskite tekstą:"/>
            <w:id w:val="-666092254"/>
            <w:placeholder>
              <w:docPart w:val="21844968CE4E49D2A9BF37FA32DF58E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033A69C" w14:textId="2FA8746C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488B8058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7</w:t>
            </w:r>
          </w:p>
        </w:tc>
        <w:sdt>
          <w:sdtPr>
            <w:alias w:val="Įveskite tekstą:"/>
            <w:tag w:val="Įveskite tekstą:"/>
            <w:id w:val="1466930314"/>
            <w:placeholder>
              <w:docPart w:val="05DB69E0013F49A6BFF4EAB169B5D54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AC7895C" w14:textId="27AB9184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7 dienos pastabą:"/>
            <w:tag w:val="Įveskite 7 dienos pastabą:"/>
            <w:id w:val="-61416617"/>
            <w:placeholder>
              <w:docPart w:val="18A2C4A691284F0094C40ED2F0485499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58FC36D" w14:textId="191E9CAC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7 dienos pastaba</w:t>
                </w:r>
              </w:p>
            </w:tc>
          </w:sdtContent>
        </w:sdt>
      </w:tr>
      <w:tr w:rsidR="00940A7F" w:rsidRPr="00873459" w14:paraId="220DED5A" w14:textId="77777777" w:rsidTr="00407B50">
        <w:trPr>
          <w:trHeight w:hRule="exact" w:val="317"/>
        </w:trPr>
        <w:tc>
          <w:tcPr>
            <w:tcW w:w="576" w:type="dxa"/>
          </w:tcPr>
          <w:p w14:paraId="0896FC35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8</w:t>
            </w:r>
          </w:p>
        </w:tc>
        <w:sdt>
          <w:sdtPr>
            <w:alias w:val="Įveskite tekstą:"/>
            <w:tag w:val="Įveskite tekstą:"/>
            <w:id w:val="1715162286"/>
            <w:placeholder>
              <w:docPart w:val="900EE976C8BB4B0AB5FABDC853BFA35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3562C89" w14:textId="0AF5647C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3BF74ED9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8</w:t>
            </w:r>
          </w:p>
        </w:tc>
        <w:sdt>
          <w:sdtPr>
            <w:alias w:val="Įveskite tekstą:"/>
            <w:tag w:val="Įveskite tekstą:"/>
            <w:id w:val="-1824182268"/>
            <w:placeholder>
              <w:docPart w:val="6D9C4653EA4D4E078C73D5CA04878045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998B4D3" w14:textId="1C1F1896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125DBBE7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8</w:t>
            </w:r>
          </w:p>
        </w:tc>
        <w:sdt>
          <w:sdtPr>
            <w:alias w:val="Įveskite tekstą:"/>
            <w:tag w:val="Įveskite tekstą:"/>
            <w:id w:val="-698556521"/>
            <w:placeholder>
              <w:docPart w:val="59FAAD15CD154CA08FD24A6501D0C2AD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0FE37B4" w14:textId="163A6A0B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8 dienos pastabą:"/>
            <w:tag w:val="Įveskite 8 dienos pastabą:"/>
            <w:id w:val="190422630"/>
            <w:placeholder>
              <w:docPart w:val="46132F45F81743B0AE806D08D44B95C7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E1E0E0D" w14:textId="4CAA18B9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8 dienos pastaba</w:t>
                </w:r>
              </w:p>
            </w:tc>
          </w:sdtContent>
        </w:sdt>
      </w:tr>
      <w:tr w:rsidR="00940A7F" w:rsidRPr="00873459" w14:paraId="04C8D8BC" w14:textId="77777777" w:rsidTr="00407B50">
        <w:trPr>
          <w:trHeight w:hRule="exact" w:val="317"/>
        </w:trPr>
        <w:tc>
          <w:tcPr>
            <w:tcW w:w="576" w:type="dxa"/>
          </w:tcPr>
          <w:p w14:paraId="0B576D5D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9</w:t>
            </w:r>
          </w:p>
        </w:tc>
        <w:sdt>
          <w:sdtPr>
            <w:alias w:val="Įveskite tekstą:"/>
            <w:tag w:val="Įveskite tekstą:"/>
            <w:id w:val="304292791"/>
            <w:placeholder>
              <w:docPart w:val="C2B99F88F2864899AAB044AF542D051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40B5031" w14:textId="1F14ADC5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3110459D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9</w:t>
            </w:r>
          </w:p>
        </w:tc>
        <w:sdt>
          <w:sdtPr>
            <w:alias w:val="Įveskite tekstą:"/>
            <w:tag w:val="Įveskite tekstą:"/>
            <w:id w:val="1529915085"/>
            <w:placeholder>
              <w:docPart w:val="755CECA27A1A47EA9DD6446820503C5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584B5B65" w14:textId="32327832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5DFE16D8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9</w:t>
            </w:r>
          </w:p>
        </w:tc>
        <w:sdt>
          <w:sdtPr>
            <w:alias w:val="Įveskite tekstą:"/>
            <w:tag w:val="Įveskite tekstą:"/>
            <w:id w:val="256490747"/>
            <w:placeholder>
              <w:docPart w:val="5F6ACB2533074665A3DCB8CBE48BD855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7BF3E8C" w14:textId="7A4A0819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9 dienos pastabą:"/>
            <w:tag w:val="Įveskite 9 dienos pastabą:"/>
            <w:id w:val="528991024"/>
            <w:placeholder>
              <w:docPart w:val="3541CC62334E43CAA88797F95107DB14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13E7985" w14:textId="142227A2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9 dienos pastaba</w:t>
                </w:r>
              </w:p>
            </w:tc>
          </w:sdtContent>
        </w:sdt>
      </w:tr>
      <w:tr w:rsidR="00940A7F" w:rsidRPr="00873459" w14:paraId="43F196FA" w14:textId="77777777" w:rsidTr="00407B50">
        <w:trPr>
          <w:trHeight w:hRule="exact" w:val="317"/>
        </w:trPr>
        <w:tc>
          <w:tcPr>
            <w:tcW w:w="576" w:type="dxa"/>
          </w:tcPr>
          <w:p w14:paraId="282F49B0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10</w:t>
            </w:r>
          </w:p>
        </w:tc>
        <w:sdt>
          <w:sdtPr>
            <w:alias w:val="Įveskite tekstą:"/>
            <w:tag w:val="Įveskite tekstą:"/>
            <w:id w:val="1837185567"/>
            <w:placeholder>
              <w:docPart w:val="EF309675AF0D48E0B91C35831284F61D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92AB0EA" w14:textId="73322EAD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35D1E1E4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10</w:t>
            </w:r>
          </w:p>
        </w:tc>
        <w:sdt>
          <w:sdtPr>
            <w:alias w:val="Įveskite tekstą:"/>
            <w:tag w:val="Įveskite tekstą:"/>
            <w:id w:val="1571998455"/>
            <w:placeholder>
              <w:docPart w:val="8456898A4FA84A13B8999323ADE71D2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FD3BC59" w14:textId="00709118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08ED77FB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10</w:t>
            </w:r>
          </w:p>
        </w:tc>
        <w:sdt>
          <w:sdtPr>
            <w:alias w:val="Įveskite tekstą:"/>
            <w:tag w:val="Įveskite tekstą:"/>
            <w:id w:val="1070232505"/>
            <w:placeholder>
              <w:docPart w:val="F226D9DE018A4BABB9EB174AA7C2D87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9207CE7" w14:textId="47E6B84F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0 dienos pastabą:"/>
            <w:tag w:val="Įveskite 10 dienos pastabą:"/>
            <w:id w:val="-2118978222"/>
            <w:placeholder>
              <w:docPart w:val="2143BB7307234ACE9D5E6540339F6F23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F7D45F5" w14:textId="33505FB0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10 dienos pastaba</w:t>
                </w:r>
              </w:p>
            </w:tc>
          </w:sdtContent>
        </w:sdt>
      </w:tr>
      <w:tr w:rsidR="00940A7F" w:rsidRPr="00873459" w14:paraId="6A2D01C7" w14:textId="77777777" w:rsidTr="00407B50">
        <w:trPr>
          <w:trHeight w:hRule="exact" w:val="317"/>
        </w:trPr>
        <w:tc>
          <w:tcPr>
            <w:tcW w:w="576" w:type="dxa"/>
          </w:tcPr>
          <w:p w14:paraId="2639DFE5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11</w:t>
            </w:r>
          </w:p>
        </w:tc>
        <w:sdt>
          <w:sdtPr>
            <w:alias w:val="Įveskite tekstą:"/>
            <w:tag w:val="Įveskite tekstą:"/>
            <w:id w:val="268355004"/>
            <w:placeholder>
              <w:docPart w:val="111E0B714C524DD6B79841A284AB7FE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54F1D53" w14:textId="6E0B944D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1724B76C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11</w:t>
            </w:r>
          </w:p>
        </w:tc>
        <w:sdt>
          <w:sdtPr>
            <w:alias w:val="Įveskite tekstą:"/>
            <w:tag w:val="Įveskite tekstą:"/>
            <w:id w:val="-967666237"/>
            <w:placeholder>
              <w:docPart w:val="A47E2C74BAD84B5A9E3509F2A63924E7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69D5B89" w14:textId="4121E9C5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0DCD848B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11</w:t>
            </w:r>
          </w:p>
        </w:tc>
        <w:sdt>
          <w:sdtPr>
            <w:alias w:val="Įveskite tekstą:"/>
            <w:tag w:val="Įveskite tekstą:"/>
            <w:id w:val="-584376238"/>
            <w:placeholder>
              <w:docPart w:val="5CAE6AEB3457469688CE6A798448528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0628005" w14:textId="1C4070EA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1 dienos pastabą:"/>
            <w:tag w:val="Įveskite 11 dienos pastabą:"/>
            <w:id w:val="-1003349453"/>
            <w:placeholder>
              <w:docPart w:val="EE61EE53EC3F4D648BA751DE38D5A81C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5481A7C" w14:textId="402E0CAC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11 dienos pastaba</w:t>
                </w:r>
              </w:p>
            </w:tc>
          </w:sdtContent>
        </w:sdt>
      </w:tr>
      <w:tr w:rsidR="00940A7F" w:rsidRPr="00873459" w14:paraId="4F103B97" w14:textId="77777777" w:rsidTr="00407B50">
        <w:trPr>
          <w:trHeight w:hRule="exact" w:val="317"/>
        </w:trPr>
        <w:tc>
          <w:tcPr>
            <w:tcW w:w="576" w:type="dxa"/>
          </w:tcPr>
          <w:p w14:paraId="5BAA1D83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12</w:t>
            </w:r>
          </w:p>
        </w:tc>
        <w:sdt>
          <w:sdtPr>
            <w:alias w:val="Įveskite tekstą:"/>
            <w:tag w:val="Įveskite tekstą:"/>
            <w:id w:val="735359635"/>
            <w:placeholder>
              <w:docPart w:val="CCAD3A88791346F5938F5EAE3F10BF8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83B0BD9" w14:textId="1850BB36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7C4254D3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12</w:t>
            </w:r>
          </w:p>
        </w:tc>
        <w:sdt>
          <w:sdtPr>
            <w:alias w:val="Įveskite tekstą:"/>
            <w:tag w:val="Įveskite tekstą:"/>
            <w:id w:val="-1055843836"/>
            <w:placeholder>
              <w:docPart w:val="604E22C4A5954191B8020357A471672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7BD306B" w14:textId="2E516724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4FF745D2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12</w:t>
            </w:r>
          </w:p>
        </w:tc>
        <w:sdt>
          <w:sdtPr>
            <w:alias w:val="Įveskite tekstą:"/>
            <w:tag w:val="Įveskite tekstą:"/>
            <w:id w:val="620576095"/>
            <w:placeholder>
              <w:docPart w:val="7BA44F5EABF6463C90028A06E91A6AC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C3E7808" w14:textId="6756B5F1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2 dienos pastabą:"/>
            <w:tag w:val="Įveskite 12 dienos pastabą:"/>
            <w:id w:val="258109135"/>
            <w:placeholder>
              <w:docPart w:val="5B03936808874F7DA947DE96F26EF98E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9355BD1" w14:textId="45024A0E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12 dienos pastaba</w:t>
                </w:r>
              </w:p>
            </w:tc>
          </w:sdtContent>
        </w:sdt>
      </w:tr>
      <w:tr w:rsidR="00940A7F" w:rsidRPr="00873459" w14:paraId="61A8444B" w14:textId="77777777" w:rsidTr="00407B50">
        <w:trPr>
          <w:trHeight w:hRule="exact" w:val="317"/>
        </w:trPr>
        <w:tc>
          <w:tcPr>
            <w:tcW w:w="576" w:type="dxa"/>
          </w:tcPr>
          <w:p w14:paraId="3CCAE174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13</w:t>
            </w:r>
          </w:p>
        </w:tc>
        <w:sdt>
          <w:sdtPr>
            <w:alias w:val="Įveskite tekstą:"/>
            <w:tag w:val="Įveskite tekstą:"/>
            <w:id w:val="648947630"/>
            <w:placeholder>
              <w:docPart w:val="6F11F6D6A99C4600A4CE84D2EF57EEC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E37F190" w14:textId="41ADCABC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533AF3A8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13</w:t>
            </w:r>
          </w:p>
        </w:tc>
        <w:sdt>
          <w:sdtPr>
            <w:alias w:val="Įveskite tekstą:"/>
            <w:tag w:val="Įveskite tekstą:"/>
            <w:id w:val="1399706740"/>
            <w:placeholder>
              <w:docPart w:val="3497B11176B34B8D936A0BC95B9C43C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7A265C6" w14:textId="3D0CC47A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4C272C6E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13</w:t>
            </w:r>
          </w:p>
        </w:tc>
        <w:sdt>
          <w:sdtPr>
            <w:alias w:val="Įveskite tekstą:"/>
            <w:tag w:val="Įveskite tekstą:"/>
            <w:id w:val="-1117444342"/>
            <w:placeholder>
              <w:docPart w:val="8878F738EE7341FA944E535E35E15957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5E04717" w14:textId="630FDA0F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3 dienos pastabą:"/>
            <w:tag w:val="Įveskite 13 dienos pastabą:"/>
            <w:id w:val="1542238772"/>
            <w:placeholder>
              <w:docPart w:val="BDF249F3554F4912BFC4BBA1B0608ECC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3CD2F9C" w14:textId="6AF5ECAE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13 dienos pastaba</w:t>
                </w:r>
              </w:p>
            </w:tc>
          </w:sdtContent>
        </w:sdt>
      </w:tr>
      <w:tr w:rsidR="00940A7F" w:rsidRPr="00873459" w14:paraId="6FA3F4A5" w14:textId="77777777" w:rsidTr="00407B50">
        <w:trPr>
          <w:trHeight w:hRule="exact" w:val="317"/>
        </w:trPr>
        <w:tc>
          <w:tcPr>
            <w:tcW w:w="576" w:type="dxa"/>
          </w:tcPr>
          <w:p w14:paraId="0F50DC2C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14</w:t>
            </w:r>
          </w:p>
        </w:tc>
        <w:sdt>
          <w:sdtPr>
            <w:alias w:val="Įveskite tekstą:"/>
            <w:tag w:val="Įveskite tekstą:"/>
            <w:id w:val="-1882086403"/>
            <w:placeholder>
              <w:docPart w:val="DC18DC44680F426A88A1013920367450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C1B3F2E" w14:textId="1011628F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2C538E38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14</w:t>
            </w:r>
          </w:p>
        </w:tc>
        <w:sdt>
          <w:sdtPr>
            <w:alias w:val="Įveskite tekstą:"/>
            <w:tag w:val="Įveskite tekstą:"/>
            <w:id w:val="-529179839"/>
            <w:placeholder>
              <w:docPart w:val="2292A9C2BA8F4142926353A0A4ACB74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C83D143" w14:textId="6EB063C8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07FFC5CB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14</w:t>
            </w:r>
          </w:p>
        </w:tc>
        <w:sdt>
          <w:sdtPr>
            <w:alias w:val="Įveskite tekstą:"/>
            <w:tag w:val="Įveskite tekstą:"/>
            <w:id w:val="210699615"/>
            <w:placeholder>
              <w:docPart w:val="3F15621A4E564A17B0CDDA759C98E0A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A53B709" w14:textId="0A871934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4 dienos pastabą:"/>
            <w:tag w:val="Įveskite 14 dienos pastabą:"/>
            <w:id w:val="-815253183"/>
            <w:placeholder>
              <w:docPart w:val="1003F81BE78E49FC80DD69D7300DC17F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29A971D" w14:textId="5D0D6EAA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14 dienos pastaba</w:t>
                </w:r>
              </w:p>
            </w:tc>
          </w:sdtContent>
        </w:sdt>
      </w:tr>
      <w:tr w:rsidR="00940A7F" w:rsidRPr="00873459" w14:paraId="444A5DEC" w14:textId="77777777" w:rsidTr="00407B50">
        <w:trPr>
          <w:trHeight w:hRule="exact" w:val="317"/>
        </w:trPr>
        <w:tc>
          <w:tcPr>
            <w:tcW w:w="576" w:type="dxa"/>
          </w:tcPr>
          <w:p w14:paraId="7FED5839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15</w:t>
            </w:r>
          </w:p>
        </w:tc>
        <w:sdt>
          <w:sdtPr>
            <w:alias w:val="Įveskite tekstą:"/>
            <w:tag w:val="Įveskite tekstą:"/>
            <w:id w:val="2038854898"/>
            <w:placeholder>
              <w:docPart w:val="FF6AD2FDF5484C29B743B9EFBBF4DE9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F5E6D54" w14:textId="7DC6E1F3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74951BA2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15</w:t>
            </w:r>
          </w:p>
        </w:tc>
        <w:sdt>
          <w:sdtPr>
            <w:alias w:val="Įveskite tekstą:"/>
            <w:tag w:val="Įveskite tekstą:"/>
            <w:id w:val="329267773"/>
            <w:placeholder>
              <w:docPart w:val="A85DA082F7F0436BB0417A58E22D59E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7521A2E" w14:textId="59F9783D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43C301CB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15</w:t>
            </w:r>
          </w:p>
        </w:tc>
        <w:sdt>
          <w:sdtPr>
            <w:alias w:val="Įveskite tekstą:"/>
            <w:tag w:val="Įveskite tekstą:"/>
            <w:id w:val="1485045469"/>
            <w:placeholder>
              <w:docPart w:val="A740825544F841AF9856A1D2E33681D7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B28B398" w14:textId="03FB0766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5 dienos pastabą:"/>
            <w:tag w:val="Įveskite 15 dienos pastabą:"/>
            <w:id w:val="-742875234"/>
            <w:placeholder>
              <w:docPart w:val="DD374ED80B454EBFADFF4624EE95748F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34AB68E" w14:textId="54240A15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15 dienos pastaba</w:t>
                </w:r>
              </w:p>
            </w:tc>
          </w:sdtContent>
        </w:sdt>
      </w:tr>
      <w:tr w:rsidR="00940A7F" w:rsidRPr="00873459" w14:paraId="7475B20D" w14:textId="77777777" w:rsidTr="00407B50">
        <w:trPr>
          <w:trHeight w:hRule="exact" w:val="317"/>
        </w:trPr>
        <w:tc>
          <w:tcPr>
            <w:tcW w:w="576" w:type="dxa"/>
          </w:tcPr>
          <w:p w14:paraId="7401F5A2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16</w:t>
            </w:r>
          </w:p>
        </w:tc>
        <w:sdt>
          <w:sdtPr>
            <w:alias w:val="Įveskite tekstą:"/>
            <w:tag w:val="Įveskite tekstą:"/>
            <w:id w:val="-733166700"/>
            <w:placeholder>
              <w:docPart w:val="691065FFE2604CADBBE5EA27A95E326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0A392BF6" w14:textId="6A861B92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4E582341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16</w:t>
            </w:r>
          </w:p>
        </w:tc>
        <w:sdt>
          <w:sdtPr>
            <w:alias w:val="Įveskite tekstą:"/>
            <w:tag w:val="Įveskite tekstą:"/>
            <w:id w:val="-1953006804"/>
            <w:placeholder>
              <w:docPart w:val="C6A6A20EC4494E98B3B9D1677082769D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64D58DF" w14:textId="6321F4D9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005717D7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16</w:t>
            </w:r>
          </w:p>
        </w:tc>
        <w:sdt>
          <w:sdtPr>
            <w:alias w:val="Įveskite tekstą:"/>
            <w:tag w:val="Įveskite tekstą:"/>
            <w:id w:val="286021263"/>
            <w:placeholder>
              <w:docPart w:val="2E13187FB83146A9B2F6EDEB75A46EC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83A48C2" w14:textId="52E1C2F1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6 dienos pastabą:"/>
            <w:tag w:val="Įveskite 16 dienos pastabą:"/>
            <w:id w:val="-633859204"/>
            <w:placeholder>
              <w:docPart w:val="7412E033E04249568F296821E21D5ABE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1110190" w14:textId="33B10B9D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16 dienos pastaba</w:t>
                </w:r>
              </w:p>
            </w:tc>
          </w:sdtContent>
        </w:sdt>
      </w:tr>
      <w:tr w:rsidR="00940A7F" w:rsidRPr="00873459" w14:paraId="56102B52" w14:textId="77777777" w:rsidTr="00407B50">
        <w:trPr>
          <w:trHeight w:hRule="exact" w:val="317"/>
        </w:trPr>
        <w:tc>
          <w:tcPr>
            <w:tcW w:w="576" w:type="dxa"/>
          </w:tcPr>
          <w:p w14:paraId="623C8B2A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17</w:t>
            </w:r>
          </w:p>
        </w:tc>
        <w:sdt>
          <w:sdtPr>
            <w:alias w:val="Įveskite tekstą:"/>
            <w:tag w:val="Įveskite tekstą:"/>
            <w:id w:val="1850677838"/>
            <w:placeholder>
              <w:docPart w:val="24B3E9BCC3A24581B925F68845816AE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7B3C092" w14:textId="1148B1EF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55EF739C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17</w:t>
            </w:r>
          </w:p>
        </w:tc>
        <w:sdt>
          <w:sdtPr>
            <w:alias w:val="Įveskite tekstą:"/>
            <w:tag w:val="Įveskite tekstą:"/>
            <w:id w:val="-1830274179"/>
            <w:placeholder>
              <w:docPart w:val="91CB345B051B45249DB47407145E948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5E3307F4" w14:textId="25458F45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66C50523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17</w:t>
            </w:r>
          </w:p>
        </w:tc>
        <w:sdt>
          <w:sdtPr>
            <w:alias w:val="Įveskite tekstą:"/>
            <w:tag w:val="Įveskite tekstą:"/>
            <w:id w:val="-110277890"/>
            <w:placeholder>
              <w:docPart w:val="E0DA147DFF544BE5A09BCC8234C53CA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F630654" w14:textId="487D9B18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7 dienos pastabą:"/>
            <w:tag w:val="Įveskite 17 dienos pastabą:"/>
            <w:id w:val="-1240778886"/>
            <w:placeholder>
              <w:docPart w:val="3F4EA5B47EC240E2976147D76B2366F4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415093D" w14:textId="5096B51D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17 dienos pastaba</w:t>
                </w:r>
              </w:p>
            </w:tc>
          </w:sdtContent>
        </w:sdt>
      </w:tr>
      <w:tr w:rsidR="00940A7F" w:rsidRPr="00873459" w14:paraId="426F15C9" w14:textId="77777777" w:rsidTr="00407B50">
        <w:trPr>
          <w:trHeight w:hRule="exact" w:val="317"/>
        </w:trPr>
        <w:tc>
          <w:tcPr>
            <w:tcW w:w="576" w:type="dxa"/>
          </w:tcPr>
          <w:p w14:paraId="455ADD0A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18</w:t>
            </w:r>
          </w:p>
        </w:tc>
        <w:sdt>
          <w:sdtPr>
            <w:alias w:val="Įveskite tekstą:"/>
            <w:tag w:val="Įveskite tekstą:"/>
            <w:id w:val="1667814126"/>
            <w:placeholder>
              <w:docPart w:val="C432589E3C9F45488100E5FB312C4CD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9DEAE89" w14:textId="3BE70A0C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7EDA98CE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18</w:t>
            </w:r>
          </w:p>
        </w:tc>
        <w:sdt>
          <w:sdtPr>
            <w:alias w:val="Įveskite tekstą:"/>
            <w:tag w:val="Įveskite tekstą:"/>
            <w:id w:val="1835806564"/>
            <w:placeholder>
              <w:docPart w:val="6138EBDD796E4251AE857457999247C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3250B47" w14:textId="019D0D0D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5F2E60C2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18</w:t>
            </w:r>
          </w:p>
        </w:tc>
        <w:sdt>
          <w:sdtPr>
            <w:alias w:val="Įveskite tekstą:"/>
            <w:tag w:val="Įveskite tekstą:"/>
            <w:id w:val="1338494591"/>
            <w:placeholder>
              <w:docPart w:val="31B826DEF7FF48119B7DE5BCB70C847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142D4A3" w14:textId="03F2B34A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8 dienos pastabą:"/>
            <w:tag w:val="Įveskite 18 dienos pastabą:"/>
            <w:id w:val="-1519838673"/>
            <w:placeholder>
              <w:docPart w:val="1180384C7A594FAFA7C214314963A22C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CF447B0" w14:textId="1E6D3E94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18 dienos pastaba</w:t>
                </w:r>
              </w:p>
            </w:tc>
          </w:sdtContent>
        </w:sdt>
      </w:tr>
      <w:tr w:rsidR="00940A7F" w:rsidRPr="00873459" w14:paraId="25B54B36" w14:textId="77777777" w:rsidTr="00407B50">
        <w:trPr>
          <w:trHeight w:hRule="exact" w:val="317"/>
        </w:trPr>
        <w:tc>
          <w:tcPr>
            <w:tcW w:w="576" w:type="dxa"/>
          </w:tcPr>
          <w:p w14:paraId="3AA39AC2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19</w:t>
            </w:r>
          </w:p>
        </w:tc>
        <w:sdt>
          <w:sdtPr>
            <w:alias w:val="Įveskite tekstą:"/>
            <w:tag w:val="Įveskite tekstą:"/>
            <w:id w:val="1459844987"/>
            <w:placeholder>
              <w:docPart w:val="373B633D8B9A48DD8E97549EC682E16C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174DD0B" w14:textId="6DAFCE93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6B50BD4B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19</w:t>
            </w:r>
          </w:p>
        </w:tc>
        <w:sdt>
          <w:sdtPr>
            <w:alias w:val="Įveskite tekstą:"/>
            <w:tag w:val="Įveskite tekstą:"/>
            <w:id w:val="1875421420"/>
            <w:placeholder>
              <w:docPart w:val="FA7650EB5AB64F5C8D4DED95779154C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37ADF55" w14:textId="61DCE558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6BD687BC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19</w:t>
            </w:r>
          </w:p>
        </w:tc>
        <w:sdt>
          <w:sdtPr>
            <w:alias w:val="Įveskite tekstą:"/>
            <w:tag w:val="Įveskite tekstą:"/>
            <w:id w:val="1144939164"/>
            <w:placeholder>
              <w:docPart w:val="06E1AA2E773848BDB43E6D2106AE652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022188E" w14:textId="72A1B708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9 dienos pastabą:"/>
            <w:tag w:val="Įveskite 19 dienos pastabą:"/>
            <w:id w:val="-1082516510"/>
            <w:placeholder>
              <w:docPart w:val="60901B39CCEB4F479B7A443A62D8FB46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B23C123" w14:textId="45962B05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19 dienos pastaba</w:t>
                </w:r>
              </w:p>
            </w:tc>
          </w:sdtContent>
        </w:sdt>
      </w:tr>
      <w:tr w:rsidR="00940A7F" w:rsidRPr="00873459" w14:paraId="3CB51ACA" w14:textId="77777777" w:rsidTr="00407B50">
        <w:trPr>
          <w:trHeight w:hRule="exact" w:val="317"/>
        </w:trPr>
        <w:tc>
          <w:tcPr>
            <w:tcW w:w="576" w:type="dxa"/>
          </w:tcPr>
          <w:p w14:paraId="371314E2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20</w:t>
            </w:r>
          </w:p>
        </w:tc>
        <w:sdt>
          <w:sdtPr>
            <w:alias w:val="Įveskite tekstą:"/>
            <w:tag w:val="Įveskite tekstą:"/>
            <w:id w:val="-175342613"/>
            <w:placeholder>
              <w:docPart w:val="C898EF4B1E6B4DDF8AD533B9DE4EDFED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214F9C4" w14:textId="30C42940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29BEC1FA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20</w:t>
            </w:r>
          </w:p>
        </w:tc>
        <w:sdt>
          <w:sdtPr>
            <w:alias w:val="Įveskite tekstą:"/>
            <w:tag w:val="Įveskite tekstą:"/>
            <w:id w:val="-893809595"/>
            <w:placeholder>
              <w:docPart w:val="969C563F44AD4E8EB48DFF50A7C8D181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6244B58" w14:textId="30FA718B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096B394D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20</w:t>
            </w:r>
          </w:p>
        </w:tc>
        <w:sdt>
          <w:sdtPr>
            <w:alias w:val="Įveskite tekstą:"/>
            <w:tag w:val="Įveskite tekstą:"/>
            <w:id w:val="1397709402"/>
            <w:placeholder>
              <w:docPart w:val="AEC2BF59C65A4E41852BCA878B3C1275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181F9A4" w14:textId="50162965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0 dienos pastabą:"/>
            <w:tag w:val="Įveskite 20 dienos pastabą:"/>
            <w:id w:val="119424095"/>
            <w:placeholder>
              <w:docPart w:val="E079A3F09A0648598F1FA524E4C3B167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88DA30F" w14:textId="4EADEAF2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20 dienos pastaba</w:t>
                </w:r>
              </w:p>
            </w:tc>
          </w:sdtContent>
        </w:sdt>
      </w:tr>
      <w:tr w:rsidR="00940A7F" w:rsidRPr="00873459" w14:paraId="1AF418AD" w14:textId="77777777" w:rsidTr="00407B50">
        <w:trPr>
          <w:trHeight w:hRule="exact" w:val="317"/>
        </w:trPr>
        <w:tc>
          <w:tcPr>
            <w:tcW w:w="576" w:type="dxa"/>
          </w:tcPr>
          <w:p w14:paraId="0AD194E6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21</w:t>
            </w:r>
          </w:p>
        </w:tc>
        <w:sdt>
          <w:sdtPr>
            <w:alias w:val="Įveskite tekstą:"/>
            <w:tag w:val="Įveskite tekstą:"/>
            <w:id w:val="882136615"/>
            <w:placeholder>
              <w:docPart w:val="D65F940F5D29407EB2523DD44A32C4C7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549E30B" w14:textId="6A03CA0E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1E97EC46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21</w:t>
            </w:r>
          </w:p>
        </w:tc>
        <w:sdt>
          <w:sdtPr>
            <w:alias w:val="Įveskite tekstą:"/>
            <w:tag w:val="Įveskite tekstą:"/>
            <w:id w:val="-1918393780"/>
            <w:placeholder>
              <w:docPart w:val="E5F8A6C35160484ABDDC64ACF2F4FA4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54FF3A6" w14:textId="4560BA97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27430651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21</w:t>
            </w:r>
          </w:p>
        </w:tc>
        <w:sdt>
          <w:sdtPr>
            <w:alias w:val="Įveskite tekstą:"/>
            <w:tag w:val="Įveskite tekstą:"/>
            <w:id w:val="-1981763254"/>
            <w:placeholder>
              <w:docPart w:val="C641D7C18B6045359F4CB1165817878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1561130" w14:textId="67A22684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1 dienos pastabą:"/>
            <w:tag w:val="Įveskite 21 dienos pastabą:"/>
            <w:id w:val="1438174991"/>
            <w:placeholder>
              <w:docPart w:val="3B37E96A797A4302B96DA3A717B2631D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BF82D71" w14:textId="1E7BC190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21 dienos pastaba</w:t>
                </w:r>
              </w:p>
            </w:tc>
          </w:sdtContent>
        </w:sdt>
      </w:tr>
      <w:tr w:rsidR="00940A7F" w:rsidRPr="00873459" w14:paraId="67B999C0" w14:textId="77777777" w:rsidTr="00407B50">
        <w:trPr>
          <w:trHeight w:hRule="exact" w:val="317"/>
        </w:trPr>
        <w:tc>
          <w:tcPr>
            <w:tcW w:w="576" w:type="dxa"/>
          </w:tcPr>
          <w:p w14:paraId="21636969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22</w:t>
            </w:r>
          </w:p>
        </w:tc>
        <w:sdt>
          <w:sdtPr>
            <w:alias w:val="Įveskite tekstą:"/>
            <w:tag w:val="Įveskite tekstą:"/>
            <w:id w:val="1901173268"/>
            <w:placeholder>
              <w:docPart w:val="CA79B9BD2EDB40F9B8F23B8109CB265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DCF9C56" w14:textId="6D235478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20AD7C1E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22</w:t>
            </w:r>
          </w:p>
        </w:tc>
        <w:sdt>
          <w:sdtPr>
            <w:alias w:val="Įveskite tekstą:"/>
            <w:tag w:val="Įveskite tekstą:"/>
            <w:id w:val="-1435899464"/>
            <w:placeholder>
              <w:docPart w:val="D1953ED1C74A406C8EDD97874A5620B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A7F3B87" w14:textId="5DC8D5C2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3E1B7F76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22</w:t>
            </w:r>
          </w:p>
        </w:tc>
        <w:sdt>
          <w:sdtPr>
            <w:alias w:val="Įveskite tekstą:"/>
            <w:tag w:val="Įveskite tekstą:"/>
            <w:id w:val="-1118286686"/>
            <w:placeholder>
              <w:docPart w:val="5C0365756DB44F0F9619DD80EF951B50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FF5AE67" w14:textId="7B343074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2 dienos pastabą:"/>
            <w:tag w:val="Įveskite 22 dienos pastabą:"/>
            <w:id w:val="-644436140"/>
            <w:placeholder>
              <w:docPart w:val="9EDF6381CEE341D49428ACAD6382A522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D09456E" w14:textId="231F35C4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22 dienos pastaba</w:t>
                </w:r>
              </w:p>
            </w:tc>
          </w:sdtContent>
        </w:sdt>
      </w:tr>
      <w:tr w:rsidR="00940A7F" w:rsidRPr="00873459" w14:paraId="2068EFB9" w14:textId="77777777" w:rsidTr="00407B50">
        <w:trPr>
          <w:trHeight w:hRule="exact" w:val="317"/>
        </w:trPr>
        <w:tc>
          <w:tcPr>
            <w:tcW w:w="576" w:type="dxa"/>
          </w:tcPr>
          <w:p w14:paraId="564C4047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23</w:t>
            </w:r>
          </w:p>
        </w:tc>
        <w:sdt>
          <w:sdtPr>
            <w:alias w:val="Įveskite tekstą:"/>
            <w:tag w:val="Įveskite tekstą:"/>
            <w:id w:val="1668751735"/>
            <w:placeholder>
              <w:docPart w:val="2FB3B9FBC2E64B2493F6FB6FA9E903DD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64AC25A" w14:textId="6EC0EF0F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3D0ED960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23</w:t>
            </w:r>
          </w:p>
        </w:tc>
        <w:sdt>
          <w:sdtPr>
            <w:alias w:val="Įveskite tekstą:"/>
            <w:tag w:val="Įveskite tekstą:"/>
            <w:id w:val="-1673328409"/>
            <w:placeholder>
              <w:docPart w:val="8B965964DA4541958AB11B86C2D9023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DB61A2D" w14:textId="1DC6F335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4E173C8A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23</w:t>
            </w:r>
          </w:p>
        </w:tc>
        <w:sdt>
          <w:sdtPr>
            <w:alias w:val="Įveskite tekstą:"/>
            <w:tag w:val="Įveskite tekstą:"/>
            <w:id w:val="899014263"/>
            <w:placeholder>
              <w:docPart w:val="82057539D6214E3AB566F6D8215567DC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C7A4E46" w14:textId="499AD729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3 dienos pastabą:"/>
            <w:tag w:val="Įveskite 23 dienos pastabą:"/>
            <w:id w:val="-2093069561"/>
            <w:placeholder>
              <w:docPart w:val="F3003FC8F7F54EAB8E9082669762E6AD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DC457CB" w14:textId="43DC9977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23 dienos pastaba</w:t>
                </w:r>
              </w:p>
            </w:tc>
          </w:sdtContent>
        </w:sdt>
      </w:tr>
      <w:tr w:rsidR="00940A7F" w:rsidRPr="00873459" w14:paraId="60E6A998" w14:textId="77777777" w:rsidTr="00407B50">
        <w:trPr>
          <w:trHeight w:hRule="exact" w:val="317"/>
        </w:trPr>
        <w:tc>
          <w:tcPr>
            <w:tcW w:w="576" w:type="dxa"/>
          </w:tcPr>
          <w:p w14:paraId="74C1521D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24</w:t>
            </w:r>
          </w:p>
        </w:tc>
        <w:sdt>
          <w:sdtPr>
            <w:alias w:val="Įveskite tekstą:"/>
            <w:tag w:val="Įveskite tekstą:"/>
            <w:id w:val="710691732"/>
            <w:placeholder>
              <w:docPart w:val="A94EC73D43804343828EBE38850444D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7780E6F" w14:textId="2EE80B1D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13CE8162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24</w:t>
            </w:r>
          </w:p>
        </w:tc>
        <w:sdt>
          <w:sdtPr>
            <w:alias w:val="Įveskite tekstą:"/>
            <w:tag w:val="Įveskite tekstą:"/>
            <w:id w:val="-613283603"/>
            <w:placeholder>
              <w:docPart w:val="4352D6B4C0FC47ECAA221DAF7319A48D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44643E5" w14:textId="02B71985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46A7AA57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24</w:t>
            </w:r>
          </w:p>
        </w:tc>
        <w:sdt>
          <w:sdtPr>
            <w:alias w:val="Įveskite tekstą:"/>
            <w:tag w:val="Įveskite tekstą:"/>
            <w:id w:val="-650137375"/>
            <w:placeholder>
              <w:docPart w:val="6AF1190488C14CF098E99ED566AE322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93EB914" w14:textId="3A18DA6F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4 dienos pastabą:"/>
            <w:tag w:val="Įveskite 24 dienos pastabą:"/>
            <w:id w:val="-1581988392"/>
            <w:placeholder>
              <w:docPart w:val="11C09FC26E464C158973FE6F28F75A8B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AB79BF4" w14:textId="0D337B69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24 dienos pastaba</w:t>
                </w:r>
              </w:p>
            </w:tc>
          </w:sdtContent>
        </w:sdt>
      </w:tr>
      <w:tr w:rsidR="00940A7F" w:rsidRPr="00873459" w14:paraId="34D769FC" w14:textId="77777777" w:rsidTr="00407B50">
        <w:trPr>
          <w:trHeight w:hRule="exact" w:val="317"/>
        </w:trPr>
        <w:tc>
          <w:tcPr>
            <w:tcW w:w="576" w:type="dxa"/>
          </w:tcPr>
          <w:p w14:paraId="0C0510C7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25</w:t>
            </w:r>
          </w:p>
        </w:tc>
        <w:sdt>
          <w:sdtPr>
            <w:alias w:val="Įveskite tekstą:"/>
            <w:tag w:val="Įveskite tekstą:"/>
            <w:id w:val="-1158299766"/>
            <w:placeholder>
              <w:docPart w:val="DBFCB6EFADDA46B0AB554142D28EF931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9614CA1" w14:textId="29A8C8A5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64C58804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25</w:t>
            </w:r>
          </w:p>
        </w:tc>
        <w:sdt>
          <w:sdtPr>
            <w:alias w:val="Įveskite tekstą:"/>
            <w:tag w:val="Įveskite tekstą:"/>
            <w:id w:val="-1087614323"/>
            <w:placeholder>
              <w:docPart w:val="F322F16661E64AEBA39C3AD8BC49325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08FFDEE4" w14:textId="20304061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5B1697B5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25</w:t>
            </w:r>
          </w:p>
        </w:tc>
        <w:sdt>
          <w:sdtPr>
            <w:alias w:val="Įveskite tekstą:"/>
            <w:tag w:val="Įveskite tekstą:"/>
            <w:id w:val="473647748"/>
            <w:placeholder>
              <w:docPart w:val="ED00D72734624F39A942E337DCC1D0CC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CC6F484" w14:textId="3D1D8971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5 dienos pastabą:"/>
            <w:tag w:val="Įveskite 25 dienos pastabą:"/>
            <w:id w:val="1493679135"/>
            <w:placeholder>
              <w:docPart w:val="3A531D90404E4C0FB51B25661F5B7C71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26B98F3" w14:textId="0C44922A" w:rsidR="00940A7F" w:rsidRPr="00873459" w:rsidRDefault="00940A7F" w:rsidP="00484DF6">
                <w:pPr>
                  <w:pStyle w:val="Eiluts"/>
                </w:pPr>
                <w:r w:rsidRPr="00873459">
                  <w:rPr>
                    <w:lang w:bidi="lt-LT"/>
                  </w:rPr>
                  <w:t>25 dienos pastaba</w:t>
                </w:r>
              </w:p>
            </w:tc>
          </w:sdtContent>
        </w:sdt>
      </w:tr>
      <w:tr w:rsidR="00940A7F" w:rsidRPr="00873459" w14:paraId="05A85D71" w14:textId="77777777" w:rsidTr="00407B50">
        <w:trPr>
          <w:trHeight w:hRule="exact" w:val="317"/>
        </w:trPr>
        <w:tc>
          <w:tcPr>
            <w:tcW w:w="576" w:type="dxa"/>
          </w:tcPr>
          <w:p w14:paraId="4709BBDE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26</w:t>
            </w:r>
          </w:p>
        </w:tc>
        <w:sdt>
          <w:sdtPr>
            <w:alias w:val="Įveskite tekstą:"/>
            <w:tag w:val="Įveskite tekstą:"/>
            <w:id w:val="-2061395061"/>
            <w:placeholder>
              <w:docPart w:val="2B6E141CE78A4B7885B09211D45F5B6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5B790CE3" w14:textId="40DAE7A4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4DF0471E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26</w:t>
            </w:r>
          </w:p>
        </w:tc>
        <w:sdt>
          <w:sdtPr>
            <w:alias w:val="Įveskite tekstą:"/>
            <w:tag w:val="Įveskite tekstą:"/>
            <w:id w:val="889152380"/>
            <w:placeholder>
              <w:docPart w:val="D87B94AF6E9C4915AA342FDD385702E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5E51DE5" w14:textId="11C3DADD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11B8A56C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26</w:t>
            </w:r>
          </w:p>
        </w:tc>
        <w:sdt>
          <w:sdtPr>
            <w:alias w:val="Įveskite tekstą:"/>
            <w:tag w:val="Įveskite tekstą:"/>
            <w:id w:val="20511382"/>
            <w:placeholder>
              <w:docPart w:val="417989196FF14029910D8503D16AD6C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3AEE1CB" w14:textId="57E855D6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6 dienos pastabą:"/>
            <w:tag w:val="Įveskite 26 dienos pastabą:"/>
            <w:id w:val="1335098589"/>
            <w:placeholder>
              <w:docPart w:val="6AF3431F2DB74149A6962C0126E7EE13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1103405" w14:textId="652CD772" w:rsidR="00940A7F" w:rsidRPr="00873459" w:rsidRDefault="00940A7F" w:rsidP="00484DF6">
                <w:pPr>
                  <w:pStyle w:val="Eiluts"/>
                </w:pPr>
                <w:r w:rsidRPr="00873459">
                  <w:rPr>
                    <w:lang w:bidi="lt-LT"/>
                  </w:rPr>
                  <w:t>26 dienos pastaba</w:t>
                </w:r>
              </w:p>
            </w:tc>
          </w:sdtContent>
        </w:sdt>
      </w:tr>
      <w:tr w:rsidR="00940A7F" w:rsidRPr="00873459" w14:paraId="38158F51" w14:textId="77777777" w:rsidTr="00407B50">
        <w:trPr>
          <w:trHeight w:hRule="exact" w:val="317"/>
        </w:trPr>
        <w:tc>
          <w:tcPr>
            <w:tcW w:w="576" w:type="dxa"/>
          </w:tcPr>
          <w:p w14:paraId="27155F51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27</w:t>
            </w:r>
          </w:p>
        </w:tc>
        <w:sdt>
          <w:sdtPr>
            <w:alias w:val="Įveskite tekstą:"/>
            <w:tag w:val="Įveskite tekstą:"/>
            <w:id w:val="-1968120333"/>
            <w:placeholder>
              <w:docPart w:val="E27EA75413DE43E897B00BA41A128C9D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9F660CB" w14:textId="6ED53BB8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7BEC38B0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27</w:t>
            </w:r>
          </w:p>
        </w:tc>
        <w:sdt>
          <w:sdtPr>
            <w:alias w:val="Įveskite tekstą:"/>
            <w:tag w:val="Įveskite tekstą:"/>
            <w:id w:val="-220520205"/>
            <w:placeholder>
              <w:docPart w:val="DB541729AED245C791539930A33B01D7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047BC56" w14:textId="0DE5C9F2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4B110795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27</w:t>
            </w:r>
          </w:p>
        </w:tc>
        <w:sdt>
          <w:sdtPr>
            <w:alias w:val="Įveskite tekstą:"/>
            <w:tag w:val="Įveskite tekstą:"/>
            <w:id w:val="-891429462"/>
            <w:placeholder>
              <w:docPart w:val="7937B08D8E104A5E93CCB7C2EDF4AFB7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75CBEE3" w14:textId="542C8FAA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7 dienos pastabą:"/>
            <w:tag w:val="Įveskite 27 dienos pastabą:"/>
            <w:id w:val="611172580"/>
            <w:placeholder>
              <w:docPart w:val="ABD2AD58288D4F40A0B8DCCD112C7E47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4735876" w14:textId="0B9CD7E0" w:rsidR="00940A7F" w:rsidRPr="00873459" w:rsidRDefault="00940A7F" w:rsidP="00484DF6">
                <w:pPr>
                  <w:pStyle w:val="Eiluts"/>
                </w:pPr>
                <w:r w:rsidRPr="00873459">
                  <w:rPr>
                    <w:lang w:bidi="lt-LT"/>
                  </w:rPr>
                  <w:t>27 dienos pastaba</w:t>
                </w:r>
              </w:p>
            </w:tc>
          </w:sdtContent>
        </w:sdt>
      </w:tr>
      <w:tr w:rsidR="00940A7F" w:rsidRPr="00873459" w14:paraId="5F7C1A29" w14:textId="77777777" w:rsidTr="00407B50">
        <w:trPr>
          <w:trHeight w:hRule="exact" w:val="317"/>
        </w:trPr>
        <w:tc>
          <w:tcPr>
            <w:tcW w:w="576" w:type="dxa"/>
          </w:tcPr>
          <w:p w14:paraId="2E27F835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28</w:t>
            </w:r>
          </w:p>
        </w:tc>
        <w:sdt>
          <w:sdtPr>
            <w:alias w:val="Įveskite tekstą:"/>
            <w:tag w:val="Įveskite tekstą:"/>
            <w:id w:val="545257862"/>
            <w:placeholder>
              <w:docPart w:val="A41A9F3AF4D04321BA880EE58A4D5BEC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E69E4AA" w14:textId="5430B508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4F763EAD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28</w:t>
            </w:r>
          </w:p>
        </w:tc>
        <w:sdt>
          <w:sdtPr>
            <w:alias w:val="Įveskite tekstą:"/>
            <w:tag w:val="Įveskite tekstą:"/>
            <w:id w:val="1184713130"/>
            <w:placeholder>
              <w:docPart w:val="C8D181522C5C4ED5A6ACA4747A6020A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064F426D" w14:textId="3E54EDCA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29B3FF54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28</w:t>
            </w:r>
          </w:p>
        </w:tc>
        <w:sdt>
          <w:sdtPr>
            <w:alias w:val="Įveskite tekstą:"/>
            <w:tag w:val="Įveskite tekstą:"/>
            <w:id w:val="465858240"/>
            <w:placeholder>
              <w:docPart w:val="AA21403254B942DEBD69996770FEB8EC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957080A" w14:textId="1BAC1ABF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8 dienos pastabą:"/>
            <w:tag w:val="Įveskite 28 dienos pastabą:"/>
            <w:id w:val="1418990290"/>
            <w:placeholder>
              <w:docPart w:val="A01C4FEAED4B4634BC9F154DD4BC80DB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20045A2" w14:textId="30C50430" w:rsidR="00940A7F" w:rsidRPr="00873459" w:rsidRDefault="00940A7F" w:rsidP="00484DF6">
                <w:pPr>
                  <w:pStyle w:val="Eiluts"/>
                </w:pPr>
                <w:r w:rsidRPr="00873459">
                  <w:rPr>
                    <w:lang w:bidi="lt-LT"/>
                  </w:rPr>
                  <w:t>28 dienos pastaba</w:t>
                </w:r>
              </w:p>
            </w:tc>
          </w:sdtContent>
        </w:sdt>
      </w:tr>
      <w:tr w:rsidR="00940A7F" w:rsidRPr="00873459" w14:paraId="14431771" w14:textId="77777777" w:rsidTr="00407B50">
        <w:trPr>
          <w:trHeight w:hRule="exact" w:val="317"/>
        </w:trPr>
        <w:tc>
          <w:tcPr>
            <w:tcW w:w="576" w:type="dxa"/>
          </w:tcPr>
          <w:p w14:paraId="37048D96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29</w:t>
            </w:r>
          </w:p>
        </w:tc>
        <w:sdt>
          <w:sdtPr>
            <w:alias w:val="Įveskite tekstą:"/>
            <w:tag w:val="Įveskite tekstą:"/>
            <w:id w:val="-302086044"/>
            <w:placeholder>
              <w:docPart w:val="A3FE7207AC354753BEB2B39DB8C2DED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4B8732E" w14:textId="70E3BA6D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732794AF" w14:textId="37446469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29</w:t>
            </w:r>
          </w:p>
        </w:tc>
        <w:sdt>
          <w:sdtPr>
            <w:alias w:val="Įveskite keliamųjų metų pastabą:"/>
            <w:tag w:val="Įveskite keliamųjų metų pastabą:"/>
            <w:id w:val="-1323275195"/>
            <w:placeholder>
              <w:docPart w:val="2A1F25E06CC44D99B4AC5FAFA28D103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507FE9C5" w14:textId="5ACBEC5F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Naudokite keliamiesiems metams</w:t>
                </w:r>
              </w:p>
            </w:tc>
          </w:sdtContent>
        </w:sdt>
        <w:tc>
          <w:tcPr>
            <w:tcW w:w="576" w:type="dxa"/>
          </w:tcPr>
          <w:p w14:paraId="56380F7E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29</w:t>
            </w:r>
          </w:p>
        </w:tc>
        <w:sdt>
          <w:sdtPr>
            <w:alias w:val="Įveskite tekstą:"/>
            <w:tag w:val="Įveskite tekstą:"/>
            <w:id w:val="413671832"/>
            <w:placeholder>
              <w:docPart w:val="318E15AFD47845DDBE38D8E20574ED91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FB74850" w14:textId="78AD5265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9 dienos pastabą:"/>
            <w:tag w:val="Įveskite 29 dienos pastabą:"/>
            <w:id w:val="1224803656"/>
            <w:placeholder>
              <w:docPart w:val="AE52B37DEF134BCDA6FF3D805D1D6A2D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3D24237" w14:textId="76FBA248" w:rsidR="00940A7F" w:rsidRPr="00873459" w:rsidRDefault="00940A7F" w:rsidP="00484DF6">
                <w:pPr>
                  <w:pStyle w:val="Eiluts"/>
                </w:pPr>
                <w:r w:rsidRPr="00873459">
                  <w:rPr>
                    <w:lang w:bidi="lt-LT"/>
                  </w:rPr>
                  <w:t>29 dienos pastaba</w:t>
                </w:r>
              </w:p>
            </w:tc>
          </w:sdtContent>
        </w:sdt>
      </w:tr>
      <w:tr w:rsidR="00940A7F" w:rsidRPr="00873459" w14:paraId="0D217253" w14:textId="77777777" w:rsidTr="00407B50">
        <w:trPr>
          <w:trHeight w:hRule="exact" w:val="317"/>
        </w:trPr>
        <w:tc>
          <w:tcPr>
            <w:tcW w:w="576" w:type="dxa"/>
          </w:tcPr>
          <w:p w14:paraId="6CE70D42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30</w:t>
            </w:r>
          </w:p>
        </w:tc>
        <w:sdt>
          <w:sdtPr>
            <w:alias w:val="Įveskite tekstą:"/>
            <w:tag w:val="Įveskite tekstą:"/>
            <w:id w:val="-991714577"/>
            <w:placeholder>
              <w:docPart w:val="7A13157050C243DC80BB6805D44A3C37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6F49A8E" w14:textId="30A1D2D6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20DA23E9" w14:textId="55F7DDBF" w:rsidR="00940A7F" w:rsidRPr="00873459" w:rsidRDefault="00940A7F" w:rsidP="00940A7F">
            <w:pPr>
              <w:pStyle w:val="Datos"/>
            </w:pPr>
          </w:p>
        </w:tc>
        <w:tc>
          <w:tcPr>
            <w:tcW w:w="3168" w:type="dxa"/>
          </w:tcPr>
          <w:p w14:paraId="6BA071E4" w14:textId="37F1E556" w:rsidR="00940A7F" w:rsidRPr="00873459" w:rsidRDefault="00940A7F" w:rsidP="00940A7F"/>
        </w:tc>
        <w:tc>
          <w:tcPr>
            <w:tcW w:w="576" w:type="dxa"/>
          </w:tcPr>
          <w:p w14:paraId="053E2647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30</w:t>
            </w:r>
          </w:p>
        </w:tc>
        <w:sdt>
          <w:sdtPr>
            <w:alias w:val="Įveskite tekstą:"/>
            <w:tag w:val="Įveskite tekstą:"/>
            <w:id w:val="-356309"/>
            <w:placeholder>
              <w:docPart w:val="8543C720117D4B8F9BAD3AFC955AFFF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C4F1B61" w14:textId="24C77C58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30 dienos pastabą:"/>
            <w:tag w:val="Įveskite 30 dienos pastabą:"/>
            <w:id w:val="-329755115"/>
            <w:placeholder>
              <w:docPart w:val="2B1A1BDB072E40FDA1B1A447AC038030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95C832F" w14:textId="246A28C6" w:rsidR="00940A7F" w:rsidRPr="00873459" w:rsidRDefault="00940A7F" w:rsidP="00484DF6">
                <w:pPr>
                  <w:pStyle w:val="Eiluts"/>
                </w:pPr>
                <w:r w:rsidRPr="00873459">
                  <w:rPr>
                    <w:lang w:bidi="lt-LT"/>
                  </w:rPr>
                  <w:t>30 dienos pastaba</w:t>
                </w:r>
              </w:p>
            </w:tc>
          </w:sdtContent>
        </w:sdt>
      </w:tr>
      <w:tr w:rsidR="00064E2D" w:rsidRPr="00873459" w14:paraId="4741BB07" w14:textId="77777777" w:rsidTr="00407B50">
        <w:trPr>
          <w:trHeight w:hRule="exact" w:val="317"/>
        </w:trPr>
        <w:tc>
          <w:tcPr>
            <w:tcW w:w="576" w:type="dxa"/>
          </w:tcPr>
          <w:p w14:paraId="572BA23B" w14:textId="77777777" w:rsidR="00064E2D" w:rsidRPr="00873459" w:rsidRDefault="00064E2D" w:rsidP="00064E2D">
            <w:pPr>
              <w:pStyle w:val="Datos"/>
            </w:pPr>
            <w:r w:rsidRPr="00873459">
              <w:rPr>
                <w:lang w:bidi="lt-LT"/>
              </w:rPr>
              <w:t>31</w:t>
            </w:r>
          </w:p>
        </w:tc>
        <w:sdt>
          <w:sdtPr>
            <w:alias w:val="Įveskite tekstą:"/>
            <w:tag w:val="Įveskite tekstą:"/>
            <w:id w:val="1455745255"/>
            <w:placeholder>
              <w:docPart w:val="E9BEA2C460D7492EBBDB011AE1804FC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FFBA799" w14:textId="309DAABA" w:rsidR="00064E2D" w:rsidRPr="00873459" w:rsidRDefault="00064E2D" w:rsidP="00064E2D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34595D38" w14:textId="77777777" w:rsidR="00064E2D" w:rsidRPr="00873459" w:rsidRDefault="00064E2D" w:rsidP="00064E2D">
            <w:pPr>
              <w:pStyle w:val="Datos"/>
            </w:pPr>
          </w:p>
        </w:tc>
        <w:tc>
          <w:tcPr>
            <w:tcW w:w="3168" w:type="dxa"/>
          </w:tcPr>
          <w:p w14:paraId="6359EF81" w14:textId="77777777" w:rsidR="00064E2D" w:rsidRPr="00873459" w:rsidRDefault="00064E2D" w:rsidP="00064E2D"/>
        </w:tc>
        <w:tc>
          <w:tcPr>
            <w:tcW w:w="576" w:type="dxa"/>
          </w:tcPr>
          <w:p w14:paraId="0C46109E" w14:textId="77777777" w:rsidR="00064E2D" w:rsidRPr="00873459" w:rsidRDefault="00064E2D" w:rsidP="00064E2D">
            <w:pPr>
              <w:pStyle w:val="Datos"/>
            </w:pPr>
            <w:r w:rsidRPr="00873459">
              <w:rPr>
                <w:lang w:bidi="lt-LT"/>
              </w:rPr>
              <w:t>31</w:t>
            </w:r>
          </w:p>
        </w:tc>
        <w:sdt>
          <w:sdtPr>
            <w:alias w:val="Įveskite tekstą:"/>
            <w:tag w:val="Įveskite tekstą:"/>
            <w:id w:val="-2040721996"/>
            <w:placeholder>
              <w:docPart w:val="2BC60237B55249E6A79932E1EEDD338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6F82E53" w14:textId="7C56E53B" w:rsidR="00064E2D" w:rsidRPr="00873459" w:rsidRDefault="00064E2D" w:rsidP="00064E2D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3456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sdt>
            <w:sdtPr>
              <w:alias w:val="Įveskite 31 dienos pastabą:"/>
              <w:tag w:val="Įveskite 31 dienos pastabą:"/>
              <w:id w:val="-85843027"/>
              <w:placeholder>
                <w:docPart w:val="FD5C3598362A498CA2631D4FB8A2BE53"/>
              </w:placeholder>
              <w:temporary/>
              <w:showingPlcHdr/>
              <w15:appearance w15:val="hidden"/>
            </w:sdtPr>
            <w:sdtContent>
              <w:p w14:paraId="67B28914" w14:textId="27D4CE3B" w:rsidR="00064E2D" w:rsidRPr="00873459" w:rsidRDefault="00F149A9" w:rsidP="00F149A9">
                <w:pPr>
                  <w:pStyle w:val="Eiluts"/>
                </w:pPr>
                <w:r w:rsidRPr="00873459">
                  <w:rPr>
                    <w:lang w:bidi="lt-LT"/>
                  </w:rPr>
                  <w:t>31 dienos pastaba</w:t>
                </w:r>
              </w:p>
            </w:sdtContent>
          </w:sdt>
        </w:tc>
      </w:tr>
    </w:tbl>
    <w:p w14:paraId="3FB0D190" w14:textId="3C6027CF" w:rsidR="00DF5FA1" w:rsidRPr="00873459" w:rsidRDefault="0086440B" w:rsidP="00585235">
      <w:pPr>
        <w:pStyle w:val="Antrat1"/>
      </w:pPr>
      <w:sdt>
        <w:sdtPr>
          <w:alias w:val="Metai:"/>
          <w:tag w:val="Metai:"/>
          <w:id w:val="2027284598"/>
          <w:placeholder>
            <w:docPart w:val="26FBCDACEDAB4E34B62A76CCC465A9A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Content>
          <w:r w:rsidR="008538C6" w:rsidRPr="00873459">
            <w:rPr>
              <w:lang w:bidi="lt-LT"/>
            </w:rPr>
            <w:t>METAI</w:t>
          </w:r>
        </w:sdtContent>
      </w:sdt>
      <w:r w:rsidR="008538C6" w:rsidRPr="00873459">
        <w:rPr>
          <w:lang w:bidi="lt-LT"/>
        </w:rPr>
        <w:t xml:space="preserve"> </w:t>
      </w:r>
      <w:sdt>
        <w:sdtPr>
          <w:alias w:val="Skyriklis:"/>
          <w:tag w:val="Skyriklis:"/>
          <w:id w:val="1768112839"/>
          <w:placeholder>
            <w:docPart w:val="8C9D86C931AF4DA69F818FF2A2C4D3E1"/>
          </w:placeholder>
          <w:temporary/>
          <w:showingPlcHdr/>
          <w15:appearance w15:val="hidden"/>
        </w:sdtPr>
        <w:sdtContent>
          <w:r w:rsidR="008538C6" w:rsidRPr="00873459">
            <w:rPr>
              <w:lang w:bidi="lt-LT"/>
            </w:rPr>
            <w:t>–</w:t>
          </w:r>
        </w:sdtContent>
      </w:sdt>
      <w:r w:rsidR="008538C6" w:rsidRPr="00873459">
        <w:rPr>
          <w:lang w:bidi="lt-LT"/>
        </w:rPr>
        <w:t xml:space="preserve"> </w:t>
      </w:r>
      <w:sdt>
        <w:sdtPr>
          <w:alias w:val="Trečiasis ketvirtis:"/>
          <w:tag w:val="Trečiasis ketvirtis:"/>
          <w:id w:val="-740791195"/>
          <w:placeholder>
            <w:docPart w:val="7C0C349B7EFC483BBBECCF3FA84F2987"/>
          </w:placeholder>
          <w:temporary/>
          <w:showingPlcHdr/>
          <w15:appearance w15:val="hidden"/>
        </w:sdtPr>
        <w:sdtContent>
          <w:r w:rsidR="008538C6" w:rsidRPr="00873459">
            <w:rPr>
              <w:lang w:bidi="lt-LT"/>
            </w:rPr>
            <w:t>trečiasis ketvirtis</w:t>
          </w:r>
        </w:sdtContent>
      </w:sdt>
    </w:p>
    <w:tbl>
      <w:tblPr>
        <w:tblStyle w:val="Lentelstinklelis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Dvi sudėtinės lentelės: Pirmojoje lentelėje yra antraštės su trimis mėnesių stulpeliais ir paskutinis stulpelis pastaboms. Antriniame kalendoriuje yra mėnesių datos su stulpeliu, skirtu informacijai įvesti, o paskutinis stulpelis skirtas papildomoms pastaboms"/>
      </w:tblPr>
      <w:tblGrid>
        <w:gridCol w:w="3744"/>
        <w:gridCol w:w="3744"/>
        <w:gridCol w:w="3744"/>
        <w:gridCol w:w="3456"/>
      </w:tblGrid>
      <w:tr w:rsidR="008749F6" w:rsidRPr="00873459" w14:paraId="07B63B27" w14:textId="77777777" w:rsidTr="00407B50">
        <w:sdt>
          <w:sdtPr>
            <w:alias w:val="Balandis:"/>
            <w:tag w:val="Balandis:"/>
            <w:id w:val="1536316250"/>
            <w:placeholder>
              <w:docPart w:val="26877F6D249F4640B15A64463BCD90D5"/>
            </w:placeholder>
            <w:temporary/>
            <w:showingPlcHdr/>
            <w15:appearance w15:val="hidden"/>
          </w:sdtPr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277A2968" w14:textId="32195D08" w:rsidR="00B0293A" w:rsidRPr="00873459" w:rsidRDefault="008749F6" w:rsidP="007F2F64">
                <w:pPr>
                  <w:pStyle w:val="Stulpeliantrats"/>
                </w:pPr>
                <w:r w:rsidRPr="00873459">
                  <w:rPr>
                    <w:lang w:bidi="lt-LT"/>
                  </w:rPr>
                  <w:t>Balandis</w:t>
                </w:r>
              </w:p>
            </w:tc>
          </w:sdtContent>
        </w:sdt>
        <w:sdt>
          <w:sdtPr>
            <w:alias w:val="Gegužė:"/>
            <w:tag w:val="Gegužė:"/>
            <w:id w:val="-1532497110"/>
            <w:placeholder>
              <w:docPart w:val="34FF2F8423B145F386F8A21A1758FF14"/>
            </w:placeholder>
            <w:temporary/>
            <w:showingPlcHdr/>
            <w15:appearance w15:val="hidden"/>
          </w:sdtPr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149348EF" w14:textId="1E474FA0" w:rsidR="00B0293A" w:rsidRPr="00873459" w:rsidRDefault="008749F6" w:rsidP="007F2F64">
                <w:pPr>
                  <w:pStyle w:val="Stulpeliantrats"/>
                </w:pPr>
                <w:r w:rsidRPr="00873459">
                  <w:rPr>
                    <w:lang w:bidi="lt-LT"/>
                  </w:rPr>
                  <w:t>Gegužė</w:t>
                </w:r>
              </w:p>
            </w:tc>
          </w:sdtContent>
        </w:sdt>
        <w:sdt>
          <w:sdtPr>
            <w:alias w:val="Birželis:"/>
            <w:tag w:val="Birželis:"/>
            <w:id w:val="-1819958359"/>
            <w:placeholder>
              <w:docPart w:val="18E8DC7FCC8B479F8C58BA682E4F24DF"/>
            </w:placeholder>
            <w:temporary/>
            <w:showingPlcHdr/>
            <w15:appearance w15:val="hidden"/>
          </w:sdtPr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7161BD9B" w14:textId="227F08FA" w:rsidR="00B0293A" w:rsidRPr="00873459" w:rsidRDefault="008749F6" w:rsidP="007F2F64">
                <w:pPr>
                  <w:pStyle w:val="Stulpeliantrats"/>
                </w:pPr>
                <w:r w:rsidRPr="00873459">
                  <w:rPr>
                    <w:lang w:bidi="lt-LT"/>
                  </w:rPr>
                  <w:t>Birželis</w:t>
                </w:r>
              </w:p>
            </w:tc>
          </w:sdtContent>
        </w:sdt>
        <w:tc>
          <w:tcPr>
            <w:tcW w:w="3456" w:type="dxa"/>
            <w:shd w:val="clear" w:color="auto" w:fill="365F91" w:themeFill="accent1" w:themeFillShade="BF"/>
          </w:tcPr>
          <w:p w14:paraId="4DB3D9C5" w14:textId="77777777" w:rsidR="00B0293A" w:rsidRPr="00873459" w:rsidRDefault="0086440B" w:rsidP="007F2F64">
            <w:pPr>
              <w:pStyle w:val="Stulpeliantrats"/>
            </w:pPr>
            <w:sdt>
              <w:sdtPr>
                <w:alias w:val="Pastabos:"/>
                <w:tag w:val="Pastabos:"/>
                <w:id w:val="-1845395947"/>
                <w:placeholder>
                  <w:docPart w:val="E6C412645CFC4489B404AA900E67001A"/>
                </w:placeholder>
                <w:temporary/>
                <w:showingPlcHdr/>
                <w15:appearance w15:val="hidden"/>
              </w:sdtPr>
              <w:sdtContent>
                <w:r w:rsidR="00B0293A" w:rsidRPr="00873459">
                  <w:rPr>
                    <w:lang w:bidi="lt-LT"/>
                  </w:rPr>
                  <w:t>Pastabos</w:t>
                </w:r>
              </w:sdtContent>
            </w:sdt>
          </w:p>
        </w:tc>
      </w:tr>
    </w:tbl>
    <w:tbl>
      <w:tblPr>
        <w:tblStyle w:val="Turinys"/>
        <w:tblW w:w="14688" w:type="dxa"/>
        <w:tblLayout w:type="fixed"/>
        <w:tblLook w:val="0620" w:firstRow="1" w:lastRow="0" w:firstColumn="0" w:lastColumn="0" w:noHBand="1" w:noVBand="1"/>
        <w:tblDescription w:val="Dvi sudėtinės lentelės: Pirmojoje lentelėje yra antraštės su trimis mėnesių stulpeliais ir paskutinis stulpelis pastaboms. Antriniame kalendoriuje yra mėnesių datos su stulpeliu, skirtu informacijai įvesti, o paskutinis stulpelis skirtas papildomoms pastaboms"/>
      </w:tblPr>
      <w:tblGrid>
        <w:gridCol w:w="576"/>
        <w:gridCol w:w="3168"/>
        <w:gridCol w:w="576"/>
        <w:gridCol w:w="3168"/>
        <w:gridCol w:w="576"/>
        <w:gridCol w:w="3168"/>
        <w:gridCol w:w="3456"/>
      </w:tblGrid>
      <w:tr w:rsidR="00940A7F" w:rsidRPr="00873459" w14:paraId="381A95E0" w14:textId="77777777" w:rsidTr="00407B50">
        <w:trPr>
          <w:trHeight w:hRule="exact" w:val="317"/>
        </w:trPr>
        <w:tc>
          <w:tcPr>
            <w:tcW w:w="576" w:type="dxa"/>
          </w:tcPr>
          <w:p w14:paraId="216D339C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</w:t>
            </w:r>
          </w:p>
        </w:tc>
        <w:sdt>
          <w:sdtPr>
            <w:alias w:val="Įveskite tekstą:"/>
            <w:tag w:val="Įveskite tekstą:"/>
            <w:id w:val="91985253"/>
            <w:placeholder>
              <w:docPart w:val="36CF0EBEE29540049A1C3E07E18EAB1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561A154" w14:textId="3E5A0040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3D76F7CF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</w:t>
            </w:r>
          </w:p>
        </w:tc>
        <w:sdt>
          <w:sdtPr>
            <w:alias w:val="Įveskite tekstą:"/>
            <w:tag w:val="Įveskite tekstą:"/>
            <w:id w:val="-1664540216"/>
            <w:placeholder>
              <w:docPart w:val="B8B7CD9594924AAFBC3C73D0DE515610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80D8BCE" w14:textId="56F52BE1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5AB91BE0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</w:t>
            </w:r>
          </w:p>
        </w:tc>
        <w:sdt>
          <w:sdtPr>
            <w:alias w:val="Įveskite tekstą:"/>
            <w:tag w:val="Įveskite tekstą:"/>
            <w:id w:val="-2092307560"/>
            <w:placeholder>
              <w:docPart w:val="74E1667E267944C291713CB4AEEDE37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A6F4981" w14:textId="649B96F3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 dienos pastabą:"/>
            <w:tag w:val="Įveskite 1 dienos pastabą:"/>
            <w:id w:val="102924869"/>
            <w:placeholder>
              <w:docPart w:val="B1D53C8760B54068A2ABC107E3464E2C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FF9400A" w14:textId="79DE7B55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 dienos pastaba</w:t>
                </w:r>
              </w:p>
            </w:tc>
          </w:sdtContent>
        </w:sdt>
      </w:tr>
      <w:tr w:rsidR="00940A7F" w:rsidRPr="00873459" w14:paraId="2F811518" w14:textId="77777777" w:rsidTr="00407B50">
        <w:trPr>
          <w:trHeight w:hRule="exact" w:val="317"/>
        </w:trPr>
        <w:tc>
          <w:tcPr>
            <w:tcW w:w="576" w:type="dxa"/>
          </w:tcPr>
          <w:p w14:paraId="6EF48ED5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</w:t>
            </w:r>
          </w:p>
        </w:tc>
        <w:sdt>
          <w:sdtPr>
            <w:alias w:val="Įveskite tekstą:"/>
            <w:tag w:val="Įveskite tekstą:"/>
            <w:id w:val="-1379933982"/>
            <w:placeholder>
              <w:docPart w:val="6055A118A6F746ECB830EF6F4B4F94D1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7188720" w14:textId="53C3C06E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4304B94E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</w:t>
            </w:r>
          </w:p>
        </w:tc>
        <w:sdt>
          <w:sdtPr>
            <w:alias w:val="Įveskite tekstą:"/>
            <w:tag w:val="Įveskite tekstą:"/>
            <w:id w:val="827488793"/>
            <w:placeholder>
              <w:docPart w:val="DB666E81970E4EB8B51CBC2856E1E42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745C7A5" w14:textId="0CC897DC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3B08C468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</w:t>
            </w:r>
          </w:p>
        </w:tc>
        <w:sdt>
          <w:sdtPr>
            <w:alias w:val="Įveskite tekstą:"/>
            <w:tag w:val="Įveskite tekstą:"/>
            <w:id w:val="-1587991748"/>
            <w:placeholder>
              <w:docPart w:val="13E0F90350C44F809FAC6FA5F90DA31C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A639DD9" w14:textId="6F0CBE7A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 dienos pastabą:"/>
            <w:tag w:val="Įveskite 2 dienos pastabą:"/>
            <w:id w:val="-122238383"/>
            <w:placeholder>
              <w:docPart w:val="D1B4C4958090431290E9D0D50E28D214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40C8618" w14:textId="7608DDDD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2 dienos pastaba</w:t>
                </w:r>
              </w:p>
            </w:tc>
          </w:sdtContent>
        </w:sdt>
      </w:tr>
      <w:tr w:rsidR="00940A7F" w:rsidRPr="00873459" w14:paraId="0AB9308E" w14:textId="77777777" w:rsidTr="00407B50">
        <w:trPr>
          <w:trHeight w:hRule="exact" w:val="317"/>
        </w:trPr>
        <w:tc>
          <w:tcPr>
            <w:tcW w:w="576" w:type="dxa"/>
          </w:tcPr>
          <w:p w14:paraId="06131369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3</w:t>
            </w:r>
          </w:p>
        </w:tc>
        <w:sdt>
          <w:sdtPr>
            <w:alias w:val="Įveskite tekstą:"/>
            <w:tag w:val="Įveskite tekstą:"/>
            <w:id w:val="-1469429425"/>
            <w:placeholder>
              <w:docPart w:val="AFD7AE03BEFF43A181FF713210E2AB8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4DC66E2" w14:textId="3FC5D2AB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3663A75F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3</w:t>
            </w:r>
          </w:p>
        </w:tc>
        <w:sdt>
          <w:sdtPr>
            <w:alias w:val="Įveskite tekstą:"/>
            <w:tag w:val="Įveskite tekstą:"/>
            <w:id w:val="1757082041"/>
            <w:placeholder>
              <w:docPart w:val="9731DA3A98864A3F9DC409616141DAD1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818B4FD" w14:textId="0FC45FFD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56E420B4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3</w:t>
            </w:r>
          </w:p>
        </w:tc>
        <w:sdt>
          <w:sdtPr>
            <w:alias w:val="Įveskite tekstą:"/>
            <w:tag w:val="Įveskite tekstą:"/>
            <w:id w:val="-182124100"/>
            <w:placeholder>
              <w:docPart w:val="97A83635AC2F421BAFC0005F235228D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8C78E95" w14:textId="35FA2F51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3 dienos pastabą:"/>
            <w:tag w:val="Įveskite 3 dienos pastabą:"/>
            <w:id w:val="-509452528"/>
            <w:placeholder>
              <w:docPart w:val="F4691F1355914721B5C8D956BC0A3F19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587EDC3" w14:textId="23C7D8AC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3 dienos pastaba </w:t>
                </w:r>
              </w:p>
            </w:tc>
          </w:sdtContent>
        </w:sdt>
      </w:tr>
      <w:tr w:rsidR="00940A7F" w:rsidRPr="00873459" w14:paraId="5D9A12C1" w14:textId="77777777" w:rsidTr="00407B50">
        <w:trPr>
          <w:trHeight w:hRule="exact" w:val="317"/>
        </w:trPr>
        <w:tc>
          <w:tcPr>
            <w:tcW w:w="576" w:type="dxa"/>
          </w:tcPr>
          <w:p w14:paraId="7D885B79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4</w:t>
            </w:r>
          </w:p>
        </w:tc>
        <w:sdt>
          <w:sdtPr>
            <w:alias w:val="Įveskite tekstą:"/>
            <w:tag w:val="Įveskite tekstą:"/>
            <w:id w:val="-1049754059"/>
            <w:placeholder>
              <w:docPart w:val="DF849D9F40FB4AFB84D550C8D898480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32A3162" w14:textId="3AD49AAE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34B56354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4</w:t>
            </w:r>
          </w:p>
        </w:tc>
        <w:sdt>
          <w:sdtPr>
            <w:alias w:val="Įveskite tekstą:"/>
            <w:tag w:val="Įveskite tekstą:"/>
            <w:id w:val="-1435979989"/>
            <w:placeholder>
              <w:docPart w:val="1BB9A107835C4758AD9320D77C39FD51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DB0688E" w14:textId="148B9822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63A7DDA9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4</w:t>
            </w:r>
          </w:p>
        </w:tc>
        <w:sdt>
          <w:sdtPr>
            <w:alias w:val="Įveskite tekstą:"/>
            <w:tag w:val="Įveskite tekstą:"/>
            <w:id w:val="-548608962"/>
            <w:placeholder>
              <w:docPart w:val="9EBEA121F61C4654926084938404183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9EF8093" w14:textId="77193C8F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4 dienos pastabą:"/>
            <w:tag w:val="Įveskite 4 dienos pastabą:"/>
            <w:id w:val="-778256786"/>
            <w:placeholder>
              <w:docPart w:val="EEB7A9A0A81248AF94B1CAF3D197F447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6D0A6C2" w14:textId="6E75C2CD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4 dienos pastaba</w:t>
                </w:r>
              </w:p>
            </w:tc>
          </w:sdtContent>
        </w:sdt>
      </w:tr>
      <w:tr w:rsidR="00940A7F" w:rsidRPr="00873459" w14:paraId="2523EA0E" w14:textId="77777777" w:rsidTr="00407B50">
        <w:trPr>
          <w:trHeight w:hRule="exact" w:val="317"/>
        </w:trPr>
        <w:tc>
          <w:tcPr>
            <w:tcW w:w="576" w:type="dxa"/>
          </w:tcPr>
          <w:p w14:paraId="7ACE4B61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5</w:t>
            </w:r>
          </w:p>
        </w:tc>
        <w:sdt>
          <w:sdtPr>
            <w:alias w:val="Įveskite tekstą:"/>
            <w:tag w:val="Įveskite tekstą:"/>
            <w:id w:val="1711224012"/>
            <w:placeholder>
              <w:docPart w:val="8376B8CF831E4D79BF0D1B1F0E122EA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572EBD33" w14:textId="33F5F244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371D3C33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5</w:t>
            </w:r>
          </w:p>
        </w:tc>
        <w:sdt>
          <w:sdtPr>
            <w:alias w:val="Įveskite tekstą:"/>
            <w:tag w:val="Įveskite tekstą:"/>
            <w:id w:val="1473024430"/>
            <w:placeholder>
              <w:docPart w:val="1AA0D22D81FF40B1B5828C7C8500D55C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79B2EDD" w14:textId="2A621E04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1761D949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5</w:t>
            </w:r>
          </w:p>
        </w:tc>
        <w:sdt>
          <w:sdtPr>
            <w:alias w:val="Įveskite tekstą:"/>
            <w:tag w:val="Įveskite tekstą:"/>
            <w:id w:val="2082408564"/>
            <w:placeholder>
              <w:docPart w:val="25B3C1D1452C492F96F86FE980B84F1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FD988E2" w14:textId="32C15ABE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5 dienos pastabą:"/>
            <w:tag w:val="Įveskite 5 dienos pastabą:"/>
            <w:id w:val="1832025089"/>
            <w:placeholder>
              <w:docPart w:val="534965EA08384D25855674FB4A238459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5533BA4" w14:textId="595F28A5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5 dienos pastaba</w:t>
                </w:r>
              </w:p>
            </w:tc>
          </w:sdtContent>
        </w:sdt>
      </w:tr>
      <w:tr w:rsidR="00940A7F" w:rsidRPr="00873459" w14:paraId="28AB37C4" w14:textId="77777777" w:rsidTr="00407B50">
        <w:trPr>
          <w:trHeight w:hRule="exact" w:val="317"/>
        </w:trPr>
        <w:tc>
          <w:tcPr>
            <w:tcW w:w="576" w:type="dxa"/>
          </w:tcPr>
          <w:p w14:paraId="6DD6EF01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6</w:t>
            </w:r>
          </w:p>
        </w:tc>
        <w:sdt>
          <w:sdtPr>
            <w:alias w:val="Įveskite tekstą:"/>
            <w:tag w:val="Įveskite tekstą:"/>
            <w:id w:val="-956407682"/>
            <w:placeholder>
              <w:docPart w:val="A9E214D28E7F42B7BA24D190697910C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99BE3FC" w14:textId="4AA8581B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1C8626AC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6</w:t>
            </w:r>
          </w:p>
        </w:tc>
        <w:sdt>
          <w:sdtPr>
            <w:alias w:val="Įveskite tekstą:"/>
            <w:tag w:val="Įveskite tekstą:"/>
            <w:id w:val="675310084"/>
            <w:placeholder>
              <w:docPart w:val="CF89D5E52707460F99033FEF83CF6B0C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1864C14" w14:textId="75084ACE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782192EC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6</w:t>
            </w:r>
          </w:p>
        </w:tc>
        <w:sdt>
          <w:sdtPr>
            <w:alias w:val="Įveskite tekstą:"/>
            <w:tag w:val="Įveskite tekstą:"/>
            <w:id w:val="-1693610152"/>
            <w:placeholder>
              <w:docPart w:val="E57A0A8BDDE5451B8A33C48C36C9368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B0E6B02" w14:textId="16B1588A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6 dienos pastabą:"/>
            <w:tag w:val="Įveskite 6 dienos pastabą:"/>
            <w:id w:val="-1798984286"/>
            <w:placeholder>
              <w:docPart w:val="6A1AAD659CAE48DB9452F5D2B667A361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0B19B9A" w14:textId="7969CF22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6 dienos pastaba</w:t>
                </w:r>
              </w:p>
            </w:tc>
          </w:sdtContent>
        </w:sdt>
      </w:tr>
      <w:tr w:rsidR="00940A7F" w:rsidRPr="00873459" w14:paraId="1979B8DE" w14:textId="77777777" w:rsidTr="00407B50">
        <w:trPr>
          <w:trHeight w:hRule="exact" w:val="317"/>
        </w:trPr>
        <w:tc>
          <w:tcPr>
            <w:tcW w:w="576" w:type="dxa"/>
          </w:tcPr>
          <w:p w14:paraId="4B87255B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7</w:t>
            </w:r>
          </w:p>
        </w:tc>
        <w:sdt>
          <w:sdtPr>
            <w:alias w:val="Įveskite tekstą:"/>
            <w:tag w:val="Įveskite tekstą:"/>
            <w:id w:val="389464729"/>
            <w:placeholder>
              <w:docPart w:val="090510808F8D4A149825BBC155B784A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AB0F505" w14:textId="19B0BD9B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11B475F2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7</w:t>
            </w:r>
          </w:p>
        </w:tc>
        <w:sdt>
          <w:sdtPr>
            <w:alias w:val="Įveskite tekstą:"/>
            <w:tag w:val="Įveskite tekstą:"/>
            <w:id w:val="1639831619"/>
            <w:placeholder>
              <w:docPart w:val="3F26ED0106D34258ADB6988A16E4867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531D7012" w14:textId="6D7C89F3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2B61545B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7</w:t>
            </w:r>
          </w:p>
        </w:tc>
        <w:sdt>
          <w:sdtPr>
            <w:alias w:val="Įveskite tekstą:"/>
            <w:tag w:val="Įveskite tekstą:"/>
            <w:id w:val="-1892113568"/>
            <w:placeholder>
              <w:docPart w:val="16C1373879F74D40B1520F03DCB3AD8D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FEDFD86" w14:textId="42797FBB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7 dienos pastabą:"/>
            <w:tag w:val="Įveskite 7 dienos pastabą:"/>
            <w:id w:val="-1779011515"/>
            <w:placeholder>
              <w:docPart w:val="9E6597D30FC6464D9A1527C01F37EA54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7AED6F8" w14:textId="162464A0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7 dienos pastaba</w:t>
                </w:r>
              </w:p>
            </w:tc>
          </w:sdtContent>
        </w:sdt>
      </w:tr>
      <w:tr w:rsidR="00940A7F" w:rsidRPr="00873459" w14:paraId="1DC7A42F" w14:textId="77777777" w:rsidTr="00407B50">
        <w:trPr>
          <w:trHeight w:hRule="exact" w:val="317"/>
        </w:trPr>
        <w:tc>
          <w:tcPr>
            <w:tcW w:w="576" w:type="dxa"/>
          </w:tcPr>
          <w:p w14:paraId="6DB5EF24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8</w:t>
            </w:r>
          </w:p>
        </w:tc>
        <w:sdt>
          <w:sdtPr>
            <w:alias w:val="Įveskite tekstą:"/>
            <w:tag w:val="Įveskite tekstą:"/>
            <w:id w:val="-602495570"/>
            <w:placeholder>
              <w:docPart w:val="795A5275D431452D9DDCB7DCDBD9A41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7A437C1" w14:textId="23902F1C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71FBD4BB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8</w:t>
            </w:r>
          </w:p>
        </w:tc>
        <w:sdt>
          <w:sdtPr>
            <w:alias w:val="Įveskite tekstą:"/>
            <w:tag w:val="Įveskite tekstą:"/>
            <w:id w:val="-335155468"/>
            <w:placeholder>
              <w:docPart w:val="D8EFD52B763F412BB3FFCB738DC56DC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51D003E" w14:textId="22F03E17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249F4389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8</w:t>
            </w:r>
          </w:p>
        </w:tc>
        <w:sdt>
          <w:sdtPr>
            <w:alias w:val="Įveskite tekstą:"/>
            <w:tag w:val="Įveskite tekstą:"/>
            <w:id w:val="-328215059"/>
            <w:placeholder>
              <w:docPart w:val="587A0ABDF0D946EE804A1BAC9F15B97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CEE9FA9" w14:textId="471B5F7C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8 dienos pastabą:"/>
            <w:tag w:val="Įveskite 8 dienos pastabą:"/>
            <w:id w:val="1429080706"/>
            <w:placeholder>
              <w:docPart w:val="06EDEB77BF0E4E43B3E6A44B0E95C70C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5606320" w14:textId="540C6E3E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8 dienos pastaba</w:t>
                </w:r>
              </w:p>
            </w:tc>
          </w:sdtContent>
        </w:sdt>
      </w:tr>
      <w:tr w:rsidR="00940A7F" w:rsidRPr="00873459" w14:paraId="4A583C47" w14:textId="77777777" w:rsidTr="00407B50">
        <w:trPr>
          <w:trHeight w:hRule="exact" w:val="317"/>
        </w:trPr>
        <w:tc>
          <w:tcPr>
            <w:tcW w:w="576" w:type="dxa"/>
          </w:tcPr>
          <w:p w14:paraId="0EF26596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9</w:t>
            </w:r>
          </w:p>
        </w:tc>
        <w:sdt>
          <w:sdtPr>
            <w:alias w:val="Įveskite tekstą:"/>
            <w:tag w:val="Įveskite tekstą:"/>
            <w:id w:val="1589498426"/>
            <w:placeholder>
              <w:docPart w:val="4D8A46CCFDA44FDB810F67BE7A88720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042FDC0D" w14:textId="78CDAC40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3B1986CF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9</w:t>
            </w:r>
          </w:p>
        </w:tc>
        <w:sdt>
          <w:sdtPr>
            <w:alias w:val="Įveskite tekstą:"/>
            <w:tag w:val="Įveskite tekstą:"/>
            <w:id w:val="2105835372"/>
            <w:placeholder>
              <w:docPart w:val="209FE5151CAE4F0AA3ED6EE43983D615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5D5593DB" w14:textId="5702D7AA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37161E89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9</w:t>
            </w:r>
          </w:p>
        </w:tc>
        <w:sdt>
          <w:sdtPr>
            <w:alias w:val="Įveskite tekstą:"/>
            <w:tag w:val="Įveskite tekstą:"/>
            <w:id w:val="1198279935"/>
            <w:placeholder>
              <w:docPart w:val="259AAC31A3A14AF4B83482C6AD37D85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69E4FC6" w14:textId="00FFB2D4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9 dienos pastabą:"/>
            <w:tag w:val="Įveskite 9 dienos pastabą:"/>
            <w:id w:val="1797873353"/>
            <w:placeholder>
              <w:docPart w:val="00333C76A1464881821FDB1B195FFE1B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C48A7C0" w14:textId="1F24F1CA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9 dienos pastaba</w:t>
                </w:r>
              </w:p>
            </w:tc>
          </w:sdtContent>
        </w:sdt>
      </w:tr>
      <w:tr w:rsidR="00940A7F" w:rsidRPr="00873459" w14:paraId="1346397E" w14:textId="77777777" w:rsidTr="00407B50">
        <w:trPr>
          <w:trHeight w:hRule="exact" w:val="317"/>
        </w:trPr>
        <w:tc>
          <w:tcPr>
            <w:tcW w:w="576" w:type="dxa"/>
          </w:tcPr>
          <w:p w14:paraId="360D4D3B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10</w:t>
            </w:r>
          </w:p>
        </w:tc>
        <w:sdt>
          <w:sdtPr>
            <w:alias w:val="Įveskite tekstą:"/>
            <w:tag w:val="Įveskite tekstą:"/>
            <w:id w:val="1934246301"/>
            <w:placeholder>
              <w:docPart w:val="2AF04232090941AB8900C012FDEA9AD1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7589751" w14:textId="330DF35F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5CB1D1D2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10</w:t>
            </w:r>
          </w:p>
        </w:tc>
        <w:sdt>
          <w:sdtPr>
            <w:alias w:val="Įveskite tekstą:"/>
            <w:tag w:val="Įveskite tekstą:"/>
            <w:id w:val="-1572808383"/>
            <w:placeholder>
              <w:docPart w:val="D40CED3CD4624374BA905D66C09869ED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CCB4580" w14:textId="1A95CCB2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0D35FBAC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10</w:t>
            </w:r>
          </w:p>
        </w:tc>
        <w:sdt>
          <w:sdtPr>
            <w:alias w:val="Įveskite tekstą:"/>
            <w:tag w:val="Įveskite tekstą:"/>
            <w:id w:val="754021588"/>
            <w:placeholder>
              <w:docPart w:val="8BCCCE8F4F5745279C8B183916527DC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B04A37D" w14:textId="680033DA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0 dienos pastabą:"/>
            <w:tag w:val="Įveskite 10 dienos pastabą:"/>
            <w:id w:val="-1892718120"/>
            <w:placeholder>
              <w:docPart w:val="19D5D22558F34520AD0389F001E35F6F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B46B979" w14:textId="275FC5AC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10 dienos pastaba</w:t>
                </w:r>
              </w:p>
            </w:tc>
          </w:sdtContent>
        </w:sdt>
      </w:tr>
      <w:tr w:rsidR="00940A7F" w:rsidRPr="00873459" w14:paraId="18FF13B3" w14:textId="77777777" w:rsidTr="00407B50">
        <w:trPr>
          <w:trHeight w:hRule="exact" w:val="317"/>
        </w:trPr>
        <w:tc>
          <w:tcPr>
            <w:tcW w:w="576" w:type="dxa"/>
          </w:tcPr>
          <w:p w14:paraId="081844DC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11</w:t>
            </w:r>
          </w:p>
        </w:tc>
        <w:sdt>
          <w:sdtPr>
            <w:alias w:val="Įveskite tekstą:"/>
            <w:tag w:val="Įveskite tekstą:"/>
            <w:id w:val="1818679794"/>
            <w:placeholder>
              <w:docPart w:val="21C7AE5B684D4D0DB2821C43B8DDD297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616543C" w14:textId="4D611EEF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41AA50FF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11</w:t>
            </w:r>
          </w:p>
        </w:tc>
        <w:sdt>
          <w:sdtPr>
            <w:alias w:val="Įveskite tekstą:"/>
            <w:tag w:val="Įveskite tekstą:"/>
            <w:id w:val="-298386617"/>
            <w:placeholder>
              <w:docPart w:val="2B8BF667E06942B9B18F15B9137551B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DF22040" w14:textId="71BB1D2E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0CCC1A62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11</w:t>
            </w:r>
          </w:p>
        </w:tc>
        <w:sdt>
          <w:sdtPr>
            <w:alias w:val="Įveskite tekstą:"/>
            <w:tag w:val="Įveskite tekstą:"/>
            <w:id w:val="1344828289"/>
            <w:placeholder>
              <w:docPart w:val="23913E26C8B34F9DADFE5189DC909CB1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D1CE0FF" w14:textId="5CF4C911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1 dienos pastabą:"/>
            <w:tag w:val="Įveskite 11 dienos pastabą:"/>
            <w:id w:val="-635109517"/>
            <w:placeholder>
              <w:docPart w:val="A6C343E10C2B42489796AFBD54EF2410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A16D53B" w14:textId="2CB1A740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11 dienos pastaba</w:t>
                </w:r>
              </w:p>
            </w:tc>
          </w:sdtContent>
        </w:sdt>
      </w:tr>
      <w:tr w:rsidR="00940A7F" w:rsidRPr="00873459" w14:paraId="030E96D3" w14:textId="77777777" w:rsidTr="00407B50">
        <w:trPr>
          <w:trHeight w:hRule="exact" w:val="317"/>
        </w:trPr>
        <w:tc>
          <w:tcPr>
            <w:tcW w:w="576" w:type="dxa"/>
          </w:tcPr>
          <w:p w14:paraId="0CA376A6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12</w:t>
            </w:r>
          </w:p>
        </w:tc>
        <w:sdt>
          <w:sdtPr>
            <w:alias w:val="Įveskite tekstą:"/>
            <w:tag w:val="Įveskite tekstą:"/>
            <w:id w:val="-1802992666"/>
            <w:placeholder>
              <w:docPart w:val="56657642FE9F4108B3F4E2495129B33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60B6FC1" w14:textId="6D8D174A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2FCB3AD2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12</w:t>
            </w:r>
          </w:p>
        </w:tc>
        <w:sdt>
          <w:sdtPr>
            <w:alias w:val="Įveskite tekstą:"/>
            <w:tag w:val="Įveskite tekstą:"/>
            <w:id w:val="1209148886"/>
            <w:placeholder>
              <w:docPart w:val="E424AA631EB04A9F9F468FC355D9A24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29C5FEF" w14:textId="1B1925FD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64191EE7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12</w:t>
            </w:r>
          </w:p>
        </w:tc>
        <w:sdt>
          <w:sdtPr>
            <w:alias w:val="Įveskite tekstą:"/>
            <w:tag w:val="Įveskite tekstą:"/>
            <w:id w:val="1839647910"/>
            <w:placeholder>
              <w:docPart w:val="0E791F39FDC742529F4F23D4F93525D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2C35DE8" w14:textId="553AC8F8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2 dienos pastabą:"/>
            <w:tag w:val="Įveskite 12 dienos pastabą:"/>
            <w:id w:val="-782025710"/>
            <w:placeholder>
              <w:docPart w:val="97A2B3F95D60444B934AEADC0ECB38A5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ABC40CB" w14:textId="65F38ECF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12 dienos pastaba</w:t>
                </w:r>
              </w:p>
            </w:tc>
          </w:sdtContent>
        </w:sdt>
      </w:tr>
      <w:tr w:rsidR="00940A7F" w:rsidRPr="00873459" w14:paraId="3404A589" w14:textId="77777777" w:rsidTr="00407B50">
        <w:trPr>
          <w:trHeight w:hRule="exact" w:val="317"/>
        </w:trPr>
        <w:tc>
          <w:tcPr>
            <w:tcW w:w="576" w:type="dxa"/>
          </w:tcPr>
          <w:p w14:paraId="61BCBF6B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13</w:t>
            </w:r>
          </w:p>
        </w:tc>
        <w:sdt>
          <w:sdtPr>
            <w:alias w:val="Įveskite tekstą:"/>
            <w:tag w:val="Įveskite tekstą:"/>
            <w:id w:val="1857460784"/>
            <w:placeholder>
              <w:docPart w:val="9374B09D8EE14DB981478B75530D9F3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1085081" w14:textId="6E6F29E0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57052D2B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13</w:t>
            </w:r>
          </w:p>
        </w:tc>
        <w:sdt>
          <w:sdtPr>
            <w:alias w:val="Įveskite tekstą:"/>
            <w:tag w:val="Įveskite tekstą:"/>
            <w:id w:val="-710880852"/>
            <w:placeholder>
              <w:docPart w:val="EF4D829826684B89AA96CC87D33E405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CA2AF52" w14:textId="52B79EE9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082CE1CA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13</w:t>
            </w:r>
          </w:p>
        </w:tc>
        <w:sdt>
          <w:sdtPr>
            <w:alias w:val="Įveskite tekstą:"/>
            <w:tag w:val="Įveskite tekstą:"/>
            <w:id w:val="1509332068"/>
            <w:placeholder>
              <w:docPart w:val="5F00D56113E045D8B0F75F0CBF77E69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CDEC5BE" w14:textId="4B849FAA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3 dienos pastabą:"/>
            <w:tag w:val="Įveskite 13 dienos pastabą:"/>
            <w:id w:val="-1102801693"/>
            <w:placeholder>
              <w:docPart w:val="DDC33A9F373046458205FDE0E874331F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42113E1" w14:textId="226E9B2C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13 dienos pastaba</w:t>
                </w:r>
              </w:p>
            </w:tc>
          </w:sdtContent>
        </w:sdt>
      </w:tr>
      <w:tr w:rsidR="00940A7F" w:rsidRPr="00873459" w14:paraId="5901A3B3" w14:textId="77777777" w:rsidTr="00407B50">
        <w:trPr>
          <w:trHeight w:hRule="exact" w:val="317"/>
        </w:trPr>
        <w:tc>
          <w:tcPr>
            <w:tcW w:w="576" w:type="dxa"/>
          </w:tcPr>
          <w:p w14:paraId="314F49EB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14</w:t>
            </w:r>
          </w:p>
        </w:tc>
        <w:sdt>
          <w:sdtPr>
            <w:alias w:val="Įveskite tekstą:"/>
            <w:tag w:val="Įveskite tekstą:"/>
            <w:id w:val="-2077196561"/>
            <w:placeholder>
              <w:docPart w:val="5D6FC7FE4AD04DA2AAACF75C6A4B1C07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9D38B58" w14:textId="08988A50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53959A0A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14</w:t>
            </w:r>
          </w:p>
        </w:tc>
        <w:sdt>
          <w:sdtPr>
            <w:alias w:val="Įveskite tekstą:"/>
            <w:tag w:val="Įveskite tekstą:"/>
            <w:id w:val="552433554"/>
            <w:placeholder>
              <w:docPart w:val="F9F9CA929080482BAD07C144A605B1A7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D436121" w14:textId="1D7F5CE3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0CF1ED42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14</w:t>
            </w:r>
          </w:p>
        </w:tc>
        <w:sdt>
          <w:sdtPr>
            <w:alias w:val="Įveskite tekstą:"/>
            <w:tag w:val="Įveskite tekstą:"/>
            <w:id w:val="850523809"/>
            <w:placeholder>
              <w:docPart w:val="86FB537637B24BA9987C594598D73E3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827AE48" w14:textId="2E34820F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4 dienos pastabą:"/>
            <w:tag w:val="Įveskite 14 dienos pastabą:"/>
            <w:id w:val="664516078"/>
            <w:placeholder>
              <w:docPart w:val="9C09CA6AD023480E8347B4A58B71753F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0C537FC" w14:textId="5580C4A6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14 dienos pastaba</w:t>
                </w:r>
              </w:p>
            </w:tc>
          </w:sdtContent>
        </w:sdt>
      </w:tr>
      <w:tr w:rsidR="00940A7F" w:rsidRPr="00873459" w14:paraId="08B9DD53" w14:textId="77777777" w:rsidTr="00407B50">
        <w:trPr>
          <w:trHeight w:hRule="exact" w:val="317"/>
        </w:trPr>
        <w:tc>
          <w:tcPr>
            <w:tcW w:w="576" w:type="dxa"/>
          </w:tcPr>
          <w:p w14:paraId="2EF1EC42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15</w:t>
            </w:r>
          </w:p>
        </w:tc>
        <w:sdt>
          <w:sdtPr>
            <w:alias w:val="Įveskite tekstą:"/>
            <w:tag w:val="Įveskite tekstą:"/>
            <w:id w:val="86819733"/>
            <w:placeholder>
              <w:docPart w:val="D4B3823F5440464D93FDA002A7129BE0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2017ED7" w14:textId="71FFC7B5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5E6BAFEE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15</w:t>
            </w:r>
          </w:p>
        </w:tc>
        <w:sdt>
          <w:sdtPr>
            <w:alias w:val="Įveskite tekstą:"/>
            <w:tag w:val="Įveskite tekstą:"/>
            <w:id w:val="-2126221857"/>
            <w:placeholder>
              <w:docPart w:val="111D13ECC36A4DA88D078AFB0DC12EAD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44935A5" w14:textId="1FAE85A7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679BE244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15</w:t>
            </w:r>
          </w:p>
        </w:tc>
        <w:sdt>
          <w:sdtPr>
            <w:alias w:val="Įveskite tekstą:"/>
            <w:tag w:val="Įveskite tekstą:"/>
            <w:id w:val="-96636520"/>
            <w:placeholder>
              <w:docPart w:val="8DA804A721474A16AEF23E8F4140CD8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244370C" w14:textId="0B9C517F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5 dienos pastabą:"/>
            <w:tag w:val="Įveskite 15 dienos pastabą:"/>
            <w:id w:val="-1117364369"/>
            <w:placeholder>
              <w:docPart w:val="CC4B3C6D3D294D1FB72DE6A5CDC2A650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F40EC66" w14:textId="029A6DD7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15 dienos pastaba</w:t>
                </w:r>
              </w:p>
            </w:tc>
          </w:sdtContent>
        </w:sdt>
      </w:tr>
      <w:tr w:rsidR="00940A7F" w:rsidRPr="00873459" w14:paraId="3334C8B6" w14:textId="77777777" w:rsidTr="00407B50">
        <w:trPr>
          <w:trHeight w:hRule="exact" w:val="317"/>
        </w:trPr>
        <w:tc>
          <w:tcPr>
            <w:tcW w:w="576" w:type="dxa"/>
          </w:tcPr>
          <w:p w14:paraId="5D6C6B94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16</w:t>
            </w:r>
          </w:p>
        </w:tc>
        <w:sdt>
          <w:sdtPr>
            <w:alias w:val="Įveskite tekstą:"/>
            <w:tag w:val="Įveskite tekstą:"/>
            <w:id w:val="-1552226772"/>
            <w:placeholder>
              <w:docPart w:val="8CCBE0712D1447FD9EFE6FDE5177BA4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367EFF9" w14:textId="756D5C90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656DE9D0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16</w:t>
            </w:r>
          </w:p>
        </w:tc>
        <w:sdt>
          <w:sdtPr>
            <w:alias w:val="Įveskite tekstą:"/>
            <w:tag w:val="Įveskite tekstą:"/>
            <w:id w:val="1570686169"/>
            <w:placeholder>
              <w:docPart w:val="87B334B4DC6745E48C4C04ACCE703A7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4AFBFE8" w14:textId="0AB8AEC6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2561FDFA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16</w:t>
            </w:r>
          </w:p>
        </w:tc>
        <w:sdt>
          <w:sdtPr>
            <w:alias w:val="Įveskite tekstą:"/>
            <w:tag w:val="Įveskite tekstą:"/>
            <w:id w:val="1048270945"/>
            <w:placeholder>
              <w:docPart w:val="ACCB9A39D7024645A96C7DB3DD83BE3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B59195E" w14:textId="37C43CAA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6 dienos pastabą:"/>
            <w:tag w:val="Įveskite 16 dienos pastabą:"/>
            <w:id w:val="2046177394"/>
            <w:placeholder>
              <w:docPart w:val="7EC67916B6C64DBFAA4D23410CB667DF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8C75C83" w14:textId="5D1EE13F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16 dienos pastaba</w:t>
                </w:r>
              </w:p>
            </w:tc>
          </w:sdtContent>
        </w:sdt>
      </w:tr>
      <w:tr w:rsidR="00940A7F" w:rsidRPr="00873459" w14:paraId="34A6C817" w14:textId="77777777" w:rsidTr="00407B50">
        <w:trPr>
          <w:trHeight w:hRule="exact" w:val="317"/>
        </w:trPr>
        <w:tc>
          <w:tcPr>
            <w:tcW w:w="576" w:type="dxa"/>
          </w:tcPr>
          <w:p w14:paraId="0B04ADA9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17</w:t>
            </w:r>
          </w:p>
        </w:tc>
        <w:sdt>
          <w:sdtPr>
            <w:alias w:val="Įveskite tekstą:"/>
            <w:tag w:val="Įveskite tekstą:"/>
            <w:id w:val="-1908596214"/>
            <w:placeholder>
              <w:docPart w:val="1C45E021A1BA4D9FA7DF5A7D3A0AD91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D86E112" w14:textId="690EB50C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4A753D9D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17</w:t>
            </w:r>
          </w:p>
        </w:tc>
        <w:sdt>
          <w:sdtPr>
            <w:alias w:val="Įveskite tekstą:"/>
            <w:tag w:val="Įveskite tekstą:"/>
            <w:id w:val="395096850"/>
            <w:placeholder>
              <w:docPart w:val="96FE5EBE9CD842C8AF53389BFC6C5B9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0EC99438" w14:textId="10980F21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6647D633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17</w:t>
            </w:r>
          </w:p>
        </w:tc>
        <w:sdt>
          <w:sdtPr>
            <w:alias w:val="Įveskite tekstą:"/>
            <w:tag w:val="Įveskite tekstą:"/>
            <w:id w:val="-601887269"/>
            <w:placeholder>
              <w:docPart w:val="975B3DC01C9C490884EBF12267F81AA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CF142A8" w14:textId="3AE6C7FC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7 dienos pastabą:"/>
            <w:tag w:val="Įveskite 17 dienos pastabą:"/>
            <w:id w:val="-941917119"/>
            <w:placeholder>
              <w:docPart w:val="D9BFC41E278146BC95F80AA0C5D95B87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C96EA49" w14:textId="6A591BB2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17 dienos pastaba</w:t>
                </w:r>
              </w:p>
            </w:tc>
          </w:sdtContent>
        </w:sdt>
      </w:tr>
      <w:tr w:rsidR="00940A7F" w:rsidRPr="00873459" w14:paraId="29399F39" w14:textId="77777777" w:rsidTr="00407B50">
        <w:trPr>
          <w:trHeight w:hRule="exact" w:val="317"/>
        </w:trPr>
        <w:tc>
          <w:tcPr>
            <w:tcW w:w="576" w:type="dxa"/>
          </w:tcPr>
          <w:p w14:paraId="7D56DE76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18</w:t>
            </w:r>
          </w:p>
        </w:tc>
        <w:sdt>
          <w:sdtPr>
            <w:alias w:val="Įveskite tekstą:"/>
            <w:tag w:val="Įveskite tekstą:"/>
            <w:id w:val="864400714"/>
            <w:placeholder>
              <w:docPart w:val="4144F1330B684C22A13A9B8353A4FA8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08A15958" w14:textId="7F9AB99B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30ED3DD7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18</w:t>
            </w:r>
          </w:p>
        </w:tc>
        <w:sdt>
          <w:sdtPr>
            <w:alias w:val="Įveskite tekstą:"/>
            <w:tag w:val="Įveskite tekstą:"/>
            <w:id w:val="557523140"/>
            <w:placeholder>
              <w:docPart w:val="DC045F5C6E42419A861CA1009E0A4441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86A35C7" w14:textId="534A2D57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3D9DD083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18</w:t>
            </w:r>
          </w:p>
        </w:tc>
        <w:sdt>
          <w:sdtPr>
            <w:alias w:val="Įveskite tekstą:"/>
            <w:tag w:val="Įveskite tekstą:"/>
            <w:id w:val="1205610786"/>
            <w:placeholder>
              <w:docPart w:val="5421494BDB1047F782ADCFFCA2E46D7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A54F46C" w14:textId="31D56F43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8 dienos pastabą:"/>
            <w:tag w:val="Įveskite 18 dienos pastabą:"/>
            <w:id w:val="918763308"/>
            <w:placeholder>
              <w:docPart w:val="9B201F6050FA4FE9A8BE7ED6FC5EF42C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9EA367F" w14:textId="1FD03B34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18 dienos pastaba</w:t>
                </w:r>
              </w:p>
            </w:tc>
          </w:sdtContent>
        </w:sdt>
      </w:tr>
      <w:tr w:rsidR="00940A7F" w:rsidRPr="00873459" w14:paraId="66C711EF" w14:textId="77777777" w:rsidTr="00407B50">
        <w:trPr>
          <w:trHeight w:hRule="exact" w:val="317"/>
        </w:trPr>
        <w:tc>
          <w:tcPr>
            <w:tcW w:w="576" w:type="dxa"/>
          </w:tcPr>
          <w:p w14:paraId="229E1591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19</w:t>
            </w:r>
          </w:p>
        </w:tc>
        <w:sdt>
          <w:sdtPr>
            <w:alias w:val="Įveskite tekstą:"/>
            <w:tag w:val="Įveskite tekstą:"/>
            <w:id w:val="999468990"/>
            <w:placeholder>
              <w:docPart w:val="7DEF4E88F5E44C5CA6CBCC88D9A567F1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5AE1692" w14:textId="128738CE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22A4B00A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19</w:t>
            </w:r>
          </w:p>
        </w:tc>
        <w:sdt>
          <w:sdtPr>
            <w:alias w:val="Įveskite tekstą:"/>
            <w:tag w:val="Įveskite tekstą:"/>
            <w:id w:val="1032693082"/>
            <w:placeholder>
              <w:docPart w:val="900B4A86F21841C697BA35BF2AABCEC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30230AC" w14:textId="26E0390E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26120370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19</w:t>
            </w:r>
          </w:p>
        </w:tc>
        <w:sdt>
          <w:sdtPr>
            <w:alias w:val="Įveskite tekstą:"/>
            <w:tag w:val="Įveskite tekstą:"/>
            <w:id w:val="1312983411"/>
            <w:placeholder>
              <w:docPart w:val="7F6F0DA75C4242AA85B0233CEF62CBD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C1AA812" w14:textId="15FC10A7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9 dienos pastabą:"/>
            <w:tag w:val="Įveskite 19 dienos pastabą:"/>
            <w:id w:val="-535420029"/>
            <w:placeholder>
              <w:docPart w:val="F9D56B981C6C411AB196875F6842F1D7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17453FF" w14:textId="350BC86C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19 dienos pastaba</w:t>
                </w:r>
              </w:p>
            </w:tc>
          </w:sdtContent>
        </w:sdt>
      </w:tr>
      <w:tr w:rsidR="00940A7F" w:rsidRPr="00873459" w14:paraId="6789ADCA" w14:textId="77777777" w:rsidTr="00407B50">
        <w:trPr>
          <w:trHeight w:hRule="exact" w:val="317"/>
        </w:trPr>
        <w:tc>
          <w:tcPr>
            <w:tcW w:w="576" w:type="dxa"/>
          </w:tcPr>
          <w:p w14:paraId="7E07F5C8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20</w:t>
            </w:r>
          </w:p>
        </w:tc>
        <w:sdt>
          <w:sdtPr>
            <w:alias w:val="Įveskite tekstą:"/>
            <w:tag w:val="Įveskite tekstą:"/>
            <w:id w:val="1584729813"/>
            <w:placeholder>
              <w:docPart w:val="7DE09196661C44D093D23A381F4E3941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26CFDE8" w14:textId="18020994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7A5577AF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20</w:t>
            </w:r>
          </w:p>
        </w:tc>
        <w:sdt>
          <w:sdtPr>
            <w:alias w:val="Įveskite tekstą:"/>
            <w:tag w:val="Įveskite tekstą:"/>
            <w:id w:val="-913858783"/>
            <w:placeholder>
              <w:docPart w:val="DED483CDA2ED4751A3F42D6CE51A99F0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BDD5C93" w14:textId="526402AC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363551BD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20</w:t>
            </w:r>
          </w:p>
        </w:tc>
        <w:sdt>
          <w:sdtPr>
            <w:alias w:val="Įveskite tekstą:"/>
            <w:tag w:val="Įveskite tekstą:"/>
            <w:id w:val="1277521411"/>
            <w:placeholder>
              <w:docPart w:val="2613B448532D4A56A3357EE56DB0AD2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68D8D70" w14:textId="15106CB5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0 dienos pastabą:"/>
            <w:tag w:val="Įveskite 20 dienos pastabą:"/>
            <w:id w:val="1217849000"/>
            <w:placeholder>
              <w:docPart w:val="E365E020542C4F7DA678529E6DB6679D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85ECA74" w14:textId="7E28751F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20 dienos pastaba</w:t>
                </w:r>
              </w:p>
            </w:tc>
          </w:sdtContent>
        </w:sdt>
      </w:tr>
      <w:tr w:rsidR="00940A7F" w:rsidRPr="00873459" w14:paraId="461C4D08" w14:textId="77777777" w:rsidTr="00407B50">
        <w:trPr>
          <w:trHeight w:hRule="exact" w:val="317"/>
        </w:trPr>
        <w:tc>
          <w:tcPr>
            <w:tcW w:w="576" w:type="dxa"/>
          </w:tcPr>
          <w:p w14:paraId="27DCFCB8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21</w:t>
            </w:r>
          </w:p>
        </w:tc>
        <w:sdt>
          <w:sdtPr>
            <w:alias w:val="Įveskite tekstą:"/>
            <w:tag w:val="Įveskite tekstą:"/>
            <w:id w:val="1530526289"/>
            <w:placeholder>
              <w:docPart w:val="79A158E7F36D4ADEA66979DB7F2CE32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3D7EC9E" w14:textId="5A0437B8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6D9D5811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21</w:t>
            </w:r>
          </w:p>
        </w:tc>
        <w:sdt>
          <w:sdtPr>
            <w:alias w:val="Įveskite tekstą:"/>
            <w:tag w:val="Įveskite tekstą:"/>
            <w:id w:val="610016602"/>
            <w:placeholder>
              <w:docPart w:val="9B6A5CDB72C44552BBFDCB7D584C718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84868E1" w14:textId="2BD8D93A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1CEC5E60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21</w:t>
            </w:r>
          </w:p>
        </w:tc>
        <w:sdt>
          <w:sdtPr>
            <w:alias w:val="Įveskite tekstą:"/>
            <w:tag w:val="Įveskite tekstą:"/>
            <w:id w:val="-1034505247"/>
            <w:placeholder>
              <w:docPart w:val="5F9C723253D84FB4B67148E8EC498B1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2ED4C29" w14:textId="56063344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1 dienos pastabą:"/>
            <w:tag w:val="Įveskite 21 dienos pastabą:"/>
            <w:id w:val="968634219"/>
            <w:placeholder>
              <w:docPart w:val="E2AE652CAE1B4DE7998C742EB4117F65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A09D424" w14:textId="64029113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21 dienos pastaba</w:t>
                </w:r>
              </w:p>
            </w:tc>
          </w:sdtContent>
        </w:sdt>
      </w:tr>
      <w:tr w:rsidR="00940A7F" w:rsidRPr="00873459" w14:paraId="51707E5B" w14:textId="77777777" w:rsidTr="00407B50">
        <w:trPr>
          <w:trHeight w:hRule="exact" w:val="317"/>
        </w:trPr>
        <w:tc>
          <w:tcPr>
            <w:tcW w:w="576" w:type="dxa"/>
          </w:tcPr>
          <w:p w14:paraId="46C41195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22</w:t>
            </w:r>
          </w:p>
        </w:tc>
        <w:sdt>
          <w:sdtPr>
            <w:alias w:val="Įveskite tekstą:"/>
            <w:tag w:val="Įveskite tekstą:"/>
            <w:id w:val="1506472345"/>
            <w:placeholder>
              <w:docPart w:val="5CE8AFFD0509437E9FF3EA014DE7DC2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AE36D9F" w14:textId="60215BB5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31F16D91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22</w:t>
            </w:r>
          </w:p>
        </w:tc>
        <w:sdt>
          <w:sdtPr>
            <w:alias w:val="Įveskite tekstą:"/>
            <w:tag w:val="Įveskite tekstą:"/>
            <w:id w:val="1624970714"/>
            <w:placeholder>
              <w:docPart w:val="5992184752854849ABCB5FE0923D5FF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6051072" w14:textId="7F4BBF3A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5B54A4CD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22</w:t>
            </w:r>
          </w:p>
        </w:tc>
        <w:sdt>
          <w:sdtPr>
            <w:alias w:val="Įveskite tekstą:"/>
            <w:tag w:val="Įveskite tekstą:"/>
            <w:id w:val="605628231"/>
            <w:placeholder>
              <w:docPart w:val="6A156878CBDC4CD19FB2238A72188C6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9433FF0" w14:textId="2B3732A3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2 dienos pastabą:"/>
            <w:tag w:val="Įveskite 22 dienos pastabą:"/>
            <w:id w:val="1566221512"/>
            <w:placeholder>
              <w:docPart w:val="8A17894A0FD34EA288726F8E129C3351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64EA082" w14:textId="315E61E1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22 dienos pastaba</w:t>
                </w:r>
              </w:p>
            </w:tc>
          </w:sdtContent>
        </w:sdt>
      </w:tr>
      <w:tr w:rsidR="00940A7F" w:rsidRPr="00873459" w14:paraId="28D98E93" w14:textId="77777777" w:rsidTr="00407B50">
        <w:trPr>
          <w:trHeight w:hRule="exact" w:val="317"/>
        </w:trPr>
        <w:tc>
          <w:tcPr>
            <w:tcW w:w="576" w:type="dxa"/>
          </w:tcPr>
          <w:p w14:paraId="63AC4ECF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23</w:t>
            </w:r>
          </w:p>
        </w:tc>
        <w:sdt>
          <w:sdtPr>
            <w:alias w:val="Įveskite tekstą:"/>
            <w:tag w:val="Įveskite tekstą:"/>
            <w:id w:val="-671409117"/>
            <w:placeholder>
              <w:docPart w:val="A59B3B433AE6442B8D2B59A9BF7B2F2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4584EA9" w14:textId="2FA10758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2ACEA614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23</w:t>
            </w:r>
          </w:p>
        </w:tc>
        <w:sdt>
          <w:sdtPr>
            <w:alias w:val="Įveskite tekstą:"/>
            <w:tag w:val="Įveskite tekstą:"/>
            <w:id w:val="-2025313248"/>
            <w:placeholder>
              <w:docPart w:val="F0165D09A12B4DC4A37DBA9D757F7D7D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54C60A55" w14:textId="13D7934C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4C873A24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23</w:t>
            </w:r>
          </w:p>
        </w:tc>
        <w:sdt>
          <w:sdtPr>
            <w:alias w:val="Įveskite tekstą:"/>
            <w:tag w:val="Įveskite tekstą:"/>
            <w:id w:val="423534315"/>
            <w:placeholder>
              <w:docPart w:val="8E2ADF6A5D8C42959208407C975D18A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ACE5A0E" w14:textId="5600C044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3 dienos pastabą:"/>
            <w:tag w:val="Įveskite 23 dienos pastabą:"/>
            <w:id w:val="-186139114"/>
            <w:placeholder>
              <w:docPart w:val="1AE18384DBFC47FEB43852F611F3C9F6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37BA0EE" w14:textId="285D44CF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23 dienos pastaba</w:t>
                </w:r>
              </w:p>
            </w:tc>
          </w:sdtContent>
        </w:sdt>
      </w:tr>
      <w:tr w:rsidR="00940A7F" w:rsidRPr="00873459" w14:paraId="34710BEA" w14:textId="77777777" w:rsidTr="00407B50">
        <w:trPr>
          <w:trHeight w:hRule="exact" w:val="317"/>
        </w:trPr>
        <w:tc>
          <w:tcPr>
            <w:tcW w:w="576" w:type="dxa"/>
          </w:tcPr>
          <w:p w14:paraId="3D3F5526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24</w:t>
            </w:r>
          </w:p>
        </w:tc>
        <w:sdt>
          <w:sdtPr>
            <w:alias w:val="Įveskite tekstą:"/>
            <w:tag w:val="Įveskite tekstą:"/>
            <w:id w:val="-1017005484"/>
            <w:placeholder>
              <w:docPart w:val="1B8ABFD675814516AFD64F0BFE380C2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1B2720A" w14:textId="7BEF1F57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75CDBE4C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24</w:t>
            </w:r>
          </w:p>
        </w:tc>
        <w:sdt>
          <w:sdtPr>
            <w:alias w:val="Įveskite tekstą:"/>
            <w:tag w:val="Įveskite tekstą:"/>
            <w:id w:val="204525328"/>
            <w:placeholder>
              <w:docPart w:val="B26777612FB54107AF80104D4D47CC4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10A738D" w14:textId="7F0A5710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38FFD17F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24</w:t>
            </w:r>
          </w:p>
        </w:tc>
        <w:sdt>
          <w:sdtPr>
            <w:alias w:val="Įveskite tekstą:"/>
            <w:tag w:val="Įveskite tekstą:"/>
            <w:id w:val="120500134"/>
            <w:placeholder>
              <w:docPart w:val="7F75B5BA0CA14D798A8A43CEE5DEE31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914D6EB" w14:textId="1C93C706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4 dienos pastabą:"/>
            <w:tag w:val="Įveskite 24 dienos pastabą:"/>
            <w:id w:val="-903906847"/>
            <w:placeholder>
              <w:docPart w:val="D025E90A30B343C8B6E5E449DCDB97C1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2EFCBFA" w14:textId="52CFD383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24 dienos pastaba</w:t>
                </w:r>
              </w:p>
            </w:tc>
          </w:sdtContent>
        </w:sdt>
      </w:tr>
      <w:tr w:rsidR="00940A7F" w:rsidRPr="00873459" w14:paraId="6A552CEC" w14:textId="77777777" w:rsidTr="00407B50">
        <w:trPr>
          <w:trHeight w:hRule="exact" w:val="317"/>
        </w:trPr>
        <w:tc>
          <w:tcPr>
            <w:tcW w:w="576" w:type="dxa"/>
          </w:tcPr>
          <w:p w14:paraId="6FE2DE88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25</w:t>
            </w:r>
          </w:p>
        </w:tc>
        <w:sdt>
          <w:sdtPr>
            <w:alias w:val="Įveskite tekstą:"/>
            <w:tag w:val="Įveskite tekstą:"/>
            <w:id w:val="-2064013602"/>
            <w:placeholder>
              <w:docPart w:val="15D44FCF73C941CE82658797F827223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D7FEF08" w14:textId="30EEE063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6001E7D6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25</w:t>
            </w:r>
          </w:p>
        </w:tc>
        <w:sdt>
          <w:sdtPr>
            <w:alias w:val="Įveskite tekstą:"/>
            <w:tag w:val="Įveskite tekstą:"/>
            <w:id w:val="188500219"/>
            <w:placeholder>
              <w:docPart w:val="F960ED9ABF974C4F9DABDF1D42F327D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427E62B" w14:textId="0C8309DA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49B5C8E7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25</w:t>
            </w:r>
          </w:p>
        </w:tc>
        <w:sdt>
          <w:sdtPr>
            <w:alias w:val="Įveskite tekstą:"/>
            <w:tag w:val="Įveskite tekstą:"/>
            <w:id w:val="-466199509"/>
            <w:placeholder>
              <w:docPart w:val="EFD4340BD1184D979DB1D80DD2E3039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DE9121E" w14:textId="30DB5C8E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5 dienos pastabą:"/>
            <w:tag w:val="Įveskite 25 dienos pastabą:"/>
            <w:id w:val="-164716893"/>
            <w:placeholder>
              <w:docPart w:val="164FCF594BEF437597761DC32211458E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92F657D" w14:textId="3E82AB15" w:rsidR="00940A7F" w:rsidRPr="00873459" w:rsidRDefault="00940A7F" w:rsidP="00484DF6">
                <w:pPr>
                  <w:pStyle w:val="Eiluts"/>
                </w:pPr>
                <w:r w:rsidRPr="00873459">
                  <w:rPr>
                    <w:lang w:bidi="lt-LT"/>
                  </w:rPr>
                  <w:t>25 dienos pastaba</w:t>
                </w:r>
              </w:p>
            </w:tc>
          </w:sdtContent>
        </w:sdt>
      </w:tr>
      <w:tr w:rsidR="00940A7F" w:rsidRPr="00873459" w14:paraId="1F805703" w14:textId="77777777" w:rsidTr="00407B50">
        <w:trPr>
          <w:trHeight w:hRule="exact" w:val="317"/>
        </w:trPr>
        <w:tc>
          <w:tcPr>
            <w:tcW w:w="576" w:type="dxa"/>
          </w:tcPr>
          <w:p w14:paraId="60A942A2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26</w:t>
            </w:r>
          </w:p>
        </w:tc>
        <w:sdt>
          <w:sdtPr>
            <w:alias w:val="Įveskite tekstą:"/>
            <w:tag w:val="Įveskite tekstą:"/>
            <w:id w:val="-164867792"/>
            <w:placeholder>
              <w:docPart w:val="145D92EE8608445F955121FF318329B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586E2614" w14:textId="5C316E27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14B7B651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26</w:t>
            </w:r>
          </w:p>
        </w:tc>
        <w:sdt>
          <w:sdtPr>
            <w:alias w:val="Įveskite tekstą:"/>
            <w:tag w:val="Įveskite tekstą:"/>
            <w:id w:val="186417815"/>
            <w:placeholder>
              <w:docPart w:val="29FD91AA374A49EF97739153C112581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6DA0E3A" w14:textId="7486DB5E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5660A7E0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26</w:t>
            </w:r>
          </w:p>
        </w:tc>
        <w:sdt>
          <w:sdtPr>
            <w:alias w:val="Įveskite tekstą:"/>
            <w:tag w:val="Įveskite tekstą:"/>
            <w:id w:val="789476001"/>
            <w:placeholder>
              <w:docPart w:val="ED9D27884B1B449295563ADBFEB0E5D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515304A" w14:textId="16F5B7A3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6 dienos pastabą:"/>
            <w:tag w:val="Įveskite 26 dienos pastabą:"/>
            <w:id w:val="877821918"/>
            <w:placeholder>
              <w:docPart w:val="2151020509FE48FF8E2D198EF11D5625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803A93C" w14:textId="78920B87" w:rsidR="00940A7F" w:rsidRPr="00873459" w:rsidRDefault="00940A7F" w:rsidP="00484DF6">
                <w:pPr>
                  <w:pStyle w:val="Eiluts"/>
                </w:pPr>
                <w:r w:rsidRPr="00873459">
                  <w:rPr>
                    <w:lang w:bidi="lt-LT"/>
                  </w:rPr>
                  <w:t>26 dienos pastaba</w:t>
                </w:r>
              </w:p>
            </w:tc>
          </w:sdtContent>
        </w:sdt>
      </w:tr>
      <w:tr w:rsidR="00940A7F" w:rsidRPr="00873459" w14:paraId="6E2D44DA" w14:textId="77777777" w:rsidTr="00407B50">
        <w:trPr>
          <w:trHeight w:hRule="exact" w:val="317"/>
        </w:trPr>
        <w:tc>
          <w:tcPr>
            <w:tcW w:w="576" w:type="dxa"/>
          </w:tcPr>
          <w:p w14:paraId="1996DD5E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27</w:t>
            </w:r>
          </w:p>
        </w:tc>
        <w:sdt>
          <w:sdtPr>
            <w:alias w:val="Įveskite tekstą:"/>
            <w:tag w:val="Įveskite tekstą:"/>
            <w:id w:val="-289671454"/>
            <w:placeholder>
              <w:docPart w:val="8906AEFFE1E8407CA59A649A77527961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BB7195E" w14:textId="1C38D47C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4A550A28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27</w:t>
            </w:r>
          </w:p>
        </w:tc>
        <w:sdt>
          <w:sdtPr>
            <w:alias w:val="Įveskite tekstą:"/>
            <w:tag w:val="Įveskite tekstą:"/>
            <w:id w:val="1243212573"/>
            <w:placeholder>
              <w:docPart w:val="4DB71BA2063E4881B7DC2814A3AC1937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B7386A9" w14:textId="258C9B61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5A01CAF9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27</w:t>
            </w:r>
          </w:p>
        </w:tc>
        <w:sdt>
          <w:sdtPr>
            <w:alias w:val="Įveskite tekstą:"/>
            <w:tag w:val="Įveskite tekstą:"/>
            <w:id w:val="-293684286"/>
            <w:placeholder>
              <w:docPart w:val="545CEA5AE24A4927A6C04AE65E96A21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1D49A89" w14:textId="1ED1D906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7 dienos pastabą:"/>
            <w:tag w:val="Įveskite 27 dienos pastabą:"/>
            <w:id w:val="-692998753"/>
            <w:placeholder>
              <w:docPart w:val="C5DB9A98A5BC4D86BCBB484A57A87500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236DF9C" w14:textId="6F38C7E8" w:rsidR="00940A7F" w:rsidRPr="00873459" w:rsidRDefault="00940A7F" w:rsidP="00484DF6">
                <w:pPr>
                  <w:pStyle w:val="Eiluts"/>
                </w:pPr>
                <w:r w:rsidRPr="00873459">
                  <w:rPr>
                    <w:lang w:bidi="lt-LT"/>
                  </w:rPr>
                  <w:t>27 dienos pastaba</w:t>
                </w:r>
              </w:p>
            </w:tc>
          </w:sdtContent>
        </w:sdt>
      </w:tr>
      <w:tr w:rsidR="00940A7F" w:rsidRPr="00873459" w14:paraId="736B3426" w14:textId="77777777" w:rsidTr="00407B50">
        <w:trPr>
          <w:trHeight w:hRule="exact" w:val="317"/>
        </w:trPr>
        <w:tc>
          <w:tcPr>
            <w:tcW w:w="576" w:type="dxa"/>
          </w:tcPr>
          <w:p w14:paraId="59B74F96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28</w:t>
            </w:r>
          </w:p>
        </w:tc>
        <w:sdt>
          <w:sdtPr>
            <w:alias w:val="Įveskite tekstą:"/>
            <w:tag w:val="Įveskite tekstą:"/>
            <w:id w:val="-1523382850"/>
            <w:placeholder>
              <w:docPart w:val="6B84B95F81CD4575BE70F9102011A03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8751903" w14:textId="6ED99121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6F4D7B07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28</w:t>
            </w:r>
          </w:p>
        </w:tc>
        <w:sdt>
          <w:sdtPr>
            <w:alias w:val="Įveskite tekstą:"/>
            <w:tag w:val="Įveskite tekstą:"/>
            <w:id w:val="637619566"/>
            <w:placeholder>
              <w:docPart w:val="EA8021F9147E445CB55A01B3DFDCFDD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0A75ADD0" w14:textId="680F65D4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5F99B830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28</w:t>
            </w:r>
          </w:p>
        </w:tc>
        <w:sdt>
          <w:sdtPr>
            <w:alias w:val="Įveskite tekstą:"/>
            <w:tag w:val="Įveskite tekstą:"/>
            <w:id w:val="1569843412"/>
            <w:placeholder>
              <w:docPart w:val="66ED7079F0CB4D88AE45D06E81FD7D3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73BE90C" w14:textId="4E641EA3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8 dienos pastabą:"/>
            <w:tag w:val="Įveskite 28 dienos pastabą:"/>
            <w:id w:val="532853088"/>
            <w:placeholder>
              <w:docPart w:val="2121EA2472C640C6822937C58A89673B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961439B" w14:textId="370D6EBB" w:rsidR="00940A7F" w:rsidRPr="00873459" w:rsidRDefault="00940A7F" w:rsidP="00484DF6">
                <w:pPr>
                  <w:pStyle w:val="Eiluts"/>
                </w:pPr>
                <w:r w:rsidRPr="00873459">
                  <w:rPr>
                    <w:lang w:bidi="lt-LT"/>
                  </w:rPr>
                  <w:t>28 dienos pastaba</w:t>
                </w:r>
              </w:p>
            </w:tc>
          </w:sdtContent>
        </w:sdt>
      </w:tr>
      <w:tr w:rsidR="00940A7F" w:rsidRPr="00873459" w14:paraId="58D389A7" w14:textId="77777777" w:rsidTr="00407B50">
        <w:trPr>
          <w:trHeight w:hRule="exact" w:val="317"/>
        </w:trPr>
        <w:tc>
          <w:tcPr>
            <w:tcW w:w="576" w:type="dxa"/>
          </w:tcPr>
          <w:p w14:paraId="72BC8166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29</w:t>
            </w:r>
          </w:p>
        </w:tc>
        <w:sdt>
          <w:sdtPr>
            <w:alias w:val="Įveskite tekstą:"/>
            <w:tag w:val="Įveskite tekstą:"/>
            <w:id w:val="-1667317298"/>
            <w:placeholder>
              <w:docPart w:val="638EBC85B8214DFC8F1F49362740819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4BD1FF7" w14:textId="004125DE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26800E97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29</w:t>
            </w:r>
          </w:p>
        </w:tc>
        <w:sdt>
          <w:sdtPr>
            <w:alias w:val="Įveskite tekstą:"/>
            <w:tag w:val="Įveskite tekstą:"/>
            <w:id w:val="-755279725"/>
            <w:placeholder>
              <w:docPart w:val="46B5CC98E14548D9928EE4E4FE3AC15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9BC71C0" w14:textId="2E1F9B7D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6D64A3BF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29</w:t>
            </w:r>
          </w:p>
        </w:tc>
        <w:sdt>
          <w:sdtPr>
            <w:alias w:val="Įveskite tekstą:"/>
            <w:tag w:val="Įveskite tekstą:"/>
            <w:id w:val="-2007740079"/>
            <w:placeholder>
              <w:docPart w:val="5226591351DF412A8A521E47D650126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8EABDCA" w14:textId="60B8859B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9 dienos pastabą:"/>
            <w:tag w:val="Įveskite 29 dienos pastabą:"/>
            <w:id w:val="196820177"/>
            <w:placeholder>
              <w:docPart w:val="ECB6A4EC27A043539EFFE5339A6B7189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932B195" w14:textId="0FB1287F" w:rsidR="00940A7F" w:rsidRPr="00873459" w:rsidRDefault="00940A7F" w:rsidP="00484DF6">
                <w:pPr>
                  <w:pStyle w:val="Eiluts"/>
                </w:pPr>
                <w:r w:rsidRPr="00873459">
                  <w:rPr>
                    <w:lang w:bidi="lt-LT"/>
                  </w:rPr>
                  <w:t>29 dienos pastaba</w:t>
                </w:r>
              </w:p>
            </w:tc>
          </w:sdtContent>
        </w:sdt>
      </w:tr>
      <w:tr w:rsidR="00940A7F" w:rsidRPr="00873459" w14:paraId="57AA47C2" w14:textId="77777777" w:rsidTr="00407B50">
        <w:trPr>
          <w:trHeight w:hRule="exact" w:val="317"/>
        </w:trPr>
        <w:tc>
          <w:tcPr>
            <w:tcW w:w="576" w:type="dxa"/>
          </w:tcPr>
          <w:p w14:paraId="4654B46B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30</w:t>
            </w:r>
          </w:p>
        </w:tc>
        <w:sdt>
          <w:sdtPr>
            <w:alias w:val="Įveskite tekstą:"/>
            <w:tag w:val="Įveskite tekstą:"/>
            <w:id w:val="1354312582"/>
            <w:placeholder>
              <w:docPart w:val="BB6B4E1B5F46431ABEA22BE02ED69EB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A9A442A" w14:textId="42534B91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4B35CA30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30</w:t>
            </w:r>
          </w:p>
        </w:tc>
        <w:sdt>
          <w:sdtPr>
            <w:alias w:val="Įveskite tekstą:"/>
            <w:tag w:val="Įveskite tekstą:"/>
            <w:id w:val="1130741969"/>
            <w:placeholder>
              <w:docPart w:val="FF981E92325E4D9A82D759F85DF0A42D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99A5F7D" w14:textId="66295CAC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624E2642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30</w:t>
            </w:r>
          </w:p>
        </w:tc>
        <w:sdt>
          <w:sdtPr>
            <w:alias w:val="Įveskite tekstą:"/>
            <w:tag w:val="Įveskite tekstą:"/>
            <w:id w:val="-159779191"/>
            <w:placeholder>
              <w:docPart w:val="4A6C405E7163408AAE07EE6231C5DF05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B1EA8BC" w14:textId="148C0C4A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30 dienos pastabą:"/>
            <w:tag w:val="Įveskite 30 dienos pastabą:"/>
            <w:id w:val="1989441104"/>
            <w:placeholder>
              <w:docPart w:val="B7C5DACCE9BF45719083BCF6811511F4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D552CF3" w14:textId="15DBDE5A" w:rsidR="00940A7F" w:rsidRPr="00873459" w:rsidRDefault="00940A7F" w:rsidP="00484DF6">
                <w:pPr>
                  <w:pStyle w:val="Eiluts"/>
                </w:pPr>
                <w:r w:rsidRPr="00873459">
                  <w:rPr>
                    <w:lang w:bidi="lt-LT"/>
                  </w:rPr>
                  <w:t>30 dienos pastaba</w:t>
                </w:r>
              </w:p>
            </w:tc>
          </w:sdtContent>
        </w:sdt>
      </w:tr>
      <w:tr w:rsidR="00940A7F" w:rsidRPr="00873459" w14:paraId="0E9987C5" w14:textId="77777777" w:rsidTr="00407B50">
        <w:trPr>
          <w:trHeight w:hRule="exact" w:val="317"/>
        </w:trPr>
        <w:tc>
          <w:tcPr>
            <w:tcW w:w="576" w:type="dxa"/>
          </w:tcPr>
          <w:p w14:paraId="3A8FC361" w14:textId="77777777" w:rsidR="00940A7F" w:rsidRPr="00873459" w:rsidRDefault="00940A7F" w:rsidP="00940A7F">
            <w:pPr>
              <w:pStyle w:val="Datos"/>
            </w:pPr>
          </w:p>
        </w:tc>
        <w:tc>
          <w:tcPr>
            <w:tcW w:w="3168" w:type="dxa"/>
          </w:tcPr>
          <w:p w14:paraId="38473B47" w14:textId="77777777" w:rsidR="00940A7F" w:rsidRPr="00873459" w:rsidRDefault="00940A7F" w:rsidP="00940A7F"/>
        </w:tc>
        <w:tc>
          <w:tcPr>
            <w:tcW w:w="576" w:type="dxa"/>
          </w:tcPr>
          <w:p w14:paraId="1FB9E0DF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31</w:t>
            </w:r>
          </w:p>
        </w:tc>
        <w:sdt>
          <w:sdtPr>
            <w:alias w:val="Įveskite tekstą:"/>
            <w:tag w:val="Įveskite tekstą:"/>
            <w:id w:val="1340429816"/>
            <w:placeholder>
              <w:docPart w:val="608E1F6A4E644DCAA80DA7844F9DD7A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8F488D4" w14:textId="338CEBFB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1832013D" w14:textId="77777777" w:rsidR="00940A7F" w:rsidRPr="00873459" w:rsidRDefault="00940A7F" w:rsidP="00940A7F">
            <w:pPr>
              <w:pStyle w:val="Datos"/>
            </w:pPr>
          </w:p>
        </w:tc>
        <w:tc>
          <w:tcPr>
            <w:tcW w:w="3168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51663AEE" w14:textId="77777777" w:rsidR="00940A7F" w:rsidRPr="00873459" w:rsidRDefault="00940A7F" w:rsidP="00940A7F"/>
        </w:tc>
        <w:tc>
          <w:tcPr>
            <w:tcW w:w="3456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sdt>
            <w:sdtPr>
              <w:alias w:val="Įveskite 31 dienos pastabą:"/>
              <w:tag w:val="Įveskite 31 dienos pastabą:"/>
              <w:id w:val="-1504662314"/>
              <w:placeholder>
                <w:docPart w:val="1F39D0E4187F4E46AC0D3DF1590DA0E8"/>
              </w:placeholder>
              <w:temporary/>
              <w:showingPlcHdr/>
              <w15:appearance w15:val="hidden"/>
            </w:sdtPr>
            <w:sdtContent>
              <w:p w14:paraId="61AEEBD0" w14:textId="29F86602" w:rsidR="00940A7F" w:rsidRPr="00873459" w:rsidRDefault="00F149A9" w:rsidP="00F149A9">
                <w:pPr>
                  <w:pStyle w:val="Eiluts"/>
                </w:pPr>
                <w:r w:rsidRPr="00873459">
                  <w:rPr>
                    <w:lang w:bidi="lt-LT"/>
                  </w:rPr>
                  <w:t>31 dienos pastaba</w:t>
                </w:r>
              </w:p>
            </w:sdtContent>
          </w:sdt>
        </w:tc>
      </w:tr>
    </w:tbl>
    <w:p w14:paraId="32FA580D" w14:textId="4FE40B50" w:rsidR="00A80468" w:rsidRPr="00873459" w:rsidRDefault="0086440B" w:rsidP="00585235">
      <w:pPr>
        <w:pStyle w:val="Antrat1"/>
      </w:pPr>
      <w:sdt>
        <w:sdtPr>
          <w:alias w:val="Metai:"/>
          <w:tag w:val="Metai:"/>
          <w:id w:val="-1281720173"/>
          <w:placeholder>
            <w:docPart w:val="756796C101D54EF9B97068B276F9552A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Content>
          <w:r w:rsidR="008538C6" w:rsidRPr="00873459">
            <w:rPr>
              <w:lang w:bidi="lt-LT"/>
            </w:rPr>
            <w:t>METAI</w:t>
          </w:r>
        </w:sdtContent>
      </w:sdt>
      <w:r w:rsidR="008538C6" w:rsidRPr="00873459">
        <w:rPr>
          <w:lang w:bidi="lt-LT"/>
        </w:rPr>
        <w:t xml:space="preserve"> </w:t>
      </w:r>
      <w:sdt>
        <w:sdtPr>
          <w:alias w:val="Skyriklis:"/>
          <w:tag w:val="Skyriklis:"/>
          <w:id w:val="-747034772"/>
          <w:placeholder>
            <w:docPart w:val="330D3651CBF2464CB3D3D0A37F06F2E3"/>
          </w:placeholder>
          <w:temporary/>
          <w:showingPlcHdr/>
          <w15:appearance w15:val="hidden"/>
        </w:sdtPr>
        <w:sdtContent>
          <w:r w:rsidR="008538C6" w:rsidRPr="00873459">
            <w:rPr>
              <w:lang w:bidi="lt-LT"/>
            </w:rPr>
            <w:t>–</w:t>
          </w:r>
        </w:sdtContent>
      </w:sdt>
      <w:r w:rsidR="008538C6" w:rsidRPr="00873459">
        <w:rPr>
          <w:lang w:bidi="lt-LT"/>
        </w:rPr>
        <w:t xml:space="preserve"> </w:t>
      </w:r>
      <w:sdt>
        <w:sdtPr>
          <w:alias w:val="Ketvirtasis ketvirtis:"/>
          <w:tag w:val="Ketvirtasis ketvirtis:"/>
          <w:id w:val="1351217381"/>
          <w:placeholder>
            <w:docPart w:val="9360F1CDA4EF4D22B85B53927A2EE56E"/>
          </w:placeholder>
          <w:temporary/>
          <w:showingPlcHdr/>
          <w15:appearance w15:val="hidden"/>
        </w:sdtPr>
        <w:sdtContent>
          <w:r w:rsidR="008538C6" w:rsidRPr="00873459">
            <w:rPr>
              <w:lang w:bidi="lt-LT"/>
            </w:rPr>
            <w:t>ketvirtasis ketvirtis</w:t>
          </w:r>
        </w:sdtContent>
      </w:sdt>
    </w:p>
    <w:tbl>
      <w:tblPr>
        <w:tblStyle w:val="Lentelstinklelis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Dvi sudėtinės lentelės: Pirmojoje lentelėje yra antraštės su trimis mėnesių stulpeliais ir paskutinis stulpelis pastaboms. Antriniame kalendoriuje yra mėnesių datos su stulpeliu, skirtu informacijai įvesti, o paskutinis stulpelis skirtas papildomoms pastaboms"/>
      </w:tblPr>
      <w:tblGrid>
        <w:gridCol w:w="3744"/>
        <w:gridCol w:w="3744"/>
        <w:gridCol w:w="3744"/>
        <w:gridCol w:w="3456"/>
      </w:tblGrid>
      <w:tr w:rsidR="008749F6" w:rsidRPr="00873459" w14:paraId="09238EAA" w14:textId="77777777" w:rsidTr="00407B50">
        <w:sdt>
          <w:sdtPr>
            <w:alias w:val="Liepa:"/>
            <w:tag w:val="Liepa:"/>
            <w:id w:val="-166405073"/>
            <w:placeholder>
              <w:docPart w:val="2C9849B889794F698127A050D15A028D"/>
            </w:placeholder>
            <w:temporary/>
            <w:showingPlcHdr/>
            <w15:appearance w15:val="hidden"/>
          </w:sdtPr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1B7FBFF" w14:textId="69B713C5" w:rsidR="008749F6" w:rsidRPr="00873459" w:rsidRDefault="008749F6" w:rsidP="007F2F64">
                <w:pPr>
                  <w:pStyle w:val="Stulpeliantrats"/>
                </w:pPr>
                <w:r w:rsidRPr="00873459">
                  <w:rPr>
                    <w:lang w:bidi="lt-LT"/>
                  </w:rPr>
                  <w:t>Liepa</w:t>
                </w:r>
              </w:p>
            </w:tc>
          </w:sdtContent>
        </w:sdt>
        <w:sdt>
          <w:sdtPr>
            <w:alias w:val="Rugpjūtis:"/>
            <w:tag w:val="Rugpjūtis:"/>
            <w:id w:val="1921365550"/>
            <w:placeholder>
              <w:docPart w:val="8C3D267EEE4E446AADD152BB64EBFD29"/>
            </w:placeholder>
            <w:temporary/>
            <w:showingPlcHdr/>
            <w15:appearance w15:val="hidden"/>
          </w:sdtPr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1A4B4194" w14:textId="5471EEDF" w:rsidR="008749F6" w:rsidRPr="00873459" w:rsidRDefault="008749F6" w:rsidP="007F2F64">
                <w:pPr>
                  <w:pStyle w:val="Stulpeliantrats"/>
                </w:pPr>
                <w:r w:rsidRPr="00873459">
                  <w:rPr>
                    <w:lang w:bidi="lt-LT"/>
                  </w:rPr>
                  <w:t>Rugpjūtis</w:t>
                </w:r>
              </w:p>
            </w:tc>
          </w:sdtContent>
        </w:sdt>
        <w:sdt>
          <w:sdtPr>
            <w:alias w:val="Rugsėjis:"/>
            <w:tag w:val="Rugsėjis:"/>
            <w:id w:val="571624876"/>
            <w:placeholder>
              <w:docPart w:val="92CDDFE8EF024AB6B803D6B740667934"/>
            </w:placeholder>
            <w:temporary/>
            <w:showingPlcHdr/>
            <w15:appearance w15:val="hidden"/>
          </w:sdtPr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41F795F" w14:textId="462D49B6" w:rsidR="008749F6" w:rsidRPr="00873459" w:rsidRDefault="008749F6" w:rsidP="007F2F64">
                <w:pPr>
                  <w:pStyle w:val="Stulpeliantrats"/>
                </w:pPr>
                <w:r w:rsidRPr="00873459">
                  <w:rPr>
                    <w:lang w:bidi="lt-LT"/>
                  </w:rPr>
                  <w:t>Rugsėjis</w:t>
                </w:r>
              </w:p>
            </w:tc>
          </w:sdtContent>
        </w:sdt>
        <w:tc>
          <w:tcPr>
            <w:tcW w:w="3456" w:type="dxa"/>
            <w:shd w:val="clear" w:color="auto" w:fill="365F91" w:themeFill="accent1" w:themeFillShade="BF"/>
          </w:tcPr>
          <w:p w14:paraId="56800A9A" w14:textId="77777777" w:rsidR="008749F6" w:rsidRPr="00873459" w:rsidRDefault="0086440B" w:rsidP="007F2F64">
            <w:pPr>
              <w:pStyle w:val="Stulpeliantrats"/>
            </w:pPr>
            <w:sdt>
              <w:sdtPr>
                <w:alias w:val="Pastabos:"/>
                <w:tag w:val="Pastabos:"/>
                <w:id w:val="343980475"/>
                <w:placeholder>
                  <w:docPart w:val="D039E232BC49483B84E0B303EA1DFEAF"/>
                </w:placeholder>
                <w:temporary/>
                <w:showingPlcHdr/>
                <w15:appearance w15:val="hidden"/>
              </w:sdtPr>
              <w:sdtContent>
                <w:r w:rsidR="008749F6" w:rsidRPr="00873459">
                  <w:rPr>
                    <w:lang w:bidi="lt-LT"/>
                  </w:rPr>
                  <w:t>Pastabos</w:t>
                </w:r>
              </w:sdtContent>
            </w:sdt>
          </w:p>
        </w:tc>
      </w:tr>
    </w:tbl>
    <w:tbl>
      <w:tblPr>
        <w:tblStyle w:val="Turinys"/>
        <w:tblW w:w="14688" w:type="dxa"/>
        <w:tblLayout w:type="fixed"/>
        <w:tblLook w:val="0620" w:firstRow="1" w:lastRow="0" w:firstColumn="0" w:lastColumn="0" w:noHBand="1" w:noVBand="1"/>
        <w:tblDescription w:val="Dvi sudėtinės lentelės: Pirmojoje lentelėje yra antraštės su trimis mėnesių stulpeliais ir paskutinis stulpelis pastaboms. Antriniame kalendoriuje yra mėnesių datos su stulpeliu, skirtu informacijai įvesti, o paskutinis stulpelis skirtas papildomoms pastaboms"/>
      </w:tblPr>
      <w:tblGrid>
        <w:gridCol w:w="576"/>
        <w:gridCol w:w="3168"/>
        <w:gridCol w:w="576"/>
        <w:gridCol w:w="3168"/>
        <w:gridCol w:w="576"/>
        <w:gridCol w:w="3168"/>
        <w:gridCol w:w="3456"/>
      </w:tblGrid>
      <w:tr w:rsidR="00940A7F" w:rsidRPr="00873459" w14:paraId="47A8BD14" w14:textId="77777777" w:rsidTr="00407B50">
        <w:trPr>
          <w:trHeight w:hRule="exact" w:val="317"/>
        </w:trPr>
        <w:tc>
          <w:tcPr>
            <w:tcW w:w="576" w:type="dxa"/>
          </w:tcPr>
          <w:p w14:paraId="555081C7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</w:t>
            </w:r>
          </w:p>
        </w:tc>
        <w:sdt>
          <w:sdtPr>
            <w:alias w:val="Įveskite tekstą:"/>
            <w:tag w:val="Įveskite tekstą:"/>
            <w:id w:val="-250357156"/>
            <w:placeholder>
              <w:docPart w:val="D322DC05FD264D84BB560D2309DEBFE0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0C8F8371" w14:textId="3F410346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78B238D9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</w:t>
            </w:r>
          </w:p>
        </w:tc>
        <w:sdt>
          <w:sdtPr>
            <w:alias w:val="Įveskite tekstą:"/>
            <w:tag w:val="Įveskite tekstą:"/>
            <w:id w:val="-1109578269"/>
            <w:placeholder>
              <w:docPart w:val="62777C5C696A41E8B81F49E6C36F132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83BE2E0" w14:textId="041D5857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5C7BA9ED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</w:t>
            </w:r>
          </w:p>
        </w:tc>
        <w:sdt>
          <w:sdtPr>
            <w:alias w:val="Įveskite tekstą:"/>
            <w:tag w:val="Įveskite tekstą:"/>
            <w:id w:val="-1155224287"/>
            <w:placeholder>
              <w:docPart w:val="D713A5D98E1843969B9BAC348E0B886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F32E149" w14:textId="69CF32A9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 dienos pastabą:"/>
            <w:tag w:val="Įveskite 1 dienos pastabą:"/>
            <w:id w:val="-1390257770"/>
            <w:placeholder>
              <w:docPart w:val="F8E791DB50D44EEAA5DF0B9513DC165B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E016C68" w14:textId="0ABCEB30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 dienos pastaba</w:t>
                </w:r>
              </w:p>
            </w:tc>
          </w:sdtContent>
        </w:sdt>
      </w:tr>
      <w:tr w:rsidR="00940A7F" w:rsidRPr="00873459" w14:paraId="1F763EE4" w14:textId="77777777" w:rsidTr="00407B50">
        <w:trPr>
          <w:trHeight w:hRule="exact" w:val="317"/>
        </w:trPr>
        <w:tc>
          <w:tcPr>
            <w:tcW w:w="576" w:type="dxa"/>
          </w:tcPr>
          <w:p w14:paraId="2F6A864D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</w:t>
            </w:r>
          </w:p>
        </w:tc>
        <w:sdt>
          <w:sdtPr>
            <w:alias w:val="Įveskite tekstą:"/>
            <w:tag w:val="Įveskite tekstą:"/>
            <w:id w:val="1514332764"/>
            <w:placeholder>
              <w:docPart w:val="9E0A6E2304D546C787FBD83EBEAB99F1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4AF103D" w14:textId="66612886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6B0ECCF3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</w:t>
            </w:r>
          </w:p>
        </w:tc>
        <w:sdt>
          <w:sdtPr>
            <w:alias w:val="Įveskite tekstą:"/>
            <w:tag w:val="Įveskite tekstą:"/>
            <w:id w:val="-1542116808"/>
            <w:placeholder>
              <w:docPart w:val="9DF8F166B657490290EBC1A86C202191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1D9697C" w14:textId="1612C8BB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7CB08067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</w:t>
            </w:r>
          </w:p>
        </w:tc>
        <w:sdt>
          <w:sdtPr>
            <w:alias w:val="Įveskite tekstą:"/>
            <w:tag w:val="Įveskite tekstą:"/>
            <w:id w:val="931936076"/>
            <w:placeholder>
              <w:docPart w:val="338FD44DA0484A48A406BA526C26841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A3ADEC4" w14:textId="7AA00B61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 dienos pastabą:"/>
            <w:tag w:val="Įveskite 2 dienos pastabą:"/>
            <w:id w:val="1203672746"/>
            <w:placeholder>
              <w:docPart w:val="AF7AC98468014FAE80A1E5C28CC033F6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F0F77DD" w14:textId="22CE048C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2 dienos pastaba</w:t>
                </w:r>
              </w:p>
            </w:tc>
          </w:sdtContent>
        </w:sdt>
      </w:tr>
      <w:tr w:rsidR="00940A7F" w:rsidRPr="00873459" w14:paraId="3C2338ED" w14:textId="77777777" w:rsidTr="00407B50">
        <w:trPr>
          <w:trHeight w:hRule="exact" w:val="317"/>
        </w:trPr>
        <w:tc>
          <w:tcPr>
            <w:tcW w:w="576" w:type="dxa"/>
          </w:tcPr>
          <w:p w14:paraId="16576FFF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3</w:t>
            </w:r>
          </w:p>
        </w:tc>
        <w:sdt>
          <w:sdtPr>
            <w:alias w:val="Įveskite tekstą:"/>
            <w:tag w:val="Įveskite tekstą:"/>
            <w:id w:val="1422293132"/>
            <w:placeholder>
              <w:docPart w:val="66765601005549048E39476D451FE45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37041D6" w14:textId="100224AC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749A6B0E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3</w:t>
            </w:r>
          </w:p>
        </w:tc>
        <w:sdt>
          <w:sdtPr>
            <w:alias w:val="Įveskite tekstą:"/>
            <w:tag w:val="Įveskite tekstą:"/>
            <w:id w:val="-380248650"/>
            <w:placeholder>
              <w:docPart w:val="4430D16C09E64EDF878A511CB2394B25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30A00C1" w14:textId="31091109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11CBD1F2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3</w:t>
            </w:r>
          </w:p>
        </w:tc>
        <w:sdt>
          <w:sdtPr>
            <w:alias w:val="Įveskite tekstą:"/>
            <w:tag w:val="Įveskite tekstą:"/>
            <w:id w:val="-1243401968"/>
            <w:placeholder>
              <w:docPart w:val="13124710624744C3AC9C35081A40360D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341DE9F" w14:textId="56BF6470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3 dienos pastabą:"/>
            <w:tag w:val="Įveskite 3 dienos pastabą:"/>
            <w:id w:val="-1752731507"/>
            <w:placeholder>
              <w:docPart w:val="3BEDDAECF639495A8B792B8306E2E807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15CB1F0" w14:textId="0E79BCFE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3 dienos pastaba </w:t>
                </w:r>
              </w:p>
            </w:tc>
          </w:sdtContent>
        </w:sdt>
      </w:tr>
      <w:tr w:rsidR="00940A7F" w:rsidRPr="00873459" w14:paraId="2AB511EA" w14:textId="77777777" w:rsidTr="00407B50">
        <w:trPr>
          <w:trHeight w:hRule="exact" w:val="317"/>
        </w:trPr>
        <w:tc>
          <w:tcPr>
            <w:tcW w:w="576" w:type="dxa"/>
          </w:tcPr>
          <w:p w14:paraId="2E4BB5CA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4</w:t>
            </w:r>
          </w:p>
        </w:tc>
        <w:sdt>
          <w:sdtPr>
            <w:alias w:val="Įveskite tekstą:"/>
            <w:tag w:val="Įveskite tekstą:"/>
            <w:id w:val="-442768551"/>
            <w:placeholder>
              <w:docPart w:val="924A29EA20E6412E8797E3989CC3C9E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989CA1F" w14:textId="0D6883F0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261BC288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4</w:t>
            </w:r>
          </w:p>
        </w:tc>
        <w:sdt>
          <w:sdtPr>
            <w:alias w:val="Įveskite tekstą:"/>
            <w:tag w:val="Įveskite tekstą:"/>
            <w:id w:val="159280304"/>
            <w:placeholder>
              <w:docPart w:val="893D2A0D1BCB46F4B79FA8511098825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202A8E3" w14:textId="44695381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0B15B8E7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4</w:t>
            </w:r>
          </w:p>
        </w:tc>
        <w:sdt>
          <w:sdtPr>
            <w:alias w:val="Įveskite tekstą:"/>
            <w:tag w:val="Įveskite tekstą:"/>
            <w:id w:val="-2090305758"/>
            <w:placeholder>
              <w:docPart w:val="0673571917F3461FBB7171C43EB0D19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B631E61" w14:textId="3D07F3E6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4 dienos pastabą:"/>
            <w:tag w:val="Įveskite 4 dienos pastabą:"/>
            <w:id w:val="1968784408"/>
            <w:placeholder>
              <w:docPart w:val="1B2722C605904411BD3A9C0E44758F9F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CE0E4C5" w14:textId="4E259D18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4 dienos pastaba</w:t>
                </w:r>
              </w:p>
            </w:tc>
          </w:sdtContent>
        </w:sdt>
      </w:tr>
      <w:tr w:rsidR="00940A7F" w:rsidRPr="00873459" w14:paraId="5D0CC8BF" w14:textId="77777777" w:rsidTr="00407B50">
        <w:trPr>
          <w:trHeight w:hRule="exact" w:val="317"/>
        </w:trPr>
        <w:tc>
          <w:tcPr>
            <w:tcW w:w="576" w:type="dxa"/>
          </w:tcPr>
          <w:p w14:paraId="7F7D0842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5</w:t>
            </w:r>
          </w:p>
        </w:tc>
        <w:sdt>
          <w:sdtPr>
            <w:alias w:val="Įveskite tekstą:"/>
            <w:tag w:val="Įveskite tekstą:"/>
            <w:id w:val="1206606042"/>
            <w:placeholder>
              <w:docPart w:val="921B38F8EAFF484D951EF0BB82C67905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AB2CC67" w14:textId="311BB7C1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38587225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5</w:t>
            </w:r>
          </w:p>
        </w:tc>
        <w:sdt>
          <w:sdtPr>
            <w:alias w:val="Įveskite tekstą:"/>
            <w:tag w:val="Įveskite tekstą:"/>
            <w:id w:val="-405142890"/>
            <w:placeholder>
              <w:docPart w:val="AEE005F7F5F44148B79CB70AA90B75F5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41FD07B" w14:textId="792356FA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438DCCC2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5</w:t>
            </w:r>
          </w:p>
        </w:tc>
        <w:sdt>
          <w:sdtPr>
            <w:alias w:val="Įveskite tekstą:"/>
            <w:tag w:val="Įveskite tekstą:"/>
            <w:id w:val="-1432587613"/>
            <w:placeholder>
              <w:docPart w:val="D543328E380442FA88F5830B103BA25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1F512A8" w14:textId="3B281589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5 dienos pastabą:"/>
            <w:tag w:val="Įveskite 5 dienos pastabą:"/>
            <w:id w:val="1051885954"/>
            <w:placeholder>
              <w:docPart w:val="A89EC2F3A76545A5A110B9864E7AB03E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C5BE92A" w14:textId="7931F0CB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5 dienos pastaba</w:t>
                </w:r>
              </w:p>
            </w:tc>
          </w:sdtContent>
        </w:sdt>
      </w:tr>
      <w:tr w:rsidR="00940A7F" w:rsidRPr="00873459" w14:paraId="46F3A7FB" w14:textId="77777777" w:rsidTr="00407B50">
        <w:trPr>
          <w:trHeight w:hRule="exact" w:val="317"/>
        </w:trPr>
        <w:tc>
          <w:tcPr>
            <w:tcW w:w="576" w:type="dxa"/>
          </w:tcPr>
          <w:p w14:paraId="4E7E3515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6</w:t>
            </w:r>
          </w:p>
        </w:tc>
        <w:sdt>
          <w:sdtPr>
            <w:alias w:val="Įveskite tekstą:"/>
            <w:tag w:val="Įveskite tekstą:"/>
            <w:id w:val="71244720"/>
            <w:placeholder>
              <w:docPart w:val="5E6E5BD580804FC992881B996EA4ABC5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5AC73D78" w14:textId="12A0A1FD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288E1271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6</w:t>
            </w:r>
          </w:p>
        </w:tc>
        <w:sdt>
          <w:sdtPr>
            <w:alias w:val="Įveskite tekstą:"/>
            <w:tag w:val="Įveskite tekstą:"/>
            <w:id w:val="1836875650"/>
            <w:placeholder>
              <w:docPart w:val="5107FF7728DC46B880EAD7228356F99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D663777" w14:textId="565150E4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056AB5D6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6</w:t>
            </w:r>
          </w:p>
        </w:tc>
        <w:sdt>
          <w:sdtPr>
            <w:alias w:val="Įveskite tekstą:"/>
            <w:tag w:val="Įveskite tekstą:"/>
            <w:id w:val="586343628"/>
            <w:placeholder>
              <w:docPart w:val="3DA975424F554E2981F5DCED2A198581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9CE91E8" w14:textId="1CC33B1D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6 dienos pastabą:"/>
            <w:tag w:val="Įveskite 6 dienos pastabą:"/>
            <w:id w:val="-1023478234"/>
            <w:placeholder>
              <w:docPart w:val="2CD30D06F7364794B6B247441CD6CA01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2BA7A54" w14:textId="4CA2145D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6 dienos pastaba</w:t>
                </w:r>
              </w:p>
            </w:tc>
          </w:sdtContent>
        </w:sdt>
      </w:tr>
      <w:tr w:rsidR="00940A7F" w:rsidRPr="00873459" w14:paraId="1BEF94EF" w14:textId="77777777" w:rsidTr="00407B50">
        <w:trPr>
          <w:trHeight w:hRule="exact" w:val="317"/>
        </w:trPr>
        <w:tc>
          <w:tcPr>
            <w:tcW w:w="576" w:type="dxa"/>
          </w:tcPr>
          <w:p w14:paraId="0C801C42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7</w:t>
            </w:r>
          </w:p>
        </w:tc>
        <w:sdt>
          <w:sdtPr>
            <w:alias w:val="Įveskite tekstą:"/>
            <w:tag w:val="Įveskite tekstą:"/>
            <w:id w:val="2097826940"/>
            <w:placeholder>
              <w:docPart w:val="AC4D5DE69CD2447B8DBEDE1EA8D0C34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9C8D2D0" w14:textId="5DAA5ECB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184C504E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7</w:t>
            </w:r>
          </w:p>
        </w:tc>
        <w:sdt>
          <w:sdtPr>
            <w:alias w:val="Įveskite tekstą:"/>
            <w:tag w:val="Įveskite tekstą:"/>
            <w:id w:val="77099568"/>
            <w:placeholder>
              <w:docPart w:val="6E70ADEE35C84ECE93FAB9F50E85858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2B1728A" w14:textId="43740B2B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2C83E66F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7</w:t>
            </w:r>
          </w:p>
        </w:tc>
        <w:sdt>
          <w:sdtPr>
            <w:alias w:val="Įveskite tekstą:"/>
            <w:tag w:val="Įveskite tekstą:"/>
            <w:id w:val="-461418619"/>
            <w:placeholder>
              <w:docPart w:val="CDE355B96F4E44399194BEADE0D99EE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B2C030B" w14:textId="1251D031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7 dienos pastabą:"/>
            <w:tag w:val="Įveskite 7 dienos pastabą:"/>
            <w:id w:val="1937087890"/>
            <w:placeholder>
              <w:docPart w:val="22E33370DA0843CDA9EFF76D062887BB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5467B29" w14:textId="7E1C263D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7 dienos pastaba</w:t>
                </w:r>
              </w:p>
            </w:tc>
          </w:sdtContent>
        </w:sdt>
      </w:tr>
      <w:tr w:rsidR="00940A7F" w:rsidRPr="00873459" w14:paraId="2C1977C2" w14:textId="77777777" w:rsidTr="00407B50">
        <w:trPr>
          <w:trHeight w:hRule="exact" w:val="317"/>
        </w:trPr>
        <w:tc>
          <w:tcPr>
            <w:tcW w:w="576" w:type="dxa"/>
          </w:tcPr>
          <w:p w14:paraId="513161C6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8</w:t>
            </w:r>
          </w:p>
        </w:tc>
        <w:sdt>
          <w:sdtPr>
            <w:alias w:val="Įveskite tekstą:"/>
            <w:tag w:val="Įveskite tekstą:"/>
            <w:id w:val="-1868206067"/>
            <w:placeholder>
              <w:docPart w:val="736CB2CADE5B46F7AA1F090284DC0A7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E80D7AC" w14:textId="0F90B29E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5FDECD28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8</w:t>
            </w:r>
          </w:p>
        </w:tc>
        <w:sdt>
          <w:sdtPr>
            <w:alias w:val="Įveskite tekstą:"/>
            <w:tag w:val="Įveskite tekstą:"/>
            <w:id w:val="-432902801"/>
            <w:placeholder>
              <w:docPart w:val="275E8FF7631C4ADD969A03BB43EE95D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01715220" w14:textId="7D590983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736839E3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8</w:t>
            </w:r>
          </w:p>
        </w:tc>
        <w:sdt>
          <w:sdtPr>
            <w:alias w:val="Įveskite tekstą:"/>
            <w:tag w:val="Įveskite tekstą:"/>
            <w:id w:val="-246340177"/>
            <w:placeholder>
              <w:docPart w:val="5D79C2EF66774802B63511F0502E613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081B660" w14:textId="45985781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8 dienos pastabą:"/>
            <w:tag w:val="Įveskite 8 dienos pastabą:"/>
            <w:id w:val="1225335780"/>
            <w:placeholder>
              <w:docPart w:val="43E94F6C43DC475D913EDA2F26B3ACD1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138D392" w14:textId="7F891608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8 dienos pastaba</w:t>
                </w:r>
              </w:p>
            </w:tc>
          </w:sdtContent>
        </w:sdt>
      </w:tr>
      <w:tr w:rsidR="00940A7F" w:rsidRPr="00873459" w14:paraId="4840BF48" w14:textId="77777777" w:rsidTr="00407B50">
        <w:trPr>
          <w:trHeight w:hRule="exact" w:val="317"/>
        </w:trPr>
        <w:tc>
          <w:tcPr>
            <w:tcW w:w="576" w:type="dxa"/>
          </w:tcPr>
          <w:p w14:paraId="681420B8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9</w:t>
            </w:r>
          </w:p>
        </w:tc>
        <w:sdt>
          <w:sdtPr>
            <w:alias w:val="Įveskite tekstą:"/>
            <w:tag w:val="Įveskite tekstą:"/>
            <w:id w:val="-131174525"/>
            <w:placeholder>
              <w:docPart w:val="755B8993B2D946AA937C85A045DB3CD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7382B7A" w14:textId="4869EF3F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70E8D217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9</w:t>
            </w:r>
          </w:p>
        </w:tc>
        <w:sdt>
          <w:sdtPr>
            <w:alias w:val="Įveskite tekstą:"/>
            <w:tag w:val="Įveskite tekstą:"/>
            <w:id w:val="-1973664956"/>
            <w:placeholder>
              <w:docPart w:val="521A97193B264AE9A09D70A0E1876E37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ED0B657" w14:textId="09A97EC3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17EFF65C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9</w:t>
            </w:r>
          </w:p>
        </w:tc>
        <w:sdt>
          <w:sdtPr>
            <w:alias w:val="Įveskite tekstą:"/>
            <w:tag w:val="Įveskite tekstą:"/>
            <w:id w:val="140710573"/>
            <w:placeholder>
              <w:docPart w:val="BDA8F96114F045988AB822BD622ECCB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BCAD739" w14:textId="3FDCC839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9 dienos pastabą:"/>
            <w:tag w:val="Įveskite 9 dienos pastabą:"/>
            <w:id w:val="615489870"/>
            <w:placeholder>
              <w:docPart w:val="702569C79198452D88D4378E25FB93B6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E20B806" w14:textId="0FFDF951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9 dienos pastaba</w:t>
                </w:r>
              </w:p>
            </w:tc>
          </w:sdtContent>
        </w:sdt>
      </w:tr>
      <w:tr w:rsidR="00940A7F" w:rsidRPr="00873459" w14:paraId="5FF6BC7D" w14:textId="77777777" w:rsidTr="00407B50">
        <w:trPr>
          <w:trHeight w:hRule="exact" w:val="317"/>
        </w:trPr>
        <w:tc>
          <w:tcPr>
            <w:tcW w:w="576" w:type="dxa"/>
          </w:tcPr>
          <w:p w14:paraId="76F705CB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10</w:t>
            </w:r>
          </w:p>
        </w:tc>
        <w:sdt>
          <w:sdtPr>
            <w:alias w:val="Įveskite tekstą:"/>
            <w:tag w:val="Įveskite tekstą:"/>
            <w:id w:val="1636756288"/>
            <w:placeholder>
              <w:docPart w:val="DCD5DF6E83AD4C80BDB1868ABB5F674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DA63860" w14:textId="2B20813B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6CCDAFFC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10</w:t>
            </w:r>
          </w:p>
        </w:tc>
        <w:sdt>
          <w:sdtPr>
            <w:alias w:val="Įveskite tekstą:"/>
            <w:tag w:val="Įveskite tekstą:"/>
            <w:id w:val="-673267181"/>
            <w:placeholder>
              <w:docPart w:val="46915431E6484C7EADC227C38A6FDB15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9E55328" w14:textId="4106CD3D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5DB3DBB4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10</w:t>
            </w:r>
          </w:p>
        </w:tc>
        <w:sdt>
          <w:sdtPr>
            <w:alias w:val="Įveskite tekstą:"/>
            <w:tag w:val="Įveskite tekstą:"/>
            <w:id w:val="-1148671537"/>
            <w:placeholder>
              <w:docPart w:val="19BA8616B8E54C4C9C003CD6B59F7BF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8006EBE" w14:textId="664F430D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0 dienos pastabą:"/>
            <w:tag w:val="Įveskite 10 dienos pastabą:"/>
            <w:id w:val="-1810702099"/>
            <w:placeholder>
              <w:docPart w:val="700BFCD7D0224DA5B569AF50C9440C7A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C56909D" w14:textId="77F63E2D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10 dienos pastaba</w:t>
                </w:r>
              </w:p>
            </w:tc>
          </w:sdtContent>
        </w:sdt>
      </w:tr>
      <w:tr w:rsidR="00940A7F" w:rsidRPr="00873459" w14:paraId="3EE21AD1" w14:textId="77777777" w:rsidTr="00407B50">
        <w:trPr>
          <w:trHeight w:hRule="exact" w:val="317"/>
        </w:trPr>
        <w:tc>
          <w:tcPr>
            <w:tcW w:w="576" w:type="dxa"/>
          </w:tcPr>
          <w:p w14:paraId="17A9DF01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11</w:t>
            </w:r>
          </w:p>
        </w:tc>
        <w:sdt>
          <w:sdtPr>
            <w:alias w:val="Įveskite tekstą:"/>
            <w:tag w:val="Įveskite tekstą:"/>
            <w:id w:val="1668662737"/>
            <w:placeholder>
              <w:docPart w:val="77F42C5CEBE1453B93D4D0F3C4903D5D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ADCE9CD" w14:textId="7662FD90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38023F68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11</w:t>
            </w:r>
          </w:p>
        </w:tc>
        <w:sdt>
          <w:sdtPr>
            <w:alias w:val="Įveskite tekstą:"/>
            <w:tag w:val="Įveskite tekstą:"/>
            <w:id w:val="-1423244561"/>
            <w:placeholder>
              <w:docPart w:val="E7EC38C4B27D46B7B9D354AEBCE94D8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9473BD8" w14:textId="5C63F109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4CCF96C0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11</w:t>
            </w:r>
          </w:p>
        </w:tc>
        <w:sdt>
          <w:sdtPr>
            <w:alias w:val="Įveskite tekstą:"/>
            <w:tag w:val="Įveskite tekstą:"/>
            <w:id w:val="-964032179"/>
            <w:placeholder>
              <w:docPart w:val="B3A3AC4F1D8D4AB28A26E5D220DD4680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2D70FF4" w14:textId="53DA7204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1 dienos pastabą:"/>
            <w:tag w:val="Įveskite 11 dienos pastabą:"/>
            <w:id w:val="1393077166"/>
            <w:placeholder>
              <w:docPart w:val="30EC0F03B72D4ACE90B66C67099F33F0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2B2C2A6" w14:textId="1F27D15A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11 dienos pastaba</w:t>
                </w:r>
              </w:p>
            </w:tc>
          </w:sdtContent>
        </w:sdt>
      </w:tr>
      <w:tr w:rsidR="00940A7F" w:rsidRPr="00873459" w14:paraId="269158C3" w14:textId="77777777" w:rsidTr="00407B50">
        <w:trPr>
          <w:trHeight w:hRule="exact" w:val="317"/>
        </w:trPr>
        <w:tc>
          <w:tcPr>
            <w:tcW w:w="576" w:type="dxa"/>
          </w:tcPr>
          <w:p w14:paraId="032BACD4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12</w:t>
            </w:r>
          </w:p>
        </w:tc>
        <w:sdt>
          <w:sdtPr>
            <w:alias w:val="Įveskite tekstą:"/>
            <w:tag w:val="Įveskite tekstą:"/>
            <w:id w:val="1308663249"/>
            <w:placeholder>
              <w:docPart w:val="A4FB878D188F43B1ACB66C97FD1E5ED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D91FFE2" w14:textId="40DFB5AE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251243CB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12</w:t>
            </w:r>
          </w:p>
        </w:tc>
        <w:sdt>
          <w:sdtPr>
            <w:alias w:val="Įveskite tekstą:"/>
            <w:tag w:val="Įveskite tekstą:"/>
            <w:id w:val="-439302794"/>
            <w:placeholder>
              <w:docPart w:val="211A124A5EC6407FB38010226C985D1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8BF8030" w14:textId="1FF40D8D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75A5892D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12</w:t>
            </w:r>
          </w:p>
        </w:tc>
        <w:sdt>
          <w:sdtPr>
            <w:alias w:val="Įveskite tekstą:"/>
            <w:tag w:val="Įveskite tekstą:"/>
            <w:id w:val="715860135"/>
            <w:placeholder>
              <w:docPart w:val="846457A0D3234FC1A5514574A9CEDC3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A8C7815" w14:textId="30CEA896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2 dienos pastabą:"/>
            <w:tag w:val="Įveskite 12 dienos pastabą:"/>
            <w:id w:val="143704364"/>
            <w:placeholder>
              <w:docPart w:val="D4619BBC2F384665901E84DE982FC08D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ED9DA1D" w14:textId="1310F408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12 dienos pastaba</w:t>
                </w:r>
              </w:p>
            </w:tc>
          </w:sdtContent>
        </w:sdt>
      </w:tr>
      <w:tr w:rsidR="00940A7F" w:rsidRPr="00873459" w14:paraId="288A896B" w14:textId="77777777" w:rsidTr="00407B50">
        <w:trPr>
          <w:trHeight w:hRule="exact" w:val="317"/>
        </w:trPr>
        <w:tc>
          <w:tcPr>
            <w:tcW w:w="576" w:type="dxa"/>
          </w:tcPr>
          <w:p w14:paraId="3106FC98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13</w:t>
            </w:r>
          </w:p>
        </w:tc>
        <w:sdt>
          <w:sdtPr>
            <w:alias w:val="Įveskite tekstą:"/>
            <w:tag w:val="Įveskite tekstą:"/>
            <w:id w:val="-1246487036"/>
            <w:placeholder>
              <w:docPart w:val="B9A47609A528411AB137285FC6FC38C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4151F31" w14:textId="288599A3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695AA20B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13</w:t>
            </w:r>
          </w:p>
        </w:tc>
        <w:sdt>
          <w:sdtPr>
            <w:alias w:val="Įveskite tekstą:"/>
            <w:tag w:val="Įveskite tekstą:"/>
            <w:id w:val="-1758126527"/>
            <w:placeholder>
              <w:docPart w:val="59C4C61906CF4C408D22A5A9B107ADC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55077AF4" w14:textId="08DFE02D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1B04BF41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13</w:t>
            </w:r>
          </w:p>
        </w:tc>
        <w:sdt>
          <w:sdtPr>
            <w:alias w:val="Įveskite tekstą:"/>
            <w:tag w:val="Įveskite tekstą:"/>
            <w:id w:val="-345327400"/>
            <w:placeholder>
              <w:docPart w:val="D7FDF33F5D4E45368647AE9BDA6C696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029E793" w14:textId="5E87984E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3 dienos pastabą:"/>
            <w:tag w:val="Įveskite 13 dienos pastabą:"/>
            <w:id w:val="261578245"/>
            <w:placeholder>
              <w:docPart w:val="0F587991EDFC4EA9BADCC63760C8C83E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126CCC5" w14:textId="1CFAB1B9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13 dienos pastaba</w:t>
                </w:r>
              </w:p>
            </w:tc>
          </w:sdtContent>
        </w:sdt>
      </w:tr>
      <w:tr w:rsidR="00940A7F" w:rsidRPr="00873459" w14:paraId="30D5A4A4" w14:textId="77777777" w:rsidTr="00407B50">
        <w:trPr>
          <w:trHeight w:hRule="exact" w:val="317"/>
        </w:trPr>
        <w:tc>
          <w:tcPr>
            <w:tcW w:w="576" w:type="dxa"/>
          </w:tcPr>
          <w:p w14:paraId="65C69E44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14</w:t>
            </w:r>
          </w:p>
        </w:tc>
        <w:sdt>
          <w:sdtPr>
            <w:alias w:val="Įveskite tekstą:"/>
            <w:tag w:val="Įveskite tekstą:"/>
            <w:id w:val="-568424663"/>
            <w:placeholder>
              <w:docPart w:val="F0F8A2B507CA4666B442C434431F71DD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0FB29316" w14:textId="77EB6575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50C17A8C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14</w:t>
            </w:r>
          </w:p>
        </w:tc>
        <w:sdt>
          <w:sdtPr>
            <w:alias w:val="Įveskite tekstą:"/>
            <w:tag w:val="Įveskite tekstą:"/>
            <w:id w:val="-14003296"/>
            <w:placeholder>
              <w:docPart w:val="3DA316EE5384446EA75D35AF677D0100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987389C" w14:textId="49F546E4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439373CA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14</w:t>
            </w:r>
          </w:p>
        </w:tc>
        <w:sdt>
          <w:sdtPr>
            <w:alias w:val="Įveskite tekstą:"/>
            <w:tag w:val="Įveskite tekstą:"/>
            <w:id w:val="-1817639072"/>
            <w:placeholder>
              <w:docPart w:val="CDB80DDB094E40C1A0D22250EC72AE71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ACDF24A" w14:textId="3E7D47C8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4 dienos pastabą:"/>
            <w:tag w:val="Įveskite 14 dienos pastabą:"/>
            <w:id w:val="1045499437"/>
            <w:placeholder>
              <w:docPart w:val="487DBBFA8A63423393D10D3FF556C7AC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808B35B" w14:textId="33D3C7B7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14 dienos pastaba</w:t>
                </w:r>
              </w:p>
            </w:tc>
          </w:sdtContent>
        </w:sdt>
      </w:tr>
      <w:tr w:rsidR="00940A7F" w:rsidRPr="00873459" w14:paraId="6F266271" w14:textId="77777777" w:rsidTr="00407B50">
        <w:trPr>
          <w:trHeight w:hRule="exact" w:val="317"/>
        </w:trPr>
        <w:tc>
          <w:tcPr>
            <w:tcW w:w="576" w:type="dxa"/>
          </w:tcPr>
          <w:p w14:paraId="0F1A07B7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15</w:t>
            </w:r>
          </w:p>
        </w:tc>
        <w:sdt>
          <w:sdtPr>
            <w:alias w:val="Įveskite tekstą:"/>
            <w:tag w:val="Įveskite tekstą:"/>
            <w:id w:val="-1777021523"/>
            <w:placeholder>
              <w:docPart w:val="CA96427BF9084B7DA06C958728B1FEE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4A6ACAD" w14:textId="40016B29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393B67B4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15</w:t>
            </w:r>
          </w:p>
        </w:tc>
        <w:sdt>
          <w:sdtPr>
            <w:alias w:val="Įveskite tekstą:"/>
            <w:tag w:val="Įveskite tekstą:"/>
            <w:id w:val="2095432399"/>
            <w:placeholder>
              <w:docPart w:val="360FB301ACC64CA0B615E1365644B14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7062BCC" w14:textId="50B0D9A7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02CB0EEC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15</w:t>
            </w:r>
          </w:p>
        </w:tc>
        <w:sdt>
          <w:sdtPr>
            <w:alias w:val="Įveskite tekstą:"/>
            <w:tag w:val="Įveskite tekstą:"/>
            <w:id w:val="707380479"/>
            <w:placeholder>
              <w:docPart w:val="A1CA4C4CF8474BD78BBFDA9FFD20F2A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3083718" w14:textId="44F5FF80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5 dienos pastabą:"/>
            <w:tag w:val="Įveskite 15 dienos pastabą:"/>
            <w:id w:val="505013501"/>
            <w:placeholder>
              <w:docPart w:val="929EA9AE815B4A54A04DEE1DA06B190D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C1F12F1" w14:textId="50075FA2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15 dienos pastaba</w:t>
                </w:r>
              </w:p>
            </w:tc>
          </w:sdtContent>
        </w:sdt>
      </w:tr>
      <w:tr w:rsidR="00940A7F" w:rsidRPr="00873459" w14:paraId="2A26971D" w14:textId="77777777" w:rsidTr="00407B50">
        <w:trPr>
          <w:trHeight w:hRule="exact" w:val="317"/>
        </w:trPr>
        <w:tc>
          <w:tcPr>
            <w:tcW w:w="576" w:type="dxa"/>
          </w:tcPr>
          <w:p w14:paraId="2E9B806A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16</w:t>
            </w:r>
          </w:p>
        </w:tc>
        <w:sdt>
          <w:sdtPr>
            <w:alias w:val="Įveskite tekstą:"/>
            <w:tag w:val="Įveskite tekstą:"/>
            <w:id w:val="-542357873"/>
            <w:placeholder>
              <w:docPart w:val="CCD52559C2EA4E1CAEB9E3AA18E4089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E9A239F" w14:textId="44D23A2A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1A555EAF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16</w:t>
            </w:r>
          </w:p>
        </w:tc>
        <w:sdt>
          <w:sdtPr>
            <w:alias w:val="Įveskite tekstą:"/>
            <w:tag w:val="Įveskite tekstą:"/>
            <w:id w:val="-406927328"/>
            <w:placeholder>
              <w:docPart w:val="811977C8D7104E28991D17D902343D7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581E23D5" w14:textId="676DB146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17518E6E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16</w:t>
            </w:r>
          </w:p>
        </w:tc>
        <w:sdt>
          <w:sdtPr>
            <w:alias w:val="Įveskite tekstą:"/>
            <w:tag w:val="Įveskite tekstą:"/>
            <w:id w:val="-520012879"/>
            <w:placeholder>
              <w:docPart w:val="AB992ED6A88D4E1D9F4102A6FFEED510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ED1C297" w14:textId="4D9F00FA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6 dienos pastabą:"/>
            <w:tag w:val="Įveskite 16 dienos pastabą:"/>
            <w:id w:val="460542530"/>
            <w:placeholder>
              <w:docPart w:val="566A3ECFFE8147DE8E850666AEC306CB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081AF16" w14:textId="520926F0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16 dienos pastaba</w:t>
                </w:r>
              </w:p>
            </w:tc>
          </w:sdtContent>
        </w:sdt>
      </w:tr>
      <w:tr w:rsidR="00940A7F" w:rsidRPr="00873459" w14:paraId="5033EEB6" w14:textId="77777777" w:rsidTr="00407B50">
        <w:trPr>
          <w:trHeight w:hRule="exact" w:val="317"/>
        </w:trPr>
        <w:tc>
          <w:tcPr>
            <w:tcW w:w="576" w:type="dxa"/>
          </w:tcPr>
          <w:p w14:paraId="25800F40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17</w:t>
            </w:r>
          </w:p>
        </w:tc>
        <w:sdt>
          <w:sdtPr>
            <w:alias w:val="Įveskite tekstą:"/>
            <w:tag w:val="Įveskite tekstą:"/>
            <w:id w:val="915365333"/>
            <w:placeholder>
              <w:docPart w:val="1B2435812EAF4E21AAAA920336C38800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CD5CA50" w14:textId="07DC07EF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70BF4483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17</w:t>
            </w:r>
          </w:p>
        </w:tc>
        <w:sdt>
          <w:sdtPr>
            <w:alias w:val="Įveskite tekstą:"/>
            <w:tag w:val="Įveskite tekstą:"/>
            <w:id w:val="-882018720"/>
            <w:placeholder>
              <w:docPart w:val="5B742D8D882645DF8B34E0203D7C1B2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4B4538B" w14:textId="437F9DE7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44F5E25F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17</w:t>
            </w:r>
          </w:p>
        </w:tc>
        <w:sdt>
          <w:sdtPr>
            <w:alias w:val="Įveskite tekstą:"/>
            <w:tag w:val="Įveskite tekstą:"/>
            <w:id w:val="1121274751"/>
            <w:placeholder>
              <w:docPart w:val="0734BF81ED8942C6B9C4313C7264538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7FA3F7D" w14:textId="3973C0ED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7 dienos pastabą:"/>
            <w:tag w:val="Įveskite 17 dienos pastabą:"/>
            <w:id w:val="365411833"/>
            <w:placeholder>
              <w:docPart w:val="69FBF7D716AA437CA4712FBAC4B7F981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03BC651" w14:textId="7C057782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17 dienos pastaba</w:t>
                </w:r>
              </w:p>
            </w:tc>
          </w:sdtContent>
        </w:sdt>
      </w:tr>
      <w:tr w:rsidR="00940A7F" w:rsidRPr="00873459" w14:paraId="2CEFC0AD" w14:textId="77777777" w:rsidTr="00407B50">
        <w:trPr>
          <w:trHeight w:hRule="exact" w:val="317"/>
        </w:trPr>
        <w:tc>
          <w:tcPr>
            <w:tcW w:w="576" w:type="dxa"/>
          </w:tcPr>
          <w:p w14:paraId="73599B6C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18</w:t>
            </w:r>
          </w:p>
        </w:tc>
        <w:sdt>
          <w:sdtPr>
            <w:alias w:val="Įveskite tekstą:"/>
            <w:tag w:val="Įveskite tekstą:"/>
            <w:id w:val="168994917"/>
            <w:placeholder>
              <w:docPart w:val="973C79FE47F54DEB9B95B35F3BF6E0D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FAC803C" w14:textId="30D064D6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27C05D55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18</w:t>
            </w:r>
          </w:p>
        </w:tc>
        <w:sdt>
          <w:sdtPr>
            <w:alias w:val="Įveskite tekstą:"/>
            <w:tag w:val="Įveskite tekstą:"/>
            <w:id w:val="-1591543180"/>
            <w:placeholder>
              <w:docPart w:val="6EEB5E319EA34240BDA7352E65068DE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9C95010" w14:textId="64DE8331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5B11228B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18</w:t>
            </w:r>
          </w:p>
        </w:tc>
        <w:sdt>
          <w:sdtPr>
            <w:alias w:val="Įveskite tekstą:"/>
            <w:tag w:val="Įveskite tekstą:"/>
            <w:id w:val="-1842699683"/>
            <w:placeholder>
              <w:docPart w:val="8A44626668B84A07912D6F70894E57B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B671932" w14:textId="7DCDCA56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8 dienos pastabą:"/>
            <w:tag w:val="Įveskite 18 dienos pastabą:"/>
            <w:id w:val="1577549655"/>
            <w:placeholder>
              <w:docPart w:val="249DDD22F9E04779ABD6FF5ABF0F6295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AA8130D" w14:textId="64527298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18 dienos pastaba</w:t>
                </w:r>
              </w:p>
            </w:tc>
          </w:sdtContent>
        </w:sdt>
      </w:tr>
      <w:tr w:rsidR="00940A7F" w:rsidRPr="00873459" w14:paraId="31502D30" w14:textId="77777777" w:rsidTr="00407B50">
        <w:trPr>
          <w:trHeight w:hRule="exact" w:val="317"/>
        </w:trPr>
        <w:tc>
          <w:tcPr>
            <w:tcW w:w="576" w:type="dxa"/>
          </w:tcPr>
          <w:p w14:paraId="04BF765B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19</w:t>
            </w:r>
          </w:p>
        </w:tc>
        <w:sdt>
          <w:sdtPr>
            <w:alias w:val="Įveskite tekstą:"/>
            <w:tag w:val="Įveskite tekstą:"/>
            <w:id w:val="-1858338039"/>
            <w:placeholder>
              <w:docPart w:val="17BA5B3500F44DF78850A3EE83F3A91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02C3BCD" w14:textId="4B209684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7BFF10E5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19</w:t>
            </w:r>
          </w:p>
        </w:tc>
        <w:sdt>
          <w:sdtPr>
            <w:alias w:val="Įveskite tekstą:"/>
            <w:tag w:val="Įveskite tekstą:"/>
            <w:id w:val="-1438053412"/>
            <w:placeholder>
              <w:docPart w:val="078C2F18BA08442BBAE7ADDF0D100EB0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033810D7" w14:textId="34E7F62C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18EAAE19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19</w:t>
            </w:r>
          </w:p>
        </w:tc>
        <w:sdt>
          <w:sdtPr>
            <w:alias w:val="Įveskite tekstą:"/>
            <w:tag w:val="Įveskite tekstą:"/>
            <w:id w:val="985202455"/>
            <w:placeholder>
              <w:docPart w:val="58169AE1A8C745888FA7165C4E0012BC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E25AC14" w14:textId="33474044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19 dienos pastabą:"/>
            <w:tag w:val="Įveskite 19 dienos pastabą:"/>
            <w:id w:val="-1986156983"/>
            <w:placeholder>
              <w:docPart w:val="DAD2E77F5E744CC2BBD95E567D5CB4FD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3E9F45C" w14:textId="710A15A0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19 dienos pastaba</w:t>
                </w:r>
              </w:p>
            </w:tc>
          </w:sdtContent>
        </w:sdt>
      </w:tr>
      <w:tr w:rsidR="00940A7F" w:rsidRPr="00873459" w14:paraId="0A2CF4AE" w14:textId="77777777" w:rsidTr="00407B50">
        <w:trPr>
          <w:trHeight w:hRule="exact" w:val="317"/>
        </w:trPr>
        <w:tc>
          <w:tcPr>
            <w:tcW w:w="576" w:type="dxa"/>
          </w:tcPr>
          <w:p w14:paraId="6BE25404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20</w:t>
            </w:r>
          </w:p>
        </w:tc>
        <w:sdt>
          <w:sdtPr>
            <w:alias w:val="Įveskite tekstą:"/>
            <w:tag w:val="Įveskite tekstą:"/>
            <w:id w:val="-1103490862"/>
            <w:placeholder>
              <w:docPart w:val="FF99586C0B394DEFBD3063211523E93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4BE0587" w14:textId="101689BB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68E6F16B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20</w:t>
            </w:r>
          </w:p>
        </w:tc>
        <w:sdt>
          <w:sdtPr>
            <w:alias w:val="Įveskite tekstą:"/>
            <w:tag w:val="Įveskite tekstą:"/>
            <w:id w:val="1365251277"/>
            <w:placeholder>
              <w:docPart w:val="BFEF3995DDFD430CB2E5702B8FA3DBF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EC88CDB" w14:textId="1EECA0F6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6ED0987B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20</w:t>
            </w:r>
          </w:p>
        </w:tc>
        <w:sdt>
          <w:sdtPr>
            <w:alias w:val="Įveskite tekstą:"/>
            <w:tag w:val="Įveskite tekstą:"/>
            <w:id w:val="-2138324399"/>
            <w:placeholder>
              <w:docPart w:val="1CA909654F0F431A816F9EDF1D13FD3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3768850" w14:textId="622177A2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0 dienos pastabą:"/>
            <w:tag w:val="Įveskite 20 dienos pastabą:"/>
            <w:id w:val="-1414308523"/>
            <w:placeholder>
              <w:docPart w:val="B92F8A84B5894664A38E563350461E21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79F6D33" w14:textId="4F29CBED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20 dienos pastaba</w:t>
                </w:r>
              </w:p>
            </w:tc>
          </w:sdtContent>
        </w:sdt>
      </w:tr>
      <w:tr w:rsidR="00940A7F" w:rsidRPr="00873459" w14:paraId="161E94B2" w14:textId="77777777" w:rsidTr="00407B50">
        <w:trPr>
          <w:trHeight w:hRule="exact" w:val="317"/>
        </w:trPr>
        <w:tc>
          <w:tcPr>
            <w:tcW w:w="576" w:type="dxa"/>
          </w:tcPr>
          <w:p w14:paraId="79B35EB2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21</w:t>
            </w:r>
          </w:p>
        </w:tc>
        <w:sdt>
          <w:sdtPr>
            <w:alias w:val="Įveskite tekstą:"/>
            <w:tag w:val="Įveskite tekstą:"/>
            <w:id w:val="-1872990435"/>
            <w:placeholder>
              <w:docPart w:val="4EC01A26F1104A868061F0BED5CA8F2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144C84C" w14:textId="2FA62DF6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76C512B4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21</w:t>
            </w:r>
          </w:p>
        </w:tc>
        <w:sdt>
          <w:sdtPr>
            <w:alias w:val="Įveskite tekstą:"/>
            <w:tag w:val="Įveskite tekstą:"/>
            <w:id w:val="1296641505"/>
            <w:placeholder>
              <w:docPart w:val="267964A873B44C1F85148698FC70191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016B706A" w14:textId="7DDC6D07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11C45113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21</w:t>
            </w:r>
          </w:p>
        </w:tc>
        <w:sdt>
          <w:sdtPr>
            <w:alias w:val="Įveskite tekstą:"/>
            <w:tag w:val="Įveskite tekstą:"/>
            <w:id w:val="-139199052"/>
            <w:placeholder>
              <w:docPart w:val="D78E605CC07E48DCB7A88F2942B40BC0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3671315" w14:textId="2D44D052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1 dienos pastabą:"/>
            <w:tag w:val="Įveskite 21 dienos pastabą:"/>
            <w:id w:val="-788503239"/>
            <w:placeholder>
              <w:docPart w:val="79B0E64DAEA44FAD87BCDC65379F4E43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B6ED642" w14:textId="35B15E59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21 dienos pastaba</w:t>
                </w:r>
              </w:p>
            </w:tc>
          </w:sdtContent>
        </w:sdt>
      </w:tr>
      <w:tr w:rsidR="00940A7F" w:rsidRPr="00873459" w14:paraId="4436B113" w14:textId="77777777" w:rsidTr="00407B50">
        <w:trPr>
          <w:trHeight w:hRule="exact" w:val="317"/>
        </w:trPr>
        <w:tc>
          <w:tcPr>
            <w:tcW w:w="576" w:type="dxa"/>
          </w:tcPr>
          <w:p w14:paraId="2E3B27BD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22</w:t>
            </w:r>
          </w:p>
        </w:tc>
        <w:sdt>
          <w:sdtPr>
            <w:alias w:val="Įveskite tekstą:"/>
            <w:tag w:val="Įveskite tekstą:"/>
            <w:id w:val="118729218"/>
            <w:placeholder>
              <w:docPart w:val="E1142211EDAA4DD8B344A49B28CB8ACC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E70448B" w14:textId="4AE2B9F0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24025BE5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22</w:t>
            </w:r>
          </w:p>
        </w:tc>
        <w:sdt>
          <w:sdtPr>
            <w:alias w:val="Įveskite tekstą:"/>
            <w:tag w:val="Įveskite tekstą:"/>
            <w:id w:val="-1823650501"/>
            <w:placeholder>
              <w:docPart w:val="A7C4D09BD8D8457A9E7E3D0DE80F917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098C1A0A" w14:textId="1CD148C5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5ECFADCC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22</w:t>
            </w:r>
          </w:p>
        </w:tc>
        <w:sdt>
          <w:sdtPr>
            <w:alias w:val="Įveskite tekstą:"/>
            <w:tag w:val="Įveskite tekstą:"/>
            <w:id w:val="1484816175"/>
            <w:placeholder>
              <w:docPart w:val="66009D987EBB4E9BA07247AC7D707B4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04B65D7" w14:textId="54F5F465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2 dienos pastabą:"/>
            <w:tag w:val="Įveskite 22 dienos pastabą:"/>
            <w:id w:val="-2115205374"/>
            <w:placeholder>
              <w:docPart w:val="AF41AB95D3344EA9B677DA1DD0B6AB64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5A9F55C" w14:textId="04BF3687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22 dienos pastaba</w:t>
                </w:r>
              </w:p>
            </w:tc>
          </w:sdtContent>
        </w:sdt>
      </w:tr>
      <w:tr w:rsidR="00940A7F" w:rsidRPr="00873459" w14:paraId="60738EFF" w14:textId="77777777" w:rsidTr="00407B50">
        <w:trPr>
          <w:trHeight w:hRule="exact" w:val="317"/>
        </w:trPr>
        <w:tc>
          <w:tcPr>
            <w:tcW w:w="576" w:type="dxa"/>
          </w:tcPr>
          <w:p w14:paraId="0133F9E7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23</w:t>
            </w:r>
          </w:p>
        </w:tc>
        <w:sdt>
          <w:sdtPr>
            <w:alias w:val="Įveskite tekstą:"/>
            <w:tag w:val="Įveskite tekstą:"/>
            <w:id w:val="1680236276"/>
            <w:placeholder>
              <w:docPart w:val="7052E590B1C34D44A7209FDE42CF4A5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206B7C8" w14:textId="062BBE53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16C55B96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23</w:t>
            </w:r>
          </w:p>
        </w:tc>
        <w:sdt>
          <w:sdtPr>
            <w:alias w:val="Įveskite tekstą:"/>
            <w:tag w:val="Įveskite tekstą:"/>
            <w:id w:val="714548651"/>
            <w:placeholder>
              <w:docPart w:val="0EFDEA7752514D9F81AB3A2B174EC70D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C5745F6" w14:textId="302327DC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2B23B840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23</w:t>
            </w:r>
          </w:p>
        </w:tc>
        <w:sdt>
          <w:sdtPr>
            <w:alias w:val="Įveskite tekstą:"/>
            <w:tag w:val="Įveskite tekstą:"/>
            <w:id w:val="2009633849"/>
            <w:placeholder>
              <w:docPart w:val="7CD669624E80466593C077FF002EC3D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460267A" w14:textId="286935C9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3 dienos pastabą:"/>
            <w:tag w:val="Įveskite 23 dienos pastabą:"/>
            <w:id w:val="-1434435347"/>
            <w:placeholder>
              <w:docPart w:val="3355BEA99A244721A9FFBAAA900106AE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364E35F" w14:textId="2CAE91C8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23 dienos pastaba</w:t>
                </w:r>
              </w:p>
            </w:tc>
          </w:sdtContent>
        </w:sdt>
      </w:tr>
      <w:tr w:rsidR="00940A7F" w:rsidRPr="00873459" w14:paraId="3334D016" w14:textId="77777777" w:rsidTr="00407B50">
        <w:trPr>
          <w:trHeight w:hRule="exact" w:val="317"/>
        </w:trPr>
        <w:tc>
          <w:tcPr>
            <w:tcW w:w="576" w:type="dxa"/>
          </w:tcPr>
          <w:p w14:paraId="4C41C486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24</w:t>
            </w:r>
          </w:p>
        </w:tc>
        <w:sdt>
          <w:sdtPr>
            <w:alias w:val="Įveskite tekstą:"/>
            <w:tag w:val="Įveskite tekstą:"/>
            <w:id w:val="557595104"/>
            <w:placeholder>
              <w:docPart w:val="61E3ACB81734480F90D3E0754F3FA7B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21D1423" w14:textId="07F8DD78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009A32D3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24</w:t>
            </w:r>
          </w:p>
        </w:tc>
        <w:sdt>
          <w:sdtPr>
            <w:alias w:val="Įveskite tekstą:"/>
            <w:tag w:val="Įveskite tekstą:"/>
            <w:id w:val="1334579831"/>
            <w:placeholder>
              <w:docPart w:val="5147769D360F4642A0FE265174AF9E3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69C6D4B" w14:textId="6C2C7887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2A19A945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24</w:t>
            </w:r>
          </w:p>
        </w:tc>
        <w:sdt>
          <w:sdtPr>
            <w:alias w:val="Įveskite tekstą:"/>
            <w:tag w:val="Įveskite tekstą:"/>
            <w:id w:val="-1555387235"/>
            <w:placeholder>
              <w:docPart w:val="2FEC5809410A4E43AA7095E15C0595E7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57F84E6" w14:textId="69CB8840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4 dienos pastabą:"/>
            <w:tag w:val="Įveskite 24 dienos pastabą:"/>
            <w:id w:val="537021134"/>
            <w:placeholder>
              <w:docPart w:val="88133D94FC76472B931A3C619BDFC436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0554B42" w14:textId="1958976F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>24 dienos pastaba</w:t>
                </w:r>
              </w:p>
            </w:tc>
          </w:sdtContent>
        </w:sdt>
      </w:tr>
      <w:tr w:rsidR="00940A7F" w:rsidRPr="00873459" w14:paraId="41B2CEE5" w14:textId="77777777" w:rsidTr="00407B50">
        <w:trPr>
          <w:trHeight w:hRule="exact" w:val="317"/>
        </w:trPr>
        <w:tc>
          <w:tcPr>
            <w:tcW w:w="576" w:type="dxa"/>
          </w:tcPr>
          <w:p w14:paraId="0C1F9CCF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25</w:t>
            </w:r>
          </w:p>
        </w:tc>
        <w:sdt>
          <w:sdtPr>
            <w:alias w:val="Įveskite tekstą:"/>
            <w:tag w:val="Įveskite tekstą:"/>
            <w:id w:val="-1468652791"/>
            <w:placeholder>
              <w:docPart w:val="76AF932EF65541B7A0E54E6D0DFD6C6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3CF693F" w14:textId="77BB7243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37056AA2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25</w:t>
            </w:r>
          </w:p>
        </w:tc>
        <w:sdt>
          <w:sdtPr>
            <w:alias w:val="Įveskite tekstą:"/>
            <w:tag w:val="Įveskite tekstą:"/>
            <w:id w:val="-1121991167"/>
            <w:placeholder>
              <w:docPart w:val="DA14E85DF1D9426FA5468D3FCF2DD7F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5D88D09" w14:textId="52D3302C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3FA77759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25</w:t>
            </w:r>
          </w:p>
        </w:tc>
        <w:sdt>
          <w:sdtPr>
            <w:alias w:val="Įveskite tekstą:"/>
            <w:tag w:val="Įveskite tekstą:"/>
            <w:id w:val="1734893516"/>
            <w:placeholder>
              <w:docPart w:val="5B62DB8A8644428DA92C567273C2C4D0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9A6C73" w14:textId="16935E67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5 dienos pastabą:"/>
            <w:tag w:val="Įveskite 25 dienos pastabą:"/>
            <w:id w:val="342520377"/>
            <w:placeholder>
              <w:docPart w:val="080617CEB7B243FC85563693C0D35AE2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84106E9" w14:textId="5B684E43" w:rsidR="00940A7F" w:rsidRPr="00873459" w:rsidRDefault="00940A7F" w:rsidP="00484DF6">
                <w:pPr>
                  <w:pStyle w:val="Eiluts"/>
                </w:pPr>
                <w:r w:rsidRPr="00873459">
                  <w:rPr>
                    <w:lang w:bidi="lt-LT"/>
                  </w:rPr>
                  <w:t>25 dienos pastaba</w:t>
                </w:r>
              </w:p>
            </w:tc>
          </w:sdtContent>
        </w:sdt>
      </w:tr>
      <w:tr w:rsidR="00940A7F" w:rsidRPr="00873459" w14:paraId="0C8E4DC8" w14:textId="77777777" w:rsidTr="00407B50">
        <w:trPr>
          <w:trHeight w:hRule="exact" w:val="317"/>
        </w:trPr>
        <w:tc>
          <w:tcPr>
            <w:tcW w:w="576" w:type="dxa"/>
          </w:tcPr>
          <w:p w14:paraId="03B7EE27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26</w:t>
            </w:r>
          </w:p>
        </w:tc>
        <w:sdt>
          <w:sdtPr>
            <w:alias w:val="Įveskite tekstą:"/>
            <w:tag w:val="Įveskite tekstą:"/>
            <w:id w:val="1718556570"/>
            <w:placeholder>
              <w:docPart w:val="C339B42B5BCF41FBA258CD52E8629C2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238022B" w14:textId="0B17A08A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79B807B4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26</w:t>
            </w:r>
          </w:p>
        </w:tc>
        <w:sdt>
          <w:sdtPr>
            <w:alias w:val="Įveskite tekstą:"/>
            <w:tag w:val="Įveskite tekstą:"/>
            <w:id w:val="1754003672"/>
            <w:placeholder>
              <w:docPart w:val="3E18EC0D43E04B4F8110996D2DFD079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40C8DA9" w14:textId="686A2AED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10A35D3F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26</w:t>
            </w:r>
          </w:p>
        </w:tc>
        <w:sdt>
          <w:sdtPr>
            <w:alias w:val="Įveskite tekstą:"/>
            <w:tag w:val="Įveskite tekstą:"/>
            <w:id w:val="2047247148"/>
            <w:placeholder>
              <w:docPart w:val="2F46A689403545E5B733B9D472EE00ED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63CECFC" w14:textId="54FB0568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6 dienos pastabą:"/>
            <w:tag w:val="Įveskite 26 dienos pastabą:"/>
            <w:id w:val="1131758348"/>
            <w:placeholder>
              <w:docPart w:val="C458500282ED4F56865E84A492B6DA9B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DF7F567" w14:textId="5F4BB09B" w:rsidR="00940A7F" w:rsidRPr="00873459" w:rsidRDefault="00940A7F" w:rsidP="00484DF6">
                <w:pPr>
                  <w:pStyle w:val="Eiluts"/>
                </w:pPr>
                <w:r w:rsidRPr="00873459">
                  <w:rPr>
                    <w:lang w:bidi="lt-LT"/>
                  </w:rPr>
                  <w:t>26 dienos pastaba</w:t>
                </w:r>
              </w:p>
            </w:tc>
          </w:sdtContent>
        </w:sdt>
      </w:tr>
      <w:tr w:rsidR="00940A7F" w:rsidRPr="00873459" w14:paraId="79CFDDD5" w14:textId="77777777" w:rsidTr="00407B50">
        <w:trPr>
          <w:trHeight w:hRule="exact" w:val="317"/>
        </w:trPr>
        <w:tc>
          <w:tcPr>
            <w:tcW w:w="576" w:type="dxa"/>
          </w:tcPr>
          <w:p w14:paraId="4A4AB192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27</w:t>
            </w:r>
          </w:p>
        </w:tc>
        <w:sdt>
          <w:sdtPr>
            <w:alias w:val="Įveskite tekstą:"/>
            <w:tag w:val="Įveskite tekstą:"/>
            <w:id w:val="-1336984416"/>
            <w:placeholder>
              <w:docPart w:val="06EA807E1D4A448C874D201E38C4BE35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E8B058F" w14:textId="10810EF7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2660F86C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27</w:t>
            </w:r>
          </w:p>
        </w:tc>
        <w:sdt>
          <w:sdtPr>
            <w:alias w:val="Įveskite tekstą:"/>
            <w:tag w:val="Įveskite tekstą:"/>
            <w:id w:val="-536738064"/>
            <w:placeholder>
              <w:docPart w:val="E60DEC6765CB4799B32A4E4574DBB4B7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12706EC" w14:textId="27851F4D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014174B7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27</w:t>
            </w:r>
          </w:p>
        </w:tc>
        <w:sdt>
          <w:sdtPr>
            <w:alias w:val="Įveskite tekstą:"/>
            <w:tag w:val="Įveskite tekstą:"/>
            <w:id w:val="-2143482051"/>
            <w:placeholder>
              <w:docPart w:val="999FEB0265C1445C990B814360B1937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7273006" w14:textId="5E52B88D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7 dienos pastabą:"/>
            <w:tag w:val="Įveskite 27 dienos pastabą:"/>
            <w:id w:val="1758864433"/>
            <w:placeholder>
              <w:docPart w:val="1E8745C8D0734718A7C3AA9641EDD760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A646DA9" w14:textId="33EF4488" w:rsidR="00940A7F" w:rsidRPr="00873459" w:rsidRDefault="00940A7F" w:rsidP="00484DF6">
                <w:pPr>
                  <w:pStyle w:val="Eiluts"/>
                </w:pPr>
                <w:r w:rsidRPr="00873459">
                  <w:rPr>
                    <w:lang w:bidi="lt-LT"/>
                  </w:rPr>
                  <w:t>27 dienos pastaba</w:t>
                </w:r>
              </w:p>
            </w:tc>
          </w:sdtContent>
        </w:sdt>
      </w:tr>
      <w:tr w:rsidR="00940A7F" w:rsidRPr="00873459" w14:paraId="3FE99121" w14:textId="77777777" w:rsidTr="00407B50">
        <w:trPr>
          <w:trHeight w:hRule="exact" w:val="317"/>
        </w:trPr>
        <w:tc>
          <w:tcPr>
            <w:tcW w:w="576" w:type="dxa"/>
          </w:tcPr>
          <w:p w14:paraId="367E34E2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28</w:t>
            </w:r>
          </w:p>
        </w:tc>
        <w:sdt>
          <w:sdtPr>
            <w:alias w:val="Įveskite tekstą:"/>
            <w:tag w:val="Įveskite tekstą:"/>
            <w:id w:val="618719555"/>
            <w:placeholder>
              <w:docPart w:val="36EA192833BB433EAAF6233C6156F43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2BF895C" w14:textId="4D820C6C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29055E4C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28</w:t>
            </w:r>
          </w:p>
        </w:tc>
        <w:sdt>
          <w:sdtPr>
            <w:alias w:val="Įveskite tekstą:"/>
            <w:tag w:val="Įveskite tekstą:"/>
            <w:id w:val="1657338414"/>
            <w:placeholder>
              <w:docPart w:val="8F5E5B4A90D543CC9B35C09A0EDE8471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DFF5536" w14:textId="36DC1ED4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5774DD05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28</w:t>
            </w:r>
          </w:p>
        </w:tc>
        <w:sdt>
          <w:sdtPr>
            <w:alias w:val="Įveskite tekstą:"/>
            <w:tag w:val="Įveskite tekstą:"/>
            <w:id w:val="-401596367"/>
            <w:placeholder>
              <w:docPart w:val="2C4B8010EBCE462D991D1AA18107A57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94FF1F1" w14:textId="723B6092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8 dienos pastabą:"/>
            <w:tag w:val="Įveskite 28 dienos pastabą:"/>
            <w:id w:val="-1229456084"/>
            <w:placeholder>
              <w:docPart w:val="46C82F7257294ECEBA78A43FA7144968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F17D23F" w14:textId="61A6CD25" w:rsidR="00940A7F" w:rsidRPr="00873459" w:rsidRDefault="00940A7F" w:rsidP="00484DF6">
                <w:pPr>
                  <w:pStyle w:val="Eiluts"/>
                </w:pPr>
                <w:r w:rsidRPr="00873459">
                  <w:rPr>
                    <w:lang w:bidi="lt-LT"/>
                  </w:rPr>
                  <w:t>28 dienos pastaba</w:t>
                </w:r>
              </w:p>
            </w:tc>
          </w:sdtContent>
        </w:sdt>
      </w:tr>
      <w:tr w:rsidR="00940A7F" w:rsidRPr="00873459" w14:paraId="081DAD20" w14:textId="77777777" w:rsidTr="00407B50">
        <w:trPr>
          <w:trHeight w:hRule="exact" w:val="317"/>
        </w:trPr>
        <w:tc>
          <w:tcPr>
            <w:tcW w:w="576" w:type="dxa"/>
          </w:tcPr>
          <w:p w14:paraId="7E717B72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29</w:t>
            </w:r>
          </w:p>
        </w:tc>
        <w:sdt>
          <w:sdtPr>
            <w:alias w:val="Įveskite tekstą:"/>
            <w:tag w:val="Įveskite tekstą:"/>
            <w:id w:val="293344066"/>
            <w:placeholder>
              <w:docPart w:val="24A4947E6B63464798BC8EC0C49AEED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299CA29" w14:textId="793E3E62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40ED6993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29</w:t>
            </w:r>
          </w:p>
        </w:tc>
        <w:sdt>
          <w:sdtPr>
            <w:alias w:val="Įveskite tekstą:"/>
            <w:tag w:val="Įveskite tekstą:"/>
            <w:id w:val="349387422"/>
            <w:placeholder>
              <w:docPart w:val="919EF30B0D654C6EB4798C502F162E0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EF80EB5" w14:textId="2CCCD325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3D591B95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29</w:t>
            </w:r>
          </w:p>
        </w:tc>
        <w:sdt>
          <w:sdtPr>
            <w:alias w:val="Įveskite tekstą:"/>
            <w:tag w:val="Įveskite tekstą:"/>
            <w:id w:val="905195331"/>
            <w:placeholder>
              <w:docPart w:val="77F7AEA42AA141B5B69D18B564D4E245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E83F747" w14:textId="6C1B4BEC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29 dienos pastabą:"/>
            <w:tag w:val="Įveskite 29 dienos pastabą:"/>
            <w:id w:val="-163632583"/>
            <w:placeholder>
              <w:docPart w:val="BAA7178B0FA940EC8DD27247ABDFB751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2231D09" w14:textId="5CB9373C" w:rsidR="00940A7F" w:rsidRPr="00873459" w:rsidRDefault="00940A7F" w:rsidP="00484DF6">
                <w:pPr>
                  <w:pStyle w:val="Eiluts"/>
                </w:pPr>
                <w:r w:rsidRPr="00873459">
                  <w:rPr>
                    <w:lang w:bidi="lt-LT"/>
                  </w:rPr>
                  <w:t>29 dienos pastaba</w:t>
                </w:r>
              </w:p>
            </w:tc>
          </w:sdtContent>
        </w:sdt>
      </w:tr>
      <w:tr w:rsidR="00940A7F" w:rsidRPr="00873459" w14:paraId="4016E179" w14:textId="77777777" w:rsidTr="00407B50">
        <w:trPr>
          <w:trHeight w:hRule="exact" w:val="317"/>
        </w:trPr>
        <w:tc>
          <w:tcPr>
            <w:tcW w:w="576" w:type="dxa"/>
          </w:tcPr>
          <w:p w14:paraId="758769B5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30</w:t>
            </w:r>
          </w:p>
        </w:tc>
        <w:sdt>
          <w:sdtPr>
            <w:alias w:val="Įveskite tekstą:"/>
            <w:tag w:val="Įveskite tekstą:"/>
            <w:id w:val="120352244"/>
            <w:placeholder>
              <w:docPart w:val="3982CE0146414614B4B3027AD7CD10F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6EF30B9" w14:textId="3B84216E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012D1FAC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30</w:t>
            </w:r>
          </w:p>
        </w:tc>
        <w:sdt>
          <w:sdtPr>
            <w:alias w:val="Įveskite tekstą:"/>
            <w:tag w:val="Įveskite tekstą:"/>
            <w:id w:val="37953722"/>
            <w:placeholder>
              <w:docPart w:val="E2A8F85E873D4F4785A9589C061FE43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B24C3A1" w14:textId="751F1AF3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0C71CF89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30</w:t>
            </w:r>
          </w:p>
        </w:tc>
        <w:sdt>
          <w:sdtPr>
            <w:alias w:val="Įveskite tekstą:"/>
            <w:tag w:val="Įveskite tekstą:"/>
            <w:id w:val="-2141255659"/>
            <w:placeholder>
              <w:docPart w:val="66CC83DED3364566A79CFA812B50B36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53363C2" w14:textId="054F0D32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sdt>
          <w:sdtPr>
            <w:alias w:val="Įveskite 30 dienos pastabą:"/>
            <w:tag w:val="Įveskite 30 dienos pastabą:"/>
            <w:id w:val="486210040"/>
            <w:placeholder>
              <w:docPart w:val="27993B5F88B3451D8D03DC15A840B929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280BE72" w14:textId="2659263F" w:rsidR="00940A7F" w:rsidRPr="00873459" w:rsidRDefault="00940A7F" w:rsidP="00484DF6">
                <w:pPr>
                  <w:pStyle w:val="Eiluts"/>
                </w:pPr>
                <w:r w:rsidRPr="00873459">
                  <w:rPr>
                    <w:lang w:bidi="lt-LT"/>
                  </w:rPr>
                  <w:t>30 dienos pastaba</w:t>
                </w:r>
              </w:p>
            </w:tc>
          </w:sdtContent>
        </w:sdt>
      </w:tr>
      <w:tr w:rsidR="00940A7F" w:rsidRPr="00873459" w14:paraId="197ECBE1" w14:textId="77777777" w:rsidTr="00407B50">
        <w:trPr>
          <w:trHeight w:hRule="exact" w:val="317"/>
        </w:trPr>
        <w:tc>
          <w:tcPr>
            <w:tcW w:w="576" w:type="dxa"/>
          </w:tcPr>
          <w:p w14:paraId="48D4B26D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31</w:t>
            </w:r>
          </w:p>
        </w:tc>
        <w:sdt>
          <w:sdtPr>
            <w:alias w:val="Įveskite tekstą:"/>
            <w:tag w:val="Įveskite tekstą:"/>
            <w:id w:val="-1478297757"/>
            <w:placeholder>
              <w:docPart w:val="EF8CC01C7A2A4D33A116C14A1A7FA88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2CDE6C7" w14:textId="013F27E1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501B1857" w14:textId="77777777" w:rsidR="00940A7F" w:rsidRPr="00873459" w:rsidRDefault="00940A7F" w:rsidP="00940A7F">
            <w:pPr>
              <w:pStyle w:val="Datos"/>
            </w:pPr>
            <w:r w:rsidRPr="00873459">
              <w:rPr>
                <w:lang w:bidi="lt-LT"/>
              </w:rPr>
              <w:t>31</w:t>
            </w:r>
          </w:p>
        </w:tc>
        <w:sdt>
          <w:sdtPr>
            <w:alias w:val="Įveskite tekstą:"/>
            <w:tag w:val="Įveskite tekstą:"/>
            <w:id w:val="-11840634"/>
            <w:placeholder>
              <w:docPart w:val="8CD3691B56854947AB21332AA2454775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A81965A" w14:textId="454E25F9" w:rsidR="00940A7F" w:rsidRPr="00873459" w:rsidRDefault="00940A7F" w:rsidP="00940A7F">
                <w:pPr>
                  <w:pStyle w:val="Eiluts"/>
                </w:pPr>
                <w:r w:rsidRPr="00873459">
                  <w:rPr>
                    <w:lang w:bidi="lt-LT"/>
                  </w:rPr>
                  <w:t xml:space="preserve">Įveskite tekstą </w:t>
                </w:r>
              </w:p>
            </w:tc>
          </w:sdtContent>
        </w:sdt>
        <w:tc>
          <w:tcPr>
            <w:tcW w:w="576" w:type="dxa"/>
          </w:tcPr>
          <w:p w14:paraId="1871BEE2" w14:textId="77777777" w:rsidR="00940A7F" w:rsidRPr="00873459" w:rsidRDefault="00940A7F" w:rsidP="00940A7F">
            <w:pPr>
              <w:pStyle w:val="Datos"/>
            </w:pPr>
          </w:p>
        </w:tc>
        <w:tc>
          <w:tcPr>
            <w:tcW w:w="3168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5EB4A2D1" w14:textId="77777777" w:rsidR="00940A7F" w:rsidRPr="00873459" w:rsidRDefault="00940A7F" w:rsidP="00940A7F"/>
        </w:tc>
        <w:tc>
          <w:tcPr>
            <w:tcW w:w="3456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sdt>
            <w:sdtPr>
              <w:alias w:val="Įveskite 31 dienos pastabą:"/>
              <w:tag w:val="Įveskite 31 dienos pastabą:"/>
              <w:id w:val="66306186"/>
              <w:placeholder>
                <w:docPart w:val="5C48DE0ABEF842808C1BD45BF440187D"/>
              </w:placeholder>
              <w:temporary/>
              <w:showingPlcHdr/>
              <w15:appearance w15:val="hidden"/>
            </w:sdtPr>
            <w:sdtContent>
              <w:p w14:paraId="13D2CFE9" w14:textId="396E1386" w:rsidR="00940A7F" w:rsidRPr="00873459" w:rsidRDefault="00F149A9" w:rsidP="00F149A9">
                <w:pPr>
                  <w:pStyle w:val="Eiluts"/>
                </w:pPr>
                <w:r w:rsidRPr="00873459">
                  <w:rPr>
                    <w:lang w:bidi="lt-LT"/>
                  </w:rPr>
                  <w:t>31 dienos pastaba</w:t>
                </w:r>
              </w:p>
            </w:sdtContent>
          </w:sdt>
        </w:tc>
      </w:tr>
    </w:tbl>
    <w:p w14:paraId="30602CFD" w14:textId="227DBB31" w:rsidR="009E5001" w:rsidRPr="00873459" w:rsidRDefault="0086440B" w:rsidP="00585235">
      <w:pPr>
        <w:pStyle w:val="Antrat1"/>
      </w:pPr>
      <w:sdt>
        <w:sdtPr>
          <w:alias w:val="Papildomi įvykiai, datos ar terminai – apžvalga:"/>
          <w:tag w:val="Papildomi įvykiai, datos ar terminai – apžvalga:"/>
          <w:id w:val="-1227763453"/>
          <w:placeholder>
            <w:docPart w:val="5402CC8ACB7F4FEEBF23E32CBF7061C0"/>
          </w:placeholder>
          <w:temporary/>
          <w:showingPlcHdr/>
          <w15:appearance w15:val="hidden"/>
        </w:sdtPr>
        <w:sdtContent>
          <w:r w:rsidR="0014375E" w:rsidRPr="00873459">
            <w:rPr>
              <w:lang w:bidi="lt-LT"/>
            </w:rPr>
            <w:t>Papildomi renginiai, datos ar terminai – apžvalga</w:t>
          </w:r>
        </w:sdtContent>
      </w:sdt>
    </w:p>
    <w:tbl>
      <w:tblPr>
        <w:tblStyle w:val="Lentelstinklelis"/>
        <w:tblW w:w="1468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620" w:firstRow="1" w:lastRow="0" w:firstColumn="0" w:lastColumn="0" w:noHBand="1" w:noVBand="1"/>
        <w:tblDescription w:val="Turinys su ketvirčio mėnesiais kairėje, tada stulpeliai, skirti datoms ir įvykiams įvesti"/>
      </w:tblPr>
      <w:tblGrid>
        <w:gridCol w:w="3744"/>
        <w:gridCol w:w="7344"/>
        <w:gridCol w:w="3600"/>
      </w:tblGrid>
      <w:tr w:rsidR="0014375E" w:rsidRPr="00873459" w14:paraId="4F77C6FE" w14:textId="77777777" w:rsidTr="00407B50">
        <w:tc>
          <w:tcPr>
            <w:tcW w:w="3744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74AAACDD" w14:textId="7E32DFD3" w:rsidR="00450D6C" w:rsidRPr="00873459" w:rsidRDefault="0086440B" w:rsidP="00450D6C">
            <w:pPr>
              <w:pStyle w:val="Stulpeliantrats"/>
            </w:pPr>
            <w:sdt>
              <w:sdtPr>
                <w:alias w:val="Pirmasis ketvirtis:"/>
                <w:tag w:val="Pirmasis ketvirtis:"/>
                <w:id w:val="-1115133482"/>
                <w:placeholder>
                  <w:docPart w:val="DE7E452C57F84046BFF67B09A0E6F877"/>
                </w:placeholder>
                <w:temporary/>
                <w:showingPlcHdr/>
                <w15:appearance w15:val="hidden"/>
              </w:sdtPr>
              <w:sdtContent>
                <w:r w:rsidR="0014375E" w:rsidRPr="00873459">
                  <w:rPr>
                    <w:lang w:bidi="lt-LT"/>
                  </w:rPr>
                  <w:t>Pirmasis ketvirtis</w:t>
                </w:r>
              </w:sdtContent>
            </w:sdt>
          </w:p>
        </w:tc>
        <w:tc>
          <w:tcPr>
            <w:tcW w:w="7344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52B69B03" w14:textId="5F1EB9B5" w:rsidR="00450D6C" w:rsidRPr="00873459" w:rsidRDefault="0086440B" w:rsidP="00450D6C">
            <w:pPr>
              <w:pStyle w:val="Stulpeliantrats"/>
            </w:pPr>
            <w:sdt>
              <w:sdtPr>
                <w:alias w:val="Įvykis:"/>
                <w:tag w:val="Įvykis:"/>
                <w:id w:val="-1664540609"/>
                <w:placeholder>
                  <w:docPart w:val="FDB8EE4C334E406FA70496674E5165C2"/>
                </w:placeholder>
                <w:temporary/>
                <w:showingPlcHdr/>
                <w15:appearance w15:val="hidden"/>
              </w:sdtPr>
              <w:sdtContent>
                <w:r w:rsidR="0014375E" w:rsidRPr="00873459">
                  <w:rPr>
                    <w:lang w:bidi="lt-LT"/>
                  </w:rPr>
                  <w:t>Įvykis</w:t>
                </w:r>
              </w:sdtContent>
            </w:sdt>
          </w:p>
        </w:tc>
        <w:tc>
          <w:tcPr>
            <w:tcW w:w="3600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42659E54" w14:textId="3AF8C5AF" w:rsidR="00450D6C" w:rsidRPr="00873459" w:rsidRDefault="0086440B" w:rsidP="00450D6C">
            <w:pPr>
              <w:pStyle w:val="Stulpeliantrats"/>
            </w:pPr>
            <w:sdt>
              <w:sdtPr>
                <w:alias w:val="Data:"/>
                <w:tag w:val="Data:"/>
                <w:id w:val="1548494077"/>
                <w:placeholder>
                  <w:docPart w:val="C3BA84BE3C6B4481A64689CD88A945F5"/>
                </w:placeholder>
                <w:temporary/>
                <w:showingPlcHdr/>
                <w15:appearance w15:val="hidden"/>
              </w:sdtPr>
              <w:sdtContent>
                <w:r w:rsidR="0014375E" w:rsidRPr="00873459">
                  <w:rPr>
                    <w:lang w:bidi="lt-LT"/>
                  </w:rPr>
                  <w:t>Data</w:t>
                </w:r>
              </w:sdtContent>
            </w:sdt>
          </w:p>
        </w:tc>
      </w:tr>
      <w:tr w:rsidR="00484DF6" w:rsidRPr="00873459" w14:paraId="2C38B5C6" w14:textId="77777777" w:rsidTr="00407B50">
        <w:tc>
          <w:tcPr>
            <w:tcW w:w="3744" w:type="dxa"/>
            <w:shd w:val="clear" w:color="auto" w:fill="auto"/>
          </w:tcPr>
          <w:p w14:paraId="2F9FFCB7" w14:textId="46463DA4" w:rsidR="00484DF6" w:rsidRPr="00873459" w:rsidRDefault="0086440B" w:rsidP="00484DF6">
            <w:sdt>
              <w:sdtPr>
                <w:alias w:val="Spalis:"/>
                <w:tag w:val="Spalis:"/>
                <w:id w:val="-1132241594"/>
                <w:placeholder>
                  <w:docPart w:val="F70A781A11A8472EBC85D4E0E7D8E670"/>
                </w:placeholder>
                <w:temporary/>
                <w:showingPlcHdr/>
                <w15:appearance w15:val="hidden"/>
              </w:sdtPr>
              <w:sdtContent>
                <w:r w:rsidR="00484DF6" w:rsidRPr="00873459">
                  <w:rPr>
                    <w:lang w:bidi="lt-LT"/>
                  </w:rPr>
                  <w:t>Spalis</w:t>
                </w:r>
              </w:sdtContent>
            </w:sdt>
          </w:p>
        </w:tc>
        <w:sdt>
          <w:sdtPr>
            <w:alias w:val="Įveskite įvykį:"/>
            <w:tag w:val="Įveskite įvykį:"/>
            <w:id w:val="2019968773"/>
            <w:placeholder>
              <w:docPart w:val="490D4B1AF3D7452197FB238B07AF52D7"/>
            </w:placeholder>
            <w:temporary/>
            <w:showingPlcHdr/>
            <w15:appearance w15:val="hidden"/>
          </w:sdtPr>
          <w:sdtContent>
            <w:tc>
              <w:tcPr>
                <w:tcW w:w="7344" w:type="dxa"/>
                <w:shd w:val="clear" w:color="auto" w:fill="auto"/>
              </w:tcPr>
              <w:p w14:paraId="27AED099" w14:textId="773018CA" w:rsidR="00484DF6" w:rsidRPr="00873459" w:rsidRDefault="00484DF6" w:rsidP="00484DF6">
                <w:r w:rsidRPr="00873459">
                  <w:rPr>
                    <w:lang w:bidi="lt-LT"/>
                  </w:rPr>
                  <w:t>Įvykis</w:t>
                </w:r>
              </w:p>
            </w:tc>
          </w:sdtContent>
        </w:sdt>
        <w:sdt>
          <w:sdtPr>
            <w:alias w:val="Įveskite datą:"/>
            <w:tag w:val="Įveskite datą:"/>
            <w:id w:val="638077232"/>
            <w:placeholder>
              <w:docPart w:val="2640E89DD5494FEDA376823579B12413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</w:tcPr>
              <w:p w14:paraId="7885486F" w14:textId="7907DD40" w:rsidR="00484DF6" w:rsidRPr="00873459" w:rsidRDefault="00484DF6" w:rsidP="00484DF6">
                <w:r w:rsidRPr="00873459">
                  <w:rPr>
                    <w:lang w:bidi="lt-LT"/>
                  </w:rPr>
                  <w:t>Data</w:t>
                </w:r>
              </w:p>
            </w:tc>
          </w:sdtContent>
        </w:sdt>
      </w:tr>
      <w:tr w:rsidR="00484DF6" w:rsidRPr="00873459" w14:paraId="13500301" w14:textId="77777777" w:rsidTr="00407B50">
        <w:tc>
          <w:tcPr>
            <w:tcW w:w="3744" w:type="dxa"/>
            <w:shd w:val="clear" w:color="auto" w:fill="auto"/>
          </w:tcPr>
          <w:p w14:paraId="7CF32D3E" w14:textId="4E75FF8E" w:rsidR="00484DF6" w:rsidRPr="00873459" w:rsidRDefault="0086440B" w:rsidP="00484DF6">
            <w:sdt>
              <w:sdtPr>
                <w:alias w:val="Lapkritis:"/>
                <w:tag w:val="Lapkritis:"/>
                <w:id w:val="-1786725070"/>
                <w:placeholder>
                  <w:docPart w:val="053A6AA2DE6744DA876069818E9F3A64"/>
                </w:placeholder>
                <w:temporary/>
                <w:showingPlcHdr/>
                <w15:appearance w15:val="hidden"/>
              </w:sdtPr>
              <w:sdtContent>
                <w:r w:rsidR="00484DF6" w:rsidRPr="00873459">
                  <w:rPr>
                    <w:lang w:bidi="lt-LT"/>
                  </w:rPr>
                  <w:t>Lapkritis</w:t>
                </w:r>
              </w:sdtContent>
            </w:sdt>
          </w:p>
        </w:tc>
        <w:sdt>
          <w:sdtPr>
            <w:alias w:val="Įveskite įvykį:"/>
            <w:tag w:val="Įveskite įvykį:"/>
            <w:id w:val="-1363278110"/>
            <w:placeholder>
              <w:docPart w:val="2BD3F62648AF4B4BA2D7B448C13D6BEE"/>
            </w:placeholder>
            <w:temporary/>
            <w:showingPlcHdr/>
            <w15:appearance w15:val="hidden"/>
          </w:sdtPr>
          <w:sdtContent>
            <w:tc>
              <w:tcPr>
                <w:tcW w:w="7344" w:type="dxa"/>
                <w:shd w:val="clear" w:color="auto" w:fill="auto"/>
              </w:tcPr>
              <w:p w14:paraId="181B8CE0" w14:textId="3449395A" w:rsidR="00484DF6" w:rsidRPr="00873459" w:rsidRDefault="00484DF6" w:rsidP="00484DF6">
                <w:r w:rsidRPr="00873459">
                  <w:rPr>
                    <w:lang w:bidi="lt-LT"/>
                  </w:rPr>
                  <w:t>Įvykis</w:t>
                </w:r>
              </w:p>
            </w:tc>
          </w:sdtContent>
        </w:sdt>
        <w:sdt>
          <w:sdtPr>
            <w:alias w:val="Įveskite datą:"/>
            <w:tag w:val="Įveskite datą:"/>
            <w:id w:val="-14703100"/>
            <w:placeholder>
              <w:docPart w:val="7DCC84712BA34DDE97ED43B113452F6A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</w:tcPr>
              <w:p w14:paraId="73F82FD5" w14:textId="2593EC68" w:rsidR="00484DF6" w:rsidRPr="00873459" w:rsidRDefault="00484DF6" w:rsidP="00484DF6">
                <w:r w:rsidRPr="00873459">
                  <w:rPr>
                    <w:lang w:bidi="lt-LT"/>
                  </w:rPr>
                  <w:t>Data</w:t>
                </w:r>
              </w:p>
            </w:tc>
          </w:sdtContent>
        </w:sdt>
      </w:tr>
      <w:tr w:rsidR="00484DF6" w:rsidRPr="00873459" w14:paraId="4A3A1DC4" w14:textId="77777777" w:rsidTr="00407B50">
        <w:tc>
          <w:tcPr>
            <w:tcW w:w="3744" w:type="dxa"/>
            <w:shd w:val="clear" w:color="auto" w:fill="auto"/>
          </w:tcPr>
          <w:p w14:paraId="71CDC582" w14:textId="7FBBCBA9" w:rsidR="00484DF6" w:rsidRPr="00873459" w:rsidRDefault="0086440B" w:rsidP="00484DF6">
            <w:sdt>
              <w:sdtPr>
                <w:alias w:val="Gruodis:"/>
                <w:tag w:val="Gruodis:"/>
                <w:id w:val="2075850595"/>
                <w:placeholder>
                  <w:docPart w:val="1E9C5E43A1B74FD391B8B18CC4A7AC49"/>
                </w:placeholder>
                <w:temporary/>
                <w:showingPlcHdr/>
                <w15:appearance w15:val="hidden"/>
              </w:sdtPr>
              <w:sdtContent>
                <w:r w:rsidR="00484DF6" w:rsidRPr="00873459">
                  <w:rPr>
                    <w:lang w:bidi="lt-LT"/>
                  </w:rPr>
                  <w:t>Gruodis</w:t>
                </w:r>
              </w:sdtContent>
            </w:sdt>
          </w:p>
        </w:tc>
        <w:sdt>
          <w:sdtPr>
            <w:alias w:val="Įveskite įvykį:"/>
            <w:tag w:val="Įveskite įvykį:"/>
            <w:id w:val="1532219052"/>
            <w:placeholder>
              <w:docPart w:val="B5AC12B58FD242ABB84E6F6948213C47"/>
            </w:placeholder>
            <w:temporary/>
            <w:showingPlcHdr/>
            <w15:appearance w15:val="hidden"/>
          </w:sdtPr>
          <w:sdtContent>
            <w:tc>
              <w:tcPr>
                <w:tcW w:w="7344" w:type="dxa"/>
                <w:shd w:val="clear" w:color="auto" w:fill="auto"/>
              </w:tcPr>
              <w:p w14:paraId="7E1F0801" w14:textId="7AC4ED05" w:rsidR="00484DF6" w:rsidRPr="00873459" w:rsidRDefault="00484DF6" w:rsidP="00484DF6">
                <w:r w:rsidRPr="00873459">
                  <w:rPr>
                    <w:lang w:bidi="lt-LT"/>
                  </w:rPr>
                  <w:t>Įvykis</w:t>
                </w:r>
              </w:p>
            </w:tc>
          </w:sdtContent>
        </w:sdt>
        <w:sdt>
          <w:sdtPr>
            <w:alias w:val="Įveskite datą:"/>
            <w:tag w:val="Įveskite datą:"/>
            <w:id w:val="638687585"/>
            <w:placeholder>
              <w:docPart w:val="A1A91A248FE24DF8AAC9714B40031784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</w:tcPr>
              <w:p w14:paraId="07831144" w14:textId="404255A6" w:rsidR="00484DF6" w:rsidRPr="00873459" w:rsidRDefault="00484DF6" w:rsidP="00484DF6">
                <w:r w:rsidRPr="00873459">
                  <w:rPr>
                    <w:lang w:bidi="lt-LT"/>
                  </w:rPr>
                  <w:t>Data</w:t>
                </w:r>
              </w:p>
            </w:tc>
          </w:sdtContent>
        </w:sdt>
      </w:tr>
      <w:tr w:rsidR="0014375E" w:rsidRPr="00873459" w14:paraId="7AB5AF08" w14:textId="77777777" w:rsidTr="00407B50">
        <w:tc>
          <w:tcPr>
            <w:tcW w:w="3744" w:type="dxa"/>
            <w:shd w:val="clear" w:color="auto" w:fill="365F91" w:themeFill="accent1" w:themeFillShade="BF"/>
          </w:tcPr>
          <w:p w14:paraId="7A07410D" w14:textId="69348973" w:rsidR="00450D6C" w:rsidRPr="00873459" w:rsidRDefault="0086440B" w:rsidP="00450D6C">
            <w:pPr>
              <w:pStyle w:val="Stulpeliantrats"/>
            </w:pPr>
            <w:sdt>
              <w:sdtPr>
                <w:alias w:val="Antrasis ketvirtis:"/>
                <w:tag w:val="Antrasis ketvirtis:"/>
                <w:id w:val="-301625300"/>
                <w:placeholder>
                  <w:docPart w:val="7171C446A08046158F0F20455C7CFC87"/>
                </w:placeholder>
                <w:temporary/>
                <w:showingPlcHdr/>
                <w15:appearance w15:val="hidden"/>
              </w:sdtPr>
              <w:sdtContent>
                <w:r w:rsidR="0014375E" w:rsidRPr="00873459">
                  <w:rPr>
                    <w:lang w:bidi="lt-LT"/>
                  </w:rPr>
                  <w:t>Antrasis ketvirtis</w:t>
                </w:r>
              </w:sdtContent>
            </w:sdt>
          </w:p>
        </w:tc>
        <w:tc>
          <w:tcPr>
            <w:tcW w:w="7344" w:type="dxa"/>
            <w:shd w:val="clear" w:color="auto" w:fill="365F91" w:themeFill="accent1" w:themeFillShade="BF"/>
          </w:tcPr>
          <w:p w14:paraId="03577C99" w14:textId="72DCB207" w:rsidR="00450D6C" w:rsidRPr="00873459" w:rsidRDefault="0086440B" w:rsidP="00585235">
            <w:pPr>
              <w:pStyle w:val="Stulpeliantrats"/>
            </w:pPr>
            <w:sdt>
              <w:sdtPr>
                <w:alias w:val="Įvykis:"/>
                <w:tag w:val="Įvykis:"/>
                <w:id w:val="-1142412344"/>
                <w:placeholder>
                  <w:docPart w:val="BD4C94EF43A1494CB43E57CF187316A3"/>
                </w:placeholder>
                <w:temporary/>
                <w:showingPlcHdr/>
                <w15:appearance w15:val="hidden"/>
              </w:sdtPr>
              <w:sdtContent>
                <w:r w:rsidR="0014375E" w:rsidRPr="00873459">
                  <w:rPr>
                    <w:lang w:bidi="lt-LT"/>
                  </w:rPr>
                  <w:t>Įvykis</w:t>
                </w:r>
              </w:sdtContent>
            </w:sdt>
          </w:p>
        </w:tc>
        <w:tc>
          <w:tcPr>
            <w:tcW w:w="3600" w:type="dxa"/>
            <w:shd w:val="clear" w:color="auto" w:fill="365F91" w:themeFill="accent1" w:themeFillShade="BF"/>
          </w:tcPr>
          <w:p w14:paraId="4E53AA36" w14:textId="227C27CB" w:rsidR="00450D6C" w:rsidRPr="00873459" w:rsidRDefault="0086440B" w:rsidP="00585235">
            <w:pPr>
              <w:pStyle w:val="Stulpeliantrats"/>
            </w:pPr>
            <w:sdt>
              <w:sdtPr>
                <w:alias w:val="Data:"/>
                <w:tag w:val="Data:"/>
                <w:id w:val="-1800449476"/>
                <w:placeholder>
                  <w:docPart w:val="9416ECE695A049F0BFF03F61E24F04A9"/>
                </w:placeholder>
                <w:temporary/>
                <w:showingPlcHdr/>
                <w15:appearance w15:val="hidden"/>
              </w:sdtPr>
              <w:sdtContent>
                <w:r w:rsidR="0014375E" w:rsidRPr="00873459">
                  <w:rPr>
                    <w:lang w:bidi="lt-LT"/>
                  </w:rPr>
                  <w:t>Data</w:t>
                </w:r>
              </w:sdtContent>
            </w:sdt>
          </w:p>
        </w:tc>
      </w:tr>
      <w:tr w:rsidR="00484DF6" w:rsidRPr="00873459" w14:paraId="7CE1EDC6" w14:textId="77777777" w:rsidTr="00407B50">
        <w:tc>
          <w:tcPr>
            <w:tcW w:w="3744" w:type="dxa"/>
            <w:shd w:val="clear" w:color="auto" w:fill="auto"/>
          </w:tcPr>
          <w:p w14:paraId="1489A107" w14:textId="0CD518C7" w:rsidR="00484DF6" w:rsidRPr="00873459" w:rsidRDefault="0086440B" w:rsidP="00484DF6">
            <w:sdt>
              <w:sdtPr>
                <w:alias w:val="Sausis:"/>
                <w:tag w:val="Sausis:"/>
                <w:id w:val="-991164356"/>
                <w:placeholder>
                  <w:docPart w:val="1E9BD5D2705849F7AD0069D53A6C9253"/>
                </w:placeholder>
                <w:temporary/>
                <w:showingPlcHdr/>
                <w15:appearance w15:val="hidden"/>
              </w:sdtPr>
              <w:sdtContent>
                <w:r w:rsidR="00484DF6" w:rsidRPr="00873459">
                  <w:rPr>
                    <w:lang w:bidi="lt-LT"/>
                  </w:rPr>
                  <w:t>Sausis</w:t>
                </w:r>
              </w:sdtContent>
            </w:sdt>
          </w:p>
        </w:tc>
        <w:sdt>
          <w:sdtPr>
            <w:alias w:val="Įveskite įvykį:"/>
            <w:tag w:val="Įveskite įvykį:"/>
            <w:id w:val="-1978052373"/>
            <w:placeholder>
              <w:docPart w:val="E262639F5B204F54ACAA372BA93061D9"/>
            </w:placeholder>
            <w:temporary/>
            <w:showingPlcHdr/>
            <w15:appearance w15:val="hidden"/>
          </w:sdtPr>
          <w:sdtContent>
            <w:tc>
              <w:tcPr>
                <w:tcW w:w="7344" w:type="dxa"/>
                <w:shd w:val="clear" w:color="auto" w:fill="auto"/>
              </w:tcPr>
              <w:p w14:paraId="7EF35511" w14:textId="77777777" w:rsidR="00484DF6" w:rsidRPr="00873459" w:rsidRDefault="00484DF6" w:rsidP="00484DF6">
                <w:r w:rsidRPr="00873459">
                  <w:rPr>
                    <w:lang w:bidi="lt-LT"/>
                  </w:rPr>
                  <w:t>Įvykis</w:t>
                </w:r>
              </w:p>
            </w:tc>
          </w:sdtContent>
        </w:sdt>
        <w:sdt>
          <w:sdtPr>
            <w:alias w:val="Įveskite datą:"/>
            <w:tag w:val="Įveskite datą:"/>
            <w:id w:val="-1753965240"/>
            <w:placeholder>
              <w:docPart w:val="1A7A8F7DDF014260B30F0BBA6761302C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</w:tcPr>
              <w:p w14:paraId="581370F9" w14:textId="77777777" w:rsidR="00484DF6" w:rsidRPr="00873459" w:rsidRDefault="00484DF6" w:rsidP="00484DF6">
                <w:r w:rsidRPr="00873459">
                  <w:rPr>
                    <w:lang w:bidi="lt-LT"/>
                  </w:rPr>
                  <w:t>Data</w:t>
                </w:r>
              </w:p>
            </w:tc>
          </w:sdtContent>
        </w:sdt>
      </w:tr>
      <w:tr w:rsidR="00484DF6" w:rsidRPr="00873459" w14:paraId="1AF3C18C" w14:textId="77777777" w:rsidTr="00407B50">
        <w:tc>
          <w:tcPr>
            <w:tcW w:w="3744" w:type="dxa"/>
            <w:shd w:val="clear" w:color="auto" w:fill="auto"/>
          </w:tcPr>
          <w:p w14:paraId="026BC5A9" w14:textId="61D8B9F8" w:rsidR="00484DF6" w:rsidRPr="00873459" w:rsidRDefault="0086440B" w:rsidP="00484DF6">
            <w:sdt>
              <w:sdtPr>
                <w:alias w:val="Vasaris:"/>
                <w:tag w:val="Vasaris:"/>
                <w:id w:val="1031230860"/>
                <w:placeholder>
                  <w:docPart w:val="75855F0856D94DAE8066709B626993EA"/>
                </w:placeholder>
                <w:temporary/>
                <w:showingPlcHdr/>
                <w15:appearance w15:val="hidden"/>
              </w:sdtPr>
              <w:sdtContent>
                <w:r w:rsidR="00484DF6" w:rsidRPr="00873459">
                  <w:rPr>
                    <w:lang w:bidi="lt-LT"/>
                  </w:rPr>
                  <w:t>Vasaris</w:t>
                </w:r>
              </w:sdtContent>
            </w:sdt>
          </w:p>
        </w:tc>
        <w:sdt>
          <w:sdtPr>
            <w:alias w:val="Įveskite įvykį:"/>
            <w:tag w:val="Įveskite įvykį:"/>
            <w:id w:val="922158320"/>
            <w:placeholder>
              <w:docPart w:val="1C6E66690CB143329AD67727B3351BF9"/>
            </w:placeholder>
            <w:temporary/>
            <w:showingPlcHdr/>
            <w15:appearance w15:val="hidden"/>
          </w:sdtPr>
          <w:sdtContent>
            <w:tc>
              <w:tcPr>
                <w:tcW w:w="7344" w:type="dxa"/>
                <w:shd w:val="clear" w:color="auto" w:fill="auto"/>
              </w:tcPr>
              <w:p w14:paraId="7B8A9A44" w14:textId="77777777" w:rsidR="00484DF6" w:rsidRPr="00873459" w:rsidRDefault="00484DF6" w:rsidP="00484DF6">
                <w:r w:rsidRPr="00873459">
                  <w:rPr>
                    <w:lang w:bidi="lt-LT"/>
                  </w:rPr>
                  <w:t>Įvykis</w:t>
                </w:r>
              </w:p>
            </w:tc>
          </w:sdtContent>
        </w:sdt>
        <w:sdt>
          <w:sdtPr>
            <w:alias w:val="Įveskite datą:"/>
            <w:tag w:val="Įveskite datą:"/>
            <w:id w:val="-961498360"/>
            <w:placeholder>
              <w:docPart w:val="4F1BCD896F3B432EA8924858D120DAAE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</w:tcPr>
              <w:p w14:paraId="0F4D138D" w14:textId="77777777" w:rsidR="00484DF6" w:rsidRPr="00873459" w:rsidRDefault="00484DF6" w:rsidP="00484DF6">
                <w:r w:rsidRPr="00873459">
                  <w:rPr>
                    <w:lang w:bidi="lt-LT"/>
                  </w:rPr>
                  <w:t>Data</w:t>
                </w:r>
              </w:p>
            </w:tc>
          </w:sdtContent>
        </w:sdt>
      </w:tr>
      <w:tr w:rsidR="00484DF6" w:rsidRPr="00873459" w14:paraId="4EB72F9E" w14:textId="77777777" w:rsidTr="00407B50">
        <w:tc>
          <w:tcPr>
            <w:tcW w:w="3744" w:type="dxa"/>
            <w:shd w:val="clear" w:color="auto" w:fill="auto"/>
          </w:tcPr>
          <w:p w14:paraId="1454C99D" w14:textId="3C5F0027" w:rsidR="00484DF6" w:rsidRPr="00873459" w:rsidRDefault="0086440B" w:rsidP="00484DF6">
            <w:sdt>
              <w:sdtPr>
                <w:alias w:val="Kovas:"/>
                <w:tag w:val="Kovas:"/>
                <w:id w:val="-1395428290"/>
                <w:placeholder>
                  <w:docPart w:val="1B79156434044A2A9D1D88CB7D60162F"/>
                </w:placeholder>
                <w:temporary/>
                <w:showingPlcHdr/>
                <w15:appearance w15:val="hidden"/>
              </w:sdtPr>
              <w:sdtContent>
                <w:r w:rsidR="00484DF6" w:rsidRPr="00873459">
                  <w:rPr>
                    <w:lang w:bidi="lt-LT"/>
                  </w:rPr>
                  <w:t>Kovas</w:t>
                </w:r>
              </w:sdtContent>
            </w:sdt>
          </w:p>
        </w:tc>
        <w:sdt>
          <w:sdtPr>
            <w:alias w:val="Įveskite įvykį:"/>
            <w:tag w:val="Įveskite įvykį:"/>
            <w:id w:val="511656736"/>
            <w:placeholder>
              <w:docPart w:val="B6452B92923D4393BAA82369CACA40B1"/>
            </w:placeholder>
            <w:temporary/>
            <w:showingPlcHdr/>
            <w15:appearance w15:val="hidden"/>
          </w:sdtPr>
          <w:sdtContent>
            <w:tc>
              <w:tcPr>
                <w:tcW w:w="7344" w:type="dxa"/>
                <w:shd w:val="clear" w:color="auto" w:fill="auto"/>
              </w:tcPr>
              <w:p w14:paraId="13C756E4" w14:textId="77777777" w:rsidR="00484DF6" w:rsidRPr="00873459" w:rsidRDefault="00484DF6" w:rsidP="00484DF6">
                <w:r w:rsidRPr="00873459">
                  <w:rPr>
                    <w:lang w:bidi="lt-LT"/>
                  </w:rPr>
                  <w:t>Įvykis</w:t>
                </w:r>
              </w:p>
            </w:tc>
          </w:sdtContent>
        </w:sdt>
        <w:sdt>
          <w:sdtPr>
            <w:alias w:val="Įveskite datą:"/>
            <w:tag w:val="Įveskite datą:"/>
            <w:id w:val="1776128277"/>
            <w:placeholder>
              <w:docPart w:val="81973C1FE27F4485AD3E80DC942F322F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</w:tcPr>
              <w:p w14:paraId="615D2DE9" w14:textId="77777777" w:rsidR="00484DF6" w:rsidRPr="00873459" w:rsidRDefault="00484DF6" w:rsidP="00484DF6">
                <w:r w:rsidRPr="00873459">
                  <w:rPr>
                    <w:lang w:bidi="lt-LT"/>
                  </w:rPr>
                  <w:t>Data</w:t>
                </w:r>
              </w:p>
            </w:tc>
          </w:sdtContent>
        </w:sdt>
      </w:tr>
      <w:tr w:rsidR="0014375E" w:rsidRPr="00873459" w14:paraId="188BC1E2" w14:textId="77777777" w:rsidTr="00407B5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4" w:type="dxa"/>
            <w:shd w:val="clear" w:color="auto" w:fill="365F91" w:themeFill="accent1" w:themeFillShade="BF"/>
          </w:tcPr>
          <w:p w14:paraId="14DD629B" w14:textId="37B98251" w:rsidR="00450D6C" w:rsidRPr="00873459" w:rsidRDefault="0086440B" w:rsidP="00450D6C">
            <w:pPr>
              <w:pStyle w:val="Stulpeliantrats"/>
            </w:pPr>
            <w:sdt>
              <w:sdtPr>
                <w:alias w:val="Trečiasis ketvirtis:"/>
                <w:tag w:val="Trečiasis ketvirtis:"/>
                <w:id w:val="1088417144"/>
                <w:placeholder>
                  <w:docPart w:val="9AA5446F9EFA4C57B65BD7ED8F5CADB0"/>
                </w:placeholder>
                <w:temporary/>
                <w:showingPlcHdr/>
                <w15:appearance w15:val="hidden"/>
              </w:sdtPr>
              <w:sdtContent>
                <w:r w:rsidR="0014375E" w:rsidRPr="00873459">
                  <w:rPr>
                    <w:lang w:bidi="lt-LT"/>
                  </w:rPr>
                  <w:t>Trečiasis ketvirtis</w:t>
                </w:r>
              </w:sdtContent>
            </w:sdt>
          </w:p>
        </w:tc>
        <w:tc>
          <w:tcPr>
            <w:tcW w:w="7344" w:type="dxa"/>
            <w:shd w:val="clear" w:color="auto" w:fill="365F91" w:themeFill="accent1" w:themeFillShade="BF"/>
          </w:tcPr>
          <w:p w14:paraId="0C1C8B16" w14:textId="37EE7356" w:rsidR="00450D6C" w:rsidRPr="00873459" w:rsidRDefault="0086440B" w:rsidP="00585235">
            <w:pPr>
              <w:pStyle w:val="Stulpeliantrats"/>
            </w:pPr>
            <w:sdt>
              <w:sdtPr>
                <w:alias w:val="Įvykis:"/>
                <w:tag w:val="Įvykis:"/>
                <w:id w:val="-1867358001"/>
                <w:placeholder>
                  <w:docPart w:val="1B327E24A6B547A18BECDFC216278FCA"/>
                </w:placeholder>
                <w:temporary/>
                <w:showingPlcHdr/>
                <w15:appearance w15:val="hidden"/>
              </w:sdtPr>
              <w:sdtContent>
                <w:r w:rsidR="0014375E" w:rsidRPr="00873459">
                  <w:rPr>
                    <w:lang w:bidi="lt-LT"/>
                  </w:rPr>
                  <w:t>Įvykis</w:t>
                </w:r>
              </w:sdtContent>
            </w:sdt>
          </w:p>
        </w:tc>
        <w:tc>
          <w:tcPr>
            <w:tcW w:w="3600" w:type="dxa"/>
            <w:shd w:val="clear" w:color="auto" w:fill="365F91" w:themeFill="accent1" w:themeFillShade="BF"/>
          </w:tcPr>
          <w:p w14:paraId="3E107600" w14:textId="7235452D" w:rsidR="00450D6C" w:rsidRPr="00873459" w:rsidRDefault="0086440B" w:rsidP="00585235">
            <w:pPr>
              <w:pStyle w:val="Stulpeliantrats"/>
            </w:pPr>
            <w:sdt>
              <w:sdtPr>
                <w:alias w:val="Data:"/>
                <w:tag w:val="Data:"/>
                <w:id w:val="-886645256"/>
                <w:placeholder>
                  <w:docPart w:val="21018374E9EA496EA62DE76825953AFE"/>
                </w:placeholder>
                <w:temporary/>
                <w:showingPlcHdr/>
                <w15:appearance w15:val="hidden"/>
              </w:sdtPr>
              <w:sdtContent>
                <w:r w:rsidR="0014375E" w:rsidRPr="00873459">
                  <w:rPr>
                    <w:lang w:bidi="lt-LT"/>
                  </w:rPr>
                  <w:t>Data</w:t>
                </w:r>
              </w:sdtContent>
            </w:sdt>
          </w:p>
        </w:tc>
      </w:tr>
      <w:tr w:rsidR="00484DF6" w:rsidRPr="00873459" w14:paraId="067EA0AD" w14:textId="77777777" w:rsidTr="00407B50">
        <w:tc>
          <w:tcPr>
            <w:tcW w:w="3744" w:type="dxa"/>
            <w:shd w:val="clear" w:color="auto" w:fill="auto"/>
          </w:tcPr>
          <w:p w14:paraId="73E47972" w14:textId="10FC775A" w:rsidR="00484DF6" w:rsidRPr="00873459" w:rsidRDefault="0086440B" w:rsidP="00484DF6">
            <w:sdt>
              <w:sdtPr>
                <w:alias w:val="Balandis:"/>
                <w:tag w:val="Balandis:"/>
                <w:id w:val="1316068278"/>
                <w:placeholder>
                  <w:docPart w:val="0BF2935F5D744C1DA1830C10AC187AC5"/>
                </w:placeholder>
                <w:temporary/>
                <w:showingPlcHdr/>
                <w15:appearance w15:val="hidden"/>
              </w:sdtPr>
              <w:sdtContent>
                <w:r w:rsidR="00484DF6" w:rsidRPr="00873459">
                  <w:rPr>
                    <w:lang w:bidi="lt-LT"/>
                  </w:rPr>
                  <w:t>Balandis</w:t>
                </w:r>
              </w:sdtContent>
            </w:sdt>
          </w:p>
        </w:tc>
        <w:sdt>
          <w:sdtPr>
            <w:alias w:val="Įveskite įvykį:"/>
            <w:tag w:val="Įveskite įvykį:"/>
            <w:id w:val="-1202933030"/>
            <w:placeholder>
              <w:docPart w:val="3761339F17B84F44924EF265AC634B53"/>
            </w:placeholder>
            <w:temporary/>
            <w:showingPlcHdr/>
            <w15:appearance w15:val="hidden"/>
          </w:sdtPr>
          <w:sdtContent>
            <w:tc>
              <w:tcPr>
                <w:tcW w:w="7344" w:type="dxa"/>
                <w:shd w:val="clear" w:color="auto" w:fill="auto"/>
              </w:tcPr>
              <w:p w14:paraId="1F140539" w14:textId="77777777" w:rsidR="00484DF6" w:rsidRPr="00873459" w:rsidRDefault="00484DF6" w:rsidP="00484DF6">
                <w:r w:rsidRPr="00873459">
                  <w:rPr>
                    <w:lang w:bidi="lt-LT"/>
                  </w:rPr>
                  <w:t>Įvykis</w:t>
                </w:r>
              </w:p>
            </w:tc>
          </w:sdtContent>
        </w:sdt>
        <w:sdt>
          <w:sdtPr>
            <w:alias w:val="Įveskite datą:"/>
            <w:tag w:val="Įveskite datą:"/>
            <w:id w:val="-1397807565"/>
            <w:placeholder>
              <w:docPart w:val="E8EACF89DFFB4551AEEFAE401CB627F7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</w:tcPr>
              <w:p w14:paraId="5E192A75" w14:textId="77777777" w:rsidR="00484DF6" w:rsidRPr="00873459" w:rsidRDefault="00484DF6" w:rsidP="00484DF6">
                <w:r w:rsidRPr="00873459">
                  <w:rPr>
                    <w:lang w:bidi="lt-LT"/>
                  </w:rPr>
                  <w:t>Data</w:t>
                </w:r>
              </w:p>
            </w:tc>
          </w:sdtContent>
        </w:sdt>
      </w:tr>
      <w:tr w:rsidR="00484DF6" w:rsidRPr="00873459" w14:paraId="140EA977" w14:textId="77777777" w:rsidTr="00407B50">
        <w:tc>
          <w:tcPr>
            <w:tcW w:w="3744" w:type="dxa"/>
            <w:shd w:val="clear" w:color="auto" w:fill="auto"/>
          </w:tcPr>
          <w:p w14:paraId="42E6BBFA" w14:textId="46CE3A9F" w:rsidR="00484DF6" w:rsidRPr="00873459" w:rsidRDefault="0086440B" w:rsidP="00484DF6">
            <w:sdt>
              <w:sdtPr>
                <w:alias w:val="Gegužė:"/>
                <w:tag w:val="Gegužė:"/>
                <w:id w:val="635309228"/>
                <w:placeholder>
                  <w:docPart w:val="95C9934AA87C47CE96F7FAE4ECB320FC"/>
                </w:placeholder>
                <w:temporary/>
                <w:showingPlcHdr/>
                <w15:appearance w15:val="hidden"/>
              </w:sdtPr>
              <w:sdtContent>
                <w:r w:rsidR="00484DF6" w:rsidRPr="00873459">
                  <w:rPr>
                    <w:lang w:bidi="lt-LT"/>
                  </w:rPr>
                  <w:t>Gegužė</w:t>
                </w:r>
              </w:sdtContent>
            </w:sdt>
          </w:p>
        </w:tc>
        <w:sdt>
          <w:sdtPr>
            <w:alias w:val="Įveskite įvykį:"/>
            <w:tag w:val="Įveskite įvykį:"/>
            <w:id w:val="-623314704"/>
            <w:placeholder>
              <w:docPart w:val="3E714DFDC16B4A4A9FC6018B2E5B4694"/>
            </w:placeholder>
            <w:temporary/>
            <w:showingPlcHdr/>
            <w15:appearance w15:val="hidden"/>
          </w:sdtPr>
          <w:sdtContent>
            <w:tc>
              <w:tcPr>
                <w:tcW w:w="7344" w:type="dxa"/>
                <w:shd w:val="clear" w:color="auto" w:fill="auto"/>
              </w:tcPr>
              <w:p w14:paraId="28C64954" w14:textId="77777777" w:rsidR="00484DF6" w:rsidRPr="00873459" w:rsidRDefault="00484DF6" w:rsidP="00484DF6">
                <w:r w:rsidRPr="00873459">
                  <w:rPr>
                    <w:lang w:bidi="lt-LT"/>
                  </w:rPr>
                  <w:t>Įvykis</w:t>
                </w:r>
              </w:p>
            </w:tc>
          </w:sdtContent>
        </w:sdt>
        <w:sdt>
          <w:sdtPr>
            <w:alias w:val="Įveskite datą:"/>
            <w:tag w:val="Įveskite datą:"/>
            <w:id w:val="1989899695"/>
            <w:placeholder>
              <w:docPart w:val="077878F10B0B46BAA688B9549087ADB1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</w:tcPr>
              <w:p w14:paraId="59F7D762" w14:textId="77777777" w:rsidR="00484DF6" w:rsidRPr="00873459" w:rsidRDefault="00484DF6" w:rsidP="00484DF6">
                <w:r w:rsidRPr="00873459">
                  <w:rPr>
                    <w:lang w:bidi="lt-LT"/>
                  </w:rPr>
                  <w:t>Data</w:t>
                </w:r>
              </w:p>
            </w:tc>
          </w:sdtContent>
        </w:sdt>
      </w:tr>
      <w:tr w:rsidR="00484DF6" w:rsidRPr="00873459" w14:paraId="7F2A63AC" w14:textId="77777777" w:rsidTr="00407B50">
        <w:tc>
          <w:tcPr>
            <w:tcW w:w="3744" w:type="dxa"/>
            <w:shd w:val="clear" w:color="auto" w:fill="auto"/>
          </w:tcPr>
          <w:p w14:paraId="1187EC10" w14:textId="5E3AACA7" w:rsidR="00484DF6" w:rsidRPr="00873459" w:rsidRDefault="0086440B" w:rsidP="00484DF6">
            <w:sdt>
              <w:sdtPr>
                <w:alias w:val="Birželis:"/>
                <w:tag w:val="Birželis:"/>
                <w:id w:val="-607743208"/>
                <w:placeholder>
                  <w:docPart w:val="B386BAA65B6E4DE19C95B4B78D9B54B3"/>
                </w:placeholder>
                <w:temporary/>
                <w:showingPlcHdr/>
                <w15:appearance w15:val="hidden"/>
              </w:sdtPr>
              <w:sdtContent>
                <w:r w:rsidR="00484DF6" w:rsidRPr="00873459">
                  <w:rPr>
                    <w:lang w:bidi="lt-LT"/>
                  </w:rPr>
                  <w:t>Birželis</w:t>
                </w:r>
              </w:sdtContent>
            </w:sdt>
          </w:p>
        </w:tc>
        <w:sdt>
          <w:sdtPr>
            <w:alias w:val="Įveskite įvykį:"/>
            <w:tag w:val="Įveskite įvykį:"/>
            <w:id w:val="-2110804436"/>
            <w:placeholder>
              <w:docPart w:val="D33B4EAF103B402A8672AF1222D526ED"/>
            </w:placeholder>
            <w:temporary/>
            <w:showingPlcHdr/>
            <w15:appearance w15:val="hidden"/>
          </w:sdtPr>
          <w:sdtContent>
            <w:tc>
              <w:tcPr>
                <w:tcW w:w="7344" w:type="dxa"/>
                <w:shd w:val="clear" w:color="auto" w:fill="auto"/>
              </w:tcPr>
              <w:p w14:paraId="2677CD46" w14:textId="77777777" w:rsidR="00484DF6" w:rsidRPr="00873459" w:rsidRDefault="00484DF6" w:rsidP="00484DF6">
                <w:r w:rsidRPr="00873459">
                  <w:rPr>
                    <w:lang w:bidi="lt-LT"/>
                  </w:rPr>
                  <w:t>Įvykis</w:t>
                </w:r>
              </w:p>
            </w:tc>
          </w:sdtContent>
        </w:sdt>
        <w:sdt>
          <w:sdtPr>
            <w:alias w:val="Įveskite datą:"/>
            <w:tag w:val="Įveskite datą:"/>
            <w:id w:val="799422626"/>
            <w:placeholder>
              <w:docPart w:val="FCE5C62D6595493D835CFF5915315CF5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</w:tcPr>
              <w:p w14:paraId="5D0AB764" w14:textId="77777777" w:rsidR="00484DF6" w:rsidRPr="00873459" w:rsidRDefault="00484DF6" w:rsidP="00484DF6">
                <w:r w:rsidRPr="00873459">
                  <w:rPr>
                    <w:lang w:bidi="lt-LT"/>
                  </w:rPr>
                  <w:t>Data</w:t>
                </w:r>
              </w:p>
            </w:tc>
          </w:sdtContent>
        </w:sdt>
      </w:tr>
      <w:tr w:rsidR="0014375E" w:rsidRPr="00873459" w14:paraId="0BB04C24" w14:textId="77777777" w:rsidTr="00407B5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4" w:type="dxa"/>
            <w:shd w:val="clear" w:color="auto" w:fill="365F91" w:themeFill="accent1" w:themeFillShade="BF"/>
          </w:tcPr>
          <w:p w14:paraId="12AEA6D6" w14:textId="2391A352" w:rsidR="00450D6C" w:rsidRPr="00873459" w:rsidRDefault="0086440B" w:rsidP="00450D6C">
            <w:pPr>
              <w:pStyle w:val="Stulpeliantrats"/>
            </w:pPr>
            <w:sdt>
              <w:sdtPr>
                <w:alias w:val="Ketvirtasis ketvirtis:"/>
                <w:tag w:val="Ketvirtasis ketvirtis:"/>
                <w:id w:val="484979408"/>
                <w:placeholder>
                  <w:docPart w:val="4C05CAAFA6C344A0B42FBD7425717157"/>
                </w:placeholder>
                <w:temporary/>
                <w:showingPlcHdr/>
                <w15:appearance w15:val="hidden"/>
              </w:sdtPr>
              <w:sdtContent>
                <w:r w:rsidR="0014375E" w:rsidRPr="00873459">
                  <w:rPr>
                    <w:lang w:bidi="lt-LT"/>
                  </w:rPr>
                  <w:t>Ketvirtasis ketvirtis</w:t>
                </w:r>
              </w:sdtContent>
            </w:sdt>
          </w:p>
        </w:tc>
        <w:tc>
          <w:tcPr>
            <w:tcW w:w="7344" w:type="dxa"/>
            <w:shd w:val="clear" w:color="auto" w:fill="365F91" w:themeFill="accent1" w:themeFillShade="BF"/>
          </w:tcPr>
          <w:p w14:paraId="514311A5" w14:textId="5C65B36B" w:rsidR="00450D6C" w:rsidRPr="00873459" w:rsidRDefault="0086440B" w:rsidP="00585235">
            <w:pPr>
              <w:pStyle w:val="Stulpeliantrats"/>
            </w:pPr>
            <w:sdt>
              <w:sdtPr>
                <w:alias w:val="Įvykis:"/>
                <w:tag w:val="Įvykis:"/>
                <w:id w:val="-1485244409"/>
                <w:placeholder>
                  <w:docPart w:val="612AFAB31B5E4E19835941E8485AD3CF"/>
                </w:placeholder>
                <w:temporary/>
                <w:showingPlcHdr/>
                <w15:appearance w15:val="hidden"/>
              </w:sdtPr>
              <w:sdtContent>
                <w:r w:rsidR="0014375E" w:rsidRPr="00873459">
                  <w:rPr>
                    <w:lang w:bidi="lt-LT"/>
                  </w:rPr>
                  <w:t>Įvykis</w:t>
                </w:r>
              </w:sdtContent>
            </w:sdt>
          </w:p>
        </w:tc>
        <w:tc>
          <w:tcPr>
            <w:tcW w:w="3600" w:type="dxa"/>
            <w:shd w:val="clear" w:color="auto" w:fill="365F91" w:themeFill="accent1" w:themeFillShade="BF"/>
          </w:tcPr>
          <w:p w14:paraId="1508BFBC" w14:textId="0E11F153" w:rsidR="00450D6C" w:rsidRPr="00873459" w:rsidRDefault="0086440B" w:rsidP="00585235">
            <w:pPr>
              <w:pStyle w:val="Stulpeliantrats"/>
            </w:pPr>
            <w:sdt>
              <w:sdtPr>
                <w:alias w:val="Data:"/>
                <w:tag w:val="Data:"/>
                <w:id w:val="-1705553857"/>
                <w:placeholder>
                  <w:docPart w:val="ED35A23DF7984DD1A79C2DD8DCAA3955"/>
                </w:placeholder>
                <w:temporary/>
                <w:showingPlcHdr/>
                <w15:appearance w15:val="hidden"/>
              </w:sdtPr>
              <w:sdtContent>
                <w:r w:rsidR="0014375E" w:rsidRPr="00873459">
                  <w:rPr>
                    <w:lang w:bidi="lt-LT"/>
                  </w:rPr>
                  <w:t>Data</w:t>
                </w:r>
              </w:sdtContent>
            </w:sdt>
          </w:p>
        </w:tc>
      </w:tr>
      <w:tr w:rsidR="00484DF6" w:rsidRPr="00873459" w14:paraId="71A54DA4" w14:textId="77777777" w:rsidTr="00407B50">
        <w:tc>
          <w:tcPr>
            <w:tcW w:w="3744" w:type="dxa"/>
            <w:shd w:val="clear" w:color="auto" w:fill="auto"/>
          </w:tcPr>
          <w:p w14:paraId="2A966C4F" w14:textId="1DA3D6E1" w:rsidR="00484DF6" w:rsidRPr="00873459" w:rsidRDefault="0086440B" w:rsidP="00484DF6">
            <w:sdt>
              <w:sdtPr>
                <w:alias w:val="Liepa:"/>
                <w:tag w:val="Liepa:"/>
                <w:id w:val="-808701953"/>
                <w:placeholder>
                  <w:docPart w:val="57E74A2CA98A44E1AAC4CC57EA1EA49C"/>
                </w:placeholder>
                <w:temporary/>
                <w:showingPlcHdr/>
                <w15:appearance w15:val="hidden"/>
              </w:sdtPr>
              <w:sdtContent>
                <w:r w:rsidR="00484DF6" w:rsidRPr="00873459">
                  <w:rPr>
                    <w:lang w:bidi="lt-LT"/>
                  </w:rPr>
                  <w:t>Liepa</w:t>
                </w:r>
              </w:sdtContent>
            </w:sdt>
          </w:p>
        </w:tc>
        <w:sdt>
          <w:sdtPr>
            <w:alias w:val="Įveskite įvykį:"/>
            <w:tag w:val="Įveskite įvykį:"/>
            <w:id w:val="-1521241404"/>
            <w:placeholder>
              <w:docPart w:val="D52C057951354065AFCAEC134B91454B"/>
            </w:placeholder>
            <w:temporary/>
            <w:showingPlcHdr/>
            <w15:appearance w15:val="hidden"/>
          </w:sdtPr>
          <w:sdtContent>
            <w:tc>
              <w:tcPr>
                <w:tcW w:w="7344" w:type="dxa"/>
                <w:shd w:val="clear" w:color="auto" w:fill="auto"/>
              </w:tcPr>
              <w:p w14:paraId="67C5E6C4" w14:textId="77777777" w:rsidR="00484DF6" w:rsidRPr="00873459" w:rsidRDefault="00484DF6" w:rsidP="00484DF6">
                <w:r w:rsidRPr="00873459">
                  <w:rPr>
                    <w:lang w:bidi="lt-LT"/>
                  </w:rPr>
                  <w:t>Įvykis</w:t>
                </w:r>
              </w:p>
            </w:tc>
          </w:sdtContent>
        </w:sdt>
        <w:sdt>
          <w:sdtPr>
            <w:alias w:val="Įveskite datą:"/>
            <w:tag w:val="Įveskite datą:"/>
            <w:id w:val="1556198210"/>
            <w:placeholder>
              <w:docPart w:val="4FC485783C5345FDB5BEC7C961FEE882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</w:tcPr>
              <w:p w14:paraId="2E32E5C4" w14:textId="77777777" w:rsidR="00484DF6" w:rsidRPr="00873459" w:rsidRDefault="00484DF6" w:rsidP="00484DF6">
                <w:r w:rsidRPr="00873459">
                  <w:rPr>
                    <w:lang w:bidi="lt-LT"/>
                  </w:rPr>
                  <w:t>Data</w:t>
                </w:r>
              </w:p>
            </w:tc>
          </w:sdtContent>
        </w:sdt>
      </w:tr>
      <w:tr w:rsidR="00484DF6" w:rsidRPr="00873459" w14:paraId="6314BF97" w14:textId="77777777" w:rsidTr="00407B50">
        <w:tc>
          <w:tcPr>
            <w:tcW w:w="3744" w:type="dxa"/>
            <w:shd w:val="clear" w:color="auto" w:fill="auto"/>
          </w:tcPr>
          <w:p w14:paraId="6DA08AAE" w14:textId="6A4717F2" w:rsidR="00484DF6" w:rsidRPr="00873459" w:rsidRDefault="0086440B" w:rsidP="00484DF6">
            <w:sdt>
              <w:sdtPr>
                <w:alias w:val="Rugpjūtis:"/>
                <w:tag w:val="Rugpjūtis:"/>
                <w:id w:val="716548871"/>
                <w:placeholder>
                  <w:docPart w:val="E33BDD32017A4B5FBCE7C63E1FA184E2"/>
                </w:placeholder>
                <w:temporary/>
                <w:showingPlcHdr/>
                <w15:appearance w15:val="hidden"/>
              </w:sdtPr>
              <w:sdtContent>
                <w:r w:rsidR="00484DF6" w:rsidRPr="00873459">
                  <w:rPr>
                    <w:lang w:bidi="lt-LT"/>
                  </w:rPr>
                  <w:t>Rugpjūtis</w:t>
                </w:r>
              </w:sdtContent>
            </w:sdt>
          </w:p>
        </w:tc>
        <w:sdt>
          <w:sdtPr>
            <w:alias w:val="Įveskite įvykį:"/>
            <w:tag w:val="Įveskite įvykį:"/>
            <w:id w:val="-1463873888"/>
            <w:placeholder>
              <w:docPart w:val="D261FC25184F4679862C4B5025FD8E0D"/>
            </w:placeholder>
            <w:temporary/>
            <w:showingPlcHdr/>
            <w15:appearance w15:val="hidden"/>
          </w:sdtPr>
          <w:sdtContent>
            <w:tc>
              <w:tcPr>
                <w:tcW w:w="7344" w:type="dxa"/>
                <w:shd w:val="clear" w:color="auto" w:fill="auto"/>
              </w:tcPr>
              <w:p w14:paraId="42F52A06" w14:textId="77777777" w:rsidR="00484DF6" w:rsidRPr="00873459" w:rsidRDefault="00484DF6" w:rsidP="00484DF6">
                <w:r w:rsidRPr="00873459">
                  <w:rPr>
                    <w:lang w:bidi="lt-LT"/>
                  </w:rPr>
                  <w:t>Įvykis</w:t>
                </w:r>
              </w:p>
            </w:tc>
          </w:sdtContent>
        </w:sdt>
        <w:sdt>
          <w:sdtPr>
            <w:alias w:val="Įveskite datą:"/>
            <w:tag w:val="Įveskite datą:"/>
            <w:id w:val="1253470358"/>
            <w:placeholder>
              <w:docPart w:val="AF2069508F6649C3BE6028764BB05516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</w:tcPr>
              <w:p w14:paraId="525A08E9" w14:textId="77777777" w:rsidR="00484DF6" w:rsidRPr="00873459" w:rsidRDefault="00484DF6" w:rsidP="00484DF6">
                <w:r w:rsidRPr="00873459">
                  <w:rPr>
                    <w:lang w:bidi="lt-LT"/>
                  </w:rPr>
                  <w:t>Data</w:t>
                </w:r>
              </w:p>
            </w:tc>
          </w:sdtContent>
        </w:sdt>
      </w:tr>
      <w:tr w:rsidR="00484DF6" w:rsidRPr="00873459" w14:paraId="5D518B06" w14:textId="77777777" w:rsidTr="00407B50">
        <w:tc>
          <w:tcPr>
            <w:tcW w:w="3744" w:type="dxa"/>
            <w:shd w:val="clear" w:color="auto" w:fill="auto"/>
          </w:tcPr>
          <w:p w14:paraId="2E06E1BE" w14:textId="42E55306" w:rsidR="00484DF6" w:rsidRPr="00873459" w:rsidRDefault="0086440B" w:rsidP="00484DF6">
            <w:sdt>
              <w:sdtPr>
                <w:alias w:val="Rugsėjis:"/>
                <w:tag w:val="Rugsėjis:"/>
                <w:id w:val="-1479300600"/>
                <w:placeholder>
                  <w:docPart w:val="C9B7BED72D2D47D38BAF53F5A13188D1"/>
                </w:placeholder>
                <w:temporary/>
                <w:showingPlcHdr/>
                <w15:appearance w15:val="hidden"/>
              </w:sdtPr>
              <w:sdtContent>
                <w:r w:rsidR="00484DF6" w:rsidRPr="00873459">
                  <w:rPr>
                    <w:lang w:bidi="lt-LT"/>
                  </w:rPr>
                  <w:t>Rugsėjis</w:t>
                </w:r>
              </w:sdtContent>
            </w:sdt>
          </w:p>
        </w:tc>
        <w:sdt>
          <w:sdtPr>
            <w:alias w:val="Įveskite įvykį:"/>
            <w:tag w:val="Įveskite įvykį:"/>
            <w:id w:val="975260535"/>
            <w:placeholder>
              <w:docPart w:val="30607DFB802B4C348182CD48AC5878F8"/>
            </w:placeholder>
            <w:temporary/>
            <w:showingPlcHdr/>
            <w15:appearance w15:val="hidden"/>
          </w:sdtPr>
          <w:sdtContent>
            <w:tc>
              <w:tcPr>
                <w:tcW w:w="7344" w:type="dxa"/>
                <w:shd w:val="clear" w:color="auto" w:fill="auto"/>
              </w:tcPr>
              <w:p w14:paraId="590F005A" w14:textId="77777777" w:rsidR="00484DF6" w:rsidRPr="00873459" w:rsidRDefault="00484DF6" w:rsidP="00484DF6">
                <w:r w:rsidRPr="00873459">
                  <w:rPr>
                    <w:lang w:bidi="lt-LT"/>
                  </w:rPr>
                  <w:t>Įvykis</w:t>
                </w:r>
              </w:p>
            </w:tc>
          </w:sdtContent>
        </w:sdt>
        <w:sdt>
          <w:sdtPr>
            <w:alias w:val="Įveskite datą:"/>
            <w:tag w:val="Įveskite datą:"/>
            <w:id w:val="1685018017"/>
            <w:placeholder>
              <w:docPart w:val="308142B271144D18821104132A4597E3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</w:tcPr>
              <w:p w14:paraId="2F8D5DBB" w14:textId="77777777" w:rsidR="00484DF6" w:rsidRPr="00873459" w:rsidRDefault="00484DF6" w:rsidP="00484DF6">
                <w:r w:rsidRPr="00873459">
                  <w:rPr>
                    <w:lang w:bidi="lt-LT"/>
                  </w:rPr>
                  <w:t>Data</w:t>
                </w:r>
              </w:p>
            </w:tc>
          </w:sdtContent>
        </w:sdt>
      </w:tr>
      <w:bookmarkEnd w:id="0"/>
    </w:tbl>
    <w:p w14:paraId="656C5BC3" w14:textId="2610D1D2" w:rsidR="008F5097" w:rsidRPr="00873459" w:rsidRDefault="008F5097" w:rsidP="00347083"/>
    <w:sectPr w:rsidR="008F5097" w:rsidRPr="00873459" w:rsidSect="00873459">
      <w:pgSz w:w="16838" w:h="11906" w:orient="landscape" w:code="9"/>
      <w:pgMar w:top="576" w:right="1080" w:bottom="576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7D535" w14:textId="77777777" w:rsidR="0099109E" w:rsidRDefault="0099109E" w:rsidP="00347083">
      <w:pPr>
        <w:spacing w:before="0" w:after="0"/>
      </w:pPr>
      <w:r>
        <w:separator/>
      </w:r>
    </w:p>
  </w:endnote>
  <w:endnote w:type="continuationSeparator" w:id="0">
    <w:p w14:paraId="5A21E8DD" w14:textId="77777777" w:rsidR="0099109E" w:rsidRDefault="0099109E" w:rsidP="003470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B3F36" w14:textId="77777777" w:rsidR="0099109E" w:rsidRDefault="0099109E" w:rsidP="00347083">
      <w:pPr>
        <w:spacing w:before="0" w:after="0"/>
      </w:pPr>
      <w:r>
        <w:separator/>
      </w:r>
    </w:p>
  </w:footnote>
  <w:footnote w:type="continuationSeparator" w:id="0">
    <w:p w14:paraId="13B22B5F" w14:textId="77777777" w:rsidR="0099109E" w:rsidRDefault="0099109E" w:rsidP="0034708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64F1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587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FEA5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4EB1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E09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C68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6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E6F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08B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7A6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7E"/>
    <w:rsid w:val="0005650D"/>
    <w:rsid w:val="00064E2D"/>
    <w:rsid w:val="000E6E1A"/>
    <w:rsid w:val="00100F7F"/>
    <w:rsid w:val="001211B4"/>
    <w:rsid w:val="0014375E"/>
    <w:rsid w:val="001B57D1"/>
    <w:rsid w:val="001C2C85"/>
    <w:rsid w:val="001C4322"/>
    <w:rsid w:val="001C602C"/>
    <w:rsid w:val="001F378B"/>
    <w:rsid w:val="00200430"/>
    <w:rsid w:val="00222601"/>
    <w:rsid w:val="0022730E"/>
    <w:rsid w:val="00240B2D"/>
    <w:rsid w:val="00241E37"/>
    <w:rsid w:val="002841AC"/>
    <w:rsid w:val="00287989"/>
    <w:rsid w:val="002F4E51"/>
    <w:rsid w:val="00305AF5"/>
    <w:rsid w:val="00320D2D"/>
    <w:rsid w:val="00347083"/>
    <w:rsid w:val="0035252B"/>
    <w:rsid w:val="004065CB"/>
    <w:rsid w:val="00407B50"/>
    <w:rsid w:val="00411827"/>
    <w:rsid w:val="00445569"/>
    <w:rsid w:val="00450D6C"/>
    <w:rsid w:val="004526AC"/>
    <w:rsid w:val="00456742"/>
    <w:rsid w:val="00484DF6"/>
    <w:rsid w:val="0049299F"/>
    <w:rsid w:val="004B4FA9"/>
    <w:rsid w:val="004F35D7"/>
    <w:rsid w:val="004F5A7E"/>
    <w:rsid w:val="00510C3A"/>
    <w:rsid w:val="00526C56"/>
    <w:rsid w:val="00551FDC"/>
    <w:rsid w:val="00570CEE"/>
    <w:rsid w:val="00573E20"/>
    <w:rsid w:val="00585235"/>
    <w:rsid w:val="005C484C"/>
    <w:rsid w:val="00620792"/>
    <w:rsid w:val="0062671C"/>
    <w:rsid w:val="00636E8F"/>
    <w:rsid w:val="0064481C"/>
    <w:rsid w:val="00663171"/>
    <w:rsid w:val="00674E01"/>
    <w:rsid w:val="006A1A3A"/>
    <w:rsid w:val="006D3602"/>
    <w:rsid w:val="00727335"/>
    <w:rsid w:val="007404B4"/>
    <w:rsid w:val="007458A9"/>
    <w:rsid w:val="007C44EA"/>
    <w:rsid w:val="007E1173"/>
    <w:rsid w:val="007F2F64"/>
    <w:rsid w:val="00813FC3"/>
    <w:rsid w:val="00816F33"/>
    <w:rsid w:val="00830A5D"/>
    <w:rsid w:val="008538C6"/>
    <w:rsid w:val="0086440B"/>
    <w:rsid w:val="00873459"/>
    <w:rsid w:val="00873C58"/>
    <w:rsid w:val="008749F6"/>
    <w:rsid w:val="008B264A"/>
    <w:rsid w:val="008D559B"/>
    <w:rsid w:val="008F5097"/>
    <w:rsid w:val="00900144"/>
    <w:rsid w:val="00940A7F"/>
    <w:rsid w:val="00954569"/>
    <w:rsid w:val="0099109E"/>
    <w:rsid w:val="009A0FB2"/>
    <w:rsid w:val="009B5727"/>
    <w:rsid w:val="009D4BC2"/>
    <w:rsid w:val="009E5001"/>
    <w:rsid w:val="00A0094A"/>
    <w:rsid w:val="00A2414B"/>
    <w:rsid w:val="00A73F3A"/>
    <w:rsid w:val="00A80468"/>
    <w:rsid w:val="00A90979"/>
    <w:rsid w:val="00A97E2A"/>
    <w:rsid w:val="00B0293A"/>
    <w:rsid w:val="00B05AE8"/>
    <w:rsid w:val="00B0742A"/>
    <w:rsid w:val="00B1059B"/>
    <w:rsid w:val="00B16C2E"/>
    <w:rsid w:val="00B47D09"/>
    <w:rsid w:val="00B6074D"/>
    <w:rsid w:val="00B72036"/>
    <w:rsid w:val="00B90F4B"/>
    <w:rsid w:val="00C05475"/>
    <w:rsid w:val="00C20619"/>
    <w:rsid w:val="00C331BA"/>
    <w:rsid w:val="00C4771B"/>
    <w:rsid w:val="00C606C4"/>
    <w:rsid w:val="00D07894"/>
    <w:rsid w:val="00D12631"/>
    <w:rsid w:val="00D42FDB"/>
    <w:rsid w:val="00D432B8"/>
    <w:rsid w:val="00D91795"/>
    <w:rsid w:val="00DF5FA1"/>
    <w:rsid w:val="00E07F0A"/>
    <w:rsid w:val="00E35841"/>
    <w:rsid w:val="00E51061"/>
    <w:rsid w:val="00E64A60"/>
    <w:rsid w:val="00E87EB0"/>
    <w:rsid w:val="00EA0FBC"/>
    <w:rsid w:val="00ED0795"/>
    <w:rsid w:val="00F149A9"/>
    <w:rsid w:val="00F2672D"/>
    <w:rsid w:val="00F70000"/>
    <w:rsid w:val="00FA0189"/>
    <w:rsid w:val="00FA4F0B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BFA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64A60"/>
    <w:pPr>
      <w:spacing w:before="40" w:after="20" w:line="240" w:lineRule="auto"/>
    </w:pPr>
    <w:rPr>
      <w:color w:val="365F91" w:themeColor="accent1" w:themeShade="BF"/>
      <w:sz w:val="19"/>
    </w:rPr>
  </w:style>
  <w:style w:type="paragraph" w:styleId="Antrat1">
    <w:name w:val="heading 1"/>
    <w:basedOn w:val="prastasis"/>
    <w:link w:val="Antrat1Diagrama"/>
    <w:uiPriority w:val="9"/>
    <w:qFormat/>
    <w:rsid w:val="004B4FA9"/>
    <w:pPr>
      <w:keepNext/>
      <w:keepLines/>
      <w:spacing w:before="0" w:after="1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ntrat2">
    <w:name w:val="heading 2"/>
    <w:basedOn w:val="prastasis"/>
    <w:link w:val="Antrat2Diagrama"/>
    <w:uiPriority w:val="9"/>
    <w:semiHidden/>
    <w:unhideWhenUsed/>
    <w:qFormat/>
    <w:rsid w:val="004B4FA9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7458A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E87EB0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E87EB0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7458A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E87EB0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7458A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7458A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E87EB0"/>
    <w:rPr>
      <w:color w:val="595959" w:themeColor="text1" w:themeTint="A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5001"/>
    <w:pPr>
      <w:spacing w:after="0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5001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B4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entelstinklelis">
    <w:name w:val="Table Grid"/>
    <w:basedOn w:val="prastojilentel"/>
    <w:uiPriority w:val="59"/>
    <w:rsid w:val="009E50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ulpeliantrats">
    <w:name w:val="Stulpelių antraštės"/>
    <w:basedOn w:val="prastasis"/>
    <w:uiPriority w:val="10"/>
    <w:qFormat/>
    <w:rsid w:val="00B1059B"/>
    <w:pPr>
      <w:jc w:val="center"/>
    </w:pPr>
    <w:rPr>
      <w:b/>
      <w:smallCaps/>
      <w:color w:val="FFFFFF" w:themeColor="background1"/>
      <w:sz w:val="22"/>
    </w:rPr>
  </w:style>
  <w:style w:type="paragraph" w:styleId="Antrats">
    <w:name w:val="header"/>
    <w:basedOn w:val="prastasis"/>
    <w:link w:val="AntratsDiagrama"/>
    <w:uiPriority w:val="99"/>
    <w:unhideWhenUsed/>
    <w:rsid w:val="00347083"/>
    <w:pPr>
      <w:tabs>
        <w:tab w:val="center" w:pos="4680"/>
        <w:tab w:val="right" w:pos="9360"/>
      </w:tabs>
      <w:spacing w:before="0"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47083"/>
    <w:rPr>
      <w:color w:val="365F91" w:themeColor="accent1" w:themeShade="BF"/>
      <w:sz w:val="19"/>
    </w:rPr>
  </w:style>
  <w:style w:type="paragraph" w:styleId="Porat">
    <w:name w:val="footer"/>
    <w:basedOn w:val="prastasis"/>
    <w:link w:val="PoratDiagrama"/>
    <w:uiPriority w:val="99"/>
    <w:unhideWhenUsed/>
    <w:rsid w:val="00347083"/>
    <w:pPr>
      <w:tabs>
        <w:tab w:val="center" w:pos="4680"/>
        <w:tab w:val="right" w:pos="9360"/>
      </w:tabs>
      <w:spacing w:before="0" w:after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47083"/>
    <w:rPr>
      <w:color w:val="365F91" w:themeColor="accent1" w:themeShade="BF"/>
      <w:sz w:val="19"/>
    </w:rPr>
  </w:style>
  <w:style w:type="paragraph" w:customStyle="1" w:styleId="Datos">
    <w:name w:val="Datos"/>
    <w:basedOn w:val="prastasis"/>
    <w:uiPriority w:val="10"/>
    <w:qFormat/>
    <w:rsid w:val="00FA0189"/>
    <w:pPr>
      <w:jc w:val="right"/>
    </w:pPr>
  </w:style>
  <w:style w:type="paragraph" w:customStyle="1" w:styleId="Eiluts">
    <w:name w:val="Eilutės"/>
    <w:basedOn w:val="prastasis"/>
    <w:uiPriority w:val="10"/>
    <w:qFormat/>
    <w:rsid w:val="00585235"/>
    <w:pPr>
      <w:pBdr>
        <w:bottom w:val="single" w:sz="2" w:space="1" w:color="244061" w:themeColor="accent1" w:themeShade="80"/>
      </w:pBdr>
    </w:pPr>
  </w:style>
  <w:style w:type="table" w:customStyle="1" w:styleId="Turinys">
    <w:name w:val="Turinys"/>
    <w:basedOn w:val="prastojilentel"/>
    <w:uiPriority w:val="99"/>
    <w:rsid w:val="00A73F3A"/>
    <w:pPr>
      <w:spacing w:after="0" w:line="240" w:lineRule="auto"/>
    </w:pPr>
    <w:tblPr>
      <w:tblStyleColBandSize w:val="1"/>
    </w:tbl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Paantrat">
    <w:name w:val="Subtitle"/>
    <w:basedOn w:val="prastasis"/>
    <w:next w:val="prastasis"/>
    <w:link w:val="PaantratDiagrama"/>
    <w:uiPriority w:val="11"/>
    <w:unhideWhenUsed/>
    <w:rsid w:val="00222601"/>
    <w:pPr>
      <w:numPr>
        <w:ilvl w:val="1"/>
      </w:numPr>
      <w:spacing w:before="0" w:after="0"/>
    </w:pPr>
    <w:rPr>
      <w:rFonts w:eastAsiaTheme="minorEastAsia"/>
      <w:color w:val="595959" w:themeColor="text1" w:themeTint="A6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4B4FA9"/>
    <w:rPr>
      <w:rFonts w:eastAsiaTheme="minorEastAsia"/>
      <w:color w:val="595959" w:themeColor="text1" w:themeTint="A6"/>
      <w:sz w:val="19"/>
    </w:rPr>
  </w:style>
  <w:style w:type="table" w:styleId="1tinkleliolentelviesi5parykinimas">
    <w:name w:val="Grid Table 1 Light Accent 5"/>
    <w:basedOn w:val="prastojilentel"/>
    <w:uiPriority w:val="46"/>
    <w:rsid w:val="001B57D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B4F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E87EB0"/>
    <w:rPr>
      <w:rFonts w:asciiTheme="majorHAnsi" w:eastAsiaTheme="majorEastAsia" w:hAnsiTheme="majorHAnsi" w:cstheme="majorBidi"/>
      <w:i/>
      <w:iCs/>
      <w:color w:val="365F91" w:themeColor="accent1" w:themeShade="BF"/>
      <w:sz w:val="19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E87EB0"/>
    <w:rPr>
      <w:rFonts w:asciiTheme="majorHAnsi" w:eastAsiaTheme="majorEastAsia" w:hAnsiTheme="majorHAnsi" w:cstheme="majorBidi"/>
      <w:color w:val="365F91" w:themeColor="accent1" w:themeShade="BF"/>
      <w:sz w:val="19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E87EB0"/>
    <w:rPr>
      <w:rFonts w:asciiTheme="majorHAnsi" w:eastAsiaTheme="majorEastAsia" w:hAnsiTheme="majorHAnsi" w:cstheme="majorBidi"/>
      <w:i/>
      <w:iCs/>
      <w:color w:val="243F60" w:themeColor="accent1" w:themeShade="7F"/>
      <w:sz w:val="19"/>
    </w:rPr>
  </w:style>
  <w:style w:type="character" w:styleId="Rykuspabraukimas">
    <w:name w:val="Intense Emphasis"/>
    <w:basedOn w:val="Numatytasispastraiposriftas"/>
    <w:uiPriority w:val="21"/>
    <w:unhideWhenUsed/>
    <w:rsid w:val="00E87EB0"/>
    <w:rPr>
      <w:i/>
      <w:iCs/>
      <w:color w:val="365F9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unhideWhenUsed/>
    <w:rsid w:val="00E87EB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4B4FA9"/>
    <w:rPr>
      <w:i/>
      <w:iCs/>
      <w:color w:val="365F91" w:themeColor="accent1" w:themeShade="BF"/>
      <w:sz w:val="19"/>
    </w:rPr>
  </w:style>
  <w:style w:type="character" w:styleId="Rykinuoroda">
    <w:name w:val="Intense Reference"/>
    <w:basedOn w:val="Numatytasispastraiposriftas"/>
    <w:uiPriority w:val="32"/>
    <w:unhideWhenUsed/>
    <w:rsid w:val="00E87EB0"/>
    <w:rPr>
      <w:b/>
      <w:bCs/>
      <w:caps w:val="0"/>
      <w:smallCaps/>
      <w:color w:val="365F91" w:themeColor="accent1" w:themeShade="BF"/>
      <w:spacing w:val="5"/>
    </w:rPr>
  </w:style>
  <w:style w:type="paragraph" w:styleId="Tekstoblokas">
    <w:name w:val="Block Text"/>
    <w:basedOn w:val="prastasis"/>
    <w:uiPriority w:val="99"/>
    <w:semiHidden/>
    <w:unhideWhenUsed/>
    <w:rsid w:val="00E87EB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</w:rPr>
  </w:style>
  <w:style w:type="character" w:customStyle="1" w:styleId="Neisprstaspaminjimas">
    <w:name w:val="Neišspręstas paminėjimas"/>
    <w:basedOn w:val="Numatytasispastraiposriftas"/>
    <w:uiPriority w:val="99"/>
    <w:semiHidden/>
    <w:unhideWhenUsed/>
    <w:rsid w:val="00E87EB0"/>
    <w:rPr>
      <w:color w:val="595959" w:themeColor="text1" w:themeTint="A6"/>
      <w:shd w:val="clear" w:color="auto" w:fill="E6E6E6"/>
    </w:rPr>
  </w:style>
  <w:style w:type="character" w:styleId="Knygospavadinimas">
    <w:name w:val="Book Title"/>
    <w:basedOn w:val="Numatytasispastraiposriftas"/>
    <w:uiPriority w:val="33"/>
    <w:unhideWhenUsed/>
    <w:rsid w:val="007458A9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7458A9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Emfaz">
    <w:name w:val="Emphasis"/>
    <w:basedOn w:val="Numatytasispastraiposriftas"/>
    <w:uiPriority w:val="20"/>
    <w:unhideWhenUsed/>
    <w:rsid w:val="007458A9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7458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7458A9"/>
    <w:rPr>
      <w:rFonts w:asciiTheme="majorHAnsi" w:eastAsiaTheme="majorEastAsia" w:hAnsiTheme="majorHAnsi" w:cstheme="majorBidi"/>
      <w:color w:val="243F60" w:themeColor="accent1" w:themeShade="7F"/>
      <w:sz w:val="19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7458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7458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raopastraipa">
    <w:name w:val="List Paragraph"/>
    <w:basedOn w:val="prastasis"/>
    <w:uiPriority w:val="34"/>
    <w:unhideWhenUsed/>
    <w:rsid w:val="007458A9"/>
    <w:pPr>
      <w:ind w:left="720"/>
      <w:contextualSpacing/>
    </w:pPr>
  </w:style>
  <w:style w:type="paragraph" w:styleId="Betarp">
    <w:name w:val="No Spacing"/>
    <w:uiPriority w:val="10"/>
    <w:unhideWhenUsed/>
    <w:rsid w:val="007458A9"/>
    <w:pPr>
      <w:spacing w:after="0" w:line="240" w:lineRule="auto"/>
    </w:pPr>
    <w:rPr>
      <w:color w:val="365F91" w:themeColor="accent1" w:themeShade="BF"/>
      <w:sz w:val="19"/>
    </w:rPr>
  </w:style>
  <w:style w:type="paragraph" w:styleId="Citata">
    <w:name w:val="Quote"/>
    <w:basedOn w:val="prastasis"/>
    <w:next w:val="prastasis"/>
    <w:link w:val="CitataDiagrama"/>
    <w:uiPriority w:val="29"/>
    <w:unhideWhenUsed/>
    <w:rsid w:val="007458A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4B4FA9"/>
    <w:rPr>
      <w:i/>
      <w:iCs/>
      <w:color w:val="404040" w:themeColor="text1" w:themeTint="BF"/>
      <w:sz w:val="19"/>
    </w:rPr>
  </w:style>
  <w:style w:type="character" w:styleId="Grietas">
    <w:name w:val="Strong"/>
    <w:basedOn w:val="Numatytasispastraiposriftas"/>
    <w:uiPriority w:val="22"/>
    <w:unhideWhenUsed/>
    <w:rsid w:val="007458A9"/>
    <w:rPr>
      <w:b/>
      <w:bCs/>
    </w:rPr>
  </w:style>
  <w:style w:type="character" w:styleId="Nerykuspabraukimas">
    <w:name w:val="Subtle Emphasis"/>
    <w:basedOn w:val="Numatytasispastraiposriftas"/>
    <w:uiPriority w:val="19"/>
    <w:unhideWhenUsed/>
    <w:rsid w:val="007458A9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unhideWhenUsed/>
    <w:rsid w:val="007458A9"/>
    <w:rPr>
      <w:smallCaps/>
      <w:color w:val="5A5A5A" w:themeColor="text1" w:themeTint="A5"/>
    </w:rPr>
  </w:style>
  <w:style w:type="paragraph" w:styleId="Pavadinimas">
    <w:name w:val="Title"/>
    <w:basedOn w:val="prastasis"/>
    <w:link w:val="PavadinimasDiagrama"/>
    <w:uiPriority w:val="10"/>
    <w:qFormat/>
    <w:rsid w:val="004B4FA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B4F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7458A9"/>
    <w:pPr>
      <w:spacing w:before="240" w:after="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4906DDEE31444D9631FF4613FB8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B0A39-7654-44F4-8E54-CA3F33F337FC}"/>
      </w:docPartPr>
      <w:docPartBody>
        <w:p w:rsidR="00220618" w:rsidRDefault="00D01AA5" w:rsidP="00D01AA5">
          <w:pPr>
            <w:pStyle w:val="B04906DDEE31444D9631FF4613FB8B2B1"/>
          </w:pPr>
          <w:r w:rsidRPr="00873459">
            <w:rPr>
              <w:lang w:bidi="lt-LT"/>
            </w:rPr>
            <w:t>METAI</w:t>
          </w:r>
        </w:p>
      </w:docPartBody>
    </w:docPart>
    <w:docPart>
      <w:docPartPr>
        <w:name w:val="8ACCA583507341C5993BF9FEAE344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EB741-7C36-4021-AC04-E276840BADC5}"/>
      </w:docPartPr>
      <w:docPartBody>
        <w:p w:rsidR="00220618" w:rsidRDefault="00D01AA5" w:rsidP="00D01AA5">
          <w:pPr>
            <w:pStyle w:val="8ACCA583507341C5993BF9FEAE3448A41"/>
          </w:pPr>
          <w:r w:rsidRPr="00873459">
            <w:rPr>
              <w:lang w:bidi="lt-LT"/>
            </w:rPr>
            <w:t>–</w:t>
          </w:r>
        </w:p>
      </w:docPartBody>
    </w:docPart>
    <w:docPart>
      <w:docPartPr>
        <w:name w:val="26FBCDACEDAB4E34B62A76CCC465A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E343-B761-4499-9E92-954134427634}"/>
      </w:docPartPr>
      <w:docPartBody>
        <w:p w:rsidR="00220618" w:rsidRDefault="00D01AA5" w:rsidP="00D01AA5">
          <w:pPr>
            <w:pStyle w:val="26FBCDACEDAB4E34B62A76CCC465A9A11"/>
          </w:pPr>
          <w:r w:rsidRPr="00873459">
            <w:rPr>
              <w:lang w:bidi="lt-LT"/>
            </w:rPr>
            <w:t>METAI</w:t>
          </w:r>
        </w:p>
      </w:docPartBody>
    </w:docPart>
    <w:docPart>
      <w:docPartPr>
        <w:name w:val="8C9D86C931AF4DA69F818FF2A2C4D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6644-A7E2-4F20-BE27-B89E1A73D4CF}"/>
      </w:docPartPr>
      <w:docPartBody>
        <w:p w:rsidR="00220618" w:rsidRDefault="00D01AA5" w:rsidP="00D01AA5">
          <w:pPr>
            <w:pStyle w:val="8C9D86C931AF4DA69F818FF2A2C4D3E11"/>
          </w:pPr>
          <w:r w:rsidRPr="00873459">
            <w:rPr>
              <w:lang w:bidi="lt-LT"/>
            </w:rPr>
            <w:t>–</w:t>
          </w:r>
        </w:p>
      </w:docPartBody>
    </w:docPart>
    <w:docPart>
      <w:docPartPr>
        <w:name w:val="756796C101D54EF9B97068B276F95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0DA98-2A4D-45BA-AFAD-1F8F2AF87C7C}"/>
      </w:docPartPr>
      <w:docPartBody>
        <w:p w:rsidR="00220618" w:rsidRDefault="00D01AA5" w:rsidP="00D01AA5">
          <w:pPr>
            <w:pStyle w:val="756796C101D54EF9B97068B276F9552A1"/>
          </w:pPr>
          <w:r w:rsidRPr="00873459">
            <w:rPr>
              <w:lang w:bidi="lt-LT"/>
            </w:rPr>
            <w:t>METAI</w:t>
          </w:r>
        </w:p>
      </w:docPartBody>
    </w:docPart>
    <w:docPart>
      <w:docPartPr>
        <w:name w:val="330D3651CBF2464CB3D3D0A37F06F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9EB0C-8720-45CA-A6A8-009AFF15398E}"/>
      </w:docPartPr>
      <w:docPartBody>
        <w:p w:rsidR="00220618" w:rsidRDefault="00D01AA5" w:rsidP="00D01AA5">
          <w:pPr>
            <w:pStyle w:val="330D3651CBF2464CB3D3D0A37F06F2E31"/>
          </w:pPr>
          <w:r w:rsidRPr="00873459">
            <w:rPr>
              <w:lang w:bidi="lt-LT"/>
            </w:rPr>
            <w:t>–</w:t>
          </w:r>
        </w:p>
      </w:docPartBody>
    </w:docPart>
    <w:docPart>
      <w:docPartPr>
        <w:name w:val="FDF8044683AE49038754D7D1061D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3D384-9A80-4931-93D6-22B8C3445C6D}"/>
      </w:docPartPr>
      <w:docPartBody>
        <w:p w:rsidR="00220618" w:rsidRDefault="00D01AA5" w:rsidP="00D01AA5">
          <w:pPr>
            <w:pStyle w:val="FDF8044683AE49038754D7D1061D49851"/>
          </w:pPr>
          <w:r w:rsidRPr="00873459">
            <w:rPr>
              <w:lang w:bidi="lt-LT"/>
            </w:rPr>
            <w:t>Pastabos</w:t>
          </w:r>
        </w:p>
      </w:docPartBody>
    </w:docPart>
    <w:docPart>
      <w:docPartPr>
        <w:name w:val="E6C412645CFC4489B404AA900E670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CEC89-CF0B-458A-B98A-A8C3C6013E15}"/>
      </w:docPartPr>
      <w:docPartBody>
        <w:p w:rsidR="00220618" w:rsidRDefault="00D01AA5" w:rsidP="00D01AA5">
          <w:pPr>
            <w:pStyle w:val="E6C412645CFC4489B404AA900E67001A1"/>
          </w:pPr>
          <w:r w:rsidRPr="00873459">
            <w:rPr>
              <w:lang w:bidi="lt-LT"/>
            </w:rPr>
            <w:t>Pastabos</w:t>
          </w:r>
        </w:p>
      </w:docPartBody>
    </w:docPart>
    <w:docPart>
      <w:docPartPr>
        <w:name w:val="D039E232BC49483B84E0B303EA1D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26F50-9AA8-4E21-B8B1-209EC3373579}"/>
      </w:docPartPr>
      <w:docPartBody>
        <w:p w:rsidR="00220618" w:rsidRDefault="00D01AA5" w:rsidP="00D01AA5">
          <w:pPr>
            <w:pStyle w:val="D039E232BC49483B84E0B303EA1DFEAF1"/>
          </w:pPr>
          <w:r w:rsidRPr="00873459">
            <w:rPr>
              <w:lang w:bidi="lt-LT"/>
            </w:rPr>
            <w:t>Pastabos</w:t>
          </w:r>
        </w:p>
      </w:docPartBody>
    </w:docPart>
    <w:docPart>
      <w:docPartPr>
        <w:name w:val="91DA700355504DFB8734F38DC184F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A9C1-1E8D-45E1-8225-A1155F46C48F}"/>
      </w:docPartPr>
      <w:docPartBody>
        <w:p w:rsidR="00EB71F4" w:rsidRDefault="00D01AA5" w:rsidP="00D01AA5">
          <w:pPr>
            <w:pStyle w:val="91DA700355504DFB8734F38DC184F07C"/>
          </w:pPr>
          <w:r w:rsidRPr="00873459">
            <w:rPr>
              <w:lang w:bidi="lt-LT"/>
            </w:rPr>
            <w:t>–</w:t>
          </w:r>
        </w:p>
      </w:docPartBody>
    </w:docPart>
    <w:docPart>
      <w:docPartPr>
        <w:name w:val="0F3F00354BED43E9B1E83092FF03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91D3A-2CBC-4495-9EF5-EEA1214986C9}"/>
      </w:docPartPr>
      <w:docPartBody>
        <w:p w:rsidR="00EB71F4" w:rsidRDefault="00D01AA5" w:rsidP="00D01AA5">
          <w:pPr>
            <w:pStyle w:val="0F3F00354BED43E9B1E83092FF035878"/>
          </w:pPr>
          <w:r w:rsidRPr="00873459">
            <w:rPr>
              <w:lang w:bidi="lt-LT"/>
            </w:rPr>
            <w:t>pirmais ketvirtis</w:t>
          </w:r>
        </w:p>
      </w:docPartBody>
    </w:docPart>
    <w:docPart>
      <w:docPartPr>
        <w:name w:val="42CD74AA86CF4911953896B4145C8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2359-0EB0-498B-BF56-BB197949E92F}"/>
      </w:docPartPr>
      <w:docPartBody>
        <w:p w:rsidR="00EB71F4" w:rsidRDefault="00D01AA5" w:rsidP="00D01AA5">
          <w:pPr>
            <w:pStyle w:val="42CD74AA86CF4911953896B4145C8DA0"/>
          </w:pPr>
          <w:r w:rsidRPr="00873459">
            <w:rPr>
              <w:lang w:bidi="lt-LT"/>
            </w:rPr>
            <w:t>Spalis</w:t>
          </w:r>
        </w:p>
      </w:docPartBody>
    </w:docPart>
    <w:docPart>
      <w:docPartPr>
        <w:name w:val="F1D0E64D746B46789DF51BC44415D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A3CC4-698A-45F5-8545-1BA29A5B2B3A}"/>
      </w:docPartPr>
      <w:docPartBody>
        <w:p w:rsidR="00EB71F4" w:rsidRDefault="00D01AA5" w:rsidP="00D01AA5">
          <w:pPr>
            <w:pStyle w:val="F1D0E64D746B46789DF51BC44415DF32"/>
          </w:pPr>
          <w:r w:rsidRPr="00873459">
            <w:rPr>
              <w:lang w:bidi="lt-LT"/>
            </w:rPr>
            <w:t>Lapkritis</w:t>
          </w:r>
        </w:p>
      </w:docPartBody>
    </w:docPart>
    <w:docPart>
      <w:docPartPr>
        <w:name w:val="C3CF3348004D43C5857AD54A35F2C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86D2C-323D-4D2C-A623-3DE1CCD20167}"/>
      </w:docPartPr>
      <w:docPartBody>
        <w:p w:rsidR="00EB71F4" w:rsidRDefault="00D01AA5" w:rsidP="00D01AA5">
          <w:pPr>
            <w:pStyle w:val="C3CF3348004D43C5857AD54A35F2CC64"/>
          </w:pPr>
          <w:r w:rsidRPr="00873459">
            <w:rPr>
              <w:lang w:bidi="lt-LT"/>
            </w:rPr>
            <w:t>Gruodis</w:t>
          </w:r>
        </w:p>
      </w:docPartBody>
    </w:docPart>
    <w:docPart>
      <w:docPartPr>
        <w:name w:val="42BEBE6074384F0F9E3E87B4FB69F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E0FE4-6FFD-4503-B2C8-145F3C18DC4D}"/>
      </w:docPartPr>
      <w:docPartBody>
        <w:p w:rsidR="00EB71F4" w:rsidRDefault="00D01AA5" w:rsidP="00D01AA5">
          <w:pPr>
            <w:pStyle w:val="42BEBE6074384F0F9E3E87B4FB69F0D0"/>
          </w:pPr>
          <w:r w:rsidRPr="00873459">
            <w:rPr>
              <w:lang w:bidi="lt-LT"/>
            </w:rPr>
            <w:t>Pastabos</w:t>
          </w:r>
        </w:p>
      </w:docPartBody>
    </w:docPart>
    <w:docPart>
      <w:docPartPr>
        <w:name w:val="0F1A469388BB4E979AA78ABA9A968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3BFAE-8026-40D9-B8AE-577E261D26BA}"/>
      </w:docPartPr>
      <w:docPartBody>
        <w:p w:rsidR="00EB71F4" w:rsidRDefault="00D01AA5" w:rsidP="00D01AA5">
          <w:pPr>
            <w:pStyle w:val="0F1A469388BB4E979AA78ABA9A968029"/>
          </w:pPr>
          <w:r w:rsidRPr="00873459">
            <w:rPr>
              <w:lang w:bidi="lt-LT"/>
            </w:rPr>
            <w:t>antras ketvirtis</w:t>
          </w:r>
        </w:p>
      </w:docPartBody>
    </w:docPart>
    <w:docPart>
      <w:docPartPr>
        <w:name w:val="AA15A23B0B674FEAA7D77E60999B7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01CD3-4297-45BC-BF91-99A23CC0D501}"/>
      </w:docPartPr>
      <w:docPartBody>
        <w:p w:rsidR="00EB71F4" w:rsidRDefault="00D01AA5" w:rsidP="00D01AA5">
          <w:pPr>
            <w:pStyle w:val="AA15A23B0B674FEAA7D77E60999B74A2"/>
          </w:pPr>
          <w:r w:rsidRPr="00873459">
            <w:rPr>
              <w:lang w:bidi="lt-LT"/>
            </w:rPr>
            <w:t>Sausis</w:t>
          </w:r>
        </w:p>
      </w:docPartBody>
    </w:docPart>
    <w:docPart>
      <w:docPartPr>
        <w:name w:val="356D0D137FD7412499B4693CE799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29088-1FCE-46C5-84B0-FE9DB6A5C2B8}"/>
      </w:docPartPr>
      <w:docPartBody>
        <w:p w:rsidR="00EB71F4" w:rsidRDefault="00D01AA5" w:rsidP="00D01AA5">
          <w:pPr>
            <w:pStyle w:val="356D0D137FD7412499B4693CE7990A5C"/>
          </w:pPr>
          <w:r w:rsidRPr="00873459">
            <w:rPr>
              <w:lang w:bidi="lt-LT"/>
            </w:rPr>
            <w:t>Vasaris</w:t>
          </w:r>
        </w:p>
      </w:docPartBody>
    </w:docPart>
    <w:docPart>
      <w:docPartPr>
        <w:name w:val="DD612367DEF84EE3B34543E4D29A2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F1854-9023-47FE-ABEF-CA9C46760839}"/>
      </w:docPartPr>
      <w:docPartBody>
        <w:p w:rsidR="00EB71F4" w:rsidRDefault="00D01AA5" w:rsidP="00D01AA5">
          <w:pPr>
            <w:pStyle w:val="DD612367DEF84EE3B34543E4D29A2493"/>
          </w:pPr>
          <w:r w:rsidRPr="00873459">
            <w:rPr>
              <w:lang w:bidi="lt-LT"/>
            </w:rPr>
            <w:t>Kovas</w:t>
          </w:r>
        </w:p>
      </w:docPartBody>
    </w:docPart>
    <w:docPart>
      <w:docPartPr>
        <w:name w:val="7C0C349B7EFC483BBBECCF3FA84F2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71324-1DCF-47BA-A09F-08FEA7FCB46D}"/>
      </w:docPartPr>
      <w:docPartBody>
        <w:p w:rsidR="00EB71F4" w:rsidRDefault="00D01AA5" w:rsidP="00D01AA5">
          <w:pPr>
            <w:pStyle w:val="7C0C349B7EFC483BBBECCF3FA84F2987"/>
          </w:pPr>
          <w:r w:rsidRPr="00873459">
            <w:rPr>
              <w:lang w:bidi="lt-LT"/>
            </w:rPr>
            <w:t>trečiasis ketvirtis</w:t>
          </w:r>
        </w:p>
      </w:docPartBody>
    </w:docPart>
    <w:docPart>
      <w:docPartPr>
        <w:name w:val="26877F6D249F4640B15A64463BCD9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FE23-064C-4975-B3AE-8A53786A4243}"/>
      </w:docPartPr>
      <w:docPartBody>
        <w:p w:rsidR="00EB71F4" w:rsidRDefault="00D01AA5" w:rsidP="00D01AA5">
          <w:pPr>
            <w:pStyle w:val="26877F6D249F4640B15A64463BCD90D5"/>
          </w:pPr>
          <w:r w:rsidRPr="00873459">
            <w:rPr>
              <w:lang w:bidi="lt-LT"/>
            </w:rPr>
            <w:t>Balandis</w:t>
          </w:r>
        </w:p>
      </w:docPartBody>
    </w:docPart>
    <w:docPart>
      <w:docPartPr>
        <w:name w:val="34FF2F8423B145F386F8A21A1758F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C410A-5825-4140-BA70-AAC2AE3CFE5A}"/>
      </w:docPartPr>
      <w:docPartBody>
        <w:p w:rsidR="00EB71F4" w:rsidRDefault="00D01AA5" w:rsidP="00D01AA5">
          <w:pPr>
            <w:pStyle w:val="34FF2F8423B145F386F8A21A1758FF14"/>
          </w:pPr>
          <w:r w:rsidRPr="00873459">
            <w:rPr>
              <w:lang w:bidi="lt-LT"/>
            </w:rPr>
            <w:t>Gegužė</w:t>
          </w:r>
        </w:p>
      </w:docPartBody>
    </w:docPart>
    <w:docPart>
      <w:docPartPr>
        <w:name w:val="18E8DC7FCC8B479F8C58BA682E4F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2929F-1463-4F84-84E4-2DDC45A57320}"/>
      </w:docPartPr>
      <w:docPartBody>
        <w:p w:rsidR="00EB71F4" w:rsidRDefault="00D01AA5" w:rsidP="00D01AA5">
          <w:pPr>
            <w:pStyle w:val="18E8DC7FCC8B479F8C58BA682E4F24DF"/>
          </w:pPr>
          <w:r w:rsidRPr="00873459">
            <w:rPr>
              <w:lang w:bidi="lt-LT"/>
            </w:rPr>
            <w:t>Birželis</w:t>
          </w:r>
        </w:p>
      </w:docPartBody>
    </w:docPart>
    <w:docPart>
      <w:docPartPr>
        <w:name w:val="9360F1CDA4EF4D22B85B53927A2EE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44FF-F69E-45C2-AB5E-6F8D3C96AE3F}"/>
      </w:docPartPr>
      <w:docPartBody>
        <w:p w:rsidR="00EB71F4" w:rsidRDefault="00D01AA5" w:rsidP="00D01AA5">
          <w:pPr>
            <w:pStyle w:val="9360F1CDA4EF4D22B85B53927A2EE56E"/>
          </w:pPr>
          <w:r w:rsidRPr="00873459">
            <w:rPr>
              <w:lang w:bidi="lt-LT"/>
            </w:rPr>
            <w:t>ketvirtasis ketvirtis</w:t>
          </w:r>
        </w:p>
      </w:docPartBody>
    </w:docPart>
    <w:docPart>
      <w:docPartPr>
        <w:name w:val="2C9849B889794F698127A050D15A0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9E41-164D-43FD-958D-328814EB0F96}"/>
      </w:docPartPr>
      <w:docPartBody>
        <w:p w:rsidR="00EB71F4" w:rsidRDefault="00D01AA5" w:rsidP="00D01AA5">
          <w:pPr>
            <w:pStyle w:val="2C9849B889794F698127A050D15A028D"/>
          </w:pPr>
          <w:r w:rsidRPr="00873459">
            <w:rPr>
              <w:lang w:bidi="lt-LT"/>
            </w:rPr>
            <w:t>Liepa</w:t>
          </w:r>
        </w:p>
      </w:docPartBody>
    </w:docPart>
    <w:docPart>
      <w:docPartPr>
        <w:name w:val="8C3D267EEE4E446AADD152BB64EBF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FE65-8DC4-44DD-B921-7B5DD284D363}"/>
      </w:docPartPr>
      <w:docPartBody>
        <w:p w:rsidR="00EB71F4" w:rsidRDefault="00D01AA5" w:rsidP="00D01AA5">
          <w:pPr>
            <w:pStyle w:val="8C3D267EEE4E446AADD152BB64EBFD29"/>
          </w:pPr>
          <w:r w:rsidRPr="00873459">
            <w:rPr>
              <w:lang w:bidi="lt-LT"/>
            </w:rPr>
            <w:t>Rugpjūtis</w:t>
          </w:r>
        </w:p>
      </w:docPartBody>
    </w:docPart>
    <w:docPart>
      <w:docPartPr>
        <w:name w:val="92CDDFE8EF024AB6B803D6B740667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378E0-B7BC-4030-B10C-29CD92D4A88B}"/>
      </w:docPartPr>
      <w:docPartBody>
        <w:p w:rsidR="00EB71F4" w:rsidRDefault="00D01AA5" w:rsidP="00D01AA5">
          <w:pPr>
            <w:pStyle w:val="92CDDFE8EF024AB6B803D6B740667934"/>
          </w:pPr>
          <w:r w:rsidRPr="00873459">
            <w:rPr>
              <w:lang w:bidi="lt-LT"/>
            </w:rPr>
            <w:t>Rugsėjis</w:t>
          </w:r>
        </w:p>
      </w:docPartBody>
    </w:docPart>
    <w:docPart>
      <w:docPartPr>
        <w:name w:val="5402CC8ACB7F4FEEBF23E32CBF706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A789B-3837-4CF4-BBF9-7E6309B59F43}"/>
      </w:docPartPr>
      <w:docPartBody>
        <w:p w:rsidR="005A2CB6" w:rsidRDefault="00D01AA5" w:rsidP="00D01AA5">
          <w:pPr>
            <w:pStyle w:val="5402CC8ACB7F4FEEBF23E32CBF7061C0"/>
          </w:pPr>
          <w:r w:rsidRPr="00873459">
            <w:rPr>
              <w:lang w:bidi="lt-LT"/>
            </w:rPr>
            <w:t>Papildomi renginiai, datos ar terminai – apžvalga</w:t>
          </w:r>
        </w:p>
      </w:docPartBody>
    </w:docPart>
    <w:docPart>
      <w:docPartPr>
        <w:name w:val="DE7E452C57F84046BFF67B09A0E6F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2CE33-64FC-4C6B-B4A1-6DF88AECB07C}"/>
      </w:docPartPr>
      <w:docPartBody>
        <w:p w:rsidR="005A2CB6" w:rsidRDefault="00D01AA5" w:rsidP="00D01AA5">
          <w:pPr>
            <w:pStyle w:val="DE7E452C57F84046BFF67B09A0E6F8777"/>
          </w:pPr>
          <w:r w:rsidRPr="00873459">
            <w:rPr>
              <w:lang w:bidi="lt-LT"/>
            </w:rPr>
            <w:t>Pirmasis ketvirtis</w:t>
          </w:r>
        </w:p>
      </w:docPartBody>
    </w:docPart>
    <w:docPart>
      <w:docPartPr>
        <w:name w:val="FDB8EE4C334E406FA70496674E516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BA81-E6EA-48B7-A837-1EFB6B22A4DC}"/>
      </w:docPartPr>
      <w:docPartBody>
        <w:p w:rsidR="005A2CB6" w:rsidRDefault="00D01AA5" w:rsidP="00D01AA5">
          <w:pPr>
            <w:pStyle w:val="FDB8EE4C334E406FA70496674E5165C2"/>
          </w:pPr>
          <w:r w:rsidRPr="00873459">
            <w:rPr>
              <w:lang w:bidi="lt-LT"/>
            </w:rPr>
            <w:t>Įvykis</w:t>
          </w:r>
        </w:p>
      </w:docPartBody>
    </w:docPart>
    <w:docPart>
      <w:docPartPr>
        <w:name w:val="C3BA84BE3C6B4481A64689CD88A94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C17BC-9CBA-432D-AE2D-19FD409FD15B}"/>
      </w:docPartPr>
      <w:docPartBody>
        <w:p w:rsidR="005A2CB6" w:rsidRDefault="00D01AA5" w:rsidP="00D01AA5">
          <w:pPr>
            <w:pStyle w:val="C3BA84BE3C6B4481A64689CD88A945F5"/>
          </w:pPr>
          <w:r w:rsidRPr="00873459">
            <w:rPr>
              <w:lang w:bidi="lt-LT"/>
            </w:rPr>
            <w:t>Data</w:t>
          </w:r>
        </w:p>
      </w:docPartBody>
    </w:docPart>
    <w:docPart>
      <w:docPartPr>
        <w:name w:val="7171C446A08046158F0F20455C7CF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52959-7686-4C93-A5DF-E5190793E0AD}"/>
      </w:docPartPr>
      <w:docPartBody>
        <w:p w:rsidR="005A2CB6" w:rsidRDefault="00D01AA5" w:rsidP="00D01AA5">
          <w:pPr>
            <w:pStyle w:val="7171C446A08046158F0F20455C7CFC877"/>
          </w:pPr>
          <w:r w:rsidRPr="00873459">
            <w:rPr>
              <w:lang w:bidi="lt-LT"/>
            </w:rPr>
            <w:t>Antrasis ketvirtis</w:t>
          </w:r>
        </w:p>
      </w:docPartBody>
    </w:docPart>
    <w:docPart>
      <w:docPartPr>
        <w:name w:val="BD4C94EF43A1494CB43E57CF1873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697F-1F21-4E2D-926A-317A0023C35A}"/>
      </w:docPartPr>
      <w:docPartBody>
        <w:p w:rsidR="005A2CB6" w:rsidRDefault="00D01AA5" w:rsidP="00D01AA5">
          <w:pPr>
            <w:pStyle w:val="BD4C94EF43A1494CB43E57CF187316A3"/>
          </w:pPr>
          <w:r w:rsidRPr="00873459">
            <w:rPr>
              <w:lang w:bidi="lt-LT"/>
            </w:rPr>
            <w:t>Įvykis</w:t>
          </w:r>
        </w:p>
      </w:docPartBody>
    </w:docPart>
    <w:docPart>
      <w:docPartPr>
        <w:name w:val="9416ECE695A049F0BFF03F61E24F0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EFD0C-0A7C-48FF-B1F2-56C862C2020B}"/>
      </w:docPartPr>
      <w:docPartBody>
        <w:p w:rsidR="005A2CB6" w:rsidRDefault="00D01AA5" w:rsidP="00D01AA5">
          <w:pPr>
            <w:pStyle w:val="9416ECE695A049F0BFF03F61E24F04A9"/>
          </w:pPr>
          <w:r w:rsidRPr="00873459">
            <w:rPr>
              <w:lang w:bidi="lt-LT"/>
            </w:rPr>
            <w:t>Data</w:t>
          </w:r>
        </w:p>
      </w:docPartBody>
    </w:docPart>
    <w:docPart>
      <w:docPartPr>
        <w:name w:val="9AA5446F9EFA4C57B65BD7ED8F5CA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8E313-FFF6-4649-BC7B-F346D68AAFDA}"/>
      </w:docPartPr>
      <w:docPartBody>
        <w:p w:rsidR="005A2CB6" w:rsidRDefault="00D01AA5" w:rsidP="00D01AA5">
          <w:pPr>
            <w:pStyle w:val="9AA5446F9EFA4C57B65BD7ED8F5CADB07"/>
          </w:pPr>
          <w:r w:rsidRPr="00873459">
            <w:rPr>
              <w:lang w:bidi="lt-LT"/>
            </w:rPr>
            <w:t>Trečiasis ketvirtis</w:t>
          </w:r>
        </w:p>
      </w:docPartBody>
    </w:docPart>
    <w:docPart>
      <w:docPartPr>
        <w:name w:val="1B327E24A6B547A18BECDFC21627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23726-CEE3-4FB5-83BD-3A4CB724C2ED}"/>
      </w:docPartPr>
      <w:docPartBody>
        <w:p w:rsidR="005A2CB6" w:rsidRDefault="00D01AA5" w:rsidP="00D01AA5">
          <w:pPr>
            <w:pStyle w:val="1B327E24A6B547A18BECDFC216278FCA"/>
          </w:pPr>
          <w:r w:rsidRPr="00873459">
            <w:rPr>
              <w:lang w:bidi="lt-LT"/>
            </w:rPr>
            <w:t>Įvykis</w:t>
          </w:r>
        </w:p>
      </w:docPartBody>
    </w:docPart>
    <w:docPart>
      <w:docPartPr>
        <w:name w:val="21018374E9EA496EA62DE76825953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44FA9-6407-4FA9-B52A-44744FE47112}"/>
      </w:docPartPr>
      <w:docPartBody>
        <w:p w:rsidR="005A2CB6" w:rsidRDefault="00D01AA5" w:rsidP="00D01AA5">
          <w:pPr>
            <w:pStyle w:val="21018374E9EA496EA62DE76825953AFE"/>
          </w:pPr>
          <w:r w:rsidRPr="00873459">
            <w:rPr>
              <w:lang w:bidi="lt-LT"/>
            </w:rPr>
            <w:t>Data</w:t>
          </w:r>
        </w:p>
      </w:docPartBody>
    </w:docPart>
    <w:docPart>
      <w:docPartPr>
        <w:name w:val="4C05CAAFA6C344A0B42FBD7425717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ECC7A-0BE6-4D2A-865B-772E3EE4A041}"/>
      </w:docPartPr>
      <w:docPartBody>
        <w:p w:rsidR="005A2CB6" w:rsidRDefault="00D01AA5" w:rsidP="00D01AA5">
          <w:pPr>
            <w:pStyle w:val="4C05CAAFA6C344A0B42FBD74257171577"/>
          </w:pPr>
          <w:r w:rsidRPr="00873459">
            <w:rPr>
              <w:lang w:bidi="lt-LT"/>
            </w:rPr>
            <w:t>Ketvirtasis ketvirtis</w:t>
          </w:r>
        </w:p>
      </w:docPartBody>
    </w:docPart>
    <w:docPart>
      <w:docPartPr>
        <w:name w:val="612AFAB31B5E4E19835941E8485A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6454E-D4D5-44BF-B07D-902145262064}"/>
      </w:docPartPr>
      <w:docPartBody>
        <w:p w:rsidR="005A2CB6" w:rsidRDefault="00D01AA5" w:rsidP="00D01AA5">
          <w:pPr>
            <w:pStyle w:val="612AFAB31B5E4E19835941E8485AD3CF"/>
          </w:pPr>
          <w:r w:rsidRPr="00873459">
            <w:rPr>
              <w:lang w:bidi="lt-LT"/>
            </w:rPr>
            <w:t>Įvykis</w:t>
          </w:r>
        </w:p>
      </w:docPartBody>
    </w:docPart>
    <w:docPart>
      <w:docPartPr>
        <w:name w:val="ED35A23DF7984DD1A79C2DD8DCAA3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74CFE-03E2-409B-BF00-483E382F9D82}"/>
      </w:docPartPr>
      <w:docPartBody>
        <w:p w:rsidR="005A2CB6" w:rsidRDefault="00D01AA5" w:rsidP="00D01AA5">
          <w:pPr>
            <w:pStyle w:val="ED35A23DF7984DD1A79C2DD8DCAA3955"/>
          </w:pPr>
          <w:r w:rsidRPr="00873459">
            <w:rPr>
              <w:lang w:bidi="lt-LT"/>
            </w:rPr>
            <w:t>Data</w:t>
          </w:r>
        </w:p>
      </w:docPartBody>
    </w:docPart>
    <w:docPart>
      <w:docPartPr>
        <w:name w:val="C225FC88DA8E4CB7A1B2669694E4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C8F56-8F93-494D-9E89-4F75B227042B}"/>
      </w:docPartPr>
      <w:docPartBody>
        <w:p w:rsidR="00CD37AE" w:rsidRDefault="00D01AA5" w:rsidP="00D01AA5">
          <w:pPr>
            <w:pStyle w:val="C225FC88DA8E4CB7A1B2669694E4C2A3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E3E80D92BA5449B1963CAC4F5A69B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CE6C6-F9AA-4613-B7AF-6E99510A5ED6}"/>
      </w:docPartPr>
      <w:docPartBody>
        <w:p w:rsidR="00CD37AE" w:rsidRDefault="00D01AA5" w:rsidP="00D01AA5">
          <w:pPr>
            <w:pStyle w:val="E3E80D92BA5449B1963CAC4F5A69B6DE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256383312C2B415DA1C81FFB428F9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54699-2B45-4515-B460-6AAB84320DDD}"/>
      </w:docPartPr>
      <w:docPartBody>
        <w:p w:rsidR="00CD37AE" w:rsidRDefault="00D01AA5" w:rsidP="00D01AA5">
          <w:pPr>
            <w:pStyle w:val="256383312C2B415DA1C81FFB428F9EB5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4F1CB93D685847288D4EA2E0FE39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0F657-065C-4603-A8AA-1051B09EDA2F}"/>
      </w:docPartPr>
      <w:docPartBody>
        <w:p w:rsidR="00CD37AE" w:rsidRDefault="00D01AA5" w:rsidP="00D01AA5">
          <w:pPr>
            <w:pStyle w:val="4F1CB93D685847288D4EA2E0FE3986641"/>
          </w:pPr>
          <w:r w:rsidRPr="00873459">
            <w:rPr>
              <w:lang w:bidi="lt-LT"/>
            </w:rPr>
            <w:t>1 dienos pastaba</w:t>
          </w:r>
        </w:p>
      </w:docPartBody>
    </w:docPart>
    <w:docPart>
      <w:docPartPr>
        <w:name w:val="1E818420CCAC4F5B9EF44A04C6FE2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043-0E55-4142-A3F1-B45C221C85DB}"/>
      </w:docPartPr>
      <w:docPartBody>
        <w:p w:rsidR="00CD37AE" w:rsidRDefault="00D01AA5" w:rsidP="00D01AA5">
          <w:pPr>
            <w:pStyle w:val="1E818420CCAC4F5B9EF44A04C6FE2E26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D9A31BCBE01F4F839E5161B75D545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A0093-1FFF-47BA-997C-7B216186AA05}"/>
      </w:docPartPr>
      <w:docPartBody>
        <w:p w:rsidR="00CD37AE" w:rsidRDefault="00D01AA5" w:rsidP="00D01AA5">
          <w:pPr>
            <w:pStyle w:val="D9A31BCBE01F4F839E5161B75D545D98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52B71C9FE9AE4CB6B289A9FB7D45F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A80C3-71C3-4818-8521-40F0AE91D315}"/>
      </w:docPartPr>
      <w:docPartBody>
        <w:p w:rsidR="00CD37AE" w:rsidRDefault="00D01AA5" w:rsidP="00D01AA5">
          <w:pPr>
            <w:pStyle w:val="52B71C9FE9AE4CB6B289A9FB7D45FD36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1DE9107D688945CEBB5EAB0868B82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87DD9-4664-432D-96B2-3D06E7156827}"/>
      </w:docPartPr>
      <w:docPartBody>
        <w:p w:rsidR="00CD37AE" w:rsidRDefault="00D01AA5" w:rsidP="00D01AA5">
          <w:pPr>
            <w:pStyle w:val="1DE9107D688945CEBB5EAB0868B82DEB1"/>
          </w:pPr>
          <w:r w:rsidRPr="00873459">
            <w:rPr>
              <w:lang w:bidi="lt-LT"/>
            </w:rPr>
            <w:t>2 dienos pastaba</w:t>
          </w:r>
        </w:p>
      </w:docPartBody>
    </w:docPart>
    <w:docPart>
      <w:docPartPr>
        <w:name w:val="A9F86D9156A44BE0BDA1D8A6DD687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F3B9-EFBC-455D-AEBC-996F0A003213}"/>
      </w:docPartPr>
      <w:docPartBody>
        <w:p w:rsidR="00CD37AE" w:rsidRDefault="00D01AA5" w:rsidP="00D01AA5">
          <w:pPr>
            <w:pStyle w:val="A9F86D9156A44BE0BDA1D8A6DD687F03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A33B1A1B891E472EBE3D3AB1E15C4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84605-6E7A-4A61-807A-13CC7032105A}"/>
      </w:docPartPr>
      <w:docPartBody>
        <w:p w:rsidR="00CD37AE" w:rsidRDefault="00D01AA5" w:rsidP="00D01AA5">
          <w:pPr>
            <w:pStyle w:val="A33B1A1B891E472EBE3D3AB1E15C40AC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BF1844E6E78E47AB912369806F737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087F8-6D54-4438-ABD6-2E630EEC3D3A}"/>
      </w:docPartPr>
      <w:docPartBody>
        <w:p w:rsidR="00CD37AE" w:rsidRDefault="00D01AA5" w:rsidP="00D01AA5">
          <w:pPr>
            <w:pStyle w:val="BF1844E6E78E47AB912369806F737E7B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274DC0DAE16743379905B5B4E9D90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99556-E115-4BF5-918D-65F0C747FEEC}"/>
      </w:docPartPr>
      <w:docPartBody>
        <w:p w:rsidR="00CD37AE" w:rsidRDefault="00D01AA5" w:rsidP="00D01AA5">
          <w:pPr>
            <w:pStyle w:val="274DC0DAE16743379905B5B4E9D906F71"/>
          </w:pPr>
          <w:r w:rsidRPr="00873459">
            <w:rPr>
              <w:lang w:bidi="lt-LT"/>
            </w:rPr>
            <w:t xml:space="preserve">3 dienos pastaba </w:t>
          </w:r>
        </w:p>
      </w:docPartBody>
    </w:docPart>
    <w:docPart>
      <w:docPartPr>
        <w:name w:val="363F9FD40D514B5DBBA4A097D2F42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5F1CD-3429-46C3-AFAD-E82927EC1E3A}"/>
      </w:docPartPr>
      <w:docPartBody>
        <w:p w:rsidR="00CD37AE" w:rsidRDefault="00D01AA5" w:rsidP="00D01AA5">
          <w:pPr>
            <w:pStyle w:val="363F9FD40D514B5DBBA4A097D2F42C9C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596E53BA695C43DE85F9CEE925B6E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00C59-B809-426F-8ABD-0714662CE901}"/>
      </w:docPartPr>
      <w:docPartBody>
        <w:p w:rsidR="00CD37AE" w:rsidRDefault="00D01AA5" w:rsidP="00D01AA5">
          <w:pPr>
            <w:pStyle w:val="596E53BA695C43DE85F9CEE925B6E55F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1C5FC89FE2DC4BDEBF188CE55FF72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4CFD9-8BC5-4CFB-AFAE-1A2C0C69CFAA}"/>
      </w:docPartPr>
      <w:docPartBody>
        <w:p w:rsidR="00CD37AE" w:rsidRDefault="00D01AA5" w:rsidP="00D01AA5">
          <w:pPr>
            <w:pStyle w:val="1C5FC89FE2DC4BDEBF188CE55FF720C2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F293B8E722614DE0BC01F192A0A17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AE063-9EA4-4886-9762-D6D4DE0AFD4D}"/>
      </w:docPartPr>
      <w:docPartBody>
        <w:p w:rsidR="00CD37AE" w:rsidRDefault="00D01AA5" w:rsidP="00D01AA5">
          <w:pPr>
            <w:pStyle w:val="F293B8E722614DE0BC01F192A0A171B91"/>
          </w:pPr>
          <w:r w:rsidRPr="00873459">
            <w:rPr>
              <w:lang w:bidi="lt-LT"/>
            </w:rPr>
            <w:t>4 dienos pastaba</w:t>
          </w:r>
        </w:p>
      </w:docPartBody>
    </w:docPart>
    <w:docPart>
      <w:docPartPr>
        <w:name w:val="A227435C86C3468A874CAE6C2094E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0A168-D8AC-4EC9-9441-8FC2222B3DEA}"/>
      </w:docPartPr>
      <w:docPartBody>
        <w:p w:rsidR="00CD37AE" w:rsidRDefault="00D01AA5" w:rsidP="00D01AA5">
          <w:pPr>
            <w:pStyle w:val="A227435C86C3468A874CAE6C2094EF04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2AD851154B8740A986D52C7C87DED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0904-E193-4DB2-954E-461013F17E40}"/>
      </w:docPartPr>
      <w:docPartBody>
        <w:p w:rsidR="00CD37AE" w:rsidRDefault="00D01AA5" w:rsidP="00D01AA5">
          <w:pPr>
            <w:pStyle w:val="2AD851154B8740A986D52C7C87DEDE6F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7D0FB020C242457CB39AC972C809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03520-7D12-4954-8E51-59A1A55DE5B2}"/>
      </w:docPartPr>
      <w:docPartBody>
        <w:p w:rsidR="00CD37AE" w:rsidRDefault="00D01AA5" w:rsidP="00D01AA5">
          <w:pPr>
            <w:pStyle w:val="7D0FB020C242457CB39AC972C80921F6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6230547539CF4FD5BB946109B6366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8046E-16DB-455D-9D4A-1AB1421BF8C2}"/>
      </w:docPartPr>
      <w:docPartBody>
        <w:p w:rsidR="00CD37AE" w:rsidRDefault="00D01AA5" w:rsidP="00D01AA5">
          <w:pPr>
            <w:pStyle w:val="6230547539CF4FD5BB946109B6366AAE1"/>
          </w:pPr>
          <w:r w:rsidRPr="00873459">
            <w:rPr>
              <w:lang w:bidi="lt-LT"/>
            </w:rPr>
            <w:t>5 dienos pastaba</w:t>
          </w:r>
        </w:p>
      </w:docPartBody>
    </w:docPart>
    <w:docPart>
      <w:docPartPr>
        <w:name w:val="8AB7AAE776544F8494CE8F870834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5FDE-C950-4A63-901B-39FC6D86EE70}"/>
      </w:docPartPr>
      <w:docPartBody>
        <w:p w:rsidR="00CD37AE" w:rsidRDefault="00D01AA5" w:rsidP="00D01AA5">
          <w:pPr>
            <w:pStyle w:val="8AB7AAE776544F8494CE8F870834D1EA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80E7B8C4A7554FB8AF7435D6609CE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4FC36-092A-47C5-8C46-9BD857CE7A06}"/>
      </w:docPartPr>
      <w:docPartBody>
        <w:p w:rsidR="00CD37AE" w:rsidRDefault="00D01AA5" w:rsidP="00D01AA5">
          <w:pPr>
            <w:pStyle w:val="80E7B8C4A7554FB8AF7435D6609CE016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DB5E4FBC715C4E3C932833C8450B2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8F473-77FF-4F9D-A0D4-AC7067FBA3B1}"/>
      </w:docPartPr>
      <w:docPartBody>
        <w:p w:rsidR="00CD37AE" w:rsidRDefault="00D01AA5" w:rsidP="00D01AA5">
          <w:pPr>
            <w:pStyle w:val="DB5E4FBC715C4E3C932833C8450B244C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56334811372345D7B1238BCCEB5D5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75B0E-EFF0-41D4-9A11-546628D0195D}"/>
      </w:docPartPr>
      <w:docPartBody>
        <w:p w:rsidR="00CD37AE" w:rsidRDefault="00D01AA5" w:rsidP="00D01AA5">
          <w:pPr>
            <w:pStyle w:val="56334811372345D7B1238BCCEB5D50021"/>
          </w:pPr>
          <w:r w:rsidRPr="00873459">
            <w:rPr>
              <w:lang w:bidi="lt-LT"/>
            </w:rPr>
            <w:t>6 dienos pastaba</w:t>
          </w:r>
        </w:p>
      </w:docPartBody>
    </w:docPart>
    <w:docPart>
      <w:docPartPr>
        <w:name w:val="29D499A49E0844039FB19C8D7652B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0513A-73CC-45EC-AF70-7A0597E50828}"/>
      </w:docPartPr>
      <w:docPartBody>
        <w:p w:rsidR="00CD37AE" w:rsidRDefault="00D01AA5" w:rsidP="00D01AA5">
          <w:pPr>
            <w:pStyle w:val="29D499A49E0844039FB19C8D7652BF12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EA4F9210940B4552BC2CD979421E2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2F389-2604-491A-B171-22E49D82E67C}"/>
      </w:docPartPr>
      <w:docPartBody>
        <w:p w:rsidR="00CD37AE" w:rsidRDefault="00D01AA5" w:rsidP="00D01AA5">
          <w:pPr>
            <w:pStyle w:val="EA4F9210940B4552BC2CD979421E2730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7088D779F9FB4EA4BA11418D52C02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3E2D0-4847-46EB-A7A1-4AFA00583CED}"/>
      </w:docPartPr>
      <w:docPartBody>
        <w:p w:rsidR="00CD37AE" w:rsidRDefault="00D01AA5" w:rsidP="00D01AA5">
          <w:pPr>
            <w:pStyle w:val="7088D779F9FB4EA4BA11418D52C029BD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D2B642CF012444699742A6E5825DD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971CE-25AD-4DD9-A7FA-3A24526D74E8}"/>
      </w:docPartPr>
      <w:docPartBody>
        <w:p w:rsidR="00CD37AE" w:rsidRDefault="00D01AA5" w:rsidP="00D01AA5">
          <w:pPr>
            <w:pStyle w:val="D2B642CF012444699742A6E5825DD2591"/>
          </w:pPr>
          <w:r w:rsidRPr="00873459">
            <w:rPr>
              <w:lang w:bidi="lt-LT"/>
            </w:rPr>
            <w:t>7 dienos pastaba</w:t>
          </w:r>
        </w:p>
      </w:docPartBody>
    </w:docPart>
    <w:docPart>
      <w:docPartPr>
        <w:name w:val="E84D617050AD40CFB28555C1DF48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7F35C-6216-4179-A683-33AD16C90334}"/>
      </w:docPartPr>
      <w:docPartBody>
        <w:p w:rsidR="00CD37AE" w:rsidRDefault="00D01AA5" w:rsidP="00D01AA5">
          <w:pPr>
            <w:pStyle w:val="E84D617050AD40CFB28555C1DF48EF34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E468E4EEA88343C0B63C8E4C29419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F2285-D557-4525-905B-5E35CF13839F}"/>
      </w:docPartPr>
      <w:docPartBody>
        <w:p w:rsidR="00CD37AE" w:rsidRDefault="00D01AA5" w:rsidP="00D01AA5">
          <w:pPr>
            <w:pStyle w:val="E468E4EEA88343C0B63C8E4C29419CC9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9E003093FE6F4E18BA736C7E1353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E9C5D-1129-42EE-B604-6644758ADD39}"/>
      </w:docPartPr>
      <w:docPartBody>
        <w:p w:rsidR="00CD37AE" w:rsidRDefault="00D01AA5" w:rsidP="00D01AA5">
          <w:pPr>
            <w:pStyle w:val="9E003093FE6F4E18BA736C7E13538397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0D15AE2999614A20BFC0A2AF54070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0972-8F74-424F-B927-9F6371FB48D9}"/>
      </w:docPartPr>
      <w:docPartBody>
        <w:p w:rsidR="00CD37AE" w:rsidRDefault="00D01AA5" w:rsidP="00D01AA5">
          <w:pPr>
            <w:pStyle w:val="0D15AE2999614A20BFC0A2AF5407095C1"/>
          </w:pPr>
          <w:r w:rsidRPr="00873459">
            <w:rPr>
              <w:lang w:bidi="lt-LT"/>
            </w:rPr>
            <w:t>8 dienos pastaba</w:t>
          </w:r>
        </w:p>
      </w:docPartBody>
    </w:docPart>
    <w:docPart>
      <w:docPartPr>
        <w:name w:val="B4EC71D3287D440BA3848D3734F65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7ED76-96BA-4E4A-89BA-A286279A476C}"/>
      </w:docPartPr>
      <w:docPartBody>
        <w:p w:rsidR="00CD37AE" w:rsidRDefault="00D01AA5" w:rsidP="00D01AA5">
          <w:pPr>
            <w:pStyle w:val="B4EC71D3287D440BA3848D3734F65BE6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731D35E9938F4DC3B56851D3D2F3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75FB6-647D-4FEE-A953-476BEFCF4286}"/>
      </w:docPartPr>
      <w:docPartBody>
        <w:p w:rsidR="00CD37AE" w:rsidRDefault="00D01AA5" w:rsidP="00D01AA5">
          <w:pPr>
            <w:pStyle w:val="731D35E9938F4DC3B56851D3D2F389F9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AC07AFAB207B47AE8DC60311A3C0F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57F54-CF08-4B8A-8746-EE91F59271BC}"/>
      </w:docPartPr>
      <w:docPartBody>
        <w:p w:rsidR="00CD37AE" w:rsidRDefault="00D01AA5" w:rsidP="00D01AA5">
          <w:pPr>
            <w:pStyle w:val="AC07AFAB207B47AE8DC60311A3C0F7AA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F40D933D854943E0BBF03083A92A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0CA6-FF18-4023-852D-19E86496E1B7}"/>
      </w:docPartPr>
      <w:docPartBody>
        <w:p w:rsidR="00CD37AE" w:rsidRDefault="00D01AA5" w:rsidP="00D01AA5">
          <w:pPr>
            <w:pStyle w:val="F40D933D854943E0BBF03083A92A501B1"/>
          </w:pPr>
          <w:r w:rsidRPr="00873459">
            <w:rPr>
              <w:lang w:bidi="lt-LT"/>
            </w:rPr>
            <w:t>9 dienos pastaba</w:t>
          </w:r>
        </w:p>
      </w:docPartBody>
    </w:docPart>
    <w:docPart>
      <w:docPartPr>
        <w:name w:val="706BCF2DC43A4D138A198FBFB65A2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B4AA-E6BA-4B37-9E11-8086FCED2317}"/>
      </w:docPartPr>
      <w:docPartBody>
        <w:p w:rsidR="00CD37AE" w:rsidRDefault="00D01AA5" w:rsidP="00D01AA5">
          <w:pPr>
            <w:pStyle w:val="706BCF2DC43A4D138A198FBFB65A2442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EF474C7F68954592ADD0D33F4C92B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088C0-1FC6-4C39-A17C-3E4EC1FE7EA9}"/>
      </w:docPartPr>
      <w:docPartBody>
        <w:p w:rsidR="00CD37AE" w:rsidRDefault="00D01AA5" w:rsidP="00D01AA5">
          <w:pPr>
            <w:pStyle w:val="EF474C7F68954592ADD0D33F4C92B5A3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4F9E0F5422C144EE979BB0E2826D2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C0A47-DA91-4675-957F-E190C988C13A}"/>
      </w:docPartPr>
      <w:docPartBody>
        <w:p w:rsidR="00CD37AE" w:rsidRDefault="00D01AA5" w:rsidP="00D01AA5">
          <w:pPr>
            <w:pStyle w:val="4F9E0F5422C144EE979BB0E2826D2889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CD064CF13A8D40D4995F224588BE0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79070-808F-494D-BBA4-B4FB2A09E837}"/>
      </w:docPartPr>
      <w:docPartBody>
        <w:p w:rsidR="00CD37AE" w:rsidRDefault="00D01AA5" w:rsidP="00D01AA5">
          <w:pPr>
            <w:pStyle w:val="CD064CF13A8D40D4995F224588BE01961"/>
          </w:pPr>
          <w:r w:rsidRPr="00873459">
            <w:rPr>
              <w:lang w:bidi="lt-LT"/>
            </w:rPr>
            <w:t>10 dienos pastaba</w:t>
          </w:r>
        </w:p>
      </w:docPartBody>
    </w:docPart>
    <w:docPart>
      <w:docPartPr>
        <w:name w:val="6E5C9D0830D24804A314BC144699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6B66-0515-416B-A678-E79728A9B97D}"/>
      </w:docPartPr>
      <w:docPartBody>
        <w:p w:rsidR="00CD37AE" w:rsidRDefault="00D01AA5" w:rsidP="00D01AA5">
          <w:pPr>
            <w:pStyle w:val="6E5C9D0830D24804A314BC144699A0CF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76D35AD0CE2149F888D13E4CAD52A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D0AE2-BC7B-40FB-B30D-1DD98D82FF1E}"/>
      </w:docPartPr>
      <w:docPartBody>
        <w:p w:rsidR="00CD37AE" w:rsidRDefault="00D01AA5" w:rsidP="00D01AA5">
          <w:pPr>
            <w:pStyle w:val="76D35AD0CE2149F888D13E4CAD52A3B8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2D9D26D4EF0D4A6883A0FB30AAED4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E51F-C4C1-4470-9E56-3C2BDB095797}"/>
      </w:docPartPr>
      <w:docPartBody>
        <w:p w:rsidR="00CD37AE" w:rsidRDefault="00D01AA5" w:rsidP="00D01AA5">
          <w:pPr>
            <w:pStyle w:val="2D9D26D4EF0D4A6883A0FB30AAED4589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D91D6F0BA8444477B3AC1FAF72332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F8CE-BAA6-4A09-823F-FF30F7E39A08}"/>
      </w:docPartPr>
      <w:docPartBody>
        <w:p w:rsidR="00CD37AE" w:rsidRDefault="00D01AA5" w:rsidP="00D01AA5">
          <w:pPr>
            <w:pStyle w:val="D91D6F0BA8444477B3AC1FAF723325371"/>
          </w:pPr>
          <w:r w:rsidRPr="00873459">
            <w:rPr>
              <w:lang w:bidi="lt-LT"/>
            </w:rPr>
            <w:t>11 dienos pastaba</w:t>
          </w:r>
        </w:p>
      </w:docPartBody>
    </w:docPart>
    <w:docPart>
      <w:docPartPr>
        <w:name w:val="231750386C5649D0B6EB6D44A6AE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EF89A-EE9B-42FC-BBBB-6F534C8A7612}"/>
      </w:docPartPr>
      <w:docPartBody>
        <w:p w:rsidR="00CD37AE" w:rsidRDefault="00D01AA5" w:rsidP="00D01AA5">
          <w:pPr>
            <w:pStyle w:val="231750386C5649D0B6EB6D44A6AE366B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B49CB84E108F42E098031D8AFDDE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DFC74-6C9C-4D22-BA80-CB7ECECDAB69}"/>
      </w:docPartPr>
      <w:docPartBody>
        <w:p w:rsidR="00CD37AE" w:rsidRDefault="00D01AA5" w:rsidP="00D01AA5">
          <w:pPr>
            <w:pStyle w:val="B49CB84E108F42E098031D8AFDDE8E6A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A48C2180CAA24827AD502F090336A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0764E-67B1-42E3-B329-D9E597D2BA79}"/>
      </w:docPartPr>
      <w:docPartBody>
        <w:p w:rsidR="00CD37AE" w:rsidRDefault="00D01AA5" w:rsidP="00D01AA5">
          <w:pPr>
            <w:pStyle w:val="A48C2180CAA24827AD502F090336A40D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A438E678A9DA4EAAA7C0E91737D42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34FCD-950C-4338-B287-0B4BDB966E17}"/>
      </w:docPartPr>
      <w:docPartBody>
        <w:p w:rsidR="00CD37AE" w:rsidRDefault="00D01AA5" w:rsidP="00D01AA5">
          <w:pPr>
            <w:pStyle w:val="A438E678A9DA4EAAA7C0E91737D42C001"/>
          </w:pPr>
          <w:r w:rsidRPr="00873459">
            <w:rPr>
              <w:lang w:bidi="lt-LT"/>
            </w:rPr>
            <w:t>12 dienos pastaba</w:t>
          </w:r>
        </w:p>
      </w:docPartBody>
    </w:docPart>
    <w:docPart>
      <w:docPartPr>
        <w:name w:val="8EBBCA7342BE400187FFCFB6001BB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73359-0BE7-4904-9D8C-C150BB1F6FA3}"/>
      </w:docPartPr>
      <w:docPartBody>
        <w:p w:rsidR="00CD37AE" w:rsidRDefault="00D01AA5" w:rsidP="00D01AA5">
          <w:pPr>
            <w:pStyle w:val="8EBBCA7342BE400187FFCFB6001BBF05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1E1C3459C78E408095A3F97B20FC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0D460-164B-40D2-821F-A1C33CDA55B5}"/>
      </w:docPartPr>
      <w:docPartBody>
        <w:p w:rsidR="00CD37AE" w:rsidRDefault="00D01AA5" w:rsidP="00D01AA5">
          <w:pPr>
            <w:pStyle w:val="1E1C3459C78E408095A3F97B20FC3643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83316239764D46128873609725DF3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04A8C-FBBB-4F02-8BF4-BD4CC9D36453}"/>
      </w:docPartPr>
      <w:docPartBody>
        <w:p w:rsidR="00CD37AE" w:rsidRDefault="00D01AA5" w:rsidP="00D01AA5">
          <w:pPr>
            <w:pStyle w:val="83316239764D46128873609725DF32EA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772EBB067C624794A0C0BE1ECE73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9155-0FC5-4A4B-AB33-24956759D5C4}"/>
      </w:docPartPr>
      <w:docPartBody>
        <w:p w:rsidR="00CD37AE" w:rsidRDefault="00D01AA5" w:rsidP="00D01AA5">
          <w:pPr>
            <w:pStyle w:val="772EBB067C624794A0C0BE1ECE7381871"/>
          </w:pPr>
          <w:r w:rsidRPr="00873459">
            <w:rPr>
              <w:lang w:bidi="lt-LT"/>
            </w:rPr>
            <w:t>13 dienos pastaba</w:t>
          </w:r>
        </w:p>
      </w:docPartBody>
    </w:docPart>
    <w:docPart>
      <w:docPartPr>
        <w:name w:val="4761FFA8F0824A12A4F6E6608ADF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543F-3576-4175-9FFA-E27FD1FEB8EB}"/>
      </w:docPartPr>
      <w:docPartBody>
        <w:p w:rsidR="00CD37AE" w:rsidRDefault="00D01AA5" w:rsidP="00D01AA5">
          <w:pPr>
            <w:pStyle w:val="4761FFA8F0824A12A4F6E6608ADFC63E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005B465130AB42049928516B9AE84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E56E-6937-495C-BC4A-69ECDF364CFF}"/>
      </w:docPartPr>
      <w:docPartBody>
        <w:p w:rsidR="00CD37AE" w:rsidRDefault="00D01AA5" w:rsidP="00D01AA5">
          <w:pPr>
            <w:pStyle w:val="005B465130AB42049928516B9AE84DD3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E7625AF4D8F14874A905FFE6B3B26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54E11-AE5D-410D-B0B8-49CE9E8EE367}"/>
      </w:docPartPr>
      <w:docPartBody>
        <w:p w:rsidR="00CD37AE" w:rsidRDefault="00D01AA5" w:rsidP="00D01AA5">
          <w:pPr>
            <w:pStyle w:val="E7625AF4D8F14874A905FFE6B3B2647B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681E87394338477A8085875FF1E77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1E1EA-6532-4E44-9C76-41DC9A997FDF}"/>
      </w:docPartPr>
      <w:docPartBody>
        <w:p w:rsidR="00CD37AE" w:rsidRDefault="00D01AA5" w:rsidP="00D01AA5">
          <w:pPr>
            <w:pStyle w:val="681E87394338477A8085875FF1E77A6C1"/>
          </w:pPr>
          <w:r w:rsidRPr="00873459">
            <w:rPr>
              <w:lang w:bidi="lt-LT"/>
            </w:rPr>
            <w:t>14 dienos pastaba</w:t>
          </w:r>
        </w:p>
      </w:docPartBody>
    </w:docPart>
    <w:docPart>
      <w:docPartPr>
        <w:name w:val="654795893C6C47EB88AD430CB2F0E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C634-8C40-4CCF-9934-52E772E641AD}"/>
      </w:docPartPr>
      <w:docPartBody>
        <w:p w:rsidR="00CD37AE" w:rsidRDefault="00D01AA5" w:rsidP="00D01AA5">
          <w:pPr>
            <w:pStyle w:val="654795893C6C47EB88AD430CB2F0E8A5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FB2A791865704D4FBFC9632EA5ED5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C47E5-B93F-4CDA-AFD3-4430AD9F7367}"/>
      </w:docPartPr>
      <w:docPartBody>
        <w:p w:rsidR="00CD37AE" w:rsidRDefault="00D01AA5" w:rsidP="00D01AA5">
          <w:pPr>
            <w:pStyle w:val="FB2A791865704D4FBFC9632EA5ED5C7B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FB8CA5A2A7034E06904D350D636F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7FA2-88D0-4BF7-AC3C-6F6821E73E49}"/>
      </w:docPartPr>
      <w:docPartBody>
        <w:p w:rsidR="00CD37AE" w:rsidRDefault="00D01AA5" w:rsidP="00D01AA5">
          <w:pPr>
            <w:pStyle w:val="FB8CA5A2A7034E06904D350D636F9289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97AE6DEE635C49859CE18718AA41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6C756-D43E-4922-B0A6-91DAF04379E7}"/>
      </w:docPartPr>
      <w:docPartBody>
        <w:p w:rsidR="00CD37AE" w:rsidRDefault="00D01AA5" w:rsidP="00D01AA5">
          <w:pPr>
            <w:pStyle w:val="97AE6DEE635C49859CE18718AA41C2311"/>
          </w:pPr>
          <w:r w:rsidRPr="00873459">
            <w:rPr>
              <w:lang w:bidi="lt-LT"/>
            </w:rPr>
            <w:t>15 dienos pastaba</w:t>
          </w:r>
        </w:p>
      </w:docPartBody>
    </w:docPart>
    <w:docPart>
      <w:docPartPr>
        <w:name w:val="672773FDAFF14475927EC8E9A756E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F2FFE-6E23-4846-A37A-3A7D6024A2BE}"/>
      </w:docPartPr>
      <w:docPartBody>
        <w:p w:rsidR="00CD37AE" w:rsidRDefault="00D01AA5" w:rsidP="00D01AA5">
          <w:pPr>
            <w:pStyle w:val="672773FDAFF14475927EC8E9A756EC5B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3BA93AC78D9F44FA8CBB77B0E2F6A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9437-E06D-4719-984F-1DA449C9F7E1}"/>
      </w:docPartPr>
      <w:docPartBody>
        <w:p w:rsidR="00CD37AE" w:rsidRDefault="00D01AA5" w:rsidP="00D01AA5">
          <w:pPr>
            <w:pStyle w:val="3BA93AC78D9F44FA8CBB77B0E2F6A10F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7DEA4431DFC0427F9359C6063EB2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CD915-57D9-4789-BCDE-9C9EF5E7C372}"/>
      </w:docPartPr>
      <w:docPartBody>
        <w:p w:rsidR="00CD37AE" w:rsidRDefault="00D01AA5" w:rsidP="00D01AA5">
          <w:pPr>
            <w:pStyle w:val="7DEA4431DFC0427F9359C6063EB2F1BA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B3DCDAB14A854213AEAF390930D3A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1453-2D14-4388-856C-02A4CAE867C8}"/>
      </w:docPartPr>
      <w:docPartBody>
        <w:p w:rsidR="00CD37AE" w:rsidRDefault="00D01AA5" w:rsidP="00D01AA5">
          <w:pPr>
            <w:pStyle w:val="B3DCDAB14A854213AEAF390930D3A5731"/>
          </w:pPr>
          <w:r w:rsidRPr="00873459">
            <w:rPr>
              <w:lang w:bidi="lt-LT"/>
            </w:rPr>
            <w:t>16 dienos pastaba</w:t>
          </w:r>
        </w:p>
      </w:docPartBody>
    </w:docPart>
    <w:docPart>
      <w:docPartPr>
        <w:name w:val="CC253115850A47018B8449E5EA91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105F6-8327-43A5-941E-1A358012377E}"/>
      </w:docPartPr>
      <w:docPartBody>
        <w:p w:rsidR="00CD37AE" w:rsidRDefault="00D01AA5" w:rsidP="00D01AA5">
          <w:pPr>
            <w:pStyle w:val="CC253115850A47018B8449E5EA912E20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002019E480D543A2A7F2724A31321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BB208-78A2-43BF-B736-5D744B12E2CB}"/>
      </w:docPartPr>
      <w:docPartBody>
        <w:p w:rsidR="00CD37AE" w:rsidRDefault="00D01AA5" w:rsidP="00D01AA5">
          <w:pPr>
            <w:pStyle w:val="002019E480D543A2A7F2724A313217D5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C914406D22A543DDA276090F3BC13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871D8-6222-4FB0-8DC9-1A1D5A7998AA}"/>
      </w:docPartPr>
      <w:docPartBody>
        <w:p w:rsidR="00CD37AE" w:rsidRDefault="00D01AA5" w:rsidP="00D01AA5">
          <w:pPr>
            <w:pStyle w:val="C914406D22A543DDA276090F3BC132B5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CD902A2582D1455E98841D76386BD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8042D-DEEF-454F-9DB5-587F059BCA33}"/>
      </w:docPartPr>
      <w:docPartBody>
        <w:p w:rsidR="00CD37AE" w:rsidRDefault="00D01AA5" w:rsidP="00D01AA5">
          <w:pPr>
            <w:pStyle w:val="CD902A2582D1455E98841D76386BDDC71"/>
          </w:pPr>
          <w:r w:rsidRPr="00873459">
            <w:rPr>
              <w:lang w:bidi="lt-LT"/>
            </w:rPr>
            <w:t>17 dienos pastaba</w:t>
          </w:r>
        </w:p>
      </w:docPartBody>
    </w:docPart>
    <w:docPart>
      <w:docPartPr>
        <w:name w:val="BC62A298167C429BAC37131214CA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A78F7-2B3A-48B2-B1DD-F2BF85604AB5}"/>
      </w:docPartPr>
      <w:docPartBody>
        <w:p w:rsidR="00CD37AE" w:rsidRDefault="00D01AA5" w:rsidP="00D01AA5">
          <w:pPr>
            <w:pStyle w:val="BC62A298167C429BAC37131214CA2E72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B8336314E88B4611A8330944C6BC2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E756F-4ECA-4B95-97A8-34D9A25C80C9}"/>
      </w:docPartPr>
      <w:docPartBody>
        <w:p w:rsidR="00CD37AE" w:rsidRDefault="00D01AA5" w:rsidP="00D01AA5">
          <w:pPr>
            <w:pStyle w:val="B8336314E88B4611A8330944C6BC281F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4B1105270C344CB2AE41DB55EF615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2D18-974C-4094-AFA0-3F3BD2D9043D}"/>
      </w:docPartPr>
      <w:docPartBody>
        <w:p w:rsidR="00CD37AE" w:rsidRDefault="00D01AA5" w:rsidP="00D01AA5">
          <w:pPr>
            <w:pStyle w:val="4B1105270C344CB2AE41DB55EF615379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AC811D0815844811BC98FFE1B7561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FD46B-D5D0-42C7-959F-6C0E92858661}"/>
      </w:docPartPr>
      <w:docPartBody>
        <w:p w:rsidR="00CD37AE" w:rsidRDefault="00D01AA5" w:rsidP="00D01AA5">
          <w:pPr>
            <w:pStyle w:val="AC811D0815844811BC98FFE1B756141A1"/>
          </w:pPr>
          <w:r w:rsidRPr="00873459">
            <w:rPr>
              <w:lang w:bidi="lt-LT"/>
            </w:rPr>
            <w:t>18 dienos pastaba</w:t>
          </w:r>
        </w:p>
      </w:docPartBody>
    </w:docPart>
    <w:docPart>
      <w:docPartPr>
        <w:name w:val="4817086F4DDC49A3A0B64E77F469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ADB15-34A9-4C8C-A7A3-6E2A624CCDFB}"/>
      </w:docPartPr>
      <w:docPartBody>
        <w:p w:rsidR="00CD37AE" w:rsidRDefault="00D01AA5" w:rsidP="00D01AA5">
          <w:pPr>
            <w:pStyle w:val="4817086F4DDC49A3A0B64E77F4697A87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1106769B501349378FEE8DF3BC15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57E62-6313-46A2-9BED-7EB65A0B357E}"/>
      </w:docPartPr>
      <w:docPartBody>
        <w:p w:rsidR="00CD37AE" w:rsidRDefault="00D01AA5" w:rsidP="00D01AA5">
          <w:pPr>
            <w:pStyle w:val="1106769B501349378FEE8DF3BC151C80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765B9364D78642838C16A6CFF179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C5CA-DBBD-4523-91C6-9E95F22AC4A3}"/>
      </w:docPartPr>
      <w:docPartBody>
        <w:p w:rsidR="00CD37AE" w:rsidRDefault="00D01AA5" w:rsidP="00D01AA5">
          <w:pPr>
            <w:pStyle w:val="765B9364D78642838C16A6CFF179EE8C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7FC4AC43F6894B1095501E6E602B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AFDA0-EE01-4DB1-A7BC-364B7605BD3D}"/>
      </w:docPartPr>
      <w:docPartBody>
        <w:p w:rsidR="00CD37AE" w:rsidRDefault="00D01AA5" w:rsidP="00D01AA5">
          <w:pPr>
            <w:pStyle w:val="7FC4AC43F6894B1095501E6E602BDFED1"/>
          </w:pPr>
          <w:r w:rsidRPr="00873459">
            <w:rPr>
              <w:lang w:bidi="lt-LT"/>
            </w:rPr>
            <w:t>19 dienos pastaba</w:t>
          </w:r>
        </w:p>
      </w:docPartBody>
    </w:docPart>
    <w:docPart>
      <w:docPartPr>
        <w:name w:val="C2E21B2DFC5F4DCFB080C3F652256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99391-CCF9-417E-92C6-DC30E29687F6}"/>
      </w:docPartPr>
      <w:docPartBody>
        <w:p w:rsidR="00CD37AE" w:rsidRDefault="00D01AA5" w:rsidP="00D01AA5">
          <w:pPr>
            <w:pStyle w:val="C2E21B2DFC5F4DCFB080C3F652256881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92B0EE85F8B342A58B1F726C1632B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F3172-A502-4074-A11D-FB809C028635}"/>
      </w:docPartPr>
      <w:docPartBody>
        <w:p w:rsidR="00CD37AE" w:rsidRDefault="00D01AA5" w:rsidP="00D01AA5">
          <w:pPr>
            <w:pStyle w:val="92B0EE85F8B342A58B1F726C1632B25C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7BFC71EB750C44AAB4B04EC3FEE91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DF7F0-DF8A-4FE0-9744-97858C758052}"/>
      </w:docPartPr>
      <w:docPartBody>
        <w:p w:rsidR="00CD37AE" w:rsidRDefault="00D01AA5" w:rsidP="00D01AA5">
          <w:pPr>
            <w:pStyle w:val="7BFC71EB750C44AAB4B04EC3FEE910E6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B02E910A1DCF4E2895EA4CCB7064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2FD57-0A9E-4664-A8B5-8D2220415B7D}"/>
      </w:docPartPr>
      <w:docPartBody>
        <w:p w:rsidR="00CD37AE" w:rsidRDefault="00D01AA5" w:rsidP="00D01AA5">
          <w:pPr>
            <w:pStyle w:val="B02E910A1DCF4E2895EA4CCB7064BD241"/>
          </w:pPr>
          <w:r w:rsidRPr="00873459">
            <w:rPr>
              <w:lang w:bidi="lt-LT"/>
            </w:rPr>
            <w:t>20 dienos pastaba</w:t>
          </w:r>
        </w:p>
      </w:docPartBody>
    </w:docPart>
    <w:docPart>
      <w:docPartPr>
        <w:name w:val="150E1C1A10944D58978167B7A274D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F7782-E3C5-4CBD-851C-A7A35B4804C1}"/>
      </w:docPartPr>
      <w:docPartBody>
        <w:p w:rsidR="00CD37AE" w:rsidRDefault="00D01AA5" w:rsidP="00D01AA5">
          <w:pPr>
            <w:pStyle w:val="150E1C1A10944D58978167B7A274D68E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5D5F63CB5B40427EA2C16E2F5EBA9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06AC5-4A2A-48B6-AA52-9A15862D789F}"/>
      </w:docPartPr>
      <w:docPartBody>
        <w:p w:rsidR="00CD37AE" w:rsidRDefault="00D01AA5" w:rsidP="00D01AA5">
          <w:pPr>
            <w:pStyle w:val="5D5F63CB5B40427EA2C16E2F5EBA9CFF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57B722DCD483449F94E6D67A2F8AB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6F7DF-387A-4581-AFAD-A258E7D52A7B}"/>
      </w:docPartPr>
      <w:docPartBody>
        <w:p w:rsidR="00CD37AE" w:rsidRDefault="00D01AA5" w:rsidP="00D01AA5">
          <w:pPr>
            <w:pStyle w:val="57B722DCD483449F94E6D67A2F8AB128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9AA5EEC254F2431EB3B902344E0CD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2A57A-0663-4F25-97AD-399F2298E5D5}"/>
      </w:docPartPr>
      <w:docPartBody>
        <w:p w:rsidR="00CD37AE" w:rsidRDefault="00D01AA5" w:rsidP="00D01AA5">
          <w:pPr>
            <w:pStyle w:val="9AA5EEC254F2431EB3B902344E0CD9B11"/>
          </w:pPr>
          <w:r w:rsidRPr="00873459">
            <w:rPr>
              <w:lang w:bidi="lt-LT"/>
            </w:rPr>
            <w:t>21 dienos pastaba</w:t>
          </w:r>
        </w:p>
      </w:docPartBody>
    </w:docPart>
    <w:docPart>
      <w:docPartPr>
        <w:name w:val="2E0F81C85B354053B91B7A6A3022D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41D7-360A-47C4-8C1F-4F013242EF93}"/>
      </w:docPartPr>
      <w:docPartBody>
        <w:p w:rsidR="00CD37AE" w:rsidRDefault="00D01AA5" w:rsidP="00D01AA5">
          <w:pPr>
            <w:pStyle w:val="2E0F81C85B354053B91B7A6A3022D3B9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86D38061C3094A6BA2C5FC31647D1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39CCA-62BC-4DA8-AB43-4D9557F3AE20}"/>
      </w:docPartPr>
      <w:docPartBody>
        <w:p w:rsidR="00CD37AE" w:rsidRDefault="00D01AA5" w:rsidP="00D01AA5">
          <w:pPr>
            <w:pStyle w:val="86D38061C3094A6BA2C5FC31647D13BA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F83997D99BC3482AAD36269E2078B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2743D-90F8-40C0-A6F3-50826382A35A}"/>
      </w:docPartPr>
      <w:docPartBody>
        <w:p w:rsidR="00CD37AE" w:rsidRDefault="00D01AA5" w:rsidP="00D01AA5">
          <w:pPr>
            <w:pStyle w:val="F83997D99BC3482AAD36269E2078B767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8B65A76F52BF4DF486C10BAF48C1D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965E-2400-4A41-ADB4-62E9F4621234}"/>
      </w:docPartPr>
      <w:docPartBody>
        <w:p w:rsidR="00CD37AE" w:rsidRDefault="00D01AA5" w:rsidP="00D01AA5">
          <w:pPr>
            <w:pStyle w:val="8B65A76F52BF4DF486C10BAF48C1DF671"/>
          </w:pPr>
          <w:r w:rsidRPr="00873459">
            <w:rPr>
              <w:lang w:bidi="lt-LT"/>
            </w:rPr>
            <w:t>22 dienos pastaba</w:t>
          </w:r>
        </w:p>
      </w:docPartBody>
    </w:docPart>
    <w:docPart>
      <w:docPartPr>
        <w:name w:val="E4E9A0B0C4724638891A11DE8D9AE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FEEB1-ECCB-408A-AC20-3669F06D5215}"/>
      </w:docPartPr>
      <w:docPartBody>
        <w:p w:rsidR="00CD37AE" w:rsidRDefault="00D01AA5" w:rsidP="00D01AA5">
          <w:pPr>
            <w:pStyle w:val="E4E9A0B0C4724638891A11DE8D9AE03C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7132F3539993485A8C5F9A501BEE3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9C857-B49F-490F-8FAA-78D38E5C4217}"/>
      </w:docPartPr>
      <w:docPartBody>
        <w:p w:rsidR="00CD37AE" w:rsidRDefault="00D01AA5" w:rsidP="00D01AA5">
          <w:pPr>
            <w:pStyle w:val="7132F3539993485A8C5F9A501BEE3E9B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A99FD7158D5B44918187A0C7984F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808AC-D5BE-4FC9-8376-0A4F25BC7AE0}"/>
      </w:docPartPr>
      <w:docPartBody>
        <w:p w:rsidR="00CD37AE" w:rsidRDefault="00D01AA5" w:rsidP="00D01AA5">
          <w:pPr>
            <w:pStyle w:val="A99FD7158D5B44918187A0C7984F3E74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7EBE09F7735A4DDB85044F4CA702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A0E3B-1BF9-4BDD-8229-0F87D52C4663}"/>
      </w:docPartPr>
      <w:docPartBody>
        <w:p w:rsidR="00CD37AE" w:rsidRDefault="00D01AA5" w:rsidP="00D01AA5">
          <w:pPr>
            <w:pStyle w:val="7EBE09F7735A4DDB85044F4CA70267611"/>
          </w:pPr>
          <w:r w:rsidRPr="00873459">
            <w:rPr>
              <w:lang w:bidi="lt-LT"/>
            </w:rPr>
            <w:t>23 dienos pastaba</w:t>
          </w:r>
        </w:p>
      </w:docPartBody>
    </w:docPart>
    <w:docPart>
      <w:docPartPr>
        <w:name w:val="C258B2A40BCA44CE9F5119C72B401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14C42-688E-4B1B-BF65-0F06B851ABE1}"/>
      </w:docPartPr>
      <w:docPartBody>
        <w:p w:rsidR="00CD37AE" w:rsidRDefault="00D01AA5" w:rsidP="00D01AA5">
          <w:pPr>
            <w:pStyle w:val="C258B2A40BCA44CE9F5119C72B401A7E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EBC42E2BCA364EC2AE728698C4FB0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A60B0-304B-4310-AB2F-809AAB96EE51}"/>
      </w:docPartPr>
      <w:docPartBody>
        <w:p w:rsidR="00CD37AE" w:rsidRDefault="00D01AA5" w:rsidP="00D01AA5">
          <w:pPr>
            <w:pStyle w:val="EBC42E2BCA364EC2AE728698C4FB007B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5B8D88767E5549A296D60DA0683F3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3BAA7-2412-44D4-AEE2-EA36F36B620A}"/>
      </w:docPartPr>
      <w:docPartBody>
        <w:p w:rsidR="00CD37AE" w:rsidRDefault="00D01AA5" w:rsidP="00D01AA5">
          <w:pPr>
            <w:pStyle w:val="5B8D88767E5549A296D60DA0683F30BD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14B679C8A3244AB1BBDBF70A56E8C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150A4-B8A4-4A1F-9F85-CFCDA2C8A32F}"/>
      </w:docPartPr>
      <w:docPartBody>
        <w:p w:rsidR="00CD37AE" w:rsidRDefault="00D01AA5" w:rsidP="00D01AA5">
          <w:pPr>
            <w:pStyle w:val="14B679C8A3244AB1BBDBF70A56E8C5861"/>
          </w:pPr>
          <w:r w:rsidRPr="00873459">
            <w:rPr>
              <w:lang w:bidi="lt-LT"/>
            </w:rPr>
            <w:t>24 dienos pastaba</w:t>
          </w:r>
        </w:p>
      </w:docPartBody>
    </w:docPart>
    <w:docPart>
      <w:docPartPr>
        <w:name w:val="8E9EF296D2CF4E61BF19CC00A6000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BF3C-389C-4F15-979F-9EAB3BB90EB1}"/>
      </w:docPartPr>
      <w:docPartBody>
        <w:p w:rsidR="00CD37AE" w:rsidRDefault="00D01AA5" w:rsidP="00D01AA5">
          <w:pPr>
            <w:pStyle w:val="8E9EF296D2CF4E61BF19CC00A600017F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FB24CBBC998640609192CC47FE1B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DC864-3411-4E80-B396-D92A862F33C1}"/>
      </w:docPartPr>
      <w:docPartBody>
        <w:p w:rsidR="00CD37AE" w:rsidRDefault="00D01AA5" w:rsidP="00D01AA5">
          <w:pPr>
            <w:pStyle w:val="FB24CBBC998640609192CC47FE1BC4C9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42571081F96E4FF1A5574C001BF56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3F282-39AA-4F7D-8E27-C7E631C80AC6}"/>
      </w:docPartPr>
      <w:docPartBody>
        <w:p w:rsidR="00CD37AE" w:rsidRDefault="00D01AA5" w:rsidP="00D01AA5">
          <w:pPr>
            <w:pStyle w:val="42571081F96E4FF1A5574C001BF56CA6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7670CBBF52B24D989540484455896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96A6-F5A6-4ACA-81AE-61DCC1B5D77D}"/>
      </w:docPartPr>
      <w:docPartBody>
        <w:p w:rsidR="00CD37AE" w:rsidRDefault="00D01AA5" w:rsidP="00D01AA5">
          <w:pPr>
            <w:pStyle w:val="7670CBBF52B24D9895404844558960971"/>
          </w:pPr>
          <w:r w:rsidRPr="00873459">
            <w:rPr>
              <w:lang w:bidi="lt-LT"/>
            </w:rPr>
            <w:t>25 dienos pastaba</w:t>
          </w:r>
        </w:p>
      </w:docPartBody>
    </w:docPart>
    <w:docPart>
      <w:docPartPr>
        <w:name w:val="1C7492A5BDB4486EAA44FAE8F415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131A6-16DD-4388-95EA-A57910CD5123}"/>
      </w:docPartPr>
      <w:docPartBody>
        <w:p w:rsidR="00CD37AE" w:rsidRDefault="00D01AA5" w:rsidP="00D01AA5">
          <w:pPr>
            <w:pStyle w:val="1C7492A5BDB4486EAA44FAE8F41502F8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86FBE8930CA145E18EF9D23141F83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5CCF3-CA15-4D17-8F78-1EE669E4D5C3}"/>
      </w:docPartPr>
      <w:docPartBody>
        <w:p w:rsidR="00CD37AE" w:rsidRDefault="00D01AA5" w:rsidP="00D01AA5">
          <w:pPr>
            <w:pStyle w:val="86FBE8930CA145E18EF9D23141F833D4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5576142F04A54BDA84DB1F82CCCCF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68C2-CC17-4C91-9D8A-28EF6924F7B2}"/>
      </w:docPartPr>
      <w:docPartBody>
        <w:p w:rsidR="00CD37AE" w:rsidRDefault="00D01AA5" w:rsidP="00D01AA5">
          <w:pPr>
            <w:pStyle w:val="5576142F04A54BDA84DB1F82CCCCF45F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904772A51F1F470AA715F916FB77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D915-C066-49C9-94DF-F4AECC6BE57E}"/>
      </w:docPartPr>
      <w:docPartBody>
        <w:p w:rsidR="00CD37AE" w:rsidRDefault="00D01AA5" w:rsidP="00D01AA5">
          <w:pPr>
            <w:pStyle w:val="904772A51F1F470AA715F916FB7745201"/>
          </w:pPr>
          <w:r w:rsidRPr="00873459">
            <w:rPr>
              <w:lang w:bidi="lt-LT"/>
            </w:rPr>
            <w:t>26 dienos pastaba</w:t>
          </w:r>
        </w:p>
      </w:docPartBody>
    </w:docPart>
    <w:docPart>
      <w:docPartPr>
        <w:name w:val="E06FCAA337A14AF596E0139BFADEB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2AA54-26CF-4F9D-B04B-7C5B38D62789}"/>
      </w:docPartPr>
      <w:docPartBody>
        <w:p w:rsidR="00CD37AE" w:rsidRDefault="00D01AA5" w:rsidP="00D01AA5">
          <w:pPr>
            <w:pStyle w:val="E06FCAA337A14AF596E0139BFADEB595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D9B2291983464636AEA1F62EC0DAA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24915-52B4-4815-813B-C40E3BF894E3}"/>
      </w:docPartPr>
      <w:docPartBody>
        <w:p w:rsidR="00CD37AE" w:rsidRDefault="00D01AA5" w:rsidP="00D01AA5">
          <w:pPr>
            <w:pStyle w:val="D9B2291983464636AEA1F62EC0DAA668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0D8DABEB0D6D48E28DAFB0FDCB90D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85F4-5432-4C60-B157-863A8C3B3E04}"/>
      </w:docPartPr>
      <w:docPartBody>
        <w:p w:rsidR="00CD37AE" w:rsidRDefault="00D01AA5" w:rsidP="00D01AA5">
          <w:pPr>
            <w:pStyle w:val="0D8DABEB0D6D48E28DAFB0FDCB90D2A6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E9FD1B847E934BBA836BA7DBD388D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EE6B2-7206-41D7-A616-C9AEBA6DEC2D}"/>
      </w:docPartPr>
      <w:docPartBody>
        <w:p w:rsidR="00CD37AE" w:rsidRDefault="00D01AA5" w:rsidP="00D01AA5">
          <w:pPr>
            <w:pStyle w:val="E9FD1B847E934BBA836BA7DBD388D3B51"/>
          </w:pPr>
          <w:r w:rsidRPr="00873459">
            <w:rPr>
              <w:lang w:bidi="lt-LT"/>
            </w:rPr>
            <w:t>27 dienos pastaba</w:t>
          </w:r>
        </w:p>
      </w:docPartBody>
    </w:docPart>
    <w:docPart>
      <w:docPartPr>
        <w:name w:val="4D4919CC679340F38B5553B9DEF71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F6849-34ED-4DAF-AA81-1F9C07D6E656}"/>
      </w:docPartPr>
      <w:docPartBody>
        <w:p w:rsidR="00CD37AE" w:rsidRDefault="00D01AA5" w:rsidP="00D01AA5">
          <w:pPr>
            <w:pStyle w:val="4D4919CC679340F38B5553B9DEF713BE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F2D44CAAD79F434594022687E8F3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B9F7-E896-4A38-80D2-AC90086929FA}"/>
      </w:docPartPr>
      <w:docPartBody>
        <w:p w:rsidR="00CD37AE" w:rsidRDefault="00D01AA5" w:rsidP="00D01AA5">
          <w:pPr>
            <w:pStyle w:val="F2D44CAAD79F434594022687E8F3A7F6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8F5F489B40B04006871767C6A02B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AB574-BC91-4DD7-80EE-2ACF9AA159A3}"/>
      </w:docPartPr>
      <w:docPartBody>
        <w:p w:rsidR="00CD37AE" w:rsidRDefault="00D01AA5" w:rsidP="00D01AA5">
          <w:pPr>
            <w:pStyle w:val="8F5F489B40B04006871767C6A02B1098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8879B71B10BF4BB8B82B5B8B8E634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6215C-0A53-403A-BE75-013E23C16D10}"/>
      </w:docPartPr>
      <w:docPartBody>
        <w:p w:rsidR="00CD37AE" w:rsidRDefault="00D01AA5" w:rsidP="00D01AA5">
          <w:pPr>
            <w:pStyle w:val="8879B71B10BF4BB8B82B5B8B8E6345741"/>
          </w:pPr>
          <w:r w:rsidRPr="00873459">
            <w:rPr>
              <w:lang w:bidi="lt-LT"/>
            </w:rPr>
            <w:t>28 dienos pastaba</w:t>
          </w:r>
        </w:p>
      </w:docPartBody>
    </w:docPart>
    <w:docPart>
      <w:docPartPr>
        <w:name w:val="223E2BE192484B13B113283D4324B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03A90-4F94-4996-8476-A12ABC5E9E05}"/>
      </w:docPartPr>
      <w:docPartBody>
        <w:p w:rsidR="00CD37AE" w:rsidRDefault="00D01AA5" w:rsidP="00D01AA5">
          <w:pPr>
            <w:pStyle w:val="223E2BE192484B13B113283D4324B9F5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6F69BC8FBE144DE2B236FBA1002E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EE094-733C-4ADC-84E1-F09C25ABD0EC}"/>
      </w:docPartPr>
      <w:docPartBody>
        <w:p w:rsidR="00CD37AE" w:rsidRDefault="00D01AA5" w:rsidP="00D01AA5">
          <w:pPr>
            <w:pStyle w:val="6F69BC8FBE144DE2B236FBA1002E428C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04219036206D44458835C0D93985E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92BB4-A98A-4DDD-B329-5F1572987C23}"/>
      </w:docPartPr>
      <w:docPartBody>
        <w:p w:rsidR="00CD37AE" w:rsidRDefault="00D01AA5" w:rsidP="00D01AA5">
          <w:pPr>
            <w:pStyle w:val="04219036206D44458835C0D93985EF00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4E4994EC286E437ABA4327DD04E42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F398-FC17-4256-9E40-76CC8D6F6087}"/>
      </w:docPartPr>
      <w:docPartBody>
        <w:p w:rsidR="00CD37AE" w:rsidRDefault="00D01AA5" w:rsidP="00D01AA5">
          <w:pPr>
            <w:pStyle w:val="4E4994EC286E437ABA4327DD04E425E31"/>
          </w:pPr>
          <w:r w:rsidRPr="00873459">
            <w:rPr>
              <w:lang w:bidi="lt-LT"/>
            </w:rPr>
            <w:t>29 dienos pastaba</w:t>
          </w:r>
        </w:p>
      </w:docPartBody>
    </w:docPart>
    <w:docPart>
      <w:docPartPr>
        <w:name w:val="1E7558ACD2B74B4C891C93A2A7D0F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8FDB2-5C3B-4D46-9E74-69934818A947}"/>
      </w:docPartPr>
      <w:docPartBody>
        <w:p w:rsidR="00CD37AE" w:rsidRDefault="00D01AA5" w:rsidP="00D01AA5">
          <w:pPr>
            <w:pStyle w:val="1E7558ACD2B74B4C891C93A2A7D0F8CC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5F603BD0D1F4463EA1451600997D8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DCA25-0B58-424E-AC20-E1EEBFB4BC07}"/>
      </w:docPartPr>
      <w:docPartBody>
        <w:p w:rsidR="00CD37AE" w:rsidRDefault="00D01AA5" w:rsidP="00D01AA5">
          <w:pPr>
            <w:pStyle w:val="5F603BD0D1F4463EA1451600997D8F64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739F92D74BD44ED3846C1F23AD277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0D215-9547-4844-938A-35C52B86E3AD}"/>
      </w:docPartPr>
      <w:docPartBody>
        <w:p w:rsidR="00CD37AE" w:rsidRDefault="00D01AA5" w:rsidP="00D01AA5">
          <w:pPr>
            <w:pStyle w:val="739F92D74BD44ED3846C1F23AD2778DF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AC88B37695EC448BAC02C418375B4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C575F-1D44-4BD6-9839-8FC7C0DD6866}"/>
      </w:docPartPr>
      <w:docPartBody>
        <w:p w:rsidR="00CD37AE" w:rsidRDefault="00D01AA5" w:rsidP="00D01AA5">
          <w:pPr>
            <w:pStyle w:val="AC88B37695EC448BAC02C418375B426D1"/>
          </w:pPr>
          <w:r w:rsidRPr="00873459">
            <w:rPr>
              <w:lang w:bidi="lt-LT"/>
            </w:rPr>
            <w:t>30 dienos pastaba</w:t>
          </w:r>
        </w:p>
      </w:docPartBody>
    </w:docPart>
    <w:docPart>
      <w:docPartPr>
        <w:name w:val="48F02221684C4F13AB6355EC4FBBF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23F0-88F6-478E-A9E0-AB7F126D976A}"/>
      </w:docPartPr>
      <w:docPartBody>
        <w:p w:rsidR="00CD37AE" w:rsidRDefault="00D01AA5" w:rsidP="00D01AA5">
          <w:pPr>
            <w:pStyle w:val="48F02221684C4F13AB6355EC4FBBFECB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DEAF33CB4FEF4B5380CD14A67EE28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32D75-CAA2-4806-963C-D076E35D55D8}"/>
      </w:docPartPr>
      <w:docPartBody>
        <w:p w:rsidR="00CD37AE" w:rsidRDefault="00D01AA5" w:rsidP="00D01AA5">
          <w:pPr>
            <w:pStyle w:val="DEAF33CB4FEF4B5380CD14A67EE289C01"/>
          </w:pPr>
          <w:r w:rsidRPr="00873459">
            <w:rPr>
              <w:lang w:bidi="lt-LT"/>
            </w:rPr>
            <w:t>31 dienos pastaba</w:t>
          </w:r>
        </w:p>
      </w:docPartBody>
    </w:docPart>
    <w:docPart>
      <w:docPartPr>
        <w:name w:val="36CF0EBEE29540049A1C3E07E18EA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CE6BD-CC70-4C7D-AE88-190927391D2F}"/>
      </w:docPartPr>
      <w:docPartBody>
        <w:p w:rsidR="00CD37AE" w:rsidRDefault="00D01AA5" w:rsidP="00D01AA5">
          <w:pPr>
            <w:pStyle w:val="36CF0EBEE29540049A1C3E07E18EAB1F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B8B7CD9594924AAFBC3C73D0DE51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785B-F076-4DAE-A13E-0F06AE5BB26F}"/>
      </w:docPartPr>
      <w:docPartBody>
        <w:p w:rsidR="00CD37AE" w:rsidRDefault="00D01AA5" w:rsidP="00D01AA5">
          <w:pPr>
            <w:pStyle w:val="B8B7CD9594924AAFBC3C73D0DE515610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74E1667E267944C291713CB4AEEDE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EEB7-D4E6-46BC-8F9A-BCE4C7EE4DF6}"/>
      </w:docPartPr>
      <w:docPartBody>
        <w:p w:rsidR="00CD37AE" w:rsidRDefault="00D01AA5" w:rsidP="00D01AA5">
          <w:pPr>
            <w:pStyle w:val="74E1667E267944C291713CB4AEEDE372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B1D53C8760B54068A2ABC107E346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E45A1-8A08-42E3-9446-CAD77EA32247}"/>
      </w:docPartPr>
      <w:docPartBody>
        <w:p w:rsidR="00CD37AE" w:rsidRDefault="00D01AA5" w:rsidP="00D01AA5">
          <w:pPr>
            <w:pStyle w:val="B1D53C8760B54068A2ABC107E3464E2C1"/>
          </w:pPr>
          <w:r w:rsidRPr="00873459">
            <w:rPr>
              <w:lang w:bidi="lt-LT"/>
            </w:rPr>
            <w:t>1 dienos pastaba</w:t>
          </w:r>
        </w:p>
      </w:docPartBody>
    </w:docPart>
    <w:docPart>
      <w:docPartPr>
        <w:name w:val="6055A118A6F746ECB830EF6F4B4F9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33808-36B3-4C95-8B28-28923FD364E9}"/>
      </w:docPartPr>
      <w:docPartBody>
        <w:p w:rsidR="00CD37AE" w:rsidRDefault="00D01AA5" w:rsidP="00D01AA5">
          <w:pPr>
            <w:pStyle w:val="6055A118A6F746ECB830EF6F4B4F94D1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DB666E81970E4EB8B51CBC2856E1E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8310E-3E97-45B5-ACBF-E39376E9760E}"/>
      </w:docPartPr>
      <w:docPartBody>
        <w:p w:rsidR="00CD37AE" w:rsidRDefault="00D01AA5" w:rsidP="00D01AA5">
          <w:pPr>
            <w:pStyle w:val="DB666E81970E4EB8B51CBC2856E1E42B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13E0F90350C44F809FAC6FA5F90DA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D1B16-5C8D-43C1-ABB8-5F80836991B6}"/>
      </w:docPartPr>
      <w:docPartBody>
        <w:p w:rsidR="00CD37AE" w:rsidRDefault="00D01AA5" w:rsidP="00D01AA5">
          <w:pPr>
            <w:pStyle w:val="13E0F90350C44F809FAC6FA5F90DA31C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D1B4C4958090431290E9D0D50E28D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676D2-54A6-4047-A508-8CD434156C41}"/>
      </w:docPartPr>
      <w:docPartBody>
        <w:p w:rsidR="00CD37AE" w:rsidRDefault="00D01AA5" w:rsidP="00D01AA5">
          <w:pPr>
            <w:pStyle w:val="D1B4C4958090431290E9D0D50E28D2141"/>
          </w:pPr>
          <w:r w:rsidRPr="00873459">
            <w:rPr>
              <w:lang w:bidi="lt-LT"/>
            </w:rPr>
            <w:t>2 dienos pastaba</w:t>
          </w:r>
        </w:p>
      </w:docPartBody>
    </w:docPart>
    <w:docPart>
      <w:docPartPr>
        <w:name w:val="AFD7AE03BEFF43A181FF713210E2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09A22-6797-422B-BE4E-F52B3D3ACD1C}"/>
      </w:docPartPr>
      <w:docPartBody>
        <w:p w:rsidR="00CD37AE" w:rsidRDefault="00D01AA5" w:rsidP="00D01AA5">
          <w:pPr>
            <w:pStyle w:val="AFD7AE03BEFF43A181FF713210E2AB8F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9731DA3A98864A3F9DC409616141D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D9496-5838-488C-A53C-A783299B5AE7}"/>
      </w:docPartPr>
      <w:docPartBody>
        <w:p w:rsidR="00CD37AE" w:rsidRDefault="00D01AA5" w:rsidP="00D01AA5">
          <w:pPr>
            <w:pStyle w:val="9731DA3A98864A3F9DC409616141DAD1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97A83635AC2F421BAFC0005F23522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9A017-0C57-4230-8B7F-70581DBC6530}"/>
      </w:docPartPr>
      <w:docPartBody>
        <w:p w:rsidR="00CD37AE" w:rsidRDefault="00D01AA5" w:rsidP="00D01AA5">
          <w:pPr>
            <w:pStyle w:val="97A83635AC2F421BAFC0005F235228D2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F4691F1355914721B5C8D956BC0A3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5F0B5-19BB-4C99-898F-971152DB7F28}"/>
      </w:docPartPr>
      <w:docPartBody>
        <w:p w:rsidR="00CD37AE" w:rsidRDefault="00D01AA5" w:rsidP="00D01AA5">
          <w:pPr>
            <w:pStyle w:val="F4691F1355914721B5C8D956BC0A3F191"/>
          </w:pPr>
          <w:r w:rsidRPr="00873459">
            <w:rPr>
              <w:lang w:bidi="lt-LT"/>
            </w:rPr>
            <w:t xml:space="preserve">3 dienos pastaba </w:t>
          </w:r>
        </w:p>
      </w:docPartBody>
    </w:docPart>
    <w:docPart>
      <w:docPartPr>
        <w:name w:val="DF849D9F40FB4AFB84D550C8D8984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E08A-13F3-43D8-BC96-71486D22B46F}"/>
      </w:docPartPr>
      <w:docPartBody>
        <w:p w:rsidR="00CD37AE" w:rsidRDefault="00D01AA5" w:rsidP="00D01AA5">
          <w:pPr>
            <w:pStyle w:val="DF849D9F40FB4AFB84D550C8D8984802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1BB9A107835C4758AD9320D77C39F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8325-82BE-491C-A66C-F2F39EADC092}"/>
      </w:docPartPr>
      <w:docPartBody>
        <w:p w:rsidR="00CD37AE" w:rsidRDefault="00D01AA5" w:rsidP="00D01AA5">
          <w:pPr>
            <w:pStyle w:val="1BB9A107835C4758AD9320D77C39FD51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9EBEA121F61C46549260849384041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F7B98-BFAD-4915-9DD9-F3A83C338B99}"/>
      </w:docPartPr>
      <w:docPartBody>
        <w:p w:rsidR="00CD37AE" w:rsidRDefault="00D01AA5" w:rsidP="00D01AA5">
          <w:pPr>
            <w:pStyle w:val="9EBEA121F61C4654926084938404183B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EEB7A9A0A81248AF94B1CAF3D197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051A1-81D9-4D57-83C8-116075D67B9E}"/>
      </w:docPartPr>
      <w:docPartBody>
        <w:p w:rsidR="00CD37AE" w:rsidRDefault="00D01AA5" w:rsidP="00D01AA5">
          <w:pPr>
            <w:pStyle w:val="EEB7A9A0A81248AF94B1CAF3D197F4471"/>
          </w:pPr>
          <w:r w:rsidRPr="00873459">
            <w:rPr>
              <w:lang w:bidi="lt-LT"/>
            </w:rPr>
            <w:t>4 dienos pastaba</w:t>
          </w:r>
        </w:p>
      </w:docPartBody>
    </w:docPart>
    <w:docPart>
      <w:docPartPr>
        <w:name w:val="8376B8CF831E4D79BF0D1B1F0E122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0192D-A6B0-4E3A-81A2-2ACB4257C5F0}"/>
      </w:docPartPr>
      <w:docPartBody>
        <w:p w:rsidR="00CD37AE" w:rsidRDefault="00D01AA5" w:rsidP="00D01AA5">
          <w:pPr>
            <w:pStyle w:val="8376B8CF831E4D79BF0D1B1F0E122EAF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1AA0D22D81FF40B1B5828C7C8500D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E4605-4CBD-4387-B30C-7578C7F944AB}"/>
      </w:docPartPr>
      <w:docPartBody>
        <w:p w:rsidR="00CD37AE" w:rsidRDefault="00D01AA5" w:rsidP="00D01AA5">
          <w:pPr>
            <w:pStyle w:val="1AA0D22D81FF40B1B5828C7C8500D55C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25B3C1D1452C492F96F86FE980B8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303AD-DFBB-412A-B5DA-010D7C3D7EB7}"/>
      </w:docPartPr>
      <w:docPartBody>
        <w:p w:rsidR="00CD37AE" w:rsidRDefault="00D01AA5" w:rsidP="00D01AA5">
          <w:pPr>
            <w:pStyle w:val="25B3C1D1452C492F96F86FE980B84F14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534965EA08384D25855674FB4A238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69B5B-D2F3-4981-98FF-77FA164AE389}"/>
      </w:docPartPr>
      <w:docPartBody>
        <w:p w:rsidR="00CD37AE" w:rsidRDefault="00D01AA5" w:rsidP="00D01AA5">
          <w:pPr>
            <w:pStyle w:val="534965EA08384D25855674FB4A2384591"/>
          </w:pPr>
          <w:r w:rsidRPr="00873459">
            <w:rPr>
              <w:lang w:bidi="lt-LT"/>
            </w:rPr>
            <w:t>5 dienos pastaba</w:t>
          </w:r>
        </w:p>
      </w:docPartBody>
    </w:docPart>
    <w:docPart>
      <w:docPartPr>
        <w:name w:val="A9E214D28E7F42B7BA24D19069791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C112B-53C0-46FD-B422-7179374E11F8}"/>
      </w:docPartPr>
      <w:docPartBody>
        <w:p w:rsidR="00CD37AE" w:rsidRDefault="00D01AA5" w:rsidP="00D01AA5">
          <w:pPr>
            <w:pStyle w:val="A9E214D28E7F42B7BA24D190697910CB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CF89D5E52707460F99033FEF83CF6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BFB91-0CCD-433F-A751-F7690D006DCC}"/>
      </w:docPartPr>
      <w:docPartBody>
        <w:p w:rsidR="00CD37AE" w:rsidRDefault="00D01AA5" w:rsidP="00D01AA5">
          <w:pPr>
            <w:pStyle w:val="CF89D5E52707460F99033FEF83CF6B0C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E57A0A8BDDE5451B8A33C48C36C9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BF372-7F09-4169-BD01-F54089708E97}"/>
      </w:docPartPr>
      <w:docPartBody>
        <w:p w:rsidR="00CD37AE" w:rsidRDefault="00D01AA5" w:rsidP="00D01AA5">
          <w:pPr>
            <w:pStyle w:val="E57A0A8BDDE5451B8A33C48C36C9368B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6A1AAD659CAE48DB9452F5D2B667A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7D321-0E6A-4236-8DBF-725E91FBA721}"/>
      </w:docPartPr>
      <w:docPartBody>
        <w:p w:rsidR="00CD37AE" w:rsidRDefault="00D01AA5" w:rsidP="00D01AA5">
          <w:pPr>
            <w:pStyle w:val="6A1AAD659CAE48DB9452F5D2B667A3611"/>
          </w:pPr>
          <w:r w:rsidRPr="00873459">
            <w:rPr>
              <w:lang w:bidi="lt-LT"/>
            </w:rPr>
            <w:t>6 dienos pastaba</w:t>
          </w:r>
        </w:p>
      </w:docPartBody>
    </w:docPart>
    <w:docPart>
      <w:docPartPr>
        <w:name w:val="090510808F8D4A149825BBC155B78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2DBE-8722-4DC2-A564-F6536C38C5E2}"/>
      </w:docPartPr>
      <w:docPartBody>
        <w:p w:rsidR="00CD37AE" w:rsidRDefault="00D01AA5" w:rsidP="00D01AA5">
          <w:pPr>
            <w:pStyle w:val="090510808F8D4A149825BBC155B784A9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3F26ED0106D34258ADB6988A16E48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A85A2-EE4D-4182-963A-70304D33B57A}"/>
      </w:docPartPr>
      <w:docPartBody>
        <w:p w:rsidR="00CD37AE" w:rsidRDefault="00D01AA5" w:rsidP="00D01AA5">
          <w:pPr>
            <w:pStyle w:val="3F26ED0106D34258ADB6988A16E4867F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16C1373879F74D40B1520F03DCB3A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E46E9-6EE0-4616-BCA7-3E0387EDCCBA}"/>
      </w:docPartPr>
      <w:docPartBody>
        <w:p w:rsidR="00CD37AE" w:rsidRDefault="00D01AA5" w:rsidP="00D01AA5">
          <w:pPr>
            <w:pStyle w:val="16C1373879F74D40B1520F03DCB3AD8D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9E6597D30FC6464D9A1527C01F37E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E63D-E2D6-426D-9E15-1F575CBF0FE8}"/>
      </w:docPartPr>
      <w:docPartBody>
        <w:p w:rsidR="00CD37AE" w:rsidRDefault="00D01AA5" w:rsidP="00D01AA5">
          <w:pPr>
            <w:pStyle w:val="9E6597D30FC6464D9A1527C01F37EA541"/>
          </w:pPr>
          <w:r w:rsidRPr="00873459">
            <w:rPr>
              <w:lang w:bidi="lt-LT"/>
            </w:rPr>
            <w:t>7 dienos pastaba</w:t>
          </w:r>
        </w:p>
      </w:docPartBody>
    </w:docPart>
    <w:docPart>
      <w:docPartPr>
        <w:name w:val="795A5275D431452D9DDCB7DCDBD9A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C67E8-72A4-4D39-8AAD-DBD7E4B185FA}"/>
      </w:docPartPr>
      <w:docPartBody>
        <w:p w:rsidR="00CD37AE" w:rsidRDefault="00D01AA5" w:rsidP="00D01AA5">
          <w:pPr>
            <w:pStyle w:val="795A5275D431452D9DDCB7DCDBD9A412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D8EFD52B763F412BB3FFCB738DC5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75C3B-00D2-467B-87EF-9935EEE0AFC4}"/>
      </w:docPartPr>
      <w:docPartBody>
        <w:p w:rsidR="00CD37AE" w:rsidRDefault="00D01AA5" w:rsidP="00D01AA5">
          <w:pPr>
            <w:pStyle w:val="D8EFD52B763F412BB3FFCB738DC56DC2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587A0ABDF0D946EE804A1BAC9F15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3F9D1-52B5-4112-B765-0A3A30E2A61D}"/>
      </w:docPartPr>
      <w:docPartBody>
        <w:p w:rsidR="00CD37AE" w:rsidRDefault="00D01AA5" w:rsidP="00D01AA5">
          <w:pPr>
            <w:pStyle w:val="587A0ABDF0D946EE804A1BAC9F15B97E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06EDEB77BF0E4E43B3E6A44B0E95C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18101-A88F-444C-BEFE-A6C27EE7DA4F}"/>
      </w:docPartPr>
      <w:docPartBody>
        <w:p w:rsidR="00CD37AE" w:rsidRDefault="00D01AA5" w:rsidP="00D01AA5">
          <w:pPr>
            <w:pStyle w:val="06EDEB77BF0E4E43B3E6A44B0E95C70C1"/>
          </w:pPr>
          <w:r w:rsidRPr="00873459">
            <w:rPr>
              <w:lang w:bidi="lt-LT"/>
            </w:rPr>
            <w:t>8 dienos pastaba</w:t>
          </w:r>
        </w:p>
      </w:docPartBody>
    </w:docPart>
    <w:docPart>
      <w:docPartPr>
        <w:name w:val="4D8A46CCFDA44FDB810F67BE7A887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E9BA-756F-465C-A605-C1BF0AE85C94}"/>
      </w:docPartPr>
      <w:docPartBody>
        <w:p w:rsidR="00CD37AE" w:rsidRDefault="00D01AA5" w:rsidP="00D01AA5">
          <w:pPr>
            <w:pStyle w:val="4D8A46CCFDA44FDB810F67BE7A887209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209FE5151CAE4F0AA3ED6EE43983D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7F70-4301-4164-98AF-DDC17840C304}"/>
      </w:docPartPr>
      <w:docPartBody>
        <w:p w:rsidR="00CD37AE" w:rsidRDefault="00D01AA5" w:rsidP="00D01AA5">
          <w:pPr>
            <w:pStyle w:val="209FE5151CAE4F0AA3ED6EE43983D615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259AAC31A3A14AF4B83482C6AD37D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E665E-EA68-49A2-8E95-3F4EC6DE3E3C}"/>
      </w:docPartPr>
      <w:docPartBody>
        <w:p w:rsidR="00CD37AE" w:rsidRDefault="00D01AA5" w:rsidP="00D01AA5">
          <w:pPr>
            <w:pStyle w:val="259AAC31A3A14AF4B83482C6AD37D858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00333C76A1464881821FDB1B195FF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277AB-CEF9-4DF8-A9C3-3F2BD850E21B}"/>
      </w:docPartPr>
      <w:docPartBody>
        <w:p w:rsidR="00CD37AE" w:rsidRDefault="00D01AA5" w:rsidP="00D01AA5">
          <w:pPr>
            <w:pStyle w:val="00333C76A1464881821FDB1B195FFE1B1"/>
          </w:pPr>
          <w:r w:rsidRPr="00873459">
            <w:rPr>
              <w:lang w:bidi="lt-LT"/>
            </w:rPr>
            <w:t>9 dienos pastaba</w:t>
          </w:r>
        </w:p>
      </w:docPartBody>
    </w:docPart>
    <w:docPart>
      <w:docPartPr>
        <w:name w:val="2AF04232090941AB8900C012FDEA9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3AD5F-A471-4A22-8178-C6A4546FA176}"/>
      </w:docPartPr>
      <w:docPartBody>
        <w:p w:rsidR="00CD37AE" w:rsidRDefault="00D01AA5" w:rsidP="00D01AA5">
          <w:pPr>
            <w:pStyle w:val="2AF04232090941AB8900C012FDEA9AD1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D40CED3CD4624374BA905D66C098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8C6A-8B34-4F03-BC3E-F1C01F5CCB9F}"/>
      </w:docPartPr>
      <w:docPartBody>
        <w:p w:rsidR="00CD37AE" w:rsidRDefault="00D01AA5" w:rsidP="00D01AA5">
          <w:pPr>
            <w:pStyle w:val="D40CED3CD4624374BA905D66C09869ED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8BCCCE8F4F5745279C8B183916527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B495-FC00-4CD6-B194-1C55698B293C}"/>
      </w:docPartPr>
      <w:docPartBody>
        <w:p w:rsidR="00CD37AE" w:rsidRDefault="00D01AA5" w:rsidP="00D01AA5">
          <w:pPr>
            <w:pStyle w:val="8BCCCE8F4F5745279C8B183916527DCB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19D5D22558F34520AD0389F001E35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3A60B-324A-4401-BD74-D3E9D1EFC9CD}"/>
      </w:docPartPr>
      <w:docPartBody>
        <w:p w:rsidR="00CD37AE" w:rsidRDefault="00D01AA5" w:rsidP="00D01AA5">
          <w:pPr>
            <w:pStyle w:val="19D5D22558F34520AD0389F001E35F6F1"/>
          </w:pPr>
          <w:r w:rsidRPr="00873459">
            <w:rPr>
              <w:lang w:bidi="lt-LT"/>
            </w:rPr>
            <w:t>10 dienos pastaba</w:t>
          </w:r>
        </w:p>
      </w:docPartBody>
    </w:docPart>
    <w:docPart>
      <w:docPartPr>
        <w:name w:val="21C7AE5B684D4D0DB2821C43B8DDD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FC426-6FAE-41FD-B470-5C2418B5EEB6}"/>
      </w:docPartPr>
      <w:docPartBody>
        <w:p w:rsidR="00CD37AE" w:rsidRDefault="00D01AA5" w:rsidP="00D01AA5">
          <w:pPr>
            <w:pStyle w:val="21C7AE5B684D4D0DB2821C43B8DDD297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2B8BF667E06942B9B18F15B913755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03339-944C-4991-B4DA-AFC03C60D8EA}"/>
      </w:docPartPr>
      <w:docPartBody>
        <w:p w:rsidR="00CD37AE" w:rsidRDefault="00D01AA5" w:rsidP="00D01AA5">
          <w:pPr>
            <w:pStyle w:val="2B8BF667E06942B9B18F15B9137551BA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23913E26C8B34F9DADFE5189DC909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03104-B368-45FF-B79D-4A018D74AAB8}"/>
      </w:docPartPr>
      <w:docPartBody>
        <w:p w:rsidR="00CD37AE" w:rsidRDefault="00D01AA5" w:rsidP="00D01AA5">
          <w:pPr>
            <w:pStyle w:val="23913E26C8B34F9DADFE5189DC909CB1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A6C343E10C2B42489796AFBD54EF2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89D16-69DA-41B5-B502-D8747AF231CB}"/>
      </w:docPartPr>
      <w:docPartBody>
        <w:p w:rsidR="00CD37AE" w:rsidRDefault="00D01AA5" w:rsidP="00D01AA5">
          <w:pPr>
            <w:pStyle w:val="A6C343E10C2B42489796AFBD54EF24101"/>
          </w:pPr>
          <w:r w:rsidRPr="00873459">
            <w:rPr>
              <w:lang w:bidi="lt-LT"/>
            </w:rPr>
            <w:t>11 dienos pastaba</w:t>
          </w:r>
        </w:p>
      </w:docPartBody>
    </w:docPart>
    <w:docPart>
      <w:docPartPr>
        <w:name w:val="56657642FE9F4108B3F4E2495129B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08A3-2338-4564-A0CE-DAEAEDE4E4D0}"/>
      </w:docPartPr>
      <w:docPartBody>
        <w:p w:rsidR="00CD37AE" w:rsidRDefault="00D01AA5" w:rsidP="00D01AA5">
          <w:pPr>
            <w:pStyle w:val="56657642FE9F4108B3F4E2495129B338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E424AA631EB04A9F9F468FC355D9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8CF6-8FB2-4CCF-B371-A04CE2958558}"/>
      </w:docPartPr>
      <w:docPartBody>
        <w:p w:rsidR="00CD37AE" w:rsidRDefault="00D01AA5" w:rsidP="00D01AA5">
          <w:pPr>
            <w:pStyle w:val="E424AA631EB04A9F9F468FC355D9A246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0E791F39FDC742529F4F23D4F9352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4FC6F-10DA-4C1A-97BE-BD8A2AC5B19F}"/>
      </w:docPartPr>
      <w:docPartBody>
        <w:p w:rsidR="00CD37AE" w:rsidRDefault="00D01AA5" w:rsidP="00D01AA5">
          <w:pPr>
            <w:pStyle w:val="0E791F39FDC742529F4F23D4F93525D4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97A2B3F95D60444B934AEADC0ECB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0268A-33EE-41DB-80B2-46B33906A08B}"/>
      </w:docPartPr>
      <w:docPartBody>
        <w:p w:rsidR="00CD37AE" w:rsidRDefault="00D01AA5" w:rsidP="00D01AA5">
          <w:pPr>
            <w:pStyle w:val="97A2B3F95D60444B934AEADC0ECB38A51"/>
          </w:pPr>
          <w:r w:rsidRPr="00873459">
            <w:rPr>
              <w:lang w:bidi="lt-LT"/>
            </w:rPr>
            <w:t>12 dienos pastaba</w:t>
          </w:r>
        </w:p>
      </w:docPartBody>
    </w:docPart>
    <w:docPart>
      <w:docPartPr>
        <w:name w:val="9374B09D8EE14DB981478B75530D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CA2C6-9599-4EA7-9A02-043CF71118A2}"/>
      </w:docPartPr>
      <w:docPartBody>
        <w:p w:rsidR="00CD37AE" w:rsidRDefault="00D01AA5" w:rsidP="00D01AA5">
          <w:pPr>
            <w:pStyle w:val="9374B09D8EE14DB981478B75530D9F34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EF4D829826684B89AA96CC87D33E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1AE63-2997-4F18-97DA-B74A89D965E0}"/>
      </w:docPartPr>
      <w:docPartBody>
        <w:p w:rsidR="00CD37AE" w:rsidRDefault="00D01AA5" w:rsidP="00D01AA5">
          <w:pPr>
            <w:pStyle w:val="EF4D829826684B89AA96CC87D33E405F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5F00D56113E045D8B0F75F0CBF77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B6C4-2E24-47E8-80FF-EE1DCE805798}"/>
      </w:docPartPr>
      <w:docPartBody>
        <w:p w:rsidR="00CD37AE" w:rsidRDefault="00D01AA5" w:rsidP="00D01AA5">
          <w:pPr>
            <w:pStyle w:val="5F00D56113E045D8B0F75F0CBF77E696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DDC33A9F373046458205FDE0E8743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37712-D8C0-43B3-BC47-AAAF057772F0}"/>
      </w:docPartPr>
      <w:docPartBody>
        <w:p w:rsidR="00CD37AE" w:rsidRDefault="00D01AA5" w:rsidP="00D01AA5">
          <w:pPr>
            <w:pStyle w:val="DDC33A9F373046458205FDE0E874331F1"/>
          </w:pPr>
          <w:r w:rsidRPr="00873459">
            <w:rPr>
              <w:lang w:bidi="lt-LT"/>
            </w:rPr>
            <w:t>13 dienos pastaba</w:t>
          </w:r>
        </w:p>
      </w:docPartBody>
    </w:docPart>
    <w:docPart>
      <w:docPartPr>
        <w:name w:val="5D6FC7FE4AD04DA2AAACF75C6A4B1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3D0BA-092D-44E3-A3E8-4B2149403292}"/>
      </w:docPartPr>
      <w:docPartBody>
        <w:p w:rsidR="00CD37AE" w:rsidRDefault="00D01AA5" w:rsidP="00D01AA5">
          <w:pPr>
            <w:pStyle w:val="5D6FC7FE4AD04DA2AAACF75C6A4B1C07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F9F9CA929080482BAD07C144A605B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6027C-9CE1-4D62-8646-104EBE5DEA54}"/>
      </w:docPartPr>
      <w:docPartBody>
        <w:p w:rsidR="00CD37AE" w:rsidRDefault="00D01AA5" w:rsidP="00D01AA5">
          <w:pPr>
            <w:pStyle w:val="F9F9CA929080482BAD07C144A605B1A7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86FB537637B24BA9987C594598D7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6A46D-2BB8-4D64-BC24-5524466BFF83}"/>
      </w:docPartPr>
      <w:docPartBody>
        <w:p w:rsidR="00CD37AE" w:rsidRDefault="00D01AA5" w:rsidP="00D01AA5">
          <w:pPr>
            <w:pStyle w:val="86FB537637B24BA9987C594598D73E34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9C09CA6AD023480E8347B4A58B717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9372C-A1C7-47E4-B1EA-F8499F2583BC}"/>
      </w:docPartPr>
      <w:docPartBody>
        <w:p w:rsidR="00CD37AE" w:rsidRDefault="00D01AA5" w:rsidP="00D01AA5">
          <w:pPr>
            <w:pStyle w:val="9C09CA6AD023480E8347B4A58B71753F1"/>
          </w:pPr>
          <w:r w:rsidRPr="00873459">
            <w:rPr>
              <w:lang w:bidi="lt-LT"/>
            </w:rPr>
            <w:t>14 dienos pastaba</w:t>
          </w:r>
        </w:p>
      </w:docPartBody>
    </w:docPart>
    <w:docPart>
      <w:docPartPr>
        <w:name w:val="D4B3823F5440464D93FDA002A7129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FD838-F562-4E35-B2B4-45EDD7363A55}"/>
      </w:docPartPr>
      <w:docPartBody>
        <w:p w:rsidR="00CD37AE" w:rsidRDefault="00D01AA5" w:rsidP="00D01AA5">
          <w:pPr>
            <w:pStyle w:val="D4B3823F5440464D93FDA002A7129BE0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111D13ECC36A4DA88D078AFB0DC12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14054-2364-46CA-B107-793D54BC037C}"/>
      </w:docPartPr>
      <w:docPartBody>
        <w:p w:rsidR="00CD37AE" w:rsidRDefault="00D01AA5" w:rsidP="00D01AA5">
          <w:pPr>
            <w:pStyle w:val="111D13ECC36A4DA88D078AFB0DC12EAD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8DA804A721474A16AEF23E8F4140C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63609-1879-4255-A4F6-807CACC726D0}"/>
      </w:docPartPr>
      <w:docPartBody>
        <w:p w:rsidR="00CD37AE" w:rsidRDefault="00D01AA5" w:rsidP="00D01AA5">
          <w:pPr>
            <w:pStyle w:val="8DA804A721474A16AEF23E8F4140CD83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CC4B3C6D3D294D1FB72DE6A5CDC2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D571-CFC3-4117-AC61-BFE35486320F}"/>
      </w:docPartPr>
      <w:docPartBody>
        <w:p w:rsidR="00CD37AE" w:rsidRDefault="00D01AA5" w:rsidP="00D01AA5">
          <w:pPr>
            <w:pStyle w:val="CC4B3C6D3D294D1FB72DE6A5CDC2A6501"/>
          </w:pPr>
          <w:r w:rsidRPr="00873459">
            <w:rPr>
              <w:lang w:bidi="lt-LT"/>
            </w:rPr>
            <w:t>15 dienos pastaba</w:t>
          </w:r>
        </w:p>
      </w:docPartBody>
    </w:docPart>
    <w:docPart>
      <w:docPartPr>
        <w:name w:val="8CCBE0712D1447FD9EFE6FDE5177B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39607-2862-4FA4-9B55-43F6E27B7BA6}"/>
      </w:docPartPr>
      <w:docPartBody>
        <w:p w:rsidR="00CD37AE" w:rsidRDefault="00D01AA5" w:rsidP="00D01AA5">
          <w:pPr>
            <w:pStyle w:val="8CCBE0712D1447FD9EFE6FDE5177BA4F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87B334B4DC6745E48C4C04ACCE70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B0EC9-99D5-4F51-8392-875287F97C2F}"/>
      </w:docPartPr>
      <w:docPartBody>
        <w:p w:rsidR="00CD37AE" w:rsidRDefault="00D01AA5" w:rsidP="00D01AA5">
          <w:pPr>
            <w:pStyle w:val="87B334B4DC6745E48C4C04ACCE703A7B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ACCB9A39D7024645A96C7DB3DD83B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39EB-B36B-42B7-BE46-FA484302184A}"/>
      </w:docPartPr>
      <w:docPartBody>
        <w:p w:rsidR="00CD37AE" w:rsidRDefault="00D01AA5" w:rsidP="00D01AA5">
          <w:pPr>
            <w:pStyle w:val="ACCB9A39D7024645A96C7DB3DD83BE34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7EC67916B6C64DBFAA4D23410CB66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6B02-86CC-4447-8A14-242E08A081AA}"/>
      </w:docPartPr>
      <w:docPartBody>
        <w:p w:rsidR="00CD37AE" w:rsidRDefault="00D01AA5" w:rsidP="00D01AA5">
          <w:pPr>
            <w:pStyle w:val="7EC67916B6C64DBFAA4D23410CB667DF1"/>
          </w:pPr>
          <w:r w:rsidRPr="00873459">
            <w:rPr>
              <w:lang w:bidi="lt-LT"/>
            </w:rPr>
            <w:t>16 dienos pastaba</w:t>
          </w:r>
        </w:p>
      </w:docPartBody>
    </w:docPart>
    <w:docPart>
      <w:docPartPr>
        <w:name w:val="1C45E021A1BA4D9FA7DF5A7D3A0AD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2CF5-4658-478C-AEDE-C6A11BB9AE87}"/>
      </w:docPartPr>
      <w:docPartBody>
        <w:p w:rsidR="00CD37AE" w:rsidRDefault="00D01AA5" w:rsidP="00D01AA5">
          <w:pPr>
            <w:pStyle w:val="1C45E021A1BA4D9FA7DF5A7D3A0AD91B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96FE5EBE9CD842C8AF53389BFC6C5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546F-44EC-44D3-B290-4EBED75440FB}"/>
      </w:docPartPr>
      <w:docPartBody>
        <w:p w:rsidR="00CD37AE" w:rsidRDefault="00D01AA5" w:rsidP="00D01AA5">
          <w:pPr>
            <w:pStyle w:val="96FE5EBE9CD842C8AF53389BFC6C5B96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975B3DC01C9C490884EBF12267F81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24476-18F7-406F-87B2-9752054228CD}"/>
      </w:docPartPr>
      <w:docPartBody>
        <w:p w:rsidR="00CD37AE" w:rsidRDefault="00D01AA5" w:rsidP="00D01AA5">
          <w:pPr>
            <w:pStyle w:val="975B3DC01C9C490884EBF12267F81AA3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D9BFC41E278146BC95F80AA0C5D95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83C3-FFFD-4FE0-863A-0C8D4E8C685F}"/>
      </w:docPartPr>
      <w:docPartBody>
        <w:p w:rsidR="00CD37AE" w:rsidRDefault="00D01AA5" w:rsidP="00D01AA5">
          <w:pPr>
            <w:pStyle w:val="D9BFC41E278146BC95F80AA0C5D95B871"/>
          </w:pPr>
          <w:r w:rsidRPr="00873459">
            <w:rPr>
              <w:lang w:bidi="lt-LT"/>
            </w:rPr>
            <w:t>17 dienos pastaba</w:t>
          </w:r>
        </w:p>
      </w:docPartBody>
    </w:docPart>
    <w:docPart>
      <w:docPartPr>
        <w:name w:val="4144F1330B684C22A13A9B8353A4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FCE7-9088-472D-8D78-FE21959806CB}"/>
      </w:docPartPr>
      <w:docPartBody>
        <w:p w:rsidR="00CD37AE" w:rsidRDefault="00D01AA5" w:rsidP="00D01AA5">
          <w:pPr>
            <w:pStyle w:val="4144F1330B684C22A13A9B8353A4FA84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DC045F5C6E42419A861CA1009E0A4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6E148-5352-404A-A2F5-0A4BA6AAD87C}"/>
      </w:docPartPr>
      <w:docPartBody>
        <w:p w:rsidR="00CD37AE" w:rsidRDefault="00D01AA5" w:rsidP="00D01AA5">
          <w:pPr>
            <w:pStyle w:val="DC045F5C6E42419A861CA1009E0A4441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5421494BDB1047F782ADCFFCA2E46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E2DA6-05A9-4CF0-A49F-D7E6B1327473}"/>
      </w:docPartPr>
      <w:docPartBody>
        <w:p w:rsidR="00CD37AE" w:rsidRDefault="00D01AA5" w:rsidP="00D01AA5">
          <w:pPr>
            <w:pStyle w:val="5421494BDB1047F782ADCFFCA2E46D76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9B201F6050FA4FE9A8BE7ED6FC5EF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BCC6-BC17-4F82-B49A-A78E9A110E69}"/>
      </w:docPartPr>
      <w:docPartBody>
        <w:p w:rsidR="00CD37AE" w:rsidRDefault="00D01AA5" w:rsidP="00D01AA5">
          <w:pPr>
            <w:pStyle w:val="9B201F6050FA4FE9A8BE7ED6FC5EF42C1"/>
          </w:pPr>
          <w:r w:rsidRPr="00873459">
            <w:rPr>
              <w:lang w:bidi="lt-LT"/>
            </w:rPr>
            <w:t>18 dienos pastaba</w:t>
          </w:r>
        </w:p>
      </w:docPartBody>
    </w:docPart>
    <w:docPart>
      <w:docPartPr>
        <w:name w:val="7DEF4E88F5E44C5CA6CBCC88D9A56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84377-EA40-42FA-8AF2-444D4C6BEF4E}"/>
      </w:docPartPr>
      <w:docPartBody>
        <w:p w:rsidR="00CD37AE" w:rsidRDefault="00D01AA5" w:rsidP="00D01AA5">
          <w:pPr>
            <w:pStyle w:val="7DEF4E88F5E44C5CA6CBCC88D9A567F1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900B4A86F21841C697BA35BF2AABC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6A57-307E-46EB-A070-3EB22B409996}"/>
      </w:docPartPr>
      <w:docPartBody>
        <w:p w:rsidR="00CD37AE" w:rsidRDefault="00D01AA5" w:rsidP="00D01AA5">
          <w:pPr>
            <w:pStyle w:val="900B4A86F21841C697BA35BF2AABCEC9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7F6F0DA75C4242AA85B0233CEF62C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7CFC-191F-44C8-8C56-5521F13FE09A}"/>
      </w:docPartPr>
      <w:docPartBody>
        <w:p w:rsidR="00CD37AE" w:rsidRDefault="00D01AA5" w:rsidP="00D01AA5">
          <w:pPr>
            <w:pStyle w:val="7F6F0DA75C4242AA85B0233CEF62CBD3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F9D56B981C6C411AB196875F6842F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59B0-B5E6-4E95-B8BA-29E5CBB0E748}"/>
      </w:docPartPr>
      <w:docPartBody>
        <w:p w:rsidR="00CD37AE" w:rsidRDefault="00D01AA5" w:rsidP="00D01AA5">
          <w:pPr>
            <w:pStyle w:val="F9D56B981C6C411AB196875F6842F1D71"/>
          </w:pPr>
          <w:r w:rsidRPr="00873459">
            <w:rPr>
              <w:lang w:bidi="lt-LT"/>
            </w:rPr>
            <w:t>19 dienos pastaba</w:t>
          </w:r>
        </w:p>
      </w:docPartBody>
    </w:docPart>
    <w:docPart>
      <w:docPartPr>
        <w:name w:val="7DE09196661C44D093D23A381F4E3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AE9B-9CE1-4E82-AEC2-B5EF251B631C}"/>
      </w:docPartPr>
      <w:docPartBody>
        <w:p w:rsidR="00CD37AE" w:rsidRDefault="00D01AA5" w:rsidP="00D01AA5">
          <w:pPr>
            <w:pStyle w:val="7DE09196661C44D093D23A381F4E3941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DED483CDA2ED4751A3F42D6CE51A9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229EC-A6BD-4389-918C-1A586A7F140B}"/>
      </w:docPartPr>
      <w:docPartBody>
        <w:p w:rsidR="00CD37AE" w:rsidRDefault="00D01AA5" w:rsidP="00D01AA5">
          <w:pPr>
            <w:pStyle w:val="DED483CDA2ED4751A3F42D6CE51A99F0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2613B448532D4A56A3357EE56DB0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FFE06-78ED-4495-90AD-F4FC6130CF5B}"/>
      </w:docPartPr>
      <w:docPartBody>
        <w:p w:rsidR="00CD37AE" w:rsidRDefault="00D01AA5" w:rsidP="00D01AA5">
          <w:pPr>
            <w:pStyle w:val="2613B448532D4A56A3357EE56DB0AD26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E365E020542C4F7DA678529E6DB66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EF60-82DA-4CB6-B070-4C37B721BF61}"/>
      </w:docPartPr>
      <w:docPartBody>
        <w:p w:rsidR="00CD37AE" w:rsidRDefault="00D01AA5" w:rsidP="00D01AA5">
          <w:pPr>
            <w:pStyle w:val="E365E020542C4F7DA678529E6DB6679D1"/>
          </w:pPr>
          <w:r w:rsidRPr="00873459">
            <w:rPr>
              <w:lang w:bidi="lt-LT"/>
            </w:rPr>
            <w:t>20 dienos pastaba</w:t>
          </w:r>
        </w:p>
      </w:docPartBody>
    </w:docPart>
    <w:docPart>
      <w:docPartPr>
        <w:name w:val="79A158E7F36D4ADEA66979DB7F2C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80C4-C314-4954-9D94-C8F21D24403E}"/>
      </w:docPartPr>
      <w:docPartBody>
        <w:p w:rsidR="00CD37AE" w:rsidRDefault="00D01AA5" w:rsidP="00D01AA5">
          <w:pPr>
            <w:pStyle w:val="79A158E7F36D4ADEA66979DB7F2CE32A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9B6A5CDB72C44552BBFDCB7D584C7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B4EB6-64C9-4152-AC3A-3D0B56AB0727}"/>
      </w:docPartPr>
      <w:docPartBody>
        <w:p w:rsidR="00CD37AE" w:rsidRDefault="00D01AA5" w:rsidP="00D01AA5">
          <w:pPr>
            <w:pStyle w:val="9B6A5CDB72C44552BBFDCB7D584C7184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5F9C723253D84FB4B67148E8EC498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26CEC-8453-48D9-A7FD-94EFB2A47906}"/>
      </w:docPartPr>
      <w:docPartBody>
        <w:p w:rsidR="00CD37AE" w:rsidRDefault="00D01AA5" w:rsidP="00D01AA5">
          <w:pPr>
            <w:pStyle w:val="5F9C723253D84FB4B67148E8EC498B12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E2AE652CAE1B4DE7998C742EB4117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6058-8DB8-4305-B1C0-A9B42498CCDF}"/>
      </w:docPartPr>
      <w:docPartBody>
        <w:p w:rsidR="00CD37AE" w:rsidRDefault="00D01AA5" w:rsidP="00D01AA5">
          <w:pPr>
            <w:pStyle w:val="E2AE652CAE1B4DE7998C742EB4117F651"/>
          </w:pPr>
          <w:r w:rsidRPr="00873459">
            <w:rPr>
              <w:lang w:bidi="lt-LT"/>
            </w:rPr>
            <w:t>21 dienos pastaba</w:t>
          </w:r>
        </w:p>
      </w:docPartBody>
    </w:docPart>
    <w:docPart>
      <w:docPartPr>
        <w:name w:val="5CE8AFFD0509437E9FF3EA014DE7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1FCD-706C-4CB6-98AE-906AE6A164A2}"/>
      </w:docPartPr>
      <w:docPartBody>
        <w:p w:rsidR="00CD37AE" w:rsidRDefault="00D01AA5" w:rsidP="00D01AA5">
          <w:pPr>
            <w:pStyle w:val="5CE8AFFD0509437E9FF3EA014DE7DC2F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5992184752854849ABCB5FE0923D5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C23E-F990-4CC1-AE2E-DD65D0D8B7D1}"/>
      </w:docPartPr>
      <w:docPartBody>
        <w:p w:rsidR="00CD37AE" w:rsidRDefault="00D01AA5" w:rsidP="00D01AA5">
          <w:pPr>
            <w:pStyle w:val="5992184752854849ABCB5FE0923D5FF8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6A156878CBDC4CD19FB2238A7218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7A5BC-7AED-4C0C-8AFF-A4E384CF0149}"/>
      </w:docPartPr>
      <w:docPartBody>
        <w:p w:rsidR="00CD37AE" w:rsidRDefault="00D01AA5" w:rsidP="00D01AA5">
          <w:pPr>
            <w:pStyle w:val="6A156878CBDC4CD19FB2238A72188C69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8A17894A0FD34EA288726F8E129C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9C872-D38C-48D2-B42E-A4D8ED443A94}"/>
      </w:docPartPr>
      <w:docPartBody>
        <w:p w:rsidR="00CD37AE" w:rsidRDefault="00D01AA5" w:rsidP="00D01AA5">
          <w:pPr>
            <w:pStyle w:val="8A17894A0FD34EA288726F8E129C33511"/>
          </w:pPr>
          <w:r w:rsidRPr="00873459">
            <w:rPr>
              <w:lang w:bidi="lt-LT"/>
            </w:rPr>
            <w:t>22 dienos pastaba</w:t>
          </w:r>
        </w:p>
      </w:docPartBody>
    </w:docPart>
    <w:docPart>
      <w:docPartPr>
        <w:name w:val="A59B3B433AE6442B8D2B59A9BF7B2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6ED0E-118E-4C90-AF49-BF7F173517C4}"/>
      </w:docPartPr>
      <w:docPartBody>
        <w:p w:rsidR="00CD37AE" w:rsidRDefault="00D01AA5" w:rsidP="00D01AA5">
          <w:pPr>
            <w:pStyle w:val="A59B3B433AE6442B8D2B59A9BF7B2F2A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F0165D09A12B4DC4A37DBA9D757F7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5498D-C71E-44BB-9D18-E200FA1D520E}"/>
      </w:docPartPr>
      <w:docPartBody>
        <w:p w:rsidR="00CD37AE" w:rsidRDefault="00D01AA5" w:rsidP="00D01AA5">
          <w:pPr>
            <w:pStyle w:val="F0165D09A12B4DC4A37DBA9D757F7D7D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8E2ADF6A5D8C42959208407C975D1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AA2F8-AD2E-4E68-8BD4-E9088B1DC532}"/>
      </w:docPartPr>
      <w:docPartBody>
        <w:p w:rsidR="00CD37AE" w:rsidRDefault="00D01AA5" w:rsidP="00D01AA5">
          <w:pPr>
            <w:pStyle w:val="8E2ADF6A5D8C42959208407C975D18A2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1AE18384DBFC47FEB43852F611F3C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AE036-56E3-49B8-9181-11137D516FCA}"/>
      </w:docPartPr>
      <w:docPartBody>
        <w:p w:rsidR="00CD37AE" w:rsidRDefault="00D01AA5" w:rsidP="00D01AA5">
          <w:pPr>
            <w:pStyle w:val="1AE18384DBFC47FEB43852F611F3C9F61"/>
          </w:pPr>
          <w:r w:rsidRPr="00873459">
            <w:rPr>
              <w:lang w:bidi="lt-LT"/>
            </w:rPr>
            <w:t>23 dienos pastaba</w:t>
          </w:r>
        </w:p>
      </w:docPartBody>
    </w:docPart>
    <w:docPart>
      <w:docPartPr>
        <w:name w:val="1B8ABFD675814516AFD64F0BFE380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60226-881B-48D7-A814-3A86F9533FC8}"/>
      </w:docPartPr>
      <w:docPartBody>
        <w:p w:rsidR="00CD37AE" w:rsidRDefault="00D01AA5" w:rsidP="00D01AA5">
          <w:pPr>
            <w:pStyle w:val="1B8ABFD675814516AFD64F0BFE380C23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B26777612FB54107AF80104D4D47C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2D34-64DD-43E8-A3A3-F63A6BE7A06E}"/>
      </w:docPartPr>
      <w:docPartBody>
        <w:p w:rsidR="00CD37AE" w:rsidRDefault="00D01AA5" w:rsidP="00D01AA5">
          <w:pPr>
            <w:pStyle w:val="B26777612FB54107AF80104D4D47CC4A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7F75B5BA0CA14D798A8A43CEE5DEE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28960-8045-436D-9ADE-E0B48EE075C2}"/>
      </w:docPartPr>
      <w:docPartBody>
        <w:p w:rsidR="00CD37AE" w:rsidRDefault="00D01AA5" w:rsidP="00D01AA5">
          <w:pPr>
            <w:pStyle w:val="7F75B5BA0CA14D798A8A43CEE5DEE314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D025E90A30B343C8B6E5E449DCDB9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152A-94F0-45FC-A721-6C176BE8F2CE}"/>
      </w:docPartPr>
      <w:docPartBody>
        <w:p w:rsidR="00CD37AE" w:rsidRDefault="00D01AA5" w:rsidP="00D01AA5">
          <w:pPr>
            <w:pStyle w:val="D025E90A30B343C8B6E5E449DCDB97C11"/>
          </w:pPr>
          <w:r w:rsidRPr="00873459">
            <w:rPr>
              <w:lang w:bidi="lt-LT"/>
            </w:rPr>
            <w:t>24 dienos pastaba</w:t>
          </w:r>
        </w:p>
      </w:docPartBody>
    </w:docPart>
    <w:docPart>
      <w:docPartPr>
        <w:name w:val="15D44FCF73C941CE82658797F8272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BE1A5-BF1B-42A9-89C1-801D9D39F2C1}"/>
      </w:docPartPr>
      <w:docPartBody>
        <w:p w:rsidR="00CD37AE" w:rsidRDefault="00D01AA5" w:rsidP="00D01AA5">
          <w:pPr>
            <w:pStyle w:val="15D44FCF73C941CE82658797F827223F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F960ED9ABF974C4F9DABDF1D42F3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4F5FB-9762-476C-97DF-8164D66E91FE}"/>
      </w:docPartPr>
      <w:docPartBody>
        <w:p w:rsidR="00CD37AE" w:rsidRDefault="00D01AA5" w:rsidP="00D01AA5">
          <w:pPr>
            <w:pStyle w:val="F960ED9ABF974C4F9DABDF1D42F327D2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EFD4340BD1184D979DB1D80DD2E30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4B2C1-8B0E-44CD-93BE-200E163B9F13}"/>
      </w:docPartPr>
      <w:docPartBody>
        <w:p w:rsidR="00CD37AE" w:rsidRDefault="00D01AA5" w:rsidP="00D01AA5">
          <w:pPr>
            <w:pStyle w:val="EFD4340BD1184D979DB1D80DD2E30392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164FCF594BEF437597761DC322114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DA814-43C4-4086-8986-B07DC84048DB}"/>
      </w:docPartPr>
      <w:docPartBody>
        <w:p w:rsidR="00CD37AE" w:rsidRDefault="00D01AA5" w:rsidP="00D01AA5">
          <w:pPr>
            <w:pStyle w:val="164FCF594BEF437597761DC32211458E1"/>
          </w:pPr>
          <w:r w:rsidRPr="00873459">
            <w:rPr>
              <w:lang w:bidi="lt-LT"/>
            </w:rPr>
            <w:t>25 dienos pastaba</w:t>
          </w:r>
        </w:p>
      </w:docPartBody>
    </w:docPart>
    <w:docPart>
      <w:docPartPr>
        <w:name w:val="145D92EE8608445F955121FF31832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CDC18-D092-43FD-B187-620EBF96FFF6}"/>
      </w:docPartPr>
      <w:docPartBody>
        <w:p w:rsidR="00CD37AE" w:rsidRDefault="00D01AA5" w:rsidP="00D01AA5">
          <w:pPr>
            <w:pStyle w:val="145D92EE8608445F955121FF318329BB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29FD91AA374A49EF97739153C1125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B412D-4235-48D8-AF78-1BD5655A5367}"/>
      </w:docPartPr>
      <w:docPartBody>
        <w:p w:rsidR="00CD37AE" w:rsidRDefault="00D01AA5" w:rsidP="00D01AA5">
          <w:pPr>
            <w:pStyle w:val="29FD91AA374A49EF97739153C112581A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ED9D27884B1B449295563ADBFEB0E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734C9-C2CD-4571-9B2B-6289F3C4B2A3}"/>
      </w:docPartPr>
      <w:docPartBody>
        <w:p w:rsidR="00CD37AE" w:rsidRDefault="00D01AA5" w:rsidP="00D01AA5">
          <w:pPr>
            <w:pStyle w:val="ED9D27884B1B449295563ADBFEB0E5D4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2151020509FE48FF8E2D198EF11D5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A2E8A-0A41-43C7-ABFE-2CAF3D9BB455}"/>
      </w:docPartPr>
      <w:docPartBody>
        <w:p w:rsidR="00CD37AE" w:rsidRDefault="00D01AA5" w:rsidP="00D01AA5">
          <w:pPr>
            <w:pStyle w:val="2151020509FE48FF8E2D198EF11D56251"/>
          </w:pPr>
          <w:r w:rsidRPr="00873459">
            <w:rPr>
              <w:lang w:bidi="lt-LT"/>
            </w:rPr>
            <w:t>26 dienos pastaba</w:t>
          </w:r>
        </w:p>
      </w:docPartBody>
    </w:docPart>
    <w:docPart>
      <w:docPartPr>
        <w:name w:val="8906AEFFE1E8407CA59A649A77527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0766C-C5C7-49CC-BC64-845DE9429640}"/>
      </w:docPartPr>
      <w:docPartBody>
        <w:p w:rsidR="00CD37AE" w:rsidRDefault="00D01AA5" w:rsidP="00D01AA5">
          <w:pPr>
            <w:pStyle w:val="8906AEFFE1E8407CA59A649A77527961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4DB71BA2063E4881B7DC2814A3AC1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0CA30-525D-4F72-BBA3-D339F0C967AC}"/>
      </w:docPartPr>
      <w:docPartBody>
        <w:p w:rsidR="00CD37AE" w:rsidRDefault="00D01AA5" w:rsidP="00D01AA5">
          <w:pPr>
            <w:pStyle w:val="4DB71BA2063E4881B7DC2814A3AC1937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545CEA5AE24A4927A6C04AE65E96A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03B38-0FC0-4DB4-B90F-FBB32D0DDDED}"/>
      </w:docPartPr>
      <w:docPartBody>
        <w:p w:rsidR="00CD37AE" w:rsidRDefault="00D01AA5" w:rsidP="00D01AA5">
          <w:pPr>
            <w:pStyle w:val="545CEA5AE24A4927A6C04AE65E96A213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C5DB9A98A5BC4D86BCBB484A57A87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91AAB-93CA-49BA-AB78-780D174B9711}"/>
      </w:docPartPr>
      <w:docPartBody>
        <w:p w:rsidR="00CD37AE" w:rsidRDefault="00D01AA5" w:rsidP="00D01AA5">
          <w:pPr>
            <w:pStyle w:val="C5DB9A98A5BC4D86BCBB484A57A875001"/>
          </w:pPr>
          <w:r w:rsidRPr="00873459">
            <w:rPr>
              <w:lang w:bidi="lt-LT"/>
            </w:rPr>
            <w:t>27 dienos pastaba</w:t>
          </w:r>
        </w:p>
      </w:docPartBody>
    </w:docPart>
    <w:docPart>
      <w:docPartPr>
        <w:name w:val="6B84B95F81CD4575BE70F9102011A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D9294-6CD6-46D8-945D-BEDBF469F696}"/>
      </w:docPartPr>
      <w:docPartBody>
        <w:p w:rsidR="00CD37AE" w:rsidRDefault="00D01AA5" w:rsidP="00D01AA5">
          <w:pPr>
            <w:pStyle w:val="6B84B95F81CD4575BE70F9102011A03F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EA8021F9147E445CB55A01B3DFDC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BBC2-ECDD-4766-88A1-77C36EFD6C48}"/>
      </w:docPartPr>
      <w:docPartBody>
        <w:p w:rsidR="00CD37AE" w:rsidRDefault="00D01AA5" w:rsidP="00D01AA5">
          <w:pPr>
            <w:pStyle w:val="EA8021F9147E445CB55A01B3DFDCFDDE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66ED7079F0CB4D88AE45D06E81FD7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1FA6-7C4C-49E6-813C-D482393151F8}"/>
      </w:docPartPr>
      <w:docPartBody>
        <w:p w:rsidR="00CD37AE" w:rsidRDefault="00D01AA5" w:rsidP="00D01AA5">
          <w:pPr>
            <w:pStyle w:val="66ED7079F0CB4D88AE45D06E81FD7D39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2121EA2472C640C6822937C58A89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D795-1F97-41D3-9C88-6966C8106F92}"/>
      </w:docPartPr>
      <w:docPartBody>
        <w:p w:rsidR="00CD37AE" w:rsidRDefault="00D01AA5" w:rsidP="00D01AA5">
          <w:pPr>
            <w:pStyle w:val="2121EA2472C640C6822937C58A89673B1"/>
          </w:pPr>
          <w:r w:rsidRPr="00873459">
            <w:rPr>
              <w:lang w:bidi="lt-LT"/>
            </w:rPr>
            <w:t>28 dienos pastaba</w:t>
          </w:r>
        </w:p>
      </w:docPartBody>
    </w:docPart>
    <w:docPart>
      <w:docPartPr>
        <w:name w:val="638EBC85B8214DFC8F1F49362740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3906C-B862-4BC4-B489-2BB6243DC02F}"/>
      </w:docPartPr>
      <w:docPartBody>
        <w:p w:rsidR="00CD37AE" w:rsidRDefault="00D01AA5" w:rsidP="00D01AA5">
          <w:pPr>
            <w:pStyle w:val="638EBC85B8214DFC8F1F493627408193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46B5CC98E14548D9928EE4E4FE3AC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6F94E-FD82-46B5-B529-5F04B6F7DCBC}"/>
      </w:docPartPr>
      <w:docPartBody>
        <w:p w:rsidR="00CD37AE" w:rsidRDefault="00D01AA5" w:rsidP="00D01AA5">
          <w:pPr>
            <w:pStyle w:val="46B5CC98E14548D9928EE4E4FE3AC156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5226591351DF412A8A521E47D6501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B877-32E7-44D5-9312-01475CFAD31E}"/>
      </w:docPartPr>
      <w:docPartBody>
        <w:p w:rsidR="00CD37AE" w:rsidRDefault="00D01AA5" w:rsidP="00D01AA5">
          <w:pPr>
            <w:pStyle w:val="5226591351DF412A8A521E47D650126E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ECB6A4EC27A043539EFFE5339A6B7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F7BE6-D69C-4FE4-A2E5-CCACB33F3CB5}"/>
      </w:docPartPr>
      <w:docPartBody>
        <w:p w:rsidR="00CD37AE" w:rsidRDefault="00D01AA5" w:rsidP="00D01AA5">
          <w:pPr>
            <w:pStyle w:val="ECB6A4EC27A043539EFFE5339A6B71891"/>
          </w:pPr>
          <w:r w:rsidRPr="00873459">
            <w:rPr>
              <w:lang w:bidi="lt-LT"/>
            </w:rPr>
            <w:t>29 dienos pastaba</w:t>
          </w:r>
        </w:p>
      </w:docPartBody>
    </w:docPart>
    <w:docPart>
      <w:docPartPr>
        <w:name w:val="BB6B4E1B5F46431ABEA22BE02ED6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4FB8A-0107-4C1E-872E-272BA4F40DA6}"/>
      </w:docPartPr>
      <w:docPartBody>
        <w:p w:rsidR="00CD37AE" w:rsidRDefault="00D01AA5" w:rsidP="00D01AA5">
          <w:pPr>
            <w:pStyle w:val="BB6B4E1B5F46431ABEA22BE02ED69EB3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FF981E92325E4D9A82D759F85DF0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5C58C-7CCE-40E7-A2F1-60216766FC54}"/>
      </w:docPartPr>
      <w:docPartBody>
        <w:p w:rsidR="00CD37AE" w:rsidRDefault="00D01AA5" w:rsidP="00D01AA5">
          <w:pPr>
            <w:pStyle w:val="FF981E92325E4D9A82D759F85DF0A42D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4A6C405E7163408AAE07EE6231C5D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40769-B176-4CE5-94D0-5E2224C1792B}"/>
      </w:docPartPr>
      <w:docPartBody>
        <w:p w:rsidR="00CD37AE" w:rsidRDefault="00D01AA5" w:rsidP="00D01AA5">
          <w:pPr>
            <w:pStyle w:val="4A6C405E7163408AAE07EE6231C5DF05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B7C5DACCE9BF45719083BCF681151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4C69F-6F5E-4230-9E12-BF077636DBD0}"/>
      </w:docPartPr>
      <w:docPartBody>
        <w:p w:rsidR="00CD37AE" w:rsidRDefault="00D01AA5" w:rsidP="00D01AA5">
          <w:pPr>
            <w:pStyle w:val="B7C5DACCE9BF45719083BCF6811511F41"/>
          </w:pPr>
          <w:r w:rsidRPr="00873459">
            <w:rPr>
              <w:lang w:bidi="lt-LT"/>
            </w:rPr>
            <w:t>30 dienos pastaba</w:t>
          </w:r>
        </w:p>
      </w:docPartBody>
    </w:docPart>
    <w:docPart>
      <w:docPartPr>
        <w:name w:val="D322DC05FD264D84BB560D2309DEB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7D08C-9400-47D7-BF5F-E911F1D38828}"/>
      </w:docPartPr>
      <w:docPartBody>
        <w:p w:rsidR="00CD37AE" w:rsidRDefault="00D01AA5" w:rsidP="00D01AA5">
          <w:pPr>
            <w:pStyle w:val="D322DC05FD264D84BB560D2309DEBFE0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62777C5C696A41E8B81F49E6C36F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47017-8428-4A1C-8940-47069B11D074}"/>
      </w:docPartPr>
      <w:docPartBody>
        <w:p w:rsidR="00CD37AE" w:rsidRDefault="00D01AA5" w:rsidP="00D01AA5">
          <w:pPr>
            <w:pStyle w:val="62777C5C696A41E8B81F49E6C36F132A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D713A5D98E1843969B9BAC348E0B8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372C9-16EB-4B14-9189-018BB607A6C0}"/>
      </w:docPartPr>
      <w:docPartBody>
        <w:p w:rsidR="00CD37AE" w:rsidRDefault="00D01AA5" w:rsidP="00D01AA5">
          <w:pPr>
            <w:pStyle w:val="D713A5D98E1843969B9BAC348E0B886B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F8E791DB50D44EEAA5DF0B9513DC1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53D61-2B57-4E4D-890F-CCD2493C4544}"/>
      </w:docPartPr>
      <w:docPartBody>
        <w:p w:rsidR="00CD37AE" w:rsidRDefault="00D01AA5" w:rsidP="00D01AA5">
          <w:pPr>
            <w:pStyle w:val="F8E791DB50D44EEAA5DF0B9513DC165B1"/>
          </w:pPr>
          <w:r w:rsidRPr="00873459">
            <w:rPr>
              <w:lang w:bidi="lt-LT"/>
            </w:rPr>
            <w:t>1 dienos pastaba</w:t>
          </w:r>
        </w:p>
      </w:docPartBody>
    </w:docPart>
    <w:docPart>
      <w:docPartPr>
        <w:name w:val="9E0A6E2304D546C787FBD83EBEAB9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301C1-71F8-4B6B-8660-0657B3122CBF}"/>
      </w:docPartPr>
      <w:docPartBody>
        <w:p w:rsidR="00CD37AE" w:rsidRDefault="00D01AA5" w:rsidP="00D01AA5">
          <w:pPr>
            <w:pStyle w:val="9E0A6E2304D546C787FBD83EBEAB99F1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9DF8F166B657490290EBC1A86C202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A1D78-3A14-4997-BE79-5F46B679B476}"/>
      </w:docPartPr>
      <w:docPartBody>
        <w:p w:rsidR="00CD37AE" w:rsidRDefault="00D01AA5" w:rsidP="00D01AA5">
          <w:pPr>
            <w:pStyle w:val="9DF8F166B657490290EBC1A86C202191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338FD44DA0484A48A406BA526C268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98C3-7263-469F-A4FA-09B0980CDE12}"/>
      </w:docPartPr>
      <w:docPartBody>
        <w:p w:rsidR="00CD37AE" w:rsidRDefault="00D01AA5" w:rsidP="00D01AA5">
          <w:pPr>
            <w:pStyle w:val="338FD44DA0484A48A406BA526C26841B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AF7AC98468014FAE80A1E5C28CC03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CB1D7-B051-464F-B2FC-E1E6FD311F6F}"/>
      </w:docPartPr>
      <w:docPartBody>
        <w:p w:rsidR="00CD37AE" w:rsidRDefault="00D01AA5" w:rsidP="00D01AA5">
          <w:pPr>
            <w:pStyle w:val="AF7AC98468014FAE80A1E5C28CC033F61"/>
          </w:pPr>
          <w:r w:rsidRPr="00873459">
            <w:rPr>
              <w:lang w:bidi="lt-LT"/>
            </w:rPr>
            <w:t>2 dienos pastaba</w:t>
          </w:r>
        </w:p>
      </w:docPartBody>
    </w:docPart>
    <w:docPart>
      <w:docPartPr>
        <w:name w:val="66765601005549048E39476D451FE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F99C5-3EF9-49C3-9CF6-97761FCABED3}"/>
      </w:docPartPr>
      <w:docPartBody>
        <w:p w:rsidR="00CD37AE" w:rsidRDefault="00D01AA5" w:rsidP="00D01AA5">
          <w:pPr>
            <w:pStyle w:val="66765601005549048E39476D451FE456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4430D16C09E64EDF878A511CB2394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A6DA0-76EE-4CCE-858F-DE1585AE6E7A}"/>
      </w:docPartPr>
      <w:docPartBody>
        <w:p w:rsidR="00CD37AE" w:rsidRDefault="00D01AA5" w:rsidP="00D01AA5">
          <w:pPr>
            <w:pStyle w:val="4430D16C09E64EDF878A511CB2394B25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13124710624744C3AC9C35081A403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12621-25E5-453E-9690-67573741C7DE}"/>
      </w:docPartPr>
      <w:docPartBody>
        <w:p w:rsidR="00CD37AE" w:rsidRDefault="00D01AA5" w:rsidP="00D01AA5">
          <w:pPr>
            <w:pStyle w:val="13124710624744C3AC9C35081A40360D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3BEDDAECF639495A8B792B8306E2E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5CEAD-AAAC-4DA0-AC27-BE371DADBE20}"/>
      </w:docPartPr>
      <w:docPartBody>
        <w:p w:rsidR="00CD37AE" w:rsidRDefault="00D01AA5" w:rsidP="00D01AA5">
          <w:pPr>
            <w:pStyle w:val="3BEDDAECF639495A8B792B8306E2E8071"/>
          </w:pPr>
          <w:r w:rsidRPr="00873459">
            <w:rPr>
              <w:lang w:bidi="lt-LT"/>
            </w:rPr>
            <w:t xml:space="preserve">3 dienos pastaba </w:t>
          </w:r>
        </w:p>
      </w:docPartBody>
    </w:docPart>
    <w:docPart>
      <w:docPartPr>
        <w:name w:val="924A29EA20E6412E8797E3989CC3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AA814-0C1F-42C3-BE36-5CB6D8A93EAE}"/>
      </w:docPartPr>
      <w:docPartBody>
        <w:p w:rsidR="00CD37AE" w:rsidRDefault="00D01AA5" w:rsidP="00D01AA5">
          <w:pPr>
            <w:pStyle w:val="924A29EA20E6412E8797E3989CC3C9E8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893D2A0D1BCB46F4B79FA85110988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C5050-95CE-4FD3-B40E-EEDEF5617B47}"/>
      </w:docPartPr>
      <w:docPartBody>
        <w:p w:rsidR="00CD37AE" w:rsidRDefault="00D01AA5" w:rsidP="00D01AA5">
          <w:pPr>
            <w:pStyle w:val="893D2A0D1BCB46F4B79FA8511098825A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0673571917F3461FBB7171C43EB0D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5914-2314-4A4B-B1F1-45255F9AF13E}"/>
      </w:docPartPr>
      <w:docPartBody>
        <w:p w:rsidR="00CD37AE" w:rsidRDefault="00D01AA5" w:rsidP="00D01AA5">
          <w:pPr>
            <w:pStyle w:val="0673571917F3461FBB7171C43EB0D198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1B2722C605904411BD3A9C0E44758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04EF-132C-4AD9-9192-02BAA6866623}"/>
      </w:docPartPr>
      <w:docPartBody>
        <w:p w:rsidR="00CD37AE" w:rsidRDefault="00D01AA5" w:rsidP="00D01AA5">
          <w:pPr>
            <w:pStyle w:val="1B2722C605904411BD3A9C0E44758F9F1"/>
          </w:pPr>
          <w:r w:rsidRPr="00873459">
            <w:rPr>
              <w:lang w:bidi="lt-LT"/>
            </w:rPr>
            <w:t>4 dienos pastaba</w:t>
          </w:r>
        </w:p>
      </w:docPartBody>
    </w:docPart>
    <w:docPart>
      <w:docPartPr>
        <w:name w:val="921B38F8EAFF484D951EF0BB82C67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0ED30-1351-4C50-B41A-1D13B3BE8E8C}"/>
      </w:docPartPr>
      <w:docPartBody>
        <w:p w:rsidR="00CD37AE" w:rsidRDefault="00D01AA5" w:rsidP="00D01AA5">
          <w:pPr>
            <w:pStyle w:val="921B38F8EAFF484D951EF0BB82C67905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AEE005F7F5F44148B79CB70AA90B7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76898-70A6-4102-89A4-197045B8E5C8}"/>
      </w:docPartPr>
      <w:docPartBody>
        <w:p w:rsidR="00CD37AE" w:rsidRDefault="00D01AA5" w:rsidP="00D01AA5">
          <w:pPr>
            <w:pStyle w:val="AEE005F7F5F44148B79CB70AA90B75F5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D543328E380442FA88F5830B103BA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21D24-50A2-4544-B4B3-B700AB8969CC}"/>
      </w:docPartPr>
      <w:docPartBody>
        <w:p w:rsidR="00CD37AE" w:rsidRDefault="00D01AA5" w:rsidP="00D01AA5">
          <w:pPr>
            <w:pStyle w:val="D543328E380442FA88F5830B103BA254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A89EC2F3A76545A5A110B9864E7AB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CD0F3-87D9-4B75-B234-17BF91AE9007}"/>
      </w:docPartPr>
      <w:docPartBody>
        <w:p w:rsidR="00CD37AE" w:rsidRDefault="00D01AA5" w:rsidP="00D01AA5">
          <w:pPr>
            <w:pStyle w:val="A89EC2F3A76545A5A110B9864E7AB03E1"/>
          </w:pPr>
          <w:r w:rsidRPr="00873459">
            <w:rPr>
              <w:lang w:bidi="lt-LT"/>
            </w:rPr>
            <w:t>5 dienos pastaba</w:t>
          </w:r>
        </w:p>
      </w:docPartBody>
    </w:docPart>
    <w:docPart>
      <w:docPartPr>
        <w:name w:val="5E6E5BD580804FC992881B996EA4A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A2171-D60A-45CC-921B-EDD43E1EF1E7}"/>
      </w:docPartPr>
      <w:docPartBody>
        <w:p w:rsidR="00CD37AE" w:rsidRDefault="00D01AA5" w:rsidP="00D01AA5">
          <w:pPr>
            <w:pStyle w:val="5E6E5BD580804FC992881B996EA4ABC5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5107FF7728DC46B880EAD7228356F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81379-09D0-44FB-AF76-74DD803A3B5F}"/>
      </w:docPartPr>
      <w:docPartBody>
        <w:p w:rsidR="00CD37AE" w:rsidRDefault="00D01AA5" w:rsidP="00D01AA5">
          <w:pPr>
            <w:pStyle w:val="5107FF7728DC46B880EAD7228356F994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3DA975424F554E2981F5DCED2A198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D83A-4662-4790-8118-E8B26A0EFA7E}"/>
      </w:docPartPr>
      <w:docPartBody>
        <w:p w:rsidR="00CD37AE" w:rsidRDefault="00D01AA5" w:rsidP="00D01AA5">
          <w:pPr>
            <w:pStyle w:val="3DA975424F554E2981F5DCED2A198581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2CD30D06F7364794B6B247441CD6C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219A2-B2BE-4C96-8EEC-4F011E0FB99A}"/>
      </w:docPartPr>
      <w:docPartBody>
        <w:p w:rsidR="00CD37AE" w:rsidRDefault="00D01AA5" w:rsidP="00D01AA5">
          <w:pPr>
            <w:pStyle w:val="2CD30D06F7364794B6B247441CD6CA011"/>
          </w:pPr>
          <w:r w:rsidRPr="00873459">
            <w:rPr>
              <w:lang w:bidi="lt-LT"/>
            </w:rPr>
            <w:t>6 dienos pastaba</w:t>
          </w:r>
        </w:p>
      </w:docPartBody>
    </w:docPart>
    <w:docPart>
      <w:docPartPr>
        <w:name w:val="AC4D5DE69CD2447B8DBEDE1EA8D0C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AA106-7C41-417D-8469-45F7B3EF39DD}"/>
      </w:docPartPr>
      <w:docPartBody>
        <w:p w:rsidR="00CD37AE" w:rsidRDefault="00D01AA5" w:rsidP="00D01AA5">
          <w:pPr>
            <w:pStyle w:val="AC4D5DE69CD2447B8DBEDE1EA8D0C343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6E70ADEE35C84ECE93FAB9F50E858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3C621-CDCB-44A0-BB00-485FC741157D}"/>
      </w:docPartPr>
      <w:docPartBody>
        <w:p w:rsidR="00CD37AE" w:rsidRDefault="00D01AA5" w:rsidP="00D01AA5">
          <w:pPr>
            <w:pStyle w:val="6E70ADEE35C84ECE93FAB9F50E858584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CDE355B96F4E44399194BEADE0D99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57443-042C-48BA-A0ED-867EB955434A}"/>
      </w:docPartPr>
      <w:docPartBody>
        <w:p w:rsidR="00CD37AE" w:rsidRDefault="00D01AA5" w:rsidP="00D01AA5">
          <w:pPr>
            <w:pStyle w:val="CDE355B96F4E44399194BEADE0D99EEB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22E33370DA0843CDA9EFF76D0628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BC6A-70F0-4767-AF04-E4D63344D176}"/>
      </w:docPartPr>
      <w:docPartBody>
        <w:p w:rsidR="00CD37AE" w:rsidRDefault="00D01AA5" w:rsidP="00D01AA5">
          <w:pPr>
            <w:pStyle w:val="22E33370DA0843CDA9EFF76D062887BB1"/>
          </w:pPr>
          <w:r w:rsidRPr="00873459">
            <w:rPr>
              <w:lang w:bidi="lt-LT"/>
            </w:rPr>
            <w:t>7 dienos pastaba</w:t>
          </w:r>
        </w:p>
      </w:docPartBody>
    </w:docPart>
    <w:docPart>
      <w:docPartPr>
        <w:name w:val="736CB2CADE5B46F7AA1F090284DC0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7D21B-93D9-4C41-9BD9-F25D9D41283C}"/>
      </w:docPartPr>
      <w:docPartBody>
        <w:p w:rsidR="00CD37AE" w:rsidRDefault="00D01AA5" w:rsidP="00D01AA5">
          <w:pPr>
            <w:pStyle w:val="736CB2CADE5B46F7AA1F090284DC0A79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275E8FF7631C4ADD969A03BB43EE9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57B51-DA69-4DF6-A23A-D157022E54F2}"/>
      </w:docPartPr>
      <w:docPartBody>
        <w:p w:rsidR="00CD37AE" w:rsidRDefault="00D01AA5" w:rsidP="00D01AA5">
          <w:pPr>
            <w:pStyle w:val="275E8FF7631C4ADD969A03BB43EE95D4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5D79C2EF66774802B63511F0502E6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32302-1B75-471E-999F-C4E04CE52C28}"/>
      </w:docPartPr>
      <w:docPartBody>
        <w:p w:rsidR="00CD37AE" w:rsidRDefault="00D01AA5" w:rsidP="00D01AA5">
          <w:pPr>
            <w:pStyle w:val="5D79C2EF66774802B63511F0502E613E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43E94F6C43DC475D913EDA2F26B3A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6F44B-896C-4706-8B27-E8F2BEEDE6F8}"/>
      </w:docPartPr>
      <w:docPartBody>
        <w:p w:rsidR="00CD37AE" w:rsidRDefault="00D01AA5" w:rsidP="00D01AA5">
          <w:pPr>
            <w:pStyle w:val="43E94F6C43DC475D913EDA2F26B3ACD11"/>
          </w:pPr>
          <w:r w:rsidRPr="00873459">
            <w:rPr>
              <w:lang w:bidi="lt-LT"/>
            </w:rPr>
            <w:t>8 dienos pastaba</w:t>
          </w:r>
        </w:p>
      </w:docPartBody>
    </w:docPart>
    <w:docPart>
      <w:docPartPr>
        <w:name w:val="755B8993B2D946AA937C85A045DB3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1D32E-178E-45A6-A2A8-F1069704919B}"/>
      </w:docPartPr>
      <w:docPartBody>
        <w:p w:rsidR="00CD37AE" w:rsidRDefault="00D01AA5" w:rsidP="00D01AA5">
          <w:pPr>
            <w:pStyle w:val="755B8993B2D946AA937C85A045DB3CD9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521A97193B264AE9A09D70A0E1876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6D62-88B0-447F-A3BF-AFAC2A9EDD93}"/>
      </w:docPartPr>
      <w:docPartBody>
        <w:p w:rsidR="00CD37AE" w:rsidRDefault="00D01AA5" w:rsidP="00D01AA5">
          <w:pPr>
            <w:pStyle w:val="521A97193B264AE9A09D70A0E1876E37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BDA8F96114F045988AB822BD622EC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41F8E-5C80-43F7-829F-C50956E79B2C}"/>
      </w:docPartPr>
      <w:docPartBody>
        <w:p w:rsidR="00CD37AE" w:rsidRDefault="00D01AA5" w:rsidP="00D01AA5">
          <w:pPr>
            <w:pStyle w:val="BDA8F96114F045988AB822BD622ECCB4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702569C79198452D88D4378E25FB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A9DD3-64DC-4472-ABB9-269A38BFDAA6}"/>
      </w:docPartPr>
      <w:docPartBody>
        <w:p w:rsidR="00CD37AE" w:rsidRDefault="00D01AA5" w:rsidP="00D01AA5">
          <w:pPr>
            <w:pStyle w:val="702569C79198452D88D4378E25FB93B61"/>
          </w:pPr>
          <w:r w:rsidRPr="00873459">
            <w:rPr>
              <w:lang w:bidi="lt-LT"/>
            </w:rPr>
            <w:t>9 dienos pastaba</w:t>
          </w:r>
        </w:p>
      </w:docPartBody>
    </w:docPart>
    <w:docPart>
      <w:docPartPr>
        <w:name w:val="DCD5DF6E83AD4C80BDB1868ABB5F6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52F67-4AFE-4752-AB80-FE8D28BF59F0}"/>
      </w:docPartPr>
      <w:docPartBody>
        <w:p w:rsidR="00CD37AE" w:rsidRDefault="00D01AA5" w:rsidP="00D01AA5">
          <w:pPr>
            <w:pStyle w:val="DCD5DF6E83AD4C80BDB1868ABB5F6742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46915431E6484C7EADC227C38A6F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E06B-3465-4568-B283-1C5BDB0AC76D}"/>
      </w:docPartPr>
      <w:docPartBody>
        <w:p w:rsidR="00CD37AE" w:rsidRDefault="00D01AA5" w:rsidP="00D01AA5">
          <w:pPr>
            <w:pStyle w:val="46915431E6484C7EADC227C38A6FDB15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19BA8616B8E54C4C9C003CD6B59F7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A603A-854D-46A4-BA87-020D5A5CBB1B}"/>
      </w:docPartPr>
      <w:docPartBody>
        <w:p w:rsidR="00CD37AE" w:rsidRDefault="00D01AA5" w:rsidP="00D01AA5">
          <w:pPr>
            <w:pStyle w:val="19BA8616B8E54C4C9C003CD6B59F7BFE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700BFCD7D0224DA5B569AF50C9440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040F1-1D51-4A0A-9369-0FACA2D10670}"/>
      </w:docPartPr>
      <w:docPartBody>
        <w:p w:rsidR="00CD37AE" w:rsidRDefault="00D01AA5" w:rsidP="00D01AA5">
          <w:pPr>
            <w:pStyle w:val="700BFCD7D0224DA5B569AF50C9440C7A1"/>
          </w:pPr>
          <w:r w:rsidRPr="00873459">
            <w:rPr>
              <w:lang w:bidi="lt-LT"/>
            </w:rPr>
            <w:t>10 dienos pastaba</w:t>
          </w:r>
        </w:p>
      </w:docPartBody>
    </w:docPart>
    <w:docPart>
      <w:docPartPr>
        <w:name w:val="77F42C5CEBE1453B93D4D0F3C490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31F7F-E30A-4F36-91CD-38651554E281}"/>
      </w:docPartPr>
      <w:docPartBody>
        <w:p w:rsidR="00CD37AE" w:rsidRDefault="00D01AA5" w:rsidP="00D01AA5">
          <w:pPr>
            <w:pStyle w:val="77F42C5CEBE1453B93D4D0F3C4903D5D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E7EC38C4B27D46B7B9D354AEBCE94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0BC86-6E32-49C4-8F9B-9C0ADAA8B401}"/>
      </w:docPartPr>
      <w:docPartBody>
        <w:p w:rsidR="00CD37AE" w:rsidRDefault="00D01AA5" w:rsidP="00D01AA5">
          <w:pPr>
            <w:pStyle w:val="E7EC38C4B27D46B7B9D354AEBCE94D8B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B3A3AC4F1D8D4AB28A26E5D220DD4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5E0A5-E611-4AB7-BC2D-F7D7C7021A0A}"/>
      </w:docPartPr>
      <w:docPartBody>
        <w:p w:rsidR="00CD37AE" w:rsidRDefault="00D01AA5" w:rsidP="00D01AA5">
          <w:pPr>
            <w:pStyle w:val="B3A3AC4F1D8D4AB28A26E5D220DD4680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30EC0F03B72D4ACE90B66C67099F3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8BE46-0225-4C27-B476-A123D254FC04}"/>
      </w:docPartPr>
      <w:docPartBody>
        <w:p w:rsidR="00CD37AE" w:rsidRDefault="00D01AA5" w:rsidP="00D01AA5">
          <w:pPr>
            <w:pStyle w:val="30EC0F03B72D4ACE90B66C67099F33F01"/>
          </w:pPr>
          <w:r w:rsidRPr="00873459">
            <w:rPr>
              <w:lang w:bidi="lt-LT"/>
            </w:rPr>
            <w:t>11 dienos pastaba</w:t>
          </w:r>
        </w:p>
      </w:docPartBody>
    </w:docPart>
    <w:docPart>
      <w:docPartPr>
        <w:name w:val="A4FB878D188F43B1ACB66C97FD1E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19050-1369-4221-B0DA-D4F1AAFF367C}"/>
      </w:docPartPr>
      <w:docPartBody>
        <w:p w:rsidR="00CD37AE" w:rsidRDefault="00D01AA5" w:rsidP="00D01AA5">
          <w:pPr>
            <w:pStyle w:val="A4FB878D188F43B1ACB66C97FD1E5ED9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211A124A5EC6407FB38010226C985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7BD73-8D38-46C8-961A-5708621E9211}"/>
      </w:docPartPr>
      <w:docPartBody>
        <w:p w:rsidR="00CD37AE" w:rsidRDefault="00D01AA5" w:rsidP="00D01AA5">
          <w:pPr>
            <w:pStyle w:val="211A124A5EC6407FB38010226C985D1B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846457A0D3234FC1A5514574A9CED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FA1B8-B0AB-44B8-AE06-F53ECAE04FCC}"/>
      </w:docPartPr>
      <w:docPartBody>
        <w:p w:rsidR="00CD37AE" w:rsidRDefault="00D01AA5" w:rsidP="00D01AA5">
          <w:pPr>
            <w:pStyle w:val="846457A0D3234FC1A5514574A9CEDC36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D4619BBC2F384665901E84DE982FC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D9BD-D9EF-4BAA-81AC-EB16A266FF33}"/>
      </w:docPartPr>
      <w:docPartBody>
        <w:p w:rsidR="00CD37AE" w:rsidRDefault="00D01AA5" w:rsidP="00D01AA5">
          <w:pPr>
            <w:pStyle w:val="D4619BBC2F384665901E84DE982FC08D1"/>
          </w:pPr>
          <w:r w:rsidRPr="00873459">
            <w:rPr>
              <w:lang w:bidi="lt-LT"/>
            </w:rPr>
            <w:t>12 dienos pastaba</w:t>
          </w:r>
        </w:p>
      </w:docPartBody>
    </w:docPart>
    <w:docPart>
      <w:docPartPr>
        <w:name w:val="B9A47609A528411AB137285FC6FC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D9830-768A-47C5-990A-524630F044B4}"/>
      </w:docPartPr>
      <w:docPartBody>
        <w:p w:rsidR="00CD37AE" w:rsidRDefault="00D01AA5" w:rsidP="00D01AA5">
          <w:pPr>
            <w:pStyle w:val="B9A47609A528411AB137285FC6FC38CE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59C4C61906CF4C408D22A5A9B107A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9B28-DB1E-45E8-A009-8EB288DDEA53}"/>
      </w:docPartPr>
      <w:docPartBody>
        <w:p w:rsidR="00CD37AE" w:rsidRDefault="00D01AA5" w:rsidP="00D01AA5">
          <w:pPr>
            <w:pStyle w:val="59C4C61906CF4C408D22A5A9B107ADCF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D7FDF33F5D4E45368647AE9BDA6C6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9894-5182-43AE-8686-BDD41D506B27}"/>
      </w:docPartPr>
      <w:docPartBody>
        <w:p w:rsidR="00CD37AE" w:rsidRDefault="00D01AA5" w:rsidP="00D01AA5">
          <w:pPr>
            <w:pStyle w:val="D7FDF33F5D4E45368647AE9BDA6C696A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0F587991EDFC4EA9BADCC63760C8C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4AEC-DF6D-42BF-8FB8-F3260CE87987}"/>
      </w:docPartPr>
      <w:docPartBody>
        <w:p w:rsidR="00CD37AE" w:rsidRDefault="00D01AA5" w:rsidP="00D01AA5">
          <w:pPr>
            <w:pStyle w:val="0F587991EDFC4EA9BADCC63760C8C83E1"/>
          </w:pPr>
          <w:r w:rsidRPr="00873459">
            <w:rPr>
              <w:lang w:bidi="lt-LT"/>
            </w:rPr>
            <w:t>13 dienos pastaba</w:t>
          </w:r>
        </w:p>
      </w:docPartBody>
    </w:docPart>
    <w:docPart>
      <w:docPartPr>
        <w:name w:val="F0F8A2B507CA4666B442C434431F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0CAB1-127C-455F-BD59-19D051311282}"/>
      </w:docPartPr>
      <w:docPartBody>
        <w:p w:rsidR="00CD37AE" w:rsidRDefault="00D01AA5" w:rsidP="00D01AA5">
          <w:pPr>
            <w:pStyle w:val="F0F8A2B507CA4666B442C434431F71DD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3DA316EE5384446EA75D35AF677D0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052CC-3F14-4654-BA8B-5EEFE9472C77}"/>
      </w:docPartPr>
      <w:docPartBody>
        <w:p w:rsidR="00CD37AE" w:rsidRDefault="00D01AA5" w:rsidP="00D01AA5">
          <w:pPr>
            <w:pStyle w:val="3DA316EE5384446EA75D35AF677D0100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CDB80DDB094E40C1A0D22250EC72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7064-1998-4D79-887B-CFEB91F6F055}"/>
      </w:docPartPr>
      <w:docPartBody>
        <w:p w:rsidR="00CD37AE" w:rsidRDefault="00D01AA5" w:rsidP="00D01AA5">
          <w:pPr>
            <w:pStyle w:val="CDB80DDB094E40C1A0D22250EC72AE71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487DBBFA8A63423393D10D3FF556C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B6D49-2BED-4465-88FF-6607FF4F0927}"/>
      </w:docPartPr>
      <w:docPartBody>
        <w:p w:rsidR="00CD37AE" w:rsidRDefault="00D01AA5" w:rsidP="00D01AA5">
          <w:pPr>
            <w:pStyle w:val="487DBBFA8A63423393D10D3FF556C7AC1"/>
          </w:pPr>
          <w:r w:rsidRPr="00873459">
            <w:rPr>
              <w:lang w:bidi="lt-LT"/>
            </w:rPr>
            <w:t>14 dienos pastaba</w:t>
          </w:r>
        </w:p>
      </w:docPartBody>
    </w:docPart>
    <w:docPart>
      <w:docPartPr>
        <w:name w:val="CA96427BF9084B7DA06C958728B1F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C249E-48DE-4C74-9B5B-DDC2DD035E14}"/>
      </w:docPartPr>
      <w:docPartBody>
        <w:p w:rsidR="00CD37AE" w:rsidRDefault="00D01AA5" w:rsidP="00D01AA5">
          <w:pPr>
            <w:pStyle w:val="CA96427BF9084B7DA06C958728B1FEE2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360FB301ACC64CA0B615E1365644B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434E-8931-4AE3-A2D3-FFB24892A089}"/>
      </w:docPartPr>
      <w:docPartBody>
        <w:p w:rsidR="00CD37AE" w:rsidRDefault="00D01AA5" w:rsidP="00D01AA5">
          <w:pPr>
            <w:pStyle w:val="360FB301ACC64CA0B615E1365644B144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A1CA4C4CF8474BD78BBFDA9FFD20F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6BF25-FFBF-464A-A147-F3537B48A7CF}"/>
      </w:docPartPr>
      <w:docPartBody>
        <w:p w:rsidR="00CD37AE" w:rsidRDefault="00D01AA5" w:rsidP="00D01AA5">
          <w:pPr>
            <w:pStyle w:val="A1CA4C4CF8474BD78BBFDA9FFD20F2A3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929EA9AE815B4A54A04DEE1DA06B1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3616A-7380-4028-B79B-E00C5993EAF2}"/>
      </w:docPartPr>
      <w:docPartBody>
        <w:p w:rsidR="00CD37AE" w:rsidRDefault="00D01AA5" w:rsidP="00D01AA5">
          <w:pPr>
            <w:pStyle w:val="929EA9AE815B4A54A04DEE1DA06B190D1"/>
          </w:pPr>
          <w:r w:rsidRPr="00873459">
            <w:rPr>
              <w:lang w:bidi="lt-LT"/>
            </w:rPr>
            <w:t>15 dienos pastaba</w:t>
          </w:r>
        </w:p>
      </w:docPartBody>
    </w:docPart>
    <w:docPart>
      <w:docPartPr>
        <w:name w:val="CCD52559C2EA4E1CAEB9E3AA18E40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B9C81-4628-4712-A3EB-A6F25D659524}"/>
      </w:docPartPr>
      <w:docPartBody>
        <w:p w:rsidR="00CD37AE" w:rsidRDefault="00D01AA5" w:rsidP="00D01AA5">
          <w:pPr>
            <w:pStyle w:val="CCD52559C2EA4E1CAEB9E3AA18E4089A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811977C8D7104E28991D17D902343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EBA46-4A99-4EF5-B1FE-EEED0EFDF78F}"/>
      </w:docPartPr>
      <w:docPartBody>
        <w:p w:rsidR="00CD37AE" w:rsidRDefault="00D01AA5" w:rsidP="00D01AA5">
          <w:pPr>
            <w:pStyle w:val="811977C8D7104E28991D17D902343D78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AB992ED6A88D4E1D9F4102A6FFEED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6171D-919F-45A4-B441-9F6B1D476755}"/>
      </w:docPartPr>
      <w:docPartBody>
        <w:p w:rsidR="00CD37AE" w:rsidRDefault="00D01AA5" w:rsidP="00D01AA5">
          <w:pPr>
            <w:pStyle w:val="AB992ED6A88D4E1D9F4102A6FFEED510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566A3ECFFE8147DE8E850666AEC30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CB9AA-4062-4980-9F44-05F2CC27EE88}"/>
      </w:docPartPr>
      <w:docPartBody>
        <w:p w:rsidR="00CD37AE" w:rsidRDefault="00D01AA5" w:rsidP="00D01AA5">
          <w:pPr>
            <w:pStyle w:val="566A3ECFFE8147DE8E850666AEC306CB1"/>
          </w:pPr>
          <w:r w:rsidRPr="00873459">
            <w:rPr>
              <w:lang w:bidi="lt-LT"/>
            </w:rPr>
            <w:t>16 dienos pastaba</w:t>
          </w:r>
        </w:p>
      </w:docPartBody>
    </w:docPart>
    <w:docPart>
      <w:docPartPr>
        <w:name w:val="1B2435812EAF4E21AAAA920336C38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192B7-35A1-47B4-B860-182B99EC863C}"/>
      </w:docPartPr>
      <w:docPartBody>
        <w:p w:rsidR="00CD37AE" w:rsidRDefault="00D01AA5" w:rsidP="00D01AA5">
          <w:pPr>
            <w:pStyle w:val="1B2435812EAF4E21AAAA920336C38800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5B742D8D882645DF8B34E0203D7C1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64977-CE80-4CFF-BF63-3E30998225DC}"/>
      </w:docPartPr>
      <w:docPartBody>
        <w:p w:rsidR="00CD37AE" w:rsidRDefault="00D01AA5" w:rsidP="00D01AA5">
          <w:pPr>
            <w:pStyle w:val="5B742D8D882645DF8B34E0203D7C1B22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0734BF81ED8942C6B9C4313C72645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1124F-5E1A-4845-A28B-C5F8798B5356}"/>
      </w:docPartPr>
      <w:docPartBody>
        <w:p w:rsidR="00CD37AE" w:rsidRDefault="00D01AA5" w:rsidP="00D01AA5">
          <w:pPr>
            <w:pStyle w:val="0734BF81ED8942C6B9C4313C72645388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69FBF7D716AA437CA4712FBAC4B7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DECE7-21B6-428D-B43A-1101DE3B9A79}"/>
      </w:docPartPr>
      <w:docPartBody>
        <w:p w:rsidR="00CD37AE" w:rsidRDefault="00D01AA5" w:rsidP="00D01AA5">
          <w:pPr>
            <w:pStyle w:val="69FBF7D716AA437CA4712FBAC4B7F9811"/>
          </w:pPr>
          <w:r w:rsidRPr="00873459">
            <w:rPr>
              <w:lang w:bidi="lt-LT"/>
            </w:rPr>
            <w:t>17 dienos pastaba</w:t>
          </w:r>
        </w:p>
      </w:docPartBody>
    </w:docPart>
    <w:docPart>
      <w:docPartPr>
        <w:name w:val="973C79FE47F54DEB9B95B35F3BF6E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0FD4-85C2-4BEF-83CA-CD11B3089B56}"/>
      </w:docPartPr>
      <w:docPartBody>
        <w:p w:rsidR="00CD37AE" w:rsidRDefault="00D01AA5" w:rsidP="00D01AA5">
          <w:pPr>
            <w:pStyle w:val="973C79FE47F54DEB9B95B35F3BF6E0DB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6EEB5E319EA34240BDA7352E65068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7B553-A392-4FD5-98C9-132F7180A831}"/>
      </w:docPartPr>
      <w:docPartBody>
        <w:p w:rsidR="00CD37AE" w:rsidRDefault="00D01AA5" w:rsidP="00D01AA5">
          <w:pPr>
            <w:pStyle w:val="6EEB5E319EA34240BDA7352E65068DE3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8A44626668B84A07912D6F70894E5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4C9D4-27D5-4CBC-B14A-4D0EA448E0E6}"/>
      </w:docPartPr>
      <w:docPartBody>
        <w:p w:rsidR="00CD37AE" w:rsidRDefault="00D01AA5" w:rsidP="00D01AA5">
          <w:pPr>
            <w:pStyle w:val="8A44626668B84A07912D6F70894E57B4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249DDD22F9E04779ABD6FF5ABF0F6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34F94-BA14-43BF-8F40-05EDEA42E96C}"/>
      </w:docPartPr>
      <w:docPartBody>
        <w:p w:rsidR="00CD37AE" w:rsidRDefault="00D01AA5" w:rsidP="00D01AA5">
          <w:pPr>
            <w:pStyle w:val="249DDD22F9E04779ABD6FF5ABF0F62951"/>
          </w:pPr>
          <w:r w:rsidRPr="00873459">
            <w:rPr>
              <w:lang w:bidi="lt-LT"/>
            </w:rPr>
            <w:t>18 dienos pastaba</w:t>
          </w:r>
        </w:p>
      </w:docPartBody>
    </w:docPart>
    <w:docPart>
      <w:docPartPr>
        <w:name w:val="17BA5B3500F44DF78850A3EE83F3A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80A54-D54D-4E81-AD36-EFC59CCD9FBE}"/>
      </w:docPartPr>
      <w:docPartBody>
        <w:p w:rsidR="00CD37AE" w:rsidRDefault="00D01AA5" w:rsidP="00D01AA5">
          <w:pPr>
            <w:pStyle w:val="17BA5B3500F44DF78850A3EE83F3A913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078C2F18BA08442BBAE7ADDF0D100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8F741-904F-4AC7-A835-574667D52A34}"/>
      </w:docPartPr>
      <w:docPartBody>
        <w:p w:rsidR="00CD37AE" w:rsidRDefault="00D01AA5" w:rsidP="00D01AA5">
          <w:pPr>
            <w:pStyle w:val="078C2F18BA08442BBAE7ADDF0D100EB0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58169AE1A8C745888FA7165C4E001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0BFF2-F6A0-44CC-BF98-8CFC7B639E59}"/>
      </w:docPartPr>
      <w:docPartBody>
        <w:p w:rsidR="00CD37AE" w:rsidRDefault="00D01AA5" w:rsidP="00D01AA5">
          <w:pPr>
            <w:pStyle w:val="58169AE1A8C745888FA7165C4E0012BC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DAD2E77F5E744CC2BBD95E567D5CB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BA69-3F15-4056-81D8-B74BB3A399DA}"/>
      </w:docPartPr>
      <w:docPartBody>
        <w:p w:rsidR="00CD37AE" w:rsidRDefault="00D01AA5" w:rsidP="00D01AA5">
          <w:pPr>
            <w:pStyle w:val="DAD2E77F5E744CC2BBD95E567D5CB4FD1"/>
          </w:pPr>
          <w:r w:rsidRPr="00873459">
            <w:rPr>
              <w:lang w:bidi="lt-LT"/>
            </w:rPr>
            <w:t>19 dienos pastaba</w:t>
          </w:r>
        </w:p>
      </w:docPartBody>
    </w:docPart>
    <w:docPart>
      <w:docPartPr>
        <w:name w:val="FF99586C0B394DEFBD3063211523E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5B564-61E2-4992-9D3A-2E0BFB725A8F}"/>
      </w:docPartPr>
      <w:docPartBody>
        <w:p w:rsidR="00CD37AE" w:rsidRDefault="00D01AA5" w:rsidP="00D01AA5">
          <w:pPr>
            <w:pStyle w:val="FF99586C0B394DEFBD3063211523E93E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BFEF3995DDFD430CB2E5702B8FA3D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D97C6-0A3E-4C70-BAF1-0A250D5B64A9}"/>
      </w:docPartPr>
      <w:docPartBody>
        <w:p w:rsidR="00CD37AE" w:rsidRDefault="00D01AA5" w:rsidP="00D01AA5">
          <w:pPr>
            <w:pStyle w:val="BFEF3995DDFD430CB2E5702B8FA3DBF3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1CA909654F0F431A816F9EDF1D13F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B73D-A0EA-4647-A9A3-8989ECCE43AE}"/>
      </w:docPartPr>
      <w:docPartBody>
        <w:p w:rsidR="00CD37AE" w:rsidRDefault="00D01AA5" w:rsidP="00D01AA5">
          <w:pPr>
            <w:pStyle w:val="1CA909654F0F431A816F9EDF1D13FD33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B92F8A84B5894664A38E56335046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5AC89-9B43-4D25-B0E6-8008F9409383}"/>
      </w:docPartPr>
      <w:docPartBody>
        <w:p w:rsidR="00CD37AE" w:rsidRDefault="00D01AA5" w:rsidP="00D01AA5">
          <w:pPr>
            <w:pStyle w:val="B92F8A84B5894664A38E563350461E211"/>
          </w:pPr>
          <w:r w:rsidRPr="00873459">
            <w:rPr>
              <w:lang w:bidi="lt-LT"/>
            </w:rPr>
            <w:t>20 dienos pastaba</w:t>
          </w:r>
        </w:p>
      </w:docPartBody>
    </w:docPart>
    <w:docPart>
      <w:docPartPr>
        <w:name w:val="4EC01A26F1104A868061F0BED5CA8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5D75-335E-4C2B-BFCF-3F794513E130}"/>
      </w:docPartPr>
      <w:docPartBody>
        <w:p w:rsidR="00CD37AE" w:rsidRDefault="00D01AA5" w:rsidP="00D01AA5">
          <w:pPr>
            <w:pStyle w:val="4EC01A26F1104A868061F0BED5CA8F26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267964A873B44C1F85148698FC70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B405E-EFD1-4A57-9C33-4E5C29FCCC27}"/>
      </w:docPartPr>
      <w:docPartBody>
        <w:p w:rsidR="00CD37AE" w:rsidRDefault="00D01AA5" w:rsidP="00D01AA5">
          <w:pPr>
            <w:pStyle w:val="267964A873B44C1F85148698FC70191B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D78E605CC07E48DCB7A88F2942B40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36F32-155A-4054-89F6-3CC2BF2CBE9B}"/>
      </w:docPartPr>
      <w:docPartBody>
        <w:p w:rsidR="00CD37AE" w:rsidRDefault="00D01AA5" w:rsidP="00D01AA5">
          <w:pPr>
            <w:pStyle w:val="D78E605CC07E48DCB7A88F2942B40BC0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79B0E64DAEA44FAD87BCDC65379F4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47AD7-1C95-467E-AF33-125D05B70E53}"/>
      </w:docPartPr>
      <w:docPartBody>
        <w:p w:rsidR="00CD37AE" w:rsidRDefault="00D01AA5" w:rsidP="00D01AA5">
          <w:pPr>
            <w:pStyle w:val="79B0E64DAEA44FAD87BCDC65379F4E431"/>
          </w:pPr>
          <w:r w:rsidRPr="00873459">
            <w:rPr>
              <w:lang w:bidi="lt-LT"/>
            </w:rPr>
            <w:t>21 dienos pastaba</w:t>
          </w:r>
        </w:p>
      </w:docPartBody>
    </w:docPart>
    <w:docPart>
      <w:docPartPr>
        <w:name w:val="E1142211EDAA4DD8B344A49B28CB8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711DB-F7E3-4AC9-8D8A-D52CCDF964AB}"/>
      </w:docPartPr>
      <w:docPartBody>
        <w:p w:rsidR="00CD37AE" w:rsidRDefault="00D01AA5" w:rsidP="00D01AA5">
          <w:pPr>
            <w:pStyle w:val="E1142211EDAA4DD8B344A49B28CB8ACC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A7C4D09BD8D8457A9E7E3D0DE80F9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77BC4-9919-4728-B421-EEF61F8B95FB}"/>
      </w:docPartPr>
      <w:docPartBody>
        <w:p w:rsidR="00CD37AE" w:rsidRDefault="00D01AA5" w:rsidP="00D01AA5">
          <w:pPr>
            <w:pStyle w:val="A7C4D09BD8D8457A9E7E3D0DE80F9173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66009D987EBB4E9BA07247AC7D707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E0902-E058-4DB9-ACCE-CF06ACDA27C8}"/>
      </w:docPartPr>
      <w:docPartBody>
        <w:p w:rsidR="00CD37AE" w:rsidRDefault="00D01AA5" w:rsidP="00D01AA5">
          <w:pPr>
            <w:pStyle w:val="66009D987EBB4E9BA07247AC7D707B4F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AF41AB95D3344EA9B677DA1DD0B6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FB5F-EE69-4A48-88FD-41EC5A4DC2C0}"/>
      </w:docPartPr>
      <w:docPartBody>
        <w:p w:rsidR="00CD37AE" w:rsidRDefault="00D01AA5" w:rsidP="00D01AA5">
          <w:pPr>
            <w:pStyle w:val="AF41AB95D3344EA9B677DA1DD0B6AB641"/>
          </w:pPr>
          <w:r w:rsidRPr="00873459">
            <w:rPr>
              <w:lang w:bidi="lt-LT"/>
            </w:rPr>
            <w:t>22 dienos pastaba</w:t>
          </w:r>
        </w:p>
      </w:docPartBody>
    </w:docPart>
    <w:docPart>
      <w:docPartPr>
        <w:name w:val="7052E590B1C34D44A7209FDE42CF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29106-6827-4832-8BC7-6045E32CB798}"/>
      </w:docPartPr>
      <w:docPartBody>
        <w:p w:rsidR="00CD37AE" w:rsidRDefault="00D01AA5" w:rsidP="00D01AA5">
          <w:pPr>
            <w:pStyle w:val="7052E590B1C34D44A7209FDE42CF4A58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0EFDEA7752514D9F81AB3A2B174EC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3867-394A-45D1-A034-0A13F763C11F}"/>
      </w:docPartPr>
      <w:docPartBody>
        <w:p w:rsidR="00CD37AE" w:rsidRDefault="00D01AA5" w:rsidP="00D01AA5">
          <w:pPr>
            <w:pStyle w:val="0EFDEA7752514D9F81AB3A2B174EC70D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7CD669624E80466593C077FF002EC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A3AA3-3231-4EF1-8FDD-6C7CDD270D5C}"/>
      </w:docPartPr>
      <w:docPartBody>
        <w:p w:rsidR="00CD37AE" w:rsidRDefault="00D01AA5" w:rsidP="00D01AA5">
          <w:pPr>
            <w:pStyle w:val="7CD669624E80466593C077FF002EC3D4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3355BEA99A244721A9FFBAAA90010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41B5-161C-449F-939A-8780E6E50C42}"/>
      </w:docPartPr>
      <w:docPartBody>
        <w:p w:rsidR="00CD37AE" w:rsidRDefault="00D01AA5" w:rsidP="00D01AA5">
          <w:pPr>
            <w:pStyle w:val="3355BEA99A244721A9FFBAAA900106AE1"/>
          </w:pPr>
          <w:r w:rsidRPr="00873459">
            <w:rPr>
              <w:lang w:bidi="lt-LT"/>
            </w:rPr>
            <w:t>23 dienos pastaba</w:t>
          </w:r>
        </w:p>
      </w:docPartBody>
    </w:docPart>
    <w:docPart>
      <w:docPartPr>
        <w:name w:val="61E3ACB81734480F90D3E0754F3FA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0E13E-1A6B-4786-A980-417351822890}"/>
      </w:docPartPr>
      <w:docPartBody>
        <w:p w:rsidR="00CD37AE" w:rsidRDefault="00D01AA5" w:rsidP="00D01AA5">
          <w:pPr>
            <w:pStyle w:val="61E3ACB81734480F90D3E0754F3FA7B9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5147769D360F4642A0FE265174AF9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38449-7796-45C5-B2A1-B4531B73AD36}"/>
      </w:docPartPr>
      <w:docPartBody>
        <w:p w:rsidR="00CD37AE" w:rsidRDefault="00D01AA5" w:rsidP="00D01AA5">
          <w:pPr>
            <w:pStyle w:val="5147769D360F4642A0FE265174AF9E3E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2FEC5809410A4E43AA7095E15C059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2A73A-27B6-4D2D-8505-9E34BB428F9F}"/>
      </w:docPartPr>
      <w:docPartBody>
        <w:p w:rsidR="00CD37AE" w:rsidRDefault="00D01AA5" w:rsidP="00D01AA5">
          <w:pPr>
            <w:pStyle w:val="2FEC5809410A4E43AA7095E15C0595E7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88133D94FC76472B931A3C619BDFC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9D13E-7B2F-4C7F-A169-AC9F98345F3A}"/>
      </w:docPartPr>
      <w:docPartBody>
        <w:p w:rsidR="00CD37AE" w:rsidRDefault="00D01AA5" w:rsidP="00D01AA5">
          <w:pPr>
            <w:pStyle w:val="88133D94FC76472B931A3C619BDFC4361"/>
          </w:pPr>
          <w:r w:rsidRPr="00873459">
            <w:rPr>
              <w:lang w:bidi="lt-LT"/>
            </w:rPr>
            <w:t>24 dienos pastaba</w:t>
          </w:r>
        </w:p>
      </w:docPartBody>
    </w:docPart>
    <w:docPart>
      <w:docPartPr>
        <w:name w:val="76AF932EF65541B7A0E54E6D0DFD6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E335A-686F-4550-89CE-78735E6B93DB}"/>
      </w:docPartPr>
      <w:docPartBody>
        <w:p w:rsidR="00CD37AE" w:rsidRDefault="00D01AA5" w:rsidP="00D01AA5">
          <w:pPr>
            <w:pStyle w:val="76AF932EF65541B7A0E54E6D0DFD6C64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DA14E85DF1D9426FA5468D3FCF2DD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D6E8C-EA3F-44F1-8326-F7BC3F18BE65}"/>
      </w:docPartPr>
      <w:docPartBody>
        <w:p w:rsidR="00CD37AE" w:rsidRDefault="00D01AA5" w:rsidP="00D01AA5">
          <w:pPr>
            <w:pStyle w:val="DA14E85DF1D9426FA5468D3FCF2DD7F9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5B62DB8A8644428DA92C567273C2C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19027-9B51-4F4B-B0BC-BBFCD0FA7F1A}"/>
      </w:docPartPr>
      <w:docPartBody>
        <w:p w:rsidR="00CD37AE" w:rsidRDefault="00D01AA5" w:rsidP="00D01AA5">
          <w:pPr>
            <w:pStyle w:val="5B62DB8A8644428DA92C567273C2C4D0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080617CEB7B243FC85563693C0D3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6521-C632-48B0-971B-2EDDEF276CF3}"/>
      </w:docPartPr>
      <w:docPartBody>
        <w:p w:rsidR="00CD37AE" w:rsidRDefault="00D01AA5" w:rsidP="00D01AA5">
          <w:pPr>
            <w:pStyle w:val="080617CEB7B243FC85563693C0D35AE21"/>
          </w:pPr>
          <w:r w:rsidRPr="00873459">
            <w:rPr>
              <w:lang w:bidi="lt-LT"/>
            </w:rPr>
            <w:t>25 dienos pastaba</w:t>
          </w:r>
        </w:p>
      </w:docPartBody>
    </w:docPart>
    <w:docPart>
      <w:docPartPr>
        <w:name w:val="C339B42B5BCF41FBA258CD52E8629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39D1E-1234-4120-AB17-39E5FA50E57C}"/>
      </w:docPartPr>
      <w:docPartBody>
        <w:p w:rsidR="00CD37AE" w:rsidRDefault="00D01AA5" w:rsidP="00D01AA5">
          <w:pPr>
            <w:pStyle w:val="C339B42B5BCF41FBA258CD52E8629C29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3E18EC0D43E04B4F8110996D2DFD0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84541-FA3A-4CEB-ACB4-B70372495E2E}"/>
      </w:docPartPr>
      <w:docPartBody>
        <w:p w:rsidR="00CD37AE" w:rsidRDefault="00D01AA5" w:rsidP="00D01AA5">
          <w:pPr>
            <w:pStyle w:val="3E18EC0D43E04B4F8110996D2DFD0799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2F46A689403545E5B733B9D472EE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E0A99-23E1-4B13-B481-6B4E7C25F29C}"/>
      </w:docPartPr>
      <w:docPartBody>
        <w:p w:rsidR="00CD37AE" w:rsidRDefault="00D01AA5" w:rsidP="00D01AA5">
          <w:pPr>
            <w:pStyle w:val="2F46A689403545E5B733B9D472EE00ED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C458500282ED4F56865E84A492B6D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9A60B-220D-42C3-9E9F-D0A484515AE4}"/>
      </w:docPartPr>
      <w:docPartBody>
        <w:p w:rsidR="00CD37AE" w:rsidRDefault="00D01AA5" w:rsidP="00D01AA5">
          <w:pPr>
            <w:pStyle w:val="C458500282ED4F56865E84A492B6DA9B1"/>
          </w:pPr>
          <w:r w:rsidRPr="00873459">
            <w:rPr>
              <w:lang w:bidi="lt-LT"/>
            </w:rPr>
            <w:t>26 dienos pastaba</w:t>
          </w:r>
        </w:p>
      </w:docPartBody>
    </w:docPart>
    <w:docPart>
      <w:docPartPr>
        <w:name w:val="06EA807E1D4A448C874D201E38C4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94F79-359A-45BA-A99D-BE9920184D5C}"/>
      </w:docPartPr>
      <w:docPartBody>
        <w:p w:rsidR="00CD37AE" w:rsidRDefault="00D01AA5" w:rsidP="00D01AA5">
          <w:pPr>
            <w:pStyle w:val="06EA807E1D4A448C874D201E38C4BE35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E60DEC6765CB4799B32A4E4574DBB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79BB9-358F-44D0-B1EF-238F0FDD52D5}"/>
      </w:docPartPr>
      <w:docPartBody>
        <w:p w:rsidR="00CD37AE" w:rsidRDefault="00D01AA5" w:rsidP="00D01AA5">
          <w:pPr>
            <w:pStyle w:val="E60DEC6765CB4799B32A4E4574DBB4B7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999FEB0265C1445C990B814360B19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32CA4-670D-431F-AA14-D69A03DA3AD1}"/>
      </w:docPartPr>
      <w:docPartBody>
        <w:p w:rsidR="00CD37AE" w:rsidRDefault="00D01AA5" w:rsidP="00D01AA5">
          <w:pPr>
            <w:pStyle w:val="999FEB0265C1445C990B814360B1937B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1E8745C8D0734718A7C3AA9641EDD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0223F-69B3-421C-82C1-2402EE5501CF}"/>
      </w:docPartPr>
      <w:docPartBody>
        <w:p w:rsidR="00CD37AE" w:rsidRDefault="00D01AA5" w:rsidP="00D01AA5">
          <w:pPr>
            <w:pStyle w:val="1E8745C8D0734718A7C3AA9641EDD7601"/>
          </w:pPr>
          <w:r w:rsidRPr="00873459">
            <w:rPr>
              <w:lang w:bidi="lt-LT"/>
            </w:rPr>
            <w:t>27 dienos pastaba</w:t>
          </w:r>
        </w:p>
      </w:docPartBody>
    </w:docPart>
    <w:docPart>
      <w:docPartPr>
        <w:name w:val="36EA192833BB433EAAF6233C6156F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819C5-7B7C-4773-8F02-2A7F1C487837}"/>
      </w:docPartPr>
      <w:docPartBody>
        <w:p w:rsidR="00CD37AE" w:rsidRDefault="00D01AA5" w:rsidP="00D01AA5">
          <w:pPr>
            <w:pStyle w:val="36EA192833BB433EAAF6233C6156F432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8F5E5B4A90D543CC9B35C09A0EDE8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EB424-9C87-4844-8008-D3057485B046}"/>
      </w:docPartPr>
      <w:docPartBody>
        <w:p w:rsidR="00CD37AE" w:rsidRDefault="00D01AA5" w:rsidP="00D01AA5">
          <w:pPr>
            <w:pStyle w:val="8F5E5B4A90D543CC9B35C09A0EDE8471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2C4B8010EBCE462D991D1AA18107A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ADD2-FC52-47F5-B946-195CB3DCADFB}"/>
      </w:docPartPr>
      <w:docPartBody>
        <w:p w:rsidR="00CD37AE" w:rsidRDefault="00D01AA5" w:rsidP="00D01AA5">
          <w:pPr>
            <w:pStyle w:val="2C4B8010EBCE462D991D1AA18107A576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46C82F7257294ECEBA78A43FA714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F88-C877-41EC-9C3D-E7BB84163D42}"/>
      </w:docPartPr>
      <w:docPartBody>
        <w:p w:rsidR="00CD37AE" w:rsidRDefault="00D01AA5" w:rsidP="00D01AA5">
          <w:pPr>
            <w:pStyle w:val="46C82F7257294ECEBA78A43FA71449681"/>
          </w:pPr>
          <w:r w:rsidRPr="00873459">
            <w:rPr>
              <w:lang w:bidi="lt-LT"/>
            </w:rPr>
            <w:t>28 dienos pastaba</w:t>
          </w:r>
        </w:p>
      </w:docPartBody>
    </w:docPart>
    <w:docPart>
      <w:docPartPr>
        <w:name w:val="24A4947E6B63464798BC8EC0C49AE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C4A83-136A-4E05-A1D4-9DC1B27CD898}"/>
      </w:docPartPr>
      <w:docPartBody>
        <w:p w:rsidR="00CD37AE" w:rsidRDefault="00D01AA5" w:rsidP="00D01AA5">
          <w:pPr>
            <w:pStyle w:val="24A4947E6B63464798BC8EC0C49AEED8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919EF30B0D654C6EB4798C502F162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A4D9A-BCA0-4850-A76A-71726F0C3090}"/>
      </w:docPartPr>
      <w:docPartBody>
        <w:p w:rsidR="00CD37AE" w:rsidRDefault="00D01AA5" w:rsidP="00D01AA5">
          <w:pPr>
            <w:pStyle w:val="919EF30B0D654C6EB4798C502F162E0F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77F7AEA42AA141B5B69D18B564D4E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ABBA-F7AA-4A3D-A0C3-A4DC2CFE48D0}"/>
      </w:docPartPr>
      <w:docPartBody>
        <w:p w:rsidR="00CD37AE" w:rsidRDefault="00D01AA5" w:rsidP="00D01AA5">
          <w:pPr>
            <w:pStyle w:val="77F7AEA42AA141B5B69D18B564D4E245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BAA7178B0FA940EC8DD27247ABDFB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7E3EE-578D-46EE-A335-3A3CECA508F7}"/>
      </w:docPartPr>
      <w:docPartBody>
        <w:p w:rsidR="00CD37AE" w:rsidRDefault="00D01AA5" w:rsidP="00D01AA5">
          <w:pPr>
            <w:pStyle w:val="BAA7178B0FA940EC8DD27247ABDFB7511"/>
          </w:pPr>
          <w:r w:rsidRPr="00873459">
            <w:rPr>
              <w:lang w:bidi="lt-LT"/>
            </w:rPr>
            <w:t>29 dienos pastaba</w:t>
          </w:r>
        </w:p>
      </w:docPartBody>
    </w:docPart>
    <w:docPart>
      <w:docPartPr>
        <w:name w:val="3982CE0146414614B4B3027AD7CD1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FF0F7-1EC8-4032-A007-A6672FCC69DC}"/>
      </w:docPartPr>
      <w:docPartBody>
        <w:p w:rsidR="00CD37AE" w:rsidRDefault="00D01AA5" w:rsidP="00D01AA5">
          <w:pPr>
            <w:pStyle w:val="3982CE0146414614B4B3027AD7CD10FA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E2A8F85E873D4F4785A9589C061FE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B4EA6-BFE8-4E82-80AB-5F0D9D783BE2}"/>
      </w:docPartPr>
      <w:docPartBody>
        <w:p w:rsidR="00CD37AE" w:rsidRDefault="00D01AA5" w:rsidP="00D01AA5">
          <w:pPr>
            <w:pStyle w:val="E2A8F85E873D4F4785A9589C061FE43E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66CC83DED3364566A79CFA812B50B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5B88D-0676-4C37-BB61-56DCB10EDCB2}"/>
      </w:docPartPr>
      <w:docPartBody>
        <w:p w:rsidR="00CD37AE" w:rsidRDefault="00D01AA5" w:rsidP="00D01AA5">
          <w:pPr>
            <w:pStyle w:val="66CC83DED3364566A79CFA812B50B36E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27993B5F88B3451D8D03DC15A840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716C1-F510-43C3-AC8C-4F856B2091C0}"/>
      </w:docPartPr>
      <w:docPartBody>
        <w:p w:rsidR="00CD37AE" w:rsidRDefault="00D01AA5" w:rsidP="00D01AA5">
          <w:pPr>
            <w:pStyle w:val="27993B5F88B3451D8D03DC15A840B9291"/>
          </w:pPr>
          <w:r w:rsidRPr="00873459">
            <w:rPr>
              <w:lang w:bidi="lt-LT"/>
            </w:rPr>
            <w:t>30 dienos pastaba</w:t>
          </w:r>
        </w:p>
      </w:docPartBody>
    </w:docPart>
    <w:docPart>
      <w:docPartPr>
        <w:name w:val="4B6D401C97F649AF94770109BB349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52497-AAC0-459D-B92D-10017022F1CB}"/>
      </w:docPartPr>
      <w:docPartBody>
        <w:p w:rsidR="00CD37AE" w:rsidRDefault="00D01AA5" w:rsidP="00D01AA5">
          <w:pPr>
            <w:pStyle w:val="4B6D401C97F649AF94770109BB349658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417010DD6ECB4FB89186FF12733C4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FB796-E539-4D81-B8A6-2BF72057CE9E}"/>
      </w:docPartPr>
      <w:docPartBody>
        <w:p w:rsidR="00CD37AE" w:rsidRDefault="00D01AA5" w:rsidP="00D01AA5">
          <w:pPr>
            <w:pStyle w:val="417010DD6ECB4FB89186FF12733C46FB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0D36E3AB3341439DA7258D1C3A46C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9EB73-6A3D-4D31-8DA0-0DC5832820CD}"/>
      </w:docPartPr>
      <w:docPartBody>
        <w:p w:rsidR="00CD37AE" w:rsidRDefault="00D01AA5" w:rsidP="00D01AA5">
          <w:pPr>
            <w:pStyle w:val="0D36E3AB3341439DA7258D1C3A46CFAA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0251CF9CA2524651A8BDF5593357D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A3CDC-269E-4D82-B173-AD128F1847BD}"/>
      </w:docPartPr>
      <w:docPartBody>
        <w:p w:rsidR="00CD37AE" w:rsidRDefault="00D01AA5" w:rsidP="00D01AA5">
          <w:pPr>
            <w:pStyle w:val="0251CF9CA2524651A8BDF5593357D4021"/>
          </w:pPr>
          <w:r w:rsidRPr="00873459">
            <w:rPr>
              <w:lang w:bidi="lt-LT"/>
            </w:rPr>
            <w:t>1 dienos pastaba</w:t>
          </w:r>
        </w:p>
      </w:docPartBody>
    </w:docPart>
    <w:docPart>
      <w:docPartPr>
        <w:name w:val="7A9FE32CC910409DADE775F11A63E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4CCD6-E25F-4C2C-A9E7-846BFA02FC07}"/>
      </w:docPartPr>
      <w:docPartBody>
        <w:p w:rsidR="00CD37AE" w:rsidRDefault="00D01AA5" w:rsidP="00D01AA5">
          <w:pPr>
            <w:pStyle w:val="7A9FE32CC910409DADE775F11A63E021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93C9E05998374A34B004A759A82C4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6D51-520D-49DA-9D9A-668068C5A420}"/>
      </w:docPartPr>
      <w:docPartBody>
        <w:p w:rsidR="00CD37AE" w:rsidRDefault="00D01AA5" w:rsidP="00D01AA5">
          <w:pPr>
            <w:pStyle w:val="93C9E05998374A34B004A759A82C4204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4DF4A5FA67644BDA84E01F7843B43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B4E6D-8322-49D9-B087-6F3CFA7798DE}"/>
      </w:docPartPr>
      <w:docPartBody>
        <w:p w:rsidR="00CD37AE" w:rsidRDefault="00D01AA5" w:rsidP="00D01AA5">
          <w:pPr>
            <w:pStyle w:val="4DF4A5FA67644BDA84E01F7843B43868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CD65D548CFCB4DF3B9E3D168EBB05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1E928-84BF-4949-A425-B44BAC05BCC2}"/>
      </w:docPartPr>
      <w:docPartBody>
        <w:p w:rsidR="00CD37AE" w:rsidRDefault="00D01AA5" w:rsidP="00D01AA5">
          <w:pPr>
            <w:pStyle w:val="CD65D548CFCB4DF3B9E3D168EBB05BB41"/>
          </w:pPr>
          <w:r w:rsidRPr="00873459">
            <w:rPr>
              <w:lang w:bidi="lt-LT"/>
            </w:rPr>
            <w:t>2 dienos pastaba</w:t>
          </w:r>
        </w:p>
      </w:docPartBody>
    </w:docPart>
    <w:docPart>
      <w:docPartPr>
        <w:name w:val="4AEB8DA7C4E247FDA59EE6877E5F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29477-352F-43DC-A707-20F546B559BA}"/>
      </w:docPartPr>
      <w:docPartBody>
        <w:p w:rsidR="00CD37AE" w:rsidRDefault="00D01AA5" w:rsidP="00D01AA5">
          <w:pPr>
            <w:pStyle w:val="4AEB8DA7C4E247FDA59EE6877E5F9668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78B45A591ADA4552A1C339993BBCD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29E9E-A79C-411C-AFC2-CB49AA679B61}"/>
      </w:docPartPr>
      <w:docPartBody>
        <w:p w:rsidR="00CD37AE" w:rsidRDefault="00D01AA5" w:rsidP="00D01AA5">
          <w:pPr>
            <w:pStyle w:val="78B45A591ADA4552A1C339993BBCD0F2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7682D91AF5314E2195A8AF784A972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6FDC-75A3-45E5-95E2-623642CC9DFA}"/>
      </w:docPartPr>
      <w:docPartBody>
        <w:p w:rsidR="00CD37AE" w:rsidRDefault="00D01AA5" w:rsidP="00D01AA5">
          <w:pPr>
            <w:pStyle w:val="7682D91AF5314E2195A8AF784A972E8F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53E3407F805E435B801DF39C7AC5F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6140-526C-4203-B2F8-B36279B77FCA}"/>
      </w:docPartPr>
      <w:docPartBody>
        <w:p w:rsidR="00CD37AE" w:rsidRDefault="00D01AA5" w:rsidP="00D01AA5">
          <w:pPr>
            <w:pStyle w:val="53E3407F805E435B801DF39C7AC5FCBF1"/>
          </w:pPr>
          <w:r w:rsidRPr="00873459">
            <w:rPr>
              <w:lang w:bidi="lt-LT"/>
            </w:rPr>
            <w:t xml:space="preserve">3 dienos pastaba </w:t>
          </w:r>
        </w:p>
      </w:docPartBody>
    </w:docPart>
    <w:docPart>
      <w:docPartPr>
        <w:name w:val="13BE2D0C108C4CB2B75EB1AAACDE0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36BEE-1AAD-4228-9201-67BA284AC91B}"/>
      </w:docPartPr>
      <w:docPartBody>
        <w:p w:rsidR="00CD37AE" w:rsidRDefault="00D01AA5" w:rsidP="00D01AA5">
          <w:pPr>
            <w:pStyle w:val="13BE2D0C108C4CB2B75EB1AAACDE066A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5352CE8B00394A1CB243BAAE8C71A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983C6-1A89-424B-BF3A-C4895C1AF5CC}"/>
      </w:docPartPr>
      <w:docPartBody>
        <w:p w:rsidR="00CD37AE" w:rsidRDefault="00D01AA5" w:rsidP="00D01AA5">
          <w:pPr>
            <w:pStyle w:val="5352CE8B00394A1CB243BAAE8C71A270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7FADDD556B414F4F9AB6221A3A85E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0F9B6-6EFB-4C7C-8B73-3CE03A296CFF}"/>
      </w:docPartPr>
      <w:docPartBody>
        <w:p w:rsidR="00CD37AE" w:rsidRDefault="00D01AA5" w:rsidP="00D01AA5">
          <w:pPr>
            <w:pStyle w:val="7FADDD556B414F4F9AB6221A3A85ED99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23481124A1A943D7B1F6934354DBD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9640B-9C0A-4CE4-9C01-9EA637C2356F}"/>
      </w:docPartPr>
      <w:docPartBody>
        <w:p w:rsidR="00CD37AE" w:rsidRDefault="00D01AA5" w:rsidP="00D01AA5">
          <w:pPr>
            <w:pStyle w:val="23481124A1A943D7B1F6934354DBDD8A1"/>
          </w:pPr>
          <w:r w:rsidRPr="00873459">
            <w:rPr>
              <w:lang w:bidi="lt-LT"/>
            </w:rPr>
            <w:t>4 dienos pastaba</w:t>
          </w:r>
        </w:p>
      </w:docPartBody>
    </w:docPart>
    <w:docPart>
      <w:docPartPr>
        <w:name w:val="6DFD58EC5A014A28898F7E48AFE4C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64BD-C51F-480C-9FCA-D5A32BEBC3F8}"/>
      </w:docPartPr>
      <w:docPartBody>
        <w:p w:rsidR="00CD37AE" w:rsidRDefault="00D01AA5" w:rsidP="00D01AA5">
          <w:pPr>
            <w:pStyle w:val="6DFD58EC5A014A28898F7E48AFE4C31B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03B5024853F04EDE8DA164074E81A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5F517-6899-47FC-9A63-80B4D85D466D}"/>
      </w:docPartPr>
      <w:docPartBody>
        <w:p w:rsidR="00CD37AE" w:rsidRDefault="00D01AA5" w:rsidP="00D01AA5">
          <w:pPr>
            <w:pStyle w:val="03B5024853F04EDE8DA164074E81AA79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79306E1BF4D043DB9624D3B09674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0CF4F-F1D4-416E-AF9B-A0B7832A7AB3}"/>
      </w:docPartPr>
      <w:docPartBody>
        <w:p w:rsidR="00CD37AE" w:rsidRDefault="00D01AA5" w:rsidP="00D01AA5">
          <w:pPr>
            <w:pStyle w:val="79306E1BF4D043DB9624D3B096747803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310443F017BE42079E7E23F59627E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00F3F-5028-48D9-8411-9087B8671F5E}"/>
      </w:docPartPr>
      <w:docPartBody>
        <w:p w:rsidR="00CD37AE" w:rsidRDefault="00D01AA5" w:rsidP="00D01AA5">
          <w:pPr>
            <w:pStyle w:val="310443F017BE42079E7E23F59627E98B1"/>
          </w:pPr>
          <w:r w:rsidRPr="00873459">
            <w:rPr>
              <w:lang w:bidi="lt-LT"/>
            </w:rPr>
            <w:t>5 dienos pastaba</w:t>
          </w:r>
        </w:p>
      </w:docPartBody>
    </w:docPart>
    <w:docPart>
      <w:docPartPr>
        <w:name w:val="0DC5540ADBF64C3EB6D06DE612F6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E8581-F071-40F2-BE45-2229CC72E394}"/>
      </w:docPartPr>
      <w:docPartBody>
        <w:p w:rsidR="00CD37AE" w:rsidRDefault="00D01AA5" w:rsidP="00D01AA5">
          <w:pPr>
            <w:pStyle w:val="0DC5540ADBF64C3EB6D06DE612F6C9A4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26D0A660C3F04371A53ADAA6F0F21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DE805-1EA1-41FE-BD23-A3D3AD354F8E}"/>
      </w:docPartPr>
      <w:docPartBody>
        <w:p w:rsidR="00CD37AE" w:rsidRDefault="00D01AA5" w:rsidP="00D01AA5">
          <w:pPr>
            <w:pStyle w:val="26D0A660C3F04371A53ADAA6F0F21B00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B360FF7FA9614064AD1BD67CD0C01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E707-C18A-42B9-B5D8-1AA1A779B9FA}"/>
      </w:docPartPr>
      <w:docPartBody>
        <w:p w:rsidR="00CD37AE" w:rsidRDefault="00D01AA5" w:rsidP="00D01AA5">
          <w:pPr>
            <w:pStyle w:val="B360FF7FA9614064AD1BD67CD0C01537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DE06C6B103C342A2811DBF712B144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1AAC3-2C75-4C06-AF3B-726B2684642B}"/>
      </w:docPartPr>
      <w:docPartBody>
        <w:p w:rsidR="00CD37AE" w:rsidRDefault="00D01AA5" w:rsidP="00D01AA5">
          <w:pPr>
            <w:pStyle w:val="DE06C6B103C342A2811DBF712B1442A11"/>
          </w:pPr>
          <w:r w:rsidRPr="00873459">
            <w:rPr>
              <w:lang w:bidi="lt-LT"/>
            </w:rPr>
            <w:t>6 dienos pastaba</w:t>
          </w:r>
        </w:p>
      </w:docPartBody>
    </w:docPart>
    <w:docPart>
      <w:docPartPr>
        <w:name w:val="11BFA6E3252643CD9DD14C399A064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9B33A-872D-4A78-BF0C-AC41445D6223}"/>
      </w:docPartPr>
      <w:docPartBody>
        <w:p w:rsidR="00CD37AE" w:rsidRDefault="00D01AA5" w:rsidP="00D01AA5">
          <w:pPr>
            <w:pStyle w:val="11BFA6E3252643CD9DD14C399A064874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21844968CE4E49D2A9BF37FA32DF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C63D-D994-42A3-ABAC-67A397A7C9CD}"/>
      </w:docPartPr>
      <w:docPartBody>
        <w:p w:rsidR="00CD37AE" w:rsidRDefault="00D01AA5" w:rsidP="00D01AA5">
          <w:pPr>
            <w:pStyle w:val="21844968CE4E49D2A9BF37FA32DF58EF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05DB69E0013F49A6BFF4EAB169B5D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3EC94-274E-4AE5-9F37-92C06B025A2F}"/>
      </w:docPartPr>
      <w:docPartBody>
        <w:p w:rsidR="00CD37AE" w:rsidRDefault="00D01AA5" w:rsidP="00D01AA5">
          <w:pPr>
            <w:pStyle w:val="05DB69E0013F49A6BFF4EAB169B5D542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18A2C4A691284F0094C40ED2F0485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E27B-DA70-41CA-8A55-C586F6E373FF}"/>
      </w:docPartPr>
      <w:docPartBody>
        <w:p w:rsidR="00CD37AE" w:rsidRDefault="00D01AA5" w:rsidP="00D01AA5">
          <w:pPr>
            <w:pStyle w:val="18A2C4A691284F0094C40ED2F04854991"/>
          </w:pPr>
          <w:r w:rsidRPr="00873459">
            <w:rPr>
              <w:lang w:bidi="lt-LT"/>
            </w:rPr>
            <w:t>7 dienos pastaba</w:t>
          </w:r>
        </w:p>
      </w:docPartBody>
    </w:docPart>
    <w:docPart>
      <w:docPartPr>
        <w:name w:val="900EE976C8BB4B0AB5FABDC853BFA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82D82-37D2-40AC-A8A3-5B5BDF2C6476}"/>
      </w:docPartPr>
      <w:docPartBody>
        <w:p w:rsidR="00CD37AE" w:rsidRDefault="00D01AA5" w:rsidP="00D01AA5">
          <w:pPr>
            <w:pStyle w:val="900EE976C8BB4B0AB5FABDC853BFA35A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6D9C4653EA4D4E078C73D5CA04878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90DD8-2CB4-4972-B4B7-6DDD222AE13B}"/>
      </w:docPartPr>
      <w:docPartBody>
        <w:p w:rsidR="00CD37AE" w:rsidRDefault="00D01AA5" w:rsidP="00D01AA5">
          <w:pPr>
            <w:pStyle w:val="6D9C4653EA4D4E078C73D5CA04878045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59FAAD15CD154CA08FD24A6501D0C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B886E-91FD-4B53-94D4-D22BC370A672}"/>
      </w:docPartPr>
      <w:docPartBody>
        <w:p w:rsidR="00CD37AE" w:rsidRDefault="00D01AA5" w:rsidP="00D01AA5">
          <w:pPr>
            <w:pStyle w:val="59FAAD15CD154CA08FD24A6501D0C2AD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46132F45F81743B0AE806D08D44B9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79C06-8445-48EB-A3FF-9E0219BD000A}"/>
      </w:docPartPr>
      <w:docPartBody>
        <w:p w:rsidR="00CD37AE" w:rsidRDefault="00D01AA5" w:rsidP="00D01AA5">
          <w:pPr>
            <w:pStyle w:val="46132F45F81743B0AE806D08D44B95C71"/>
          </w:pPr>
          <w:r w:rsidRPr="00873459">
            <w:rPr>
              <w:lang w:bidi="lt-LT"/>
            </w:rPr>
            <w:t>8 dienos pastaba</w:t>
          </w:r>
        </w:p>
      </w:docPartBody>
    </w:docPart>
    <w:docPart>
      <w:docPartPr>
        <w:name w:val="C2B99F88F2864899AAB044AF542D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CAA0-62E1-4787-8A1C-DF172FFF143B}"/>
      </w:docPartPr>
      <w:docPartBody>
        <w:p w:rsidR="00CD37AE" w:rsidRDefault="00D01AA5" w:rsidP="00D01AA5">
          <w:pPr>
            <w:pStyle w:val="C2B99F88F2864899AAB044AF542D0516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755CECA27A1A47EA9DD6446820503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ACE4-33A6-4FD5-8D2D-BC7EA6B74B5C}"/>
      </w:docPartPr>
      <w:docPartBody>
        <w:p w:rsidR="00CD37AE" w:rsidRDefault="00D01AA5" w:rsidP="00D01AA5">
          <w:pPr>
            <w:pStyle w:val="755CECA27A1A47EA9DD6446820503C52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5F6ACB2533074665A3DCB8CBE48BD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F637F-D5B6-4914-81EE-702F6B838243}"/>
      </w:docPartPr>
      <w:docPartBody>
        <w:p w:rsidR="00CD37AE" w:rsidRDefault="00D01AA5" w:rsidP="00D01AA5">
          <w:pPr>
            <w:pStyle w:val="5F6ACB2533074665A3DCB8CBE48BD855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3541CC62334E43CAA88797F95107D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69A3D-3726-4714-AF7D-91C19FBC244E}"/>
      </w:docPartPr>
      <w:docPartBody>
        <w:p w:rsidR="00CD37AE" w:rsidRDefault="00D01AA5" w:rsidP="00D01AA5">
          <w:pPr>
            <w:pStyle w:val="3541CC62334E43CAA88797F95107DB141"/>
          </w:pPr>
          <w:r w:rsidRPr="00873459">
            <w:rPr>
              <w:lang w:bidi="lt-LT"/>
            </w:rPr>
            <w:t>9 dienos pastaba</w:t>
          </w:r>
        </w:p>
      </w:docPartBody>
    </w:docPart>
    <w:docPart>
      <w:docPartPr>
        <w:name w:val="EF309675AF0D48E0B91C35831284F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E55BF-106C-4351-8D7D-989B75E799C9}"/>
      </w:docPartPr>
      <w:docPartBody>
        <w:p w:rsidR="00CD37AE" w:rsidRDefault="00D01AA5" w:rsidP="00D01AA5">
          <w:pPr>
            <w:pStyle w:val="EF309675AF0D48E0B91C35831284F61D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8456898A4FA84A13B8999323ADE71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63418-6205-471B-B574-854388244AF7}"/>
      </w:docPartPr>
      <w:docPartBody>
        <w:p w:rsidR="00CD37AE" w:rsidRDefault="00D01AA5" w:rsidP="00D01AA5">
          <w:pPr>
            <w:pStyle w:val="8456898A4FA84A13B8999323ADE71D2E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F226D9DE018A4BABB9EB174AA7C2D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5EEF9-A41B-4BCE-BD64-82F0F973BFF6}"/>
      </w:docPartPr>
      <w:docPartBody>
        <w:p w:rsidR="00CD37AE" w:rsidRDefault="00D01AA5" w:rsidP="00D01AA5">
          <w:pPr>
            <w:pStyle w:val="F226D9DE018A4BABB9EB174AA7C2D879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2143BB7307234ACE9D5E6540339F6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11AC1-C967-4848-884F-E5679C422402}"/>
      </w:docPartPr>
      <w:docPartBody>
        <w:p w:rsidR="00CD37AE" w:rsidRDefault="00D01AA5" w:rsidP="00D01AA5">
          <w:pPr>
            <w:pStyle w:val="2143BB7307234ACE9D5E6540339F6F231"/>
          </w:pPr>
          <w:r w:rsidRPr="00873459">
            <w:rPr>
              <w:lang w:bidi="lt-LT"/>
            </w:rPr>
            <w:t>10 dienos pastaba</w:t>
          </w:r>
        </w:p>
      </w:docPartBody>
    </w:docPart>
    <w:docPart>
      <w:docPartPr>
        <w:name w:val="111E0B714C524DD6B79841A284AB7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15D5E-D6BE-4185-96BC-3C0C26C901C5}"/>
      </w:docPartPr>
      <w:docPartBody>
        <w:p w:rsidR="00CD37AE" w:rsidRDefault="00D01AA5" w:rsidP="00D01AA5">
          <w:pPr>
            <w:pStyle w:val="111E0B714C524DD6B79841A284AB7FEA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A47E2C74BAD84B5A9E3509F2A6392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0E4A6-41EF-4141-B0FD-AA756E5B3B26}"/>
      </w:docPartPr>
      <w:docPartBody>
        <w:p w:rsidR="00CD37AE" w:rsidRDefault="00D01AA5" w:rsidP="00D01AA5">
          <w:pPr>
            <w:pStyle w:val="A47E2C74BAD84B5A9E3509F2A63924E7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5CAE6AEB3457469688CE6A7984485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8A941-4990-49EF-BD12-899CA53BC2DE}"/>
      </w:docPartPr>
      <w:docPartBody>
        <w:p w:rsidR="00CD37AE" w:rsidRDefault="00D01AA5" w:rsidP="00D01AA5">
          <w:pPr>
            <w:pStyle w:val="5CAE6AEB3457469688CE6A7984485289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EE61EE53EC3F4D648BA751DE38D5A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7591-887F-4DD9-974F-ACB32F59C68F}"/>
      </w:docPartPr>
      <w:docPartBody>
        <w:p w:rsidR="00CD37AE" w:rsidRDefault="00D01AA5" w:rsidP="00D01AA5">
          <w:pPr>
            <w:pStyle w:val="EE61EE53EC3F4D648BA751DE38D5A81C1"/>
          </w:pPr>
          <w:r w:rsidRPr="00873459">
            <w:rPr>
              <w:lang w:bidi="lt-LT"/>
            </w:rPr>
            <w:t>11 dienos pastaba</w:t>
          </w:r>
        </w:p>
      </w:docPartBody>
    </w:docPart>
    <w:docPart>
      <w:docPartPr>
        <w:name w:val="CCAD3A88791346F5938F5EAE3F10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B163E-E2A1-4EC0-ACB7-021EE3AB28AD}"/>
      </w:docPartPr>
      <w:docPartBody>
        <w:p w:rsidR="00CD37AE" w:rsidRDefault="00D01AA5" w:rsidP="00D01AA5">
          <w:pPr>
            <w:pStyle w:val="CCAD3A88791346F5938F5EAE3F10BF8E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604E22C4A5954191B8020357A4716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8B38-C6B3-4AB5-BF44-DD330E2779A2}"/>
      </w:docPartPr>
      <w:docPartBody>
        <w:p w:rsidR="00CD37AE" w:rsidRDefault="00D01AA5" w:rsidP="00D01AA5">
          <w:pPr>
            <w:pStyle w:val="604E22C4A5954191B8020357A4716729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7BA44F5EABF6463C90028A06E91A6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00F35-B1E1-4806-A0BB-15D31BDD0FEE}"/>
      </w:docPartPr>
      <w:docPartBody>
        <w:p w:rsidR="00CD37AE" w:rsidRDefault="00D01AA5" w:rsidP="00D01AA5">
          <w:pPr>
            <w:pStyle w:val="7BA44F5EABF6463C90028A06E91A6ACF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5B03936808874F7DA947DE96F26EF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D8C33-8FAB-4544-AB4C-D672DEF89FBC}"/>
      </w:docPartPr>
      <w:docPartBody>
        <w:p w:rsidR="00CD37AE" w:rsidRDefault="00D01AA5" w:rsidP="00D01AA5">
          <w:pPr>
            <w:pStyle w:val="5B03936808874F7DA947DE96F26EF98E1"/>
          </w:pPr>
          <w:r w:rsidRPr="00873459">
            <w:rPr>
              <w:lang w:bidi="lt-LT"/>
            </w:rPr>
            <w:t>12 dienos pastaba</w:t>
          </w:r>
        </w:p>
      </w:docPartBody>
    </w:docPart>
    <w:docPart>
      <w:docPartPr>
        <w:name w:val="6F11F6D6A99C4600A4CE84D2EF57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E456-0DEF-4075-9CF8-5C00763DA52D}"/>
      </w:docPartPr>
      <w:docPartBody>
        <w:p w:rsidR="00CD37AE" w:rsidRDefault="00D01AA5" w:rsidP="00D01AA5">
          <w:pPr>
            <w:pStyle w:val="6F11F6D6A99C4600A4CE84D2EF57EEC8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3497B11176B34B8D936A0BC95B9C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20AAA-DD94-4391-9D28-091676904A8F}"/>
      </w:docPartPr>
      <w:docPartBody>
        <w:p w:rsidR="00CD37AE" w:rsidRDefault="00D01AA5" w:rsidP="00D01AA5">
          <w:pPr>
            <w:pStyle w:val="3497B11176B34B8D936A0BC95B9C43C9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8878F738EE7341FA944E535E35E15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E8DE-6BA9-4B36-80F9-C9908D494C46}"/>
      </w:docPartPr>
      <w:docPartBody>
        <w:p w:rsidR="00CD37AE" w:rsidRDefault="00D01AA5" w:rsidP="00D01AA5">
          <w:pPr>
            <w:pStyle w:val="8878F738EE7341FA944E535E35E15957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BDF249F3554F4912BFC4BBA1B0608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AFEB-0B40-49C2-948D-C0188DB2424B}"/>
      </w:docPartPr>
      <w:docPartBody>
        <w:p w:rsidR="00CD37AE" w:rsidRDefault="00D01AA5" w:rsidP="00D01AA5">
          <w:pPr>
            <w:pStyle w:val="BDF249F3554F4912BFC4BBA1B0608ECC1"/>
          </w:pPr>
          <w:r w:rsidRPr="00873459">
            <w:rPr>
              <w:lang w:bidi="lt-LT"/>
            </w:rPr>
            <w:t>13 dienos pastaba</w:t>
          </w:r>
        </w:p>
      </w:docPartBody>
    </w:docPart>
    <w:docPart>
      <w:docPartPr>
        <w:name w:val="DC18DC44680F426A88A1013920367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4616A-484B-41A2-9E95-27EBD7BB78E5}"/>
      </w:docPartPr>
      <w:docPartBody>
        <w:p w:rsidR="00CD37AE" w:rsidRDefault="00D01AA5" w:rsidP="00D01AA5">
          <w:pPr>
            <w:pStyle w:val="DC18DC44680F426A88A1013920367450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2292A9C2BA8F4142926353A0A4ACB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E459-9DDF-440E-8E38-3879E5FD1717}"/>
      </w:docPartPr>
      <w:docPartBody>
        <w:p w:rsidR="00CD37AE" w:rsidRDefault="00D01AA5" w:rsidP="00D01AA5">
          <w:pPr>
            <w:pStyle w:val="2292A9C2BA8F4142926353A0A4ACB74A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3F15621A4E564A17B0CDDA759C98E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85F48-2C2A-473A-B543-10694BB4C50B}"/>
      </w:docPartPr>
      <w:docPartBody>
        <w:p w:rsidR="00CD37AE" w:rsidRDefault="00D01AA5" w:rsidP="00D01AA5">
          <w:pPr>
            <w:pStyle w:val="3F15621A4E564A17B0CDDA759C98E0AB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1003F81BE78E49FC80DD69D7300D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71D33-F291-45F2-AAE3-7CB5D9AACDA6}"/>
      </w:docPartPr>
      <w:docPartBody>
        <w:p w:rsidR="00CD37AE" w:rsidRDefault="00D01AA5" w:rsidP="00D01AA5">
          <w:pPr>
            <w:pStyle w:val="1003F81BE78E49FC80DD69D7300DC17F1"/>
          </w:pPr>
          <w:r w:rsidRPr="00873459">
            <w:rPr>
              <w:lang w:bidi="lt-LT"/>
            </w:rPr>
            <w:t>14 dienos pastaba</w:t>
          </w:r>
        </w:p>
      </w:docPartBody>
    </w:docPart>
    <w:docPart>
      <w:docPartPr>
        <w:name w:val="FF6AD2FDF5484C29B743B9EFBBF4D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450F3-D5F1-4525-879A-2A72BC9844BD}"/>
      </w:docPartPr>
      <w:docPartBody>
        <w:p w:rsidR="00CD37AE" w:rsidRDefault="00D01AA5" w:rsidP="00D01AA5">
          <w:pPr>
            <w:pStyle w:val="FF6AD2FDF5484C29B743B9EFBBF4DE94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A85DA082F7F0436BB0417A58E22D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9BE3B-AE53-4FC3-852A-E6466173D845}"/>
      </w:docPartPr>
      <w:docPartBody>
        <w:p w:rsidR="00CD37AE" w:rsidRDefault="00D01AA5" w:rsidP="00D01AA5">
          <w:pPr>
            <w:pStyle w:val="A85DA082F7F0436BB0417A58E22D59E8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A740825544F841AF9856A1D2E336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900F2-CAF3-43E9-80D0-E3F42843C74B}"/>
      </w:docPartPr>
      <w:docPartBody>
        <w:p w:rsidR="00CD37AE" w:rsidRDefault="00D01AA5" w:rsidP="00D01AA5">
          <w:pPr>
            <w:pStyle w:val="A740825544F841AF9856A1D2E33681D7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DD374ED80B454EBFADFF4624EE957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739CA-2572-4E02-9BDD-214E93657D6A}"/>
      </w:docPartPr>
      <w:docPartBody>
        <w:p w:rsidR="00CD37AE" w:rsidRDefault="00D01AA5" w:rsidP="00D01AA5">
          <w:pPr>
            <w:pStyle w:val="DD374ED80B454EBFADFF4624EE95748F1"/>
          </w:pPr>
          <w:r w:rsidRPr="00873459">
            <w:rPr>
              <w:lang w:bidi="lt-LT"/>
            </w:rPr>
            <w:t>15 dienos pastaba</w:t>
          </w:r>
        </w:p>
      </w:docPartBody>
    </w:docPart>
    <w:docPart>
      <w:docPartPr>
        <w:name w:val="691065FFE2604CADBBE5EA27A95E3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06169-D8F5-492A-99B4-4A813455BDBC}"/>
      </w:docPartPr>
      <w:docPartBody>
        <w:p w:rsidR="00CD37AE" w:rsidRDefault="00D01AA5" w:rsidP="00D01AA5">
          <w:pPr>
            <w:pStyle w:val="691065FFE2604CADBBE5EA27A95E326E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C6A6A20EC4494E98B3B9D16770827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2F7BB-2AC9-4B55-AC4B-84319D80CD14}"/>
      </w:docPartPr>
      <w:docPartBody>
        <w:p w:rsidR="00CD37AE" w:rsidRDefault="00D01AA5" w:rsidP="00D01AA5">
          <w:pPr>
            <w:pStyle w:val="C6A6A20EC4494E98B3B9D1677082769D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2E13187FB83146A9B2F6EDEB75A4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0901B-BEFC-4806-ADF9-15082E7859D3}"/>
      </w:docPartPr>
      <w:docPartBody>
        <w:p w:rsidR="00CD37AE" w:rsidRDefault="00D01AA5" w:rsidP="00D01AA5">
          <w:pPr>
            <w:pStyle w:val="2E13187FB83146A9B2F6EDEB75A46EC4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7412E033E04249568F296821E21D5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9BDA5-0CD9-4806-B7E5-BC1276951877}"/>
      </w:docPartPr>
      <w:docPartBody>
        <w:p w:rsidR="00CD37AE" w:rsidRDefault="00D01AA5" w:rsidP="00D01AA5">
          <w:pPr>
            <w:pStyle w:val="7412E033E04249568F296821E21D5ABE1"/>
          </w:pPr>
          <w:r w:rsidRPr="00873459">
            <w:rPr>
              <w:lang w:bidi="lt-LT"/>
            </w:rPr>
            <w:t>16 dienos pastaba</w:t>
          </w:r>
        </w:p>
      </w:docPartBody>
    </w:docPart>
    <w:docPart>
      <w:docPartPr>
        <w:name w:val="24B3E9BCC3A24581B925F68845816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B7334-E683-491A-AD9E-E344E2651EF6}"/>
      </w:docPartPr>
      <w:docPartBody>
        <w:p w:rsidR="00CD37AE" w:rsidRDefault="00D01AA5" w:rsidP="00D01AA5">
          <w:pPr>
            <w:pStyle w:val="24B3E9BCC3A24581B925F68845816AE8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91CB345B051B45249DB47407145E9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C6D37-FA94-442D-A37A-D77E807A1ADD}"/>
      </w:docPartPr>
      <w:docPartBody>
        <w:p w:rsidR="00CD37AE" w:rsidRDefault="00D01AA5" w:rsidP="00D01AA5">
          <w:pPr>
            <w:pStyle w:val="91CB345B051B45249DB47407145E9488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E0DA147DFF544BE5A09BCC8234C5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B6D1-BC92-4258-91C3-ED273A5B5670}"/>
      </w:docPartPr>
      <w:docPartBody>
        <w:p w:rsidR="00CD37AE" w:rsidRDefault="00D01AA5" w:rsidP="00D01AA5">
          <w:pPr>
            <w:pStyle w:val="E0DA147DFF544BE5A09BCC8234C53CAF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3F4EA5B47EC240E2976147D76B23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2E92-9A33-48EE-A7F5-57DCD7BDDF47}"/>
      </w:docPartPr>
      <w:docPartBody>
        <w:p w:rsidR="00CD37AE" w:rsidRDefault="00D01AA5" w:rsidP="00D01AA5">
          <w:pPr>
            <w:pStyle w:val="3F4EA5B47EC240E2976147D76B2366F41"/>
          </w:pPr>
          <w:r w:rsidRPr="00873459">
            <w:rPr>
              <w:lang w:bidi="lt-LT"/>
            </w:rPr>
            <w:t>17 dienos pastaba</w:t>
          </w:r>
        </w:p>
      </w:docPartBody>
    </w:docPart>
    <w:docPart>
      <w:docPartPr>
        <w:name w:val="C432589E3C9F45488100E5FB312C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72C8-BF27-457E-B3CC-DF3F1D0101C9}"/>
      </w:docPartPr>
      <w:docPartBody>
        <w:p w:rsidR="00CD37AE" w:rsidRDefault="00D01AA5" w:rsidP="00D01AA5">
          <w:pPr>
            <w:pStyle w:val="C432589E3C9F45488100E5FB312C4CD6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6138EBDD796E4251AE85745799924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19A9F-B1AD-490A-8F5A-938418A8CA4D}"/>
      </w:docPartPr>
      <w:docPartBody>
        <w:p w:rsidR="00CD37AE" w:rsidRDefault="00D01AA5" w:rsidP="00D01AA5">
          <w:pPr>
            <w:pStyle w:val="6138EBDD796E4251AE857457999247C8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31B826DEF7FF48119B7DE5BCB70C8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7FB8E-5D7C-4259-B49A-D60F5829169F}"/>
      </w:docPartPr>
      <w:docPartBody>
        <w:p w:rsidR="00CD37AE" w:rsidRDefault="00D01AA5" w:rsidP="00D01AA5">
          <w:pPr>
            <w:pStyle w:val="31B826DEF7FF48119B7DE5BCB70C8479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1180384C7A594FAFA7C214314963A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A947-51A6-4955-8922-2F4A44031AC7}"/>
      </w:docPartPr>
      <w:docPartBody>
        <w:p w:rsidR="00CD37AE" w:rsidRDefault="00D01AA5" w:rsidP="00D01AA5">
          <w:pPr>
            <w:pStyle w:val="1180384C7A594FAFA7C214314963A22C1"/>
          </w:pPr>
          <w:r w:rsidRPr="00873459">
            <w:rPr>
              <w:lang w:bidi="lt-LT"/>
            </w:rPr>
            <w:t>18 dienos pastaba</w:t>
          </w:r>
        </w:p>
      </w:docPartBody>
    </w:docPart>
    <w:docPart>
      <w:docPartPr>
        <w:name w:val="373B633D8B9A48DD8E97549EC682E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F0072-9D3D-4728-975A-E3F0D494ED3D}"/>
      </w:docPartPr>
      <w:docPartBody>
        <w:p w:rsidR="00CD37AE" w:rsidRDefault="00D01AA5" w:rsidP="00D01AA5">
          <w:pPr>
            <w:pStyle w:val="373B633D8B9A48DD8E97549EC682E16C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FA7650EB5AB64F5C8D4DED9577915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53DAF-D079-45ED-B9B5-55CEEA8E79B8}"/>
      </w:docPartPr>
      <w:docPartBody>
        <w:p w:rsidR="00CD37AE" w:rsidRDefault="00D01AA5" w:rsidP="00D01AA5">
          <w:pPr>
            <w:pStyle w:val="FA7650EB5AB64F5C8D4DED95779154C6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06E1AA2E773848BDB43E6D2106AE6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F8658-8B3D-481F-9098-CCF77DFAF487}"/>
      </w:docPartPr>
      <w:docPartBody>
        <w:p w:rsidR="00CD37AE" w:rsidRDefault="00D01AA5" w:rsidP="00D01AA5">
          <w:pPr>
            <w:pStyle w:val="06E1AA2E773848BDB43E6D2106AE6528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60901B39CCEB4F479B7A443A62D8F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702B8-14E8-4784-AAD7-7FF553C5BCAE}"/>
      </w:docPartPr>
      <w:docPartBody>
        <w:p w:rsidR="00CD37AE" w:rsidRDefault="00D01AA5" w:rsidP="00D01AA5">
          <w:pPr>
            <w:pStyle w:val="60901B39CCEB4F479B7A443A62D8FB461"/>
          </w:pPr>
          <w:r w:rsidRPr="00873459">
            <w:rPr>
              <w:lang w:bidi="lt-LT"/>
            </w:rPr>
            <w:t>19 dienos pastaba</w:t>
          </w:r>
        </w:p>
      </w:docPartBody>
    </w:docPart>
    <w:docPart>
      <w:docPartPr>
        <w:name w:val="C898EF4B1E6B4DDF8AD533B9DE4E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4DAA2-18DA-40EE-B3DC-854678B90E9E}"/>
      </w:docPartPr>
      <w:docPartBody>
        <w:p w:rsidR="00CD37AE" w:rsidRDefault="00D01AA5" w:rsidP="00D01AA5">
          <w:pPr>
            <w:pStyle w:val="C898EF4B1E6B4DDF8AD533B9DE4EDFED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969C563F44AD4E8EB48DFF50A7C8D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C6AF1-39F2-4CDF-B71C-9D2EA1D4FB92}"/>
      </w:docPartPr>
      <w:docPartBody>
        <w:p w:rsidR="00CD37AE" w:rsidRDefault="00D01AA5" w:rsidP="00D01AA5">
          <w:pPr>
            <w:pStyle w:val="969C563F44AD4E8EB48DFF50A7C8D181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AEC2BF59C65A4E41852BCA878B3C1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7F3F-7190-491E-B1DB-909F75CC40C3}"/>
      </w:docPartPr>
      <w:docPartBody>
        <w:p w:rsidR="00CD37AE" w:rsidRDefault="00D01AA5" w:rsidP="00D01AA5">
          <w:pPr>
            <w:pStyle w:val="AEC2BF59C65A4E41852BCA878B3C1275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E079A3F09A0648598F1FA524E4C3B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DEBA6-4BAE-4DA0-ADF3-FCB2CE73C0C6}"/>
      </w:docPartPr>
      <w:docPartBody>
        <w:p w:rsidR="00CD37AE" w:rsidRDefault="00D01AA5" w:rsidP="00D01AA5">
          <w:pPr>
            <w:pStyle w:val="E079A3F09A0648598F1FA524E4C3B1671"/>
          </w:pPr>
          <w:r w:rsidRPr="00873459">
            <w:rPr>
              <w:lang w:bidi="lt-LT"/>
            </w:rPr>
            <w:t>20 dienos pastaba</w:t>
          </w:r>
        </w:p>
      </w:docPartBody>
    </w:docPart>
    <w:docPart>
      <w:docPartPr>
        <w:name w:val="D65F940F5D29407EB2523DD44A32C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AA656-A63D-4D0D-ABBB-12833109DFAD}"/>
      </w:docPartPr>
      <w:docPartBody>
        <w:p w:rsidR="00CD37AE" w:rsidRDefault="00D01AA5" w:rsidP="00D01AA5">
          <w:pPr>
            <w:pStyle w:val="D65F940F5D29407EB2523DD44A32C4C7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E5F8A6C35160484ABDDC64ACF2F4F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721D-A5B5-4BD1-BFB9-CD22E0DF8541}"/>
      </w:docPartPr>
      <w:docPartBody>
        <w:p w:rsidR="00CD37AE" w:rsidRDefault="00D01AA5" w:rsidP="00D01AA5">
          <w:pPr>
            <w:pStyle w:val="E5F8A6C35160484ABDDC64ACF2F4FA4E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C641D7C18B6045359F4CB1165817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B02E0-DFB6-4D5D-9EC3-3068C0066405}"/>
      </w:docPartPr>
      <w:docPartBody>
        <w:p w:rsidR="00CD37AE" w:rsidRDefault="00D01AA5" w:rsidP="00D01AA5">
          <w:pPr>
            <w:pStyle w:val="C641D7C18B6045359F4CB11658178788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3B37E96A797A4302B96DA3A717B26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9895-3649-4E34-9424-1ECED9E6FAA6}"/>
      </w:docPartPr>
      <w:docPartBody>
        <w:p w:rsidR="00CD37AE" w:rsidRDefault="00D01AA5" w:rsidP="00D01AA5">
          <w:pPr>
            <w:pStyle w:val="3B37E96A797A4302B96DA3A717B2631D1"/>
          </w:pPr>
          <w:r w:rsidRPr="00873459">
            <w:rPr>
              <w:lang w:bidi="lt-LT"/>
            </w:rPr>
            <w:t>21 dienos pastaba</w:t>
          </w:r>
        </w:p>
      </w:docPartBody>
    </w:docPart>
    <w:docPart>
      <w:docPartPr>
        <w:name w:val="CA79B9BD2EDB40F9B8F23B8109CB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D00C0-9240-4DBD-A6C8-1FF3B4E1925D}"/>
      </w:docPartPr>
      <w:docPartBody>
        <w:p w:rsidR="00CD37AE" w:rsidRDefault="00D01AA5" w:rsidP="00D01AA5">
          <w:pPr>
            <w:pStyle w:val="CA79B9BD2EDB40F9B8F23B8109CB2652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D1953ED1C74A406C8EDD97874A562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90E08-1559-4BFA-BA26-6ADC1B65C8D6}"/>
      </w:docPartPr>
      <w:docPartBody>
        <w:p w:rsidR="00CD37AE" w:rsidRDefault="00D01AA5" w:rsidP="00D01AA5">
          <w:pPr>
            <w:pStyle w:val="D1953ED1C74A406C8EDD97874A5620B3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5C0365756DB44F0F9619DD80EF951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9D5A7-6BD9-4B77-81F7-C96ECBBBBB2C}"/>
      </w:docPartPr>
      <w:docPartBody>
        <w:p w:rsidR="00CD37AE" w:rsidRDefault="00D01AA5" w:rsidP="00D01AA5">
          <w:pPr>
            <w:pStyle w:val="5C0365756DB44F0F9619DD80EF951B50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9EDF6381CEE341D49428ACAD6382A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ED63E-12CF-4DFF-B1AB-C7B2D1A52A36}"/>
      </w:docPartPr>
      <w:docPartBody>
        <w:p w:rsidR="00CD37AE" w:rsidRDefault="00D01AA5" w:rsidP="00D01AA5">
          <w:pPr>
            <w:pStyle w:val="9EDF6381CEE341D49428ACAD6382A5221"/>
          </w:pPr>
          <w:r w:rsidRPr="00873459">
            <w:rPr>
              <w:lang w:bidi="lt-LT"/>
            </w:rPr>
            <w:t>22 dienos pastaba</w:t>
          </w:r>
        </w:p>
      </w:docPartBody>
    </w:docPart>
    <w:docPart>
      <w:docPartPr>
        <w:name w:val="2FB3B9FBC2E64B2493F6FB6FA9E90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C655-AAE9-43B8-9DD2-A42764706230}"/>
      </w:docPartPr>
      <w:docPartBody>
        <w:p w:rsidR="00CD37AE" w:rsidRDefault="00D01AA5" w:rsidP="00D01AA5">
          <w:pPr>
            <w:pStyle w:val="2FB3B9FBC2E64B2493F6FB6FA9E903DD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8B965964DA4541958AB11B86C2D9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05111-02E2-4042-BD5F-77600DA99028}"/>
      </w:docPartPr>
      <w:docPartBody>
        <w:p w:rsidR="00CD37AE" w:rsidRDefault="00D01AA5" w:rsidP="00D01AA5">
          <w:pPr>
            <w:pStyle w:val="8B965964DA4541958AB11B86C2D9023E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82057539D6214E3AB566F6D821556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56EA8-985C-4F91-AAE6-A6B186CA7408}"/>
      </w:docPartPr>
      <w:docPartBody>
        <w:p w:rsidR="00CD37AE" w:rsidRDefault="00D01AA5" w:rsidP="00D01AA5">
          <w:pPr>
            <w:pStyle w:val="82057539D6214E3AB566F6D8215567DC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F3003FC8F7F54EAB8E9082669762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8A86E-B527-44ED-8DFB-4686C2BFF1DD}"/>
      </w:docPartPr>
      <w:docPartBody>
        <w:p w:rsidR="00CD37AE" w:rsidRDefault="00D01AA5" w:rsidP="00D01AA5">
          <w:pPr>
            <w:pStyle w:val="F3003FC8F7F54EAB8E9082669762E6AD1"/>
          </w:pPr>
          <w:r w:rsidRPr="00873459">
            <w:rPr>
              <w:lang w:bidi="lt-LT"/>
            </w:rPr>
            <w:t>23 dienos pastaba</w:t>
          </w:r>
        </w:p>
      </w:docPartBody>
    </w:docPart>
    <w:docPart>
      <w:docPartPr>
        <w:name w:val="A94EC73D43804343828EBE3885044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53C60-8A38-4F67-9DA2-F9967562BC15}"/>
      </w:docPartPr>
      <w:docPartBody>
        <w:p w:rsidR="00CD37AE" w:rsidRDefault="00D01AA5" w:rsidP="00D01AA5">
          <w:pPr>
            <w:pStyle w:val="A94EC73D43804343828EBE38850444D3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4352D6B4C0FC47ECAA221DAF7319A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05E19-4777-46F0-8317-45241ADD560E}"/>
      </w:docPartPr>
      <w:docPartBody>
        <w:p w:rsidR="00CD37AE" w:rsidRDefault="00D01AA5" w:rsidP="00D01AA5">
          <w:pPr>
            <w:pStyle w:val="4352D6B4C0FC47ECAA221DAF7319A48D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6AF1190488C14CF098E99ED566AE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AE3CE-8E5F-4386-B865-039684422563}"/>
      </w:docPartPr>
      <w:docPartBody>
        <w:p w:rsidR="00CD37AE" w:rsidRDefault="00D01AA5" w:rsidP="00D01AA5">
          <w:pPr>
            <w:pStyle w:val="6AF1190488C14CF098E99ED566AE3228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11C09FC26E464C158973FE6F28F75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5F622-4AF2-4066-8A0F-99D0312CD732}"/>
      </w:docPartPr>
      <w:docPartBody>
        <w:p w:rsidR="00CD37AE" w:rsidRDefault="00D01AA5" w:rsidP="00D01AA5">
          <w:pPr>
            <w:pStyle w:val="11C09FC26E464C158973FE6F28F75A8B1"/>
          </w:pPr>
          <w:r w:rsidRPr="00873459">
            <w:rPr>
              <w:lang w:bidi="lt-LT"/>
            </w:rPr>
            <w:t>24 dienos pastaba</w:t>
          </w:r>
        </w:p>
      </w:docPartBody>
    </w:docPart>
    <w:docPart>
      <w:docPartPr>
        <w:name w:val="DBFCB6EFADDA46B0AB554142D28E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5DBC8-361E-490A-8174-DB2995EE9D01}"/>
      </w:docPartPr>
      <w:docPartBody>
        <w:p w:rsidR="00CD37AE" w:rsidRDefault="00D01AA5" w:rsidP="00D01AA5">
          <w:pPr>
            <w:pStyle w:val="DBFCB6EFADDA46B0AB554142D28EF931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F322F16661E64AEBA39C3AD8BC493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1223C-25E0-47FB-A724-6F4513EE7000}"/>
      </w:docPartPr>
      <w:docPartBody>
        <w:p w:rsidR="00CD37AE" w:rsidRDefault="00D01AA5" w:rsidP="00D01AA5">
          <w:pPr>
            <w:pStyle w:val="F322F16661E64AEBA39C3AD8BC493256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ED00D72734624F39A942E337DCC1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FED77-A489-495C-8A3A-65DDDFD28765}"/>
      </w:docPartPr>
      <w:docPartBody>
        <w:p w:rsidR="00CD37AE" w:rsidRDefault="00D01AA5" w:rsidP="00D01AA5">
          <w:pPr>
            <w:pStyle w:val="ED00D72734624F39A942E337DCC1D0CC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3A531D90404E4C0FB51B25661F5B7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F2EDE-0110-47DE-87B2-D405921DA538}"/>
      </w:docPartPr>
      <w:docPartBody>
        <w:p w:rsidR="00CD37AE" w:rsidRDefault="00D01AA5" w:rsidP="00D01AA5">
          <w:pPr>
            <w:pStyle w:val="3A531D90404E4C0FB51B25661F5B7C711"/>
          </w:pPr>
          <w:r w:rsidRPr="00873459">
            <w:rPr>
              <w:lang w:bidi="lt-LT"/>
            </w:rPr>
            <w:t>25 dienos pastaba</w:t>
          </w:r>
        </w:p>
      </w:docPartBody>
    </w:docPart>
    <w:docPart>
      <w:docPartPr>
        <w:name w:val="2B6E141CE78A4B7885B09211D45F5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7270-8552-46C7-B7CD-64BAF6A39BAA}"/>
      </w:docPartPr>
      <w:docPartBody>
        <w:p w:rsidR="00CD37AE" w:rsidRDefault="00D01AA5" w:rsidP="00D01AA5">
          <w:pPr>
            <w:pStyle w:val="2B6E141CE78A4B7885B09211D45F5B68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D87B94AF6E9C4915AA342FDD38570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2CF98-2C9F-4004-A75D-7AC2244FD68B}"/>
      </w:docPartPr>
      <w:docPartBody>
        <w:p w:rsidR="00CD37AE" w:rsidRDefault="00D01AA5" w:rsidP="00D01AA5">
          <w:pPr>
            <w:pStyle w:val="D87B94AF6E9C4915AA342FDD385702E9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417989196FF14029910D8503D16AD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7C80B-C298-434C-BF8A-31F60D0842C1}"/>
      </w:docPartPr>
      <w:docPartBody>
        <w:p w:rsidR="00CD37AE" w:rsidRDefault="00D01AA5" w:rsidP="00D01AA5">
          <w:pPr>
            <w:pStyle w:val="417989196FF14029910D8503D16AD6C3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6AF3431F2DB74149A6962C0126E7E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F13B8-F902-4512-AF03-2BD15AD170A3}"/>
      </w:docPartPr>
      <w:docPartBody>
        <w:p w:rsidR="00CD37AE" w:rsidRDefault="00D01AA5" w:rsidP="00D01AA5">
          <w:pPr>
            <w:pStyle w:val="6AF3431F2DB74149A6962C0126E7EE131"/>
          </w:pPr>
          <w:r w:rsidRPr="00873459">
            <w:rPr>
              <w:lang w:bidi="lt-LT"/>
            </w:rPr>
            <w:t>26 dienos pastaba</w:t>
          </w:r>
        </w:p>
      </w:docPartBody>
    </w:docPart>
    <w:docPart>
      <w:docPartPr>
        <w:name w:val="E27EA75413DE43E897B00BA41A128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21029-C67D-4538-A660-1DF6B9BD67CA}"/>
      </w:docPartPr>
      <w:docPartBody>
        <w:p w:rsidR="00CD37AE" w:rsidRDefault="00D01AA5" w:rsidP="00D01AA5">
          <w:pPr>
            <w:pStyle w:val="E27EA75413DE43E897B00BA41A128C9D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DB541729AED245C791539930A33B0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F35F1-1563-4F2F-A977-A33D0C169C27}"/>
      </w:docPartPr>
      <w:docPartBody>
        <w:p w:rsidR="00CD37AE" w:rsidRDefault="00D01AA5" w:rsidP="00D01AA5">
          <w:pPr>
            <w:pStyle w:val="DB541729AED245C791539930A33B01D7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7937B08D8E104A5E93CCB7C2EDF4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507A5-F039-4879-97AF-2C976A199DD6}"/>
      </w:docPartPr>
      <w:docPartBody>
        <w:p w:rsidR="00CD37AE" w:rsidRDefault="00D01AA5" w:rsidP="00D01AA5">
          <w:pPr>
            <w:pStyle w:val="7937B08D8E104A5E93CCB7C2EDF4AFB7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ABD2AD58288D4F40A0B8DCCD112C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2297-DA3A-4E54-B16C-39AC589F29FE}"/>
      </w:docPartPr>
      <w:docPartBody>
        <w:p w:rsidR="00CD37AE" w:rsidRDefault="00D01AA5" w:rsidP="00D01AA5">
          <w:pPr>
            <w:pStyle w:val="ABD2AD58288D4F40A0B8DCCD112C7E471"/>
          </w:pPr>
          <w:r w:rsidRPr="00873459">
            <w:rPr>
              <w:lang w:bidi="lt-LT"/>
            </w:rPr>
            <w:t>27 dienos pastaba</w:t>
          </w:r>
        </w:p>
      </w:docPartBody>
    </w:docPart>
    <w:docPart>
      <w:docPartPr>
        <w:name w:val="A41A9F3AF4D04321BA880EE58A4D5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870A2-CB46-41F9-B039-10E0820A1CB8}"/>
      </w:docPartPr>
      <w:docPartBody>
        <w:p w:rsidR="00CD37AE" w:rsidRDefault="00D01AA5" w:rsidP="00D01AA5">
          <w:pPr>
            <w:pStyle w:val="A41A9F3AF4D04321BA880EE58A4D5BEC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C8D181522C5C4ED5A6ACA4747A60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9EAA2-FE5C-437C-AA5A-40D23DC01F88}"/>
      </w:docPartPr>
      <w:docPartBody>
        <w:p w:rsidR="00CD37AE" w:rsidRDefault="00D01AA5" w:rsidP="00D01AA5">
          <w:pPr>
            <w:pStyle w:val="C8D181522C5C4ED5A6ACA4747A6020AA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AA21403254B942DEBD69996770FEB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A2298-2507-4E1C-AA77-438E26AE61C6}"/>
      </w:docPartPr>
      <w:docPartBody>
        <w:p w:rsidR="00CD37AE" w:rsidRDefault="00D01AA5" w:rsidP="00D01AA5">
          <w:pPr>
            <w:pStyle w:val="AA21403254B942DEBD69996770FEB8EC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A01C4FEAED4B4634BC9F154DD4BC8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AEAC7-D4FC-42CA-BF95-0FEED0DEF524}"/>
      </w:docPartPr>
      <w:docPartBody>
        <w:p w:rsidR="00CD37AE" w:rsidRDefault="00D01AA5" w:rsidP="00D01AA5">
          <w:pPr>
            <w:pStyle w:val="A01C4FEAED4B4634BC9F154DD4BC80DB1"/>
          </w:pPr>
          <w:r w:rsidRPr="00873459">
            <w:rPr>
              <w:lang w:bidi="lt-LT"/>
            </w:rPr>
            <w:t>28 dienos pastaba</w:t>
          </w:r>
        </w:p>
      </w:docPartBody>
    </w:docPart>
    <w:docPart>
      <w:docPartPr>
        <w:name w:val="A3FE7207AC354753BEB2B39DB8C2D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3A6DC-46D1-4888-A234-12A25D545522}"/>
      </w:docPartPr>
      <w:docPartBody>
        <w:p w:rsidR="00CD37AE" w:rsidRDefault="00D01AA5" w:rsidP="00D01AA5">
          <w:pPr>
            <w:pStyle w:val="A3FE7207AC354753BEB2B39DB8C2DED9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2A1F25E06CC44D99B4AC5FAFA28D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F886B-7636-4032-8761-3E8FDEE7618B}"/>
      </w:docPartPr>
      <w:docPartBody>
        <w:p w:rsidR="00CD37AE" w:rsidRDefault="00D01AA5" w:rsidP="00D01AA5">
          <w:pPr>
            <w:pStyle w:val="2A1F25E06CC44D99B4AC5FAFA28D10391"/>
          </w:pPr>
          <w:r w:rsidRPr="00873459">
            <w:rPr>
              <w:lang w:bidi="lt-LT"/>
            </w:rPr>
            <w:t>Naudokite keliamiesiems metams</w:t>
          </w:r>
        </w:p>
      </w:docPartBody>
    </w:docPart>
    <w:docPart>
      <w:docPartPr>
        <w:name w:val="318E15AFD47845DDBE38D8E20574E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544D7-25C3-49F4-A070-406EE59DB383}"/>
      </w:docPartPr>
      <w:docPartBody>
        <w:p w:rsidR="00CD37AE" w:rsidRDefault="00D01AA5" w:rsidP="00D01AA5">
          <w:pPr>
            <w:pStyle w:val="318E15AFD47845DDBE38D8E20574ED91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AE52B37DEF134BCDA6FF3D805D1D6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07BB5-B0E6-402E-8EBB-D5862A5DA111}"/>
      </w:docPartPr>
      <w:docPartBody>
        <w:p w:rsidR="00CD37AE" w:rsidRDefault="00D01AA5" w:rsidP="00D01AA5">
          <w:pPr>
            <w:pStyle w:val="AE52B37DEF134BCDA6FF3D805D1D6A2D1"/>
          </w:pPr>
          <w:r w:rsidRPr="00873459">
            <w:rPr>
              <w:lang w:bidi="lt-LT"/>
            </w:rPr>
            <w:t>29 dienos pastaba</w:t>
          </w:r>
        </w:p>
      </w:docPartBody>
    </w:docPart>
    <w:docPart>
      <w:docPartPr>
        <w:name w:val="7A13157050C243DC80BB6805D44A3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C65F-4BE4-4BCF-9C67-270796261ABE}"/>
      </w:docPartPr>
      <w:docPartBody>
        <w:p w:rsidR="00CD37AE" w:rsidRDefault="00D01AA5" w:rsidP="00D01AA5">
          <w:pPr>
            <w:pStyle w:val="7A13157050C243DC80BB6805D44A3C37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8543C720117D4B8F9BAD3AFC955AF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A6D9A-32D1-48BE-9D26-7D93E2A22F27}"/>
      </w:docPartPr>
      <w:docPartBody>
        <w:p w:rsidR="00CD37AE" w:rsidRDefault="00D01AA5" w:rsidP="00D01AA5">
          <w:pPr>
            <w:pStyle w:val="8543C720117D4B8F9BAD3AFC955AFFFF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2B1A1BDB072E40FDA1B1A447AC038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0F525-0D78-4F1C-8FC8-2897DE7D568A}"/>
      </w:docPartPr>
      <w:docPartBody>
        <w:p w:rsidR="00CD37AE" w:rsidRDefault="00D01AA5" w:rsidP="00D01AA5">
          <w:pPr>
            <w:pStyle w:val="2B1A1BDB072E40FDA1B1A447AC0380301"/>
          </w:pPr>
          <w:r w:rsidRPr="00873459">
            <w:rPr>
              <w:lang w:bidi="lt-LT"/>
            </w:rPr>
            <w:t>30 dienos pastaba</w:t>
          </w:r>
        </w:p>
      </w:docPartBody>
    </w:docPart>
    <w:docPart>
      <w:docPartPr>
        <w:name w:val="2FAFD514EFE7487EB9325DC55571A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B563-BA2C-4111-AC29-21A60D89BB8E}"/>
      </w:docPartPr>
      <w:docPartBody>
        <w:p w:rsidR="00CD37AE" w:rsidRDefault="00D01AA5" w:rsidP="00D01AA5">
          <w:pPr>
            <w:pStyle w:val="2FAFD514EFE7487EB9325DC55571AF79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608E1F6A4E644DCAA80DA7844F9D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0F52E-A2AA-4BE4-9540-78B82ABC4F89}"/>
      </w:docPartPr>
      <w:docPartBody>
        <w:p w:rsidR="00CD37AE" w:rsidRDefault="00D01AA5" w:rsidP="00D01AA5">
          <w:pPr>
            <w:pStyle w:val="608E1F6A4E644DCAA80DA7844F9DD7AE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8CD3691B56854947AB21332AA2454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C63F1-C255-4D88-A4D5-ED2E69C441D9}"/>
      </w:docPartPr>
      <w:docPartBody>
        <w:p w:rsidR="00CD37AE" w:rsidRDefault="00D01AA5" w:rsidP="00D01AA5">
          <w:pPr>
            <w:pStyle w:val="8CD3691B56854947AB21332AA2454775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EF8CC01C7A2A4D33A116C14A1A7F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415F5-A0FA-4B4C-8C42-0964CA505168}"/>
      </w:docPartPr>
      <w:docPartBody>
        <w:p w:rsidR="00CD37AE" w:rsidRDefault="00D01AA5" w:rsidP="00D01AA5">
          <w:pPr>
            <w:pStyle w:val="EF8CC01C7A2A4D33A116C14A1A7FA888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B8E33E66F53542D8AB9BD8E29550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9F2E5-349B-46E0-92C3-1A7A454CF5B6}"/>
      </w:docPartPr>
      <w:docPartBody>
        <w:p w:rsidR="00CD37AE" w:rsidRDefault="00D01AA5" w:rsidP="00D01AA5">
          <w:pPr>
            <w:pStyle w:val="B8E33E66F53542D8AB9BD8E29550EF85"/>
          </w:pPr>
          <w:r w:rsidRPr="00873459">
            <w:rPr>
              <w:lang w:bidi="lt-LT"/>
            </w:rPr>
            <w:t>METAI</w:t>
          </w:r>
        </w:p>
      </w:docPartBody>
    </w:docPart>
    <w:docPart>
      <w:docPartPr>
        <w:name w:val="F70A781A11A8472EBC85D4E0E7D8E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51EB8-412F-42C8-852B-D1108048573D}"/>
      </w:docPartPr>
      <w:docPartBody>
        <w:p w:rsidR="00E71272" w:rsidRDefault="00D01AA5" w:rsidP="00D01AA5">
          <w:pPr>
            <w:pStyle w:val="F70A781A11A8472EBC85D4E0E7D8E6701"/>
          </w:pPr>
          <w:r w:rsidRPr="00873459">
            <w:rPr>
              <w:lang w:bidi="lt-LT"/>
            </w:rPr>
            <w:t>Spalis</w:t>
          </w:r>
        </w:p>
      </w:docPartBody>
    </w:docPart>
    <w:docPart>
      <w:docPartPr>
        <w:name w:val="490D4B1AF3D7452197FB238B07AF5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CFDD1-97D6-4C9C-AB74-66858C086B1A}"/>
      </w:docPartPr>
      <w:docPartBody>
        <w:p w:rsidR="00E71272" w:rsidRDefault="00D01AA5" w:rsidP="00D01AA5">
          <w:pPr>
            <w:pStyle w:val="490D4B1AF3D7452197FB238B07AF52D71"/>
          </w:pPr>
          <w:r w:rsidRPr="00873459">
            <w:rPr>
              <w:lang w:bidi="lt-LT"/>
            </w:rPr>
            <w:t>Įvykis</w:t>
          </w:r>
        </w:p>
      </w:docPartBody>
    </w:docPart>
    <w:docPart>
      <w:docPartPr>
        <w:name w:val="2640E89DD5494FEDA376823579B12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1BA9-8D5A-4A92-9E7F-9D3EBAEA7BB2}"/>
      </w:docPartPr>
      <w:docPartBody>
        <w:p w:rsidR="00E71272" w:rsidRDefault="00D01AA5" w:rsidP="00D01AA5">
          <w:pPr>
            <w:pStyle w:val="2640E89DD5494FEDA376823579B124131"/>
          </w:pPr>
          <w:r w:rsidRPr="00873459">
            <w:rPr>
              <w:lang w:bidi="lt-LT"/>
            </w:rPr>
            <w:t>Data</w:t>
          </w:r>
        </w:p>
      </w:docPartBody>
    </w:docPart>
    <w:docPart>
      <w:docPartPr>
        <w:name w:val="7DCC84712BA34DDE97ED43B11345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90A0D-0280-4283-9428-5368A496F65A}"/>
      </w:docPartPr>
      <w:docPartBody>
        <w:p w:rsidR="00E71272" w:rsidRDefault="00D01AA5" w:rsidP="00D01AA5">
          <w:pPr>
            <w:pStyle w:val="7DCC84712BA34DDE97ED43B113452F6A1"/>
          </w:pPr>
          <w:r w:rsidRPr="00873459">
            <w:rPr>
              <w:lang w:bidi="lt-LT"/>
            </w:rPr>
            <w:t>Data</w:t>
          </w:r>
        </w:p>
      </w:docPartBody>
    </w:docPart>
    <w:docPart>
      <w:docPartPr>
        <w:name w:val="A1A91A248FE24DF8AAC9714B40031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6F9AE-62E0-442F-8A67-16FB8C49F4FD}"/>
      </w:docPartPr>
      <w:docPartBody>
        <w:p w:rsidR="00E71272" w:rsidRDefault="00D01AA5" w:rsidP="00D01AA5">
          <w:pPr>
            <w:pStyle w:val="A1A91A248FE24DF8AAC9714B400317841"/>
          </w:pPr>
          <w:r w:rsidRPr="00873459">
            <w:rPr>
              <w:lang w:bidi="lt-LT"/>
            </w:rPr>
            <w:t>Data</w:t>
          </w:r>
        </w:p>
      </w:docPartBody>
    </w:docPart>
    <w:docPart>
      <w:docPartPr>
        <w:name w:val="2BD3F62648AF4B4BA2D7B448C13D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83DBD-369C-42AD-A56C-1E7282EF80D5}"/>
      </w:docPartPr>
      <w:docPartBody>
        <w:p w:rsidR="00E71272" w:rsidRDefault="00D01AA5" w:rsidP="00D01AA5">
          <w:pPr>
            <w:pStyle w:val="2BD3F62648AF4B4BA2D7B448C13D6BEE1"/>
          </w:pPr>
          <w:r w:rsidRPr="00873459">
            <w:rPr>
              <w:lang w:bidi="lt-LT"/>
            </w:rPr>
            <w:t>Įvykis</w:t>
          </w:r>
        </w:p>
      </w:docPartBody>
    </w:docPart>
    <w:docPart>
      <w:docPartPr>
        <w:name w:val="B5AC12B58FD242ABB84E6F694821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307A-DEA2-4397-A4A3-2D54D9E83608}"/>
      </w:docPartPr>
      <w:docPartBody>
        <w:p w:rsidR="00E71272" w:rsidRDefault="00D01AA5" w:rsidP="00D01AA5">
          <w:pPr>
            <w:pStyle w:val="B5AC12B58FD242ABB84E6F6948213C471"/>
          </w:pPr>
          <w:r w:rsidRPr="00873459">
            <w:rPr>
              <w:lang w:bidi="lt-LT"/>
            </w:rPr>
            <w:t>Įvykis</w:t>
          </w:r>
        </w:p>
      </w:docPartBody>
    </w:docPart>
    <w:docPart>
      <w:docPartPr>
        <w:name w:val="053A6AA2DE6744DA876069818E9F3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7CA8E-50AF-41A4-86D7-36882771101C}"/>
      </w:docPartPr>
      <w:docPartBody>
        <w:p w:rsidR="00E71272" w:rsidRDefault="00D01AA5" w:rsidP="00D01AA5">
          <w:pPr>
            <w:pStyle w:val="053A6AA2DE6744DA876069818E9F3A641"/>
          </w:pPr>
          <w:r w:rsidRPr="00873459">
            <w:rPr>
              <w:lang w:bidi="lt-LT"/>
            </w:rPr>
            <w:t>Lapkritis</w:t>
          </w:r>
        </w:p>
      </w:docPartBody>
    </w:docPart>
    <w:docPart>
      <w:docPartPr>
        <w:name w:val="1E9C5E43A1B74FD391B8B18CC4A7A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4F2E6-940E-4124-9275-57FD5FC728E2}"/>
      </w:docPartPr>
      <w:docPartBody>
        <w:p w:rsidR="00E71272" w:rsidRDefault="00D01AA5" w:rsidP="00D01AA5">
          <w:pPr>
            <w:pStyle w:val="1E9C5E43A1B74FD391B8B18CC4A7AC491"/>
          </w:pPr>
          <w:r w:rsidRPr="00873459">
            <w:rPr>
              <w:lang w:bidi="lt-LT"/>
            </w:rPr>
            <w:t>Gruodis</w:t>
          </w:r>
        </w:p>
      </w:docPartBody>
    </w:docPart>
    <w:docPart>
      <w:docPartPr>
        <w:name w:val="E262639F5B204F54ACAA372BA9306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1BDE9-B2DE-4963-A1E7-3E0A066D30E7}"/>
      </w:docPartPr>
      <w:docPartBody>
        <w:p w:rsidR="00E71272" w:rsidRDefault="00D01AA5" w:rsidP="00D01AA5">
          <w:pPr>
            <w:pStyle w:val="E262639F5B204F54ACAA372BA93061D91"/>
          </w:pPr>
          <w:r w:rsidRPr="00873459">
            <w:rPr>
              <w:lang w:bidi="lt-LT"/>
            </w:rPr>
            <w:t>Įvykis</w:t>
          </w:r>
        </w:p>
      </w:docPartBody>
    </w:docPart>
    <w:docPart>
      <w:docPartPr>
        <w:name w:val="1A7A8F7DDF014260B30F0BBA67613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1351B-66C2-4504-A5CA-8DCF35A43344}"/>
      </w:docPartPr>
      <w:docPartBody>
        <w:p w:rsidR="00E71272" w:rsidRDefault="00D01AA5" w:rsidP="00D01AA5">
          <w:pPr>
            <w:pStyle w:val="1A7A8F7DDF014260B30F0BBA6761302C1"/>
          </w:pPr>
          <w:r w:rsidRPr="00873459">
            <w:rPr>
              <w:lang w:bidi="lt-LT"/>
            </w:rPr>
            <w:t>Data</w:t>
          </w:r>
        </w:p>
      </w:docPartBody>
    </w:docPart>
    <w:docPart>
      <w:docPartPr>
        <w:name w:val="1C6E66690CB143329AD67727B3351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A723B-6320-4718-86C9-2608CBBD7D9A}"/>
      </w:docPartPr>
      <w:docPartBody>
        <w:p w:rsidR="00E71272" w:rsidRDefault="00D01AA5" w:rsidP="00D01AA5">
          <w:pPr>
            <w:pStyle w:val="1C6E66690CB143329AD67727B3351BF91"/>
          </w:pPr>
          <w:r w:rsidRPr="00873459">
            <w:rPr>
              <w:lang w:bidi="lt-LT"/>
            </w:rPr>
            <w:t>Įvykis</w:t>
          </w:r>
        </w:p>
      </w:docPartBody>
    </w:docPart>
    <w:docPart>
      <w:docPartPr>
        <w:name w:val="4F1BCD896F3B432EA8924858D120D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64DE-105A-47AA-BC97-8AE1DC2B60B1}"/>
      </w:docPartPr>
      <w:docPartBody>
        <w:p w:rsidR="00E71272" w:rsidRDefault="00D01AA5" w:rsidP="00D01AA5">
          <w:pPr>
            <w:pStyle w:val="4F1BCD896F3B432EA8924858D120DAAE1"/>
          </w:pPr>
          <w:r w:rsidRPr="00873459">
            <w:rPr>
              <w:lang w:bidi="lt-LT"/>
            </w:rPr>
            <w:t>Data</w:t>
          </w:r>
        </w:p>
      </w:docPartBody>
    </w:docPart>
    <w:docPart>
      <w:docPartPr>
        <w:name w:val="B6452B92923D4393BAA82369CACA4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6B84B-ABFA-4D70-A512-E60DE37021A4}"/>
      </w:docPartPr>
      <w:docPartBody>
        <w:p w:rsidR="00E71272" w:rsidRDefault="00D01AA5" w:rsidP="00D01AA5">
          <w:pPr>
            <w:pStyle w:val="B6452B92923D4393BAA82369CACA40B11"/>
          </w:pPr>
          <w:r w:rsidRPr="00873459">
            <w:rPr>
              <w:lang w:bidi="lt-LT"/>
            </w:rPr>
            <w:t>Įvykis</w:t>
          </w:r>
        </w:p>
      </w:docPartBody>
    </w:docPart>
    <w:docPart>
      <w:docPartPr>
        <w:name w:val="81973C1FE27F4485AD3E80DC942F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2A571-AF2A-48D9-B8EA-E10D1F78CE81}"/>
      </w:docPartPr>
      <w:docPartBody>
        <w:p w:rsidR="00E71272" w:rsidRDefault="00D01AA5" w:rsidP="00D01AA5">
          <w:pPr>
            <w:pStyle w:val="81973C1FE27F4485AD3E80DC942F322F1"/>
          </w:pPr>
          <w:r w:rsidRPr="00873459">
            <w:rPr>
              <w:lang w:bidi="lt-LT"/>
            </w:rPr>
            <w:t>Data</w:t>
          </w:r>
        </w:p>
      </w:docPartBody>
    </w:docPart>
    <w:docPart>
      <w:docPartPr>
        <w:name w:val="1E9BD5D2705849F7AD0069D53A6C9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FF7BB-41B0-4ECC-9292-00242F4E72F9}"/>
      </w:docPartPr>
      <w:docPartBody>
        <w:p w:rsidR="00E71272" w:rsidRDefault="00D01AA5" w:rsidP="00D01AA5">
          <w:pPr>
            <w:pStyle w:val="1E9BD5D2705849F7AD0069D53A6C92531"/>
          </w:pPr>
          <w:r w:rsidRPr="00873459">
            <w:rPr>
              <w:lang w:bidi="lt-LT"/>
            </w:rPr>
            <w:t>Sausis</w:t>
          </w:r>
        </w:p>
      </w:docPartBody>
    </w:docPart>
    <w:docPart>
      <w:docPartPr>
        <w:name w:val="75855F0856D94DAE8066709B62699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A6F57-CA5C-4AE5-B84A-CC12F04E6DAB}"/>
      </w:docPartPr>
      <w:docPartBody>
        <w:p w:rsidR="00E71272" w:rsidRDefault="00D01AA5" w:rsidP="00D01AA5">
          <w:pPr>
            <w:pStyle w:val="75855F0856D94DAE8066709B626993EA1"/>
          </w:pPr>
          <w:r w:rsidRPr="00873459">
            <w:rPr>
              <w:lang w:bidi="lt-LT"/>
            </w:rPr>
            <w:t>Vasaris</w:t>
          </w:r>
        </w:p>
      </w:docPartBody>
    </w:docPart>
    <w:docPart>
      <w:docPartPr>
        <w:name w:val="1B79156434044A2A9D1D88CB7D601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EA078-6CE5-4EC1-A396-31A49ED88999}"/>
      </w:docPartPr>
      <w:docPartBody>
        <w:p w:rsidR="00E71272" w:rsidRDefault="00D01AA5" w:rsidP="00D01AA5">
          <w:pPr>
            <w:pStyle w:val="1B79156434044A2A9D1D88CB7D60162F1"/>
          </w:pPr>
          <w:r w:rsidRPr="00873459">
            <w:rPr>
              <w:lang w:bidi="lt-LT"/>
            </w:rPr>
            <w:t>Kovas</w:t>
          </w:r>
        </w:p>
      </w:docPartBody>
    </w:docPart>
    <w:docPart>
      <w:docPartPr>
        <w:name w:val="3761339F17B84F44924EF265AC634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6D92-ACA3-4881-AC29-D516FD2C1741}"/>
      </w:docPartPr>
      <w:docPartBody>
        <w:p w:rsidR="00E71272" w:rsidRDefault="00D01AA5" w:rsidP="00D01AA5">
          <w:pPr>
            <w:pStyle w:val="3761339F17B84F44924EF265AC634B531"/>
          </w:pPr>
          <w:r w:rsidRPr="00873459">
            <w:rPr>
              <w:lang w:bidi="lt-LT"/>
            </w:rPr>
            <w:t>Įvykis</w:t>
          </w:r>
        </w:p>
      </w:docPartBody>
    </w:docPart>
    <w:docPart>
      <w:docPartPr>
        <w:name w:val="E8EACF89DFFB4551AEEFAE401CB6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40A24-E257-402B-A39A-7A465BDB00AC}"/>
      </w:docPartPr>
      <w:docPartBody>
        <w:p w:rsidR="00E71272" w:rsidRDefault="00D01AA5" w:rsidP="00D01AA5">
          <w:pPr>
            <w:pStyle w:val="E8EACF89DFFB4551AEEFAE401CB627F71"/>
          </w:pPr>
          <w:r w:rsidRPr="00873459">
            <w:rPr>
              <w:lang w:bidi="lt-LT"/>
            </w:rPr>
            <w:t>Data</w:t>
          </w:r>
        </w:p>
      </w:docPartBody>
    </w:docPart>
    <w:docPart>
      <w:docPartPr>
        <w:name w:val="3E714DFDC16B4A4A9FC6018B2E5B4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D897-B24D-4907-8DF8-8CD4DBA08500}"/>
      </w:docPartPr>
      <w:docPartBody>
        <w:p w:rsidR="00E71272" w:rsidRDefault="00D01AA5" w:rsidP="00D01AA5">
          <w:pPr>
            <w:pStyle w:val="3E714DFDC16B4A4A9FC6018B2E5B46941"/>
          </w:pPr>
          <w:r w:rsidRPr="00873459">
            <w:rPr>
              <w:lang w:bidi="lt-LT"/>
            </w:rPr>
            <w:t>Įvykis</w:t>
          </w:r>
        </w:p>
      </w:docPartBody>
    </w:docPart>
    <w:docPart>
      <w:docPartPr>
        <w:name w:val="077878F10B0B46BAA688B9549087A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B87C2-24A9-4C2A-BA6D-18E6C414A3B6}"/>
      </w:docPartPr>
      <w:docPartBody>
        <w:p w:rsidR="00E71272" w:rsidRDefault="00D01AA5" w:rsidP="00D01AA5">
          <w:pPr>
            <w:pStyle w:val="077878F10B0B46BAA688B9549087ADB11"/>
          </w:pPr>
          <w:r w:rsidRPr="00873459">
            <w:rPr>
              <w:lang w:bidi="lt-LT"/>
            </w:rPr>
            <w:t>Data</w:t>
          </w:r>
        </w:p>
      </w:docPartBody>
    </w:docPart>
    <w:docPart>
      <w:docPartPr>
        <w:name w:val="D33B4EAF103B402A8672AF1222D5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55189-6E49-4DB0-B5C5-7842B3C65CD7}"/>
      </w:docPartPr>
      <w:docPartBody>
        <w:p w:rsidR="00E71272" w:rsidRDefault="00D01AA5" w:rsidP="00D01AA5">
          <w:pPr>
            <w:pStyle w:val="D33B4EAF103B402A8672AF1222D526ED1"/>
          </w:pPr>
          <w:r w:rsidRPr="00873459">
            <w:rPr>
              <w:lang w:bidi="lt-LT"/>
            </w:rPr>
            <w:t>Įvykis</w:t>
          </w:r>
        </w:p>
      </w:docPartBody>
    </w:docPart>
    <w:docPart>
      <w:docPartPr>
        <w:name w:val="FCE5C62D6595493D835CFF5915315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03112-3849-4A63-8A4C-78A2ACFE3AD9}"/>
      </w:docPartPr>
      <w:docPartBody>
        <w:p w:rsidR="00E71272" w:rsidRDefault="00D01AA5" w:rsidP="00D01AA5">
          <w:pPr>
            <w:pStyle w:val="FCE5C62D6595493D835CFF5915315CF51"/>
          </w:pPr>
          <w:r w:rsidRPr="00873459">
            <w:rPr>
              <w:lang w:bidi="lt-LT"/>
            </w:rPr>
            <w:t>Data</w:t>
          </w:r>
        </w:p>
      </w:docPartBody>
    </w:docPart>
    <w:docPart>
      <w:docPartPr>
        <w:name w:val="0BF2935F5D744C1DA1830C10AC18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44227-7A04-4689-A999-080A77C2B44D}"/>
      </w:docPartPr>
      <w:docPartBody>
        <w:p w:rsidR="00E71272" w:rsidRDefault="00D01AA5" w:rsidP="00D01AA5">
          <w:pPr>
            <w:pStyle w:val="0BF2935F5D744C1DA1830C10AC187AC51"/>
          </w:pPr>
          <w:r w:rsidRPr="00873459">
            <w:rPr>
              <w:lang w:bidi="lt-LT"/>
            </w:rPr>
            <w:t>Balandis</w:t>
          </w:r>
        </w:p>
      </w:docPartBody>
    </w:docPart>
    <w:docPart>
      <w:docPartPr>
        <w:name w:val="95C9934AA87C47CE96F7FAE4ECB32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38C0E-41C5-486B-9427-71D0716C5756}"/>
      </w:docPartPr>
      <w:docPartBody>
        <w:p w:rsidR="00E71272" w:rsidRDefault="00D01AA5" w:rsidP="00D01AA5">
          <w:pPr>
            <w:pStyle w:val="95C9934AA87C47CE96F7FAE4ECB320FC1"/>
          </w:pPr>
          <w:r w:rsidRPr="00873459">
            <w:rPr>
              <w:lang w:bidi="lt-LT"/>
            </w:rPr>
            <w:t>Gegužė</w:t>
          </w:r>
        </w:p>
      </w:docPartBody>
    </w:docPart>
    <w:docPart>
      <w:docPartPr>
        <w:name w:val="B386BAA65B6E4DE19C95B4B78D9B5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84710-3F07-4232-A6D3-086181A4E54C}"/>
      </w:docPartPr>
      <w:docPartBody>
        <w:p w:rsidR="00E71272" w:rsidRDefault="00D01AA5" w:rsidP="00D01AA5">
          <w:pPr>
            <w:pStyle w:val="B386BAA65B6E4DE19C95B4B78D9B54B31"/>
          </w:pPr>
          <w:r w:rsidRPr="00873459">
            <w:rPr>
              <w:lang w:bidi="lt-LT"/>
            </w:rPr>
            <w:t>Birželis</w:t>
          </w:r>
        </w:p>
      </w:docPartBody>
    </w:docPart>
    <w:docPart>
      <w:docPartPr>
        <w:name w:val="D52C057951354065AFCAEC134B91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105C6-C4DD-4270-ADA5-F9A49BD9949B}"/>
      </w:docPartPr>
      <w:docPartBody>
        <w:p w:rsidR="00E71272" w:rsidRDefault="00D01AA5" w:rsidP="00D01AA5">
          <w:pPr>
            <w:pStyle w:val="D52C057951354065AFCAEC134B91454B1"/>
          </w:pPr>
          <w:r w:rsidRPr="00873459">
            <w:rPr>
              <w:lang w:bidi="lt-LT"/>
            </w:rPr>
            <w:t>Įvykis</w:t>
          </w:r>
        </w:p>
      </w:docPartBody>
    </w:docPart>
    <w:docPart>
      <w:docPartPr>
        <w:name w:val="4FC485783C5345FDB5BEC7C961FEE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2CF1-4A19-433B-9EC9-FEAD97D58180}"/>
      </w:docPartPr>
      <w:docPartBody>
        <w:p w:rsidR="00E71272" w:rsidRDefault="00D01AA5" w:rsidP="00D01AA5">
          <w:pPr>
            <w:pStyle w:val="4FC485783C5345FDB5BEC7C961FEE8821"/>
          </w:pPr>
          <w:r w:rsidRPr="00873459">
            <w:rPr>
              <w:lang w:bidi="lt-LT"/>
            </w:rPr>
            <w:t>Data</w:t>
          </w:r>
        </w:p>
      </w:docPartBody>
    </w:docPart>
    <w:docPart>
      <w:docPartPr>
        <w:name w:val="D261FC25184F4679862C4B5025FD8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E6670-598C-4A6F-903A-9B67DE3EDE6B}"/>
      </w:docPartPr>
      <w:docPartBody>
        <w:p w:rsidR="00E71272" w:rsidRDefault="00D01AA5" w:rsidP="00D01AA5">
          <w:pPr>
            <w:pStyle w:val="D261FC25184F4679862C4B5025FD8E0D1"/>
          </w:pPr>
          <w:r w:rsidRPr="00873459">
            <w:rPr>
              <w:lang w:bidi="lt-LT"/>
            </w:rPr>
            <w:t>Įvykis</w:t>
          </w:r>
        </w:p>
      </w:docPartBody>
    </w:docPart>
    <w:docPart>
      <w:docPartPr>
        <w:name w:val="AF2069508F6649C3BE6028764BB05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4C90-8803-4E95-9824-91E408D59A2A}"/>
      </w:docPartPr>
      <w:docPartBody>
        <w:p w:rsidR="00E71272" w:rsidRDefault="00D01AA5" w:rsidP="00D01AA5">
          <w:pPr>
            <w:pStyle w:val="AF2069508F6649C3BE6028764BB055161"/>
          </w:pPr>
          <w:r w:rsidRPr="00873459">
            <w:rPr>
              <w:lang w:bidi="lt-LT"/>
            </w:rPr>
            <w:t>Data</w:t>
          </w:r>
        </w:p>
      </w:docPartBody>
    </w:docPart>
    <w:docPart>
      <w:docPartPr>
        <w:name w:val="30607DFB802B4C348182CD48AC587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5A47F-3110-4019-8408-3EE9D4BE85AF}"/>
      </w:docPartPr>
      <w:docPartBody>
        <w:p w:rsidR="00E71272" w:rsidRDefault="00D01AA5" w:rsidP="00D01AA5">
          <w:pPr>
            <w:pStyle w:val="30607DFB802B4C348182CD48AC5878F81"/>
          </w:pPr>
          <w:r w:rsidRPr="00873459">
            <w:rPr>
              <w:lang w:bidi="lt-LT"/>
            </w:rPr>
            <w:t>Įvykis</w:t>
          </w:r>
        </w:p>
      </w:docPartBody>
    </w:docPart>
    <w:docPart>
      <w:docPartPr>
        <w:name w:val="308142B271144D18821104132A459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356C2-5496-4BDE-9428-F1F2E6674A83}"/>
      </w:docPartPr>
      <w:docPartBody>
        <w:p w:rsidR="00E71272" w:rsidRDefault="00D01AA5" w:rsidP="00D01AA5">
          <w:pPr>
            <w:pStyle w:val="308142B271144D18821104132A4597E31"/>
          </w:pPr>
          <w:r w:rsidRPr="00873459">
            <w:rPr>
              <w:lang w:bidi="lt-LT"/>
            </w:rPr>
            <w:t>Data</w:t>
          </w:r>
        </w:p>
      </w:docPartBody>
    </w:docPart>
    <w:docPart>
      <w:docPartPr>
        <w:name w:val="57E74A2CA98A44E1AAC4CC57EA1E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1ACB0-0413-4BFC-9FFD-3EC8163E0617}"/>
      </w:docPartPr>
      <w:docPartBody>
        <w:p w:rsidR="00E71272" w:rsidRDefault="00D01AA5" w:rsidP="00D01AA5">
          <w:pPr>
            <w:pStyle w:val="57E74A2CA98A44E1AAC4CC57EA1EA49C1"/>
          </w:pPr>
          <w:r w:rsidRPr="00873459">
            <w:rPr>
              <w:lang w:bidi="lt-LT"/>
            </w:rPr>
            <w:t>Liepa</w:t>
          </w:r>
        </w:p>
      </w:docPartBody>
    </w:docPart>
    <w:docPart>
      <w:docPartPr>
        <w:name w:val="E33BDD32017A4B5FBCE7C63E1FA18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9FFB0-2A09-4782-9E82-B4FED0066B95}"/>
      </w:docPartPr>
      <w:docPartBody>
        <w:p w:rsidR="00E71272" w:rsidRDefault="00D01AA5" w:rsidP="00D01AA5">
          <w:pPr>
            <w:pStyle w:val="E33BDD32017A4B5FBCE7C63E1FA184E21"/>
          </w:pPr>
          <w:r w:rsidRPr="00873459">
            <w:rPr>
              <w:lang w:bidi="lt-LT"/>
            </w:rPr>
            <w:t>Rugpjūtis</w:t>
          </w:r>
        </w:p>
      </w:docPartBody>
    </w:docPart>
    <w:docPart>
      <w:docPartPr>
        <w:name w:val="C9B7BED72D2D47D38BAF53F5A131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FF010-F026-4BBF-9289-2CDA029906C5}"/>
      </w:docPartPr>
      <w:docPartBody>
        <w:p w:rsidR="00E71272" w:rsidRDefault="00D01AA5" w:rsidP="00D01AA5">
          <w:pPr>
            <w:pStyle w:val="C9B7BED72D2D47D38BAF53F5A13188D11"/>
          </w:pPr>
          <w:r w:rsidRPr="00873459">
            <w:rPr>
              <w:lang w:bidi="lt-LT"/>
            </w:rPr>
            <w:t>Rugsėjis</w:t>
          </w:r>
        </w:p>
      </w:docPartBody>
    </w:docPart>
    <w:docPart>
      <w:docPartPr>
        <w:name w:val="E9BEA2C460D7492EBBDB011AE1804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3AEE-9CEF-415E-9214-23A16D262969}"/>
      </w:docPartPr>
      <w:docPartBody>
        <w:p w:rsidR="00192368" w:rsidRDefault="00D01AA5" w:rsidP="00D01AA5">
          <w:pPr>
            <w:pStyle w:val="E9BEA2C460D7492EBBDB011AE1804FC2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2BC60237B55249E6A79932E1EEDD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04EFF-F4CD-43FA-B72C-89A66EA2B772}"/>
      </w:docPartPr>
      <w:docPartBody>
        <w:p w:rsidR="00192368" w:rsidRDefault="00D01AA5" w:rsidP="00D01AA5">
          <w:pPr>
            <w:pStyle w:val="2BC60237B55249E6A79932E1EEDD33841"/>
          </w:pPr>
          <w:r w:rsidRPr="00873459">
            <w:rPr>
              <w:lang w:bidi="lt-LT"/>
            </w:rPr>
            <w:t xml:space="preserve">Įveskite tekstą </w:t>
          </w:r>
        </w:p>
      </w:docPartBody>
    </w:docPart>
    <w:docPart>
      <w:docPartPr>
        <w:name w:val="5C48DE0ABEF842808C1BD45BF4401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6F540-DC66-48D9-AF98-549BBD65303C}"/>
      </w:docPartPr>
      <w:docPartBody>
        <w:p w:rsidR="001877BE" w:rsidRDefault="00D01AA5" w:rsidP="00D01AA5">
          <w:pPr>
            <w:pStyle w:val="5C48DE0ABEF842808C1BD45BF440187D1"/>
          </w:pPr>
          <w:r w:rsidRPr="00873459">
            <w:rPr>
              <w:lang w:bidi="lt-LT"/>
            </w:rPr>
            <w:t>31 dienos pastaba</w:t>
          </w:r>
        </w:p>
      </w:docPartBody>
    </w:docPart>
    <w:docPart>
      <w:docPartPr>
        <w:name w:val="1F39D0E4187F4E46AC0D3DF1590D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0029-A9CB-4F81-B761-F6EBD8144890}"/>
      </w:docPartPr>
      <w:docPartBody>
        <w:p w:rsidR="001877BE" w:rsidRDefault="00D01AA5" w:rsidP="00D01AA5">
          <w:pPr>
            <w:pStyle w:val="1F39D0E4187F4E46AC0D3DF1590DA0E81"/>
          </w:pPr>
          <w:r w:rsidRPr="00873459">
            <w:rPr>
              <w:lang w:bidi="lt-LT"/>
            </w:rPr>
            <w:t>31 dienos pastaba</w:t>
          </w:r>
        </w:p>
      </w:docPartBody>
    </w:docPart>
    <w:docPart>
      <w:docPartPr>
        <w:name w:val="FD5C3598362A498CA2631D4FB8A2B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8E811-E8EC-40DC-96C6-A56AFEC1F181}"/>
      </w:docPartPr>
      <w:docPartBody>
        <w:p w:rsidR="001877BE" w:rsidRDefault="00D01AA5" w:rsidP="00D01AA5">
          <w:pPr>
            <w:pStyle w:val="FD5C3598362A498CA2631D4FB8A2BE531"/>
          </w:pPr>
          <w:r w:rsidRPr="00873459">
            <w:rPr>
              <w:lang w:bidi="lt-LT"/>
            </w:rPr>
            <w:t>31 dienos pastaba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61"/>
    <w:rsid w:val="00147EDA"/>
    <w:rsid w:val="001877BE"/>
    <w:rsid w:val="00192368"/>
    <w:rsid w:val="001B011A"/>
    <w:rsid w:val="001E1AFC"/>
    <w:rsid w:val="00220618"/>
    <w:rsid w:val="005A2CB6"/>
    <w:rsid w:val="005E44C0"/>
    <w:rsid w:val="00604961"/>
    <w:rsid w:val="008A6E87"/>
    <w:rsid w:val="00C40136"/>
    <w:rsid w:val="00CA70E6"/>
    <w:rsid w:val="00CD37AE"/>
    <w:rsid w:val="00D01AA5"/>
    <w:rsid w:val="00D83F4F"/>
    <w:rsid w:val="00E71272"/>
    <w:rsid w:val="00EB71F4"/>
    <w:rsid w:val="00F7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84349C59A816405F8832D779D31A1CBE">
    <w:name w:val="84349C59A816405F8832D779D31A1CBE"/>
  </w:style>
  <w:style w:type="paragraph" w:customStyle="1" w:styleId="EDAEDEC5BA784CFE974F06AA43873247">
    <w:name w:val="EDAEDEC5BA784CFE974F06AA43873247"/>
  </w:style>
  <w:style w:type="paragraph" w:customStyle="1" w:styleId="F77A16AFC2F149A1AC5659297FC13320">
    <w:name w:val="F77A16AFC2F149A1AC5659297FC13320"/>
  </w:style>
  <w:style w:type="paragraph" w:customStyle="1" w:styleId="DB36356506BD44D39A10D2BAA42394FE">
    <w:name w:val="DB36356506BD44D39A10D2BAA42394FE"/>
  </w:style>
  <w:style w:type="character" w:styleId="Vietosrezervavimoenklotekstas">
    <w:name w:val="Placeholder Text"/>
    <w:basedOn w:val="Numatytasispastraiposriftas"/>
    <w:uiPriority w:val="99"/>
    <w:semiHidden/>
    <w:rsid w:val="00D01AA5"/>
    <w:rPr>
      <w:color w:val="595959" w:themeColor="text1" w:themeTint="A6"/>
    </w:rPr>
  </w:style>
  <w:style w:type="paragraph" w:customStyle="1" w:styleId="B04906DDEE31444D9631FF4613FB8B2B">
    <w:name w:val="B04906DDEE31444D9631FF4613FB8B2B"/>
    <w:rsid w:val="00220618"/>
    <w:pPr>
      <w:spacing w:after="160" w:line="259" w:lineRule="auto"/>
    </w:pPr>
    <w:rPr>
      <w:lang w:val="en-IN" w:eastAsia="en-IN"/>
    </w:rPr>
  </w:style>
  <w:style w:type="paragraph" w:customStyle="1" w:styleId="8ACCA583507341C5993BF9FEAE3448A4">
    <w:name w:val="8ACCA583507341C5993BF9FEAE3448A4"/>
    <w:rsid w:val="00220618"/>
    <w:pPr>
      <w:spacing w:after="160" w:line="259" w:lineRule="auto"/>
    </w:pPr>
    <w:rPr>
      <w:lang w:val="en-IN" w:eastAsia="en-IN"/>
    </w:rPr>
  </w:style>
  <w:style w:type="paragraph" w:customStyle="1" w:styleId="26FBCDACEDAB4E34B62A76CCC465A9A1">
    <w:name w:val="26FBCDACEDAB4E34B62A76CCC465A9A1"/>
    <w:rsid w:val="00220618"/>
    <w:pPr>
      <w:spacing w:after="160" w:line="259" w:lineRule="auto"/>
    </w:pPr>
    <w:rPr>
      <w:lang w:val="en-IN" w:eastAsia="en-IN"/>
    </w:rPr>
  </w:style>
  <w:style w:type="paragraph" w:customStyle="1" w:styleId="8C9D86C931AF4DA69F818FF2A2C4D3E1">
    <w:name w:val="8C9D86C931AF4DA69F818FF2A2C4D3E1"/>
    <w:rsid w:val="00220618"/>
    <w:pPr>
      <w:spacing w:after="160" w:line="259" w:lineRule="auto"/>
    </w:pPr>
    <w:rPr>
      <w:lang w:val="en-IN" w:eastAsia="en-IN"/>
    </w:rPr>
  </w:style>
  <w:style w:type="paragraph" w:customStyle="1" w:styleId="756796C101D54EF9B97068B276F9552A">
    <w:name w:val="756796C101D54EF9B97068B276F9552A"/>
    <w:rsid w:val="00220618"/>
    <w:pPr>
      <w:spacing w:after="160" w:line="259" w:lineRule="auto"/>
    </w:pPr>
    <w:rPr>
      <w:lang w:val="en-IN" w:eastAsia="en-IN"/>
    </w:rPr>
  </w:style>
  <w:style w:type="paragraph" w:customStyle="1" w:styleId="330D3651CBF2464CB3D3D0A37F06F2E3">
    <w:name w:val="330D3651CBF2464CB3D3D0A37F06F2E3"/>
    <w:rsid w:val="00220618"/>
    <w:pPr>
      <w:spacing w:after="160" w:line="259" w:lineRule="auto"/>
    </w:pPr>
    <w:rPr>
      <w:lang w:val="en-IN" w:eastAsia="en-IN"/>
    </w:rPr>
  </w:style>
  <w:style w:type="paragraph" w:customStyle="1" w:styleId="FDF8044683AE49038754D7D1061D4985">
    <w:name w:val="FDF8044683AE49038754D7D1061D4985"/>
    <w:rsid w:val="00220618"/>
    <w:pPr>
      <w:spacing w:after="160" w:line="259" w:lineRule="auto"/>
    </w:pPr>
    <w:rPr>
      <w:lang w:val="en-IN" w:eastAsia="en-IN"/>
    </w:rPr>
  </w:style>
  <w:style w:type="paragraph" w:customStyle="1" w:styleId="D2009D6BE5154A65BD0F37F5676465FB">
    <w:name w:val="D2009D6BE5154A65BD0F37F5676465FB"/>
    <w:rsid w:val="00220618"/>
    <w:pPr>
      <w:spacing w:after="160" w:line="259" w:lineRule="auto"/>
    </w:pPr>
    <w:rPr>
      <w:lang w:val="en-IN" w:eastAsia="en-IN"/>
    </w:rPr>
  </w:style>
  <w:style w:type="paragraph" w:customStyle="1" w:styleId="E6C412645CFC4489B404AA900E67001A">
    <w:name w:val="E6C412645CFC4489B404AA900E67001A"/>
    <w:rsid w:val="00220618"/>
    <w:pPr>
      <w:spacing w:after="160" w:line="259" w:lineRule="auto"/>
    </w:pPr>
    <w:rPr>
      <w:lang w:val="en-IN" w:eastAsia="en-IN"/>
    </w:rPr>
  </w:style>
  <w:style w:type="paragraph" w:customStyle="1" w:styleId="0C885D1586A44CA495FAF9898493EC7F">
    <w:name w:val="0C885D1586A44CA495FAF9898493EC7F"/>
    <w:rsid w:val="00220618"/>
    <w:pPr>
      <w:spacing w:after="160" w:line="259" w:lineRule="auto"/>
    </w:pPr>
    <w:rPr>
      <w:lang w:val="en-IN" w:eastAsia="en-IN"/>
    </w:rPr>
  </w:style>
  <w:style w:type="paragraph" w:customStyle="1" w:styleId="D039E232BC49483B84E0B303EA1DFEAF">
    <w:name w:val="D039E232BC49483B84E0B303EA1DFEAF"/>
    <w:rsid w:val="00220618"/>
    <w:pPr>
      <w:spacing w:after="160" w:line="259" w:lineRule="auto"/>
    </w:pPr>
    <w:rPr>
      <w:lang w:val="en-IN" w:eastAsia="en-IN"/>
    </w:rPr>
  </w:style>
  <w:style w:type="paragraph" w:customStyle="1" w:styleId="3FA1CD8C5DE148DFA915BBC798FDECE7">
    <w:name w:val="3FA1CD8C5DE148DFA915BBC798FDECE7"/>
    <w:rsid w:val="00220618"/>
    <w:pPr>
      <w:spacing w:after="160" w:line="259" w:lineRule="auto"/>
    </w:pPr>
    <w:rPr>
      <w:lang w:val="en-IN" w:eastAsia="en-IN"/>
    </w:rPr>
  </w:style>
  <w:style w:type="paragraph" w:customStyle="1" w:styleId="630AFD472814444A836C2FBC63B15FCE">
    <w:name w:val="630AFD472814444A836C2FBC63B15FCE"/>
    <w:rsid w:val="00220618"/>
    <w:pPr>
      <w:spacing w:after="160" w:line="259" w:lineRule="auto"/>
    </w:pPr>
    <w:rPr>
      <w:lang w:val="en-IN" w:eastAsia="en-IN"/>
    </w:rPr>
  </w:style>
  <w:style w:type="paragraph" w:customStyle="1" w:styleId="A8449715947D4F8BA4AFF44639AD1724">
    <w:name w:val="A8449715947D4F8BA4AFF44639AD1724"/>
    <w:rsid w:val="00220618"/>
    <w:pPr>
      <w:spacing w:after="160" w:line="259" w:lineRule="auto"/>
    </w:pPr>
    <w:rPr>
      <w:lang w:val="en-IN" w:eastAsia="en-IN"/>
    </w:rPr>
  </w:style>
  <w:style w:type="paragraph" w:customStyle="1" w:styleId="82FC2A3C45E14DD189BE3FE72D0A0A2F">
    <w:name w:val="82FC2A3C45E14DD189BE3FE72D0A0A2F"/>
    <w:rsid w:val="00220618"/>
    <w:pPr>
      <w:spacing w:after="160" w:line="259" w:lineRule="auto"/>
    </w:pPr>
    <w:rPr>
      <w:lang w:val="en-IN" w:eastAsia="en-IN"/>
    </w:rPr>
  </w:style>
  <w:style w:type="paragraph" w:customStyle="1" w:styleId="20222905DFFF4D11BEC3ED34BC2E78A4">
    <w:name w:val="20222905DFFF4D11BEC3ED34BC2E78A4"/>
    <w:rsid w:val="00220618"/>
    <w:pPr>
      <w:spacing w:after="160" w:line="259" w:lineRule="auto"/>
    </w:pPr>
    <w:rPr>
      <w:lang w:val="en-IN" w:eastAsia="en-IN"/>
    </w:rPr>
  </w:style>
  <w:style w:type="paragraph" w:customStyle="1" w:styleId="5CD69340DCFF415BAF0828A0AC58FF54">
    <w:name w:val="5CD69340DCFF415BAF0828A0AC58FF54"/>
    <w:rsid w:val="00220618"/>
    <w:pPr>
      <w:spacing w:after="160" w:line="259" w:lineRule="auto"/>
    </w:pPr>
    <w:rPr>
      <w:lang w:val="en-IN" w:eastAsia="en-IN"/>
    </w:rPr>
  </w:style>
  <w:style w:type="paragraph" w:customStyle="1" w:styleId="A65B4C00DCD443FDB5778BA9BB379F40">
    <w:name w:val="A65B4C00DCD443FDB5778BA9BB379F40"/>
    <w:rsid w:val="00220618"/>
    <w:pPr>
      <w:spacing w:after="160" w:line="259" w:lineRule="auto"/>
    </w:pPr>
    <w:rPr>
      <w:lang w:val="en-IN" w:eastAsia="en-IN"/>
    </w:rPr>
  </w:style>
  <w:style w:type="paragraph" w:customStyle="1" w:styleId="7F39192E36434A458E21975CEA9DFE0E">
    <w:name w:val="7F39192E36434A458E21975CEA9DFE0E"/>
    <w:rsid w:val="00220618"/>
    <w:pPr>
      <w:spacing w:after="160" w:line="259" w:lineRule="auto"/>
    </w:pPr>
    <w:rPr>
      <w:lang w:val="en-IN" w:eastAsia="en-IN"/>
    </w:rPr>
  </w:style>
  <w:style w:type="paragraph" w:customStyle="1" w:styleId="2613FEE9F59A486F8222023F9B69C071">
    <w:name w:val="2613FEE9F59A486F8222023F9B69C071"/>
    <w:rsid w:val="00220618"/>
    <w:pPr>
      <w:spacing w:after="160" w:line="259" w:lineRule="auto"/>
    </w:pPr>
    <w:rPr>
      <w:lang w:val="en-IN" w:eastAsia="en-IN"/>
    </w:rPr>
  </w:style>
  <w:style w:type="paragraph" w:customStyle="1" w:styleId="1C1AA794B86A4E8D88F6AAC0B4D21541">
    <w:name w:val="1C1AA794B86A4E8D88F6AAC0B4D21541"/>
    <w:rsid w:val="00220618"/>
    <w:pPr>
      <w:spacing w:after="160" w:line="259" w:lineRule="auto"/>
    </w:pPr>
    <w:rPr>
      <w:lang w:val="en-IN" w:eastAsia="en-IN"/>
    </w:rPr>
  </w:style>
  <w:style w:type="paragraph" w:customStyle="1" w:styleId="1326BB469F8442B6898779F9F2F0BB2C">
    <w:name w:val="1326BB469F8442B6898779F9F2F0BB2C"/>
    <w:rsid w:val="00220618"/>
    <w:pPr>
      <w:spacing w:after="160" w:line="259" w:lineRule="auto"/>
    </w:pPr>
    <w:rPr>
      <w:lang w:val="en-IN" w:eastAsia="en-IN"/>
    </w:rPr>
  </w:style>
  <w:style w:type="paragraph" w:customStyle="1" w:styleId="504B4C461B9141728FCF2B051124BAC9">
    <w:name w:val="504B4C461B9141728FCF2B051124BAC9"/>
    <w:rsid w:val="00220618"/>
    <w:pPr>
      <w:spacing w:after="160" w:line="259" w:lineRule="auto"/>
    </w:pPr>
    <w:rPr>
      <w:lang w:val="en-IN" w:eastAsia="en-IN"/>
    </w:rPr>
  </w:style>
  <w:style w:type="paragraph" w:customStyle="1" w:styleId="803743CB509C4D12B6D7E20195F074BC">
    <w:name w:val="803743CB509C4D12B6D7E20195F074BC"/>
    <w:rsid w:val="00220618"/>
    <w:pPr>
      <w:spacing w:after="160" w:line="259" w:lineRule="auto"/>
    </w:pPr>
    <w:rPr>
      <w:lang w:val="en-IN" w:eastAsia="en-IN"/>
    </w:rPr>
  </w:style>
  <w:style w:type="paragraph" w:customStyle="1" w:styleId="05A8F60C45BD4BA5BA9C157DA1A96F95">
    <w:name w:val="05A8F60C45BD4BA5BA9C157DA1A96F95"/>
    <w:rsid w:val="00220618"/>
    <w:pPr>
      <w:spacing w:after="160" w:line="259" w:lineRule="auto"/>
    </w:pPr>
    <w:rPr>
      <w:lang w:val="en-IN" w:eastAsia="en-IN"/>
    </w:rPr>
  </w:style>
  <w:style w:type="paragraph" w:customStyle="1" w:styleId="C467985EB87D4F918427F5FCC989A74C">
    <w:name w:val="C467985EB87D4F918427F5FCC989A74C"/>
    <w:rsid w:val="00220618"/>
    <w:pPr>
      <w:spacing w:after="160" w:line="259" w:lineRule="auto"/>
    </w:pPr>
    <w:rPr>
      <w:lang w:val="en-IN" w:eastAsia="en-IN"/>
    </w:rPr>
  </w:style>
  <w:style w:type="paragraph" w:customStyle="1" w:styleId="51CEAB7D79C94F72A341F5B5AD431D4C">
    <w:name w:val="51CEAB7D79C94F72A341F5B5AD431D4C"/>
    <w:rsid w:val="00220618"/>
    <w:pPr>
      <w:spacing w:after="160" w:line="259" w:lineRule="auto"/>
    </w:pPr>
    <w:rPr>
      <w:lang w:val="en-IN" w:eastAsia="en-IN"/>
    </w:rPr>
  </w:style>
  <w:style w:type="paragraph" w:customStyle="1" w:styleId="E7D8D00D9A9E4AA197E350C72F7CA312">
    <w:name w:val="E7D8D00D9A9E4AA197E350C72F7CA312"/>
    <w:rsid w:val="00220618"/>
    <w:pPr>
      <w:spacing w:after="160" w:line="259" w:lineRule="auto"/>
    </w:pPr>
    <w:rPr>
      <w:lang w:val="en-IN" w:eastAsia="en-IN"/>
    </w:rPr>
  </w:style>
  <w:style w:type="paragraph" w:customStyle="1" w:styleId="E65EAC80FBDE4A849FF9897AB17968B6">
    <w:name w:val="E65EAC80FBDE4A849FF9897AB17968B6"/>
    <w:rsid w:val="00220618"/>
    <w:pPr>
      <w:spacing w:after="160" w:line="259" w:lineRule="auto"/>
    </w:pPr>
    <w:rPr>
      <w:lang w:val="en-IN" w:eastAsia="en-IN"/>
    </w:rPr>
  </w:style>
  <w:style w:type="paragraph" w:customStyle="1" w:styleId="DC55E05405DD436D9883C0C146308608">
    <w:name w:val="DC55E05405DD436D9883C0C146308608"/>
    <w:rsid w:val="00220618"/>
    <w:pPr>
      <w:spacing w:after="160" w:line="259" w:lineRule="auto"/>
    </w:pPr>
    <w:rPr>
      <w:lang w:val="en-IN" w:eastAsia="en-IN"/>
    </w:rPr>
  </w:style>
  <w:style w:type="paragraph" w:customStyle="1" w:styleId="516ED92F5C304F02AFC866F02E973EFD">
    <w:name w:val="516ED92F5C304F02AFC866F02E973EFD"/>
    <w:rsid w:val="00220618"/>
    <w:pPr>
      <w:spacing w:after="160" w:line="259" w:lineRule="auto"/>
    </w:pPr>
    <w:rPr>
      <w:lang w:val="en-IN" w:eastAsia="en-IN"/>
    </w:rPr>
  </w:style>
  <w:style w:type="paragraph" w:customStyle="1" w:styleId="F8E53ACBDE4C4DF8AED820B8D5F05160">
    <w:name w:val="F8E53ACBDE4C4DF8AED820B8D5F05160"/>
    <w:rsid w:val="00220618"/>
    <w:pPr>
      <w:spacing w:after="160" w:line="259" w:lineRule="auto"/>
    </w:pPr>
    <w:rPr>
      <w:lang w:val="en-IN" w:eastAsia="en-IN"/>
    </w:rPr>
  </w:style>
  <w:style w:type="paragraph" w:customStyle="1" w:styleId="CE0A04F705B74A978AA266840DD801B7">
    <w:name w:val="CE0A04F705B74A978AA266840DD801B7"/>
    <w:rsid w:val="00220618"/>
    <w:pPr>
      <w:spacing w:after="160" w:line="259" w:lineRule="auto"/>
    </w:pPr>
    <w:rPr>
      <w:lang w:val="en-IN" w:eastAsia="en-IN"/>
    </w:rPr>
  </w:style>
  <w:style w:type="paragraph" w:customStyle="1" w:styleId="71F4FF60CE864524A766DDFCEDCFF359">
    <w:name w:val="71F4FF60CE864524A766DDFCEDCFF359"/>
    <w:rsid w:val="00220618"/>
    <w:pPr>
      <w:spacing w:after="160" w:line="259" w:lineRule="auto"/>
    </w:pPr>
    <w:rPr>
      <w:lang w:val="en-IN" w:eastAsia="en-IN"/>
    </w:rPr>
  </w:style>
  <w:style w:type="paragraph" w:customStyle="1" w:styleId="ACD6A4C7998D4736B774B9D7DE6A89C4">
    <w:name w:val="ACD6A4C7998D4736B774B9D7DE6A89C4"/>
    <w:rsid w:val="00220618"/>
    <w:pPr>
      <w:spacing w:after="160" w:line="259" w:lineRule="auto"/>
    </w:pPr>
    <w:rPr>
      <w:lang w:val="en-IN" w:eastAsia="en-IN"/>
    </w:rPr>
  </w:style>
  <w:style w:type="paragraph" w:customStyle="1" w:styleId="5C3C019AF2D5417D96ED42AC7E76DD2A">
    <w:name w:val="5C3C019AF2D5417D96ED42AC7E76DD2A"/>
    <w:rsid w:val="00220618"/>
    <w:pPr>
      <w:spacing w:after="160" w:line="259" w:lineRule="auto"/>
    </w:pPr>
    <w:rPr>
      <w:lang w:val="en-IN" w:eastAsia="en-IN"/>
    </w:rPr>
  </w:style>
  <w:style w:type="paragraph" w:customStyle="1" w:styleId="F7AC29834326436981491C1441C9B8F2">
    <w:name w:val="F7AC29834326436981491C1441C9B8F2"/>
    <w:rsid w:val="00220618"/>
    <w:pPr>
      <w:spacing w:after="160" w:line="259" w:lineRule="auto"/>
    </w:pPr>
    <w:rPr>
      <w:lang w:val="en-IN" w:eastAsia="en-IN"/>
    </w:rPr>
  </w:style>
  <w:style w:type="paragraph" w:customStyle="1" w:styleId="ACD5713A702B46CAAFD73A507FE03179">
    <w:name w:val="ACD5713A702B46CAAFD73A507FE03179"/>
    <w:rsid w:val="00220618"/>
    <w:pPr>
      <w:spacing w:after="160" w:line="259" w:lineRule="auto"/>
    </w:pPr>
    <w:rPr>
      <w:lang w:val="en-IN" w:eastAsia="en-IN"/>
    </w:rPr>
  </w:style>
  <w:style w:type="paragraph" w:customStyle="1" w:styleId="BEF6A7BC84FF4683B3E188C62CBE9FF2">
    <w:name w:val="BEF6A7BC84FF4683B3E188C62CBE9FF2"/>
    <w:rsid w:val="00220618"/>
    <w:pPr>
      <w:spacing w:after="160" w:line="259" w:lineRule="auto"/>
    </w:pPr>
    <w:rPr>
      <w:lang w:val="en-IN" w:eastAsia="en-IN"/>
    </w:rPr>
  </w:style>
  <w:style w:type="paragraph" w:customStyle="1" w:styleId="7108BA12BEE448329BCC1B9AF6DDFCED">
    <w:name w:val="7108BA12BEE448329BCC1B9AF6DDFCED"/>
    <w:rsid w:val="00220618"/>
    <w:pPr>
      <w:spacing w:after="160" w:line="259" w:lineRule="auto"/>
    </w:pPr>
    <w:rPr>
      <w:lang w:val="en-IN" w:eastAsia="en-IN"/>
    </w:rPr>
  </w:style>
  <w:style w:type="paragraph" w:customStyle="1" w:styleId="A06FE0D82437466BAAEEAD673F551FD0">
    <w:name w:val="A06FE0D82437466BAAEEAD673F551FD0"/>
    <w:rsid w:val="00220618"/>
    <w:pPr>
      <w:spacing w:after="160" w:line="259" w:lineRule="auto"/>
    </w:pPr>
    <w:rPr>
      <w:lang w:val="en-IN" w:eastAsia="en-IN"/>
    </w:rPr>
  </w:style>
  <w:style w:type="paragraph" w:customStyle="1" w:styleId="BD721BE77ABE45FC976C08CAC810C05D">
    <w:name w:val="BD721BE77ABE45FC976C08CAC810C05D"/>
    <w:rsid w:val="00220618"/>
    <w:pPr>
      <w:spacing w:after="160" w:line="259" w:lineRule="auto"/>
    </w:pPr>
    <w:rPr>
      <w:lang w:val="en-IN" w:eastAsia="en-IN"/>
    </w:rPr>
  </w:style>
  <w:style w:type="paragraph" w:customStyle="1" w:styleId="34FAEB92E7914024A14926F4A848D4D6">
    <w:name w:val="34FAEB92E7914024A14926F4A848D4D6"/>
    <w:rsid w:val="00220618"/>
    <w:pPr>
      <w:spacing w:after="160" w:line="259" w:lineRule="auto"/>
    </w:pPr>
    <w:rPr>
      <w:lang w:val="en-IN" w:eastAsia="en-IN"/>
    </w:rPr>
  </w:style>
  <w:style w:type="paragraph" w:customStyle="1" w:styleId="AE1ADD4D186E42D5BB1C5330C7CCF0E9">
    <w:name w:val="AE1ADD4D186E42D5BB1C5330C7CCF0E9"/>
    <w:rsid w:val="00220618"/>
    <w:pPr>
      <w:spacing w:after="160" w:line="259" w:lineRule="auto"/>
    </w:pPr>
    <w:rPr>
      <w:lang w:val="en-IN" w:eastAsia="en-IN"/>
    </w:rPr>
  </w:style>
  <w:style w:type="paragraph" w:customStyle="1" w:styleId="CBBEC6F2E69146E8B8EB7F23F99D5C26">
    <w:name w:val="CBBEC6F2E69146E8B8EB7F23F99D5C26"/>
    <w:rsid w:val="00220618"/>
    <w:pPr>
      <w:spacing w:after="160" w:line="259" w:lineRule="auto"/>
    </w:pPr>
    <w:rPr>
      <w:lang w:val="en-IN" w:eastAsia="en-IN"/>
    </w:rPr>
  </w:style>
  <w:style w:type="paragraph" w:customStyle="1" w:styleId="0D1576BBBE4F4F819A05C9CE55AA5559">
    <w:name w:val="0D1576BBBE4F4F819A05C9CE55AA5559"/>
    <w:rsid w:val="00220618"/>
    <w:pPr>
      <w:spacing w:after="160" w:line="259" w:lineRule="auto"/>
    </w:pPr>
    <w:rPr>
      <w:lang w:val="en-IN" w:eastAsia="en-IN"/>
    </w:rPr>
  </w:style>
  <w:style w:type="paragraph" w:customStyle="1" w:styleId="B6EC6F2DB1664B33A1216AF219FF85C3">
    <w:name w:val="B6EC6F2DB1664B33A1216AF219FF85C3"/>
    <w:rsid w:val="00220618"/>
    <w:pPr>
      <w:spacing w:after="160" w:line="259" w:lineRule="auto"/>
    </w:pPr>
    <w:rPr>
      <w:lang w:val="en-IN" w:eastAsia="en-IN"/>
    </w:rPr>
  </w:style>
  <w:style w:type="paragraph" w:customStyle="1" w:styleId="CF097B1435764C47A4F4B23C306AF86D">
    <w:name w:val="CF097B1435764C47A4F4B23C306AF86D"/>
    <w:rsid w:val="00220618"/>
    <w:pPr>
      <w:spacing w:after="160" w:line="259" w:lineRule="auto"/>
    </w:pPr>
    <w:rPr>
      <w:lang w:val="en-IN" w:eastAsia="en-IN"/>
    </w:rPr>
  </w:style>
  <w:style w:type="paragraph" w:customStyle="1" w:styleId="8D75519EDE0047698900C49804DA5FEC">
    <w:name w:val="8D75519EDE0047698900C49804DA5FEC"/>
    <w:rsid w:val="00220618"/>
    <w:pPr>
      <w:spacing w:after="160" w:line="259" w:lineRule="auto"/>
    </w:pPr>
    <w:rPr>
      <w:lang w:val="en-IN" w:eastAsia="en-IN"/>
    </w:rPr>
  </w:style>
  <w:style w:type="paragraph" w:customStyle="1" w:styleId="0BBF33CBB5324A178A695DD24FC5180C">
    <w:name w:val="0BBF33CBB5324A178A695DD24FC5180C"/>
    <w:rsid w:val="00220618"/>
    <w:pPr>
      <w:spacing w:after="160" w:line="259" w:lineRule="auto"/>
    </w:pPr>
    <w:rPr>
      <w:lang w:val="en-IN" w:eastAsia="en-IN"/>
    </w:rPr>
  </w:style>
  <w:style w:type="paragraph" w:customStyle="1" w:styleId="AEB0C601D0134C2EAF9D1545AF72CA75">
    <w:name w:val="AEB0C601D0134C2EAF9D1545AF72CA75"/>
    <w:rsid w:val="00220618"/>
    <w:pPr>
      <w:spacing w:after="160" w:line="259" w:lineRule="auto"/>
    </w:pPr>
    <w:rPr>
      <w:lang w:val="en-IN" w:eastAsia="en-IN"/>
    </w:rPr>
  </w:style>
  <w:style w:type="paragraph" w:customStyle="1" w:styleId="585A53F72B0E4456BEEC4D4EC983D13E">
    <w:name w:val="585A53F72B0E4456BEEC4D4EC983D13E"/>
    <w:rsid w:val="00220618"/>
    <w:pPr>
      <w:spacing w:after="160" w:line="259" w:lineRule="auto"/>
    </w:pPr>
    <w:rPr>
      <w:lang w:val="en-IN" w:eastAsia="en-IN"/>
    </w:rPr>
  </w:style>
  <w:style w:type="paragraph" w:customStyle="1" w:styleId="E4F98C40663B4B508908EFD8C98E8740">
    <w:name w:val="E4F98C40663B4B508908EFD8C98E8740"/>
    <w:rsid w:val="00220618"/>
    <w:pPr>
      <w:spacing w:after="160" w:line="259" w:lineRule="auto"/>
    </w:pPr>
    <w:rPr>
      <w:lang w:val="en-IN" w:eastAsia="en-IN"/>
    </w:rPr>
  </w:style>
  <w:style w:type="paragraph" w:customStyle="1" w:styleId="A2AF92BD58C9445AACF2F32263600CBA">
    <w:name w:val="A2AF92BD58C9445AACF2F32263600CBA"/>
    <w:rsid w:val="00220618"/>
    <w:pPr>
      <w:spacing w:after="160" w:line="259" w:lineRule="auto"/>
    </w:pPr>
    <w:rPr>
      <w:lang w:val="en-IN" w:eastAsia="en-IN"/>
    </w:rPr>
  </w:style>
  <w:style w:type="paragraph" w:customStyle="1" w:styleId="F5E9F8181669409C867D9F521C40DE83">
    <w:name w:val="F5E9F8181669409C867D9F521C40DE83"/>
    <w:rsid w:val="00220618"/>
    <w:pPr>
      <w:spacing w:after="160" w:line="259" w:lineRule="auto"/>
    </w:pPr>
    <w:rPr>
      <w:lang w:val="en-IN" w:eastAsia="en-IN"/>
    </w:rPr>
  </w:style>
  <w:style w:type="paragraph" w:customStyle="1" w:styleId="B08FAB3C8672429B9DFDC0EBE7C06469">
    <w:name w:val="B08FAB3C8672429B9DFDC0EBE7C06469"/>
    <w:rsid w:val="00220618"/>
    <w:pPr>
      <w:spacing w:after="160" w:line="259" w:lineRule="auto"/>
    </w:pPr>
    <w:rPr>
      <w:lang w:val="en-IN" w:eastAsia="en-IN"/>
    </w:rPr>
  </w:style>
  <w:style w:type="paragraph" w:customStyle="1" w:styleId="FA952C7238DC4485BCB01B043DD8D296">
    <w:name w:val="FA952C7238DC4485BCB01B043DD8D296"/>
    <w:rsid w:val="00220618"/>
    <w:pPr>
      <w:spacing w:after="160" w:line="259" w:lineRule="auto"/>
    </w:pPr>
    <w:rPr>
      <w:lang w:val="en-IN" w:eastAsia="en-IN"/>
    </w:rPr>
  </w:style>
  <w:style w:type="paragraph" w:customStyle="1" w:styleId="38A3AEE34357484BB53D7FE91BEBA434">
    <w:name w:val="38A3AEE34357484BB53D7FE91BEBA434"/>
    <w:rsid w:val="00220618"/>
    <w:pPr>
      <w:spacing w:after="160" w:line="259" w:lineRule="auto"/>
    </w:pPr>
    <w:rPr>
      <w:lang w:val="en-IN" w:eastAsia="en-IN"/>
    </w:rPr>
  </w:style>
  <w:style w:type="paragraph" w:customStyle="1" w:styleId="1A29CD9FA67A4F23879BB6ADD976838E">
    <w:name w:val="1A29CD9FA67A4F23879BB6ADD976838E"/>
    <w:rsid w:val="00220618"/>
    <w:pPr>
      <w:spacing w:after="160" w:line="259" w:lineRule="auto"/>
    </w:pPr>
    <w:rPr>
      <w:lang w:val="en-IN" w:eastAsia="en-IN"/>
    </w:rPr>
  </w:style>
  <w:style w:type="paragraph" w:customStyle="1" w:styleId="CC2B2BCDEBAF4071AB8AD81054850B97">
    <w:name w:val="CC2B2BCDEBAF4071AB8AD81054850B97"/>
    <w:rsid w:val="00220618"/>
    <w:pPr>
      <w:spacing w:after="160" w:line="259" w:lineRule="auto"/>
    </w:pPr>
    <w:rPr>
      <w:lang w:val="en-IN" w:eastAsia="en-IN"/>
    </w:rPr>
  </w:style>
  <w:style w:type="paragraph" w:customStyle="1" w:styleId="C160F6B1D8864745809B1C031E04DBA3">
    <w:name w:val="C160F6B1D8864745809B1C031E04DBA3"/>
    <w:rsid w:val="00220618"/>
    <w:pPr>
      <w:spacing w:after="160" w:line="259" w:lineRule="auto"/>
    </w:pPr>
    <w:rPr>
      <w:lang w:val="en-IN" w:eastAsia="en-IN"/>
    </w:rPr>
  </w:style>
  <w:style w:type="paragraph" w:customStyle="1" w:styleId="82CAB9127A9841A8861E3C6C5FAFC173">
    <w:name w:val="82CAB9127A9841A8861E3C6C5FAFC173"/>
    <w:rsid w:val="00220618"/>
    <w:pPr>
      <w:spacing w:after="160" w:line="259" w:lineRule="auto"/>
    </w:pPr>
    <w:rPr>
      <w:lang w:val="en-IN" w:eastAsia="en-IN"/>
    </w:rPr>
  </w:style>
  <w:style w:type="paragraph" w:customStyle="1" w:styleId="74C0EE7096524FCF9914799AE08DB2B2">
    <w:name w:val="74C0EE7096524FCF9914799AE08DB2B2"/>
    <w:rsid w:val="00220618"/>
    <w:pPr>
      <w:spacing w:after="160" w:line="259" w:lineRule="auto"/>
    </w:pPr>
    <w:rPr>
      <w:lang w:val="en-IN" w:eastAsia="en-IN"/>
    </w:rPr>
  </w:style>
  <w:style w:type="paragraph" w:customStyle="1" w:styleId="8434FA918DA540CAA6F2D705FCC163A6">
    <w:name w:val="8434FA918DA540CAA6F2D705FCC163A6"/>
    <w:rsid w:val="00220618"/>
    <w:pPr>
      <w:spacing w:after="160" w:line="259" w:lineRule="auto"/>
    </w:pPr>
    <w:rPr>
      <w:lang w:val="en-IN" w:eastAsia="en-IN"/>
    </w:rPr>
  </w:style>
  <w:style w:type="paragraph" w:customStyle="1" w:styleId="4262D146C7E94F4FAD5D8BE7D03B2349">
    <w:name w:val="4262D146C7E94F4FAD5D8BE7D03B2349"/>
    <w:rsid w:val="00220618"/>
    <w:pPr>
      <w:spacing w:after="160" w:line="259" w:lineRule="auto"/>
    </w:pPr>
    <w:rPr>
      <w:lang w:val="en-IN" w:eastAsia="en-IN"/>
    </w:rPr>
  </w:style>
  <w:style w:type="paragraph" w:customStyle="1" w:styleId="179B3CA7871D4C70B90F05FE3F4B727F">
    <w:name w:val="179B3CA7871D4C70B90F05FE3F4B727F"/>
    <w:rsid w:val="00220618"/>
    <w:pPr>
      <w:spacing w:after="160" w:line="259" w:lineRule="auto"/>
    </w:pPr>
    <w:rPr>
      <w:lang w:val="en-IN" w:eastAsia="en-IN"/>
    </w:rPr>
  </w:style>
  <w:style w:type="paragraph" w:customStyle="1" w:styleId="8C3CBA6D12104D4F9D3F98428C16477D">
    <w:name w:val="8C3CBA6D12104D4F9D3F98428C16477D"/>
    <w:rsid w:val="00220618"/>
    <w:pPr>
      <w:spacing w:after="160" w:line="259" w:lineRule="auto"/>
    </w:pPr>
    <w:rPr>
      <w:lang w:val="en-IN" w:eastAsia="en-IN"/>
    </w:rPr>
  </w:style>
  <w:style w:type="paragraph" w:customStyle="1" w:styleId="EA82D26485E844EFB788BB3B58534190">
    <w:name w:val="EA82D26485E844EFB788BB3B58534190"/>
    <w:rsid w:val="00220618"/>
    <w:pPr>
      <w:spacing w:after="160" w:line="259" w:lineRule="auto"/>
    </w:pPr>
    <w:rPr>
      <w:lang w:val="en-IN" w:eastAsia="en-IN"/>
    </w:rPr>
  </w:style>
  <w:style w:type="paragraph" w:customStyle="1" w:styleId="D198F27E5C3D4B1E953843385F459F93">
    <w:name w:val="D198F27E5C3D4B1E953843385F459F93"/>
    <w:rsid w:val="00220618"/>
    <w:pPr>
      <w:spacing w:after="160" w:line="259" w:lineRule="auto"/>
    </w:pPr>
    <w:rPr>
      <w:lang w:val="en-IN" w:eastAsia="en-IN"/>
    </w:rPr>
  </w:style>
  <w:style w:type="paragraph" w:customStyle="1" w:styleId="A700CD536B494E56B06CC93B20112592">
    <w:name w:val="A700CD536B494E56B06CC93B20112592"/>
    <w:rsid w:val="00220618"/>
    <w:pPr>
      <w:spacing w:after="160" w:line="259" w:lineRule="auto"/>
    </w:pPr>
    <w:rPr>
      <w:lang w:val="en-IN" w:eastAsia="en-IN"/>
    </w:rPr>
  </w:style>
  <w:style w:type="paragraph" w:customStyle="1" w:styleId="E0753C7143194AB389F82A2AF1A04D46">
    <w:name w:val="E0753C7143194AB389F82A2AF1A04D46"/>
    <w:rsid w:val="00220618"/>
    <w:pPr>
      <w:spacing w:after="160" w:line="259" w:lineRule="auto"/>
    </w:pPr>
    <w:rPr>
      <w:lang w:val="en-IN" w:eastAsia="en-IN"/>
    </w:rPr>
  </w:style>
  <w:style w:type="paragraph" w:customStyle="1" w:styleId="3D0117ADCA674620B186A1702A5FED0E">
    <w:name w:val="3D0117ADCA674620B186A1702A5FED0E"/>
    <w:rsid w:val="00220618"/>
    <w:pPr>
      <w:spacing w:after="160" w:line="259" w:lineRule="auto"/>
    </w:pPr>
    <w:rPr>
      <w:lang w:val="en-IN" w:eastAsia="en-IN"/>
    </w:rPr>
  </w:style>
  <w:style w:type="paragraph" w:customStyle="1" w:styleId="D7C6730EBF1D497182D11EB40C380A4D">
    <w:name w:val="D7C6730EBF1D497182D11EB40C380A4D"/>
    <w:rsid w:val="00220618"/>
    <w:pPr>
      <w:spacing w:after="160" w:line="259" w:lineRule="auto"/>
    </w:pPr>
    <w:rPr>
      <w:lang w:val="en-IN" w:eastAsia="en-IN"/>
    </w:rPr>
  </w:style>
  <w:style w:type="paragraph" w:customStyle="1" w:styleId="8BADD6A6388842B4A99312934CFE8836">
    <w:name w:val="8BADD6A6388842B4A99312934CFE8836"/>
    <w:rsid w:val="00220618"/>
    <w:pPr>
      <w:spacing w:after="160" w:line="259" w:lineRule="auto"/>
    </w:pPr>
    <w:rPr>
      <w:lang w:val="en-IN" w:eastAsia="en-IN"/>
    </w:rPr>
  </w:style>
  <w:style w:type="paragraph" w:customStyle="1" w:styleId="967CF997A5C5486CAF051F1CC799DF06">
    <w:name w:val="967CF997A5C5486CAF051F1CC799DF06"/>
    <w:rsid w:val="00220618"/>
    <w:pPr>
      <w:spacing w:after="160" w:line="259" w:lineRule="auto"/>
    </w:pPr>
    <w:rPr>
      <w:lang w:val="en-IN" w:eastAsia="en-IN"/>
    </w:rPr>
  </w:style>
  <w:style w:type="paragraph" w:customStyle="1" w:styleId="FB69EC0746C9466882BF73C1C1F073C4">
    <w:name w:val="FB69EC0746C9466882BF73C1C1F073C4"/>
    <w:rsid w:val="00220618"/>
    <w:pPr>
      <w:spacing w:after="160" w:line="259" w:lineRule="auto"/>
    </w:pPr>
    <w:rPr>
      <w:lang w:val="en-IN" w:eastAsia="en-IN"/>
    </w:rPr>
  </w:style>
  <w:style w:type="paragraph" w:customStyle="1" w:styleId="0BCE3BB90A924BB5A703F044655C8EFE">
    <w:name w:val="0BCE3BB90A924BB5A703F044655C8EFE"/>
    <w:rsid w:val="00220618"/>
    <w:pPr>
      <w:spacing w:after="160" w:line="259" w:lineRule="auto"/>
    </w:pPr>
    <w:rPr>
      <w:lang w:val="en-IN" w:eastAsia="en-IN"/>
    </w:rPr>
  </w:style>
  <w:style w:type="paragraph" w:customStyle="1" w:styleId="0B91A527893C45A09AA6BD0ED7337EFD">
    <w:name w:val="0B91A527893C45A09AA6BD0ED7337EFD"/>
    <w:rsid w:val="00220618"/>
    <w:pPr>
      <w:spacing w:after="160" w:line="259" w:lineRule="auto"/>
    </w:pPr>
    <w:rPr>
      <w:lang w:val="en-IN" w:eastAsia="en-IN"/>
    </w:rPr>
  </w:style>
  <w:style w:type="paragraph" w:customStyle="1" w:styleId="CF690665201B49CD93AC871947A40C59">
    <w:name w:val="CF690665201B49CD93AC871947A40C59"/>
    <w:rsid w:val="00220618"/>
    <w:pPr>
      <w:spacing w:after="160" w:line="259" w:lineRule="auto"/>
    </w:pPr>
    <w:rPr>
      <w:lang w:val="en-IN" w:eastAsia="en-IN"/>
    </w:rPr>
  </w:style>
  <w:style w:type="paragraph" w:customStyle="1" w:styleId="1F3E40C1FC3E4114B8BB967C8E0A2ED9">
    <w:name w:val="1F3E40C1FC3E4114B8BB967C8E0A2ED9"/>
    <w:rsid w:val="00220618"/>
    <w:pPr>
      <w:spacing w:after="160" w:line="259" w:lineRule="auto"/>
    </w:pPr>
    <w:rPr>
      <w:lang w:val="en-IN" w:eastAsia="en-IN"/>
    </w:rPr>
  </w:style>
  <w:style w:type="paragraph" w:customStyle="1" w:styleId="A2DD87B9A0804F95B6633B088B82DFB3">
    <w:name w:val="A2DD87B9A0804F95B6633B088B82DFB3"/>
    <w:rsid w:val="00220618"/>
    <w:pPr>
      <w:spacing w:after="160" w:line="259" w:lineRule="auto"/>
    </w:pPr>
    <w:rPr>
      <w:lang w:val="en-IN" w:eastAsia="en-IN"/>
    </w:rPr>
  </w:style>
  <w:style w:type="paragraph" w:customStyle="1" w:styleId="72F91720343841598F0AC0A10476C973">
    <w:name w:val="72F91720343841598F0AC0A10476C973"/>
    <w:rsid w:val="00220618"/>
    <w:pPr>
      <w:spacing w:after="160" w:line="259" w:lineRule="auto"/>
    </w:pPr>
    <w:rPr>
      <w:lang w:val="en-IN" w:eastAsia="en-IN"/>
    </w:rPr>
  </w:style>
  <w:style w:type="paragraph" w:customStyle="1" w:styleId="0F4C7DFF3269454982195BFDAE1E31AD">
    <w:name w:val="0F4C7DFF3269454982195BFDAE1E31AD"/>
    <w:rsid w:val="00220618"/>
    <w:pPr>
      <w:spacing w:after="160" w:line="259" w:lineRule="auto"/>
    </w:pPr>
    <w:rPr>
      <w:lang w:val="en-IN" w:eastAsia="en-IN"/>
    </w:rPr>
  </w:style>
  <w:style w:type="paragraph" w:customStyle="1" w:styleId="1E55247EDDEB4EA58B1C107ADBE2C163">
    <w:name w:val="1E55247EDDEB4EA58B1C107ADBE2C163"/>
    <w:rsid w:val="00220618"/>
    <w:pPr>
      <w:spacing w:after="160" w:line="259" w:lineRule="auto"/>
    </w:pPr>
    <w:rPr>
      <w:lang w:val="en-IN" w:eastAsia="en-IN"/>
    </w:rPr>
  </w:style>
  <w:style w:type="paragraph" w:customStyle="1" w:styleId="990651076D854AF3AA64ABD3CA04CE94">
    <w:name w:val="990651076D854AF3AA64ABD3CA04CE94"/>
    <w:rsid w:val="00220618"/>
    <w:pPr>
      <w:spacing w:after="160" w:line="259" w:lineRule="auto"/>
    </w:pPr>
    <w:rPr>
      <w:lang w:val="en-IN" w:eastAsia="en-IN"/>
    </w:rPr>
  </w:style>
  <w:style w:type="paragraph" w:customStyle="1" w:styleId="DA0EC1616A14498780560648D32FB975">
    <w:name w:val="DA0EC1616A14498780560648D32FB975"/>
    <w:rsid w:val="00220618"/>
    <w:pPr>
      <w:spacing w:after="160" w:line="259" w:lineRule="auto"/>
    </w:pPr>
    <w:rPr>
      <w:lang w:val="en-IN" w:eastAsia="en-IN"/>
    </w:rPr>
  </w:style>
  <w:style w:type="paragraph" w:customStyle="1" w:styleId="C4E8E5E125364030AC5ADD39A05D67F9">
    <w:name w:val="C4E8E5E125364030AC5ADD39A05D67F9"/>
    <w:rsid w:val="00220618"/>
    <w:pPr>
      <w:spacing w:after="160" w:line="259" w:lineRule="auto"/>
    </w:pPr>
    <w:rPr>
      <w:lang w:val="en-IN" w:eastAsia="en-IN"/>
    </w:rPr>
  </w:style>
  <w:style w:type="paragraph" w:customStyle="1" w:styleId="F1A22E5981D74B1DAECA4F6481F01234">
    <w:name w:val="F1A22E5981D74B1DAECA4F6481F01234"/>
    <w:rsid w:val="00220618"/>
    <w:pPr>
      <w:spacing w:after="160" w:line="259" w:lineRule="auto"/>
    </w:pPr>
    <w:rPr>
      <w:lang w:val="en-IN" w:eastAsia="en-IN"/>
    </w:rPr>
  </w:style>
  <w:style w:type="paragraph" w:customStyle="1" w:styleId="D650516EA01B4399BC38D33B44EDA961">
    <w:name w:val="D650516EA01B4399BC38D33B44EDA961"/>
    <w:rsid w:val="00220618"/>
    <w:pPr>
      <w:spacing w:after="160" w:line="259" w:lineRule="auto"/>
    </w:pPr>
    <w:rPr>
      <w:lang w:val="en-IN" w:eastAsia="en-IN"/>
    </w:rPr>
  </w:style>
  <w:style w:type="paragraph" w:customStyle="1" w:styleId="1B62451D04D844ED968EA758E0EBDE47">
    <w:name w:val="1B62451D04D844ED968EA758E0EBDE47"/>
    <w:rsid w:val="00220618"/>
    <w:pPr>
      <w:spacing w:after="160" w:line="259" w:lineRule="auto"/>
    </w:pPr>
    <w:rPr>
      <w:lang w:val="en-IN" w:eastAsia="en-IN"/>
    </w:rPr>
  </w:style>
  <w:style w:type="paragraph" w:customStyle="1" w:styleId="1CAA7F02AF88454DBF0871387491F00F">
    <w:name w:val="1CAA7F02AF88454DBF0871387491F00F"/>
    <w:rsid w:val="00220618"/>
    <w:pPr>
      <w:spacing w:after="160" w:line="259" w:lineRule="auto"/>
    </w:pPr>
    <w:rPr>
      <w:lang w:val="en-IN" w:eastAsia="en-IN"/>
    </w:rPr>
  </w:style>
  <w:style w:type="paragraph" w:customStyle="1" w:styleId="F2EA33E2D5E242AA990D1A9A96139B99">
    <w:name w:val="F2EA33E2D5E242AA990D1A9A96139B99"/>
    <w:rsid w:val="00220618"/>
    <w:pPr>
      <w:spacing w:after="160" w:line="259" w:lineRule="auto"/>
    </w:pPr>
    <w:rPr>
      <w:lang w:val="en-IN" w:eastAsia="en-IN"/>
    </w:rPr>
  </w:style>
  <w:style w:type="paragraph" w:customStyle="1" w:styleId="5C01BBE145064C13831DDB37C0FC1FF8">
    <w:name w:val="5C01BBE145064C13831DDB37C0FC1FF8"/>
    <w:rsid w:val="00220618"/>
    <w:pPr>
      <w:spacing w:after="160" w:line="259" w:lineRule="auto"/>
    </w:pPr>
    <w:rPr>
      <w:lang w:val="en-IN" w:eastAsia="en-IN"/>
    </w:rPr>
  </w:style>
  <w:style w:type="paragraph" w:customStyle="1" w:styleId="4F3DDC2897B64F7CADEA0230FFB45DE1">
    <w:name w:val="4F3DDC2897B64F7CADEA0230FFB45DE1"/>
    <w:rsid w:val="00220618"/>
    <w:pPr>
      <w:spacing w:after="160" w:line="259" w:lineRule="auto"/>
    </w:pPr>
    <w:rPr>
      <w:lang w:val="en-IN" w:eastAsia="en-IN"/>
    </w:rPr>
  </w:style>
  <w:style w:type="paragraph" w:customStyle="1" w:styleId="CA374B5066A64BDB8CCD44736840F2FB">
    <w:name w:val="CA374B5066A64BDB8CCD44736840F2FB"/>
    <w:rsid w:val="00220618"/>
    <w:pPr>
      <w:spacing w:after="160" w:line="259" w:lineRule="auto"/>
    </w:pPr>
    <w:rPr>
      <w:lang w:val="en-IN" w:eastAsia="en-IN"/>
    </w:rPr>
  </w:style>
  <w:style w:type="paragraph" w:customStyle="1" w:styleId="5A2EF99B26A747349A565E203D1410CD">
    <w:name w:val="5A2EF99B26A747349A565E203D1410CD"/>
    <w:rsid w:val="00220618"/>
    <w:pPr>
      <w:spacing w:after="160" w:line="259" w:lineRule="auto"/>
    </w:pPr>
    <w:rPr>
      <w:lang w:val="en-IN" w:eastAsia="en-IN"/>
    </w:rPr>
  </w:style>
  <w:style w:type="paragraph" w:customStyle="1" w:styleId="55B488F7035343C18D4686FAFF9BAA20">
    <w:name w:val="55B488F7035343C18D4686FAFF9BAA20"/>
    <w:rsid w:val="00220618"/>
    <w:pPr>
      <w:spacing w:after="160" w:line="259" w:lineRule="auto"/>
    </w:pPr>
    <w:rPr>
      <w:lang w:val="en-IN" w:eastAsia="en-IN"/>
    </w:rPr>
  </w:style>
  <w:style w:type="paragraph" w:customStyle="1" w:styleId="8E08237665424F45917D1C3B7650F669">
    <w:name w:val="8E08237665424F45917D1C3B7650F669"/>
    <w:rsid w:val="00220618"/>
    <w:pPr>
      <w:spacing w:after="160" w:line="259" w:lineRule="auto"/>
    </w:pPr>
    <w:rPr>
      <w:lang w:val="en-IN" w:eastAsia="en-IN"/>
    </w:rPr>
  </w:style>
  <w:style w:type="paragraph" w:customStyle="1" w:styleId="0AC6C94A7440469CB5B01893EE9CFA9E">
    <w:name w:val="0AC6C94A7440469CB5B01893EE9CFA9E"/>
    <w:rsid w:val="00220618"/>
    <w:pPr>
      <w:spacing w:after="160" w:line="259" w:lineRule="auto"/>
    </w:pPr>
    <w:rPr>
      <w:lang w:val="en-IN" w:eastAsia="en-IN"/>
    </w:rPr>
  </w:style>
  <w:style w:type="paragraph" w:customStyle="1" w:styleId="A375740F06BF449B9CA5E0F143E6D091">
    <w:name w:val="A375740F06BF449B9CA5E0F143E6D091"/>
    <w:rsid w:val="00220618"/>
    <w:pPr>
      <w:spacing w:after="160" w:line="259" w:lineRule="auto"/>
    </w:pPr>
    <w:rPr>
      <w:lang w:val="en-IN" w:eastAsia="en-IN"/>
    </w:rPr>
  </w:style>
  <w:style w:type="paragraph" w:customStyle="1" w:styleId="3B7D6FC4D0084870B6F00D13BAC96282">
    <w:name w:val="3B7D6FC4D0084870B6F00D13BAC96282"/>
    <w:rsid w:val="00220618"/>
    <w:pPr>
      <w:spacing w:after="160" w:line="259" w:lineRule="auto"/>
    </w:pPr>
    <w:rPr>
      <w:lang w:val="en-IN" w:eastAsia="en-IN"/>
    </w:rPr>
  </w:style>
  <w:style w:type="paragraph" w:customStyle="1" w:styleId="A9E5B46E0D9049D3B3BF52183D761C10">
    <w:name w:val="A9E5B46E0D9049D3B3BF52183D761C10"/>
    <w:rsid w:val="00220618"/>
    <w:pPr>
      <w:spacing w:after="160" w:line="259" w:lineRule="auto"/>
    </w:pPr>
    <w:rPr>
      <w:lang w:val="en-IN" w:eastAsia="en-IN"/>
    </w:rPr>
  </w:style>
  <w:style w:type="paragraph" w:customStyle="1" w:styleId="69F0A153751D44A38D97122441C567ED">
    <w:name w:val="69F0A153751D44A38D97122441C567ED"/>
    <w:rsid w:val="00220618"/>
    <w:pPr>
      <w:spacing w:after="160" w:line="259" w:lineRule="auto"/>
    </w:pPr>
    <w:rPr>
      <w:lang w:val="en-IN" w:eastAsia="en-IN"/>
    </w:rPr>
  </w:style>
  <w:style w:type="paragraph" w:customStyle="1" w:styleId="88188B688DC243A4AC876079FD57131B">
    <w:name w:val="88188B688DC243A4AC876079FD57131B"/>
    <w:rsid w:val="00220618"/>
    <w:pPr>
      <w:spacing w:after="160" w:line="259" w:lineRule="auto"/>
    </w:pPr>
    <w:rPr>
      <w:lang w:val="en-IN" w:eastAsia="en-IN"/>
    </w:rPr>
  </w:style>
  <w:style w:type="paragraph" w:customStyle="1" w:styleId="D27BB2F48A8046D8A2AE4C71D9FB264C">
    <w:name w:val="D27BB2F48A8046D8A2AE4C71D9FB264C"/>
    <w:rsid w:val="00220618"/>
    <w:pPr>
      <w:spacing w:after="160" w:line="259" w:lineRule="auto"/>
    </w:pPr>
    <w:rPr>
      <w:lang w:val="en-IN" w:eastAsia="en-IN"/>
    </w:rPr>
  </w:style>
  <w:style w:type="paragraph" w:customStyle="1" w:styleId="83FE6D80AA30484FA77A8B466B85E6D0">
    <w:name w:val="83FE6D80AA30484FA77A8B466B85E6D0"/>
    <w:rsid w:val="00220618"/>
    <w:pPr>
      <w:spacing w:after="160" w:line="259" w:lineRule="auto"/>
    </w:pPr>
    <w:rPr>
      <w:lang w:val="en-IN" w:eastAsia="en-IN"/>
    </w:rPr>
  </w:style>
  <w:style w:type="paragraph" w:customStyle="1" w:styleId="16A84B4FC19F4D21AE05C78790109629">
    <w:name w:val="16A84B4FC19F4D21AE05C78790109629"/>
    <w:rsid w:val="00220618"/>
    <w:pPr>
      <w:spacing w:after="160" w:line="259" w:lineRule="auto"/>
    </w:pPr>
    <w:rPr>
      <w:lang w:val="en-IN" w:eastAsia="en-IN"/>
    </w:rPr>
  </w:style>
  <w:style w:type="paragraph" w:customStyle="1" w:styleId="544704D5F32D4C8D9259561303980CA4">
    <w:name w:val="544704D5F32D4C8D9259561303980CA4"/>
    <w:rsid w:val="00220618"/>
    <w:pPr>
      <w:spacing w:after="160" w:line="259" w:lineRule="auto"/>
    </w:pPr>
    <w:rPr>
      <w:lang w:val="en-IN" w:eastAsia="en-IN"/>
    </w:rPr>
  </w:style>
  <w:style w:type="paragraph" w:customStyle="1" w:styleId="16C64A1E07224CB5849150B2F9E60899">
    <w:name w:val="16C64A1E07224CB5849150B2F9E60899"/>
    <w:rsid w:val="00220618"/>
    <w:pPr>
      <w:spacing w:after="160" w:line="259" w:lineRule="auto"/>
    </w:pPr>
    <w:rPr>
      <w:lang w:val="en-IN" w:eastAsia="en-IN"/>
    </w:rPr>
  </w:style>
  <w:style w:type="paragraph" w:customStyle="1" w:styleId="B3AA465B10664EFF955E4B5FEA26D95E">
    <w:name w:val="B3AA465B10664EFF955E4B5FEA26D95E"/>
    <w:rsid w:val="00220618"/>
    <w:pPr>
      <w:spacing w:after="160" w:line="259" w:lineRule="auto"/>
    </w:pPr>
    <w:rPr>
      <w:lang w:val="en-IN" w:eastAsia="en-IN"/>
    </w:rPr>
  </w:style>
  <w:style w:type="paragraph" w:customStyle="1" w:styleId="88B3D724DF4645C0A33F6A8D425502F3">
    <w:name w:val="88B3D724DF4645C0A33F6A8D425502F3"/>
    <w:rsid w:val="00220618"/>
    <w:pPr>
      <w:spacing w:after="160" w:line="259" w:lineRule="auto"/>
    </w:pPr>
    <w:rPr>
      <w:lang w:val="en-IN" w:eastAsia="en-IN"/>
    </w:rPr>
  </w:style>
  <w:style w:type="paragraph" w:customStyle="1" w:styleId="D4C0261936AF40E8A59BF09F34F1313B">
    <w:name w:val="D4C0261936AF40E8A59BF09F34F1313B"/>
    <w:rsid w:val="00220618"/>
    <w:pPr>
      <w:spacing w:after="160" w:line="259" w:lineRule="auto"/>
    </w:pPr>
    <w:rPr>
      <w:lang w:val="en-IN" w:eastAsia="en-IN"/>
    </w:rPr>
  </w:style>
  <w:style w:type="paragraph" w:customStyle="1" w:styleId="840C7EE5C4E64B14BD6A383551B61081">
    <w:name w:val="840C7EE5C4E64B14BD6A383551B61081"/>
    <w:rsid w:val="00220618"/>
    <w:pPr>
      <w:spacing w:after="160" w:line="259" w:lineRule="auto"/>
    </w:pPr>
    <w:rPr>
      <w:lang w:val="en-IN" w:eastAsia="en-IN"/>
    </w:rPr>
  </w:style>
  <w:style w:type="paragraph" w:customStyle="1" w:styleId="60366B73136743478F69199AA710FD41">
    <w:name w:val="60366B73136743478F69199AA710FD41"/>
    <w:rsid w:val="00220618"/>
    <w:pPr>
      <w:spacing w:after="160" w:line="259" w:lineRule="auto"/>
    </w:pPr>
    <w:rPr>
      <w:lang w:val="en-IN" w:eastAsia="en-IN"/>
    </w:rPr>
  </w:style>
  <w:style w:type="paragraph" w:customStyle="1" w:styleId="3F87E421E11145D7B96A144689F25092">
    <w:name w:val="3F87E421E11145D7B96A144689F25092"/>
    <w:rsid w:val="00220618"/>
    <w:pPr>
      <w:spacing w:after="160" w:line="259" w:lineRule="auto"/>
    </w:pPr>
    <w:rPr>
      <w:lang w:val="en-IN" w:eastAsia="en-IN"/>
    </w:rPr>
  </w:style>
  <w:style w:type="paragraph" w:customStyle="1" w:styleId="4206387D28D443A7BA0453AD6EC71332">
    <w:name w:val="4206387D28D443A7BA0453AD6EC71332"/>
    <w:rsid w:val="00220618"/>
    <w:pPr>
      <w:spacing w:after="160" w:line="259" w:lineRule="auto"/>
    </w:pPr>
    <w:rPr>
      <w:lang w:val="en-IN" w:eastAsia="en-IN"/>
    </w:rPr>
  </w:style>
  <w:style w:type="paragraph" w:customStyle="1" w:styleId="82DEB14EF4AA4F549077590AA80F47EA">
    <w:name w:val="82DEB14EF4AA4F549077590AA80F47EA"/>
    <w:rsid w:val="00220618"/>
    <w:pPr>
      <w:spacing w:after="160" w:line="259" w:lineRule="auto"/>
    </w:pPr>
    <w:rPr>
      <w:lang w:val="en-IN" w:eastAsia="en-IN"/>
    </w:rPr>
  </w:style>
  <w:style w:type="paragraph" w:customStyle="1" w:styleId="8525A60976B646AB90482D97379B1D23">
    <w:name w:val="8525A60976B646AB90482D97379B1D23"/>
    <w:rsid w:val="00220618"/>
    <w:pPr>
      <w:spacing w:after="160" w:line="259" w:lineRule="auto"/>
    </w:pPr>
    <w:rPr>
      <w:lang w:val="en-IN" w:eastAsia="en-IN"/>
    </w:rPr>
  </w:style>
  <w:style w:type="paragraph" w:customStyle="1" w:styleId="F383422FAC0141468714A0232E4CDD32">
    <w:name w:val="F383422FAC0141468714A0232E4CDD32"/>
    <w:rsid w:val="00220618"/>
    <w:pPr>
      <w:spacing w:after="160" w:line="259" w:lineRule="auto"/>
    </w:pPr>
    <w:rPr>
      <w:lang w:val="en-IN" w:eastAsia="en-IN"/>
    </w:rPr>
  </w:style>
  <w:style w:type="paragraph" w:customStyle="1" w:styleId="0994BDF4D63C4946B4E3FEA9DE9A9497">
    <w:name w:val="0994BDF4D63C4946B4E3FEA9DE9A9497"/>
    <w:rsid w:val="00220618"/>
    <w:pPr>
      <w:spacing w:after="160" w:line="259" w:lineRule="auto"/>
    </w:pPr>
    <w:rPr>
      <w:lang w:val="en-IN" w:eastAsia="en-IN"/>
    </w:rPr>
  </w:style>
  <w:style w:type="paragraph" w:customStyle="1" w:styleId="87276351B35D4C948487CECEC15C652F">
    <w:name w:val="87276351B35D4C948487CECEC15C652F"/>
    <w:rsid w:val="00220618"/>
    <w:pPr>
      <w:spacing w:after="160" w:line="259" w:lineRule="auto"/>
    </w:pPr>
    <w:rPr>
      <w:lang w:val="en-IN" w:eastAsia="en-IN"/>
    </w:rPr>
  </w:style>
  <w:style w:type="paragraph" w:customStyle="1" w:styleId="158DF1EE6AB948829611517E0D5BA066">
    <w:name w:val="158DF1EE6AB948829611517E0D5BA066"/>
    <w:rsid w:val="00220618"/>
    <w:pPr>
      <w:spacing w:after="160" w:line="259" w:lineRule="auto"/>
    </w:pPr>
    <w:rPr>
      <w:lang w:val="en-IN" w:eastAsia="en-IN"/>
    </w:rPr>
  </w:style>
  <w:style w:type="paragraph" w:customStyle="1" w:styleId="73026C92F2144494B50D373B8141812C">
    <w:name w:val="73026C92F2144494B50D373B8141812C"/>
    <w:rsid w:val="00220618"/>
    <w:pPr>
      <w:spacing w:after="160" w:line="259" w:lineRule="auto"/>
    </w:pPr>
    <w:rPr>
      <w:lang w:val="en-IN" w:eastAsia="en-IN"/>
    </w:rPr>
  </w:style>
  <w:style w:type="paragraph" w:customStyle="1" w:styleId="CCE8E8F5D0A34C569C523460F1806802">
    <w:name w:val="CCE8E8F5D0A34C569C523460F1806802"/>
    <w:rsid w:val="00220618"/>
    <w:pPr>
      <w:spacing w:after="160" w:line="259" w:lineRule="auto"/>
    </w:pPr>
    <w:rPr>
      <w:lang w:val="en-IN" w:eastAsia="en-IN"/>
    </w:rPr>
  </w:style>
  <w:style w:type="paragraph" w:customStyle="1" w:styleId="BC664ED959E847529EF72DFC896AF20B">
    <w:name w:val="BC664ED959E847529EF72DFC896AF20B"/>
    <w:rsid w:val="00220618"/>
    <w:pPr>
      <w:spacing w:after="160" w:line="259" w:lineRule="auto"/>
    </w:pPr>
    <w:rPr>
      <w:lang w:val="en-IN" w:eastAsia="en-IN"/>
    </w:rPr>
  </w:style>
  <w:style w:type="paragraph" w:customStyle="1" w:styleId="1022DD86D46D44C1B7FD94179E4962CE">
    <w:name w:val="1022DD86D46D44C1B7FD94179E4962CE"/>
    <w:rsid w:val="00220618"/>
    <w:pPr>
      <w:spacing w:after="160" w:line="259" w:lineRule="auto"/>
    </w:pPr>
    <w:rPr>
      <w:lang w:val="en-IN" w:eastAsia="en-IN"/>
    </w:rPr>
  </w:style>
  <w:style w:type="paragraph" w:customStyle="1" w:styleId="1DBF380416C349B6B3D4118B376BA640">
    <w:name w:val="1DBF380416C349B6B3D4118B376BA640"/>
    <w:rsid w:val="00220618"/>
    <w:pPr>
      <w:spacing w:after="160" w:line="259" w:lineRule="auto"/>
    </w:pPr>
    <w:rPr>
      <w:lang w:val="en-IN" w:eastAsia="en-IN"/>
    </w:rPr>
  </w:style>
  <w:style w:type="paragraph" w:customStyle="1" w:styleId="6B5AAC47322C4A9A937F3E09E718EB8F">
    <w:name w:val="6B5AAC47322C4A9A937F3E09E718EB8F"/>
    <w:rsid w:val="00220618"/>
    <w:pPr>
      <w:spacing w:after="160" w:line="259" w:lineRule="auto"/>
    </w:pPr>
    <w:rPr>
      <w:lang w:val="en-IN" w:eastAsia="en-IN"/>
    </w:rPr>
  </w:style>
  <w:style w:type="paragraph" w:customStyle="1" w:styleId="B02237FC741542DE89A402DB6B0DC80E">
    <w:name w:val="B02237FC741542DE89A402DB6B0DC80E"/>
    <w:rsid w:val="00220618"/>
    <w:pPr>
      <w:spacing w:after="160" w:line="259" w:lineRule="auto"/>
    </w:pPr>
    <w:rPr>
      <w:lang w:val="en-IN" w:eastAsia="en-IN"/>
    </w:rPr>
  </w:style>
  <w:style w:type="paragraph" w:customStyle="1" w:styleId="1041521EA06149F4975E8F87BA6CD6D3">
    <w:name w:val="1041521EA06149F4975E8F87BA6CD6D3"/>
    <w:rsid w:val="00220618"/>
    <w:pPr>
      <w:spacing w:after="160" w:line="259" w:lineRule="auto"/>
    </w:pPr>
    <w:rPr>
      <w:lang w:val="en-IN" w:eastAsia="en-IN"/>
    </w:rPr>
  </w:style>
  <w:style w:type="paragraph" w:customStyle="1" w:styleId="1C4F521E54A645E9A91582FC3CB98A2A">
    <w:name w:val="1C4F521E54A645E9A91582FC3CB98A2A"/>
    <w:rsid w:val="00220618"/>
    <w:pPr>
      <w:spacing w:after="160" w:line="259" w:lineRule="auto"/>
    </w:pPr>
    <w:rPr>
      <w:lang w:val="en-IN" w:eastAsia="en-IN"/>
    </w:rPr>
  </w:style>
  <w:style w:type="paragraph" w:customStyle="1" w:styleId="7E8613BE38314A6CA44A9FD3AEDEEAB4">
    <w:name w:val="7E8613BE38314A6CA44A9FD3AEDEEAB4"/>
    <w:rsid w:val="00220618"/>
    <w:pPr>
      <w:spacing w:after="160" w:line="259" w:lineRule="auto"/>
    </w:pPr>
    <w:rPr>
      <w:lang w:val="en-IN" w:eastAsia="en-IN"/>
    </w:rPr>
  </w:style>
  <w:style w:type="paragraph" w:customStyle="1" w:styleId="3985CC285B6F4C909510392281CBEBD5">
    <w:name w:val="3985CC285B6F4C909510392281CBEBD5"/>
    <w:rsid w:val="00220618"/>
    <w:pPr>
      <w:spacing w:after="160" w:line="259" w:lineRule="auto"/>
    </w:pPr>
    <w:rPr>
      <w:lang w:val="en-IN" w:eastAsia="en-IN"/>
    </w:rPr>
  </w:style>
  <w:style w:type="paragraph" w:customStyle="1" w:styleId="F845176801E1469AAF560EE5BBFEFCE6">
    <w:name w:val="F845176801E1469AAF560EE5BBFEFCE6"/>
    <w:rsid w:val="00220618"/>
    <w:pPr>
      <w:spacing w:after="160" w:line="259" w:lineRule="auto"/>
    </w:pPr>
    <w:rPr>
      <w:lang w:val="en-IN" w:eastAsia="en-IN"/>
    </w:rPr>
  </w:style>
  <w:style w:type="paragraph" w:customStyle="1" w:styleId="42F5A7D2BA414C24822B7D55CA51FC47">
    <w:name w:val="42F5A7D2BA414C24822B7D55CA51FC47"/>
    <w:rsid w:val="00220618"/>
    <w:pPr>
      <w:spacing w:after="160" w:line="259" w:lineRule="auto"/>
    </w:pPr>
    <w:rPr>
      <w:lang w:val="en-IN" w:eastAsia="en-IN"/>
    </w:rPr>
  </w:style>
  <w:style w:type="paragraph" w:customStyle="1" w:styleId="5B118B66FFE244679A16263E30439A8F">
    <w:name w:val="5B118B66FFE244679A16263E30439A8F"/>
    <w:rsid w:val="00220618"/>
    <w:pPr>
      <w:spacing w:after="160" w:line="259" w:lineRule="auto"/>
    </w:pPr>
    <w:rPr>
      <w:lang w:val="en-IN" w:eastAsia="en-IN"/>
    </w:rPr>
  </w:style>
  <w:style w:type="paragraph" w:customStyle="1" w:styleId="B5298E323BED4F83B2F9192905E79C8C">
    <w:name w:val="B5298E323BED4F83B2F9192905E79C8C"/>
    <w:rsid w:val="00220618"/>
    <w:pPr>
      <w:spacing w:after="160" w:line="259" w:lineRule="auto"/>
    </w:pPr>
    <w:rPr>
      <w:lang w:val="en-IN" w:eastAsia="en-IN"/>
    </w:rPr>
  </w:style>
  <w:style w:type="paragraph" w:customStyle="1" w:styleId="DBF9A0E0BCC040D1A765CB89A4CCFF44">
    <w:name w:val="DBF9A0E0BCC040D1A765CB89A4CCFF44"/>
    <w:rsid w:val="00220618"/>
    <w:pPr>
      <w:spacing w:after="160" w:line="259" w:lineRule="auto"/>
    </w:pPr>
    <w:rPr>
      <w:lang w:val="en-IN" w:eastAsia="en-IN"/>
    </w:rPr>
  </w:style>
  <w:style w:type="paragraph" w:customStyle="1" w:styleId="FF1F6074A2064C5AB0C313F94C6F3429">
    <w:name w:val="FF1F6074A2064C5AB0C313F94C6F3429"/>
    <w:rsid w:val="00220618"/>
    <w:pPr>
      <w:spacing w:after="160" w:line="259" w:lineRule="auto"/>
    </w:pPr>
    <w:rPr>
      <w:lang w:val="en-IN" w:eastAsia="en-IN"/>
    </w:rPr>
  </w:style>
  <w:style w:type="paragraph" w:customStyle="1" w:styleId="C1CA045E6FF644E493EFF084545B2481">
    <w:name w:val="C1CA045E6FF644E493EFF084545B2481"/>
    <w:rsid w:val="00220618"/>
    <w:pPr>
      <w:spacing w:after="160" w:line="259" w:lineRule="auto"/>
    </w:pPr>
    <w:rPr>
      <w:lang w:val="en-IN" w:eastAsia="en-IN"/>
    </w:rPr>
  </w:style>
  <w:style w:type="paragraph" w:customStyle="1" w:styleId="52519255EBE24C55AB882A3CDFBE95D8">
    <w:name w:val="52519255EBE24C55AB882A3CDFBE95D8"/>
    <w:rsid w:val="00220618"/>
    <w:pPr>
      <w:spacing w:after="160" w:line="259" w:lineRule="auto"/>
    </w:pPr>
    <w:rPr>
      <w:lang w:val="en-IN" w:eastAsia="en-IN"/>
    </w:rPr>
  </w:style>
  <w:style w:type="paragraph" w:customStyle="1" w:styleId="312A2D0F4A5244DF81915AB0F0039F64">
    <w:name w:val="312A2D0F4A5244DF81915AB0F0039F64"/>
    <w:rsid w:val="00220618"/>
    <w:pPr>
      <w:spacing w:after="160" w:line="259" w:lineRule="auto"/>
    </w:pPr>
    <w:rPr>
      <w:lang w:val="en-IN" w:eastAsia="en-IN"/>
    </w:rPr>
  </w:style>
  <w:style w:type="paragraph" w:customStyle="1" w:styleId="A4553594AE154508A206F9EB8194ED8F">
    <w:name w:val="A4553594AE154508A206F9EB8194ED8F"/>
    <w:rsid w:val="00220618"/>
    <w:pPr>
      <w:spacing w:after="160" w:line="259" w:lineRule="auto"/>
    </w:pPr>
    <w:rPr>
      <w:lang w:val="en-IN" w:eastAsia="en-IN"/>
    </w:rPr>
  </w:style>
  <w:style w:type="paragraph" w:customStyle="1" w:styleId="760A2414F1C043ECA9F97F572D5AF80C">
    <w:name w:val="760A2414F1C043ECA9F97F572D5AF80C"/>
    <w:rsid w:val="00220618"/>
    <w:pPr>
      <w:spacing w:after="160" w:line="259" w:lineRule="auto"/>
    </w:pPr>
    <w:rPr>
      <w:lang w:val="en-IN" w:eastAsia="en-IN"/>
    </w:rPr>
  </w:style>
  <w:style w:type="paragraph" w:customStyle="1" w:styleId="CD8A71B0A8764B28946BFB6FBD813893">
    <w:name w:val="CD8A71B0A8764B28946BFB6FBD813893"/>
    <w:rsid w:val="00220618"/>
    <w:pPr>
      <w:spacing w:after="160" w:line="259" w:lineRule="auto"/>
    </w:pPr>
    <w:rPr>
      <w:lang w:val="en-IN" w:eastAsia="en-IN"/>
    </w:rPr>
  </w:style>
  <w:style w:type="paragraph" w:customStyle="1" w:styleId="29BBDFCD07DF4D0385F1FE0EE33C6965">
    <w:name w:val="29BBDFCD07DF4D0385F1FE0EE33C6965"/>
    <w:rsid w:val="00220618"/>
    <w:pPr>
      <w:spacing w:after="160" w:line="259" w:lineRule="auto"/>
    </w:pPr>
    <w:rPr>
      <w:lang w:val="en-IN" w:eastAsia="en-IN"/>
    </w:rPr>
  </w:style>
  <w:style w:type="paragraph" w:customStyle="1" w:styleId="2B321D7BEDF24FBEAFDBEBEDDA0F75CC">
    <w:name w:val="2B321D7BEDF24FBEAFDBEBEDDA0F75CC"/>
    <w:rsid w:val="00220618"/>
    <w:pPr>
      <w:spacing w:after="160" w:line="259" w:lineRule="auto"/>
    </w:pPr>
    <w:rPr>
      <w:lang w:val="en-IN" w:eastAsia="en-IN"/>
    </w:rPr>
  </w:style>
  <w:style w:type="paragraph" w:customStyle="1" w:styleId="97DED279213A499EAA1787CF894B36B3">
    <w:name w:val="97DED279213A499EAA1787CF894B36B3"/>
    <w:rsid w:val="00220618"/>
    <w:pPr>
      <w:spacing w:after="160" w:line="259" w:lineRule="auto"/>
    </w:pPr>
    <w:rPr>
      <w:lang w:val="en-IN" w:eastAsia="en-IN"/>
    </w:rPr>
  </w:style>
  <w:style w:type="paragraph" w:customStyle="1" w:styleId="0939378D27904FF5B6FD43436A3F7FEB">
    <w:name w:val="0939378D27904FF5B6FD43436A3F7FEB"/>
    <w:rsid w:val="00220618"/>
    <w:pPr>
      <w:spacing w:after="160" w:line="259" w:lineRule="auto"/>
    </w:pPr>
    <w:rPr>
      <w:lang w:val="en-IN" w:eastAsia="en-IN"/>
    </w:rPr>
  </w:style>
  <w:style w:type="paragraph" w:customStyle="1" w:styleId="31D88BE4F84043C2A7CDB2B3CEC64F24">
    <w:name w:val="31D88BE4F84043C2A7CDB2B3CEC64F24"/>
    <w:rsid w:val="00220618"/>
    <w:pPr>
      <w:spacing w:after="160" w:line="259" w:lineRule="auto"/>
    </w:pPr>
    <w:rPr>
      <w:lang w:val="en-IN" w:eastAsia="en-IN"/>
    </w:rPr>
  </w:style>
  <w:style w:type="paragraph" w:customStyle="1" w:styleId="9AC3BEC9D79A4F71AE8057B4ECDFA83B">
    <w:name w:val="9AC3BEC9D79A4F71AE8057B4ECDFA83B"/>
    <w:rsid w:val="00220618"/>
    <w:pPr>
      <w:spacing w:after="160" w:line="259" w:lineRule="auto"/>
    </w:pPr>
    <w:rPr>
      <w:lang w:val="en-IN" w:eastAsia="en-IN"/>
    </w:rPr>
  </w:style>
  <w:style w:type="paragraph" w:customStyle="1" w:styleId="97039F1D613E47FCAAA41709B8B309A5">
    <w:name w:val="97039F1D613E47FCAAA41709B8B309A5"/>
    <w:rsid w:val="00220618"/>
    <w:pPr>
      <w:spacing w:after="160" w:line="259" w:lineRule="auto"/>
    </w:pPr>
    <w:rPr>
      <w:lang w:val="en-IN" w:eastAsia="en-IN"/>
    </w:rPr>
  </w:style>
  <w:style w:type="paragraph" w:customStyle="1" w:styleId="37AAA492DE3A47F3B1AD07649442E998">
    <w:name w:val="37AAA492DE3A47F3B1AD07649442E998"/>
    <w:rsid w:val="00220618"/>
    <w:pPr>
      <w:spacing w:after="160" w:line="259" w:lineRule="auto"/>
    </w:pPr>
    <w:rPr>
      <w:lang w:val="en-IN" w:eastAsia="en-IN"/>
    </w:rPr>
  </w:style>
  <w:style w:type="paragraph" w:customStyle="1" w:styleId="3B25947A37AF44578EEB09682C207C34">
    <w:name w:val="3B25947A37AF44578EEB09682C207C34"/>
    <w:rsid w:val="00220618"/>
    <w:pPr>
      <w:spacing w:after="160" w:line="259" w:lineRule="auto"/>
    </w:pPr>
    <w:rPr>
      <w:lang w:val="en-IN" w:eastAsia="en-IN"/>
    </w:rPr>
  </w:style>
  <w:style w:type="paragraph" w:customStyle="1" w:styleId="E4C20DF666CF46818F036E4EA24B6E56">
    <w:name w:val="E4C20DF666CF46818F036E4EA24B6E56"/>
    <w:rsid w:val="00220618"/>
    <w:pPr>
      <w:spacing w:after="160" w:line="259" w:lineRule="auto"/>
    </w:pPr>
    <w:rPr>
      <w:lang w:val="en-IN" w:eastAsia="en-IN"/>
    </w:rPr>
  </w:style>
  <w:style w:type="paragraph" w:customStyle="1" w:styleId="F88F3183354E4DB09863CC99243D9F16">
    <w:name w:val="F88F3183354E4DB09863CC99243D9F16"/>
    <w:rsid w:val="00220618"/>
    <w:pPr>
      <w:spacing w:after="160" w:line="259" w:lineRule="auto"/>
    </w:pPr>
    <w:rPr>
      <w:lang w:val="en-IN" w:eastAsia="en-IN"/>
    </w:rPr>
  </w:style>
  <w:style w:type="paragraph" w:customStyle="1" w:styleId="DA8F2C48C08E482FA25DE37BFCFF7FBF">
    <w:name w:val="DA8F2C48C08E482FA25DE37BFCFF7FBF"/>
    <w:rsid w:val="00220618"/>
    <w:pPr>
      <w:spacing w:after="160" w:line="259" w:lineRule="auto"/>
    </w:pPr>
    <w:rPr>
      <w:lang w:val="en-IN" w:eastAsia="en-IN"/>
    </w:rPr>
  </w:style>
  <w:style w:type="paragraph" w:customStyle="1" w:styleId="E0A3F7A4B8D947B78E3BB6B5545EE8EA">
    <w:name w:val="E0A3F7A4B8D947B78E3BB6B5545EE8EA"/>
    <w:rsid w:val="00220618"/>
    <w:pPr>
      <w:spacing w:after="160" w:line="259" w:lineRule="auto"/>
    </w:pPr>
    <w:rPr>
      <w:lang w:val="en-IN" w:eastAsia="en-IN"/>
    </w:rPr>
  </w:style>
  <w:style w:type="paragraph" w:customStyle="1" w:styleId="FBF57D9FC36B496A9621ADC4558C4BC8">
    <w:name w:val="FBF57D9FC36B496A9621ADC4558C4BC8"/>
    <w:rsid w:val="00220618"/>
    <w:pPr>
      <w:spacing w:after="160" w:line="259" w:lineRule="auto"/>
    </w:pPr>
    <w:rPr>
      <w:lang w:val="en-IN" w:eastAsia="en-IN"/>
    </w:rPr>
  </w:style>
  <w:style w:type="paragraph" w:customStyle="1" w:styleId="EF9F54A599D44E85BC6AF647CA26E856">
    <w:name w:val="EF9F54A599D44E85BC6AF647CA26E856"/>
    <w:rsid w:val="00220618"/>
    <w:pPr>
      <w:spacing w:after="160" w:line="259" w:lineRule="auto"/>
    </w:pPr>
    <w:rPr>
      <w:lang w:val="en-IN" w:eastAsia="en-IN"/>
    </w:rPr>
  </w:style>
  <w:style w:type="paragraph" w:customStyle="1" w:styleId="33973A842B1E4C84BB96A6ACBBD389BE">
    <w:name w:val="33973A842B1E4C84BB96A6ACBBD389BE"/>
    <w:rsid w:val="00220618"/>
    <w:pPr>
      <w:spacing w:after="160" w:line="259" w:lineRule="auto"/>
    </w:pPr>
    <w:rPr>
      <w:lang w:val="en-IN" w:eastAsia="en-IN"/>
    </w:rPr>
  </w:style>
  <w:style w:type="paragraph" w:customStyle="1" w:styleId="95EAF05BDBFB46488969CD43761B925B">
    <w:name w:val="95EAF05BDBFB46488969CD43761B925B"/>
    <w:rsid w:val="00220618"/>
    <w:pPr>
      <w:spacing w:after="160" w:line="259" w:lineRule="auto"/>
    </w:pPr>
    <w:rPr>
      <w:lang w:val="en-IN" w:eastAsia="en-IN"/>
    </w:rPr>
  </w:style>
  <w:style w:type="paragraph" w:customStyle="1" w:styleId="5B329666FC0A4E32933DACED22496CCB">
    <w:name w:val="5B329666FC0A4E32933DACED22496CCB"/>
    <w:rsid w:val="00220618"/>
    <w:pPr>
      <w:spacing w:after="160" w:line="259" w:lineRule="auto"/>
    </w:pPr>
    <w:rPr>
      <w:lang w:val="en-IN" w:eastAsia="en-IN"/>
    </w:rPr>
  </w:style>
  <w:style w:type="paragraph" w:customStyle="1" w:styleId="40D81205F478461C8B1DD6845739C8C1">
    <w:name w:val="40D81205F478461C8B1DD6845739C8C1"/>
    <w:rsid w:val="00220618"/>
    <w:pPr>
      <w:spacing w:after="160" w:line="259" w:lineRule="auto"/>
    </w:pPr>
    <w:rPr>
      <w:lang w:val="en-IN" w:eastAsia="en-IN"/>
    </w:rPr>
  </w:style>
  <w:style w:type="paragraph" w:customStyle="1" w:styleId="940C9C8353434D55B7709D3096184BB3">
    <w:name w:val="940C9C8353434D55B7709D3096184BB3"/>
    <w:rsid w:val="00220618"/>
    <w:pPr>
      <w:spacing w:after="160" w:line="259" w:lineRule="auto"/>
    </w:pPr>
    <w:rPr>
      <w:lang w:val="en-IN" w:eastAsia="en-IN"/>
    </w:rPr>
  </w:style>
  <w:style w:type="paragraph" w:customStyle="1" w:styleId="B7CFAC922F8443C18ECBD0C48647AB5B">
    <w:name w:val="B7CFAC922F8443C18ECBD0C48647AB5B"/>
    <w:rsid w:val="00220618"/>
    <w:pPr>
      <w:spacing w:after="160" w:line="259" w:lineRule="auto"/>
    </w:pPr>
    <w:rPr>
      <w:lang w:val="en-IN" w:eastAsia="en-IN"/>
    </w:rPr>
  </w:style>
  <w:style w:type="paragraph" w:customStyle="1" w:styleId="A4D6861D7E9348579C6AB2D0744A399A">
    <w:name w:val="A4D6861D7E9348579C6AB2D0744A399A"/>
    <w:rsid w:val="00220618"/>
    <w:pPr>
      <w:spacing w:after="160" w:line="259" w:lineRule="auto"/>
    </w:pPr>
    <w:rPr>
      <w:lang w:val="en-IN" w:eastAsia="en-IN"/>
    </w:rPr>
  </w:style>
  <w:style w:type="paragraph" w:customStyle="1" w:styleId="E9C0851C3879452B84B4D7AC9866393A">
    <w:name w:val="E9C0851C3879452B84B4D7AC9866393A"/>
    <w:rsid w:val="00220618"/>
    <w:pPr>
      <w:spacing w:after="160" w:line="259" w:lineRule="auto"/>
    </w:pPr>
    <w:rPr>
      <w:lang w:val="en-IN" w:eastAsia="en-IN"/>
    </w:rPr>
  </w:style>
  <w:style w:type="paragraph" w:customStyle="1" w:styleId="6DEB0689035B4583A79B3B2B1D232C69">
    <w:name w:val="6DEB0689035B4583A79B3B2B1D232C69"/>
    <w:rsid w:val="00220618"/>
    <w:pPr>
      <w:spacing w:after="160" w:line="259" w:lineRule="auto"/>
    </w:pPr>
    <w:rPr>
      <w:lang w:val="en-IN" w:eastAsia="en-IN"/>
    </w:rPr>
  </w:style>
  <w:style w:type="paragraph" w:customStyle="1" w:styleId="1E63A978B04D4F8EB66A1B08D3FD6718">
    <w:name w:val="1E63A978B04D4F8EB66A1B08D3FD6718"/>
    <w:rsid w:val="00220618"/>
    <w:pPr>
      <w:spacing w:after="160" w:line="259" w:lineRule="auto"/>
    </w:pPr>
    <w:rPr>
      <w:lang w:val="en-IN" w:eastAsia="en-IN"/>
    </w:rPr>
  </w:style>
  <w:style w:type="paragraph" w:customStyle="1" w:styleId="CAF37108156941E8B090BC2C2C54BC1F">
    <w:name w:val="CAF37108156941E8B090BC2C2C54BC1F"/>
    <w:rsid w:val="00220618"/>
    <w:pPr>
      <w:spacing w:after="160" w:line="259" w:lineRule="auto"/>
    </w:pPr>
    <w:rPr>
      <w:lang w:val="en-IN" w:eastAsia="en-IN"/>
    </w:rPr>
  </w:style>
  <w:style w:type="paragraph" w:customStyle="1" w:styleId="6F1A53D966E3466CB036A0F62F14A86F">
    <w:name w:val="6F1A53D966E3466CB036A0F62F14A86F"/>
    <w:rsid w:val="00220618"/>
    <w:pPr>
      <w:spacing w:after="160" w:line="259" w:lineRule="auto"/>
    </w:pPr>
    <w:rPr>
      <w:lang w:val="en-IN" w:eastAsia="en-IN"/>
    </w:rPr>
  </w:style>
  <w:style w:type="paragraph" w:customStyle="1" w:styleId="A2080AD8965E46C5AEEA0C425E3A0F74">
    <w:name w:val="A2080AD8965E46C5AEEA0C425E3A0F74"/>
    <w:rsid w:val="00220618"/>
    <w:pPr>
      <w:spacing w:after="160" w:line="259" w:lineRule="auto"/>
    </w:pPr>
    <w:rPr>
      <w:lang w:val="en-IN" w:eastAsia="en-IN"/>
    </w:rPr>
  </w:style>
  <w:style w:type="paragraph" w:customStyle="1" w:styleId="25420D7091804EE08F9B784090DAC0AF">
    <w:name w:val="25420D7091804EE08F9B784090DAC0AF"/>
    <w:rsid w:val="00220618"/>
    <w:pPr>
      <w:spacing w:after="160" w:line="259" w:lineRule="auto"/>
    </w:pPr>
    <w:rPr>
      <w:lang w:val="en-IN" w:eastAsia="en-IN"/>
    </w:rPr>
  </w:style>
  <w:style w:type="paragraph" w:customStyle="1" w:styleId="6193859B10374C6A897DB306A33AEF99">
    <w:name w:val="6193859B10374C6A897DB306A33AEF99"/>
    <w:rsid w:val="00220618"/>
    <w:pPr>
      <w:spacing w:after="160" w:line="259" w:lineRule="auto"/>
    </w:pPr>
    <w:rPr>
      <w:lang w:val="en-IN" w:eastAsia="en-IN"/>
    </w:rPr>
  </w:style>
  <w:style w:type="paragraph" w:customStyle="1" w:styleId="2851B109CCFB47989593090B72C93B20">
    <w:name w:val="2851B109CCFB47989593090B72C93B20"/>
    <w:rsid w:val="00220618"/>
    <w:pPr>
      <w:spacing w:after="160" w:line="259" w:lineRule="auto"/>
    </w:pPr>
    <w:rPr>
      <w:lang w:val="en-IN" w:eastAsia="en-IN"/>
    </w:rPr>
  </w:style>
  <w:style w:type="paragraph" w:customStyle="1" w:styleId="625250433D8E46D896D65A650FD258D3">
    <w:name w:val="625250433D8E46D896D65A650FD258D3"/>
    <w:rsid w:val="00220618"/>
    <w:pPr>
      <w:spacing w:after="160" w:line="259" w:lineRule="auto"/>
    </w:pPr>
    <w:rPr>
      <w:lang w:val="en-IN" w:eastAsia="en-IN"/>
    </w:rPr>
  </w:style>
  <w:style w:type="paragraph" w:customStyle="1" w:styleId="963F7FC027314BAABC8B71FB53E7EB47">
    <w:name w:val="963F7FC027314BAABC8B71FB53E7EB47"/>
    <w:rsid w:val="00220618"/>
    <w:pPr>
      <w:spacing w:after="160" w:line="259" w:lineRule="auto"/>
    </w:pPr>
    <w:rPr>
      <w:lang w:val="en-IN" w:eastAsia="en-IN"/>
    </w:rPr>
  </w:style>
  <w:style w:type="paragraph" w:customStyle="1" w:styleId="FA76383B37C048478ED517E5A6FA4D1E">
    <w:name w:val="FA76383B37C048478ED517E5A6FA4D1E"/>
    <w:rsid w:val="00220618"/>
    <w:pPr>
      <w:spacing w:after="160" w:line="259" w:lineRule="auto"/>
    </w:pPr>
    <w:rPr>
      <w:lang w:val="en-IN" w:eastAsia="en-IN"/>
    </w:rPr>
  </w:style>
  <w:style w:type="paragraph" w:customStyle="1" w:styleId="F368EBA4CD4443F8A8E40858CD45A754">
    <w:name w:val="F368EBA4CD4443F8A8E40858CD45A754"/>
    <w:rsid w:val="00220618"/>
    <w:pPr>
      <w:spacing w:after="160" w:line="259" w:lineRule="auto"/>
    </w:pPr>
    <w:rPr>
      <w:lang w:val="en-IN" w:eastAsia="en-IN"/>
    </w:rPr>
  </w:style>
  <w:style w:type="paragraph" w:customStyle="1" w:styleId="E357EC3D2D5E43BB833FC52713B08716">
    <w:name w:val="E357EC3D2D5E43BB833FC52713B08716"/>
    <w:rsid w:val="00220618"/>
    <w:pPr>
      <w:spacing w:after="160" w:line="259" w:lineRule="auto"/>
    </w:pPr>
    <w:rPr>
      <w:lang w:val="en-IN" w:eastAsia="en-IN"/>
    </w:rPr>
  </w:style>
  <w:style w:type="paragraph" w:customStyle="1" w:styleId="387AF39AF95B4809B7E22CC111650616">
    <w:name w:val="387AF39AF95B4809B7E22CC111650616"/>
    <w:rsid w:val="00220618"/>
    <w:pPr>
      <w:spacing w:after="160" w:line="259" w:lineRule="auto"/>
    </w:pPr>
    <w:rPr>
      <w:lang w:val="en-IN" w:eastAsia="en-IN"/>
    </w:rPr>
  </w:style>
  <w:style w:type="paragraph" w:customStyle="1" w:styleId="85C822BAAC0C4E93BB2509AE76CF332B">
    <w:name w:val="85C822BAAC0C4E93BB2509AE76CF332B"/>
    <w:rsid w:val="00220618"/>
    <w:pPr>
      <w:spacing w:after="160" w:line="259" w:lineRule="auto"/>
    </w:pPr>
    <w:rPr>
      <w:lang w:val="en-IN" w:eastAsia="en-IN"/>
    </w:rPr>
  </w:style>
  <w:style w:type="paragraph" w:customStyle="1" w:styleId="0A71949D7BE445EFB012783B6A714068">
    <w:name w:val="0A71949D7BE445EFB012783B6A714068"/>
    <w:rsid w:val="00220618"/>
    <w:pPr>
      <w:spacing w:after="160" w:line="259" w:lineRule="auto"/>
    </w:pPr>
    <w:rPr>
      <w:lang w:val="en-IN" w:eastAsia="en-IN"/>
    </w:rPr>
  </w:style>
  <w:style w:type="paragraph" w:customStyle="1" w:styleId="AACCCF8684804B4DB30C4F7FAFEDFCB5">
    <w:name w:val="AACCCF8684804B4DB30C4F7FAFEDFCB5"/>
    <w:rsid w:val="00220618"/>
    <w:pPr>
      <w:spacing w:after="160" w:line="259" w:lineRule="auto"/>
    </w:pPr>
    <w:rPr>
      <w:lang w:val="en-IN" w:eastAsia="en-IN"/>
    </w:rPr>
  </w:style>
  <w:style w:type="paragraph" w:customStyle="1" w:styleId="DEF3F3EA08F247E48896E034BA0615C9">
    <w:name w:val="DEF3F3EA08F247E48896E034BA0615C9"/>
    <w:rsid w:val="00220618"/>
    <w:pPr>
      <w:spacing w:after="160" w:line="259" w:lineRule="auto"/>
    </w:pPr>
    <w:rPr>
      <w:lang w:val="en-IN" w:eastAsia="en-IN"/>
    </w:rPr>
  </w:style>
  <w:style w:type="paragraph" w:customStyle="1" w:styleId="E665C7DB28184274BC16BF800D8B34A4">
    <w:name w:val="E665C7DB28184274BC16BF800D8B34A4"/>
    <w:rsid w:val="00220618"/>
    <w:pPr>
      <w:spacing w:after="160" w:line="259" w:lineRule="auto"/>
    </w:pPr>
    <w:rPr>
      <w:lang w:val="en-IN" w:eastAsia="en-IN"/>
    </w:rPr>
  </w:style>
  <w:style w:type="paragraph" w:customStyle="1" w:styleId="79F1D374B4D04FE4938C1A50812D6EEF">
    <w:name w:val="79F1D374B4D04FE4938C1A50812D6EEF"/>
    <w:rsid w:val="00220618"/>
    <w:pPr>
      <w:spacing w:after="160" w:line="259" w:lineRule="auto"/>
    </w:pPr>
    <w:rPr>
      <w:lang w:val="en-IN" w:eastAsia="en-IN"/>
    </w:rPr>
  </w:style>
  <w:style w:type="paragraph" w:customStyle="1" w:styleId="725345CF9A3847ECBF1F7BF6A3CCC80C">
    <w:name w:val="725345CF9A3847ECBF1F7BF6A3CCC80C"/>
    <w:rsid w:val="00220618"/>
    <w:pPr>
      <w:spacing w:after="160" w:line="259" w:lineRule="auto"/>
    </w:pPr>
    <w:rPr>
      <w:lang w:val="en-IN" w:eastAsia="en-IN"/>
    </w:rPr>
  </w:style>
  <w:style w:type="paragraph" w:customStyle="1" w:styleId="BAF649A6307946BD8F9D220C0547A6FF">
    <w:name w:val="BAF649A6307946BD8F9D220C0547A6FF"/>
    <w:rsid w:val="00220618"/>
    <w:pPr>
      <w:spacing w:after="160" w:line="259" w:lineRule="auto"/>
    </w:pPr>
    <w:rPr>
      <w:lang w:val="en-IN" w:eastAsia="en-IN"/>
    </w:rPr>
  </w:style>
  <w:style w:type="paragraph" w:customStyle="1" w:styleId="0C9938776EAC4E3A849A30546E8B6059">
    <w:name w:val="0C9938776EAC4E3A849A30546E8B6059"/>
    <w:rsid w:val="00220618"/>
    <w:pPr>
      <w:spacing w:after="160" w:line="259" w:lineRule="auto"/>
    </w:pPr>
    <w:rPr>
      <w:lang w:val="en-IN" w:eastAsia="en-IN"/>
    </w:rPr>
  </w:style>
  <w:style w:type="paragraph" w:customStyle="1" w:styleId="BDE2EF43986141A78347D8D2409139DA">
    <w:name w:val="BDE2EF43986141A78347D8D2409139DA"/>
    <w:rsid w:val="00220618"/>
    <w:pPr>
      <w:spacing w:after="160" w:line="259" w:lineRule="auto"/>
    </w:pPr>
    <w:rPr>
      <w:lang w:val="en-IN" w:eastAsia="en-IN"/>
    </w:rPr>
  </w:style>
  <w:style w:type="paragraph" w:customStyle="1" w:styleId="488ECBDD5B1947C0AD5AC4E6C8CAFCC8">
    <w:name w:val="488ECBDD5B1947C0AD5AC4E6C8CAFCC8"/>
    <w:rsid w:val="00220618"/>
    <w:pPr>
      <w:spacing w:after="160" w:line="259" w:lineRule="auto"/>
    </w:pPr>
    <w:rPr>
      <w:lang w:val="en-IN" w:eastAsia="en-IN"/>
    </w:rPr>
  </w:style>
  <w:style w:type="paragraph" w:customStyle="1" w:styleId="CEB5FC136373422B83717511B4273F6B">
    <w:name w:val="CEB5FC136373422B83717511B4273F6B"/>
    <w:rsid w:val="00220618"/>
    <w:pPr>
      <w:spacing w:after="160" w:line="259" w:lineRule="auto"/>
    </w:pPr>
    <w:rPr>
      <w:lang w:val="en-IN" w:eastAsia="en-IN"/>
    </w:rPr>
  </w:style>
  <w:style w:type="paragraph" w:customStyle="1" w:styleId="81D46AB612A34760AB8A2763CC13EB67">
    <w:name w:val="81D46AB612A34760AB8A2763CC13EB67"/>
    <w:rsid w:val="00220618"/>
    <w:pPr>
      <w:spacing w:after="160" w:line="259" w:lineRule="auto"/>
    </w:pPr>
    <w:rPr>
      <w:lang w:val="en-IN" w:eastAsia="en-IN"/>
    </w:rPr>
  </w:style>
  <w:style w:type="paragraph" w:customStyle="1" w:styleId="E4CDB625A24149B5A2FBEBA197F412A0">
    <w:name w:val="E4CDB625A24149B5A2FBEBA197F412A0"/>
    <w:rsid w:val="00220618"/>
    <w:pPr>
      <w:spacing w:after="160" w:line="259" w:lineRule="auto"/>
    </w:pPr>
    <w:rPr>
      <w:lang w:val="en-IN" w:eastAsia="en-IN"/>
    </w:rPr>
  </w:style>
  <w:style w:type="paragraph" w:customStyle="1" w:styleId="51FFD97BE91B46C4890067B8047EDAC3">
    <w:name w:val="51FFD97BE91B46C4890067B8047EDAC3"/>
    <w:rsid w:val="00220618"/>
    <w:pPr>
      <w:spacing w:after="160" w:line="259" w:lineRule="auto"/>
    </w:pPr>
    <w:rPr>
      <w:lang w:val="en-IN" w:eastAsia="en-IN"/>
    </w:rPr>
  </w:style>
  <w:style w:type="paragraph" w:customStyle="1" w:styleId="DA8E7683871E4613A50F42BD42E6C1B1">
    <w:name w:val="DA8E7683871E4613A50F42BD42E6C1B1"/>
    <w:rsid w:val="00220618"/>
    <w:pPr>
      <w:spacing w:after="160" w:line="259" w:lineRule="auto"/>
    </w:pPr>
    <w:rPr>
      <w:lang w:val="en-IN" w:eastAsia="en-IN"/>
    </w:rPr>
  </w:style>
  <w:style w:type="paragraph" w:customStyle="1" w:styleId="BDA122918CF44EF884889D8265687581">
    <w:name w:val="BDA122918CF44EF884889D8265687581"/>
    <w:rsid w:val="00220618"/>
    <w:pPr>
      <w:spacing w:after="160" w:line="259" w:lineRule="auto"/>
    </w:pPr>
    <w:rPr>
      <w:lang w:val="en-IN" w:eastAsia="en-IN"/>
    </w:rPr>
  </w:style>
  <w:style w:type="paragraph" w:customStyle="1" w:styleId="BCFBC55D14854EFF9D8DC9DC41C8283F">
    <w:name w:val="BCFBC55D14854EFF9D8DC9DC41C8283F"/>
    <w:rsid w:val="00220618"/>
    <w:pPr>
      <w:spacing w:after="160" w:line="259" w:lineRule="auto"/>
    </w:pPr>
    <w:rPr>
      <w:lang w:val="en-IN" w:eastAsia="en-IN"/>
    </w:rPr>
  </w:style>
  <w:style w:type="paragraph" w:customStyle="1" w:styleId="E106571F2A1549E5851462A04EECB72A">
    <w:name w:val="E106571F2A1549E5851462A04EECB72A"/>
    <w:rsid w:val="00220618"/>
    <w:pPr>
      <w:spacing w:after="160" w:line="259" w:lineRule="auto"/>
    </w:pPr>
    <w:rPr>
      <w:lang w:val="en-IN" w:eastAsia="en-IN"/>
    </w:rPr>
  </w:style>
  <w:style w:type="paragraph" w:customStyle="1" w:styleId="11383A4152094E219DBAE1892DE7365A">
    <w:name w:val="11383A4152094E219DBAE1892DE7365A"/>
    <w:rsid w:val="00220618"/>
    <w:pPr>
      <w:spacing w:after="160" w:line="259" w:lineRule="auto"/>
    </w:pPr>
    <w:rPr>
      <w:lang w:val="en-IN" w:eastAsia="en-IN"/>
    </w:rPr>
  </w:style>
  <w:style w:type="paragraph" w:customStyle="1" w:styleId="196D8334FB414EADAE530B1E79490924">
    <w:name w:val="196D8334FB414EADAE530B1E79490924"/>
    <w:rsid w:val="00220618"/>
    <w:pPr>
      <w:spacing w:after="160" w:line="259" w:lineRule="auto"/>
    </w:pPr>
    <w:rPr>
      <w:lang w:val="en-IN" w:eastAsia="en-IN"/>
    </w:rPr>
  </w:style>
  <w:style w:type="paragraph" w:customStyle="1" w:styleId="35275F2D30324F04A09C148D10E7FBD5">
    <w:name w:val="35275F2D30324F04A09C148D10E7FBD5"/>
    <w:rsid w:val="00220618"/>
    <w:pPr>
      <w:spacing w:after="160" w:line="259" w:lineRule="auto"/>
    </w:pPr>
    <w:rPr>
      <w:lang w:val="en-IN" w:eastAsia="en-IN"/>
    </w:rPr>
  </w:style>
  <w:style w:type="paragraph" w:customStyle="1" w:styleId="B14F8DD4CD9F42B69F7C62F6C5BA1E52">
    <w:name w:val="B14F8DD4CD9F42B69F7C62F6C5BA1E52"/>
    <w:rsid w:val="00220618"/>
    <w:pPr>
      <w:spacing w:after="160" w:line="259" w:lineRule="auto"/>
    </w:pPr>
    <w:rPr>
      <w:lang w:val="en-IN" w:eastAsia="en-IN"/>
    </w:rPr>
  </w:style>
  <w:style w:type="paragraph" w:customStyle="1" w:styleId="93EDDC23BC3E401A83680555490444F8">
    <w:name w:val="93EDDC23BC3E401A83680555490444F8"/>
    <w:rsid w:val="00220618"/>
    <w:pPr>
      <w:spacing w:after="160" w:line="259" w:lineRule="auto"/>
    </w:pPr>
    <w:rPr>
      <w:lang w:val="en-IN" w:eastAsia="en-IN"/>
    </w:rPr>
  </w:style>
  <w:style w:type="paragraph" w:customStyle="1" w:styleId="2E31AE4D6642412D89BA0F8BC8036DF0">
    <w:name w:val="2E31AE4D6642412D89BA0F8BC8036DF0"/>
    <w:rsid w:val="00220618"/>
    <w:pPr>
      <w:spacing w:after="160" w:line="259" w:lineRule="auto"/>
    </w:pPr>
    <w:rPr>
      <w:lang w:val="en-IN" w:eastAsia="en-IN"/>
    </w:rPr>
  </w:style>
  <w:style w:type="paragraph" w:customStyle="1" w:styleId="3C2CCC73E76C4C5C828A42FA578B320C">
    <w:name w:val="3C2CCC73E76C4C5C828A42FA578B320C"/>
    <w:rsid w:val="00220618"/>
    <w:pPr>
      <w:spacing w:after="160" w:line="259" w:lineRule="auto"/>
    </w:pPr>
    <w:rPr>
      <w:lang w:val="en-IN" w:eastAsia="en-IN"/>
    </w:rPr>
  </w:style>
  <w:style w:type="paragraph" w:customStyle="1" w:styleId="950A7E8E2A304319AA5F85A92B967373">
    <w:name w:val="950A7E8E2A304319AA5F85A92B967373"/>
    <w:rsid w:val="00220618"/>
    <w:pPr>
      <w:spacing w:after="160" w:line="259" w:lineRule="auto"/>
    </w:pPr>
    <w:rPr>
      <w:lang w:val="en-IN" w:eastAsia="en-IN"/>
    </w:rPr>
  </w:style>
  <w:style w:type="paragraph" w:customStyle="1" w:styleId="AE2B5BC1CF0D481CAE335520DF59D818">
    <w:name w:val="AE2B5BC1CF0D481CAE335520DF59D818"/>
    <w:rsid w:val="00220618"/>
    <w:pPr>
      <w:spacing w:after="160" w:line="259" w:lineRule="auto"/>
    </w:pPr>
    <w:rPr>
      <w:lang w:val="en-IN" w:eastAsia="en-IN"/>
    </w:rPr>
  </w:style>
  <w:style w:type="paragraph" w:customStyle="1" w:styleId="98D0DECFDC6F41F9BA12501A69116741">
    <w:name w:val="98D0DECFDC6F41F9BA12501A69116741"/>
    <w:rsid w:val="00220618"/>
    <w:pPr>
      <w:spacing w:after="160" w:line="259" w:lineRule="auto"/>
    </w:pPr>
    <w:rPr>
      <w:lang w:val="en-IN" w:eastAsia="en-IN"/>
    </w:rPr>
  </w:style>
  <w:style w:type="paragraph" w:customStyle="1" w:styleId="FA822F5CA865469BBBEC24AF23181F0C">
    <w:name w:val="FA822F5CA865469BBBEC24AF23181F0C"/>
    <w:rsid w:val="00220618"/>
    <w:pPr>
      <w:spacing w:after="160" w:line="259" w:lineRule="auto"/>
    </w:pPr>
    <w:rPr>
      <w:lang w:val="en-IN" w:eastAsia="en-IN"/>
    </w:rPr>
  </w:style>
  <w:style w:type="paragraph" w:customStyle="1" w:styleId="44A2F819C78342F98A5008D86BB7D1A7">
    <w:name w:val="44A2F819C78342F98A5008D86BB7D1A7"/>
    <w:rsid w:val="00220618"/>
    <w:pPr>
      <w:spacing w:after="160" w:line="259" w:lineRule="auto"/>
    </w:pPr>
    <w:rPr>
      <w:lang w:val="en-IN" w:eastAsia="en-IN"/>
    </w:rPr>
  </w:style>
  <w:style w:type="paragraph" w:customStyle="1" w:styleId="2769F4ADD6034637A145D5FE6693A1D4">
    <w:name w:val="2769F4ADD6034637A145D5FE6693A1D4"/>
    <w:rsid w:val="00220618"/>
    <w:pPr>
      <w:spacing w:after="160" w:line="259" w:lineRule="auto"/>
    </w:pPr>
    <w:rPr>
      <w:lang w:val="en-IN" w:eastAsia="en-IN"/>
    </w:rPr>
  </w:style>
  <w:style w:type="paragraph" w:customStyle="1" w:styleId="37C5BD4A770545DF98F56C27628351E3">
    <w:name w:val="37C5BD4A770545DF98F56C27628351E3"/>
    <w:rsid w:val="00220618"/>
    <w:pPr>
      <w:spacing w:after="160" w:line="259" w:lineRule="auto"/>
    </w:pPr>
    <w:rPr>
      <w:lang w:val="en-IN" w:eastAsia="en-IN"/>
    </w:rPr>
  </w:style>
  <w:style w:type="paragraph" w:customStyle="1" w:styleId="0AA2E2AF9D834373B4208A8F6BF28C9D">
    <w:name w:val="0AA2E2AF9D834373B4208A8F6BF28C9D"/>
    <w:rsid w:val="00220618"/>
    <w:pPr>
      <w:spacing w:after="160" w:line="259" w:lineRule="auto"/>
    </w:pPr>
    <w:rPr>
      <w:lang w:val="en-IN" w:eastAsia="en-IN"/>
    </w:rPr>
  </w:style>
  <w:style w:type="paragraph" w:customStyle="1" w:styleId="07A5D55E9E574D6390FA8512D5BA7C5B">
    <w:name w:val="07A5D55E9E574D6390FA8512D5BA7C5B"/>
    <w:rsid w:val="00220618"/>
    <w:pPr>
      <w:spacing w:after="160" w:line="259" w:lineRule="auto"/>
    </w:pPr>
    <w:rPr>
      <w:lang w:val="en-IN" w:eastAsia="en-IN"/>
    </w:rPr>
  </w:style>
  <w:style w:type="paragraph" w:customStyle="1" w:styleId="5BF65056FEB9438493EA81AAEF03B273">
    <w:name w:val="5BF65056FEB9438493EA81AAEF03B273"/>
    <w:rsid w:val="00220618"/>
    <w:pPr>
      <w:spacing w:after="160" w:line="259" w:lineRule="auto"/>
    </w:pPr>
    <w:rPr>
      <w:lang w:val="en-IN" w:eastAsia="en-IN"/>
    </w:rPr>
  </w:style>
  <w:style w:type="paragraph" w:customStyle="1" w:styleId="D9140C04AEE643B5856C368A5E3BAEB8">
    <w:name w:val="D9140C04AEE643B5856C368A5E3BAEB8"/>
    <w:rsid w:val="00220618"/>
    <w:pPr>
      <w:spacing w:after="160" w:line="259" w:lineRule="auto"/>
    </w:pPr>
    <w:rPr>
      <w:lang w:val="en-IN" w:eastAsia="en-IN"/>
    </w:rPr>
  </w:style>
  <w:style w:type="paragraph" w:customStyle="1" w:styleId="6526D0B9E9F8483BA4191274D4D55993">
    <w:name w:val="6526D0B9E9F8483BA4191274D4D55993"/>
    <w:rsid w:val="00220618"/>
    <w:pPr>
      <w:spacing w:after="160" w:line="259" w:lineRule="auto"/>
    </w:pPr>
    <w:rPr>
      <w:lang w:val="en-IN" w:eastAsia="en-IN"/>
    </w:rPr>
  </w:style>
  <w:style w:type="paragraph" w:customStyle="1" w:styleId="62DF223564BA42C6A0BE19E8B1D22661">
    <w:name w:val="62DF223564BA42C6A0BE19E8B1D22661"/>
    <w:rsid w:val="00220618"/>
    <w:pPr>
      <w:spacing w:after="160" w:line="259" w:lineRule="auto"/>
    </w:pPr>
    <w:rPr>
      <w:lang w:val="en-IN" w:eastAsia="en-IN"/>
    </w:rPr>
  </w:style>
  <w:style w:type="paragraph" w:customStyle="1" w:styleId="F61C6BA531874C24AAA1FDDEEFF4823C">
    <w:name w:val="F61C6BA531874C24AAA1FDDEEFF4823C"/>
    <w:rsid w:val="00220618"/>
    <w:pPr>
      <w:spacing w:after="160" w:line="259" w:lineRule="auto"/>
    </w:pPr>
    <w:rPr>
      <w:lang w:val="en-IN" w:eastAsia="en-IN"/>
    </w:rPr>
  </w:style>
  <w:style w:type="paragraph" w:customStyle="1" w:styleId="7C38277124504764982CE80739BBB58F">
    <w:name w:val="7C38277124504764982CE80739BBB58F"/>
    <w:rsid w:val="00220618"/>
    <w:pPr>
      <w:spacing w:after="160" w:line="259" w:lineRule="auto"/>
    </w:pPr>
    <w:rPr>
      <w:lang w:val="en-IN" w:eastAsia="en-IN"/>
    </w:rPr>
  </w:style>
  <w:style w:type="paragraph" w:customStyle="1" w:styleId="AC98D1A438164BDDA70FA39FD16C003F">
    <w:name w:val="AC98D1A438164BDDA70FA39FD16C003F"/>
    <w:rsid w:val="00220618"/>
    <w:pPr>
      <w:spacing w:after="160" w:line="259" w:lineRule="auto"/>
    </w:pPr>
    <w:rPr>
      <w:lang w:val="en-IN" w:eastAsia="en-IN"/>
    </w:rPr>
  </w:style>
  <w:style w:type="paragraph" w:customStyle="1" w:styleId="4D367D620C4C46648F5B53FA7786E84A">
    <w:name w:val="4D367D620C4C46648F5B53FA7786E84A"/>
    <w:rsid w:val="00220618"/>
    <w:pPr>
      <w:spacing w:after="160" w:line="259" w:lineRule="auto"/>
    </w:pPr>
    <w:rPr>
      <w:lang w:val="en-IN" w:eastAsia="en-IN"/>
    </w:rPr>
  </w:style>
  <w:style w:type="paragraph" w:customStyle="1" w:styleId="76C7CE027F6F4CE48E42A48AA98F30F4">
    <w:name w:val="76C7CE027F6F4CE48E42A48AA98F30F4"/>
    <w:rsid w:val="00220618"/>
    <w:pPr>
      <w:spacing w:after="160" w:line="259" w:lineRule="auto"/>
    </w:pPr>
    <w:rPr>
      <w:lang w:val="en-IN" w:eastAsia="en-IN"/>
    </w:rPr>
  </w:style>
  <w:style w:type="paragraph" w:customStyle="1" w:styleId="21FF0B9AA9A4438796A0F38A260E1E25">
    <w:name w:val="21FF0B9AA9A4438796A0F38A260E1E25"/>
    <w:rsid w:val="00220618"/>
    <w:pPr>
      <w:spacing w:after="160" w:line="259" w:lineRule="auto"/>
    </w:pPr>
    <w:rPr>
      <w:lang w:val="en-IN" w:eastAsia="en-IN"/>
    </w:rPr>
  </w:style>
  <w:style w:type="paragraph" w:customStyle="1" w:styleId="8FFF86CB353440838CB47ACF94921F26">
    <w:name w:val="8FFF86CB353440838CB47ACF94921F26"/>
    <w:rsid w:val="00220618"/>
    <w:pPr>
      <w:spacing w:after="160" w:line="259" w:lineRule="auto"/>
    </w:pPr>
    <w:rPr>
      <w:lang w:val="en-IN" w:eastAsia="en-IN"/>
    </w:rPr>
  </w:style>
  <w:style w:type="paragraph" w:customStyle="1" w:styleId="E21319EDF78C4F38953C42375C240D3A">
    <w:name w:val="E21319EDF78C4F38953C42375C240D3A"/>
    <w:rsid w:val="00220618"/>
    <w:pPr>
      <w:spacing w:after="160" w:line="259" w:lineRule="auto"/>
    </w:pPr>
    <w:rPr>
      <w:lang w:val="en-IN" w:eastAsia="en-IN"/>
    </w:rPr>
  </w:style>
  <w:style w:type="paragraph" w:customStyle="1" w:styleId="1C770C740370449AA90C25077F18FB73">
    <w:name w:val="1C770C740370449AA90C25077F18FB73"/>
    <w:rsid w:val="00220618"/>
    <w:pPr>
      <w:spacing w:after="160" w:line="259" w:lineRule="auto"/>
    </w:pPr>
    <w:rPr>
      <w:lang w:val="en-IN" w:eastAsia="en-IN"/>
    </w:rPr>
  </w:style>
  <w:style w:type="paragraph" w:customStyle="1" w:styleId="924A03673AF74D14AA37DA417FE13D93">
    <w:name w:val="924A03673AF74D14AA37DA417FE13D93"/>
    <w:rsid w:val="00220618"/>
    <w:pPr>
      <w:spacing w:after="160" w:line="259" w:lineRule="auto"/>
    </w:pPr>
    <w:rPr>
      <w:lang w:val="en-IN" w:eastAsia="en-IN"/>
    </w:rPr>
  </w:style>
  <w:style w:type="paragraph" w:customStyle="1" w:styleId="3B22FFFDCCDD485A9E0FD37E40B84C91">
    <w:name w:val="3B22FFFDCCDD485A9E0FD37E40B84C91"/>
    <w:rsid w:val="00220618"/>
    <w:pPr>
      <w:spacing w:after="160" w:line="259" w:lineRule="auto"/>
    </w:pPr>
    <w:rPr>
      <w:lang w:val="en-IN" w:eastAsia="en-IN"/>
    </w:rPr>
  </w:style>
  <w:style w:type="paragraph" w:customStyle="1" w:styleId="3FD0D25EA1F74D2BB276D36876B27A66">
    <w:name w:val="3FD0D25EA1F74D2BB276D36876B27A66"/>
    <w:rsid w:val="00220618"/>
    <w:pPr>
      <w:spacing w:after="160" w:line="259" w:lineRule="auto"/>
    </w:pPr>
    <w:rPr>
      <w:lang w:val="en-IN" w:eastAsia="en-IN"/>
    </w:rPr>
  </w:style>
  <w:style w:type="paragraph" w:customStyle="1" w:styleId="329A147460B04598A9634013AB9C3374">
    <w:name w:val="329A147460B04598A9634013AB9C3374"/>
    <w:rsid w:val="00220618"/>
    <w:pPr>
      <w:spacing w:after="160" w:line="259" w:lineRule="auto"/>
    </w:pPr>
    <w:rPr>
      <w:lang w:val="en-IN" w:eastAsia="en-IN"/>
    </w:rPr>
  </w:style>
  <w:style w:type="paragraph" w:customStyle="1" w:styleId="A577DA4A91DA490DB8FD84BF84D3CDAA">
    <w:name w:val="A577DA4A91DA490DB8FD84BF84D3CDAA"/>
    <w:rsid w:val="00220618"/>
    <w:pPr>
      <w:spacing w:after="160" w:line="259" w:lineRule="auto"/>
    </w:pPr>
    <w:rPr>
      <w:lang w:val="en-IN" w:eastAsia="en-IN"/>
    </w:rPr>
  </w:style>
  <w:style w:type="paragraph" w:customStyle="1" w:styleId="2402DD5DF0204EB2BD6066A805D907E6">
    <w:name w:val="2402DD5DF0204EB2BD6066A805D907E6"/>
    <w:rsid w:val="00220618"/>
    <w:pPr>
      <w:spacing w:after="160" w:line="259" w:lineRule="auto"/>
    </w:pPr>
    <w:rPr>
      <w:lang w:val="en-IN" w:eastAsia="en-IN"/>
    </w:rPr>
  </w:style>
  <w:style w:type="paragraph" w:customStyle="1" w:styleId="54A76E9D62DB41E5A4EDFBEAB3C92647">
    <w:name w:val="54A76E9D62DB41E5A4EDFBEAB3C92647"/>
    <w:rsid w:val="00220618"/>
    <w:pPr>
      <w:spacing w:after="160" w:line="259" w:lineRule="auto"/>
    </w:pPr>
    <w:rPr>
      <w:lang w:val="en-IN" w:eastAsia="en-IN"/>
    </w:rPr>
  </w:style>
  <w:style w:type="paragraph" w:customStyle="1" w:styleId="FB417AA5A20B4289A4F0150AD4F17788">
    <w:name w:val="FB417AA5A20B4289A4F0150AD4F17788"/>
    <w:rsid w:val="00220618"/>
    <w:pPr>
      <w:spacing w:after="160" w:line="259" w:lineRule="auto"/>
    </w:pPr>
    <w:rPr>
      <w:lang w:val="en-IN" w:eastAsia="en-IN"/>
    </w:rPr>
  </w:style>
  <w:style w:type="paragraph" w:customStyle="1" w:styleId="4BA278A574EE4C72AE7D1EBC7D98A0AD">
    <w:name w:val="4BA278A574EE4C72AE7D1EBC7D98A0AD"/>
    <w:rsid w:val="00220618"/>
    <w:pPr>
      <w:spacing w:after="160" w:line="259" w:lineRule="auto"/>
    </w:pPr>
    <w:rPr>
      <w:lang w:val="en-IN" w:eastAsia="en-IN"/>
    </w:rPr>
  </w:style>
  <w:style w:type="paragraph" w:customStyle="1" w:styleId="CEB4804800D84D42B7D747080C3CE169">
    <w:name w:val="CEB4804800D84D42B7D747080C3CE169"/>
    <w:rsid w:val="00220618"/>
    <w:pPr>
      <w:spacing w:after="160" w:line="259" w:lineRule="auto"/>
    </w:pPr>
    <w:rPr>
      <w:lang w:val="en-IN" w:eastAsia="en-IN"/>
    </w:rPr>
  </w:style>
  <w:style w:type="paragraph" w:customStyle="1" w:styleId="E343F3A351A345F0924701B440604D7A">
    <w:name w:val="E343F3A351A345F0924701B440604D7A"/>
    <w:rsid w:val="00220618"/>
    <w:pPr>
      <w:spacing w:after="160" w:line="259" w:lineRule="auto"/>
    </w:pPr>
    <w:rPr>
      <w:lang w:val="en-IN" w:eastAsia="en-IN"/>
    </w:rPr>
  </w:style>
  <w:style w:type="paragraph" w:customStyle="1" w:styleId="03157738CCA74412B28426B8C0261740">
    <w:name w:val="03157738CCA74412B28426B8C0261740"/>
    <w:rsid w:val="00220618"/>
    <w:pPr>
      <w:spacing w:after="160" w:line="259" w:lineRule="auto"/>
    </w:pPr>
    <w:rPr>
      <w:lang w:val="en-IN" w:eastAsia="en-IN"/>
    </w:rPr>
  </w:style>
  <w:style w:type="paragraph" w:customStyle="1" w:styleId="0D9106E4C2644B34A4298B1690932F8B">
    <w:name w:val="0D9106E4C2644B34A4298B1690932F8B"/>
    <w:rsid w:val="00220618"/>
    <w:pPr>
      <w:spacing w:after="160" w:line="259" w:lineRule="auto"/>
    </w:pPr>
    <w:rPr>
      <w:lang w:val="en-IN" w:eastAsia="en-IN"/>
    </w:rPr>
  </w:style>
  <w:style w:type="paragraph" w:customStyle="1" w:styleId="91E015AF1FF5453290DB297440A5AB12">
    <w:name w:val="91E015AF1FF5453290DB297440A5AB12"/>
    <w:rsid w:val="00220618"/>
    <w:pPr>
      <w:spacing w:after="160" w:line="259" w:lineRule="auto"/>
    </w:pPr>
    <w:rPr>
      <w:lang w:val="en-IN" w:eastAsia="en-IN"/>
    </w:rPr>
  </w:style>
  <w:style w:type="paragraph" w:customStyle="1" w:styleId="9A4ABBD2D557482F8EE937656EF139FB">
    <w:name w:val="9A4ABBD2D557482F8EE937656EF139FB"/>
    <w:rsid w:val="00220618"/>
    <w:pPr>
      <w:spacing w:after="160" w:line="259" w:lineRule="auto"/>
    </w:pPr>
    <w:rPr>
      <w:lang w:val="en-IN" w:eastAsia="en-IN"/>
    </w:rPr>
  </w:style>
  <w:style w:type="paragraph" w:customStyle="1" w:styleId="AB98429C7C0B4A30A29787109A2CDD49">
    <w:name w:val="AB98429C7C0B4A30A29787109A2CDD49"/>
    <w:rsid w:val="00220618"/>
    <w:pPr>
      <w:spacing w:after="160" w:line="259" w:lineRule="auto"/>
    </w:pPr>
    <w:rPr>
      <w:lang w:val="en-IN" w:eastAsia="en-IN"/>
    </w:rPr>
  </w:style>
  <w:style w:type="paragraph" w:customStyle="1" w:styleId="214C204D62224E959608E7A940FB323E">
    <w:name w:val="214C204D62224E959608E7A940FB323E"/>
    <w:rsid w:val="00220618"/>
    <w:pPr>
      <w:spacing w:after="160" w:line="259" w:lineRule="auto"/>
    </w:pPr>
    <w:rPr>
      <w:lang w:val="en-IN" w:eastAsia="en-IN"/>
    </w:rPr>
  </w:style>
  <w:style w:type="paragraph" w:customStyle="1" w:styleId="36954D033DD748348DF415B84B4B6402">
    <w:name w:val="36954D033DD748348DF415B84B4B6402"/>
    <w:rsid w:val="00220618"/>
    <w:pPr>
      <w:spacing w:after="160" w:line="259" w:lineRule="auto"/>
    </w:pPr>
    <w:rPr>
      <w:lang w:val="en-IN" w:eastAsia="en-IN"/>
    </w:rPr>
  </w:style>
  <w:style w:type="paragraph" w:customStyle="1" w:styleId="CB48B2C587234BEEAFF64352BBC50A8B">
    <w:name w:val="CB48B2C587234BEEAFF64352BBC50A8B"/>
    <w:rsid w:val="00220618"/>
    <w:pPr>
      <w:spacing w:after="160" w:line="259" w:lineRule="auto"/>
    </w:pPr>
    <w:rPr>
      <w:lang w:val="en-IN" w:eastAsia="en-IN"/>
    </w:rPr>
  </w:style>
  <w:style w:type="paragraph" w:customStyle="1" w:styleId="EE7DE9A5C5AD4FBAA49AF9CC6CA92949">
    <w:name w:val="EE7DE9A5C5AD4FBAA49AF9CC6CA92949"/>
    <w:rsid w:val="00220618"/>
    <w:pPr>
      <w:spacing w:after="160" w:line="259" w:lineRule="auto"/>
    </w:pPr>
    <w:rPr>
      <w:lang w:val="en-IN" w:eastAsia="en-IN"/>
    </w:rPr>
  </w:style>
  <w:style w:type="paragraph" w:customStyle="1" w:styleId="AC049E56F72F4C50B1292E4A43606FB5">
    <w:name w:val="AC049E56F72F4C50B1292E4A43606FB5"/>
    <w:rsid w:val="00220618"/>
    <w:pPr>
      <w:spacing w:after="160" w:line="259" w:lineRule="auto"/>
    </w:pPr>
    <w:rPr>
      <w:lang w:val="en-IN" w:eastAsia="en-IN"/>
    </w:rPr>
  </w:style>
  <w:style w:type="paragraph" w:customStyle="1" w:styleId="422F63837BB0438586D73868248A6943">
    <w:name w:val="422F63837BB0438586D73868248A6943"/>
    <w:rsid w:val="00220618"/>
    <w:pPr>
      <w:spacing w:after="160" w:line="259" w:lineRule="auto"/>
    </w:pPr>
    <w:rPr>
      <w:lang w:val="en-IN" w:eastAsia="en-IN"/>
    </w:rPr>
  </w:style>
  <w:style w:type="paragraph" w:customStyle="1" w:styleId="8B77551A65DB4F4AB930B9DB56654277">
    <w:name w:val="8B77551A65DB4F4AB930B9DB56654277"/>
    <w:rsid w:val="00220618"/>
    <w:pPr>
      <w:spacing w:after="160" w:line="259" w:lineRule="auto"/>
    </w:pPr>
    <w:rPr>
      <w:lang w:val="en-IN" w:eastAsia="en-IN"/>
    </w:rPr>
  </w:style>
  <w:style w:type="paragraph" w:customStyle="1" w:styleId="A5805FFB40A5469A862FF3CEA8B61300">
    <w:name w:val="A5805FFB40A5469A862FF3CEA8B61300"/>
    <w:rsid w:val="00220618"/>
    <w:pPr>
      <w:spacing w:after="160" w:line="259" w:lineRule="auto"/>
    </w:pPr>
    <w:rPr>
      <w:lang w:val="en-IN" w:eastAsia="en-IN"/>
    </w:rPr>
  </w:style>
  <w:style w:type="paragraph" w:customStyle="1" w:styleId="F5EEDAC934B14A90AC64C6A771E371AE">
    <w:name w:val="F5EEDAC934B14A90AC64C6A771E371AE"/>
    <w:rsid w:val="00220618"/>
    <w:pPr>
      <w:spacing w:after="160" w:line="259" w:lineRule="auto"/>
    </w:pPr>
    <w:rPr>
      <w:lang w:val="en-IN" w:eastAsia="en-IN"/>
    </w:rPr>
  </w:style>
  <w:style w:type="paragraph" w:customStyle="1" w:styleId="F16BCDD3C44E434883DC83BA1A8A6661">
    <w:name w:val="F16BCDD3C44E434883DC83BA1A8A6661"/>
    <w:rsid w:val="00220618"/>
    <w:pPr>
      <w:spacing w:after="160" w:line="259" w:lineRule="auto"/>
    </w:pPr>
    <w:rPr>
      <w:lang w:val="en-IN" w:eastAsia="en-IN"/>
    </w:rPr>
  </w:style>
  <w:style w:type="paragraph" w:customStyle="1" w:styleId="B539EB08A69E443492B57685B64D6BC3">
    <w:name w:val="B539EB08A69E443492B57685B64D6BC3"/>
    <w:rsid w:val="00220618"/>
    <w:pPr>
      <w:spacing w:after="160" w:line="259" w:lineRule="auto"/>
    </w:pPr>
    <w:rPr>
      <w:lang w:val="en-IN" w:eastAsia="en-IN"/>
    </w:rPr>
  </w:style>
  <w:style w:type="paragraph" w:customStyle="1" w:styleId="866B6946B21F4F47887C2A7D00D903DD">
    <w:name w:val="866B6946B21F4F47887C2A7D00D903DD"/>
    <w:rsid w:val="00220618"/>
    <w:pPr>
      <w:spacing w:after="160" w:line="259" w:lineRule="auto"/>
    </w:pPr>
    <w:rPr>
      <w:lang w:val="en-IN" w:eastAsia="en-IN"/>
    </w:rPr>
  </w:style>
  <w:style w:type="paragraph" w:customStyle="1" w:styleId="4C12634E07994DA5BD88C60CD23DBCEB">
    <w:name w:val="4C12634E07994DA5BD88C60CD23DBCEB"/>
    <w:rsid w:val="00220618"/>
    <w:pPr>
      <w:spacing w:after="160" w:line="259" w:lineRule="auto"/>
    </w:pPr>
    <w:rPr>
      <w:lang w:val="en-IN" w:eastAsia="en-IN"/>
    </w:rPr>
  </w:style>
  <w:style w:type="paragraph" w:customStyle="1" w:styleId="DC1924A11D0F415AABB478BC07606F3F">
    <w:name w:val="DC1924A11D0F415AABB478BC07606F3F"/>
    <w:rsid w:val="00220618"/>
    <w:pPr>
      <w:spacing w:after="160" w:line="259" w:lineRule="auto"/>
    </w:pPr>
    <w:rPr>
      <w:lang w:val="en-IN" w:eastAsia="en-IN"/>
    </w:rPr>
  </w:style>
  <w:style w:type="paragraph" w:customStyle="1" w:styleId="BA1D25B659984B9093A761FA8590201B">
    <w:name w:val="BA1D25B659984B9093A761FA8590201B"/>
    <w:rsid w:val="00220618"/>
    <w:pPr>
      <w:spacing w:after="160" w:line="259" w:lineRule="auto"/>
    </w:pPr>
    <w:rPr>
      <w:lang w:val="en-IN" w:eastAsia="en-IN"/>
    </w:rPr>
  </w:style>
  <w:style w:type="paragraph" w:customStyle="1" w:styleId="77944AD20D824266A417EBDA408FFA97">
    <w:name w:val="77944AD20D824266A417EBDA408FFA97"/>
    <w:rsid w:val="00220618"/>
    <w:pPr>
      <w:spacing w:after="160" w:line="259" w:lineRule="auto"/>
    </w:pPr>
    <w:rPr>
      <w:lang w:val="en-IN" w:eastAsia="en-IN"/>
    </w:rPr>
  </w:style>
  <w:style w:type="paragraph" w:customStyle="1" w:styleId="0B114D17C85147A59F9AAA3956A4D9D6">
    <w:name w:val="0B114D17C85147A59F9AAA3956A4D9D6"/>
    <w:rsid w:val="00220618"/>
    <w:pPr>
      <w:spacing w:after="160" w:line="259" w:lineRule="auto"/>
    </w:pPr>
    <w:rPr>
      <w:lang w:val="en-IN" w:eastAsia="en-IN"/>
    </w:rPr>
  </w:style>
  <w:style w:type="paragraph" w:customStyle="1" w:styleId="23C5D1C8FA5F4C488BB892967A1A81ED">
    <w:name w:val="23C5D1C8FA5F4C488BB892967A1A81ED"/>
    <w:rsid w:val="00220618"/>
    <w:pPr>
      <w:spacing w:after="160" w:line="259" w:lineRule="auto"/>
    </w:pPr>
    <w:rPr>
      <w:lang w:val="en-IN" w:eastAsia="en-IN"/>
    </w:rPr>
  </w:style>
  <w:style w:type="paragraph" w:customStyle="1" w:styleId="B1DDA32098124BDB9DD390A90F733568">
    <w:name w:val="B1DDA32098124BDB9DD390A90F733568"/>
    <w:rsid w:val="00220618"/>
    <w:pPr>
      <w:spacing w:after="160" w:line="259" w:lineRule="auto"/>
    </w:pPr>
    <w:rPr>
      <w:lang w:val="en-IN" w:eastAsia="en-IN"/>
    </w:rPr>
  </w:style>
  <w:style w:type="paragraph" w:customStyle="1" w:styleId="04A26085B2E64EF692562DAE0C8FAFC8">
    <w:name w:val="04A26085B2E64EF692562DAE0C8FAFC8"/>
    <w:rsid w:val="00220618"/>
    <w:pPr>
      <w:spacing w:after="160" w:line="259" w:lineRule="auto"/>
    </w:pPr>
    <w:rPr>
      <w:lang w:val="en-IN" w:eastAsia="en-IN"/>
    </w:rPr>
  </w:style>
  <w:style w:type="paragraph" w:customStyle="1" w:styleId="2CEFB76EA3CA4BAA9DFA989679654AF9">
    <w:name w:val="2CEFB76EA3CA4BAA9DFA989679654AF9"/>
    <w:rsid w:val="00220618"/>
    <w:pPr>
      <w:spacing w:after="160" w:line="259" w:lineRule="auto"/>
    </w:pPr>
    <w:rPr>
      <w:lang w:val="en-IN" w:eastAsia="en-IN"/>
    </w:rPr>
  </w:style>
  <w:style w:type="paragraph" w:customStyle="1" w:styleId="BB31AC8A88B7437193AD2DC4A3DBDACF">
    <w:name w:val="BB31AC8A88B7437193AD2DC4A3DBDACF"/>
    <w:rsid w:val="00220618"/>
    <w:pPr>
      <w:spacing w:after="160" w:line="259" w:lineRule="auto"/>
    </w:pPr>
    <w:rPr>
      <w:lang w:val="en-IN" w:eastAsia="en-IN"/>
    </w:rPr>
  </w:style>
  <w:style w:type="paragraph" w:customStyle="1" w:styleId="1837F1E7E064415AAD11BCF38A4A64EC">
    <w:name w:val="1837F1E7E064415AAD11BCF38A4A64EC"/>
    <w:rsid w:val="00220618"/>
    <w:pPr>
      <w:spacing w:after="160" w:line="259" w:lineRule="auto"/>
    </w:pPr>
    <w:rPr>
      <w:lang w:val="en-IN" w:eastAsia="en-IN"/>
    </w:rPr>
  </w:style>
  <w:style w:type="paragraph" w:customStyle="1" w:styleId="02FF3AFC973548B2AA96AA9E4EE40498">
    <w:name w:val="02FF3AFC973548B2AA96AA9E4EE40498"/>
    <w:rsid w:val="00220618"/>
    <w:pPr>
      <w:spacing w:after="160" w:line="259" w:lineRule="auto"/>
    </w:pPr>
    <w:rPr>
      <w:lang w:val="en-IN" w:eastAsia="en-IN"/>
    </w:rPr>
  </w:style>
  <w:style w:type="paragraph" w:customStyle="1" w:styleId="B05E42A14A4A435FBE250E53C36D0E4F">
    <w:name w:val="B05E42A14A4A435FBE250E53C36D0E4F"/>
    <w:rsid w:val="00220618"/>
    <w:pPr>
      <w:spacing w:after="160" w:line="259" w:lineRule="auto"/>
    </w:pPr>
    <w:rPr>
      <w:lang w:val="en-IN" w:eastAsia="en-IN"/>
    </w:rPr>
  </w:style>
  <w:style w:type="paragraph" w:customStyle="1" w:styleId="87E300941C7F4B00AAF1DB4601F326A8">
    <w:name w:val="87E300941C7F4B00AAF1DB4601F326A8"/>
    <w:rsid w:val="00220618"/>
    <w:pPr>
      <w:spacing w:after="160" w:line="259" w:lineRule="auto"/>
    </w:pPr>
    <w:rPr>
      <w:lang w:val="en-IN" w:eastAsia="en-IN"/>
    </w:rPr>
  </w:style>
  <w:style w:type="paragraph" w:customStyle="1" w:styleId="3F17064304EC47E59D0EC90E9B69A37E">
    <w:name w:val="3F17064304EC47E59D0EC90E9B69A37E"/>
    <w:rsid w:val="00220618"/>
    <w:pPr>
      <w:spacing w:after="160" w:line="259" w:lineRule="auto"/>
    </w:pPr>
    <w:rPr>
      <w:lang w:val="en-IN" w:eastAsia="en-IN"/>
    </w:rPr>
  </w:style>
  <w:style w:type="paragraph" w:customStyle="1" w:styleId="EBB9537796B14B1AA6008D80C5E12A9D">
    <w:name w:val="EBB9537796B14B1AA6008D80C5E12A9D"/>
    <w:rsid w:val="00220618"/>
    <w:pPr>
      <w:spacing w:after="160" w:line="259" w:lineRule="auto"/>
    </w:pPr>
    <w:rPr>
      <w:lang w:val="en-IN" w:eastAsia="en-IN"/>
    </w:rPr>
  </w:style>
  <w:style w:type="paragraph" w:customStyle="1" w:styleId="BFFA61BEDC3446FFAD1207573B4510D7">
    <w:name w:val="BFFA61BEDC3446FFAD1207573B4510D7"/>
    <w:rsid w:val="00220618"/>
    <w:pPr>
      <w:spacing w:after="160" w:line="259" w:lineRule="auto"/>
    </w:pPr>
    <w:rPr>
      <w:lang w:val="en-IN" w:eastAsia="en-IN"/>
    </w:rPr>
  </w:style>
  <w:style w:type="paragraph" w:customStyle="1" w:styleId="4D71E04F73124CCEA75067B3DA7BCA59">
    <w:name w:val="4D71E04F73124CCEA75067B3DA7BCA59"/>
    <w:rsid w:val="00220618"/>
    <w:pPr>
      <w:spacing w:after="160" w:line="259" w:lineRule="auto"/>
    </w:pPr>
    <w:rPr>
      <w:lang w:val="en-IN" w:eastAsia="en-IN"/>
    </w:rPr>
  </w:style>
  <w:style w:type="paragraph" w:customStyle="1" w:styleId="1BA500BC2F1D44EEA6E317886F90B433">
    <w:name w:val="1BA500BC2F1D44EEA6E317886F90B433"/>
    <w:rsid w:val="00220618"/>
    <w:pPr>
      <w:spacing w:after="160" w:line="259" w:lineRule="auto"/>
    </w:pPr>
    <w:rPr>
      <w:lang w:val="en-IN" w:eastAsia="en-IN"/>
    </w:rPr>
  </w:style>
  <w:style w:type="paragraph" w:customStyle="1" w:styleId="00C1C75D10194E0CBCC5FC0B9D426DD8">
    <w:name w:val="00C1C75D10194E0CBCC5FC0B9D426DD8"/>
    <w:rsid w:val="00220618"/>
    <w:pPr>
      <w:spacing w:after="160" w:line="259" w:lineRule="auto"/>
    </w:pPr>
    <w:rPr>
      <w:lang w:val="en-IN" w:eastAsia="en-IN"/>
    </w:rPr>
  </w:style>
  <w:style w:type="paragraph" w:customStyle="1" w:styleId="8339F8E6040642CEAAA0F424CBEA7DF9">
    <w:name w:val="8339F8E6040642CEAAA0F424CBEA7DF9"/>
    <w:rsid w:val="00220618"/>
    <w:pPr>
      <w:spacing w:after="160" w:line="259" w:lineRule="auto"/>
    </w:pPr>
    <w:rPr>
      <w:lang w:val="en-IN" w:eastAsia="en-IN"/>
    </w:rPr>
  </w:style>
  <w:style w:type="paragraph" w:customStyle="1" w:styleId="67A4FE3BBCBC4877A9B1699BF8369FCC">
    <w:name w:val="67A4FE3BBCBC4877A9B1699BF8369FCC"/>
    <w:rsid w:val="00220618"/>
    <w:pPr>
      <w:spacing w:after="160" w:line="259" w:lineRule="auto"/>
    </w:pPr>
    <w:rPr>
      <w:lang w:val="en-IN" w:eastAsia="en-IN"/>
    </w:rPr>
  </w:style>
  <w:style w:type="paragraph" w:customStyle="1" w:styleId="70BF0910B5004E1C93D82A0903F901A9">
    <w:name w:val="70BF0910B5004E1C93D82A0903F901A9"/>
    <w:rsid w:val="00220618"/>
    <w:pPr>
      <w:spacing w:after="160" w:line="259" w:lineRule="auto"/>
    </w:pPr>
    <w:rPr>
      <w:lang w:val="en-IN" w:eastAsia="en-IN"/>
    </w:rPr>
  </w:style>
  <w:style w:type="paragraph" w:customStyle="1" w:styleId="083E2C4E99904C0E8ECF7B0D9593D2A6">
    <w:name w:val="083E2C4E99904C0E8ECF7B0D9593D2A6"/>
    <w:rsid w:val="00220618"/>
    <w:pPr>
      <w:spacing w:after="160" w:line="259" w:lineRule="auto"/>
    </w:pPr>
    <w:rPr>
      <w:lang w:val="en-IN" w:eastAsia="en-IN"/>
    </w:rPr>
  </w:style>
  <w:style w:type="paragraph" w:customStyle="1" w:styleId="C296BF99D143426C9F02152390FA5FB0">
    <w:name w:val="C296BF99D143426C9F02152390FA5FB0"/>
    <w:rsid w:val="00220618"/>
    <w:pPr>
      <w:spacing w:after="160" w:line="259" w:lineRule="auto"/>
    </w:pPr>
    <w:rPr>
      <w:lang w:val="en-IN" w:eastAsia="en-IN"/>
    </w:rPr>
  </w:style>
  <w:style w:type="paragraph" w:customStyle="1" w:styleId="88BDC316FA4B4420ABE6425A41578A20">
    <w:name w:val="88BDC316FA4B4420ABE6425A41578A20"/>
    <w:rsid w:val="00220618"/>
    <w:pPr>
      <w:spacing w:after="160" w:line="259" w:lineRule="auto"/>
    </w:pPr>
    <w:rPr>
      <w:lang w:val="en-IN" w:eastAsia="en-IN"/>
    </w:rPr>
  </w:style>
  <w:style w:type="paragraph" w:customStyle="1" w:styleId="3D4722834F8446489151715FBB569506">
    <w:name w:val="3D4722834F8446489151715FBB569506"/>
    <w:rsid w:val="00220618"/>
    <w:pPr>
      <w:spacing w:after="160" w:line="259" w:lineRule="auto"/>
    </w:pPr>
    <w:rPr>
      <w:lang w:val="en-IN" w:eastAsia="en-IN"/>
    </w:rPr>
  </w:style>
  <w:style w:type="paragraph" w:customStyle="1" w:styleId="520AE3F7DADD460B89294DC1D65F24AB">
    <w:name w:val="520AE3F7DADD460B89294DC1D65F24AB"/>
    <w:rsid w:val="00220618"/>
    <w:pPr>
      <w:spacing w:after="160" w:line="259" w:lineRule="auto"/>
    </w:pPr>
    <w:rPr>
      <w:lang w:val="en-IN" w:eastAsia="en-IN"/>
    </w:rPr>
  </w:style>
  <w:style w:type="paragraph" w:customStyle="1" w:styleId="38BBFB6510374ED28D4C57BAD7C7B855">
    <w:name w:val="38BBFB6510374ED28D4C57BAD7C7B855"/>
    <w:rsid w:val="00220618"/>
    <w:pPr>
      <w:spacing w:after="160" w:line="259" w:lineRule="auto"/>
    </w:pPr>
    <w:rPr>
      <w:lang w:val="en-IN" w:eastAsia="en-IN"/>
    </w:rPr>
  </w:style>
  <w:style w:type="paragraph" w:customStyle="1" w:styleId="A3ECDD0D5A4148EDBC16ED29761859EF">
    <w:name w:val="A3ECDD0D5A4148EDBC16ED29761859EF"/>
    <w:rsid w:val="00220618"/>
    <w:pPr>
      <w:spacing w:after="160" w:line="259" w:lineRule="auto"/>
    </w:pPr>
    <w:rPr>
      <w:lang w:val="en-IN" w:eastAsia="en-IN"/>
    </w:rPr>
  </w:style>
  <w:style w:type="paragraph" w:customStyle="1" w:styleId="51F3B45350A145E8A2A65F8F38B4F32B">
    <w:name w:val="51F3B45350A145E8A2A65F8F38B4F32B"/>
    <w:rsid w:val="00220618"/>
    <w:pPr>
      <w:spacing w:after="160" w:line="259" w:lineRule="auto"/>
    </w:pPr>
    <w:rPr>
      <w:lang w:val="en-IN" w:eastAsia="en-IN"/>
    </w:rPr>
  </w:style>
  <w:style w:type="paragraph" w:customStyle="1" w:styleId="E56B3284F94F4A359EA19556E4A838E5">
    <w:name w:val="E56B3284F94F4A359EA19556E4A838E5"/>
    <w:rsid w:val="00220618"/>
    <w:pPr>
      <w:spacing w:after="160" w:line="259" w:lineRule="auto"/>
    </w:pPr>
    <w:rPr>
      <w:lang w:val="en-IN" w:eastAsia="en-IN"/>
    </w:rPr>
  </w:style>
  <w:style w:type="paragraph" w:customStyle="1" w:styleId="6A3D6ACA38DA40B694E4AE45B672B33E">
    <w:name w:val="6A3D6ACA38DA40B694E4AE45B672B33E"/>
    <w:rsid w:val="00220618"/>
    <w:pPr>
      <w:spacing w:after="160" w:line="259" w:lineRule="auto"/>
    </w:pPr>
    <w:rPr>
      <w:lang w:val="en-IN" w:eastAsia="en-IN"/>
    </w:rPr>
  </w:style>
  <w:style w:type="paragraph" w:customStyle="1" w:styleId="72AED63DD47F494193C2CF99F27F2421">
    <w:name w:val="72AED63DD47F494193C2CF99F27F2421"/>
    <w:rsid w:val="00220618"/>
    <w:pPr>
      <w:spacing w:after="160" w:line="259" w:lineRule="auto"/>
    </w:pPr>
    <w:rPr>
      <w:lang w:val="en-IN" w:eastAsia="en-IN"/>
    </w:rPr>
  </w:style>
  <w:style w:type="paragraph" w:customStyle="1" w:styleId="B54E902E3DA04F9F88758024BE924AD1">
    <w:name w:val="B54E902E3DA04F9F88758024BE924AD1"/>
    <w:rsid w:val="00220618"/>
    <w:pPr>
      <w:spacing w:after="160" w:line="259" w:lineRule="auto"/>
    </w:pPr>
    <w:rPr>
      <w:lang w:val="en-IN" w:eastAsia="en-IN"/>
    </w:rPr>
  </w:style>
  <w:style w:type="paragraph" w:customStyle="1" w:styleId="6D0B5B73386645699C6AC1E871658984">
    <w:name w:val="6D0B5B73386645699C6AC1E871658984"/>
    <w:rsid w:val="00220618"/>
    <w:pPr>
      <w:spacing w:after="160" w:line="259" w:lineRule="auto"/>
    </w:pPr>
    <w:rPr>
      <w:lang w:val="en-IN" w:eastAsia="en-IN"/>
    </w:rPr>
  </w:style>
  <w:style w:type="paragraph" w:customStyle="1" w:styleId="B5DD40C84691423487835C78497D9A63">
    <w:name w:val="B5DD40C84691423487835C78497D9A63"/>
    <w:rsid w:val="00220618"/>
    <w:pPr>
      <w:spacing w:after="160" w:line="259" w:lineRule="auto"/>
    </w:pPr>
    <w:rPr>
      <w:lang w:val="en-IN" w:eastAsia="en-IN"/>
    </w:rPr>
  </w:style>
  <w:style w:type="paragraph" w:customStyle="1" w:styleId="457D529B2E374489A92A1483BB6FF94B">
    <w:name w:val="457D529B2E374489A92A1483BB6FF94B"/>
    <w:rsid w:val="00220618"/>
    <w:pPr>
      <w:spacing w:after="160" w:line="259" w:lineRule="auto"/>
    </w:pPr>
    <w:rPr>
      <w:lang w:val="en-IN" w:eastAsia="en-IN"/>
    </w:rPr>
  </w:style>
  <w:style w:type="paragraph" w:customStyle="1" w:styleId="3A9AD60457C14C1B9385881D4EE75D66">
    <w:name w:val="3A9AD60457C14C1B9385881D4EE75D66"/>
    <w:rsid w:val="00220618"/>
    <w:pPr>
      <w:spacing w:after="160" w:line="259" w:lineRule="auto"/>
    </w:pPr>
    <w:rPr>
      <w:lang w:val="en-IN" w:eastAsia="en-IN"/>
    </w:rPr>
  </w:style>
  <w:style w:type="paragraph" w:customStyle="1" w:styleId="6FF1808FD8954A5D901F83F3A1E1664C">
    <w:name w:val="6FF1808FD8954A5D901F83F3A1E1664C"/>
    <w:rsid w:val="00220618"/>
    <w:pPr>
      <w:spacing w:after="160" w:line="259" w:lineRule="auto"/>
    </w:pPr>
    <w:rPr>
      <w:lang w:val="en-IN" w:eastAsia="en-IN"/>
    </w:rPr>
  </w:style>
  <w:style w:type="paragraph" w:customStyle="1" w:styleId="36F0635839DB44628396909E305F5B04">
    <w:name w:val="36F0635839DB44628396909E305F5B04"/>
    <w:rsid w:val="00220618"/>
    <w:pPr>
      <w:spacing w:after="160" w:line="259" w:lineRule="auto"/>
    </w:pPr>
    <w:rPr>
      <w:lang w:val="en-IN" w:eastAsia="en-IN"/>
    </w:rPr>
  </w:style>
  <w:style w:type="paragraph" w:customStyle="1" w:styleId="D4217F2EFBCE4124944C9887A1D97BC2">
    <w:name w:val="D4217F2EFBCE4124944C9887A1D97BC2"/>
    <w:rsid w:val="00220618"/>
    <w:pPr>
      <w:spacing w:after="160" w:line="259" w:lineRule="auto"/>
    </w:pPr>
    <w:rPr>
      <w:lang w:val="en-IN" w:eastAsia="en-IN"/>
    </w:rPr>
  </w:style>
  <w:style w:type="paragraph" w:customStyle="1" w:styleId="66634D5C4FB04A7389D35156C0E8D709">
    <w:name w:val="66634D5C4FB04A7389D35156C0E8D709"/>
    <w:rsid w:val="00220618"/>
    <w:pPr>
      <w:spacing w:after="160" w:line="259" w:lineRule="auto"/>
    </w:pPr>
    <w:rPr>
      <w:lang w:val="en-IN" w:eastAsia="en-IN"/>
    </w:rPr>
  </w:style>
  <w:style w:type="paragraph" w:customStyle="1" w:styleId="ECD53074F263499299E54F92047C7CCB">
    <w:name w:val="ECD53074F263499299E54F92047C7CCB"/>
    <w:rsid w:val="00220618"/>
    <w:pPr>
      <w:spacing w:after="160" w:line="259" w:lineRule="auto"/>
    </w:pPr>
    <w:rPr>
      <w:lang w:val="en-IN" w:eastAsia="en-IN"/>
    </w:rPr>
  </w:style>
  <w:style w:type="paragraph" w:customStyle="1" w:styleId="BD5FACE8D463478DA11E5032B7AA3791">
    <w:name w:val="BD5FACE8D463478DA11E5032B7AA3791"/>
    <w:rsid w:val="00220618"/>
    <w:pPr>
      <w:spacing w:after="160" w:line="259" w:lineRule="auto"/>
    </w:pPr>
    <w:rPr>
      <w:lang w:val="en-IN" w:eastAsia="en-IN"/>
    </w:rPr>
  </w:style>
  <w:style w:type="paragraph" w:customStyle="1" w:styleId="60BD91A17869485188F047ED251E8549">
    <w:name w:val="60BD91A17869485188F047ED251E8549"/>
    <w:rsid w:val="00220618"/>
    <w:pPr>
      <w:spacing w:after="160" w:line="259" w:lineRule="auto"/>
    </w:pPr>
    <w:rPr>
      <w:lang w:val="en-IN" w:eastAsia="en-IN"/>
    </w:rPr>
  </w:style>
  <w:style w:type="paragraph" w:customStyle="1" w:styleId="51EDED9F38BE4B7D910C4F495D4D2F84">
    <w:name w:val="51EDED9F38BE4B7D910C4F495D4D2F84"/>
    <w:rsid w:val="00220618"/>
    <w:pPr>
      <w:spacing w:after="160" w:line="259" w:lineRule="auto"/>
    </w:pPr>
    <w:rPr>
      <w:lang w:val="en-IN" w:eastAsia="en-IN"/>
    </w:rPr>
  </w:style>
  <w:style w:type="paragraph" w:customStyle="1" w:styleId="3E29E8B0F8174C5A9E33E6F1836E72A6">
    <w:name w:val="3E29E8B0F8174C5A9E33E6F1836E72A6"/>
    <w:rsid w:val="00220618"/>
    <w:pPr>
      <w:spacing w:after="160" w:line="259" w:lineRule="auto"/>
    </w:pPr>
    <w:rPr>
      <w:lang w:val="en-IN" w:eastAsia="en-IN"/>
    </w:rPr>
  </w:style>
  <w:style w:type="paragraph" w:customStyle="1" w:styleId="3EC01036D31C4EC1B0C8569B451534E4">
    <w:name w:val="3EC01036D31C4EC1B0C8569B451534E4"/>
    <w:rsid w:val="00220618"/>
    <w:pPr>
      <w:spacing w:after="160" w:line="259" w:lineRule="auto"/>
    </w:pPr>
    <w:rPr>
      <w:lang w:val="en-IN" w:eastAsia="en-IN"/>
    </w:rPr>
  </w:style>
  <w:style w:type="paragraph" w:customStyle="1" w:styleId="B145AFBA462E40F5BB10D35150BA40D8">
    <w:name w:val="B145AFBA462E40F5BB10D35150BA40D8"/>
    <w:rsid w:val="00220618"/>
    <w:pPr>
      <w:spacing w:after="160" w:line="259" w:lineRule="auto"/>
    </w:pPr>
    <w:rPr>
      <w:lang w:val="en-IN" w:eastAsia="en-IN"/>
    </w:rPr>
  </w:style>
  <w:style w:type="paragraph" w:customStyle="1" w:styleId="21DCC4BF4B57473A93764D32E1551247">
    <w:name w:val="21DCC4BF4B57473A93764D32E1551247"/>
    <w:rsid w:val="00220618"/>
    <w:pPr>
      <w:spacing w:after="160" w:line="259" w:lineRule="auto"/>
    </w:pPr>
    <w:rPr>
      <w:lang w:val="en-IN" w:eastAsia="en-IN"/>
    </w:rPr>
  </w:style>
  <w:style w:type="paragraph" w:customStyle="1" w:styleId="A89FB105791B4C84BDECA76A61FE3ACE">
    <w:name w:val="A89FB105791B4C84BDECA76A61FE3ACE"/>
    <w:rsid w:val="00220618"/>
    <w:pPr>
      <w:spacing w:after="160" w:line="259" w:lineRule="auto"/>
    </w:pPr>
    <w:rPr>
      <w:lang w:val="en-IN" w:eastAsia="en-IN"/>
    </w:rPr>
  </w:style>
  <w:style w:type="paragraph" w:customStyle="1" w:styleId="F58B6633DAE04EC195C89DD230D8FBF0">
    <w:name w:val="F58B6633DAE04EC195C89DD230D8FBF0"/>
    <w:rsid w:val="00220618"/>
    <w:pPr>
      <w:spacing w:after="160" w:line="259" w:lineRule="auto"/>
    </w:pPr>
    <w:rPr>
      <w:lang w:val="en-IN" w:eastAsia="en-IN"/>
    </w:rPr>
  </w:style>
  <w:style w:type="paragraph" w:customStyle="1" w:styleId="4F330BF493C64364B2B0480ABABD830E">
    <w:name w:val="4F330BF493C64364B2B0480ABABD830E"/>
    <w:rsid w:val="00220618"/>
    <w:pPr>
      <w:spacing w:after="160" w:line="259" w:lineRule="auto"/>
    </w:pPr>
    <w:rPr>
      <w:lang w:val="en-IN" w:eastAsia="en-IN"/>
    </w:rPr>
  </w:style>
  <w:style w:type="paragraph" w:customStyle="1" w:styleId="6B63E0C80CB44261AC897554E0FA5E93">
    <w:name w:val="6B63E0C80CB44261AC897554E0FA5E93"/>
    <w:rsid w:val="00220618"/>
    <w:pPr>
      <w:spacing w:after="160" w:line="259" w:lineRule="auto"/>
    </w:pPr>
    <w:rPr>
      <w:lang w:val="en-IN" w:eastAsia="en-IN"/>
    </w:rPr>
  </w:style>
  <w:style w:type="paragraph" w:customStyle="1" w:styleId="A7947D13A49E443780F49A2DA5421479">
    <w:name w:val="A7947D13A49E443780F49A2DA5421479"/>
    <w:rsid w:val="00220618"/>
    <w:pPr>
      <w:spacing w:after="160" w:line="259" w:lineRule="auto"/>
    </w:pPr>
    <w:rPr>
      <w:lang w:val="en-IN" w:eastAsia="en-IN"/>
    </w:rPr>
  </w:style>
  <w:style w:type="paragraph" w:customStyle="1" w:styleId="E6797DDF334149D8BDD01F335E8984BB">
    <w:name w:val="E6797DDF334149D8BDD01F335E8984BB"/>
    <w:rsid w:val="00220618"/>
    <w:pPr>
      <w:spacing w:after="160" w:line="259" w:lineRule="auto"/>
    </w:pPr>
    <w:rPr>
      <w:lang w:val="en-IN" w:eastAsia="en-IN"/>
    </w:rPr>
  </w:style>
  <w:style w:type="paragraph" w:customStyle="1" w:styleId="531E23D6E0EC47ED9E80F7E3074D1A06">
    <w:name w:val="531E23D6E0EC47ED9E80F7E3074D1A06"/>
    <w:rsid w:val="00220618"/>
    <w:pPr>
      <w:spacing w:after="160" w:line="259" w:lineRule="auto"/>
    </w:pPr>
    <w:rPr>
      <w:lang w:val="en-IN" w:eastAsia="en-IN"/>
    </w:rPr>
  </w:style>
  <w:style w:type="paragraph" w:customStyle="1" w:styleId="D4ED662121AE4796A3FC4A1BAE54493B">
    <w:name w:val="D4ED662121AE4796A3FC4A1BAE54493B"/>
    <w:rsid w:val="00220618"/>
    <w:pPr>
      <w:spacing w:after="160" w:line="259" w:lineRule="auto"/>
    </w:pPr>
    <w:rPr>
      <w:lang w:val="en-IN" w:eastAsia="en-IN"/>
    </w:rPr>
  </w:style>
  <w:style w:type="paragraph" w:customStyle="1" w:styleId="168460F75D3B4AE1BADDE63E9F73B833">
    <w:name w:val="168460F75D3B4AE1BADDE63E9F73B833"/>
    <w:rsid w:val="00220618"/>
    <w:pPr>
      <w:spacing w:after="160" w:line="259" w:lineRule="auto"/>
    </w:pPr>
    <w:rPr>
      <w:lang w:val="en-IN" w:eastAsia="en-IN"/>
    </w:rPr>
  </w:style>
  <w:style w:type="paragraph" w:customStyle="1" w:styleId="04EF41973A924767B2D5E0CBD531FBA3">
    <w:name w:val="04EF41973A924767B2D5E0CBD531FBA3"/>
    <w:rsid w:val="00220618"/>
    <w:pPr>
      <w:spacing w:after="160" w:line="259" w:lineRule="auto"/>
    </w:pPr>
    <w:rPr>
      <w:lang w:val="en-IN" w:eastAsia="en-IN"/>
    </w:rPr>
  </w:style>
  <w:style w:type="paragraph" w:customStyle="1" w:styleId="4C1095F0B9884BE89E6F4BE6FBE2A995">
    <w:name w:val="4C1095F0B9884BE89E6F4BE6FBE2A995"/>
    <w:rsid w:val="00220618"/>
    <w:pPr>
      <w:spacing w:after="160" w:line="259" w:lineRule="auto"/>
    </w:pPr>
    <w:rPr>
      <w:lang w:val="en-IN" w:eastAsia="en-IN"/>
    </w:rPr>
  </w:style>
  <w:style w:type="paragraph" w:customStyle="1" w:styleId="A1B3969964134548A9D504A9136FAED9">
    <w:name w:val="A1B3969964134548A9D504A9136FAED9"/>
    <w:rsid w:val="00220618"/>
    <w:pPr>
      <w:spacing w:after="160" w:line="259" w:lineRule="auto"/>
    </w:pPr>
    <w:rPr>
      <w:lang w:val="en-IN" w:eastAsia="en-IN"/>
    </w:rPr>
  </w:style>
  <w:style w:type="paragraph" w:customStyle="1" w:styleId="81844800292349F6843DF35F1DEDE71C">
    <w:name w:val="81844800292349F6843DF35F1DEDE71C"/>
    <w:rsid w:val="00220618"/>
    <w:pPr>
      <w:spacing w:after="160" w:line="259" w:lineRule="auto"/>
    </w:pPr>
    <w:rPr>
      <w:lang w:val="en-IN" w:eastAsia="en-IN"/>
    </w:rPr>
  </w:style>
  <w:style w:type="paragraph" w:customStyle="1" w:styleId="24A600DD3B7D4152943216377F49B039">
    <w:name w:val="24A600DD3B7D4152943216377F49B039"/>
    <w:rsid w:val="00220618"/>
    <w:pPr>
      <w:spacing w:after="160" w:line="259" w:lineRule="auto"/>
    </w:pPr>
    <w:rPr>
      <w:lang w:val="en-IN" w:eastAsia="en-IN"/>
    </w:rPr>
  </w:style>
  <w:style w:type="paragraph" w:customStyle="1" w:styleId="59D13417F0614E7A87663FBC0DFF9268">
    <w:name w:val="59D13417F0614E7A87663FBC0DFF9268"/>
    <w:rsid w:val="00220618"/>
    <w:pPr>
      <w:spacing w:after="160" w:line="259" w:lineRule="auto"/>
    </w:pPr>
    <w:rPr>
      <w:lang w:val="en-IN" w:eastAsia="en-IN"/>
    </w:rPr>
  </w:style>
  <w:style w:type="paragraph" w:customStyle="1" w:styleId="3FBB0E168016444F982EDED563920757">
    <w:name w:val="3FBB0E168016444F982EDED563920757"/>
    <w:rsid w:val="00220618"/>
    <w:pPr>
      <w:spacing w:after="160" w:line="259" w:lineRule="auto"/>
    </w:pPr>
    <w:rPr>
      <w:lang w:val="en-IN" w:eastAsia="en-IN"/>
    </w:rPr>
  </w:style>
  <w:style w:type="paragraph" w:customStyle="1" w:styleId="39C1DAA3739D48B6AD142E394AE08777">
    <w:name w:val="39C1DAA3739D48B6AD142E394AE08777"/>
    <w:rsid w:val="00220618"/>
    <w:pPr>
      <w:spacing w:after="160" w:line="259" w:lineRule="auto"/>
    </w:pPr>
    <w:rPr>
      <w:lang w:val="en-IN" w:eastAsia="en-IN"/>
    </w:rPr>
  </w:style>
  <w:style w:type="paragraph" w:customStyle="1" w:styleId="50FA5B8E45694748B470AFB720F551CA">
    <w:name w:val="50FA5B8E45694748B470AFB720F551CA"/>
    <w:rsid w:val="00220618"/>
    <w:pPr>
      <w:spacing w:after="160" w:line="259" w:lineRule="auto"/>
    </w:pPr>
    <w:rPr>
      <w:lang w:val="en-IN" w:eastAsia="en-IN"/>
    </w:rPr>
  </w:style>
  <w:style w:type="paragraph" w:customStyle="1" w:styleId="81527EDBD9074E1FA19F7CD787582DF5">
    <w:name w:val="81527EDBD9074E1FA19F7CD787582DF5"/>
    <w:rsid w:val="00220618"/>
    <w:pPr>
      <w:spacing w:after="160" w:line="259" w:lineRule="auto"/>
    </w:pPr>
    <w:rPr>
      <w:lang w:val="en-IN" w:eastAsia="en-IN"/>
    </w:rPr>
  </w:style>
  <w:style w:type="paragraph" w:customStyle="1" w:styleId="4BDC878340104715A9F05E9D35798F07">
    <w:name w:val="4BDC878340104715A9F05E9D35798F07"/>
    <w:rsid w:val="00220618"/>
    <w:pPr>
      <w:spacing w:after="160" w:line="259" w:lineRule="auto"/>
    </w:pPr>
    <w:rPr>
      <w:lang w:val="en-IN" w:eastAsia="en-IN"/>
    </w:rPr>
  </w:style>
  <w:style w:type="paragraph" w:customStyle="1" w:styleId="77C12FE846E842C980A4381186405610">
    <w:name w:val="77C12FE846E842C980A4381186405610"/>
    <w:rsid w:val="00220618"/>
    <w:pPr>
      <w:spacing w:after="160" w:line="259" w:lineRule="auto"/>
    </w:pPr>
    <w:rPr>
      <w:lang w:val="en-IN" w:eastAsia="en-IN"/>
    </w:rPr>
  </w:style>
  <w:style w:type="paragraph" w:customStyle="1" w:styleId="F46D6AA2F8914C688959345078D7E496">
    <w:name w:val="F46D6AA2F8914C688959345078D7E496"/>
    <w:rsid w:val="00220618"/>
    <w:pPr>
      <w:spacing w:after="160" w:line="259" w:lineRule="auto"/>
    </w:pPr>
    <w:rPr>
      <w:lang w:val="en-IN" w:eastAsia="en-IN"/>
    </w:rPr>
  </w:style>
  <w:style w:type="paragraph" w:customStyle="1" w:styleId="3128ED011E634C16BDAFD1058FFE5172">
    <w:name w:val="3128ED011E634C16BDAFD1058FFE5172"/>
    <w:rsid w:val="00220618"/>
    <w:pPr>
      <w:spacing w:after="160" w:line="259" w:lineRule="auto"/>
    </w:pPr>
    <w:rPr>
      <w:lang w:val="en-IN" w:eastAsia="en-IN"/>
    </w:rPr>
  </w:style>
  <w:style w:type="paragraph" w:customStyle="1" w:styleId="73FF5B0BF968434EA8FA059A935EDBB3">
    <w:name w:val="73FF5B0BF968434EA8FA059A935EDBB3"/>
    <w:rsid w:val="00220618"/>
    <w:pPr>
      <w:spacing w:after="160" w:line="259" w:lineRule="auto"/>
    </w:pPr>
    <w:rPr>
      <w:lang w:val="en-IN" w:eastAsia="en-IN"/>
    </w:rPr>
  </w:style>
  <w:style w:type="paragraph" w:customStyle="1" w:styleId="75227AD158DF4CCBBE595FD290843735">
    <w:name w:val="75227AD158DF4CCBBE595FD290843735"/>
    <w:rsid w:val="00220618"/>
    <w:pPr>
      <w:spacing w:after="160" w:line="259" w:lineRule="auto"/>
    </w:pPr>
    <w:rPr>
      <w:lang w:val="en-IN" w:eastAsia="en-IN"/>
    </w:rPr>
  </w:style>
  <w:style w:type="paragraph" w:customStyle="1" w:styleId="5A9D8C56865B4BF48CF2BAC6EE0C6B79">
    <w:name w:val="5A9D8C56865B4BF48CF2BAC6EE0C6B79"/>
    <w:rsid w:val="00220618"/>
    <w:pPr>
      <w:spacing w:after="160" w:line="259" w:lineRule="auto"/>
    </w:pPr>
    <w:rPr>
      <w:lang w:val="en-IN" w:eastAsia="en-IN"/>
    </w:rPr>
  </w:style>
  <w:style w:type="paragraph" w:customStyle="1" w:styleId="44D59821DC9643FFBD74145B1D25885A">
    <w:name w:val="44D59821DC9643FFBD74145B1D25885A"/>
    <w:rsid w:val="00220618"/>
    <w:pPr>
      <w:spacing w:after="160" w:line="259" w:lineRule="auto"/>
    </w:pPr>
    <w:rPr>
      <w:lang w:val="en-IN" w:eastAsia="en-IN"/>
    </w:rPr>
  </w:style>
  <w:style w:type="paragraph" w:customStyle="1" w:styleId="85EF466C49BE45F1ADF58E7F00B0CD9F">
    <w:name w:val="85EF466C49BE45F1ADF58E7F00B0CD9F"/>
    <w:rsid w:val="00220618"/>
    <w:pPr>
      <w:spacing w:after="160" w:line="259" w:lineRule="auto"/>
    </w:pPr>
    <w:rPr>
      <w:lang w:val="en-IN" w:eastAsia="en-IN"/>
    </w:rPr>
  </w:style>
  <w:style w:type="paragraph" w:customStyle="1" w:styleId="BD32C9666BB64C0FA4EA2FE178C47C2D">
    <w:name w:val="BD32C9666BB64C0FA4EA2FE178C47C2D"/>
    <w:rsid w:val="00220618"/>
    <w:pPr>
      <w:spacing w:after="160" w:line="259" w:lineRule="auto"/>
    </w:pPr>
    <w:rPr>
      <w:lang w:val="en-IN" w:eastAsia="en-IN"/>
    </w:rPr>
  </w:style>
  <w:style w:type="paragraph" w:customStyle="1" w:styleId="B11A46EA1CBD4352961B3E617F410811">
    <w:name w:val="B11A46EA1CBD4352961B3E617F410811"/>
    <w:rsid w:val="00220618"/>
    <w:pPr>
      <w:spacing w:after="160" w:line="259" w:lineRule="auto"/>
    </w:pPr>
    <w:rPr>
      <w:lang w:val="en-IN" w:eastAsia="en-IN"/>
    </w:rPr>
  </w:style>
  <w:style w:type="paragraph" w:customStyle="1" w:styleId="C609A6410316471FAA61DEDC151CBC75">
    <w:name w:val="C609A6410316471FAA61DEDC151CBC75"/>
    <w:rsid w:val="00220618"/>
    <w:pPr>
      <w:spacing w:after="160" w:line="259" w:lineRule="auto"/>
    </w:pPr>
    <w:rPr>
      <w:lang w:val="en-IN" w:eastAsia="en-IN"/>
    </w:rPr>
  </w:style>
  <w:style w:type="paragraph" w:customStyle="1" w:styleId="EBAA5BF421094351B4EF15D7DC4A0EC4">
    <w:name w:val="EBAA5BF421094351B4EF15D7DC4A0EC4"/>
    <w:rsid w:val="00220618"/>
    <w:pPr>
      <w:spacing w:after="160" w:line="259" w:lineRule="auto"/>
    </w:pPr>
    <w:rPr>
      <w:lang w:val="en-IN" w:eastAsia="en-IN"/>
    </w:rPr>
  </w:style>
  <w:style w:type="paragraph" w:customStyle="1" w:styleId="A39E53F8C5934863BA1C25526D8FA31A">
    <w:name w:val="A39E53F8C5934863BA1C25526D8FA31A"/>
    <w:rsid w:val="00220618"/>
    <w:pPr>
      <w:spacing w:after="160" w:line="259" w:lineRule="auto"/>
    </w:pPr>
    <w:rPr>
      <w:lang w:val="en-IN" w:eastAsia="en-IN"/>
    </w:rPr>
  </w:style>
  <w:style w:type="paragraph" w:customStyle="1" w:styleId="9F3053D27501476484CDE17D70D561D8">
    <w:name w:val="9F3053D27501476484CDE17D70D561D8"/>
    <w:rsid w:val="00220618"/>
    <w:pPr>
      <w:spacing w:after="160" w:line="259" w:lineRule="auto"/>
    </w:pPr>
    <w:rPr>
      <w:lang w:val="en-IN" w:eastAsia="en-IN"/>
    </w:rPr>
  </w:style>
  <w:style w:type="paragraph" w:customStyle="1" w:styleId="972BCF9B9DF8469F8D1E1FB3B8B70533">
    <w:name w:val="972BCF9B9DF8469F8D1E1FB3B8B70533"/>
    <w:rsid w:val="00220618"/>
    <w:pPr>
      <w:spacing w:after="160" w:line="259" w:lineRule="auto"/>
    </w:pPr>
    <w:rPr>
      <w:lang w:val="en-IN" w:eastAsia="en-IN"/>
    </w:rPr>
  </w:style>
  <w:style w:type="paragraph" w:customStyle="1" w:styleId="195B5012FC55487CA737CAEC0A516B4D">
    <w:name w:val="195B5012FC55487CA737CAEC0A516B4D"/>
    <w:rsid w:val="00220618"/>
    <w:pPr>
      <w:spacing w:after="160" w:line="259" w:lineRule="auto"/>
    </w:pPr>
    <w:rPr>
      <w:lang w:val="en-IN" w:eastAsia="en-IN"/>
    </w:rPr>
  </w:style>
  <w:style w:type="paragraph" w:customStyle="1" w:styleId="76B1B5AAD2A744159044C78A607C65FD">
    <w:name w:val="76B1B5AAD2A744159044C78A607C65FD"/>
    <w:rsid w:val="00220618"/>
    <w:pPr>
      <w:spacing w:after="160" w:line="259" w:lineRule="auto"/>
    </w:pPr>
    <w:rPr>
      <w:lang w:val="en-IN" w:eastAsia="en-IN"/>
    </w:rPr>
  </w:style>
  <w:style w:type="paragraph" w:customStyle="1" w:styleId="312DD26A530D455493CDF791302C516E">
    <w:name w:val="312DD26A530D455493CDF791302C516E"/>
    <w:rsid w:val="00220618"/>
    <w:pPr>
      <w:spacing w:after="160" w:line="259" w:lineRule="auto"/>
    </w:pPr>
    <w:rPr>
      <w:lang w:val="en-IN" w:eastAsia="en-IN"/>
    </w:rPr>
  </w:style>
  <w:style w:type="paragraph" w:customStyle="1" w:styleId="03204C818F13484EAB6BA83E23B41843">
    <w:name w:val="03204C818F13484EAB6BA83E23B41843"/>
    <w:rsid w:val="00220618"/>
    <w:pPr>
      <w:spacing w:after="160" w:line="259" w:lineRule="auto"/>
    </w:pPr>
    <w:rPr>
      <w:lang w:val="en-IN" w:eastAsia="en-IN"/>
    </w:rPr>
  </w:style>
  <w:style w:type="paragraph" w:customStyle="1" w:styleId="00CAB30CA29F49ECA2971A29FCE111F6">
    <w:name w:val="00CAB30CA29F49ECA2971A29FCE111F6"/>
    <w:rsid w:val="00220618"/>
    <w:pPr>
      <w:spacing w:after="160" w:line="259" w:lineRule="auto"/>
    </w:pPr>
    <w:rPr>
      <w:lang w:val="en-IN" w:eastAsia="en-IN"/>
    </w:rPr>
  </w:style>
  <w:style w:type="paragraph" w:customStyle="1" w:styleId="50200804C72F44248CF1B8DCA637B509">
    <w:name w:val="50200804C72F44248CF1B8DCA637B509"/>
    <w:rsid w:val="00220618"/>
    <w:pPr>
      <w:spacing w:after="160" w:line="259" w:lineRule="auto"/>
    </w:pPr>
    <w:rPr>
      <w:lang w:val="en-IN" w:eastAsia="en-IN"/>
    </w:rPr>
  </w:style>
  <w:style w:type="paragraph" w:customStyle="1" w:styleId="6ECCADA9044B48118ED285989E5895E2">
    <w:name w:val="6ECCADA9044B48118ED285989E5895E2"/>
    <w:rsid w:val="00220618"/>
    <w:pPr>
      <w:spacing w:after="160" w:line="259" w:lineRule="auto"/>
    </w:pPr>
    <w:rPr>
      <w:lang w:val="en-IN" w:eastAsia="en-IN"/>
    </w:rPr>
  </w:style>
  <w:style w:type="paragraph" w:customStyle="1" w:styleId="E49D6B412CF144F2AE8B8CFAABF4B975">
    <w:name w:val="E49D6B412CF144F2AE8B8CFAABF4B975"/>
    <w:rsid w:val="00220618"/>
    <w:pPr>
      <w:spacing w:after="160" w:line="259" w:lineRule="auto"/>
    </w:pPr>
    <w:rPr>
      <w:lang w:val="en-IN" w:eastAsia="en-IN"/>
    </w:rPr>
  </w:style>
  <w:style w:type="paragraph" w:customStyle="1" w:styleId="ACB7D8836A3E4A488C973AFECA007BC8">
    <w:name w:val="ACB7D8836A3E4A488C973AFECA007BC8"/>
    <w:rsid w:val="00220618"/>
    <w:pPr>
      <w:spacing w:after="160" w:line="259" w:lineRule="auto"/>
    </w:pPr>
    <w:rPr>
      <w:lang w:val="en-IN" w:eastAsia="en-IN"/>
    </w:rPr>
  </w:style>
  <w:style w:type="paragraph" w:customStyle="1" w:styleId="CBBF783B84C34D5492E88BD7F7915F3A">
    <w:name w:val="CBBF783B84C34D5492E88BD7F7915F3A"/>
    <w:rsid w:val="00220618"/>
    <w:pPr>
      <w:spacing w:after="160" w:line="259" w:lineRule="auto"/>
    </w:pPr>
    <w:rPr>
      <w:lang w:val="en-IN" w:eastAsia="en-IN"/>
    </w:rPr>
  </w:style>
  <w:style w:type="paragraph" w:customStyle="1" w:styleId="F8C9D96A106143E89E5FEF4C16722475">
    <w:name w:val="F8C9D96A106143E89E5FEF4C16722475"/>
    <w:rsid w:val="00220618"/>
    <w:pPr>
      <w:spacing w:after="160" w:line="259" w:lineRule="auto"/>
    </w:pPr>
    <w:rPr>
      <w:lang w:val="en-IN" w:eastAsia="en-IN"/>
    </w:rPr>
  </w:style>
  <w:style w:type="paragraph" w:customStyle="1" w:styleId="5F768FF0565E4E3A8D3822889EB7F258">
    <w:name w:val="5F768FF0565E4E3A8D3822889EB7F258"/>
    <w:rsid w:val="00220618"/>
    <w:pPr>
      <w:spacing w:after="160" w:line="259" w:lineRule="auto"/>
    </w:pPr>
    <w:rPr>
      <w:lang w:val="en-IN" w:eastAsia="en-IN"/>
    </w:rPr>
  </w:style>
  <w:style w:type="paragraph" w:customStyle="1" w:styleId="1EF7F4F15E00425887EBADBAF0790103">
    <w:name w:val="1EF7F4F15E00425887EBADBAF0790103"/>
    <w:rsid w:val="00220618"/>
    <w:pPr>
      <w:spacing w:after="160" w:line="259" w:lineRule="auto"/>
    </w:pPr>
    <w:rPr>
      <w:lang w:val="en-IN" w:eastAsia="en-IN"/>
    </w:rPr>
  </w:style>
  <w:style w:type="paragraph" w:customStyle="1" w:styleId="489F2303649946B0BD88B2EAF8B19618">
    <w:name w:val="489F2303649946B0BD88B2EAF8B19618"/>
    <w:rsid w:val="00220618"/>
    <w:pPr>
      <w:spacing w:after="160" w:line="259" w:lineRule="auto"/>
    </w:pPr>
    <w:rPr>
      <w:lang w:val="en-IN" w:eastAsia="en-IN"/>
    </w:rPr>
  </w:style>
  <w:style w:type="paragraph" w:customStyle="1" w:styleId="800B45B137054DCEA9E21AD35B4A9E45">
    <w:name w:val="800B45B137054DCEA9E21AD35B4A9E45"/>
    <w:rsid w:val="00220618"/>
    <w:pPr>
      <w:spacing w:after="160" w:line="259" w:lineRule="auto"/>
    </w:pPr>
    <w:rPr>
      <w:lang w:val="en-IN" w:eastAsia="en-IN"/>
    </w:rPr>
  </w:style>
  <w:style w:type="paragraph" w:customStyle="1" w:styleId="AC6B18D16B864E87A28CBE20072AFD1E">
    <w:name w:val="AC6B18D16B864E87A28CBE20072AFD1E"/>
    <w:rsid w:val="00220618"/>
    <w:pPr>
      <w:spacing w:after="160" w:line="259" w:lineRule="auto"/>
    </w:pPr>
    <w:rPr>
      <w:lang w:val="en-IN" w:eastAsia="en-IN"/>
    </w:rPr>
  </w:style>
  <w:style w:type="paragraph" w:customStyle="1" w:styleId="D2BC9B68604B45108DC961CE668C7644">
    <w:name w:val="D2BC9B68604B45108DC961CE668C7644"/>
    <w:rsid w:val="00220618"/>
    <w:pPr>
      <w:spacing w:after="160" w:line="259" w:lineRule="auto"/>
    </w:pPr>
    <w:rPr>
      <w:lang w:val="en-IN" w:eastAsia="en-IN"/>
    </w:rPr>
  </w:style>
  <w:style w:type="paragraph" w:customStyle="1" w:styleId="FDA5C9840BC94884BED86424ABABF2AF">
    <w:name w:val="FDA5C9840BC94884BED86424ABABF2AF"/>
    <w:rsid w:val="00220618"/>
    <w:pPr>
      <w:spacing w:after="160" w:line="259" w:lineRule="auto"/>
    </w:pPr>
    <w:rPr>
      <w:lang w:val="en-IN" w:eastAsia="en-IN"/>
    </w:rPr>
  </w:style>
  <w:style w:type="paragraph" w:customStyle="1" w:styleId="52FDB28A30754BB6ACCEE37B55FA9DA8">
    <w:name w:val="52FDB28A30754BB6ACCEE37B55FA9DA8"/>
    <w:rsid w:val="00220618"/>
    <w:pPr>
      <w:spacing w:after="160" w:line="259" w:lineRule="auto"/>
    </w:pPr>
    <w:rPr>
      <w:lang w:val="en-IN" w:eastAsia="en-IN"/>
    </w:rPr>
  </w:style>
  <w:style w:type="paragraph" w:customStyle="1" w:styleId="56EFD40F0FBF4FF09C08D4A5659E63D3">
    <w:name w:val="56EFD40F0FBF4FF09C08D4A5659E63D3"/>
    <w:rsid w:val="00220618"/>
    <w:pPr>
      <w:spacing w:after="160" w:line="259" w:lineRule="auto"/>
    </w:pPr>
    <w:rPr>
      <w:lang w:val="en-IN" w:eastAsia="en-IN"/>
    </w:rPr>
  </w:style>
  <w:style w:type="paragraph" w:customStyle="1" w:styleId="D5228910845C41B18CD54346A44E50F1">
    <w:name w:val="D5228910845C41B18CD54346A44E50F1"/>
    <w:rsid w:val="00220618"/>
    <w:pPr>
      <w:spacing w:after="160" w:line="259" w:lineRule="auto"/>
    </w:pPr>
    <w:rPr>
      <w:lang w:val="en-IN" w:eastAsia="en-IN"/>
    </w:rPr>
  </w:style>
  <w:style w:type="paragraph" w:customStyle="1" w:styleId="5FA3E396DCCB4B63AD6224739A4D1413">
    <w:name w:val="5FA3E396DCCB4B63AD6224739A4D1413"/>
    <w:rsid w:val="00220618"/>
    <w:pPr>
      <w:spacing w:after="160" w:line="259" w:lineRule="auto"/>
    </w:pPr>
    <w:rPr>
      <w:lang w:val="en-IN" w:eastAsia="en-IN"/>
    </w:rPr>
  </w:style>
  <w:style w:type="paragraph" w:customStyle="1" w:styleId="7E3987E0605145519282CC5A33E73E01">
    <w:name w:val="7E3987E0605145519282CC5A33E73E01"/>
    <w:rsid w:val="00220618"/>
    <w:pPr>
      <w:spacing w:after="160" w:line="259" w:lineRule="auto"/>
    </w:pPr>
    <w:rPr>
      <w:lang w:val="en-IN" w:eastAsia="en-IN"/>
    </w:rPr>
  </w:style>
  <w:style w:type="paragraph" w:customStyle="1" w:styleId="E0244754B4F74A2FA65DDFA41607D555">
    <w:name w:val="E0244754B4F74A2FA65DDFA41607D555"/>
    <w:rsid w:val="00220618"/>
    <w:pPr>
      <w:spacing w:after="160" w:line="259" w:lineRule="auto"/>
    </w:pPr>
    <w:rPr>
      <w:lang w:val="en-IN" w:eastAsia="en-IN"/>
    </w:rPr>
  </w:style>
  <w:style w:type="paragraph" w:customStyle="1" w:styleId="C79E898F9DF34C42B8BDB5C2F2E42B2B">
    <w:name w:val="C79E898F9DF34C42B8BDB5C2F2E42B2B"/>
    <w:rsid w:val="00220618"/>
    <w:pPr>
      <w:spacing w:after="160" w:line="259" w:lineRule="auto"/>
    </w:pPr>
    <w:rPr>
      <w:lang w:val="en-IN" w:eastAsia="en-IN"/>
    </w:rPr>
  </w:style>
  <w:style w:type="paragraph" w:customStyle="1" w:styleId="42FE0A4D9F474E06BF631356C540AA1B">
    <w:name w:val="42FE0A4D9F474E06BF631356C540AA1B"/>
    <w:rsid w:val="00220618"/>
    <w:pPr>
      <w:spacing w:after="160" w:line="259" w:lineRule="auto"/>
    </w:pPr>
    <w:rPr>
      <w:lang w:val="en-IN" w:eastAsia="en-IN"/>
    </w:rPr>
  </w:style>
  <w:style w:type="paragraph" w:customStyle="1" w:styleId="9D34961ED7D846F2A56AD7755CB8BA58">
    <w:name w:val="9D34961ED7D846F2A56AD7755CB8BA58"/>
    <w:rsid w:val="00220618"/>
    <w:pPr>
      <w:spacing w:after="160" w:line="259" w:lineRule="auto"/>
    </w:pPr>
    <w:rPr>
      <w:lang w:val="en-IN" w:eastAsia="en-IN"/>
    </w:rPr>
  </w:style>
  <w:style w:type="paragraph" w:customStyle="1" w:styleId="3F3277378D17465DA8EA047BE07D77F7">
    <w:name w:val="3F3277378D17465DA8EA047BE07D77F7"/>
    <w:rsid w:val="00220618"/>
    <w:pPr>
      <w:spacing w:after="160" w:line="259" w:lineRule="auto"/>
    </w:pPr>
    <w:rPr>
      <w:lang w:val="en-IN" w:eastAsia="en-IN"/>
    </w:rPr>
  </w:style>
  <w:style w:type="paragraph" w:customStyle="1" w:styleId="2B02F67748E240968D7A6CC24BF07959">
    <w:name w:val="2B02F67748E240968D7A6CC24BF07959"/>
    <w:rsid w:val="00220618"/>
    <w:pPr>
      <w:spacing w:after="160" w:line="259" w:lineRule="auto"/>
    </w:pPr>
    <w:rPr>
      <w:lang w:val="en-IN" w:eastAsia="en-IN"/>
    </w:rPr>
  </w:style>
  <w:style w:type="paragraph" w:customStyle="1" w:styleId="EBED1C1E04814947919FF4BFEBF9C997">
    <w:name w:val="EBED1C1E04814947919FF4BFEBF9C997"/>
    <w:rsid w:val="00220618"/>
    <w:pPr>
      <w:spacing w:after="160" w:line="259" w:lineRule="auto"/>
    </w:pPr>
    <w:rPr>
      <w:lang w:val="en-IN" w:eastAsia="en-IN"/>
    </w:rPr>
  </w:style>
  <w:style w:type="paragraph" w:customStyle="1" w:styleId="5A75C16E369A4D24B3339D446735459C">
    <w:name w:val="5A75C16E369A4D24B3339D446735459C"/>
    <w:rsid w:val="00220618"/>
    <w:pPr>
      <w:spacing w:after="160" w:line="259" w:lineRule="auto"/>
    </w:pPr>
    <w:rPr>
      <w:lang w:val="en-IN" w:eastAsia="en-IN"/>
    </w:rPr>
  </w:style>
  <w:style w:type="paragraph" w:customStyle="1" w:styleId="9ACD80F6B2564DECB8BE0CBF66ADA055">
    <w:name w:val="9ACD80F6B2564DECB8BE0CBF66ADA055"/>
    <w:rsid w:val="00220618"/>
    <w:pPr>
      <w:spacing w:after="160" w:line="259" w:lineRule="auto"/>
    </w:pPr>
    <w:rPr>
      <w:lang w:val="en-IN" w:eastAsia="en-IN"/>
    </w:rPr>
  </w:style>
  <w:style w:type="paragraph" w:customStyle="1" w:styleId="E70B53B7E7384526AD97D2209437244C">
    <w:name w:val="E70B53B7E7384526AD97D2209437244C"/>
    <w:rsid w:val="00220618"/>
    <w:pPr>
      <w:spacing w:after="160" w:line="259" w:lineRule="auto"/>
    </w:pPr>
    <w:rPr>
      <w:lang w:val="en-IN" w:eastAsia="en-IN"/>
    </w:rPr>
  </w:style>
  <w:style w:type="paragraph" w:customStyle="1" w:styleId="454F4B4765D346E5816ACDE60FA1B445">
    <w:name w:val="454F4B4765D346E5816ACDE60FA1B445"/>
    <w:rsid w:val="00220618"/>
    <w:pPr>
      <w:spacing w:after="160" w:line="259" w:lineRule="auto"/>
    </w:pPr>
    <w:rPr>
      <w:lang w:val="en-IN" w:eastAsia="en-IN"/>
    </w:rPr>
  </w:style>
  <w:style w:type="paragraph" w:customStyle="1" w:styleId="C2C5DE11D8ED48F597825BD477E375F3">
    <w:name w:val="C2C5DE11D8ED48F597825BD477E375F3"/>
    <w:rsid w:val="00220618"/>
    <w:pPr>
      <w:spacing w:after="160" w:line="259" w:lineRule="auto"/>
    </w:pPr>
    <w:rPr>
      <w:lang w:val="en-IN" w:eastAsia="en-IN"/>
    </w:rPr>
  </w:style>
  <w:style w:type="paragraph" w:customStyle="1" w:styleId="A13959C67DA848DCBE7B2F1E2D44F2FB">
    <w:name w:val="A13959C67DA848DCBE7B2F1E2D44F2FB"/>
    <w:rsid w:val="00220618"/>
    <w:pPr>
      <w:spacing w:after="160" w:line="259" w:lineRule="auto"/>
    </w:pPr>
    <w:rPr>
      <w:lang w:val="en-IN" w:eastAsia="en-IN"/>
    </w:rPr>
  </w:style>
  <w:style w:type="paragraph" w:customStyle="1" w:styleId="E1E0C908A7CE443FB5B71D2A9CA89A7C">
    <w:name w:val="E1E0C908A7CE443FB5B71D2A9CA89A7C"/>
    <w:rsid w:val="00220618"/>
    <w:pPr>
      <w:spacing w:after="160" w:line="259" w:lineRule="auto"/>
    </w:pPr>
    <w:rPr>
      <w:lang w:val="en-IN" w:eastAsia="en-IN"/>
    </w:rPr>
  </w:style>
  <w:style w:type="paragraph" w:customStyle="1" w:styleId="646B5C6A6FEA40AC8604B023CA4DE3A6">
    <w:name w:val="646B5C6A6FEA40AC8604B023CA4DE3A6"/>
    <w:rsid w:val="00220618"/>
    <w:pPr>
      <w:spacing w:after="160" w:line="259" w:lineRule="auto"/>
    </w:pPr>
    <w:rPr>
      <w:lang w:val="en-IN" w:eastAsia="en-IN"/>
    </w:rPr>
  </w:style>
  <w:style w:type="paragraph" w:customStyle="1" w:styleId="7E729D69B390441CB9EBCB7B51183F63">
    <w:name w:val="7E729D69B390441CB9EBCB7B51183F63"/>
    <w:rsid w:val="00220618"/>
    <w:pPr>
      <w:spacing w:after="160" w:line="259" w:lineRule="auto"/>
    </w:pPr>
    <w:rPr>
      <w:lang w:val="en-IN" w:eastAsia="en-IN"/>
    </w:rPr>
  </w:style>
  <w:style w:type="paragraph" w:customStyle="1" w:styleId="EFE0EE0E7B124932A940D2CA758C1BEB">
    <w:name w:val="EFE0EE0E7B124932A940D2CA758C1BEB"/>
    <w:rsid w:val="00220618"/>
    <w:pPr>
      <w:spacing w:after="160" w:line="259" w:lineRule="auto"/>
    </w:pPr>
    <w:rPr>
      <w:lang w:val="en-IN" w:eastAsia="en-IN"/>
    </w:rPr>
  </w:style>
  <w:style w:type="paragraph" w:customStyle="1" w:styleId="6416DCBF66984C1F8C04ACF9576C5EAE">
    <w:name w:val="6416DCBF66984C1F8C04ACF9576C5EAE"/>
    <w:rsid w:val="00220618"/>
    <w:pPr>
      <w:spacing w:after="160" w:line="259" w:lineRule="auto"/>
    </w:pPr>
    <w:rPr>
      <w:lang w:val="en-IN" w:eastAsia="en-IN"/>
    </w:rPr>
  </w:style>
  <w:style w:type="paragraph" w:customStyle="1" w:styleId="78D10A94AAD04DE98F3249D94E99EF7C">
    <w:name w:val="78D10A94AAD04DE98F3249D94E99EF7C"/>
    <w:rsid w:val="00220618"/>
    <w:pPr>
      <w:spacing w:after="160" w:line="259" w:lineRule="auto"/>
    </w:pPr>
    <w:rPr>
      <w:lang w:val="en-IN" w:eastAsia="en-IN"/>
    </w:rPr>
  </w:style>
  <w:style w:type="paragraph" w:customStyle="1" w:styleId="C963793BE5C4440C8F32AE645FD6931D">
    <w:name w:val="C963793BE5C4440C8F32AE645FD6931D"/>
    <w:rsid w:val="00220618"/>
    <w:pPr>
      <w:spacing w:after="160" w:line="259" w:lineRule="auto"/>
    </w:pPr>
    <w:rPr>
      <w:lang w:val="en-IN" w:eastAsia="en-IN"/>
    </w:rPr>
  </w:style>
  <w:style w:type="paragraph" w:customStyle="1" w:styleId="BC2280DA965B4DC096FF4FF0BE46FFC3">
    <w:name w:val="BC2280DA965B4DC096FF4FF0BE46FFC3"/>
    <w:rsid w:val="00220618"/>
    <w:pPr>
      <w:spacing w:after="160" w:line="259" w:lineRule="auto"/>
    </w:pPr>
    <w:rPr>
      <w:lang w:val="en-IN" w:eastAsia="en-IN"/>
    </w:rPr>
  </w:style>
  <w:style w:type="paragraph" w:customStyle="1" w:styleId="05DF11C7F853422094D3288A55F0ABFA">
    <w:name w:val="05DF11C7F853422094D3288A55F0ABFA"/>
    <w:rsid w:val="00220618"/>
    <w:pPr>
      <w:spacing w:after="160" w:line="259" w:lineRule="auto"/>
    </w:pPr>
    <w:rPr>
      <w:lang w:val="en-IN" w:eastAsia="en-IN"/>
    </w:rPr>
  </w:style>
  <w:style w:type="paragraph" w:customStyle="1" w:styleId="F954F270FA1844A8BEBBD97E9396F5A3">
    <w:name w:val="F954F270FA1844A8BEBBD97E9396F5A3"/>
    <w:rsid w:val="00220618"/>
    <w:pPr>
      <w:spacing w:after="160" w:line="259" w:lineRule="auto"/>
    </w:pPr>
    <w:rPr>
      <w:lang w:val="en-IN" w:eastAsia="en-IN"/>
    </w:rPr>
  </w:style>
  <w:style w:type="paragraph" w:customStyle="1" w:styleId="771F5296E71642DBB89C7C8E953D3857">
    <w:name w:val="771F5296E71642DBB89C7C8E953D3857"/>
    <w:rsid w:val="00220618"/>
    <w:pPr>
      <w:spacing w:after="160" w:line="259" w:lineRule="auto"/>
    </w:pPr>
    <w:rPr>
      <w:lang w:val="en-IN" w:eastAsia="en-IN"/>
    </w:rPr>
  </w:style>
  <w:style w:type="paragraph" w:customStyle="1" w:styleId="FA018B238B814C64900B4219E3095091">
    <w:name w:val="FA018B238B814C64900B4219E3095091"/>
    <w:rsid w:val="00220618"/>
    <w:pPr>
      <w:spacing w:after="160" w:line="259" w:lineRule="auto"/>
    </w:pPr>
    <w:rPr>
      <w:lang w:val="en-IN" w:eastAsia="en-IN"/>
    </w:rPr>
  </w:style>
  <w:style w:type="paragraph" w:customStyle="1" w:styleId="5494A490C8014A42B742B45E95E35D48">
    <w:name w:val="5494A490C8014A42B742B45E95E35D48"/>
    <w:rsid w:val="00220618"/>
    <w:pPr>
      <w:spacing w:after="160" w:line="259" w:lineRule="auto"/>
    </w:pPr>
    <w:rPr>
      <w:lang w:val="en-IN" w:eastAsia="en-IN"/>
    </w:rPr>
  </w:style>
  <w:style w:type="paragraph" w:customStyle="1" w:styleId="1DDF70DD7B274019928B273356DC73AD">
    <w:name w:val="1DDF70DD7B274019928B273356DC73AD"/>
    <w:rsid w:val="00220618"/>
    <w:pPr>
      <w:spacing w:after="160" w:line="259" w:lineRule="auto"/>
    </w:pPr>
    <w:rPr>
      <w:lang w:val="en-IN" w:eastAsia="en-IN"/>
    </w:rPr>
  </w:style>
  <w:style w:type="paragraph" w:customStyle="1" w:styleId="0EBCEB2E5BA3493B8D77461BC8FA5BCF">
    <w:name w:val="0EBCEB2E5BA3493B8D77461BC8FA5BCF"/>
    <w:rsid w:val="00220618"/>
    <w:pPr>
      <w:spacing w:after="160" w:line="259" w:lineRule="auto"/>
    </w:pPr>
    <w:rPr>
      <w:lang w:val="en-IN" w:eastAsia="en-IN"/>
    </w:rPr>
  </w:style>
  <w:style w:type="paragraph" w:customStyle="1" w:styleId="4EF417DB196A4727BBBB53682B9251BC">
    <w:name w:val="4EF417DB196A4727BBBB53682B9251BC"/>
    <w:rsid w:val="00220618"/>
    <w:pPr>
      <w:spacing w:after="160" w:line="259" w:lineRule="auto"/>
    </w:pPr>
    <w:rPr>
      <w:lang w:val="en-IN" w:eastAsia="en-IN"/>
    </w:rPr>
  </w:style>
  <w:style w:type="paragraph" w:customStyle="1" w:styleId="761A9BDB3A614E4D8F6FAB81E29C7829">
    <w:name w:val="761A9BDB3A614E4D8F6FAB81E29C7829"/>
    <w:rsid w:val="00220618"/>
    <w:pPr>
      <w:spacing w:after="160" w:line="259" w:lineRule="auto"/>
    </w:pPr>
    <w:rPr>
      <w:lang w:val="en-IN" w:eastAsia="en-IN"/>
    </w:rPr>
  </w:style>
  <w:style w:type="paragraph" w:customStyle="1" w:styleId="0BD319CF4F764D9191155496134DDD67">
    <w:name w:val="0BD319CF4F764D9191155496134DDD67"/>
    <w:rsid w:val="00220618"/>
    <w:pPr>
      <w:spacing w:after="160" w:line="259" w:lineRule="auto"/>
    </w:pPr>
    <w:rPr>
      <w:lang w:val="en-IN" w:eastAsia="en-IN"/>
    </w:rPr>
  </w:style>
  <w:style w:type="paragraph" w:customStyle="1" w:styleId="75FD2F2126534A13BDCF4F5F84102845">
    <w:name w:val="75FD2F2126534A13BDCF4F5F84102845"/>
    <w:rsid w:val="00220618"/>
    <w:pPr>
      <w:spacing w:after="160" w:line="259" w:lineRule="auto"/>
    </w:pPr>
    <w:rPr>
      <w:lang w:val="en-IN" w:eastAsia="en-IN"/>
    </w:rPr>
  </w:style>
  <w:style w:type="paragraph" w:customStyle="1" w:styleId="102AA0EF7B484971B32C3BF0B2901B10">
    <w:name w:val="102AA0EF7B484971B32C3BF0B2901B10"/>
    <w:rsid w:val="00220618"/>
    <w:pPr>
      <w:spacing w:after="160" w:line="259" w:lineRule="auto"/>
    </w:pPr>
    <w:rPr>
      <w:lang w:val="en-IN" w:eastAsia="en-IN"/>
    </w:rPr>
  </w:style>
  <w:style w:type="paragraph" w:customStyle="1" w:styleId="BDA721761A404DFFB0B67EAAEB42CB69">
    <w:name w:val="BDA721761A404DFFB0B67EAAEB42CB69"/>
    <w:rsid w:val="00220618"/>
    <w:pPr>
      <w:spacing w:after="160" w:line="259" w:lineRule="auto"/>
    </w:pPr>
    <w:rPr>
      <w:lang w:val="en-IN" w:eastAsia="en-IN"/>
    </w:rPr>
  </w:style>
  <w:style w:type="paragraph" w:customStyle="1" w:styleId="099AC87D9E3C45D4B5C5433BF9DA8010">
    <w:name w:val="099AC87D9E3C45D4B5C5433BF9DA8010"/>
    <w:rsid w:val="00220618"/>
    <w:pPr>
      <w:spacing w:after="160" w:line="259" w:lineRule="auto"/>
    </w:pPr>
    <w:rPr>
      <w:lang w:val="en-IN" w:eastAsia="en-IN"/>
    </w:rPr>
  </w:style>
  <w:style w:type="paragraph" w:customStyle="1" w:styleId="E9628A03B45547459E100ED35B828360">
    <w:name w:val="E9628A03B45547459E100ED35B828360"/>
    <w:rsid w:val="00220618"/>
    <w:pPr>
      <w:spacing w:after="160" w:line="259" w:lineRule="auto"/>
    </w:pPr>
    <w:rPr>
      <w:lang w:val="en-IN" w:eastAsia="en-IN"/>
    </w:rPr>
  </w:style>
  <w:style w:type="paragraph" w:customStyle="1" w:styleId="139D38C3F1024948864002303D7D5E51">
    <w:name w:val="139D38C3F1024948864002303D7D5E51"/>
    <w:rsid w:val="00220618"/>
    <w:pPr>
      <w:spacing w:after="160" w:line="259" w:lineRule="auto"/>
    </w:pPr>
    <w:rPr>
      <w:lang w:val="en-IN" w:eastAsia="en-IN"/>
    </w:rPr>
  </w:style>
  <w:style w:type="paragraph" w:customStyle="1" w:styleId="4C2457E8FBD74A078BC3F90267359867">
    <w:name w:val="4C2457E8FBD74A078BC3F90267359867"/>
    <w:rsid w:val="00220618"/>
    <w:pPr>
      <w:spacing w:after="160" w:line="259" w:lineRule="auto"/>
    </w:pPr>
    <w:rPr>
      <w:lang w:val="en-IN" w:eastAsia="en-IN"/>
    </w:rPr>
  </w:style>
  <w:style w:type="paragraph" w:customStyle="1" w:styleId="AF743DE4FA124A159B4D8C77A63EB312">
    <w:name w:val="AF743DE4FA124A159B4D8C77A63EB312"/>
    <w:rsid w:val="00220618"/>
    <w:pPr>
      <w:spacing w:after="160" w:line="259" w:lineRule="auto"/>
    </w:pPr>
    <w:rPr>
      <w:lang w:val="en-IN" w:eastAsia="en-IN"/>
    </w:rPr>
  </w:style>
  <w:style w:type="paragraph" w:customStyle="1" w:styleId="7AF658CF1F31474F8EF4DC49FA51AB57">
    <w:name w:val="7AF658CF1F31474F8EF4DC49FA51AB57"/>
    <w:rsid w:val="00220618"/>
    <w:pPr>
      <w:spacing w:after="160" w:line="259" w:lineRule="auto"/>
    </w:pPr>
    <w:rPr>
      <w:lang w:val="en-IN" w:eastAsia="en-IN"/>
    </w:rPr>
  </w:style>
  <w:style w:type="paragraph" w:customStyle="1" w:styleId="23B965A772DA4E9092EBDECF12EE3601">
    <w:name w:val="23B965A772DA4E9092EBDECF12EE3601"/>
    <w:rsid w:val="00220618"/>
    <w:pPr>
      <w:spacing w:after="160" w:line="259" w:lineRule="auto"/>
    </w:pPr>
    <w:rPr>
      <w:lang w:val="en-IN" w:eastAsia="en-IN"/>
    </w:rPr>
  </w:style>
  <w:style w:type="paragraph" w:customStyle="1" w:styleId="758279AA175140B9986B414F60F745B3">
    <w:name w:val="758279AA175140B9986B414F60F745B3"/>
    <w:rsid w:val="00220618"/>
    <w:pPr>
      <w:spacing w:after="160" w:line="259" w:lineRule="auto"/>
    </w:pPr>
    <w:rPr>
      <w:lang w:val="en-IN" w:eastAsia="en-IN"/>
    </w:rPr>
  </w:style>
  <w:style w:type="paragraph" w:customStyle="1" w:styleId="44F2D415FCD24B35B0AB24949C30A077">
    <w:name w:val="44F2D415FCD24B35B0AB24949C30A077"/>
    <w:rsid w:val="00220618"/>
    <w:pPr>
      <w:spacing w:after="160" w:line="259" w:lineRule="auto"/>
    </w:pPr>
    <w:rPr>
      <w:lang w:val="en-IN" w:eastAsia="en-IN"/>
    </w:rPr>
  </w:style>
  <w:style w:type="paragraph" w:customStyle="1" w:styleId="71F2DEE3902A4F03A066A055047A92E3">
    <w:name w:val="71F2DEE3902A4F03A066A055047A92E3"/>
    <w:rsid w:val="00220618"/>
    <w:pPr>
      <w:spacing w:after="160" w:line="259" w:lineRule="auto"/>
    </w:pPr>
    <w:rPr>
      <w:lang w:val="en-IN" w:eastAsia="en-IN"/>
    </w:rPr>
  </w:style>
  <w:style w:type="paragraph" w:customStyle="1" w:styleId="426C102D32EB4ACA9C36052FBED773BA">
    <w:name w:val="426C102D32EB4ACA9C36052FBED773BA"/>
    <w:rsid w:val="00220618"/>
    <w:pPr>
      <w:spacing w:after="160" w:line="259" w:lineRule="auto"/>
    </w:pPr>
    <w:rPr>
      <w:lang w:val="en-IN" w:eastAsia="en-IN"/>
    </w:rPr>
  </w:style>
  <w:style w:type="paragraph" w:customStyle="1" w:styleId="09121182FABC40F284403EEF46549389">
    <w:name w:val="09121182FABC40F284403EEF46549389"/>
    <w:rsid w:val="00220618"/>
    <w:pPr>
      <w:spacing w:after="160" w:line="259" w:lineRule="auto"/>
    </w:pPr>
    <w:rPr>
      <w:lang w:val="en-IN" w:eastAsia="en-IN"/>
    </w:rPr>
  </w:style>
  <w:style w:type="paragraph" w:customStyle="1" w:styleId="8C96BBCD54214F2B81541BE200B83A16">
    <w:name w:val="8C96BBCD54214F2B81541BE200B83A16"/>
    <w:rsid w:val="00220618"/>
    <w:pPr>
      <w:spacing w:after="160" w:line="259" w:lineRule="auto"/>
    </w:pPr>
    <w:rPr>
      <w:lang w:val="en-IN" w:eastAsia="en-IN"/>
    </w:rPr>
  </w:style>
  <w:style w:type="paragraph" w:customStyle="1" w:styleId="569A616EFA0746BA91AF83ADFE77E186">
    <w:name w:val="569A616EFA0746BA91AF83ADFE77E186"/>
    <w:rsid w:val="00220618"/>
    <w:pPr>
      <w:spacing w:after="160" w:line="259" w:lineRule="auto"/>
    </w:pPr>
    <w:rPr>
      <w:lang w:val="en-IN" w:eastAsia="en-IN"/>
    </w:rPr>
  </w:style>
  <w:style w:type="paragraph" w:customStyle="1" w:styleId="C3C252471B724D39A53984A2C09B1FA0">
    <w:name w:val="C3C252471B724D39A53984A2C09B1FA0"/>
    <w:rsid w:val="00220618"/>
    <w:pPr>
      <w:spacing w:after="160" w:line="259" w:lineRule="auto"/>
    </w:pPr>
    <w:rPr>
      <w:lang w:val="en-IN" w:eastAsia="en-IN"/>
    </w:rPr>
  </w:style>
  <w:style w:type="paragraph" w:customStyle="1" w:styleId="05675CB829ED40C68C35A2C3A1D2F1F0">
    <w:name w:val="05675CB829ED40C68C35A2C3A1D2F1F0"/>
    <w:rsid w:val="00220618"/>
    <w:pPr>
      <w:spacing w:after="160" w:line="259" w:lineRule="auto"/>
    </w:pPr>
    <w:rPr>
      <w:lang w:val="en-IN" w:eastAsia="en-IN"/>
    </w:rPr>
  </w:style>
  <w:style w:type="paragraph" w:customStyle="1" w:styleId="A95F5E46B686476BBB7D623BBB95994A">
    <w:name w:val="A95F5E46B686476BBB7D623BBB95994A"/>
    <w:rsid w:val="00220618"/>
    <w:pPr>
      <w:spacing w:after="160" w:line="259" w:lineRule="auto"/>
    </w:pPr>
    <w:rPr>
      <w:lang w:val="en-IN" w:eastAsia="en-IN"/>
    </w:rPr>
  </w:style>
  <w:style w:type="paragraph" w:customStyle="1" w:styleId="7CE35708F57A4EEB9FC876C9468871E9">
    <w:name w:val="7CE35708F57A4EEB9FC876C9468871E9"/>
    <w:rsid w:val="00220618"/>
    <w:pPr>
      <w:spacing w:after="160" w:line="259" w:lineRule="auto"/>
    </w:pPr>
    <w:rPr>
      <w:lang w:val="en-IN" w:eastAsia="en-IN"/>
    </w:rPr>
  </w:style>
  <w:style w:type="paragraph" w:customStyle="1" w:styleId="9109958B07D84C8C9D16D45322A1BE7B">
    <w:name w:val="9109958B07D84C8C9D16D45322A1BE7B"/>
    <w:rsid w:val="00220618"/>
    <w:pPr>
      <w:spacing w:after="160" w:line="259" w:lineRule="auto"/>
    </w:pPr>
    <w:rPr>
      <w:lang w:val="en-IN" w:eastAsia="en-IN"/>
    </w:rPr>
  </w:style>
  <w:style w:type="paragraph" w:customStyle="1" w:styleId="0CC440C31C5E4B2B9F0BF4A3159DFF44">
    <w:name w:val="0CC440C31C5E4B2B9F0BF4A3159DFF44"/>
    <w:rsid w:val="00220618"/>
    <w:pPr>
      <w:spacing w:after="160" w:line="259" w:lineRule="auto"/>
    </w:pPr>
    <w:rPr>
      <w:lang w:val="en-IN" w:eastAsia="en-IN"/>
    </w:rPr>
  </w:style>
  <w:style w:type="paragraph" w:customStyle="1" w:styleId="31ADDC1ADA664D209AABA566B7A2A501">
    <w:name w:val="31ADDC1ADA664D209AABA566B7A2A501"/>
    <w:rsid w:val="00220618"/>
    <w:pPr>
      <w:spacing w:after="160" w:line="259" w:lineRule="auto"/>
    </w:pPr>
    <w:rPr>
      <w:lang w:val="en-IN" w:eastAsia="en-IN"/>
    </w:rPr>
  </w:style>
  <w:style w:type="paragraph" w:customStyle="1" w:styleId="5F9523D3413645C39A3B1A7A08E742BB">
    <w:name w:val="5F9523D3413645C39A3B1A7A08E742BB"/>
    <w:rsid w:val="00220618"/>
    <w:pPr>
      <w:spacing w:after="160" w:line="259" w:lineRule="auto"/>
    </w:pPr>
    <w:rPr>
      <w:lang w:val="en-IN" w:eastAsia="en-IN"/>
    </w:rPr>
  </w:style>
  <w:style w:type="paragraph" w:customStyle="1" w:styleId="1CBE3BAC6E2F471FB9CB1162262CADF8">
    <w:name w:val="1CBE3BAC6E2F471FB9CB1162262CADF8"/>
    <w:rsid w:val="00220618"/>
    <w:pPr>
      <w:spacing w:after="160" w:line="259" w:lineRule="auto"/>
    </w:pPr>
    <w:rPr>
      <w:lang w:val="en-IN" w:eastAsia="en-IN"/>
    </w:rPr>
  </w:style>
  <w:style w:type="paragraph" w:customStyle="1" w:styleId="B967C23D692D4BE68C48175AD106BA15">
    <w:name w:val="B967C23D692D4BE68C48175AD106BA15"/>
    <w:rsid w:val="00220618"/>
    <w:pPr>
      <w:spacing w:after="160" w:line="259" w:lineRule="auto"/>
    </w:pPr>
    <w:rPr>
      <w:lang w:val="en-IN" w:eastAsia="en-IN"/>
    </w:rPr>
  </w:style>
  <w:style w:type="paragraph" w:customStyle="1" w:styleId="AB5101D526DB48FE823FEC03F917FCC6">
    <w:name w:val="AB5101D526DB48FE823FEC03F917FCC6"/>
    <w:rsid w:val="00220618"/>
    <w:pPr>
      <w:spacing w:after="160" w:line="259" w:lineRule="auto"/>
    </w:pPr>
    <w:rPr>
      <w:lang w:val="en-IN" w:eastAsia="en-IN"/>
    </w:rPr>
  </w:style>
  <w:style w:type="paragraph" w:customStyle="1" w:styleId="54D4911374EB413F85B3EB7959FCB7FD">
    <w:name w:val="54D4911374EB413F85B3EB7959FCB7FD"/>
    <w:rsid w:val="00220618"/>
    <w:pPr>
      <w:spacing w:after="160" w:line="259" w:lineRule="auto"/>
    </w:pPr>
    <w:rPr>
      <w:lang w:val="en-IN" w:eastAsia="en-IN"/>
    </w:rPr>
  </w:style>
  <w:style w:type="paragraph" w:customStyle="1" w:styleId="29FBE2F4AFAD48F88C2A209244CD62DF">
    <w:name w:val="29FBE2F4AFAD48F88C2A209244CD62DF"/>
    <w:rsid w:val="00220618"/>
    <w:pPr>
      <w:spacing w:after="160" w:line="259" w:lineRule="auto"/>
    </w:pPr>
    <w:rPr>
      <w:lang w:val="en-IN" w:eastAsia="en-IN"/>
    </w:rPr>
  </w:style>
  <w:style w:type="paragraph" w:customStyle="1" w:styleId="DED90CE8AE8448AC8C723C4E46D30C7C">
    <w:name w:val="DED90CE8AE8448AC8C723C4E46D30C7C"/>
    <w:rsid w:val="00220618"/>
    <w:pPr>
      <w:spacing w:after="160" w:line="259" w:lineRule="auto"/>
    </w:pPr>
    <w:rPr>
      <w:lang w:val="en-IN" w:eastAsia="en-IN"/>
    </w:rPr>
  </w:style>
  <w:style w:type="paragraph" w:customStyle="1" w:styleId="357D120B84164239B8170E89FF83FF54">
    <w:name w:val="357D120B84164239B8170E89FF83FF54"/>
    <w:rsid w:val="00220618"/>
    <w:pPr>
      <w:spacing w:after="160" w:line="259" w:lineRule="auto"/>
    </w:pPr>
    <w:rPr>
      <w:lang w:val="en-IN" w:eastAsia="en-IN"/>
    </w:rPr>
  </w:style>
  <w:style w:type="paragraph" w:customStyle="1" w:styleId="FF7A32EED2E549DEBBF288A0A489230B">
    <w:name w:val="FF7A32EED2E549DEBBF288A0A489230B"/>
    <w:rsid w:val="00220618"/>
    <w:pPr>
      <w:spacing w:after="160" w:line="259" w:lineRule="auto"/>
    </w:pPr>
    <w:rPr>
      <w:lang w:val="en-IN" w:eastAsia="en-IN"/>
    </w:rPr>
  </w:style>
  <w:style w:type="paragraph" w:customStyle="1" w:styleId="B7807980712846279910FB64E2CF5624">
    <w:name w:val="B7807980712846279910FB64E2CF5624"/>
    <w:rsid w:val="00220618"/>
    <w:pPr>
      <w:spacing w:after="160" w:line="259" w:lineRule="auto"/>
    </w:pPr>
    <w:rPr>
      <w:lang w:val="en-IN" w:eastAsia="en-IN"/>
    </w:rPr>
  </w:style>
  <w:style w:type="paragraph" w:customStyle="1" w:styleId="E990790FC9B848DA953A549360EB83E4">
    <w:name w:val="E990790FC9B848DA953A549360EB83E4"/>
    <w:rsid w:val="00220618"/>
    <w:pPr>
      <w:spacing w:after="160" w:line="259" w:lineRule="auto"/>
    </w:pPr>
    <w:rPr>
      <w:lang w:val="en-IN" w:eastAsia="en-IN"/>
    </w:rPr>
  </w:style>
  <w:style w:type="paragraph" w:customStyle="1" w:styleId="100364D228CD473193BD93F004BCC765">
    <w:name w:val="100364D228CD473193BD93F004BCC765"/>
    <w:rsid w:val="00220618"/>
    <w:pPr>
      <w:spacing w:after="160" w:line="259" w:lineRule="auto"/>
    </w:pPr>
    <w:rPr>
      <w:lang w:val="en-IN" w:eastAsia="en-IN"/>
    </w:rPr>
  </w:style>
  <w:style w:type="paragraph" w:customStyle="1" w:styleId="AE349F5631A24BA3B20716871A5F7924">
    <w:name w:val="AE349F5631A24BA3B20716871A5F7924"/>
    <w:rsid w:val="00220618"/>
    <w:pPr>
      <w:spacing w:after="160" w:line="259" w:lineRule="auto"/>
    </w:pPr>
    <w:rPr>
      <w:lang w:val="en-IN" w:eastAsia="en-IN"/>
    </w:rPr>
  </w:style>
  <w:style w:type="paragraph" w:customStyle="1" w:styleId="861E098E22FC494386B7BCCCA8AA5AC7">
    <w:name w:val="861E098E22FC494386B7BCCCA8AA5AC7"/>
    <w:rsid w:val="00220618"/>
    <w:pPr>
      <w:spacing w:after="160" w:line="259" w:lineRule="auto"/>
    </w:pPr>
    <w:rPr>
      <w:lang w:val="en-IN" w:eastAsia="en-IN"/>
    </w:rPr>
  </w:style>
  <w:style w:type="paragraph" w:customStyle="1" w:styleId="D285BB4A7DF64AAD94B743366A1434E1">
    <w:name w:val="D285BB4A7DF64AAD94B743366A1434E1"/>
    <w:rsid w:val="00220618"/>
    <w:pPr>
      <w:spacing w:after="160" w:line="259" w:lineRule="auto"/>
    </w:pPr>
    <w:rPr>
      <w:lang w:val="en-IN" w:eastAsia="en-IN"/>
    </w:rPr>
  </w:style>
  <w:style w:type="paragraph" w:customStyle="1" w:styleId="58BBB3F3851A4725BC4B74A144E1A63A">
    <w:name w:val="58BBB3F3851A4725BC4B74A144E1A63A"/>
    <w:rsid w:val="00220618"/>
    <w:pPr>
      <w:spacing w:after="160" w:line="259" w:lineRule="auto"/>
    </w:pPr>
    <w:rPr>
      <w:lang w:val="en-IN" w:eastAsia="en-IN"/>
    </w:rPr>
  </w:style>
  <w:style w:type="paragraph" w:customStyle="1" w:styleId="9DF633EF7BCF4C40A27232C34C322CB2">
    <w:name w:val="9DF633EF7BCF4C40A27232C34C322CB2"/>
    <w:rsid w:val="00220618"/>
    <w:pPr>
      <w:spacing w:after="160" w:line="259" w:lineRule="auto"/>
    </w:pPr>
    <w:rPr>
      <w:lang w:val="en-IN" w:eastAsia="en-IN"/>
    </w:rPr>
  </w:style>
  <w:style w:type="paragraph" w:customStyle="1" w:styleId="FD20ECDD25634B1B8DC0ED4B131A898B">
    <w:name w:val="FD20ECDD25634B1B8DC0ED4B131A898B"/>
    <w:rsid w:val="00220618"/>
    <w:pPr>
      <w:spacing w:after="160" w:line="259" w:lineRule="auto"/>
    </w:pPr>
    <w:rPr>
      <w:lang w:val="en-IN" w:eastAsia="en-IN"/>
    </w:rPr>
  </w:style>
  <w:style w:type="paragraph" w:customStyle="1" w:styleId="5DDF68A2299F44AA8C42AB73C929EDAE">
    <w:name w:val="5DDF68A2299F44AA8C42AB73C929EDAE"/>
    <w:rsid w:val="00220618"/>
    <w:pPr>
      <w:spacing w:after="160" w:line="259" w:lineRule="auto"/>
    </w:pPr>
    <w:rPr>
      <w:lang w:val="en-IN" w:eastAsia="en-IN"/>
    </w:rPr>
  </w:style>
  <w:style w:type="paragraph" w:customStyle="1" w:styleId="CC86AA88088345149CAA24363DA3EDEE">
    <w:name w:val="CC86AA88088345149CAA24363DA3EDEE"/>
    <w:rsid w:val="00220618"/>
    <w:pPr>
      <w:spacing w:after="160" w:line="259" w:lineRule="auto"/>
    </w:pPr>
    <w:rPr>
      <w:lang w:val="en-IN" w:eastAsia="en-IN"/>
    </w:rPr>
  </w:style>
  <w:style w:type="paragraph" w:customStyle="1" w:styleId="A8AB5343060541118B88252DF6C2CC49">
    <w:name w:val="A8AB5343060541118B88252DF6C2CC49"/>
    <w:rsid w:val="00220618"/>
    <w:pPr>
      <w:spacing w:after="160" w:line="259" w:lineRule="auto"/>
    </w:pPr>
    <w:rPr>
      <w:lang w:val="en-IN" w:eastAsia="en-IN"/>
    </w:rPr>
  </w:style>
  <w:style w:type="paragraph" w:customStyle="1" w:styleId="D11C110139C248D3B137655F0C122D1A">
    <w:name w:val="D11C110139C248D3B137655F0C122D1A"/>
    <w:rsid w:val="00220618"/>
    <w:pPr>
      <w:spacing w:after="160" w:line="259" w:lineRule="auto"/>
    </w:pPr>
    <w:rPr>
      <w:lang w:val="en-IN" w:eastAsia="en-IN"/>
    </w:rPr>
  </w:style>
  <w:style w:type="paragraph" w:customStyle="1" w:styleId="8F89A9745E0C4DD39E985C278410043B">
    <w:name w:val="8F89A9745E0C4DD39E985C278410043B"/>
    <w:rsid w:val="00220618"/>
    <w:pPr>
      <w:spacing w:after="160" w:line="259" w:lineRule="auto"/>
    </w:pPr>
    <w:rPr>
      <w:lang w:val="en-IN" w:eastAsia="en-IN"/>
    </w:rPr>
  </w:style>
  <w:style w:type="paragraph" w:customStyle="1" w:styleId="20E8CEAF8D94403AA487250BAA1A6322">
    <w:name w:val="20E8CEAF8D94403AA487250BAA1A6322"/>
    <w:rsid w:val="00220618"/>
    <w:pPr>
      <w:spacing w:after="160" w:line="259" w:lineRule="auto"/>
    </w:pPr>
    <w:rPr>
      <w:lang w:val="en-IN" w:eastAsia="en-IN"/>
    </w:rPr>
  </w:style>
  <w:style w:type="paragraph" w:customStyle="1" w:styleId="FA14D5CE30744C9EBF9E17E6FEF66A45">
    <w:name w:val="FA14D5CE30744C9EBF9E17E6FEF66A45"/>
    <w:rsid w:val="00220618"/>
    <w:pPr>
      <w:spacing w:after="160" w:line="259" w:lineRule="auto"/>
    </w:pPr>
    <w:rPr>
      <w:lang w:val="en-IN" w:eastAsia="en-IN"/>
    </w:rPr>
  </w:style>
  <w:style w:type="paragraph" w:customStyle="1" w:styleId="C4CAAF9CFDAA4E709B0E42825758F168">
    <w:name w:val="C4CAAF9CFDAA4E709B0E42825758F168"/>
    <w:rsid w:val="00220618"/>
    <w:pPr>
      <w:spacing w:after="160" w:line="259" w:lineRule="auto"/>
    </w:pPr>
    <w:rPr>
      <w:lang w:val="en-IN" w:eastAsia="en-IN"/>
    </w:rPr>
  </w:style>
  <w:style w:type="paragraph" w:customStyle="1" w:styleId="173CB42FB565481982B2A5E510D9876B">
    <w:name w:val="173CB42FB565481982B2A5E510D9876B"/>
    <w:rsid w:val="00220618"/>
    <w:pPr>
      <w:spacing w:after="160" w:line="259" w:lineRule="auto"/>
    </w:pPr>
    <w:rPr>
      <w:lang w:val="en-IN" w:eastAsia="en-IN"/>
    </w:rPr>
  </w:style>
  <w:style w:type="paragraph" w:customStyle="1" w:styleId="FDBD0BE0816B40A39F0540C0A76A9ED9">
    <w:name w:val="FDBD0BE0816B40A39F0540C0A76A9ED9"/>
    <w:rsid w:val="00220618"/>
    <w:pPr>
      <w:spacing w:after="160" w:line="259" w:lineRule="auto"/>
    </w:pPr>
    <w:rPr>
      <w:lang w:val="en-IN" w:eastAsia="en-IN"/>
    </w:rPr>
  </w:style>
  <w:style w:type="paragraph" w:customStyle="1" w:styleId="5245E4EA22B9479290476068B71E950D">
    <w:name w:val="5245E4EA22B9479290476068B71E950D"/>
    <w:rsid w:val="00220618"/>
    <w:pPr>
      <w:spacing w:after="160" w:line="259" w:lineRule="auto"/>
    </w:pPr>
    <w:rPr>
      <w:lang w:val="en-IN" w:eastAsia="en-IN"/>
    </w:rPr>
  </w:style>
  <w:style w:type="paragraph" w:customStyle="1" w:styleId="2256005D634B4225B3649B92756B948E">
    <w:name w:val="2256005D634B4225B3649B92756B948E"/>
    <w:rsid w:val="00220618"/>
    <w:pPr>
      <w:spacing w:after="160" w:line="259" w:lineRule="auto"/>
    </w:pPr>
    <w:rPr>
      <w:lang w:val="en-IN" w:eastAsia="en-IN"/>
    </w:rPr>
  </w:style>
  <w:style w:type="paragraph" w:customStyle="1" w:styleId="4B50F9FE31F84A43A3C071F72D083D9A">
    <w:name w:val="4B50F9FE31F84A43A3C071F72D083D9A"/>
    <w:rsid w:val="00220618"/>
    <w:pPr>
      <w:spacing w:after="160" w:line="259" w:lineRule="auto"/>
    </w:pPr>
    <w:rPr>
      <w:lang w:val="en-IN" w:eastAsia="en-IN"/>
    </w:rPr>
  </w:style>
  <w:style w:type="paragraph" w:customStyle="1" w:styleId="44262EDAA6AF4C73BA98EC89D8B59E67">
    <w:name w:val="44262EDAA6AF4C73BA98EC89D8B59E67"/>
    <w:rsid w:val="00220618"/>
    <w:pPr>
      <w:spacing w:after="160" w:line="259" w:lineRule="auto"/>
    </w:pPr>
    <w:rPr>
      <w:lang w:val="en-IN" w:eastAsia="en-IN"/>
    </w:rPr>
  </w:style>
  <w:style w:type="paragraph" w:customStyle="1" w:styleId="E011FB6F4E384004BA0DC762532A5B85">
    <w:name w:val="E011FB6F4E384004BA0DC762532A5B85"/>
    <w:rsid w:val="00220618"/>
    <w:pPr>
      <w:spacing w:after="160" w:line="259" w:lineRule="auto"/>
    </w:pPr>
    <w:rPr>
      <w:lang w:val="en-IN" w:eastAsia="en-IN"/>
    </w:rPr>
  </w:style>
  <w:style w:type="paragraph" w:customStyle="1" w:styleId="2EC17222B3954DFB9FA833CFD5F22E19">
    <w:name w:val="2EC17222B3954DFB9FA833CFD5F22E19"/>
    <w:rsid w:val="00220618"/>
    <w:pPr>
      <w:spacing w:after="160" w:line="259" w:lineRule="auto"/>
    </w:pPr>
    <w:rPr>
      <w:lang w:val="en-IN" w:eastAsia="en-IN"/>
    </w:rPr>
  </w:style>
  <w:style w:type="paragraph" w:customStyle="1" w:styleId="D8F478B2C900467C8E6E9D5CC769E3C0">
    <w:name w:val="D8F478B2C900467C8E6E9D5CC769E3C0"/>
    <w:rsid w:val="00220618"/>
    <w:pPr>
      <w:spacing w:after="160" w:line="259" w:lineRule="auto"/>
    </w:pPr>
    <w:rPr>
      <w:lang w:val="en-IN" w:eastAsia="en-IN"/>
    </w:rPr>
  </w:style>
  <w:style w:type="paragraph" w:customStyle="1" w:styleId="791F5CE043BF4BA98446F2C2A4551386">
    <w:name w:val="791F5CE043BF4BA98446F2C2A4551386"/>
    <w:rsid w:val="00220618"/>
    <w:pPr>
      <w:spacing w:after="160" w:line="259" w:lineRule="auto"/>
    </w:pPr>
    <w:rPr>
      <w:lang w:val="en-IN" w:eastAsia="en-IN"/>
    </w:rPr>
  </w:style>
  <w:style w:type="paragraph" w:customStyle="1" w:styleId="82949D1913C44DA0A743FCED40EB8330">
    <w:name w:val="82949D1913C44DA0A743FCED40EB8330"/>
    <w:rsid w:val="00220618"/>
    <w:pPr>
      <w:spacing w:after="160" w:line="259" w:lineRule="auto"/>
    </w:pPr>
    <w:rPr>
      <w:lang w:val="en-IN" w:eastAsia="en-IN"/>
    </w:rPr>
  </w:style>
  <w:style w:type="paragraph" w:customStyle="1" w:styleId="0E89A0ABB3E24968AEC5A2F5840D08F8">
    <w:name w:val="0E89A0ABB3E24968AEC5A2F5840D08F8"/>
    <w:rsid w:val="00220618"/>
    <w:pPr>
      <w:spacing w:after="160" w:line="259" w:lineRule="auto"/>
    </w:pPr>
    <w:rPr>
      <w:lang w:val="en-IN" w:eastAsia="en-IN"/>
    </w:rPr>
  </w:style>
  <w:style w:type="paragraph" w:customStyle="1" w:styleId="2627E58A81BD459089C4B235B555BF77">
    <w:name w:val="2627E58A81BD459089C4B235B555BF77"/>
    <w:rsid w:val="00220618"/>
    <w:pPr>
      <w:spacing w:after="160" w:line="259" w:lineRule="auto"/>
    </w:pPr>
    <w:rPr>
      <w:lang w:val="en-IN" w:eastAsia="en-IN"/>
    </w:rPr>
  </w:style>
  <w:style w:type="paragraph" w:customStyle="1" w:styleId="9C7DDCD3D80D42C18DAB1A0DD54ADC29">
    <w:name w:val="9C7DDCD3D80D42C18DAB1A0DD54ADC29"/>
    <w:rsid w:val="00220618"/>
    <w:pPr>
      <w:spacing w:after="160" w:line="259" w:lineRule="auto"/>
    </w:pPr>
    <w:rPr>
      <w:lang w:val="en-IN" w:eastAsia="en-IN"/>
    </w:rPr>
  </w:style>
  <w:style w:type="paragraph" w:customStyle="1" w:styleId="AEBFD19AAD064BCE8AB31AB255CFD38E">
    <w:name w:val="AEBFD19AAD064BCE8AB31AB255CFD38E"/>
    <w:rsid w:val="00220618"/>
    <w:pPr>
      <w:spacing w:after="160" w:line="259" w:lineRule="auto"/>
    </w:pPr>
    <w:rPr>
      <w:lang w:val="en-IN" w:eastAsia="en-IN"/>
    </w:rPr>
  </w:style>
  <w:style w:type="paragraph" w:customStyle="1" w:styleId="7C0EF6F05AE8442AAFD0051886AF0C0D">
    <w:name w:val="7C0EF6F05AE8442AAFD0051886AF0C0D"/>
    <w:rsid w:val="00220618"/>
    <w:pPr>
      <w:spacing w:after="160" w:line="259" w:lineRule="auto"/>
    </w:pPr>
    <w:rPr>
      <w:lang w:val="en-IN" w:eastAsia="en-IN"/>
    </w:rPr>
  </w:style>
  <w:style w:type="paragraph" w:customStyle="1" w:styleId="421962F14BCA41BBB8000562DF4F0EF3">
    <w:name w:val="421962F14BCA41BBB8000562DF4F0EF3"/>
    <w:rsid w:val="00220618"/>
    <w:pPr>
      <w:spacing w:after="160" w:line="259" w:lineRule="auto"/>
    </w:pPr>
    <w:rPr>
      <w:lang w:val="en-IN" w:eastAsia="en-IN"/>
    </w:rPr>
  </w:style>
  <w:style w:type="paragraph" w:customStyle="1" w:styleId="DF2CDA02C01B479DA687F108BCAF598D">
    <w:name w:val="DF2CDA02C01B479DA687F108BCAF598D"/>
    <w:rsid w:val="00220618"/>
    <w:pPr>
      <w:spacing w:after="160" w:line="259" w:lineRule="auto"/>
    </w:pPr>
    <w:rPr>
      <w:lang w:val="en-IN" w:eastAsia="en-IN"/>
    </w:rPr>
  </w:style>
  <w:style w:type="paragraph" w:customStyle="1" w:styleId="699599D0DB6347EDB374B739F5003CBA">
    <w:name w:val="699599D0DB6347EDB374B739F5003CBA"/>
    <w:rsid w:val="00220618"/>
    <w:pPr>
      <w:spacing w:after="160" w:line="259" w:lineRule="auto"/>
    </w:pPr>
    <w:rPr>
      <w:lang w:val="en-IN" w:eastAsia="en-IN"/>
    </w:rPr>
  </w:style>
  <w:style w:type="paragraph" w:customStyle="1" w:styleId="6A3605C070BD49B4B88510EA43466A8A">
    <w:name w:val="6A3605C070BD49B4B88510EA43466A8A"/>
    <w:rsid w:val="00220618"/>
    <w:pPr>
      <w:spacing w:after="160" w:line="259" w:lineRule="auto"/>
    </w:pPr>
    <w:rPr>
      <w:lang w:val="en-IN" w:eastAsia="en-IN"/>
    </w:rPr>
  </w:style>
  <w:style w:type="paragraph" w:customStyle="1" w:styleId="84CDDD4C476149F0812A31EC482691ED">
    <w:name w:val="84CDDD4C476149F0812A31EC482691ED"/>
    <w:rsid w:val="00220618"/>
    <w:pPr>
      <w:spacing w:after="160" w:line="259" w:lineRule="auto"/>
    </w:pPr>
    <w:rPr>
      <w:lang w:val="en-IN" w:eastAsia="en-IN"/>
    </w:rPr>
  </w:style>
  <w:style w:type="paragraph" w:customStyle="1" w:styleId="DCD75A88DE334A8FA4CA272E3CE9DD57">
    <w:name w:val="DCD75A88DE334A8FA4CA272E3CE9DD57"/>
    <w:rsid w:val="00220618"/>
    <w:pPr>
      <w:spacing w:after="160" w:line="259" w:lineRule="auto"/>
    </w:pPr>
    <w:rPr>
      <w:lang w:val="en-IN" w:eastAsia="en-IN"/>
    </w:rPr>
  </w:style>
  <w:style w:type="paragraph" w:customStyle="1" w:styleId="C1A3AF951E5C431B976739261E2E8403">
    <w:name w:val="C1A3AF951E5C431B976739261E2E8403"/>
    <w:rsid w:val="00220618"/>
    <w:pPr>
      <w:spacing w:after="160" w:line="259" w:lineRule="auto"/>
    </w:pPr>
    <w:rPr>
      <w:lang w:val="en-IN" w:eastAsia="en-IN"/>
    </w:rPr>
  </w:style>
  <w:style w:type="paragraph" w:customStyle="1" w:styleId="52221471213D4AA0B1B7C4CB87EC50D8">
    <w:name w:val="52221471213D4AA0B1B7C4CB87EC50D8"/>
    <w:rsid w:val="00220618"/>
    <w:pPr>
      <w:spacing w:after="160" w:line="259" w:lineRule="auto"/>
    </w:pPr>
    <w:rPr>
      <w:lang w:val="en-IN" w:eastAsia="en-IN"/>
    </w:rPr>
  </w:style>
  <w:style w:type="paragraph" w:customStyle="1" w:styleId="C3AFBDD9CBC24046A146868594DBB1E8">
    <w:name w:val="C3AFBDD9CBC24046A146868594DBB1E8"/>
    <w:rsid w:val="00220618"/>
    <w:pPr>
      <w:spacing w:after="160" w:line="259" w:lineRule="auto"/>
    </w:pPr>
    <w:rPr>
      <w:lang w:val="en-IN" w:eastAsia="en-IN"/>
    </w:rPr>
  </w:style>
  <w:style w:type="paragraph" w:customStyle="1" w:styleId="A3B14115F2BA4E84A03B37A6860E90BE">
    <w:name w:val="A3B14115F2BA4E84A03B37A6860E90BE"/>
    <w:rsid w:val="00220618"/>
    <w:pPr>
      <w:spacing w:after="160" w:line="259" w:lineRule="auto"/>
    </w:pPr>
    <w:rPr>
      <w:lang w:val="en-IN" w:eastAsia="en-IN"/>
    </w:rPr>
  </w:style>
  <w:style w:type="paragraph" w:customStyle="1" w:styleId="4829D777F98E4067BB77EA15A899F2BD">
    <w:name w:val="4829D777F98E4067BB77EA15A899F2BD"/>
    <w:rsid w:val="00220618"/>
    <w:pPr>
      <w:spacing w:after="160" w:line="259" w:lineRule="auto"/>
    </w:pPr>
    <w:rPr>
      <w:lang w:val="en-IN" w:eastAsia="en-IN"/>
    </w:rPr>
  </w:style>
  <w:style w:type="paragraph" w:customStyle="1" w:styleId="BAAA775AA4E34CC8A401ED1E93FBFE31">
    <w:name w:val="BAAA775AA4E34CC8A401ED1E93FBFE31"/>
    <w:rsid w:val="00220618"/>
    <w:pPr>
      <w:spacing w:after="160" w:line="259" w:lineRule="auto"/>
    </w:pPr>
    <w:rPr>
      <w:lang w:val="en-IN" w:eastAsia="en-IN"/>
    </w:rPr>
  </w:style>
  <w:style w:type="paragraph" w:customStyle="1" w:styleId="91A4CD34832D445F911AEB31E4241350">
    <w:name w:val="91A4CD34832D445F911AEB31E4241350"/>
    <w:rsid w:val="00220618"/>
    <w:pPr>
      <w:spacing w:after="160" w:line="259" w:lineRule="auto"/>
    </w:pPr>
    <w:rPr>
      <w:lang w:val="en-IN" w:eastAsia="en-IN"/>
    </w:rPr>
  </w:style>
  <w:style w:type="paragraph" w:customStyle="1" w:styleId="C011770F6CDA47C7A96A95E3E34E79A2">
    <w:name w:val="C011770F6CDA47C7A96A95E3E34E79A2"/>
    <w:rsid w:val="00220618"/>
    <w:pPr>
      <w:spacing w:after="160" w:line="259" w:lineRule="auto"/>
    </w:pPr>
    <w:rPr>
      <w:lang w:val="en-IN" w:eastAsia="en-IN"/>
    </w:rPr>
  </w:style>
  <w:style w:type="paragraph" w:customStyle="1" w:styleId="895148D949144893AF8BCB8CAED36FA7">
    <w:name w:val="895148D949144893AF8BCB8CAED36FA7"/>
    <w:rsid w:val="00220618"/>
    <w:pPr>
      <w:spacing w:after="160" w:line="259" w:lineRule="auto"/>
    </w:pPr>
    <w:rPr>
      <w:lang w:val="en-IN" w:eastAsia="en-IN"/>
    </w:rPr>
  </w:style>
  <w:style w:type="paragraph" w:customStyle="1" w:styleId="430012E1B96F40C98631E49CFBA80A87">
    <w:name w:val="430012E1B96F40C98631E49CFBA80A87"/>
    <w:rsid w:val="00220618"/>
    <w:pPr>
      <w:spacing w:after="160" w:line="259" w:lineRule="auto"/>
    </w:pPr>
    <w:rPr>
      <w:lang w:val="en-IN" w:eastAsia="en-IN"/>
    </w:rPr>
  </w:style>
  <w:style w:type="paragraph" w:customStyle="1" w:styleId="2C4BA159E1224C31AF1A03F6E1E007DC">
    <w:name w:val="2C4BA159E1224C31AF1A03F6E1E007DC"/>
    <w:rsid w:val="00220618"/>
    <w:pPr>
      <w:spacing w:after="160" w:line="259" w:lineRule="auto"/>
    </w:pPr>
    <w:rPr>
      <w:lang w:val="en-IN" w:eastAsia="en-IN"/>
    </w:rPr>
  </w:style>
  <w:style w:type="paragraph" w:customStyle="1" w:styleId="6954CB4FB6034BB3AD5F35E2C07BDD96">
    <w:name w:val="6954CB4FB6034BB3AD5F35E2C07BDD96"/>
    <w:rsid w:val="00220618"/>
    <w:pPr>
      <w:spacing w:after="160" w:line="259" w:lineRule="auto"/>
    </w:pPr>
    <w:rPr>
      <w:lang w:val="en-IN" w:eastAsia="en-IN"/>
    </w:rPr>
  </w:style>
  <w:style w:type="paragraph" w:customStyle="1" w:styleId="5EC35E706DCD4002A2D1D13F69D319C9">
    <w:name w:val="5EC35E706DCD4002A2D1D13F69D319C9"/>
    <w:rsid w:val="00220618"/>
    <w:pPr>
      <w:spacing w:after="160" w:line="259" w:lineRule="auto"/>
    </w:pPr>
    <w:rPr>
      <w:lang w:val="en-IN" w:eastAsia="en-IN"/>
    </w:rPr>
  </w:style>
  <w:style w:type="paragraph" w:customStyle="1" w:styleId="66D073BCE4834C5BB8E724C158EDBCFD">
    <w:name w:val="66D073BCE4834C5BB8E724C158EDBCFD"/>
    <w:rsid w:val="00220618"/>
    <w:pPr>
      <w:spacing w:after="160" w:line="259" w:lineRule="auto"/>
    </w:pPr>
    <w:rPr>
      <w:lang w:val="en-IN" w:eastAsia="en-IN"/>
    </w:rPr>
  </w:style>
  <w:style w:type="paragraph" w:customStyle="1" w:styleId="D8542F31A5924A13848CFBBAE6D666EC">
    <w:name w:val="D8542F31A5924A13848CFBBAE6D666EC"/>
    <w:rsid w:val="00220618"/>
    <w:pPr>
      <w:spacing w:after="160" w:line="259" w:lineRule="auto"/>
    </w:pPr>
    <w:rPr>
      <w:lang w:val="en-IN" w:eastAsia="en-IN"/>
    </w:rPr>
  </w:style>
  <w:style w:type="paragraph" w:customStyle="1" w:styleId="A3D265AAEE5943A48359F9F58CDE9296">
    <w:name w:val="A3D265AAEE5943A48359F9F58CDE9296"/>
    <w:rsid w:val="00220618"/>
    <w:pPr>
      <w:spacing w:after="160" w:line="259" w:lineRule="auto"/>
    </w:pPr>
    <w:rPr>
      <w:lang w:val="en-IN" w:eastAsia="en-IN"/>
    </w:rPr>
  </w:style>
  <w:style w:type="paragraph" w:customStyle="1" w:styleId="F1A6F5CAF24A448CB035E23F98AE41C2">
    <w:name w:val="F1A6F5CAF24A448CB035E23F98AE41C2"/>
    <w:rsid w:val="00220618"/>
    <w:pPr>
      <w:spacing w:after="160" w:line="259" w:lineRule="auto"/>
    </w:pPr>
    <w:rPr>
      <w:lang w:val="en-IN" w:eastAsia="en-IN"/>
    </w:rPr>
  </w:style>
  <w:style w:type="paragraph" w:customStyle="1" w:styleId="1870E4BD440B4D0EB66FF8720A89143F">
    <w:name w:val="1870E4BD440B4D0EB66FF8720A89143F"/>
    <w:rsid w:val="00220618"/>
    <w:pPr>
      <w:spacing w:after="160" w:line="259" w:lineRule="auto"/>
    </w:pPr>
    <w:rPr>
      <w:lang w:val="en-IN" w:eastAsia="en-IN"/>
    </w:rPr>
  </w:style>
  <w:style w:type="paragraph" w:customStyle="1" w:styleId="FD0B2CF4C41D47968D75AD95DD446DBA">
    <w:name w:val="FD0B2CF4C41D47968D75AD95DD446DBA"/>
    <w:rsid w:val="00220618"/>
    <w:pPr>
      <w:spacing w:after="160" w:line="259" w:lineRule="auto"/>
    </w:pPr>
    <w:rPr>
      <w:lang w:val="en-IN" w:eastAsia="en-IN"/>
    </w:rPr>
  </w:style>
  <w:style w:type="paragraph" w:customStyle="1" w:styleId="5DE7D260B91243169839BFBDEC42ACCC">
    <w:name w:val="5DE7D260B91243169839BFBDEC42ACCC"/>
    <w:rsid w:val="00220618"/>
    <w:pPr>
      <w:spacing w:after="160" w:line="259" w:lineRule="auto"/>
    </w:pPr>
    <w:rPr>
      <w:lang w:val="en-IN" w:eastAsia="en-IN"/>
    </w:rPr>
  </w:style>
  <w:style w:type="paragraph" w:customStyle="1" w:styleId="F3876A89A42A4B84A887FE2CECEA9398">
    <w:name w:val="F3876A89A42A4B84A887FE2CECEA9398"/>
    <w:rsid w:val="00220618"/>
    <w:pPr>
      <w:spacing w:after="160" w:line="259" w:lineRule="auto"/>
    </w:pPr>
    <w:rPr>
      <w:lang w:val="en-IN" w:eastAsia="en-IN"/>
    </w:rPr>
  </w:style>
  <w:style w:type="paragraph" w:customStyle="1" w:styleId="8B9AE42FFC084935B028464CF6E42B93">
    <w:name w:val="8B9AE42FFC084935B028464CF6E42B93"/>
    <w:rsid w:val="00220618"/>
    <w:pPr>
      <w:spacing w:after="160" w:line="259" w:lineRule="auto"/>
    </w:pPr>
    <w:rPr>
      <w:lang w:val="en-IN" w:eastAsia="en-IN"/>
    </w:rPr>
  </w:style>
  <w:style w:type="paragraph" w:customStyle="1" w:styleId="FC424DBB01B642519C150C3FDFCDA1FA">
    <w:name w:val="FC424DBB01B642519C150C3FDFCDA1FA"/>
    <w:rsid w:val="00220618"/>
    <w:pPr>
      <w:spacing w:after="160" w:line="259" w:lineRule="auto"/>
    </w:pPr>
    <w:rPr>
      <w:lang w:val="en-IN" w:eastAsia="en-IN"/>
    </w:rPr>
  </w:style>
  <w:style w:type="paragraph" w:customStyle="1" w:styleId="60DD80A4E81B4D54BAA4159A54575B47">
    <w:name w:val="60DD80A4E81B4D54BAA4159A54575B47"/>
    <w:rsid w:val="00220618"/>
    <w:pPr>
      <w:spacing w:after="160" w:line="259" w:lineRule="auto"/>
    </w:pPr>
    <w:rPr>
      <w:lang w:val="en-IN" w:eastAsia="en-IN"/>
    </w:rPr>
  </w:style>
  <w:style w:type="paragraph" w:customStyle="1" w:styleId="4E3107E5A5CB4EDB9888383B5377E656">
    <w:name w:val="4E3107E5A5CB4EDB9888383B5377E656"/>
    <w:rsid w:val="00220618"/>
    <w:pPr>
      <w:spacing w:after="160" w:line="259" w:lineRule="auto"/>
    </w:pPr>
    <w:rPr>
      <w:lang w:val="en-IN" w:eastAsia="en-IN"/>
    </w:rPr>
  </w:style>
  <w:style w:type="paragraph" w:customStyle="1" w:styleId="544C3F55257A411F99C31B1DDA0B21F5">
    <w:name w:val="544C3F55257A411F99C31B1DDA0B21F5"/>
    <w:rsid w:val="00220618"/>
    <w:pPr>
      <w:spacing w:after="160" w:line="259" w:lineRule="auto"/>
    </w:pPr>
    <w:rPr>
      <w:lang w:val="en-IN" w:eastAsia="en-IN"/>
    </w:rPr>
  </w:style>
  <w:style w:type="paragraph" w:customStyle="1" w:styleId="B9076251A59F4D728B2B779E0FC6E0CA">
    <w:name w:val="B9076251A59F4D728B2B779E0FC6E0CA"/>
    <w:rsid w:val="00220618"/>
    <w:pPr>
      <w:spacing w:after="160" w:line="259" w:lineRule="auto"/>
    </w:pPr>
    <w:rPr>
      <w:lang w:val="en-IN" w:eastAsia="en-IN"/>
    </w:rPr>
  </w:style>
  <w:style w:type="paragraph" w:customStyle="1" w:styleId="5D813E945106432282F57D9BF2B4A323">
    <w:name w:val="5D813E945106432282F57D9BF2B4A323"/>
    <w:rsid w:val="00220618"/>
    <w:pPr>
      <w:spacing w:after="160" w:line="259" w:lineRule="auto"/>
    </w:pPr>
    <w:rPr>
      <w:lang w:val="en-IN" w:eastAsia="en-IN"/>
    </w:rPr>
  </w:style>
  <w:style w:type="paragraph" w:customStyle="1" w:styleId="B14E60CEF6E84EEE9643B065682FA989">
    <w:name w:val="B14E60CEF6E84EEE9643B065682FA989"/>
    <w:rsid w:val="00220618"/>
    <w:pPr>
      <w:spacing w:after="160" w:line="259" w:lineRule="auto"/>
    </w:pPr>
    <w:rPr>
      <w:lang w:val="en-IN" w:eastAsia="en-IN"/>
    </w:rPr>
  </w:style>
  <w:style w:type="paragraph" w:customStyle="1" w:styleId="8E3EA3F55E124EE4BFF0C4E8DA2291EA">
    <w:name w:val="8E3EA3F55E124EE4BFF0C4E8DA2291EA"/>
    <w:rsid w:val="00220618"/>
    <w:pPr>
      <w:spacing w:after="160" w:line="259" w:lineRule="auto"/>
    </w:pPr>
    <w:rPr>
      <w:lang w:val="en-IN" w:eastAsia="en-IN"/>
    </w:rPr>
  </w:style>
  <w:style w:type="paragraph" w:customStyle="1" w:styleId="D1AA9CBBA2E249028F80977E314F92B9">
    <w:name w:val="D1AA9CBBA2E249028F80977E314F92B9"/>
    <w:rsid w:val="00220618"/>
    <w:pPr>
      <w:spacing w:after="160" w:line="259" w:lineRule="auto"/>
    </w:pPr>
    <w:rPr>
      <w:lang w:val="en-IN" w:eastAsia="en-IN"/>
    </w:rPr>
  </w:style>
  <w:style w:type="paragraph" w:customStyle="1" w:styleId="AD8BF0082E134AF4ADD6AEF0C07FAF7F">
    <w:name w:val="AD8BF0082E134AF4ADD6AEF0C07FAF7F"/>
    <w:rsid w:val="00220618"/>
    <w:pPr>
      <w:spacing w:after="160" w:line="259" w:lineRule="auto"/>
    </w:pPr>
    <w:rPr>
      <w:lang w:val="en-IN" w:eastAsia="en-IN"/>
    </w:rPr>
  </w:style>
  <w:style w:type="paragraph" w:customStyle="1" w:styleId="BCD1EC503A064AA7B2675E3327D439A1">
    <w:name w:val="BCD1EC503A064AA7B2675E3327D439A1"/>
    <w:rsid w:val="00220618"/>
    <w:pPr>
      <w:spacing w:after="160" w:line="259" w:lineRule="auto"/>
    </w:pPr>
    <w:rPr>
      <w:lang w:val="en-IN" w:eastAsia="en-IN"/>
    </w:rPr>
  </w:style>
  <w:style w:type="paragraph" w:customStyle="1" w:styleId="8396ED6E250E47ECB60F3B08C7B256F7">
    <w:name w:val="8396ED6E250E47ECB60F3B08C7B256F7"/>
    <w:rsid w:val="00220618"/>
    <w:pPr>
      <w:spacing w:after="160" w:line="259" w:lineRule="auto"/>
    </w:pPr>
    <w:rPr>
      <w:lang w:val="en-IN" w:eastAsia="en-IN"/>
    </w:rPr>
  </w:style>
  <w:style w:type="paragraph" w:customStyle="1" w:styleId="7E29F856DF74422C9AEE75C9658A0D68">
    <w:name w:val="7E29F856DF74422C9AEE75C9658A0D68"/>
    <w:rsid w:val="00220618"/>
    <w:pPr>
      <w:spacing w:after="160" w:line="259" w:lineRule="auto"/>
    </w:pPr>
    <w:rPr>
      <w:lang w:val="en-IN" w:eastAsia="en-IN"/>
    </w:rPr>
  </w:style>
  <w:style w:type="paragraph" w:customStyle="1" w:styleId="3088FAECF388447ABF9F13F4E4032E0A">
    <w:name w:val="3088FAECF388447ABF9F13F4E4032E0A"/>
    <w:rsid w:val="00220618"/>
    <w:pPr>
      <w:spacing w:after="160" w:line="259" w:lineRule="auto"/>
    </w:pPr>
    <w:rPr>
      <w:lang w:val="en-IN" w:eastAsia="en-IN"/>
    </w:rPr>
  </w:style>
  <w:style w:type="paragraph" w:customStyle="1" w:styleId="4F8AF3DB3BC34E01B59B97CA49AE534C">
    <w:name w:val="4F8AF3DB3BC34E01B59B97CA49AE534C"/>
    <w:rsid w:val="00220618"/>
    <w:pPr>
      <w:spacing w:after="160" w:line="259" w:lineRule="auto"/>
    </w:pPr>
    <w:rPr>
      <w:lang w:val="en-IN" w:eastAsia="en-IN"/>
    </w:rPr>
  </w:style>
  <w:style w:type="paragraph" w:customStyle="1" w:styleId="C37A0664440F41179023EEE944829C76">
    <w:name w:val="C37A0664440F41179023EEE944829C76"/>
    <w:rsid w:val="00220618"/>
    <w:pPr>
      <w:spacing w:after="160" w:line="259" w:lineRule="auto"/>
    </w:pPr>
    <w:rPr>
      <w:lang w:val="en-IN" w:eastAsia="en-IN"/>
    </w:rPr>
  </w:style>
  <w:style w:type="paragraph" w:customStyle="1" w:styleId="F9DECAC457104928B3659D5EF1C11EA6">
    <w:name w:val="F9DECAC457104928B3659D5EF1C11EA6"/>
    <w:rsid w:val="00220618"/>
    <w:pPr>
      <w:spacing w:after="160" w:line="259" w:lineRule="auto"/>
    </w:pPr>
    <w:rPr>
      <w:lang w:val="en-IN" w:eastAsia="en-IN"/>
    </w:rPr>
  </w:style>
  <w:style w:type="paragraph" w:customStyle="1" w:styleId="9A2AD269013646918BE5F81D99377198">
    <w:name w:val="9A2AD269013646918BE5F81D99377198"/>
    <w:rsid w:val="00220618"/>
    <w:pPr>
      <w:spacing w:after="160" w:line="259" w:lineRule="auto"/>
    </w:pPr>
    <w:rPr>
      <w:lang w:val="en-IN" w:eastAsia="en-IN"/>
    </w:rPr>
  </w:style>
  <w:style w:type="paragraph" w:customStyle="1" w:styleId="0312D3DDE3F042E4A5257EBCF4EE9FA6">
    <w:name w:val="0312D3DDE3F042E4A5257EBCF4EE9FA6"/>
    <w:rsid w:val="00220618"/>
    <w:pPr>
      <w:spacing w:after="160" w:line="259" w:lineRule="auto"/>
    </w:pPr>
    <w:rPr>
      <w:lang w:val="en-IN" w:eastAsia="en-IN"/>
    </w:rPr>
  </w:style>
  <w:style w:type="paragraph" w:customStyle="1" w:styleId="A285795CC8154896B32D90E0D241DBF5">
    <w:name w:val="A285795CC8154896B32D90E0D241DBF5"/>
    <w:rsid w:val="00220618"/>
    <w:pPr>
      <w:spacing w:after="160" w:line="259" w:lineRule="auto"/>
    </w:pPr>
    <w:rPr>
      <w:lang w:val="en-IN" w:eastAsia="en-IN"/>
    </w:rPr>
  </w:style>
  <w:style w:type="paragraph" w:customStyle="1" w:styleId="2014A41327AD4DB4A9FCC2CF649E6386">
    <w:name w:val="2014A41327AD4DB4A9FCC2CF649E6386"/>
    <w:rsid w:val="00220618"/>
    <w:pPr>
      <w:spacing w:after="160" w:line="259" w:lineRule="auto"/>
    </w:pPr>
    <w:rPr>
      <w:lang w:val="en-IN" w:eastAsia="en-IN"/>
    </w:rPr>
  </w:style>
  <w:style w:type="paragraph" w:customStyle="1" w:styleId="BAD7CE8478AC43D8807D17D58DFF0973">
    <w:name w:val="BAD7CE8478AC43D8807D17D58DFF0973"/>
    <w:rsid w:val="00220618"/>
    <w:pPr>
      <w:spacing w:after="160" w:line="259" w:lineRule="auto"/>
    </w:pPr>
    <w:rPr>
      <w:lang w:val="en-IN" w:eastAsia="en-IN"/>
    </w:rPr>
  </w:style>
  <w:style w:type="paragraph" w:customStyle="1" w:styleId="32F02778B75447F0BFC031E588117B1A">
    <w:name w:val="32F02778B75447F0BFC031E588117B1A"/>
    <w:rsid w:val="00220618"/>
    <w:pPr>
      <w:spacing w:after="160" w:line="259" w:lineRule="auto"/>
    </w:pPr>
    <w:rPr>
      <w:lang w:val="en-IN" w:eastAsia="en-IN"/>
    </w:rPr>
  </w:style>
  <w:style w:type="paragraph" w:customStyle="1" w:styleId="C7345DF3ED924DE2B04910C18F7728A5">
    <w:name w:val="C7345DF3ED924DE2B04910C18F7728A5"/>
    <w:rsid w:val="00220618"/>
    <w:pPr>
      <w:spacing w:after="160" w:line="259" w:lineRule="auto"/>
    </w:pPr>
    <w:rPr>
      <w:lang w:val="en-IN" w:eastAsia="en-IN"/>
    </w:rPr>
  </w:style>
  <w:style w:type="paragraph" w:customStyle="1" w:styleId="F5105825C04B4461B4E0004B8E8DDC08">
    <w:name w:val="F5105825C04B4461B4E0004B8E8DDC08"/>
    <w:rsid w:val="00220618"/>
    <w:pPr>
      <w:spacing w:after="160" w:line="259" w:lineRule="auto"/>
    </w:pPr>
    <w:rPr>
      <w:lang w:val="en-IN" w:eastAsia="en-IN"/>
    </w:rPr>
  </w:style>
  <w:style w:type="paragraph" w:customStyle="1" w:styleId="72B34CBFC8E8443C9137F192D4B45A50">
    <w:name w:val="72B34CBFC8E8443C9137F192D4B45A50"/>
    <w:rsid w:val="00220618"/>
    <w:pPr>
      <w:spacing w:after="160" w:line="259" w:lineRule="auto"/>
    </w:pPr>
    <w:rPr>
      <w:lang w:val="en-IN" w:eastAsia="en-IN"/>
    </w:rPr>
  </w:style>
  <w:style w:type="paragraph" w:customStyle="1" w:styleId="74270BAED88047AA981DE080482345AE">
    <w:name w:val="74270BAED88047AA981DE080482345AE"/>
    <w:rsid w:val="00220618"/>
    <w:pPr>
      <w:spacing w:after="160" w:line="259" w:lineRule="auto"/>
    </w:pPr>
    <w:rPr>
      <w:lang w:val="en-IN" w:eastAsia="en-IN"/>
    </w:rPr>
  </w:style>
  <w:style w:type="paragraph" w:customStyle="1" w:styleId="34D0ADF804AD42E5AA5FF1A1E2C01C56">
    <w:name w:val="34D0ADF804AD42E5AA5FF1A1E2C01C56"/>
    <w:rsid w:val="00220618"/>
    <w:pPr>
      <w:spacing w:after="160" w:line="259" w:lineRule="auto"/>
    </w:pPr>
    <w:rPr>
      <w:lang w:val="en-IN" w:eastAsia="en-IN"/>
    </w:rPr>
  </w:style>
  <w:style w:type="paragraph" w:customStyle="1" w:styleId="7C92AE93587746978BEF3C5C58E27116">
    <w:name w:val="7C92AE93587746978BEF3C5C58E27116"/>
    <w:rsid w:val="00220618"/>
    <w:pPr>
      <w:spacing w:after="160" w:line="259" w:lineRule="auto"/>
    </w:pPr>
    <w:rPr>
      <w:lang w:val="en-IN" w:eastAsia="en-IN"/>
    </w:rPr>
  </w:style>
  <w:style w:type="paragraph" w:customStyle="1" w:styleId="7298E5C6DD8F4CAD8CACFE5F17730F9F">
    <w:name w:val="7298E5C6DD8F4CAD8CACFE5F17730F9F"/>
    <w:rsid w:val="00220618"/>
    <w:pPr>
      <w:spacing w:after="160" w:line="259" w:lineRule="auto"/>
    </w:pPr>
    <w:rPr>
      <w:lang w:val="en-IN" w:eastAsia="en-IN"/>
    </w:rPr>
  </w:style>
  <w:style w:type="paragraph" w:customStyle="1" w:styleId="F04B830B9F8D46BE98E9DB70267CA078">
    <w:name w:val="F04B830B9F8D46BE98E9DB70267CA078"/>
    <w:rsid w:val="00220618"/>
    <w:pPr>
      <w:spacing w:after="160" w:line="259" w:lineRule="auto"/>
    </w:pPr>
    <w:rPr>
      <w:lang w:val="en-IN" w:eastAsia="en-IN"/>
    </w:rPr>
  </w:style>
  <w:style w:type="paragraph" w:customStyle="1" w:styleId="187E59EACA5A45FE86F647650CEEE689">
    <w:name w:val="187E59EACA5A45FE86F647650CEEE689"/>
    <w:rsid w:val="00220618"/>
    <w:pPr>
      <w:spacing w:after="160" w:line="259" w:lineRule="auto"/>
    </w:pPr>
    <w:rPr>
      <w:lang w:val="en-IN" w:eastAsia="en-IN"/>
    </w:rPr>
  </w:style>
  <w:style w:type="paragraph" w:customStyle="1" w:styleId="50A0EE4FCA42408D9507DA209075C6B1">
    <w:name w:val="50A0EE4FCA42408D9507DA209075C6B1"/>
    <w:rsid w:val="00220618"/>
    <w:pPr>
      <w:spacing w:after="160" w:line="259" w:lineRule="auto"/>
    </w:pPr>
    <w:rPr>
      <w:lang w:val="en-IN" w:eastAsia="en-IN"/>
    </w:rPr>
  </w:style>
  <w:style w:type="paragraph" w:customStyle="1" w:styleId="A0BED06EFB864A4D985E4EBDBFCF8E5A">
    <w:name w:val="A0BED06EFB864A4D985E4EBDBFCF8E5A"/>
    <w:rsid w:val="00220618"/>
    <w:pPr>
      <w:spacing w:after="160" w:line="259" w:lineRule="auto"/>
    </w:pPr>
    <w:rPr>
      <w:lang w:val="en-IN" w:eastAsia="en-IN"/>
    </w:rPr>
  </w:style>
  <w:style w:type="paragraph" w:customStyle="1" w:styleId="B78FCAF5B0854C609AB039CBC6F0B907">
    <w:name w:val="B78FCAF5B0854C609AB039CBC6F0B907"/>
    <w:rsid w:val="00220618"/>
    <w:pPr>
      <w:spacing w:after="160" w:line="259" w:lineRule="auto"/>
    </w:pPr>
    <w:rPr>
      <w:lang w:val="en-IN" w:eastAsia="en-IN"/>
    </w:rPr>
  </w:style>
  <w:style w:type="paragraph" w:customStyle="1" w:styleId="FADC8D52E5EE49FF8DA41C97A621E58D">
    <w:name w:val="FADC8D52E5EE49FF8DA41C97A621E58D"/>
    <w:rsid w:val="00220618"/>
    <w:pPr>
      <w:spacing w:after="160" w:line="259" w:lineRule="auto"/>
    </w:pPr>
    <w:rPr>
      <w:lang w:val="en-IN" w:eastAsia="en-IN"/>
    </w:rPr>
  </w:style>
  <w:style w:type="paragraph" w:customStyle="1" w:styleId="227B920D0A8648FBBF94F868A38E8B41">
    <w:name w:val="227B920D0A8648FBBF94F868A38E8B41"/>
    <w:rsid w:val="00220618"/>
    <w:pPr>
      <w:spacing w:after="160" w:line="259" w:lineRule="auto"/>
    </w:pPr>
    <w:rPr>
      <w:lang w:val="en-IN" w:eastAsia="en-IN"/>
    </w:rPr>
  </w:style>
  <w:style w:type="paragraph" w:customStyle="1" w:styleId="20156A9D16CE472BA5305F2A40400B1C">
    <w:name w:val="20156A9D16CE472BA5305F2A40400B1C"/>
    <w:rsid w:val="00220618"/>
    <w:pPr>
      <w:spacing w:after="160" w:line="259" w:lineRule="auto"/>
    </w:pPr>
    <w:rPr>
      <w:lang w:val="en-IN" w:eastAsia="en-IN"/>
    </w:rPr>
  </w:style>
  <w:style w:type="paragraph" w:customStyle="1" w:styleId="DD963D67F0E044FEB10D2E939C75A565">
    <w:name w:val="DD963D67F0E044FEB10D2E939C75A565"/>
    <w:rsid w:val="00220618"/>
    <w:pPr>
      <w:spacing w:after="160" w:line="259" w:lineRule="auto"/>
    </w:pPr>
    <w:rPr>
      <w:lang w:val="en-IN" w:eastAsia="en-IN"/>
    </w:rPr>
  </w:style>
  <w:style w:type="paragraph" w:customStyle="1" w:styleId="D3ACFEA00804411A98623363195BE126">
    <w:name w:val="D3ACFEA00804411A98623363195BE126"/>
    <w:rsid w:val="00220618"/>
    <w:pPr>
      <w:spacing w:after="160" w:line="259" w:lineRule="auto"/>
    </w:pPr>
    <w:rPr>
      <w:lang w:val="en-IN" w:eastAsia="en-IN"/>
    </w:rPr>
  </w:style>
  <w:style w:type="paragraph" w:customStyle="1" w:styleId="669348DD0EA4467EA4BB6E30F4EC306D">
    <w:name w:val="669348DD0EA4467EA4BB6E30F4EC306D"/>
    <w:rsid w:val="00220618"/>
    <w:pPr>
      <w:spacing w:after="160" w:line="259" w:lineRule="auto"/>
    </w:pPr>
    <w:rPr>
      <w:lang w:val="en-IN" w:eastAsia="en-IN"/>
    </w:rPr>
  </w:style>
  <w:style w:type="paragraph" w:customStyle="1" w:styleId="F64F498B6B1D4F1791169A89696DC4BD">
    <w:name w:val="F64F498B6B1D4F1791169A89696DC4BD"/>
    <w:rsid w:val="00220618"/>
    <w:pPr>
      <w:spacing w:after="160" w:line="259" w:lineRule="auto"/>
    </w:pPr>
    <w:rPr>
      <w:lang w:val="en-IN" w:eastAsia="en-IN"/>
    </w:rPr>
  </w:style>
  <w:style w:type="paragraph" w:customStyle="1" w:styleId="C60B95789382461F90EC4149F389D4B1">
    <w:name w:val="C60B95789382461F90EC4149F389D4B1"/>
    <w:rsid w:val="00220618"/>
    <w:pPr>
      <w:spacing w:after="160" w:line="259" w:lineRule="auto"/>
    </w:pPr>
    <w:rPr>
      <w:lang w:val="en-IN" w:eastAsia="en-IN"/>
    </w:rPr>
  </w:style>
  <w:style w:type="paragraph" w:customStyle="1" w:styleId="C6C8FBC250BF41939623ECC7BDE2C64D">
    <w:name w:val="C6C8FBC250BF41939623ECC7BDE2C64D"/>
    <w:rsid w:val="00220618"/>
    <w:pPr>
      <w:spacing w:after="160" w:line="259" w:lineRule="auto"/>
    </w:pPr>
    <w:rPr>
      <w:lang w:val="en-IN" w:eastAsia="en-IN"/>
    </w:rPr>
  </w:style>
  <w:style w:type="paragraph" w:customStyle="1" w:styleId="65D48A2704464F1AA7F4E18669EF42A9">
    <w:name w:val="65D48A2704464F1AA7F4E18669EF42A9"/>
    <w:rsid w:val="00220618"/>
    <w:pPr>
      <w:spacing w:after="160" w:line="259" w:lineRule="auto"/>
    </w:pPr>
    <w:rPr>
      <w:lang w:val="en-IN" w:eastAsia="en-IN"/>
    </w:rPr>
  </w:style>
  <w:style w:type="paragraph" w:customStyle="1" w:styleId="D74771E7561E46C68837A2685E8490F0">
    <w:name w:val="D74771E7561E46C68837A2685E8490F0"/>
    <w:rsid w:val="00220618"/>
    <w:pPr>
      <w:spacing w:after="160" w:line="259" w:lineRule="auto"/>
    </w:pPr>
    <w:rPr>
      <w:lang w:val="en-IN" w:eastAsia="en-IN"/>
    </w:rPr>
  </w:style>
  <w:style w:type="paragraph" w:customStyle="1" w:styleId="8E05C7D3BD444C2FB59F825269418348">
    <w:name w:val="8E05C7D3BD444C2FB59F825269418348"/>
    <w:rsid w:val="00220618"/>
    <w:pPr>
      <w:spacing w:after="160" w:line="259" w:lineRule="auto"/>
    </w:pPr>
    <w:rPr>
      <w:lang w:val="en-IN" w:eastAsia="en-IN"/>
    </w:rPr>
  </w:style>
  <w:style w:type="paragraph" w:customStyle="1" w:styleId="EEA046E576924846B36EA90B804BDEE9">
    <w:name w:val="EEA046E576924846B36EA90B804BDEE9"/>
    <w:rsid w:val="00220618"/>
    <w:pPr>
      <w:spacing w:after="160" w:line="259" w:lineRule="auto"/>
    </w:pPr>
    <w:rPr>
      <w:lang w:val="en-IN" w:eastAsia="en-IN"/>
    </w:rPr>
  </w:style>
  <w:style w:type="paragraph" w:customStyle="1" w:styleId="BB703664C9D64824A91DE914970B2D53">
    <w:name w:val="BB703664C9D64824A91DE914970B2D53"/>
    <w:rsid w:val="00220618"/>
    <w:pPr>
      <w:spacing w:after="160" w:line="259" w:lineRule="auto"/>
    </w:pPr>
    <w:rPr>
      <w:lang w:val="en-IN" w:eastAsia="en-IN"/>
    </w:rPr>
  </w:style>
  <w:style w:type="paragraph" w:customStyle="1" w:styleId="B5738756F2B145DC830DD958CF152160">
    <w:name w:val="B5738756F2B145DC830DD958CF152160"/>
    <w:rsid w:val="00220618"/>
    <w:pPr>
      <w:spacing w:after="160" w:line="259" w:lineRule="auto"/>
    </w:pPr>
    <w:rPr>
      <w:lang w:val="en-IN" w:eastAsia="en-IN"/>
    </w:rPr>
  </w:style>
  <w:style w:type="paragraph" w:customStyle="1" w:styleId="BF7C0B0AF5C141429F93BE43ACEE9A14">
    <w:name w:val="BF7C0B0AF5C141429F93BE43ACEE9A14"/>
    <w:rsid w:val="00220618"/>
    <w:pPr>
      <w:spacing w:after="160" w:line="259" w:lineRule="auto"/>
    </w:pPr>
    <w:rPr>
      <w:lang w:val="en-IN" w:eastAsia="en-IN"/>
    </w:rPr>
  </w:style>
  <w:style w:type="paragraph" w:customStyle="1" w:styleId="73003849CC9445C8A4E518BCB144223E">
    <w:name w:val="73003849CC9445C8A4E518BCB144223E"/>
    <w:rsid w:val="00220618"/>
    <w:pPr>
      <w:spacing w:after="160" w:line="259" w:lineRule="auto"/>
    </w:pPr>
    <w:rPr>
      <w:lang w:val="en-IN" w:eastAsia="en-IN"/>
    </w:rPr>
  </w:style>
  <w:style w:type="paragraph" w:customStyle="1" w:styleId="78D8EADCF2944BB4A6D920DCB6EF6604">
    <w:name w:val="78D8EADCF2944BB4A6D920DCB6EF6604"/>
    <w:rsid w:val="00220618"/>
    <w:pPr>
      <w:spacing w:after="160" w:line="259" w:lineRule="auto"/>
    </w:pPr>
    <w:rPr>
      <w:lang w:val="en-IN" w:eastAsia="en-IN"/>
    </w:rPr>
  </w:style>
  <w:style w:type="paragraph" w:customStyle="1" w:styleId="898717201571445485F17D12AC778B8D">
    <w:name w:val="898717201571445485F17D12AC778B8D"/>
    <w:rsid w:val="00220618"/>
    <w:pPr>
      <w:spacing w:after="160" w:line="259" w:lineRule="auto"/>
    </w:pPr>
    <w:rPr>
      <w:lang w:val="en-IN" w:eastAsia="en-IN"/>
    </w:rPr>
  </w:style>
  <w:style w:type="paragraph" w:customStyle="1" w:styleId="713B58401F1A483E9F1E8F84C40929D3">
    <w:name w:val="713B58401F1A483E9F1E8F84C40929D3"/>
    <w:rsid w:val="00220618"/>
    <w:pPr>
      <w:spacing w:after="160" w:line="259" w:lineRule="auto"/>
    </w:pPr>
    <w:rPr>
      <w:lang w:val="en-IN" w:eastAsia="en-IN"/>
    </w:rPr>
  </w:style>
  <w:style w:type="paragraph" w:customStyle="1" w:styleId="B6EEC469237D4996BC4C7EC032C415BD">
    <w:name w:val="B6EEC469237D4996BC4C7EC032C415BD"/>
    <w:rsid w:val="00220618"/>
    <w:pPr>
      <w:spacing w:after="160" w:line="259" w:lineRule="auto"/>
    </w:pPr>
    <w:rPr>
      <w:lang w:val="en-IN" w:eastAsia="en-IN"/>
    </w:rPr>
  </w:style>
  <w:style w:type="paragraph" w:customStyle="1" w:styleId="D6EB96018EB54F60BD64CEE3C25CCF14">
    <w:name w:val="D6EB96018EB54F60BD64CEE3C25CCF14"/>
    <w:rsid w:val="00220618"/>
    <w:pPr>
      <w:spacing w:after="160" w:line="259" w:lineRule="auto"/>
    </w:pPr>
    <w:rPr>
      <w:lang w:val="en-IN" w:eastAsia="en-IN"/>
    </w:rPr>
  </w:style>
  <w:style w:type="paragraph" w:customStyle="1" w:styleId="C22A4BF88CFC4270AE98AB9E11DE8326">
    <w:name w:val="C22A4BF88CFC4270AE98AB9E11DE8326"/>
    <w:rsid w:val="00220618"/>
    <w:pPr>
      <w:spacing w:after="160" w:line="259" w:lineRule="auto"/>
    </w:pPr>
    <w:rPr>
      <w:lang w:val="en-IN" w:eastAsia="en-IN"/>
    </w:rPr>
  </w:style>
  <w:style w:type="paragraph" w:customStyle="1" w:styleId="119A14670ADD4BA28F59D5A712B970A1">
    <w:name w:val="119A14670ADD4BA28F59D5A712B970A1"/>
    <w:rsid w:val="00220618"/>
    <w:pPr>
      <w:spacing w:after="160" w:line="259" w:lineRule="auto"/>
    </w:pPr>
    <w:rPr>
      <w:lang w:val="en-IN" w:eastAsia="en-IN"/>
    </w:rPr>
  </w:style>
  <w:style w:type="paragraph" w:customStyle="1" w:styleId="5F6D034E89564B7199B40361D4CBE89C">
    <w:name w:val="5F6D034E89564B7199B40361D4CBE89C"/>
    <w:rsid w:val="00220618"/>
    <w:pPr>
      <w:spacing w:after="160" w:line="259" w:lineRule="auto"/>
    </w:pPr>
    <w:rPr>
      <w:lang w:val="en-IN" w:eastAsia="en-IN"/>
    </w:rPr>
  </w:style>
  <w:style w:type="paragraph" w:customStyle="1" w:styleId="42DF4C0286E0479AA7526A549A566727">
    <w:name w:val="42DF4C0286E0479AA7526A549A566727"/>
    <w:rsid w:val="00220618"/>
    <w:pPr>
      <w:spacing w:after="160" w:line="259" w:lineRule="auto"/>
    </w:pPr>
    <w:rPr>
      <w:lang w:val="en-IN" w:eastAsia="en-IN"/>
    </w:rPr>
  </w:style>
  <w:style w:type="paragraph" w:customStyle="1" w:styleId="413ECAB64A8740DB85347A2807F3FA94">
    <w:name w:val="413ECAB64A8740DB85347A2807F3FA94"/>
    <w:rsid w:val="00220618"/>
    <w:pPr>
      <w:spacing w:after="160" w:line="259" w:lineRule="auto"/>
    </w:pPr>
    <w:rPr>
      <w:lang w:val="en-IN" w:eastAsia="en-IN"/>
    </w:rPr>
  </w:style>
  <w:style w:type="paragraph" w:customStyle="1" w:styleId="A833290CC6F24A72BF0C1C611DB91C00">
    <w:name w:val="A833290CC6F24A72BF0C1C611DB91C00"/>
    <w:rsid w:val="00220618"/>
    <w:pPr>
      <w:spacing w:after="160" w:line="259" w:lineRule="auto"/>
    </w:pPr>
    <w:rPr>
      <w:lang w:val="en-IN" w:eastAsia="en-IN"/>
    </w:rPr>
  </w:style>
  <w:style w:type="paragraph" w:customStyle="1" w:styleId="FA1DC9B2F65845F5A351C1F9981C6AFA">
    <w:name w:val="FA1DC9B2F65845F5A351C1F9981C6AFA"/>
    <w:rsid w:val="00220618"/>
    <w:pPr>
      <w:spacing w:after="160" w:line="259" w:lineRule="auto"/>
    </w:pPr>
    <w:rPr>
      <w:lang w:val="en-IN" w:eastAsia="en-IN"/>
    </w:rPr>
  </w:style>
  <w:style w:type="paragraph" w:customStyle="1" w:styleId="724D590340D0415B9268B169B9639614">
    <w:name w:val="724D590340D0415B9268B169B9639614"/>
    <w:rsid w:val="00220618"/>
    <w:pPr>
      <w:spacing w:after="160" w:line="259" w:lineRule="auto"/>
    </w:pPr>
    <w:rPr>
      <w:lang w:val="en-IN" w:eastAsia="en-IN"/>
    </w:rPr>
  </w:style>
  <w:style w:type="paragraph" w:customStyle="1" w:styleId="25074CED423245BC9F4FD77E96E9EB5F">
    <w:name w:val="25074CED423245BC9F4FD77E96E9EB5F"/>
    <w:rsid w:val="00220618"/>
    <w:pPr>
      <w:spacing w:after="160" w:line="259" w:lineRule="auto"/>
    </w:pPr>
    <w:rPr>
      <w:lang w:val="en-IN" w:eastAsia="en-IN"/>
    </w:rPr>
  </w:style>
  <w:style w:type="paragraph" w:customStyle="1" w:styleId="2FF3E061C8E4416A9153AAE0AC98AA61">
    <w:name w:val="2FF3E061C8E4416A9153AAE0AC98AA61"/>
    <w:rsid w:val="00220618"/>
    <w:pPr>
      <w:spacing w:after="160" w:line="259" w:lineRule="auto"/>
    </w:pPr>
    <w:rPr>
      <w:lang w:val="en-IN" w:eastAsia="en-IN"/>
    </w:rPr>
  </w:style>
  <w:style w:type="paragraph" w:customStyle="1" w:styleId="52A1F2CA671A493382512C4C0AEC28A5">
    <w:name w:val="52A1F2CA671A493382512C4C0AEC28A5"/>
    <w:rsid w:val="00220618"/>
    <w:pPr>
      <w:spacing w:after="160" w:line="259" w:lineRule="auto"/>
    </w:pPr>
    <w:rPr>
      <w:lang w:val="en-IN" w:eastAsia="en-IN"/>
    </w:rPr>
  </w:style>
  <w:style w:type="paragraph" w:customStyle="1" w:styleId="8BAF826BF60245109C3AA4A95932B74B">
    <w:name w:val="8BAF826BF60245109C3AA4A95932B74B"/>
    <w:rsid w:val="00220618"/>
    <w:pPr>
      <w:spacing w:after="160" w:line="259" w:lineRule="auto"/>
    </w:pPr>
    <w:rPr>
      <w:lang w:val="en-IN" w:eastAsia="en-IN"/>
    </w:rPr>
  </w:style>
  <w:style w:type="paragraph" w:customStyle="1" w:styleId="03C978BD4CAF4518A0840EAFCB31CF7F">
    <w:name w:val="03C978BD4CAF4518A0840EAFCB31CF7F"/>
    <w:rsid w:val="00220618"/>
    <w:pPr>
      <w:spacing w:after="160" w:line="259" w:lineRule="auto"/>
    </w:pPr>
    <w:rPr>
      <w:lang w:val="en-IN" w:eastAsia="en-IN"/>
    </w:rPr>
  </w:style>
  <w:style w:type="paragraph" w:customStyle="1" w:styleId="205121B621204F9684E4444E10945FF2">
    <w:name w:val="205121B621204F9684E4444E10945FF2"/>
    <w:rsid w:val="00220618"/>
    <w:pPr>
      <w:spacing w:after="160" w:line="259" w:lineRule="auto"/>
    </w:pPr>
    <w:rPr>
      <w:lang w:val="en-IN" w:eastAsia="en-IN"/>
    </w:rPr>
  </w:style>
  <w:style w:type="paragraph" w:customStyle="1" w:styleId="C22185A2DCBB4994A149547F20E8EE17">
    <w:name w:val="C22185A2DCBB4994A149547F20E8EE17"/>
    <w:rsid w:val="00220618"/>
    <w:pPr>
      <w:spacing w:after="160" w:line="259" w:lineRule="auto"/>
    </w:pPr>
    <w:rPr>
      <w:lang w:val="en-IN" w:eastAsia="en-IN"/>
    </w:rPr>
  </w:style>
  <w:style w:type="paragraph" w:customStyle="1" w:styleId="6E91559220364B8AB846F2A837DDCC87">
    <w:name w:val="6E91559220364B8AB846F2A837DDCC87"/>
    <w:rsid w:val="00220618"/>
    <w:pPr>
      <w:spacing w:after="160" w:line="259" w:lineRule="auto"/>
    </w:pPr>
    <w:rPr>
      <w:lang w:val="en-IN" w:eastAsia="en-IN"/>
    </w:rPr>
  </w:style>
  <w:style w:type="paragraph" w:customStyle="1" w:styleId="4EDC6DFAEE57475FB174138E24311FF0">
    <w:name w:val="4EDC6DFAEE57475FB174138E24311FF0"/>
    <w:rsid w:val="00220618"/>
    <w:pPr>
      <w:spacing w:after="160" w:line="259" w:lineRule="auto"/>
    </w:pPr>
    <w:rPr>
      <w:lang w:val="en-IN" w:eastAsia="en-IN"/>
    </w:rPr>
  </w:style>
  <w:style w:type="paragraph" w:customStyle="1" w:styleId="FEF0D35ACEEA4741857BB5AA08AC5909">
    <w:name w:val="FEF0D35ACEEA4741857BB5AA08AC5909"/>
    <w:rsid w:val="00220618"/>
    <w:pPr>
      <w:spacing w:after="160" w:line="259" w:lineRule="auto"/>
    </w:pPr>
    <w:rPr>
      <w:lang w:val="en-IN" w:eastAsia="en-IN"/>
    </w:rPr>
  </w:style>
  <w:style w:type="paragraph" w:customStyle="1" w:styleId="7C2F9171AC764B85A59FAE1B6B7DA558">
    <w:name w:val="7C2F9171AC764B85A59FAE1B6B7DA558"/>
    <w:rsid w:val="00220618"/>
    <w:pPr>
      <w:spacing w:after="160" w:line="259" w:lineRule="auto"/>
    </w:pPr>
    <w:rPr>
      <w:lang w:val="en-IN" w:eastAsia="en-IN"/>
    </w:rPr>
  </w:style>
  <w:style w:type="paragraph" w:customStyle="1" w:styleId="B6BA1E9DD51441849A87550F9FD39D40">
    <w:name w:val="B6BA1E9DD51441849A87550F9FD39D40"/>
    <w:rsid w:val="00220618"/>
    <w:pPr>
      <w:spacing w:after="160" w:line="259" w:lineRule="auto"/>
    </w:pPr>
    <w:rPr>
      <w:lang w:val="en-IN" w:eastAsia="en-IN"/>
    </w:rPr>
  </w:style>
  <w:style w:type="paragraph" w:customStyle="1" w:styleId="1E415BEB3F62424CA31D619AB1009ED8">
    <w:name w:val="1E415BEB3F62424CA31D619AB1009ED8"/>
    <w:rsid w:val="00220618"/>
    <w:pPr>
      <w:spacing w:after="160" w:line="259" w:lineRule="auto"/>
    </w:pPr>
    <w:rPr>
      <w:lang w:val="en-IN" w:eastAsia="en-IN"/>
    </w:rPr>
  </w:style>
  <w:style w:type="paragraph" w:customStyle="1" w:styleId="08212528AAAE400FB0F613FF39A4EB17">
    <w:name w:val="08212528AAAE400FB0F613FF39A4EB17"/>
    <w:rsid w:val="00220618"/>
    <w:pPr>
      <w:spacing w:after="160" w:line="259" w:lineRule="auto"/>
    </w:pPr>
    <w:rPr>
      <w:lang w:val="en-IN" w:eastAsia="en-IN"/>
    </w:rPr>
  </w:style>
  <w:style w:type="paragraph" w:customStyle="1" w:styleId="FF301FAB5DE14B9985F6C49EDF6C4C47">
    <w:name w:val="FF301FAB5DE14B9985F6C49EDF6C4C47"/>
    <w:rsid w:val="00220618"/>
    <w:pPr>
      <w:spacing w:after="160" w:line="259" w:lineRule="auto"/>
    </w:pPr>
    <w:rPr>
      <w:lang w:val="en-IN" w:eastAsia="en-IN"/>
    </w:rPr>
  </w:style>
  <w:style w:type="paragraph" w:customStyle="1" w:styleId="E5B002BE990241E0B14DFA0C4C09487D">
    <w:name w:val="E5B002BE990241E0B14DFA0C4C09487D"/>
    <w:rsid w:val="00220618"/>
    <w:pPr>
      <w:spacing w:after="160" w:line="259" w:lineRule="auto"/>
    </w:pPr>
    <w:rPr>
      <w:lang w:val="en-IN" w:eastAsia="en-IN"/>
    </w:rPr>
  </w:style>
  <w:style w:type="paragraph" w:customStyle="1" w:styleId="253E002BF9AF41EEBAB9CC816C6D4BF5">
    <w:name w:val="253E002BF9AF41EEBAB9CC816C6D4BF5"/>
    <w:rsid w:val="00220618"/>
    <w:pPr>
      <w:spacing w:after="160" w:line="259" w:lineRule="auto"/>
    </w:pPr>
    <w:rPr>
      <w:lang w:val="en-IN" w:eastAsia="en-IN"/>
    </w:rPr>
  </w:style>
  <w:style w:type="paragraph" w:customStyle="1" w:styleId="F485EBDC8A27467D83A7D12B2B57FB66">
    <w:name w:val="F485EBDC8A27467D83A7D12B2B57FB66"/>
    <w:rsid w:val="00220618"/>
    <w:pPr>
      <w:spacing w:after="160" w:line="259" w:lineRule="auto"/>
    </w:pPr>
    <w:rPr>
      <w:lang w:val="en-IN" w:eastAsia="en-IN"/>
    </w:rPr>
  </w:style>
  <w:style w:type="paragraph" w:customStyle="1" w:styleId="AA163CEED88741599E7BE3E28CCBFED1">
    <w:name w:val="AA163CEED88741599E7BE3E28CCBFED1"/>
    <w:rsid w:val="00220618"/>
    <w:pPr>
      <w:spacing w:after="160" w:line="259" w:lineRule="auto"/>
    </w:pPr>
    <w:rPr>
      <w:lang w:val="en-IN" w:eastAsia="en-IN"/>
    </w:rPr>
  </w:style>
  <w:style w:type="paragraph" w:customStyle="1" w:styleId="F61B5EABC2C34884A8079F0CE0239530">
    <w:name w:val="F61B5EABC2C34884A8079F0CE0239530"/>
    <w:rsid w:val="00220618"/>
    <w:pPr>
      <w:spacing w:after="160" w:line="259" w:lineRule="auto"/>
    </w:pPr>
    <w:rPr>
      <w:lang w:val="en-IN" w:eastAsia="en-IN"/>
    </w:rPr>
  </w:style>
  <w:style w:type="paragraph" w:customStyle="1" w:styleId="4771306907624DD3A4ED5D3A4C39BBAE">
    <w:name w:val="4771306907624DD3A4ED5D3A4C39BBAE"/>
    <w:rsid w:val="00220618"/>
    <w:pPr>
      <w:spacing w:after="160" w:line="259" w:lineRule="auto"/>
    </w:pPr>
    <w:rPr>
      <w:lang w:val="en-IN" w:eastAsia="en-IN"/>
    </w:rPr>
  </w:style>
  <w:style w:type="paragraph" w:customStyle="1" w:styleId="3FB20CEA7D9F40C0ACDEB4F15C953DDE">
    <w:name w:val="3FB20CEA7D9F40C0ACDEB4F15C953DDE"/>
    <w:rsid w:val="00220618"/>
    <w:pPr>
      <w:spacing w:after="160" w:line="259" w:lineRule="auto"/>
    </w:pPr>
    <w:rPr>
      <w:lang w:val="en-IN" w:eastAsia="en-IN"/>
    </w:rPr>
  </w:style>
  <w:style w:type="paragraph" w:customStyle="1" w:styleId="DDB9EC755B6F4F8DA6EA5A089543B58F">
    <w:name w:val="DDB9EC755B6F4F8DA6EA5A089543B58F"/>
    <w:rsid w:val="00220618"/>
    <w:pPr>
      <w:spacing w:after="160" w:line="259" w:lineRule="auto"/>
    </w:pPr>
    <w:rPr>
      <w:lang w:val="en-IN" w:eastAsia="en-IN"/>
    </w:rPr>
  </w:style>
  <w:style w:type="paragraph" w:customStyle="1" w:styleId="12123873E5DC41418F60400482D0E871">
    <w:name w:val="12123873E5DC41418F60400482D0E871"/>
    <w:rsid w:val="00220618"/>
    <w:pPr>
      <w:spacing w:after="160" w:line="259" w:lineRule="auto"/>
    </w:pPr>
    <w:rPr>
      <w:lang w:val="en-IN" w:eastAsia="en-IN"/>
    </w:rPr>
  </w:style>
  <w:style w:type="paragraph" w:customStyle="1" w:styleId="5CE7A598EC594F43B602648FCF08BDAE">
    <w:name w:val="5CE7A598EC594F43B602648FCF08BDAE"/>
    <w:rsid w:val="00220618"/>
    <w:pPr>
      <w:spacing w:after="160" w:line="259" w:lineRule="auto"/>
    </w:pPr>
    <w:rPr>
      <w:lang w:val="en-IN" w:eastAsia="en-IN"/>
    </w:rPr>
  </w:style>
  <w:style w:type="paragraph" w:customStyle="1" w:styleId="0BE0FE8E2DE94DBB8DAA20E1F20C3A4E">
    <w:name w:val="0BE0FE8E2DE94DBB8DAA20E1F20C3A4E"/>
    <w:rsid w:val="00220618"/>
    <w:pPr>
      <w:spacing w:after="160" w:line="259" w:lineRule="auto"/>
    </w:pPr>
    <w:rPr>
      <w:lang w:val="en-IN" w:eastAsia="en-IN"/>
    </w:rPr>
  </w:style>
  <w:style w:type="paragraph" w:customStyle="1" w:styleId="EC3DD103E53A4930A7C919BD697EB4D4">
    <w:name w:val="EC3DD103E53A4930A7C919BD697EB4D4"/>
    <w:rsid w:val="00220618"/>
    <w:pPr>
      <w:spacing w:after="160" w:line="259" w:lineRule="auto"/>
    </w:pPr>
    <w:rPr>
      <w:lang w:val="en-IN" w:eastAsia="en-IN"/>
    </w:rPr>
  </w:style>
  <w:style w:type="paragraph" w:customStyle="1" w:styleId="78C842A4C0D044E699843F2DB71DDEBE">
    <w:name w:val="78C842A4C0D044E699843F2DB71DDEBE"/>
    <w:rsid w:val="00220618"/>
    <w:pPr>
      <w:spacing w:after="160" w:line="259" w:lineRule="auto"/>
    </w:pPr>
    <w:rPr>
      <w:lang w:val="en-IN" w:eastAsia="en-IN"/>
    </w:rPr>
  </w:style>
  <w:style w:type="paragraph" w:customStyle="1" w:styleId="21C3C71A78E04F4AB97E2A840A5022F1">
    <w:name w:val="21C3C71A78E04F4AB97E2A840A5022F1"/>
    <w:rsid w:val="00220618"/>
    <w:pPr>
      <w:spacing w:after="160" w:line="259" w:lineRule="auto"/>
    </w:pPr>
    <w:rPr>
      <w:lang w:val="en-IN" w:eastAsia="en-IN"/>
    </w:rPr>
  </w:style>
  <w:style w:type="paragraph" w:customStyle="1" w:styleId="5F06A439FA8B4B5EA364699FBDF8B98B">
    <w:name w:val="5F06A439FA8B4B5EA364699FBDF8B98B"/>
    <w:rsid w:val="00220618"/>
    <w:pPr>
      <w:spacing w:after="160" w:line="259" w:lineRule="auto"/>
    </w:pPr>
    <w:rPr>
      <w:lang w:val="en-IN" w:eastAsia="en-IN"/>
    </w:rPr>
  </w:style>
  <w:style w:type="paragraph" w:customStyle="1" w:styleId="5B6A85F039B34F53964DF600A355DCE0">
    <w:name w:val="5B6A85F039B34F53964DF600A355DCE0"/>
    <w:rsid w:val="00220618"/>
    <w:pPr>
      <w:spacing w:after="160" w:line="259" w:lineRule="auto"/>
    </w:pPr>
    <w:rPr>
      <w:lang w:val="en-IN" w:eastAsia="en-IN"/>
    </w:rPr>
  </w:style>
  <w:style w:type="paragraph" w:customStyle="1" w:styleId="856FD6EAC880498C8AC6F62D1D225210">
    <w:name w:val="856FD6EAC880498C8AC6F62D1D225210"/>
    <w:rsid w:val="00220618"/>
    <w:pPr>
      <w:spacing w:after="160" w:line="259" w:lineRule="auto"/>
    </w:pPr>
    <w:rPr>
      <w:lang w:val="en-IN" w:eastAsia="en-IN"/>
    </w:rPr>
  </w:style>
  <w:style w:type="paragraph" w:customStyle="1" w:styleId="111CF58E864A4A25960BE87F519C2F6A">
    <w:name w:val="111CF58E864A4A25960BE87F519C2F6A"/>
    <w:rsid w:val="00220618"/>
    <w:pPr>
      <w:spacing w:after="160" w:line="259" w:lineRule="auto"/>
    </w:pPr>
    <w:rPr>
      <w:lang w:val="en-IN" w:eastAsia="en-IN"/>
    </w:rPr>
  </w:style>
  <w:style w:type="paragraph" w:customStyle="1" w:styleId="23648F5BC90840B2856DE3F8822C632B">
    <w:name w:val="23648F5BC90840B2856DE3F8822C632B"/>
    <w:rsid w:val="00220618"/>
    <w:pPr>
      <w:spacing w:after="160" w:line="259" w:lineRule="auto"/>
    </w:pPr>
    <w:rPr>
      <w:lang w:val="en-IN" w:eastAsia="en-IN"/>
    </w:rPr>
  </w:style>
  <w:style w:type="paragraph" w:customStyle="1" w:styleId="320736296DC044ACA5FCE25B83A05D70">
    <w:name w:val="320736296DC044ACA5FCE25B83A05D70"/>
    <w:rsid w:val="00220618"/>
    <w:pPr>
      <w:spacing w:after="160" w:line="259" w:lineRule="auto"/>
    </w:pPr>
    <w:rPr>
      <w:lang w:val="en-IN" w:eastAsia="en-IN"/>
    </w:rPr>
  </w:style>
  <w:style w:type="paragraph" w:customStyle="1" w:styleId="606DFD97B58B491E9BCD7DBB9BE1618A">
    <w:name w:val="606DFD97B58B491E9BCD7DBB9BE1618A"/>
    <w:rsid w:val="00220618"/>
    <w:pPr>
      <w:spacing w:after="160" w:line="259" w:lineRule="auto"/>
    </w:pPr>
    <w:rPr>
      <w:lang w:val="en-IN" w:eastAsia="en-IN"/>
    </w:rPr>
  </w:style>
  <w:style w:type="paragraph" w:customStyle="1" w:styleId="1EEF835C7A354A2BB8CFAAECAF4EA5AA">
    <w:name w:val="1EEF835C7A354A2BB8CFAAECAF4EA5AA"/>
    <w:rsid w:val="00220618"/>
    <w:pPr>
      <w:spacing w:after="160" w:line="259" w:lineRule="auto"/>
    </w:pPr>
    <w:rPr>
      <w:lang w:val="en-IN" w:eastAsia="en-IN"/>
    </w:rPr>
  </w:style>
  <w:style w:type="paragraph" w:customStyle="1" w:styleId="573ECA03FD6A42EDB1D6F04FF69C7962">
    <w:name w:val="573ECA03FD6A42EDB1D6F04FF69C7962"/>
    <w:rsid w:val="00220618"/>
    <w:pPr>
      <w:spacing w:after="160" w:line="259" w:lineRule="auto"/>
    </w:pPr>
    <w:rPr>
      <w:lang w:val="en-IN" w:eastAsia="en-IN"/>
    </w:rPr>
  </w:style>
  <w:style w:type="paragraph" w:customStyle="1" w:styleId="26676F51C82C4B968204EA5EF9739AC3">
    <w:name w:val="26676F51C82C4B968204EA5EF9739AC3"/>
    <w:rsid w:val="00220618"/>
    <w:pPr>
      <w:spacing w:after="160" w:line="259" w:lineRule="auto"/>
    </w:pPr>
    <w:rPr>
      <w:lang w:val="en-IN" w:eastAsia="en-IN"/>
    </w:rPr>
  </w:style>
  <w:style w:type="paragraph" w:customStyle="1" w:styleId="C08F362B744F47D29E79E11908849528">
    <w:name w:val="C08F362B744F47D29E79E11908849528"/>
    <w:rsid w:val="00220618"/>
    <w:pPr>
      <w:spacing w:after="160" w:line="259" w:lineRule="auto"/>
    </w:pPr>
    <w:rPr>
      <w:lang w:val="en-IN" w:eastAsia="en-IN"/>
    </w:rPr>
  </w:style>
  <w:style w:type="paragraph" w:customStyle="1" w:styleId="B5BE109BE4074E61A4D4C51D06168235">
    <w:name w:val="B5BE109BE4074E61A4D4C51D06168235"/>
    <w:rsid w:val="00220618"/>
    <w:pPr>
      <w:spacing w:after="160" w:line="259" w:lineRule="auto"/>
    </w:pPr>
    <w:rPr>
      <w:lang w:val="en-IN" w:eastAsia="en-IN"/>
    </w:rPr>
  </w:style>
  <w:style w:type="paragraph" w:customStyle="1" w:styleId="444789403F2B4391AFAC231B2F8199D3">
    <w:name w:val="444789403F2B4391AFAC231B2F8199D3"/>
    <w:rsid w:val="00220618"/>
    <w:pPr>
      <w:spacing w:after="160" w:line="259" w:lineRule="auto"/>
    </w:pPr>
    <w:rPr>
      <w:lang w:val="en-IN" w:eastAsia="en-IN"/>
    </w:rPr>
  </w:style>
  <w:style w:type="paragraph" w:customStyle="1" w:styleId="EE64645EC9B6478C9A2FAADE11E9FF74">
    <w:name w:val="EE64645EC9B6478C9A2FAADE11E9FF74"/>
    <w:rsid w:val="00220618"/>
    <w:pPr>
      <w:spacing w:after="160" w:line="259" w:lineRule="auto"/>
    </w:pPr>
    <w:rPr>
      <w:lang w:val="en-IN" w:eastAsia="en-IN"/>
    </w:rPr>
  </w:style>
  <w:style w:type="paragraph" w:customStyle="1" w:styleId="45EF0AEB1D7348279F9D06C9FB79BB83">
    <w:name w:val="45EF0AEB1D7348279F9D06C9FB79BB83"/>
    <w:rsid w:val="00220618"/>
    <w:pPr>
      <w:spacing w:after="160" w:line="259" w:lineRule="auto"/>
    </w:pPr>
    <w:rPr>
      <w:lang w:val="en-IN" w:eastAsia="en-IN"/>
    </w:rPr>
  </w:style>
  <w:style w:type="paragraph" w:customStyle="1" w:styleId="125DECF9512F40EE9B8BE384E9084488">
    <w:name w:val="125DECF9512F40EE9B8BE384E9084488"/>
    <w:rsid w:val="00220618"/>
    <w:pPr>
      <w:spacing w:after="160" w:line="259" w:lineRule="auto"/>
    </w:pPr>
    <w:rPr>
      <w:lang w:val="en-IN" w:eastAsia="en-IN"/>
    </w:rPr>
  </w:style>
  <w:style w:type="paragraph" w:customStyle="1" w:styleId="33EC38D47BAD438AB515A4167BE0488C">
    <w:name w:val="33EC38D47BAD438AB515A4167BE0488C"/>
    <w:rsid w:val="00220618"/>
    <w:pPr>
      <w:spacing w:after="160" w:line="259" w:lineRule="auto"/>
    </w:pPr>
    <w:rPr>
      <w:lang w:val="en-IN" w:eastAsia="en-IN"/>
    </w:rPr>
  </w:style>
  <w:style w:type="paragraph" w:customStyle="1" w:styleId="3A126C141A3641D9BF29464DE428E0F8">
    <w:name w:val="3A126C141A3641D9BF29464DE428E0F8"/>
    <w:rsid w:val="00220618"/>
    <w:pPr>
      <w:spacing w:after="160" w:line="259" w:lineRule="auto"/>
    </w:pPr>
    <w:rPr>
      <w:lang w:val="en-IN" w:eastAsia="en-IN"/>
    </w:rPr>
  </w:style>
  <w:style w:type="paragraph" w:customStyle="1" w:styleId="89FB3F4E1E25443AAEF5965D4089B12A">
    <w:name w:val="89FB3F4E1E25443AAEF5965D4089B12A"/>
    <w:rsid w:val="00220618"/>
    <w:pPr>
      <w:spacing w:after="160" w:line="259" w:lineRule="auto"/>
    </w:pPr>
    <w:rPr>
      <w:lang w:val="en-IN" w:eastAsia="en-IN"/>
    </w:rPr>
  </w:style>
  <w:style w:type="paragraph" w:customStyle="1" w:styleId="5B63C6762BC24C9FAC126B8D496FC111">
    <w:name w:val="5B63C6762BC24C9FAC126B8D496FC111"/>
    <w:rsid w:val="00220618"/>
    <w:pPr>
      <w:spacing w:after="160" w:line="259" w:lineRule="auto"/>
    </w:pPr>
    <w:rPr>
      <w:lang w:val="en-IN" w:eastAsia="en-IN"/>
    </w:rPr>
  </w:style>
  <w:style w:type="paragraph" w:customStyle="1" w:styleId="406B4B9C1D844AA590B2BA99E87B1B91">
    <w:name w:val="406B4B9C1D844AA590B2BA99E87B1B91"/>
    <w:rsid w:val="00220618"/>
    <w:pPr>
      <w:spacing w:after="160" w:line="259" w:lineRule="auto"/>
    </w:pPr>
    <w:rPr>
      <w:lang w:val="en-IN" w:eastAsia="en-IN"/>
    </w:rPr>
  </w:style>
  <w:style w:type="paragraph" w:customStyle="1" w:styleId="0A236A0FB2E54220B56288A72A06FCBC">
    <w:name w:val="0A236A0FB2E54220B56288A72A06FCBC"/>
    <w:rsid w:val="00220618"/>
    <w:pPr>
      <w:spacing w:after="160" w:line="259" w:lineRule="auto"/>
    </w:pPr>
    <w:rPr>
      <w:lang w:val="en-IN" w:eastAsia="en-IN"/>
    </w:rPr>
  </w:style>
  <w:style w:type="paragraph" w:customStyle="1" w:styleId="743C2D9490B54B82973F7E6F1A6A93FF">
    <w:name w:val="743C2D9490B54B82973F7E6F1A6A93FF"/>
    <w:rsid w:val="00220618"/>
    <w:pPr>
      <w:spacing w:after="160" w:line="259" w:lineRule="auto"/>
    </w:pPr>
    <w:rPr>
      <w:lang w:val="en-IN" w:eastAsia="en-IN"/>
    </w:rPr>
  </w:style>
  <w:style w:type="paragraph" w:customStyle="1" w:styleId="4DDBBFB76DFB467384897F87DD3E5E8C">
    <w:name w:val="4DDBBFB76DFB467384897F87DD3E5E8C"/>
    <w:rsid w:val="00220618"/>
    <w:pPr>
      <w:spacing w:after="160" w:line="259" w:lineRule="auto"/>
    </w:pPr>
    <w:rPr>
      <w:lang w:val="en-IN" w:eastAsia="en-IN"/>
    </w:rPr>
  </w:style>
  <w:style w:type="paragraph" w:customStyle="1" w:styleId="1C395CFD5A214F09A5CD9B94F55D0983">
    <w:name w:val="1C395CFD5A214F09A5CD9B94F55D0983"/>
    <w:rsid w:val="00220618"/>
    <w:pPr>
      <w:spacing w:after="160" w:line="259" w:lineRule="auto"/>
    </w:pPr>
    <w:rPr>
      <w:lang w:val="en-IN" w:eastAsia="en-IN"/>
    </w:rPr>
  </w:style>
  <w:style w:type="paragraph" w:customStyle="1" w:styleId="F4FA75D6F0564D7CBA039D35F1D56199">
    <w:name w:val="F4FA75D6F0564D7CBA039D35F1D56199"/>
    <w:rsid w:val="00220618"/>
    <w:pPr>
      <w:spacing w:after="160" w:line="259" w:lineRule="auto"/>
    </w:pPr>
    <w:rPr>
      <w:lang w:val="en-IN" w:eastAsia="en-IN"/>
    </w:rPr>
  </w:style>
  <w:style w:type="paragraph" w:customStyle="1" w:styleId="ED2344E4DC8045299F8C477F4B20134C">
    <w:name w:val="ED2344E4DC8045299F8C477F4B20134C"/>
    <w:rsid w:val="00220618"/>
    <w:pPr>
      <w:spacing w:after="160" w:line="259" w:lineRule="auto"/>
    </w:pPr>
    <w:rPr>
      <w:lang w:val="en-IN" w:eastAsia="en-IN"/>
    </w:rPr>
  </w:style>
  <w:style w:type="paragraph" w:customStyle="1" w:styleId="79E6D48A66EF4F68A92C8815BF715DF8">
    <w:name w:val="79E6D48A66EF4F68A92C8815BF715DF8"/>
    <w:rsid w:val="00220618"/>
    <w:pPr>
      <w:spacing w:after="160" w:line="259" w:lineRule="auto"/>
    </w:pPr>
    <w:rPr>
      <w:lang w:val="en-IN" w:eastAsia="en-IN"/>
    </w:rPr>
  </w:style>
  <w:style w:type="paragraph" w:customStyle="1" w:styleId="DCDCABD63F574FB8B4AD1B170A2F46D5">
    <w:name w:val="DCDCABD63F574FB8B4AD1B170A2F46D5"/>
    <w:rsid w:val="00220618"/>
    <w:pPr>
      <w:spacing w:after="160" w:line="259" w:lineRule="auto"/>
    </w:pPr>
    <w:rPr>
      <w:lang w:val="en-IN" w:eastAsia="en-IN"/>
    </w:rPr>
  </w:style>
  <w:style w:type="paragraph" w:customStyle="1" w:styleId="FA4D3E44915E44A694A64C1D0A990E6F">
    <w:name w:val="FA4D3E44915E44A694A64C1D0A990E6F"/>
    <w:rsid w:val="00220618"/>
    <w:pPr>
      <w:spacing w:after="160" w:line="259" w:lineRule="auto"/>
    </w:pPr>
    <w:rPr>
      <w:lang w:val="en-IN" w:eastAsia="en-IN"/>
    </w:rPr>
  </w:style>
  <w:style w:type="paragraph" w:customStyle="1" w:styleId="A658180553B54BC380E45BA48DDD72A5">
    <w:name w:val="A658180553B54BC380E45BA48DDD72A5"/>
    <w:rsid w:val="00220618"/>
    <w:pPr>
      <w:spacing w:after="160" w:line="259" w:lineRule="auto"/>
    </w:pPr>
    <w:rPr>
      <w:lang w:val="en-IN" w:eastAsia="en-IN"/>
    </w:rPr>
  </w:style>
  <w:style w:type="paragraph" w:customStyle="1" w:styleId="B4E150927CAE44009DAF070B5A565B64">
    <w:name w:val="B4E150927CAE44009DAF070B5A565B64"/>
    <w:rsid w:val="00220618"/>
    <w:pPr>
      <w:spacing w:after="160" w:line="259" w:lineRule="auto"/>
    </w:pPr>
    <w:rPr>
      <w:lang w:val="en-IN" w:eastAsia="en-IN"/>
    </w:rPr>
  </w:style>
  <w:style w:type="paragraph" w:customStyle="1" w:styleId="668AF338AE8F4250AA38B8C9E44F50C9">
    <w:name w:val="668AF338AE8F4250AA38B8C9E44F50C9"/>
    <w:rsid w:val="00220618"/>
    <w:pPr>
      <w:spacing w:after="160" w:line="259" w:lineRule="auto"/>
    </w:pPr>
    <w:rPr>
      <w:lang w:val="en-IN" w:eastAsia="en-IN"/>
    </w:rPr>
  </w:style>
  <w:style w:type="paragraph" w:customStyle="1" w:styleId="E272245A9001492B9CB4C66219AC548B">
    <w:name w:val="E272245A9001492B9CB4C66219AC548B"/>
    <w:rsid w:val="00220618"/>
    <w:pPr>
      <w:spacing w:after="160" w:line="259" w:lineRule="auto"/>
    </w:pPr>
    <w:rPr>
      <w:lang w:val="en-IN" w:eastAsia="en-IN"/>
    </w:rPr>
  </w:style>
  <w:style w:type="paragraph" w:customStyle="1" w:styleId="E0C79337FBDC4138842EE6F338A56637">
    <w:name w:val="E0C79337FBDC4138842EE6F338A56637"/>
    <w:rsid w:val="00220618"/>
    <w:pPr>
      <w:spacing w:after="160" w:line="259" w:lineRule="auto"/>
    </w:pPr>
    <w:rPr>
      <w:lang w:val="en-IN" w:eastAsia="en-IN"/>
    </w:rPr>
  </w:style>
  <w:style w:type="paragraph" w:customStyle="1" w:styleId="832512ADB99C4DF9BB5ACEAC9E12E8B4">
    <w:name w:val="832512ADB99C4DF9BB5ACEAC9E12E8B4"/>
    <w:rsid w:val="00220618"/>
    <w:pPr>
      <w:spacing w:after="160" w:line="259" w:lineRule="auto"/>
    </w:pPr>
    <w:rPr>
      <w:lang w:val="en-IN" w:eastAsia="en-IN"/>
    </w:rPr>
  </w:style>
  <w:style w:type="paragraph" w:customStyle="1" w:styleId="F2413ACE35BC480F9553C197DF9696D3">
    <w:name w:val="F2413ACE35BC480F9553C197DF9696D3"/>
    <w:rsid w:val="00220618"/>
    <w:pPr>
      <w:spacing w:after="160" w:line="259" w:lineRule="auto"/>
    </w:pPr>
    <w:rPr>
      <w:lang w:val="en-IN" w:eastAsia="en-IN"/>
    </w:rPr>
  </w:style>
  <w:style w:type="paragraph" w:customStyle="1" w:styleId="1EAA6A3491F6451981DF5E0FC7358776">
    <w:name w:val="1EAA6A3491F6451981DF5E0FC7358776"/>
    <w:rsid w:val="00220618"/>
    <w:pPr>
      <w:spacing w:after="160" w:line="259" w:lineRule="auto"/>
    </w:pPr>
    <w:rPr>
      <w:lang w:val="en-IN" w:eastAsia="en-IN"/>
    </w:rPr>
  </w:style>
  <w:style w:type="paragraph" w:customStyle="1" w:styleId="C7ADAA24C05140D8A7DCBCE21DE5A0CC">
    <w:name w:val="C7ADAA24C05140D8A7DCBCE21DE5A0CC"/>
    <w:rsid w:val="00220618"/>
    <w:pPr>
      <w:spacing w:after="160" w:line="259" w:lineRule="auto"/>
    </w:pPr>
    <w:rPr>
      <w:lang w:val="en-IN" w:eastAsia="en-IN"/>
    </w:rPr>
  </w:style>
  <w:style w:type="paragraph" w:customStyle="1" w:styleId="476C11CDAB634A21A6D112C53375CF83">
    <w:name w:val="476C11CDAB634A21A6D112C53375CF83"/>
    <w:rsid w:val="00220618"/>
    <w:pPr>
      <w:spacing w:after="160" w:line="259" w:lineRule="auto"/>
    </w:pPr>
    <w:rPr>
      <w:lang w:val="en-IN" w:eastAsia="en-IN"/>
    </w:rPr>
  </w:style>
  <w:style w:type="paragraph" w:customStyle="1" w:styleId="711353D45BE84489B22B04D64714CA0C">
    <w:name w:val="711353D45BE84489B22B04D64714CA0C"/>
    <w:rsid w:val="00220618"/>
    <w:pPr>
      <w:spacing w:after="160" w:line="259" w:lineRule="auto"/>
    </w:pPr>
    <w:rPr>
      <w:lang w:val="en-IN" w:eastAsia="en-IN"/>
    </w:rPr>
  </w:style>
  <w:style w:type="paragraph" w:customStyle="1" w:styleId="3C1F2020A90B460FAECFE85CBA997014">
    <w:name w:val="3C1F2020A90B460FAECFE85CBA997014"/>
    <w:rsid w:val="00220618"/>
    <w:pPr>
      <w:spacing w:after="160" w:line="259" w:lineRule="auto"/>
    </w:pPr>
    <w:rPr>
      <w:lang w:val="en-IN" w:eastAsia="en-IN"/>
    </w:rPr>
  </w:style>
  <w:style w:type="paragraph" w:customStyle="1" w:styleId="35A27B9D47B84788916274B5DB5EC161">
    <w:name w:val="35A27B9D47B84788916274B5DB5EC161"/>
    <w:rsid w:val="00220618"/>
    <w:pPr>
      <w:spacing w:after="160" w:line="259" w:lineRule="auto"/>
    </w:pPr>
    <w:rPr>
      <w:lang w:val="en-IN" w:eastAsia="en-IN"/>
    </w:rPr>
  </w:style>
  <w:style w:type="paragraph" w:customStyle="1" w:styleId="0BA17A93A22C42B1B0F1195FDA30AEC4">
    <w:name w:val="0BA17A93A22C42B1B0F1195FDA30AEC4"/>
    <w:rsid w:val="00220618"/>
    <w:pPr>
      <w:spacing w:after="160" w:line="259" w:lineRule="auto"/>
    </w:pPr>
    <w:rPr>
      <w:lang w:val="en-IN" w:eastAsia="en-IN"/>
    </w:rPr>
  </w:style>
  <w:style w:type="paragraph" w:customStyle="1" w:styleId="92C9064C6E7D4BA7BBA1E3C434A1CA3F">
    <w:name w:val="92C9064C6E7D4BA7BBA1E3C434A1CA3F"/>
    <w:rsid w:val="00220618"/>
    <w:pPr>
      <w:spacing w:after="160" w:line="259" w:lineRule="auto"/>
    </w:pPr>
    <w:rPr>
      <w:lang w:val="en-IN" w:eastAsia="en-IN"/>
    </w:rPr>
  </w:style>
  <w:style w:type="paragraph" w:customStyle="1" w:styleId="2CEDD4DAE9924DA3901230933B12FB5D">
    <w:name w:val="2CEDD4DAE9924DA3901230933B12FB5D"/>
    <w:rsid w:val="00220618"/>
    <w:pPr>
      <w:spacing w:after="160" w:line="259" w:lineRule="auto"/>
    </w:pPr>
    <w:rPr>
      <w:lang w:val="en-IN" w:eastAsia="en-IN"/>
    </w:rPr>
  </w:style>
  <w:style w:type="paragraph" w:customStyle="1" w:styleId="0274E7A1C1C746F5AC2C32F6E14CAD4B">
    <w:name w:val="0274E7A1C1C746F5AC2C32F6E14CAD4B"/>
    <w:rsid w:val="00220618"/>
    <w:pPr>
      <w:spacing w:after="160" w:line="259" w:lineRule="auto"/>
    </w:pPr>
    <w:rPr>
      <w:lang w:val="en-IN" w:eastAsia="en-IN"/>
    </w:rPr>
  </w:style>
  <w:style w:type="paragraph" w:customStyle="1" w:styleId="B3DDEFACE02B4EE4BB9A7E3B94C3DDBD">
    <w:name w:val="B3DDEFACE02B4EE4BB9A7E3B94C3DDBD"/>
    <w:rsid w:val="00220618"/>
    <w:pPr>
      <w:spacing w:after="160" w:line="259" w:lineRule="auto"/>
    </w:pPr>
    <w:rPr>
      <w:lang w:val="en-IN" w:eastAsia="en-IN"/>
    </w:rPr>
  </w:style>
  <w:style w:type="paragraph" w:customStyle="1" w:styleId="F098A573B0804FBB858E374422E25ABA">
    <w:name w:val="F098A573B0804FBB858E374422E25ABA"/>
    <w:rsid w:val="00220618"/>
    <w:pPr>
      <w:spacing w:after="160" w:line="259" w:lineRule="auto"/>
    </w:pPr>
    <w:rPr>
      <w:lang w:val="en-IN" w:eastAsia="en-IN"/>
    </w:rPr>
  </w:style>
  <w:style w:type="paragraph" w:customStyle="1" w:styleId="EEA323DAC8794E6B902A8A925A54FEEE">
    <w:name w:val="EEA323DAC8794E6B902A8A925A54FEEE"/>
    <w:rsid w:val="00220618"/>
    <w:pPr>
      <w:spacing w:after="160" w:line="259" w:lineRule="auto"/>
    </w:pPr>
    <w:rPr>
      <w:lang w:val="en-IN" w:eastAsia="en-IN"/>
    </w:rPr>
  </w:style>
  <w:style w:type="paragraph" w:customStyle="1" w:styleId="3175968E8B5848ADBAD300BCDA31FD2B">
    <w:name w:val="3175968E8B5848ADBAD300BCDA31FD2B"/>
    <w:rsid w:val="00220618"/>
    <w:pPr>
      <w:spacing w:after="160" w:line="259" w:lineRule="auto"/>
    </w:pPr>
    <w:rPr>
      <w:lang w:val="en-IN" w:eastAsia="en-IN"/>
    </w:rPr>
  </w:style>
  <w:style w:type="paragraph" w:customStyle="1" w:styleId="26EFB608470343C8AFAC5B4154EB0C7A">
    <w:name w:val="26EFB608470343C8AFAC5B4154EB0C7A"/>
    <w:rsid w:val="00220618"/>
    <w:pPr>
      <w:spacing w:after="160" w:line="259" w:lineRule="auto"/>
    </w:pPr>
    <w:rPr>
      <w:lang w:val="en-IN" w:eastAsia="en-IN"/>
    </w:rPr>
  </w:style>
  <w:style w:type="paragraph" w:customStyle="1" w:styleId="F514FCAA234946ECB2BFEBF133E26304">
    <w:name w:val="F514FCAA234946ECB2BFEBF133E26304"/>
    <w:rsid w:val="00220618"/>
    <w:pPr>
      <w:spacing w:after="160" w:line="259" w:lineRule="auto"/>
    </w:pPr>
    <w:rPr>
      <w:lang w:val="en-IN" w:eastAsia="en-IN"/>
    </w:rPr>
  </w:style>
  <w:style w:type="paragraph" w:customStyle="1" w:styleId="1D8FD73C3BDB422CBE33E0D7FF910558">
    <w:name w:val="1D8FD73C3BDB422CBE33E0D7FF910558"/>
    <w:rsid w:val="00220618"/>
    <w:pPr>
      <w:spacing w:after="160" w:line="259" w:lineRule="auto"/>
    </w:pPr>
    <w:rPr>
      <w:lang w:val="en-IN" w:eastAsia="en-IN"/>
    </w:rPr>
  </w:style>
  <w:style w:type="paragraph" w:customStyle="1" w:styleId="0CF5E83549714C91984FA00999226F40">
    <w:name w:val="0CF5E83549714C91984FA00999226F40"/>
    <w:rsid w:val="00220618"/>
    <w:pPr>
      <w:spacing w:after="160" w:line="259" w:lineRule="auto"/>
    </w:pPr>
    <w:rPr>
      <w:lang w:val="en-IN" w:eastAsia="en-IN"/>
    </w:rPr>
  </w:style>
  <w:style w:type="paragraph" w:customStyle="1" w:styleId="6A0FCDD7F1DE447680F23BDBCB15A716">
    <w:name w:val="6A0FCDD7F1DE447680F23BDBCB15A716"/>
    <w:rsid w:val="00220618"/>
    <w:pPr>
      <w:spacing w:after="160" w:line="259" w:lineRule="auto"/>
    </w:pPr>
    <w:rPr>
      <w:lang w:val="en-IN" w:eastAsia="en-IN"/>
    </w:rPr>
  </w:style>
  <w:style w:type="paragraph" w:customStyle="1" w:styleId="D10585534A5D437A9893E92FCD7C0134">
    <w:name w:val="D10585534A5D437A9893E92FCD7C0134"/>
    <w:rsid w:val="00220618"/>
    <w:pPr>
      <w:spacing w:after="160" w:line="259" w:lineRule="auto"/>
    </w:pPr>
    <w:rPr>
      <w:lang w:val="en-IN" w:eastAsia="en-IN"/>
    </w:rPr>
  </w:style>
  <w:style w:type="paragraph" w:customStyle="1" w:styleId="AA66E09673874A8DB737970B00ECFFB4">
    <w:name w:val="AA66E09673874A8DB737970B00ECFFB4"/>
    <w:rsid w:val="00220618"/>
    <w:pPr>
      <w:spacing w:after="160" w:line="259" w:lineRule="auto"/>
    </w:pPr>
    <w:rPr>
      <w:lang w:val="en-IN" w:eastAsia="en-IN"/>
    </w:rPr>
  </w:style>
  <w:style w:type="paragraph" w:customStyle="1" w:styleId="4F7099C7A0164177B62DB86EF15283CE">
    <w:name w:val="4F7099C7A0164177B62DB86EF15283CE"/>
    <w:rsid w:val="00220618"/>
    <w:pPr>
      <w:spacing w:after="160" w:line="259" w:lineRule="auto"/>
    </w:pPr>
    <w:rPr>
      <w:lang w:val="en-IN" w:eastAsia="en-IN"/>
    </w:rPr>
  </w:style>
  <w:style w:type="paragraph" w:customStyle="1" w:styleId="C12B86B756FA448D8DB59B3DFBDF6B9F">
    <w:name w:val="C12B86B756FA448D8DB59B3DFBDF6B9F"/>
    <w:rsid w:val="00220618"/>
    <w:pPr>
      <w:spacing w:after="160" w:line="259" w:lineRule="auto"/>
    </w:pPr>
    <w:rPr>
      <w:lang w:val="en-IN" w:eastAsia="en-IN"/>
    </w:rPr>
  </w:style>
  <w:style w:type="paragraph" w:customStyle="1" w:styleId="84D91D38DE8E44048871645B77AFB4B2">
    <w:name w:val="84D91D38DE8E44048871645B77AFB4B2"/>
    <w:rsid w:val="00220618"/>
    <w:pPr>
      <w:spacing w:after="160" w:line="259" w:lineRule="auto"/>
    </w:pPr>
    <w:rPr>
      <w:lang w:val="en-IN" w:eastAsia="en-IN"/>
    </w:rPr>
  </w:style>
  <w:style w:type="paragraph" w:customStyle="1" w:styleId="A610EBD238474A4C8375725FBD3C15C1">
    <w:name w:val="A610EBD238474A4C8375725FBD3C15C1"/>
    <w:rsid w:val="00220618"/>
    <w:pPr>
      <w:spacing w:after="160" w:line="259" w:lineRule="auto"/>
    </w:pPr>
    <w:rPr>
      <w:lang w:val="en-IN" w:eastAsia="en-IN"/>
    </w:rPr>
  </w:style>
  <w:style w:type="paragraph" w:customStyle="1" w:styleId="32138C7FE4944780B0C68D8FD8086B22">
    <w:name w:val="32138C7FE4944780B0C68D8FD8086B22"/>
    <w:rsid w:val="00220618"/>
    <w:pPr>
      <w:spacing w:after="160" w:line="259" w:lineRule="auto"/>
    </w:pPr>
    <w:rPr>
      <w:lang w:val="en-IN" w:eastAsia="en-IN"/>
    </w:rPr>
  </w:style>
  <w:style w:type="paragraph" w:customStyle="1" w:styleId="ADFF00B210944908BDB31AE1E78EACC2">
    <w:name w:val="ADFF00B210944908BDB31AE1E78EACC2"/>
    <w:rsid w:val="00220618"/>
    <w:pPr>
      <w:spacing w:after="160" w:line="259" w:lineRule="auto"/>
    </w:pPr>
    <w:rPr>
      <w:lang w:val="en-IN" w:eastAsia="en-IN"/>
    </w:rPr>
  </w:style>
  <w:style w:type="paragraph" w:customStyle="1" w:styleId="2EC5A8606C964E58B3B3E54D7F233631">
    <w:name w:val="2EC5A8606C964E58B3B3E54D7F233631"/>
    <w:rsid w:val="00220618"/>
    <w:pPr>
      <w:spacing w:after="160" w:line="259" w:lineRule="auto"/>
    </w:pPr>
    <w:rPr>
      <w:lang w:val="en-IN" w:eastAsia="en-IN"/>
    </w:rPr>
  </w:style>
  <w:style w:type="paragraph" w:customStyle="1" w:styleId="BBF3D7B9B1E74824AD023BC440B07DA2">
    <w:name w:val="BBF3D7B9B1E74824AD023BC440B07DA2"/>
    <w:rsid w:val="00220618"/>
    <w:pPr>
      <w:spacing w:after="160" w:line="259" w:lineRule="auto"/>
    </w:pPr>
    <w:rPr>
      <w:lang w:val="en-IN" w:eastAsia="en-IN"/>
    </w:rPr>
  </w:style>
  <w:style w:type="paragraph" w:customStyle="1" w:styleId="936EE9C650014EF587767DCF1CDC19B0">
    <w:name w:val="936EE9C650014EF587767DCF1CDC19B0"/>
    <w:rsid w:val="00220618"/>
    <w:pPr>
      <w:spacing w:after="160" w:line="259" w:lineRule="auto"/>
    </w:pPr>
    <w:rPr>
      <w:lang w:val="en-IN" w:eastAsia="en-IN"/>
    </w:rPr>
  </w:style>
  <w:style w:type="paragraph" w:customStyle="1" w:styleId="B2B1DDA75E1A4B8BBE87779311E4EBCB">
    <w:name w:val="B2B1DDA75E1A4B8BBE87779311E4EBCB"/>
    <w:rsid w:val="00220618"/>
    <w:pPr>
      <w:spacing w:after="160" w:line="259" w:lineRule="auto"/>
    </w:pPr>
    <w:rPr>
      <w:lang w:val="en-IN" w:eastAsia="en-IN"/>
    </w:rPr>
  </w:style>
  <w:style w:type="paragraph" w:customStyle="1" w:styleId="9EADC586AEA44F468B07DAE0E584EF1B">
    <w:name w:val="9EADC586AEA44F468B07DAE0E584EF1B"/>
    <w:rsid w:val="00220618"/>
    <w:pPr>
      <w:spacing w:after="160" w:line="259" w:lineRule="auto"/>
    </w:pPr>
    <w:rPr>
      <w:lang w:val="en-IN" w:eastAsia="en-IN"/>
    </w:rPr>
  </w:style>
  <w:style w:type="paragraph" w:customStyle="1" w:styleId="9F71F8881FB84D0A8B9E06ACFC836D47">
    <w:name w:val="9F71F8881FB84D0A8B9E06ACFC836D47"/>
    <w:rsid w:val="00220618"/>
    <w:pPr>
      <w:spacing w:after="160" w:line="259" w:lineRule="auto"/>
    </w:pPr>
    <w:rPr>
      <w:lang w:val="en-IN" w:eastAsia="en-IN"/>
    </w:rPr>
  </w:style>
  <w:style w:type="paragraph" w:customStyle="1" w:styleId="E422452A81324C5EA0A68C4491EBBE92">
    <w:name w:val="E422452A81324C5EA0A68C4491EBBE92"/>
    <w:rsid w:val="00220618"/>
    <w:pPr>
      <w:spacing w:after="160" w:line="259" w:lineRule="auto"/>
    </w:pPr>
    <w:rPr>
      <w:lang w:val="en-IN" w:eastAsia="en-IN"/>
    </w:rPr>
  </w:style>
  <w:style w:type="paragraph" w:customStyle="1" w:styleId="82B8CB36FA8D43FBBC50A1F60279AFD7">
    <w:name w:val="82B8CB36FA8D43FBBC50A1F60279AFD7"/>
    <w:rsid w:val="00220618"/>
    <w:pPr>
      <w:spacing w:after="160" w:line="259" w:lineRule="auto"/>
    </w:pPr>
    <w:rPr>
      <w:lang w:val="en-IN" w:eastAsia="en-IN"/>
    </w:rPr>
  </w:style>
  <w:style w:type="paragraph" w:customStyle="1" w:styleId="D5CF91A992E540DCBB571E972C12B05E">
    <w:name w:val="D5CF91A992E540DCBB571E972C12B05E"/>
    <w:rsid w:val="00220618"/>
    <w:pPr>
      <w:spacing w:after="160" w:line="259" w:lineRule="auto"/>
    </w:pPr>
    <w:rPr>
      <w:lang w:val="en-IN" w:eastAsia="en-IN"/>
    </w:rPr>
  </w:style>
  <w:style w:type="paragraph" w:customStyle="1" w:styleId="D107126B69BC4A8CB812A1AEEDBA5165">
    <w:name w:val="D107126B69BC4A8CB812A1AEEDBA5165"/>
    <w:rsid w:val="00220618"/>
    <w:pPr>
      <w:spacing w:after="160" w:line="259" w:lineRule="auto"/>
    </w:pPr>
    <w:rPr>
      <w:lang w:val="en-IN" w:eastAsia="en-IN"/>
    </w:rPr>
  </w:style>
  <w:style w:type="paragraph" w:customStyle="1" w:styleId="D47E3004DCBE43D5A6564ECF3CEE53F1">
    <w:name w:val="D47E3004DCBE43D5A6564ECF3CEE53F1"/>
    <w:rsid w:val="00220618"/>
    <w:pPr>
      <w:spacing w:after="160" w:line="259" w:lineRule="auto"/>
    </w:pPr>
    <w:rPr>
      <w:lang w:val="en-IN" w:eastAsia="en-IN"/>
    </w:rPr>
  </w:style>
  <w:style w:type="paragraph" w:customStyle="1" w:styleId="1B6F0A92AD2840D2BAC6E196E95138AC">
    <w:name w:val="1B6F0A92AD2840D2BAC6E196E95138AC"/>
    <w:rsid w:val="00220618"/>
    <w:pPr>
      <w:spacing w:after="160" w:line="259" w:lineRule="auto"/>
    </w:pPr>
    <w:rPr>
      <w:lang w:val="en-IN" w:eastAsia="en-IN"/>
    </w:rPr>
  </w:style>
  <w:style w:type="paragraph" w:customStyle="1" w:styleId="9C9C9AEFC15D475BA464864E37E6135C">
    <w:name w:val="9C9C9AEFC15D475BA464864E37E6135C"/>
    <w:rsid w:val="00220618"/>
    <w:pPr>
      <w:spacing w:after="160" w:line="259" w:lineRule="auto"/>
    </w:pPr>
    <w:rPr>
      <w:lang w:val="en-IN" w:eastAsia="en-IN"/>
    </w:rPr>
  </w:style>
  <w:style w:type="paragraph" w:customStyle="1" w:styleId="D81FBB87C38945D38CFC46A6A7CE09A6">
    <w:name w:val="D81FBB87C38945D38CFC46A6A7CE09A6"/>
    <w:rsid w:val="00220618"/>
    <w:pPr>
      <w:spacing w:after="160" w:line="259" w:lineRule="auto"/>
    </w:pPr>
    <w:rPr>
      <w:lang w:val="en-IN" w:eastAsia="en-IN"/>
    </w:rPr>
  </w:style>
  <w:style w:type="paragraph" w:customStyle="1" w:styleId="F34180F30DD6437C99DF70F6E76DA6B3">
    <w:name w:val="F34180F30DD6437C99DF70F6E76DA6B3"/>
    <w:rsid w:val="00220618"/>
    <w:pPr>
      <w:spacing w:after="160" w:line="259" w:lineRule="auto"/>
    </w:pPr>
    <w:rPr>
      <w:lang w:val="en-IN" w:eastAsia="en-IN"/>
    </w:rPr>
  </w:style>
  <w:style w:type="paragraph" w:customStyle="1" w:styleId="9D6D3A9CADA34E98A8683760C6AE8184">
    <w:name w:val="9D6D3A9CADA34E98A8683760C6AE8184"/>
    <w:rsid w:val="00220618"/>
    <w:pPr>
      <w:spacing w:after="160" w:line="259" w:lineRule="auto"/>
    </w:pPr>
    <w:rPr>
      <w:lang w:val="en-IN" w:eastAsia="en-IN"/>
    </w:rPr>
  </w:style>
  <w:style w:type="paragraph" w:customStyle="1" w:styleId="B356B213C2314C10BB2CD3DCE864801A">
    <w:name w:val="B356B213C2314C10BB2CD3DCE864801A"/>
    <w:rsid w:val="00220618"/>
    <w:pPr>
      <w:spacing w:after="160" w:line="259" w:lineRule="auto"/>
    </w:pPr>
    <w:rPr>
      <w:lang w:val="en-IN" w:eastAsia="en-IN"/>
    </w:rPr>
  </w:style>
  <w:style w:type="paragraph" w:customStyle="1" w:styleId="3AD12FA5FC4B451FB3DA60879B82A1A5">
    <w:name w:val="3AD12FA5FC4B451FB3DA60879B82A1A5"/>
    <w:rsid w:val="00220618"/>
    <w:pPr>
      <w:spacing w:after="160" w:line="259" w:lineRule="auto"/>
    </w:pPr>
    <w:rPr>
      <w:lang w:val="en-IN" w:eastAsia="en-IN"/>
    </w:rPr>
  </w:style>
  <w:style w:type="paragraph" w:customStyle="1" w:styleId="EE827571941C48D484ED922A64A55E4A">
    <w:name w:val="EE827571941C48D484ED922A64A55E4A"/>
    <w:rsid w:val="00220618"/>
    <w:pPr>
      <w:spacing w:after="160" w:line="259" w:lineRule="auto"/>
    </w:pPr>
    <w:rPr>
      <w:lang w:val="en-IN" w:eastAsia="en-IN"/>
    </w:rPr>
  </w:style>
  <w:style w:type="paragraph" w:customStyle="1" w:styleId="AB247D03E6CB4EB1B986942D79B49213">
    <w:name w:val="AB247D03E6CB4EB1B986942D79B49213"/>
    <w:rsid w:val="00220618"/>
    <w:pPr>
      <w:spacing w:after="160" w:line="259" w:lineRule="auto"/>
    </w:pPr>
    <w:rPr>
      <w:lang w:val="en-IN" w:eastAsia="en-IN"/>
    </w:rPr>
  </w:style>
  <w:style w:type="paragraph" w:customStyle="1" w:styleId="3CF335FABFC54F7F92AE49CCD0BEE5E5">
    <w:name w:val="3CF335FABFC54F7F92AE49CCD0BEE5E5"/>
    <w:rsid w:val="00220618"/>
    <w:pPr>
      <w:spacing w:after="160" w:line="259" w:lineRule="auto"/>
    </w:pPr>
    <w:rPr>
      <w:lang w:val="en-IN" w:eastAsia="en-IN"/>
    </w:rPr>
  </w:style>
  <w:style w:type="paragraph" w:customStyle="1" w:styleId="C7F30F3D03294DB4A4398DE0E35AA2D6">
    <w:name w:val="C7F30F3D03294DB4A4398DE0E35AA2D6"/>
    <w:rsid w:val="00220618"/>
    <w:pPr>
      <w:spacing w:after="160" w:line="259" w:lineRule="auto"/>
    </w:pPr>
    <w:rPr>
      <w:lang w:val="en-IN" w:eastAsia="en-IN"/>
    </w:rPr>
  </w:style>
  <w:style w:type="paragraph" w:customStyle="1" w:styleId="40DBC321E8E848F28F47C9C55894D8F2">
    <w:name w:val="40DBC321E8E848F28F47C9C55894D8F2"/>
    <w:rsid w:val="00220618"/>
    <w:pPr>
      <w:spacing w:after="160" w:line="259" w:lineRule="auto"/>
    </w:pPr>
    <w:rPr>
      <w:lang w:val="en-IN" w:eastAsia="en-IN"/>
    </w:rPr>
  </w:style>
  <w:style w:type="paragraph" w:customStyle="1" w:styleId="DD42C9BFCE3A44408BE4D9BA0A28B1EC">
    <w:name w:val="DD42C9BFCE3A44408BE4D9BA0A28B1EC"/>
    <w:rsid w:val="00220618"/>
    <w:pPr>
      <w:spacing w:after="160" w:line="259" w:lineRule="auto"/>
    </w:pPr>
    <w:rPr>
      <w:lang w:val="en-IN" w:eastAsia="en-IN"/>
    </w:rPr>
  </w:style>
  <w:style w:type="paragraph" w:customStyle="1" w:styleId="7B812E19357F40E38DA055A220F57E08">
    <w:name w:val="7B812E19357F40E38DA055A220F57E08"/>
    <w:rsid w:val="00220618"/>
    <w:pPr>
      <w:spacing w:after="160" w:line="259" w:lineRule="auto"/>
    </w:pPr>
    <w:rPr>
      <w:lang w:val="en-IN" w:eastAsia="en-IN"/>
    </w:rPr>
  </w:style>
  <w:style w:type="paragraph" w:customStyle="1" w:styleId="15DC82F5F08C4932B4C213A3E96E4642">
    <w:name w:val="15DC82F5F08C4932B4C213A3E96E4642"/>
    <w:rsid w:val="00220618"/>
    <w:pPr>
      <w:spacing w:after="160" w:line="259" w:lineRule="auto"/>
    </w:pPr>
    <w:rPr>
      <w:lang w:val="en-IN" w:eastAsia="en-IN"/>
    </w:rPr>
  </w:style>
  <w:style w:type="paragraph" w:customStyle="1" w:styleId="97A240EC2CA64E4DBFC199917CAA97D7">
    <w:name w:val="97A240EC2CA64E4DBFC199917CAA97D7"/>
    <w:rsid w:val="00220618"/>
    <w:pPr>
      <w:spacing w:after="160" w:line="259" w:lineRule="auto"/>
    </w:pPr>
    <w:rPr>
      <w:lang w:val="en-IN" w:eastAsia="en-IN"/>
    </w:rPr>
  </w:style>
  <w:style w:type="paragraph" w:customStyle="1" w:styleId="A28587EC71654EF0B7D460348153C47D">
    <w:name w:val="A28587EC71654EF0B7D460348153C47D"/>
    <w:rsid w:val="00220618"/>
    <w:pPr>
      <w:spacing w:after="160" w:line="259" w:lineRule="auto"/>
    </w:pPr>
    <w:rPr>
      <w:lang w:val="en-IN" w:eastAsia="en-IN"/>
    </w:rPr>
  </w:style>
  <w:style w:type="paragraph" w:customStyle="1" w:styleId="5C84FC47D2CC4C0EAB8D6156BDA990E0">
    <w:name w:val="5C84FC47D2CC4C0EAB8D6156BDA990E0"/>
    <w:rsid w:val="00220618"/>
    <w:pPr>
      <w:spacing w:after="160" w:line="259" w:lineRule="auto"/>
    </w:pPr>
    <w:rPr>
      <w:lang w:val="en-IN" w:eastAsia="en-IN"/>
    </w:rPr>
  </w:style>
  <w:style w:type="paragraph" w:customStyle="1" w:styleId="D3AAC63AA54C42DB91870D7241C05DBB">
    <w:name w:val="D3AAC63AA54C42DB91870D7241C05DBB"/>
    <w:rsid w:val="00220618"/>
    <w:pPr>
      <w:spacing w:after="160" w:line="259" w:lineRule="auto"/>
    </w:pPr>
    <w:rPr>
      <w:lang w:val="en-IN" w:eastAsia="en-IN"/>
    </w:rPr>
  </w:style>
  <w:style w:type="paragraph" w:customStyle="1" w:styleId="3F3076B03CB84CB0BEB7E67FAA399BA1">
    <w:name w:val="3F3076B03CB84CB0BEB7E67FAA399BA1"/>
    <w:rsid w:val="00220618"/>
    <w:pPr>
      <w:spacing w:after="160" w:line="259" w:lineRule="auto"/>
    </w:pPr>
    <w:rPr>
      <w:lang w:val="en-IN" w:eastAsia="en-IN"/>
    </w:rPr>
  </w:style>
  <w:style w:type="paragraph" w:customStyle="1" w:styleId="D5593EB3C38548268CB5798150765F18">
    <w:name w:val="D5593EB3C38548268CB5798150765F18"/>
    <w:rsid w:val="00220618"/>
    <w:pPr>
      <w:spacing w:after="160" w:line="259" w:lineRule="auto"/>
    </w:pPr>
    <w:rPr>
      <w:lang w:val="en-IN" w:eastAsia="en-IN"/>
    </w:rPr>
  </w:style>
  <w:style w:type="paragraph" w:customStyle="1" w:styleId="CE78C63621B74B608EE5220CB5C1754B">
    <w:name w:val="CE78C63621B74B608EE5220CB5C1754B"/>
    <w:rsid w:val="00220618"/>
    <w:pPr>
      <w:spacing w:after="160" w:line="259" w:lineRule="auto"/>
    </w:pPr>
    <w:rPr>
      <w:lang w:val="en-IN" w:eastAsia="en-IN"/>
    </w:rPr>
  </w:style>
  <w:style w:type="paragraph" w:customStyle="1" w:styleId="0390F2C6D55348A3A06710FC55AE497B">
    <w:name w:val="0390F2C6D55348A3A06710FC55AE497B"/>
    <w:rsid w:val="00220618"/>
    <w:pPr>
      <w:spacing w:after="160" w:line="259" w:lineRule="auto"/>
    </w:pPr>
    <w:rPr>
      <w:lang w:val="en-IN" w:eastAsia="en-IN"/>
    </w:rPr>
  </w:style>
  <w:style w:type="paragraph" w:customStyle="1" w:styleId="6974B905638B4442A40C7B0B24612E1F">
    <w:name w:val="6974B905638B4442A40C7B0B24612E1F"/>
    <w:rsid w:val="00220618"/>
    <w:pPr>
      <w:spacing w:after="160" w:line="259" w:lineRule="auto"/>
    </w:pPr>
    <w:rPr>
      <w:lang w:val="en-IN" w:eastAsia="en-IN"/>
    </w:rPr>
  </w:style>
  <w:style w:type="paragraph" w:customStyle="1" w:styleId="E9C49324B74149D8B3883B971389E042">
    <w:name w:val="E9C49324B74149D8B3883B971389E042"/>
    <w:rsid w:val="00220618"/>
    <w:pPr>
      <w:spacing w:after="160" w:line="259" w:lineRule="auto"/>
    </w:pPr>
    <w:rPr>
      <w:lang w:val="en-IN" w:eastAsia="en-IN"/>
    </w:rPr>
  </w:style>
  <w:style w:type="paragraph" w:customStyle="1" w:styleId="A59B5EA9A4DA473DB6B34D4745320FD6">
    <w:name w:val="A59B5EA9A4DA473DB6B34D4745320FD6"/>
    <w:rsid w:val="00220618"/>
    <w:pPr>
      <w:spacing w:after="160" w:line="259" w:lineRule="auto"/>
    </w:pPr>
    <w:rPr>
      <w:lang w:val="en-IN" w:eastAsia="en-IN"/>
    </w:rPr>
  </w:style>
  <w:style w:type="paragraph" w:customStyle="1" w:styleId="51BC503EE4AC4F849AA1EDE6C9882772">
    <w:name w:val="51BC503EE4AC4F849AA1EDE6C9882772"/>
    <w:rsid w:val="00220618"/>
    <w:pPr>
      <w:spacing w:after="160" w:line="259" w:lineRule="auto"/>
    </w:pPr>
    <w:rPr>
      <w:lang w:val="en-IN" w:eastAsia="en-IN"/>
    </w:rPr>
  </w:style>
  <w:style w:type="paragraph" w:customStyle="1" w:styleId="B989FCB53396409EA1840D266D4A2D1C">
    <w:name w:val="B989FCB53396409EA1840D266D4A2D1C"/>
    <w:rsid w:val="00220618"/>
    <w:pPr>
      <w:spacing w:after="160" w:line="259" w:lineRule="auto"/>
    </w:pPr>
    <w:rPr>
      <w:lang w:val="en-IN" w:eastAsia="en-IN"/>
    </w:rPr>
  </w:style>
  <w:style w:type="paragraph" w:customStyle="1" w:styleId="580F887FA02A4F88BE184518538F5287">
    <w:name w:val="580F887FA02A4F88BE184518538F5287"/>
    <w:rsid w:val="00220618"/>
    <w:pPr>
      <w:spacing w:after="160" w:line="259" w:lineRule="auto"/>
    </w:pPr>
    <w:rPr>
      <w:lang w:val="en-IN" w:eastAsia="en-IN"/>
    </w:rPr>
  </w:style>
  <w:style w:type="paragraph" w:customStyle="1" w:styleId="C23C3F9359F34120AC8969D0297DEC14">
    <w:name w:val="C23C3F9359F34120AC8969D0297DEC14"/>
    <w:rsid w:val="00220618"/>
    <w:pPr>
      <w:spacing w:after="160" w:line="259" w:lineRule="auto"/>
    </w:pPr>
    <w:rPr>
      <w:lang w:val="en-IN" w:eastAsia="en-IN"/>
    </w:rPr>
  </w:style>
  <w:style w:type="paragraph" w:customStyle="1" w:styleId="A4791E0707264B5DB6009EE735E2F3CA">
    <w:name w:val="A4791E0707264B5DB6009EE735E2F3CA"/>
    <w:rsid w:val="00220618"/>
    <w:pPr>
      <w:spacing w:after="160" w:line="259" w:lineRule="auto"/>
    </w:pPr>
    <w:rPr>
      <w:lang w:val="en-IN" w:eastAsia="en-IN"/>
    </w:rPr>
  </w:style>
  <w:style w:type="paragraph" w:customStyle="1" w:styleId="3F9BA8182E6C40C18C4C9BF63FCA01C9">
    <w:name w:val="3F9BA8182E6C40C18C4C9BF63FCA01C9"/>
    <w:rsid w:val="00220618"/>
    <w:pPr>
      <w:spacing w:after="160" w:line="259" w:lineRule="auto"/>
    </w:pPr>
    <w:rPr>
      <w:lang w:val="en-IN" w:eastAsia="en-IN"/>
    </w:rPr>
  </w:style>
  <w:style w:type="paragraph" w:customStyle="1" w:styleId="626649E5880D4693A737ADD23E2B1B5F">
    <w:name w:val="626649E5880D4693A737ADD23E2B1B5F"/>
    <w:rsid w:val="00220618"/>
    <w:pPr>
      <w:spacing w:after="160" w:line="259" w:lineRule="auto"/>
    </w:pPr>
    <w:rPr>
      <w:lang w:val="en-IN" w:eastAsia="en-IN"/>
    </w:rPr>
  </w:style>
  <w:style w:type="paragraph" w:customStyle="1" w:styleId="0C25B6C6071949699A31B0ADC0CFA794">
    <w:name w:val="0C25B6C6071949699A31B0ADC0CFA794"/>
    <w:rsid w:val="00220618"/>
    <w:pPr>
      <w:spacing w:after="160" w:line="259" w:lineRule="auto"/>
    </w:pPr>
    <w:rPr>
      <w:lang w:val="en-IN" w:eastAsia="en-IN"/>
    </w:rPr>
  </w:style>
  <w:style w:type="paragraph" w:customStyle="1" w:styleId="24A471F5A5624A07BE68E4E2B63E43CA">
    <w:name w:val="24A471F5A5624A07BE68E4E2B63E43CA"/>
    <w:rsid w:val="00220618"/>
    <w:pPr>
      <w:spacing w:after="160" w:line="259" w:lineRule="auto"/>
    </w:pPr>
    <w:rPr>
      <w:lang w:val="en-IN" w:eastAsia="en-IN"/>
    </w:rPr>
  </w:style>
  <w:style w:type="paragraph" w:customStyle="1" w:styleId="9552675906BC4670AB32F214617BE427">
    <w:name w:val="9552675906BC4670AB32F214617BE427"/>
    <w:rsid w:val="00220618"/>
    <w:pPr>
      <w:spacing w:after="160" w:line="259" w:lineRule="auto"/>
    </w:pPr>
    <w:rPr>
      <w:lang w:val="en-IN" w:eastAsia="en-IN"/>
    </w:rPr>
  </w:style>
  <w:style w:type="paragraph" w:customStyle="1" w:styleId="B21C9BEA21AA4EAE866AEF9BED8988D6">
    <w:name w:val="B21C9BEA21AA4EAE866AEF9BED8988D6"/>
    <w:rsid w:val="00220618"/>
    <w:pPr>
      <w:spacing w:after="160" w:line="259" w:lineRule="auto"/>
    </w:pPr>
    <w:rPr>
      <w:lang w:val="en-IN" w:eastAsia="en-IN"/>
    </w:rPr>
  </w:style>
  <w:style w:type="paragraph" w:customStyle="1" w:styleId="5D957A327E2245B5975AA0E0562A9732">
    <w:name w:val="5D957A327E2245B5975AA0E0562A9732"/>
    <w:rsid w:val="00220618"/>
    <w:pPr>
      <w:spacing w:after="160" w:line="259" w:lineRule="auto"/>
    </w:pPr>
    <w:rPr>
      <w:lang w:val="en-IN" w:eastAsia="en-IN"/>
    </w:rPr>
  </w:style>
  <w:style w:type="paragraph" w:customStyle="1" w:styleId="F60E5C343A834E39A4E23039E6631DE9">
    <w:name w:val="F60E5C343A834E39A4E23039E6631DE9"/>
    <w:rsid w:val="00220618"/>
    <w:pPr>
      <w:spacing w:after="160" w:line="259" w:lineRule="auto"/>
    </w:pPr>
    <w:rPr>
      <w:lang w:val="en-IN" w:eastAsia="en-IN"/>
    </w:rPr>
  </w:style>
  <w:style w:type="paragraph" w:customStyle="1" w:styleId="B9AB189BDDBA4B91A8BE6EF59F2E68EA">
    <w:name w:val="B9AB189BDDBA4B91A8BE6EF59F2E68EA"/>
    <w:rsid w:val="00220618"/>
    <w:pPr>
      <w:spacing w:after="160" w:line="259" w:lineRule="auto"/>
    </w:pPr>
    <w:rPr>
      <w:lang w:val="en-IN" w:eastAsia="en-IN"/>
    </w:rPr>
  </w:style>
  <w:style w:type="paragraph" w:customStyle="1" w:styleId="D3E40C984E4A493E8180310E0C3E9356">
    <w:name w:val="D3E40C984E4A493E8180310E0C3E9356"/>
    <w:rsid w:val="00220618"/>
    <w:pPr>
      <w:spacing w:after="160" w:line="259" w:lineRule="auto"/>
    </w:pPr>
    <w:rPr>
      <w:lang w:val="en-IN" w:eastAsia="en-IN"/>
    </w:rPr>
  </w:style>
  <w:style w:type="paragraph" w:customStyle="1" w:styleId="6BB7238B4EA1469F84FD889C266F0CBC">
    <w:name w:val="6BB7238B4EA1469F84FD889C266F0CBC"/>
    <w:rsid w:val="00220618"/>
    <w:pPr>
      <w:spacing w:after="160" w:line="259" w:lineRule="auto"/>
    </w:pPr>
    <w:rPr>
      <w:lang w:val="en-IN" w:eastAsia="en-IN"/>
    </w:rPr>
  </w:style>
  <w:style w:type="paragraph" w:customStyle="1" w:styleId="C87A8EE1652E4F14B4C7BDA6F81BBC7E">
    <w:name w:val="C87A8EE1652E4F14B4C7BDA6F81BBC7E"/>
    <w:rsid w:val="00220618"/>
    <w:pPr>
      <w:spacing w:after="160" w:line="259" w:lineRule="auto"/>
    </w:pPr>
    <w:rPr>
      <w:lang w:val="en-IN" w:eastAsia="en-IN"/>
    </w:rPr>
  </w:style>
  <w:style w:type="paragraph" w:customStyle="1" w:styleId="8F0FD4822CE648B4853FBDA2741DBA49">
    <w:name w:val="8F0FD4822CE648B4853FBDA2741DBA49"/>
    <w:rsid w:val="00220618"/>
    <w:pPr>
      <w:spacing w:after="160" w:line="259" w:lineRule="auto"/>
    </w:pPr>
    <w:rPr>
      <w:lang w:val="en-IN" w:eastAsia="en-IN"/>
    </w:rPr>
  </w:style>
  <w:style w:type="paragraph" w:customStyle="1" w:styleId="2F71D35528514C3085A87CA3E73617A7">
    <w:name w:val="2F71D35528514C3085A87CA3E73617A7"/>
    <w:rsid w:val="00220618"/>
    <w:pPr>
      <w:spacing w:after="160" w:line="259" w:lineRule="auto"/>
    </w:pPr>
    <w:rPr>
      <w:lang w:val="en-IN" w:eastAsia="en-IN"/>
    </w:rPr>
  </w:style>
  <w:style w:type="paragraph" w:customStyle="1" w:styleId="FD1F2E9E9E954322A01C1B2C2CEED67F">
    <w:name w:val="FD1F2E9E9E954322A01C1B2C2CEED67F"/>
    <w:rsid w:val="00220618"/>
    <w:pPr>
      <w:spacing w:after="160" w:line="259" w:lineRule="auto"/>
    </w:pPr>
    <w:rPr>
      <w:lang w:val="en-IN" w:eastAsia="en-IN"/>
    </w:rPr>
  </w:style>
  <w:style w:type="paragraph" w:customStyle="1" w:styleId="E89C17C52A3E4A738D8C49C45379AB7F">
    <w:name w:val="E89C17C52A3E4A738D8C49C45379AB7F"/>
    <w:rsid w:val="00220618"/>
    <w:pPr>
      <w:spacing w:after="160" w:line="259" w:lineRule="auto"/>
    </w:pPr>
    <w:rPr>
      <w:lang w:val="en-IN" w:eastAsia="en-IN"/>
    </w:rPr>
  </w:style>
  <w:style w:type="paragraph" w:customStyle="1" w:styleId="4EEA548E89F5479EBF0C886420C638F7">
    <w:name w:val="4EEA548E89F5479EBF0C886420C638F7"/>
    <w:rsid w:val="00220618"/>
    <w:pPr>
      <w:spacing w:after="160" w:line="259" w:lineRule="auto"/>
    </w:pPr>
    <w:rPr>
      <w:lang w:val="en-IN" w:eastAsia="en-IN"/>
    </w:rPr>
  </w:style>
  <w:style w:type="paragraph" w:customStyle="1" w:styleId="6715D6779A2F4A1391849AECA4C411B8">
    <w:name w:val="6715D6779A2F4A1391849AECA4C411B8"/>
    <w:rsid w:val="00220618"/>
    <w:pPr>
      <w:spacing w:after="160" w:line="259" w:lineRule="auto"/>
    </w:pPr>
    <w:rPr>
      <w:lang w:val="en-IN" w:eastAsia="en-IN"/>
    </w:rPr>
  </w:style>
  <w:style w:type="paragraph" w:customStyle="1" w:styleId="E146D4BD6AA64EE3B52149EB7B8B93FD">
    <w:name w:val="E146D4BD6AA64EE3B52149EB7B8B93FD"/>
    <w:rsid w:val="00220618"/>
    <w:pPr>
      <w:spacing w:after="160" w:line="259" w:lineRule="auto"/>
    </w:pPr>
    <w:rPr>
      <w:lang w:val="en-IN" w:eastAsia="en-IN"/>
    </w:rPr>
  </w:style>
  <w:style w:type="paragraph" w:customStyle="1" w:styleId="F15FC8A019B0426AA17ADE21960869A5">
    <w:name w:val="F15FC8A019B0426AA17ADE21960869A5"/>
    <w:rsid w:val="00220618"/>
    <w:pPr>
      <w:spacing w:after="160" w:line="259" w:lineRule="auto"/>
    </w:pPr>
    <w:rPr>
      <w:lang w:val="en-IN" w:eastAsia="en-IN"/>
    </w:rPr>
  </w:style>
  <w:style w:type="paragraph" w:customStyle="1" w:styleId="C39782B81D9541BA8C6B2064CE685591">
    <w:name w:val="C39782B81D9541BA8C6B2064CE685591"/>
    <w:rsid w:val="00220618"/>
    <w:pPr>
      <w:spacing w:after="160" w:line="259" w:lineRule="auto"/>
    </w:pPr>
    <w:rPr>
      <w:lang w:val="en-IN" w:eastAsia="en-IN"/>
    </w:rPr>
  </w:style>
  <w:style w:type="paragraph" w:customStyle="1" w:styleId="E25F49C7658C468DB245B72287E64924">
    <w:name w:val="E25F49C7658C468DB245B72287E64924"/>
    <w:rsid w:val="00220618"/>
    <w:pPr>
      <w:spacing w:after="160" w:line="259" w:lineRule="auto"/>
    </w:pPr>
    <w:rPr>
      <w:lang w:val="en-IN" w:eastAsia="en-IN"/>
    </w:rPr>
  </w:style>
  <w:style w:type="paragraph" w:customStyle="1" w:styleId="F15919F90EE84848A0257E134D50F1C8">
    <w:name w:val="F15919F90EE84848A0257E134D50F1C8"/>
    <w:rsid w:val="00220618"/>
    <w:pPr>
      <w:spacing w:after="160" w:line="259" w:lineRule="auto"/>
    </w:pPr>
    <w:rPr>
      <w:lang w:val="en-IN" w:eastAsia="en-IN"/>
    </w:rPr>
  </w:style>
  <w:style w:type="paragraph" w:customStyle="1" w:styleId="6F42994615F04ABB93A2A654DC2C76EF">
    <w:name w:val="6F42994615F04ABB93A2A654DC2C76EF"/>
    <w:rsid w:val="00220618"/>
    <w:pPr>
      <w:spacing w:after="160" w:line="259" w:lineRule="auto"/>
    </w:pPr>
    <w:rPr>
      <w:lang w:val="en-IN" w:eastAsia="en-IN"/>
    </w:rPr>
  </w:style>
  <w:style w:type="paragraph" w:customStyle="1" w:styleId="8E7B07A21B62435AACEFF9D438D2D432">
    <w:name w:val="8E7B07A21B62435AACEFF9D438D2D432"/>
    <w:rsid w:val="00220618"/>
    <w:pPr>
      <w:spacing w:after="160" w:line="259" w:lineRule="auto"/>
    </w:pPr>
    <w:rPr>
      <w:lang w:val="en-IN" w:eastAsia="en-IN"/>
    </w:rPr>
  </w:style>
  <w:style w:type="paragraph" w:customStyle="1" w:styleId="4F58090845FB456DA2F2FEBAF397E771">
    <w:name w:val="4F58090845FB456DA2F2FEBAF397E771"/>
    <w:rsid w:val="00220618"/>
    <w:pPr>
      <w:spacing w:after="160" w:line="259" w:lineRule="auto"/>
    </w:pPr>
    <w:rPr>
      <w:lang w:val="en-IN" w:eastAsia="en-IN"/>
    </w:rPr>
  </w:style>
  <w:style w:type="paragraph" w:customStyle="1" w:styleId="A2477797D36A4B24A22A8B66A7FF27C9">
    <w:name w:val="A2477797D36A4B24A22A8B66A7FF27C9"/>
    <w:rsid w:val="00220618"/>
    <w:pPr>
      <w:spacing w:after="160" w:line="259" w:lineRule="auto"/>
    </w:pPr>
    <w:rPr>
      <w:lang w:val="en-IN" w:eastAsia="en-IN"/>
    </w:rPr>
  </w:style>
  <w:style w:type="paragraph" w:customStyle="1" w:styleId="BFB82DF904CC444DAFEFBB35B8D10480">
    <w:name w:val="BFB82DF904CC444DAFEFBB35B8D10480"/>
    <w:rsid w:val="00220618"/>
    <w:pPr>
      <w:spacing w:after="160" w:line="259" w:lineRule="auto"/>
    </w:pPr>
    <w:rPr>
      <w:lang w:val="en-IN" w:eastAsia="en-IN"/>
    </w:rPr>
  </w:style>
  <w:style w:type="paragraph" w:customStyle="1" w:styleId="F47CBB4ECC6D4E01B58327D462B92889">
    <w:name w:val="F47CBB4ECC6D4E01B58327D462B92889"/>
    <w:rsid w:val="00220618"/>
    <w:pPr>
      <w:spacing w:after="160" w:line="259" w:lineRule="auto"/>
    </w:pPr>
    <w:rPr>
      <w:lang w:val="en-IN" w:eastAsia="en-IN"/>
    </w:rPr>
  </w:style>
  <w:style w:type="paragraph" w:customStyle="1" w:styleId="C0E1E03F0A1541FA85052D2C9D35D8B1">
    <w:name w:val="C0E1E03F0A1541FA85052D2C9D35D8B1"/>
    <w:rsid w:val="00220618"/>
    <w:pPr>
      <w:spacing w:after="160" w:line="259" w:lineRule="auto"/>
    </w:pPr>
    <w:rPr>
      <w:lang w:val="en-IN" w:eastAsia="en-IN"/>
    </w:rPr>
  </w:style>
  <w:style w:type="paragraph" w:customStyle="1" w:styleId="7DE7C072DBF4482E8E63D9322B424E58">
    <w:name w:val="7DE7C072DBF4482E8E63D9322B424E58"/>
    <w:rsid w:val="00220618"/>
    <w:pPr>
      <w:spacing w:after="160" w:line="259" w:lineRule="auto"/>
    </w:pPr>
    <w:rPr>
      <w:lang w:val="en-IN" w:eastAsia="en-IN"/>
    </w:rPr>
  </w:style>
  <w:style w:type="paragraph" w:customStyle="1" w:styleId="3601D1D971A04132A1A10570A609FDCB">
    <w:name w:val="3601D1D971A04132A1A10570A609FDCB"/>
    <w:rsid w:val="00220618"/>
    <w:pPr>
      <w:spacing w:after="160" w:line="259" w:lineRule="auto"/>
    </w:pPr>
    <w:rPr>
      <w:lang w:val="en-IN" w:eastAsia="en-IN"/>
    </w:rPr>
  </w:style>
  <w:style w:type="paragraph" w:customStyle="1" w:styleId="1EDBD0DC4E48475B97D99E7183935DD6">
    <w:name w:val="1EDBD0DC4E48475B97D99E7183935DD6"/>
    <w:rsid w:val="00220618"/>
    <w:pPr>
      <w:spacing w:after="160" w:line="259" w:lineRule="auto"/>
    </w:pPr>
    <w:rPr>
      <w:lang w:val="en-IN" w:eastAsia="en-IN"/>
    </w:rPr>
  </w:style>
  <w:style w:type="paragraph" w:customStyle="1" w:styleId="3F8EC6C2301B47DB86962619077F4104">
    <w:name w:val="3F8EC6C2301B47DB86962619077F4104"/>
    <w:rsid w:val="00220618"/>
    <w:pPr>
      <w:spacing w:after="160" w:line="259" w:lineRule="auto"/>
    </w:pPr>
    <w:rPr>
      <w:lang w:val="en-IN" w:eastAsia="en-IN"/>
    </w:rPr>
  </w:style>
  <w:style w:type="paragraph" w:customStyle="1" w:styleId="01581881697F49B48F686B73FF4A7459">
    <w:name w:val="01581881697F49B48F686B73FF4A7459"/>
    <w:rsid w:val="00220618"/>
    <w:pPr>
      <w:spacing w:after="160" w:line="259" w:lineRule="auto"/>
    </w:pPr>
    <w:rPr>
      <w:lang w:val="en-IN" w:eastAsia="en-IN"/>
    </w:rPr>
  </w:style>
  <w:style w:type="paragraph" w:customStyle="1" w:styleId="D1189A1D659B45B6B8EED9FE2355B489">
    <w:name w:val="D1189A1D659B45B6B8EED9FE2355B489"/>
    <w:rsid w:val="00220618"/>
    <w:pPr>
      <w:spacing w:after="160" w:line="259" w:lineRule="auto"/>
    </w:pPr>
    <w:rPr>
      <w:lang w:val="en-IN" w:eastAsia="en-IN"/>
    </w:rPr>
  </w:style>
  <w:style w:type="paragraph" w:customStyle="1" w:styleId="FBDB325392CE4834A6AA095369091176">
    <w:name w:val="FBDB325392CE4834A6AA095369091176"/>
    <w:rsid w:val="00220618"/>
    <w:pPr>
      <w:spacing w:after="160" w:line="259" w:lineRule="auto"/>
    </w:pPr>
    <w:rPr>
      <w:lang w:val="en-IN" w:eastAsia="en-IN"/>
    </w:rPr>
  </w:style>
  <w:style w:type="paragraph" w:customStyle="1" w:styleId="F8966C5EA22C474C9DDDD0F6C1031079">
    <w:name w:val="F8966C5EA22C474C9DDDD0F6C1031079"/>
    <w:rsid w:val="00220618"/>
    <w:pPr>
      <w:spacing w:after="160" w:line="259" w:lineRule="auto"/>
    </w:pPr>
    <w:rPr>
      <w:lang w:val="en-IN" w:eastAsia="en-IN"/>
    </w:rPr>
  </w:style>
  <w:style w:type="paragraph" w:customStyle="1" w:styleId="5B8C0516692E478893AEE9D5E13C6B7E">
    <w:name w:val="5B8C0516692E478893AEE9D5E13C6B7E"/>
    <w:rsid w:val="00220618"/>
    <w:pPr>
      <w:spacing w:after="160" w:line="259" w:lineRule="auto"/>
    </w:pPr>
    <w:rPr>
      <w:lang w:val="en-IN" w:eastAsia="en-IN"/>
    </w:rPr>
  </w:style>
  <w:style w:type="paragraph" w:customStyle="1" w:styleId="00C973F1927E42FCA66A720FDCB8AAB4">
    <w:name w:val="00C973F1927E42FCA66A720FDCB8AAB4"/>
    <w:rsid w:val="00220618"/>
    <w:pPr>
      <w:spacing w:after="160" w:line="259" w:lineRule="auto"/>
    </w:pPr>
    <w:rPr>
      <w:lang w:val="en-IN" w:eastAsia="en-IN"/>
    </w:rPr>
  </w:style>
  <w:style w:type="paragraph" w:customStyle="1" w:styleId="A2F304EF9E884DB19D955B9EE0664937">
    <w:name w:val="A2F304EF9E884DB19D955B9EE0664937"/>
    <w:rsid w:val="00220618"/>
    <w:pPr>
      <w:spacing w:after="160" w:line="259" w:lineRule="auto"/>
    </w:pPr>
    <w:rPr>
      <w:lang w:val="en-IN" w:eastAsia="en-IN"/>
    </w:rPr>
  </w:style>
  <w:style w:type="paragraph" w:customStyle="1" w:styleId="CCD9B4794C7245B8A71260CF8F66E6C1">
    <w:name w:val="CCD9B4794C7245B8A71260CF8F66E6C1"/>
    <w:rsid w:val="00220618"/>
    <w:pPr>
      <w:spacing w:after="160" w:line="259" w:lineRule="auto"/>
    </w:pPr>
    <w:rPr>
      <w:lang w:val="en-IN" w:eastAsia="en-IN"/>
    </w:rPr>
  </w:style>
  <w:style w:type="paragraph" w:customStyle="1" w:styleId="34E429E0BF3740B685B329F55FFAA0E9">
    <w:name w:val="34E429E0BF3740B685B329F55FFAA0E9"/>
    <w:rsid w:val="00220618"/>
    <w:pPr>
      <w:spacing w:after="160" w:line="259" w:lineRule="auto"/>
    </w:pPr>
    <w:rPr>
      <w:lang w:val="en-IN" w:eastAsia="en-IN"/>
    </w:rPr>
  </w:style>
  <w:style w:type="paragraph" w:customStyle="1" w:styleId="AACEF02EFB8A4E56A0E3C5FC7DBC6F42">
    <w:name w:val="AACEF02EFB8A4E56A0E3C5FC7DBC6F42"/>
    <w:rsid w:val="00220618"/>
    <w:pPr>
      <w:spacing w:after="160" w:line="259" w:lineRule="auto"/>
    </w:pPr>
    <w:rPr>
      <w:lang w:val="en-IN" w:eastAsia="en-IN"/>
    </w:rPr>
  </w:style>
  <w:style w:type="paragraph" w:customStyle="1" w:styleId="F274469AADE949F9AA4F0808D8012B2F">
    <w:name w:val="F274469AADE949F9AA4F0808D8012B2F"/>
    <w:rsid w:val="00220618"/>
    <w:pPr>
      <w:spacing w:after="160" w:line="259" w:lineRule="auto"/>
    </w:pPr>
    <w:rPr>
      <w:lang w:val="en-IN" w:eastAsia="en-IN"/>
    </w:rPr>
  </w:style>
  <w:style w:type="paragraph" w:customStyle="1" w:styleId="8AEFF589D5C84C1484645F3913A729F8">
    <w:name w:val="8AEFF589D5C84C1484645F3913A729F8"/>
    <w:rsid w:val="00220618"/>
    <w:pPr>
      <w:spacing w:after="160" w:line="259" w:lineRule="auto"/>
    </w:pPr>
    <w:rPr>
      <w:lang w:val="en-IN" w:eastAsia="en-IN"/>
    </w:rPr>
  </w:style>
  <w:style w:type="paragraph" w:customStyle="1" w:styleId="E3F4247A75EB49038AA27DA8BFD6CD30">
    <w:name w:val="E3F4247A75EB49038AA27DA8BFD6CD30"/>
    <w:rsid w:val="00220618"/>
    <w:pPr>
      <w:spacing w:after="160" w:line="259" w:lineRule="auto"/>
    </w:pPr>
    <w:rPr>
      <w:lang w:val="en-IN" w:eastAsia="en-IN"/>
    </w:rPr>
  </w:style>
  <w:style w:type="paragraph" w:customStyle="1" w:styleId="339C1E66E3824EDC9F726F33A29E3DCB">
    <w:name w:val="339C1E66E3824EDC9F726F33A29E3DCB"/>
    <w:rsid w:val="00220618"/>
    <w:pPr>
      <w:spacing w:after="160" w:line="259" w:lineRule="auto"/>
    </w:pPr>
    <w:rPr>
      <w:lang w:val="en-IN" w:eastAsia="en-IN"/>
    </w:rPr>
  </w:style>
  <w:style w:type="paragraph" w:customStyle="1" w:styleId="CC305A587F8242C89AF89C2B9405AF33">
    <w:name w:val="CC305A587F8242C89AF89C2B9405AF33"/>
    <w:rsid w:val="00220618"/>
    <w:pPr>
      <w:spacing w:after="160" w:line="259" w:lineRule="auto"/>
    </w:pPr>
    <w:rPr>
      <w:lang w:val="en-IN" w:eastAsia="en-IN"/>
    </w:rPr>
  </w:style>
  <w:style w:type="paragraph" w:customStyle="1" w:styleId="DCA0345360B24DCA9A4C4146F297F2A2">
    <w:name w:val="DCA0345360B24DCA9A4C4146F297F2A2"/>
    <w:rsid w:val="00220618"/>
    <w:pPr>
      <w:spacing w:after="160" w:line="259" w:lineRule="auto"/>
    </w:pPr>
    <w:rPr>
      <w:lang w:val="en-IN" w:eastAsia="en-IN"/>
    </w:rPr>
  </w:style>
  <w:style w:type="paragraph" w:customStyle="1" w:styleId="0FE2D203C1A344ABAA89F72C01800ECB">
    <w:name w:val="0FE2D203C1A344ABAA89F72C01800ECB"/>
    <w:rsid w:val="00220618"/>
    <w:pPr>
      <w:spacing w:after="160" w:line="259" w:lineRule="auto"/>
    </w:pPr>
    <w:rPr>
      <w:lang w:val="en-IN" w:eastAsia="en-IN"/>
    </w:rPr>
  </w:style>
  <w:style w:type="paragraph" w:customStyle="1" w:styleId="32FB38DDB4014AD4A4727ABCB256B8E4">
    <w:name w:val="32FB38DDB4014AD4A4727ABCB256B8E4"/>
    <w:rsid w:val="00220618"/>
    <w:pPr>
      <w:spacing w:after="160" w:line="259" w:lineRule="auto"/>
    </w:pPr>
    <w:rPr>
      <w:lang w:val="en-IN" w:eastAsia="en-IN"/>
    </w:rPr>
  </w:style>
  <w:style w:type="paragraph" w:customStyle="1" w:styleId="1F96B90F74DD4B97B6B96CB74379D0DA">
    <w:name w:val="1F96B90F74DD4B97B6B96CB74379D0DA"/>
    <w:rsid w:val="00220618"/>
    <w:pPr>
      <w:spacing w:after="160" w:line="259" w:lineRule="auto"/>
    </w:pPr>
    <w:rPr>
      <w:lang w:val="en-IN" w:eastAsia="en-IN"/>
    </w:rPr>
  </w:style>
  <w:style w:type="paragraph" w:customStyle="1" w:styleId="585E36BD7B52411693D47F04C7EDE5FA">
    <w:name w:val="585E36BD7B52411693D47F04C7EDE5FA"/>
    <w:rsid w:val="00220618"/>
    <w:pPr>
      <w:spacing w:after="160" w:line="259" w:lineRule="auto"/>
    </w:pPr>
    <w:rPr>
      <w:lang w:val="en-IN" w:eastAsia="en-IN"/>
    </w:rPr>
  </w:style>
  <w:style w:type="paragraph" w:customStyle="1" w:styleId="8A86149F166F4AB7A9952212CDA19284">
    <w:name w:val="8A86149F166F4AB7A9952212CDA19284"/>
    <w:rsid w:val="00220618"/>
    <w:pPr>
      <w:spacing w:after="160" w:line="259" w:lineRule="auto"/>
    </w:pPr>
    <w:rPr>
      <w:lang w:val="en-IN" w:eastAsia="en-IN"/>
    </w:rPr>
  </w:style>
  <w:style w:type="paragraph" w:customStyle="1" w:styleId="209D10DE1BD44191B6D30E1021315C6A">
    <w:name w:val="209D10DE1BD44191B6D30E1021315C6A"/>
    <w:rsid w:val="00220618"/>
    <w:pPr>
      <w:spacing w:after="160" w:line="259" w:lineRule="auto"/>
    </w:pPr>
    <w:rPr>
      <w:lang w:val="en-IN" w:eastAsia="en-IN"/>
    </w:rPr>
  </w:style>
  <w:style w:type="paragraph" w:customStyle="1" w:styleId="69861D5F2CB544CE85ABD0FEC51E8C8B">
    <w:name w:val="69861D5F2CB544CE85ABD0FEC51E8C8B"/>
    <w:rsid w:val="00220618"/>
    <w:pPr>
      <w:spacing w:after="160" w:line="259" w:lineRule="auto"/>
    </w:pPr>
    <w:rPr>
      <w:lang w:val="en-IN" w:eastAsia="en-IN"/>
    </w:rPr>
  </w:style>
  <w:style w:type="paragraph" w:customStyle="1" w:styleId="5F42398F824F422CB8E831F610AA975F">
    <w:name w:val="5F42398F824F422CB8E831F610AA975F"/>
    <w:rsid w:val="00220618"/>
    <w:pPr>
      <w:spacing w:after="160" w:line="259" w:lineRule="auto"/>
    </w:pPr>
    <w:rPr>
      <w:lang w:val="en-IN" w:eastAsia="en-IN"/>
    </w:rPr>
  </w:style>
  <w:style w:type="paragraph" w:customStyle="1" w:styleId="26704BA1C6EB4BFDA72C3B80149934B6">
    <w:name w:val="26704BA1C6EB4BFDA72C3B80149934B6"/>
    <w:rsid w:val="00220618"/>
    <w:pPr>
      <w:spacing w:after="160" w:line="259" w:lineRule="auto"/>
    </w:pPr>
    <w:rPr>
      <w:lang w:val="en-IN" w:eastAsia="en-IN"/>
    </w:rPr>
  </w:style>
  <w:style w:type="paragraph" w:customStyle="1" w:styleId="D2B36242D59B4963B656233D8C316D6A">
    <w:name w:val="D2B36242D59B4963B656233D8C316D6A"/>
    <w:rsid w:val="00220618"/>
    <w:pPr>
      <w:spacing w:after="160" w:line="259" w:lineRule="auto"/>
    </w:pPr>
    <w:rPr>
      <w:lang w:val="en-IN" w:eastAsia="en-IN"/>
    </w:rPr>
  </w:style>
  <w:style w:type="paragraph" w:customStyle="1" w:styleId="4621C062B7034332943F1C049FEF9688">
    <w:name w:val="4621C062B7034332943F1C049FEF9688"/>
    <w:rsid w:val="00220618"/>
    <w:pPr>
      <w:spacing w:after="160" w:line="259" w:lineRule="auto"/>
    </w:pPr>
    <w:rPr>
      <w:lang w:val="en-IN" w:eastAsia="en-IN"/>
    </w:rPr>
  </w:style>
  <w:style w:type="paragraph" w:customStyle="1" w:styleId="37746B4B8246450A930129E7F9E50F5A">
    <w:name w:val="37746B4B8246450A930129E7F9E50F5A"/>
    <w:rsid w:val="00220618"/>
    <w:pPr>
      <w:spacing w:after="160" w:line="259" w:lineRule="auto"/>
    </w:pPr>
    <w:rPr>
      <w:lang w:val="en-IN" w:eastAsia="en-IN"/>
    </w:rPr>
  </w:style>
  <w:style w:type="paragraph" w:customStyle="1" w:styleId="4941711563E74D408B8289AF478B8BF1">
    <w:name w:val="4941711563E74D408B8289AF478B8BF1"/>
    <w:rsid w:val="00220618"/>
    <w:pPr>
      <w:spacing w:after="160" w:line="259" w:lineRule="auto"/>
    </w:pPr>
    <w:rPr>
      <w:lang w:val="en-IN" w:eastAsia="en-IN"/>
    </w:rPr>
  </w:style>
  <w:style w:type="paragraph" w:customStyle="1" w:styleId="8BA1795D665E4B648E34F062C57E78D3">
    <w:name w:val="8BA1795D665E4B648E34F062C57E78D3"/>
    <w:rsid w:val="00220618"/>
    <w:pPr>
      <w:spacing w:after="160" w:line="259" w:lineRule="auto"/>
    </w:pPr>
    <w:rPr>
      <w:lang w:val="en-IN" w:eastAsia="en-IN"/>
    </w:rPr>
  </w:style>
  <w:style w:type="paragraph" w:customStyle="1" w:styleId="7301721EF5FB48068EC41678ECE3FFE3">
    <w:name w:val="7301721EF5FB48068EC41678ECE3FFE3"/>
    <w:rsid w:val="00220618"/>
    <w:pPr>
      <w:spacing w:after="160" w:line="259" w:lineRule="auto"/>
    </w:pPr>
    <w:rPr>
      <w:lang w:val="en-IN" w:eastAsia="en-IN"/>
    </w:rPr>
  </w:style>
  <w:style w:type="paragraph" w:customStyle="1" w:styleId="0FC444086DA4470A8ADAFD6696EE5CEC">
    <w:name w:val="0FC444086DA4470A8ADAFD6696EE5CEC"/>
    <w:rsid w:val="00220618"/>
    <w:pPr>
      <w:spacing w:after="160" w:line="259" w:lineRule="auto"/>
    </w:pPr>
    <w:rPr>
      <w:lang w:val="en-IN" w:eastAsia="en-IN"/>
    </w:rPr>
  </w:style>
  <w:style w:type="paragraph" w:customStyle="1" w:styleId="3D0197A2472F4F4997EC24D95271E201">
    <w:name w:val="3D0197A2472F4F4997EC24D95271E201"/>
    <w:rsid w:val="00220618"/>
    <w:pPr>
      <w:spacing w:after="160" w:line="259" w:lineRule="auto"/>
    </w:pPr>
    <w:rPr>
      <w:lang w:val="en-IN" w:eastAsia="en-IN"/>
    </w:rPr>
  </w:style>
  <w:style w:type="paragraph" w:customStyle="1" w:styleId="3D5CC4ED5F5347219FFD0A363A9D167B">
    <w:name w:val="3D5CC4ED5F5347219FFD0A363A9D167B"/>
    <w:rsid w:val="00220618"/>
    <w:pPr>
      <w:spacing w:after="160" w:line="259" w:lineRule="auto"/>
    </w:pPr>
    <w:rPr>
      <w:lang w:val="en-IN" w:eastAsia="en-IN"/>
    </w:rPr>
  </w:style>
  <w:style w:type="paragraph" w:customStyle="1" w:styleId="05EA36485A7640868314B88663D6C63E">
    <w:name w:val="05EA36485A7640868314B88663D6C63E"/>
    <w:rsid w:val="00220618"/>
    <w:pPr>
      <w:spacing w:after="160" w:line="259" w:lineRule="auto"/>
    </w:pPr>
    <w:rPr>
      <w:lang w:val="en-IN" w:eastAsia="en-IN"/>
    </w:rPr>
  </w:style>
  <w:style w:type="paragraph" w:customStyle="1" w:styleId="003AF815F75545A6BF04C82B23B2B745">
    <w:name w:val="003AF815F75545A6BF04C82B23B2B745"/>
    <w:rsid w:val="00220618"/>
    <w:pPr>
      <w:spacing w:after="160" w:line="259" w:lineRule="auto"/>
    </w:pPr>
    <w:rPr>
      <w:lang w:val="en-IN" w:eastAsia="en-IN"/>
    </w:rPr>
  </w:style>
  <w:style w:type="paragraph" w:customStyle="1" w:styleId="E0C30476C04445B5AB6AA5F7FF95E654">
    <w:name w:val="E0C30476C04445B5AB6AA5F7FF95E654"/>
    <w:rsid w:val="00220618"/>
    <w:pPr>
      <w:spacing w:after="160" w:line="259" w:lineRule="auto"/>
    </w:pPr>
    <w:rPr>
      <w:lang w:val="en-IN" w:eastAsia="en-IN"/>
    </w:rPr>
  </w:style>
  <w:style w:type="paragraph" w:customStyle="1" w:styleId="EFCF948C7CF74F3DA5072D9E5CEBDEC5">
    <w:name w:val="EFCF948C7CF74F3DA5072D9E5CEBDEC5"/>
    <w:rsid w:val="00220618"/>
    <w:pPr>
      <w:spacing w:after="160" w:line="259" w:lineRule="auto"/>
    </w:pPr>
    <w:rPr>
      <w:lang w:val="en-IN" w:eastAsia="en-IN"/>
    </w:rPr>
  </w:style>
  <w:style w:type="paragraph" w:customStyle="1" w:styleId="5C5B9CF2F90B4A05B46C3F382BF660F8">
    <w:name w:val="5C5B9CF2F90B4A05B46C3F382BF660F8"/>
    <w:rsid w:val="00220618"/>
    <w:pPr>
      <w:spacing w:after="160" w:line="259" w:lineRule="auto"/>
    </w:pPr>
    <w:rPr>
      <w:lang w:val="en-IN" w:eastAsia="en-IN"/>
    </w:rPr>
  </w:style>
  <w:style w:type="paragraph" w:customStyle="1" w:styleId="2268BD7B44E849FFBB5786B5A0369994">
    <w:name w:val="2268BD7B44E849FFBB5786B5A0369994"/>
    <w:rsid w:val="00220618"/>
    <w:pPr>
      <w:spacing w:after="160" w:line="259" w:lineRule="auto"/>
    </w:pPr>
    <w:rPr>
      <w:lang w:val="en-IN" w:eastAsia="en-IN"/>
    </w:rPr>
  </w:style>
  <w:style w:type="paragraph" w:customStyle="1" w:styleId="40204FBB322A4C179D2A4AA527E42219">
    <w:name w:val="40204FBB322A4C179D2A4AA527E42219"/>
    <w:rsid w:val="00220618"/>
    <w:pPr>
      <w:spacing w:after="160" w:line="259" w:lineRule="auto"/>
    </w:pPr>
    <w:rPr>
      <w:lang w:val="en-IN" w:eastAsia="en-IN"/>
    </w:rPr>
  </w:style>
  <w:style w:type="paragraph" w:customStyle="1" w:styleId="21BD1EAAC38E4974852560D64433CF43">
    <w:name w:val="21BD1EAAC38E4974852560D64433CF43"/>
    <w:rsid w:val="00220618"/>
    <w:pPr>
      <w:spacing w:after="160" w:line="259" w:lineRule="auto"/>
    </w:pPr>
    <w:rPr>
      <w:lang w:val="en-IN" w:eastAsia="en-IN"/>
    </w:rPr>
  </w:style>
  <w:style w:type="paragraph" w:customStyle="1" w:styleId="48A9AFF3240E4896A41EED80671CAC32">
    <w:name w:val="48A9AFF3240E4896A41EED80671CAC32"/>
    <w:rsid w:val="00220618"/>
    <w:pPr>
      <w:spacing w:after="160" w:line="259" w:lineRule="auto"/>
    </w:pPr>
    <w:rPr>
      <w:lang w:val="en-IN" w:eastAsia="en-IN"/>
    </w:rPr>
  </w:style>
  <w:style w:type="paragraph" w:customStyle="1" w:styleId="3FF55339F9864C18A696B4C60E82B9A9">
    <w:name w:val="3FF55339F9864C18A696B4C60E82B9A9"/>
    <w:rsid w:val="00220618"/>
    <w:pPr>
      <w:spacing w:after="160" w:line="259" w:lineRule="auto"/>
    </w:pPr>
    <w:rPr>
      <w:lang w:val="en-IN" w:eastAsia="en-IN"/>
    </w:rPr>
  </w:style>
  <w:style w:type="paragraph" w:customStyle="1" w:styleId="19A0BB8B1A71436C8A85064F5AB910F8">
    <w:name w:val="19A0BB8B1A71436C8A85064F5AB910F8"/>
    <w:rsid w:val="00220618"/>
    <w:pPr>
      <w:spacing w:after="160" w:line="259" w:lineRule="auto"/>
    </w:pPr>
    <w:rPr>
      <w:lang w:val="en-IN" w:eastAsia="en-IN"/>
    </w:rPr>
  </w:style>
  <w:style w:type="paragraph" w:customStyle="1" w:styleId="7B5D054FDA8744FAA3D12C3E89F34F02">
    <w:name w:val="7B5D054FDA8744FAA3D12C3E89F34F02"/>
    <w:rsid w:val="00220618"/>
    <w:pPr>
      <w:spacing w:after="160" w:line="259" w:lineRule="auto"/>
    </w:pPr>
    <w:rPr>
      <w:lang w:val="en-IN" w:eastAsia="en-IN"/>
    </w:rPr>
  </w:style>
  <w:style w:type="paragraph" w:customStyle="1" w:styleId="29E5A212E3ED4CF494157D8E9B8D5D4A">
    <w:name w:val="29E5A212E3ED4CF494157D8E9B8D5D4A"/>
    <w:rsid w:val="00220618"/>
    <w:pPr>
      <w:spacing w:after="160" w:line="259" w:lineRule="auto"/>
    </w:pPr>
    <w:rPr>
      <w:lang w:val="en-IN" w:eastAsia="en-IN"/>
    </w:rPr>
  </w:style>
  <w:style w:type="paragraph" w:customStyle="1" w:styleId="BEE3D6A5EED84105B9FF7B520A7097B7">
    <w:name w:val="BEE3D6A5EED84105B9FF7B520A7097B7"/>
    <w:rsid w:val="00220618"/>
    <w:pPr>
      <w:spacing w:after="160" w:line="259" w:lineRule="auto"/>
    </w:pPr>
    <w:rPr>
      <w:lang w:val="en-IN" w:eastAsia="en-IN"/>
    </w:rPr>
  </w:style>
  <w:style w:type="paragraph" w:customStyle="1" w:styleId="1E33CAF0532F4F4DBEC343F0B2D695D6">
    <w:name w:val="1E33CAF0532F4F4DBEC343F0B2D695D6"/>
    <w:rsid w:val="00220618"/>
    <w:pPr>
      <w:spacing w:after="160" w:line="259" w:lineRule="auto"/>
    </w:pPr>
    <w:rPr>
      <w:lang w:val="en-IN" w:eastAsia="en-IN"/>
    </w:rPr>
  </w:style>
  <w:style w:type="paragraph" w:customStyle="1" w:styleId="D1836BE291FA45A0AC00BC596EFF85BD">
    <w:name w:val="D1836BE291FA45A0AC00BC596EFF85BD"/>
    <w:rsid w:val="00220618"/>
    <w:pPr>
      <w:spacing w:after="160" w:line="259" w:lineRule="auto"/>
    </w:pPr>
    <w:rPr>
      <w:lang w:val="en-IN" w:eastAsia="en-IN"/>
    </w:rPr>
  </w:style>
  <w:style w:type="paragraph" w:customStyle="1" w:styleId="998825AFFCFD4811A043E3C7129DB4E3">
    <w:name w:val="998825AFFCFD4811A043E3C7129DB4E3"/>
    <w:rsid w:val="00220618"/>
    <w:pPr>
      <w:spacing w:after="160" w:line="259" w:lineRule="auto"/>
    </w:pPr>
    <w:rPr>
      <w:lang w:val="en-IN" w:eastAsia="en-IN"/>
    </w:rPr>
  </w:style>
  <w:style w:type="paragraph" w:customStyle="1" w:styleId="696E6F4803AF4B82ADD1B8963AA30479">
    <w:name w:val="696E6F4803AF4B82ADD1B8963AA30479"/>
    <w:rsid w:val="00220618"/>
    <w:pPr>
      <w:spacing w:after="160" w:line="259" w:lineRule="auto"/>
    </w:pPr>
    <w:rPr>
      <w:lang w:val="en-IN" w:eastAsia="en-IN"/>
    </w:rPr>
  </w:style>
  <w:style w:type="paragraph" w:customStyle="1" w:styleId="49D69D6C89D24B1294008134E0149077">
    <w:name w:val="49D69D6C89D24B1294008134E0149077"/>
    <w:rsid w:val="00220618"/>
    <w:pPr>
      <w:spacing w:after="160" w:line="259" w:lineRule="auto"/>
    </w:pPr>
    <w:rPr>
      <w:lang w:val="en-IN" w:eastAsia="en-IN"/>
    </w:rPr>
  </w:style>
  <w:style w:type="paragraph" w:customStyle="1" w:styleId="383ED6EA25234161993F86B7ECE720C7">
    <w:name w:val="383ED6EA25234161993F86B7ECE720C7"/>
    <w:rsid w:val="00220618"/>
    <w:pPr>
      <w:spacing w:after="160" w:line="259" w:lineRule="auto"/>
    </w:pPr>
    <w:rPr>
      <w:lang w:val="en-IN" w:eastAsia="en-IN"/>
    </w:rPr>
  </w:style>
  <w:style w:type="paragraph" w:customStyle="1" w:styleId="D7236DA4B69748149D3D93D6EA4E0107">
    <w:name w:val="D7236DA4B69748149D3D93D6EA4E0107"/>
    <w:rsid w:val="00220618"/>
    <w:pPr>
      <w:spacing w:after="160" w:line="259" w:lineRule="auto"/>
    </w:pPr>
    <w:rPr>
      <w:lang w:val="en-IN" w:eastAsia="en-IN"/>
    </w:rPr>
  </w:style>
  <w:style w:type="paragraph" w:customStyle="1" w:styleId="A11A6AC06C7646E88F8776D02FC7ED20">
    <w:name w:val="A11A6AC06C7646E88F8776D02FC7ED20"/>
    <w:rsid w:val="00220618"/>
    <w:pPr>
      <w:spacing w:after="160" w:line="259" w:lineRule="auto"/>
    </w:pPr>
    <w:rPr>
      <w:lang w:val="en-IN" w:eastAsia="en-IN"/>
    </w:rPr>
  </w:style>
  <w:style w:type="paragraph" w:customStyle="1" w:styleId="DB68BDDB30484503BBB7FF1B3AECB384">
    <w:name w:val="DB68BDDB30484503BBB7FF1B3AECB384"/>
    <w:rsid w:val="00220618"/>
    <w:pPr>
      <w:spacing w:after="160" w:line="259" w:lineRule="auto"/>
    </w:pPr>
    <w:rPr>
      <w:lang w:val="en-IN" w:eastAsia="en-IN"/>
    </w:rPr>
  </w:style>
  <w:style w:type="paragraph" w:customStyle="1" w:styleId="1432F68FF5D04A85954A48965A817D80">
    <w:name w:val="1432F68FF5D04A85954A48965A817D80"/>
    <w:rsid w:val="00220618"/>
    <w:pPr>
      <w:spacing w:after="160" w:line="259" w:lineRule="auto"/>
    </w:pPr>
    <w:rPr>
      <w:lang w:val="en-IN" w:eastAsia="en-IN"/>
    </w:rPr>
  </w:style>
  <w:style w:type="paragraph" w:customStyle="1" w:styleId="735EE981225A4FE28E876B0D32215B77">
    <w:name w:val="735EE981225A4FE28E876B0D32215B77"/>
    <w:rsid w:val="00220618"/>
    <w:pPr>
      <w:spacing w:after="160" w:line="259" w:lineRule="auto"/>
    </w:pPr>
    <w:rPr>
      <w:lang w:val="en-IN" w:eastAsia="en-IN"/>
    </w:rPr>
  </w:style>
  <w:style w:type="paragraph" w:customStyle="1" w:styleId="67CCAF22E4DA446BB0E02AE08019FF1E">
    <w:name w:val="67CCAF22E4DA446BB0E02AE08019FF1E"/>
    <w:rsid w:val="00220618"/>
    <w:pPr>
      <w:spacing w:after="160" w:line="259" w:lineRule="auto"/>
    </w:pPr>
    <w:rPr>
      <w:lang w:val="en-IN" w:eastAsia="en-IN"/>
    </w:rPr>
  </w:style>
  <w:style w:type="paragraph" w:customStyle="1" w:styleId="945C944E899541F2B5E5E3D70788830F">
    <w:name w:val="945C944E899541F2B5E5E3D70788830F"/>
    <w:rsid w:val="00220618"/>
    <w:pPr>
      <w:spacing w:after="160" w:line="259" w:lineRule="auto"/>
    </w:pPr>
    <w:rPr>
      <w:lang w:val="en-IN" w:eastAsia="en-IN"/>
    </w:rPr>
  </w:style>
  <w:style w:type="paragraph" w:customStyle="1" w:styleId="66CE9D73B3DD4A89AF5F93373E254636">
    <w:name w:val="66CE9D73B3DD4A89AF5F93373E254636"/>
    <w:rsid w:val="00220618"/>
    <w:pPr>
      <w:spacing w:after="160" w:line="259" w:lineRule="auto"/>
    </w:pPr>
    <w:rPr>
      <w:lang w:val="en-IN" w:eastAsia="en-IN"/>
    </w:rPr>
  </w:style>
  <w:style w:type="paragraph" w:customStyle="1" w:styleId="A026E289D931464586EBD45E13F0175B">
    <w:name w:val="A026E289D931464586EBD45E13F0175B"/>
    <w:rsid w:val="00220618"/>
    <w:pPr>
      <w:spacing w:after="160" w:line="259" w:lineRule="auto"/>
    </w:pPr>
    <w:rPr>
      <w:lang w:val="en-IN" w:eastAsia="en-IN"/>
    </w:rPr>
  </w:style>
  <w:style w:type="paragraph" w:customStyle="1" w:styleId="0B3AB2EEFFFE47E2930A8AFF94371C4D">
    <w:name w:val="0B3AB2EEFFFE47E2930A8AFF94371C4D"/>
    <w:rsid w:val="00220618"/>
    <w:pPr>
      <w:spacing w:after="160" w:line="259" w:lineRule="auto"/>
    </w:pPr>
    <w:rPr>
      <w:lang w:val="en-IN" w:eastAsia="en-IN"/>
    </w:rPr>
  </w:style>
  <w:style w:type="paragraph" w:customStyle="1" w:styleId="E14B256D445D4F7F8D1FDF51A42E3ED9">
    <w:name w:val="E14B256D445D4F7F8D1FDF51A42E3ED9"/>
    <w:rsid w:val="00220618"/>
    <w:pPr>
      <w:spacing w:after="160" w:line="259" w:lineRule="auto"/>
    </w:pPr>
    <w:rPr>
      <w:lang w:val="en-IN" w:eastAsia="en-IN"/>
    </w:rPr>
  </w:style>
  <w:style w:type="paragraph" w:customStyle="1" w:styleId="3072F2F151B84E86A89AA74636E5A1B6">
    <w:name w:val="3072F2F151B84E86A89AA74636E5A1B6"/>
    <w:rsid w:val="00220618"/>
    <w:pPr>
      <w:spacing w:after="160" w:line="259" w:lineRule="auto"/>
    </w:pPr>
    <w:rPr>
      <w:lang w:val="en-IN" w:eastAsia="en-IN"/>
    </w:rPr>
  </w:style>
  <w:style w:type="paragraph" w:customStyle="1" w:styleId="C84461297DBC439194AAAECFAEBC1225">
    <w:name w:val="C84461297DBC439194AAAECFAEBC1225"/>
    <w:rsid w:val="00220618"/>
    <w:pPr>
      <w:spacing w:after="160" w:line="259" w:lineRule="auto"/>
    </w:pPr>
    <w:rPr>
      <w:lang w:val="en-IN" w:eastAsia="en-IN"/>
    </w:rPr>
  </w:style>
  <w:style w:type="paragraph" w:customStyle="1" w:styleId="88752FE53B1B48209F3BA5272C75A42E">
    <w:name w:val="88752FE53B1B48209F3BA5272C75A42E"/>
    <w:rsid w:val="00220618"/>
    <w:pPr>
      <w:spacing w:after="160" w:line="259" w:lineRule="auto"/>
    </w:pPr>
    <w:rPr>
      <w:lang w:val="en-IN" w:eastAsia="en-IN"/>
    </w:rPr>
  </w:style>
  <w:style w:type="paragraph" w:customStyle="1" w:styleId="44423ADB168B43C99DC5AC9FC1AEBD36">
    <w:name w:val="44423ADB168B43C99DC5AC9FC1AEBD36"/>
    <w:rsid w:val="00220618"/>
    <w:pPr>
      <w:spacing w:after="160" w:line="259" w:lineRule="auto"/>
    </w:pPr>
    <w:rPr>
      <w:lang w:val="en-IN" w:eastAsia="en-IN"/>
    </w:rPr>
  </w:style>
  <w:style w:type="paragraph" w:customStyle="1" w:styleId="6FFA13939B574863B4EDC230CB843B32">
    <w:name w:val="6FFA13939B574863B4EDC230CB843B32"/>
    <w:rsid w:val="00220618"/>
    <w:pPr>
      <w:spacing w:after="160" w:line="259" w:lineRule="auto"/>
    </w:pPr>
    <w:rPr>
      <w:lang w:val="en-IN" w:eastAsia="en-IN"/>
    </w:rPr>
  </w:style>
  <w:style w:type="paragraph" w:customStyle="1" w:styleId="461D1EBAC396444D8B538ACDD2C3DCB2">
    <w:name w:val="461D1EBAC396444D8B538ACDD2C3DCB2"/>
    <w:rsid w:val="00220618"/>
    <w:pPr>
      <w:spacing w:after="160" w:line="259" w:lineRule="auto"/>
    </w:pPr>
    <w:rPr>
      <w:lang w:val="en-IN" w:eastAsia="en-IN"/>
    </w:rPr>
  </w:style>
  <w:style w:type="paragraph" w:customStyle="1" w:styleId="8EFAFD0EC7044609B4AA61D8B1AD2384">
    <w:name w:val="8EFAFD0EC7044609B4AA61D8B1AD2384"/>
    <w:rsid w:val="00220618"/>
    <w:pPr>
      <w:spacing w:after="160" w:line="259" w:lineRule="auto"/>
    </w:pPr>
    <w:rPr>
      <w:lang w:val="en-IN" w:eastAsia="en-IN"/>
    </w:rPr>
  </w:style>
  <w:style w:type="paragraph" w:customStyle="1" w:styleId="4487CCE9F579490EA3EC6665F5D99C1B">
    <w:name w:val="4487CCE9F579490EA3EC6665F5D99C1B"/>
    <w:rsid w:val="00220618"/>
    <w:pPr>
      <w:spacing w:after="160" w:line="259" w:lineRule="auto"/>
    </w:pPr>
    <w:rPr>
      <w:lang w:val="en-IN" w:eastAsia="en-IN"/>
    </w:rPr>
  </w:style>
  <w:style w:type="paragraph" w:customStyle="1" w:styleId="1FF0193AB6054C47BD36F439B31614A5">
    <w:name w:val="1FF0193AB6054C47BD36F439B31614A5"/>
    <w:rsid w:val="00220618"/>
    <w:pPr>
      <w:spacing w:after="160" w:line="259" w:lineRule="auto"/>
    </w:pPr>
    <w:rPr>
      <w:lang w:val="en-IN" w:eastAsia="en-IN"/>
    </w:rPr>
  </w:style>
  <w:style w:type="paragraph" w:customStyle="1" w:styleId="F624BC62B581474C81A9DC354AA0244D">
    <w:name w:val="F624BC62B581474C81A9DC354AA0244D"/>
    <w:rsid w:val="00220618"/>
    <w:pPr>
      <w:spacing w:after="160" w:line="259" w:lineRule="auto"/>
    </w:pPr>
    <w:rPr>
      <w:lang w:val="en-IN" w:eastAsia="en-IN"/>
    </w:rPr>
  </w:style>
  <w:style w:type="paragraph" w:customStyle="1" w:styleId="BF1B7EEF245745588DE64DC6C3CDEA35">
    <w:name w:val="BF1B7EEF245745588DE64DC6C3CDEA35"/>
    <w:rsid w:val="00220618"/>
    <w:pPr>
      <w:spacing w:after="160" w:line="259" w:lineRule="auto"/>
    </w:pPr>
    <w:rPr>
      <w:lang w:val="en-IN" w:eastAsia="en-IN"/>
    </w:rPr>
  </w:style>
  <w:style w:type="paragraph" w:customStyle="1" w:styleId="114D75E8AC6F4135BF327B277652E4D2">
    <w:name w:val="114D75E8AC6F4135BF327B277652E4D2"/>
    <w:rsid w:val="00220618"/>
    <w:pPr>
      <w:spacing w:after="160" w:line="259" w:lineRule="auto"/>
    </w:pPr>
    <w:rPr>
      <w:lang w:val="en-IN" w:eastAsia="en-IN"/>
    </w:rPr>
  </w:style>
  <w:style w:type="paragraph" w:customStyle="1" w:styleId="E378F2493B6444559B8B0FF342AED163">
    <w:name w:val="E378F2493B6444559B8B0FF342AED163"/>
    <w:rsid w:val="00220618"/>
    <w:pPr>
      <w:spacing w:after="160" w:line="259" w:lineRule="auto"/>
    </w:pPr>
    <w:rPr>
      <w:lang w:val="en-IN" w:eastAsia="en-IN"/>
    </w:rPr>
  </w:style>
  <w:style w:type="paragraph" w:customStyle="1" w:styleId="7BACB7BEBD68422D8E74A1B6EB7FB829">
    <w:name w:val="7BACB7BEBD68422D8E74A1B6EB7FB829"/>
    <w:rsid w:val="00220618"/>
    <w:pPr>
      <w:spacing w:after="160" w:line="259" w:lineRule="auto"/>
    </w:pPr>
    <w:rPr>
      <w:lang w:val="en-IN" w:eastAsia="en-IN"/>
    </w:rPr>
  </w:style>
  <w:style w:type="paragraph" w:customStyle="1" w:styleId="A24183AB046C4FD5983B964510D68A27">
    <w:name w:val="A24183AB046C4FD5983B964510D68A27"/>
    <w:rsid w:val="00220618"/>
    <w:pPr>
      <w:spacing w:after="160" w:line="259" w:lineRule="auto"/>
    </w:pPr>
    <w:rPr>
      <w:lang w:val="en-IN" w:eastAsia="en-IN"/>
    </w:rPr>
  </w:style>
  <w:style w:type="paragraph" w:customStyle="1" w:styleId="B6F39620F8B4485AAA5E9AB5F3A35F54">
    <w:name w:val="B6F39620F8B4485AAA5E9AB5F3A35F54"/>
    <w:rsid w:val="00220618"/>
    <w:pPr>
      <w:spacing w:after="160" w:line="259" w:lineRule="auto"/>
    </w:pPr>
    <w:rPr>
      <w:lang w:val="en-IN" w:eastAsia="en-IN"/>
    </w:rPr>
  </w:style>
  <w:style w:type="paragraph" w:customStyle="1" w:styleId="37223ED4E1D049A2ADE2E91A6B0E1EA8">
    <w:name w:val="37223ED4E1D049A2ADE2E91A6B0E1EA8"/>
    <w:rsid w:val="00220618"/>
    <w:pPr>
      <w:spacing w:after="160" w:line="259" w:lineRule="auto"/>
    </w:pPr>
    <w:rPr>
      <w:lang w:val="en-IN" w:eastAsia="en-IN"/>
    </w:rPr>
  </w:style>
  <w:style w:type="paragraph" w:customStyle="1" w:styleId="1C1EF5FF56A143CEA6371FD2D83E4A66">
    <w:name w:val="1C1EF5FF56A143CEA6371FD2D83E4A66"/>
    <w:rsid w:val="00220618"/>
    <w:pPr>
      <w:spacing w:after="160" w:line="259" w:lineRule="auto"/>
    </w:pPr>
    <w:rPr>
      <w:lang w:val="en-IN" w:eastAsia="en-IN"/>
    </w:rPr>
  </w:style>
  <w:style w:type="paragraph" w:customStyle="1" w:styleId="3F4A910A62E945BCB367A4C3C9A4D022">
    <w:name w:val="3F4A910A62E945BCB367A4C3C9A4D022"/>
    <w:rsid w:val="00220618"/>
    <w:pPr>
      <w:spacing w:after="160" w:line="259" w:lineRule="auto"/>
    </w:pPr>
    <w:rPr>
      <w:lang w:val="en-IN" w:eastAsia="en-IN"/>
    </w:rPr>
  </w:style>
  <w:style w:type="paragraph" w:customStyle="1" w:styleId="C6395F38585E481FA5F54B127C946DAB">
    <w:name w:val="C6395F38585E481FA5F54B127C946DAB"/>
    <w:rsid w:val="00220618"/>
    <w:pPr>
      <w:spacing w:after="160" w:line="259" w:lineRule="auto"/>
    </w:pPr>
    <w:rPr>
      <w:lang w:val="en-IN" w:eastAsia="en-IN"/>
    </w:rPr>
  </w:style>
  <w:style w:type="paragraph" w:customStyle="1" w:styleId="864A9385585F4E3FB9D046F3D690DA3A">
    <w:name w:val="864A9385585F4E3FB9D046F3D690DA3A"/>
    <w:rsid w:val="00220618"/>
    <w:pPr>
      <w:spacing w:after="160" w:line="259" w:lineRule="auto"/>
    </w:pPr>
    <w:rPr>
      <w:lang w:val="en-IN" w:eastAsia="en-IN"/>
    </w:rPr>
  </w:style>
  <w:style w:type="paragraph" w:customStyle="1" w:styleId="E88DE3A0C5E14DBFAF607CE9680F8859">
    <w:name w:val="E88DE3A0C5E14DBFAF607CE9680F8859"/>
    <w:rsid w:val="00220618"/>
    <w:pPr>
      <w:spacing w:after="160" w:line="259" w:lineRule="auto"/>
    </w:pPr>
    <w:rPr>
      <w:lang w:val="en-IN" w:eastAsia="en-IN"/>
    </w:rPr>
  </w:style>
  <w:style w:type="paragraph" w:customStyle="1" w:styleId="64A80F6B43C04F2A9888657AE2BE76B7">
    <w:name w:val="64A80F6B43C04F2A9888657AE2BE76B7"/>
    <w:rsid w:val="00220618"/>
    <w:pPr>
      <w:spacing w:after="160" w:line="259" w:lineRule="auto"/>
    </w:pPr>
    <w:rPr>
      <w:lang w:val="en-IN" w:eastAsia="en-IN"/>
    </w:rPr>
  </w:style>
  <w:style w:type="paragraph" w:customStyle="1" w:styleId="64F76F5DCE80427D9D85C7803E7B7F3E">
    <w:name w:val="64F76F5DCE80427D9D85C7803E7B7F3E"/>
    <w:rsid w:val="00220618"/>
    <w:pPr>
      <w:spacing w:after="160" w:line="259" w:lineRule="auto"/>
    </w:pPr>
    <w:rPr>
      <w:lang w:val="en-IN" w:eastAsia="en-IN"/>
    </w:rPr>
  </w:style>
  <w:style w:type="paragraph" w:customStyle="1" w:styleId="3BEA0C4719184D358A1DE9E0DC6670D6">
    <w:name w:val="3BEA0C4719184D358A1DE9E0DC6670D6"/>
    <w:rsid w:val="00220618"/>
    <w:pPr>
      <w:spacing w:after="160" w:line="259" w:lineRule="auto"/>
    </w:pPr>
    <w:rPr>
      <w:lang w:val="en-IN" w:eastAsia="en-IN"/>
    </w:rPr>
  </w:style>
  <w:style w:type="paragraph" w:customStyle="1" w:styleId="4806759D4DFF45C38EB6665CECBCBC36">
    <w:name w:val="4806759D4DFF45C38EB6665CECBCBC36"/>
    <w:rsid w:val="00220618"/>
    <w:pPr>
      <w:spacing w:after="160" w:line="259" w:lineRule="auto"/>
    </w:pPr>
    <w:rPr>
      <w:lang w:val="en-IN" w:eastAsia="en-IN"/>
    </w:rPr>
  </w:style>
  <w:style w:type="paragraph" w:customStyle="1" w:styleId="B80A3DB7E81546A59515C93DFE831A3C">
    <w:name w:val="B80A3DB7E81546A59515C93DFE831A3C"/>
    <w:rsid w:val="00220618"/>
    <w:pPr>
      <w:spacing w:after="160" w:line="259" w:lineRule="auto"/>
    </w:pPr>
    <w:rPr>
      <w:lang w:val="en-IN" w:eastAsia="en-IN"/>
    </w:rPr>
  </w:style>
  <w:style w:type="paragraph" w:customStyle="1" w:styleId="F5B66D7F58564BE3B9BFF77D3CBA14C8">
    <w:name w:val="F5B66D7F58564BE3B9BFF77D3CBA14C8"/>
    <w:rsid w:val="00220618"/>
    <w:pPr>
      <w:spacing w:after="160" w:line="259" w:lineRule="auto"/>
    </w:pPr>
    <w:rPr>
      <w:lang w:val="en-IN" w:eastAsia="en-IN"/>
    </w:rPr>
  </w:style>
  <w:style w:type="paragraph" w:customStyle="1" w:styleId="0CA12585F6DA441BAB7696C2E986E2AE">
    <w:name w:val="0CA12585F6DA441BAB7696C2E986E2AE"/>
    <w:rsid w:val="00220618"/>
    <w:pPr>
      <w:spacing w:after="160" w:line="259" w:lineRule="auto"/>
    </w:pPr>
    <w:rPr>
      <w:lang w:val="en-IN" w:eastAsia="en-IN"/>
    </w:rPr>
  </w:style>
  <w:style w:type="paragraph" w:customStyle="1" w:styleId="781D3FE1FE7E494B956AD54D5B5E1351">
    <w:name w:val="781D3FE1FE7E494B956AD54D5B5E1351"/>
    <w:rsid w:val="00220618"/>
    <w:pPr>
      <w:spacing w:after="160" w:line="259" w:lineRule="auto"/>
    </w:pPr>
    <w:rPr>
      <w:lang w:val="en-IN" w:eastAsia="en-IN"/>
    </w:rPr>
  </w:style>
  <w:style w:type="paragraph" w:customStyle="1" w:styleId="0B36CDC22FFA4746843502DE7B7EF538">
    <w:name w:val="0B36CDC22FFA4746843502DE7B7EF538"/>
    <w:rsid w:val="00220618"/>
    <w:pPr>
      <w:spacing w:after="160" w:line="259" w:lineRule="auto"/>
    </w:pPr>
    <w:rPr>
      <w:lang w:val="en-IN" w:eastAsia="en-IN"/>
    </w:rPr>
  </w:style>
  <w:style w:type="paragraph" w:customStyle="1" w:styleId="34FD33790EE84CECB0E29A462CCA71AA">
    <w:name w:val="34FD33790EE84CECB0E29A462CCA71AA"/>
    <w:rsid w:val="00220618"/>
    <w:pPr>
      <w:spacing w:after="160" w:line="259" w:lineRule="auto"/>
    </w:pPr>
    <w:rPr>
      <w:lang w:val="en-IN" w:eastAsia="en-IN"/>
    </w:rPr>
  </w:style>
  <w:style w:type="paragraph" w:customStyle="1" w:styleId="C0D7C9BDAC034392A7C94DCDD7632F25">
    <w:name w:val="C0D7C9BDAC034392A7C94DCDD7632F25"/>
    <w:rsid w:val="00220618"/>
    <w:pPr>
      <w:spacing w:after="160" w:line="259" w:lineRule="auto"/>
    </w:pPr>
    <w:rPr>
      <w:lang w:val="en-IN" w:eastAsia="en-IN"/>
    </w:rPr>
  </w:style>
  <w:style w:type="paragraph" w:customStyle="1" w:styleId="B418396D60314C6095AF07D0232273F0">
    <w:name w:val="B418396D60314C6095AF07D0232273F0"/>
    <w:rsid w:val="00220618"/>
    <w:pPr>
      <w:spacing w:after="160" w:line="259" w:lineRule="auto"/>
    </w:pPr>
    <w:rPr>
      <w:lang w:val="en-IN" w:eastAsia="en-IN"/>
    </w:rPr>
  </w:style>
  <w:style w:type="paragraph" w:customStyle="1" w:styleId="B06A6D5B5B3F4C2FB2EF3CCE7150BB79">
    <w:name w:val="B06A6D5B5B3F4C2FB2EF3CCE7150BB79"/>
    <w:rsid w:val="00220618"/>
    <w:pPr>
      <w:spacing w:after="160" w:line="259" w:lineRule="auto"/>
    </w:pPr>
    <w:rPr>
      <w:lang w:val="en-IN" w:eastAsia="en-IN"/>
    </w:rPr>
  </w:style>
  <w:style w:type="paragraph" w:customStyle="1" w:styleId="8B54B7B3BF5D45B29BA1FBC1007C0B70">
    <w:name w:val="8B54B7B3BF5D45B29BA1FBC1007C0B70"/>
    <w:rsid w:val="00220618"/>
    <w:pPr>
      <w:spacing w:after="160" w:line="259" w:lineRule="auto"/>
    </w:pPr>
    <w:rPr>
      <w:lang w:val="en-IN" w:eastAsia="en-IN"/>
    </w:rPr>
  </w:style>
  <w:style w:type="paragraph" w:customStyle="1" w:styleId="7B2268029C24465187056DD5FED6FEA2">
    <w:name w:val="7B2268029C24465187056DD5FED6FEA2"/>
    <w:rsid w:val="00220618"/>
    <w:pPr>
      <w:spacing w:after="160" w:line="259" w:lineRule="auto"/>
    </w:pPr>
    <w:rPr>
      <w:lang w:val="en-IN" w:eastAsia="en-IN"/>
    </w:rPr>
  </w:style>
  <w:style w:type="paragraph" w:customStyle="1" w:styleId="5B51BF87BFEC44B8B09BA57EA0E83474">
    <w:name w:val="5B51BF87BFEC44B8B09BA57EA0E83474"/>
    <w:rsid w:val="00220618"/>
    <w:pPr>
      <w:spacing w:after="160" w:line="259" w:lineRule="auto"/>
    </w:pPr>
    <w:rPr>
      <w:lang w:val="en-IN" w:eastAsia="en-IN"/>
    </w:rPr>
  </w:style>
  <w:style w:type="paragraph" w:customStyle="1" w:styleId="E770B7E85A7E4AEDA65F615AF9B71A71">
    <w:name w:val="E770B7E85A7E4AEDA65F615AF9B71A71"/>
    <w:rsid w:val="00220618"/>
    <w:pPr>
      <w:spacing w:after="160" w:line="259" w:lineRule="auto"/>
    </w:pPr>
    <w:rPr>
      <w:lang w:val="en-IN" w:eastAsia="en-IN"/>
    </w:rPr>
  </w:style>
  <w:style w:type="paragraph" w:customStyle="1" w:styleId="8F2A1A0380FC42748B496259C19E2297">
    <w:name w:val="8F2A1A0380FC42748B496259C19E2297"/>
    <w:rsid w:val="00220618"/>
    <w:pPr>
      <w:spacing w:after="160" w:line="259" w:lineRule="auto"/>
    </w:pPr>
    <w:rPr>
      <w:lang w:val="en-IN" w:eastAsia="en-IN"/>
    </w:rPr>
  </w:style>
  <w:style w:type="paragraph" w:customStyle="1" w:styleId="595C407667984B61A3B8B0533CE071B3">
    <w:name w:val="595C407667984B61A3B8B0533CE071B3"/>
    <w:rsid w:val="00220618"/>
    <w:pPr>
      <w:spacing w:after="160" w:line="259" w:lineRule="auto"/>
    </w:pPr>
    <w:rPr>
      <w:lang w:val="en-IN" w:eastAsia="en-IN"/>
    </w:rPr>
  </w:style>
  <w:style w:type="paragraph" w:customStyle="1" w:styleId="3B15DDA601094C978EE7350E1F67F865">
    <w:name w:val="3B15DDA601094C978EE7350E1F67F865"/>
    <w:rsid w:val="00220618"/>
    <w:pPr>
      <w:spacing w:after="160" w:line="259" w:lineRule="auto"/>
    </w:pPr>
    <w:rPr>
      <w:lang w:val="en-IN" w:eastAsia="en-IN"/>
    </w:rPr>
  </w:style>
  <w:style w:type="paragraph" w:customStyle="1" w:styleId="55789BC9AC6C49608F1EF9DEEE55FA2E">
    <w:name w:val="55789BC9AC6C49608F1EF9DEEE55FA2E"/>
    <w:rsid w:val="00220618"/>
    <w:pPr>
      <w:spacing w:after="160" w:line="259" w:lineRule="auto"/>
    </w:pPr>
    <w:rPr>
      <w:lang w:val="en-IN" w:eastAsia="en-IN"/>
    </w:rPr>
  </w:style>
  <w:style w:type="paragraph" w:customStyle="1" w:styleId="753B347A0FE34980A2CE30806775DF4C">
    <w:name w:val="753B347A0FE34980A2CE30806775DF4C"/>
    <w:rsid w:val="00220618"/>
    <w:pPr>
      <w:spacing w:after="160" w:line="259" w:lineRule="auto"/>
    </w:pPr>
    <w:rPr>
      <w:lang w:val="en-IN" w:eastAsia="en-IN"/>
    </w:rPr>
  </w:style>
  <w:style w:type="paragraph" w:customStyle="1" w:styleId="13BEE05CABDB4E269D412541BFA7FD53">
    <w:name w:val="13BEE05CABDB4E269D412541BFA7FD53"/>
    <w:rsid w:val="00220618"/>
    <w:pPr>
      <w:spacing w:after="160" w:line="259" w:lineRule="auto"/>
    </w:pPr>
    <w:rPr>
      <w:lang w:val="en-IN" w:eastAsia="en-IN"/>
    </w:rPr>
  </w:style>
  <w:style w:type="paragraph" w:customStyle="1" w:styleId="C0106D8657D64AF4B296F6DEA040E798">
    <w:name w:val="C0106D8657D64AF4B296F6DEA040E798"/>
    <w:rsid w:val="00220618"/>
    <w:pPr>
      <w:spacing w:after="160" w:line="259" w:lineRule="auto"/>
    </w:pPr>
    <w:rPr>
      <w:lang w:val="en-IN" w:eastAsia="en-IN"/>
    </w:rPr>
  </w:style>
  <w:style w:type="paragraph" w:customStyle="1" w:styleId="B168FA44C0F444758DA0FFB830C85541">
    <w:name w:val="B168FA44C0F444758DA0FFB830C85541"/>
    <w:rsid w:val="00220618"/>
    <w:pPr>
      <w:spacing w:after="160" w:line="259" w:lineRule="auto"/>
    </w:pPr>
    <w:rPr>
      <w:lang w:val="en-IN" w:eastAsia="en-IN"/>
    </w:rPr>
  </w:style>
  <w:style w:type="paragraph" w:customStyle="1" w:styleId="958B080E194B4AE095D60289A2B6B672">
    <w:name w:val="958B080E194B4AE095D60289A2B6B672"/>
    <w:rsid w:val="00220618"/>
    <w:pPr>
      <w:spacing w:after="160" w:line="259" w:lineRule="auto"/>
    </w:pPr>
    <w:rPr>
      <w:lang w:val="en-IN" w:eastAsia="en-IN"/>
    </w:rPr>
  </w:style>
  <w:style w:type="paragraph" w:customStyle="1" w:styleId="612A69CF839F470596AA043480A60C7C">
    <w:name w:val="612A69CF839F470596AA043480A60C7C"/>
    <w:rsid w:val="00220618"/>
    <w:pPr>
      <w:spacing w:after="160" w:line="259" w:lineRule="auto"/>
    </w:pPr>
    <w:rPr>
      <w:lang w:val="en-IN" w:eastAsia="en-IN"/>
    </w:rPr>
  </w:style>
  <w:style w:type="paragraph" w:customStyle="1" w:styleId="B6F6389FA7CA4ECEAD96DB815DB59E98">
    <w:name w:val="B6F6389FA7CA4ECEAD96DB815DB59E98"/>
    <w:rsid w:val="00220618"/>
    <w:pPr>
      <w:spacing w:after="160" w:line="259" w:lineRule="auto"/>
    </w:pPr>
    <w:rPr>
      <w:lang w:val="en-IN" w:eastAsia="en-IN"/>
    </w:rPr>
  </w:style>
  <w:style w:type="paragraph" w:customStyle="1" w:styleId="E194C61312BD4319B9E64ABC8AF723CB">
    <w:name w:val="E194C61312BD4319B9E64ABC8AF723CB"/>
    <w:rsid w:val="00220618"/>
    <w:pPr>
      <w:spacing w:after="160" w:line="259" w:lineRule="auto"/>
    </w:pPr>
    <w:rPr>
      <w:lang w:val="en-IN" w:eastAsia="en-IN"/>
    </w:rPr>
  </w:style>
  <w:style w:type="paragraph" w:customStyle="1" w:styleId="C76B82187E344161B20DAE3C9FCE90FB">
    <w:name w:val="C76B82187E344161B20DAE3C9FCE90FB"/>
    <w:rsid w:val="00220618"/>
    <w:pPr>
      <w:spacing w:after="160" w:line="259" w:lineRule="auto"/>
    </w:pPr>
    <w:rPr>
      <w:lang w:val="en-IN" w:eastAsia="en-IN"/>
    </w:rPr>
  </w:style>
  <w:style w:type="paragraph" w:customStyle="1" w:styleId="47FC32D7F3E84634837350E2B394C038">
    <w:name w:val="47FC32D7F3E84634837350E2B394C038"/>
    <w:rsid w:val="00220618"/>
    <w:pPr>
      <w:spacing w:after="160" w:line="259" w:lineRule="auto"/>
    </w:pPr>
    <w:rPr>
      <w:lang w:val="en-IN" w:eastAsia="en-IN"/>
    </w:rPr>
  </w:style>
  <w:style w:type="paragraph" w:customStyle="1" w:styleId="26B1F69E1DE04D49A985454ACAE4ED95">
    <w:name w:val="26B1F69E1DE04D49A985454ACAE4ED95"/>
    <w:rsid w:val="00220618"/>
    <w:pPr>
      <w:spacing w:after="160" w:line="259" w:lineRule="auto"/>
    </w:pPr>
    <w:rPr>
      <w:lang w:val="en-IN" w:eastAsia="en-IN"/>
    </w:rPr>
  </w:style>
  <w:style w:type="paragraph" w:customStyle="1" w:styleId="A747820618CD42B6AFA16058F40A4D1D">
    <w:name w:val="A747820618CD42B6AFA16058F40A4D1D"/>
    <w:rsid w:val="00220618"/>
    <w:pPr>
      <w:spacing w:after="160" w:line="259" w:lineRule="auto"/>
    </w:pPr>
    <w:rPr>
      <w:lang w:val="en-IN" w:eastAsia="en-IN"/>
    </w:rPr>
  </w:style>
  <w:style w:type="paragraph" w:customStyle="1" w:styleId="8E228CCA24404FC784AACF16BC46BBBF">
    <w:name w:val="8E228CCA24404FC784AACF16BC46BBBF"/>
    <w:rsid w:val="00220618"/>
    <w:pPr>
      <w:spacing w:after="160" w:line="259" w:lineRule="auto"/>
    </w:pPr>
    <w:rPr>
      <w:lang w:val="en-IN" w:eastAsia="en-IN"/>
    </w:rPr>
  </w:style>
  <w:style w:type="paragraph" w:customStyle="1" w:styleId="F9209FA6D807429FAEFAFCD8667C3532">
    <w:name w:val="F9209FA6D807429FAEFAFCD8667C3532"/>
    <w:rsid w:val="00220618"/>
    <w:pPr>
      <w:spacing w:after="160" w:line="259" w:lineRule="auto"/>
    </w:pPr>
    <w:rPr>
      <w:lang w:val="en-IN" w:eastAsia="en-IN"/>
    </w:rPr>
  </w:style>
  <w:style w:type="paragraph" w:customStyle="1" w:styleId="B5EF5C9803924A63842835A449B3E2EE">
    <w:name w:val="B5EF5C9803924A63842835A449B3E2EE"/>
    <w:rsid w:val="00220618"/>
    <w:pPr>
      <w:spacing w:after="160" w:line="259" w:lineRule="auto"/>
    </w:pPr>
    <w:rPr>
      <w:lang w:val="en-IN" w:eastAsia="en-IN"/>
    </w:rPr>
  </w:style>
  <w:style w:type="paragraph" w:customStyle="1" w:styleId="8A7DE40821EC4FAAAC51804E455E8986">
    <w:name w:val="8A7DE40821EC4FAAAC51804E455E8986"/>
    <w:rsid w:val="00220618"/>
    <w:pPr>
      <w:spacing w:after="160" w:line="259" w:lineRule="auto"/>
    </w:pPr>
    <w:rPr>
      <w:lang w:val="en-IN" w:eastAsia="en-IN"/>
    </w:rPr>
  </w:style>
  <w:style w:type="paragraph" w:customStyle="1" w:styleId="75099F036BD945E8BDF05ED749DC6EE8">
    <w:name w:val="75099F036BD945E8BDF05ED749DC6EE8"/>
    <w:rsid w:val="00220618"/>
    <w:pPr>
      <w:spacing w:after="160" w:line="259" w:lineRule="auto"/>
    </w:pPr>
    <w:rPr>
      <w:lang w:val="en-IN" w:eastAsia="en-IN"/>
    </w:rPr>
  </w:style>
  <w:style w:type="paragraph" w:customStyle="1" w:styleId="B8D7626127074510A7312F5D4E626C9F">
    <w:name w:val="B8D7626127074510A7312F5D4E626C9F"/>
    <w:rsid w:val="00220618"/>
    <w:pPr>
      <w:spacing w:after="160" w:line="259" w:lineRule="auto"/>
    </w:pPr>
    <w:rPr>
      <w:lang w:val="en-IN" w:eastAsia="en-IN"/>
    </w:rPr>
  </w:style>
  <w:style w:type="paragraph" w:customStyle="1" w:styleId="E5765226A67E41C6A6AA3E5133A7B0AE">
    <w:name w:val="E5765226A67E41C6A6AA3E5133A7B0AE"/>
    <w:rsid w:val="00220618"/>
    <w:pPr>
      <w:spacing w:after="160" w:line="259" w:lineRule="auto"/>
    </w:pPr>
    <w:rPr>
      <w:lang w:val="en-IN" w:eastAsia="en-IN"/>
    </w:rPr>
  </w:style>
  <w:style w:type="paragraph" w:customStyle="1" w:styleId="292DE01BB7F74343B83E024305D808D8">
    <w:name w:val="292DE01BB7F74343B83E024305D808D8"/>
    <w:rsid w:val="00220618"/>
    <w:pPr>
      <w:spacing w:after="160" w:line="259" w:lineRule="auto"/>
    </w:pPr>
    <w:rPr>
      <w:lang w:val="en-IN" w:eastAsia="en-IN"/>
    </w:rPr>
  </w:style>
  <w:style w:type="paragraph" w:customStyle="1" w:styleId="495D38DDD825435EA138AA1A7F664A89">
    <w:name w:val="495D38DDD825435EA138AA1A7F664A89"/>
    <w:rsid w:val="00220618"/>
    <w:pPr>
      <w:spacing w:after="160" w:line="259" w:lineRule="auto"/>
    </w:pPr>
    <w:rPr>
      <w:lang w:val="en-IN" w:eastAsia="en-IN"/>
    </w:rPr>
  </w:style>
  <w:style w:type="paragraph" w:customStyle="1" w:styleId="8B2FF412E95E4BC38147E4D043559918">
    <w:name w:val="8B2FF412E95E4BC38147E4D043559918"/>
    <w:rsid w:val="00220618"/>
    <w:pPr>
      <w:spacing w:after="160" w:line="259" w:lineRule="auto"/>
    </w:pPr>
    <w:rPr>
      <w:lang w:val="en-IN" w:eastAsia="en-IN"/>
    </w:rPr>
  </w:style>
  <w:style w:type="paragraph" w:customStyle="1" w:styleId="5FF750E1C78948628EE8A172F9965A77">
    <w:name w:val="5FF750E1C78948628EE8A172F9965A77"/>
    <w:rsid w:val="00220618"/>
    <w:pPr>
      <w:spacing w:after="160" w:line="259" w:lineRule="auto"/>
    </w:pPr>
    <w:rPr>
      <w:lang w:val="en-IN" w:eastAsia="en-IN"/>
    </w:rPr>
  </w:style>
  <w:style w:type="paragraph" w:customStyle="1" w:styleId="B1B24B06CC7D4553B249D3C3C610790E">
    <w:name w:val="B1B24B06CC7D4553B249D3C3C610790E"/>
    <w:rsid w:val="00220618"/>
    <w:pPr>
      <w:spacing w:after="160" w:line="259" w:lineRule="auto"/>
    </w:pPr>
    <w:rPr>
      <w:lang w:val="en-IN" w:eastAsia="en-IN"/>
    </w:rPr>
  </w:style>
  <w:style w:type="paragraph" w:customStyle="1" w:styleId="6F6EAE2806E5466687D5EFDC59C5FBAF">
    <w:name w:val="6F6EAE2806E5466687D5EFDC59C5FBAF"/>
    <w:rsid w:val="00220618"/>
    <w:pPr>
      <w:spacing w:after="160" w:line="259" w:lineRule="auto"/>
    </w:pPr>
    <w:rPr>
      <w:lang w:val="en-IN" w:eastAsia="en-IN"/>
    </w:rPr>
  </w:style>
  <w:style w:type="paragraph" w:customStyle="1" w:styleId="51F86844562148EAA3086224280CC426">
    <w:name w:val="51F86844562148EAA3086224280CC426"/>
    <w:rsid w:val="00220618"/>
    <w:pPr>
      <w:spacing w:after="160" w:line="259" w:lineRule="auto"/>
    </w:pPr>
    <w:rPr>
      <w:lang w:val="en-IN" w:eastAsia="en-IN"/>
    </w:rPr>
  </w:style>
  <w:style w:type="paragraph" w:customStyle="1" w:styleId="E92967EA60CF4B70A6ED8B4CD815953F">
    <w:name w:val="E92967EA60CF4B70A6ED8B4CD815953F"/>
    <w:rsid w:val="00220618"/>
    <w:pPr>
      <w:spacing w:after="160" w:line="259" w:lineRule="auto"/>
    </w:pPr>
    <w:rPr>
      <w:lang w:val="en-IN" w:eastAsia="en-IN"/>
    </w:rPr>
  </w:style>
  <w:style w:type="paragraph" w:customStyle="1" w:styleId="C36C85278AD54E889F5CEF737952D597">
    <w:name w:val="C36C85278AD54E889F5CEF737952D597"/>
    <w:rsid w:val="00220618"/>
    <w:pPr>
      <w:spacing w:after="160" w:line="259" w:lineRule="auto"/>
    </w:pPr>
    <w:rPr>
      <w:lang w:val="en-IN" w:eastAsia="en-IN"/>
    </w:rPr>
  </w:style>
  <w:style w:type="paragraph" w:customStyle="1" w:styleId="175CE016F3D54B99A0675A443A3A4F4F">
    <w:name w:val="175CE016F3D54B99A0675A443A3A4F4F"/>
    <w:rsid w:val="00220618"/>
    <w:pPr>
      <w:spacing w:after="160" w:line="259" w:lineRule="auto"/>
    </w:pPr>
    <w:rPr>
      <w:lang w:val="en-IN" w:eastAsia="en-IN"/>
    </w:rPr>
  </w:style>
  <w:style w:type="paragraph" w:customStyle="1" w:styleId="29EFABDD637042E0949842EC8A8A5D17">
    <w:name w:val="29EFABDD637042E0949842EC8A8A5D17"/>
    <w:rsid w:val="00220618"/>
    <w:pPr>
      <w:spacing w:after="160" w:line="259" w:lineRule="auto"/>
    </w:pPr>
    <w:rPr>
      <w:lang w:val="en-IN" w:eastAsia="en-IN"/>
    </w:rPr>
  </w:style>
  <w:style w:type="paragraph" w:customStyle="1" w:styleId="F4145EE057834A1885CB02E5850421B5">
    <w:name w:val="F4145EE057834A1885CB02E5850421B5"/>
    <w:rsid w:val="00220618"/>
    <w:pPr>
      <w:spacing w:after="160" w:line="259" w:lineRule="auto"/>
    </w:pPr>
    <w:rPr>
      <w:lang w:val="en-IN" w:eastAsia="en-IN"/>
    </w:rPr>
  </w:style>
  <w:style w:type="paragraph" w:customStyle="1" w:styleId="7DD83323D32B4EEEA15EA3211F0180FE">
    <w:name w:val="7DD83323D32B4EEEA15EA3211F0180FE"/>
    <w:rsid w:val="00220618"/>
    <w:pPr>
      <w:spacing w:after="160" w:line="259" w:lineRule="auto"/>
    </w:pPr>
    <w:rPr>
      <w:lang w:val="en-IN" w:eastAsia="en-IN"/>
    </w:rPr>
  </w:style>
  <w:style w:type="paragraph" w:customStyle="1" w:styleId="B8ACE09B376A45B39BC9950607A9158C">
    <w:name w:val="B8ACE09B376A45B39BC9950607A9158C"/>
    <w:rsid w:val="00220618"/>
    <w:pPr>
      <w:spacing w:after="160" w:line="259" w:lineRule="auto"/>
    </w:pPr>
    <w:rPr>
      <w:lang w:val="en-IN" w:eastAsia="en-IN"/>
    </w:rPr>
  </w:style>
  <w:style w:type="paragraph" w:customStyle="1" w:styleId="85E8BD5D76DD4096AEAE3A759DF4D0E6">
    <w:name w:val="85E8BD5D76DD4096AEAE3A759DF4D0E6"/>
    <w:rsid w:val="00220618"/>
    <w:pPr>
      <w:spacing w:after="160" w:line="259" w:lineRule="auto"/>
    </w:pPr>
    <w:rPr>
      <w:lang w:val="en-IN" w:eastAsia="en-IN"/>
    </w:rPr>
  </w:style>
  <w:style w:type="paragraph" w:customStyle="1" w:styleId="8A02BB4EC1B4469A88269CD5708936BD">
    <w:name w:val="8A02BB4EC1B4469A88269CD5708936BD"/>
    <w:rsid w:val="00220618"/>
    <w:pPr>
      <w:spacing w:after="160" w:line="259" w:lineRule="auto"/>
    </w:pPr>
    <w:rPr>
      <w:lang w:val="en-IN" w:eastAsia="en-IN"/>
    </w:rPr>
  </w:style>
  <w:style w:type="paragraph" w:customStyle="1" w:styleId="DC94F3690BD44153A8F09D36668805A1">
    <w:name w:val="DC94F3690BD44153A8F09D36668805A1"/>
    <w:rsid w:val="00220618"/>
    <w:pPr>
      <w:spacing w:after="160" w:line="259" w:lineRule="auto"/>
    </w:pPr>
    <w:rPr>
      <w:lang w:val="en-IN" w:eastAsia="en-IN"/>
    </w:rPr>
  </w:style>
  <w:style w:type="paragraph" w:customStyle="1" w:styleId="EEC8EEBF736441FCB21DD3D77609B8F8">
    <w:name w:val="EEC8EEBF736441FCB21DD3D77609B8F8"/>
    <w:rsid w:val="00220618"/>
    <w:pPr>
      <w:spacing w:after="160" w:line="259" w:lineRule="auto"/>
    </w:pPr>
    <w:rPr>
      <w:lang w:val="en-IN" w:eastAsia="en-IN"/>
    </w:rPr>
  </w:style>
  <w:style w:type="paragraph" w:customStyle="1" w:styleId="459D9294EBC140CCBE2DAA3C33758FF5">
    <w:name w:val="459D9294EBC140CCBE2DAA3C33758FF5"/>
    <w:rsid w:val="00220618"/>
    <w:pPr>
      <w:spacing w:after="160" w:line="259" w:lineRule="auto"/>
    </w:pPr>
    <w:rPr>
      <w:lang w:val="en-IN" w:eastAsia="en-IN"/>
    </w:rPr>
  </w:style>
  <w:style w:type="paragraph" w:customStyle="1" w:styleId="73F284904590403BAAEE099CFC41FC9C">
    <w:name w:val="73F284904590403BAAEE099CFC41FC9C"/>
    <w:rsid w:val="00220618"/>
    <w:pPr>
      <w:spacing w:after="160" w:line="259" w:lineRule="auto"/>
    </w:pPr>
    <w:rPr>
      <w:lang w:val="en-IN" w:eastAsia="en-IN"/>
    </w:rPr>
  </w:style>
  <w:style w:type="paragraph" w:customStyle="1" w:styleId="2A69D60D7D1D49369C546B8EF0B247CC">
    <w:name w:val="2A69D60D7D1D49369C546B8EF0B247CC"/>
    <w:rsid w:val="00220618"/>
    <w:pPr>
      <w:spacing w:after="160" w:line="259" w:lineRule="auto"/>
    </w:pPr>
    <w:rPr>
      <w:lang w:val="en-IN" w:eastAsia="en-IN"/>
    </w:rPr>
  </w:style>
  <w:style w:type="paragraph" w:customStyle="1" w:styleId="4517B745DA9945B3993598E43FEA3F8C">
    <w:name w:val="4517B745DA9945B3993598E43FEA3F8C"/>
    <w:rsid w:val="00220618"/>
    <w:pPr>
      <w:spacing w:after="160" w:line="259" w:lineRule="auto"/>
    </w:pPr>
    <w:rPr>
      <w:lang w:val="en-IN" w:eastAsia="en-IN"/>
    </w:rPr>
  </w:style>
  <w:style w:type="paragraph" w:customStyle="1" w:styleId="6E5CB5B3CAAD431BBBB7B6C515FAB872">
    <w:name w:val="6E5CB5B3CAAD431BBBB7B6C515FAB872"/>
    <w:rsid w:val="00220618"/>
    <w:pPr>
      <w:spacing w:after="160" w:line="259" w:lineRule="auto"/>
    </w:pPr>
    <w:rPr>
      <w:lang w:val="en-IN" w:eastAsia="en-IN"/>
    </w:rPr>
  </w:style>
  <w:style w:type="paragraph" w:customStyle="1" w:styleId="EAF1479882B549C5A75B11C1726DD8BA">
    <w:name w:val="EAF1479882B549C5A75B11C1726DD8BA"/>
    <w:rsid w:val="00220618"/>
    <w:pPr>
      <w:spacing w:after="160" w:line="259" w:lineRule="auto"/>
    </w:pPr>
    <w:rPr>
      <w:lang w:val="en-IN" w:eastAsia="en-IN"/>
    </w:rPr>
  </w:style>
  <w:style w:type="paragraph" w:customStyle="1" w:styleId="AA02934540004337BFFAEE0DAF0D55AA">
    <w:name w:val="AA02934540004337BFFAEE0DAF0D55AA"/>
    <w:rsid w:val="00220618"/>
    <w:pPr>
      <w:spacing w:after="160" w:line="259" w:lineRule="auto"/>
    </w:pPr>
    <w:rPr>
      <w:lang w:val="en-IN" w:eastAsia="en-IN"/>
    </w:rPr>
  </w:style>
  <w:style w:type="paragraph" w:customStyle="1" w:styleId="9D157D1B956344C79693E9D0608D071D">
    <w:name w:val="9D157D1B956344C79693E9D0608D071D"/>
    <w:rsid w:val="00220618"/>
    <w:pPr>
      <w:spacing w:after="160" w:line="259" w:lineRule="auto"/>
    </w:pPr>
    <w:rPr>
      <w:lang w:val="en-IN" w:eastAsia="en-IN"/>
    </w:rPr>
  </w:style>
  <w:style w:type="paragraph" w:customStyle="1" w:styleId="03C11678AA02425BB31FEA8B10C6013F">
    <w:name w:val="03C11678AA02425BB31FEA8B10C6013F"/>
    <w:rsid w:val="00220618"/>
    <w:pPr>
      <w:spacing w:after="160" w:line="259" w:lineRule="auto"/>
    </w:pPr>
    <w:rPr>
      <w:lang w:val="en-IN" w:eastAsia="en-IN"/>
    </w:rPr>
  </w:style>
  <w:style w:type="paragraph" w:customStyle="1" w:styleId="F8A0DBECBC6849CE99DA70EAE4960D8C">
    <w:name w:val="F8A0DBECBC6849CE99DA70EAE4960D8C"/>
    <w:rsid w:val="00220618"/>
    <w:pPr>
      <w:spacing w:after="160" w:line="259" w:lineRule="auto"/>
    </w:pPr>
    <w:rPr>
      <w:lang w:val="en-IN" w:eastAsia="en-IN"/>
    </w:rPr>
  </w:style>
  <w:style w:type="paragraph" w:customStyle="1" w:styleId="42511F3C47184D07BB82EA8D07316777">
    <w:name w:val="42511F3C47184D07BB82EA8D07316777"/>
    <w:rsid w:val="00220618"/>
    <w:pPr>
      <w:spacing w:after="160" w:line="259" w:lineRule="auto"/>
    </w:pPr>
    <w:rPr>
      <w:lang w:val="en-IN" w:eastAsia="en-IN"/>
    </w:rPr>
  </w:style>
  <w:style w:type="paragraph" w:customStyle="1" w:styleId="D5BB42EA594A4C66AE5DE6D41127ACE0">
    <w:name w:val="D5BB42EA594A4C66AE5DE6D41127ACE0"/>
    <w:rsid w:val="00220618"/>
    <w:pPr>
      <w:spacing w:after="160" w:line="259" w:lineRule="auto"/>
    </w:pPr>
    <w:rPr>
      <w:lang w:val="en-IN" w:eastAsia="en-IN"/>
    </w:rPr>
  </w:style>
  <w:style w:type="paragraph" w:customStyle="1" w:styleId="6E76271929004637A795EC706CF24BF9">
    <w:name w:val="6E76271929004637A795EC706CF24BF9"/>
    <w:rsid w:val="00220618"/>
    <w:pPr>
      <w:spacing w:after="160" w:line="259" w:lineRule="auto"/>
    </w:pPr>
    <w:rPr>
      <w:lang w:val="en-IN" w:eastAsia="en-IN"/>
    </w:rPr>
  </w:style>
  <w:style w:type="paragraph" w:customStyle="1" w:styleId="C1AD41918AF740099EE2DEA502E1115A">
    <w:name w:val="C1AD41918AF740099EE2DEA502E1115A"/>
    <w:rsid w:val="00220618"/>
    <w:pPr>
      <w:spacing w:after="160" w:line="259" w:lineRule="auto"/>
    </w:pPr>
    <w:rPr>
      <w:lang w:val="en-IN" w:eastAsia="en-IN"/>
    </w:rPr>
  </w:style>
  <w:style w:type="paragraph" w:customStyle="1" w:styleId="AE7A30F2C37E45FB84DBC5E8ED41073F">
    <w:name w:val="AE7A30F2C37E45FB84DBC5E8ED41073F"/>
    <w:rsid w:val="00220618"/>
    <w:pPr>
      <w:spacing w:after="160" w:line="259" w:lineRule="auto"/>
    </w:pPr>
    <w:rPr>
      <w:lang w:val="en-IN" w:eastAsia="en-IN"/>
    </w:rPr>
  </w:style>
  <w:style w:type="paragraph" w:customStyle="1" w:styleId="AD9E7E355C1247FD86068A16F57DA853">
    <w:name w:val="AD9E7E355C1247FD86068A16F57DA853"/>
    <w:rsid w:val="00220618"/>
    <w:pPr>
      <w:spacing w:after="160" w:line="259" w:lineRule="auto"/>
    </w:pPr>
    <w:rPr>
      <w:lang w:val="en-IN" w:eastAsia="en-IN"/>
    </w:rPr>
  </w:style>
  <w:style w:type="paragraph" w:customStyle="1" w:styleId="5903A71D4A1C4756934AC2040F3A0AF6">
    <w:name w:val="5903A71D4A1C4756934AC2040F3A0AF6"/>
    <w:rsid w:val="00220618"/>
    <w:pPr>
      <w:spacing w:after="160" w:line="259" w:lineRule="auto"/>
    </w:pPr>
    <w:rPr>
      <w:lang w:val="en-IN" w:eastAsia="en-IN"/>
    </w:rPr>
  </w:style>
  <w:style w:type="paragraph" w:customStyle="1" w:styleId="B4137B490E1B4FE8AF8A543A1416328D">
    <w:name w:val="B4137B490E1B4FE8AF8A543A1416328D"/>
    <w:rsid w:val="00220618"/>
    <w:pPr>
      <w:spacing w:after="160" w:line="259" w:lineRule="auto"/>
    </w:pPr>
    <w:rPr>
      <w:lang w:val="en-IN" w:eastAsia="en-IN"/>
    </w:rPr>
  </w:style>
  <w:style w:type="paragraph" w:customStyle="1" w:styleId="66466C793DFF467DA086A5E47D0FFA78">
    <w:name w:val="66466C793DFF467DA086A5E47D0FFA78"/>
    <w:rsid w:val="00220618"/>
    <w:pPr>
      <w:spacing w:after="160" w:line="259" w:lineRule="auto"/>
    </w:pPr>
    <w:rPr>
      <w:lang w:val="en-IN" w:eastAsia="en-IN"/>
    </w:rPr>
  </w:style>
  <w:style w:type="paragraph" w:customStyle="1" w:styleId="0B219A3CD7F04348BC420216862E163F">
    <w:name w:val="0B219A3CD7F04348BC420216862E163F"/>
    <w:rsid w:val="00220618"/>
    <w:pPr>
      <w:spacing w:after="160" w:line="259" w:lineRule="auto"/>
    </w:pPr>
    <w:rPr>
      <w:lang w:val="en-IN" w:eastAsia="en-IN"/>
    </w:rPr>
  </w:style>
  <w:style w:type="paragraph" w:customStyle="1" w:styleId="28CEB1142B9C44B6B5B65AF69CB2D196">
    <w:name w:val="28CEB1142B9C44B6B5B65AF69CB2D196"/>
    <w:rsid w:val="00220618"/>
    <w:pPr>
      <w:spacing w:after="160" w:line="259" w:lineRule="auto"/>
    </w:pPr>
    <w:rPr>
      <w:lang w:val="en-IN" w:eastAsia="en-IN"/>
    </w:rPr>
  </w:style>
  <w:style w:type="paragraph" w:customStyle="1" w:styleId="95EDCF704A8349788DEF5CEC67751A1D">
    <w:name w:val="95EDCF704A8349788DEF5CEC67751A1D"/>
    <w:rsid w:val="00220618"/>
    <w:pPr>
      <w:spacing w:after="160" w:line="259" w:lineRule="auto"/>
    </w:pPr>
    <w:rPr>
      <w:lang w:val="en-IN" w:eastAsia="en-IN"/>
    </w:rPr>
  </w:style>
  <w:style w:type="paragraph" w:customStyle="1" w:styleId="ACAD0A54D063497BB1D520348DFA7501">
    <w:name w:val="ACAD0A54D063497BB1D520348DFA7501"/>
    <w:rsid w:val="00220618"/>
    <w:pPr>
      <w:spacing w:after="160" w:line="259" w:lineRule="auto"/>
    </w:pPr>
    <w:rPr>
      <w:lang w:val="en-IN" w:eastAsia="en-IN"/>
    </w:rPr>
  </w:style>
  <w:style w:type="paragraph" w:customStyle="1" w:styleId="6B6A7BC0BBC1449180F3158BD507C127">
    <w:name w:val="6B6A7BC0BBC1449180F3158BD507C127"/>
    <w:rsid w:val="00220618"/>
    <w:pPr>
      <w:spacing w:after="160" w:line="259" w:lineRule="auto"/>
    </w:pPr>
    <w:rPr>
      <w:lang w:val="en-IN" w:eastAsia="en-IN"/>
    </w:rPr>
  </w:style>
  <w:style w:type="paragraph" w:customStyle="1" w:styleId="5853CE04D9C84DA28E230793050FB3D6">
    <w:name w:val="5853CE04D9C84DA28E230793050FB3D6"/>
    <w:rsid w:val="00220618"/>
    <w:pPr>
      <w:spacing w:after="160" w:line="259" w:lineRule="auto"/>
    </w:pPr>
    <w:rPr>
      <w:lang w:val="en-IN" w:eastAsia="en-IN"/>
    </w:rPr>
  </w:style>
  <w:style w:type="paragraph" w:customStyle="1" w:styleId="D1DB4E506A3F4E5FBA9AE5AFB80C8F5F">
    <w:name w:val="D1DB4E506A3F4E5FBA9AE5AFB80C8F5F"/>
    <w:rsid w:val="00220618"/>
    <w:pPr>
      <w:spacing w:after="160" w:line="259" w:lineRule="auto"/>
    </w:pPr>
    <w:rPr>
      <w:lang w:val="en-IN" w:eastAsia="en-IN"/>
    </w:rPr>
  </w:style>
  <w:style w:type="paragraph" w:customStyle="1" w:styleId="C6C85F0EB0CF490B8F6FA4D165756BEB">
    <w:name w:val="C6C85F0EB0CF490B8F6FA4D165756BEB"/>
    <w:rsid w:val="00220618"/>
    <w:pPr>
      <w:spacing w:after="160" w:line="259" w:lineRule="auto"/>
    </w:pPr>
    <w:rPr>
      <w:lang w:val="en-IN" w:eastAsia="en-IN"/>
    </w:rPr>
  </w:style>
  <w:style w:type="paragraph" w:customStyle="1" w:styleId="9E30BFE88F644B128C0130D788BE1387">
    <w:name w:val="9E30BFE88F644B128C0130D788BE1387"/>
    <w:rsid w:val="00220618"/>
    <w:pPr>
      <w:spacing w:after="160" w:line="259" w:lineRule="auto"/>
    </w:pPr>
    <w:rPr>
      <w:lang w:val="en-IN" w:eastAsia="en-IN"/>
    </w:rPr>
  </w:style>
  <w:style w:type="paragraph" w:customStyle="1" w:styleId="2E1DC65E075945F79ACED04F98F53CF6">
    <w:name w:val="2E1DC65E075945F79ACED04F98F53CF6"/>
    <w:rsid w:val="00220618"/>
    <w:pPr>
      <w:spacing w:after="160" w:line="259" w:lineRule="auto"/>
    </w:pPr>
    <w:rPr>
      <w:lang w:val="en-IN" w:eastAsia="en-IN"/>
    </w:rPr>
  </w:style>
  <w:style w:type="paragraph" w:customStyle="1" w:styleId="000C1B16FDD54CF890B4F5921E3CA3B2">
    <w:name w:val="000C1B16FDD54CF890B4F5921E3CA3B2"/>
    <w:rsid w:val="00220618"/>
    <w:pPr>
      <w:spacing w:after="160" w:line="259" w:lineRule="auto"/>
    </w:pPr>
    <w:rPr>
      <w:lang w:val="en-IN" w:eastAsia="en-IN"/>
    </w:rPr>
  </w:style>
  <w:style w:type="paragraph" w:customStyle="1" w:styleId="B618AFC3A07D433DBD94ACED14AC0DCB">
    <w:name w:val="B618AFC3A07D433DBD94ACED14AC0DCB"/>
    <w:rsid w:val="00220618"/>
    <w:pPr>
      <w:spacing w:after="160" w:line="259" w:lineRule="auto"/>
    </w:pPr>
    <w:rPr>
      <w:lang w:val="en-IN" w:eastAsia="en-IN"/>
    </w:rPr>
  </w:style>
  <w:style w:type="paragraph" w:customStyle="1" w:styleId="3A2FBB8362684492B21D98B355A1CFF1">
    <w:name w:val="3A2FBB8362684492B21D98B355A1CFF1"/>
    <w:rsid w:val="00220618"/>
    <w:pPr>
      <w:spacing w:after="160" w:line="259" w:lineRule="auto"/>
    </w:pPr>
    <w:rPr>
      <w:lang w:val="en-IN" w:eastAsia="en-IN"/>
    </w:rPr>
  </w:style>
  <w:style w:type="paragraph" w:customStyle="1" w:styleId="F333D3099CE846B8B12A9499F291730F">
    <w:name w:val="F333D3099CE846B8B12A9499F291730F"/>
    <w:rsid w:val="00220618"/>
    <w:pPr>
      <w:spacing w:after="160" w:line="259" w:lineRule="auto"/>
    </w:pPr>
    <w:rPr>
      <w:lang w:val="en-IN" w:eastAsia="en-IN"/>
    </w:rPr>
  </w:style>
  <w:style w:type="paragraph" w:customStyle="1" w:styleId="4E5F720E966343BF966116D92582FEE4">
    <w:name w:val="4E5F720E966343BF966116D92582FEE4"/>
    <w:rsid w:val="00220618"/>
    <w:pPr>
      <w:spacing w:after="160" w:line="259" w:lineRule="auto"/>
    </w:pPr>
    <w:rPr>
      <w:lang w:val="en-IN" w:eastAsia="en-IN"/>
    </w:rPr>
  </w:style>
  <w:style w:type="paragraph" w:customStyle="1" w:styleId="4C0939314F5541719C5D1937C0DE0290">
    <w:name w:val="4C0939314F5541719C5D1937C0DE0290"/>
    <w:rsid w:val="00220618"/>
    <w:pPr>
      <w:spacing w:after="160" w:line="259" w:lineRule="auto"/>
    </w:pPr>
    <w:rPr>
      <w:lang w:val="en-IN" w:eastAsia="en-IN"/>
    </w:rPr>
  </w:style>
  <w:style w:type="paragraph" w:customStyle="1" w:styleId="0C4E058DC8434DDC940B0752D4EE3642">
    <w:name w:val="0C4E058DC8434DDC940B0752D4EE3642"/>
    <w:rsid w:val="00220618"/>
    <w:pPr>
      <w:spacing w:after="160" w:line="259" w:lineRule="auto"/>
    </w:pPr>
    <w:rPr>
      <w:lang w:val="en-IN" w:eastAsia="en-IN"/>
    </w:rPr>
  </w:style>
  <w:style w:type="paragraph" w:customStyle="1" w:styleId="C4CBF0C790534F95945D9187542F48B3">
    <w:name w:val="C4CBF0C790534F95945D9187542F48B3"/>
    <w:rsid w:val="00220618"/>
    <w:pPr>
      <w:spacing w:after="160" w:line="259" w:lineRule="auto"/>
    </w:pPr>
    <w:rPr>
      <w:lang w:val="en-IN" w:eastAsia="en-IN"/>
    </w:rPr>
  </w:style>
  <w:style w:type="paragraph" w:customStyle="1" w:styleId="71A76F6BAF8E4FF7AEF2F6905BA015BC">
    <w:name w:val="71A76F6BAF8E4FF7AEF2F6905BA015BC"/>
    <w:rsid w:val="00220618"/>
    <w:pPr>
      <w:spacing w:after="160" w:line="259" w:lineRule="auto"/>
    </w:pPr>
    <w:rPr>
      <w:lang w:val="en-IN" w:eastAsia="en-IN"/>
    </w:rPr>
  </w:style>
  <w:style w:type="paragraph" w:customStyle="1" w:styleId="B3A0D01C969744439C6F835E734F089E">
    <w:name w:val="B3A0D01C969744439C6F835E734F089E"/>
    <w:rsid w:val="00220618"/>
    <w:pPr>
      <w:spacing w:after="160" w:line="259" w:lineRule="auto"/>
    </w:pPr>
    <w:rPr>
      <w:lang w:val="en-IN" w:eastAsia="en-IN"/>
    </w:rPr>
  </w:style>
  <w:style w:type="paragraph" w:customStyle="1" w:styleId="B6066BBEB9AE49A8BFC9607BDEE4F130">
    <w:name w:val="B6066BBEB9AE49A8BFC9607BDEE4F130"/>
    <w:rsid w:val="00220618"/>
    <w:pPr>
      <w:spacing w:after="160" w:line="259" w:lineRule="auto"/>
    </w:pPr>
    <w:rPr>
      <w:lang w:val="en-IN" w:eastAsia="en-IN"/>
    </w:rPr>
  </w:style>
  <w:style w:type="paragraph" w:customStyle="1" w:styleId="5D7DC68CA4694A04AEC1B8EDDCDC7A3C">
    <w:name w:val="5D7DC68CA4694A04AEC1B8EDDCDC7A3C"/>
    <w:rsid w:val="00220618"/>
    <w:pPr>
      <w:spacing w:after="160" w:line="259" w:lineRule="auto"/>
    </w:pPr>
    <w:rPr>
      <w:lang w:val="en-IN" w:eastAsia="en-IN"/>
    </w:rPr>
  </w:style>
  <w:style w:type="paragraph" w:customStyle="1" w:styleId="0934B260957D4106A2186C78E7BA1B67">
    <w:name w:val="0934B260957D4106A2186C78E7BA1B67"/>
    <w:rsid w:val="00220618"/>
    <w:pPr>
      <w:spacing w:after="160" w:line="259" w:lineRule="auto"/>
    </w:pPr>
    <w:rPr>
      <w:lang w:val="en-IN" w:eastAsia="en-IN"/>
    </w:rPr>
  </w:style>
  <w:style w:type="paragraph" w:customStyle="1" w:styleId="5A29B7129D6E47B6A36E8627074FA4B0">
    <w:name w:val="5A29B7129D6E47B6A36E8627074FA4B0"/>
    <w:rsid w:val="00220618"/>
    <w:pPr>
      <w:spacing w:after="160" w:line="259" w:lineRule="auto"/>
    </w:pPr>
    <w:rPr>
      <w:lang w:val="en-IN" w:eastAsia="en-IN"/>
    </w:rPr>
  </w:style>
  <w:style w:type="paragraph" w:customStyle="1" w:styleId="2685324D94E246ACB641DFABD695C6AC">
    <w:name w:val="2685324D94E246ACB641DFABD695C6AC"/>
    <w:rsid w:val="00220618"/>
    <w:pPr>
      <w:spacing w:after="160" w:line="259" w:lineRule="auto"/>
    </w:pPr>
    <w:rPr>
      <w:lang w:val="en-IN" w:eastAsia="en-IN"/>
    </w:rPr>
  </w:style>
  <w:style w:type="paragraph" w:customStyle="1" w:styleId="97CA3ECDA0C74044934DF64F5BD408CF">
    <w:name w:val="97CA3ECDA0C74044934DF64F5BD408CF"/>
    <w:rsid w:val="00220618"/>
    <w:pPr>
      <w:spacing w:after="160" w:line="259" w:lineRule="auto"/>
    </w:pPr>
    <w:rPr>
      <w:lang w:val="en-IN" w:eastAsia="en-IN"/>
    </w:rPr>
  </w:style>
  <w:style w:type="paragraph" w:customStyle="1" w:styleId="578C57412F624E2CA1CAC7CB9173928F">
    <w:name w:val="578C57412F624E2CA1CAC7CB9173928F"/>
    <w:rsid w:val="00220618"/>
    <w:pPr>
      <w:spacing w:after="160" w:line="259" w:lineRule="auto"/>
    </w:pPr>
    <w:rPr>
      <w:lang w:val="en-IN" w:eastAsia="en-IN"/>
    </w:rPr>
  </w:style>
  <w:style w:type="paragraph" w:customStyle="1" w:styleId="0FD948A79D2A4C32927318776FA7BB7D">
    <w:name w:val="0FD948A79D2A4C32927318776FA7BB7D"/>
    <w:rsid w:val="00220618"/>
    <w:pPr>
      <w:spacing w:after="160" w:line="259" w:lineRule="auto"/>
    </w:pPr>
    <w:rPr>
      <w:lang w:val="en-IN" w:eastAsia="en-IN"/>
    </w:rPr>
  </w:style>
  <w:style w:type="paragraph" w:customStyle="1" w:styleId="72B9F3CD95DE45259FB763C2CB51C69A">
    <w:name w:val="72B9F3CD95DE45259FB763C2CB51C69A"/>
    <w:rsid w:val="00220618"/>
    <w:pPr>
      <w:spacing w:after="160" w:line="259" w:lineRule="auto"/>
    </w:pPr>
    <w:rPr>
      <w:lang w:val="en-IN" w:eastAsia="en-IN"/>
    </w:rPr>
  </w:style>
  <w:style w:type="paragraph" w:customStyle="1" w:styleId="FA4E5C2E482445538CA4501142E9AEA5">
    <w:name w:val="FA4E5C2E482445538CA4501142E9AEA5"/>
    <w:rsid w:val="00220618"/>
    <w:pPr>
      <w:spacing w:after="160" w:line="259" w:lineRule="auto"/>
    </w:pPr>
    <w:rPr>
      <w:lang w:val="en-IN" w:eastAsia="en-IN"/>
    </w:rPr>
  </w:style>
  <w:style w:type="paragraph" w:customStyle="1" w:styleId="B7B07D4C8CEC4D53BB8707FB08586CE0">
    <w:name w:val="B7B07D4C8CEC4D53BB8707FB08586CE0"/>
    <w:rsid w:val="00220618"/>
    <w:pPr>
      <w:spacing w:after="160" w:line="259" w:lineRule="auto"/>
    </w:pPr>
    <w:rPr>
      <w:lang w:val="en-IN" w:eastAsia="en-IN"/>
    </w:rPr>
  </w:style>
  <w:style w:type="paragraph" w:customStyle="1" w:styleId="B5F9C832CD8B4CA5A8B9C4E2E0833A96">
    <w:name w:val="B5F9C832CD8B4CA5A8B9C4E2E0833A96"/>
    <w:rsid w:val="00220618"/>
    <w:pPr>
      <w:spacing w:after="160" w:line="259" w:lineRule="auto"/>
    </w:pPr>
    <w:rPr>
      <w:lang w:val="en-IN" w:eastAsia="en-IN"/>
    </w:rPr>
  </w:style>
  <w:style w:type="paragraph" w:customStyle="1" w:styleId="09957585C1614BE283E55F47D0FE088D">
    <w:name w:val="09957585C1614BE283E55F47D0FE088D"/>
    <w:rsid w:val="00220618"/>
    <w:pPr>
      <w:spacing w:after="160" w:line="259" w:lineRule="auto"/>
    </w:pPr>
    <w:rPr>
      <w:lang w:val="en-IN" w:eastAsia="en-IN"/>
    </w:rPr>
  </w:style>
  <w:style w:type="paragraph" w:customStyle="1" w:styleId="11FABA2B9F0141B192D2B8A13C01896B">
    <w:name w:val="11FABA2B9F0141B192D2B8A13C01896B"/>
    <w:rsid w:val="00220618"/>
    <w:pPr>
      <w:spacing w:after="160" w:line="259" w:lineRule="auto"/>
    </w:pPr>
    <w:rPr>
      <w:lang w:val="en-IN" w:eastAsia="en-IN"/>
    </w:rPr>
  </w:style>
  <w:style w:type="paragraph" w:customStyle="1" w:styleId="80146F272EF34270B6A9585388DDA97A">
    <w:name w:val="80146F272EF34270B6A9585388DDA97A"/>
    <w:rsid w:val="00220618"/>
    <w:pPr>
      <w:spacing w:after="160" w:line="259" w:lineRule="auto"/>
    </w:pPr>
    <w:rPr>
      <w:lang w:val="en-IN" w:eastAsia="en-IN"/>
    </w:rPr>
  </w:style>
  <w:style w:type="paragraph" w:customStyle="1" w:styleId="FF9646C19465413B8C669110D41E789D">
    <w:name w:val="FF9646C19465413B8C669110D41E789D"/>
    <w:rsid w:val="00220618"/>
    <w:pPr>
      <w:spacing w:after="160" w:line="259" w:lineRule="auto"/>
    </w:pPr>
    <w:rPr>
      <w:lang w:val="en-IN" w:eastAsia="en-IN"/>
    </w:rPr>
  </w:style>
  <w:style w:type="paragraph" w:customStyle="1" w:styleId="6236255AF0FF4E2990DF2EEE0300641F">
    <w:name w:val="6236255AF0FF4E2990DF2EEE0300641F"/>
    <w:rsid w:val="00220618"/>
    <w:pPr>
      <w:spacing w:after="160" w:line="259" w:lineRule="auto"/>
    </w:pPr>
    <w:rPr>
      <w:lang w:val="en-IN" w:eastAsia="en-IN"/>
    </w:rPr>
  </w:style>
  <w:style w:type="paragraph" w:customStyle="1" w:styleId="26FC2EDF1B5B49C785D4B4F09B6A2480">
    <w:name w:val="26FC2EDF1B5B49C785D4B4F09B6A2480"/>
    <w:rsid w:val="00220618"/>
    <w:pPr>
      <w:spacing w:after="160" w:line="259" w:lineRule="auto"/>
    </w:pPr>
    <w:rPr>
      <w:lang w:val="en-IN" w:eastAsia="en-IN"/>
    </w:rPr>
  </w:style>
  <w:style w:type="paragraph" w:customStyle="1" w:styleId="164EE6AB656947A99764F6486555B462">
    <w:name w:val="164EE6AB656947A99764F6486555B462"/>
    <w:rsid w:val="00220618"/>
    <w:pPr>
      <w:spacing w:after="160" w:line="259" w:lineRule="auto"/>
    </w:pPr>
    <w:rPr>
      <w:lang w:val="en-IN" w:eastAsia="en-IN"/>
    </w:rPr>
  </w:style>
  <w:style w:type="paragraph" w:customStyle="1" w:styleId="C293C23F97694FCCACBB083AE56A3834">
    <w:name w:val="C293C23F97694FCCACBB083AE56A3834"/>
    <w:rsid w:val="00220618"/>
    <w:pPr>
      <w:spacing w:after="160" w:line="259" w:lineRule="auto"/>
    </w:pPr>
    <w:rPr>
      <w:lang w:val="en-IN" w:eastAsia="en-IN"/>
    </w:rPr>
  </w:style>
  <w:style w:type="paragraph" w:customStyle="1" w:styleId="25D4832112954EB0BCDD71ADB2725733">
    <w:name w:val="25D4832112954EB0BCDD71ADB2725733"/>
    <w:rsid w:val="00220618"/>
    <w:pPr>
      <w:spacing w:after="160" w:line="259" w:lineRule="auto"/>
    </w:pPr>
    <w:rPr>
      <w:lang w:val="en-IN" w:eastAsia="en-IN"/>
    </w:rPr>
  </w:style>
  <w:style w:type="paragraph" w:customStyle="1" w:styleId="62424E42622647CAB5732DDA84E0F038">
    <w:name w:val="62424E42622647CAB5732DDA84E0F038"/>
    <w:rsid w:val="00220618"/>
    <w:pPr>
      <w:spacing w:after="160" w:line="259" w:lineRule="auto"/>
    </w:pPr>
    <w:rPr>
      <w:lang w:val="en-IN" w:eastAsia="en-IN"/>
    </w:rPr>
  </w:style>
  <w:style w:type="paragraph" w:customStyle="1" w:styleId="B92A8A731EA4490D8DBCA802F60BDCA0">
    <w:name w:val="B92A8A731EA4490D8DBCA802F60BDCA0"/>
    <w:rsid w:val="00220618"/>
    <w:pPr>
      <w:spacing w:after="160" w:line="259" w:lineRule="auto"/>
    </w:pPr>
    <w:rPr>
      <w:lang w:val="en-IN" w:eastAsia="en-IN"/>
    </w:rPr>
  </w:style>
  <w:style w:type="paragraph" w:customStyle="1" w:styleId="5002E261D0F84C02984FC0FF24BA5B24">
    <w:name w:val="5002E261D0F84C02984FC0FF24BA5B24"/>
    <w:rsid w:val="00220618"/>
    <w:pPr>
      <w:spacing w:after="160" w:line="259" w:lineRule="auto"/>
    </w:pPr>
    <w:rPr>
      <w:lang w:val="en-IN" w:eastAsia="en-IN"/>
    </w:rPr>
  </w:style>
  <w:style w:type="paragraph" w:customStyle="1" w:styleId="05B7B9169C394FC0B280082D8D67FB9E">
    <w:name w:val="05B7B9169C394FC0B280082D8D67FB9E"/>
    <w:rsid w:val="00220618"/>
    <w:pPr>
      <w:spacing w:after="160" w:line="259" w:lineRule="auto"/>
    </w:pPr>
    <w:rPr>
      <w:lang w:val="en-IN" w:eastAsia="en-IN"/>
    </w:rPr>
  </w:style>
  <w:style w:type="paragraph" w:customStyle="1" w:styleId="74F879A8777344EEB2980966DACF5700">
    <w:name w:val="74F879A8777344EEB2980966DACF5700"/>
    <w:rsid w:val="00220618"/>
    <w:pPr>
      <w:spacing w:after="160" w:line="259" w:lineRule="auto"/>
    </w:pPr>
    <w:rPr>
      <w:lang w:val="en-IN" w:eastAsia="en-IN"/>
    </w:rPr>
  </w:style>
  <w:style w:type="paragraph" w:customStyle="1" w:styleId="CA7B7A4D68114DBCBB9BBFFDCFA6B117">
    <w:name w:val="CA7B7A4D68114DBCBB9BBFFDCFA6B117"/>
    <w:rsid w:val="00220618"/>
    <w:pPr>
      <w:spacing w:after="160" w:line="259" w:lineRule="auto"/>
    </w:pPr>
    <w:rPr>
      <w:lang w:val="en-IN" w:eastAsia="en-IN"/>
    </w:rPr>
  </w:style>
  <w:style w:type="paragraph" w:customStyle="1" w:styleId="F4E1DD7A09414F1DB558F6635EAC9142">
    <w:name w:val="F4E1DD7A09414F1DB558F6635EAC9142"/>
    <w:rsid w:val="00220618"/>
    <w:pPr>
      <w:spacing w:after="160" w:line="259" w:lineRule="auto"/>
    </w:pPr>
    <w:rPr>
      <w:lang w:val="en-IN" w:eastAsia="en-IN"/>
    </w:rPr>
  </w:style>
  <w:style w:type="paragraph" w:customStyle="1" w:styleId="6BD031A86A7E44B889AAAA7513E141E8">
    <w:name w:val="6BD031A86A7E44B889AAAA7513E141E8"/>
    <w:rsid w:val="00220618"/>
    <w:pPr>
      <w:spacing w:after="160" w:line="259" w:lineRule="auto"/>
    </w:pPr>
    <w:rPr>
      <w:lang w:val="en-IN" w:eastAsia="en-IN"/>
    </w:rPr>
  </w:style>
  <w:style w:type="paragraph" w:customStyle="1" w:styleId="2DBA194174F448D3AFE6122E497C9C3A">
    <w:name w:val="2DBA194174F448D3AFE6122E497C9C3A"/>
    <w:rsid w:val="00220618"/>
    <w:pPr>
      <w:spacing w:after="160" w:line="259" w:lineRule="auto"/>
    </w:pPr>
    <w:rPr>
      <w:lang w:val="en-IN" w:eastAsia="en-IN"/>
    </w:rPr>
  </w:style>
  <w:style w:type="paragraph" w:customStyle="1" w:styleId="6EA69BF3825041D0B3153893CBF3F39D">
    <w:name w:val="6EA69BF3825041D0B3153893CBF3F39D"/>
    <w:rsid w:val="00220618"/>
    <w:pPr>
      <w:spacing w:after="160" w:line="259" w:lineRule="auto"/>
    </w:pPr>
    <w:rPr>
      <w:lang w:val="en-IN" w:eastAsia="en-IN"/>
    </w:rPr>
  </w:style>
  <w:style w:type="paragraph" w:customStyle="1" w:styleId="CA251CA4303B44EBAA28AAC57AA3C385">
    <w:name w:val="CA251CA4303B44EBAA28AAC57AA3C385"/>
    <w:rsid w:val="00220618"/>
    <w:pPr>
      <w:spacing w:after="160" w:line="259" w:lineRule="auto"/>
    </w:pPr>
    <w:rPr>
      <w:lang w:val="en-IN" w:eastAsia="en-IN"/>
    </w:rPr>
  </w:style>
  <w:style w:type="paragraph" w:customStyle="1" w:styleId="A1C5E3ECBC874E428ABE879CE46F1479">
    <w:name w:val="A1C5E3ECBC874E428ABE879CE46F1479"/>
    <w:rsid w:val="00220618"/>
    <w:pPr>
      <w:spacing w:after="160" w:line="259" w:lineRule="auto"/>
    </w:pPr>
    <w:rPr>
      <w:lang w:val="en-IN" w:eastAsia="en-IN"/>
    </w:rPr>
  </w:style>
  <w:style w:type="paragraph" w:customStyle="1" w:styleId="996B04BFC32C46F3B5F2E8626EBFBCCE">
    <w:name w:val="996B04BFC32C46F3B5F2E8626EBFBCCE"/>
    <w:rsid w:val="00220618"/>
    <w:pPr>
      <w:spacing w:after="160" w:line="259" w:lineRule="auto"/>
    </w:pPr>
    <w:rPr>
      <w:lang w:val="en-IN" w:eastAsia="en-IN"/>
    </w:rPr>
  </w:style>
  <w:style w:type="paragraph" w:customStyle="1" w:styleId="D9CB824BB62F4157BCB860CEB1583D94">
    <w:name w:val="D9CB824BB62F4157BCB860CEB1583D94"/>
    <w:rsid w:val="00220618"/>
    <w:pPr>
      <w:spacing w:after="160" w:line="259" w:lineRule="auto"/>
    </w:pPr>
    <w:rPr>
      <w:lang w:val="en-IN" w:eastAsia="en-IN"/>
    </w:rPr>
  </w:style>
  <w:style w:type="paragraph" w:customStyle="1" w:styleId="C5894A0D0D934F81AF0C562C88AFE1F9">
    <w:name w:val="C5894A0D0D934F81AF0C562C88AFE1F9"/>
    <w:rsid w:val="00220618"/>
    <w:pPr>
      <w:spacing w:after="160" w:line="259" w:lineRule="auto"/>
    </w:pPr>
    <w:rPr>
      <w:lang w:val="en-IN" w:eastAsia="en-IN"/>
    </w:rPr>
  </w:style>
  <w:style w:type="paragraph" w:customStyle="1" w:styleId="C91DCFEDF4944396A4408BF0EAA3E0C1">
    <w:name w:val="C91DCFEDF4944396A4408BF0EAA3E0C1"/>
    <w:rsid w:val="00220618"/>
    <w:pPr>
      <w:spacing w:after="160" w:line="259" w:lineRule="auto"/>
    </w:pPr>
    <w:rPr>
      <w:lang w:val="en-IN" w:eastAsia="en-IN"/>
    </w:rPr>
  </w:style>
  <w:style w:type="paragraph" w:customStyle="1" w:styleId="C44DD1373019451496157EAFC555B258">
    <w:name w:val="C44DD1373019451496157EAFC555B258"/>
    <w:rsid w:val="00220618"/>
    <w:pPr>
      <w:spacing w:after="160" w:line="259" w:lineRule="auto"/>
    </w:pPr>
    <w:rPr>
      <w:lang w:val="en-IN" w:eastAsia="en-IN"/>
    </w:rPr>
  </w:style>
  <w:style w:type="paragraph" w:customStyle="1" w:styleId="5B5CA83D54814212B109BB24FAD813EE">
    <w:name w:val="5B5CA83D54814212B109BB24FAD813EE"/>
    <w:rsid w:val="00220618"/>
    <w:pPr>
      <w:spacing w:after="160" w:line="259" w:lineRule="auto"/>
    </w:pPr>
    <w:rPr>
      <w:lang w:val="en-IN" w:eastAsia="en-IN"/>
    </w:rPr>
  </w:style>
  <w:style w:type="paragraph" w:customStyle="1" w:styleId="46FF6A0F2BFE4DD38F30FEBF1BB54EEE">
    <w:name w:val="46FF6A0F2BFE4DD38F30FEBF1BB54EEE"/>
    <w:rsid w:val="00220618"/>
    <w:pPr>
      <w:spacing w:after="160" w:line="259" w:lineRule="auto"/>
    </w:pPr>
    <w:rPr>
      <w:lang w:val="en-IN" w:eastAsia="en-IN"/>
    </w:rPr>
  </w:style>
  <w:style w:type="paragraph" w:customStyle="1" w:styleId="E4D7277FBFEB402A9D85CE391CA2FBDC">
    <w:name w:val="E4D7277FBFEB402A9D85CE391CA2FBDC"/>
    <w:rsid w:val="00220618"/>
    <w:pPr>
      <w:spacing w:after="160" w:line="259" w:lineRule="auto"/>
    </w:pPr>
    <w:rPr>
      <w:lang w:val="en-IN" w:eastAsia="en-IN"/>
    </w:rPr>
  </w:style>
  <w:style w:type="paragraph" w:customStyle="1" w:styleId="AB01F2984C3548E2A1C487F23DB628FE">
    <w:name w:val="AB01F2984C3548E2A1C487F23DB628FE"/>
    <w:rsid w:val="00220618"/>
    <w:pPr>
      <w:spacing w:after="160" w:line="259" w:lineRule="auto"/>
    </w:pPr>
    <w:rPr>
      <w:lang w:val="en-IN" w:eastAsia="en-IN"/>
    </w:rPr>
  </w:style>
  <w:style w:type="paragraph" w:customStyle="1" w:styleId="F3E0D22C5CCB445D80FC0F7255954D69">
    <w:name w:val="F3E0D22C5CCB445D80FC0F7255954D69"/>
    <w:rsid w:val="00220618"/>
    <w:pPr>
      <w:spacing w:after="160" w:line="259" w:lineRule="auto"/>
    </w:pPr>
    <w:rPr>
      <w:lang w:val="en-IN" w:eastAsia="en-IN"/>
    </w:rPr>
  </w:style>
  <w:style w:type="paragraph" w:customStyle="1" w:styleId="023A8129A2A3456B8630364F159B07E0">
    <w:name w:val="023A8129A2A3456B8630364F159B07E0"/>
    <w:rsid w:val="00220618"/>
    <w:pPr>
      <w:spacing w:after="160" w:line="259" w:lineRule="auto"/>
    </w:pPr>
    <w:rPr>
      <w:lang w:val="en-IN" w:eastAsia="en-IN"/>
    </w:rPr>
  </w:style>
  <w:style w:type="paragraph" w:customStyle="1" w:styleId="6D46A9AB556140AA92EDA0BB9D38DE30">
    <w:name w:val="6D46A9AB556140AA92EDA0BB9D38DE30"/>
    <w:rsid w:val="00220618"/>
    <w:pPr>
      <w:spacing w:after="160" w:line="259" w:lineRule="auto"/>
    </w:pPr>
    <w:rPr>
      <w:lang w:val="en-IN" w:eastAsia="en-IN"/>
    </w:rPr>
  </w:style>
  <w:style w:type="paragraph" w:customStyle="1" w:styleId="DD2BAB9D3CC043B1A34C954812C6DEF3">
    <w:name w:val="DD2BAB9D3CC043B1A34C954812C6DEF3"/>
    <w:rsid w:val="00220618"/>
    <w:pPr>
      <w:spacing w:after="160" w:line="259" w:lineRule="auto"/>
    </w:pPr>
    <w:rPr>
      <w:lang w:val="en-IN" w:eastAsia="en-IN"/>
    </w:rPr>
  </w:style>
  <w:style w:type="paragraph" w:customStyle="1" w:styleId="53ECD4270C7045E79DDE63D88F594604">
    <w:name w:val="53ECD4270C7045E79DDE63D88F594604"/>
    <w:rsid w:val="00220618"/>
    <w:pPr>
      <w:spacing w:after="160" w:line="259" w:lineRule="auto"/>
    </w:pPr>
    <w:rPr>
      <w:lang w:val="en-IN" w:eastAsia="en-IN"/>
    </w:rPr>
  </w:style>
  <w:style w:type="paragraph" w:customStyle="1" w:styleId="F3845412469E4A129F0EC21BDD7EF6CD">
    <w:name w:val="F3845412469E4A129F0EC21BDD7EF6CD"/>
    <w:rsid w:val="00220618"/>
    <w:pPr>
      <w:spacing w:after="160" w:line="259" w:lineRule="auto"/>
    </w:pPr>
    <w:rPr>
      <w:lang w:val="en-IN" w:eastAsia="en-IN"/>
    </w:rPr>
  </w:style>
  <w:style w:type="paragraph" w:customStyle="1" w:styleId="E3BCF6805CCA48609EC0E9F2B5D8C110">
    <w:name w:val="E3BCF6805CCA48609EC0E9F2B5D8C110"/>
    <w:rsid w:val="00220618"/>
    <w:pPr>
      <w:spacing w:after="160" w:line="259" w:lineRule="auto"/>
    </w:pPr>
    <w:rPr>
      <w:lang w:val="en-IN" w:eastAsia="en-IN"/>
    </w:rPr>
  </w:style>
  <w:style w:type="paragraph" w:customStyle="1" w:styleId="8715E9A816AD420E9AEB9F5BBFB25659">
    <w:name w:val="8715E9A816AD420E9AEB9F5BBFB25659"/>
    <w:rsid w:val="00220618"/>
    <w:pPr>
      <w:spacing w:after="160" w:line="259" w:lineRule="auto"/>
    </w:pPr>
    <w:rPr>
      <w:lang w:val="en-IN" w:eastAsia="en-IN"/>
    </w:rPr>
  </w:style>
  <w:style w:type="paragraph" w:customStyle="1" w:styleId="2CFB950EF35A4E1D8FC50D01AC8CCAAF">
    <w:name w:val="2CFB950EF35A4E1D8FC50D01AC8CCAAF"/>
    <w:rsid w:val="00220618"/>
    <w:pPr>
      <w:spacing w:after="160" w:line="259" w:lineRule="auto"/>
    </w:pPr>
    <w:rPr>
      <w:lang w:val="en-IN" w:eastAsia="en-IN"/>
    </w:rPr>
  </w:style>
  <w:style w:type="paragraph" w:customStyle="1" w:styleId="D4270E69D0D34762AD0A594D5FE11160">
    <w:name w:val="D4270E69D0D34762AD0A594D5FE11160"/>
    <w:rsid w:val="00220618"/>
    <w:pPr>
      <w:spacing w:after="160" w:line="259" w:lineRule="auto"/>
    </w:pPr>
    <w:rPr>
      <w:lang w:val="en-IN" w:eastAsia="en-IN"/>
    </w:rPr>
  </w:style>
  <w:style w:type="paragraph" w:customStyle="1" w:styleId="6E21F24F787241969618CE969450232B">
    <w:name w:val="6E21F24F787241969618CE969450232B"/>
    <w:rsid w:val="00220618"/>
    <w:pPr>
      <w:spacing w:after="160" w:line="259" w:lineRule="auto"/>
    </w:pPr>
    <w:rPr>
      <w:lang w:val="en-IN" w:eastAsia="en-IN"/>
    </w:rPr>
  </w:style>
  <w:style w:type="paragraph" w:customStyle="1" w:styleId="EE4CA73205044149B0AB6BD2F14117FD">
    <w:name w:val="EE4CA73205044149B0AB6BD2F14117FD"/>
    <w:rsid w:val="00220618"/>
    <w:pPr>
      <w:spacing w:after="160" w:line="259" w:lineRule="auto"/>
    </w:pPr>
    <w:rPr>
      <w:lang w:val="en-IN" w:eastAsia="en-IN"/>
    </w:rPr>
  </w:style>
  <w:style w:type="paragraph" w:customStyle="1" w:styleId="4F55C3EB46224CF18AF91BFCC4B4242F">
    <w:name w:val="4F55C3EB46224CF18AF91BFCC4B4242F"/>
    <w:rsid w:val="00220618"/>
    <w:pPr>
      <w:spacing w:after="160" w:line="259" w:lineRule="auto"/>
    </w:pPr>
    <w:rPr>
      <w:lang w:val="en-IN" w:eastAsia="en-IN"/>
    </w:rPr>
  </w:style>
  <w:style w:type="paragraph" w:customStyle="1" w:styleId="2E18AC12A37C4F20B65E5BAFB6BEE3EB">
    <w:name w:val="2E18AC12A37C4F20B65E5BAFB6BEE3EB"/>
    <w:rsid w:val="00220618"/>
    <w:pPr>
      <w:spacing w:after="160" w:line="259" w:lineRule="auto"/>
    </w:pPr>
    <w:rPr>
      <w:lang w:val="en-IN" w:eastAsia="en-IN"/>
    </w:rPr>
  </w:style>
  <w:style w:type="paragraph" w:customStyle="1" w:styleId="F5B70B8B70CC4DA093BC878722B4141B">
    <w:name w:val="F5B70B8B70CC4DA093BC878722B4141B"/>
    <w:rsid w:val="00220618"/>
    <w:pPr>
      <w:spacing w:after="160" w:line="259" w:lineRule="auto"/>
    </w:pPr>
    <w:rPr>
      <w:lang w:val="en-IN" w:eastAsia="en-IN"/>
    </w:rPr>
  </w:style>
  <w:style w:type="paragraph" w:customStyle="1" w:styleId="0B238E09452A4AFEB69DB5D12FBD20EA">
    <w:name w:val="0B238E09452A4AFEB69DB5D12FBD20EA"/>
    <w:rsid w:val="00220618"/>
    <w:pPr>
      <w:spacing w:after="160" w:line="259" w:lineRule="auto"/>
    </w:pPr>
    <w:rPr>
      <w:lang w:val="en-IN" w:eastAsia="en-IN"/>
    </w:rPr>
  </w:style>
  <w:style w:type="paragraph" w:customStyle="1" w:styleId="1C36A43A020A40DA9C013F69199EFB30">
    <w:name w:val="1C36A43A020A40DA9C013F69199EFB30"/>
    <w:rsid w:val="00220618"/>
    <w:pPr>
      <w:spacing w:after="160" w:line="259" w:lineRule="auto"/>
    </w:pPr>
    <w:rPr>
      <w:lang w:val="en-IN" w:eastAsia="en-IN"/>
    </w:rPr>
  </w:style>
  <w:style w:type="paragraph" w:customStyle="1" w:styleId="E05BB34286DA41A38E52FEB2426E3AF8">
    <w:name w:val="E05BB34286DA41A38E52FEB2426E3AF8"/>
    <w:rsid w:val="00220618"/>
    <w:pPr>
      <w:spacing w:after="160" w:line="259" w:lineRule="auto"/>
    </w:pPr>
    <w:rPr>
      <w:lang w:val="en-IN" w:eastAsia="en-IN"/>
    </w:rPr>
  </w:style>
  <w:style w:type="paragraph" w:customStyle="1" w:styleId="22DA6DA39A644179B37563AE570D2074">
    <w:name w:val="22DA6DA39A644179B37563AE570D2074"/>
    <w:rsid w:val="00220618"/>
    <w:pPr>
      <w:spacing w:after="160" w:line="259" w:lineRule="auto"/>
    </w:pPr>
    <w:rPr>
      <w:lang w:val="en-IN" w:eastAsia="en-IN"/>
    </w:rPr>
  </w:style>
  <w:style w:type="paragraph" w:customStyle="1" w:styleId="CDFE5062CF5C473EB46D391629C35B57">
    <w:name w:val="CDFE5062CF5C473EB46D391629C35B57"/>
    <w:rsid w:val="00220618"/>
    <w:pPr>
      <w:spacing w:after="160" w:line="259" w:lineRule="auto"/>
    </w:pPr>
    <w:rPr>
      <w:lang w:val="en-IN" w:eastAsia="en-IN"/>
    </w:rPr>
  </w:style>
  <w:style w:type="paragraph" w:customStyle="1" w:styleId="922993F809E04500B2311BA121E62823">
    <w:name w:val="922993F809E04500B2311BA121E62823"/>
    <w:rsid w:val="00220618"/>
    <w:pPr>
      <w:spacing w:after="160" w:line="259" w:lineRule="auto"/>
    </w:pPr>
    <w:rPr>
      <w:lang w:val="en-IN" w:eastAsia="en-IN"/>
    </w:rPr>
  </w:style>
  <w:style w:type="paragraph" w:customStyle="1" w:styleId="782DFFF2DD864C4B9DAD772164F254DF">
    <w:name w:val="782DFFF2DD864C4B9DAD772164F254DF"/>
    <w:rsid w:val="00220618"/>
    <w:pPr>
      <w:spacing w:after="160" w:line="259" w:lineRule="auto"/>
    </w:pPr>
    <w:rPr>
      <w:lang w:val="en-IN" w:eastAsia="en-IN"/>
    </w:rPr>
  </w:style>
  <w:style w:type="paragraph" w:customStyle="1" w:styleId="2BDE1723746847FBA2CF803EFF9B04DC">
    <w:name w:val="2BDE1723746847FBA2CF803EFF9B04DC"/>
    <w:rsid w:val="00220618"/>
    <w:pPr>
      <w:spacing w:after="160" w:line="259" w:lineRule="auto"/>
    </w:pPr>
    <w:rPr>
      <w:lang w:val="en-IN" w:eastAsia="en-IN"/>
    </w:rPr>
  </w:style>
  <w:style w:type="paragraph" w:customStyle="1" w:styleId="698328ED4BAC463B98FBD0A2ECEA7F49">
    <w:name w:val="698328ED4BAC463B98FBD0A2ECEA7F49"/>
    <w:rsid w:val="00220618"/>
    <w:pPr>
      <w:spacing w:after="160" w:line="259" w:lineRule="auto"/>
    </w:pPr>
    <w:rPr>
      <w:lang w:val="en-IN" w:eastAsia="en-IN"/>
    </w:rPr>
  </w:style>
  <w:style w:type="paragraph" w:customStyle="1" w:styleId="E0A91DA9A7674AF4B4756A846992EB21">
    <w:name w:val="E0A91DA9A7674AF4B4756A846992EB21"/>
    <w:rsid w:val="00220618"/>
    <w:pPr>
      <w:spacing w:after="160" w:line="259" w:lineRule="auto"/>
    </w:pPr>
    <w:rPr>
      <w:lang w:val="en-IN" w:eastAsia="en-IN"/>
    </w:rPr>
  </w:style>
  <w:style w:type="paragraph" w:customStyle="1" w:styleId="D335F3E2C4C8477F91C723B8562FC839">
    <w:name w:val="D335F3E2C4C8477F91C723B8562FC839"/>
    <w:rsid w:val="00220618"/>
    <w:pPr>
      <w:spacing w:after="160" w:line="259" w:lineRule="auto"/>
    </w:pPr>
    <w:rPr>
      <w:lang w:val="en-IN" w:eastAsia="en-IN"/>
    </w:rPr>
  </w:style>
  <w:style w:type="paragraph" w:customStyle="1" w:styleId="61779A3F05404223BE011DFFAA83A48F">
    <w:name w:val="61779A3F05404223BE011DFFAA83A48F"/>
    <w:rsid w:val="00220618"/>
    <w:pPr>
      <w:spacing w:after="160" w:line="259" w:lineRule="auto"/>
    </w:pPr>
    <w:rPr>
      <w:lang w:val="en-IN" w:eastAsia="en-IN"/>
    </w:rPr>
  </w:style>
  <w:style w:type="paragraph" w:customStyle="1" w:styleId="A31AE2AC321E40C191DCD158E769DE91">
    <w:name w:val="A31AE2AC321E40C191DCD158E769DE91"/>
    <w:rsid w:val="00220618"/>
    <w:pPr>
      <w:spacing w:after="160" w:line="259" w:lineRule="auto"/>
    </w:pPr>
    <w:rPr>
      <w:lang w:val="en-IN" w:eastAsia="en-IN"/>
    </w:rPr>
  </w:style>
  <w:style w:type="paragraph" w:customStyle="1" w:styleId="7077E81569FD4D48A7028257B002243C">
    <w:name w:val="7077E81569FD4D48A7028257B002243C"/>
    <w:rsid w:val="00220618"/>
    <w:pPr>
      <w:spacing w:after="160" w:line="259" w:lineRule="auto"/>
    </w:pPr>
    <w:rPr>
      <w:lang w:val="en-IN" w:eastAsia="en-IN"/>
    </w:rPr>
  </w:style>
  <w:style w:type="paragraph" w:customStyle="1" w:styleId="2DE75044E2D14CB59DB819DF6319FD7A">
    <w:name w:val="2DE75044E2D14CB59DB819DF6319FD7A"/>
    <w:rsid w:val="00220618"/>
    <w:pPr>
      <w:spacing w:after="160" w:line="259" w:lineRule="auto"/>
    </w:pPr>
    <w:rPr>
      <w:lang w:val="en-IN" w:eastAsia="en-IN"/>
    </w:rPr>
  </w:style>
  <w:style w:type="paragraph" w:customStyle="1" w:styleId="E5436F617CD2435FAD38584B1474B2FC">
    <w:name w:val="E5436F617CD2435FAD38584B1474B2FC"/>
    <w:rsid w:val="00220618"/>
    <w:pPr>
      <w:spacing w:after="160" w:line="259" w:lineRule="auto"/>
    </w:pPr>
    <w:rPr>
      <w:lang w:val="en-IN" w:eastAsia="en-IN"/>
    </w:rPr>
  </w:style>
  <w:style w:type="paragraph" w:customStyle="1" w:styleId="0EAF8D8D15B041E9A122CF8AA2316B35">
    <w:name w:val="0EAF8D8D15B041E9A122CF8AA2316B35"/>
    <w:rsid w:val="00220618"/>
    <w:pPr>
      <w:spacing w:after="160" w:line="259" w:lineRule="auto"/>
    </w:pPr>
    <w:rPr>
      <w:lang w:val="en-IN" w:eastAsia="en-IN"/>
    </w:rPr>
  </w:style>
  <w:style w:type="paragraph" w:customStyle="1" w:styleId="063F754D295F4309AC22C34A86835850">
    <w:name w:val="063F754D295F4309AC22C34A86835850"/>
    <w:rsid w:val="00220618"/>
    <w:pPr>
      <w:spacing w:after="160" w:line="259" w:lineRule="auto"/>
    </w:pPr>
    <w:rPr>
      <w:lang w:val="en-IN" w:eastAsia="en-IN"/>
    </w:rPr>
  </w:style>
  <w:style w:type="paragraph" w:customStyle="1" w:styleId="7461BE677A92440AAA9BF9EEC9F84EE0">
    <w:name w:val="7461BE677A92440AAA9BF9EEC9F84EE0"/>
    <w:rsid w:val="00220618"/>
    <w:pPr>
      <w:spacing w:after="160" w:line="259" w:lineRule="auto"/>
    </w:pPr>
    <w:rPr>
      <w:lang w:val="en-IN" w:eastAsia="en-IN"/>
    </w:rPr>
  </w:style>
  <w:style w:type="paragraph" w:customStyle="1" w:styleId="ADC8FA66C7FA48D4AF9AE4890DDC8A34">
    <w:name w:val="ADC8FA66C7FA48D4AF9AE4890DDC8A34"/>
    <w:rsid w:val="00220618"/>
    <w:pPr>
      <w:spacing w:after="160" w:line="259" w:lineRule="auto"/>
    </w:pPr>
    <w:rPr>
      <w:lang w:val="en-IN" w:eastAsia="en-IN"/>
    </w:rPr>
  </w:style>
  <w:style w:type="paragraph" w:customStyle="1" w:styleId="083E091F7F8C46D2B05B816877AA37AA">
    <w:name w:val="083E091F7F8C46D2B05B816877AA37AA"/>
    <w:rsid w:val="00220618"/>
    <w:pPr>
      <w:spacing w:after="160" w:line="259" w:lineRule="auto"/>
    </w:pPr>
    <w:rPr>
      <w:lang w:val="en-IN" w:eastAsia="en-IN"/>
    </w:rPr>
  </w:style>
  <w:style w:type="paragraph" w:customStyle="1" w:styleId="BD9D3CEC7776499EA6261A1C2DF2D9B4">
    <w:name w:val="BD9D3CEC7776499EA6261A1C2DF2D9B4"/>
    <w:rsid w:val="00220618"/>
    <w:pPr>
      <w:spacing w:after="160" w:line="259" w:lineRule="auto"/>
    </w:pPr>
    <w:rPr>
      <w:lang w:val="en-IN" w:eastAsia="en-IN"/>
    </w:rPr>
  </w:style>
  <w:style w:type="paragraph" w:customStyle="1" w:styleId="54434C9D39AB456EA6B0EC6C4B42261B">
    <w:name w:val="54434C9D39AB456EA6B0EC6C4B42261B"/>
    <w:rsid w:val="00220618"/>
    <w:pPr>
      <w:spacing w:after="160" w:line="259" w:lineRule="auto"/>
    </w:pPr>
    <w:rPr>
      <w:lang w:val="en-IN" w:eastAsia="en-IN"/>
    </w:rPr>
  </w:style>
  <w:style w:type="paragraph" w:customStyle="1" w:styleId="46C92B21B7E74CCCBD36C186823E5B7C">
    <w:name w:val="46C92B21B7E74CCCBD36C186823E5B7C"/>
    <w:rsid w:val="00220618"/>
    <w:pPr>
      <w:spacing w:after="160" w:line="259" w:lineRule="auto"/>
    </w:pPr>
    <w:rPr>
      <w:lang w:val="en-IN" w:eastAsia="en-IN"/>
    </w:rPr>
  </w:style>
  <w:style w:type="paragraph" w:customStyle="1" w:styleId="0E8492888E5E4E75A1CA16CD7749492F">
    <w:name w:val="0E8492888E5E4E75A1CA16CD7749492F"/>
    <w:rsid w:val="00220618"/>
    <w:pPr>
      <w:spacing w:after="160" w:line="259" w:lineRule="auto"/>
    </w:pPr>
    <w:rPr>
      <w:lang w:val="en-IN" w:eastAsia="en-IN"/>
    </w:rPr>
  </w:style>
  <w:style w:type="paragraph" w:customStyle="1" w:styleId="B18DB840823E412BA088053DFEE375CD">
    <w:name w:val="B18DB840823E412BA088053DFEE375CD"/>
    <w:rsid w:val="00220618"/>
    <w:pPr>
      <w:spacing w:after="160" w:line="259" w:lineRule="auto"/>
    </w:pPr>
    <w:rPr>
      <w:lang w:val="en-IN" w:eastAsia="en-IN"/>
    </w:rPr>
  </w:style>
  <w:style w:type="paragraph" w:customStyle="1" w:styleId="9F2291E04DAB46E1A2887AA9AE6E96B4">
    <w:name w:val="9F2291E04DAB46E1A2887AA9AE6E96B4"/>
    <w:rsid w:val="00220618"/>
    <w:pPr>
      <w:spacing w:after="160" w:line="259" w:lineRule="auto"/>
    </w:pPr>
    <w:rPr>
      <w:lang w:val="en-IN" w:eastAsia="en-IN"/>
    </w:rPr>
  </w:style>
  <w:style w:type="paragraph" w:customStyle="1" w:styleId="9B0A59FB1C134D16B37320323BBD4B10">
    <w:name w:val="9B0A59FB1C134D16B37320323BBD4B10"/>
    <w:rsid w:val="00220618"/>
    <w:pPr>
      <w:spacing w:after="160" w:line="259" w:lineRule="auto"/>
    </w:pPr>
    <w:rPr>
      <w:lang w:val="en-IN" w:eastAsia="en-IN"/>
    </w:rPr>
  </w:style>
  <w:style w:type="paragraph" w:customStyle="1" w:styleId="4F357F69E54545E9B5C17B861BF5CD4D">
    <w:name w:val="4F357F69E54545E9B5C17B861BF5CD4D"/>
    <w:rsid w:val="00220618"/>
    <w:pPr>
      <w:spacing w:after="160" w:line="259" w:lineRule="auto"/>
    </w:pPr>
    <w:rPr>
      <w:lang w:val="en-IN" w:eastAsia="en-IN"/>
    </w:rPr>
  </w:style>
  <w:style w:type="paragraph" w:customStyle="1" w:styleId="444B447CAFBA4BC183ED89057D9C0FA6">
    <w:name w:val="444B447CAFBA4BC183ED89057D9C0FA6"/>
    <w:rsid w:val="00220618"/>
    <w:pPr>
      <w:spacing w:after="160" w:line="259" w:lineRule="auto"/>
    </w:pPr>
    <w:rPr>
      <w:lang w:val="en-IN" w:eastAsia="en-IN"/>
    </w:rPr>
  </w:style>
  <w:style w:type="paragraph" w:customStyle="1" w:styleId="6AF270C70EF34B5F89CDD9A96539207F">
    <w:name w:val="6AF270C70EF34B5F89CDD9A96539207F"/>
    <w:rsid w:val="00220618"/>
    <w:pPr>
      <w:spacing w:after="160" w:line="259" w:lineRule="auto"/>
    </w:pPr>
    <w:rPr>
      <w:lang w:val="en-IN" w:eastAsia="en-IN"/>
    </w:rPr>
  </w:style>
  <w:style w:type="paragraph" w:customStyle="1" w:styleId="7AEB2A124D5B4DEEB78BDE5EFFC97790">
    <w:name w:val="7AEB2A124D5B4DEEB78BDE5EFFC97790"/>
    <w:rsid w:val="00220618"/>
    <w:pPr>
      <w:spacing w:after="160" w:line="259" w:lineRule="auto"/>
    </w:pPr>
    <w:rPr>
      <w:lang w:val="en-IN" w:eastAsia="en-IN"/>
    </w:rPr>
  </w:style>
  <w:style w:type="paragraph" w:customStyle="1" w:styleId="D3F1DAEABEB54E20B7B752AC10F45A91">
    <w:name w:val="D3F1DAEABEB54E20B7B752AC10F45A91"/>
    <w:rsid w:val="00220618"/>
    <w:pPr>
      <w:spacing w:after="160" w:line="259" w:lineRule="auto"/>
    </w:pPr>
    <w:rPr>
      <w:lang w:val="en-IN" w:eastAsia="en-IN"/>
    </w:rPr>
  </w:style>
  <w:style w:type="paragraph" w:customStyle="1" w:styleId="8F6D41389CD6451894994D35C6BEC80C">
    <w:name w:val="8F6D41389CD6451894994D35C6BEC80C"/>
    <w:rsid w:val="00220618"/>
    <w:pPr>
      <w:spacing w:after="160" w:line="259" w:lineRule="auto"/>
    </w:pPr>
    <w:rPr>
      <w:lang w:val="en-IN" w:eastAsia="en-IN"/>
    </w:rPr>
  </w:style>
  <w:style w:type="paragraph" w:customStyle="1" w:styleId="0B7C0903AFBB4178AA052176EA71617E">
    <w:name w:val="0B7C0903AFBB4178AA052176EA71617E"/>
    <w:rsid w:val="00220618"/>
    <w:pPr>
      <w:spacing w:after="160" w:line="259" w:lineRule="auto"/>
    </w:pPr>
    <w:rPr>
      <w:lang w:val="en-IN" w:eastAsia="en-IN"/>
    </w:rPr>
  </w:style>
  <w:style w:type="paragraph" w:customStyle="1" w:styleId="3F3403825F4340B9BA7D26914B0F0666">
    <w:name w:val="3F3403825F4340B9BA7D26914B0F0666"/>
    <w:rsid w:val="00220618"/>
    <w:pPr>
      <w:spacing w:after="160" w:line="259" w:lineRule="auto"/>
    </w:pPr>
    <w:rPr>
      <w:lang w:val="en-IN" w:eastAsia="en-IN"/>
    </w:rPr>
  </w:style>
  <w:style w:type="paragraph" w:customStyle="1" w:styleId="5621BE84AD8C4A058877799DB31E603C">
    <w:name w:val="5621BE84AD8C4A058877799DB31E603C"/>
    <w:rsid w:val="00220618"/>
    <w:pPr>
      <w:spacing w:after="160" w:line="259" w:lineRule="auto"/>
    </w:pPr>
    <w:rPr>
      <w:lang w:val="en-IN" w:eastAsia="en-IN"/>
    </w:rPr>
  </w:style>
  <w:style w:type="paragraph" w:customStyle="1" w:styleId="7C965A7D73FB4CBD9F7581A1D68BA471">
    <w:name w:val="7C965A7D73FB4CBD9F7581A1D68BA471"/>
    <w:rsid w:val="00220618"/>
    <w:pPr>
      <w:spacing w:after="160" w:line="259" w:lineRule="auto"/>
    </w:pPr>
    <w:rPr>
      <w:lang w:val="en-IN" w:eastAsia="en-IN"/>
    </w:rPr>
  </w:style>
  <w:style w:type="paragraph" w:customStyle="1" w:styleId="5FBA1D541AAF4158ABE2D689D1E6460A">
    <w:name w:val="5FBA1D541AAF4158ABE2D689D1E6460A"/>
    <w:rsid w:val="00220618"/>
    <w:pPr>
      <w:spacing w:after="160" w:line="259" w:lineRule="auto"/>
    </w:pPr>
    <w:rPr>
      <w:lang w:val="en-IN" w:eastAsia="en-IN"/>
    </w:rPr>
  </w:style>
  <w:style w:type="paragraph" w:customStyle="1" w:styleId="F7F822740C934A979911B823830DDDB6">
    <w:name w:val="F7F822740C934A979911B823830DDDB6"/>
    <w:rsid w:val="00220618"/>
    <w:pPr>
      <w:spacing w:after="160" w:line="259" w:lineRule="auto"/>
    </w:pPr>
    <w:rPr>
      <w:lang w:val="en-IN" w:eastAsia="en-IN"/>
    </w:rPr>
  </w:style>
  <w:style w:type="paragraph" w:customStyle="1" w:styleId="20DD2AB458014FCFA33FF70F11D99AC4">
    <w:name w:val="20DD2AB458014FCFA33FF70F11D99AC4"/>
    <w:rsid w:val="00220618"/>
    <w:pPr>
      <w:spacing w:after="160" w:line="259" w:lineRule="auto"/>
    </w:pPr>
    <w:rPr>
      <w:lang w:val="en-IN" w:eastAsia="en-IN"/>
    </w:rPr>
  </w:style>
  <w:style w:type="paragraph" w:customStyle="1" w:styleId="EC1E1B4B5B5E493CAF0BF8B4CD72A139">
    <w:name w:val="EC1E1B4B5B5E493CAF0BF8B4CD72A139"/>
    <w:rsid w:val="00220618"/>
    <w:pPr>
      <w:spacing w:after="160" w:line="259" w:lineRule="auto"/>
    </w:pPr>
    <w:rPr>
      <w:lang w:val="en-IN" w:eastAsia="en-IN"/>
    </w:rPr>
  </w:style>
  <w:style w:type="paragraph" w:customStyle="1" w:styleId="EEF6D9E921684C038FEB407AC7E06087">
    <w:name w:val="EEF6D9E921684C038FEB407AC7E06087"/>
    <w:rsid w:val="00220618"/>
    <w:pPr>
      <w:spacing w:after="160" w:line="259" w:lineRule="auto"/>
    </w:pPr>
    <w:rPr>
      <w:lang w:val="en-IN" w:eastAsia="en-IN"/>
    </w:rPr>
  </w:style>
  <w:style w:type="paragraph" w:customStyle="1" w:styleId="7FAAE55F77884D09B197D7ACFA10A510">
    <w:name w:val="7FAAE55F77884D09B197D7ACFA10A510"/>
    <w:rsid w:val="00220618"/>
    <w:pPr>
      <w:spacing w:after="160" w:line="259" w:lineRule="auto"/>
    </w:pPr>
    <w:rPr>
      <w:lang w:val="en-IN" w:eastAsia="en-IN"/>
    </w:rPr>
  </w:style>
  <w:style w:type="paragraph" w:customStyle="1" w:styleId="B7B944A2371248869FE0709A16465C21">
    <w:name w:val="B7B944A2371248869FE0709A16465C21"/>
    <w:rsid w:val="00220618"/>
    <w:pPr>
      <w:spacing w:after="160" w:line="259" w:lineRule="auto"/>
    </w:pPr>
    <w:rPr>
      <w:lang w:val="en-IN" w:eastAsia="en-IN"/>
    </w:rPr>
  </w:style>
  <w:style w:type="paragraph" w:customStyle="1" w:styleId="CA0C3B044F8E4067BC69C3B8CCB85342">
    <w:name w:val="CA0C3B044F8E4067BC69C3B8CCB85342"/>
    <w:rsid w:val="00220618"/>
    <w:pPr>
      <w:spacing w:after="160" w:line="259" w:lineRule="auto"/>
    </w:pPr>
    <w:rPr>
      <w:lang w:val="en-IN" w:eastAsia="en-IN"/>
    </w:rPr>
  </w:style>
  <w:style w:type="paragraph" w:customStyle="1" w:styleId="B0F7240AF436462FACB94894EE70C78A">
    <w:name w:val="B0F7240AF436462FACB94894EE70C78A"/>
    <w:rsid w:val="00220618"/>
    <w:pPr>
      <w:spacing w:after="160" w:line="259" w:lineRule="auto"/>
    </w:pPr>
    <w:rPr>
      <w:lang w:val="en-IN" w:eastAsia="en-IN"/>
    </w:rPr>
  </w:style>
  <w:style w:type="paragraph" w:customStyle="1" w:styleId="6558536FD4F446BD954D4C17C2F9FB5B">
    <w:name w:val="6558536FD4F446BD954D4C17C2F9FB5B"/>
    <w:rsid w:val="00220618"/>
    <w:pPr>
      <w:spacing w:after="160" w:line="259" w:lineRule="auto"/>
    </w:pPr>
    <w:rPr>
      <w:lang w:val="en-IN" w:eastAsia="en-IN"/>
    </w:rPr>
  </w:style>
  <w:style w:type="paragraph" w:customStyle="1" w:styleId="50BCBCD215D84B039BD0BC056F90D480">
    <w:name w:val="50BCBCD215D84B039BD0BC056F90D480"/>
    <w:rsid w:val="00220618"/>
    <w:pPr>
      <w:spacing w:after="160" w:line="259" w:lineRule="auto"/>
    </w:pPr>
    <w:rPr>
      <w:lang w:val="en-IN" w:eastAsia="en-IN"/>
    </w:rPr>
  </w:style>
  <w:style w:type="paragraph" w:customStyle="1" w:styleId="A2ECF6991A9D434D9430D55BB9F411CB">
    <w:name w:val="A2ECF6991A9D434D9430D55BB9F411CB"/>
    <w:rsid w:val="00220618"/>
    <w:pPr>
      <w:spacing w:after="160" w:line="259" w:lineRule="auto"/>
    </w:pPr>
    <w:rPr>
      <w:lang w:val="en-IN" w:eastAsia="en-IN"/>
    </w:rPr>
  </w:style>
  <w:style w:type="paragraph" w:customStyle="1" w:styleId="8BA4AADCB0474ABD911358853A8A682B">
    <w:name w:val="8BA4AADCB0474ABD911358853A8A682B"/>
    <w:rsid w:val="00220618"/>
    <w:pPr>
      <w:spacing w:after="160" w:line="259" w:lineRule="auto"/>
    </w:pPr>
    <w:rPr>
      <w:lang w:val="en-IN" w:eastAsia="en-IN"/>
    </w:rPr>
  </w:style>
  <w:style w:type="paragraph" w:customStyle="1" w:styleId="07601485220841B8B6DDDE869D74B672">
    <w:name w:val="07601485220841B8B6DDDE869D74B672"/>
    <w:rsid w:val="00220618"/>
    <w:pPr>
      <w:spacing w:after="160" w:line="259" w:lineRule="auto"/>
    </w:pPr>
    <w:rPr>
      <w:lang w:val="en-IN" w:eastAsia="en-IN"/>
    </w:rPr>
  </w:style>
  <w:style w:type="paragraph" w:customStyle="1" w:styleId="89317970DBF64C098EFB5C7D199618E4">
    <w:name w:val="89317970DBF64C098EFB5C7D199618E4"/>
    <w:rsid w:val="00220618"/>
    <w:pPr>
      <w:spacing w:after="160" w:line="259" w:lineRule="auto"/>
    </w:pPr>
    <w:rPr>
      <w:lang w:val="en-IN" w:eastAsia="en-IN"/>
    </w:rPr>
  </w:style>
  <w:style w:type="paragraph" w:customStyle="1" w:styleId="08395809452744528F7EF75F6F7E5D0D">
    <w:name w:val="08395809452744528F7EF75F6F7E5D0D"/>
    <w:rsid w:val="00220618"/>
    <w:pPr>
      <w:spacing w:after="160" w:line="259" w:lineRule="auto"/>
    </w:pPr>
    <w:rPr>
      <w:lang w:val="en-IN" w:eastAsia="en-IN"/>
    </w:rPr>
  </w:style>
  <w:style w:type="paragraph" w:customStyle="1" w:styleId="CC829B69844C40D588620AE713F6F918">
    <w:name w:val="CC829B69844C40D588620AE713F6F918"/>
    <w:rsid w:val="00220618"/>
    <w:pPr>
      <w:spacing w:after="160" w:line="259" w:lineRule="auto"/>
    </w:pPr>
    <w:rPr>
      <w:lang w:val="en-IN" w:eastAsia="en-IN"/>
    </w:rPr>
  </w:style>
  <w:style w:type="paragraph" w:customStyle="1" w:styleId="856CC9C71E63421D9642F5C435717AE3">
    <w:name w:val="856CC9C71E63421D9642F5C435717AE3"/>
    <w:rsid w:val="00220618"/>
    <w:pPr>
      <w:spacing w:after="160" w:line="259" w:lineRule="auto"/>
    </w:pPr>
    <w:rPr>
      <w:lang w:val="en-IN" w:eastAsia="en-IN"/>
    </w:rPr>
  </w:style>
  <w:style w:type="paragraph" w:customStyle="1" w:styleId="DDF1C371820C4DE19F1A0AC5CA0AF969">
    <w:name w:val="DDF1C371820C4DE19F1A0AC5CA0AF969"/>
    <w:rsid w:val="00220618"/>
    <w:pPr>
      <w:spacing w:after="160" w:line="259" w:lineRule="auto"/>
    </w:pPr>
    <w:rPr>
      <w:lang w:val="en-IN" w:eastAsia="en-IN"/>
    </w:rPr>
  </w:style>
  <w:style w:type="paragraph" w:customStyle="1" w:styleId="85C127C5ECD84891BDF968DF1CB53FB8">
    <w:name w:val="85C127C5ECD84891BDF968DF1CB53FB8"/>
    <w:rsid w:val="00220618"/>
    <w:pPr>
      <w:spacing w:after="160" w:line="259" w:lineRule="auto"/>
    </w:pPr>
    <w:rPr>
      <w:lang w:val="en-IN" w:eastAsia="en-IN"/>
    </w:rPr>
  </w:style>
  <w:style w:type="paragraph" w:customStyle="1" w:styleId="E86555B1700F42FFB688E920CA19E9BC">
    <w:name w:val="E86555B1700F42FFB688E920CA19E9BC"/>
    <w:rsid w:val="00220618"/>
    <w:pPr>
      <w:spacing w:after="160" w:line="259" w:lineRule="auto"/>
    </w:pPr>
    <w:rPr>
      <w:lang w:val="en-IN" w:eastAsia="en-IN"/>
    </w:rPr>
  </w:style>
  <w:style w:type="paragraph" w:customStyle="1" w:styleId="664D6832516D458BB46E0C22A5F47317">
    <w:name w:val="664D6832516D458BB46E0C22A5F47317"/>
    <w:rsid w:val="00220618"/>
    <w:pPr>
      <w:spacing w:after="160" w:line="259" w:lineRule="auto"/>
    </w:pPr>
    <w:rPr>
      <w:lang w:val="en-IN" w:eastAsia="en-IN"/>
    </w:rPr>
  </w:style>
  <w:style w:type="paragraph" w:customStyle="1" w:styleId="576DCEFEEBEE4360B719CF5992B673DE">
    <w:name w:val="576DCEFEEBEE4360B719CF5992B673DE"/>
    <w:rsid w:val="00220618"/>
    <w:pPr>
      <w:spacing w:after="160" w:line="259" w:lineRule="auto"/>
    </w:pPr>
    <w:rPr>
      <w:lang w:val="en-IN" w:eastAsia="en-IN"/>
    </w:rPr>
  </w:style>
  <w:style w:type="paragraph" w:customStyle="1" w:styleId="2B82646D44FC44CD9968FBF6892B75B0">
    <w:name w:val="2B82646D44FC44CD9968FBF6892B75B0"/>
    <w:rsid w:val="00220618"/>
    <w:pPr>
      <w:spacing w:after="160" w:line="259" w:lineRule="auto"/>
    </w:pPr>
    <w:rPr>
      <w:lang w:val="en-IN" w:eastAsia="en-IN"/>
    </w:rPr>
  </w:style>
  <w:style w:type="paragraph" w:customStyle="1" w:styleId="763BD3EAF4C24674B37E967D1CA13A61">
    <w:name w:val="763BD3EAF4C24674B37E967D1CA13A61"/>
    <w:rsid w:val="00220618"/>
    <w:pPr>
      <w:spacing w:after="160" w:line="259" w:lineRule="auto"/>
    </w:pPr>
    <w:rPr>
      <w:lang w:val="en-IN" w:eastAsia="en-IN"/>
    </w:rPr>
  </w:style>
  <w:style w:type="paragraph" w:customStyle="1" w:styleId="7C3305E03BA041ECA1E77AD63FDDE16E">
    <w:name w:val="7C3305E03BA041ECA1E77AD63FDDE16E"/>
    <w:rsid w:val="00220618"/>
    <w:pPr>
      <w:spacing w:after="160" w:line="259" w:lineRule="auto"/>
    </w:pPr>
    <w:rPr>
      <w:lang w:val="en-IN" w:eastAsia="en-IN"/>
    </w:rPr>
  </w:style>
  <w:style w:type="paragraph" w:customStyle="1" w:styleId="9D5F7EA6E42A460C808BF264ACF70E6F">
    <w:name w:val="9D5F7EA6E42A460C808BF264ACF70E6F"/>
    <w:rsid w:val="00220618"/>
    <w:pPr>
      <w:spacing w:after="160" w:line="259" w:lineRule="auto"/>
    </w:pPr>
    <w:rPr>
      <w:lang w:val="en-IN" w:eastAsia="en-IN"/>
    </w:rPr>
  </w:style>
  <w:style w:type="paragraph" w:customStyle="1" w:styleId="D4A2158C8E344FBFAECFE0885AA0D55B">
    <w:name w:val="D4A2158C8E344FBFAECFE0885AA0D55B"/>
    <w:rsid w:val="00220618"/>
    <w:pPr>
      <w:spacing w:after="160" w:line="259" w:lineRule="auto"/>
    </w:pPr>
    <w:rPr>
      <w:lang w:val="en-IN" w:eastAsia="en-IN"/>
    </w:rPr>
  </w:style>
  <w:style w:type="paragraph" w:customStyle="1" w:styleId="5CB8BA16D00C4201AA126B0CD22FBD89">
    <w:name w:val="5CB8BA16D00C4201AA126B0CD22FBD89"/>
    <w:rsid w:val="00220618"/>
    <w:pPr>
      <w:spacing w:after="160" w:line="259" w:lineRule="auto"/>
    </w:pPr>
    <w:rPr>
      <w:lang w:val="en-IN" w:eastAsia="en-IN"/>
    </w:rPr>
  </w:style>
  <w:style w:type="paragraph" w:customStyle="1" w:styleId="7FB556C84A5A4671971587205A7480A0">
    <w:name w:val="7FB556C84A5A4671971587205A7480A0"/>
    <w:rsid w:val="00220618"/>
    <w:pPr>
      <w:spacing w:after="160" w:line="259" w:lineRule="auto"/>
    </w:pPr>
    <w:rPr>
      <w:lang w:val="en-IN" w:eastAsia="en-IN"/>
    </w:rPr>
  </w:style>
  <w:style w:type="paragraph" w:customStyle="1" w:styleId="92AE8EF911924FAAAFCB19EF31CC8324">
    <w:name w:val="92AE8EF911924FAAAFCB19EF31CC8324"/>
    <w:rsid w:val="00220618"/>
    <w:pPr>
      <w:spacing w:after="160" w:line="259" w:lineRule="auto"/>
    </w:pPr>
    <w:rPr>
      <w:lang w:val="en-IN" w:eastAsia="en-IN"/>
    </w:rPr>
  </w:style>
  <w:style w:type="paragraph" w:customStyle="1" w:styleId="78C0064E23974CDCB95A878941CD50CD">
    <w:name w:val="78C0064E23974CDCB95A878941CD50CD"/>
    <w:rsid w:val="00220618"/>
    <w:pPr>
      <w:spacing w:after="160" w:line="259" w:lineRule="auto"/>
    </w:pPr>
    <w:rPr>
      <w:lang w:val="en-IN" w:eastAsia="en-IN"/>
    </w:rPr>
  </w:style>
  <w:style w:type="paragraph" w:customStyle="1" w:styleId="2470C2AF89B24139980DF1EDAA641F0D">
    <w:name w:val="2470C2AF89B24139980DF1EDAA641F0D"/>
    <w:rsid w:val="00220618"/>
    <w:pPr>
      <w:spacing w:after="160" w:line="259" w:lineRule="auto"/>
    </w:pPr>
    <w:rPr>
      <w:lang w:val="en-IN" w:eastAsia="en-IN"/>
    </w:rPr>
  </w:style>
  <w:style w:type="paragraph" w:customStyle="1" w:styleId="532A6E632E094CF387841C75D7034460">
    <w:name w:val="532A6E632E094CF387841C75D7034460"/>
    <w:rsid w:val="00220618"/>
    <w:pPr>
      <w:spacing w:after="160" w:line="259" w:lineRule="auto"/>
    </w:pPr>
    <w:rPr>
      <w:lang w:val="en-IN" w:eastAsia="en-IN"/>
    </w:rPr>
  </w:style>
  <w:style w:type="paragraph" w:customStyle="1" w:styleId="70D13D7F1F39454AB3AE41E51CD85D52">
    <w:name w:val="70D13D7F1F39454AB3AE41E51CD85D52"/>
    <w:rsid w:val="00220618"/>
    <w:pPr>
      <w:spacing w:after="160" w:line="259" w:lineRule="auto"/>
    </w:pPr>
    <w:rPr>
      <w:lang w:val="en-IN" w:eastAsia="en-IN"/>
    </w:rPr>
  </w:style>
  <w:style w:type="paragraph" w:customStyle="1" w:styleId="525AAD0313A04059AD04BE03AA8B9650">
    <w:name w:val="525AAD0313A04059AD04BE03AA8B9650"/>
    <w:rsid w:val="00220618"/>
    <w:pPr>
      <w:spacing w:after="160" w:line="259" w:lineRule="auto"/>
    </w:pPr>
    <w:rPr>
      <w:lang w:val="en-IN" w:eastAsia="en-IN"/>
    </w:rPr>
  </w:style>
  <w:style w:type="paragraph" w:customStyle="1" w:styleId="0D23BC7D38EB4E0F841D752833895EAF">
    <w:name w:val="0D23BC7D38EB4E0F841D752833895EAF"/>
    <w:rsid w:val="00220618"/>
    <w:pPr>
      <w:spacing w:after="160" w:line="259" w:lineRule="auto"/>
    </w:pPr>
    <w:rPr>
      <w:lang w:val="en-IN" w:eastAsia="en-IN"/>
    </w:rPr>
  </w:style>
  <w:style w:type="paragraph" w:customStyle="1" w:styleId="602B763B66254CD1BFBDA5565316193B">
    <w:name w:val="602B763B66254CD1BFBDA5565316193B"/>
    <w:rsid w:val="00220618"/>
    <w:pPr>
      <w:spacing w:after="160" w:line="259" w:lineRule="auto"/>
    </w:pPr>
    <w:rPr>
      <w:lang w:val="en-IN" w:eastAsia="en-IN"/>
    </w:rPr>
  </w:style>
  <w:style w:type="paragraph" w:customStyle="1" w:styleId="A1001667BF1A4C3A8AE7845D014FF712">
    <w:name w:val="A1001667BF1A4C3A8AE7845D014FF712"/>
    <w:rsid w:val="00220618"/>
    <w:pPr>
      <w:spacing w:after="160" w:line="259" w:lineRule="auto"/>
    </w:pPr>
    <w:rPr>
      <w:lang w:val="en-IN" w:eastAsia="en-IN"/>
    </w:rPr>
  </w:style>
  <w:style w:type="paragraph" w:customStyle="1" w:styleId="A20710CD623A40D488897A887DA0ADAB">
    <w:name w:val="A20710CD623A40D488897A887DA0ADAB"/>
    <w:rsid w:val="00220618"/>
    <w:pPr>
      <w:spacing w:after="160" w:line="259" w:lineRule="auto"/>
    </w:pPr>
    <w:rPr>
      <w:lang w:val="en-IN" w:eastAsia="en-IN"/>
    </w:rPr>
  </w:style>
  <w:style w:type="paragraph" w:customStyle="1" w:styleId="AF67C02998CB4C2A9C0D5CB7B02CDC5C">
    <w:name w:val="AF67C02998CB4C2A9C0D5CB7B02CDC5C"/>
    <w:rsid w:val="00220618"/>
    <w:pPr>
      <w:spacing w:after="160" w:line="259" w:lineRule="auto"/>
    </w:pPr>
    <w:rPr>
      <w:lang w:val="en-IN" w:eastAsia="en-IN"/>
    </w:rPr>
  </w:style>
  <w:style w:type="paragraph" w:customStyle="1" w:styleId="6CBA999494C94EC4B278975840D743F2">
    <w:name w:val="6CBA999494C94EC4B278975840D743F2"/>
    <w:rsid w:val="00220618"/>
    <w:pPr>
      <w:spacing w:after="160" w:line="259" w:lineRule="auto"/>
    </w:pPr>
    <w:rPr>
      <w:lang w:val="en-IN" w:eastAsia="en-IN"/>
    </w:rPr>
  </w:style>
  <w:style w:type="paragraph" w:customStyle="1" w:styleId="6B2C55797E84478FA0D9ABA288F1C105">
    <w:name w:val="6B2C55797E84478FA0D9ABA288F1C105"/>
    <w:rsid w:val="00220618"/>
    <w:pPr>
      <w:spacing w:after="160" w:line="259" w:lineRule="auto"/>
    </w:pPr>
    <w:rPr>
      <w:lang w:val="en-IN" w:eastAsia="en-IN"/>
    </w:rPr>
  </w:style>
  <w:style w:type="paragraph" w:customStyle="1" w:styleId="05BA3CB617F74C2BB23D9330C879C0A2">
    <w:name w:val="05BA3CB617F74C2BB23D9330C879C0A2"/>
    <w:rsid w:val="00220618"/>
    <w:pPr>
      <w:spacing w:after="160" w:line="259" w:lineRule="auto"/>
    </w:pPr>
    <w:rPr>
      <w:lang w:val="en-IN" w:eastAsia="en-IN"/>
    </w:rPr>
  </w:style>
  <w:style w:type="paragraph" w:customStyle="1" w:styleId="1F9CA6F08FE54E4C84B53A5706C27CFD">
    <w:name w:val="1F9CA6F08FE54E4C84B53A5706C27CFD"/>
    <w:rsid w:val="00220618"/>
    <w:pPr>
      <w:spacing w:after="160" w:line="259" w:lineRule="auto"/>
    </w:pPr>
    <w:rPr>
      <w:lang w:val="en-IN" w:eastAsia="en-IN"/>
    </w:rPr>
  </w:style>
  <w:style w:type="paragraph" w:customStyle="1" w:styleId="286BBE0B00B243C19EE1A5A869DAC39A">
    <w:name w:val="286BBE0B00B243C19EE1A5A869DAC39A"/>
    <w:rsid w:val="00220618"/>
    <w:pPr>
      <w:spacing w:after="160" w:line="259" w:lineRule="auto"/>
    </w:pPr>
    <w:rPr>
      <w:lang w:val="en-IN" w:eastAsia="en-IN"/>
    </w:rPr>
  </w:style>
  <w:style w:type="paragraph" w:customStyle="1" w:styleId="EA0269C7C5B24CBFA1C93A30F75AC7E1">
    <w:name w:val="EA0269C7C5B24CBFA1C93A30F75AC7E1"/>
    <w:rsid w:val="00220618"/>
    <w:pPr>
      <w:spacing w:after="160" w:line="259" w:lineRule="auto"/>
    </w:pPr>
    <w:rPr>
      <w:lang w:val="en-IN" w:eastAsia="en-IN"/>
    </w:rPr>
  </w:style>
  <w:style w:type="paragraph" w:customStyle="1" w:styleId="C438EE72FBCD4F85ACB6EE515885EC3E">
    <w:name w:val="C438EE72FBCD4F85ACB6EE515885EC3E"/>
    <w:rsid w:val="00220618"/>
    <w:pPr>
      <w:spacing w:after="160" w:line="259" w:lineRule="auto"/>
    </w:pPr>
    <w:rPr>
      <w:lang w:val="en-IN" w:eastAsia="en-IN"/>
    </w:rPr>
  </w:style>
  <w:style w:type="paragraph" w:customStyle="1" w:styleId="95DD05874337476EBB346B946422A878">
    <w:name w:val="95DD05874337476EBB346B946422A878"/>
    <w:rsid w:val="00220618"/>
    <w:pPr>
      <w:spacing w:after="160" w:line="259" w:lineRule="auto"/>
    </w:pPr>
    <w:rPr>
      <w:lang w:val="en-IN" w:eastAsia="en-IN"/>
    </w:rPr>
  </w:style>
  <w:style w:type="paragraph" w:customStyle="1" w:styleId="45E5A94CF5EC4C85AB7C9A57403FBA88">
    <w:name w:val="45E5A94CF5EC4C85AB7C9A57403FBA88"/>
    <w:rsid w:val="00220618"/>
    <w:pPr>
      <w:spacing w:after="160" w:line="259" w:lineRule="auto"/>
    </w:pPr>
    <w:rPr>
      <w:lang w:val="en-IN" w:eastAsia="en-IN"/>
    </w:rPr>
  </w:style>
  <w:style w:type="paragraph" w:customStyle="1" w:styleId="12A3446B4DA4442895A5CEF6339528E3">
    <w:name w:val="12A3446B4DA4442895A5CEF6339528E3"/>
    <w:rsid w:val="00220618"/>
    <w:pPr>
      <w:spacing w:after="160" w:line="259" w:lineRule="auto"/>
    </w:pPr>
    <w:rPr>
      <w:lang w:val="en-IN" w:eastAsia="en-IN"/>
    </w:rPr>
  </w:style>
  <w:style w:type="paragraph" w:customStyle="1" w:styleId="1CC95CDE5AF04BA095E7735ECFB307B8">
    <w:name w:val="1CC95CDE5AF04BA095E7735ECFB307B8"/>
    <w:rsid w:val="00220618"/>
    <w:pPr>
      <w:spacing w:after="160" w:line="259" w:lineRule="auto"/>
    </w:pPr>
    <w:rPr>
      <w:lang w:val="en-IN" w:eastAsia="en-IN"/>
    </w:rPr>
  </w:style>
  <w:style w:type="paragraph" w:customStyle="1" w:styleId="7B143BD6880145D68A513E001C2D8755">
    <w:name w:val="7B143BD6880145D68A513E001C2D8755"/>
    <w:rsid w:val="00220618"/>
    <w:pPr>
      <w:spacing w:after="160" w:line="259" w:lineRule="auto"/>
    </w:pPr>
    <w:rPr>
      <w:lang w:val="en-IN" w:eastAsia="en-IN"/>
    </w:rPr>
  </w:style>
  <w:style w:type="paragraph" w:customStyle="1" w:styleId="EA11AFC53E3E482395A97257C8AF41B0">
    <w:name w:val="EA11AFC53E3E482395A97257C8AF41B0"/>
    <w:rsid w:val="00220618"/>
    <w:pPr>
      <w:spacing w:after="160" w:line="259" w:lineRule="auto"/>
    </w:pPr>
    <w:rPr>
      <w:lang w:val="en-IN" w:eastAsia="en-IN"/>
    </w:rPr>
  </w:style>
  <w:style w:type="paragraph" w:customStyle="1" w:styleId="647986417294453791C9E37F85175B8C">
    <w:name w:val="647986417294453791C9E37F85175B8C"/>
    <w:rsid w:val="00220618"/>
    <w:pPr>
      <w:spacing w:after="160" w:line="259" w:lineRule="auto"/>
    </w:pPr>
    <w:rPr>
      <w:lang w:val="en-IN" w:eastAsia="en-IN"/>
    </w:rPr>
  </w:style>
  <w:style w:type="paragraph" w:customStyle="1" w:styleId="BCE0178505AA4C80B004427687C1B37C">
    <w:name w:val="BCE0178505AA4C80B004427687C1B37C"/>
    <w:rsid w:val="00220618"/>
    <w:pPr>
      <w:spacing w:after="160" w:line="259" w:lineRule="auto"/>
    </w:pPr>
    <w:rPr>
      <w:lang w:val="en-IN" w:eastAsia="en-IN"/>
    </w:rPr>
  </w:style>
  <w:style w:type="paragraph" w:customStyle="1" w:styleId="FA22D94BFC3549FA96B74780F55DAF59">
    <w:name w:val="FA22D94BFC3549FA96B74780F55DAF59"/>
    <w:rsid w:val="00220618"/>
    <w:pPr>
      <w:spacing w:after="160" w:line="259" w:lineRule="auto"/>
    </w:pPr>
    <w:rPr>
      <w:lang w:val="en-IN" w:eastAsia="en-IN"/>
    </w:rPr>
  </w:style>
  <w:style w:type="paragraph" w:customStyle="1" w:styleId="36FC0287407B48CCB0C65492B898F123">
    <w:name w:val="36FC0287407B48CCB0C65492B898F123"/>
    <w:rsid w:val="00220618"/>
    <w:pPr>
      <w:spacing w:after="160" w:line="259" w:lineRule="auto"/>
    </w:pPr>
    <w:rPr>
      <w:lang w:val="en-IN" w:eastAsia="en-IN"/>
    </w:rPr>
  </w:style>
  <w:style w:type="paragraph" w:customStyle="1" w:styleId="AE446D5C0AAC4A93AE0B9B8C19936F18">
    <w:name w:val="AE446D5C0AAC4A93AE0B9B8C19936F18"/>
    <w:rsid w:val="00220618"/>
    <w:pPr>
      <w:spacing w:after="160" w:line="259" w:lineRule="auto"/>
    </w:pPr>
    <w:rPr>
      <w:lang w:val="en-IN" w:eastAsia="en-IN"/>
    </w:rPr>
  </w:style>
  <w:style w:type="paragraph" w:customStyle="1" w:styleId="4D4CD84C5C684598BD1D9F212CCF570E">
    <w:name w:val="4D4CD84C5C684598BD1D9F212CCF570E"/>
    <w:rsid w:val="00220618"/>
    <w:pPr>
      <w:spacing w:after="160" w:line="259" w:lineRule="auto"/>
    </w:pPr>
    <w:rPr>
      <w:lang w:val="en-IN" w:eastAsia="en-IN"/>
    </w:rPr>
  </w:style>
  <w:style w:type="paragraph" w:customStyle="1" w:styleId="25BACF6D84E2421BB9B13245973EC086">
    <w:name w:val="25BACF6D84E2421BB9B13245973EC086"/>
    <w:rsid w:val="00220618"/>
    <w:pPr>
      <w:spacing w:after="160" w:line="259" w:lineRule="auto"/>
    </w:pPr>
    <w:rPr>
      <w:lang w:val="en-IN" w:eastAsia="en-IN"/>
    </w:rPr>
  </w:style>
  <w:style w:type="paragraph" w:customStyle="1" w:styleId="894E4AE79B3E4817B305069480499CA6">
    <w:name w:val="894E4AE79B3E4817B305069480499CA6"/>
    <w:rsid w:val="00220618"/>
    <w:pPr>
      <w:spacing w:after="160" w:line="259" w:lineRule="auto"/>
    </w:pPr>
    <w:rPr>
      <w:lang w:val="en-IN" w:eastAsia="en-IN"/>
    </w:rPr>
  </w:style>
  <w:style w:type="paragraph" w:customStyle="1" w:styleId="FAB88C8317B04BFAA6D5CBA00C9FF057">
    <w:name w:val="FAB88C8317B04BFAA6D5CBA00C9FF057"/>
    <w:rsid w:val="00220618"/>
    <w:pPr>
      <w:spacing w:after="160" w:line="259" w:lineRule="auto"/>
    </w:pPr>
    <w:rPr>
      <w:lang w:val="en-IN" w:eastAsia="en-IN"/>
    </w:rPr>
  </w:style>
  <w:style w:type="paragraph" w:customStyle="1" w:styleId="D4446736877D482EAF1273F7FA79ECF7">
    <w:name w:val="D4446736877D482EAF1273F7FA79ECF7"/>
    <w:rsid w:val="00220618"/>
    <w:pPr>
      <w:spacing w:after="160" w:line="259" w:lineRule="auto"/>
    </w:pPr>
    <w:rPr>
      <w:lang w:val="en-IN" w:eastAsia="en-IN"/>
    </w:rPr>
  </w:style>
  <w:style w:type="paragraph" w:customStyle="1" w:styleId="34B13F9363454C29BD734EE752DEBD8B">
    <w:name w:val="34B13F9363454C29BD734EE752DEBD8B"/>
    <w:rsid w:val="00220618"/>
    <w:pPr>
      <w:spacing w:after="160" w:line="259" w:lineRule="auto"/>
    </w:pPr>
    <w:rPr>
      <w:lang w:val="en-IN" w:eastAsia="en-IN"/>
    </w:rPr>
  </w:style>
  <w:style w:type="paragraph" w:customStyle="1" w:styleId="0C87E2221E3541B6A2C09A1C1BF66FC7">
    <w:name w:val="0C87E2221E3541B6A2C09A1C1BF66FC7"/>
    <w:rsid w:val="00220618"/>
    <w:pPr>
      <w:spacing w:after="160" w:line="259" w:lineRule="auto"/>
    </w:pPr>
    <w:rPr>
      <w:lang w:val="en-IN" w:eastAsia="en-IN"/>
    </w:rPr>
  </w:style>
  <w:style w:type="paragraph" w:customStyle="1" w:styleId="5D23D4C87BC543E4919077C2A45BCF94">
    <w:name w:val="5D23D4C87BC543E4919077C2A45BCF94"/>
    <w:rsid w:val="00220618"/>
    <w:pPr>
      <w:spacing w:after="160" w:line="259" w:lineRule="auto"/>
    </w:pPr>
    <w:rPr>
      <w:lang w:val="en-IN" w:eastAsia="en-IN"/>
    </w:rPr>
  </w:style>
  <w:style w:type="paragraph" w:customStyle="1" w:styleId="301F6D5777CF475B852CA051844739C7">
    <w:name w:val="301F6D5777CF475B852CA051844739C7"/>
    <w:rsid w:val="00220618"/>
    <w:pPr>
      <w:spacing w:after="160" w:line="259" w:lineRule="auto"/>
    </w:pPr>
    <w:rPr>
      <w:lang w:val="en-IN" w:eastAsia="en-IN"/>
    </w:rPr>
  </w:style>
  <w:style w:type="paragraph" w:customStyle="1" w:styleId="9C407670B4FA4D6794BB1F66EBB0F9B2">
    <w:name w:val="9C407670B4FA4D6794BB1F66EBB0F9B2"/>
    <w:rsid w:val="00220618"/>
    <w:pPr>
      <w:spacing w:after="160" w:line="259" w:lineRule="auto"/>
    </w:pPr>
    <w:rPr>
      <w:lang w:val="en-IN" w:eastAsia="en-IN"/>
    </w:rPr>
  </w:style>
  <w:style w:type="paragraph" w:customStyle="1" w:styleId="7A97B11E1523456C9662EEC2F13FAB54">
    <w:name w:val="7A97B11E1523456C9662EEC2F13FAB54"/>
    <w:rsid w:val="00220618"/>
    <w:pPr>
      <w:spacing w:after="160" w:line="259" w:lineRule="auto"/>
    </w:pPr>
    <w:rPr>
      <w:lang w:val="en-IN" w:eastAsia="en-IN"/>
    </w:rPr>
  </w:style>
  <w:style w:type="paragraph" w:customStyle="1" w:styleId="B5EC56B5D83B4A8F9A1ED6C8646BA106">
    <w:name w:val="B5EC56B5D83B4A8F9A1ED6C8646BA106"/>
    <w:rsid w:val="00220618"/>
    <w:pPr>
      <w:spacing w:after="160" w:line="259" w:lineRule="auto"/>
    </w:pPr>
    <w:rPr>
      <w:lang w:val="en-IN" w:eastAsia="en-IN"/>
    </w:rPr>
  </w:style>
  <w:style w:type="paragraph" w:customStyle="1" w:styleId="11B9F5B35DE141E7958405F65E64DAAB">
    <w:name w:val="11B9F5B35DE141E7958405F65E64DAAB"/>
    <w:rsid w:val="00220618"/>
    <w:pPr>
      <w:spacing w:after="160" w:line="259" w:lineRule="auto"/>
    </w:pPr>
    <w:rPr>
      <w:lang w:val="en-IN" w:eastAsia="en-IN"/>
    </w:rPr>
  </w:style>
  <w:style w:type="paragraph" w:customStyle="1" w:styleId="E727A9BFF6C6446EA6F89BC4C3C2B7E9">
    <w:name w:val="E727A9BFF6C6446EA6F89BC4C3C2B7E9"/>
    <w:rsid w:val="00220618"/>
    <w:pPr>
      <w:spacing w:after="160" w:line="259" w:lineRule="auto"/>
    </w:pPr>
    <w:rPr>
      <w:lang w:val="en-IN" w:eastAsia="en-IN"/>
    </w:rPr>
  </w:style>
  <w:style w:type="paragraph" w:customStyle="1" w:styleId="F39EFA65CFCB404391BBBA2A3A87C130">
    <w:name w:val="F39EFA65CFCB404391BBBA2A3A87C130"/>
    <w:rsid w:val="00220618"/>
    <w:pPr>
      <w:spacing w:after="160" w:line="259" w:lineRule="auto"/>
    </w:pPr>
    <w:rPr>
      <w:lang w:val="en-IN" w:eastAsia="en-IN"/>
    </w:rPr>
  </w:style>
  <w:style w:type="paragraph" w:customStyle="1" w:styleId="2B2EC265623A415683039A00DF7B5034">
    <w:name w:val="2B2EC265623A415683039A00DF7B5034"/>
    <w:rsid w:val="00220618"/>
    <w:pPr>
      <w:spacing w:after="160" w:line="259" w:lineRule="auto"/>
    </w:pPr>
    <w:rPr>
      <w:lang w:val="en-IN" w:eastAsia="en-IN"/>
    </w:rPr>
  </w:style>
  <w:style w:type="paragraph" w:customStyle="1" w:styleId="C74DCDB013064DBCAB1E65EEBF8B90A6">
    <w:name w:val="C74DCDB013064DBCAB1E65EEBF8B90A6"/>
    <w:rsid w:val="00220618"/>
    <w:pPr>
      <w:spacing w:after="160" w:line="259" w:lineRule="auto"/>
    </w:pPr>
    <w:rPr>
      <w:lang w:val="en-IN" w:eastAsia="en-IN"/>
    </w:rPr>
  </w:style>
  <w:style w:type="paragraph" w:customStyle="1" w:styleId="B8530DA309344D2BA9B519215E7189C7">
    <w:name w:val="B8530DA309344D2BA9B519215E7189C7"/>
    <w:rsid w:val="00220618"/>
    <w:pPr>
      <w:spacing w:after="160" w:line="259" w:lineRule="auto"/>
    </w:pPr>
    <w:rPr>
      <w:lang w:val="en-IN" w:eastAsia="en-IN"/>
    </w:rPr>
  </w:style>
  <w:style w:type="paragraph" w:customStyle="1" w:styleId="5B0FF11051A644FAA797F2F30FD98750">
    <w:name w:val="5B0FF11051A644FAA797F2F30FD98750"/>
    <w:rsid w:val="00220618"/>
    <w:pPr>
      <w:spacing w:after="160" w:line="259" w:lineRule="auto"/>
    </w:pPr>
    <w:rPr>
      <w:lang w:val="en-IN" w:eastAsia="en-IN"/>
    </w:rPr>
  </w:style>
  <w:style w:type="paragraph" w:customStyle="1" w:styleId="D202D031FCD2418280B063057DCFE0DD">
    <w:name w:val="D202D031FCD2418280B063057DCFE0DD"/>
    <w:rsid w:val="00220618"/>
    <w:pPr>
      <w:spacing w:after="160" w:line="259" w:lineRule="auto"/>
    </w:pPr>
    <w:rPr>
      <w:lang w:val="en-IN" w:eastAsia="en-IN"/>
    </w:rPr>
  </w:style>
  <w:style w:type="paragraph" w:customStyle="1" w:styleId="0022AAA15D264DC997E4ED7E5417A62A">
    <w:name w:val="0022AAA15D264DC997E4ED7E5417A62A"/>
    <w:rsid w:val="00220618"/>
    <w:pPr>
      <w:spacing w:after="160" w:line="259" w:lineRule="auto"/>
    </w:pPr>
    <w:rPr>
      <w:lang w:val="en-IN" w:eastAsia="en-IN"/>
    </w:rPr>
  </w:style>
  <w:style w:type="paragraph" w:customStyle="1" w:styleId="D5AD560E0C2F470DAA3CAA907A9C6B0E">
    <w:name w:val="D5AD560E0C2F470DAA3CAA907A9C6B0E"/>
    <w:rsid w:val="00220618"/>
    <w:pPr>
      <w:spacing w:after="160" w:line="259" w:lineRule="auto"/>
    </w:pPr>
    <w:rPr>
      <w:lang w:val="en-IN" w:eastAsia="en-IN"/>
    </w:rPr>
  </w:style>
  <w:style w:type="paragraph" w:customStyle="1" w:styleId="2F991E3141674EE688B9FCBBF5BAA9B8">
    <w:name w:val="2F991E3141674EE688B9FCBBF5BAA9B8"/>
    <w:rsid w:val="00220618"/>
    <w:pPr>
      <w:spacing w:after="160" w:line="259" w:lineRule="auto"/>
    </w:pPr>
    <w:rPr>
      <w:lang w:val="en-IN" w:eastAsia="en-IN"/>
    </w:rPr>
  </w:style>
  <w:style w:type="paragraph" w:customStyle="1" w:styleId="F66671C93E4E47C8A22BCC452E733DC2">
    <w:name w:val="F66671C93E4E47C8A22BCC452E733DC2"/>
    <w:rsid w:val="00220618"/>
    <w:pPr>
      <w:spacing w:after="160" w:line="259" w:lineRule="auto"/>
    </w:pPr>
    <w:rPr>
      <w:lang w:val="en-IN" w:eastAsia="en-IN"/>
    </w:rPr>
  </w:style>
  <w:style w:type="paragraph" w:customStyle="1" w:styleId="17D72A9CAEEB4BD09B08C6EEC76A0DF3">
    <w:name w:val="17D72A9CAEEB4BD09B08C6EEC76A0DF3"/>
    <w:rsid w:val="00220618"/>
    <w:pPr>
      <w:spacing w:after="160" w:line="259" w:lineRule="auto"/>
    </w:pPr>
    <w:rPr>
      <w:lang w:val="en-IN" w:eastAsia="en-IN"/>
    </w:rPr>
  </w:style>
  <w:style w:type="paragraph" w:customStyle="1" w:styleId="B4D95DC028F945FEA4F54DCC5063AF2F">
    <w:name w:val="B4D95DC028F945FEA4F54DCC5063AF2F"/>
    <w:rsid w:val="00220618"/>
    <w:pPr>
      <w:spacing w:after="160" w:line="259" w:lineRule="auto"/>
    </w:pPr>
    <w:rPr>
      <w:lang w:val="en-IN" w:eastAsia="en-IN"/>
    </w:rPr>
  </w:style>
  <w:style w:type="paragraph" w:customStyle="1" w:styleId="589229F008B74EBD92A652216EE4FD0B">
    <w:name w:val="589229F008B74EBD92A652216EE4FD0B"/>
    <w:rsid w:val="00220618"/>
    <w:pPr>
      <w:spacing w:after="160" w:line="259" w:lineRule="auto"/>
    </w:pPr>
    <w:rPr>
      <w:lang w:val="en-IN" w:eastAsia="en-IN"/>
    </w:rPr>
  </w:style>
  <w:style w:type="paragraph" w:customStyle="1" w:styleId="248E39ACB476473F8DA78CA2B0086740">
    <w:name w:val="248E39ACB476473F8DA78CA2B0086740"/>
    <w:rsid w:val="00220618"/>
    <w:pPr>
      <w:spacing w:after="160" w:line="259" w:lineRule="auto"/>
    </w:pPr>
    <w:rPr>
      <w:lang w:val="en-IN" w:eastAsia="en-IN"/>
    </w:rPr>
  </w:style>
  <w:style w:type="paragraph" w:customStyle="1" w:styleId="F3042E76A6954FE79BE459D756B44969">
    <w:name w:val="F3042E76A6954FE79BE459D756B44969"/>
    <w:rsid w:val="00220618"/>
    <w:pPr>
      <w:spacing w:after="160" w:line="259" w:lineRule="auto"/>
    </w:pPr>
    <w:rPr>
      <w:lang w:val="en-IN" w:eastAsia="en-IN"/>
    </w:rPr>
  </w:style>
  <w:style w:type="paragraph" w:customStyle="1" w:styleId="17B11ABBE2C44617A0279302D471C5E1">
    <w:name w:val="17B11ABBE2C44617A0279302D471C5E1"/>
    <w:rsid w:val="00220618"/>
    <w:pPr>
      <w:spacing w:after="160" w:line="259" w:lineRule="auto"/>
    </w:pPr>
    <w:rPr>
      <w:lang w:val="en-IN" w:eastAsia="en-IN"/>
    </w:rPr>
  </w:style>
  <w:style w:type="paragraph" w:customStyle="1" w:styleId="DD5AFAEE1DA242CFAE315CADB8AC3315">
    <w:name w:val="DD5AFAEE1DA242CFAE315CADB8AC3315"/>
    <w:rsid w:val="00220618"/>
    <w:pPr>
      <w:spacing w:after="160" w:line="259" w:lineRule="auto"/>
    </w:pPr>
    <w:rPr>
      <w:lang w:val="en-IN" w:eastAsia="en-IN"/>
    </w:rPr>
  </w:style>
  <w:style w:type="paragraph" w:customStyle="1" w:styleId="B5E47CBC986C4AC4AB8406D26C89EFB5">
    <w:name w:val="B5E47CBC986C4AC4AB8406D26C89EFB5"/>
    <w:rsid w:val="00220618"/>
    <w:pPr>
      <w:spacing w:after="160" w:line="259" w:lineRule="auto"/>
    </w:pPr>
    <w:rPr>
      <w:lang w:val="en-IN" w:eastAsia="en-IN"/>
    </w:rPr>
  </w:style>
  <w:style w:type="paragraph" w:customStyle="1" w:styleId="B727259E78404724855E80B0048E1C8A">
    <w:name w:val="B727259E78404724855E80B0048E1C8A"/>
    <w:rsid w:val="00220618"/>
    <w:pPr>
      <w:spacing w:after="160" w:line="259" w:lineRule="auto"/>
    </w:pPr>
    <w:rPr>
      <w:lang w:val="en-IN" w:eastAsia="en-IN"/>
    </w:rPr>
  </w:style>
  <w:style w:type="paragraph" w:customStyle="1" w:styleId="592CCC17469F44E4B509C50DA1928142">
    <w:name w:val="592CCC17469F44E4B509C50DA1928142"/>
    <w:rsid w:val="00220618"/>
    <w:pPr>
      <w:spacing w:after="160" w:line="259" w:lineRule="auto"/>
    </w:pPr>
    <w:rPr>
      <w:lang w:val="en-IN" w:eastAsia="en-IN"/>
    </w:rPr>
  </w:style>
  <w:style w:type="paragraph" w:customStyle="1" w:styleId="B840C66392D74A3784BC4B7099B36EAF">
    <w:name w:val="B840C66392D74A3784BC4B7099B36EAF"/>
    <w:rsid w:val="00220618"/>
    <w:pPr>
      <w:spacing w:after="160" w:line="259" w:lineRule="auto"/>
    </w:pPr>
    <w:rPr>
      <w:lang w:val="en-IN" w:eastAsia="en-IN"/>
    </w:rPr>
  </w:style>
  <w:style w:type="paragraph" w:customStyle="1" w:styleId="E6476370F489475682EA434A07592B53">
    <w:name w:val="E6476370F489475682EA434A07592B53"/>
    <w:rsid w:val="00220618"/>
    <w:pPr>
      <w:spacing w:after="160" w:line="259" w:lineRule="auto"/>
    </w:pPr>
    <w:rPr>
      <w:lang w:val="en-IN" w:eastAsia="en-IN"/>
    </w:rPr>
  </w:style>
  <w:style w:type="paragraph" w:customStyle="1" w:styleId="563110EEF3774515B087845184072FC8">
    <w:name w:val="563110EEF3774515B087845184072FC8"/>
    <w:rsid w:val="00220618"/>
    <w:pPr>
      <w:spacing w:after="160" w:line="259" w:lineRule="auto"/>
    </w:pPr>
    <w:rPr>
      <w:lang w:val="en-IN" w:eastAsia="en-IN"/>
    </w:rPr>
  </w:style>
  <w:style w:type="paragraph" w:customStyle="1" w:styleId="48EF695317604149B71FAF8D6CB07D1C">
    <w:name w:val="48EF695317604149B71FAF8D6CB07D1C"/>
    <w:rsid w:val="00220618"/>
    <w:pPr>
      <w:spacing w:after="160" w:line="259" w:lineRule="auto"/>
    </w:pPr>
    <w:rPr>
      <w:lang w:val="en-IN" w:eastAsia="en-IN"/>
    </w:rPr>
  </w:style>
  <w:style w:type="paragraph" w:customStyle="1" w:styleId="29252CA9699F476AAE9E768AB50E605C">
    <w:name w:val="29252CA9699F476AAE9E768AB50E605C"/>
    <w:rsid w:val="00220618"/>
    <w:pPr>
      <w:spacing w:after="160" w:line="259" w:lineRule="auto"/>
    </w:pPr>
    <w:rPr>
      <w:lang w:val="en-IN" w:eastAsia="en-IN"/>
    </w:rPr>
  </w:style>
  <w:style w:type="paragraph" w:customStyle="1" w:styleId="B91DF9E1E88D4A068FE4AD953CB4E508">
    <w:name w:val="B91DF9E1E88D4A068FE4AD953CB4E508"/>
    <w:rsid w:val="00220618"/>
    <w:pPr>
      <w:spacing w:after="160" w:line="259" w:lineRule="auto"/>
    </w:pPr>
    <w:rPr>
      <w:lang w:val="en-IN" w:eastAsia="en-IN"/>
    </w:rPr>
  </w:style>
  <w:style w:type="paragraph" w:customStyle="1" w:styleId="4A0975943B574BD7980D31EEED090DB2">
    <w:name w:val="4A0975943B574BD7980D31EEED090DB2"/>
    <w:rsid w:val="00220618"/>
    <w:pPr>
      <w:spacing w:after="160" w:line="259" w:lineRule="auto"/>
    </w:pPr>
    <w:rPr>
      <w:lang w:val="en-IN" w:eastAsia="en-IN"/>
    </w:rPr>
  </w:style>
  <w:style w:type="paragraph" w:customStyle="1" w:styleId="D9ECDD6A63D44B0F989D6A74CB0ACB2B">
    <w:name w:val="D9ECDD6A63D44B0F989D6A74CB0ACB2B"/>
    <w:rsid w:val="00220618"/>
    <w:pPr>
      <w:spacing w:after="160" w:line="259" w:lineRule="auto"/>
    </w:pPr>
    <w:rPr>
      <w:lang w:val="en-IN" w:eastAsia="en-IN"/>
    </w:rPr>
  </w:style>
  <w:style w:type="paragraph" w:customStyle="1" w:styleId="A499C62176AF40F1BBC64F169E87BD2D">
    <w:name w:val="A499C62176AF40F1BBC64F169E87BD2D"/>
    <w:rsid w:val="00220618"/>
    <w:pPr>
      <w:spacing w:after="160" w:line="259" w:lineRule="auto"/>
    </w:pPr>
    <w:rPr>
      <w:lang w:val="en-IN" w:eastAsia="en-IN"/>
    </w:rPr>
  </w:style>
  <w:style w:type="paragraph" w:customStyle="1" w:styleId="DC063C7796A24D86B08E768EF6AB3120">
    <w:name w:val="DC063C7796A24D86B08E768EF6AB3120"/>
    <w:rsid w:val="00220618"/>
    <w:pPr>
      <w:spacing w:after="160" w:line="259" w:lineRule="auto"/>
    </w:pPr>
    <w:rPr>
      <w:lang w:val="en-IN" w:eastAsia="en-IN"/>
    </w:rPr>
  </w:style>
  <w:style w:type="paragraph" w:customStyle="1" w:styleId="2A89958E9F3F4F508D01A83BDF6D2ECF">
    <w:name w:val="2A89958E9F3F4F508D01A83BDF6D2ECF"/>
    <w:rsid w:val="00220618"/>
    <w:pPr>
      <w:spacing w:after="160" w:line="259" w:lineRule="auto"/>
    </w:pPr>
    <w:rPr>
      <w:lang w:val="en-IN" w:eastAsia="en-IN"/>
    </w:rPr>
  </w:style>
  <w:style w:type="paragraph" w:customStyle="1" w:styleId="70349D0AFD124CDEA4D9250F8790982F">
    <w:name w:val="70349D0AFD124CDEA4D9250F8790982F"/>
    <w:rsid w:val="00220618"/>
    <w:pPr>
      <w:spacing w:after="160" w:line="259" w:lineRule="auto"/>
    </w:pPr>
    <w:rPr>
      <w:lang w:val="en-IN" w:eastAsia="en-IN"/>
    </w:rPr>
  </w:style>
  <w:style w:type="paragraph" w:customStyle="1" w:styleId="26331DF9B4134E81A7B44878347BEB86">
    <w:name w:val="26331DF9B4134E81A7B44878347BEB86"/>
    <w:rsid w:val="00220618"/>
    <w:pPr>
      <w:spacing w:after="160" w:line="259" w:lineRule="auto"/>
    </w:pPr>
    <w:rPr>
      <w:lang w:val="en-IN" w:eastAsia="en-IN"/>
    </w:rPr>
  </w:style>
  <w:style w:type="paragraph" w:customStyle="1" w:styleId="0E599791387A4A82B5944E1ABA6BDA0F">
    <w:name w:val="0E599791387A4A82B5944E1ABA6BDA0F"/>
    <w:rsid w:val="00220618"/>
    <w:pPr>
      <w:spacing w:after="160" w:line="259" w:lineRule="auto"/>
    </w:pPr>
    <w:rPr>
      <w:lang w:val="en-IN" w:eastAsia="en-IN"/>
    </w:rPr>
  </w:style>
  <w:style w:type="paragraph" w:customStyle="1" w:styleId="701A7452441A4F708FE520BE1CFAA384">
    <w:name w:val="701A7452441A4F708FE520BE1CFAA384"/>
    <w:rsid w:val="00220618"/>
    <w:pPr>
      <w:spacing w:after="160" w:line="259" w:lineRule="auto"/>
    </w:pPr>
    <w:rPr>
      <w:lang w:val="en-IN" w:eastAsia="en-IN"/>
    </w:rPr>
  </w:style>
  <w:style w:type="paragraph" w:customStyle="1" w:styleId="2E53C83CA28C4F238A5DA20028133D1C">
    <w:name w:val="2E53C83CA28C4F238A5DA20028133D1C"/>
    <w:rsid w:val="00220618"/>
    <w:pPr>
      <w:spacing w:after="160" w:line="259" w:lineRule="auto"/>
    </w:pPr>
    <w:rPr>
      <w:lang w:val="en-IN" w:eastAsia="en-IN"/>
    </w:rPr>
  </w:style>
  <w:style w:type="paragraph" w:customStyle="1" w:styleId="4C1C6728DE214B73A7FAC61A5F2A8D73">
    <w:name w:val="4C1C6728DE214B73A7FAC61A5F2A8D73"/>
    <w:rsid w:val="00220618"/>
    <w:pPr>
      <w:spacing w:after="160" w:line="259" w:lineRule="auto"/>
    </w:pPr>
    <w:rPr>
      <w:lang w:val="en-IN" w:eastAsia="en-IN"/>
    </w:rPr>
  </w:style>
  <w:style w:type="paragraph" w:customStyle="1" w:styleId="296E5EA03D334DB0B20055890A321868">
    <w:name w:val="296E5EA03D334DB0B20055890A321868"/>
    <w:rsid w:val="00220618"/>
    <w:pPr>
      <w:spacing w:after="160" w:line="259" w:lineRule="auto"/>
    </w:pPr>
    <w:rPr>
      <w:lang w:val="en-IN" w:eastAsia="en-IN"/>
    </w:rPr>
  </w:style>
  <w:style w:type="paragraph" w:customStyle="1" w:styleId="B66A99198B8E432EBCC1B5E0EB6A3295">
    <w:name w:val="B66A99198B8E432EBCC1B5E0EB6A3295"/>
    <w:rsid w:val="00220618"/>
    <w:pPr>
      <w:spacing w:after="160" w:line="259" w:lineRule="auto"/>
    </w:pPr>
    <w:rPr>
      <w:lang w:val="en-IN" w:eastAsia="en-IN"/>
    </w:rPr>
  </w:style>
  <w:style w:type="paragraph" w:customStyle="1" w:styleId="88B347DBD442425DA7341803776A5353">
    <w:name w:val="88B347DBD442425DA7341803776A5353"/>
    <w:rsid w:val="00220618"/>
    <w:pPr>
      <w:spacing w:after="160" w:line="259" w:lineRule="auto"/>
    </w:pPr>
    <w:rPr>
      <w:lang w:val="en-IN" w:eastAsia="en-IN"/>
    </w:rPr>
  </w:style>
  <w:style w:type="paragraph" w:customStyle="1" w:styleId="5DE978C23C464377877ED5B3AD555979">
    <w:name w:val="5DE978C23C464377877ED5B3AD555979"/>
    <w:rsid w:val="00220618"/>
    <w:pPr>
      <w:spacing w:after="160" w:line="259" w:lineRule="auto"/>
    </w:pPr>
    <w:rPr>
      <w:lang w:val="en-IN" w:eastAsia="en-IN"/>
    </w:rPr>
  </w:style>
  <w:style w:type="paragraph" w:customStyle="1" w:styleId="624D67C7E2FB4BD0BCBDCD647A322FE7">
    <w:name w:val="624D67C7E2FB4BD0BCBDCD647A322FE7"/>
    <w:rsid w:val="00220618"/>
    <w:pPr>
      <w:spacing w:after="160" w:line="259" w:lineRule="auto"/>
    </w:pPr>
    <w:rPr>
      <w:lang w:val="en-IN" w:eastAsia="en-IN"/>
    </w:rPr>
  </w:style>
  <w:style w:type="paragraph" w:customStyle="1" w:styleId="7D944DF8526C47AEAF05A2D8C640B292">
    <w:name w:val="7D944DF8526C47AEAF05A2D8C640B292"/>
    <w:rsid w:val="00220618"/>
    <w:pPr>
      <w:spacing w:after="160" w:line="259" w:lineRule="auto"/>
    </w:pPr>
    <w:rPr>
      <w:lang w:val="en-IN" w:eastAsia="en-IN"/>
    </w:rPr>
  </w:style>
  <w:style w:type="paragraph" w:customStyle="1" w:styleId="B3C2A16899E0441D9D86DEDB6F6C98D5">
    <w:name w:val="B3C2A16899E0441D9D86DEDB6F6C98D5"/>
    <w:rsid w:val="00220618"/>
    <w:pPr>
      <w:spacing w:after="160" w:line="259" w:lineRule="auto"/>
    </w:pPr>
    <w:rPr>
      <w:lang w:val="en-IN" w:eastAsia="en-IN"/>
    </w:rPr>
  </w:style>
  <w:style w:type="paragraph" w:customStyle="1" w:styleId="5712F0B8567D446F8E3A700CEDC3C69C">
    <w:name w:val="5712F0B8567D446F8E3A700CEDC3C69C"/>
    <w:rsid w:val="00220618"/>
    <w:pPr>
      <w:spacing w:after="160" w:line="259" w:lineRule="auto"/>
    </w:pPr>
    <w:rPr>
      <w:lang w:val="en-IN" w:eastAsia="en-IN"/>
    </w:rPr>
  </w:style>
  <w:style w:type="paragraph" w:customStyle="1" w:styleId="74DEEA0DB4CB4245994CB3F6D35B6D30">
    <w:name w:val="74DEEA0DB4CB4245994CB3F6D35B6D30"/>
    <w:rsid w:val="00220618"/>
    <w:pPr>
      <w:spacing w:after="160" w:line="259" w:lineRule="auto"/>
    </w:pPr>
    <w:rPr>
      <w:lang w:val="en-IN" w:eastAsia="en-IN"/>
    </w:rPr>
  </w:style>
  <w:style w:type="paragraph" w:customStyle="1" w:styleId="33FC9029C383407AAD94EBD5F0A7854D">
    <w:name w:val="33FC9029C383407AAD94EBD5F0A7854D"/>
    <w:rsid w:val="00220618"/>
    <w:pPr>
      <w:spacing w:after="160" w:line="259" w:lineRule="auto"/>
    </w:pPr>
    <w:rPr>
      <w:lang w:val="en-IN" w:eastAsia="en-IN"/>
    </w:rPr>
  </w:style>
  <w:style w:type="paragraph" w:customStyle="1" w:styleId="A1938772246B4FE2859F9931C9528A3B">
    <w:name w:val="A1938772246B4FE2859F9931C9528A3B"/>
    <w:rsid w:val="00220618"/>
    <w:pPr>
      <w:spacing w:after="160" w:line="259" w:lineRule="auto"/>
    </w:pPr>
    <w:rPr>
      <w:lang w:val="en-IN" w:eastAsia="en-IN"/>
    </w:rPr>
  </w:style>
  <w:style w:type="paragraph" w:customStyle="1" w:styleId="761E72AE187F454F80820D61D29C4B9E">
    <w:name w:val="761E72AE187F454F80820D61D29C4B9E"/>
    <w:rsid w:val="00220618"/>
    <w:pPr>
      <w:spacing w:after="160" w:line="259" w:lineRule="auto"/>
    </w:pPr>
    <w:rPr>
      <w:lang w:val="en-IN" w:eastAsia="en-IN"/>
    </w:rPr>
  </w:style>
  <w:style w:type="paragraph" w:customStyle="1" w:styleId="861C9AFDC39A4141A94B8CF13A38DBA1">
    <w:name w:val="861C9AFDC39A4141A94B8CF13A38DBA1"/>
    <w:rsid w:val="00220618"/>
    <w:pPr>
      <w:spacing w:after="160" w:line="259" w:lineRule="auto"/>
    </w:pPr>
    <w:rPr>
      <w:lang w:val="en-IN" w:eastAsia="en-IN"/>
    </w:rPr>
  </w:style>
  <w:style w:type="paragraph" w:customStyle="1" w:styleId="2B4E20BB6EF949C58FD838E17E4D7DF0">
    <w:name w:val="2B4E20BB6EF949C58FD838E17E4D7DF0"/>
    <w:rsid w:val="00220618"/>
    <w:pPr>
      <w:spacing w:after="160" w:line="259" w:lineRule="auto"/>
    </w:pPr>
    <w:rPr>
      <w:lang w:val="en-IN" w:eastAsia="en-IN"/>
    </w:rPr>
  </w:style>
  <w:style w:type="paragraph" w:customStyle="1" w:styleId="2854542C69E14CE4A124C076BE64D2F0">
    <w:name w:val="2854542C69E14CE4A124C076BE64D2F0"/>
    <w:rsid w:val="00220618"/>
    <w:pPr>
      <w:spacing w:after="160" w:line="259" w:lineRule="auto"/>
    </w:pPr>
    <w:rPr>
      <w:lang w:val="en-IN" w:eastAsia="en-IN"/>
    </w:rPr>
  </w:style>
  <w:style w:type="paragraph" w:customStyle="1" w:styleId="F4585F930682471280D94D0A2F765204">
    <w:name w:val="F4585F930682471280D94D0A2F765204"/>
    <w:rsid w:val="00220618"/>
    <w:pPr>
      <w:spacing w:after="160" w:line="259" w:lineRule="auto"/>
    </w:pPr>
    <w:rPr>
      <w:lang w:val="en-IN" w:eastAsia="en-IN"/>
    </w:rPr>
  </w:style>
  <w:style w:type="paragraph" w:customStyle="1" w:styleId="BF1D79B621C545DF81AC3BFF19D66036">
    <w:name w:val="BF1D79B621C545DF81AC3BFF19D66036"/>
    <w:rsid w:val="00220618"/>
    <w:pPr>
      <w:spacing w:after="160" w:line="259" w:lineRule="auto"/>
    </w:pPr>
    <w:rPr>
      <w:lang w:val="en-IN" w:eastAsia="en-IN"/>
    </w:rPr>
  </w:style>
  <w:style w:type="paragraph" w:customStyle="1" w:styleId="B0797C617AA346B6880C0E83121D35AD">
    <w:name w:val="B0797C617AA346B6880C0E83121D35AD"/>
    <w:rsid w:val="00220618"/>
    <w:pPr>
      <w:spacing w:after="160" w:line="259" w:lineRule="auto"/>
    </w:pPr>
    <w:rPr>
      <w:lang w:val="en-IN" w:eastAsia="en-IN"/>
    </w:rPr>
  </w:style>
  <w:style w:type="paragraph" w:customStyle="1" w:styleId="A899600A4113464980A6E357DB827D39">
    <w:name w:val="A899600A4113464980A6E357DB827D39"/>
    <w:rsid w:val="00220618"/>
    <w:pPr>
      <w:spacing w:after="160" w:line="259" w:lineRule="auto"/>
    </w:pPr>
    <w:rPr>
      <w:lang w:val="en-IN" w:eastAsia="en-IN"/>
    </w:rPr>
  </w:style>
  <w:style w:type="paragraph" w:customStyle="1" w:styleId="89BA87782E504F69B75B729FF8DAED1B">
    <w:name w:val="89BA87782E504F69B75B729FF8DAED1B"/>
    <w:rsid w:val="00220618"/>
    <w:pPr>
      <w:spacing w:after="160" w:line="259" w:lineRule="auto"/>
    </w:pPr>
    <w:rPr>
      <w:lang w:val="en-IN" w:eastAsia="en-IN"/>
    </w:rPr>
  </w:style>
  <w:style w:type="paragraph" w:customStyle="1" w:styleId="C936E4CBF8974D6DAF59E2ED03BFD713">
    <w:name w:val="C936E4CBF8974D6DAF59E2ED03BFD713"/>
    <w:rsid w:val="00220618"/>
    <w:pPr>
      <w:spacing w:after="160" w:line="259" w:lineRule="auto"/>
    </w:pPr>
    <w:rPr>
      <w:lang w:val="en-IN" w:eastAsia="en-IN"/>
    </w:rPr>
  </w:style>
  <w:style w:type="paragraph" w:customStyle="1" w:styleId="5C30BEE7BCBB4B4DA1D94CFD9953E8DB">
    <w:name w:val="5C30BEE7BCBB4B4DA1D94CFD9953E8DB"/>
    <w:rsid w:val="00220618"/>
    <w:pPr>
      <w:spacing w:after="160" w:line="259" w:lineRule="auto"/>
    </w:pPr>
    <w:rPr>
      <w:lang w:val="en-IN" w:eastAsia="en-IN"/>
    </w:rPr>
  </w:style>
  <w:style w:type="paragraph" w:customStyle="1" w:styleId="2C55DB556B814A948FC409C4977C5632">
    <w:name w:val="2C55DB556B814A948FC409C4977C5632"/>
    <w:rsid w:val="00220618"/>
    <w:pPr>
      <w:spacing w:after="160" w:line="259" w:lineRule="auto"/>
    </w:pPr>
    <w:rPr>
      <w:lang w:val="en-IN" w:eastAsia="en-IN"/>
    </w:rPr>
  </w:style>
  <w:style w:type="paragraph" w:customStyle="1" w:styleId="69CAC489CB4E4EB783BE6E4D0BC8BA73">
    <w:name w:val="69CAC489CB4E4EB783BE6E4D0BC8BA73"/>
    <w:rsid w:val="00220618"/>
    <w:pPr>
      <w:spacing w:after="160" w:line="259" w:lineRule="auto"/>
    </w:pPr>
    <w:rPr>
      <w:lang w:val="en-IN" w:eastAsia="en-IN"/>
    </w:rPr>
  </w:style>
  <w:style w:type="paragraph" w:customStyle="1" w:styleId="3C6E2BDCD18D4E4FBC42D56D4D2AD665">
    <w:name w:val="3C6E2BDCD18D4E4FBC42D56D4D2AD665"/>
    <w:rsid w:val="00220618"/>
    <w:pPr>
      <w:spacing w:after="160" w:line="259" w:lineRule="auto"/>
    </w:pPr>
    <w:rPr>
      <w:lang w:val="en-IN" w:eastAsia="en-IN"/>
    </w:rPr>
  </w:style>
  <w:style w:type="paragraph" w:customStyle="1" w:styleId="AAD958BCF528431AA25F4E66F2154AEA">
    <w:name w:val="AAD958BCF528431AA25F4E66F2154AEA"/>
    <w:rsid w:val="00220618"/>
    <w:pPr>
      <w:spacing w:after="160" w:line="259" w:lineRule="auto"/>
    </w:pPr>
    <w:rPr>
      <w:lang w:val="en-IN" w:eastAsia="en-IN"/>
    </w:rPr>
  </w:style>
  <w:style w:type="paragraph" w:customStyle="1" w:styleId="DE9B67F99EEA405BB5CEBA8AD1B3AE23">
    <w:name w:val="DE9B67F99EEA405BB5CEBA8AD1B3AE23"/>
    <w:rsid w:val="00220618"/>
    <w:pPr>
      <w:spacing w:after="160" w:line="259" w:lineRule="auto"/>
    </w:pPr>
    <w:rPr>
      <w:lang w:val="en-IN" w:eastAsia="en-IN"/>
    </w:rPr>
  </w:style>
  <w:style w:type="paragraph" w:customStyle="1" w:styleId="C6E107E02A5344A5BDAC57C604820059">
    <w:name w:val="C6E107E02A5344A5BDAC57C604820059"/>
    <w:rsid w:val="00220618"/>
    <w:pPr>
      <w:spacing w:after="160" w:line="259" w:lineRule="auto"/>
    </w:pPr>
    <w:rPr>
      <w:lang w:val="en-IN" w:eastAsia="en-IN"/>
    </w:rPr>
  </w:style>
  <w:style w:type="paragraph" w:customStyle="1" w:styleId="6BA7FFF7DD1D4A1B8B57BCF0D35FF8AC">
    <w:name w:val="6BA7FFF7DD1D4A1B8B57BCF0D35FF8AC"/>
    <w:rsid w:val="00220618"/>
    <w:pPr>
      <w:spacing w:after="160" w:line="259" w:lineRule="auto"/>
    </w:pPr>
    <w:rPr>
      <w:lang w:val="en-IN" w:eastAsia="en-IN"/>
    </w:rPr>
  </w:style>
  <w:style w:type="paragraph" w:customStyle="1" w:styleId="7E8E7258F4D54469BB0875E98E4959E4">
    <w:name w:val="7E8E7258F4D54469BB0875E98E4959E4"/>
    <w:rsid w:val="00220618"/>
    <w:pPr>
      <w:spacing w:after="160" w:line="259" w:lineRule="auto"/>
    </w:pPr>
    <w:rPr>
      <w:lang w:val="en-IN" w:eastAsia="en-IN"/>
    </w:rPr>
  </w:style>
  <w:style w:type="paragraph" w:customStyle="1" w:styleId="4F3369F62FD749C795AD633D2486584A">
    <w:name w:val="4F3369F62FD749C795AD633D2486584A"/>
    <w:rsid w:val="00220618"/>
    <w:pPr>
      <w:spacing w:after="160" w:line="259" w:lineRule="auto"/>
    </w:pPr>
    <w:rPr>
      <w:lang w:val="en-IN" w:eastAsia="en-IN"/>
    </w:rPr>
  </w:style>
  <w:style w:type="paragraph" w:customStyle="1" w:styleId="E153BCA7362C4208B415C9DAA8C72F8F">
    <w:name w:val="E153BCA7362C4208B415C9DAA8C72F8F"/>
    <w:rsid w:val="00220618"/>
    <w:pPr>
      <w:spacing w:after="160" w:line="259" w:lineRule="auto"/>
    </w:pPr>
    <w:rPr>
      <w:lang w:val="en-IN" w:eastAsia="en-IN"/>
    </w:rPr>
  </w:style>
  <w:style w:type="paragraph" w:customStyle="1" w:styleId="ADE8E86103134182B650A048DB87DD54">
    <w:name w:val="ADE8E86103134182B650A048DB87DD54"/>
    <w:rsid w:val="00220618"/>
    <w:pPr>
      <w:spacing w:after="160" w:line="259" w:lineRule="auto"/>
    </w:pPr>
    <w:rPr>
      <w:lang w:val="en-IN" w:eastAsia="en-IN"/>
    </w:rPr>
  </w:style>
  <w:style w:type="paragraph" w:customStyle="1" w:styleId="738E2D92AA7B40D3BA2EFE91B8E18F73">
    <w:name w:val="738E2D92AA7B40D3BA2EFE91B8E18F73"/>
    <w:rsid w:val="00220618"/>
    <w:pPr>
      <w:spacing w:after="160" w:line="259" w:lineRule="auto"/>
    </w:pPr>
    <w:rPr>
      <w:lang w:val="en-IN" w:eastAsia="en-IN"/>
    </w:rPr>
  </w:style>
  <w:style w:type="paragraph" w:customStyle="1" w:styleId="262F2A1E13A44184B96922C88503C4E6">
    <w:name w:val="262F2A1E13A44184B96922C88503C4E6"/>
    <w:rsid w:val="00220618"/>
    <w:pPr>
      <w:spacing w:after="160" w:line="259" w:lineRule="auto"/>
    </w:pPr>
    <w:rPr>
      <w:lang w:val="en-IN" w:eastAsia="en-IN"/>
    </w:rPr>
  </w:style>
  <w:style w:type="paragraph" w:customStyle="1" w:styleId="FA9FA159D3AB4CA793EFF916A0D8B7EC">
    <w:name w:val="FA9FA159D3AB4CA793EFF916A0D8B7EC"/>
    <w:rsid w:val="00220618"/>
    <w:pPr>
      <w:spacing w:after="160" w:line="259" w:lineRule="auto"/>
    </w:pPr>
    <w:rPr>
      <w:lang w:val="en-IN" w:eastAsia="en-IN"/>
    </w:rPr>
  </w:style>
  <w:style w:type="paragraph" w:customStyle="1" w:styleId="4DA5D992D4B449B084A357FF25C755FE">
    <w:name w:val="4DA5D992D4B449B084A357FF25C755FE"/>
    <w:rsid w:val="00220618"/>
    <w:pPr>
      <w:spacing w:after="160" w:line="259" w:lineRule="auto"/>
    </w:pPr>
    <w:rPr>
      <w:lang w:val="en-IN" w:eastAsia="en-IN"/>
    </w:rPr>
  </w:style>
  <w:style w:type="paragraph" w:customStyle="1" w:styleId="9F9E4CFC62CF46879A98F3E2CF5C4CB2">
    <w:name w:val="9F9E4CFC62CF46879A98F3E2CF5C4CB2"/>
    <w:rsid w:val="00220618"/>
    <w:pPr>
      <w:spacing w:after="160" w:line="259" w:lineRule="auto"/>
    </w:pPr>
    <w:rPr>
      <w:lang w:val="en-IN" w:eastAsia="en-IN"/>
    </w:rPr>
  </w:style>
  <w:style w:type="paragraph" w:customStyle="1" w:styleId="43D383D44126416BA7EDA71D5273EA88">
    <w:name w:val="43D383D44126416BA7EDA71D5273EA88"/>
    <w:rsid w:val="00220618"/>
    <w:pPr>
      <w:spacing w:after="160" w:line="259" w:lineRule="auto"/>
    </w:pPr>
    <w:rPr>
      <w:lang w:val="en-IN" w:eastAsia="en-IN"/>
    </w:rPr>
  </w:style>
  <w:style w:type="paragraph" w:customStyle="1" w:styleId="3542A63F35DE418D8D652CCEE0E5B44E">
    <w:name w:val="3542A63F35DE418D8D652CCEE0E5B44E"/>
    <w:rsid w:val="00220618"/>
    <w:pPr>
      <w:spacing w:after="160" w:line="259" w:lineRule="auto"/>
    </w:pPr>
    <w:rPr>
      <w:lang w:val="en-IN" w:eastAsia="en-IN"/>
    </w:rPr>
  </w:style>
  <w:style w:type="paragraph" w:customStyle="1" w:styleId="510E82A2C0A04D40BE40871441714B01">
    <w:name w:val="510E82A2C0A04D40BE40871441714B01"/>
    <w:rsid w:val="00220618"/>
    <w:pPr>
      <w:spacing w:after="160" w:line="259" w:lineRule="auto"/>
    </w:pPr>
    <w:rPr>
      <w:lang w:val="en-IN" w:eastAsia="en-IN"/>
    </w:rPr>
  </w:style>
  <w:style w:type="paragraph" w:customStyle="1" w:styleId="2EB279737BF84EFE93DB15DEA35694BD">
    <w:name w:val="2EB279737BF84EFE93DB15DEA35694BD"/>
    <w:rsid w:val="00220618"/>
    <w:pPr>
      <w:spacing w:after="160" w:line="259" w:lineRule="auto"/>
    </w:pPr>
    <w:rPr>
      <w:lang w:val="en-IN" w:eastAsia="en-IN"/>
    </w:rPr>
  </w:style>
  <w:style w:type="paragraph" w:customStyle="1" w:styleId="419603E4A33E4DACBDFAEAF3722080F2">
    <w:name w:val="419603E4A33E4DACBDFAEAF3722080F2"/>
    <w:rsid w:val="00220618"/>
    <w:pPr>
      <w:spacing w:after="160" w:line="259" w:lineRule="auto"/>
    </w:pPr>
    <w:rPr>
      <w:lang w:val="en-IN" w:eastAsia="en-IN"/>
    </w:rPr>
  </w:style>
  <w:style w:type="paragraph" w:customStyle="1" w:styleId="FDD40660C76249DD8B53797EBD6C436A">
    <w:name w:val="FDD40660C76249DD8B53797EBD6C436A"/>
    <w:rsid w:val="00220618"/>
    <w:pPr>
      <w:spacing w:after="160" w:line="259" w:lineRule="auto"/>
    </w:pPr>
    <w:rPr>
      <w:lang w:val="en-IN" w:eastAsia="en-IN"/>
    </w:rPr>
  </w:style>
  <w:style w:type="paragraph" w:customStyle="1" w:styleId="3B619D360256475397F5CEB5097674F4">
    <w:name w:val="3B619D360256475397F5CEB5097674F4"/>
    <w:rsid w:val="00220618"/>
    <w:pPr>
      <w:spacing w:after="160" w:line="259" w:lineRule="auto"/>
    </w:pPr>
    <w:rPr>
      <w:lang w:val="en-IN" w:eastAsia="en-IN"/>
    </w:rPr>
  </w:style>
  <w:style w:type="paragraph" w:customStyle="1" w:styleId="923CAC7CEF6948A68AC526A8A5920138">
    <w:name w:val="923CAC7CEF6948A68AC526A8A5920138"/>
    <w:rsid w:val="00220618"/>
    <w:pPr>
      <w:spacing w:after="160" w:line="259" w:lineRule="auto"/>
    </w:pPr>
    <w:rPr>
      <w:lang w:val="en-IN" w:eastAsia="en-IN"/>
    </w:rPr>
  </w:style>
  <w:style w:type="paragraph" w:customStyle="1" w:styleId="76A6D12B1C1643B1883AA4FC6A54148B">
    <w:name w:val="76A6D12B1C1643B1883AA4FC6A54148B"/>
    <w:rsid w:val="00220618"/>
    <w:pPr>
      <w:spacing w:after="160" w:line="259" w:lineRule="auto"/>
    </w:pPr>
    <w:rPr>
      <w:lang w:val="en-IN" w:eastAsia="en-IN"/>
    </w:rPr>
  </w:style>
  <w:style w:type="paragraph" w:customStyle="1" w:styleId="6B471A07DE5546B5ABBE5BF7AFA26D26">
    <w:name w:val="6B471A07DE5546B5ABBE5BF7AFA26D26"/>
    <w:rsid w:val="00220618"/>
    <w:pPr>
      <w:spacing w:after="160" w:line="259" w:lineRule="auto"/>
    </w:pPr>
    <w:rPr>
      <w:lang w:val="en-IN" w:eastAsia="en-IN"/>
    </w:rPr>
  </w:style>
  <w:style w:type="paragraph" w:customStyle="1" w:styleId="A08780A5D85C41949B2761D1134F3C02">
    <w:name w:val="A08780A5D85C41949B2761D1134F3C02"/>
    <w:rsid w:val="00220618"/>
    <w:pPr>
      <w:spacing w:after="160" w:line="259" w:lineRule="auto"/>
    </w:pPr>
    <w:rPr>
      <w:lang w:val="en-IN" w:eastAsia="en-IN"/>
    </w:rPr>
  </w:style>
  <w:style w:type="paragraph" w:customStyle="1" w:styleId="FFE654AEA36F40A895827A35DAAE1933">
    <w:name w:val="FFE654AEA36F40A895827A35DAAE1933"/>
    <w:rsid w:val="00220618"/>
    <w:pPr>
      <w:spacing w:after="160" w:line="259" w:lineRule="auto"/>
    </w:pPr>
    <w:rPr>
      <w:lang w:val="en-IN" w:eastAsia="en-IN"/>
    </w:rPr>
  </w:style>
  <w:style w:type="paragraph" w:customStyle="1" w:styleId="93044DA2C7B64F5C9FCE3BA118B57812">
    <w:name w:val="93044DA2C7B64F5C9FCE3BA118B57812"/>
    <w:rsid w:val="00220618"/>
    <w:pPr>
      <w:spacing w:after="160" w:line="259" w:lineRule="auto"/>
    </w:pPr>
    <w:rPr>
      <w:lang w:val="en-IN" w:eastAsia="en-IN"/>
    </w:rPr>
  </w:style>
  <w:style w:type="paragraph" w:customStyle="1" w:styleId="AB03ED53BC454CA08F59E5D5A80D2B95">
    <w:name w:val="AB03ED53BC454CA08F59E5D5A80D2B95"/>
    <w:rsid w:val="00220618"/>
    <w:pPr>
      <w:spacing w:after="160" w:line="259" w:lineRule="auto"/>
    </w:pPr>
    <w:rPr>
      <w:lang w:val="en-IN" w:eastAsia="en-IN"/>
    </w:rPr>
  </w:style>
  <w:style w:type="paragraph" w:customStyle="1" w:styleId="BF6CCD89AC884F29BB838D63D6C4D9AC">
    <w:name w:val="BF6CCD89AC884F29BB838D63D6C4D9AC"/>
    <w:rsid w:val="00220618"/>
    <w:pPr>
      <w:spacing w:after="160" w:line="259" w:lineRule="auto"/>
    </w:pPr>
    <w:rPr>
      <w:lang w:val="en-IN" w:eastAsia="en-IN"/>
    </w:rPr>
  </w:style>
  <w:style w:type="paragraph" w:customStyle="1" w:styleId="A656ECEACC5E4B9B823C4DFD5D90F09F">
    <w:name w:val="A656ECEACC5E4B9B823C4DFD5D90F09F"/>
    <w:rsid w:val="00220618"/>
    <w:pPr>
      <w:spacing w:after="160" w:line="259" w:lineRule="auto"/>
    </w:pPr>
    <w:rPr>
      <w:lang w:val="en-IN" w:eastAsia="en-IN"/>
    </w:rPr>
  </w:style>
  <w:style w:type="paragraph" w:customStyle="1" w:styleId="F4B3EA6B54FB4A8EA15F9AD2EE9B030B">
    <w:name w:val="F4B3EA6B54FB4A8EA15F9AD2EE9B030B"/>
    <w:rsid w:val="00220618"/>
    <w:pPr>
      <w:spacing w:after="160" w:line="259" w:lineRule="auto"/>
    </w:pPr>
    <w:rPr>
      <w:lang w:val="en-IN" w:eastAsia="en-IN"/>
    </w:rPr>
  </w:style>
  <w:style w:type="paragraph" w:customStyle="1" w:styleId="288497BF737B4A2584FA4D548CC57833">
    <w:name w:val="288497BF737B4A2584FA4D548CC57833"/>
    <w:rsid w:val="00220618"/>
    <w:pPr>
      <w:spacing w:after="160" w:line="259" w:lineRule="auto"/>
    </w:pPr>
    <w:rPr>
      <w:lang w:val="en-IN" w:eastAsia="en-IN"/>
    </w:rPr>
  </w:style>
  <w:style w:type="paragraph" w:customStyle="1" w:styleId="DB3F3201B1F54EDDABF24837BBAF5273">
    <w:name w:val="DB3F3201B1F54EDDABF24837BBAF5273"/>
    <w:rsid w:val="00220618"/>
    <w:pPr>
      <w:spacing w:after="160" w:line="259" w:lineRule="auto"/>
    </w:pPr>
    <w:rPr>
      <w:lang w:val="en-IN" w:eastAsia="en-IN"/>
    </w:rPr>
  </w:style>
  <w:style w:type="paragraph" w:customStyle="1" w:styleId="CF25C0F6B1EA4BA3BA2B28EB18DCA6E6">
    <w:name w:val="CF25C0F6B1EA4BA3BA2B28EB18DCA6E6"/>
    <w:rsid w:val="00220618"/>
    <w:pPr>
      <w:spacing w:after="160" w:line="259" w:lineRule="auto"/>
    </w:pPr>
    <w:rPr>
      <w:lang w:val="en-IN" w:eastAsia="en-IN"/>
    </w:rPr>
  </w:style>
  <w:style w:type="paragraph" w:customStyle="1" w:styleId="84AE93DDB20A4D758374A87BB525A457">
    <w:name w:val="84AE93DDB20A4D758374A87BB525A457"/>
    <w:rsid w:val="00220618"/>
    <w:pPr>
      <w:spacing w:after="160" w:line="259" w:lineRule="auto"/>
    </w:pPr>
    <w:rPr>
      <w:lang w:val="en-IN" w:eastAsia="en-IN"/>
    </w:rPr>
  </w:style>
  <w:style w:type="paragraph" w:customStyle="1" w:styleId="6DD835C72E1A4664896EEE36CC6DF28B">
    <w:name w:val="6DD835C72E1A4664896EEE36CC6DF28B"/>
    <w:rsid w:val="00220618"/>
    <w:pPr>
      <w:spacing w:after="160" w:line="259" w:lineRule="auto"/>
    </w:pPr>
    <w:rPr>
      <w:lang w:val="en-IN" w:eastAsia="en-IN"/>
    </w:rPr>
  </w:style>
  <w:style w:type="paragraph" w:customStyle="1" w:styleId="CE8092A353FB496EA510DCA44FC254FB">
    <w:name w:val="CE8092A353FB496EA510DCA44FC254FB"/>
    <w:rsid w:val="00220618"/>
    <w:pPr>
      <w:spacing w:after="160" w:line="259" w:lineRule="auto"/>
    </w:pPr>
    <w:rPr>
      <w:lang w:val="en-IN" w:eastAsia="en-IN"/>
    </w:rPr>
  </w:style>
  <w:style w:type="paragraph" w:customStyle="1" w:styleId="BA878AC0971648149A1C55F016124499">
    <w:name w:val="BA878AC0971648149A1C55F016124499"/>
    <w:rsid w:val="00220618"/>
    <w:pPr>
      <w:spacing w:after="160" w:line="259" w:lineRule="auto"/>
    </w:pPr>
    <w:rPr>
      <w:lang w:val="en-IN" w:eastAsia="en-IN"/>
    </w:rPr>
  </w:style>
  <w:style w:type="paragraph" w:customStyle="1" w:styleId="931B9D6A22A548C5AD8452636CA7D041">
    <w:name w:val="931B9D6A22A548C5AD8452636CA7D041"/>
    <w:rsid w:val="00220618"/>
    <w:pPr>
      <w:spacing w:after="160" w:line="259" w:lineRule="auto"/>
    </w:pPr>
    <w:rPr>
      <w:lang w:val="en-IN" w:eastAsia="en-IN"/>
    </w:rPr>
  </w:style>
  <w:style w:type="paragraph" w:customStyle="1" w:styleId="2B730B57943043DA8FCE9391A2C6011B">
    <w:name w:val="2B730B57943043DA8FCE9391A2C6011B"/>
    <w:rsid w:val="00220618"/>
    <w:pPr>
      <w:spacing w:after="160" w:line="259" w:lineRule="auto"/>
    </w:pPr>
    <w:rPr>
      <w:lang w:val="en-IN" w:eastAsia="en-IN"/>
    </w:rPr>
  </w:style>
  <w:style w:type="paragraph" w:customStyle="1" w:styleId="34705FCCD12E4F808946CB9B4B13A94B">
    <w:name w:val="34705FCCD12E4F808946CB9B4B13A94B"/>
    <w:rsid w:val="00220618"/>
    <w:pPr>
      <w:spacing w:after="160" w:line="259" w:lineRule="auto"/>
    </w:pPr>
    <w:rPr>
      <w:lang w:val="en-IN" w:eastAsia="en-IN"/>
    </w:rPr>
  </w:style>
  <w:style w:type="paragraph" w:customStyle="1" w:styleId="41D9C134DE2E4996A6CDEDB5557C9441">
    <w:name w:val="41D9C134DE2E4996A6CDEDB5557C9441"/>
    <w:rsid w:val="00220618"/>
    <w:pPr>
      <w:spacing w:after="160" w:line="259" w:lineRule="auto"/>
    </w:pPr>
    <w:rPr>
      <w:lang w:val="en-IN" w:eastAsia="en-IN"/>
    </w:rPr>
  </w:style>
  <w:style w:type="paragraph" w:customStyle="1" w:styleId="7B537B917D484DC98927F210149F2CFE">
    <w:name w:val="7B537B917D484DC98927F210149F2CFE"/>
    <w:rsid w:val="00220618"/>
    <w:pPr>
      <w:spacing w:after="160" w:line="259" w:lineRule="auto"/>
    </w:pPr>
    <w:rPr>
      <w:lang w:val="en-IN" w:eastAsia="en-IN"/>
    </w:rPr>
  </w:style>
  <w:style w:type="paragraph" w:customStyle="1" w:styleId="6F4E84F5874249899545079A01348229">
    <w:name w:val="6F4E84F5874249899545079A01348229"/>
    <w:rsid w:val="00220618"/>
    <w:pPr>
      <w:spacing w:after="160" w:line="259" w:lineRule="auto"/>
    </w:pPr>
    <w:rPr>
      <w:lang w:val="en-IN" w:eastAsia="en-IN"/>
    </w:rPr>
  </w:style>
  <w:style w:type="paragraph" w:customStyle="1" w:styleId="2C89598A90744F058CE9637A833480BE">
    <w:name w:val="2C89598A90744F058CE9637A833480BE"/>
    <w:rsid w:val="00220618"/>
    <w:pPr>
      <w:spacing w:after="160" w:line="259" w:lineRule="auto"/>
    </w:pPr>
    <w:rPr>
      <w:lang w:val="en-IN" w:eastAsia="en-IN"/>
    </w:rPr>
  </w:style>
  <w:style w:type="paragraph" w:customStyle="1" w:styleId="84471262B7CF48CB8636B30EDA6D4AFD">
    <w:name w:val="84471262B7CF48CB8636B30EDA6D4AFD"/>
    <w:rsid w:val="00220618"/>
    <w:pPr>
      <w:spacing w:after="160" w:line="259" w:lineRule="auto"/>
    </w:pPr>
    <w:rPr>
      <w:lang w:val="en-IN" w:eastAsia="en-IN"/>
    </w:rPr>
  </w:style>
  <w:style w:type="paragraph" w:customStyle="1" w:styleId="689A9E404DC049FF8290E8D529DB2A4A">
    <w:name w:val="689A9E404DC049FF8290E8D529DB2A4A"/>
    <w:rsid w:val="00220618"/>
    <w:pPr>
      <w:spacing w:after="160" w:line="259" w:lineRule="auto"/>
    </w:pPr>
    <w:rPr>
      <w:lang w:val="en-IN" w:eastAsia="en-IN"/>
    </w:rPr>
  </w:style>
  <w:style w:type="paragraph" w:customStyle="1" w:styleId="10521FBF416447189D911165B6E34972">
    <w:name w:val="10521FBF416447189D911165B6E34972"/>
    <w:rsid w:val="00220618"/>
    <w:pPr>
      <w:spacing w:after="160" w:line="259" w:lineRule="auto"/>
    </w:pPr>
    <w:rPr>
      <w:lang w:val="en-IN" w:eastAsia="en-IN"/>
    </w:rPr>
  </w:style>
  <w:style w:type="paragraph" w:customStyle="1" w:styleId="AD428E57A2DA4C8FA1DE0B5BFC934BFD">
    <w:name w:val="AD428E57A2DA4C8FA1DE0B5BFC934BFD"/>
    <w:rsid w:val="00220618"/>
    <w:pPr>
      <w:spacing w:after="160" w:line="259" w:lineRule="auto"/>
    </w:pPr>
    <w:rPr>
      <w:lang w:val="en-IN" w:eastAsia="en-IN"/>
    </w:rPr>
  </w:style>
  <w:style w:type="paragraph" w:customStyle="1" w:styleId="5783AC65859E497881D1C6CDCD972E81">
    <w:name w:val="5783AC65859E497881D1C6CDCD972E81"/>
    <w:rsid w:val="00220618"/>
    <w:pPr>
      <w:spacing w:after="160" w:line="259" w:lineRule="auto"/>
    </w:pPr>
    <w:rPr>
      <w:lang w:val="en-IN" w:eastAsia="en-IN"/>
    </w:rPr>
  </w:style>
  <w:style w:type="paragraph" w:customStyle="1" w:styleId="219B0A9CCEC44B0BAAC3F69CBDFD5FA6">
    <w:name w:val="219B0A9CCEC44B0BAAC3F69CBDFD5FA6"/>
    <w:rsid w:val="00220618"/>
    <w:pPr>
      <w:spacing w:after="160" w:line="259" w:lineRule="auto"/>
    </w:pPr>
    <w:rPr>
      <w:lang w:val="en-IN" w:eastAsia="en-IN"/>
    </w:rPr>
  </w:style>
  <w:style w:type="paragraph" w:customStyle="1" w:styleId="1FD72323A3E74FE889CB84EFF9D075F6">
    <w:name w:val="1FD72323A3E74FE889CB84EFF9D075F6"/>
    <w:rsid w:val="00220618"/>
    <w:pPr>
      <w:spacing w:after="160" w:line="259" w:lineRule="auto"/>
    </w:pPr>
    <w:rPr>
      <w:lang w:val="en-IN" w:eastAsia="en-IN"/>
    </w:rPr>
  </w:style>
  <w:style w:type="paragraph" w:customStyle="1" w:styleId="2248ED8CDBB44198A07D96370A0A043F">
    <w:name w:val="2248ED8CDBB44198A07D96370A0A043F"/>
    <w:rsid w:val="00220618"/>
    <w:pPr>
      <w:spacing w:after="160" w:line="259" w:lineRule="auto"/>
    </w:pPr>
    <w:rPr>
      <w:lang w:val="en-IN" w:eastAsia="en-IN"/>
    </w:rPr>
  </w:style>
  <w:style w:type="paragraph" w:customStyle="1" w:styleId="B271AD2CDCCD433A88D6A1EAACAAC0B2">
    <w:name w:val="B271AD2CDCCD433A88D6A1EAACAAC0B2"/>
    <w:rsid w:val="00220618"/>
    <w:pPr>
      <w:spacing w:after="160" w:line="259" w:lineRule="auto"/>
    </w:pPr>
    <w:rPr>
      <w:lang w:val="en-IN" w:eastAsia="en-IN"/>
    </w:rPr>
  </w:style>
  <w:style w:type="paragraph" w:customStyle="1" w:styleId="8ED4C96C7A1042028797B45D4D01B638">
    <w:name w:val="8ED4C96C7A1042028797B45D4D01B638"/>
    <w:rsid w:val="00220618"/>
    <w:pPr>
      <w:spacing w:after="160" w:line="259" w:lineRule="auto"/>
    </w:pPr>
    <w:rPr>
      <w:lang w:val="en-IN" w:eastAsia="en-IN"/>
    </w:rPr>
  </w:style>
  <w:style w:type="paragraph" w:customStyle="1" w:styleId="D5442BD9542D48B4BD56A2F17FA64B98">
    <w:name w:val="D5442BD9542D48B4BD56A2F17FA64B98"/>
    <w:rsid w:val="00220618"/>
    <w:pPr>
      <w:spacing w:after="160" w:line="259" w:lineRule="auto"/>
    </w:pPr>
    <w:rPr>
      <w:lang w:val="en-IN" w:eastAsia="en-IN"/>
    </w:rPr>
  </w:style>
  <w:style w:type="paragraph" w:customStyle="1" w:styleId="12198A985FA44586A25311513275261C">
    <w:name w:val="12198A985FA44586A25311513275261C"/>
    <w:rsid w:val="00220618"/>
    <w:pPr>
      <w:spacing w:after="160" w:line="259" w:lineRule="auto"/>
    </w:pPr>
    <w:rPr>
      <w:lang w:val="en-IN" w:eastAsia="en-IN"/>
    </w:rPr>
  </w:style>
  <w:style w:type="paragraph" w:customStyle="1" w:styleId="81E698B70EB14371B804208B5A0081E5">
    <w:name w:val="81E698B70EB14371B804208B5A0081E5"/>
    <w:rsid w:val="00220618"/>
    <w:pPr>
      <w:spacing w:after="160" w:line="259" w:lineRule="auto"/>
    </w:pPr>
    <w:rPr>
      <w:lang w:val="en-IN" w:eastAsia="en-IN"/>
    </w:rPr>
  </w:style>
  <w:style w:type="paragraph" w:customStyle="1" w:styleId="E77BE7E7191C4F8ABCEC4F60E905ED9B">
    <w:name w:val="E77BE7E7191C4F8ABCEC4F60E905ED9B"/>
    <w:rsid w:val="00220618"/>
    <w:pPr>
      <w:spacing w:after="160" w:line="259" w:lineRule="auto"/>
    </w:pPr>
    <w:rPr>
      <w:lang w:val="en-IN" w:eastAsia="en-IN"/>
    </w:rPr>
  </w:style>
  <w:style w:type="paragraph" w:customStyle="1" w:styleId="1921E2425A64405680055E6CCF91B581">
    <w:name w:val="1921E2425A64405680055E6CCF91B581"/>
    <w:rsid w:val="00220618"/>
    <w:pPr>
      <w:spacing w:after="160" w:line="259" w:lineRule="auto"/>
    </w:pPr>
    <w:rPr>
      <w:lang w:val="en-IN" w:eastAsia="en-IN"/>
    </w:rPr>
  </w:style>
  <w:style w:type="paragraph" w:customStyle="1" w:styleId="2039F336C4234474809D0AF6C32AE671">
    <w:name w:val="2039F336C4234474809D0AF6C32AE671"/>
    <w:rsid w:val="00220618"/>
    <w:pPr>
      <w:spacing w:after="160" w:line="259" w:lineRule="auto"/>
    </w:pPr>
    <w:rPr>
      <w:lang w:val="en-IN" w:eastAsia="en-IN"/>
    </w:rPr>
  </w:style>
  <w:style w:type="paragraph" w:customStyle="1" w:styleId="24F3C545DE1E4FA696710EB7686E7376">
    <w:name w:val="24F3C545DE1E4FA696710EB7686E7376"/>
    <w:rsid w:val="00220618"/>
    <w:pPr>
      <w:spacing w:after="160" w:line="259" w:lineRule="auto"/>
    </w:pPr>
    <w:rPr>
      <w:lang w:val="en-IN" w:eastAsia="en-IN"/>
    </w:rPr>
  </w:style>
  <w:style w:type="paragraph" w:customStyle="1" w:styleId="7B3668BFE7A34E71B53FFC5FC792ABBB">
    <w:name w:val="7B3668BFE7A34E71B53FFC5FC792ABBB"/>
    <w:rsid w:val="00220618"/>
    <w:pPr>
      <w:spacing w:after="160" w:line="259" w:lineRule="auto"/>
    </w:pPr>
    <w:rPr>
      <w:lang w:val="en-IN" w:eastAsia="en-IN"/>
    </w:rPr>
  </w:style>
  <w:style w:type="paragraph" w:customStyle="1" w:styleId="8CFAC1473D8945699B88840A1982B926">
    <w:name w:val="8CFAC1473D8945699B88840A1982B926"/>
    <w:rsid w:val="00220618"/>
    <w:pPr>
      <w:spacing w:after="160" w:line="259" w:lineRule="auto"/>
    </w:pPr>
    <w:rPr>
      <w:lang w:val="en-IN" w:eastAsia="en-IN"/>
    </w:rPr>
  </w:style>
  <w:style w:type="paragraph" w:customStyle="1" w:styleId="A75CF3D4276E45AEAD0199697AA71D16">
    <w:name w:val="A75CF3D4276E45AEAD0199697AA71D16"/>
    <w:rsid w:val="00220618"/>
    <w:pPr>
      <w:spacing w:after="160" w:line="259" w:lineRule="auto"/>
    </w:pPr>
    <w:rPr>
      <w:lang w:val="en-IN" w:eastAsia="en-IN"/>
    </w:rPr>
  </w:style>
  <w:style w:type="paragraph" w:customStyle="1" w:styleId="FDF019E7C7CB428DA9CACB78D9C269BE">
    <w:name w:val="FDF019E7C7CB428DA9CACB78D9C269BE"/>
    <w:rsid w:val="00220618"/>
    <w:pPr>
      <w:spacing w:after="160" w:line="259" w:lineRule="auto"/>
    </w:pPr>
    <w:rPr>
      <w:lang w:val="en-IN" w:eastAsia="en-IN"/>
    </w:rPr>
  </w:style>
  <w:style w:type="paragraph" w:customStyle="1" w:styleId="C8F2118E67C542D28C8469BD181C2DA1">
    <w:name w:val="C8F2118E67C542D28C8469BD181C2DA1"/>
    <w:rsid w:val="00220618"/>
    <w:pPr>
      <w:spacing w:after="160" w:line="259" w:lineRule="auto"/>
    </w:pPr>
    <w:rPr>
      <w:lang w:val="en-IN" w:eastAsia="en-IN"/>
    </w:rPr>
  </w:style>
  <w:style w:type="paragraph" w:customStyle="1" w:styleId="3F33C2EEF01B4C1CB653CCB917FF7D14">
    <w:name w:val="3F33C2EEF01B4C1CB653CCB917FF7D14"/>
    <w:rsid w:val="00220618"/>
    <w:pPr>
      <w:spacing w:after="160" w:line="259" w:lineRule="auto"/>
    </w:pPr>
    <w:rPr>
      <w:lang w:val="en-IN" w:eastAsia="en-IN"/>
    </w:rPr>
  </w:style>
  <w:style w:type="paragraph" w:customStyle="1" w:styleId="BAFB1B1EA481434187ED417448033B84">
    <w:name w:val="BAFB1B1EA481434187ED417448033B84"/>
    <w:rsid w:val="00220618"/>
    <w:pPr>
      <w:spacing w:after="160" w:line="259" w:lineRule="auto"/>
    </w:pPr>
    <w:rPr>
      <w:lang w:val="en-IN" w:eastAsia="en-IN"/>
    </w:rPr>
  </w:style>
  <w:style w:type="paragraph" w:customStyle="1" w:styleId="482923A7ADAE4DA4AA5A911426D2ABF8">
    <w:name w:val="482923A7ADAE4DA4AA5A911426D2ABF8"/>
    <w:rsid w:val="00220618"/>
    <w:pPr>
      <w:spacing w:after="160" w:line="259" w:lineRule="auto"/>
    </w:pPr>
    <w:rPr>
      <w:lang w:val="en-IN" w:eastAsia="en-IN"/>
    </w:rPr>
  </w:style>
  <w:style w:type="paragraph" w:customStyle="1" w:styleId="151AC2C8848C4ED4B1FFB9609A65573A">
    <w:name w:val="151AC2C8848C4ED4B1FFB9609A65573A"/>
    <w:rsid w:val="00220618"/>
    <w:pPr>
      <w:spacing w:after="160" w:line="259" w:lineRule="auto"/>
    </w:pPr>
    <w:rPr>
      <w:lang w:val="en-IN" w:eastAsia="en-IN"/>
    </w:rPr>
  </w:style>
  <w:style w:type="paragraph" w:customStyle="1" w:styleId="0778EFED70754A75BDF3B64D3531723A">
    <w:name w:val="0778EFED70754A75BDF3B64D3531723A"/>
    <w:rsid w:val="00220618"/>
    <w:pPr>
      <w:spacing w:after="160" w:line="259" w:lineRule="auto"/>
    </w:pPr>
    <w:rPr>
      <w:lang w:val="en-IN" w:eastAsia="en-IN"/>
    </w:rPr>
  </w:style>
  <w:style w:type="paragraph" w:customStyle="1" w:styleId="827D4E8EC8584C5092BA8F2E3549D028">
    <w:name w:val="827D4E8EC8584C5092BA8F2E3549D028"/>
    <w:rsid w:val="00220618"/>
    <w:pPr>
      <w:spacing w:after="160" w:line="259" w:lineRule="auto"/>
    </w:pPr>
    <w:rPr>
      <w:lang w:val="en-IN" w:eastAsia="en-IN"/>
    </w:rPr>
  </w:style>
  <w:style w:type="paragraph" w:customStyle="1" w:styleId="D98D324A1810452EA17E4654C18A18FC">
    <w:name w:val="D98D324A1810452EA17E4654C18A18FC"/>
    <w:rsid w:val="00220618"/>
    <w:pPr>
      <w:spacing w:after="160" w:line="259" w:lineRule="auto"/>
    </w:pPr>
    <w:rPr>
      <w:lang w:val="en-IN" w:eastAsia="en-IN"/>
    </w:rPr>
  </w:style>
  <w:style w:type="paragraph" w:customStyle="1" w:styleId="4753E34500DC4591A5E0019CD32EDEE3">
    <w:name w:val="4753E34500DC4591A5E0019CD32EDEE3"/>
    <w:rsid w:val="00220618"/>
    <w:pPr>
      <w:spacing w:after="160" w:line="259" w:lineRule="auto"/>
    </w:pPr>
    <w:rPr>
      <w:lang w:val="en-IN" w:eastAsia="en-IN"/>
    </w:rPr>
  </w:style>
  <w:style w:type="paragraph" w:customStyle="1" w:styleId="FD1159AB2FFD41ACAEC134D3EE0CCECD">
    <w:name w:val="FD1159AB2FFD41ACAEC134D3EE0CCECD"/>
    <w:rsid w:val="00220618"/>
    <w:pPr>
      <w:spacing w:after="160" w:line="259" w:lineRule="auto"/>
    </w:pPr>
    <w:rPr>
      <w:lang w:val="en-IN" w:eastAsia="en-IN"/>
    </w:rPr>
  </w:style>
  <w:style w:type="paragraph" w:customStyle="1" w:styleId="88D0151720A342A2A9B6D9859F7077AC">
    <w:name w:val="88D0151720A342A2A9B6D9859F7077AC"/>
    <w:rsid w:val="00220618"/>
    <w:pPr>
      <w:spacing w:after="160" w:line="259" w:lineRule="auto"/>
    </w:pPr>
    <w:rPr>
      <w:lang w:val="en-IN" w:eastAsia="en-IN"/>
    </w:rPr>
  </w:style>
  <w:style w:type="paragraph" w:customStyle="1" w:styleId="18D67B4B043D4B4DBB62FFF1FB664771">
    <w:name w:val="18D67B4B043D4B4DBB62FFF1FB664771"/>
    <w:rsid w:val="00220618"/>
    <w:pPr>
      <w:spacing w:after="160" w:line="259" w:lineRule="auto"/>
    </w:pPr>
    <w:rPr>
      <w:lang w:val="en-IN" w:eastAsia="en-IN"/>
    </w:rPr>
  </w:style>
  <w:style w:type="paragraph" w:customStyle="1" w:styleId="4F387769DE49452B89CDED969071124D">
    <w:name w:val="4F387769DE49452B89CDED969071124D"/>
    <w:rsid w:val="00220618"/>
    <w:pPr>
      <w:spacing w:after="160" w:line="259" w:lineRule="auto"/>
    </w:pPr>
    <w:rPr>
      <w:lang w:val="en-IN" w:eastAsia="en-IN"/>
    </w:rPr>
  </w:style>
  <w:style w:type="paragraph" w:customStyle="1" w:styleId="F90DE44D0E844423B789FDFAA2044AB4">
    <w:name w:val="F90DE44D0E844423B789FDFAA2044AB4"/>
    <w:rsid w:val="00220618"/>
    <w:pPr>
      <w:spacing w:after="160" w:line="259" w:lineRule="auto"/>
    </w:pPr>
    <w:rPr>
      <w:lang w:val="en-IN" w:eastAsia="en-IN"/>
    </w:rPr>
  </w:style>
  <w:style w:type="paragraph" w:customStyle="1" w:styleId="11029473A14B4A178E3994D133FFFC13">
    <w:name w:val="11029473A14B4A178E3994D133FFFC13"/>
    <w:rsid w:val="00220618"/>
    <w:pPr>
      <w:spacing w:after="160" w:line="259" w:lineRule="auto"/>
    </w:pPr>
    <w:rPr>
      <w:lang w:val="en-IN" w:eastAsia="en-IN"/>
    </w:rPr>
  </w:style>
  <w:style w:type="paragraph" w:customStyle="1" w:styleId="7994F4C390B04FC0B7C4F4FFAABCDF7A">
    <w:name w:val="7994F4C390B04FC0B7C4F4FFAABCDF7A"/>
    <w:rsid w:val="00220618"/>
    <w:pPr>
      <w:spacing w:after="160" w:line="259" w:lineRule="auto"/>
    </w:pPr>
    <w:rPr>
      <w:lang w:val="en-IN" w:eastAsia="en-IN"/>
    </w:rPr>
  </w:style>
  <w:style w:type="paragraph" w:customStyle="1" w:styleId="4646BC56AD0944BDA4F80D5210B1661A">
    <w:name w:val="4646BC56AD0944BDA4F80D5210B1661A"/>
    <w:rsid w:val="00220618"/>
    <w:pPr>
      <w:spacing w:after="160" w:line="259" w:lineRule="auto"/>
    </w:pPr>
    <w:rPr>
      <w:lang w:val="en-IN" w:eastAsia="en-IN"/>
    </w:rPr>
  </w:style>
  <w:style w:type="paragraph" w:customStyle="1" w:styleId="4B68C0296EF7443F953C0675FB14CEF1">
    <w:name w:val="4B68C0296EF7443F953C0675FB14CEF1"/>
    <w:rsid w:val="00EB71F4"/>
    <w:pPr>
      <w:spacing w:after="160" w:line="259" w:lineRule="auto"/>
    </w:pPr>
    <w:rPr>
      <w:lang w:val="en-IN" w:eastAsia="en-IN"/>
    </w:rPr>
  </w:style>
  <w:style w:type="paragraph" w:customStyle="1" w:styleId="C1AFE67F827F47C88F1068B5614E409A">
    <w:name w:val="C1AFE67F827F47C88F1068B5614E409A"/>
    <w:rsid w:val="00EB71F4"/>
    <w:pPr>
      <w:spacing w:after="160" w:line="259" w:lineRule="auto"/>
    </w:pPr>
    <w:rPr>
      <w:lang w:val="en-IN" w:eastAsia="en-IN"/>
    </w:rPr>
  </w:style>
  <w:style w:type="paragraph" w:customStyle="1" w:styleId="CB78D42995C04D29B2FB31F813509A4C">
    <w:name w:val="CB78D42995C04D29B2FB31F813509A4C"/>
    <w:rsid w:val="00EB71F4"/>
    <w:pPr>
      <w:spacing w:after="160" w:line="259" w:lineRule="auto"/>
    </w:pPr>
    <w:rPr>
      <w:lang w:val="en-IN" w:eastAsia="en-IN"/>
    </w:rPr>
  </w:style>
  <w:style w:type="paragraph" w:customStyle="1" w:styleId="CD460099960344FC818A8187F43517E9">
    <w:name w:val="CD460099960344FC818A8187F43517E9"/>
    <w:rsid w:val="00EB71F4"/>
    <w:pPr>
      <w:spacing w:after="160" w:line="259" w:lineRule="auto"/>
    </w:pPr>
    <w:rPr>
      <w:lang w:val="en-IN" w:eastAsia="en-IN"/>
    </w:rPr>
  </w:style>
  <w:style w:type="paragraph" w:customStyle="1" w:styleId="6B2E71D5D94E40738BED7965A8EFB644">
    <w:name w:val="6B2E71D5D94E40738BED7965A8EFB644"/>
    <w:rsid w:val="00EB71F4"/>
    <w:pPr>
      <w:spacing w:after="160" w:line="259" w:lineRule="auto"/>
    </w:pPr>
    <w:rPr>
      <w:lang w:val="en-IN" w:eastAsia="en-IN"/>
    </w:rPr>
  </w:style>
  <w:style w:type="paragraph" w:customStyle="1" w:styleId="6619A678DDF34AAE807C5254904DCB8C">
    <w:name w:val="6619A678DDF34AAE807C5254904DCB8C"/>
    <w:rsid w:val="00EB71F4"/>
    <w:pPr>
      <w:spacing w:after="160" w:line="259" w:lineRule="auto"/>
    </w:pPr>
    <w:rPr>
      <w:lang w:val="en-IN" w:eastAsia="en-IN"/>
    </w:rPr>
  </w:style>
  <w:style w:type="paragraph" w:customStyle="1" w:styleId="A0EEC13562A841F0B79D3331226A213B">
    <w:name w:val="A0EEC13562A841F0B79D3331226A213B"/>
    <w:rsid w:val="00EB71F4"/>
    <w:pPr>
      <w:spacing w:after="160" w:line="259" w:lineRule="auto"/>
    </w:pPr>
    <w:rPr>
      <w:lang w:val="en-IN" w:eastAsia="en-IN"/>
    </w:rPr>
  </w:style>
  <w:style w:type="paragraph" w:customStyle="1" w:styleId="620E3814C5AB43A69A76D585794A0848">
    <w:name w:val="620E3814C5AB43A69A76D585794A0848"/>
    <w:rsid w:val="00EB71F4"/>
    <w:pPr>
      <w:spacing w:after="160" w:line="259" w:lineRule="auto"/>
    </w:pPr>
    <w:rPr>
      <w:lang w:val="en-IN" w:eastAsia="en-IN"/>
    </w:rPr>
  </w:style>
  <w:style w:type="paragraph" w:customStyle="1" w:styleId="6B27AC6A23344351BA36805D619A7815">
    <w:name w:val="6B27AC6A23344351BA36805D619A7815"/>
    <w:rsid w:val="00EB71F4"/>
    <w:pPr>
      <w:spacing w:after="160" w:line="259" w:lineRule="auto"/>
    </w:pPr>
    <w:rPr>
      <w:lang w:val="en-IN" w:eastAsia="en-IN"/>
    </w:rPr>
  </w:style>
  <w:style w:type="paragraph" w:customStyle="1" w:styleId="2E0696F7A7C142CE9218DC4CAD1A83F9">
    <w:name w:val="2E0696F7A7C142CE9218DC4CAD1A83F9"/>
    <w:rsid w:val="00EB71F4"/>
    <w:pPr>
      <w:spacing w:after="160" w:line="259" w:lineRule="auto"/>
    </w:pPr>
    <w:rPr>
      <w:lang w:val="en-IN" w:eastAsia="en-IN"/>
    </w:rPr>
  </w:style>
  <w:style w:type="paragraph" w:customStyle="1" w:styleId="BF977DA002AE4D8AA9AB93C732EE499C">
    <w:name w:val="BF977DA002AE4D8AA9AB93C732EE499C"/>
    <w:rsid w:val="00EB71F4"/>
    <w:pPr>
      <w:spacing w:after="160" w:line="259" w:lineRule="auto"/>
    </w:pPr>
    <w:rPr>
      <w:lang w:val="en-IN" w:eastAsia="en-IN"/>
    </w:rPr>
  </w:style>
  <w:style w:type="paragraph" w:customStyle="1" w:styleId="A624A83D04AC4F4FBC1FB2402AFA82EE">
    <w:name w:val="A624A83D04AC4F4FBC1FB2402AFA82EE"/>
    <w:rsid w:val="00EB71F4"/>
    <w:pPr>
      <w:spacing w:after="160" w:line="259" w:lineRule="auto"/>
    </w:pPr>
    <w:rPr>
      <w:lang w:val="en-IN" w:eastAsia="en-IN"/>
    </w:rPr>
  </w:style>
  <w:style w:type="paragraph" w:customStyle="1" w:styleId="F7E05161EB104AC69F4DB21A707BADB1">
    <w:name w:val="F7E05161EB104AC69F4DB21A707BADB1"/>
    <w:rsid w:val="00EB71F4"/>
    <w:pPr>
      <w:spacing w:after="160" w:line="259" w:lineRule="auto"/>
    </w:pPr>
    <w:rPr>
      <w:lang w:val="en-IN" w:eastAsia="en-IN"/>
    </w:rPr>
  </w:style>
  <w:style w:type="paragraph" w:customStyle="1" w:styleId="FADBF4EA13404509AF0CA35F88700418">
    <w:name w:val="FADBF4EA13404509AF0CA35F88700418"/>
    <w:rsid w:val="00EB71F4"/>
    <w:pPr>
      <w:spacing w:after="160" w:line="259" w:lineRule="auto"/>
    </w:pPr>
    <w:rPr>
      <w:lang w:val="en-IN" w:eastAsia="en-IN"/>
    </w:rPr>
  </w:style>
  <w:style w:type="paragraph" w:customStyle="1" w:styleId="E5FF979196A744EEBD1D71796C88558A">
    <w:name w:val="E5FF979196A744EEBD1D71796C88558A"/>
    <w:rsid w:val="00EB71F4"/>
    <w:pPr>
      <w:spacing w:after="160" w:line="259" w:lineRule="auto"/>
    </w:pPr>
    <w:rPr>
      <w:lang w:val="en-IN" w:eastAsia="en-IN"/>
    </w:rPr>
  </w:style>
  <w:style w:type="paragraph" w:customStyle="1" w:styleId="1B203BBF22FC4749816E6173FB14FC41">
    <w:name w:val="1B203BBF22FC4749816E6173FB14FC41"/>
    <w:rsid w:val="00EB71F4"/>
    <w:pPr>
      <w:spacing w:after="160" w:line="259" w:lineRule="auto"/>
    </w:pPr>
    <w:rPr>
      <w:lang w:val="en-IN" w:eastAsia="en-IN"/>
    </w:rPr>
  </w:style>
  <w:style w:type="paragraph" w:customStyle="1" w:styleId="89DCDDA819194ECE857D5559397B5BC7">
    <w:name w:val="89DCDDA819194ECE857D5559397B5BC7"/>
    <w:rsid w:val="00EB71F4"/>
    <w:pPr>
      <w:spacing w:after="160" w:line="259" w:lineRule="auto"/>
    </w:pPr>
    <w:rPr>
      <w:lang w:val="en-IN" w:eastAsia="en-IN"/>
    </w:rPr>
  </w:style>
  <w:style w:type="paragraph" w:customStyle="1" w:styleId="10A14BCA5C654A5F862F6EC8C921A724">
    <w:name w:val="10A14BCA5C654A5F862F6EC8C921A724"/>
    <w:rsid w:val="00EB71F4"/>
    <w:pPr>
      <w:spacing w:after="160" w:line="259" w:lineRule="auto"/>
    </w:pPr>
    <w:rPr>
      <w:lang w:val="en-IN" w:eastAsia="en-IN"/>
    </w:rPr>
  </w:style>
  <w:style w:type="paragraph" w:customStyle="1" w:styleId="3EF54525A0C04A54916C1642B8805F5E">
    <w:name w:val="3EF54525A0C04A54916C1642B8805F5E"/>
    <w:rsid w:val="00EB71F4"/>
    <w:pPr>
      <w:spacing w:after="160" w:line="259" w:lineRule="auto"/>
    </w:pPr>
    <w:rPr>
      <w:lang w:val="en-IN" w:eastAsia="en-IN"/>
    </w:rPr>
  </w:style>
  <w:style w:type="paragraph" w:customStyle="1" w:styleId="E2B7C2D682164D5395F223A62E36146A">
    <w:name w:val="E2B7C2D682164D5395F223A62E36146A"/>
    <w:rsid w:val="00EB71F4"/>
    <w:pPr>
      <w:spacing w:after="160" w:line="259" w:lineRule="auto"/>
    </w:pPr>
    <w:rPr>
      <w:lang w:val="en-IN" w:eastAsia="en-IN"/>
    </w:rPr>
  </w:style>
  <w:style w:type="paragraph" w:customStyle="1" w:styleId="3356AFC2EA7549D4A52AC6F3216C9871">
    <w:name w:val="3356AFC2EA7549D4A52AC6F3216C9871"/>
    <w:rsid w:val="00EB71F4"/>
    <w:pPr>
      <w:spacing w:after="160" w:line="259" w:lineRule="auto"/>
    </w:pPr>
    <w:rPr>
      <w:lang w:val="en-IN" w:eastAsia="en-IN"/>
    </w:rPr>
  </w:style>
  <w:style w:type="paragraph" w:customStyle="1" w:styleId="AF8BF0DFA90345B585D9CE37E5A569F5">
    <w:name w:val="AF8BF0DFA90345B585D9CE37E5A569F5"/>
    <w:rsid w:val="00EB71F4"/>
    <w:pPr>
      <w:spacing w:after="160" w:line="259" w:lineRule="auto"/>
    </w:pPr>
    <w:rPr>
      <w:lang w:val="en-IN" w:eastAsia="en-IN"/>
    </w:rPr>
  </w:style>
  <w:style w:type="paragraph" w:customStyle="1" w:styleId="8352B2136D194BB8BF130EA590407999">
    <w:name w:val="8352B2136D194BB8BF130EA590407999"/>
    <w:rsid w:val="00EB71F4"/>
    <w:pPr>
      <w:spacing w:after="160" w:line="259" w:lineRule="auto"/>
    </w:pPr>
    <w:rPr>
      <w:lang w:val="en-IN" w:eastAsia="en-IN"/>
    </w:rPr>
  </w:style>
  <w:style w:type="paragraph" w:customStyle="1" w:styleId="F687119147DE4072912EE6458D189BC6">
    <w:name w:val="F687119147DE4072912EE6458D189BC6"/>
    <w:rsid w:val="00EB71F4"/>
    <w:pPr>
      <w:spacing w:after="160" w:line="259" w:lineRule="auto"/>
    </w:pPr>
    <w:rPr>
      <w:lang w:val="en-IN" w:eastAsia="en-IN"/>
    </w:rPr>
  </w:style>
  <w:style w:type="paragraph" w:customStyle="1" w:styleId="EC581695AEB648EEA85839D423265DBA">
    <w:name w:val="EC581695AEB648EEA85839D423265DBA"/>
    <w:rsid w:val="00EB71F4"/>
    <w:pPr>
      <w:spacing w:after="160" w:line="259" w:lineRule="auto"/>
    </w:pPr>
    <w:rPr>
      <w:lang w:val="en-IN" w:eastAsia="en-IN"/>
    </w:rPr>
  </w:style>
  <w:style w:type="paragraph" w:customStyle="1" w:styleId="5250E6CA6DB148789182279812AE6D3A">
    <w:name w:val="5250E6CA6DB148789182279812AE6D3A"/>
    <w:rsid w:val="00EB71F4"/>
    <w:pPr>
      <w:spacing w:after="160" w:line="259" w:lineRule="auto"/>
    </w:pPr>
    <w:rPr>
      <w:lang w:val="en-IN" w:eastAsia="en-IN"/>
    </w:rPr>
  </w:style>
  <w:style w:type="paragraph" w:customStyle="1" w:styleId="DE7E452C57F84046BFF67B09A0E6F877">
    <w:name w:val="DE7E452C57F84046BFF67B09A0E6F877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">
    <w:name w:val="7171C446A08046158F0F20455C7CFC87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">
    <w:name w:val="9AA5446F9EFA4C57B65BD7ED8F5CADB0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">
    <w:name w:val="4C05CAAFA6C344A0B42FBD7425717157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047F81EB77D843E0A28413EED4A2CCDC">
    <w:name w:val="047F81EB77D843E0A28413EED4A2CCDC"/>
    <w:rsid w:val="00EB71F4"/>
    <w:pPr>
      <w:spacing w:after="160" w:line="259" w:lineRule="auto"/>
    </w:pPr>
    <w:rPr>
      <w:lang w:val="en-IN" w:eastAsia="en-IN"/>
    </w:rPr>
  </w:style>
  <w:style w:type="paragraph" w:customStyle="1" w:styleId="24D1D1A9F7EC4AE9A3C958BFBE3A3B99">
    <w:name w:val="24D1D1A9F7EC4AE9A3C958BFBE3A3B99"/>
    <w:rsid w:val="00EB71F4"/>
    <w:pPr>
      <w:spacing w:after="160" w:line="259" w:lineRule="auto"/>
    </w:pPr>
    <w:rPr>
      <w:lang w:val="en-IN" w:eastAsia="en-IN"/>
    </w:rPr>
  </w:style>
  <w:style w:type="paragraph" w:customStyle="1" w:styleId="D355927796F346079A6714B440C9D897">
    <w:name w:val="D355927796F346079A6714B440C9D897"/>
    <w:rsid w:val="00EB71F4"/>
    <w:pPr>
      <w:spacing w:after="160" w:line="259" w:lineRule="auto"/>
    </w:pPr>
    <w:rPr>
      <w:lang w:val="en-IN" w:eastAsia="en-IN"/>
    </w:rPr>
  </w:style>
  <w:style w:type="paragraph" w:customStyle="1" w:styleId="8EBE4A92147C470FA209020EC756BB19">
    <w:name w:val="8EBE4A92147C470FA209020EC756BB19"/>
    <w:rsid w:val="00EB71F4"/>
    <w:pPr>
      <w:spacing w:after="160" w:line="259" w:lineRule="auto"/>
    </w:pPr>
    <w:rPr>
      <w:lang w:val="en-IN" w:eastAsia="en-IN"/>
    </w:rPr>
  </w:style>
  <w:style w:type="paragraph" w:customStyle="1" w:styleId="AE814B5B9ECB4C4BB740ECD47789D439">
    <w:name w:val="AE814B5B9ECB4C4BB740ECD47789D439"/>
    <w:rsid w:val="00EB71F4"/>
    <w:pPr>
      <w:spacing w:after="160" w:line="259" w:lineRule="auto"/>
    </w:pPr>
    <w:rPr>
      <w:lang w:val="en-IN" w:eastAsia="en-IN"/>
    </w:rPr>
  </w:style>
  <w:style w:type="paragraph" w:customStyle="1" w:styleId="3CBD27C985FB433D85012A3287EDA9F9">
    <w:name w:val="3CBD27C985FB433D85012A3287EDA9F9"/>
    <w:rsid w:val="00EB71F4"/>
    <w:pPr>
      <w:spacing w:after="160" w:line="259" w:lineRule="auto"/>
    </w:pPr>
    <w:rPr>
      <w:lang w:val="en-IN" w:eastAsia="en-IN"/>
    </w:rPr>
  </w:style>
  <w:style w:type="paragraph" w:customStyle="1" w:styleId="8E2EF43D28F24D409A0A439DA0F8D204">
    <w:name w:val="8E2EF43D28F24D409A0A439DA0F8D204"/>
    <w:rsid w:val="00EB71F4"/>
    <w:pPr>
      <w:spacing w:after="160" w:line="259" w:lineRule="auto"/>
    </w:pPr>
    <w:rPr>
      <w:lang w:val="en-IN" w:eastAsia="en-IN"/>
    </w:rPr>
  </w:style>
  <w:style w:type="paragraph" w:customStyle="1" w:styleId="786EED528AB940BFB277F324968A00E5">
    <w:name w:val="786EED528AB940BFB277F324968A00E5"/>
    <w:rsid w:val="00EB71F4"/>
    <w:pPr>
      <w:spacing w:after="160" w:line="259" w:lineRule="auto"/>
    </w:pPr>
    <w:rPr>
      <w:lang w:val="en-IN" w:eastAsia="en-IN"/>
    </w:rPr>
  </w:style>
  <w:style w:type="paragraph" w:customStyle="1" w:styleId="65B56950F64D4071B0B30CA8ABA9795B">
    <w:name w:val="65B56950F64D4071B0B30CA8ABA9795B"/>
    <w:rsid w:val="00EB71F4"/>
    <w:pPr>
      <w:spacing w:after="160" w:line="259" w:lineRule="auto"/>
    </w:pPr>
    <w:rPr>
      <w:lang w:val="en-IN" w:eastAsia="en-IN"/>
    </w:rPr>
  </w:style>
  <w:style w:type="paragraph" w:customStyle="1" w:styleId="9E0230B7084F4BB9A50FEB6AB070C923">
    <w:name w:val="9E0230B7084F4BB9A50FEB6AB070C923"/>
    <w:rsid w:val="00EB71F4"/>
    <w:pPr>
      <w:spacing w:after="160" w:line="259" w:lineRule="auto"/>
    </w:pPr>
    <w:rPr>
      <w:lang w:val="en-IN" w:eastAsia="en-IN"/>
    </w:rPr>
  </w:style>
  <w:style w:type="paragraph" w:customStyle="1" w:styleId="093E9082208345B89C7EE4665107DCA3">
    <w:name w:val="093E9082208345B89C7EE4665107DCA3"/>
    <w:rsid w:val="00EB71F4"/>
    <w:pPr>
      <w:spacing w:after="160" w:line="259" w:lineRule="auto"/>
    </w:pPr>
    <w:rPr>
      <w:lang w:val="en-IN" w:eastAsia="en-IN"/>
    </w:rPr>
  </w:style>
  <w:style w:type="paragraph" w:customStyle="1" w:styleId="97ACA41612EB4E3CBBCBD8579B5E1096">
    <w:name w:val="97ACA41612EB4E3CBBCBD8579B5E1096"/>
    <w:rsid w:val="00EB71F4"/>
    <w:pPr>
      <w:spacing w:after="160" w:line="259" w:lineRule="auto"/>
    </w:pPr>
    <w:rPr>
      <w:lang w:val="en-IN" w:eastAsia="en-IN"/>
    </w:rPr>
  </w:style>
  <w:style w:type="paragraph" w:customStyle="1" w:styleId="C39852AAB51B4A9B93701AC69C1E4191">
    <w:name w:val="C39852AAB51B4A9B93701AC69C1E4191"/>
    <w:rsid w:val="00EB71F4"/>
    <w:pPr>
      <w:spacing w:after="160" w:line="259" w:lineRule="auto"/>
    </w:pPr>
    <w:rPr>
      <w:lang w:val="en-IN" w:eastAsia="en-IN"/>
    </w:rPr>
  </w:style>
  <w:style w:type="paragraph" w:customStyle="1" w:styleId="6ACFE581763542819E3B8E9D06870597">
    <w:name w:val="6ACFE581763542819E3B8E9D06870597"/>
    <w:rsid w:val="00EB71F4"/>
    <w:pPr>
      <w:spacing w:after="160" w:line="259" w:lineRule="auto"/>
    </w:pPr>
    <w:rPr>
      <w:lang w:val="en-IN" w:eastAsia="en-IN"/>
    </w:rPr>
  </w:style>
  <w:style w:type="paragraph" w:customStyle="1" w:styleId="399F51B470EC4407A065BDA2500C1DF4">
    <w:name w:val="399F51B470EC4407A065BDA2500C1DF4"/>
    <w:rsid w:val="00EB71F4"/>
    <w:pPr>
      <w:spacing w:after="160" w:line="259" w:lineRule="auto"/>
    </w:pPr>
    <w:rPr>
      <w:lang w:val="en-IN" w:eastAsia="en-IN"/>
    </w:rPr>
  </w:style>
  <w:style w:type="paragraph" w:customStyle="1" w:styleId="52FD0D18794245FDB141858AF277E143">
    <w:name w:val="52FD0D18794245FDB141858AF277E143"/>
    <w:rsid w:val="00EB71F4"/>
    <w:pPr>
      <w:spacing w:after="160" w:line="259" w:lineRule="auto"/>
    </w:pPr>
    <w:rPr>
      <w:lang w:val="en-IN" w:eastAsia="en-IN"/>
    </w:rPr>
  </w:style>
  <w:style w:type="paragraph" w:customStyle="1" w:styleId="A3A1C3EF68A4435A9DB5DC1867CA67F8">
    <w:name w:val="A3A1C3EF68A4435A9DB5DC1867CA67F8"/>
    <w:rsid w:val="00EB71F4"/>
    <w:pPr>
      <w:spacing w:after="160" w:line="259" w:lineRule="auto"/>
    </w:pPr>
    <w:rPr>
      <w:lang w:val="en-IN" w:eastAsia="en-IN"/>
    </w:rPr>
  </w:style>
  <w:style w:type="paragraph" w:customStyle="1" w:styleId="48910469DE35422185DFBBD0054450ED">
    <w:name w:val="48910469DE35422185DFBBD0054450ED"/>
    <w:rsid w:val="00EB71F4"/>
    <w:pPr>
      <w:spacing w:after="160" w:line="259" w:lineRule="auto"/>
    </w:pPr>
    <w:rPr>
      <w:lang w:val="en-IN" w:eastAsia="en-IN"/>
    </w:rPr>
  </w:style>
  <w:style w:type="paragraph" w:customStyle="1" w:styleId="DE7E452C57F84046BFF67B09A0E6F8771">
    <w:name w:val="DE7E452C57F84046BFF67B09A0E6F8771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1">
    <w:name w:val="7171C446A08046158F0F20455C7CFC871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1">
    <w:name w:val="9AA5446F9EFA4C57B65BD7ED8F5CADB01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1">
    <w:name w:val="4C05CAAFA6C344A0B42FBD74257171571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AF0850CB67A34E519C92A2ACB3A652C0">
    <w:name w:val="AF0850CB67A34E519C92A2ACB3A652C0"/>
    <w:rsid w:val="005A2CB6"/>
    <w:pPr>
      <w:spacing w:after="160" w:line="259" w:lineRule="auto"/>
    </w:pPr>
    <w:rPr>
      <w:lang w:val="en-IN" w:eastAsia="en-IN"/>
    </w:rPr>
  </w:style>
  <w:style w:type="paragraph" w:customStyle="1" w:styleId="80B01EAE825B45C0BA5EDD08FD5B1C4B">
    <w:name w:val="80B01EAE825B45C0BA5EDD08FD5B1C4B"/>
    <w:rsid w:val="005A2CB6"/>
    <w:pPr>
      <w:spacing w:after="160" w:line="259" w:lineRule="auto"/>
    </w:pPr>
    <w:rPr>
      <w:lang w:val="en-IN" w:eastAsia="en-IN"/>
    </w:rPr>
  </w:style>
  <w:style w:type="paragraph" w:customStyle="1" w:styleId="21B150FA52B84DCABBEADC22D058E3A8">
    <w:name w:val="21B150FA52B84DCABBEADC22D058E3A8"/>
    <w:rsid w:val="005A2CB6"/>
    <w:pPr>
      <w:spacing w:after="160" w:line="259" w:lineRule="auto"/>
    </w:pPr>
    <w:rPr>
      <w:lang w:val="en-IN" w:eastAsia="en-IN"/>
    </w:rPr>
  </w:style>
  <w:style w:type="paragraph" w:customStyle="1" w:styleId="777F831E99B248A8A53BBDBD369BE39D">
    <w:name w:val="777F831E99B248A8A53BBDBD369BE39D"/>
    <w:rsid w:val="005A2CB6"/>
    <w:pPr>
      <w:spacing w:after="160" w:line="259" w:lineRule="auto"/>
    </w:pPr>
    <w:rPr>
      <w:lang w:val="en-IN" w:eastAsia="en-IN"/>
    </w:rPr>
  </w:style>
  <w:style w:type="paragraph" w:customStyle="1" w:styleId="016B042E22F04209B57F4A4BC023C77A">
    <w:name w:val="016B042E22F04209B57F4A4BC023C77A"/>
    <w:rsid w:val="005A2CB6"/>
    <w:pPr>
      <w:spacing w:after="160" w:line="259" w:lineRule="auto"/>
    </w:pPr>
    <w:rPr>
      <w:lang w:val="en-IN" w:eastAsia="en-IN"/>
    </w:rPr>
  </w:style>
  <w:style w:type="paragraph" w:customStyle="1" w:styleId="29036C4EA8834008BA285E9EA8B264E8">
    <w:name w:val="29036C4EA8834008BA285E9EA8B264E8"/>
    <w:rsid w:val="005A2CB6"/>
    <w:pPr>
      <w:spacing w:after="160" w:line="259" w:lineRule="auto"/>
    </w:pPr>
    <w:rPr>
      <w:lang w:val="en-IN" w:eastAsia="en-IN"/>
    </w:rPr>
  </w:style>
  <w:style w:type="paragraph" w:customStyle="1" w:styleId="0E4BAC65128E4154B7F06F099A774B0B">
    <w:name w:val="0E4BAC65128E4154B7F06F099A774B0B"/>
    <w:rsid w:val="005A2CB6"/>
    <w:pPr>
      <w:spacing w:after="160" w:line="259" w:lineRule="auto"/>
    </w:pPr>
    <w:rPr>
      <w:lang w:val="en-IN" w:eastAsia="en-IN"/>
    </w:rPr>
  </w:style>
  <w:style w:type="paragraph" w:customStyle="1" w:styleId="417A938719F74ADBAE2123C521833096">
    <w:name w:val="417A938719F74ADBAE2123C521833096"/>
    <w:rsid w:val="005A2CB6"/>
    <w:pPr>
      <w:spacing w:after="160" w:line="259" w:lineRule="auto"/>
    </w:pPr>
    <w:rPr>
      <w:lang w:val="en-IN" w:eastAsia="en-IN"/>
    </w:rPr>
  </w:style>
  <w:style w:type="paragraph" w:customStyle="1" w:styleId="173699C177964F0184C8F634966599BD">
    <w:name w:val="173699C177964F0184C8F634966599BD"/>
    <w:rsid w:val="005A2CB6"/>
    <w:pPr>
      <w:spacing w:after="160" w:line="259" w:lineRule="auto"/>
    </w:pPr>
    <w:rPr>
      <w:lang w:val="en-IN" w:eastAsia="en-IN"/>
    </w:rPr>
  </w:style>
  <w:style w:type="paragraph" w:customStyle="1" w:styleId="C246CE99B48D4E8C8BD129C9DF5BC65E">
    <w:name w:val="C246CE99B48D4E8C8BD129C9DF5BC65E"/>
    <w:rsid w:val="005A2CB6"/>
    <w:pPr>
      <w:spacing w:after="160" w:line="259" w:lineRule="auto"/>
    </w:pPr>
    <w:rPr>
      <w:lang w:val="en-IN" w:eastAsia="en-IN"/>
    </w:rPr>
  </w:style>
  <w:style w:type="paragraph" w:customStyle="1" w:styleId="40E03C920CCD4EF0BF01472E90C81077">
    <w:name w:val="40E03C920CCD4EF0BF01472E90C81077"/>
    <w:rsid w:val="005A2CB6"/>
    <w:pPr>
      <w:spacing w:after="160" w:line="259" w:lineRule="auto"/>
    </w:pPr>
    <w:rPr>
      <w:lang w:val="en-IN" w:eastAsia="en-IN"/>
    </w:rPr>
  </w:style>
  <w:style w:type="paragraph" w:customStyle="1" w:styleId="59E3143F36E4451CA0DCC746461E27DF">
    <w:name w:val="59E3143F36E4451CA0DCC746461E27DF"/>
    <w:rsid w:val="005A2CB6"/>
    <w:pPr>
      <w:spacing w:after="160" w:line="259" w:lineRule="auto"/>
    </w:pPr>
    <w:rPr>
      <w:lang w:val="en-IN" w:eastAsia="en-IN"/>
    </w:rPr>
  </w:style>
  <w:style w:type="paragraph" w:customStyle="1" w:styleId="A3D6F67AEA984F7F8D530440BBDE8164">
    <w:name w:val="A3D6F67AEA984F7F8D530440BBDE8164"/>
    <w:rsid w:val="005A2CB6"/>
    <w:pPr>
      <w:spacing w:after="160" w:line="259" w:lineRule="auto"/>
    </w:pPr>
    <w:rPr>
      <w:lang w:val="en-IN" w:eastAsia="en-IN"/>
    </w:rPr>
  </w:style>
  <w:style w:type="paragraph" w:customStyle="1" w:styleId="4F420DC3499341F0905F05F2B543A7CC">
    <w:name w:val="4F420DC3499341F0905F05F2B543A7CC"/>
    <w:rsid w:val="005A2CB6"/>
    <w:pPr>
      <w:spacing w:after="160" w:line="259" w:lineRule="auto"/>
    </w:pPr>
    <w:rPr>
      <w:lang w:val="en-IN" w:eastAsia="en-IN"/>
    </w:rPr>
  </w:style>
  <w:style w:type="paragraph" w:customStyle="1" w:styleId="E0187C7E97CC4A9F8F0F57283019B22F">
    <w:name w:val="E0187C7E97CC4A9F8F0F57283019B22F"/>
    <w:rsid w:val="005A2CB6"/>
    <w:pPr>
      <w:spacing w:after="160" w:line="259" w:lineRule="auto"/>
    </w:pPr>
    <w:rPr>
      <w:lang w:val="en-IN" w:eastAsia="en-IN"/>
    </w:rPr>
  </w:style>
  <w:style w:type="paragraph" w:customStyle="1" w:styleId="8301DF38155F4BEFBEA3D42AD96EE39E">
    <w:name w:val="8301DF38155F4BEFBEA3D42AD96EE39E"/>
    <w:rsid w:val="005A2CB6"/>
    <w:pPr>
      <w:spacing w:after="160" w:line="259" w:lineRule="auto"/>
    </w:pPr>
    <w:rPr>
      <w:lang w:val="en-IN" w:eastAsia="en-IN"/>
    </w:rPr>
  </w:style>
  <w:style w:type="paragraph" w:customStyle="1" w:styleId="10667D390C924DAAB30FA20B5908650A">
    <w:name w:val="10667D390C924DAAB30FA20B5908650A"/>
    <w:rsid w:val="005A2CB6"/>
    <w:pPr>
      <w:spacing w:after="160" w:line="259" w:lineRule="auto"/>
    </w:pPr>
    <w:rPr>
      <w:lang w:val="en-IN" w:eastAsia="en-IN"/>
    </w:rPr>
  </w:style>
  <w:style w:type="paragraph" w:customStyle="1" w:styleId="EA01998BF48F4B6697F259A113AC5FD7">
    <w:name w:val="EA01998BF48F4B6697F259A113AC5FD7"/>
    <w:rsid w:val="005A2CB6"/>
    <w:pPr>
      <w:spacing w:after="160" w:line="259" w:lineRule="auto"/>
    </w:pPr>
    <w:rPr>
      <w:lang w:val="en-IN" w:eastAsia="en-IN"/>
    </w:rPr>
  </w:style>
  <w:style w:type="paragraph" w:customStyle="1" w:styleId="38BE74BB6E6F49FA891810C9995AF951">
    <w:name w:val="38BE74BB6E6F49FA891810C9995AF951"/>
    <w:rsid w:val="005A2CB6"/>
    <w:pPr>
      <w:spacing w:after="160" w:line="259" w:lineRule="auto"/>
    </w:pPr>
    <w:rPr>
      <w:lang w:val="en-IN" w:eastAsia="en-IN"/>
    </w:rPr>
  </w:style>
  <w:style w:type="paragraph" w:customStyle="1" w:styleId="C1402D96CB3849059E3D9D4D4B6E424D">
    <w:name w:val="C1402D96CB3849059E3D9D4D4B6E424D"/>
    <w:rsid w:val="005A2CB6"/>
    <w:pPr>
      <w:spacing w:after="160" w:line="259" w:lineRule="auto"/>
    </w:pPr>
    <w:rPr>
      <w:lang w:val="en-IN" w:eastAsia="en-IN"/>
    </w:rPr>
  </w:style>
  <w:style w:type="paragraph" w:customStyle="1" w:styleId="A7D25346D7554BA4BFE97F5C2EC066B8">
    <w:name w:val="A7D25346D7554BA4BFE97F5C2EC066B8"/>
    <w:rsid w:val="005A2CB6"/>
    <w:pPr>
      <w:spacing w:after="160" w:line="259" w:lineRule="auto"/>
    </w:pPr>
    <w:rPr>
      <w:lang w:val="en-IN" w:eastAsia="en-IN"/>
    </w:rPr>
  </w:style>
  <w:style w:type="paragraph" w:customStyle="1" w:styleId="1C1155646F744F729AB9E2D5C37229BE">
    <w:name w:val="1C1155646F744F729AB9E2D5C37229BE"/>
    <w:rsid w:val="005A2CB6"/>
    <w:pPr>
      <w:spacing w:after="160" w:line="259" w:lineRule="auto"/>
    </w:pPr>
    <w:rPr>
      <w:lang w:val="en-IN" w:eastAsia="en-IN"/>
    </w:rPr>
  </w:style>
  <w:style w:type="paragraph" w:customStyle="1" w:styleId="CF95E6CBA9494DF1B3CEE0A011F19A01">
    <w:name w:val="CF95E6CBA9494DF1B3CEE0A011F19A01"/>
    <w:rsid w:val="005A2CB6"/>
    <w:pPr>
      <w:spacing w:after="160" w:line="259" w:lineRule="auto"/>
    </w:pPr>
    <w:rPr>
      <w:lang w:val="en-IN" w:eastAsia="en-IN"/>
    </w:rPr>
  </w:style>
  <w:style w:type="paragraph" w:customStyle="1" w:styleId="0084A515EC1941FAA4D395D3BDB6410D">
    <w:name w:val="0084A515EC1941FAA4D395D3BDB6410D"/>
    <w:rsid w:val="005A2CB6"/>
    <w:pPr>
      <w:spacing w:after="160" w:line="259" w:lineRule="auto"/>
    </w:pPr>
    <w:rPr>
      <w:lang w:val="en-IN" w:eastAsia="en-IN"/>
    </w:rPr>
  </w:style>
  <w:style w:type="paragraph" w:customStyle="1" w:styleId="55F529DD158F4B0A898A688A905070EB">
    <w:name w:val="55F529DD158F4B0A898A688A905070EB"/>
    <w:rsid w:val="005A2CB6"/>
    <w:pPr>
      <w:spacing w:after="160" w:line="259" w:lineRule="auto"/>
    </w:pPr>
    <w:rPr>
      <w:lang w:val="en-IN" w:eastAsia="en-IN"/>
    </w:rPr>
  </w:style>
  <w:style w:type="paragraph" w:customStyle="1" w:styleId="B7CD8A5851604C0483CE6831ACED5FD5">
    <w:name w:val="B7CD8A5851604C0483CE6831ACED5FD5"/>
    <w:rsid w:val="005A2CB6"/>
    <w:pPr>
      <w:spacing w:after="160" w:line="259" w:lineRule="auto"/>
    </w:pPr>
    <w:rPr>
      <w:lang w:val="en-IN" w:eastAsia="en-IN"/>
    </w:rPr>
  </w:style>
  <w:style w:type="paragraph" w:customStyle="1" w:styleId="DEC4F2EACD1342149475B476A4982DB4">
    <w:name w:val="DEC4F2EACD1342149475B476A4982DB4"/>
    <w:rsid w:val="005A2CB6"/>
    <w:pPr>
      <w:spacing w:after="160" w:line="259" w:lineRule="auto"/>
    </w:pPr>
    <w:rPr>
      <w:lang w:val="en-IN" w:eastAsia="en-IN"/>
    </w:rPr>
  </w:style>
  <w:style w:type="paragraph" w:customStyle="1" w:styleId="0974F2536008460798CDF222F444DDBB">
    <w:name w:val="0974F2536008460798CDF222F444DDBB"/>
    <w:rsid w:val="005A2CB6"/>
    <w:pPr>
      <w:spacing w:after="160" w:line="259" w:lineRule="auto"/>
    </w:pPr>
    <w:rPr>
      <w:lang w:val="en-IN" w:eastAsia="en-IN"/>
    </w:rPr>
  </w:style>
  <w:style w:type="paragraph" w:customStyle="1" w:styleId="3EC7927AC44C4A9EAAB6BD92BB907126">
    <w:name w:val="3EC7927AC44C4A9EAAB6BD92BB907126"/>
    <w:rsid w:val="005A2CB6"/>
    <w:pPr>
      <w:spacing w:after="160" w:line="259" w:lineRule="auto"/>
    </w:pPr>
    <w:rPr>
      <w:lang w:val="en-IN" w:eastAsia="en-IN"/>
    </w:rPr>
  </w:style>
  <w:style w:type="paragraph" w:customStyle="1" w:styleId="56C87C1941F34716A02A9313B4687A82">
    <w:name w:val="56C87C1941F34716A02A9313B4687A82"/>
    <w:rsid w:val="005A2CB6"/>
    <w:pPr>
      <w:spacing w:after="160" w:line="259" w:lineRule="auto"/>
    </w:pPr>
    <w:rPr>
      <w:lang w:val="en-IN" w:eastAsia="en-IN"/>
    </w:rPr>
  </w:style>
  <w:style w:type="paragraph" w:customStyle="1" w:styleId="C728B576FCFC43359B16E6B3FEA3A850">
    <w:name w:val="C728B576FCFC43359B16E6B3FEA3A850"/>
    <w:rsid w:val="005A2CB6"/>
    <w:pPr>
      <w:spacing w:after="160" w:line="259" w:lineRule="auto"/>
    </w:pPr>
    <w:rPr>
      <w:lang w:val="en-IN" w:eastAsia="en-IN"/>
    </w:rPr>
  </w:style>
  <w:style w:type="paragraph" w:customStyle="1" w:styleId="56C641B491104897B7C289CE230A97A0">
    <w:name w:val="56C641B491104897B7C289CE230A97A0"/>
    <w:rsid w:val="005A2CB6"/>
    <w:pPr>
      <w:spacing w:after="160" w:line="259" w:lineRule="auto"/>
    </w:pPr>
    <w:rPr>
      <w:lang w:val="en-IN" w:eastAsia="en-IN"/>
    </w:rPr>
  </w:style>
  <w:style w:type="paragraph" w:customStyle="1" w:styleId="5E443C3D275045A0B6CFDFD623DD0CF8">
    <w:name w:val="5E443C3D275045A0B6CFDFD623DD0CF8"/>
    <w:rsid w:val="005A2CB6"/>
    <w:pPr>
      <w:spacing w:after="160" w:line="259" w:lineRule="auto"/>
    </w:pPr>
    <w:rPr>
      <w:lang w:val="en-IN" w:eastAsia="en-IN"/>
    </w:rPr>
  </w:style>
  <w:style w:type="paragraph" w:customStyle="1" w:styleId="DF188FAE98C04D5F996FBF716AFA63BA">
    <w:name w:val="DF188FAE98C04D5F996FBF716AFA63BA"/>
    <w:rsid w:val="005A2CB6"/>
    <w:pPr>
      <w:spacing w:after="160" w:line="259" w:lineRule="auto"/>
    </w:pPr>
    <w:rPr>
      <w:lang w:val="en-IN" w:eastAsia="en-IN"/>
    </w:rPr>
  </w:style>
  <w:style w:type="paragraph" w:customStyle="1" w:styleId="8AB8846E17E04445891D588EE196EF27">
    <w:name w:val="8AB8846E17E04445891D588EE196EF27"/>
    <w:rsid w:val="005A2CB6"/>
    <w:pPr>
      <w:spacing w:after="160" w:line="259" w:lineRule="auto"/>
    </w:pPr>
    <w:rPr>
      <w:lang w:val="en-IN" w:eastAsia="en-IN"/>
    </w:rPr>
  </w:style>
  <w:style w:type="paragraph" w:customStyle="1" w:styleId="68B5EBB5CF894B2A935C3D2F6B30FEF4">
    <w:name w:val="68B5EBB5CF894B2A935C3D2F6B30FEF4"/>
    <w:rsid w:val="005A2CB6"/>
    <w:pPr>
      <w:spacing w:after="160" w:line="259" w:lineRule="auto"/>
    </w:pPr>
    <w:rPr>
      <w:lang w:val="en-IN" w:eastAsia="en-IN"/>
    </w:rPr>
  </w:style>
  <w:style w:type="paragraph" w:customStyle="1" w:styleId="913B40377F184DAAA80C41ED6E8E7E6A">
    <w:name w:val="913B40377F184DAAA80C41ED6E8E7E6A"/>
    <w:rsid w:val="005A2CB6"/>
    <w:pPr>
      <w:spacing w:after="160" w:line="259" w:lineRule="auto"/>
    </w:pPr>
    <w:rPr>
      <w:lang w:val="en-IN" w:eastAsia="en-IN"/>
    </w:rPr>
  </w:style>
  <w:style w:type="paragraph" w:customStyle="1" w:styleId="0D85E2523CE04FD9A9EA9801EFCFBB3C">
    <w:name w:val="0D85E2523CE04FD9A9EA9801EFCFBB3C"/>
    <w:rsid w:val="005A2CB6"/>
    <w:pPr>
      <w:spacing w:after="160" w:line="259" w:lineRule="auto"/>
    </w:pPr>
    <w:rPr>
      <w:lang w:val="en-IN" w:eastAsia="en-IN"/>
    </w:rPr>
  </w:style>
  <w:style w:type="paragraph" w:customStyle="1" w:styleId="A323F2E4467E4E66B374922955411F65">
    <w:name w:val="A323F2E4467E4E66B374922955411F65"/>
    <w:rsid w:val="005A2CB6"/>
    <w:pPr>
      <w:spacing w:after="160" w:line="259" w:lineRule="auto"/>
    </w:pPr>
    <w:rPr>
      <w:lang w:val="en-IN" w:eastAsia="en-IN"/>
    </w:rPr>
  </w:style>
  <w:style w:type="paragraph" w:customStyle="1" w:styleId="7C83A640BE79431C861FBF711C05BC1F">
    <w:name w:val="7C83A640BE79431C861FBF711C05BC1F"/>
    <w:rsid w:val="005A2CB6"/>
    <w:pPr>
      <w:spacing w:after="160" w:line="259" w:lineRule="auto"/>
    </w:pPr>
    <w:rPr>
      <w:lang w:val="en-IN" w:eastAsia="en-IN"/>
    </w:rPr>
  </w:style>
  <w:style w:type="paragraph" w:customStyle="1" w:styleId="9D42705C5D0F4BF6A7E594B9F8758FEF">
    <w:name w:val="9D42705C5D0F4BF6A7E594B9F8758FEF"/>
    <w:rsid w:val="005A2CB6"/>
    <w:pPr>
      <w:spacing w:after="160" w:line="259" w:lineRule="auto"/>
    </w:pPr>
    <w:rPr>
      <w:lang w:val="en-IN" w:eastAsia="en-IN"/>
    </w:rPr>
  </w:style>
  <w:style w:type="paragraph" w:customStyle="1" w:styleId="0FDF55B6277147C4AD05578787A519BC">
    <w:name w:val="0FDF55B6277147C4AD05578787A519BC"/>
    <w:rsid w:val="005A2CB6"/>
    <w:pPr>
      <w:spacing w:after="160" w:line="259" w:lineRule="auto"/>
    </w:pPr>
    <w:rPr>
      <w:lang w:val="en-IN" w:eastAsia="en-IN"/>
    </w:rPr>
  </w:style>
  <w:style w:type="paragraph" w:customStyle="1" w:styleId="50AC3809FC7440B6AC896B929717622C">
    <w:name w:val="50AC3809FC7440B6AC896B929717622C"/>
    <w:rsid w:val="005A2CB6"/>
    <w:pPr>
      <w:spacing w:after="160" w:line="259" w:lineRule="auto"/>
    </w:pPr>
    <w:rPr>
      <w:lang w:val="en-IN" w:eastAsia="en-IN"/>
    </w:rPr>
  </w:style>
  <w:style w:type="paragraph" w:customStyle="1" w:styleId="DFDF652CCCC2427E91E45FC69D791067">
    <w:name w:val="DFDF652CCCC2427E91E45FC69D791067"/>
    <w:rsid w:val="005A2CB6"/>
    <w:pPr>
      <w:spacing w:after="160" w:line="259" w:lineRule="auto"/>
    </w:pPr>
    <w:rPr>
      <w:lang w:val="en-IN" w:eastAsia="en-IN"/>
    </w:rPr>
  </w:style>
  <w:style w:type="paragraph" w:customStyle="1" w:styleId="1E73DE2EA9574F6FA8C45530828C58F7">
    <w:name w:val="1E73DE2EA9574F6FA8C45530828C58F7"/>
    <w:rsid w:val="005A2CB6"/>
    <w:pPr>
      <w:spacing w:after="160" w:line="259" w:lineRule="auto"/>
    </w:pPr>
    <w:rPr>
      <w:lang w:val="en-IN" w:eastAsia="en-IN"/>
    </w:rPr>
  </w:style>
  <w:style w:type="paragraph" w:customStyle="1" w:styleId="B3D327621C3B4432A214D743C8C9845C">
    <w:name w:val="B3D327621C3B4432A214D743C8C9845C"/>
    <w:rsid w:val="005A2CB6"/>
    <w:pPr>
      <w:spacing w:after="160" w:line="259" w:lineRule="auto"/>
    </w:pPr>
    <w:rPr>
      <w:lang w:val="en-IN" w:eastAsia="en-IN"/>
    </w:rPr>
  </w:style>
  <w:style w:type="paragraph" w:customStyle="1" w:styleId="05CC30FC845A474C825F2889D7D6D910">
    <w:name w:val="05CC30FC845A474C825F2889D7D6D910"/>
    <w:rsid w:val="005A2CB6"/>
    <w:pPr>
      <w:spacing w:after="160" w:line="259" w:lineRule="auto"/>
    </w:pPr>
    <w:rPr>
      <w:lang w:val="en-IN" w:eastAsia="en-IN"/>
    </w:rPr>
  </w:style>
  <w:style w:type="paragraph" w:customStyle="1" w:styleId="905D4EA62E604E22A6670074C11E6596">
    <w:name w:val="905D4EA62E604E22A6670074C11E6596"/>
    <w:rsid w:val="005A2CB6"/>
    <w:pPr>
      <w:spacing w:after="160" w:line="259" w:lineRule="auto"/>
    </w:pPr>
    <w:rPr>
      <w:lang w:val="en-IN" w:eastAsia="en-IN"/>
    </w:rPr>
  </w:style>
  <w:style w:type="paragraph" w:customStyle="1" w:styleId="635D58BEBF9E45BBA59E3DBB322DE17A">
    <w:name w:val="635D58BEBF9E45BBA59E3DBB322DE17A"/>
    <w:rsid w:val="005A2CB6"/>
    <w:pPr>
      <w:spacing w:after="160" w:line="259" w:lineRule="auto"/>
    </w:pPr>
    <w:rPr>
      <w:lang w:val="en-IN" w:eastAsia="en-IN"/>
    </w:rPr>
  </w:style>
  <w:style w:type="paragraph" w:customStyle="1" w:styleId="442537FEA6964944AA0BA4B2EAD6E413">
    <w:name w:val="442537FEA6964944AA0BA4B2EAD6E413"/>
    <w:rsid w:val="005A2CB6"/>
    <w:pPr>
      <w:spacing w:after="160" w:line="259" w:lineRule="auto"/>
    </w:pPr>
    <w:rPr>
      <w:lang w:val="en-IN" w:eastAsia="en-IN"/>
    </w:rPr>
  </w:style>
  <w:style w:type="paragraph" w:customStyle="1" w:styleId="B578833876C849F896CCFA4504C2FA4D">
    <w:name w:val="B578833876C849F896CCFA4504C2FA4D"/>
    <w:rsid w:val="005A2CB6"/>
    <w:pPr>
      <w:spacing w:after="160" w:line="259" w:lineRule="auto"/>
    </w:pPr>
    <w:rPr>
      <w:lang w:val="en-IN" w:eastAsia="en-IN"/>
    </w:rPr>
  </w:style>
  <w:style w:type="paragraph" w:customStyle="1" w:styleId="59803280E08E40EFA6DAB76E22157193">
    <w:name w:val="59803280E08E40EFA6DAB76E22157193"/>
    <w:rsid w:val="005A2CB6"/>
    <w:pPr>
      <w:spacing w:after="160" w:line="259" w:lineRule="auto"/>
    </w:pPr>
    <w:rPr>
      <w:lang w:val="en-IN" w:eastAsia="en-IN"/>
    </w:rPr>
  </w:style>
  <w:style w:type="paragraph" w:customStyle="1" w:styleId="5FB239BCEF2B41718611CAFDA3A43008">
    <w:name w:val="5FB239BCEF2B41718611CAFDA3A43008"/>
    <w:rsid w:val="005A2CB6"/>
    <w:pPr>
      <w:spacing w:after="160" w:line="259" w:lineRule="auto"/>
    </w:pPr>
    <w:rPr>
      <w:lang w:val="en-IN" w:eastAsia="en-IN"/>
    </w:rPr>
  </w:style>
  <w:style w:type="paragraph" w:customStyle="1" w:styleId="77960042C3CF4B2B87C7B2681B959309">
    <w:name w:val="77960042C3CF4B2B87C7B2681B959309"/>
    <w:rsid w:val="005A2CB6"/>
    <w:pPr>
      <w:spacing w:after="160" w:line="259" w:lineRule="auto"/>
    </w:pPr>
    <w:rPr>
      <w:lang w:val="en-IN" w:eastAsia="en-IN"/>
    </w:rPr>
  </w:style>
  <w:style w:type="paragraph" w:customStyle="1" w:styleId="4497F9A03A0144009B62C871F8621E28">
    <w:name w:val="4497F9A03A0144009B62C871F8621E28"/>
    <w:rsid w:val="005A2CB6"/>
    <w:pPr>
      <w:spacing w:after="160" w:line="259" w:lineRule="auto"/>
    </w:pPr>
    <w:rPr>
      <w:lang w:val="en-IN" w:eastAsia="en-IN"/>
    </w:rPr>
  </w:style>
  <w:style w:type="paragraph" w:customStyle="1" w:styleId="9EBF957E3A4F4B06A31EF8F98B3C8E77">
    <w:name w:val="9EBF957E3A4F4B06A31EF8F98B3C8E77"/>
    <w:rsid w:val="005A2CB6"/>
    <w:pPr>
      <w:spacing w:after="160" w:line="259" w:lineRule="auto"/>
    </w:pPr>
    <w:rPr>
      <w:lang w:val="en-IN" w:eastAsia="en-IN"/>
    </w:rPr>
  </w:style>
  <w:style w:type="paragraph" w:customStyle="1" w:styleId="9BCB161EB68C4082BEB465578DC7C8C5">
    <w:name w:val="9BCB161EB68C4082BEB465578DC7C8C5"/>
    <w:rsid w:val="005A2CB6"/>
    <w:pPr>
      <w:spacing w:after="160" w:line="259" w:lineRule="auto"/>
    </w:pPr>
    <w:rPr>
      <w:lang w:val="en-IN" w:eastAsia="en-IN"/>
    </w:rPr>
  </w:style>
  <w:style w:type="paragraph" w:customStyle="1" w:styleId="6A5265E00CC94ABB80E9D2C80CC6BE62">
    <w:name w:val="6A5265E00CC94ABB80E9D2C80CC6BE62"/>
    <w:rsid w:val="005A2CB6"/>
    <w:pPr>
      <w:spacing w:after="160" w:line="259" w:lineRule="auto"/>
    </w:pPr>
    <w:rPr>
      <w:lang w:val="en-IN" w:eastAsia="en-IN"/>
    </w:rPr>
  </w:style>
  <w:style w:type="paragraph" w:customStyle="1" w:styleId="B6C1056D26F34DDD94BB291E3553ADC9">
    <w:name w:val="B6C1056D26F34DDD94BB291E3553ADC9"/>
    <w:rsid w:val="005A2CB6"/>
    <w:pPr>
      <w:spacing w:after="160" w:line="259" w:lineRule="auto"/>
    </w:pPr>
    <w:rPr>
      <w:lang w:val="en-IN" w:eastAsia="en-IN"/>
    </w:rPr>
  </w:style>
  <w:style w:type="paragraph" w:customStyle="1" w:styleId="3D4D4C76613A401DB4F4306C7D9C768F">
    <w:name w:val="3D4D4C76613A401DB4F4306C7D9C768F"/>
    <w:rsid w:val="005A2CB6"/>
    <w:pPr>
      <w:spacing w:after="160" w:line="259" w:lineRule="auto"/>
    </w:pPr>
    <w:rPr>
      <w:lang w:val="en-IN" w:eastAsia="en-IN"/>
    </w:rPr>
  </w:style>
  <w:style w:type="paragraph" w:customStyle="1" w:styleId="BF54516774C2416A82E57D21D71B15E2">
    <w:name w:val="BF54516774C2416A82E57D21D71B15E2"/>
    <w:rsid w:val="005A2CB6"/>
    <w:pPr>
      <w:spacing w:after="160" w:line="259" w:lineRule="auto"/>
    </w:pPr>
    <w:rPr>
      <w:lang w:val="en-IN" w:eastAsia="en-IN"/>
    </w:rPr>
  </w:style>
  <w:style w:type="paragraph" w:customStyle="1" w:styleId="D5D6AEDC43F941C4A15DA404636D6403">
    <w:name w:val="D5D6AEDC43F941C4A15DA404636D6403"/>
    <w:rsid w:val="005A2CB6"/>
    <w:pPr>
      <w:spacing w:after="160" w:line="259" w:lineRule="auto"/>
    </w:pPr>
    <w:rPr>
      <w:lang w:val="en-IN" w:eastAsia="en-IN"/>
    </w:rPr>
  </w:style>
  <w:style w:type="paragraph" w:customStyle="1" w:styleId="0F3352068D3E42EA8D60687D3EA3D1A0">
    <w:name w:val="0F3352068D3E42EA8D60687D3EA3D1A0"/>
    <w:rsid w:val="005A2CB6"/>
    <w:pPr>
      <w:spacing w:after="160" w:line="259" w:lineRule="auto"/>
    </w:pPr>
    <w:rPr>
      <w:lang w:val="en-IN" w:eastAsia="en-IN"/>
    </w:rPr>
  </w:style>
  <w:style w:type="paragraph" w:customStyle="1" w:styleId="2DC6EF8B0B5846B4B756E9D9F203043A">
    <w:name w:val="2DC6EF8B0B5846B4B756E9D9F203043A"/>
    <w:rsid w:val="005A2CB6"/>
    <w:pPr>
      <w:spacing w:after="160" w:line="259" w:lineRule="auto"/>
    </w:pPr>
    <w:rPr>
      <w:lang w:val="en-IN" w:eastAsia="en-IN"/>
    </w:rPr>
  </w:style>
  <w:style w:type="paragraph" w:customStyle="1" w:styleId="50E39B8A3ACB4D179339467B449CCF4E">
    <w:name w:val="50E39B8A3ACB4D179339467B449CCF4E"/>
    <w:rsid w:val="005A2CB6"/>
    <w:pPr>
      <w:spacing w:after="160" w:line="259" w:lineRule="auto"/>
    </w:pPr>
    <w:rPr>
      <w:lang w:val="en-IN" w:eastAsia="en-IN"/>
    </w:rPr>
  </w:style>
  <w:style w:type="paragraph" w:customStyle="1" w:styleId="825EA8FA0ADE480E8CB83B38472B7088">
    <w:name w:val="825EA8FA0ADE480E8CB83B38472B7088"/>
    <w:rsid w:val="005A2CB6"/>
    <w:pPr>
      <w:spacing w:after="160" w:line="259" w:lineRule="auto"/>
    </w:pPr>
    <w:rPr>
      <w:lang w:val="en-IN" w:eastAsia="en-IN"/>
    </w:rPr>
  </w:style>
  <w:style w:type="paragraph" w:customStyle="1" w:styleId="D2232C460B2F48AE826695FE7BDDBFD1">
    <w:name w:val="D2232C460B2F48AE826695FE7BDDBFD1"/>
    <w:rsid w:val="005A2CB6"/>
    <w:pPr>
      <w:spacing w:after="160" w:line="259" w:lineRule="auto"/>
    </w:pPr>
    <w:rPr>
      <w:lang w:val="en-IN" w:eastAsia="en-IN"/>
    </w:rPr>
  </w:style>
  <w:style w:type="paragraph" w:customStyle="1" w:styleId="6DB6DE2C0B3F4C49AC0A640435EF14C7">
    <w:name w:val="6DB6DE2C0B3F4C49AC0A640435EF14C7"/>
    <w:rsid w:val="005A2CB6"/>
    <w:pPr>
      <w:spacing w:after="160" w:line="259" w:lineRule="auto"/>
    </w:pPr>
    <w:rPr>
      <w:lang w:val="en-IN" w:eastAsia="en-IN"/>
    </w:rPr>
  </w:style>
  <w:style w:type="paragraph" w:customStyle="1" w:styleId="7378359843144E668E214B804821876E">
    <w:name w:val="7378359843144E668E214B804821876E"/>
    <w:rsid w:val="005A2CB6"/>
    <w:pPr>
      <w:spacing w:after="160" w:line="259" w:lineRule="auto"/>
    </w:pPr>
    <w:rPr>
      <w:lang w:val="en-IN" w:eastAsia="en-IN"/>
    </w:rPr>
  </w:style>
  <w:style w:type="paragraph" w:customStyle="1" w:styleId="2D7EC03F05794261A5AE4075CD0CF086">
    <w:name w:val="2D7EC03F05794261A5AE4075CD0CF086"/>
    <w:rsid w:val="005A2CB6"/>
    <w:pPr>
      <w:spacing w:after="160" w:line="259" w:lineRule="auto"/>
    </w:pPr>
    <w:rPr>
      <w:lang w:val="en-IN" w:eastAsia="en-IN"/>
    </w:rPr>
  </w:style>
  <w:style w:type="paragraph" w:customStyle="1" w:styleId="675A0BF5FADA4D1FA96ABFE4CEC4ECF2">
    <w:name w:val="675A0BF5FADA4D1FA96ABFE4CEC4ECF2"/>
    <w:rsid w:val="005A2CB6"/>
    <w:pPr>
      <w:spacing w:after="160" w:line="259" w:lineRule="auto"/>
    </w:pPr>
    <w:rPr>
      <w:lang w:val="en-IN" w:eastAsia="en-IN"/>
    </w:rPr>
  </w:style>
  <w:style w:type="paragraph" w:customStyle="1" w:styleId="42253E01F59848908F1CF9564E315B42">
    <w:name w:val="42253E01F59848908F1CF9564E315B42"/>
    <w:rsid w:val="005A2CB6"/>
    <w:pPr>
      <w:spacing w:after="160" w:line="259" w:lineRule="auto"/>
    </w:pPr>
    <w:rPr>
      <w:lang w:val="en-IN" w:eastAsia="en-IN"/>
    </w:rPr>
  </w:style>
  <w:style w:type="paragraph" w:customStyle="1" w:styleId="4310752606074B60ABDAEE158680DEC5">
    <w:name w:val="4310752606074B60ABDAEE158680DEC5"/>
    <w:rsid w:val="005A2CB6"/>
    <w:pPr>
      <w:spacing w:after="160" w:line="259" w:lineRule="auto"/>
    </w:pPr>
    <w:rPr>
      <w:lang w:val="en-IN" w:eastAsia="en-IN"/>
    </w:rPr>
  </w:style>
  <w:style w:type="paragraph" w:customStyle="1" w:styleId="70A4FE706E184FF48315A4D402B08344">
    <w:name w:val="70A4FE706E184FF48315A4D402B08344"/>
    <w:rsid w:val="005A2CB6"/>
    <w:pPr>
      <w:spacing w:after="160" w:line="259" w:lineRule="auto"/>
    </w:pPr>
    <w:rPr>
      <w:lang w:val="en-IN" w:eastAsia="en-IN"/>
    </w:rPr>
  </w:style>
  <w:style w:type="paragraph" w:customStyle="1" w:styleId="029389C1705049629E7B3856FC6517DE">
    <w:name w:val="029389C1705049629E7B3856FC6517DE"/>
    <w:rsid w:val="005A2CB6"/>
    <w:pPr>
      <w:spacing w:after="160" w:line="259" w:lineRule="auto"/>
    </w:pPr>
    <w:rPr>
      <w:lang w:val="en-IN" w:eastAsia="en-IN"/>
    </w:rPr>
  </w:style>
  <w:style w:type="paragraph" w:customStyle="1" w:styleId="A2139EF7ABC7488598DBA8F07C0A97E8">
    <w:name w:val="A2139EF7ABC7488598DBA8F07C0A97E8"/>
    <w:rsid w:val="005A2CB6"/>
    <w:pPr>
      <w:spacing w:after="160" w:line="259" w:lineRule="auto"/>
    </w:pPr>
    <w:rPr>
      <w:lang w:val="en-IN" w:eastAsia="en-IN"/>
    </w:rPr>
  </w:style>
  <w:style w:type="paragraph" w:customStyle="1" w:styleId="F97D05D3683142C0B7A16B42CC4F5E59">
    <w:name w:val="F97D05D3683142C0B7A16B42CC4F5E59"/>
    <w:rsid w:val="005A2CB6"/>
    <w:pPr>
      <w:spacing w:after="160" w:line="259" w:lineRule="auto"/>
    </w:pPr>
    <w:rPr>
      <w:lang w:val="en-IN" w:eastAsia="en-IN"/>
    </w:rPr>
  </w:style>
  <w:style w:type="paragraph" w:customStyle="1" w:styleId="D2D38B2F01E34F048D2B8A66871D9992">
    <w:name w:val="D2D38B2F01E34F048D2B8A66871D9992"/>
    <w:rsid w:val="005A2CB6"/>
    <w:pPr>
      <w:spacing w:after="160" w:line="259" w:lineRule="auto"/>
    </w:pPr>
    <w:rPr>
      <w:lang w:val="en-IN" w:eastAsia="en-IN"/>
    </w:rPr>
  </w:style>
  <w:style w:type="paragraph" w:customStyle="1" w:styleId="D648F34B8A574F5AB12FA1F80E0B57D7">
    <w:name w:val="D648F34B8A574F5AB12FA1F80E0B57D7"/>
    <w:rsid w:val="005A2CB6"/>
    <w:pPr>
      <w:spacing w:after="160" w:line="259" w:lineRule="auto"/>
    </w:pPr>
    <w:rPr>
      <w:lang w:val="en-IN" w:eastAsia="en-IN"/>
    </w:rPr>
  </w:style>
  <w:style w:type="paragraph" w:customStyle="1" w:styleId="F684A2EA7F514B3E989712C55707A020">
    <w:name w:val="F684A2EA7F514B3E989712C55707A020"/>
    <w:rsid w:val="005A2CB6"/>
    <w:pPr>
      <w:spacing w:after="160" w:line="259" w:lineRule="auto"/>
    </w:pPr>
    <w:rPr>
      <w:lang w:val="en-IN" w:eastAsia="en-IN"/>
    </w:rPr>
  </w:style>
  <w:style w:type="paragraph" w:customStyle="1" w:styleId="C90D4E2431E54FC9B96401B5D32D4E1C">
    <w:name w:val="C90D4E2431E54FC9B96401B5D32D4E1C"/>
    <w:rsid w:val="005A2CB6"/>
    <w:pPr>
      <w:spacing w:after="160" w:line="259" w:lineRule="auto"/>
    </w:pPr>
    <w:rPr>
      <w:lang w:val="en-IN" w:eastAsia="en-IN"/>
    </w:rPr>
  </w:style>
  <w:style w:type="paragraph" w:customStyle="1" w:styleId="8BBA1D2A1D564FA99AC331917C77E0C3">
    <w:name w:val="8BBA1D2A1D564FA99AC331917C77E0C3"/>
    <w:rsid w:val="005A2CB6"/>
    <w:pPr>
      <w:spacing w:after="160" w:line="259" w:lineRule="auto"/>
    </w:pPr>
    <w:rPr>
      <w:lang w:val="en-IN" w:eastAsia="en-IN"/>
    </w:rPr>
  </w:style>
  <w:style w:type="paragraph" w:customStyle="1" w:styleId="FD0E2BD7F4674D43A258DCFF0F34DEF2">
    <w:name w:val="FD0E2BD7F4674D43A258DCFF0F34DEF2"/>
    <w:rsid w:val="005A2CB6"/>
    <w:pPr>
      <w:spacing w:after="160" w:line="259" w:lineRule="auto"/>
    </w:pPr>
    <w:rPr>
      <w:lang w:val="en-IN" w:eastAsia="en-IN"/>
    </w:rPr>
  </w:style>
  <w:style w:type="paragraph" w:customStyle="1" w:styleId="9394973E51B4405BA85FCFA4431CDACB">
    <w:name w:val="9394973E51B4405BA85FCFA4431CDACB"/>
    <w:rsid w:val="005A2CB6"/>
    <w:pPr>
      <w:spacing w:after="160" w:line="259" w:lineRule="auto"/>
    </w:pPr>
    <w:rPr>
      <w:lang w:val="en-IN" w:eastAsia="en-IN"/>
    </w:rPr>
  </w:style>
  <w:style w:type="paragraph" w:customStyle="1" w:styleId="CCA59FAE97D643F5973859CF4568058E">
    <w:name w:val="CCA59FAE97D643F5973859CF4568058E"/>
    <w:rsid w:val="005A2CB6"/>
    <w:pPr>
      <w:spacing w:after="160" w:line="259" w:lineRule="auto"/>
    </w:pPr>
    <w:rPr>
      <w:lang w:val="en-IN" w:eastAsia="en-IN"/>
    </w:rPr>
  </w:style>
  <w:style w:type="paragraph" w:customStyle="1" w:styleId="7ED720400CEC49B7B69FB7155A68B61F">
    <w:name w:val="7ED720400CEC49B7B69FB7155A68B61F"/>
    <w:rsid w:val="005A2CB6"/>
    <w:pPr>
      <w:spacing w:after="160" w:line="259" w:lineRule="auto"/>
    </w:pPr>
    <w:rPr>
      <w:lang w:val="en-IN" w:eastAsia="en-IN"/>
    </w:rPr>
  </w:style>
  <w:style w:type="paragraph" w:customStyle="1" w:styleId="274F3ECB9F8240D1920192AF11993A18">
    <w:name w:val="274F3ECB9F8240D1920192AF11993A18"/>
    <w:rsid w:val="005A2CB6"/>
    <w:pPr>
      <w:spacing w:after="160" w:line="259" w:lineRule="auto"/>
    </w:pPr>
    <w:rPr>
      <w:lang w:val="en-IN" w:eastAsia="en-IN"/>
    </w:rPr>
  </w:style>
  <w:style w:type="paragraph" w:customStyle="1" w:styleId="82303CE77E7742389CEC5A794DA15485">
    <w:name w:val="82303CE77E7742389CEC5A794DA15485"/>
    <w:rsid w:val="005A2CB6"/>
    <w:pPr>
      <w:spacing w:after="160" w:line="259" w:lineRule="auto"/>
    </w:pPr>
    <w:rPr>
      <w:lang w:val="en-IN" w:eastAsia="en-IN"/>
    </w:rPr>
  </w:style>
  <w:style w:type="paragraph" w:customStyle="1" w:styleId="F6D9BA452D5B41969C4F6B037691140F">
    <w:name w:val="F6D9BA452D5B41969C4F6B037691140F"/>
    <w:rsid w:val="005A2CB6"/>
    <w:pPr>
      <w:spacing w:after="160" w:line="259" w:lineRule="auto"/>
    </w:pPr>
    <w:rPr>
      <w:lang w:val="en-IN" w:eastAsia="en-IN"/>
    </w:rPr>
  </w:style>
  <w:style w:type="paragraph" w:customStyle="1" w:styleId="CB1155F57C3344CA89353A9D27298062">
    <w:name w:val="CB1155F57C3344CA89353A9D27298062"/>
    <w:rsid w:val="005A2CB6"/>
    <w:pPr>
      <w:spacing w:after="160" w:line="259" w:lineRule="auto"/>
    </w:pPr>
    <w:rPr>
      <w:lang w:val="en-IN" w:eastAsia="en-IN"/>
    </w:rPr>
  </w:style>
  <w:style w:type="paragraph" w:customStyle="1" w:styleId="B8FDB216FD61492794AC7B96249D724E">
    <w:name w:val="B8FDB216FD61492794AC7B96249D724E"/>
    <w:rsid w:val="005A2CB6"/>
    <w:pPr>
      <w:spacing w:after="160" w:line="259" w:lineRule="auto"/>
    </w:pPr>
    <w:rPr>
      <w:lang w:val="en-IN" w:eastAsia="en-IN"/>
    </w:rPr>
  </w:style>
  <w:style w:type="paragraph" w:customStyle="1" w:styleId="5D965882EB544E4EB686DBD40BCA4F18">
    <w:name w:val="5D965882EB544E4EB686DBD40BCA4F18"/>
    <w:rsid w:val="005A2CB6"/>
    <w:pPr>
      <w:spacing w:after="160" w:line="259" w:lineRule="auto"/>
    </w:pPr>
    <w:rPr>
      <w:lang w:val="en-IN" w:eastAsia="en-IN"/>
    </w:rPr>
  </w:style>
  <w:style w:type="paragraph" w:customStyle="1" w:styleId="E5780B9FED5141CCB9063D7180BA3E08">
    <w:name w:val="E5780B9FED5141CCB9063D7180BA3E08"/>
    <w:rsid w:val="005A2CB6"/>
    <w:pPr>
      <w:spacing w:after="160" w:line="259" w:lineRule="auto"/>
    </w:pPr>
    <w:rPr>
      <w:lang w:val="en-IN" w:eastAsia="en-IN"/>
    </w:rPr>
  </w:style>
  <w:style w:type="paragraph" w:customStyle="1" w:styleId="BAAA8934711A491AB1B12DB0E570A53D">
    <w:name w:val="BAAA8934711A491AB1B12DB0E570A53D"/>
    <w:rsid w:val="005A2CB6"/>
    <w:pPr>
      <w:spacing w:after="160" w:line="259" w:lineRule="auto"/>
    </w:pPr>
    <w:rPr>
      <w:lang w:val="en-IN" w:eastAsia="en-IN"/>
    </w:rPr>
  </w:style>
  <w:style w:type="paragraph" w:customStyle="1" w:styleId="FC547319C3654F489A0D73E1A0BE1C87">
    <w:name w:val="FC547319C3654F489A0D73E1A0BE1C87"/>
    <w:rsid w:val="005A2CB6"/>
    <w:pPr>
      <w:spacing w:after="160" w:line="259" w:lineRule="auto"/>
    </w:pPr>
    <w:rPr>
      <w:lang w:val="en-IN" w:eastAsia="en-IN"/>
    </w:rPr>
  </w:style>
  <w:style w:type="paragraph" w:customStyle="1" w:styleId="AD076EE042BB4E4A81904E8EA1AEE694">
    <w:name w:val="AD076EE042BB4E4A81904E8EA1AEE694"/>
    <w:rsid w:val="005A2CB6"/>
    <w:pPr>
      <w:spacing w:after="160" w:line="259" w:lineRule="auto"/>
    </w:pPr>
    <w:rPr>
      <w:lang w:val="en-IN" w:eastAsia="en-IN"/>
    </w:rPr>
  </w:style>
  <w:style w:type="paragraph" w:customStyle="1" w:styleId="A78FC02162A54BA2A35DD70F4AD13080">
    <w:name w:val="A78FC02162A54BA2A35DD70F4AD13080"/>
    <w:rsid w:val="005A2CB6"/>
    <w:pPr>
      <w:spacing w:after="160" w:line="259" w:lineRule="auto"/>
    </w:pPr>
    <w:rPr>
      <w:lang w:val="en-IN" w:eastAsia="en-IN"/>
    </w:rPr>
  </w:style>
  <w:style w:type="paragraph" w:customStyle="1" w:styleId="1D4948A339074D7ABC420FC0AF108CA2">
    <w:name w:val="1D4948A339074D7ABC420FC0AF108CA2"/>
    <w:rsid w:val="005A2CB6"/>
    <w:pPr>
      <w:spacing w:after="160" w:line="259" w:lineRule="auto"/>
    </w:pPr>
    <w:rPr>
      <w:lang w:val="en-IN" w:eastAsia="en-IN"/>
    </w:rPr>
  </w:style>
  <w:style w:type="paragraph" w:customStyle="1" w:styleId="F374ECDD5C4B4A8BBFC9E6B0848F5ED8">
    <w:name w:val="F374ECDD5C4B4A8BBFC9E6B0848F5ED8"/>
    <w:rsid w:val="005A2CB6"/>
    <w:pPr>
      <w:spacing w:after="160" w:line="259" w:lineRule="auto"/>
    </w:pPr>
    <w:rPr>
      <w:lang w:val="en-IN" w:eastAsia="en-IN"/>
    </w:rPr>
  </w:style>
  <w:style w:type="paragraph" w:customStyle="1" w:styleId="0474D734DE0C4B898AC7E3BCE759C3B5">
    <w:name w:val="0474D734DE0C4B898AC7E3BCE759C3B5"/>
    <w:rsid w:val="005A2CB6"/>
    <w:pPr>
      <w:spacing w:after="160" w:line="259" w:lineRule="auto"/>
    </w:pPr>
    <w:rPr>
      <w:lang w:val="en-IN" w:eastAsia="en-IN"/>
    </w:rPr>
  </w:style>
  <w:style w:type="paragraph" w:customStyle="1" w:styleId="985870B7B657461E87F5D5E738B3E507">
    <w:name w:val="985870B7B657461E87F5D5E738B3E507"/>
    <w:rsid w:val="005A2CB6"/>
    <w:pPr>
      <w:spacing w:after="160" w:line="259" w:lineRule="auto"/>
    </w:pPr>
    <w:rPr>
      <w:lang w:val="en-IN" w:eastAsia="en-IN"/>
    </w:rPr>
  </w:style>
  <w:style w:type="paragraph" w:customStyle="1" w:styleId="44EE723CBDF44DE9A7897AAA640C0344">
    <w:name w:val="44EE723CBDF44DE9A7897AAA640C0344"/>
    <w:rsid w:val="005A2CB6"/>
    <w:pPr>
      <w:spacing w:after="160" w:line="259" w:lineRule="auto"/>
    </w:pPr>
    <w:rPr>
      <w:lang w:val="en-IN" w:eastAsia="en-IN"/>
    </w:rPr>
  </w:style>
  <w:style w:type="paragraph" w:customStyle="1" w:styleId="865312B5A6324480AB6CF014F64630E9">
    <w:name w:val="865312B5A6324480AB6CF014F64630E9"/>
    <w:rsid w:val="005A2CB6"/>
    <w:pPr>
      <w:spacing w:after="160" w:line="259" w:lineRule="auto"/>
    </w:pPr>
    <w:rPr>
      <w:lang w:val="en-IN" w:eastAsia="en-IN"/>
    </w:rPr>
  </w:style>
  <w:style w:type="paragraph" w:customStyle="1" w:styleId="089F8BF3D71440B5B2603CB1BF23D748">
    <w:name w:val="089F8BF3D71440B5B2603CB1BF23D748"/>
    <w:rsid w:val="005A2CB6"/>
    <w:pPr>
      <w:spacing w:after="160" w:line="259" w:lineRule="auto"/>
    </w:pPr>
    <w:rPr>
      <w:lang w:val="en-IN" w:eastAsia="en-IN"/>
    </w:rPr>
  </w:style>
  <w:style w:type="paragraph" w:customStyle="1" w:styleId="2BB803620B2B4426BCC79087543F0F27">
    <w:name w:val="2BB803620B2B4426BCC79087543F0F27"/>
    <w:rsid w:val="005A2CB6"/>
    <w:pPr>
      <w:spacing w:after="160" w:line="259" w:lineRule="auto"/>
    </w:pPr>
    <w:rPr>
      <w:lang w:val="en-IN" w:eastAsia="en-IN"/>
    </w:rPr>
  </w:style>
  <w:style w:type="paragraph" w:customStyle="1" w:styleId="1C488105504E474DAEC9EE7DA2C5F4B8">
    <w:name w:val="1C488105504E474DAEC9EE7DA2C5F4B8"/>
    <w:rsid w:val="005A2CB6"/>
    <w:pPr>
      <w:spacing w:after="160" w:line="259" w:lineRule="auto"/>
    </w:pPr>
    <w:rPr>
      <w:lang w:val="en-IN" w:eastAsia="en-IN"/>
    </w:rPr>
  </w:style>
  <w:style w:type="paragraph" w:customStyle="1" w:styleId="09690F045EED4B6AACC601194E461649">
    <w:name w:val="09690F045EED4B6AACC601194E461649"/>
    <w:rsid w:val="005A2CB6"/>
    <w:pPr>
      <w:spacing w:after="160" w:line="259" w:lineRule="auto"/>
    </w:pPr>
    <w:rPr>
      <w:lang w:val="en-IN" w:eastAsia="en-IN"/>
    </w:rPr>
  </w:style>
  <w:style w:type="paragraph" w:customStyle="1" w:styleId="3ADA46927B2345E9A41F37B1EB094430">
    <w:name w:val="3ADA46927B2345E9A41F37B1EB094430"/>
    <w:rsid w:val="005A2CB6"/>
    <w:pPr>
      <w:spacing w:after="160" w:line="259" w:lineRule="auto"/>
    </w:pPr>
    <w:rPr>
      <w:lang w:val="en-IN" w:eastAsia="en-IN"/>
    </w:rPr>
  </w:style>
  <w:style w:type="paragraph" w:customStyle="1" w:styleId="6A23CDBFB563423AACC19183C0B3C6AC">
    <w:name w:val="6A23CDBFB563423AACC19183C0B3C6AC"/>
    <w:rsid w:val="005A2CB6"/>
    <w:pPr>
      <w:spacing w:after="160" w:line="259" w:lineRule="auto"/>
    </w:pPr>
    <w:rPr>
      <w:lang w:val="en-IN" w:eastAsia="en-IN"/>
    </w:rPr>
  </w:style>
  <w:style w:type="paragraph" w:customStyle="1" w:styleId="61CDAD7CDAC64C0D8A35974BA3E14090">
    <w:name w:val="61CDAD7CDAC64C0D8A35974BA3E14090"/>
    <w:rsid w:val="005A2CB6"/>
    <w:pPr>
      <w:spacing w:after="160" w:line="259" w:lineRule="auto"/>
    </w:pPr>
    <w:rPr>
      <w:lang w:val="en-IN" w:eastAsia="en-IN"/>
    </w:rPr>
  </w:style>
  <w:style w:type="paragraph" w:customStyle="1" w:styleId="94F7D61644E54D15B1762959F7332D2B">
    <w:name w:val="94F7D61644E54D15B1762959F7332D2B"/>
    <w:rsid w:val="005A2CB6"/>
    <w:pPr>
      <w:spacing w:after="160" w:line="259" w:lineRule="auto"/>
    </w:pPr>
    <w:rPr>
      <w:lang w:val="en-IN" w:eastAsia="en-IN"/>
    </w:rPr>
  </w:style>
  <w:style w:type="paragraph" w:customStyle="1" w:styleId="F5235DED056E41B4B150CF08D64FDE34">
    <w:name w:val="F5235DED056E41B4B150CF08D64FDE34"/>
    <w:rsid w:val="005A2CB6"/>
    <w:pPr>
      <w:spacing w:after="160" w:line="259" w:lineRule="auto"/>
    </w:pPr>
    <w:rPr>
      <w:lang w:val="en-IN" w:eastAsia="en-IN"/>
    </w:rPr>
  </w:style>
  <w:style w:type="paragraph" w:customStyle="1" w:styleId="D31262BDC6754B86BA6EAFEA01D2B63D">
    <w:name w:val="D31262BDC6754B86BA6EAFEA01D2B63D"/>
    <w:rsid w:val="005A2CB6"/>
    <w:pPr>
      <w:spacing w:after="160" w:line="259" w:lineRule="auto"/>
    </w:pPr>
    <w:rPr>
      <w:lang w:val="en-IN" w:eastAsia="en-IN"/>
    </w:rPr>
  </w:style>
  <w:style w:type="paragraph" w:customStyle="1" w:styleId="94AABE2D140B4DC4B1D719B0AFE0619C">
    <w:name w:val="94AABE2D140B4DC4B1D719B0AFE0619C"/>
    <w:rsid w:val="005A2CB6"/>
    <w:pPr>
      <w:spacing w:after="160" w:line="259" w:lineRule="auto"/>
    </w:pPr>
    <w:rPr>
      <w:lang w:val="en-IN" w:eastAsia="en-IN"/>
    </w:rPr>
  </w:style>
  <w:style w:type="paragraph" w:customStyle="1" w:styleId="B8568AACAA094B7CACC9BECD191C09C5">
    <w:name w:val="B8568AACAA094B7CACC9BECD191C09C5"/>
    <w:rsid w:val="005A2CB6"/>
    <w:pPr>
      <w:spacing w:after="160" w:line="259" w:lineRule="auto"/>
    </w:pPr>
    <w:rPr>
      <w:lang w:val="en-IN" w:eastAsia="en-IN"/>
    </w:rPr>
  </w:style>
  <w:style w:type="paragraph" w:customStyle="1" w:styleId="96688CE2D45A462B9AF6508717458C33">
    <w:name w:val="96688CE2D45A462B9AF6508717458C33"/>
    <w:rsid w:val="005A2CB6"/>
    <w:pPr>
      <w:spacing w:after="160" w:line="259" w:lineRule="auto"/>
    </w:pPr>
    <w:rPr>
      <w:lang w:val="en-IN" w:eastAsia="en-IN"/>
    </w:rPr>
  </w:style>
  <w:style w:type="paragraph" w:customStyle="1" w:styleId="E509B484A1EF40328B0EC564074A63A7">
    <w:name w:val="E509B484A1EF40328B0EC564074A63A7"/>
    <w:rsid w:val="005A2CB6"/>
    <w:pPr>
      <w:spacing w:after="160" w:line="259" w:lineRule="auto"/>
    </w:pPr>
    <w:rPr>
      <w:lang w:val="en-IN" w:eastAsia="en-IN"/>
    </w:rPr>
  </w:style>
  <w:style w:type="paragraph" w:customStyle="1" w:styleId="07F628B6F6CC42259DD31E64D79D5BBB">
    <w:name w:val="07F628B6F6CC42259DD31E64D79D5BBB"/>
    <w:rsid w:val="005A2CB6"/>
    <w:pPr>
      <w:spacing w:after="160" w:line="259" w:lineRule="auto"/>
    </w:pPr>
    <w:rPr>
      <w:lang w:val="en-IN" w:eastAsia="en-IN"/>
    </w:rPr>
  </w:style>
  <w:style w:type="paragraph" w:customStyle="1" w:styleId="37E318739A184FC8B52B090636879A98">
    <w:name w:val="37E318739A184FC8B52B090636879A98"/>
    <w:rsid w:val="005A2CB6"/>
    <w:pPr>
      <w:spacing w:after="160" w:line="259" w:lineRule="auto"/>
    </w:pPr>
    <w:rPr>
      <w:lang w:val="en-IN" w:eastAsia="en-IN"/>
    </w:rPr>
  </w:style>
  <w:style w:type="paragraph" w:customStyle="1" w:styleId="8A3F58435DB54CAD9C4117C1C108E8EE">
    <w:name w:val="8A3F58435DB54CAD9C4117C1C108E8EE"/>
    <w:rsid w:val="005A2CB6"/>
    <w:pPr>
      <w:spacing w:after="160" w:line="259" w:lineRule="auto"/>
    </w:pPr>
    <w:rPr>
      <w:lang w:val="en-IN" w:eastAsia="en-IN"/>
    </w:rPr>
  </w:style>
  <w:style w:type="paragraph" w:customStyle="1" w:styleId="1A52D4CC6BE64CD287C8B2172BA1A6B0">
    <w:name w:val="1A52D4CC6BE64CD287C8B2172BA1A6B0"/>
    <w:rsid w:val="005A2CB6"/>
    <w:pPr>
      <w:spacing w:after="160" w:line="259" w:lineRule="auto"/>
    </w:pPr>
    <w:rPr>
      <w:lang w:val="en-IN" w:eastAsia="en-IN"/>
    </w:rPr>
  </w:style>
  <w:style w:type="paragraph" w:customStyle="1" w:styleId="CEF414FB0AB54EDFA68565DA362EFCB3">
    <w:name w:val="CEF414FB0AB54EDFA68565DA362EFCB3"/>
    <w:rsid w:val="005A2CB6"/>
    <w:pPr>
      <w:spacing w:after="160" w:line="259" w:lineRule="auto"/>
    </w:pPr>
    <w:rPr>
      <w:lang w:val="en-IN" w:eastAsia="en-IN"/>
    </w:rPr>
  </w:style>
  <w:style w:type="paragraph" w:customStyle="1" w:styleId="CD423A5D9902422981AAA5EA771CD562">
    <w:name w:val="CD423A5D9902422981AAA5EA771CD562"/>
    <w:rsid w:val="005A2CB6"/>
    <w:pPr>
      <w:spacing w:after="160" w:line="259" w:lineRule="auto"/>
    </w:pPr>
    <w:rPr>
      <w:lang w:val="en-IN" w:eastAsia="en-IN"/>
    </w:rPr>
  </w:style>
  <w:style w:type="paragraph" w:customStyle="1" w:styleId="E1D1040C94494DD5972D562C27F9862F">
    <w:name w:val="E1D1040C94494DD5972D562C27F9862F"/>
    <w:rsid w:val="005A2CB6"/>
    <w:pPr>
      <w:spacing w:after="160" w:line="259" w:lineRule="auto"/>
    </w:pPr>
    <w:rPr>
      <w:lang w:val="en-IN" w:eastAsia="en-IN"/>
    </w:rPr>
  </w:style>
  <w:style w:type="paragraph" w:customStyle="1" w:styleId="FBF1DB3EEEA94B92886E1F278F564A73">
    <w:name w:val="FBF1DB3EEEA94B92886E1F278F564A73"/>
    <w:rsid w:val="005A2CB6"/>
    <w:pPr>
      <w:spacing w:after="160" w:line="259" w:lineRule="auto"/>
    </w:pPr>
    <w:rPr>
      <w:lang w:val="en-IN" w:eastAsia="en-IN"/>
    </w:rPr>
  </w:style>
  <w:style w:type="paragraph" w:customStyle="1" w:styleId="6AA22D906F494B24B21E13CBF4564CD2">
    <w:name w:val="6AA22D906F494B24B21E13CBF4564CD2"/>
    <w:rsid w:val="005A2CB6"/>
    <w:pPr>
      <w:spacing w:after="160" w:line="259" w:lineRule="auto"/>
    </w:pPr>
    <w:rPr>
      <w:lang w:val="en-IN" w:eastAsia="en-IN"/>
    </w:rPr>
  </w:style>
  <w:style w:type="paragraph" w:customStyle="1" w:styleId="502B26BA223A4F95A5E971E2979D02F6">
    <w:name w:val="502B26BA223A4F95A5E971E2979D02F6"/>
    <w:rsid w:val="005A2CB6"/>
    <w:pPr>
      <w:spacing w:after="160" w:line="259" w:lineRule="auto"/>
    </w:pPr>
    <w:rPr>
      <w:lang w:val="en-IN" w:eastAsia="en-IN"/>
    </w:rPr>
  </w:style>
  <w:style w:type="paragraph" w:customStyle="1" w:styleId="2D2041EF983D42978B3F7FE6379EBBAC">
    <w:name w:val="2D2041EF983D42978B3F7FE6379EBBAC"/>
    <w:rsid w:val="005A2CB6"/>
    <w:pPr>
      <w:spacing w:after="160" w:line="259" w:lineRule="auto"/>
    </w:pPr>
    <w:rPr>
      <w:lang w:val="en-IN" w:eastAsia="en-IN"/>
    </w:rPr>
  </w:style>
  <w:style w:type="paragraph" w:customStyle="1" w:styleId="B4DDC8986C344422A4BCDE2997501043">
    <w:name w:val="B4DDC8986C344422A4BCDE2997501043"/>
    <w:rsid w:val="005A2CB6"/>
    <w:pPr>
      <w:spacing w:after="160" w:line="259" w:lineRule="auto"/>
    </w:pPr>
    <w:rPr>
      <w:lang w:val="en-IN" w:eastAsia="en-IN"/>
    </w:rPr>
  </w:style>
  <w:style w:type="paragraph" w:customStyle="1" w:styleId="6D32DE1D7DB441699EF419AA10DADA6C">
    <w:name w:val="6D32DE1D7DB441699EF419AA10DADA6C"/>
    <w:rsid w:val="005A2CB6"/>
    <w:pPr>
      <w:spacing w:after="160" w:line="259" w:lineRule="auto"/>
    </w:pPr>
    <w:rPr>
      <w:lang w:val="en-IN" w:eastAsia="en-IN"/>
    </w:rPr>
  </w:style>
  <w:style w:type="paragraph" w:customStyle="1" w:styleId="DCB77A5CA4D8468E8E98398DA3FACC57">
    <w:name w:val="DCB77A5CA4D8468E8E98398DA3FACC57"/>
    <w:rsid w:val="005A2CB6"/>
    <w:pPr>
      <w:spacing w:after="160" w:line="259" w:lineRule="auto"/>
    </w:pPr>
    <w:rPr>
      <w:lang w:val="en-IN" w:eastAsia="en-IN"/>
    </w:rPr>
  </w:style>
  <w:style w:type="paragraph" w:customStyle="1" w:styleId="A492E361DD0546878EDA76B008B1E240">
    <w:name w:val="A492E361DD0546878EDA76B008B1E240"/>
    <w:rsid w:val="005A2CB6"/>
    <w:pPr>
      <w:spacing w:after="160" w:line="259" w:lineRule="auto"/>
    </w:pPr>
    <w:rPr>
      <w:lang w:val="en-IN" w:eastAsia="en-IN"/>
    </w:rPr>
  </w:style>
  <w:style w:type="paragraph" w:customStyle="1" w:styleId="1354DC88D59D4D5B9B0E72EDC67BABD9">
    <w:name w:val="1354DC88D59D4D5B9B0E72EDC67BABD9"/>
    <w:rsid w:val="005A2CB6"/>
    <w:pPr>
      <w:spacing w:after="160" w:line="259" w:lineRule="auto"/>
    </w:pPr>
    <w:rPr>
      <w:lang w:val="en-IN" w:eastAsia="en-IN"/>
    </w:rPr>
  </w:style>
  <w:style w:type="paragraph" w:customStyle="1" w:styleId="F38CA032F3754ADD9B22696319C951AA">
    <w:name w:val="F38CA032F3754ADD9B22696319C951AA"/>
    <w:rsid w:val="005A2CB6"/>
    <w:pPr>
      <w:spacing w:after="160" w:line="259" w:lineRule="auto"/>
    </w:pPr>
    <w:rPr>
      <w:lang w:val="en-IN" w:eastAsia="en-IN"/>
    </w:rPr>
  </w:style>
  <w:style w:type="paragraph" w:customStyle="1" w:styleId="8A7A481322764548A53E75B25993731F">
    <w:name w:val="8A7A481322764548A53E75B25993731F"/>
    <w:rsid w:val="005A2CB6"/>
    <w:pPr>
      <w:spacing w:after="160" w:line="259" w:lineRule="auto"/>
    </w:pPr>
    <w:rPr>
      <w:lang w:val="en-IN" w:eastAsia="en-IN"/>
    </w:rPr>
  </w:style>
  <w:style w:type="paragraph" w:customStyle="1" w:styleId="A260E1B65FB04AD18BD4D0265C462AB9">
    <w:name w:val="A260E1B65FB04AD18BD4D0265C462AB9"/>
    <w:rsid w:val="005A2CB6"/>
    <w:pPr>
      <w:spacing w:after="160" w:line="259" w:lineRule="auto"/>
    </w:pPr>
    <w:rPr>
      <w:lang w:val="en-IN" w:eastAsia="en-IN"/>
    </w:rPr>
  </w:style>
  <w:style w:type="paragraph" w:customStyle="1" w:styleId="1EC0DF6D558C4AC18EAFEB584F66A967">
    <w:name w:val="1EC0DF6D558C4AC18EAFEB584F66A967"/>
    <w:rsid w:val="005A2CB6"/>
    <w:pPr>
      <w:spacing w:after="160" w:line="259" w:lineRule="auto"/>
    </w:pPr>
    <w:rPr>
      <w:lang w:val="en-IN" w:eastAsia="en-IN"/>
    </w:rPr>
  </w:style>
  <w:style w:type="paragraph" w:customStyle="1" w:styleId="B5776C1FDE254A12838B57102CB3A18B">
    <w:name w:val="B5776C1FDE254A12838B57102CB3A18B"/>
    <w:rsid w:val="005A2CB6"/>
    <w:pPr>
      <w:spacing w:after="160" w:line="259" w:lineRule="auto"/>
    </w:pPr>
    <w:rPr>
      <w:lang w:val="en-IN" w:eastAsia="en-IN"/>
    </w:rPr>
  </w:style>
  <w:style w:type="paragraph" w:customStyle="1" w:styleId="D212B3DB98674EB9AC1BD23120865D25">
    <w:name w:val="D212B3DB98674EB9AC1BD23120865D25"/>
    <w:rsid w:val="005A2CB6"/>
    <w:pPr>
      <w:spacing w:after="160" w:line="259" w:lineRule="auto"/>
    </w:pPr>
    <w:rPr>
      <w:lang w:val="en-IN" w:eastAsia="en-IN"/>
    </w:rPr>
  </w:style>
  <w:style w:type="paragraph" w:customStyle="1" w:styleId="BDCF1A58D7B84E85B0B2BC4A8BF07394">
    <w:name w:val="BDCF1A58D7B84E85B0B2BC4A8BF07394"/>
    <w:rsid w:val="005A2CB6"/>
    <w:pPr>
      <w:spacing w:after="160" w:line="259" w:lineRule="auto"/>
    </w:pPr>
    <w:rPr>
      <w:lang w:val="en-IN" w:eastAsia="en-IN"/>
    </w:rPr>
  </w:style>
  <w:style w:type="paragraph" w:customStyle="1" w:styleId="ED90EDE1C7024D79AFCF7FB0C8800838">
    <w:name w:val="ED90EDE1C7024D79AFCF7FB0C8800838"/>
    <w:rsid w:val="005A2CB6"/>
    <w:pPr>
      <w:spacing w:after="160" w:line="259" w:lineRule="auto"/>
    </w:pPr>
    <w:rPr>
      <w:lang w:val="en-IN" w:eastAsia="en-IN"/>
    </w:rPr>
  </w:style>
  <w:style w:type="paragraph" w:customStyle="1" w:styleId="679CECFAC9444BFDAEEA9C62D2442F9F">
    <w:name w:val="679CECFAC9444BFDAEEA9C62D2442F9F"/>
    <w:rsid w:val="005A2CB6"/>
    <w:pPr>
      <w:spacing w:after="160" w:line="259" w:lineRule="auto"/>
    </w:pPr>
    <w:rPr>
      <w:lang w:val="en-IN" w:eastAsia="en-IN"/>
    </w:rPr>
  </w:style>
  <w:style w:type="paragraph" w:customStyle="1" w:styleId="EB9DDAD1256140CD929891F831619741">
    <w:name w:val="EB9DDAD1256140CD929891F831619741"/>
    <w:rsid w:val="005A2CB6"/>
    <w:pPr>
      <w:spacing w:after="160" w:line="259" w:lineRule="auto"/>
    </w:pPr>
    <w:rPr>
      <w:lang w:val="en-IN" w:eastAsia="en-IN"/>
    </w:rPr>
  </w:style>
  <w:style w:type="paragraph" w:customStyle="1" w:styleId="712D5160E9C44F57B1D43E945C050551">
    <w:name w:val="712D5160E9C44F57B1D43E945C050551"/>
    <w:rsid w:val="005A2CB6"/>
    <w:pPr>
      <w:spacing w:after="160" w:line="259" w:lineRule="auto"/>
    </w:pPr>
    <w:rPr>
      <w:lang w:val="en-IN" w:eastAsia="en-IN"/>
    </w:rPr>
  </w:style>
  <w:style w:type="paragraph" w:customStyle="1" w:styleId="F6EC02FF528D4FE18DE9A198C1EC5235">
    <w:name w:val="F6EC02FF528D4FE18DE9A198C1EC5235"/>
    <w:rsid w:val="005A2CB6"/>
    <w:pPr>
      <w:spacing w:after="160" w:line="259" w:lineRule="auto"/>
    </w:pPr>
    <w:rPr>
      <w:lang w:val="en-IN" w:eastAsia="en-IN"/>
    </w:rPr>
  </w:style>
  <w:style w:type="paragraph" w:customStyle="1" w:styleId="E5E5292B21F145268378AFD87C383D24">
    <w:name w:val="E5E5292B21F145268378AFD87C383D24"/>
    <w:rsid w:val="005A2CB6"/>
    <w:pPr>
      <w:spacing w:after="160" w:line="259" w:lineRule="auto"/>
    </w:pPr>
    <w:rPr>
      <w:lang w:val="en-IN" w:eastAsia="en-IN"/>
    </w:rPr>
  </w:style>
  <w:style w:type="paragraph" w:customStyle="1" w:styleId="BAF84BFC85C94E50BA2BCA97400FAFE3">
    <w:name w:val="BAF84BFC85C94E50BA2BCA97400FAFE3"/>
    <w:rsid w:val="005A2CB6"/>
    <w:pPr>
      <w:spacing w:after="160" w:line="259" w:lineRule="auto"/>
    </w:pPr>
    <w:rPr>
      <w:lang w:val="en-IN" w:eastAsia="en-IN"/>
    </w:rPr>
  </w:style>
  <w:style w:type="paragraph" w:customStyle="1" w:styleId="39AA2FA569FF4258B9EAEA01AC74F90D">
    <w:name w:val="39AA2FA569FF4258B9EAEA01AC74F90D"/>
    <w:rsid w:val="005A2CB6"/>
    <w:pPr>
      <w:spacing w:after="160" w:line="259" w:lineRule="auto"/>
    </w:pPr>
    <w:rPr>
      <w:lang w:val="en-IN" w:eastAsia="en-IN"/>
    </w:rPr>
  </w:style>
  <w:style w:type="paragraph" w:customStyle="1" w:styleId="139C2D94CC8A4C44AE2006BE6627D3F1">
    <w:name w:val="139C2D94CC8A4C44AE2006BE6627D3F1"/>
    <w:rsid w:val="005A2CB6"/>
    <w:pPr>
      <w:spacing w:after="160" w:line="259" w:lineRule="auto"/>
    </w:pPr>
    <w:rPr>
      <w:lang w:val="en-IN" w:eastAsia="en-IN"/>
    </w:rPr>
  </w:style>
  <w:style w:type="paragraph" w:customStyle="1" w:styleId="8E66782FB55946729C162C4914B5DCD8">
    <w:name w:val="8E66782FB55946729C162C4914B5DCD8"/>
    <w:rsid w:val="005A2CB6"/>
    <w:pPr>
      <w:spacing w:after="160" w:line="259" w:lineRule="auto"/>
    </w:pPr>
    <w:rPr>
      <w:lang w:val="en-IN" w:eastAsia="en-IN"/>
    </w:rPr>
  </w:style>
  <w:style w:type="paragraph" w:customStyle="1" w:styleId="F1AC03CA41B445EBA2280D7C50BE3A95">
    <w:name w:val="F1AC03CA41B445EBA2280D7C50BE3A95"/>
    <w:rsid w:val="005A2CB6"/>
    <w:pPr>
      <w:spacing w:after="160" w:line="259" w:lineRule="auto"/>
    </w:pPr>
    <w:rPr>
      <w:lang w:val="en-IN" w:eastAsia="en-IN"/>
    </w:rPr>
  </w:style>
  <w:style w:type="paragraph" w:customStyle="1" w:styleId="C225FC88DA8E4CB7A1B2669694E4C2A3">
    <w:name w:val="C225FC88DA8E4CB7A1B2669694E4C2A3"/>
    <w:rsid w:val="005A2CB6"/>
    <w:pPr>
      <w:spacing w:after="160" w:line="259" w:lineRule="auto"/>
    </w:pPr>
    <w:rPr>
      <w:lang w:val="en-IN" w:eastAsia="en-IN"/>
    </w:rPr>
  </w:style>
  <w:style w:type="paragraph" w:customStyle="1" w:styleId="E3E80D92BA5449B1963CAC4F5A69B6DE">
    <w:name w:val="E3E80D92BA5449B1963CAC4F5A69B6DE"/>
    <w:rsid w:val="005A2CB6"/>
    <w:pPr>
      <w:spacing w:after="160" w:line="259" w:lineRule="auto"/>
    </w:pPr>
    <w:rPr>
      <w:lang w:val="en-IN" w:eastAsia="en-IN"/>
    </w:rPr>
  </w:style>
  <w:style w:type="paragraph" w:customStyle="1" w:styleId="256383312C2B415DA1C81FFB428F9EB5">
    <w:name w:val="256383312C2B415DA1C81FFB428F9EB5"/>
    <w:rsid w:val="005A2CB6"/>
    <w:pPr>
      <w:spacing w:after="160" w:line="259" w:lineRule="auto"/>
    </w:pPr>
    <w:rPr>
      <w:lang w:val="en-IN" w:eastAsia="en-IN"/>
    </w:rPr>
  </w:style>
  <w:style w:type="paragraph" w:customStyle="1" w:styleId="4F1CB93D685847288D4EA2E0FE398664">
    <w:name w:val="4F1CB93D685847288D4EA2E0FE398664"/>
    <w:rsid w:val="005A2CB6"/>
    <w:pPr>
      <w:spacing w:after="160" w:line="259" w:lineRule="auto"/>
    </w:pPr>
    <w:rPr>
      <w:lang w:val="en-IN" w:eastAsia="en-IN"/>
    </w:rPr>
  </w:style>
  <w:style w:type="paragraph" w:customStyle="1" w:styleId="1E818420CCAC4F5B9EF44A04C6FE2E26">
    <w:name w:val="1E818420CCAC4F5B9EF44A04C6FE2E26"/>
    <w:rsid w:val="005A2CB6"/>
    <w:pPr>
      <w:spacing w:after="160" w:line="259" w:lineRule="auto"/>
    </w:pPr>
    <w:rPr>
      <w:lang w:val="en-IN" w:eastAsia="en-IN"/>
    </w:rPr>
  </w:style>
  <w:style w:type="paragraph" w:customStyle="1" w:styleId="D9A31BCBE01F4F839E5161B75D545D98">
    <w:name w:val="D9A31BCBE01F4F839E5161B75D545D98"/>
    <w:rsid w:val="005A2CB6"/>
    <w:pPr>
      <w:spacing w:after="160" w:line="259" w:lineRule="auto"/>
    </w:pPr>
    <w:rPr>
      <w:lang w:val="en-IN" w:eastAsia="en-IN"/>
    </w:rPr>
  </w:style>
  <w:style w:type="paragraph" w:customStyle="1" w:styleId="52B71C9FE9AE4CB6B289A9FB7D45FD36">
    <w:name w:val="52B71C9FE9AE4CB6B289A9FB7D45FD36"/>
    <w:rsid w:val="005A2CB6"/>
    <w:pPr>
      <w:spacing w:after="160" w:line="259" w:lineRule="auto"/>
    </w:pPr>
    <w:rPr>
      <w:lang w:val="en-IN" w:eastAsia="en-IN"/>
    </w:rPr>
  </w:style>
  <w:style w:type="paragraph" w:customStyle="1" w:styleId="1DE9107D688945CEBB5EAB0868B82DEB">
    <w:name w:val="1DE9107D688945CEBB5EAB0868B82DEB"/>
    <w:rsid w:val="005A2CB6"/>
    <w:pPr>
      <w:spacing w:after="160" w:line="259" w:lineRule="auto"/>
    </w:pPr>
    <w:rPr>
      <w:lang w:val="en-IN" w:eastAsia="en-IN"/>
    </w:rPr>
  </w:style>
  <w:style w:type="paragraph" w:customStyle="1" w:styleId="A9F86D9156A44BE0BDA1D8A6DD687F03">
    <w:name w:val="A9F86D9156A44BE0BDA1D8A6DD687F03"/>
    <w:rsid w:val="005A2CB6"/>
    <w:pPr>
      <w:spacing w:after="160" w:line="259" w:lineRule="auto"/>
    </w:pPr>
    <w:rPr>
      <w:lang w:val="en-IN" w:eastAsia="en-IN"/>
    </w:rPr>
  </w:style>
  <w:style w:type="paragraph" w:customStyle="1" w:styleId="A33B1A1B891E472EBE3D3AB1E15C40AC">
    <w:name w:val="A33B1A1B891E472EBE3D3AB1E15C40AC"/>
    <w:rsid w:val="005A2CB6"/>
    <w:pPr>
      <w:spacing w:after="160" w:line="259" w:lineRule="auto"/>
    </w:pPr>
    <w:rPr>
      <w:lang w:val="en-IN" w:eastAsia="en-IN"/>
    </w:rPr>
  </w:style>
  <w:style w:type="paragraph" w:customStyle="1" w:styleId="BF1844E6E78E47AB912369806F737E7B">
    <w:name w:val="BF1844E6E78E47AB912369806F737E7B"/>
    <w:rsid w:val="005A2CB6"/>
    <w:pPr>
      <w:spacing w:after="160" w:line="259" w:lineRule="auto"/>
    </w:pPr>
    <w:rPr>
      <w:lang w:val="en-IN" w:eastAsia="en-IN"/>
    </w:rPr>
  </w:style>
  <w:style w:type="paragraph" w:customStyle="1" w:styleId="274DC0DAE16743379905B5B4E9D906F7">
    <w:name w:val="274DC0DAE16743379905B5B4E9D906F7"/>
    <w:rsid w:val="005A2CB6"/>
    <w:pPr>
      <w:spacing w:after="160" w:line="259" w:lineRule="auto"/>
    </w:pPr>
    <w:rPr>
      <w:lang w:val="en-IN" w:eastAsia="en-IN"/>
    </w:rPr>
  </w:style>
  <w:style w:type="paragraph" w:customStyle="1" w:styleId="363F9FD40D514B5DBBA4A097D2F42C9C">
    <w:name w:val="363F9FD40D514B5DBBA4A097D2F42C9C"/>
    <w:rsid w:val="005A2CB6"/>
    <w:pPr>
      <w:spacing w:after="160" w:line="259" w:lineRule="auto"/>
    </w:pPr>
    <w:rPr>
      <w:lang w:val="en-IN" w:eastAsia="en-IN"/>
    </w:rPr>
  </w:style>
  <w:style w:type="paragraph" w:customStyle="1" w:styleId="596E53BA695C43DE85F9CEE925B6E55F">
    <w:name w:val="596E53BA695C43DE85F9CEE925B6E55F"/>
    <w:rsid w:val="005A2CB6"/>
    <w:pPr>
      <w:spacing w:after="160" w:line="259" w:lineRule="auto"/>
    </w:pPr>
    <w:rPr>
      <w:lang w:val="en-IN" w:eastAsia="en-IN"/>
    </w:rPr>
  </w:style>
  <w:style w:type="paragraph" w:customStyle="1" w:styleId="1C5FC89FE2DC4BDEBF188CE55FF720C2">
    <w:name w:val="1C5FC89FE2DC4BDEBF188CE55FF720C2"/>
    <w:rsid w:val="005A2CB6"/>
    <w:pPr>
      <w:spacing w:after="160" w:line="259" w:lineRule="auto"/>
    </w:pPr>
    <w:rPr>
      <w:lang w:val="en-IN" w:eastAsia="en-IN"/>
    </w:rPr>
  </w:style>
  <w:style w:type="paragraph" w:customStyle="1" w:styleId="F293B8E722614DE0BC01F192A0A171B9">
    <w:name w:val="F293B8E722614DE0BC01F192A0A171B9"/>
    <w:rsid w:val="005A2CB6"/>
    <w:pPr>
      <w:spacing w:after="160" w:line="259" w:lineRule="auto"/>
    </w:pPr>
    <w:rPr>
      <w:lang w:val="en-IN" w:eastAsia="en-IN"/>
    </w:rPr>
  </w:style>
  <w:style w:type="paragraph" w:customStyle="1" w:styleId="A227435C86C3468A874CAE6C2094EF04">
    <w:name w:val="A227435C86C3468A874CAE6C2094EF04"/>
    <w:rsid w:val="005A2CB6"/>
    <w:pPr>
      <w:spacing w:after="160" w:line="259" w:lineRule="auto"/>
    </w:pPr>
    <w:rPr>
      <w:lang w:val="en-IN" w:eastAsia="en-IN"/>
    </w:rPr>
  </w:style>
  <w:style w:type="paragraph" w:customStyle="1" w:styleId="2AD851154B8740A986D52C7C87DEDE6F">
    <w:name w:val="2AD851154B8740A986D52C7C87DEDE6F"/>
    <w:rsid w:val="005A2CB6"/>
    <w:pPr>
      <w:spacing w:after="160" w:line="259" w:lineRule="auto"/>
    </w:pPr>
    <w:rPr>
      <w:lang w:val="en-IN" w:eastAsia="en-IN"/>
    </w:rPr>
  </w:style>
  <w:style w:type="paragraph" w:customStyle="1" w:styleId="7D0FB020C242457CB39AC972C80921F6">
    <w:name w:val="7D0FB020C242457CB39AC972C80921F6"/>
    <w:rsid w:val="005A2CB6"/>
    <w:pPr>
      <w:spacing w:after="160" w:line="259" w:lineRule="auto"/>
    </w:pPr>
    <w:rPr>
      <w:lang w:val="en-IN" w:eastAsia="en-IN"/>
    </w:rPr>
  </w:style>
  <w:style w:type="paragraph" w:customStyle="1" w:styleId="6230547539CF4FD5BB946109B6366AAE">
    <w:name w:val="6230547539CF4FD5BB946109B6366AAE"/>
    <w:rsid w:val="005A2CB6"/>
    <w:pPr>
      <w:spacing w:after="160" w:line="259" w:lineRule="auto"/>
    </w:pPr>
    <w:rPr>
      <w:lang w:val="en-IN" w:eastAsia="en-IN"/>
    </w:rPr>
  </w:style>
  <w:style w:type="paragraph" w:customStyle="1" w:styleId="8AB7AAE776544F8494CE8F870834D1EA">
    <w:name w:val="8AB7AAE776544F8494CE8F870834D1EA"/>
    <w:rsid w:val="005A2CB6"/>
    <w:pPr>
      <w:spacing w:after="160" w:line="259" w:lineRule="auto"/>
    </w:pPr>
    <w:rPr>
      <w:lang w:val="en-IN" w:eastAsia="en-IN"/>
    </w:rPr>
  </w:style>
  <w:style w:type="paragraph" w:customStyle="1" w:styleId="80E7B8C4A7554FB8AF7435D6609CE016">
    <w:name w:val="80E7B8C4A7554FB8AF7435D6609CE016"/>
    <w:rsid w:val="005A2CB6"/>
    <w:pPr>
      <w:spacing w:after="160" w:line="259" w:lineRule="auto"/>
    </w:pPr>
    <w:rPr>
      <w:lang w:val="en-IN" w:eastAsia="en-IN"/>
    </w:rPr>
  </w:style>
  <w:style w:type="paragraph" w:customStyle="1" w:styleId="DB5E4FBC715C4E3C932833C8450B244C">
    <w:name w:val="DB5E4FBC715C4E3C932833C8450B244C"/>
    <w:rsid w:val="005A2CB6"/>
    <w:pPr>
      <w:spacing w:after="160" w:line="259" w:lineRule="auto"/>
    </w:pPr>
    <w:rPr>
      <w:lang w:val="en-IN" w:eastAsia="en-IN"/>
    </w:rPr>
  </w:style>
  <w:style w:type="paragraph" w:customStyle="1" w:styleId="56334811372345D7B1238BCCEB5D5002">
    <w:name w:val="56334811372345D7B1238BCCEB5D5002"/>
    <w:rsid w:val="005A2CB6"/>
    <w:pPr>
      <w:spacing w:after="160" w:line="259" w:lineRule="auto"/>
    </w:pPr>
    <w:rPr>
      <w:lang w:val="en-IN" w:eastAsia="en-IN"/>
    </w:rPr>
  </w:style>
  <w:style w:type="paragraph" w:customStyle="1" w:styleId="29D499A49E0844039FB19C8D7652BF12">
    <w:name w:val="29D499A49E0844039FB19C8D7652BF12"/>
    <w:rsid w:val="005A2CB6"/>
    <w:pPr>
      <w:spacing w:after="160" w:line="259" w:lineRule="auto"/>
    </w:pPr>
    <w:rPr>
      <w:lang w:val="en-IN" w:eastAsia="en-IN"/>
    </w:rPr>
  </w:style>
  <w:style w:type="paragraph" w:customStyle="1" w:styleId="EA4F9210940B4552BC2CD979421E2730">
    <w:name w:val="EA4F9210940B4552BC2CD979421E2730"/>
    <w:rsid w:val="005A2CB6"/>
    <w:pPr>
      <w:spacing w:after="160" w:line="259" w:lineRule="auto"/>
    </w:pPr>
    <w:rPr>
      <w:lang w:val="en-IN" w:eastAsia="en-IN"/>
    </w:rPr>
  </w:style>
  <w:style w:type="paragraph" w:customStyle="1" w:styleId="7088D779F9FB4EA4BA11418D52C029BD">
    <w:name w:val="7088D779F9FB4EA4BA11418D52C029BD"/>
    <w:rsid w:val="005A2CB6"/>
    <w:pPr>
      <w:spacing w:after="160" w:line="259" w:lineRule="auto"/>
    </w:pPr>
    <w:rPr>
      <w:lang w:val="en-IN" w:eastAsia="en-IN"/>
    </w:rPr>
  </w:style>
  <w:style w:type="paragraph" w:customStyle="1" w:styleId="D2B642CF012444699742A6E5825DD259">
    <w:name w:val="D2B642CF012444699742A6E5825DD259"/>
    <w:rsid w:val="005A2CB6"/>
    <w:pPr>
      <w:spacing w:after="160" w:line="259" w:lineRule="auto"/>
    </w:pPr>
    <w:rPr>
      <w:lang w:val="en-IN" w:eastAsia="en-IN"/>
    </w:rPr>
  </w:style>
  <w:style w:type="paragraph" w:customStyle="1" w:styleId="E84D617050AD40CFB28555C1DF48EF34">
    <w:name w:val="E84D617050AD40CFB28555C1DF48EF34"/>
    <w:rsid w:val="005A2CB6"/>
    <w:pPr>
      <w:spacing w:after="160" w:line="259" w:lineRule="auto"/>
    </w:pPr>
    <w:rPr>
      <w:lang w:val="en-IN" w:eastAsia="en-IN"/>
    </w:rPr>
  </w:style>
  <w:style w:type="paragraph" w:customStyle="1" w:styleId="E468E4EEA88343C0B63C8E4C29419CC9">
    <w:name w:val="E468E4EEA88343C0B63C8E4C29419CC9"/>
    <w:rsid w:val="005A2CB6"/>
    <w:pPr>
      <w:spacing w:after="160" w:line="259" w:lineRule="auto"/>
    </w:pPr>
    <w:rPr>
      <w:lang w:val="en-IN" w:eastAsia="en-IN"/>
    </w:rPr>
  </w:style>
  <w:style w:type="paragraph" w:customStyle="1" w:styleId="9E003093FE6F4E18BA736C7E13538397">
    <w:name w:val="9E003093FE6F4E18BA736C7E13538397"/>
    <w:rsid w:val="005A2CB6"/>
    <w:pPr>
      <w:spacing w:after="160" w:line="259" w:lineRule="auto"/>
    </w:pPr>
    <w:rPr>
      <w:lang w:val="en-IN" w:eastAsia="en-IN"/>
    </w:rPr>
  </w:style>
  <w:style w:type="paragraph" w:customStyle="1" w:styleId="0D15AE2999614A20BFC0A2AF5407095C">
    <w:name w:val="0D15AE2999614A20BFC0A2AF5407095C"/>
    <w:rsid w:val="005A2CB6"/>
    <w:pPr>
      <w:spacing w:after="160" w:line="259" w:lineRule="auto"/>
    </w:pPr>
    <w:rPr>
      <w:lang w:val="en-IN" w:eastAsia="en-IN"/>
    </w:rPr>
  </w:style>
  <w:style w:type="paragraph" w:customStyle="1" w:styleId="B4EC71D3287D440BA3848D3734F65BE6">
    <w:name w:val="B4EC71D3287D440BA3848D3734F65BE6"/>
    <w:rsid w:val="005A2CB6"/>
    <w:pPr>
      <w:spacing w:after="160" w:line="259" w:lineRule="auto"/>
    </w:pPr>
    <w:rPr>
      <w:lang w:val="en-IN" w:eastAsia="en-IN"/>
    </w:rPr>
  </w:style>
  <w:style w:type="paragraph" w:customStyle="1" w:styleId="731D35E9938F4DC3B56851D3D2F389F9">
    <w:name w:val="731D35E9938F4DC3B56851D3D2F389F9"/>
    <w:rsid w:val="005A2CB6"/>
    <w:pPr>
      <w:spacing w:after="160" w:line="259" w:lineRule="auto"/>
    </w:pPr>
    <w:rPr>
      <w:lang w:val="en-IN" w:eastAsia="en-IN"/>
    </w:rPr>
  </w:style>
  <w:style w:type="paragraph" w:customStyle="1" w:styleId="AC07AFAB207B47AE8DC60311A3C0F7AA">
    <w:name w:val="AC07AFAB207B47AE8DC60311A3C0F7AA"/>
    <w:rsid w:val="005A2CB6"/>
    <w:pPr>
      <w:spacing w:after="160" w:line="259" w:lineRule="auto"/>
    </w:pPr>
    <w:rPr>
      <w:lang w:val="en-IN" w:eastAsia="en-IN"/>
    </w:rPr>
  </w:style>
  <w:style w:type="paragraph" w:customStyle="1" w:styleId="F40D933D854943E0BBF03083A92A501B">
    <w:name w:val="F40D933D854943E0BBF03083A92A501B"/>
    <w:rsid w:val="005A2CB6"/>
    <w:pPr>
      <w:spacing w:after="160" w:line="259" w:lineRule="auto"/>
    </w:pPr>
    <w:rPr>
      <w:lang w:val="en-IN" w:eastAsia="en-IN"/>
    </w:rPr>
  </w:style>
  <w:style w:type="paragraph" w:customStyle="1" w:styleId="706BCF2DC43A4D138A198FBFB65A2442">
    <w:name w:val="706BCF2DC43A4D138A198FBFB65A2442"/>
    <w:rsid w:val="005A2CB6"/>
    <w:pPr>
      <w:spacing w:after="160" w:line="259" w:lineRule="auto"/>
    </w:pPr>
    <w:rPr>
      <w:lang w:val="en-IN" w:eastAsia="en-IN"/>
    </w:rPr>
  </w:style>
  <w:style w:type="paragraph" w:customStyle="1" w:styleId="EF474C7F68954592ADD0D33F4C92B5A3">
    <w:name w:val="EF474C7F68954592ADD0D33F4C92B5A3"/>
    <w:rsid w:val="005A2CB6"/>
    <w:pPr>
      <w:spacing w:after="160" w:line="259" w:lineRule="auto"/>
    </w:pPr>
    <w:rPr>
      <w:lang w:val="en-IN" w:eastAsia="en-IN"/>
    </w:rPr>
  </w:style>
  <w:style w:type="paragraph" w:customStyle="1" w:styleId="4F9E0F5422C144EE979BB0E2826D2889">
    <w:name w:val="4F9E0F5422C144EE979BB0E2826D2889"/>
    <w:rsid w:val="005A2CB6"/>
    <w:pPr>
      <w:spacing w:after="160" w:line="259" w:lineRule="auto"/>
    </w:pPr>
    <w:rPr>
      <w:lang w:val="en-IN" w:eastAsia="en-IN"/>
    </w:rPr>
  </w:style>
  <w:style w:type="paragraph" w:customStyle="1" w:styleId="CD064CF13A8D40D4995F224588BE0196">
    <w:name w:val="CD064CF13A8D40D4995F224588BE0196"/>
    <w:rsid w:val="005A2CB6"/>
    <w:pPr>
      <w:spacing w:after="160" w:line="259" w:lineRule="auto"/>
    </w:pPr>
    <w:rPr>
      <w:lang w:val="en-IN" w:eastAsia="en-IN"/>
    </w:rPr>
  </w:style>
  <w:style w:type="paragraph" w:customStyle="1" w:styleId="6E5C9D0830D24804A314BC144699A0CF">
    <w:name w:val="6E5C9D0830D24804A314BC144699A0CF"/>
    <w:rsid w:val="005A2CB6"/>
    <w:pPr>
      <w:spacing w:after="160" w:line="259" w:lineRule="auto"/>
    </w:pPr>
    <w:rPr>
      <w:lang w:val="en-IN" w:eastAsia="en-IN"/>
    </w:rPr>
  </w:style>
  <w:style w:type="paragraph" w:customStyle="1" w:styleId="76D35AD0CE2149F888D13E4CAD52A3B8">
    <w:name w:val="76D35AD0CE2149F888D13E4CAD52A3B8"/>
    <w:rsid w:val="005A2CB6"/>
    <w:pPr>
      <w:spacing w:after="160" w:line="259" w:lineRule="auto"/>
    </w:pPr>
    <w:rPr>
      <w:lang w:val="en-IN" w:eastAsia="en-IN"/>
    </w:rPr>
  </w:style>
  <w:style w:type="paragraph" w:customStyle="1" w:styleId="2D9D26D4EF0D4A6883A0FB30AAED4589">
    <w:name w:val="2D9D26D4EF0D4A6883A0FB30AAED4589"/>
    <w:rsid w:val="005A2CB6"/>
    <w:pPr>
      <w:spacing w:after="160" w:line="259" w:lineRule="auto"/>
    </w:pPr>
    <w:rPr>
      <w:lang w:val="en-IN" w:eastAsia="en-IN"/>
    </w:rPr>
  </w:style>
  <w:style w:type="paragraph" w:customStyle="1" w:styleId="D91D6F0BA8444477B3AC1FAF72332537">
    <w:name w:val="D91D6F0BA8444477B3AC1FAF72332537"/>
    <w:rsid w:val="005A2CB6"/>
    <w:pPr>
      <w:spacing w:after="160" w:line="259" w:lineRule="auto"/>
    </w:pPr>
    <w:rPr>
      <w:lang w:val="en-IN" w:eastAsia="en-IN"/>
    </w:rPr>
  </w:style>
  <w:style w:type="paragraph" w:customStyle="1" w:styleId="231750386C5649D0B6EB6D44A6AE366B">
    <w:name w:val="231750386C5649D0B6EB6D44A6AE366B"/>
    <w:rsid w:val="005A2CB6"/>
    <w:pPr>
      <w:spacing w:after="160" w:line="259" w:lineRule="auto"/>
    </w:pPr>
    <w:rPr>
      <w:lang w:val="en-IN" w:eastAsia="en-IN"/>
    </w:rPr>
  </w:style>
  <w:style w:type="paragraph" w:customStyle="1" w:styleId="B49CB84E108F42E098031D8AFDDE8E6A">
    <w:name w:val="B49CB84E108F42E098031D8AFDDE8E6A"/>
    <w:rsid w:val="005A2CB6"/>
    <w:pPr>
      <w:spacing w:after="160" w:line="259" w:lineRule="auto"/>
    </w:pPr>
    <w:rPr>
      <w:lang w:val="en-IN" w:eastAsia="en-IN"/>
    </w:rPr>
  </w:style>
  <w:style w:type="paragraph" w:customStyle="1" w:styleId="A48C2180CAA24827AD502F090336A40D">
    <w:name w:val="A48C2180CAA24827AD502F090336A40D"/>
    <w:rsid w:val="005A2CB6"/>
    <w:pPr>
      <w:spacing w:after="160" w:line="259" w:lineRule="auto"/>
    </w:pPr>
    <w:rPr>
      <w:lang w:val="en-IN" w:eastAsia="en-IN"/>
    </w:rPr>
  </w:style>
  <w:style w:type="paragraph" w:customStyle="1" w:styleId="A438E678A9DA4EAAA7C0E91737D42C00">
    <w:name w:val="A438E678A9DA4EAAA7C0E91737D42C00"/>
    <w:rsid w:val="005A2CB6"/>
    <w:pPr>
      <w:spacing w:after="160" w:line="259" w:lineRule="auto"/>
    </w:pPr>
    <w:rPr>
      <w:lang w:val="en-IN" w:eastAsia="en-IN"/>
    </w:rPr>
  </w:style>
  <w:style w:type="paragraph" w:customStyle="1" w:styleId="8EBBCA7342BE400187FFCFB6001BBF05">
    <w:name w:val="8EBBCA7342BE400187FFCFB6001BBF05"/>
    <w:rsid w:val="005A2CB6"/>
    <w:pPr>
      <w:spacing w:after="160" w:line="259" w:lineRule="auto"/>
    </w:pPr>
    <w:rPr>
      <w:lang w:val="en-IN" w:eastAsia="en-IN"/>
    </w:rPr>
  </w:style>
  <w:style w:type="paragraph" w:customStyle="1" w:styleId="1E1C3459C78E408095A3F97B20FC3643">
    <w:name w:val="1E1C3459C78E408095A3F97B20FC3643"/>
    <w:rsid w:val="005A2CB6"/>
    <w:pPr>
      <w:spacing w:after="160" w:line="259" w:lineRule="auto"/>
    </w:pPr>
    <w:rPr>
      <w:lang w:val="en-IN" w:eastAsia="en-IN"/>
    </w:rPr>
  </w:style>
  <w:style w:type="paragraph" w:customStyle="1" w:styleId="83316239764D46128873609725DF32EA">
    <w:name w:val="83316239764D46128873609725DF32EA"/>
    <w:rsid w:val="005A2CB6"/>
    <w:pPr>
      <w:spacing w:after="160" w:line="259" w:lineRule="auto"/>
    </w:pPr>
    <w:rPr>
      <w:lang w:val="en-IN" w:eastAsia="en-IN"/>
    </w:rPr>
  </w:style>
  <w:style w:type="paragraph" w:customStyle="1" w:styleId="772EBB067C624794A0C0BE1ECE738187">
    <w:name w:val="772EBB067C624794A0C0BE1ECE738187"/>
    <w:rsid w:val="005A2CB6"/>
    <w:pPr>
      <w:spacing w:after="160" w:line="259" w:lineRule="auto"/>
    </w:pPr>
    <w:rPr>
      <w:lang w:val="en-IN" w:eastAsia="en-IN"/>
    </w:rPr>
  </w:style>
  <w:style w:type="paragraph" w:customStyle="1" w:styleId="4761FFA8F0824A12A4F6E6608ADFC63E">
    <w:name w:val="4761FFA8F0824A12A4F6E6608ADFC63E"/>
    <w:rsid w:val="005A2CB6"/>
    <w:pPr>
      <w:spacing w:after="160" w:line="259" w:lineRule="auto"/>
    </w:pPr>
    <w:rPr>
      <w:lang w:val="en-IN" w:eastAsia="en-IN"/>
    </w:rPr>
  </w:style>
  <w:style w:type="paragraph" w:customStyle="1" w:styleId="005B465130AB42049928516B9AE84DD3">
    <w:name w:val="005B465130AB42049928516B9AE84DD3"/>
    <w:rsid w:val="005A2CB6"/>
    <w:pPr>
      <w:spacing w:after="160" w:line="259" w:lineRule="auto"/>
    </w:pPr>
    <w:rPr>
      <w:lang w:val="en-IN" w:eastAsia="en-IN"/>
    </w:rPr>
  </w:style>
  <w:style w:type="paragraph" w:customStyle="1" w:styleId="E7625AF4D8F14874A905FFE6B3B2647B">
    <w:name w:val="E7625AF4D8F14874A905FFE6B3B2647B"/>
    <w:rsid w:val="005A2CB6"/>
    <w:pPr>
      <w:spacing w:after="160" w:line="259" w:lineRule="auto"/>
    </w:pPr>
    <w:rPr>
      <w:lang w:val="en-IN" w:eastAsia="en-IN"/>
    </w:rPr>
  </w:style>
  <w:style w:type="paragraph" w:customStyle="1" w:styleId="681E87394338477A8085875FF1E77A6C">
    <w:name w:val="681E87394338477A8085875FF1E77A6C"/>
    <w:rsid w:val="005A2CB6"/>
    <w:pPr>
      <w:spacing w:after="160" w:line="259" w:lineRule="auto"/>
    </w:pPr>
    <w:rPr>
      <w:lang w:val="en-IN" w:eastAsia="en-IN"/>
    </w:rPr>
  </w:style>
  <w:style w:type="paragraph" w:customStyle="1" w:styleId="654795893C6C47EB88AD430CB2F0E8A5">
    <w:name w:val="654795893C6C47EB88AD430CB2F0E8A5"/>
    <w:rsid w:val="005A2CB6"/>
    <w:pPr>
      <w:spacing w:after="160" w:line="259" w:lineRule="auto"/>
    </w:pPr>
    <w:rPr>
      <w:lang w:val="en-IN" w:eastAsia="en-IN"/>
    </w:rPr>
  </w:style>
  <w:style w:type="paragraph" w:customStyle="1" w:styleId="FB2A791865704D4FBFC9632EA5ED5C7B">
    <w:name w:val="FB2A791865704D4FBFC9632EA5ED5C7B"/>
    <w:rsid w:val="005A2CB6"/>
    <w:pPr>
      <w:spacing w:after="160" w:line="259" w:lineRule="auto"/>
    </w:pPr>
    <w:rPr>
      <w:lang w:val="en-IN" w:eastAsia="en-IN"/>
    </w:rPr>
  </w:style>
  <w:style w:type="paragraph" w:customStyle="1" w:styleId="FB8CA5A2A7034E06904D350D636F9289">
    <w:name w:val="FB8CA5A2A7034E06904D350D636F9289"/>
    <w:rsid w:val="005A2CB6"/>
    <w:pPr>
      <w:spacing w:after="160" w:line="259" w:lineRule="auto"/>
    </w:pPr>
    <w:rPr>
      <w:lang w:val="en-IN" w:eastAsia="en-IN"/>
    </w:rPr>
  </w:style>
  <w:style w:type="paragraph" w:customStyle="1" w:styleId="97AE6DEE635C49859CE18718AA41C231">
    <w:name w:val="97AE6DEE635C49859CE18718AA41C231"/>
    <w:rsid w:val="005A2CB6"/>
    <w:pPr>
      <w:spacing w:after="160" w:line="259" w:lineRule="auto"/>
    </w:pPr>
    <w:rPr>
      <w:lang w:val="en-IN" w:eastAsia="en-IN"/>
    </w:rPr>
  </w:style>
  <w:style w:type="paragraph" w:customStyle="1" w:styleId="672773FDAFF14475927EC8E9A756EC5B">
    <w:name w:val="672773FDAFF14475927EC8E9A756EC5B"/>
    <w:rsid w:val="005A2CB6"/>
    <w:pPr>
      <w:spacing w:after="160" w:line="259" w:lineRule="auto"/>
    </w:pPr>
    <w:rPr>
      <w:lang w:val="en-IN" w:eastAsia="en-IN"/>
    </w:rPr>
  </w:style>
  <w:style w:type="paragraph" w:customStyle="1" w:styleId="3BA93AC78D9F44FA8CBB77B0E2F6A10F">
    <w:name w:val="3BA93AC78D9F44FA8CBB77B0E2F6A10F"/>
    <w:rsid w:val="005A2CB6"/>
    <w:pPr>
      <w:spacing w:after="160" w:line="259" w:lineRule="auto"/>
    </w:pPr>
    <w:rPr>
      <w:lang w:val="en-IN" w:eastAsia="en-IN"/>
    </w:rPr>
  </w:style>
  <w:style w:type="paragraph" w:customStyle="1" w:styleId="7DEA4431DFC0427F9359C6063EB2F1BA">
    <w:name w:val="7DEA4431DFC0427F9359C6063EB2F1BA"/>
    <w:rsid w:val="005A2CB6"/>
    <w:pPr>
      <w:spacing w:after="160" w:line="259" w:lineRule="auto"/>
    </w:pPr>
    <w:rPr>
      <w:lang w:val="en-IN" w:eastAsia="en-IN"/>
    </w:rPr>
  </w:style>
  <w:style w:type="paragraph" w:customStyle="1" w:styleId="B3DCDAB14A854213AEAF390930D3A573">
    <w:name w:val="B3DCDAB14A854213AEAF390930D3A573"/>
    <w:rsid w:val="005A2CB6"/>
    <w:pPr>
      <w:spacing w:after="160" w:line="259" w:lineRule="auto"/>
    </w:pPr>
    <w:rPr>
      <w:lang w:val="en-IN" w:eastAsia="en-IN"/>
    </w:rPr>
  </w:style>
  <w:style w:type="paragraph" w:customStyle="1" w:styleId="CC253115850A47018B8449E5EA912E20">
    <w:name w:val="CC253115850A47018B8449E5EA912E20"/>
    <w:rsid w:val="005A2CB6"/>
    <w:pPr>
      <w:spacing w:after="160" w:line="259" w:lineRule="auto"/>
    </w:pPr>
    <w:rPr>
      <w:lang w:val="en-IN" w:eastAsia="en-IN"/>
    </w:rPr>
  </w:style>
  <w:style w:type="paragraph" w:customStyle="1" w:styleId="002019E480D543A2A7F2724A313217D5">
    <w:name w:val="002019E480D543A2A7F2724A313217D5"/>
    <w:rsid w:val="005A2CB6"/>
    <w:pPr>
      <w:spacing w:after="160" w:line="259" w:lineRule="auto"/>
    </w:pPr>
    <w:rPr>
      <w:lang w:val="en-IN" w:eastAsia="en-IN"/>
    </w:rPr>
  </w:style>
  <w:style w:type="paragraph" w:customStyle="1" w:styleId="C914406D22A543DDA276090F3BC132B5">
    <w:name w:val="C914406D22A543DDA276090F3BC132B5"/>
    <w:rsid w:val="005A2CB6"/>
    <w:pPr>
      <w:spacing w:after="160" w:line="259" w:lineRule="auto"/>
    </w:pPr>
    <w:rPr>
      <w:lang w:val="en-IN" w:eastAsia="en-IN"/>
    </w:rPr>
  </w:style>
  <w:style w:type="paragraph" w:customStyle="1" w:styleId="CD902A2582D1455E98841D76386BDDC7">
    <w:name w:val="CD902A2582D1455E98841D76386BDDC7"/>
    <w:rsid w:val="005A2CB6"/>
    <w:pPr>
      <w:spacing w:after="160" w:line="259" w:lineRule="auto"/>
    </w:pPr>
    <w:rPr>
      <w:lang w:val="en-IN" w:eastAsia="en-IN"/>
    </w:rPr>
  </w:style>
  <w:style w:type="paragraph" w:customStyle="1" w:styleId="BC62A298167C429BAC37131214CA2E72">
    <w:name w:val="BC62A298167C429BAC37131214CA2E72"/>
    <w:rsid w:val="005A2CB6"/>
    <w:pPr>
      <w:spacing w:after="160" w:line="259" w:lineRule="auto"/>
    </w:pPr>
    <w:rPr>
      <w:lang w:val="en-IN" w:eastAsia="en-IN"/>
    </w:rPr>
  </w:style>
  <w:style w:type="paragraph" w:customStyle="1" w:styleId="B8336314E88B4611A8330944C6BC281F">
    <w:name w:val="B8336314E88B4611A8330944C6BC281F"/>
    <w:rsid w:val="005A2CB6"/>
    <w:pPr>
      <w:spacing w:after="160" w:line="259" w:lineRule="auto"/>
    </w:pPr>
    <w:rPr>
      <w:lang w:val="en-IN" w:eastAsia="en-IN"/>
    </w:rPr>
  </w:style>
  <w:style w:type="paragraph" w:customStyle="1" w:styleId="4B1105270C344CB2AE41DB55EF615379">
    <w:name w:val="4B1105270C344CB2AE41DB55EF615379"/>
    <w:rsid w:val="005A2CB6"/>
    <w:pPr>
      <w:spacing w:after="160" w:line="259" w:lineRule="auto"/>
    </w:pPr>
    <w:rPr>
      <w:lang w:val="en-IN" w:eastAsia="en-IN"/>
    </w:rPr>
  </w:style>
  <w:style w:type="paragraph" w:customStyle="1" w:styleId="AC811D0815844811BC98FFE1B756141A">
    <w:name w:val="AC811D0815844811BC98FFE1B756141A"/>
    <w:rsid w:val="005A2CB6"/>
    <w:pPr>
      <w:spacing w:after="160" w:line="259" w:lineRule="auto"/>
    </w:pPr>
    <w:rPr>
      <w:lang w:val="en-IN" w:eastAsia="en-IN"/>
    </w:rPr>
  </w:style>
  <w:style w:type="paragraph" w:customStyle="1" w:styleId="4817086F4DDC49A3A0B64E77F4697A87">
    <w:name w:val="4817086F4DDC49A3A0B64E77F4697A87"/>
    <w:rsid w:val="005A2CB6"/>
    <w:pPr>
      <w:spacing w:after="160" w:line="259" w:lineRule="auto"/>
    </w:pPr>
    <w:rPr>
      <w:lang w:val="en-IN" w:eastAsia="en-IN"/>
    </w:rPr>
  </w:style>
  <w:style w:type="paragraph" w:customStyle="1" w:styleId="1106769B501349378FEE8DF3BC151C80">
    <w:name w:val="1106769B501349378FEE8DF3BC151C80"/>
    <w:rsid w:val="005A2CB6"/>
    <w:pPr>
      <w:spacing w:after="160" w:line="259" w:lineRule="auto"/>
    </w:pPr>
    <w:rPr>
      <w:lang w:val="en-IN" w:eastAsia="en-IN"/>
    </w:rPr>
  </w:style>
  <w:style w:type="paragraph" w:customStyle="1" w:styleId="765B9364D78642838C16A6CFF179EE8C">
    <w:name w:val="765B9364D78642838C16A6CFF179EE8C"/>
    <w:rsid w:val="005A2CB6"/>
    <w:pPr>
      <w:spacing w:after="160" w:line="259" w:lineRule="auto"/>
    </w:pPr>
    <w:rPr>
      <w:lang w:val="en-IN" w:eastAsia="en-IN"/>
    </w:rPr>
  </w:style>
  <w:style w:type="paragraph" w:customStyle="1" w:styleId="7FC4AC43F6894B1095501E6E602BDFED">
    <w:name w:val="7FC4AC43F6894B1095501E6E602BDFED"/>
    <w:rsid w:val="005A2CB6"/>
    <w:pPr>
      <w:spacing w:after="160" w:line="259" w:lineRule="auto"/>
    </w:pPr>
    <w:rPr>
      <w:lang w:val="en-IN" w:eastAsia="en-IN"/>
    </w:rPr>
  </w:style>
  <w:style w:type="paragraph" w:customStyle="1" w:styleId="C2E21B2DFC5F4DCFB080C3F652256881">
    <w:name w:val="C2E21B2DFC5F4DCFB080C3F652256881"/>
    <w:rsid w:val="005A2CB6"/>
    <w:pPr>
      <w:spacing w:after="160" w:line="259" w:lineRule="auto"/>
    </w:pPr>
    <w:rPr>
      <w:lang w:val="en-IN" w:eastAsia="en-IN"/>
    </w:rPr>
  </w:style>
  <w:style w:type="paragraph" w:customStyle="1" w:styleId="92B0EE85F8B342A58B1F726C1632B25C">
    <w:name w:val="92B0EE85F8B342A58B1F726C1632B25C"/>
    <w:rsid w:val="005A2CB6"/>
    <w:pPr>
      <w:spacing w:after="160" w:line="259" w:lineRule="auto"/>
    </w:pPr>
    <w:rPr>
      <w:lang w:val="en-IN" w:eastAsia="en-IN"/>
    </w:rPr>
  </w:style>
  <w:style w:type="paragraph" w:customStyle="1" w:styleId="7BFC71EB750C44AAB4B04EC3FEE910E6">
    <w:name w:val="7BFC71EB750C44AAB4B04EC3FEE910E6"/>
    <w:rsid w:val="005A2CB6"/>
    <w:pPr>
      <w:spacing w:after="160" w:line="259" w:lineRule="auto"/>
    </w:pPr>
    <w:rPr>
      <w:lang w:val="en-IN" w:eastAsia="en-IN"/>
    </w:rPr>
  </w:style>
  <w:style w:type="paragraph" w:customStyle="1" w:styleId="B02E910A1DCF4E2895EA4CCB7064BD24">
    <w:name w:val="B02E910A1DCF4E2895EA4CCB7064BD24"/>
    <w:rsid w:val="005A2CB6"/>
    <w:pPr>
      <w:spacing w:after="160" w:line="259" w:lineRule="auto"/>
    </w:pPr>
    <w:rPr>
      <w:lang w:val="en-IN" w:eastAsia="en-IN"/>
    </w:rPr>
  </w:style>
  <w:style w:type="paragraph" w:customStyle="1" w:styleId="150E1C1A10944D58978167B7A274D68E">
    <w:name w:val="150E1C1A10944D58978167B7A274D68E"/>
    <w:rsid w:val="005A2CB6"/>
    <w:pPr>
      <w:spacing w:after="160" w:line="259" w:lineRule="auto"/>
    </w:pPr>
    <w:rPr>
      <w:lang w:val="en-IN" w:eastAsia="en-IN"/>
    </w:rPr>
  </w:style>
  <w:style w:type="paragraph" w:customStyle="1" w:styleId="5D5F63CB5B40427EA2C16E2F5EBA9CFF">
    <w:name w:val="5D5F63CB5B40427EA2C16E2F5EBA9CFF"/>
    <w:rsid w:val="005A2CB6"/>
    <w:pPr>
      <w:spacing w:after="160" w:line="259" w:lineRule="auto"/>
    </w:pPr>
    <w:rPr>
      <w:lang w:val="en-IN" w:eastAsia="en-IN"/>
    </w:rPr>
  </w:style>
  <w:style w:type="paragraph" w:customStyle="1" w:styleId="57B722DCD483449F94E6D67A2F8AB128">
    <w:name w:val="57B722DCD483449F94E6D67A2F8AB128"/>
    <w:rsid w:val="005A2CB6"/>
    <w:pPr>
      <w:spacing w:after="160" w:line="259" w:lineRule="auto"/>
    </w:pPr>
    <w:rPr>
      <w:lang w:val="en-IN" w:eastAsia="en-IN"/>
    </w:rPr>
  </w:style>
  <w:style w:type="paragraph" w:customStyle="1" w:styleId="9AA5EEC254F2431EB3B902344E0CD9B1">
    <w:name w:val="9AA5EEC254F2431EB3B902344E0CD9B1"/>
    <w:rsid w:val="005A2CB6"/>
    <w:pPr>
      <w:spacing w:after="160" w:line="259" w:lineRule="auto"/>
    </w:pPr>
    <w:rPr>
      <w:lang w:val="en-IN" w:eastAsia="en-IN"/>
    </w:rPr>
  </w:style>
  <w:style w:type="paragraph" w:customStyle="1" w:styleId="2E0F81C85B354053B91B7A6A3022D3B9">
    <w:name w:val="2E0F81C85B354053B91B7A6A3022D3B9"/>
    <w:rsid w:val="005A2CB6"/>
    <w:pPr>
      <w:spacing w:after="160" w:line="259" w:lineRule="auto"/>
    </w:pPr>
    <w:rPr>
      <w:lang w:val="en-IN" w:eastAsia="en-IN"/>
    </w:rPr>
  </w:style>
  <w:style w:type="paragraph" w:customStyle="1" w:styleId="86D38061C3094A6BA2C5FC31647D13BA">
    <w:name w:val="86D38061C3094A6BA2C5FC31647D13BA"/>
    <w:rsid w:val="005A2CB6"/>
    <w:pPr>
      <w:spacing w:after="160" w:line="259" w:lineRule="auto"/>
    </w:pPr>
    <w:rPr>
      <w:lang w:val="en-IN" w:eastAsia="en-IN"/>
    </w:rPr>
  </w:style>
  <w:style w:type="paragraph" w:customStyle="1" w:styleId="F83997D99BC3482AAD36269E2078B767">
    <w:name w:val="F83997D99BC3482AAD36269E2078B767"/>
    <w:rsid w:val="005A2CB6"/>
    <w:pPr>
      <w:spacing w:after="160" w:line="259" w:lineRule="auto"/>
    </w:pPr>
    <w:rPr>
      <w:lang w:val="en-IN" w:eastAsia="en-IN"/>
    </w:rPr>
  </w:style>
  <w:style w:type="paragraph" w:customStyle="1" w:styleId="8B65A76F52BF4DF486C10BAF48C1DF67">
    <w:name w:val="8B65A76F52BF4DF486C10BAF48C1DF67"/>
    <w:rsid w:val="005A2CB6"/>
    <w:pPr>
      <w:spacing w:after="160" w:line="259" w:lineRule="auto"/>
    </w:pPr>
    <w:rPr>
      <w:lang w:val="en-IN" w:eastAsia="en-IN"/>
    </w:rPr>
  </w:style>
  <w:style w:type="paragraph" w:customStyle="1" w:styleId="E4E9A0B0C4724638891A11DE8D9AE03C">
    <w:name w:val="E4E9A0B0C4724638891A11DE8D9AE03C"/>
    <w:rsid w:val="005A2CB6"/>
    <w:pPr>
      <w:spacing w:after="160" w:line="259" w:lineRule="auto"/>
    </w:pPr>
    <w:rPr>
      <w:lang w:val="en-IN" w:eastAsia="en-IN"/>
    </w:rPr>
  </w:style>
  <w:style w:type="paragraph" w:customStyle="1" w:styleId="7132F3539993485A8C5F9A501BEE3E9B">
    <w:name w:val="7132F3539993485A8C5F9A501BEE3E9B"/>
    <w:rsid w:val="005A2CB6"/>
    <w:pPr>
      <w:spacing w:after="160" w:line="259" w:lineRule="auto"/>
    </w:pPr>
    <w:rPr>
      <w:lang w:val="en-IN" w:eastAsia="en-IN"/>
    </w:rPr>
  </w:style>
  <w:style w:type="paragraph" w:customStyle="1" w:styleId="A99FD7158D5B44918187A0C7984F3E74">
    <w:name w:val="A99FD7158D5B44918187A0C7984F3E74"/>
    <w:rsid w:val="005A2CB6"/>
    <w:pPr>
      <w:spacing w:after="160" w:line="259" w:lineRule="auto"/>
    </w:pPr>
    <w:rPr>
      <w:lang w:val="en-IN" w:eastAsia="en-IN"/>
    </w:rPr>
  </w:style>
  <w:style w:type="paragraph" w:customStyle="1" w:styleId="7EBE09F7735A4DDB85044F4CA7026761">
    <w:name w:val="7EBE09F7735A4DDB85044F4CA7026761"/>
    <w:rsid w:val="005A2CB6"/>
    <w:pPr>
      <w:spacing w:after="160" w:line="259" w:lineRule="auto"/>
    </w:pPr>
    <w:rPr>
      <w:lang w:val="en-IN" w:eastAsia="en-IN"/>
    </w:rPr>
  </w:style>
  <w:style w:type="paragraph" w:customStyle="1" w:styleId="C258B2A40BCA44CE9F5119C72B401A7E">
    <w:name w:val="C258B2A40BCA44CE9F5119C72B401A7E"/>
    <w:rsid w:val="005A2CB6"/>
    <w:pPr>
      <w:spacing w:after="160" w:line="259" w:lineRule="auto"/>
    </w:pPr>
    <w:rPr>
      <w:lang w:val="en-IN" w:eastAsia="en-IN"/>
    </w:rPr>
  </w:style>
  <w:style w:type="paragraph" w:customStyle="1" w:styleId="EBC42E2BCA364EC2AE728698C4FB007B">
    <w:name w:val="EBC42E2BCA364EC2AE728698C4FB007B"/>
    <w:rsid w:val="005A2CB6"/>
    <w:pPr>
      <w:spacing w:after="160" w:line="259" w:lineRule="auto"/>
    </w:pPr>
    <w:rPr>
      <w:lang w:val="en-IN" w:eastAsia="en-IN"/>
    </w:rPr>
  </w:style>
  <w:style w:type="paragraph" w:customStyle="1" w:styleId="5B8D88767E5549A296D60DA0683F30BD">
    <w:name w:val="5B8D88767E5549A296D60DA0683F30BD"/>
    <w:rsid w:val="005A2CB6"/>
    <w:pPr>
      <w:spacing w:after="160" w:line="259" w:lineRule="auto"/>
    </w:pPr>
    <w:rPr>
      <w:lang w:val="en-IN" w:eastAsia="en-IN"/>
    </w:rPr>
  </w:style>
  <w:style w:type="paragraph" w:customStyle="1" w:styleId="14B679C8A3244AB1BBDBF70A56E8C586">
    <w:name w:val="14B679C8A3244AB1BBDBF70A56E8C586"/>
    <w:rsid w:val="005A2CB6"/>
    <w:pPr>
      <w:spacing w:after="160" w:line="259" w:lineRule="auto"/>
    </w:pPr>
    <w:rPr>
      <w:lang w:val="en-IN" w:eastAsia="en-IN"/>
    </w:rPr>
  </w:style>
  <w:style w:type="paragraph" w:customStyle="1" w:styleId="8E9EF296D2CF4E61BF19CC00A600017F">
    <w:name w:val="8E9EF296D2CF4E61BF19CC00A600017F"/>
    <w:rsid w:val="005A2CB6"/>
    <w:pPr>
      <w:spacing w:after="160" w:line="259" w:lineRule="auto"/>
    </w:pPr>
    <w:rPr>
      <w:lang w:val="en-IN" w:eastAsia="en-IN"/>
    </w:rPr>
  </w:style>
  <w:style w:type="paragraph" w:customStyle="1" w:styleId="FB24CBBC998640609192CC47FE1BC4C9">
    <w:name w:val="FB24CBBC998640609192CC47FE1BC4C9"/>
    <w:rsid w:val="005A2CB6"/>
    <w:pPr>
      <w:spacing w:after="160" w:line="259" w:lineRule="auto"/>
    </w:pPr>
    <w:rPr>
      <w:lang w:val="en-IN" w:eastAsia="en-IN"/>
    </w:rPr>
  </w:style>
  <w:style w:type="paragraph" w:customStyle="1" w:styleId="42571081F96E4FF1A5574C001BF56CA6">
    <w:name w:val="42571081F96E4FF1A5574C001BF56CA6"/>
    <w:rsid w:val="005A2CB6"/>
    <w:pPr>
      <w:spacing w:after="160" w:line="259" w:lineRule="auto"/>
    </w:pPr>
    <w:rPr>
      <w:lang w:val="en-IN" w:eastAsia="en-IN"/>
    </w:rPr>
  </w:style>
  <w:style w:type="paragraph" w:customStyle="1" w:styleId="7670CBBF52B24D989540484455896097">
    <w:name w:val="7670CBBF52B24D989540484455896097"/>
    <w:rsid w:val="005A2CB6"/>
    <w:pPr>
      <w:spacing w:after="160" w:line="259" w:lineRule="auto"/>
    </w:pPr>
    <w:rPr>
      <w:lang w:val="en-IN" w:eastAsia="en-IN"/>
    </w:rPr>
  </w:style>
  <w:style w:type="paragraph" w:customStyle="1" w:styleId="1C7492A5BDB4486EAA44FAE8F41502F8">
    <w:name w:val="1C7492A5BDB4486EAA44FAE8F41502F8"/>
    <w:rsid w:val="005A2CB6"/>
    <w:pPr>
      <w:spacing w:after="160" w:line="259" w:lineRule="auto"/>
    </w:pPr>
    <w:rPr>
      <w:lang w:val="en-IN" w:eastAsia="en-IN"/>
    </w:rPr>
  </w:style>
  <w:style w:type="paragraph" w:customStyle="1" w:styleId="86FBE8930CA145E18EF9D23141F833D4">
    <w:name w:val="86FBE8930CA145E18EF9D23141F833D4"/>
    <w:rsid w:val="005A2CB6"/>
    <w:pPr>
      <w:spacing w:after="160" w:line="259" w:lineRule="auto"/>
    </w:pPr>
    <w:rPr>
      <w:lang w:val="en-IN" w:eastAsia="en-IN"/>
    </w:rPr>
  </w:style>
  <w:style w:type="paragraph" w:customStyle="1" w:styleId="5576142F04A54BDA84DB1F82CCCCF45F">
    <w:name w:val="5576142F04A54BDA84DB1F82CCCCF45F"/>
    <w:rsid w:val="005A2CB6"/>
    <w:pPr>
      <w:spacing w:after="160" w:line="259" w:lineRule="auto"/>
    </w:pPr>
    <w:rPr>
      <w:lang w:val="en-IN" w:eastAsia="en-IN"/>
    </w:rPr>
  </w:style>
  <w:style w:type="paragraph" w:customStyle="1" w:styleId="904772A51F1F470AA715F916FB774520">
    <w:name w:val="904772A51F1F470AA715F916FB774520"/>
    <w:rsid w:val="005A2CB6"/>
    <w:pPr>
      <w:spacing w:after="160" w:line="259" w:lineRule="auto"/>
    </w:pPr>
    <w:rPr>
      <w:lang w:val="en-IN" w:eastAsia="en-IN"/>
    </w:rPr>
  </w:style>
  <w:style w:type="paragraph" w:customStyle="1" w:styleId="E06FCAA337A14AF596E0139BFADEB595">
    <w:name w:val="E06FCAA337A14AF596E0139BFADEB595"/>
    <w:rsid w:val="005A2CB6"/>
    <w:pPr>
      <w:spacing w:after="160" w:line="259" w:lineRule="auto"/>
    </w:pPr>
    <w:rPr>
      <w:lang w:val="en-IN" w:eastAsia="en-IN"/>
    </w:rPr>
  </w:style>
  <w:style w:type="paragraph" w:customStyle="1" w:styleId="D9B2291983464636AEA1F62EC0DAA668">
    <w:name w:val="D9B2291983464636AEA1F62EC0DAA668"/>
    <w:rsid w:val="005A2CB6"/>
    <w:pPr>
      <w:spacing w:after="160" w:line="259" w:lineRule="auto"/>
    </w:pPr>
    <w:rPr>
      <w:lang w:val="en-IN" w:eastAsia="en-IN"/>
    </w:rPr>
  </w:style>
  <w:style w:type="paragraph" w:customStyle="1" w:styleId="0D8DABEB0D6D48E28DAFB0FDCB90D2A6">
    <w:name w:val="0D8DABEB0D6D48E28DAFB0FDCB90D2A6"/>
    <w:rsid w:val="005A2CB6"/>
    <w:pPr>
      <w:spacing w:after="160" w:line="259" w:lineRule="auto"/>
    </w:pPr>
    <w:rPr>
      <w:lang w:val="en-IN" w:eastAsia="en-IN"/>
    </w:rPr>
  </w:style>
  <w:style w:type="paragraph" w:customStyle="1" w:styleId="E9FD1B847E934BBA836BA7DBD388D3B5">
    <w:name w:val="E9FD1B847E934BBA836BA7DBD388D3B5"/>
    <w:rsid w:val="005A2CB6"/>
    <w:pPr>
      <w:spacing w:after="160" w:line="259" w:lineRule="auto"/>
    </w:pPr>
    <w:rPr>
      <w:lang w:val="en-IN" w:eastAsia="en-IN"/>
    </w:rPr>
  </w:style>
  <w:style w:type="paragraph" w:customStyle="1" w:styleId="4D4919CC679340F38B5553B9DEF713BE">
    <w:name w:val="4D4919CC679340F38B5553B9DEF713BE"/>
    <w:rsid w:val="005A2CB6"/>
    <w:pPr>
      <w:spacing w:after="160" w:line="259" w:lineRule="auto"/>
    </w:pPr>
    <w:rPr>
      <w:lang w:val="en-IN" w:eastAsia="en-IN"/>
    </w:rPr>
  </w:style>
  <w:style w:type="paragraph" w:customStyle="1" w:styleId="F2D44CAAD79F434594022687E8F3A7F6">
    <w:name w:val="F2D44CAAD79F434594022687E8F3A7F6"/>
    <w:rsid w:val="005A2CB6"/>
    <w:pPr>
      <w:spacing w:after="160" w:line="259" w:lineRule="auto"/>
    </w:pPr>
    <w:rPr>
      <w:lang w:val="en-IN" w:eastAsia="en-IN"/>
    </w:rPr>
  </w:style>
  <w:style w:type="paragraph" w:customStyle="1" w:styleId="8F5F489B40B04006871767C6A02B1098">
    <w:name w:val="8F5F489B40B04006871767C6A02B1098"/>
    <w:rsid w:val="005A2CB6"/>
    <w:pPr>
      <w:spacing w:after="160" w:line="259" w:lineRule="auto"/>
    </w:pPr>
    <w:rPr>
      <w:lang w:val="en-IN" w:eastAsia="en-IN"/>
    </w:rPr>
  </w:style>
  <w:style w:type="paragraph" w:customStyle="1" w:styleId="8879B71B10BF4BB8B82B5B8B8E634574">
    <w:name w:val="8879B71B10BF4BB8B82B5B8B8E634574"/>
    <w:rsid w:val="005A2CB6"/>
    <w:pPr>
      <w:spacing w:after="160" w:line="259" w:lineRule="auto"/>
    </w:pPr>
    <w:rPr>
      <w:lang w:val="en-IN" w:eastAsia="en-IN"/>
    </w:rPr>
  </w:style>
  <w:style w:type="paragraph" w:customStyle="1" w:styleId="223E2BE192484B13B113283D4324B9F5">
    <w:name w:val="223E2BE192484B13B113283D4324B9F5"/>
    <w:rsid w:val="005A2CB6"/>
    <w:pPr>
      <w:spacing w:after="160" w:line="259" w:lineRule="auto"/>
    </w:pPr>
    <w:rPr>
      <w:lang w:val="en-IN" w:eastAsia="en-IN"/>
    </w:rPr>
  </w:style>
  <w:style w:type="paragraph" w:customStyle="1" w:styleId="6F69BC8FBE144DE2B236FBA1002E428C">
    <w:name w:val="6F69BC8FBE144DE2B236FBA1002E428C"/>
    <w:rsid w:val="005A2CB6"/>
    <w:pPr>
      <w:spacing w:after="160" w:line="259" w:lineRule="auto"/>
    </w:pPr>
    <w:rPr>
      <w:lang w:val="en-IN" w:eastAsia="en-IN"/>
    </w:rPr>
  </w:style>
  <w:style w:type="paragraph" w:customStyle="1" w:styleId="04219036206D44458835C0D93985EF00">
    <w:name w:val="04219036206D44458835C0D93985EF00"/>
    <w:rsid w:val="005A2CB6"/>
    <w:pPr>
      <w:spacing w:after="160" w:line="259" w:lineRule="auto"/>
    </w:pPr>
    <w:rPr>
      <w:lang w:val="en-IN" w:eastAsia="en-IN"/>
    </w:rPr>
  </w:style>
  <w:style w:type="paragraph" w:customStyle="1" w:styleId="4E4994EC286E437ABA4327DD04E425E3">
    <w:name w:val="4E4994EC286E437ABA4327DD04E425E3"/>
    <w:rsid w:val="005A2CB6"/>
    <w:pPr>
      <w:spacing w:after="160" w:line="259" w:lineRule="auto"/>
    </w:pPr>
    <w:rPr>
      <w:lang w:val="en-IN" w:eastAsia="en-IN"/>
    </w:rPr>
  </w:style>
  <w:style w:type="paragraph" w:customStyle="1" w:styleId="1E7558ACD2B74B4C891C93A2A7D0F8CC">
    <w:name w:val="1E7558ACD2B74B4C891C93A2A7D0F8CC"/>
    <w:rsid w:val="005A2CB6"/>
    <w:pPr>
      <w:spacing w:after="160" w:line="259" w:lineRule="auto"/>
    </w:pPr>
    <w:rPr>
      <w:lang w:val="en-IN" w:eastAsia="en-IN"/>
    </w:rPr>
  </w:style>
  <w:style w:type="paragraph" w:customStyle="1" w:styleId="5F603BD0D1F4463EA1451600997D8F64">
    <w:name w:val="5F603BD0D1F4463EA1451600997D8F64"/>
    <w:rsid w:val="005A2CB6"/>
    <w:pPr>
      <w:spacing w:after="160" w:line="259" w:lineRule="auto"/>
    </w:pPr>
    <w:rPr>
      <w:lang w:val="en-IN" w:eastAsia="en-IN"/>
    </w:rPr>
  </w:style>
  <w:style w:type="paragraph" w:customStyle="1" w:styleId="739F92D74BD44ED3846C1F23AD2778DF">
    <w:name w:val="739F92D74BD44ED3846C1F23AD2778DF"/>
    <w:rsid w:val="005A2CB6"/>
    <w:pPr>
      <w:spacing w:after="160" w:line="259" w:lineRule="auto"/>
    </w:pPr>
    <w:rPr>
      <w:lang w:val="en-IN" w:eastAsia="en-IN"/>
    </w:rPr>
  </w:style>
  <w:style w:type="paragraph" w:customStyle="1" w:styleId="AC88B37695EC448BAC02C418375B426D">
    <w:name w:val="AC88B37695EC448BAC02C418375B426D"/>
    <w:rsid w:val="005A2CB6"/>
    <w:pPr>
      <w:spacing w:after="160" w:line="259" w:lineRule="auto"/>
    </w:pPr>
    <w:rPr>
      <w:lang w:val="en-IN" w:eastAsia="en-IN"/>
    </w:rPr>
  </w:style>
  <w:style w:type="paragraph" w:customStyle="1" w:styleId="48F02221684C4F13AB6355EC4FBBFECB">
    <w:name w:val="48F02221684C4F13AB6355EC4FBBFECB"/>
    <w:rsid w:val="005A2CB6"/>
    <w:pPr>
      <w:spacing w:after="160" w:line="259" w:lineRule="auto"/>
    </w:pPr>
    <w:rPr>
      <w:lang w:val="en-IN" w:eastAsia="en-IN"/>
    </w:rPr>
  </w:style>
  <w:style w:type="paragraph" w:customStyle="1" w:styleId="5DBCC86682804D8AB98FB46E3FE822D7">
    <w:name w:val="5DBCC86682804D8AB98FB46E3FE822D7"/>
    <w:rsid w:val="005A2CB6"/>
    <w:pPr>
      <w:spacing w:after="160" w:line="259" w:lineRule="auto"/>
    </w:pPr>
    <w:rPr>
      <w:lang w:val="en-IN" w:eastAsia="en-IN"/>
    </w:rPr>
  </w:style>
  <w:style w:type="paragraph" w:customStyle="1" w:styleId="DEAF33CB4FEF4B5380CD14A67EE289C0">
    <w:name w:val="DEAF33CB4FEF4B5380CD14A67EE289C0"/>
    <w:rsid w:val="005A2CB6"/>
    <w:pPr>
      <w:spacing w:after="160" w:line="259" w:lineRule="auto"/>
    </w:pPr>
    <w:rPr>
      <w:lang w:val="en-IN" w:eastAsia="en-IN"/>
    </w:rPr>
  </w:style>
  <w:style w:type="paragraph" w:customStyle="1" w:styleId="34661CB671FA4325892F39E085931D86">
    <w:name w:val="34661CB671FA4325892F39E085931D86"/>
    <w:rsid w:val="005A2CB6"/>
    <w:pPr>
      <w:spacing w:after="160" w:line="259" w:lineRule="auto"/>
    </w:pPr>
    <w:rPr>
      <w:lang w:val="en-IN" w:eastAsia="en-IN"/>
    </w:rPr>
  </w:style>
  <w:style w:type="paragraph" w:customStyle="1" w:styleId="A55C1FECC5BE4D0186C24EC7A75F44C6">
    <w:name w:val="A55C1FECC5BE4D0186C24EC7A75F44C6"/>
    <w:rsid w:val="005A2CB6"/>
    <w:pPr>
      <w:spacing w:after="160" w:line="259" w:lineRule="auto"/>
    </w:pPr>
    <w:rPr>
      <w:lang w:val="en-IN" w:eastAsia="en-IN"/>
    </w:rPr>
  </w:style>
  <w:style w:type="paragraph" w:customStyle="1" w:styleId="3BE8A5887C4B4D2EB29F21941EE0A016">
    <w:name w:val="3BE8A5887C4B4D2EB29F21941EE0A016"/>
    <w:rsid w:val="005A2CB6"/>
    <w:pPr>
      <w:spacing w:after="160" w:line="259" w:lineRule="auto"/>
    </w:pPr>
    <w:rPr>
      <w:lang w:val="en-IN" w:eastAsia="en-IN"/>
    </w:rPr>
  </w:style>
  <w:style w:type="paragraph" w:customStyle="1" w:styleId="0BC38417455F4A0489D9B205907EA815">
    <w:name w:val="0BC38417455F4A0489D9B205907EA815"/>
    <w:rsid w:val="005A2CB6"/>
    <w:pPr>
      <w:spacing w:after="160" w:line="259" w:lineRule="auto"/>
    </w:pPr>
    <w:rPr>
      <w:lang w:val="en-IN" w:eastAsia="en-IN"/>
    </w:rPr>
  </w:style>
  <w:style w:type="paragraph" w:customStyle="1" w:styleId="218036F4A64D44E8A0592F06B082CAA1">
    <w:name w:val="218036F4A64D44E8A0592F06B082CAA1"/>
    <w:rsid w:val="005A2CB6"/>
    <w:pPr>
      <w:spacing w:after="160" w:line="259" w:lineRule="auto"/>
    </w:pPr>
    <w:rPr>
      <w:lang w:val="en-IN" w:eastAsia="en-IN"/>
    </w:rPr>
  </w:style>
  <w:style w:type="paragraph" w:customStyle="1" w:styleId="EC65AB159EC743209984739CB2658B69">
    <w:name w:val="EC65AB159EC743209984739CB2658B69"/>
    <w:rsid w:val="005A2CB6"/>
    <w:pPr>
      <w:spacing w:after="160" w:line="259" w:lineRule="auto"/>
    </w:pPr>
    <w:rPr>
      <w:lang w:val="en-IN" w:eastAsia="en-IN"/>
    </w:rPr>
  </w:style>
  <w:style w:type="paragraph" w:customStyle="1" w:styleId="7E87EAF745654A019E331823FD54C380">
    <w:name w:val="7E87EAF745654A019E331823FD54C380"/>
    <w:rsid w:val="005A2CB6"/>
    <w:pPr>
      <w:spacing w:after="160" w:line="259" w:lineRule="auto"/>
    </w:pPr>
    <w:rPr>
      <w:lang w:val="en-IN" w:eastAsia="en-IN"/>
    </w:rPr>
  </w:style>
  <w:style w:type="paragraph" w:customStyle="1" w:styleId="29A40EF0E0DA4A69BB3D97632C7413D0">
    <w:name w:val="29A40EF0E0DA4A69BB3D97632C7413D0"/>
    <w:rsid w:val="005A2CB6"/>
    <w:pPr>
      <w:spacing w:after="160" w:line="259" w:lineRule="auto"/>
    </w:pPr>
    <w:rPr>
      <w:lang w:val="en-IN" w:eastAsia="en-IN"/>
    </w:rPr>
  </w:style>
  <w:style w:type="paragraph" w:customStyle="1" w:styleId="37DFA5A8985F478D8BD272AFF26ADF16">
    <w:name w:val="37DFA5A8985F478D8BD272AFF26ADF16"/>
    <w:rsid w:val="005A2CB6"/>
    <w:pPr>
      <w:spacing w:after="160" w:line="259" w:lineRule="auto"/>
    </w:pPr>
    <w:rPr>
      <w:lang w:val="en-IN" w:eastAsia="en-IN"/>
    </w:rPr>
  </w:style>
  <w:style w:type="paragraph" w:customStyle="1" w:styleId="7A985A289188497FA0F12F72E09A0978">
    <w:name w:val="7A985A289188497FA0F12F72E09A0978"/>
    <w:rsid w:val="005A2CB6"/>
    <w:pPr>
      <w:spacing w:after="160" w:line="259" w:lineRule="auto"/>
    </w:pPr>
    <w:rPr>
      <w:lang w:val="en-IN" w:eastAsia="en-IN"/>
    </w:rPr>
  </w:style>
  <w:style w:type="paragraph" w:customStyle="1" w:styleId="F6D2E6249400412BA503B98B5F103FB2">
    <w:name w:val="F6D2E6249400412BA503B98B5F103FB2"/>
    <w:rsid w:val="005A2CB6"/>
    <w:pPr>
      <w:spacing w:after="160" w:line="259" w:lineRule="auto"/>
    </w:pPr>
    <w:rPr>
      <w:lang w:val="en-IN" w:eastAsia="en-IN"/>
    </w:rPr>
  </w:style>
  <w:style w:type="paragraph" w:customStyle="1" w:styleId="F3C269211D01471A933BB0C9FC2A183F">
    <w:name w:val="F3C269211D01471A933BB0C9FC2A183F"/>
    <w:rsid w:val="005A2CB6"/>
    <w:pPr>
      <w:spacing w:after="160" w:line="259" w:lineRule="auto"/>
    </w:pPr>
    <w:rPr>
      <w:lang w:val="en-IN" w:eastAsia="en-IN"/>
    </w:rPr>
  </w:style>
  <w:style w:type="paragraph" w:customStyle="1" w:styleId="1EDB81201A21422792283003BE039505">
    <w:name w:val="1EDB81201A21422792283003BE039505"/>
    <w:rsid w:val="005A2CB6"/>
    <w:pPr>
      <w:spacing w:after="160" w:line="259" w:lineRule="auto"/>
    </w:pPr>
    <w:rPr>
      <w:lang w:val="en-IN" w:eastAsia="en-IN"/>
    </w:rPr>
  </w:style>
  <w:style w:type="paragraph" w:customStyle="1" w:styleId="CA289ED4A7FC44E3A578F6518FE87AE6">
    <w:name w:val="CA289ED4A7FC44E3A578F6518FE87AE6"/>
    <w:rsid w:val="005A2CB6"/>
    <w:pPr>
      <w:spacing w:after="160" w:line="259" w:lineRule="auto"/>
    </w:pPr>
    <w:rPr>
      <w:lang w:val="en-IN" w:eastAsia="en-IN"/>
    </w:rPr>
  </w:style>
  <w:style w:type="paragraph" w:customStyle="1" w:styleId="9BF9086AEFF0439DA96332F6C9A5471B">
    <w:name w:val="9BF9086AEFF0439DA96332F6C9A5471B"/>
    <w:rsid w:val="005A2CB6"/>
    <w:pPr>
      <w:spacing w:after="160" w:line="259" w:lineRule="auto"/>
    </w:pPr>
    <w:rPr>
      <w:lang w:val="en-IN" w:eastAsia="en-IN"/>
    </w:rPr>
  </w:style>
  <w:style w:type="paragraph" w:customStyle="1" w:styleId="2A0C6438CA0F42EC9074A2E4EADC4859">
    <w:name w:val="2A0C6438CA0F42EC9074A2E4EADC4859"/>
    <w:rsid w:val="005A2CB6"/>
    <w:pPr>
      <w:spacing w:after="160" w:line="259" w:lineRule="auto"/>
    </w:pPr>
    <w:rPr>
      <w:lang w:val="en-IN" w:eastAsia="en-IN"/>
    </w:rPr>
  </w:style>
  <w:style w:type="paragraph" w:customStyle="1" w:styleId="F25A48310F5640FD85AAD951D9564CE5">
    <w:name w:val="F25A48310F5640FD85AAD951D9564CE5"/>
    <w:rsid w:val="005A2CB6"/>
    <w:pPr>
      <w:spacing w:after="160" w:line="259" w:lineRule="auto"/>
    </w:pPr>
    <w:rPr>
      <w:lang w:val="en-IN" w:eastAsia="en-IN"/>
    </w:rPr>
  </w:style>
  <w:style w:type="paragraph" w:customStyle="1" w:styleId="9316F210FFD34C28B59D2DF8004965A8">
    <w:name w:val="9316F210FFD34C28B59D2DF8004965A8"/>
    <w:rsid w:val="005A2CB6"/>
    <w:pPr>
      <w:spacing w:after="160" w:line="259" w:lineRule="auto"/>
    </w:pPr>
    <w:rPr>
      <w:lang w:val="en-IN" w:eastAsia="en-IN"/>
    </w:rPr>
  </w:style>
  <w:style w:type="paragraph" w:customStyle="1" w:styleId="B068186EC15749909C24B24705F12051">
    <w:name w:val="B068186EC15749909C24B24705F12051"/>
    <w:rsid w:val="005A2CB6"/>
    <w:pPr>
      <w:spacing w:after="160" w:line="259" w:lineRule="auto"/>
    </w:pPr>
    <w:rPr>
      <w:lang w:val="en-IN" w:eastAsia="en-IN"/>
    </w:rPr>
  </w:style>
  <w:style w:type="paragraph" w:customStyle="1" w:styleId="C0FA048707204C378DCB596C2F419223">
    <w:name w:val="C0FA048707204C378DCB596C2F419223"/>
    <w:rsid w:val="005A2CB6"/>
    <w:pPr>
      <w:spacing w:after="160" w:line="259" w:lineRule="auto"/>
    </w:pPr>
    <w:rPr>
      <w:lang w:val="en-IN" w:eastAsia="en-IN"/>
    </w:rPr>
  </w:style>
  <w:style w:type="paragraph" w:customStyle="1" w:styleId="BA9D68221AA642D4AD539DBCBE00F18A">
    <w:name w:val="BA9D68221AA642D4AD539DBCBE00F18A"/>
    <w:rsid w:val="005A2CB6"/>
    <w:pPr>
      <w:spacing w:after="160" w:line="259" w:lineRule="auto"/>
    </w:pPr>
    <w:rPr>
      <w:lang w:val="en-IN" w:eastAsia="en-IN"/>
    </w:rPr>
  </w:style>
  <w:style w:type="paragraph" w:customStyle="1" w:styleId="501BA0E0CE9B4EE5979C53D94B55B36B">
    <w:name w:val="501BA0E0CE9B4EE5979C53D94B55B36B"/>
    <w:rsid w:val="005A2CB6"/>
    <w:pPr>
      <w:spacing w:after="160" w:line="259" w:lineRule="auto"/>
    </w:pPr>
    <w:rPr>
      <w:lang w:val="en-IN" w:eastAsia="en-IN"/>
    </w:rPr>
  </w:style>
  <w:style w:type="paragraph" w:customStyle="1" w:styleId="AAFA984C0BEC4D39B2A445111EBFDBF3">
    <w:name w:val="AAFA984C0BEC4D39B2A445111EBFDBF3"/>
    <w:rsid w:val="005A2CB6"/>
    <w:pPr>
      <w:spacing w:after="160" w:line="259" w:lineRule="auto"/>
    </w:pPr>
    <w:rPr>
      <w:lang w:val="en-IN" w:eastAsia="en-IN"/>
    </w:rPr>
  </w:style>
  <w:style w:type="paragraph" w:customStyle="1" w:styleId="F72EAD1E10AF4EDC9E7B0FED73B6F554">
    <w:name w:val="F72EAD1E10AF4EDC9E7B0FED73B6F554"/>
    <w:rsid w:val="005A2CB6"/>
    <w:pPr>
      <w:spacing w:after="160" w:line="259" w:lineRule="auto"/>
    </w:pPr>
    <w:rPr>
      <w:lang w:val="en-IN" w:eastAsia="en-IN"/>
    </w:rPr>
  </w:style>
  <w:style w:type="paragraph" w:customStyle="1" w:styleId="551CF40FBE7741E2AAF811A126B2E741">
    <w:name w:val="551CF40FBE7741E2AAF811A126B2E741"/>
    <w:rsid w:val="005A2CB6"/>
    <w:pPr>
      <w:spacing w:after="160" w:line="259" w:lineRule="auto"/>
    </w:pPr>
    <w:rPr>
      <w:lang w:val="en-IN" w:eastAsia="en-IN"/>
    </w:rPr>
  </w:style>
  <w:style w:type="paragraph" w:customStyle="1" w:styleId="078331767AC24373B64839AE932AB2F6">
    <w:name w:val="078331767AC24373B64839AE932AB2F6"/>
    <w:rsid w:val="005A2CB6"/>
    <w:pPr>
      <w:spacing w:after="160" w:line="259" w:lineRule="auto"/>
    </w:pPr>
    <w:rPr>
      <w:lang w:val="en-IN" w:eastAsia="en-IN"/>
    </w:rPr>
  </w:style>
  <w:style w:type="paragraph" w:customStyle="1" w:styleId="D98C41CD87B74EB593071DB97B28ABFC">
    <w:name w:val="D98C41CD87B74EB593071DB97B28ABFC"/>
    <w:rsid w:val="005A2CB6"/>
    <w:pPr>
      <w:spacing w:after="160" w:line="259" w:lineRule="auto"/>
    </w:pPr>
    <w:rPr>
      <w:lang w:val="en-IN" w:eastAsia="en-IN"/>
    </w:rPr>
  </w:style>
  <w:style w:type="paragraph" w:customStyle="1" w:styleId="F4FE486627214DA1B3E56D758A6692F8">
    <w:name w:val="F4FE486627214DA1B3E56D758A6692F8"/>
    <w:rsid w:val="005A2CB6"/>
    <w:pPr>
      <w:spacing w:after="160" w:line="259" w:lineRule="auto"/>
    </w:pPr>
    <w:rPr>
      <w:lang w:val="en-IN" w:eastAsia="en-IN"/>
    </w:rPr>
  </w:style>
  <w:style w:type="paragraph" w:customStyle="1" w:styleId="A66B8705C8A944ADB2F0867FB6DDA95E">
    <w:name w:val="A66B8705C8A944ADB2F0867FB6DDA95E"/>
    <w:rsid w:val="005A2CB6"/>
    <w:pPr>
      <w:spacing w:after="160" w:line="259" w:lineRule="auto"/>
    </w:pPr>
    <w:rPr>
      <w:lang w:val="en-IN" w:eastAsia="en-IN"/>
    </w:rPr>
  </w:style>
  <w:style w:type="paragraph" w:customStyle="1" w:styleId="4A182A72358C449CA3584234BFEDF633">
    <w:name w:val="4A182A72358C449CA3584234BFEDF633"/>
    <w:rsid w:val="005A2CB6"/>
    <w:pPr>
      <w:spacing w:after="160" w:line="259" w:lineRule="auto"/>
    </w:pPr>
    <w:rPr>
      <w:lang w:val="en-IN" w:eastAsia="en-IN"/>
    </w:rPr>
  </w:style>
  <w:style w:type="paragraph" w:customStyle="1" w:styleId="230D5CBEED484712BF6A4B2997EBA51F">
    <w:name w:val="230D5CBEED484712BF6A4B2997EBA51F"/>
    <w:rsid w:val="005A2CB6"/>
    <w:pPr>
      <w:spacing w:after="160" w:line="259" w:lineRule="auto"/>
    </w:pPr>
    <w:rPr>
      <w:lang w:val="en-IN" w:eastAsia="en-IN"/>
    </w:rPr>
  </w:style>
  <w:style w:type="paragraph" w:customStyle="1" w:styleId="8F7051E9DB38420D9D9388FD48F4F997">
    <w:name w:val="8F7051E9DB38420D9D9388FD48F4F997"/>
    <w:rsid w:val="005A2CB6"/>
    <w:pPr>
      <w:spacing w:after="160" w:line="259" w:lineRule="auto"/>
    </w:pPr>
    <w:rPr>
      <w:lang w:val="en-IN" w:eastAsia="en-IN"/>
    </w:rPr>
  </w:style>
  <w:style w:type="paragraph" w:customStyle="1" w:styleId="D224A83FCFFE48778EC6189EBCF24DC3">
    <w:name w:val="D224A83FCFFE48778EC6189EBCF24DC3"/>
    <w:rsid w:val="005A2CB6"/>
    <w:pPr>
      <w:spacing w:after="160" w:line="259" w:lineRule="auto"/>
    </w:pPr>
    <w:rPr>
      <w:lang w:val="en-IN" w:eastAsia="en-IN"/>
    </w:rPr>
  </w:style>
  <w:style w:type="paragraph" w:customStyle="1" w:styleId="1B3D1ECF8A7A47ACB0355EFFDE282C7B">
    <w:name w:val="1B3D1ECF8A7A47ACB0355EFFDE282C7B"/>
    <w:rsid w:val="005A2CB6"/>
    <w:pPr>
      <w:spacing w:after="160" w:line="259" w:lineRule="auto"/>
    </w:pPr>
    <w:rPr>
      <w:lang w:val="en-IN" w:eastAsia="en-IN"/>
    </w:rPr>
  </w:style>
  <w:style w:type="paragraph" w:customStyle="1" w:styleId="C2BD633C533243DE8AA405E226A2FC59">
    <w:name w:val="C2BD633C533243DE8AA405E226A2FC59"/>
    <w:rsid w:val="005A2CB6"/>
    <w:pPr>
      <w:spacing w:after="160" w:line="259" w:lineRule="auto"/>
    </w:pPr>
    <w:rPr>
      <w:lang w:val="en-IN" w:eastAsia="en-IN"/>
    </w:rPr>
  </w:style>
  <w:style w:type="paragraph" w:customStyle="1" w:styleId="E1A85B823CBD4A379399C3AE4811E940">
    <w:name w:val="E1A85B823CBD4A379399C3AE4811E940"/>
    <w:rsid w:val="005A2CB6"/>
    <w:pPr>
      <w:spacing w:after="160" w:line="259" w:lineRule="auto"/>
    </w:pPr>
    <w:rPr>
      <w:lang w:val="en-IN" w:eastAsia="en-IN"/>
    </w:rPr>
  </w:style>
  <w:style w:type="paragraph" w:customStyle="1" w:styleId="AA86A46DD421473496B430790C9A73FD">
    <w:name w:val="AA86A46DD421473496B430790C9A73FD"/>
    <w:rsid w:val="005A2CB6"/>
    <w:pPr>
      <w:spacing w:after="160" w:line="259" w:lineRule="auto"/>
    </w:pPr>
    <w:rPr>
      <w:lang w:val="en-IN" w:eastAsia="en-IN"/>
    </w:rPr>
  </w:style>
  <w:style w:type="paragraph" w:customStyle="1" w:styleId="6F9826C0C1E8454A958AC626035FC3B4">
    <w:name w:val="6F9826C0C1E8454A958AC626035FC3B4"/>
    <w:rsid w:val="005A2CB6"/>
    <w:pPr>
      <w:spacing w:after="160" w:line="259" w:lineRule="auto"/>
    </w:pPr>
    <w:rPr>
      <w:lang w:val="en-IN" w:eastAsia="en-IN"/>
    </w:rPr>
  </w:style>
  <w:style w:type="paragraph" w:customStyle="1" w:styleId="637C259EDE834965BC9C31B9AA09D02A">
    <w:name w:val="637C259EDE834965BC9C31B9AA09D02A"/>
    <w:rsid w:val="005A2CB6"/>
    <w:pPr>
      <w:spacing w:after="160" w:line="259" w:lineRule="auto"/>
    </w:pPr>
    <w:rPr>
      <w:lang w:val="en-IN" w:eastAsia="en-IN"/>
    </w:rPr>
  </w:style>
  <w:style w:type="paragraph" w:customStyle="1" w:styleId="49BB42C9CBE74BDC82CED20591BDD22D">
    <w:name w:val="49BB42C9CBE74BDC82CED20591BDD22D"/>
    <w:rsid w:val="005A2CB6"/>
    <w:pPr>
      <w:spacing w:after="160" w:line="259" w:lineRule="auto"/>
    </w:pPr>
    <w:rPr>
      <w:lang w:val="en-IN" w:eastAsia="en-IN"/>
    </w:rPr>
  </w:style>
  <w:style w:type="paragraph" w:customStyle="1" w:styleId="765853726B97449292E450590BDA1486">
    <w:name w:val="765853726B97449292E450590BDA1486"/>
    <w:rsid w:val="005A2CB6"/>
    <w:pPr>
      <w:spacing w:after="160" w:line="259" w:lineRule="auto"/>
    </w:pPr>
    <w:rPr>
      <w:lang w:val="en-IN" w:eastAsia="en-IN"/>
    </w:rPr>
  </w:style>
  <w:style w:type="paragraph" w:customStyle="1" w:styleId="B60E9FA48E2B47B5A5A0A2C4A74B7963">
    <w:name w:val="B60E9FA48E2B47B5A5A0A2C4A74B7963"/>
    <w:rsid w:val="005A2CB6"/>
    <w:pPr>
      <w:spacing w:after="160" w:line="259" w:lineRule="auto"/>
    </w:pPr>
    <w:rPr>
      <w:lang w:val="en-IN" w:eastAsia="en-IN"/>
    </w:rPr>
  </w:style>
  <w:style w:type="paragraph" w:customStyle="1" w:styleId="9E23D317AD764DAD94EAE5C29D800E81">
    <w:name w:val="9E23D317AD764DAD94EAE5C29D800E81"/>
    <w:rsid w:val="005A2CB6"/>
    <w:pPr>
      <w:spacing w:after="160" w:line="259" w:lineRule="auto"/>
    </w:pPr>
    <w:rPr>
      <w:lang w:val="en-IN" w:eastAsia="en-IN"/>
    </w:rPr>
  </w:style>
  <w:style w:type="paragraph" w:customStyle="1" w:styleId="852BCCC4062B470F88DFE76F99342C38">
    <w:name w:val="852BCCC4062B470F88DFE76F99342C38"/>
    <w:rsid w:val="005A2CB6"/>
    <w:pPr>
      <w:spacing w:after="160" w:line="259" w:lineRule="auto"/>
    </w:pPr>
    <w:rPr>
      <w:lang w:val="en-IN" w:eastAsia="en-IN"/>
    </w:rPr>
  </w:style>
  <w:style w:type="paragraph" w:customStyle="1" w:styleId="360DD7C9AE254FE096054D8186BC0E74">
    <w:name w:val="360DD7C9AE254FE096054D8186BC0E74"/>
    <w:rsid w:val="005A2CB6"/>
    <w:pPr>
      <w:spacing w:after="160" w:line="259" w:lineRule="auto"/>
    </w:pPr>
    <w:rPr>
      <w:lang w:val="en-IN" w:eastAsia="en-IN"/>
    </w:rPr>
  </w:style>
  <w:style w:type="paragraph" w:customStyle="1" w:styleId="40A70656354A495D91D152F3C3D6E52D">
    <w:name w:val="40A70656354A495D91D152F3C3D6E52D"/>
    <w:rsid w:val="005A2CB6"/>
    <w:pPr>
      <w:spacing w:after="160" w:line="259" w:lineRule="auto"/>
    </w:pPr>
    <w:rPr>
      <w:lang w:val="en-IN" w:eastAsia="en-IN"/>
    </w:rPr>
  </w:style>
  <w:style w:type="paragraph" w:customStyle="1" w:styleId="942A06411E794C7CABFB9FC47703DEAB">
    <w:name w:val="942A06411E794C7CABFB9FC47703DEAB"/>
    <w:rsid w:val="005A2CB6"/>
    <w:pPr>
      <w:spacing w:after="160" w:line="259" w:lineRule="auto"/>
    </w:pPr>
    <w:rPr>
      <w:lang w:val="en-IN" w:eastAsia="en-IN"/>
    </w:rPr>
  </w:style>
  <w:style w:type="paragraph" w:customStyle="1" w:styleId="59B3700E690D471CA505561664CB85F8">
    <w:name w:val="59B3700E690D471CA505561664CB85F8"/>
    <w:rsid w:val="005A2CB6"/>
    <w:pPr>
      <w:spacing w:after="160" w:line="259" w:lineRule="auto"/>
    </w:pPr>
    <w:rPr>
      <w:lang w:val="en-IN" w:eastAsia="en-IN"/>
    </w:rPr>
  </w:style>
  <w:style w:type="paragraph" w:customStyle="1" w:styleId="854DB5B9A23E4FFD8FF508A08C7CBBCF">
    <w:name w:val="854DB5B9A23E4FFD8FF508A08C7CBBCF"/>
    <w:rsid w:val="005A2CB6"/>
    <w:pPr>
      <w:spacing w:after="160" w:line="259" w:lineRule="auto"/>
    </w:pPr>
    <w:rPr>
      <w:lang w:val="en-IN" w:eastAsia="en-IN"/>
    </w:rPr>
  </w:style>
  <w:style w:type="paragraph" w:customStyle="1" w:styleId="DF8F5526620441448F8739AB48C035F2">
    <w:name w:val="DF8F5526620441448F8739AB48C035F2"/>
    <w:rsid w:val="005A2CB6"/>
    <w:pPr>
      <w:spacing w:after="160" w:line="259" w:lineRule="auto"/>
    </w:pPr>
    <w:rPr>
      <w:lang w:val="en-IN" w:eastAsia="en-IN"/>
    </w:rPr>
  </w:style>
  <w:style w:type="paragraph" w:customStyle="1" w:styleId="0912D95CDD30405EBC0EEF44DC087162">
    <w:name w:val="0912D95CDD30405EBC0EEF44DC087162"/>
    <w:rsid w:val="005A2CB6"/>
    <w:pPr>
      <w:spacing w:after="160" w:line="259" w:lineRule="auto"/>
    </w:pPr>
    <w:rPr>
      <w:lang w:val="en-IN" w:eastAsia="en-IN"/>
    </w:rPr>
  </w:style>
  <w:style w:type="paragraph" w:customStyle="1" w:styleId="D345ADA68097472C8F5CD1322E937463">
    <w:name w:val="D345ADA68097472C8F5CD1322E937463"/>
    <w:rsid w:val="005A2CB6"/>
    <w:pPr>
      <w:spacing w:after="160" w:line="259" w:lineRule="auto"/>
    </w:pPr>
    <w:rPr>
      <w:lang w:val="en-IN" w:eastAsia="en-IN"/>
    </w:rPr>
  </w:style>
  <w:style w:type="paragraph" w:customStyle="1" w:styleId="ECB93393A47C4DEC9D2B6FEE8EC0B404">
    <w:name w:val="ECB93393A47C4DEC9D2B6FEE8EC0B404"/>
    <w:rsid w:val="005A2CB6"/>
    <w:pPr>
      <w:spacing w:after="160" w:line="259" w:lineRule="auto"/>
    </w:pPr>
    <w:rPr>
      <w:lang w:val="en-IN" w:eastAsia="en-IN"/>
    </w:rPr>
  </w:style>
  <w:style w:type="paragraph" w:customStyle="1" w:styleId="B181C8A3DD59455397B2091AF3E21925">
    <w:name w:val="B181C8A3DD59455397B2091AF3E21925"/>
    <w:rsid w:val="005A2CB6"/>
    <w:pPr>
      <w:spacing w:after="160" w:line="259" w:lineRule="auto"/>
    </w:pPr>
    <w:rPr>
      <w:lang w:val="en-IN" w:eastAsia="en-IN"/>
    </w:rPr>
  </w:style>
  <w:style w:type="paragraph" w:customStyle="1" w:styleId="4633DE647CA64B998FFE78A53D5CA5EC">
    <w:name w:val="4633DE647CA64B998FFE78A53D5CA5EC"/>
    <w:rsid w:val="005A2CB6"/>
    <w:pPr>
      <w:spacing w:after="160" w:line="259" w:lineRule="auto"/>
    </w:pPr>
    <w:rPr>
      <w:lang w:val="en-IN" w:eastAsia="en-IN"/>
    </w:rPr>
  </w:style>
  <w:style w:type="paragraph" w:customStyle="1" w:styleId="65D5845E522844188364ACC7FCE0C5E3">
    <w:name w:val="65D5845E522844188364ACC7FCE0C5E3"/>
    <w:rsid w:val="005A2CB6"/>
    <w:pPr>
      <w:spacing w:after="160" w:line="259" w:lineRule="auto"/>
    </w:pPr>
    <w:rPr>
      <w:lang w:val="en-IN" w:eastAsia="en-IN"/>
    </w:rPr>
  </w:style>
  <w:style w:type="paragraph" w:customStyle="1" w:styleId="5ED94D4CEC604D61B26635472DA6D8A8">
    <w:name w:val="5ED94D4CEC604D61B26635472DA6D8A8"/>
    <w:rsid w:val="005A2CB6"/>
    <w:pPr>
      <w:spacing w:after="160" w:line="259" w:lineRule="auto"/>
    </w:pPr>
    <w:rPr>
      <w:lang w:val="en-IN" w:eastAsia="en-IN"/>
    </w:rPr>
  </w:style>
  <w:style w:type="paragraph" w:customStyle="1" w:styleId="DD5F4E8F21154A38AE2B4CF7A880E417">
    <w:name w:val="DD5F4E8F21154A38AE2B4CF7A880E417"/>
    <w:rsid w:val="005A2CB6"/>
    <w:pPr>
      <w:spacing w:after="160" w:line="259" w:lineRule="auto"/>
    </w:pPr>
    <w:rPr>
      <w:lang w:val="en-IN" w:eastAsia="en-IN"/>
    </w:rPr>
  </w:style>
  <w:style w:type="paragraph" w:customStyle="1" w:styleId="1FBC771471414059A9D0B9E338AA8A5C">
    <w:name w:val="1FBC771471414059A9D0B9E338AA8A5C"/>
    <w:rsid w:val="005A2CB6"/>
    <w:pPr>
      <w:spacing w:after="160" w:line="259" w:lineRule="auto"/>
    </w:pPr>
    <w:rPr>
      <w:lang w:val="en-IN" w:eastAsia="en-IN"/>
    </w:rPr>
  </w:style>
  <w:style w:type="paragraph" w:customStyle="1" w:styleId="299B2510DC414352BC0C5F825C595AC6">
    <w:name w:val="299B2510DC414352BC0C5F825C595AC6"/>
    <w:rsid w:val="005A2CB6"/>
    <w:pPr>
      <w:spacing w:after="160" w:line="259" w:lineRule="auto"/>
    </w:pPr>
    <w:rPr>
      <w:lang w:val="en-IN" w:eastAsia="en-IN"/>
    </w:rPr>
  </w:style>
  <w:style w:type="paragraph" w:customStyle="1" w:styleId="8AC125F50CDE4F2A92D7EB0CB54BE00D">
    <w:name w:val="8AC125F50CDE4F2A92D7EB0CB54BE00D"/>
    <w:rsid w:val="005A2CB6"/>
    <w:pPr>
      <w:spacing w:after="160" w:line="259" w:lineRule="auto"/>
    </w:pPr>
    <w:rPr>
      <w:lang w:val="en-IN" w:eastAsia="en-IN"/>
    </w:rPr>
  </w:style>
  <w:style w:type="paragraph" w:customStyle="1" w:styleId="63920D2D9AA545AA94F5095696CA59E6">
    <w:name w:val="63920D2D9AA545AA94F5095696CA59E6"/>
    <w:rsid w:val="005A2CB6"/>
    <w:pPr>
      <w:spacing w:after="160" w:line="259" w:lineRule="auto"/>
    </w:pPr>
    <w:rPr>
      <w:lang w:val="en-IN" w:eastAsia="en-IN"/>
    </w:rPr>
  </w:style>
  <w:style w:type="paragraph" w:customStyle="1" w:styleId="57A2E4D5E21F4C348ACAD9CEEFA8D927">
    <w:name w:val="57A2E4D5E21F4C348ACAD9CEEFA8D927"/>
    <w:rsid w:val="005A2CB6"/>
    <w:pPr>
      <w:spacing w:after="160" w:line="259" w:lineRule="auto"/>
    </w:pPr>
    <w:rPr>
      <w:lang w:val="en-IN" w:eastAsia="en-IN"/>
    </w:rPr>
  </w:style>
  <w:style w:type="paragraph" w:customStyle="1" w:styleId="4F47353B3DAF499299C42C9E19F48A15">
    <w:name w:val="4F47353B3DAF499299C42C9E19F48A15"/>
    <w:rsid w:val="005A2CB6"/>
    <w:pPr>
      <w:spacing w:after="160" w:line="259" w:lineRule="auto"/>
    </w:pPr>
    <w:rPr>
      <w:lang w:val="en-IN" w:eastAsia="en-IN"/>
    </w:rPr>
  </w:style>
  <w:style w:type="paragraph" w:customStyle="1" w:styleId="B6B5161B93424EC1B84BBDA4B1CEF4CF">
    <w:name w:val="B6B5161B93424EC1B84BBDA4B1CEF4CF"/>
    <w:rsid w:val="005A2CB6"/>
    <w:pPr>
      <w:spacing w:after="160" w:line="259" w:lineRule="auto"/>
    </w:pPr>
    <w:rPr>
      <w:lang w:val="en-IN" w:eastAsia="en-IN"/>
    </w:rPr>
  </w:style>
  <w:style w:type="paragraph" w:customStyle="1" w:styleId="6DD92816B16248EE85B61461982F5A73">
    <w:name w:val="6DD92816B16248EE85B61461982F5A73"/>
    <w:rsid w:val="005A2CB6"/>
    <w:pPr>
      <w:spacing w:after="160" w:line="259" w:lineRule="auto"/>
    </w:pPr>
    <w:rPr>
      <w:lang w:val="en-IN" w:eastAsia="en-IN"/>
    </w:rPr>
  </w:style>
  <w:style w:type="paragraph" w:customStyle="1" w:styleId="B60D3CD423EB4F929A27E325A846EB01">
    <w:name w:val="B60D3CD423EB4F929A27E325A846EB01"/>
    <w:rsid w:val="005A2CB6"/>
    <w:pPr>
      <w:spacing w:after="160" w:line="259" w:lineRule="auto"/>
    </w:pPr>
    <w:rPr>
      <w:lang w:val="en-IN" w:eastAsia="en-IN"/>
    </w:rPr>
  </w:style>
  <w:style w:type="paragraph" w:customStyle="1" w:styleId="54A9FAF6F2834432953B2C75159DC869">
    <w:name w:val="54A9FAF6F2834432953B2C75159DC869"/>
    <w:rsid w:val="005A2CB6"/>
    <w:pPr>
      <w:spacing w:after="160" w:line="259" w:lineRule="auto"/>
    </w:pPr>
    <w:rPr>
      <w:lang w:val="en-IN" w:eastAsia="en-IN"/>
    </w:rPr>
  </w:style>
  <w:style w:type="paragraph" w:customStyle="1" w:styleId="91FB1A70C5DD4F57B8A5F4DCD46630E0">
    <w:name w:val="91FB1A70C5DD4F57B8A5F4DCD46630E0"/>
    <w:rsid w:val="005A2CB6"/>
    <w:pPr>
      <w:spacing w:after="160" w:line="259" w:lineRule="auto"/>
    </w:pPr>
    <w:rPr>
      <w:lang w:val="en-IN" w:eastAsia="en-IN"/>
    </w:rPr>
  </w:style>
  <w:style w:type="paragraph" w:customStyle="1" w:styleId="546404418D8645D5A38F338AACDE5553">
    <w:name w:val="546404418D8645D5A38F338AACDE5553"/>
    <w:rsid w:val="005A2CB6"/>
    <w:pPr>
      <w:spacing w:after="160" w:line="259" w:lineRule="auto"/>
    </w:pPr>
    <w:rPr>
      <w:lang w:val="en-IN" w:eastAsia="en-IN"/>
    </w:rPr>
  </w:style>
  <w:style w:type="paragraph" w:customStyle="1" w:styleId="9FC37173885C464EB3F7E529B132D653">
    <w:name w:val="9FC37173885C464EB3F7E529B132D653"/>
    <w:rsid w:val="005A2CB6"/>
    <w:pPr>
      <w:spacing w:after="160" w:line="259" w:lineRule="auto"/>
    </w:pPr>
    <w:rPr>
      <w:lang w:val="en-IN" w:eastAsia="en-IN"/>
    </w:rPr>
  </w:style>
  <w:style w:type="paragraph" w:customStyle="1" w:styleId="DE5D3D062A7A4FB0A7D62F8959122A3C">
    <w:name w:val="DE5D3D062A7A4FB0A7D62F8959122A3C"/>
    <w:rsid w:val="005A2CB6"/>
    <w:pPr>
      <w:spacing w:after="160" w:line="259" w:lineRule="auto"/>
    </w:pPr>
    <w:rPr>
      <w:lang w:val="en-IN" w:eastAsia="en-IN"/>
    </w:rPr>
  </w:style>
  <w:style w:type="paragraph" w:customStyle="1" w:styleId="A0B1CDC58F1E4C8984DFC97036CDFB56">
    <w:name w:val="A0B1CDC58F1E4C8984DFC97036CDFB56"/>
    <w:rsid w:val="005A2CB6"/>
    <w:pPr>
      <w:spacing w:after="160" w:line="259" w:lineRule="auto"/>
    </w:pPr>
    <w:rPr>
      <w:lang w:val="en-IN" w:eastAsia="en-IN"/>
    </w:rPr>
  </w:style>
  <w:style w:type="paragraph" w:customStyle="1" w:styleId="200B50EC73D94267825CCD102E798AB1">
    <w:name w:val="200B50EC73D94267825CCD102E798AB1"/>
    <w:rsid w:val="005A2CB6"/>
    <w:pPr>
      <w:spacing w:after="160" w:line="259" w:lineRule="auto"/>
    </w:pPr>
    <w:rPr>
      <w:lang w:val="en-IN" w:eastAsia="en-IN"/>
    </w:rPr>
  </w:style>
  <w:style w:type="paragraph" w:customStyle="1" w:styleId="E93C02E7872C4BA88901E02A46E35FF2">
    <w:name w:val="E93C02E7872C4BA88901E02A46E35FF2"/>
    <w:rsid w:val="005A2CB6"/>
    <w:pPr>
      <w:spacing w:after="160" w:line="259" w:lineRule="auto"/>
    </w:pPr>
    <w:rPr>
      <w:lang w:val="en-IN" w:eastAsia="en-IN"/>
    </w:rPr>
  </w:style>
  <w:style w:type="paragraph" w:customStyle="1" w:styleId="AB1BE127AA24441AA9607E593DAC8021">
    <w:name w:val="AB1BE127AA24441AA9607E593DAC8021"/>
    <w:rsid w:val="005A2CB6"/>
    <w:pPr>
      <w:spacing w:after="160" w:line="259" w:lineRule="auto"/>
    </w:pPr>
    <w:rPr>
      <w:lang w:val="en-IN" w:eastAsia="en-IN"/>
    </w:rPr>
  </w:style>
  <w:style w:type="paragraph" w:customStyle="1" w:styleId="D1B6AB10AF5249FEBBFFDB3EEC4E35B9">
    <w:name w:val="D1B6AB10AF5249FEBBFFDB3EEC4E35B9"/>
    <w:rsid w:val="005A2CB6"/>
    <w:pPr>
      <w:spacing w:after="160" w:line="259" w:lineRule="auto"/>
    </w:pPr>
    <w:rPr>
      <w:lang w:val="en-IN" w:eastAsia="en-IN"/>
    </w:rPr>
  </w:style>
  <w:style w:type="paragraph" w:customStyle="1" w:styleId="2429EF2519E3475CB3F3EE17145563AE">
    <w:name w:val="2429EF2519E3475CB3F3EE17145563AE"/>
    <w:rsid w:val="005A2CB6"/>
    <w:pPr>
      <w:spacing w:after="160" w:line="259" w:lineRule="auto"/>
    </w:pPr>
    <w:rPr>
      <w:lang w:val="en-IN" w:eastAsia="en-IN"/>
    </w:rPr>
  </w:style>
  <w:style w:type="paragraph" w:customStyle="1" w:styleId="68B4EA68BCE8429CA7EC6BC378E1C2A2">
    <w:name w:val="68B4EA68BCE8429CA7EC6BC378E1C2A2"/>
    <w:rsid w:val="005A2CB6"/>
    <w:pPr>
      <w:spacing w:after="160" w:line="259" w:lineRule="auto"/>
    </w:pPr>
    <w:rPr>
      <w:lang w:val="en-IN" w:eastAsia="en-IN"/>
    </w:rPr>
  </w:style>
  <w:style w:type="paragraph" w:customStyle="1" w:styleId="B29E27D5D501408BB6F031752899AD07">
    <w:name w:val="B29E27D5D501408BB6F031752899AD07"/>
    <w:rsid w:val="005A2CB6"/>
    <w:pPr>
      <w:spacing w:after="160" w:line="259" w:lineRule="auto"/>
    </w:pPr>
    <w:rPr>
      <w:lang w:val="en-IN" w:eastAsia="en-IN"/>
    </w:rPr>
  </w:style>
  <w:style w:type="paragraph" w:customStyle="1" w:styleId="8656E09732AA434298A0013862244239">
    <w:name w:val="8656E09732AA434298A0013862244239"/>
    <w:rsid w:val="005A2CB6"/>
    <w:pPr>
      <w:spacing w:after="160" w:line="259" w:lineRule="auto"/>
    </w:pPr>
    <w:rPr>
      <w:lang w:val="en-IN" w:eastAsia="en-IN"/>
    </w:rPr>
  </w:style>
  <w:style w:type="paragraph" w:customStyle="1" w:styleId="6A8A0A6572A74D9580A7199DB16AA729">
    <w:name w:val="6A8A0A6572A74D9580A7199DB16AA729"/>
    <w:rsid w:val="005A2CB6"/>
    <w:pPr>
      <w:spacing w:after="160" w:line="259" w:lineRule="auto"/>
    </w:pPr>
    <w:rPr>
      <w:lang w:val="en-IN" w:eastAsia="en-IN"/>
    </w:rPr>
  </w:style>
  <w:style w:type="paragraph" w:customStyle="1" w:styleId="74AC33D3A5704C0F812CC53468032CA5">
    <w:name w:val="74AC33D3A5704C0F812CC53468032CA5"/>
    <w:rsid w:val="005A2CB6"/>
    <w:pPr>
      <w:spacing w:after="160" w:line="259" w:lineRule="auto"/>
    </w:pPr>
    <w:rPr>
      <w:lang w:val="en-IN" w:eastAsia="en-IN"/>
    </w:rPr>
  </w:style>
  <w:style w:type="paragraph" w:customStyle="1" w:styleId="77E89C35989B4B6684A98FF18898DC67">
    <w:name w:val="77E89C35989B4B6684A98FF18898DC67"/>
    <w:rsid w:val="005A2CB6"/>
    <w:pPr>
      <w:spacing w:after="160" w:line="259" w:lineRule="auto"/>
    </w:pPr>
    <w:rPr>
      <w:lang w:val="en-IN" w:eastAsia="en-IN"/>
    </w:rPr>
  </w:style>
  <w:style w:type="paragraph" w:customStyle="1" w:styleId="005741916F994F478FA7FD7BD7737C0A">
    <w:name w:val="005741916F994F478FA7FD7BD7737C0A"/>
    <w:rsid w:val="005A2CB6"/>
    <w:pPr>
      <w:spacing w:after="160" w:line="259" w:lineRule="auto"/>
    </w:pPr>
    <w:rPr>
      <w:lang w:val="en-IN" w:eastAsia="en-IN"/>
    </w:rPr>
  </w:style>
  <w:style w:type="paragraph" w:customStyle="1" w:styleId="216F27144C0648638E585C0D980F6494">
    <w:name w:val="216F27144C0648638E585C0D980F6494"/>
    <w:rsid w:val="005A2CB6"/>
    <w:pPr>
      <w:spacing w:after="160" w:line="259" w:lineRule="auto"/>
    </w:pPr>
    <w:rPr>
      <w:lang w:val="en-IN" w:eastAsia="en-IN"/>
    </w:rPr>
  </w:style>
  <w:style w:type="paragraph" w:customStyle="1" w:styleId="4CC48D290CB94F70B298BD7AF827B2A2">
    <w:name w:val="4CC48D290CB94F70B298BD7AF827B2A2"/>
    <w:rsid w:val="005A2CB6"/>
    <w:pPr>
      <w:spacing w:after="160" w:line="259" w:lineRule="auto"/>
    </w:pPr>
    <w:rPr>
      <w:lang w:val="en-IN" w:eastAsia="en-IN"/>
    </w:rPr>
  </w:style>
  <w:style w:type="paragraph" w:customStyle="1" w:styleId="05A813DCB17F48AD95E6EBC50D573010">
    <w:name w:val="05A813DCB17F48AD95E6EBC50D573010"/>
    <w:rsid w:val="005A2CB6"/>
    <w:pPr>
      <w:spacing w:after="160" w:line="259" w:lineRule="auto"/>
    </w:pPr>
    <w:rPr>
      <w:lang w:val="en-IN" w:eastAsia="en-IN"/>
    </w:rPr>
  </w:style>
  <w:style w:type="paragraph" w:customStyle="1" w:styleId="7D76D962E5A740BFAFD8343507FDA032">
    <w:name w:val="7D76D962E5A740BFAFD8343507FDA032"/>
    <w:rsid w:val="005A2CB6"/>
    <w:pPr>
      <w:spacing w:after="160" w:line="259" w:lineRule="auto"/>
    </w:pPr>
    <w:rPr>
      <w:lang w:val="en-IN" w:eastAsia="en-IN"/>
    </w:rPr>
  </w:style>
  <w:style w:type="paragraph" w:customStyle="1" w:styleId="E71A212578214E56BD4575543943AFDF">
    <w:name w:val="E71A212578214E56BD4575543943AFDF"/>
    <w:rsid w:val="005A2CB6"/>
    <w:pPr>
      <w:spacing w:after="160" w:line="259" w:lineRule="auto"/>
    </w:pPr>
    <w:rPr>
      <w:lang w:val="en-IN" w:eastAsia="en-IN"/>
    </w:rPr>
  </w:style>
  <w:style w:type="paragraph" w:customStyle="1" w:styleId="3D0B2AB931394255800B21DBAB514D4F">
    <w:name w:val="3D0B2AB931394255800B21DBAB514D4F"/>
    <w:rsid w:val="005A2CB6"/>
    <w:pPr>
      <w:spacing w:after="160" w:line="259" w:lineRule="auto"/>
    </w:pPr>
    <w:rPr>
      <w:lang w:val="en-IN" w:eastAsia="en-IN"/>
    </w:rPr>
  </w:style>
  <w:style w:type="paragraph" w:customStyle="1" w:styleId="55B87A5D3150495E8939C34EFEA4E4DA">
    <w:name w:val="55B87A5D3150495E8939C34EFEA4E4DA"/>
    <w:rsid w:val="005A2CB6"/>
    <w:pPr>
      <w:spacing w:after="160" w:line="259" w:lineRule="auto"/>
    </w:pPr>
    <w:rPr>
      <w:lang w:val="en-IN" w:eastAsia="en-IN"/>
    </w:rPr>
  </w:style>
  <w:style w:type="paragraph" w:customStyle="1" w:styleId="6705DD69CD514A1CBD3715619DD86EF0">
    <w:name w:val="6705DD69CD514A1CBD3715619DD86EF0"/>
    <w:rsid w:val="005A2CB6"/>
    <w:pPr>
      <w:spacing w:after="160" w:line="259" w:lineRule="auto"/>
    </w:pPr>
    <w:rPr>
      <w:lang w:val="en-IN" w:eastAsia="en-IN"/>
    </w:rPr>
  </w:style>
  <w:style w:type="paragraph" w:customStyle="1" w:styleId="E1AAECC3F67F424BA0B9785D41C9A3DC">
    <w:name w:val="E1AAECC3F67F424BA0B9785D41C9A3DC"/>
    <w:rsid w:val="005A2CB6"/>
    <w:pPr>
      <w:spacing w:after="160" w:line="259" w:lineRule="auto"/>
    </w:pPr>
    <w:rPr>
      <w:lang w:val="en-IN" w:eastAsia="en-IN"/>
    </w:rPr>
  </w:style>
  <w:style w:type="paragraph" w:customStyle="1" w:styleId="E2E4E0E3DAFE4272BD9816E794FCFEAD">
    <w:name w:val="E2E4E0E3DAFE4272BD9816E794FCFEAD"/>
    <w:rsid w:val="005A2CB6"/>
    <w:pPr>
      <w:spacing w:after="160" w:line="259" w:lineRule="auto"/>
    </w:pPr>
    <w:rPr>
      <w:lang w:val="en-IN" w:eastAsia="en-IN"/>
    </w:rPr>
  </w:style>
  <w:style w:type="paragraph" w:customStyle="1" w:styleId="BAA1330794744CC8BC4DFA6F6FDD6FEA">
    <w:name w:val="BAA1330794744CC8BC4DFA6F6FDD6FEA"/>
    <w:rsid w:val="005A2CB6"/>
    <w:pPr>
      <w:spacing w:after="160" w:line="259" w:lineRule="auto"/>
    </w:pPr>
    <w:rPr>
      <w:lang w:val="en-IN" w:eastAsia="en-IN"/>
    </w:rPr>
  </w:style>
  <w:style w:type="paragraph" w:customStyle="1" w:styleId="A4ACFD0B1F36497ABE8101A5CF497F0E">
    <w:name w:val="A4ACFD0B1F36497ABE8101A5CF497F0E"/>
    <w:rsid w:val="005A2CB6"/>
    <w:pPr>
      <w:spacing w:after="160" w:line="259" w:lineRule="auto"/>
    </w:pPr>
    <w:rPr>
      <w:lang w:val="en-IN" w:eastAsia="en-IN"/>
    </w:rPr>
  </w:style>
  <w:style w:type="paragraph" w:customStyle="1" w:styleId="3C1728CCCC084AE2A8D5EADC76F6DE59">
    <w:name w:val="3C1728CCCC084AE2A8D5EADC76F6DE59"/>
    <w:rsid w:val="005A2CB6"/>
    <w:pPr>
      <w:spacing w:after="160" w:line="259" w:lineRule="auto"/>
    </w:pPr>
    <w:rPr>
      <w:lang w:val="en-IN" w:eastAsia="en-IN"/>
    </w:rPr>
  </w:style>
  <w:style w:type="paragraph" w:customStyle="1" w:styleId="E237B76A27C34A0AAA80936D76EEBB50">
    <w:name w:val="E237B76A27C34A0AAA80936D76EEBB50"/>
    <w:rsid w:val="005A2CB6"/>
    <w:pPr>
      <w:spacing w:after="160" w:line="259" w:lineRule="auto"/>
    </w:pPr>
    <w:rPr>
      <w:lang w:val="en-IN" w:eastAsia="en-IN"/>
    </w:rPr>
  </w:style>
  <w:style w:type="paragraph" w:customStyle="1" w:styleId="D2638139BE0040A986294756BCA24F70">
    <w:name w:val="D2638139BE0040A986294756BCA24F70"/>
    <w:rsid w:val="005A2CB6"/>
    <w:pPr>
      <w:spacing w:after="160" w:line="259" w:lineRule="auto"/>
    </w:pPr>
    <w:rPr>
      <w:lang w:val="en-IN" w:eastAsia="en-IN"/>
    </w:rPr>
  </w:style>
  <w:style w:type="paragraph" w:customStyle="1" w:styleId="C03DB42A13E74335826B9315021763C0">
    <w:name w:val="C03DB42A13E74335826B9315021763C0"/>
    <w:rsid w:val="005A2CB6"/>
    <w:pPr>
      <w:spacing w:after="160" w:line="259" w:lineRule="auto"/>
    </w:pPr>
    <w:rPr>
      <w:lang w:val="en-IN" w:eastAsia="en-IN"/>
    </w:rPr>
  </w:style>
  <w:style w:type="paragraph" w:customStyle="1" w:styleId="423AB7177C84439E88865D30DF6DFCCA">
    <w:name w:val="423AB7177C84439E88865D30DF6DFCCA"/>
    <w:rsid w:val="005A2CB6"/>
    <w:pPr>
      <w:spacing w:after="160" w:line="259" w:lineRule="auto"/>
    </w:pPr>
    <w:rPr>
      <w:lang w:val="en-IN" w:eastAsia="en-IN"/>
    </w:rPr>
  </w:style>
  <w:style w:type="paragraph" w:customStyle="1" w:styleId="0202A3F2074041369912AC9B450E9785">
    <w:name w:val="0202A3F2074041369912AC9B450E9785"/>
    <w:rsid w:val="005A2CB6"/>
    <w:pPr>
      <w:spacing w:after="160" w:line="259" w:lineRule="auto"/>
    </w:pPr>
    <w:rPr>
      <w:lang w:val="en-IN" w:eastAsia="en-IN"/>
    </w:rPr>
  </w:style>
  <w:style w:type="paragraph" w:customStyle="1" w:styleId="3BE5BDE1D1D14BC1B02000CB929E36E0">
    <w:name w:val="3BE5BDE1D1D14BC1B02000CB929E36E0"/>
    <w:rsid w:val="005A2CB6"/>
    <w:pPr>
      <w:spacing w:after="160" w:line="259" w:lineRule="auto"/>
    </w:pPr>
    <w:rPr>
      <w:lang w:val="en-IN" w:eastAsia="en-IN"/>
    </w:rPr>
  </w:style>
  <w:style w:type="paragraph" w:customStyle="1" w:styleId="FCDA476A81E8490897F326D52BE50040">
    <w:name w:val="FCDA476A81E8490897F326D52BE50040"/>
    <w:rsid w:val="005A2CB6"/>
    <w:pPr>
      <w:spacing w:after="160" w:line="259" w:lineRule="auto"/>
    </w:pPr>
    <w:rPr>
      <w:lang w:val="en-IN" w:eastAsia="en-IN"/>
    </w:rPr>
  </w:style>
  <w:style w:type="paragraph" w:customStyle="1" w:styleId="ABC5BE977898432FAB0B5067ECF076E2">
    <w:name w:val="ABC5BE977898432FAB0B5067ECF076E2"/>
    <w:rsid w:val="005A2CB6"/>
    <w:pPr>
      <w:spacing w:after="160" w:line="259" w:lineRule="auto"/>
    </w:pPr>
    <w:rPr>
      <w:lang w:val="en-IN" w:eastAsia="en-IN"/>
    </w:rPr>
  </w:style>
  <w:style w:type="paragraph" w:customStyle="1" w:styleId="F311BBB3F09B450EB3CCCBCE95A9BA3C">
    <w:name w:val="F311BBB3F09B450EB3CCCBCE95A9BA3C"/>
    <w:rsid w:val="005A2CB6"/>
    <w:pPr>
      <w:spacing w:after="160" w:line="259" w:lineRule="auto"/>
    </w:pPr>
    <w:rPr>
      <w:lang w:val="en-IN" w:eastAsia="en-IN"/>
    </w:rPr>
  </w:style>
  <w:style w:type="paragraph" w:customStyle="1" w:styleId="0CE4AF0CD26D4786BA9C53071F251791">
    <w:name w:val="0CE4AF0CD26D4786BA9C53071F251791"/>
    <w:rsid w:val="005A2CB6"/>
    <w:pPr>
      <w:spacing w:after="160" w:line="259" w:lineRule="auto"/>
    </w:pPr>
    <w:rPr>
      <w:lang w:val="en-IN" w:eastAsia="en-IN"/>
    </w:rPr>
  </w:style>
  <w:style w:type="paragraph" w:customStyle="1" w:styleId="F9B0A51AD8244B968B5FD7A1D0426C06">
    <w:name w:val="F9B0A51AD8244B968B5FD7A1D0426C06"/>
    <w:rsid w:val="005A2CB6"/>
    <w:pPr>
      <w:spacing w:after="160" w:line="259" w:lineRule="auto"/>
    </w:pPr>
    <w:rPr>
      <w:lang w:val="en-IN" w:eastAsia="en-IN"/>
    </w:rPr>
  </w:style>
  <w:style w:type="paragraph" w:customStyle="1" w:styleId="4EA2144940AA491595B78812B0360745">
    <w:name w:val="4EA2144940AA491595B78812B0360745"/>
    <w:rsid w:val="005A2CB6"/>
    <w:pPr>
      <w:spacing w:after="160" w:line="259" w:lineRule="auto"/>
    </w:pPr>
    <w:rPr>
      <w:lang w:val="en-IN" w:eastAsia="en-IN"/>
    </w:rPr>
  </w:style>
  <w:style w:type="paragraph" w:customStyle="1" w:styleId="74D900C166A54B73813F8D5EA97C857A">
    <w:name w:val="74D900C166A54B73813F8D5EA97C857A"/>
    <w:rsid w:val="005A2CB6"/>
    <w:pPr>
      <w:spacing w:after="160" w:line="259" w:lineRule="auto"/>
    </w:pPr>
    <w:rPr>
      <w:lang w:val="en-IN" w:eastAsia="en-IN"/>
    </w:rPr>
  </w:style>
  <w:style w:type="paragraph" w:customStyle="1" w:styleId="7886BA5896844E99B85DEE61AB59DE76">
    <w:name w:val="7886BA5896844E99B85DEE61AB59DE76"/>
    <w:rsid w:val="005A2CB6"/>
    <w:pPr>
      <w:spacing w:after="160" w:line="259" w:lineRule="auto"/>
    </w:pPr>
    <w:rPr>
      <w:lang w:val="en-IN" w:eastAsia="en-IN"/>
    </w:rPr>
  </w:style>
  <w:style w:type="paragraph" w:customStyle="1" w:styleId="632FFDAE08F641458AF0AF67745A9CEC">
    <w:name w:val="632FFDAE08F641458AF0AF67745A9CEC"/>
    <w:rsid w:val="005A2CB6"/>
    <w:pPr>
      <w:spacing w:after="160" w:line="259" w:lineRule="auto"/>
    </w:pPr>
    <w:rPr>
      <w:lang w:val="en-IN" w:eastAsia="en-IN"/>
    </w:rPr>
  </w:style>
  <w:style w:type="paragraph" w:customStyle="1" w:styleId="DADA0CA695434DB1A8808F59B5DF062D">
    <w:name w:val="DADA0CA695434DB1A8808F59B5DF062D"/>
    <w:rsid w:val="005A2CB6"/>
    <w:pPr>
      <w:spacing w:after="160" w:line="259" w:lineRule="auto"/>
    </w:pPr>
    <w:rPr>
      <w:lang w:val="en-IN" w:eastAsia="en-IN"/>
    </w:rPr>
  </w:style>
  <w:style w:type="paragraph" w:customStyle="1" w:styleId="6A5587CC1F5B4CDDB37064261D97C0BF">
    <w:name w:val="6A5587CC1F5B4CDDB37064261D97C0BF"/>
    <w:rsid w:val="005A2CB6"/>
    <w:pPr>
      <w:spacing w:after="160" w:line="259" w:lineRule="auto"/>
    </w:pPr>
    <w:rPr>
      <w:lang w:val="en-IN" w:eastAsia="en-IN"/>
    </w:rPr>
  </w:style>
  <w:style w:type="paragraph" w:customStyle="1" w:styleId="8A5D5751A8FC4A6987CED79476253120">
    <w:name w:val="8A5D5751A8FC4A6987CED79476253120"/>
    <w:rsid w:val="005A2CB6"/>
    <w:pPr>
      <w:spacing w:after="160" w:line="259" w:lineRule="auto"/>
    </w:pPr>
    <w:rPr>
      <w:lang w:val="en-IN" w:eastAsia="en-IN"/>
    </w:rPr>
  </w:style>
  <w:style w:type="paragraph" w:customStyle="1" w:styleId="CD53DC8C69004A27B3DEE18BABA271AB">
    <w:name w:val="CD53DC8C69004A27B3DEE18BABA271AB"/>
    <w:rsid w:val="005A2CB6"/>
    <w:pPr>
      <w:spacing w:after="160" w:line="259" w:lineRule="auto"/>
    </w:pPr>
    <w:rPr>
      <w:lang w:val="en-IN" w:eastAsia="en-IN"/>
    </w:rPr>
  </w:style>
  <w:style w:type="paragraph" w:customStyle="1" w:styleId="AAEDE667D9FA47DCA6FB8431BE3E01A4">
    <w:name w:val="AAEDE667D9FA47DCA6FB8431BE3E01A4"/>
    <w:rsid w:val="005A2CB6"/>
    <w:pPr>
      <w:spacing w:after="160" w:line="259" w:lineRule="auto"/>
    </w:pPr>
    <w:rPr>
      <w:lang w:val="en-IN" w:eastAsia="en-IN"/>
    </w:rPr>
  </w:style>
  <w:style w:type="paragraph" w:customStyle="1" w:styleId="7B12327F0268409B8D856762A13B420A">
    <w:name w:val="7B12327F0268409B8D856762A13B420A"/>
    <w:rsid w:val="005A2CB6"/>
    <w:pPr>
      <w:spacing w:after="160" w:line="259" w:lineRule="auto"/>
    </w:pPr>
    <w:rPr>
      <w:lang w:val="en-IN" w:eastAsia="en-IN"/>
    </w:rPr>
  </w:style>
  <w:style w:type="paragraph" w:customStyle="1" w:styleId="63842E604545461C896AAD7DDAEB12E8">
    <w:name w:val="63842E604545461C896AAD7DDAEB12E8"/>
    <w:rsid w:val="005A2CB6"/>
    <w:pPr>
      <w:spacing w:after="160" w:line="259" w:lineRule="auto"/>
    </w:pPr>
    <w:rPr>
      <w:lang w:val="en-IN" w:eastAsia="en-IN"/>
    </w:rPr>
  </w:style>
  <w:style w:type="paragraph" w:customStyle="1" w:styleId="BB9C189E063346CB83AA224CDD131681">
    <w:name w:val="BB9C189E063346CB83AA224CDD131681"/>
    <w:rsid w:val="005A2CB6"/>
    <w:pPr>
      <w:spacing w:after="160" w:line="259" w:lineRule="auto"/>
    </w:pPr>
    <w:rPr>
      <w:lang w:val="en-IN" w:eastAsia="en-IN"/>
    </w:rPr>
  </w:style>
  <w:style w:type="paragraph" w:customStyle="1" w:styleId="DFD99BB59F054F9E84DE5F9EE87BCC15">
    <w:name w:val="DFD99BB59F054F9E84DE5F9EE87BCC15"/>
    <w:rsid w:val="005A2CB6"/>
    <w:pPr>
      <w:spacing w:after="160" w:line="259" w:lineRule="auto"/>
    </w:pPr>
    <w:rPr>
      <w:lang w:val="en-IN" w:eastAsia="en-IN"/>
    </w:rPr>
  </w:style>
  <w:style w:type="paragraph" w:customStyle="1" w:styleId="E73199CDFEF34098ADE1E8B7E8EEFAE2">
    <w:name w:val="E73199CDFEF34098ADE1E8B7E8EEFAE2"/>
    <w:rsid w:val="005A2CB6"/>
    <w:pPr>
      <w:spacing w:after="160" w:line="259" w:lineRule="auto"/>
    </w:pPr>
    <w:rPr>
      <w:lang w:val="en-IN" w:eastAsia="en-IN"/>
    </w:rPr>
  </w:style>
  <w:style w:type="paragraph" w:customStyle="1" w:styleId="EDCFA6A1A78A4F44BD43EDA88083C8BF">
    <w:name w:val="EDCFA6A1A78A4F44BD43EDA88083C8BF"/>
    <w:rsid w:val="005A2CB6"/>
    <w:pPr>
      <w:spacing w:after="160" w:line="259" w:lineRule="auto"/>
    </w:pPr>
    <w:rPr>
      <w:lang w:val="en-IN" w:eastAsia="en-IN"/>
    </w:rPr>
  </w:style>
  <w:style w:type="paragraph" w:customStyle="1" w:styleId="F09C1F5980964E5780950C1DB5465F31">
    <w:name w:val="F09C1F5980964E5780950C1DB5465F31"/>
    <w:rsid w:val="005A2CB6"/>
    <w:pPr>
      <w:spacing w:after="160" w:line="259" w:lineRule="auto"/>
    </w:pPr>
    <w:rPr>
      <w:lang w:val="en-IN" w:eastAsia="en-IN"/>
    </w:rPr>
  </w:style>
  <w:style w:type="paragraph" w:customStyle="1" w:styleId="85CA0A20622448AFAF7A3ECD18CEE211">
    <w:name w:val="85CA0A20622448AFAF7A3ECD18CEE211"/>
    <w:rsid w:val="005A2CB6"/>
    <w:pPr>
      <w:spacing w:after="160" w:line="259" w:lineRule="auto"/>
    </w:pPr>
    <w:rPr>
      <w:lang w:val="en-IN" w:eastAsia="en-IN"/>
    </w:rPr>
  </w:style>
  <w:style w:type="paragraph" w:customStyle="1" w:styleId="46193D3B4B19490B8E2182BE6F534628">
    <w:name w:val="46193D3B4B19490B8E2182BE6F534628"/>
    <w:rsid w:val="005A2CB6"/>
    <w:pPr>
      <w:spacing w:after="160" w:line="259" w:lineRule="auto"/>
    </w:pPr>
    <w:rPr>
      <w:lang w:val="en-IN" w:eastAsia="en-IN"/>
    </w:rPr>
  </w:style>
  <w:style w:type="paragraph" w:customStyle="1" w:styleId="B52436B5B959418EB0AC01D1CDFCA742">
    <w:name w:val="B52436B5B959418EB0AC01D1CDFCA742"/>
    <w:rsid w:val="005A2CB6"/>
    <w:pPr>
      <w:spacing w:after="160" w:line="259" w:lineRule="auto"/>
    </w:pPr>
    <w:rPr>
      <w:lang w:val="en-IN" w:eastAsia="en-IN"/>
    </w:rPr>
  </w:style>
  <w:style w:type="paragraph" w:customStyle="1" w:styleId="94114FD923B644309CF58CED2BD83D91">
    <w:name w:val="94114FD923B644309CF58CED2BD83D91"/>
    <w:rsid w:val="005A2CB6"/>
    <w:pPr>
      <w:spacing w:after="160" w:line="259" w:lineRule="auto"/>
    </w:pPr>
    <w:rPr>
      <w:lang w:val="en-IN" w:eastAsia="en-IN"/>
    </w:rPr>
  </w:style>
  <w:style w:type="paragraph" w:customStyle="1" w:styleId="819A83EC4E414DA5987F109D23F64166">
    <w:name w:val="819A83EC4E414DA5987F109D23F64166"/>
    <w:rsid w:val="005A2CB6"/>
    <w:pPr>
      <w:spacing w:after="160" w:line="259" w:lineRule="auto"/>
    </w:pPr>
    <w:rPr>
      <w:lang w:val="en-IN" w:eastAsia="en-IN"/>
    </w:rPr>
  </w:style>
  <w:style w:type="paragraph" w:customStyle="1" w:styleId="888A24EE737C41F0ABA8FCE8AF5C966D">
    <w:name w:val="888A24EE737C41F0ABA8FCE8AF5C966D"/>
    <w:rsid w:val="005A2CB6"/>
    <w:pPr>
      <w:spacing w:after="160" w:line="259" w:lineRule="auto"/>
    </w:pPr>
    <w:rPr>
      <w:lang w:val="en-IN" w:eastAsia="en-IN"/>
    </w:rPr>
  </w:style>
  <w:style w:type="paragraph" w:customStyle="1" w:styleId="10D8456BA0DE4937950D06A1752C68CD">
    <w:name w:val="10D8456BA0DE4937950D06A1752C68CD"/>
    <w:rsid w:val="005A2CB6"/>
    <w:pPr>
      <w:spacing w:after="160" w:line="259" w:lineRule="auto"/>
    </w:pPr>
    <w:rPr>
      <w:lang w:val="en-IN" w:eastAsia="en-IN"/>
    </w:rPr>
  </w:style>
  <w:style w:type="paragraph" w:customStyle="1" w:styleId="5A554C4968E842C6B21C537F5A410B9D">
    <w:name w:val="5A554C4968E842C6B21C537F5A410B9D"/>
    <w:rsid w:val="005A2CB6"/>
    <w:pPr>
      <w:spacing w:after="160" w:line="259" w:lineRule="auto"/>
    </w:pPr>
    <w:rPr>
      <w:lang w:val="en-IN" w:eastAsia="en-IN"/>
    </w:rPr>
  </w:style>
  <w:style w:type="paragraph" w:customStyle="1" w:styleId="063F831DDCCE4A00BD3FC9E880DA306B">
    <w:name w:val="063F831DDCCE4A00BD3FC9E880DA306B"/>
    <w:rsid w:val="005A2CB6"/>
    <w:pPr>
      <w:spacing w:after="160" w:line="259" w:lineRule="auto"/>
    </w:pPr>
    <w:rPr>
      <w:lang w:val="en-IN" w:eastAsia="en-IN"/>
    </w:rPr>
  </w:style>
  <w:style w:type="paragraph" w:customStyle="1" w:styleId="206FD52353F1406682A551E8F0A52568">
    <w:name w:val="206FD52353F1406682A551E8F0A52568"/>
    <w:rsid w:val="005A2CB6"/>
    <w:pPr>
      <w:spacing w:after="160" w:line="259" w:lineRule="auto"/>
    </w:pPr>
    <w:rPr>
      <w:lang w:val="en-IN" w:eastAsia="en-IN"/>
    </w:rPr>
  </w:style>
  <w:style w:type="paragraph" w:customStyle="1" w:styleId="5D4A8D4A241B470A9F88A43FC2B4EEE3">
    <w:name w:val="5D4A8D4A241B470A9F88A43FC2B4EEE3"/>
    <w:rsid w:val="005A2CB6"/>
    <w:pPr>
      <w:spacing w:after="160" w:line="259" w:lineRule="auto"/>
    </w:pPr>
    <w:rPr>
      <w:lang w:val="en-IN" w:eastAsia="en-IN"/>
    </w:rPr>
  </w:style>
  <w:style w:type="paragraph" w:customStyle="1" w:styleId="1229DA72C36448AA85C615D0B189D2CA">
    <w:name w:val="1229DA72C36448AA85C615D0B189D2CA"/>
    <w:rsid w:val="005A2CB6"/>
    <w:pPr>
      <w:spacing w:after="160" w:line="259" w:lineRule="auto"/>
    </w:pPr>
    <w:rPr>
      <w:lang w:val="en-IN" w:eastAsia="en-IN"/>
    </w:rPr>
  </w:style>
  <w:style w:type="paragraph" w:customStyle="1" w:styleId="3359AEAED0D44D5DA24B06163F51BA30">
    <w:name w:val="3359AEAED0D44D5DA24B06163F51BA30"/>
    <w:rsid w:val="005A2CB6"/>
    <w:pPr>
      <w:spacing w:after="160" w:line="259" w:lineRule="auto"/>
    </w:pPr>
    <w:rPr>
      <w:lang w:val="en-IN" w:eastAsia="en-IN"/>
    </w:rPr>
  </w:style>
  <w:style w:type="paragraph" w:customStyle="1" w:styleId="C686670D915C4E52B8E0CFB547226420">
    <w:name w:val="C686670D915C4E52B8E0CFB547226420"/>
    <w:rsid w:val="005A2CB6"/>
    <w:pPr>
      <w:spacing w:after="160" w:line="259" w:lineRule="auto"/>
    </w:pPr>
    <w:rPr>
      <w:lang w:val="en-IN" w:eastAsia="en-IN"/>
    </w:rPr>
  </w:style>
  <w:style w:type="paragraph" w:customStyle="1" w:styleId="FCF52AA2C4BA465AA8FDEF3D5D7507CD">
    <w:name w:val="FCF52AA2C4BA465AA8FDEF3D5D7507CD"/>
    <w:rsid w:val="005A2CB6"/>
    <w:pPr>
      <w:spacing w:after="160" w:line="259" w:lineRule="auto"/>
    </w:pPr>
    <w:rPr>
      <w:lang w:val="en-IN" w:eastAsia="en-IN"/>
    </w:rPr>
  </w:style>
  <w:style w:type="paragraph" w:customStyle="1" w:styleId="7C56AB6D9AEB4322BAF6C373827CA8CF">
    <w:name w:val="7C56AB6D9AEB4322BAF6C373827CA8CF"/>
    <w:rsid w:val="005A2CB6"/>
    <w:pPr>
      <w:spacing w:after="160" w:line="259" w:lineRule="auto"/>
    </w:pPr>
    <w:rPr>
      <w:lang w:val="en-IN" w:eastAsia="en-IN"/>
    </w:rPr>
  </w:style>
  <w:style w:type="paragraph" w:customStyle="1" w:styleId="22CEB13D9CEC4156AEF2716770E07C5E">
    <w:name w:val="22CEB13D9CEC4156AEF2716770E07C5E"/>
    <w:rsid w:val="005A2CB6"/>
    <w:pPr>
      <w:spacing w:after="160" w:line="259" w:lineRule="auto"/>
    </w:pPr>
    <w:rPr>
      <w:lang w:val="en-IN" w:eastAsia="en-IN"/>
    </w:rPr>
  </w:style>
  <w:style w:type="paragraph" w:customStyle="1" w:styleId="F1E7CC410B344747AF661A248D0F149C">
    <w:name w:val="F1E7CC410B344747AF661A248D0F149C"/>
    <w:rsid w:val="005A2CB6"/>
    <w:pPr>
      <w:spacing w:after="160" w:line="259" w:lineRule="auto"/>
    </w:pPr>
    <w:rPr>
      <w:lang w:val="en-IN" w:eastAsia="en-IN"/>
    </w:rPr>
  </w:style>
  <w:style w:type="paragraph" w:customStyle="1" w:styleId="CAEDECC401A744EBA913ED8F1B7DF5DA">
    <w:name w:val="CAEDECC401A744EBA913ED8F1B7DF5DA"/>
    <w:rsid w:val="005A2CB6"/>
    <w:pPr>
      <w:spacing w:after="160" w:line="259" w:lineRule="auto"/>
    </w:pPr>
    <w:rPr>
      <w:lang w:val="en-IN" w:eastAsia="en-IN"/>
    </w:rPr>
  </w:style>
  <w:style w:type="paragraph" w:customStyle="1" w:styleId="EC3C25F04F964A5CB16F5DB15DE0505B">
    <w:name w:val="EC3C25F04F964A5CB16F5DB15DE0505B"/>
    <w:rsid w:val="005A2CB6"/>
    <w:pPr>
      <w:spacing w:after="160" w:line="259" w:lineRule="auto"/>
    </w:pPr>
    <w:rPr>
      <w:lang w:val="en-IN" w:eastAsia="en-IN"/>
    </w:rPr>
  </w:style>
  <w:style w:type="paragraph" w:customStyle="1" w:styleId="AF3250F154B74FC0A7B5E9071CB01B6D">
    <w:name w:val="AF3250F154B74FC0A7B5E9071CB01B6D"/>
    <w:rsid w:val="005A2CB6"/>
    <w:pPr>
      <w:spacing w:after="160" w:line="259" w:lineRule="auto"/>
    </w:pPr>
    <w:rPr>
      <w:lang w:val="en-IN" w:eastAsia="en-IN"/>
    </w:rPr>
  </w:style>
  <w:style w:type="paragraph" w:customStyle="1" w:styleId="E5465F64575D4C5CB1C65E7D753B0DCA">
    <w:name w:val="E5465F64575D4C5CB1C65E7D753B0DCA"/>
    <w:rsid w:val="005A2CB6"/>
    <w:pPr>
      <w:spacing w:after="160" w:line="259" w:lineRule="auto"/>
    </w:pPr>
    <w:rPr>
      <w:lang w:val="en-IN" w:eastAsia="en-IN"/>
    </w:rPr>
  </w:style>
  <w:style w:type="paragraph" w:customStyle="1" w:styleId="8A076EA76D254D899AE2819F4805F905">
    <w:name w:val="8A076EA76D254D899AE2819F4805F905"/>
    <w:rsid w:val="005A2CB6"/>
    <w:pPr>
      <w:spacing w:after="160" w:line="259" w:lineRule="auto"/>
    </w:pPr>
    <w:rPr>
      <w:lang w:val="en-IN" w:eastAsia="en-IN"/>
    </w:rPr>
  </w:style>
  <w:style w:type="paragraph" w:customStyle="1" w:styleId="3E840FE7ACC9434286D299F96FD68738">
    <w:name w:val="3E840FE7ACC9434286D299F96FD68738"/>
    <w:rsid w:val="005A2CB6"/>
    <w:pPr>
      <w:spacing w:after="160" w:line="259" w:lineRule="auto"/>
    </w:pPr>
    <w:rPr>
      <w:lang w:val="en-IN" w:eastAsia="en-IN"/>
    </w:rPr>
  </w:style>
  <w:style w:type="paragraph" w:customStyle="1" w:styleId="F829399784FC40C39F391A411A4A0768">
    <w:name w:val="F829399784FC40C39F391A411A4A0768"/>
    <w:rsid w:val="005A2CB6"/>
    <w:pPr>
      <w:spacing w:after="160" w:line="259" w:lineRule="auto"/>
    </w:pPr>
    <w:rPr>
      <w:lang w:val="en-IN" w:eastAsia="en-IN"/>
    </w:rPr>
  </w:style>
  <w:style w:type="paragraph" w:customStyle="1" w:styleId="FB8250BB09AC46DEBE1ECF9CD14B55BE">
    <w:name w:val="FB8250BB09AC46DEBE1ECF9CD14B55BE"/>
    <w:rsid w:val="005A2CB6"/>
    <w:pPr>
      <w:spacing w:after="160" w:line="259" w:lineRule="auto"/>
    </w:pPr>
    <w:rPr>
      <w:lang w:val="en-IN" w:eastAsia="en-IN"/>
    </w:rPr>
  </w:style>
  <w:style w:type="paragraph" w:customStyle="1" w:styleId="61254845260040D4A09F53BE96F03E7B">
    <w:name w:val="61254845260040D4A09F53BE96F03E7B"/>
    <w:rsid w:val="005A2CB6"/>
    <w:pPr>
      <w:spacing w:after="160" w:line="259" w:lineRule="auto"/>
    </w:pPr>
    <w:rPr>
      <w:lang w:val="en-IN" w:eastAsia="en-IN"/>
    </w:rPr>
  </w:style>
  <w:style w:type="paragraph" w:customStyle="1" w:styleId="47DEEDCF7B314BE8B092DEB27A02905A">
    <w:name w:val="47DEEDCF7B314BE8B092DEB27A02905A"/>
    <w:rsid w:val="005A2CB6"/>
    <w:pPr>
      <w:spacing w:after="160" w:line="259" w:lineRule="auto"/>
    </w:pPr>
    <w:rPr>
      <w:lang w:val="en-IN" w:eastAsia="en-IN"/>
    </w:rPr>
  </w:style>
  <w:style w:type="paragraph" w:customStyle="1" w:styleId="7EFD6B6FD6CB453E90F0DE45005E1997">
    <w:name w:val="7EFD6B6FD6CB453E90F0DE45005E1997"/>
    <w:rsid w:val="005A2CB6"/>
    <w:pPr>
      <w:spacing w:after="160" w:line="259" w:lineRule="auto"/>
    </w:pPr>
    <w:rPr>
      <w:lang w:val="en-IN" w:eastAsia="en-IN"/>
    </w:rPr>
  </w:style>
  <w:style w:type="paragraph" w:customStyle="1" w:styleId="4576BB4FFF9646ACB2731F56B20066B7">
    <w:name w:val="4576BB4FFF9646ACB2731F56B20066B7"/>
    <w:rsid w:val="005A2CB6"/>
    <w:pPr>
      <w:spacing w:after="160" w:line="259" w:lineRule="auto"/>
    </w:pPr>
    <w:rPr>
      <w:lang w:val="en-IN" w:eastAsia="en-IN"/>
    </w:rPr>
  </w:style>
  <w:style w:type="paragraph" w:customStyle="1" w:styleId="F8C8D5AA22B240F1A508310639B39910">
    <w:name w:val="F8C8D5AA22B240F1A508310639B39910"/>
    <w:rsid w:val="005A2CB6"/>
    <w:pPr>
      <w:spacing w:after="160" w:line="259" w:lineRule="auto"/>
    </w:pPr>
    <w:rPr>
      <w:lang w:val="en-IN" w:eastAsia="en-IN"/>
    </w:rPr>
  </w:style>
  <w:style w:type="paragraph" w:customStyle="1" w:styleId="15C4B6E90E5F47C3BBAD1BA734BC1FD9">
    <w:name w:val="15C4B6E90E5F47C3BBAD1BA734BC1FD9"/>
    <w:rsid w:val="005A2CB6"/>
    <w:pPr>
      <w:spacing w:after="160" w:line="259" w:lineRule="auto"/>
    </w:pPr>
    <w:rPr>
      <w:lang w:val="en-IN" w:eastAsia="en-IN"/>
    </w:rPr>
  </w:style>
  <w:style w:type="paragraph" w:customStyle="1" w:styleId="636EA84384D24CC1A1763FBF4DAB0A23">
    <w:name w:val="636EA84384D24CC1A1763FBF4DAB0A23"/>
    <w:rsid w:val="005A2CB6"/>
    <w:pPr>
      <w:spacing w:after="160" w:line="259" w:lineRule="auto"/>
    </w:pPr>
    <w:rPr>
      <w:lang w:val="en-IN" w:eastAsia="en-IN"/>
    </w:rPr>
  </w:style>
  <w:style w:type="paragraph" w:customStyle="1" w:styleId="570702869B624FAB93B2C2674A5A362F">
    <w:name w:val="570702869B624FAB93B2C2674A5A362F"/>
    <w:rsid w:val="005A2CB6"/>
    <w:pPr>
      <w:spacing w:after="160" w:line="259" w:lineRule="auto"/>
    </w:pPr>
    <w:rPr>
      <w:lang w:val="en-IN" w:eastAsia="en-IN"/>
    </w:rPr>
  </w:style>
  <w:style w:type="paragraph" w:customStyle="1" w:styleId="5D8C476DA16540DC870E54D6B5AFAA02">
    <w:name w:val="5D8C476DA16540DC870E54D6B5AFAA02"/>
    <w:rsid w:val="005A2CB6"/>
    <w:pPr>
      <w:spacing w:after="160" w:line="259" w:lineRule="auto"/>
    </w:pPr>
    <w:rPr>
      <w:lang w:val="en-IN" w:eastAsia="en-IN"/>
    </w:rPr>
  </w:style>
  <w:style w:type="paragraph" w:customStyle="1" w:styleId="DBCD4F3C01A841E6BFC17A0F66446EB5">
    <w:name w:val="DBCD4F3C01A841E6BFC17A0F66446EB5"/>
    <w:rsid w:val="005A2CB6"/>
    <w:pPr>
      <w:spacing w:after="160" w:line="259" w:lineRule="auto"/>
    </w:pPr>
    <w:rPr>
      <w:lang w:val="en-IN" w:eastAsia="en-IN"/>
    </w:rPr>
  </w:style>
  <w:style w:type="paragraph" w:customStyle="1" w:styleId="E383E30DA7E44E8C8035E43163339AB5">
    <w:name w:val="E383E30DA7E44E8C8035E43163339AB5"/>
    <w:rsid w:val="005A2CB6"/>
    <w:pPr>
      <w:spacing w:after="160" w:line="259" w:lineRule="auto"/>
    </w:pPr>
    <w:rPr>
      <w:lang w:val="en-IN" w:eastAsia="en-IN"/>
    </w:rPr>
  </w:style>
  <w:style w:type="paragraph" w:customStyle="1" w:styleId="34D5C989B3FC4D1DA7F072CDA0D59B7D">
    <w:name w:val="34D5C989B3FC4D1DA7F072CDA0D59B7D"/>
    <w:rsid w:val="005A2CB6"/>
    <w:pPr>
      <w:spacing w:after="160" w:line="259" w:lineRule="auto"/>
    </w:pPr>
    <w:rPr>
      <w:lang w:val="en-IN" w:eastAsia="en-IN"/>
    </w:rPr>
  </w:style>
  <w:style w:type="paragraph" w:customStyle="1" w:styleId="214F8ADFE8634702AF7142AEE67500B9">
    <w:name w:val="214F8ADFE8634702AF7142AEE67500B9"/>
    <w:rsid w:val="005A2CB6"/>
    <w:pPr>
      <w:spacing w:after="160" w:line="259" w:lineRule="auto"/>
    </w:pPr>
    <w:rPr>
      <w:lang w:val="en-IN" w:eastAsia="en-IN"/>
    </w:rPr>
  </w:style>
  <w:style w:type="paragraph" w:customStyle="1" w:styleId="7C307B1FCD464D018E2AA44D0983804E">
    <w:name w:val="7C307B1FCD464D018E2AA44D0983804E"/>
    <w:rsid w:val="005A2CB6"/>
    <w:pPr>
      <w:spacing w:after="160" w:line="259" w:lineRule="auto"/>
    </w:pPr>
    <w:rPr>
      <w:lang w:val="en-IN" w:eastAsia="en-IN"/>
    </w:rPr>
  </w:style>
  <w:style w:type="paragraph" w:customStyle="1" w:styleId="3A12F6825A2640A29924CA25827A99A1">
    <w:name w:val="3A12F6825A2640A29924CA25827A99A1"/>
    <w:rsid w:val="005A2CB6"/>
    <w:pPr>
      <w:spacing w:after="160" w:line="259" w:lineRule="auto"/>
    </w:pPr>
    <w:rPr>
      <w:lang w:val="en-IN" w:eastAsia="en-IN"/>
    </w:rPr>
  </w:style>
  <w:style w:type="paragraph" w:customStyle="1" w:styleId="E5ACA18F1D4B4B428C78099DDDA5C4EF">
    <w:name w:val="E5ACA18F1D4B4B428C78099DDDA5C4EF"/>
    <w:rsid w:val="005A2CB6"/>
    <w:pPr>
      <w:spacing w:after="160" w:line="259" w:lineRule="auto"/>
    </w:pPr>
    <w:rPr>
      <w:lang w:val="en-IN" w:eastAsia="en-IN"/>
    </w:rPr>
  </w:style>
  <w:style w:type="paragraph" w:customStyle="1" w:styleId="557AF685EDA747129E8185FAA811D815">
    <w:name w:val="557AF685EDA747129E8185FAA811D815"/>
    <w:rsid w:val="005A2CB6"/>
    <w:pPr>
      <w:spacing w:after="160" w:line="259" w:lineRule="auto"/>
    </w:pPr>
    <w:rPr>
      <w:lang w:val="en-IN" w:eastAsia="en-IN"/>
    </w:rPr>
  </w:style>
  <w:style w:type="paragraph" w:customStyle="1" w:styleId="F742476AB9984584B8FAECD6BCFF7577">
    <w:name w:val="F742476AB9984584B8FAECD6BCFF7577"/>
    <w:rsid w:val="005A2CB6"/>
    <w:pPr>
      <w:spacing w:after="160" w:line="259" w:lineRule="auto"/>
    </w:pPr>
    <w:rPr>
      <w:lang w:val="en-IN" w:eastAsia="en-IN"/>
    </w:rPr>
  </w:style>
  <w:style w:type="paragraph" w:customStyle="1" w:styleId="E52635867AAB438480C378E641857503">
    <w:name w:val="E52635867AAB438480C378E641857503"/>
    <w:rsid w:val="005A2CB6"/>
    <w:pPr>
      <w:spacing w:after="160" w:line="259" w:lineRule="auto"/>
    </w:pPr>
    <w:rPr>
      <w:lang w:val="en-IN" w:eastAsia="en-IN"/>
    </w:rPr>
  </w:style>
  <w:style w:type="paragraph" w:customStyle="1" w:styleId="17541F2575844EDDBB125AEF3BC2C59C">
    <w:name w:val="17541F2575844EDDBB125AEF3BC2C59C"/>
    <w:rsid w:val="005A2CB6"/>
    <w:pPr>
      <w:spacing w:after="160" w:line="259" w:lineRule="auto"/>
    </w:pPr>
    <w:rPr>
      <w:lang w:val="en-IN" w:eastAsia="en-IN"/>
    </w:rPr>
  </w:style>
  <w:style w:type="paragraph" w:customStyle="1" w:styleId="DBD63DEB8A504C60B9C1ADDFEE98B739">
    <w:name w:val="DBD63DEB8A504C60B9C1ADDFEE98B739"/>
    <w:rsid w:val="005A2CB6"/>
    <w:pPr>
      <w:spacing w:after="160" w:line="259" w:lineRule="auto"/>
    </w:pPr>
    <w:rPr>
      <w:lang w:val="en-IN" w:eastAsia="en-IN"/>
    </w:rPr>
  </w:style>
  <w:style w:type="paragraph" w:customStyle="1" w:styleId="F6E27AA3579E4EC39CA1FACE4E226AD2">
    <w:name w:val="F6E27AA3579E4EC39CA1FACE4E226AD2"/>
    <w:rsid w:val="005A2CB6"/>
    <w:pPr>
      <w:spacing w:after="160" w:line="259" w:lineRule="auto"/>
    </w:pPr>
    <w:rPr>
      <w:lang w:val="en-IN" w:eastAsia="en-IN"/>
    </w:rPr>
  </w:style>
  <w:style w:type="paragraph" w:customStyle="1" w:styleId="DF43072C5FBE450AA4E72C39E03759CC">
    <w:name w:val="DF43072C5FBE450AA4E72C39E03759CC"/>
    <w:rsid w:val="005A2CB6"/>
    <w:pPr>
      <w:spacing w:after="160" w:line="259" w:lineRule="auto"/>
    </w:pPr>
    <w:rPr>
      <w:lang w:val="en-IN" w:eastAsia="en-IN"/>
    </w:rPr>
  </w:style>
  <w:style w:type="paragraph" w:customStyle="1" w:styleId="54E2BBE8BCB54B07997461862852D81F">
    <w:name w:val="54E2BBE8BCB54B07997461862852D81F"/>
    <w:rsid w:val="005A2CB6"/>
    <w:pPr>
      <w:spacing w:after="160" w:line="259" w:lineRule="auto"/>
    </w:pPr>
    <w:rPr>
      <w:lang w:val="en-IN" w:eastAsia="en-IN"/>
    </w:rPr>
  </w:style>
  <w:style w:type="paragraph" w:customStyle="1" w:styleId="6F53218916244950820DDE39BA5AC950">
    <w:name w:val="6F53218916244950820DDE39BA5AC950"/>
    <w:rsid w:val="005A2CB6"/>
    <w:pPr>
      <w:spacing w:after="160" w:line="259" w:lineRule="auto"/>
    </w:pPr>
    <w:rPr>
      <w:lang w:val="en-IN" w:eastAsia="en-IN"/>
    </w:rPr>
  </w:style>
  <w:style w:type="paragraph" w:customStyle="1" w:styleId="0A5C25894B2143B285A1E7D540A7B050">
    <w:name w:val="0A5C25894B2143B285A1E7D540A7B050"/>
    <w:rsid w:val="005A2CB6"/>
    <w:pPr>
      <w:spacing w:after="160" w:line="259" w:lineRule="auto"/>
    </w:pPr>
    <w:rPr>
      <w:lang w:val="en-IN" w:eastAsia="en-IN"/>
    </w:rPr>
  </w:style>
  <w:style w:type="paragraph" w:customStyle="1" w:styleId="3FB0B6DDC4BC440C9CCE2E6EEB76ACF2">
    <w:name w:val="3FB0B6DDC4BC440C9CCE2E6EEB76ACF2"/>
    <w:rsid w:val="005A2CB6"/>
    <w:pPr>
      <w:spacing w:after="160" w:line="259" w:lineRule="auto"/>
    </w:pPr>
    <w:rPr>
      <w:lang w:val="en-IN" w:eastAsia="en-IN"/>
    </w:rPr>
  </w:style>
  <w:style w:type="paragraph" w:customStyle="1" w:styleId="FCB9633D392A4350BAB0CD43B0792738">
    <w:name w:val="FCB9633D392A4350BAB0CD43B0792738"/>
    <w:rsid w:val="005A2CB6"/>
    <w:pPr>
      <w:spacing w:after="160" w:line="259" w:lineRule="auto"/>
    </w:pPr>
    <w:rPr>
      <w:lang w:val="en-IN" w:eastAsia="en-IN"/>
    </w:rPr>
  </w:style>
  <w:style w:type="paragraph" w:customStyle="1" w:styleId="7E8D529740DE4FCFBF72BE22C36B4ABB">
    <w:name w:val="7E8D529740DE4FCFBF72BE22C36B4ABB"/>
    <w:rsid w:val="005A2CB6"/>
    <w:pPr>
      <w:spacing w:after="160" w:line="259" w:lineRule="auto"/>
    </w:pPr>
    <w:rPr>
      <w:lang w:val="en-IN" w:eastAsia="en-IN"/>
    </w:rPr>
  </w:style>
  <w:style w:type="paragraph" w:customStyle="1" w:styleId="96E46F308EE545D0BA2D5FB6CC732CA0">
    <w:name w:val="96E46F308EE545D0BA2D5FB6CC732CA0"/>
    <w:rsid w:val="005A2CB6"/>
    <w:pPr>
      <w:spacing w:after="160" w:line="259" w:lineRule="auto"/>
    </w:pPr>
    <w:rPr>
      <w:lang w:val="en-IN" w:eastAsia="en-IN"/>
    </w:rPr>
  </w:style>
  <w:style w:type="paragraph" w:customStyle="1" w:styleId="A6B873DBA0144154ADE10BB0D1F39B60">
    <w:name w:val="A6B873DBA0144154ADE10BB0D1F39B60"/>
    <w:rsid w:val="005A2CB6"/>
    <w:pPr>
      <w:spacing w:after="160" w:line="259" w:lineRule="auto"/>
    </w:pPr>
    <w:rPr>
      <w:lang w:val="en-IN" w:eastAsia="en-IN"/>
    </w:rPr>
  </w:style>
  <w:style w:type="paragraph" w:customStyle="1" w:styleId="DD36D42022CA41ABA011F45E4C5F6D76">
    <w:name w:val="DD36D42022CA41ABA011F45E4C5F6D76"/>
    <w:rsid w:val="005A2CB6"/>
    <w:pPr>
      <w:spacing w:after="160" w:line="259" w:lineRule="auto"/>
    </w:pPr>
    <w:rPr>
      <w:lang w:val="en-IN" w:eastAsia="en-IN"/>
    </w:rPr>
  </w:style>
  <w:style w:type="paragraph" w:customStyle="1" w:styleId="9458DF5D77D9495C882FE0B7A26C3D92">
    <w:name w:val="9458DF5D77D9495C882FE0B7A26C3D92"/>
    <w:rsid w:val="005A2CB6"/>
    <w:pPr>
      <w:spacing w:after="160" w:line="259" w:lineRule="auto"/>
    </w:pPr>
    <w:rPr>
      <w:lang w:val="en-IN" w:eastAsia="en-IN"/>
    </w:rPr>
  </w:style>
  <w:style w:type="paragraph" w:customStyle="1" w:styleId="65CD9C53A36840D9BB17D5349A84BFA3">
    <w:name w:val="65CD9C53A36840D9BB17D5349A84BFA3"/>
    <w:rsid w:val="005A2CB6"/>
    <w:pPr>
      <w:spacing w:after="160" w:line="259" w:lineRule="auto"/>
    </w:pPr>
    <w:rPr>
      <w:lang w:val="en-IN" w:eastAsia="en-IN"/>
    </w:rPr>
  </w:style>
  <w:style w:type="paragraph" w:customStyle="1" w:styleId="4CC559E5DC2D4A088DF81F00FE492EBC">
    <w:name w:val="4CC559E5DC2D4A088DF81F00FE492EBC"/>
    <w:rsid w:val="005A2CB6"/>
    <w:pPr>
      <w:spacing w:after="160" w:line="259" w:lineRule="auto"/>
    </w:pPr>
    <w:rPr>
      <w:lang w:val="en-IN" w:eastAsia="en-IN"/>
    </w:rPr>
  </w:style>
  <w:style w:type="paragraph" w:customStyle="1" w:styleId="750E173192B047B59690EDC80532E183">
    <w:name w:val="750E173192B047B59690EDC80532E183"/>
    <w:rsid w:val="005A2CB6"/>
    <w:pPr>
      <w:spacing w:after="160" w:line="259" w:lineRule="auto"/>
    </w:pPr>
    <w:rPr>
      <w:lang w:val="en-IN" w:eastAsia="en-IN"/>
    </w:rPr>
  </w:style>
  <w:style w:type="paragraph" w:customStyle="1" w:styleId="37E6B230C373424DBB1B112416986723">
    <w:name w:val="37E6B230C373424DBB1B112416986723"/>
    <w:rsid w:val="005A2CB6"/>
    <w:pPr>
      <w:spacing w:after="160" w:line="259" w:lineRule="auto"/>
    </w:pPr>
    <w:rPr>
      <w:lang w:val="en-IN" w:eastAsia="en-IN"/>
    </w:rPr>
  </w:style>
  <w:style w:type="paragraph" w:customStyle="1" w:styleId="C5D4344E52704C2A88F8C84106E66EBE">
    <w:name w:val="C5D4344E52704C2A88F8C84106E66EBE"/>
    <w:rsid w:val="005A2CB6"/>
    <w:pPr>
      <w:spacing w:after="160" w:line="259" w:lineRule="auto"/>
    </w:pPr>
    <w:rPr>
      <w:lang w:val="en-IN" w:eastAsia="en-IN"/>
    </w:rPr>
  </w:style>
  <w:style w:type="paragraph" w:customStyle="1" w:styleId="DA423695EB2D4D42A3506EF44098B798">
    <w:name w:val="DA423695EB2D4D42A3506EF44098B798"/>
    <w:rsid w:val="005A2CB6"/>
    <w:pPr>
      <w:spacing w:after="160" w:line="259" w:lineRule="auto"/>
    </w:pPr>
    <w:rPr>
      <w:lang w:val="en-IN" w:eastAsia="en-IN"/>
    </w:rPr>
  </w:style>
  <w:style w:type="paragraph" w:customStyle="1" w:styleId="19805B927922457FB138B62C67F98E98">
    <w:name w:val="19805B927922457FB138B62C67F98E98"/>
    <w:rsid w:val="005A2CB6"/>
    <w:pPr>
      <w:spacing w:after="160" w:line="259" w:lineRule="auto"/>
    </w:pPr>
    <w:rPr>
      <w:lang w:val="en-IN" w:eastAsia="en-IN"/>
    </w:rPr>
  </w:style>
  <w:style w:type="paragraph" w:customStyle="1" w:styleId="531925BAA1C34A89A64750C1FC44A9EF">
    <w:name w:val="531925BAA1C34A89A64750C1FC44A9EF"/>
    <w:rsid w:val="005A2CB6"/>
    <w:pPr>
      <w:spacing w:after="160" w:line="259" w:lineRule="auto"/>
    </w:pPr>
    <w:rPr>
      <w:lang w:val="en-IN" w:eastAsia="en-IN"/>
    </w:rPr>
  </w:style>
  <w:style w:type="paragraph" w:customStyle="1" w:styleId="0D3986656F4F442BBE7354024B429E30">
    <w:name w:val="0D3986656F4F442BBE7354024B429E30"/>
    <w:rsid w:val="005A2CB6"/>
    <w:pPr>
      <w:spacing w:after="160" w:line="259" w:lineRule="auto"/>
    </w:pPr>
    <w:rPr>
      <w:lang w:val="en-IN" w:eastAsia="en-IN"/>
    </w:rPr>
  </w:style>
  <w:style w:type="paragraph" w:customStyle="1" w:styleId="43673B7217B543FAB811EA3C2E88083F">
    <w:name w:val="43673B7217B543FAB811EA3C2E88083F"/>
    <w:rsid w:val="005A2CB6"/>
    <w:pPr>
      <w:spacing w:after="160" w:line="259" w:lineRule="auto"/>
    </w:pPr>
    <w:rPr>
      <w:lang w:val="en-IN" w:eastAsia="en-IN"/>
    </w:rPr>
  </w:style>
  <w:style w:type="paragraph" w:customStyle="1" w:styleId="5F9D03C9674F432A9E5E1ECB50DCEF97">
    <w:name w:val="5F9D03C9674F432A9E5E1ECB50DCEF97"/>
    <w:rsid w:val="005A2CB6"/>
    <w:pPr>
      <w:spacing w:after="160" w:line="259" w:lineRule="auto"/>
    </w:pPr>
    <w:rPr>
      <w:lang w:val="en-IN" w:eastAsia="en-IN"/>
    </w:rPr>
  </w:style>
  <w:style w:type="paragraph" w:customStyle="1" w:styleId="62126216FC8640DAB4B42DBD043537E8">
    <w:name w:val="62126216FC8640DAB4B42DBD043537E8"/>
    <w:rsid w:val="005A2CB6"/>
    <w:pPr>
      <w:spacing w:after="160" w:line="259" w:lineRule="auto"/>
    </w:pPr>
    <w:rPr>
      <w:lang w:val="en-IN" w:eastAsia="en-IN"/>
    </w:rPr>
  </w:style>
  <w:style w:type="paragraph" w:customStyle="1" w:styleId="8B2CB7D5FFC141CA9CDB57ACB0779D0D">
    <w:name w:val="8B2CB7D5FFC141CA9CDB57ACB0779D0D"/>
    <w:rsid w:val="005A2CB6"/>
    <w:pPr>
      <w:spacing w:after="160" w:line="259" w:lineRule="auto"/>
    </w:pPr>
    <w:rPr>
      <w:lang w:val="en-IN" w:eastAsia="en-IN"/>
    </w:rPr>
  </w:style>
  <w:style w:type="paragraph" w:customStyle="1" w:styleId="4575B005ABAE401FA054D4E8B788BD60">
    <w:name w:val="4575B005ABAE401FA054D4E8B788BD60"/>
    <w:rsid w:val="005A2CB6"/>
    <w:pPr>
      <w:spacing w:after="160" w:line="259" w:lineRule="auto"/>
    </w:pPr>
    <w:rPr>
      <w:lang w:val="en-IN" w:eastAsia="en-IN"/>
    </w:rPr>
  </w:style>
  <w:style w:type="paragraph" w:customStyle="1" w:styleId="B1575C6D94CC4098BAEB2DABD1508944">
    <w:name w:val="B1575C6D94CC4098BAEB2DABD1508944"/>
    <w:rsid w:val="005A2CB6"/>
    <w:pPr>
      <w:spacing w:after="160" w:line="259" w:lineRule="auto"/>
    </w:pPr>
    <w:rPr>
      <w:lang w:val="en-IN" w:eastAsia="en-IN"/>
    </w:rPr>
  </w:style>
  <w:style w:type="paragraph" w:customStyle="1" w:styleId="A0DF2CD043F54DA5B12708B35B6A0F9B">
    <w:name w:val="A0DF2CD043F54DA5B12708B35B6A0F9B"/>
    <w:rsid w:val="005A2CB6"/>
    <w:pPr>
      <w:spacing w:after="160" w:line="259" w:lineRule="auto"/>
    </w:pPr>
    <w:rPr>
      <w:lang w:val="en-IN" w:eastAsia="en-IN"/>
    </w:rPr>
  </w:style>
  <w:style w:type="paragraph" w:customStyle="1" w:styleId="842CC6C7B5B04E0F9CB29C3A7F393EC1">
    <w:name w:val="842CC6C7B5B04E0F9CB29C3A7F393EC1"/>
    <w:rsid w:val="005A2CB6"/>
    <w:pPr>
      <w:spacing w:after="160" w:line="259" w:lineRule="auto"/>
    </w:pPr>
    <w:rPr>
      <w:lang w:val="en-IN" w:eastAsia="en-IN"/>
    </w:rPr>
  </w:style>
  <w:style w:type="paragraph" w:customStyle="1" w:styleId="D11EB4B1550648C39FD014283C933FB7">
    <w:name w:val="D11EB4B1550648C39FD014283C933FB7"/>
    <w:rsid w:val="005A2CB6"/>
    <w:pPr>
      <w:spacing w:after="160" w:line="259" w:lineRule="auto"/>
    </w:pPr>
    <w:rPr>
      <w:lang w:val="en-IN" w:eastAsia="en-IN"/>
    </w:rPr>
  </w:style>
  <w:style w:type="paragraph" w:customStyle="1" w:styleId="5765135EF0604CDDA041265F6A972340">
    <w:name w:val="5765135EF0604CDDA041265F6A972340"/>
    <w:rsid w:val="005A2CB6"/>
    <w:pPr>
      <w:spacing w:after="160" w:line="259" w:lineRule="auto"/>
    </w:pPr>
    <w:rPr>
      <w:lang w:val="en-IN" w:eastAsia="en-IN"/>
    </w:rPr>
  </w:style>
  <w:style w:type="paragraph" w:customStyle="1" w:styleId="B055D076926246678E11E435C1151B0C">
    <w:name w:val="B055D076926246678E11E435C1151B0C"/>
    <w:rsid w:val="005A2CB6"/>
    <w:pPr>
      <w:spacing w:after="160" w:line="259" w:lineRule="auto"/>
    </w:pPr>
    <w:rPr>
      <w:lang w:val="en-IN" w:eastAsia="en-IN"/>
    </w:rPr>
  </w:style>
  <w:style w:type="paragraph" w:customStyle="1" w:styleId="FE03CC0A901547F0AEA510E4A77674EA">
    <w:name w:val="FE03CC0A901547F0AEA510E4A77674EA"/>
    <w:rsid w:val="005A2CB6"/>
    <w:pPr>
      <w:spacing w:after="160" w:line="259" w:lineRule="auto"/>
    </w:pPr>
    <w:rPr>
      <w:lang w:val="en-IN" w:eastAsia="en-IN"/>
    </w:rPr>
  </w:style>
  <w:style w:type="paragraph" w:customStyle="1" w:styleId="46FD35F37EC34A8A8185A900451F9B5C">
    <w:name w:val="46FD35F37EC34A8A8185A900451F9B5C"/>
    <w:rsid w:val="005A2CB6"/>
    <w:pPr>
      <w:spacing w:after="160" w:line="259" w:lineRule="auto"/>
    </w:pPr>
    <w:rPr>
      <w:lang w:val="en-IN" w:eastAsia="en-IN"/>
    </w:rPr>
  </w:style>
  <w:style w:type="paragraph" w:customStyle="1" w:styleId="7352C8CC8E33410F8ED60FDC8306A64B">
    <w:name w:val="7352C8CC8E33410F8ED60FDC8306A64B"/>
    <w:rsid w:val="005A2CB6"/>
    <w:pPr>
      <w:spacing w:after="160" w:line="259" w:lineRule="auto"/>
    </w:pPr>
    <w:rPr>
      <w:lang w:val="en-IN" w:eastAsia="en-IN"/>
    </w:rPr>
  </w:style>
  <w:style w:type="paragraph" w:customStyle="1" w:styleId="794326F1F1B5475787DCEE8F169EB5C2">
    <w:name w:val="794326F1F1B5475787DCEE8F169EB5C2"/>
    <w:rsid w:val="005A2CB6"/>
    <w:pPr>
      <w:spacing w:after="160" w:line="259" w:lineRule="auto"/>
    </w:pPr>
    <w:rPr>
      <w:lang w:val="en-IN" w:eastAsia="en-IN"/>
    </w:rPr>
  </w:style>
  <w:style w:type="paragraph" w:customStyle="1" w:styleId="5B8906D45BCF474E930EEE1AD88DA734">
    <w:name w:val="5B8906D45BCF474E930EEE1AD88DA734"/>
    <w:rsid w:val="005A2CB6"/>
    <w:pPr>
      <w:spacing w:after="160" w:line="259" w:lineRule="auto"/>
    </w:pPr>
    <w:rPr>
      <w:lang w:val="en-IN" w:eastAsia="en-IN"/>
    </w:rPr>
  </w:style>
  <w:style w:type="paragraph" w:customStyle="1" w:styleId="902C3F7AA5DA4DF3853D785E5E802B82">
    <w:name w:val="902C3F7AA5DA4DF3853D785E5E802B82"/>
    <w:rsid w:val="005A2CB6"/>
    <w:pPr>
      <w:spacing w:after="160" w:line="259" w:lineRule="auto"/>
    </w:pPr>
    <w:rPr>
      <w:lang w:val="en-IN" w:eastAsia="en-IN"/>
    </w:rPr>
  </w:style>
  <w:style w:type="paragraph" w:customStyle="1" w:styleId="082723BF03AF4596A2A634B285F7E95A">
    <w:name w:val="082723BF03AF4596A2A634B285F7E95A"/>
    <w:rsid w:val="005A2CB6"/>
    <w:pPr>
      <w:spacing w:after="160" w:line="259" w:lineRule="auto"/>
    </w:pPr>
    <w:rPr>
      <w:lang w:val="en-IN" w:eastAsia="en-IN"/>
    </w:rPr>
  </w:style>
  <w:style w:type="paragraph" w:customStyle="1" w:styleId="75814C09B8DD4D71B7FFAA83B56E6063">
    <w:name w:val="75814C09B8DD4D71B7FFAA83B56E6063"/>
    <w:rsid w:val="005A2CB6"/>
    <w:pPr>
      <w:spacing w:after="160" w:line="259" w:lineRule="auto"/>
    </w:pPr>
    <w:rPr>
      <w:lang w:val="en-IN" w:eastAsia="en-IN"/>
    </w:rPr>
  </w:style>
  <w:style w:type="paragraph" w:customStyle="1" w:styleId="9CE45C8B812B4BCF9F8418870A1051DC">
    <w:name w:val="9CE45C8B812B4BCF9F8418870A1051DC"/>
    <w:rsid w:val="005A2CB6"/>
    <w:pPr>
      <w:spacing w:after="160" w:line="259" w:lineRule="auto"/>
    </w:pPr>
    <w:rPr>
      <w:lang w:val="en-IN" w:eastAsia="en-IN"/>
    </w:rPr>
  </w:style>
  <w:style w:type="paragraph" w:customStyle="1" w:styleId="AE2A723405A746F99B5F0B509FAB8071">
    <w:name w:val="AE2A723405A746F99B5F0B509FAB8071"/>
    <w:rsid w:val="005A2CB6"/>
    <w:pPr>
      <w:spacing w:after="160" w:line="259" w:lineRule="auto"/>
    </w:pPr>
    <w:rPr>
      <w:lang w:val="en-IN" w:eastAsia="en-IN"/>
    </w:rPr>
  </w:style>
  <w:style w:type="paragraph" w:customStyle="1" w:styleId="137F7E6552F44D97AA4DF1FA6F7A2681">
    <w:name w:val="137F7E6552F44D97AA4DF1FA6F7A2681"/>
    <w:rsid w:val="005A2CB6"/>
    <w:pPr>
      <w:spacing w:after="160" w:line="259" w:lineRule="auto"/>
    </w:pPr>
    <w:rPr>
      <w:lang w:val="en-IN" w:eastAsia="en-IN"/>
    </w:rPr>
  </w:style>
  <w:style w:type="paragraph" w:customStyle="1" w:styleId="6F02EC4CD165419392076866D9FF7996">
    <w:name w:val="6F02EC4CD165419392076866D9FF7996"/>
    <w:rsid w:val="005A2CB6"/>
    <w:pPr>
      <w:spacing w:after="160" w:line="259" w:lineRule="auto"/>
    </w:pPr>
    <w:rPr>
      <w:lang w:val="en-IN" w:eastAsia="en-IN"/>
    </w:rPr>
  </w:style>
  <w:style w:type="paragraph" w:customStyle="1" w:styleId="409694EC550248A586D556F40FC026B1">
    <w:name w:val="409694EC550248A586D556F40FC026B1"/>
    <w:rsid w:val="005A2CB6"/>
    <w:pPr>
      <w:spacing w:after="160" w:line="259" w:lineRule="auto"/>
    </w:pPr>
    <w:rPr>
      <w:lang w:val="en-IN" w:eastAsia="en-IN"/>
    </w:rPr>
  </w:style>
  <w:style w:type="paragraph" w:customStyle="1" w:styleId="A1EF24886581489BA7C976B736E335CF">
    <w:name w:val="A1EF24886581489BA7C976B736E335CF"/>
    <w:rsid w:val="005A2CB6"/>
    <w:pPr>
      <w:spacing w:after="160" w:line="259" w:lineRule="auto"/>
    </w:pPr>
    <w:rPr>
      <w:lang w:val="en-IN" w:eastAsia="en-IN"/>
    </w:rPr>
  </w:style>
  <w:style w:type="paragraph" w:customStyle="1" w:styleId="5993876370C349D1BDD25A5C1AC137F2">
    <w:name w:val="5993876370C349D1BDD25A5C1AC137F2"/>
    <w:rsid w:val="005A2CB6"/>
    <w:pPr>
      <w:spacing w:after="160" w:line="259" w:lineRule="auto"/>
    </w:pPr>
    <w:rPr>
      <w:lang w:val="en-IN" w:eastAsia="en-IN"/>
    </w:rPr>
  </w:style>
  <w:style w:type="paragraph" w:customStyle="1" w:styleId="5A575E52F8664ED59CE966AF9BD365AD">
    <w:name w:val="5A575E52F8664ED59CE966AF9BD365AD"/>
    <w:rsid w:val="005A2CB6"/>
    <w:pPr>
      <w:spacing w:after="160" w:line="259" w:lineRule="auto"/>
    </w:pPr>
    <w:rPr>
      <w:lang w:val="en-IN" w:eastAsia="en-IN"/>
    </w:rPr>
  </w:style>
  <w:style w:type="paragraph" w:customStyle="1" w:styleId="297B24C2491F41AE9F68AAF88E1CC68E">
    <w:name w:val="297B24C2491F41AE9F68AAF88E1CC68E"/>
    <w:rsid w:val="005A2CB6"/>
    <w:pPr>
      <w:spacing w:after="160" w:line="259" w:lineRule="auto"/>
    </w:pPr>
    <w:rPr>
      <w:lang w:val="en-IN" w:eastAsia="en-IN"/>
    </w:rPr>
  </w:style>
  <w:style w:type="paragraph" w:customStyle="1" w:styleId="4BCFCEED261948E99AE3A33F5270F998">
    <w:name w:val="4BCFCEED261948E99AE3A33F5270F998"/>
    <w:rsid w:val="005A2CB6"/>
    <w:pPr>
      <w:spacing w:after="160" w:line="259" w:lineRule="auto"/>
    </w:pPr>
    <w:rPr>
      <w:lang w:val="en-IN" w:eastAsia="en-IN"/>
    </w:rPr>
  </w:style>
  <w:style w:type="paragraph" w:customStyle="1" w:styleId="EFBA2B2296F440078E53E19775E697FB">
    <w:name w:val="EFBA2B2296F440078E53E19775E697FB"/>
    <w:rsid w:val="005A2CB6"/>
    <w:pPr>
      <w:spacing w:after="160" w:line="259" w:lineRule="auto"/>
    </w:pPr>
    <w:rPr>
      <w:lang w:val="en-IN" w:eastAsia="en-IN"/>
    </w:rPr>
  </w:style>
  <w:style w:type="paragraph" w:customStyle="1" w:styleId="0C799F18D95E47CFB4129134CAD17BBF">
    <w:name w:val="0C799F18D95E47CFB4129134CAD17BBF"/>
    <w:rsid w:val="005A2CB6"/>
    <w:pPr>
      <w:spacing w:after="160" w:line="259" w:lineRule="auto"/>
    </w:pPr>
    <w:rPr>
      <w:lang w:val="en-IN" w:eastAsia="en-IN"/>
    </w:rPr>
  </w:style>
  <w:style w:type="paragraph" w:customStyle="1" w:styleId="30A8AAFF5C6642CE85E362106F88BC41">
    <w:name w:val="30A8AAFF5C6642CE85E362106F88BC41"/>
    <w:rsid w:val="005A2CB6"/>
    <w:pPr>
      <w:spacing w:after="160" w:line="259" w:lineRule="auto"/>
    </w:pPr>
    <w:rPr>
      <w:lang w:val="en-IN" w:eastAsia="en-IN"/>
    </w:rPr>
  </w:style>
  <w:style w:type="paragraph" w:customStyle="1" w:styleId="FA237DEACE7C45E78A72F863C9452A87">
    <w:name w:val="FA237DEACE7C45E78A72F863C9452A87"/>
    <w:rsid w:val="005A2CB6"/>
    <w:pPr>
      <w:spacing w:after="160" w:line="259" w:lineRule="auto"/>
    </w:pPr>
    <w:rPr>
      <w:lang w:val="en-IN" w:eastAsia="en-IN"/>
    </w:rPr>
  </w:style>
  <w:style w:type="paragraph" w:customStyle="1" w:styleId="157D4FA05367455495077880A5BBF199">
    <w:name w:val="157D4FA05367455495077880A5BBF199"/>
    <w:rsid w:val="005A2CB6"/>
    <w:pPr>
      <w:spacing w:after="160" w:line="259" w:lineRule="auto"/>
    </w:pPr>
    <w:rPr>
      <w:lang w:val="en-IN" w:eastAsia="en-IN"/>
    </w:rPr>
  </w:style>
  <w:style w:type="paragraph" w:customStyle="1" w:styleId="42F647B0DAF84B71BFC03BCD3D94E5CC">
    <w:name w:val="42F647B0DAF84B71BFC03BCD3D94E5CC"/>
    <w:rsid w:val="005A2CB6"/>
    <w:pPr>
      <w:spacing w:after="160" w:line="259" w:lineRule="auto"/>
    </w:pPr>
    <w:rPr>
      <w:lang w:val="en-IN" w:eastAsia="en-IN"/>
    </w:rPr>
  </w:style>
  <w:style w:type="paragraph" w:customStyle="1" w:styleId="BE18B68091ED4450B2491C13E8F62091">
    <w:name w:val="BE18B68091ED4450B2491C13E8F62091"/>
    <w:rsid w:val="005A2CB6"/>
    <w:pPr>
      <w:spacing w:after="160" w:line="259" w:lineRule="auto"/>
    </w:pPr>
    <w:rPr>
      <w:lang w:val="en-IN" w:eastAsia="en-IN"/>
    </w:rPr>
  </w:style>
  <w:style w:type="paragraph" w:customStyle="1" w:styleId="4A3B56750B4B4A9CB4D676E4680CF0D9">
    <w:name w:val="4A3B56750B4B4A9CB4D676E4680CF0D9"/>
    <w:rsid w:val="005A2CB6"/>
    <w:pPr>
      <w:spacing w:after="160" w:line="259" w:lineRule="auto"/>
    </w:pPr>
    <w:rPr>
      <w:lang w:val="en-IN" w:eastAsia="en-IN"/>
    </w:rPr>
  </w:style>
  <w:style w:type="paragraph" w:customStyle="1" w:styleId="D6B96B10F81F4313A952810303D59C62">
    <w:name w:val="D6B96B10F81F4313A952810303D59C62"/>
    <w:rsid w:val="005A2CB6"/>
    <w:pPr>
      <w:spacing w:after="160" w:line="259" w:lineRule="auto"/>
    </w:pPr>
    <w:rPr>
      <w:lang w:val="en-IN" w:eastAsia="en-IN"/>
    </w:rPr>
  </w:style>
  <w:style w:type="paragraph" w:customStyle="1" w:styleId="3004FC97677E4F28ADFC83AB19E822C7">
    <w:name w:val="3004FC97677E4F28ADFC83AB19E822C7"/>
    <w:rsid w:val="005A2CB6"/>
    <w:pPr>
      <w:spacing w:after="160" w:line="259" w:lineRule="auto"/>
    </w:pPr>
    <w:rPr>
      <w:lang w:val="en-IN" w:eastAsia="en-IN"/>
    </w:rPr>
  </w:style>
  <w:style w:type="paragraph" w:customStyle="1" w:styleId="89A90401E3BF4E48846EED7CB29D85A7">
    <w:name w:val="89A90401E3BF4E48846EED7CB29D85A7"/>
    <w:rsid w:val="005A2CB6"/>
    <w:pPr>
      <w:spacing w:after="160" w:line="259" w:lineRule="auto"/>
    </w:pPr>
    <w:rPr>
      <w:lang w:val="en-IN" w:eastAsia="en-IN"/>
    </w:rPr>
  </w:style>
  <w:style w:type="paragraph" w:customStyle="1" w:styleId="4EFBC9E815334A28B8825C40E65E1291">
    <w:name w:val="4EFBC9E815334A28B8825C40E65E1291"/>
    <w:rsid w:val="005A2CB6"/>
    <w:pPr>
      <w:spacing w:after="160" w:line="259" w:lineRule="auto"/>
    </w:pPr>
    <w:rPr>
      <w:lang w:val="en-IN" w:eastAsia="en-IN"/>
    </w:rPr>
  </w:style>
  <w:style w:type="paragraph" w:customStyle="1" w:styleId="3B6D0044669A468E95AF6B81C33F9830">
    <w:name w:val="3B6D0044669A468E95AF6B81C33F9830"/>
    <w:rsid w:val="005A2CB6"/>
    <w:pPr>
      <w:spacing w:after="160" w:line="259" w:lineRule="auto"/>
    </w:pPr>
    <w:rPr>
      <w:lang w:val="en-IN" w:eastAsia="en-IN"/>
    </w:rPr>
  </w:style>
  <w:style w:type="paragraph" w:customStyle="1" w:styleId="60E06C869AF94191A88EB7F0D5DAB522">
    <w:name w:val="60E06C869AF94191A88EB7F0D5DAB522"/>
    <w:rsid w:val="005A2CB6"/>
    <w:pPr>
      <w:spacing w:after="160" w:line="259" w:lineRule="auto"/>
    </w:pPr>
    <w:rPr>
      <w:lang w:val="en-IN" w:eastAsia="en-IN"/>
    </w:rPr>
  </w:style>
  <w:style w:type="paragraph" w:customStyle="1" w:styleId="BF11F1E81249420792453125D3DCE602">
    <w:name w:val="BF11F1E81249420792453125D3DCE602"/>
    <w:rsid w:val="005A2CB6"/>
    <w:pPr>
      <w:spacing w:after="160" w:line="259" w:lineRule="auto"/>
    </w:pPr>
    <w:rPr>
      <w:lang w:val="en-IN" w:eastAsia="en-IN"/>
    </w:rPr>
  </w:style>
  <w:style w:type="paragraph" w:customStyle="1" w:styleId="67DBABA4595843B5BCB2A1DD75CAB944">
    <w:name w:val="67DBABA4595843B5BCB2A1DD75CAB944"/>
    <w:rsid w:val="005A2CB6"/>
    <w:pPr>
      <w:spacing w:after="160" w:line="259" w:lineRule="auto"/>
    </w:pPr>
    <w:rPr>
      <w:lang w:val="en-IN" w:eastAsia="en-IN"/>
    </w:rPr>
  </w:style>
  <w:style w:type="paragraph" w:customStyle="1" w:styleId="C3D3EE108E534A6B808E0EF10A11E6DC">
    <w:name w:val="C3D3EE108E534A6B808E0EF10A11E6DC"/>
    <w:rsid w:val="005A2CB6"/>
    <w:pPr>
      <w:spacing w:after="160" w:line="259" w:lineRule="auto"/>
    </w:pPr>
    <w:rPr>
      <w:lang w:val="en-IN" w:eastAsia="en-IN"/>
    </w:rPr>
  </w:style>
  <w:style w:type="paragraph" w:customStyle="1" w:styleId="CA60508BE3964A0C993663A055FB7F7F">
    <w:name w:val="CA60508BE3964A0C993663A055FB7F7F"/>
    <w:rsid w:val="005A2CB6"/>
    <w:pPr>
      <w:spacing w:after="160" w:line="259" w:lineRule="auto"/>
    </w:pPr>
    <w:rPr>
      <w:lang w:val="en-IN" w:eastAsia="en-IN"/>
    </w:rPr>
  </w:style>
  <w:style w:type="paragraph" w:customStyle="1" w:styleId="2A1DCD1034D64E68A89B17649043E0D9">
    <w:name w:val="2A1DCD1034D64E68A89B17649043E0D9"/>
    <w:rsid w:val="005A2CB6"/>
    <w:pPr>
      <w:spacing w:after="160" w:line="259" w:lineRule="auto"/>
    </w:pPr>
    <w:rPr>
      <w:lang w:val="en-IN" w:eastAsia="en-IN"/>
    </w:rPr>
  </w:style>
  <w:style w:type="paragraph" w:customStyle="1" w:styleId="5538DC9B13054EAA9C593DFF43BFB9E9">
    <w:name w:val="5538DC9B13054EAA9C593DFF43BFB9E9"/>
    <w:rsid w:val="005A2CB6"/>
    <w:pPr>
      <w:spacing w:after="160" w:line="259" w:lineRule="auto"/>
    </w:pPr>
    <w:rPr>
      <w:lang w:val="en-IN" w:eastAsia="en-IN"/>
    </w:rPr>
  </w:style>
  <w:style w:type="paragraph" w:customStyle="1" w:styleId="618A628DACF542AF91B4F904E7AED57C">
    <w:name w:val="618A628DACF542AF91B4F904E7AED57C"/>
    <w:rsid w:val="005A2CB6"/>
    <w:pPr>
      <w:spacing w:after="160" w:line="259" w:lineRule="auto"/>
    </w:pPr>
    <w:rPr>
      <w:lang w:val="en-IN" w:eastAsia="en-IN"/>
    </w:rPr>
  </w:style>
  <w:style w:type="paragraph" w:customStyle="1" w:styleId="50BD6D0F4975465D94FAC718B43A3689">
    <w:name w:val="50BD6D0F4975465D94FAC718B43A3689"/>
    <w:rsid w:val="005A2CB6"/>
    <w:pPr>
      <w:spacing w:after="160" w:line="259" w:lineRule="auto"/>
    </w:pPr>
    <w:rPr>
      <w:lang w:val="en-IN" w:eastAsia="en-IN"/>
    </w:rPr>
  </w:style>
  <w:style w:type="paragraph" w:customStyle="1" w:styleId="2CD8E1766ED7461CB29C712494227088">
    <w:name w:val="2CD8E1766ED7461CB29C712494227088"/>
    <w:rsid w:val="005A2CB6"/>
    <w:pPr>
      <w:spacing w:after="160" w:line="259" w:lineRule="auto"/>
    </w:pPr>
    <w:rPr>
      <w:lang w:val="en-IN" w:eastAsia="en-IN"/>
    </w:rPr>
  </w:style>
  <w:style w:type="paragraph" w:customStyle="1" w:styleId="63B02810D9294EF680707A7683E3B20A">
    <w:name w:val="63B02810D9294EF680707A7683E3B20A"/>
    <w:rsid w:val="005A2CB6"/>
    <w:pPr>
      <w:spacing w:after="160" w:line="259" w:lineRule="auto"/>
    </w:pPr>
    <w:rPr>
      <w:lang w:val="en-IN" w:eastAsia="en-IN"/>
    </w:rPr>
  </w:style>
  <w:style w:type="paragraph" w:customStyle="1" w:styleId="17A0ED2CFDA14E608AECA708CBDB0B5C">
    <w:name w:val="17A0ED2CFDA14E608AECA708CBDB0B5C"/>
    <w:rsid w:val="005A2CB6"/>
    <w:pPr>
      <w:spacing w:after="160" w:line="259" w:lineRule="auto"/>
    </w:pPr>
    <w:rPr>
      <w:lang w:val="en-IN" w:eastAsia="en-IN"/>
    </w:rPr>
  </w:style>
  <w:style w:type="paragraph" w:customStyle="1" w:styleId="F626B3261BD944F194089DE37F277D87">
    <w:name w:val="F626B3261BD944F194089DE37F277D87"/>
    <w:rsid w:val="005A2CB6"/>
    <w:pPr>
      <w:spacing w:after="160" w:line="259" w:lineRule="auto"/>
    </w:pPr>
    <w:rPr>
      <w:lang w:val="en-IN" w:eastAsia="en-IN"/>
    </w:rPr>
  </w:style>
  <w:style w:type="paragraph" w:customStyle="1" w:styleId="22D1D75294A24DF8976F5E58ECA5BE37">
    <w:name w:val="22D1D75294A24DF8976F5E58ECA5BE37"/>
    <w:rsid w:val="005A2CB6"/>
    <w:pPr>
      <w:spacing w:after="160" w:line="259" w:lineRule="auto"/>
    </w:pPr>
    <w:rPr>
      <w:lang w:val="en-IN" w:eastAsia="en-IN"/>
    </w:rPr>
  </w:style>
  <w:style w:type="paragraph" w:customStyle="1" w:styleId="BBFEC052F6614A42AADD8859F86AD20E">
    <w:name w:val="BBFEC052F6614A42AADD8859F86AD20E"/>
    <w:rsid w:val="005A2CB6"/>
    <w:pPr>
      <w:spacing w:after="160" w:line="259" w:lineRule="auto"/>
    </w:pPr>
    <w:rPr>
      <w:lang w:val="en-IN" w:eastAsia="en-IN"/>
    </w:rPr>
  </w:style>
  <w:style w:type="paragraph" w:customStyle="1" w:styleId="5C70CB04F33347859DDD073EAE973A9C">
    <w:name w:val="5C70CB04F33347859DDD073EAE973A9C"/>
    <w:rsid w:val="005A2CB6"/>
    <w:pPr>
      <w:spacing w:after="160" w:line="259" w:lineRule="auto"/>
    </w:pPr>
    <w:rPr>
      <w:lang w:val="en-IN" w:eastAsia="en-IN"/>
    </w:rPr>
  </w:style>
  <w:style w:type="paragraph" w:customStyle="1" w:styleId="8CBF5880360540F78CB947B955832FDB">
    <w:name w:val="8CBF5880360540F78CB947B955832FDB"/>
    <w:rsid w:val="005A2CB6"/>
    <w:pPr>
      <w:spacing w:after="160" w:line="259" w:lineRule="auto"/>
    </w:pPr>
    <w:rPr>
      <w:lang w:val="en-IN" w:eastAsia="en-IN"/>
    </w:rPr>
  </w:style>
  <w:style w:type="paragraph" w:customStyle="1" w:styleId="01B3495510234ACE9141E09DC63E7209">
    <w:name w:val="01B3495510234ACE9141E09DC63E7209"/>
    <w:rsid w:val="005A2CB6"/>
    <w:pPr>
      <w:spacing w:after="160" w:line="259" w:lineRule="auto"/>
    </w:pPr>
    <w:rPr>
      <w:lang w:val="en-IN" w:eastAsia="en-IN"/>
    </w:rPr>
  </w:style>
  <w:style w:type="paragraph" w:customStyle="1" w:styleId="E394047FA4C04F688A96BDB4603CBE35">
    <w:name w:val="E394047FA4C04F688A96BDB4603CBE35"/>
    <w:rsid w:val="005A2CB6"/>
    <w:pPr>
      <w:spacing w:after="160" w:line="259" w:lineRule="auto"/>
    </w:pPr>
    <w:rPr>
      <w:lang w:val="en-IN" w:eastAsia="en-IN"/>
    </w:rPr>
  </w:style>
  <w:style w:type="paragraph" w:customStyle="1" w:styleId="57C5E328B959400992490BD78DDC7391">
    <w:name w:val="57C5E328B959400992490BD78DDC7391"/>
    <w:rsid w:val="005A2CB6"/>
    <w:pPr>
      <w:spacing w:after="160" w:line="259" w:lineRule="auto"/>
    </w:pPr>
    <w:rPr>
      <w:lang w:val="en-IN" w:eastAsia="en-IN"/>
    </w:rPr>
  </w:style>
  <w:style w:type="paragraph" w:customStyle="1" w:styleId="6CF95B4FB73544DA9ABD7455185C7903">
    <w:name w:val="6CF95B4FB73544DA9ABD7455185C7903"/>
    <w:rsid w:val="005A2CB6"/>
    <w:pPr>
      <w:spacing w:after="160" w:line="259" w:lineRule="auto"/>
    </w:pPr>
    <w:rPr>
      <w:lang w:val="en-IN" w:eastAsia="en-IN"/>
    </w:rPr>
  </w:style>
  <w:style w:type="paragraph" w:customStyle="1" w:styleId="0AA397C20CC94D31ADD856D31D7FB8B3">
    <w:name w:val="0AA397C20CC94D31ADD856D31D7FB8B3"/>
    <w:rsid w:val="005A2CB6"/>
    <w:pPr>
      <w:spacing w:after="160" w:line="259" w:lineRule="auto"/>
    </w:pPr>
    <w:rPr>
      <w:lang w:val="en-IN" w:eastAsia="en-IN"/>
    </w:rPr>
  </w:style>
  <w:style w:type="paragraph" w:customStyle="1" w:styleId="FE1B181FF5D743928672C9FF157E1165">
    <w:name w:val="FE1B181FF5D743928672C9FF157E1165"/>
    <w:rsid w:val="005A2CB6"/>
    <w:pPr>
      <w:spacing w:after="160" w:line="259" w:lineRule="auto"/>
    </w:pPr>
    <w:rPr>
      <w:lang w:val="en-IN" w:eastAsia="en-IN"/>
    </w:rPr>
  </w:style>
  <w:style w:type="paragraph" w:customStyle="1" w:styleId="3C47EEB9A708454985D36DDE51D00DD6">
    <w:name w:val="3C47EEB9A708454985D36DDE51D00DD6"/>
    <w:rsid w:val="005A2CB6"/>
    <w:pPr>
      <w:spacing w:after="160" w:line="259" w:lineRule="auto"/>
    </w:pPr>
    <w:rPr>
      <w:lang w:val="en-IN" w:eastAsia="en-IN"/>
    </w:rPr>
  </w:style>
  <w:style w:type="paragraph" w:customStyle="1" w:styleId="D5C38EE6CB2A444AA27896A2BBFB5ADD">
    <w:name w:val="D5C38EE6CB2A444AA27896A2BBFB5ADD"/>
    <w:rsid w:val="005A2CB6"/>
    <w:pPr>
      <w:spacing w:after="160" w:line="259" w:lineRule="auto"/>
    </w:pPr>
    <w:rPr>
      <w:lang w:val="en-IN" w:eastAsia="en-IN"/>
    </w:rPr>
  </w:style>
  <w:style w:type="paragraph" w:customStyle="1" w:styleId="F19A0A970B474EF091F725E2CC203341">
    <w:name w:val="F19A0A970B474EF091F725E2CC203341"/>
    <w:rsid w:val="005A2CB6"/>
    <w:pPr>
      <w:spacing w:after="160" w:line="259" w:lineRule="auto"/>
    </w:pPr>
    <w:rPr>
      <w:lang w:val="en-IN" w:eastAsia="en-IN"/>
    </w:rPr>
  </w:style>
  <w:style w:type="paragraph" w:customStyle="1" w:styleId="5B86A56E9210421B8B137A6B5511C678">
    <w:name w:val="5B86A56E9210421B8B137A6B5511C678"/>
    <w:rsid w:val="005A2CB6"/>
    <w:pPr>
      <w:spacing w:after="160" w:line="259" w:lineRule="auto"/>
    </w:pPr>
    <w:rPr>
      <w:lang w:val="en-IN" w:eastAsia="en-IN"/>
    </w:rPr>
  </w:style>
  <w:style w:type="paragraph" w:customStyle="1" w:styleId="99ABDB4373D842A8A3976C0A0FC14EA7">
    <w:name w:val="99ABDB4373D842A8A3976C0A0FC14EA7"/>
    <w:rsid w:val="005A2CB6"/>
    <w:pPr>
      <w:spacing w:after="160" w:line="259" w:lineRule="auto"/>
    </w:pPr>
    <w:rPr>
      <w:lang w:val="en-IN" w:eastAsia="en-IN"/>
    </w:rPr>
  </w:style>
  <w:style w:type="paragraph" w:customStyle="1" w:styleId="CAE92FB3CC1442E59D07F1B998658352">
    <w:name w:val="CAE92FB3CC1442E59D07F1B998658352"/>
    <w:rsid w:val="005A2CB6"/>
    <w:pPr>
      <w:spacing w:after="160" w:line="259" w:lineRule="auto"/>
    </w:pPr>
    <w:rPr>
      <w:lang w:val="en-IN" w:eastAsia="en-IN"/>
    </w:rPr>
  </w:style>
  <w:style w:type="paragraph" w:customStyle="1" w:styleId="B9D4EB82F8AC46C095CFA661E44C7B80">
    <w:name w:val="B9D4EB82F8AC46C095CFA661E44C7B80"/>
    <w:rsid w:val="005A2CB6"/>
    <w:pPr>
      <w:spacing w:after="160" w:line="259" w:lineRule="auto"/>
    </w:pPr>
    <w:rPr>
      <w:lang w:val="en-IN" w:eastAsia="en-IN"/>
    </w:rPr>
  </w:style>
  <w:style w:type="paragraph" w:customStyle="1" w:styleId="6931133FC0374281B5D56DD94A514DAC">
    <w:name w:val="6931133FC0374281B5D56DD94A514DAC"/>
    <w:rsid w:val="005A2CB6"/>
    <w:pPr>
      <w:spacing w:after="160" w:line="259" w:lineRule="auto"/>
    </w:pPr>
    <w:rPr>
      <w:lang w:val="en-IN" w:eastAsia="en-IN"/>
    </w:rPr>
  </w:style>
  <w:style w:type="paragraph" w:customStyle="1" w:styleId="94E520161358463992FE995845CDB4DD">
    <w:name w:val="94E520161358463992FE995845CDB4DD"/>
    <w:rsid w:val="005A2CB6"/>
    <w:pPr>
      <w:spacing w:after="160" w:line="259" w:lineRule="auto"/>
    </w:pPr>
    <w:rPr>
      <w:lang w:val="en-IN" w:eastAsia="en-IN"/>
    </w:rPr>
  </w:style>
  <w:style w:type="paragraph" w:customStyle="1" w:styleId="E05CB0E2DB1248EDBB1CCCFDD5984D4C">
    <w:name w:val="E05CB0E2DB1248EDBB1CCCFDD5984D4C"/>
    <w:rsid w:val="005A2CB6"/>
    <w:pPr>
      <w:spacing w:after="160" w:line="259" w:lineRule="auto"/>
    </w:pPr>
    <w:rPr>
      <w:lang w:val="en-IN" w:eastAsia="en-IN"/>
    </w:rPr>
  </w:style>
  <w:style w:type="paragraph" w:customStyle="1" w:styleId="A524AD5B6ECB4EAC82001ACA30F7754D">
    <w:name w:val="A524AD5B6ECB4EAC82001ACA30F7754D"/>
    <w:rsid w:val="005A2CB6"/>
    <w:pPr>
      <w:spacing w:after="160" w:line="259" w:lineRule="auto"/>
    </w:pPr>
    <w:rPr>
      <w:lang w:val="en-IN" w:eastAsia="en-IN"/>
    </w:rPr>
  </w:style>
  <w:style w:type="paragraph" w:customStyle="1" w:styleId="52B9FB37E47B4923BD0C82FAB640F291">
    <w:name w:val="52B9FB37E47B4923BD0C82FAB640F291"/>
    <w:rsid w:val="005A2CB6"/>
    <w:pPr>
      <w:spacing w:after="160" w:line="259" w:lineRule="auto"/>
    </w:pPr>
    <w:rPr>
      <w:lang w:val="en-IN" w:eastAsia="en-IN"/>
    </w:rPr>
  </w:style>
  <w:style w:type="paragraph" w:customStyle="1" w:styleId="E0ADD1B0BD5A4E9B94EC0ED6B8C65C70">
    <w:name w:val="E0ADD1B0BD5A4E9B94EC0ED6B8C65C70"/>
    <w:rsid w:val="005A2CB6"/>
    <w:pPr>
      <w:spacing w:after="160" w:line="259" w:lineRule="auto"/>
    </w:pPr>
    <w:rPr>
      <w:lang w:val="en-IN" w:eastAsia="en-IN"/>
    </w:rPr>
  </w:style>
  <w:style w:type="paragraph" w:customStyle="1" w:styleId="3B8DECC9B9ED4EC1BA237FBCDFF54CCA">
    <w:name w:val="3B8DECC9B9ED4EC1BA237FBCDFF54CCA"/>
    <w:rsid w:val="005A2CB6"/>
    <w:pPr>
      <w:spacing w:after="160" w:line="259" w:lineRule="auto"/>
    </w:pPr>
    <w:rPr>
      <w:lang w:val="en-IN" w:eastAsia="en-IN"/>
    </w:rPr>
  </w:style>
  <w:style w:type="paragraph" w:customStyle="1" w:styleId="FF0699B8475D48D8B856CBB853E90B38">
    <w:name w:val="FF0699B8475D48D8B856CBB853E90B38"/>
    <w:rsid w:val="005A2CB6"/>
    <w:pPr>
      <w:spacing w:after="160" w:line="259" w:lineRule="auto"/>
    </w:pPr>
    <w:rPr>
      <w:lang w:val="en-IN" w:eastAsia="en-IN"/>
    </w:rPr>
  </w:style>
  <w:style w:type="paragraph" w:customStyle="1" w:styleId="53B9C636D4204D4CADEB98A06A4F9B21">
    <w:name w:val="53B9C636D4204D4CADEB98A06A4F9B21"/>
    <w:rsid w:val="005A2CB6"/>
    <w:pPr>
      <w:spacing w:after="160" w:line="259" w:lineRule="auto"/>
    </w:pPr>
    <w:rPr>
      <w:lang w:val="en-IN" w:eastAsia="en-IN"/>
    </w:rPr>
  </w:style>
  <w:style w:type="paragraph" w:customStyle="1" w:styleId="266E6B86BA2A4B74A4531E9A26C854A7">
    <w:name w:val="266E6B86BA2A4B74A4531E9A26C854A7"/>
    <w:rsid w:val="005A2CB6"/>
    <w:pPr>
      <w:spacing w:after="160" w:line="259" w:lineRule="auto"/>
    </w:pPr>
    <w:rPr>
      <w:lang w:val="en-IN" w:eastAsia="en-IN"/>
    </w:rPr>
  </w:style>
  <w:style w:type="paragraph" w:customStyle="1" w:styleId="423AD3B34DEA41BA8A515282023E8D9A">
    <w:name w:val="423AD3B34DEA41BA8A515282023E8D9A"/>
    <w:rsid w:val="005A2CB6"/>
    <w:pPr>
      <w:spacing w:after="160" w:line="259" w:lineRule="auto"/>
    </w:pPr>
    <w:rPr>
      <w:lang w:val="en-IN" w:eastAsia="en-IN"/>
    </w:rPr>
  </w:style>
  <w:style w:type="paragraph" w:customStyle="1" w:styleId="426189C714E84465999DC7E705291947">
    <w:name w:val="426189C714E84465999DC7E705291947"/>
    <w:rsid w:val="005A2CB6"/>
    <w:pPr>
      <w:spacing w:after="160" w:line="259" w:lineRule="auto"/>
    </w:pPr>
    <w:rPr>
      <w:lang w:val="en-IN" w:eastAsia="en-IN"/>
    </w:rPr>
  </w:style>
  <w:style w:type="paragraph" w:customStyle="1" w:styleId="19CEBD0AE7A246DF9DD36277FA810290">
    <w:name w:val="19CEBD0AE7A246DF9DD36277FA810290"/>
    <w:rsid w:val="005A2CB6"/>
    <w:pPr>
      <w:spacing w:after="160" w:line="259" w:lineRule="auto"/>
    </w:pPr>
    <w:rPr>
      <w:lang w:val="en-IN" w:eastAsia="en-IN"/>
    </w:rPr>
  </w:style>
  <w:style w:type="paragraph" w:customStyle="1" w:styleId="F8A25F8D37AF47D8AE7E08CE9C8CB2DE">
    <w:name w:val="F8A25F8D37AF47D8AE7E08CE9C8CB2DE"/>
    <w:rsid w:val="005A2CB6"/>
    <w:pPr>
      <w:spacing w:after="160" w:line="259" w:lineRule="auto"/>
    </w:pPr>
    <w:rPr>
      <w:lang w:val="en-IN" w:eastAsia="en-IN"/>
    </w:rPr>
  </w:style>
  <w:style w:type="paragraph" w:customStyle="1" w:styleId="09D37076173342D3AC5181CFBF29CB4C">
    <w:name w:val="09D37076173342D3AC5181CFBF29CB4C"/>
    <w:rsid w:val="005A2CB6"/>
    <w:pPr>
      <w:spacing w:after="160" w:line="259" w:lineRule="auto"/>
    </w:pPr>
    <w:rPr>
      <w:lang w:val="en-IN" w:eastAsia="en-IN"/>
    </w:rPr>
  </w:style>
  <w:style w:type="paragraph" w:customStyle="1" w:styleId="2A52A9E643754534AAA463358CAA5686">
    <w:name w:val="2A52A9E643754534AAA463358CAA5686"/>
    <w:rsid w:val="005A2CB6"/>
    <w:pPr>
      <w:spacing w:after="160" w:line="259" w:lineRule="auto"/>
    </w:pPr>
    <w:rPr>
      <w:lang w:val="en-IN" w:eastAsia="en-IN"/>
    </w:rPr>
  </w:style>
  <w:style w:type="paragraph" w:customStyle="1" w:styleId="653233BC0A6346F0A100A755AB97E801">
    <w:name w:val="653233BC0A6346F0A100A755AB97E801"/>
    <w:rsid w:val="005A2CB6"/>
    <w:pPr>
      <w:spacing w:after="160" w:line="259" w:lineRule="auto"/>
    </w:pPr>
    <w:rPr>
      <w:lang w:val="en-IN" w:eastAsia="en-IN"/>
    </w:rPr>
  </w:style>
  <w:style w:type="paragraph" w:customStyle="1" w:styleId="573BB70AA55F4F45B1E247D380359026">
    <w:name w:val="573BB70AA55F4F45B1E247D380359026"/>
    <w:rsid w:val="005A2CB6"/>
    <w:pPr>
      <w:spacing w:after="160" w:line="259" w:lineRule="auto"/>
    </w:pPr>
    <w:rPr>
      <w:lang w:val="en-IN" w:eastAsia="en-IN"/>
    </w:rPr>
  </w:style>
  <w:style w:type="paragraph" w:customStyle="1" w:styleId="442460AB25F246BEA95ADD21C50D31E1">
    <w:name w:val="442460AB25F246BEA95ADD21C50D31E1"/>
    <w:rsid w:val="005A2CB6"/>
    <w:pPr>
      <w:spacing w:after="160" w:line="259" w:lineRule="auto"/>
    </w:pPr>
    <w:rPr>
      <w:lang w:val="en-IN" w:eastAsia="en-IN"/>
    </w:rPr>
  </w:style>
  <w:style w:type="paragraph" w:customStyle="1" w:styleId="928484C47810436B870FF7EC1249BD87">
    <w:name w:val="928484C47810436B870FF7EC1249BD87"/>
    <w:rsid w:val="005A2CB6"/>
    <w:pPr>
      <w:spacing w:after="160" w:line="259" w:lineRule="auto"/>
    </w:pPr>
    <w:rPr>
      <w:lang w:val="en-IN" w:eastAsia="en-IN"/>
    </w:rPr>
  </w:style>
  <w:style w:type="paragraph" w:customStyle="1" w:styleId="5296D9EB599947259DD37B218FDB5875">
    <w:name w:val="5296D9EB599947259DD37B218FDB5875"/>
    <w:rsid w:val="005A2CB6"/>
    <w:pPr>
      <w:spacing w:after="160" w:line="259" w:lineRule="auto"/>
    </w:pPr>
    <w:rPr>
      <w:lang w:val="en-IN" w:eastAsia="en-IN"/>
    </w:rPr>
  </w:style>
  <w:style w:type="paragraph" w:customStyle="1" w:styleId="A3510271594041EEB00672522494709B">
    <w:name w:val="A3510271594041EEB00672522494709B"/>
    <w:rsid w:val="005A2CB6"/>
    <w:pPr>
      <w:spacing w:after="160" w:line="259" w:lineRule="auto"/>
    </w:pPr>
    <w:rPr>
      <w:lang w:val="en-IN" w:eastAsia="en-IN"/>
    </w:rPr>
  </w:style>
  <w:style w:type="paragraph" w:customStyle="1" w:styleId="6C8E702D589448E398D2D66F1E0B8625">
    <w:name w:val="6C8E702D589448E398D2D66F1E0B8625"/>
    <w:rsid w:val="005A2CB6"/>
    <w:pPr>
      <w:spacing w:after="160" w:line="259" w:lineRule="auto"/>
    </w:pPr>
    <w:rPr>
      <w:lang w:val="en-IN" w:eastAsia="en-IN"/>
    </w:rPr>
  </w:style>
  <w:style w:type="paragraph" w:customStyle="1" w:styleId="B8E547D2FC634E67AB067F465CEAF657">
    <w:name w:val="B8E547D2FC634E67AB067F465CEAF657"/>
    <w:rsid w:val="005A2CB6"/>
    <w:pPr>
      <w:spacing w:after="160" w:line="259" w:lineRule="auto"/>
    </w:pPr>
    <w:rPr>
      <w:lang w:val="en-IN" w:eastAsia="en-IN"/>
    </w:rPr>
  </w:style>
  <w:style w:type="paragraph" w:customStyle="1" w:styleId="3AE8C855306A4966B29A43CFCDB9D58F">
    <w:name w:val="3AE8C855306A4966B29A43CFCDB9D58F"/>
    <w:rsid w:val="005A2CB6"/>
    <w:pPr>
      <w:spacing w:after="160" w:line="259" w:lineRule="auto"/>
    </w:pPr>
    <w:rPr>
      <w:lang w:val="en-IN" w:eastAsia="en-IN"/>
    </w:rPr>
  </w:style>
  <w:style w:type="paragraph" w:customStyle="1" w:styleId="17B49C244D5249FFAA8B8B481A07E885">
    <w:name w:val="17B49C244D5249FFAA8B8B481A07E885"/>
    <w:rsid w:val="005A2CB6"/>
    <w:pPr>
      <w:spacing w:after="160" w:line="259" w:lineRule="auto"/>
    </w:pPr>
    <w:rPr>
      <w:lang w:val="en-IN" w:eastAsia="en-IN"/>
    </w:rPr>
  </w:style>
  <w:style w:type="paragraph" w:customStyle="1" w:styleId="1D99D34D109345D2BE65AECC5080F6CD">
    <w:name w:val="1D99D34D109345D2BE65AECC5080F6CD"/>
    <w:rsid w:val="005A2CB6"/>
    <w:pPr>
      <w:spacing w:after="160" w:line="259" w:lineRule="auto"/>
    </w:pPr>
    <w:rPr>
      <w:lang w:val="en-IN" w:eastAsia="en-IN"/>
    </w:rPr>
  </w:style>
  <w:style w:type="paragraph" w:customStyle="1" w:styleId="34C790FEA6CB48949B52348DCBA568F3">
    <w:name w:val="34C790FEA6CB48949B52348DCBA568F3"/>
    <w:rsid w:val="005A2CB6"/>
    <w:pPr>
      <w:spacing w:after="160" w:line="259" w:lineRule="auto"/>
    </w:pPr>
    <w:rPr>
      <w:lang w:val="en-IN" w:eastAsia="en-IN"/>
    </w:rPr>
  </w:style>
  <w:style w:type="paragraph" w:customStyle="1" w:styleId="84FEE046DFF8415B9FBE92A84891F257">
    <w:name w:val="84FEE046DFF8415B9FBE92A84891F257"/>
    <w:rsid w:val="005A2CB6"/>
    <w:pPr>
      <w:spacing w:after="160" w:line="259" w:lineRule="auto"/>
    </w:pPr>
    <w:rPr>
      <w:lang w:val="en-IN" w:eastAsia="en-IN"/>
    </w:rPr>
  </w:style>
  <w:style w:type="paragraph" w:customStyle="1" w:styleId="2804A9769E544CF19D33CB4172E2F94D">
    <w:name w:val="2804A9769E544CF19D33CB4172E2F94D"/>
    <w:rsid w:val="005A2CB6"/>
    <w:pPr>
      <w:spacing w:after="160" w:line="259" w:lineRule="auto"/>
    </w:pPr>
    <w:rPr>
      <w:lang w:val="en-IN" w:eastAsia="en-IN"/>
    </w:rPr>
  </w:style>
  <w:style w:type="paragraph" w:customStyle="1" w:styleId="3CDFBCA6D3284649A297BC48E0AE6515">
    <w:name w:val="3CDFBCA6D3284649A297BC48E0AE6515"/>
    <w:rsid w:val="005A2CB6"/>
    <w:pPr>
      <w:spacing w:after="160" w:line="259" w:lineRule="auto"/>
    </w:pPr>
    <w:rPr>
      <w:lang w:val="en-IN" w:eastAsia="en-IN"/>
    </w:rPr>
  </w:style>
  <w:style w:type="paragraph" w:customStyle="1" w:styleId="B91C28DDFBAD496FA56CA4A991F58158">
    <w:name w:val="B91C28DDFBAD496FA56CA4A991F58158"/>
    <w:rsid w:val="005A2CB6"/>
    <w:pPr>
      <w:spacing w:after="160" w:line="259" w:lineRule="auto"/>
    </w:pPr>
    <w:rPr>
      <w:lang w:val="en-IN" w:eastAsia="en-IN"/>
    </w:rPr>
  </w:style>
  <w:style w:type="paragraph" w:customStyle="1" w:styleId="B8D1C0D0A92840C2A43B3D2B209BC60C">
    <w:name w:val="B8D1C0D0A92840C2A43B3D2B209BC60C"/>
    <w:rsid w:val="005A2CB6"/>
    <w:pPr>
      <w:spacing w:after="160" w:line="259" w:lineRule="auto"/>
    </w:pPr>
    <w:rPr>
      <w:lang w:val="en-IN" w:eastAsia="en-IN"/>
    </w:rPr>
  </w:style>
  <w:style w:type="paragraph" w:customStyle="1" w:styleId="EA44425410104569A0E34D78409AE80D">
    <w:name w:val="EA44425410104569A0E34D78409AE80D"/>
    <w:rsid w:val="005A2CB6"/>
    <w:pPr>
      <w:spacing w:after="160" w:line="259" w:lineRule="auto"/>
    </w:pPr>
    <w:rPr>
      <w:lang w:val="en-IN" w:eastAsia="en-IN"/>
    </w:rPr>
  </w:style>
  <w:style w:type="paragraph" w:customStyle="1" w:styleId="08A1AB934CBD4701BABF5FF03282E057">
    <w:name w:val="08A1AB934CBD4701BABF5FF03282E057"/>
    <w:rsid w:val="005A2CB6"/>
    <w:pPr>
      <w:spacing w:after="160" w:line="259" w:lineRule="auto"/>
    </w:pPr>
    <w:rPr>
      <w:lang w:val="en-IN" w:eastAsia="en-IN"/>
    </w:rPr>
  </w:style>
  <w:style w:type="paragraph" w:customStyle="1" w:styleId="E091C2D899214CC6910F12CBB368EEF0">
    <w:name w:val="E091C2D899214CC6910F12CBB368EEF0"/>
    <w:rsid w:val="005A2CB6"/>
    <w:pPr>
      <w:spacing w:after="160" w:line="259" w:lineRule="auto"/>
    </w:pPr>
    <w:rPr>
      <w:lang w:val="en-IN" w:eastAsia="en-IN"/>
    </w:rPr>
  </w:style>
  <w:style w:type="paragraph" w:customStyle="1" w:styleId="B52A929B5A6147ED80F7C3F3EA09F163">
    <w:name w:val="B52A929B5A6147ED80F7C3F3EA09F163"/>
    <w:rsid w:val="005A2CB6"/>
    <w:pPr>
      <w:spacing w:after="160" w:line="259" w:lineRule="auto"/>
    </w:pPr>
    <w:rPr>
      <w:lang w:val="en-IN" w:eastAsia="en-IN"/>
    </w:rPr>
  </w:style>
  <w:style w:type="paragraph" w:customStyle="1" w:styleId="18736856F4714169961E5342C3E73DF6">
    <w:name w:val="18736856F4714169961E5342C3E73DF6"/>
    <w:rsid w:val="005A2CB6"/>
    <w:pPr>
      <w:spacing w:after="160" w:line="259" w:lineRule="auto"/>
    </w:pPr>
    <w:rPr>
      <w:lang w:val="en-IN" w:eastAsia="en-IN"/>
    </w:rPr>
  </w:style>
  <w:style w:type="paragraph" w:customStyle="1" w:styleId="11B4A6CA528446F9A37A54AA86A263AD">
    <w:name w:val="11B4A6CA528446F9A37A54AA86A263AD"/>
    <w:rsid w:val="005A2CB6"/>
    <w:pPr>
      <w:spacing w:after="160" w:line="259" w:lineRule="auto"/>
    </w:pPr>
    <w:rPr>
      <w:lang w:val="en-IN" w:eastAsia="en-IN"/>
    </w:rPr>
  </w:style>
  <w:style w:type="paragraph" w:customStyle="1" w:styleId="6F6103E1ABB5435C968C565F1ACC7908">
    <w:name w:val="6F6103E1ABB5435C968C565F1ACC7908"/>
    <w:rsid w:val="005A2CB6"/>
    <w:pPr>
      <w:spacing w:after="160" w:line="259" w:lineRule="auto"/>
    </w:pPr>
    <w:rPr>
      <w:lang w:val="en-IN" w:eastAsia="en-IN"/>
    </w:rPr>
  </w:style>
  <w:style w:type="paragraph" w:customStyle="1" w:styleId="5A297D9F18DB4F76A3A4F77FE2D1BF18">
    <w:name w:val="5A297D9F18DB4F76A3A4F77FE2D1BF18"/>
    <w:rsid w:val="005A2CB6"/>
    <w:pPr>
      <w:spacing w:after="160" w:line="259" w:lineRule="auto"/>
    </w:pPr>
    <w:rPr>
      <w:lang w:val="en-IN" w:eastAsia="en-IN"/>
    </w:rPr>
  </w:style>
  <w:style w:type="paragraph" w:customStyle="1" w:styleId="234FEDC3B0BE4636AA30265C5678EBA1">
    <w:name w:val="234FEDC3B0BE4636AA30265C5678EBA1"/>
    <w:rsid w:val="005A2CB6"/>
    <w:pPr>
      <w:spacing w:after="160" w:line="259" w:lineRule="auto"/>
    </w:pPr>
    <w:rPr>
      <w:lang w:val="en-IN" w:eastAsia="en-IN"/>
    </w:rPr>
  </w:style>
  <w:style w:type="paragraph" w:customStyle="1" w:styleId="E97B8D76978746CC9269B6AD6508D737">
    <w:name w:val="E97B8D76978746CC9269B6AD6508D737"/>
    <w:rsid w:val="005A2CB6"/>
    <w:pPr>
      <w:spacing w:after="160" w:line="259" w:lineRule="auto"/>
    </w:pPr>
    <w:rPr>
      <w:lang w:val="en-IN" w:eastAsia="en-IN"/>
    </w:rPr>
  </w:style>
  <w:style w:type="paragraph" w:customStyle="1" w:styleId="06940D7F36844FCBB40930963266548B">
    <w:name w:val="06940D7F36844FCBB40930963266548B"/>
    <w:rsid w:val="005A2CB6"/>
    <w:pPr>
      <w:spacing w:after="160" w:line="259" w:lineRule="auto"/>
    </w:pPr>
    <w:rPr>
      <w:lang w:val="en-IN" w:eastAsia="en-IN"/>
    </w:rPr>
  </w:style>
  <w:style w:type="paragraph" w:customStyle="1" w:styleId="4AEB4EC8385447D39C500867DA30A1D9">
    <w:name w:val="4AEB4EC8385447D39C500867DA30A1D9"/>
    <w:rsid w:val="005A2CB6"/>
    <w:pPr>
      <w:spacing w:after="160" w:line="259" w:lineRule="auto"/>
    </w:pPr>
    <w:rPr>
      <w:lang w:val="en-IN" w:eastAsia="en-IN"/>
    </w:rPr>
  </w:style>
  <w:style w:type="paragraph" w:customStyle="1" w:styleId="371D3E4062374CF496DDDBF0C639F6B8">
    <w:name w:val="371D3E4062374CF496DDDBF0C639F6B8"/>
    <w:rsid w:val="005A2CB6"/>
    <w:pPr>
      <w:spacing w:after="160" w:line="259" w:lineRule="auto"/>
    </w:pPr>
    <w:rPr>
      <w:lang w:val="en-IN" w:eastAsia="en-IN"/>
    </w:rPr>
  </w:style>
  <w:style w:type="paragraph" w:customStyle="1" w:styleId="603C435DC4D34A3F854C95725DB2C098">
    <w:name w:val="603C435DC4D34A3F854C95725DB2C098"/>
    <w:rsid w:val="005A2CB6"/>
    <w:pPr>
      <w:spacing w:after="160" w:line="259" w:lineRule="auto"/>
    </w:pPr>
    <w:rPr>
      <w:lang w:val="en-IN" w:eastAsia="en-IN"/>
    </w:rPr>
  </w:style>
  <w:style w:type="paragraph" w:customStyle="1" w:styleId="87CB58B74FEE40A1B8A02AA8F1EF6B6E">
    <w:name w:val="87CB58B74FEE40A1B8A02AA8F1EF6B6E"/>
    <w:rsid w:val="005A2CB6"/>
    <w:pPr>
      <w:spacing w:after="160" w:line="259" w:lineRule="auto"/>
    </w:pPr>
    <w:rPr>
      <w:lang w:val="en-IN" w:eastAsia="en-IN"/>
    </w:rPr>
  </w:style>
  <w:style w:type="paragraph" w:customStyle="1" w:styleId="DD06438CF22A48479B48E790C11B3DDA">
    <w:name w:val="DD06438CF22A48479B48E790C11B3DDA"/>
    <w:rsid w:val="005A2CB6"/>
    <w:pPr>
      <w:spacing w:after="160" w:line="259" w:lineRule="auto"/>
    </w:pPr>
    <w:rPr>
      <w:lang w:val="en-IN" w:eastAsia="en-IN"/>
    </w:rPr>
  </w:style>
  <w:style w:type="paragraph" w:customStyle="1" w:styleId="9B2617E0233E43C1937C611F7F7C74DC">
    <w:name w:val="9B2617E0233E43C1937C611F7F7C74DC"/>
    <w:rsid w:val="005A2CB6"/>
    <w:pPr>
      <w:spacing w:after="160" w:line="259" w:lineRule="auto"/>
    </w:pPr>
    <w:rPr>
      <w:lang w:val="en-IN" w:eastAsia="en-IN"/>
    </w:rPr>
  </w:style>
  <w:style w:type="paragraph" w:customStyle="1" w:styleId="32F1AEB94F2945E3AA3E3752EA0D68DA">
    <w:name w:val="32F1AEB94F2945E3AA3E3752EA0D68DA"/>
    <w:rsid w:val="005A2CB6"/>
    <w:pPr>
      <w:spacing w:after="160" w:line="259" w:lineRule="auto"/>
    </w:pPr>
    <w:rPr>
      <w:lang w:val="en-IN" w:eastAsia="en-IN"/>
    </w:rPr>
  </w:style>
  <w:style w:type="paragraph" w:customStyle="1" w:styleId="C0134296CAE7491D9F337CBEFED3C7BD">
    <w:name w:val="C0134296CAE7491D9F337CBEFED3C7BD"/>
    <w:rsid w:val="005A2CB6"/>
    <w:pPr>
      <w:spacing w:after="160" w:line="259" w:lineRule="auto"/>
    </w:pPr>
    <w:rPr>
      <w:lang w:val="en-IN" w:eastAsia="en-IN"/>
    </w:rPr>
  </w:style>
  <w:style w:type="paragraph" w:customStyle="1" w:styleId="3E0ADB39FBC448E08A2E56A8DFA6948C">
    <w:name w:val="3E0ADB39FBC448E08A2E56A8DFA6948C"/>
    <w:rsid w:val="005A2CB6"/>
    <w:pPr>
      <w:spacing w:after="160" w:line="259" w:lineRule="auto"/>
    </w:pPr>
    <w:rPr>
      <w:lang w:val="en-IN" w:eastAsia="en-IN"/>
    </w:rPr>
  </w:style>
  <w:style w:type="paragraph" w:customStyle="1" w:styleId="3233C0C8109342458437BCAC29D711FB">
    <w:name w:val="3233C0C8109342458437BCAC29D711FB"/>
    <w:rsid w:val="005A2CB6"/>
    <w:pPr>
      <w:spacing w:after="160" w:line="259" w:lineRule="auto"/>
    </w:pPr>
    <w:rPr>
      <w:lang w:val="en-IN" w:eastAsia="en-IN"/>
    </w:rPr>
  </w:style>
  <w:style w:type="paragraph" w:customStyle="1" w:styleId="27D0CD4D879A40CF98E435FA9493BFBC">
    <w:name w:val="27D0CD4D879A40CF98E435FA9493BFBC"/>
    <w:rsid w:val="005A2CB6"/>
    <w:pPr>
      <w:spacing w:after="160" w:line="259" w:lineRule="auto"/>
    </w:pPr>
    <w:rPr>
      <w:lang w:val="en-IN" w:eastAsia="en-IN"/>
    </w:rPr>
  </w:style>
  <w:style w:type="paragraph" w:customStyle="1" w:styleId="7CA574D75AA5413DB3835ACE84C75DB2">
    <w:name w:val="7CA574D75AA5413DB3835ACE84C75DB2"/>
    <w:rsid w:val="005A2CB6"/>
    <w:pPr>
      <w:spacing w:after="160" w:line="259" w:lineRule="auto"/>
    </w:pPr>
    <w:rPr>
      <w:lang w:val="en-IN" w:eastAsia="en-IN"/>
    </w:rPr>
  </w:style>
  <w:style w:type="paragraph" w:customStyle="1" w:styleId="3E7E0F21D2F0402C8888005DA3405507">
    <w:name w:val="3E7E0F21D2F0402C8888005DA3405507"/>
    <w:rsid w:val="005A2CB6"/>
    <w:pPr>
      <w:spacing w:after="160" w:line="259" w:lineRule="auto"/>
    </w:pPr>
    <w:rPr>
      <w:lang w:val="en-IN" w:eastAsia="en-IN"/>
    </w:rPr>
  </w:style>
  <w:style w:type="paragraph" w:customStyle="1" w:styleId="60269F59F2B541F9B9875702E6B48C70">
    <w:name w:val="60269F59F2B541F9B9875702E6B48C70"/>
    <w:rsid w:val="005A2CB6"/>
    <w:pPr>
      <w:spacing w:after="160" w:line="259" w:lineRule="auto"/>
    </w:pPr>
    <w:rPr>
      <w:lang w:val="en-IN" w:eastAsia="en-IN"/>
    </w:rPr>
  </w:style>
  <w:style w:type="paragraph" w:customStyle="1" w:styleId="6E4F21064D9644EBA2EB968681E065C3">
    <w:name w:val="6E4F21064D9644EBA2EB968681E065C3"/>
    <w:rsid w:val="005A2CB6"/>
    <w:pPr>
      <w:spacing w:after="160" w:line="259" w:lineRule="auto"/>
    </w:pPr>
    <w:rPr>
      <w:lang w:val="en-IN" w:eastAsia="en-IN"/>
    </w:rPr>
  </w:style>
  <w:style w:type="paragraph" w:customStyle="1" w:styleId="299E6AA6EC1E4AA7B3069D1F11B2DDC2">
    <w:name w:val="299E6AA6EC1E4AA7B3069D1F11B2DDC2"/>
    <w:rsid w:val="005A2CB6"/>
    <w:pPr>
      <w:spacing w:after="160" w:line="259" w:lineRule="auto"/>
    </w:pPr>
    <w:rPr>
      <w:lang w:val="en-IN" w:eastAsia="en-IN"/>
    </w:rPr>
  </w:style>
  <w:style w:type="paragraph" w:customStyle="1" w:styleId="19C842FAA77E4B739286DA0F57A50846">
    <w:name w:val="19C842FAA77E4B739286DA0F57A50846"/>
    <w:rsid w:val="005A2CB6"/>
    <w:pPr>
      <w:spacing w:after="160" w:line="259" w:lineRule="auto"/>
    </w:pPr>
    <w:rPr>
      <w:lang w:val="en-IN" w:eastAsia="en-IN"/>
    </w:rPr>
  </w:style>
  <w:style w:type="paragraph" w:customStyle="1" w:styleId="2848625E381347558611607BF4B7F7A8">
    <w:name w:val="2848625E381347558611607BF4B7F7A8"/>
    <w:rsid w:val="005A2CB6"/>
    <w:pPr>
      <w:spacing w:after="160" w:line="259" w:lineRule="auto"/>
    </w:pPr>
    <w:rPr>
      <w:lang w:val="en-IN" w:eastAsia="en-IN"/>
    </w:rPr>
  </w:style>
  <w:style w:type="paragraph" w:customStyle="1" w:styleId="BB295B57CB4648ABBFED5EFCC6512562">
    <w:name w:val="BB295B57CB4648ABBFED5EFCC6512562"/>
    <w:rsid w:val="005A2CB6"/>
    <w:pPr>
      <w:spacing w:after="160" w:line="259" w:lineRule="auto"/>
    </w:pPr>
    <w:rPr>
      <w:lang w:val="en-IN" w:eastAsia="en-IN"/>
    </w:rPr>
  </w:style>
  <w:style w:type="paragraph" w:customStyle="1" w:styleId="7D79FB0984AB42999AC6FC599FCF328A">
    <w:name w:val="7D79FB0984AB42999AC6FC599FCF328A"/>
    <w:rsid w:val="005A2CB6"/>
    <w:pPr>
      <w:spacing w:after="160" w:line="259" w:lineRule="auto"/>
    </w:pPr>
    <w:rPr>
      <w:lang w:val="en-IN" w:eastAsia="en-IN"/>
    </w:rPr>
  </w:style>
  <w:style w:type="paragraph" w:customStyle="1" w:styleId="9A04A02E55E04E9386431C3F0902BB36">
    <w:name w:val="9A04A02E55E04E9386431C3F0902BB36"/>
    <w:rsid w:val="005A2CB6"/>
    <w:pPr>
      <w:spacing w:after="160" w:line="259" w:lineRule="auto"/>
    </w:pPr>
    <w:rPr>
      <w:lang w:val="en-IN" w:eastAsia="en-IN"/>
    </w:rPr>
  </w:style>
  <w:style w:type="paragraph" w:customStyle="1" w:styleId="3603B4436C4540D0BBBE3BEE64C50C9A">
    <w:name w:val="3603B4436C4540D0BBBE3BEE64C50C9A"/>
    <w:rsid w:val="005A2CB6"/>
    <w:pPr>
      <w:spacing w:after="160" w:line="259" w:lineRule="auto"/>
    </w:pPr>
    <w:rPr>
      <w:lang w:val="en-IN" w:eastAsia="en-IN"/>
    </w:rPr>
  </w:style>
  <w:style w:type="paragraph" w:customStyle="1" w:styleId="E57926A8865C48E0994338D361037918">
    <w:name w:val="E57926A8865C48E0994338D361037918"/>
    <w:rsid w:val="005A2CB6"/>
    <w:pPr>
      <w:spacing w:after="160" w:line="259" w:lineRule="auto"/>
    </w:pPr>
    <w:rPr>
      <w:lang w:val="en-IN" w:eastAsia="en-IN"/>
    </w:rPr>
  </w:style>
  <w:style w:type="paragraph" w:customStyle="1" w:styleId="8004C26B6ED74F44A111928C3F9C2DCF">
    <w:name w:val="8004C26B6ED74F44A111928C3F9C2DCF"/>
    <w:rsid w:val="005A2CB6"/>
    <w:pPr>
      <w:spacing w:after="160" w:line="259" w:lineRule="auto"/>
    </w:pPr>
    <w:rPr>
      <w:lang w:val="en-IN" w:eastAsia="en-IN"/>
    </w:rPr>
  </w:style>
  <w:style w:type="paragraph" w:customStyle="1" w:styleId="0A45367322CA43F180C5AA9A0CAE586C">
    <w:name w:val="0A45367322CA43F180C5AA9A0CAE586C"/>
    <w:rsid w:val="005A2CB6"/>
    <w:pPr>
      <w:spacing w:after="160" w:line="259" w:lineRule="auto"/>
    </w:pPr>
    <w:rPr>
      <w:lang w:val="en-IN" w:eastAsia="en-IN"/>
    </w:rPr>
  </w:style>
  <w:style w:type="paragraph" w:customStyle="1" w:styleId="55E1E0EEAB56418A9CA009E88319E5BA">
    <w:name w:val="55E1E0EEAB56418A9CA009E88319E5BA"/>
    <w:rsid w:val="005A2CB6"/>
    <w:pPr>
      <w:spacing w:after="160" w:line="259" w:lineRule="auto"/>
    </w:pPr>
    <w:rPr>
      <w:lang w:val="en-IN" w:eastAsia="en-IN"/>
    </w:rPr>
  </w:style>
  <w:style w:type="paragraph" w:customStyle="1" w:styleId="A3D46ACC86EF4613B1C130F8327D0A35">
    <w:name w:val="A3D46ACC86EF4613B1C130F8327D0A35"/>
    <w:rsid w:val="005A2CB6"/>
    <w:pPr>
      <w:spacing w:after="160" w:line="259" w:lineRule="auto"/>
    </w:pPr>
    <w:rPr>
      <w:lang w:val="en-IN" w:eastAsia="en-IN"/>
    </w:rPr>
  </w:style>
  <w:style w:type="paragraph" w:customStyle="1" w:styleId="3F358B6467DB496BAB52DA9CD33817A1">
    <w:name w:val="3F358B6467DB496BAB52DA9CD33817A1"/>
    <w:rsid w:val="005A2CB6"/>
    <w:pPr>
      <w:spacing w:after="160" w:line="259" w:lineRule="auto"/>
    </w:pPr>
    <w:rPr>
      <w:lang w:val="en-IN" w:eastAsia="en-IN"/>
    </w:rPr>
  </w:style>
  <w:style w:type="paragraph" w:customStyle="1" w:styleId="C6B1741E2F934CAB9B1A8EEB56D9D65B">
    <w:name w:val="C6B1741E2F934CAB9B1A8EEB56D9D65B"/>
    <w:rsid w:val="005A2CB6"/>
    <w:pPr>
      <w:spacing w:after="160" w:line="259" w:lineRule="auto"/>
    </w:pPr>
    <w:rPr>
      <w:lang w:val="en-IN" w:eastAsia="en-IN"/>
    </w:rPr>
  </w:style>
  <w:style w:type="paragraph" w:customStyle="1" w:styleId="8856C9C98B1C4852A7188F37A223E69B">
    <w:name w:val="8856C9C98B1C4852A7188F37A223E69B"/>
    <w:rsid w:val="005A2CB6"/>
    <w:pPr>
      <w:spacing w:after="160" w:line="259" w:lineRule="auto"/>
    </w:pPr>
    <w:rPr>
      <w:lang w:val="en-IN" w:eastAsia="en-IN"/>
    </w:rPr>
  </w:style>
  <w:style w:type="paragraph" w:customStyle="1" w:styleId="B3A4D8EC2A6844D3B3348D5ED9FBCC9B">
    <w:name w:val="B3A4D8EC2A6844D3B3348D5ED9FBCC9B"/>
    <w:rsid w:val="005A2CB6"/>
    <w:pPr>
      <w:spacing w:after="160" w:line="259" w:lineRule="auto"/>
    </w:pPr>
    <w:rPr>
      <w:lang w:val="en-IN" w:eastAsia="en-IN"/>
    </w:rPr>
  </w:style>
  <w:style w:type="paragraph" w:customStyle="1" w:styleId="D093E2DC805144299C1322812FCA19C2">
    <w:name w:val="D093E2DC805144299C1322812FCA19C2"/>
    <w:rsid w:val="005A2CB6"/>
    <w:pPr>
      <w:spacing w:after="160" w:line="259" w:lineRule="auto"/>
    </w:pPr>
    <w:rPr>
      <w:lang w:val="en-IN" w:eastAsia="en-IN"/>
    </w:rPr>
  </w:style>
  <w:style w:type="paragraph" w:customStyle="1" w:styleId="E2343CD83BAA4900A8F93DF89FE601F1">
    <w:name w:val="E2343CD83BAA4900A8F93DF89FE601F1"/>
    <w:rsid w:val="005A2CB6"/>
    <w:pPr>
      <w:spacing w:after="160" w:line="259" w:lineRule="auto"/>
    </w:pPr>
    <w:rPr>
      <w:lang w:val="en-IN" w:eastAsia="en-IN"/>
    </w:rPr>
  </w:style>
  <w:style w:type="paragraph" w:customStyle="1" w:styleId="A814348D353E4310B6BA453FCBF5311E">
    <w:name w:val="A814348D353E4310B6BA453FCBF5311E"/>
    <w:rsid w:val="005A2CB6"/>
    <w:pPr>
      <w:spacing w:after="160" w:line="259" w:lineRule="auto"/>
    </w:pPr>
    <w:rPr>
      <w:lang w:val="en-IN" w:eastAsia="en-IN"/>
    </w:rPr>
  </w:style>
  <w:style w:type="paragraph" w:customStyle="1" w:styleId="55A609D25D4947E59FEFB8CEC9CDE457">
    <w:name w:val="55A609D25D4947E59FEFB8CEC9CDE457"/>
    <w:rsid w:val="005A2CB6"/>
    <w:pPr>
      <w:spacing w:after="160" w:line="259" w:lineRule="auto"/>
    </w:pPr>
    <w:rPr>
      <w:lang w:val="en-IN" w:eastAsia="en-IN"/>
    </w:rPr>
  </w:style>
  <w:style w:type="paragraph" w:customStyle="1" w:styleId="202780BD91AF4993BCB8F35C483A6350">
    <w:name w:val="202780BD91AF4993BCB8F35C483A6350"/>
    <w:rsid w:val="005A2CB6"/>
    <w:pPr>
      <w:spacing w:after="160" w:line="259" w:lineRule="auto"/>
    </w:pPr>
    <w:rPr>
      <w:lang w:val="en-IN" w:eastAsia="en-IN"/>
    </w:rPr>
  </w:style>
  <w:style w:type="paragraph" w:customStyle="1" w:styleId="05FA17D3987543D6B97F490B2D1E8362">
    <w:name w:val="05FA17D3987543D6B97F490B2D1E8362"/>
    <w:rsid w:val="005A2CB6"/>
    <w:pPr>
      <w:spacing w:after="160" w:line="259" w:lineRule="auto"/>
    </w:pPr>
    <w:rPr>
      <w:lang w:val="en-IN" w:eastAsia="en-IN"/>
    </w:rPr>
  </w:style>
  <w:style w:type="paragraph" w:customStyle="1" w:styleId="FA2667C9E26A4D4791C0DF59C741F65F">
    <w:name w:val="FA2667C9E26A4D4791C0DF59C741F65F"/>
    <w:rsid w:val="005A2CB6"/>
    <w:pPr>
      <w:spacing w:after="160" w:line="259" w:lineRule="auto"/>
    </w:pPr>
    <w:rPr>
      <w:lang w:val="en-IN" w:eastAsia="en-IN"/>
    </w:rPr>
  </w:style>
  <w:style w:type="paragraph" w:customStyle="1" w:styleId="19F215950867478DA50C155399AFA42F">
    <w:name w:val="19F215950867478DA50C155399AFA42F"/>
    <w:rsid w:val="005A2CB6"/>
    <w:pPr>
      <w:spacing w:after="160" w:line="259" w:lineRule="auto"/>
    </w:pPr>
    <w:rPr>
      <w:lang w:val="en-IN" w:eastAsia="en-IN"/>
    </w:rPr>
  </w:style>
  <w:style w:type="paragraph" w:customStyle="1" w:styleId="B0A8AB89AC764461B8DECD3A5D0FB133">
    <w:name w:val="B0A8AB89AC764461B8DECD3A5D0FB133"/>
    <w:rsid w:val="005A2CB6"/>
    <w:pPr>
      <w:spacing w:after="160" w:line="259" w:lineRule="auto"/>
    </w:pPr>
    <w:rPr>
      <w:lang w:val="en-IN" w:eastAsia="en-IN"/>
    </w:rPr>
  </w:style>
  <w:style w:type="paragraph" w:customStyle="1" w:styleId="84DC2F58004148BB89F842FBDE5DCEE0">
    <w:name w:val="84DC2F58004148BB89F842FBDE5DCEE0"/>
    <w:rsid w:val="005A2CB6"/>
    <w:pPr>
      <w:spacing w:after="160" w:line="259" w:lineRule="auto"/>
    </w:pPr>
    <w:rPr>
      <w:lang w:val="en-IN" w:eastAsia="en-IN"/>
    </w:rPr>
  </w:style>
  <w:style w:type="paragraph" w:customStyle="1" w:styleId="3B6835C79D2249CB92A075CF1E088943">
    <w:name w:val="3B6835C79D2249CB92A075CF1E088943"/>
    <w:rsid w:val="005A2CB6"/>
    <w:pPr>
      <w:spacing w:after="160" w:line="259" w:lineRule="auto"/>
    </w:pPr>
    <w:rPr>
      <w:lang w:val="en-IN" w:eastAsia="en-IN"/>
    </w:rPr>
  </w:style>
  <w:style w:type="paragraph" w:customStyle="1" w:styleId="D4E31781C73F4498821CD37931C86084">
    <w:name w:val="D4E31781C73F4498821CD37931C86084"/>
    <w:rsid w:val="005A2CB6"/>
    <w:pPr>
      <w:spacing w:after="160" w:line="259" w:lineRule="auto"/>
    </w:pPr>
    <w:rPr>
      <w:lang w:val="en-IN" w:eastAsia="en-IN"/>
    </w:rPr>
  </w:style>
  <w:style w:type="paragraph" w:customStyle="1" w:styleId="CA3FDC9013354924976EC0A6F338C752">
    <w:name w:val="CA3FDC9013354924976EC0A6F338C752"/>
    <w:rsid w:val="005A2CB6"/>
    <w:pPr>
      <w:spacing w:after="160" w:line="259" w:lineRule="auto"/>
    </w:pPr>
    <w:rPr>
      <w:lang w:val="en-IN" w:eastAsia="en-IN"/>
    </w:rPr>
  </w:style>
  <w:style w:type="paragraph" w:customStyle="1" w:styleId="A3C76AE7F713402F85E09B377C041D07">
    <w:name w:val="A3C76AE7F713402F85E09B377C041D07"/>
    <w:rsid w:val="005A2CB6"/>
    <w:pPr>
      <w:spacing w:after="160" w:line="259" w:lineRule="auto"/>
    </w:pPr>
    <w:rPr>
      <w:lang w:val="en-IN" w:eastAsia="en-IN"/>
    </w:rPr>
  </w:style>
  <w:style w:type="paragraph" w:customStyle="1" w:styleId="4B31D4224E354404BB0943EF63AC83F6">
    <w:name w:val="4B31D4224E354404BB0943EF63AC83F6"/>
    <w:rsid w:val="005A2CB6"/>
    <w:pPr>
      <w:spacing w:after="160" w:line="259" w:lineRule="auto"/>
    </w:pPr>
    <w:rPr>
      <w:lang w:val="en-IN" w:eastAsia="en-IN"/>
    </w:rPr>
  </w:style>
  <w:style w:type="paragraph" w:customStyle="1" w:styleId="51C39B41F4C74237A74EDD8E5AA45E90">
    <w:name w:val="51C39B41F4C74237A74EDD8E5AA45E90"/>
    <w:rsid w:val="005A2CB6"/>
    <w:pPr>
      <w:spacing w:after="160" w:line="259" w:lineRule="auto"/>
    </w:pPr>
    <w:rPr>
      <w:lang w:val="en-IN" w:eastAsia="en-IN"/>
    </w:rPr>
  </w:style>
  <w:style w:type="paragraph" w:customStyle="1" w:styleId="F85B47DC0F2B4FC9BD55DC0029DEAF5D">
    <w:name w:val="F85B47DC0F2B4FC9BD55DC0029DEAF5D"/>
    <w:rsid w:val="005A2CB6"/>
    <w:pPr>
      <w:spacing w:after="160" w:line="259" w:lineRule="auto"/>
    </w:pPr>
    <w:rPr>
      <w:lang w:val="en-IN" w:eastAsia="en-IN"/>
    </w:rPr>
  </w:style>
  <w:style w:type="paragraph" w:customStyle="1" w:styleId="C1C70EBF50044BAEA99DA38DFEC285EB">
    <w:name w:val="C1C70EBF50044BAEA99DA38DFEC285EB"/>
    <w:rsid w:val="005A2CB6"/>
    <w:pPr>
      <w:spacing w:after="160" w:line="259" w:lineRule="auto"/>
    </w:pPr>
    <w:rPr>
      <w:lang w:val="en-IN" w:eastAsia="en-IN"/>
    </w:rPr>
  </w:style>
  <w:style w:type="paragraph" w:customStyle="1" w:styleId="BAB32EDEDAC04922B6456C165BC93B2F">
    <w:name w:val="BAB32EDEDAC04922B6456C165BC93B2F"/>
    <w:rsid w:val="005A2CB6"/>
    <w:pPr>
      <w:spacing w:after="160" w:line="259" w:lineRule="auto"/>
    </w:pPr>
    <w:rPr>
      <w:lang w:val="en-IN" w:eastAsia="en-IN"/>
    </w:rPr>
  </w:style>
  <w:style w:type="paragraph" w:customStyle="1" w:styleId="9677BB1B90234FA99B334F970BEC7C67">
    <w:name w:val="9677BB1B90234FA99B334F970BEC7C67"/>
    <w:rsid w:val="005A2CB6"/>
    <w:pPr>
      <w:spacing w:after="160" w:line="259" w:lineRule="auto"/>
    </w:pPr>
    <w:rPr>
      <w:lang w:val="en-IN" w:eastAsia="en-IN"/>
    </w:rPr>
  </w:style>
  <w:style w:type="paragraph" w:customStyle="1" w:styleId="312B144D6B4A4FC0AD4F10F0FDA7F7A4">
    <w:name w:val="312B144D6B4A4FC0AD4F10F0FDA7F7A4"/>
    <w:rsid w:val="005A2CB6"/>
    <w:pPr>
      <w:spacing w:after="160" w:line="259" w:lineRule="auto"/>
    </w:pPr>
    <w:rPr>
      <w:lang w:val="en-IN" w:eastAsia="en-IN"/>
    </w:rPr>
  </w:style>
  <w:style w:type="paragraph" w:customStyle="1" w:styleId="21A30A6A88A7405FB6D244F60CB3ACFD">
    <w:name w:val="21A30A6A88A7405FB6D244F60CB3ACFD"/>
    <w:rsid w:val="005A2CB6"/>
    <w:pPr>
      <w:spacing w:after="160" w:line="259" w:lineRule="auto"/>
    </w:pPr>
    <w:rPr>
      <w:lang w:val="en-IN" w:eastAsia="en-IN"/>
    </w:rPr>
  </w:style>
  <w:style w:type="paragraph" w:customStyle="1" w:styleId="3FD8536676DF47CAACD0F0298DC5263B">
    <w:name w:val="3FD8536676DF47CAACD0F0298DC5263B"/>
    <w:rsid w:val="005A2CB6"/>
    <w:pPr>
      <w:spacing w:after="160" w:line="259" w:lineRule="auto"/>
    </w:pPr>
    <w:rPr>
      <w:lang w:val="en-IN" w:eastAsia="en-IN"/>
    </w:rPr>
  </w:style>
  <w:style w:type="paragraph" w:customStyle="1" w:styleId="8A8E544EECBB453381880C6FAC33492C">
    <w:name w:val="8A8E544EECBB453381880C6FAC33492C"/>
    <w:rsid w:val="005A2CB6"/>
    <w:pPr>
      <w:spacing w:after="160" w:line="259" w:lineRule="auto"/>
    </w:pPr>
    <w:rPr>
      <w:lang w:val="en-IN" w:eastAsia="en-IN"/>
    </w:rPr>
  </w:style>
  <w:style w:type="paragraph" w:customStyle="1" w:styleId="3569A7724DE04E47BE193AAB65557ADD">
    <w:name w:val="3569A7724DE04E47BE193AAB65557ADD"/>
    <w:rsid w:val="005A2CB6"/>
    <w:pPr>
      <w:spacing w:after="160" w:line="259" w:lineRule="auto"/>
    </w:pPr>
    <w:rPr>
      <w:lang w:val="en-IN" w:eastAsia="en-IN"/>
    </w:rPr>
  </w:style>
  <w:style w:type="paragraph" w:customStyle="1" w:styleId="14253B4AF313412681CAADA3750EB145">
    <w:name w:val="14253B4AF313412681CAADA3750EB145"/>
    <w:rsid w:val="005A2CB6"/>
    <w:pPr>
      <w:spacing w:after="160" w:line="259" w:lineRule="auto"/>
    </w:pPr>
    <w:rPr>
      <w:lang w:val="en-IN" w:eastAsia="en-IN"/>
    </w:rPr>
  </w:style>
  <w:style w:type="paragraph" w:customStyle="1" w:styleId="43239330EE004698BA30CFE56913D0F0">
    <w:name w:val="43239330EE004698BA30CFE56913D0F0"/>
    <w:rsid w:val="005A2CB6"/>
    <w:pPr>
      <w:spacing w:after="160" w:line="259" w:lineRule="auto"/>
    </w:pPr>
    <w:rPr>
      <w:lang w:val="en-IN" w:eastAsia="en-IN"/>
    </w:rPr>
  </w:style>
  <w:style w:type="paragraph" w:customStyle="1" w:styleId="66390077CD804DB5A8A37A88F7EDB08C">
    <w:name w:val="66390077CD804DB5A8A37A88F7EDB08C"/>
    <w:rsid w:val="005A2CB6"/>
    <w:pPr>
      <w:spacing w:after="160" w:line="259" w:lineRule="auto"/>
    </w:pPr>
    <w:rPr>
      <w:lang w:val="en-IN" w:eastAsia="en-IN"/>
    </w:rPr>
  </w:style>
  <w:style w:type="paragraph" w:customStyle="1" w:styleId="D9560D258F1446A9827DEA1F16BC1470">
    <w:name w:val="D9560D258F1446A9827DEA1F16BC1470"/>
    <w:rsid w:val="005A2CB6"/>
    <w:pPr>
      <w:spacing w:after="160" w:line="259" w:lineRule="auto"/>
    </w:pPr>
    <w:rPr>
      <w:lang w:val="en-IN" w:eastAsia="en-IN"/>
    </w:rPr>
  </w:style>
  <w:style w:type="paragraph" w:customStyle="1" w:styleId="C576EBDAADFA4B669F6722B8AA0A079D">
    <w:name w:val="C576EBDAADFA4B669F6722B8AA0A079D"/>
    <w:rsid w:val="005A2CB6"/>
    <w:pPr>
      <w:spacing w:after="160" w:line="259" w:lineRule="auto"/>
    </w:pPr>
    <w:rPr>
      <w:lang w:val="en-IN" w:eastAsia="en-IN"/>
    </w:rPr>
  </w:style>
  <w:style w:type="paragraph" w:customStyle="1" w:styleId="3B36D63312AA4668BB4BD74ADDC76782">
    <w:name w:val="3B36D63312AA4668BB4BD74ADDC76782"/>
    <w:rsid w:val="005A2CB6"/>
    <w:pPr>
      <w:spacing w:after="160" w:line="259" w:lineRule="auto"/>
    </w:pPr>
    <w:rPr>
      <w:lang w:val="en-IN" w:eastAsia="en-IN"/>
    </w:rPr>
  </w:style>
  <w:style w:type="paragraph" w:customStyle="1" w:styleId="F846F2B8F4FA4E949C26F09142AAB030">
    <w:name w:val="F846F2B8F4FA4E949C26F09142AAB030"/>
    <w:rsid w:val="005A2CB6"/>
    <w:pPr>
      <w:spacing w:after="160" w:line="259" w:lineRule="auto"/>
    </w:pPr>
    <w:rPr>
      <w:lang w:val="en-IN" w:eastAsia="en-IN"/>
    </w:rPr>
  </w:style>
  <w:style w:type="paragraph" w:customStyle="1" w:styleId="653499CCACB34E0D934CA583A8ED298E">
    <w:name w:val="653499CCACB34E0D934CA583A8ED298E"/>
    <w:rsid w:val="005A2CB6"/>
    <w:pPr>
      <w:spacing w:after="160" w:line="259" w:lineRule="auto"/>
    </w:pPr>
    <w:rPr>
      <w:lang w:val="en-IN" w:eastAsia="en-IN"/>
    </w:rPr>
  </w:style>
  <w:style w:type="paragraph" w:customStyle="1" w:styleId="4F0433D622AC45A5A506B00016AD0B3D">
    <w:name w:val="4F0433D622AC45A5A506B00016AD0B3D"/>
    <w:rsid w:val="005A2CB6"/>
    <w:pPr>
      <w:spacing w:after="160" w:line="259" w:lineRule="auto"/>
    </w:pPr>
    <w:rPr>
      <w:lang w:val="en-IN" w:eastAsia="en-IN"/>
    </w:rPr>
  </w:style>
  <w:style w:type="paragraph" w:customStyle="1" w:styleId="4160390001D34B99AE050D662D49FE11">
    <w:name w:val="4160390001D34B99AE050D662D49FE11"/>
    <w:rsid w:val="005A2CB6"/>
    <w:pPr>
      <w:spacing w:after="160" w:line="259" w:lineRule="auto"/>
    </w:pPr>
    <w:rPr>
      <w:lang w:val="en-IN" w:eastAsia="en-IN"/>
    </w:rPr>
  </w:style>
  <w:style w:type="paragraph" w:customStyle="1" w:styleId="F331FDFE61A748F989566B081D4857BE">
    <w:name w:val="F331FDFE61A748F989566B081D4857BE"/>
    <w:rsid w:val="005A2CB6"/>
    <w:pPr>
      <w:spacing w:after="160" w:line="259" w:lineRule="auto"/>
    </w:pPr>
    <w:rPr>
      <w:lang w:val="en-IN" w:eastAsia="en-IN"/>
    </w:rPr>
  </w:style>
  <w:style w:type="paragraph" w:customStyle="1" w:styleId="1533A0D559394912846EA9779A9F5AC0">
    <w:name w:val="1533A0D559394912846EA9779A9F5AC0"/>
    <w:rsid w:val="005A2CB6"/>
    <w:pPr>
      <w:spacing w:after="160" w:line="259" w:lineRule="auto"/>
    </w:pPr>
    <w:rPr>
      <w:lang w:val="en-IN" w:eastAsia="en-IN"/>
    </w:rPr>
  </w:style>
  <w:style w:type="paragraph" w:customStyle="1" w:styleId="7EEC716A035B4841AC38D0F990B793BF">
    <w:name w:val="7EEC716A035B4841AC38D0F990B793BF"/>
    <w:rsid w:val="005A2CB6"/>
    <w:pPr>
      <w:spacing w:after="160" w:line="259" w:lineRule="auto"/>
    </w:pPr>
    <w:rPr>
      <w:lang w:val="en-IN" w:eastAsia="en-IN"/>
    </w:rPr>
  </w:style>
  <w:style w:type="paragraph" w:customStyle="1" w:styleId="8BE0053D3EA24A0C820E03D57AD9BB29">
    <w:name w:val="8BE0053D3EA24A0C820E03D57AD9BB29"/>
    <w:rsid w:val="005A2CB6"/>
    <w:pPr>
      <w:spacing w:after="160" w:line="259" w:lineRule="auto"/>
    </w:pPr>
    <w:rPr>
      <w:lang w:val="en-IN" w:eastAsia="en-IN"/>
    </w:rPr>
  </w:style>
  <w:style w:type="paragraph" w:customStyle="1" w:styleId="512653BB63644B6591A6C5D9E2072924">
    <w:name w:val="512653BB63644B6591A6C5D9E2072924"/>
    <w:rsid w:val="005A2CB6"/>
    <w:pPr>
      <w:spacing w:after="160" w:line="259" w:lineRule="auto"/>
    </w:pPr>
    <w:rPr>
      <w:lang w:val="en-IN" w:eastAsia="en-IN"/>
    </w:rPr>
  </w:style>
  <w:style w:type="paragraph" w:customStyle="1" w:styleId="A927290EB3924EAB8133268544BFD3A8">
    <w:name w:val="A927290EB3924EAB8133268544BFD3A8"/>
    <w:rsid w:val="005A2CB6"/>
    <w:pPr>
      <w:spacing w:after="160" w:line="259" w:lineRule="auto"/>
    </w:pPr>
    <w:rPr>
      <w:lang w:val="en-IN" w:eastAsia="en-IN"/>
    </w:rPr>
  </w:style>
  <w:style w:type="paragraph" w:customStyle="1" w:styleId="31F3840B07F64DDE9386886A0F30AF5F">
    <w:name w:val="31F3840B07F64DDE9386886A0F30AF5F"/>
    <w:rsid w:val="005A2CB6"/>
    <w:pPr>
      <w:spacing w:after="160" w:line="259" w:lineRule="auto"/>
    </w:pPr>
    <w:rPr>
      <w:lang w:val="en-IN" w:eastAsia="en-IN"/>
    </w:rPr>
  </w:style>
  <w:style w:type="paragraph" w:customStyle="1" w:styleId="826628B1568A478E8FC45EE829179CA0">
    <w:name w:val="826628B1568A478E8FC45EE829179CA0"/>
    <w:rsid w:val="005A2CB6"/>
    <w:pPr>
      <w:spacing w:after="160" w:line="259" w:lineRule="auto"/>
    </w:pPr>
    <w:rPr>
      <w:lang w:val="en-IN" w:eastAsia="en-IN"/>
    </w:rPr>
  </w:style>
  <w:style w:type="paragraph" w:customStyle="1" w:styleId="45D821E450944DEB9E1A7FFF88661A11">
    <w:name w:val="45D821E450944DEB9E1A7FFF88661A11"/>
    <w:rsid w:val="005A2CB6"/>
    <w:pPr>
      <w:spacing w:after="160" w:line="259" w:lineRule="auto"/>
    </w:pPr>
    <w:rPr>
      <w:lang w:val="en-IN" w:eastAsia="en-IN"/>
    </w:rPr>
  </w:style>
  <w:style w:type="paragraph" w:customStyle="1" w:styleId="87DED3C93E354690A8AA03900B8B4915">
    <w:name w:val="87DED3C93E354690A8AA03900B8B4915"/>
    <w:rsid w:val="005A2CB6"/>
    <w:pPr>
      <w:spacing w:after="160" w:line="259" w:lineRule="auto"/>
    </w:pPr>
    <w:rPr>
      <w:lang w:val="en-IN" w:eastAsia="en-IN"/>
    </w:rPr>
  </w:style>
  <w:style w:type="paragraph" w:customStyle="1" w:styleId="ED8C533AD17F4F5DB882B13444D411E3">
    <w:name w:val="ED8C533AD17F4F5DB882B13444D411E3"/>
    <w:rsid w:val="005A2CB6"/>
    <w:pPr>
      <w:spacing w:after="160" w:line="259" w:lineRule="auto"/>
    </w:pPr>
    <w:rPr>
      <w:lang w:val="en-IN" w:eastAsia="en-IN"/>
    </w:rPr>
  </w:style>
  <w:style w:type="paragraph" w:customStyle="1" w:styleId="6BC964F30CDA40EAB211B2794BC88BA2">
    <w:name w:val="6BC964F30CDA40EAB211B2794BC88BA2"/>
    <w:rsid w:val="005A2CB6"/>
    <w:pPr>
      <w:spacing w:after="160" w:line="259" w:lineRule="auto"/>
    </w:pPr>
    <w:rPr>
      <w:lang w:val="en-IN" w:eastAsia="en-IN"/>
    </w:rPr>
  </w:style>
  <w:style w:type="paragraph" w:customStyle="1" w:styleId="744DCE98071440F28DB281FAE7E7DFBA">
    <w:name w:val="744DCE98071440F28DB281FAE7E7DFBA"/>
    <w:rsid w:val="005A2CB6"/>
    <w:pPr>
      <w:spacing w:after="160" w:line="259" w:lineRule="auto"/>
    </w:pPr>
    <w:rPr>
      <w:lang w:val="en-IN" w:eastAsia="en-IN"/>
    </w:rPr>
  </w:style>
  <w:style w:type="paragraph" w:customStyle="1" w:styleId="D3BB192CB7294128818467AAAC7E5F0A">
    <w:name w:val="D3BB192CB7294128818467AAAC7E5F0A"/>
    <w:rsid w:val="005A2CB6"/>
    <w:pPr>
      <w:spacing w:after="160" w:line="259" w:lineRule="auto"/>
    </w:pPr>
    <w:rPr>
      <w:lang w:val="en-IN" w:eastAsia="en-IN"/>
    </w:rPr>
  </w:style>
  <w:style w:type="paragraph" w:customStyle="1" w:styleId="E07F98DEF88E400DB0D4D603555E9799">
    <w:name w:val="E07F98DEF88E400DB0D4D603555E9799"/>
    <w:rsid w:val="005A2CB6"/>
    <w:pPr>
      <w:spacing w:after="160" w:line="259" w:lineRule="auto"/>
    </w:pPr>
    <w:rPr>
      <w:lang w:val="en-IN" w:eastAsia="en-IN"/>
    </w:rPr>
  </w:style>
  <w:style w:type="paragraph" w:customStyle="1" w:styleId="CFA54AC62FB743BBB3F706805F1F533D">
    <w:name w:val="CFA54AC62FB743BBB3F706805F1F533D"/>
    <w:rsid w:val="005A2CB6"/>
    <w:pPr>
      <w:spacing w:after="160" w:line="259" w:lineRule="auto"/>
    </w:pPr>
    <w:rPr>
      <w:lang w:val="en-IN" w:eastAsia="en-IN"/>
    </w:rPr>
  </w:style>
  <w:style w:type="paragraph" w:customStyle="1" w:styleId="4FB7A4553DC8471A8106928588F824CA">
    <w:name w:val="4FB7A4553DC8471A8106928588F824CA"/>
    <w:rsid w:val="005A2CB6"/>
    <w:pPr>
      <w:spacing w:after="160" w:line="259" w:lineRule="auto"/>
    </w:pPr>
    <w:rPr>
      <w:lang w:val="en-IN" w:eastAsia="en-IN"/>
    </w:rPr>
  </w:style>
  <w:style w:type="paragraph" w:customStyle="1" w:styleId="C8126091FF2541278A09B60B5A7BED97">
    <w:name w:val="C8126091FF2541278A09B60B5A7BED97"/>
    <w:rsid w:val="005A2CB6"/>
    <w:pPr>
      <w:spacing w:after="160" w:line="259" w:lineRule="auto"/>
    </w:pPr>
    <w:rPr>
      <w:lang w:val="en-IN" w:eastAsia="en-IN"/>
    </w:rPr>
  </w:style>
  <w:style w:type="paragraph" w:customStyle="1" w:styleId="81A648D301184BF68B902E1A2605C1C3">
    <w:name w:val="81A648D301184BF68B902E1A2605C1C3"/>
    <w:rsid w:val="005A2CB6"/>
    <w:pPr>
      <w:spacing w:after="160" w:line="259" w:lineRule="auto"/>
    </w:pPr>
    <w:rPr>
      <w:lang w:val="en-IN" w:eastAsia="en-IN"/>
    </w:rPr>
  </w:style>
  <w:style w:type="paragraph" w:customStyle="1" w:styleId="A0420E4578244EA5B882EBE6205B57D2">
    <w:name w:val="A0420E4578244EA5B882EBE6205B57D2"/>
    <w:rsid w:val="005A2CB6"/>
    <w:pPr>
      <w:spacing w:after="160" w:line="259" w:lineRule="auto"/>
    </w:pPr>
    <w:rPr>
      <w:lang w:val="en-IN" w:eastAsia="en-IN"/>
    </w:rPr>
  </w:style>
  <w:style w:type="paragraph" w:customStyle="1" w:styleId="999D5392B91B463F8EA8A462C8B92AFD">
    <w:name w:val="999D5392B91B463F8EA8A462C8B92AFD"/>
    <w:rsid w:val="005A2CB6"/>
    <w:pPr>
      <w:spacing w:after="160" w:line="259" w:lineRule="auto"/>
    </w:pPr>
    <w:rPr>
      <w:lang w:val="en-IN" w:eastAsia="en-IN"/>
    </w:rPr>
  </w:style>
  <w:style w:type="paragraph" w:customStyle="1" w:styleId="43111749CCBE43DDA804D73D2563B211">
    <w:name w:val="43111749CCBE43DDA804D73D2563B211"/>
    <w:rsid w:val="005A2CB6"/>
    <w:pPr>
      <w:spacing w:after="160" w:line="259" w:lineRule="auto"/>
    </w:pPr>
    <w:rPr>
      <w:lang w:val="en-IN" w:eastAsia="en-IN"/>
    </w:rPr>
  </w:style>
  <w:style w:type="paragraph" w:customStyle="1" w:styleId="4C4C0765E05A4D62AB471ED7D577005B">
    <w:name w:val="4C4C0765E05A4D62AB471ED7D577005B"/>
    <w:rsid w:val="005A2CB6"/>
    <w:pPr>
      <w:spacing w:after="160" w:line="259" w:lineRule="auto"/>
    </w:pPr>
    <w:rPr>
      <w:lang w:val="en-IN" w:eastAsia="en-IN"/>
    </w:rPr>
  </w:style>
  <w:style w:type="paragraph" w:customStyle="1" w:styleId="973D646736744C30AA92EC3B1713E36A">
    <w:name w:val="973D646736744C30AA92EC3B1713E36A"/>
    <w:rsid w:val="005A2CB6"/>
    <w:pPr>
      <w:spacing w:after="160" w:line="259" w:lineRule="auto"/>
    </w:pPr>
    <w:rPr>
      <w:lang w:val="en-IN" w:eastAsia="en-IN"/>
    </w:rPr>
  </w:style>
  <w:style w:type="paragraph" w:customStyle="1" w:styleId="B72809F6C3654AF2B278AA031F4F5223">
    <w:name w:val="B72809F6C3654AF2B278AA031F4F5223"/>
    <w:rsid w:val="005A2CB6"/>
    <w:pPr>
      <w:spacing w:after="160" w:line="259" w:lineRule="auto"/>
    </w:pPr>
    <w:rPr>
      <w:lang w:val="en-IN" w:eastAsia="en-IN"/>
    </w:rPr>
  </w:style>
  <w:style w:type="paragraph" w:customStyle="1" w:styleId="75B675ACF6AD4BE99D64029227A348F6">
    <w:name w:val="75B675ACF6AD4BE99D64029227A348F6"/>
    <w:rsid w:val="005A2CB6"/>
    <w:pPr>
      <w:spacing w:after="160" w:line="259" w:lineRule="auto"/>
    </w:pPr>
    <w:rPr>
      <w:lang w:val="en-IN" w:eastAsia="en-IN"/>
    </w:rPr>
  </w:style>
  <w:style w:type="paragraph" w:customStyle="1" w:styleId="77E3EEF619E64DA197DADF5C86CF1AB5">
    <w:name w:val="77E3EEF619E64DA197DADF5C86CF1AB5"/>
    <w:rsid w:val="005A2CB6"/>
    <w:pPr>
      <w:spacing w:after="160" w:line="259" w:lineRule="auto"/>
    </w:pPr>
    <w:rPr>
      <w:lang w:val="en-IN" w:eastAsia="en-IN"/>
    </w:rPr>
  </w:style>
  <w:style w:type="paragraph" w:customStyle="1" w:styleId="25DE379B7DCF496C81271CFA74B77D52">
    <w:name w:val="25DE379B7DCF496C81271CFA74B77D52"/>
    <w:rsid w:val="005A2CB6"/>
    <w:pPr>
      <w:spacing w:after="160" w:line="259" w:lineRule="auto"/>
    </w:pPr>
    <w:rPr>
      <w:lang w:val="en-IN" w:eastAsia="en-IN"/>
    </w:rPr>
  </w:style>
  <w:style w:type="paragraph" w:customStyle="1" w:styleId="D5D533E92E22478DB7BF89F07A1B28FE">
    <w:name w:val="D5D533E92E22478DB7BF89F07A1B28FE"/>
    <w:rsid w:val="005A2CB6"/>
    <w:pPr>
      <w:spacing w:after="160" w:line="259" w:lineRule="auto"/>
    </w:pPr>
    <w:rPr>
      <w:lang w:val="en-IN" w:eastAsia="en-IN"/>
    </w:rPr>
  </w:style>
  <w:style w:type="paragraph" w:customStyle="1" w:styleId="A17BFEDD38094A0E8EE3362C6AD84BB5">
    <w:name w:val="A17BFEDD38094A0E8EE3362C6AD84BB5"/>
    <w:rsid w:val="005A2CB6"/>
    <w:pPr>
      <w:spacing w:after="160" w:line="259" w:lineRule="auto"/>
    </w:pPr>
    <w:rPr>
      <w:lang w:val="en-IN" w:eastAsia="en-IN"/>
    </w:rPr>
  </w:style>
  <w:style w:type="paragraph" w:customStyle="1" w:styleId="9AD9913F772849378DE8B94218EFA573">
    <w:name w:val="9AD9913F772849378DE8B94218EFA573"/>
    <w:rsid w:val="005A2CB6"/>
    <w:pPr>
      <w:spacing w:after="160" w:line="259" w:lineRule="auto"/>
    </w:pPr>
    <w:rPr>
      <w:lang w:val="en-IN" w:eastAsia="en-IN"/>
    </w:rPr>
  </w:style>
  <w:style w:type="paragraph" w:customStyle="1" w:styleId="E701DB884D384C21B20A35C64F68EE77">
    <w:name w:val="E701DB884D384C21B20A35C64F68EE77"/>
    <w:rsid w:val="005A2CB6"/>
    <w:pPr>
      <w:spacing w:after="160" w:line="259" w:lineRule="auto"/>
    </w:pPr>
    <w:rPr>
      <w:lang w:val="en-IN" w:eastAsia="en-IN"/>
    </w:rPr>
  </w:style>
  <w:style w:type="paragraph" w:customStyle="1" w:styleId="DCDB04B7255B4DFEB22382D2788BDE44">
    <w:name w:val="DCDB04B7255B4DFEB22382D2788BDE44"/>
    <w:rsid w:val="005A2CB6"/>
    <w:pPr>
      <w:spacing w:after="160" w:line="259" w:lineRule="auto"/>
    </w:pPr>
    <w:rPr>
      <w:lang w:val="en-IN" w:eastAsia="en-IN"/>
    </w:rPr>
  </w:style>
  <w:style w:type="paragraph" w:customStyle="1" w:styleId="6DF43BE3F8BB4EE489A94F1C97A3E16C">
    <w:name w:val="6DF43BE3F8BB4EE489A94F1C97A3E16C"/>
    <w:rsid w:val="005A2CB6"/>
    <w:pPr>
      <w:spacing w:after="160" w:line="259" w:lineRule="auto"/>
    </w:pPr>
    <w:rPr>
      <w:lang w:val="en-IN" w:eastAsia="en-IN"/>
    </w:rPr>
  </w:style>
  <w:style w:type="paragraph" w:customStyle="1" w:styleId="565AA8B98CE94D59882163892827821A">
    <w:name w:val="565AA8B98CE94D59882163892827821A"/>
    <w:rsid w:val="005A2CB6"/>
    <w:pPr>
      <w:spacing w:after="160" w:line="259" w:lineRule="auto"/>
    </w:pPr>
    <w:rPr>
      <w:lang w:val="en-IN" w:eastAsia="en-IN"/>
    </w:rPr>
  </w:style>
  <w:style w:type="paragraph" w:customStyle="1" w:styleId="8A91DD4053C54E889F4E1935692424DE">
    <w:name w:val="8A91DD4053C54E889F4E1935692424DE"/>
    <w:rsid w:val="005A2CB6"/>
    <w:pPr>
      <w:spacing w:after="160" w:line="259" w:lineRule="auto"/>
    </w:pPr>
    <w:rPr>
      <w:lang w:val="en-IN" w:eastAsia="en-IN"/>
    </w:rPr>
  </w:style>
  <w:style w:type="paragraph" w:customStyle="1" w:styleId="22070A4D714D4E3BAEB4B994E72D102E">
    <w:name w:val="22070A4D714D4E3BAEB4B994E72D102E"/>
    <w:rsid w:val="005A2CB6"/>
    <w:pPr>
      <w:spacing w:after="160" w:line="259" w:lineRule="auto"/>
    </w:pPr>
    <w:rPr>
      <w:lang w:val="en-IN" w:eastAsia="en-IN"/>
    </w:rPr>
  </w:style>
  <w:style w:type="paragraph" w:customStyle="1" w:styleId="E4DE7093D15C463B87FA0DA139173CDF">
    <w:name w:val="E4DE7093D15C463B87FA0DA139173CDF"/>
    <w:rsid w:val="005A2CB6"/>
    <w:pPr>
      <w:spacing w:after="160" w:line="259" w:lineRule="auto"/>
    </w:pPr>
    <w:rPr>
      <w:lang w:val="en-IN" w:eastAsia="en-IN"/>
    </w:rPr>
  </w:style>
  <w:style w:type="paragraph" w:customStyle="1" w:styleId="DF3CF09C8FD548D88C0C8AE4C0575FF4">
    <w:name w:val="DF3CF09C8FD548D88C0C8AE4C0575FF4"/>
    <w:rsid w:val="005A2CB6"/>
    <w:pPr>
      <w:spacing w:after="160" w:line="259" w:lineRule="auto"/>
    </w:pPr>
    <w:rPr>
      <w:lang w:val="en-IN" w:eastAsia="en-IN"/>
    </w:rPr>
  </w:style>
  <w:style w:type="paragraph" w:customStyle="1" w:styleId="AE7BB01509624895B6F8CC6A6725D25A">
    <w:name w:val="AE7BB01509624895B6F8CC6A6725D25A"/>
    <w:rsid w:val="005A2CB6"/>
    <w:pPr>
      <w:spacing w:after="160" w:line="259" w:lineRule="auto"/>
    </w:pPr>
    <w:rPr>
      <w:lang w:val="en-IN" w:eastAsia="en-IN"/>
    </w:rPr>
  </w:style>
  <w:style w:type="paragraph" w:customStyle="1" w:styleId="393A67C125A7458DB1993BDABD1C4AEA">
    <w:name w:val="393A67C125A7458DB1993BDABD1C4AEA"/>
    <w:rsid w:val="005A2CB6"/>
    <w:pPr>
      <w:spacing w:after="160" w:line="259" w:lineRule="auto"/>
    </w:pPr>
    <w:rPr>
      <w:lang w:val="en-IN" w:eastAsia="en-IN"/>
    </w:rPr>
  </w:style>
  <w:style w:type="paragraph" w:customStyle="1" w:styleId="F495C2AE97D94983A60EC7C28F96BC5E">
    <w:name w:val="F495C2AE97D94983A60EC7C28F96BC5E"/>
    <w:rsid w:val="005A2CB6"/>
    <w:pPr>
      <w:spacing w:after="160" w:line="259" w:lineRule="auto"/>
    </w:pPr>
    <w:rPr>
      <w:lang w:val="en-IN" w:eastAsia="en-IN"/>
    </w:rPr>
  </w:style>
  <w:style w:type="paragraph" w:customStyle="1" w:styleId="149CD9CBB10C48C4BFA2AF871E9F239A">
    <w:name w:val="149CD9CBB10C48C4BFA2AF871E9F239A"/>
    <w:rsid w:val="005A2CB6"/>
    <w:pPr>
      <w:spacing w:after="160" w:line="259" w:lineRule="auto"/>
    </w:pPr>
    <w:rPr>
      <w:lang w:val="en-IN" w:eastAsia="en-IN"/>
    </w:rPr>
  </w:style>
  <w:style w:type="paragraph" w:customStyle="1" w:styleId="7B7444F042B846DC8D3B7BFBBC152E79">
    <w:name w:val="7B7444F042B846DC8D3B7BFBBC152E79"/>
    <w:rsid w:val="005A2CB6"/>
    <w:pPr>
      <w:spacing w:after="160" w:line="259" w:lineRule="auto"/>
    </w:pPr>
    <w:rPr>
      <w:lang w:val="en-IN" w:eastAsia="en-IN"/>
    </w:rPr>
  </w:style>
  <w:style w:type="paragraph" w:customStyle="1" w:styleId="999304E575ED4205B95136985449FEE1">
    <w:name w:val="999304E575ED4205B95136985449FEE1"/>
    <w:rsid w:val="005A2CB6"/>
    <w:pPr>
      <w:spacing w:after="160" w:line="259" w:lineRule="auto"/>
    </w:pPr>
    <w:rPr>
      <w:lang w:val="en-IN" w:eastAsia="en-IN"/>
    </w:rPr>
  </w:style>
  <w:style w:type="paragraph" w:customStyle="1" w:styleId="120DA29FEE334954A9FEA9676448D109">
    <w:name w:val="120DA29FEE334954A9FEA9676448D109"/>
    <w:rsid w:val="005A2CB6"/>
    <w:pPr>
      <w:spacing w:after="160" w:line="259" w:lineRule="auto"/>
    </w:pPr>
    <w:rPr>
      <w:lang w:val="en-IN" w:eastAsia="en-IN"/>
    </w:rPr>
  </w:style>
  <w:style w:type="paragraph" w:customStyle="1" w:styleId="B08C7AA31B444736963EDF0CB669FD10">
    <w:name w:val="B08C7AA31B444736963EDF0CB669FD10"/>
    <w:rsid w:val="005A2CB6"/>
    <w:pPr>
      <w:spacing w:after="160" w:line="259" w:lineRule="auto"/>
    </w:pPr>
    <w:rPr>
      <w:lang w:val="en-IN" w:eastAsia="en-IN"/>
    </w:rPr>
  </w:style>
  <w:style w:type="paragraph" w:customStyle="1" w:styleId="AD6FD22D41A44D5F84794CD7A63CBE16">
    <w:name w:val="AD6FD22D41A44D5F84794CD7A63CBE16"/>
    <w:rsid w:val="005A2CB6"/>
    <w:pPr>
      <w:spacing w:after="160" w:line="259" w:lineRule="auto"/>
    </w:pPr>
    <w:rPr>
      <w:lang w:val="en-IN" w:eastAsia="en-IN"/>
    </w:rPr>
  </w:style>
  <w:style w:type="paragraph" w:customStyle="1" w:styleId="A4D6C7D491A84476AC4788D80C71B44C">
    <w:name w:val="A4D6C7D491A84476AC4788D80C71B44C"/>
    <w:rsid w:val="005A2CB6"/>
    <w:pPr>
      <w:spacing w:after="160" w:line="259" w:lineRule="auto"/>
    </w:pPr>
    <w:rPr>
      <w:lang w:val="en-IN" w:eastAsia="en-IN"/>
    </w:rPr>
  </w:style>
  <w:style w:type="paragraph" w:customStyle="1" w:styleId="0A214689856043DBB69D2D0C51832A34">
    <w:name w:val="0A214689856043DBB69D2D0C51832A34"/>
    <w:rsid w:val="005A2CB6"/>
    <w:pPr>
      <w:spacing w:after="160" w:line="259" w:lineRule="auto"/>
    </w:pPr>
    <w:rPr>
      <w:lang w:val="en-IN" w:eastAsia="en-IN"/>
    </w:rPr>
  </w:style>
  <w:style w:type="paragraph" w:customStyle="1" w:styleId="C5D6E6C8B2FC45B9BE3058882B7328C8">
    <w:name w:val="C5D6E6C8B2FC45B9BE3058882B7328C8"/>
    <w:rsid w:val="005A2CB6"/>
    <w:pPr>
      <w:spacing w:after="160" w:line="259" w:lineRule="auto"/>
    </w:pPr>
    <w:rPr>
      <w:lang w:val="en-IN" w:eastAsia="en-IN"/>
    </w:rPr>
  </w:style>
  <w:style w:type="paragraph" w:customStyle="1" w:styleId="5057E43415D74852B7FB74AF8BBF8F42">
    <w:name w:val="5057E43415D74852B7FB74AF8BBF8F42"/>
    <w:rsid w:val="005A2CB6"/>
    <w:pPr>
      <w:spacing w:after="160" w:line="259" w:lineRule="auto"/>
    </w:pPr>
    <w:rPr>
      <w:lang w:val="en-IN" w:eastAsia="en-IN"/>
    </w:rPr>
  </w:style>
  <w:style w:type="paragraph" w:customStyle="1" w:styleId="35D09B1BB6CE4C42A9351F466E02E6F9">
    <w:name w:val="35D09B1BB6CE4C42A9351F466E02E6F9"/>
    <w:rsid w:val="005A2CB6"/>
    <w:pPr>
      <w:spacing w:after="160" w:line="259" w:lineRule="auto"/>
    </w:pPr>
    <w:rPr>
      <w:lang w:val="en-IN" w:eastAsia="en-IN"/>
    </w:rPr>
  </w:style>
  <w:style w:type="paragraph" w:customStyle="1" w:styleId="1CCF96114603400FA0B140CAF03474C0">
    <w:name w:val="1CCF96114603400FA0B140CAF03474C0"/>
    <w:rsid w:val="005A2CB6"/>
    <w:pPr>
      <w:spacing w:after="160" w:line="259" w:lineRule="auto"/>
    </w:pPr>
    <w:rPr>
      <w:lang w:val="en-IN" w:eastAsia="en-IN"/>
    </w:rPr>
  </w:style>
  <w:style w:type="paragraph" w:customStyle="1" w:styleId="8DBA4A5703E2469D8CA744A4EAD73109">
    <w:name w:val="8DBA4A5703E2469D8CA744A4EAD73109"/>
    <w:rsid w:val="005A2CB6"/>
    <w:pPr>
      <w:spacing w:after="160" w:line="259" w:lineRule="auto"/>
    </w:pPr>
    <w:rPr>
      <w:lang w:val="en-IN" w:eastAsia="en-IN"/>
    </w:rPr>
  </w:style>
  <w:style w:type="paragraph" w:customStyle="1" w:styleId="7481BC425B9A47B7886135F82BF73BA6">
    <w:name w:val="7481BC425B9A47B7886135F82BF73BA6"/>
    <w:rsid w:val="005A2CB6"/>
    <w:pPr>
      <w:spacing w:after="160" w:line="259" w:lineRule="auto"/>
    </w:pPr>
    <w:rPr>
      <w:lang w:val="en-IN" w:eastAsia="en-IN"/>
    </w:rPr>
  </w:style>
  <w:style w:type="paragraph" w:customStyle="1" w:styleId="A352F6F8431C4902B532ECF08847EA6D">
    <w:name w:val="A352F6F8431C4902B532ECF08847EA6D"/>
    <w:rsid w:val="005A2CB6"/>
    <w:pPr>
      <w:spacing w:after="160" w:line="259" w:lineRule="auto"/>
    </w:pPr>
    <w:rPr>
      <w:lang w:val="en-IN" w:eastAsia="en-IN"/>
    </w:rPr>
  </w:style>
  <w:style w:type="paragraph" w:customStyle="1" w:styleId="4FF6A3BB16BD407981886F71509F3477">
    <w:name w:val="4FF6A3BB16BD407981886F71509F3477"/>
    <w:rsid w:val="005A2CB6"/>
    <w:pPr>
      <w:spacing w:after="160" w:line="259" w:lineRule="auto"/>
    </w:pPr>
    <w:rPr>
      <w:lang w:val="en-IN" w:eastAsia="en-IN"/>
    </w:rPr>
  </w:style>
  <w:style w:type="paragraph" w:customStyle="1" w:styleId="B04AEAC41FA6408EA71343EB8F77EF1F">
    <w:name w:val="B04AEAC41FA6408EA71343EB8F77EF1F"/>
    <w:rsid w:val="005A2CB6"/>
    <w:pPr>
      <w:spacing w:after="160" w:line="259" w:lineRule="auto"/>
    </w:pPr>
    <w:rPr>
      <w:lang w:val="en-IN" w:eastAsia="en-IN"/>
    </w:rPr>
  </w:style>
  <w:style w:type="paragraph" w:customStyle="1" w:styleId="EED32EB8570A4F72AFA6B818BE249DAB">
    <w:name w:val="EED32EB8570A4F72AFA6B818BE249DAB"/>
    <w:rsid w:val="005A2CB6"/>
    <w:pPr>
      <w:spacing w:after="160" w:line="259" w:lineRule="auto"/>
    </w:pPr>
    <w:rPr>
      <w:lang w:val="en-IN" w:eastAsia="en-IN"/>
    </w:rPr>
  </w:style>
  <w:style w:type="paragraph" w:customStyle="1" w:styleId="CBA4871D81B94AE284413739D9FA45C9">
    <w:name w:val="CBA4871D81B94AE284413739D9FA45C9"/>
    <w:rsid w:val="005A2CB6"/>
    <w:pPr>
      <w:spacing w:after="160" w:line="259" w:lineRule="auto"/>
    </w:pPr>
    <w:rPr>
      <w:lang w:val="en-IN" w:eastAsia="en-IN"/>
    </w:rPr>
  </w:style>
  <w:style w:type="paragraph" w:customStyle="1" w:styleId="EBE0377A384A4681929E96EDD0766EF1">
    <w:name w:val="EBE0377A384A4681929E96EDD0766EF1"/>
    <w:rsid w:val="005A2CB6"/>
    <w:pPr>
      <w:spacing w:after="160" w:line="259" w:lineRule="auto"/>
    </w:pPr>
    <w:rPr>
      <w:lang w:val="en-IN" w:eastAsia="en-IN"/>
    </w:rPr>
  </w:style>
  <w:style w:type="paragraph" w:customStyle="1" w:styleId="588FF8F956FE40A78ECCF6C9BF3903F5">
    <w:name w:val="588FF8F956FE40A78ECCF6C9BF3903F5"/>
    <w:rsid w:val="005A2CB6"/>
    <w:pPr>
      <w:spacing w:after="160" w:line="259" w:lineRule="auto"/>
    </w:pPr>
    <w:rPr>
      <w:lang w:val="en-IN" w:eastAsia="en-IN"/>
    </w:rPr>
  </w:style>
  <w:style w:type="paragraph" w:customStyle="1" w:styleId="B4F78456E4E541A88ED9F243784A3D53">
    <w:name w:val="B4F78456E4E541A88ED9F243784A3D53"/>
    <w:rsid w:val="005A2CB6"/>
    <w:pPr>
      <w:spacing w:after="160" w:line="259" w:lineRule="auto"/>
    </w:pPr>
    <w:rPr>
      <w:lang w:val="en-IN" w:eastAsia="en-IN"/>
    </w:rPr>
  </w:style>
  <w:style w:type="paragraph" w:customStyle="1" w:styleId="25EB08EE93F344EB85AF12B998FFCC5C">
    <w:name w:val="25EB08EE93F344EB85AF12B998FFCC5C"/>
    <w:rsid w:val="005A2CB6"/>
    <w:pPr>
      <w:spacing w:after="160" w:line="259" w:lineRule="auto"/>
    </w:pPr>
    <w:rPr>
      <w:lang w:val="en-IN" w:eastAsia="en-IN"/>
    </w:rPr>
  </w:style>
  <w:style w:type="paragraph" w:customStyle="1" w:styleId="D74A2C67545841668DF1ED2C286D6F4B">
    <w:name w:val="D74A2C67545841668DF1ED2C286D6F4B"/>
    <w:rsid w:val="005A2CB6"/>
    <w:pPr>
      <w:spacing w:after="160" w:line="259" w:lineRule="auto"/>
    </w:pPr>
    <w:rPr>
      <w:lang w:val="en-IN" w:eastAsia="en-IN"/>
    </w:rPr>
  </w:style>
  <w:style w:type="paragraph" w:customStyle="1" w:styleId="5CAE6294E1044BEB8C4E7B4FC5A0877D">
    <w:name w:val="5CAE6294E1044BEB8C4E7B4FC5A0877D"/>
    <w:rsid w:val="005A2CB6"/>
    <w:pPr>
      <w:spacing w:after="160" w:line="259" w:lineRule="auto"/>
    </w:pPr>
    <w:rPr>
      <w:lang w:val="en-IN" w:eastAsia="en-IN"/>
    </w:rPr>
  </w:style>
  <w:style w:type="paragraph" w:customStyle="1" w:styleId="68E6111F44A24E6C9ADE4B99E95B1A02">
    <w:name w:val="68E6111F44A24E6C9ADE4B99E95B1A02"/>
    <w:rsid w:val="005A2CB6"/>
    <w:pPr>
      <w:spacing w:after="160" w:line="259" w:lineRule="auto"/>
    </w:pPr>
    <w:rPr>
      <w:lang w:val="en-IN" w:eastAsia="en-IN"/>
    </w:rPr>
  </w:style>
  <w:style w:type="paragraph" w:customStyle="1" w:styleId="3615D5939689470EBD9EF271CA283F02">
    <w:name w:val="3615D5939689470EBD9EF271CA283F02"/>
    <w:rsid w:val="005A2CB6"/>
    <w:pPr>
      <w:spacing w:after="160" w:line="259" w:lineRule="auto"/>
    </w:pPr>
    <w:rPr>
      <w:lang w:val="en-IN" w:eastAsia="en-IN"/>
    </w:rPr>
  </w:style>
  <w:style w:type="paragraph" w:customStyle="1" w:styleId="35A385DAC2514AF3AEAD28CDD006A9FB">
    <w:name w:val="35A385DAC2514AF3AEAD28CDD006A9FB"/>
    <w:rsid w:val="005A2CB6"/>
    <w:pPr>
      <w:spacing w:after="160" w:line="259" w:lineRule="auto"/>
    </w:pPr>
    <w:rPr>
      <w:lang w:val="en-IN" w:eastAsia="en-IN"/>
    </w:rPr>
  </w:style>
  <w:style w:type="paragraph" w:customStyle="1" w:styleId="11F38EB2A6094994B464FD8A2B1FA625">
    <w:name w:val="11F38EB2A6094994B464FD8A2B1FA625"/>
    <w:rsid w:val="005A2CB6"/>
    <w:pPr>
      <w:spacing w:after="160" w:line="259" w:lineRule="auto"/>
    </w:pPr>
    <w:rPr>
      <w:lang w:val="en-IN" w:eastAsia="en-IN"/>
    </w:rPr>
  </w:style>
  <w:style w:type="paragraph" w:customStyle="1" w:styleId="87FA706CDAEB4344B7891C8FF9AD6CE6">
    <w:name w:val="87FA706CDAEB4344B7891C8FF9AD6CE6"/>
    <w:rsid w:val="005A2CB6"/>
    <w:pPr>
      <w:spacing w:after="160" w:line="259" w:lineRule="auto"/>
    </w:pPr>
    <w:rPr>
      <w:lang w:val="en-IN" w:eastAsia="en-IN"/>
    </w:rPr>
  </w:style>
  <w:style w:type="paragraph" w:customStyle="1" w:styleId="A1F24AF0E77040DC8B8EE3EB16A4C303">
    <w:name w:val="A1F24AF0E77040DC8B8EE3EB16A4C303"/>
    <w:rsid w:val="005A2CB6"/>
    <w:pPr>
      <w:spacing w:after="160" w:line="259" w:lineRule="auto"/>
    </w:pPr>
    <w:rPr>
      <w:lang w:val="en-IN" w:eastAsia="en-IN"/>
    </w:rPr>
  </w:style>
  <w:style w:type="paragraph" w:customStyle="1" w:styleId="0A5D65D4A73343F2ABE0F4FFC5FE79E3">
    <w:name w:val="0A5D65D4A73343F2ABE0F4FFC5FE79E3"/>
    <w:rsid w:val="005A2CB6"/>
    <w:pPr>
      <w:spacing w:after="160" w:line="259" w:lineRule="auto"/>
    </w:pPr>
    <w:rPr>
      <w:lang w:val="en-IN" w:eastAsia="en-IN"/>
    </w:rPr>
  </w:style>
  <w:style w:type="paragraph" w:customStyle="1" w:styleId="D4BBA134244C4E38AC85C7B654ACEF3F">
    <w:name w:val="D4BBA134244C4E38AC85C7B654ACEF3F"/>
    <w:rsid w:val="005A2CB6"/>
    <w:pPr>
      <w:spacing w:after="160" w:line="259" w:lineRule="auto"/>
    </w:pPr>
    <w:rPr>
      <w:lang w:val="en-IN" w:eastAsia="en-IN"/>
    </w:rPr>
  </w:style>
  <w:style w:type="paragraph" w:customStyle="1" w:styleId="2C60621B51064F1988C4BF10AA5F48D9">
    <w:name w:val="2C60621B51064F1988C4BF10AA5F48D9"/>
    <w:rsid w:val="005A2CB6"/>
    <w:pPr>
      <w:spacing w:after="160" w:line="259" w:lineRule="auto"/>
    </w:pPr>
    <w:rPr>
      <w:lang w:val="en-IN" w:eastAsia="en-IN"/>
    </w:rPr>
  </w:style>
  <w:style w:type="paragraph" w:customStyle="1" w:styleId="F89672239DD144499E92FC56A140F133">
    <w:name w:val="F89672239DD144499E92FC56A140F133"/>
    <w:rsid w:val="005A2CB6"/>
    <w:pPr>
      <w:spacing w:after="160" w:line="259" w:lineRule="auto"/>
    </w:pPr>
    <w:rPr>
      <w:lang w:val="en-IN" w:eastAsia="en-IN"/>
    </w:rPr>
  </w:style>
  <w:style w:type="paragraph" w:customStyle="1" w:styleId="E51FE3EE94004D2B9B73BEB928479BC1">
    <w:name w:val="E51FE3EE94004D2B9B73BEB928479BC1"/>
    <w:rsid w:val="005A2CB6"/>
    <w:pPr>
      <w:spacing w:after="160" w:line="259" w:lineRule="auto"/>
    </w:pPr>
    <w:rPr>
      <w:lang w:val="en-IN" w:eastAsia="en-IN"/>
    </w:rPr>
  </w:style>
  <w:style w:type="paragraph" w:customStyle="1" w:styleId="60E95A853F004B24AB36DAA397A688C1">
    <w:name w:val="60E95A853F004B24AB36DAA397A688C1"/>
    <w:rsid w:val="005A2CB6"/>
    <w:pPr>
      <w:spacing w:after="160" w:line="259" w:lineRule="auto"/>
    </w:pPr>
    <w:rPr>
      <w:lang w:val="en-IN" w:eastAsia="en-IN"/>
    </w:rPr>
  </w:style>
  <w:style w:type="paragraph" w:customStyle="1" w:styleId="15ADD7BDB4914E6D9F71D28020E1B01A">
    <w:name w:val="15ADD7BDB4914E6D9F71D28020E1B01A"/>
    <w:rsid w:val="005A2CB6"/>
    <w:pPr>
      <w:spacing w:after="160" w:line="259" w:lineRule="auto"/>
    </w:pPr>
    <w:rPr>
      <w:lang w:val="en-IN" w:eastAsia="en-IN"/>
    </w:rPr>
  </w:style>
  <w:style w:type="paragraph" w:customStyle="1" w:styleId="35ED00C8F1274E228916BA5A03B3454A">
    <w:name w:val="35ED00C8F1274E228916BA5A03B3454A"/>
    <w:rsid w:val="005A2CB6"/>
    <w:pPr>
      <w:spacing w:after="160" w:line="259" w:lineRule="auto"/>
    </w:pPr>
    <w:rPr>
      <w:lang w:val="en-IN" w:eastAsia="en-IN"/>
    </w:rPr>
  </w:style>
  <w:style w:type="paragraph" w:customStyle="1" w:styleId="5638CB53DA3B4AEE82D792B801DA5494">
    <w:name w:val="5638CB53DA3B4AEE82D792B801DA5494"/>
    <w:rsid w:val="005A2CB6"/>
    <w:pPr>
      <w:spacing w:after="160" w:line="259" w:lineRule="auto"/>
    </w:pPr>
    <w:rPr>
      <w:lang w:val="en-IN" w:eastAsia="en-IN"/>
    </w:rPr>
  </w:style>
  <w:style w:type="paragraph" w:customStyle="1" w:styleId="0B9F889F91674C458CAF4A6996BB7998">
    <w:name w:val="0B9F889F91674C458CAF4A6996BB7998"/>
    <w:rsid w:val="005A2CB6"/>
    <w:pPr>
      <w:spacing w:after="160" w:line="259" w:lineRule="auto"/>
    </w:pPr>
    <w:rPr>
      <w:lang w:val="en-IN" w:eastAsia="en-IN"/>
    </w:rPr>
  </w:style>
  <w:style w:type="paragraph" w:customStyle="1" w:styleId="AF257B18C21240A29606DE18C9C6ACB4">
    <w:name w:val="AF257B18C21240A29606DE18C9C6ACB4"/>
    <w:rsid w:val="005A2CB6"/>
    <w:pPr>
      <w:spacing w:after="160" w:line="259" w:lineRule="auto"/>
    </w:pPr>
    <w:rPr>
      <w:lang w:val="en-IN" w:eastAsia="en-IN"/>
    </w:rPr>
  </w:style>
  <w:style w:type="paragraph" w:customStyle="1" w:styleId="C4768093A685404AA7A29B8E553C79D0">
    <w:name w:val="C4768093A685404AA7A29B8E553C79D0"/>
    <w:rsid w:val="005A2CB6"/>
    <w:pPr>
      <w:spacing w:after="160" w:line="259" w:lineRule="auto"/>
    </w:pPr>
    <w:rPr>
      <w:lang w:val="en-IN" w:eastAsia="en-IN"/>
    </w:rPr>
  </w:style>
  <w:style w:type="paragraph" w:customStyle="1" w:styleId="50F8832B843E41839B0EC80226A6AEEE">
    <w:name w:val="50F8832B843E41839B0EC80226A6AEEE"/>
    <w:rsid w:val="005A2CB6"/>
    <w:pPr>
      <w:spacing w:after="160" w:line="259" w:lineRule="auto"/>
    </w:pPr>
    <w:rPr>
      <w:lang w:val="en-IN" w:eastAsia="en-IN"/>
    </w:rPr>
  </w:style>
  <w:style w:type="paragraph" w:customStyle="1" w:styleId="DE52DCC33A0D48D58B7CFEE4207EFC45">
    <w:name w:val="DE52DCC33A0D48D58B7CFEE4207EFC45"/>
    <w:rsid w:val="005A2CB6"/>
    <w:pPr>
      <w:spacing w:after="160" w:line="259" w:lineRule="auto"/>
    </w:pPr>
    <w:rPr>
      <w:lang w:val="en-IN" w:eastAsia="en-IN"/>
    </w:rPr>
  </w:style>
  <w:style w:type="paragraph" w:customStyle="1" w:styleId="DB71CA8A08864CFFA8205D4DBB8913C0">
    <w:name w:val="DB71CA8A08864CFFA8205D4DBB8913C0"/>
    <w:rsid w:val="005A2CB6"/>
    <w:pPr>
      <w:spacing w:after="160" w:line="259" w:lineRule="auto"/>
    </w:pPr>
    <w:rPr>
      <w:lang w:val="en-IN" w:eastAsia="en-IN"/>
    </w:rPr>
  </w:style>
  <w:style w:type="paragraph" w:customStyle="1" w:styleId="2519E03FE37144DC949E60327868547D">
    <w:name w:val="2519E03FE37144DC949E60327868547D"/>
    <w:rsid w:val="005A2CB6"/>
    <w:pPr>
      <w:spacing w:after="160" w:line="259" w:lineRule="auto"/>
    </w:pPr>
    <w:rPr>
      <w:lang w:val="en-IN" w:eastAsia="en-IN"/>
    </w:rPr>
  </w:style>
  <w:style w:type="paragraph" w:customStyle="1" w:styleId="FBE33FAE4F5449AA92128E7DD9B0B308">
    <w:name w:val="FBE33FAE4F5449AA92128E7DD9B0B308"/>
    <w:rsid w:val="005A2CB6"/>
    <w:pPr>
      <w:spacing w:after="160" w:line="259" w:lineRule="auto"/>
    </w:pPr>
    <w:rPr>
      <w:lang w:val="en-IN" w:eastAsia="en-IN"/>
    </w:rPr>
  </w:style>
  <w:style w:type="paragraph" w:customStyle="1" w:styleId="BB01CB740D5D40BAA8D6EC03272C2498">
    <w:name w:val="BB01CB740D5D40BAA8D6EC03272C2498"/>
    <w:rsid w:val="005A2CB6"/>
    <w:pPr>
      <w:spacing w:after="160" w:line="259" w:lineRule="auto"/>
    </w:pPr>
    <w:rPr>
      <w:lang w:val="en-IN" w:eastAsia="en-IN"/>
    </w:rPr>
  </w:style>
  <w:style w:type="paragraph" w:customStyle="1" w:styleId="2AEC2A77DD0B479CBBCEA750F1EB258D">
    <w:name w:val="2AEC2A77DD0B479CBBCEA750F1EB258D"/>
    <w:rsid w:val="005A2CB6"/>
    <w:pPr>
      <w:spacing w:after="160" w:line="259" w:lineRule="auto"/>
    </w:pPr>
    <w:rPr>
      <w:lang w:val="en-IN" w:eastAsia="en-IN"/>
    </w:rPr>
  </w:style>
  <w:style w:type="paragraph" w:customStyle="1" w:styleId="6FAD8ED28E3044CBAA534FD42377E79E">
    <w:name w:val="6FAD8ED28E3044CBAA534FD42377E79E"/>
    <w:rsid w:val="005A2CB6"/>
    <w:pPr>
      <w:spacing w:after="160" w:line="259" w:lineRule="auto"/>
    </w:pPr>
    <w:rPr>
      <w:lang w:val="en-IN" w:eastAsia="en-IN"/>
    </w:rPr>
  </w:style>
  <w:style w:type="paragraph" w:customStyle="1" w:styleId="8E12544036D14F74A5F54E993D7E99F6">
    <w:name w:val="8E12544036D14F74A5F54E993D7E99F6"/>
    <w:rsid w:val="005A2CB6"/>
    <w:pPr>
      <w:spacing w:after="160" w:line="259" w:lineRule="auto"/>
    </w:pPr>
    <w:rPr>
      <w:lang w:val="en-IN" w:eastAsia="en-IN"/>
    </w:rPr>
  </w:style>
  <w:style w:type="paragraph" w:customStyle="1" w:styleId="BE0BFEB2E8BC4C108BF85471BA51C481">
    <w:name w:val="BE0BFEB2E8BC4C108BF85471BA51C481"/>
    <w:rsid w:val="005A2CB6"/>
    <w:pPr>
      <w:spacing w:after="160" w:line="259" w:lineRule="auto"/>
    </w:pPr>
    <w:rPr>
      <w:lang w:val="en-IN" w:eastAsia="en-IN"/>
    </w:rPr>
  </w:style>
  <w:style w:type="paragraph" w:customStyle="1" w:styleId="6B24201629F84C76ACFB84C1E92B6E3F">
    <w:name w:val="6B24201629F84C76ACFB84C1E92B6E3F"/>
    <w:rsid w:val="005A2CB6"/>
    <w:pPr>
      <w:spacing w:after="160" w:line="259" w:lineRule="auto"/>
    </w:pPr>
    <w:rPr>
      <w:lang w:val="en-IN" w:eastAsia="en-IN"/>
    </w:rPr>
  </w:style>
  <w:style w:type="paragraph" w:customStyle="1" w:styleId="386115E940874123B3D44B03EC1B02C3">
    <w:name w:val="386115E940874123B3D44B03EC1B02C3"/>
    <w:rsid w:val="005A2CB6"/>
    <w:pPr>
      <w:spacing w:after="160" w:line="259" w:lineRule="auto"/>
    </w:pPr>
    <w:rPr>
      <w:lang w:val="en-IN" w:eastAsia="en-IN"/>
    </w:rPr>
  </w:style>
  <w:style w:type="paragraph" w:customStyle="1" w:styleId="03E5058AD5F04958BAB5F2ABF3E10BB3">
    <w:name w:val="03E5058AD5F04958BAB5F2ABF3E10BB3"/>
    <w:rsid w:val="005A2CB6"/>
    <w:pPr>
      <w:spacing w:after="160" w:line="259" w:lineRule="auto"/>
    </w:pPr>
    <w:rPr>
      <w:lang w:val="en-IN" w:eastAsia="en-IN"/>
    </w:rPr>
  </w:style>
  <w:style w:type="paragraph" w:customStyle="1" w:styleId="47BE44B4B4BF47BC8193A35A82941490">
    <w:name w:val="47BE44B4B4BF47BC8193A35A82941490"/>
    <w:rsid w:val="005A2CB6"/>
    <w:pPr>
      <w:spacing w:after="160" w:line="259" w:lineRule="auto"/>
    </w:pPr>
    <w:rPr>
      <w:lang w:val="en-IN" w:eastAsia="en-IN"/>
    </w:rPr>
  </w:style>
  <w:style w:type="paragraph" w:customStyle="1" w:styleId="2ED096F8B95042BA87F08841839AA697">
    <w:name w:val="2ED096F8B95042BA87F08841839AA697"/>
    <w:rsid w:val="005A2CB6"/>
    <w:pPr>
      <w:spacing w:after="160" w:line="259" w:lineRule="auto"/>
    </w:pPr>
    <w:rPr>
      <w:lang w:val="en-IN" w:eastAsia="en-IN"/>
    </w:rPr>
  </w:style>
  <w:style w:type="paragraph" w:customStyle="1" w:styleId="80EFCF4892494622AC8028C9672D8955">
    <w:name w:val="80EFCF4892494622AC8028C9672D8955"/>
    <w:rsid w:val="005A2CB6"/>
    <w:pPr>
      <w:spacing w:after="160" w:line="259" w:lineRule="auto"/>
    </w:pPr>
    <w:rPr>
      <w:lang w:val="en-IN" w:eastAsia="en-IN"/>
    </w:rPr>
  </w:style>
  <w:style w:type="paragraph" w:customStyle="1" w:styleId="A3FC4F5E8D4444C0ABDA7B483A47A88A">
    <w:name w:val="A3FC4F5E8D4444C0ABDA7B483A47A88A"/>
    <w:rsid w:val="005A2CB6"/>
    <w:pPr>
      <w:spacing w:after="160" w:line="259" w:lineRule="auto"/>
    </w:pPr>
    <w:rPr>
      <w:lang w:val="en-IN" w:eastAsia="en-IN"/>
    </w:rPr>
  </w:style>
  <w:style w:type="paragraph" w:customStyle="1" w:styleId="B11074BF0528401F8C2662F93E3F5DB7">
    <w:name w:val="B11074BF0528401F8C2662F93E3F5DB7"/>
    <w:rsid w:val="005A2CB6"/>
    <w:pPr>
      <w:spacing w:after="160" w:line="259" w:lineRule="auto"/>
    </w:pPr>
    <w:rPr>
      <w:lang w:val="en-IN" w:eastAsia="en-IN"/>
    </w:rPr>
  </w:style>
  <w:style w:type="paragraph" w:customStyle="1" w:styleId="96D5C846495E4BA499847A7418C3A930">
    <w:name w:val="96D5C846495E4BA499847A7418C3A930"/>
    <w:rsid w:val="005A2CB6"/>
    <w:pPr>
      <w:spacing w:after="160" w:line="259" w:lineRule="auto"/>
    </w:pPr>
    <w:rPr>
      <w:lang w:val="en-IN" w:eastAsia="en-IN"/>
    </w:rPr>
  </w:style>
  <w:style w:type="paragraph" w:customStyle="1" w:styleId="A40B0F6A351544599A480932CEB22FF1">
    <w:name w:val="A40B0F6A351544599A480932CEB22FF1"/>
    <w:rsid w:val="005A2CB6"/>
    <w:pPr>
      <w:spacing w:after="160" w:line="259" w:lineRule="auto"/>
    </w:pPr>
    <w:rPr>
      <w:lang w:val="en-IN" w:eastAsia="en-IN"/>
    </w:rPr>
  </w:style>
  <w:style w:type="paragraph" w:customStyle="1" w:styleId="BA1E5797D08045D2A9F59426224E18C1">
    <w:name w:val="BA1E5797D08045D2A9F59426224E18C1"/>
    <w:rsid w:val="005A2CB6"/>
    <w:pPr>
      <w:spacing w:after="160" w:line="259" w:lineRule="auto"/>
    </w:pPr>
    <w:rPr>
      <w:lang w:val="en-IN" w:eastAsia="en-IN"/>
    </w:rPr>
  </w:style>
  <w:style w:type="paragraph" w:customStyle="1" w:styleId="C98EE29E41C2496098E6ECC42C69F08D">
    <w:name w:val="C98EE29E41C2496098E6ECC42C69F08D"/>
    <w:rsid w:val="005A2CB6"/>
    <w:pPr>
      <w:spacing w:after="160" w:line="259" w:lineRule="auto"/>
    </w:pPr>
    <w:rPr>
      <w:lang w:val="en-IN" w:eastAsia="en-IN"/>
    </w:rPr>
  </w:style>
  <w:style w:type="paragraph" w:customStyle="1" w:styleId="9822DB14C715490EB190FB56D0F39779">
    <w:name w:val="9822DB14C715490EB190FB56D0F39779"/>
    <w:rsid w:val="005A2CB6"/>
    <w:pPr>
      <w:spacing w:after="160" w:line="259" w:lineRule="auto"/>
    </w:pPr>
    <w:rPr>
      <w:lang w:val="en-IN" w:eastAsia="en-IN"/>
    </w:rPr>
  </w:style>
  <w:style w:type="paragraph" w:customStyle="1" w:styleId="0390C1B2B08A4995A87EAD1ACF400889">
    <w:name w:val="0390C1B2B08A4995A87EAD1ACF400889"/>
    <w:rsid w:val="005A2CB6"/>
    <w:pPr>
      <w:spacing w:after="160" w:line="259" w:lineRule="auto"/>
    </w:pPr>
    <w:rPr>
      <w:lang w:val="en-IN" w:eastAsia="en-IN"/>
    </w:rPr>
  </w:style>
  <w:style w:type="paragraph" w:customStyle="1" w:styleId="3D6AE18750284983BE50D432F816D014">
    <w:name w:val="3D6AE18750284983BE50D432F816D014"/>
    <w:rsid w:val="005A2CB6"/>
    <w:pPr>
      <w:spacing w:after="160" w:line="259" w:lineRule="auto"/>
    </w:pPr>
    <w:rPr>
      <w:lang w:val="en-IN" w:eastAsia="en-IN"/>
    </w:rPr>
  </w:style>
  <w:style w:type="paragraph" w:customStyle="1" w:styleId="B605F044CBB9431EB07EA69193FC17F1">
    <w:name w:val="B605F044CBB9431EB07EA69193FC17F1"/>
    <w:rsid w:val="005A2CB6"/>
    <w:pPr>
      <w:spacing w:after="160" w:line="259" w:lineRule="auto"/>
    </w:pPr>
    <w:rPr>
      <w:lang w:val="en-IN" w:eastAsia="en-IN"/>
    </w:rPr>
  </w:style>
  <w:style w:type="paragraph" w:customStyle="1" w:styleId="CFE58E7D17284B3390A171D6FAF0010A">
    <w:name w:val="CFE58E7D17284B3390A171D6FAF0010A"/>
    <w:rsid w:val="005A2CB6"/>
    <w:pPr>
      <w:spacing w:after="160" w:line="259" w:lineRule="auto"/>
    </w:pPr>
    <w:rPr>
      <w:lang w:val="en-IN" w:eastAsia="en-IN"/>
    </w:rPr>
  </w:style>
  <w:style w:type="paragraph" w:customStyle="1" w:styleId="E309215A142F459B8A21419FD6E01740">
    <w:name w:val="E309215A142F459B8A21419FD6E01740"/>
    <w:rsid w:val="005A2CB6"/>
    <w:pPr>
      <w:spacing w:after="160" w:line="259" w:lineRule="auto"/>
    </w:pPr>
    <w:rPr>
      <w:lang w:val="en-IN" w:eastAsia="en-IN"/>
    </w:rPr>
  </w:style>
  <w:style w:type="paragraph" w:customStyle="1" w:styleId="7951F663360C46818F6C9B77AB1FC727">
    <w:name w:val="7951F663360C46818F6C9B77AB1FC727"/>
    <w:rsid w:val="005A2CB6"/>
    <w:pPr>
      <w:spacing w:after="160" w:line="259" w:lineRule="auto"/>
    </w:pPr>
    <w:rPr>
      <w:lang w:val="en-IN" w:eastAsia="en-IN"/>
    </w:rPr>
  </w:style>
  <w:style w:type="paragraph" w:customStyle="1" w:styleId="3597C86971984FCFABFE63B1FFA585E1">
    <w:name w:val="3597C86971984FCFABFE63B1FFA585E1"/>
    <w:rsid w:val="005A2CB6"/>
    <w:pPr>
      <w:spacing w:after="160" w:line="259" w:lineRule="auto"/>
    </w:pPr>
    <w:rPr>
      <w:lang w:val="en-IN" w:eastAsia="en-IN"/>
    </w:rPr>
  </w:style>
  <w:style w:type="paragraph" w:customStyle="1" w:styleId="C9B06DDADD184FB3A9C503B2F677BC71">
    <w:name w:val="C9B06DDADD184FB3A9C503B2F677BC71"/>
    <w:rsid w:val="005A2CB6"/>
    <w:pPr>
      <w:spacing w:after="160" w:line="259" w:lineRule="auto"/>
    </w:pPr>
    <w:rPr>
      <w:lang w:val="en-IN" w:eastAsia="en-IN"/>
    </w:rPr>
  </w:style>
  <w:style w:type="paragraph" w:customStyle="1" w:styleId="491378C41C81437496E9B0E124BEB8B5">
    <w:name w:val="491378C41C81437496E9B0E124BEB8B5"/>
    <w:rsid w:val="005A2CB6"/>
    <w:pPr>
      <w:spacing w:after="160" w:line="259" w:lineRule="auto"/>
    </w:pPr>
    <w:rPr>
      <w:lang w:val="en-IN" w:eastAsia="en-IN"/>
    </w:rPr>
  </w:style>
  <w:style w:type="paragraph" w:customStyle="1" w:styleId="9576B8D76E9E4C628410046992659825">
    <w:name w:val="9576B8D76E9E4C628410046992659825"/>
    <w:rsid w:val="005A2CB6"/>
    <w:pPr>
      <w:spacing w:after="160" w:line="259" w:lineRule="auto"/>
    </w:pPr>
    <w:rPr>
      <w:lang w:val="en-IN" w:eastAsia="en-IN"/>
    </w:rPr>
  </w:style>
  <w:style w:type="paragraph" w:customStyle="1" w:styleId="00EC8E35730E4431A0DA4907F6EC927A">
    <w:name w:val="00EC8E35730E4431A0DA4907F6EC927A"/>
    <w:rsid w:val="005A2CB6"/>
    <w:pPr>
      <w:spacing w:after="160" w:line="259" w:lineRule="auto"/>
    </w:pPr>
    <w:rPr>
      <w:lang w:val="en-IN" w:eastAsia="en-IN"/>
    </w:rPr>
  </w:style>
  <w:style w:type="paragraph" w:customStyle="1" w:styleId="D2C970B73801432385C14333158D4B07">
    <w:name w:val="D2C970B73801432385C14333158D4B07"/>
    <w:rsid w:val="005A2CB6"/>
    <w:pPr>
      <w:spacing w:after="160" w:line="259" w:lineRule="auto"/>
    </w:pPr>
    <w:rPr>
      <w:lang w:val="en-IN" w:eastAsia="en-IN"/>
    </w:rPr>
  </w:style>
  <w:style w:type="paragraph" w:customStyle="1" w:styleId="89147910351F4A76B4C736FC723D9436">
    <w:name w:val="89147910351F4A76B4C736FC723D9436"/>
    <w:rsid w:val="005A2CB6"/>
    <w:pPr>
      <w:spacing w:after="160" w:line="259" w:lineRule="auto"/>
    </w:pPr>
    <w:rPr>
      <w:lang w:val="en-IN" w:eastAsia="en-IN"/>
    </w:rPr>
  </w:style>
  <w:style w:type="paragraph" w:customStyle="1" w:styleId="9955C85EB19D437FB50BC5B4BF695B13">
    <w:name w:val="9955C85EB19D437FB50BC5B4BF695B13"/>
    <w:rsid w:val="005A2CB6"/>
    <w:pPr>
      <w:spacing w:after="160" w:line="259" w:lineRule="auto"/>
    </w:pPr>
    <w:rPr>
      <w:lang w:val="en-IN" w:eastAsia="en-IN"/>
    </w:rPr>
  </w:style>
  <w:style w:type="paragraph" w:customStyle="1" w:styleId="3B11D1C0574A412A9D341D0180B67F86">
    <w:name w:val="3B11D1C0574A412A9D341D0180B67F86"/>
    <w:rsid w:val="005A2CB6"/>
    <w:pPr>
      <w:spacing w:after="160" w:line="259" w:lineRule="auto"/>
    </w:pPr>
    <w:rPr>
      <w:lang w:val="en-IN" w:eastAsia="en-IN"/>
    </w:rPr>
  </w:style>
  <w:style w:type="paragraph" w:customStyle="1" w:styleId="A054BC83F693407588AD948C948D0761">
    <w:name w:val="A054BC83F693407588AD948C948D0761"/>
    <w:rsid w:val="005A2CB6"/>
    <w:pPr>
      <w:spacing w:after="160" w:line="259" w:lineRule="auto"/>
    </w:pPr>
    <w:rPr>
      <w:lang w:val="en-IN" w:eastAsia="en-IN"/>
    </w:rPr>
  </w:style>
  <w:style w:type="paragraph" w:customStyle="1" w:styleId="8C1C9AFA6C0345A0BFFA96835DE3A779">
    <w:name w:val="8C1C9AFA6C0345A0BFFA96835DE3A779"/>
    <w:rsid w:val="005A2CB6"/>
    <w:pPr>
      <w:spacing w:after="160" w:line="259" w:lineRule="auto"/>
    </w:pPr>
    <w:rPr>
      <w:lang w:val="en-IN" w:eastAsia="en-IN"/>
    </w:rPr>
  </w:style>
  <w:style w:type="paragraph" w:customStyle="1" w:styleId="57D4904A54A84AB9983DFF091DDC0BBE">
    <w:name w:val="57D4904A54A84AB9983DFF091DDC0BBE"/>
    <w:rsid w:val="005A2CB6"/>
    <w:pPr>
      <w:spacing w:after="160" w:line="259" w:lineRule="auto"/>
    </w:pPr>
    <w:rPr>
      <w:lang w:val="en-IN" w:eastAsia="en-IN"/>
    </w:rPr>
  </w:style>
  <w:style w:type="paragraph" w:customStyle="1" w:styleId="AF1D3F7CDF6B41F59831118E28203598">
    <w:name w:val="AF1D3F7CDF6B41F59831118E28203598"/>
    <w:rsid w:val="005A2CB6"/>
    <w:pPr>
      <w:spacing w:after="160" w:line="259" w:lineRule="auto"/>
    </w:pPr>
    <w:rPr>
      <w:lang w:val="en-IN" w:eastAsia="en-IN"/>
    </w:rPr>
  </w:style>
  <w:style w:type="paragraph" w:customStyle="1" w:styleId="EEF17E96049F48DDB455FC0DECD3C368">
    <w:name w:val="EEF17E96049F48DDB455FC0DECD3C368"/>
    <w:rsid w:val="005A2CB6"/>
    <w:pPr>
      <w:spacing w:after="160" w:line="259" w:lineRule="auto"/>
    </w:pPr>
    <w:rPr>
      <w:lang w:val="en-IN" w:eastAsia="en-IN"/>
    </w:rPr>
  </w:style>
  <w:style w:type="paragraph" w:customStyle="1" w:styleId="4A1347ABB45049A3A94C5E2CD67F135D">
    <w:name w:val="4A1347ABB45049A3A94C5E2CD67F135D"/>
    <w:rsid w:val="005A2CB6"/>
    <w:pPr>
      <w:spacing w:after="160" w:line="259" w:lineRule="auto"/>
    </w:pPr>
    <w:rPr>
      <w:lang w:val="en-IN" w:eastAsia="en-IN"/>
    </w:rPr>
  </w:style>
  <w:style w:type="paragraph" w:customStyle="1" w:styleId="F7A9BE761781420DB36886166D8FAFA3">
    <w:name w:val="F7A9BE761781420DB36886166D8FAFA3"/>
    <w:rsid w:val="005A2CB6"/>
    <w:pPr>
      <w:spacing w:after="160" w:line="259" w:lineRule="auto"/>
    </w:pPr>
    <w:rPr>
      <w:lang w:val="en-IN" w:eastAsia="en-IN"/>
    </w:rPr>
  </w:style>
  <w:style w:type="paragraph" w:customStyle="1" w:styleId="F60E064D617648709C46EC887D160DD4">
    <w:name w:val="F60E064D617648709C46EC887D160DD4"/>
    <w:rsid w:val="005A2CB6"/>
    <w:pPr>
      <w:spacing w:after="160" w:line="259" w:lineRule="auto"/>
    </w:pPr>
    <w:rPr>
      <w:lang w:val="en-IN" w:eastAsia="en-IN"/>
    </w:rPr>
  </w:style>
  <w:style w:type="paragraph" w:customStyle="1" w:styleId="E542A821843743A58392382A895955B2">
    <w:name w:val="E542A821843743A58392382A895955B2"/>
    <w:rsid w:val="005A2CB6"/>
    <w:pPr>
      <w:spacing w:after="160" w:line="259" w:lineRule="auto"/>
    </w:pPr>
    <w:rPr>
      <w:lang w:val="en-IN" w:eastAsia="en-IN"/>
    </w:rPr>
  </w:style>
  <w:style w:type="paragraph" w:customStyle="1" w:styleId="F0A69C639A8048498B051C2AF7000812">
    <w:name w:val="F0A69C639A8048498B051C2AF7000812"/>
    <w:rsid w:val="005A2CB6"/>
    <w:pPr>
      <w:spacing w:after="160" w:line="259" w:lineRule="auto"/>
    </w:pPr>
    <w:rPr>
      <w:lang w:val="en-IN" w:eastAsia="en-IN"/>
    </w:rPr>
  </w:style>
  <w:style w:type="paragraph" w:customStyle="1" w:styleId="A5C8F22FD3684AF097869356C62E349F">
    <w:name w:val="A5C8F22FD3684AF097869356C62E349F"/>
    <w:rsid w:val="005A2CB6"/>
    <w:pPr>
      <w:spacing w:after="160" w:line="259" w:lineRule="auto"/>
    </w:pPr>
    <w:rPr>
      <w:lang w:val="en-IN" w:eastAsia="en-IN"/>
    </w:rPr>
  </w:style>
  <w:style w:type="paragraph" w:customStyle="1" w:styleId="0736622788604550A5EBD06C70C25F68">
    <w:name w:val="0736622788604550A5EBD06C70C25F68"/>
    <w:rsid w:val="005A2CB6"/>
    <w:pPr>
      <w:spacing w:after="160" w:line="259" w:lineRule="auto"/>
    </w:pPr>
    <w:rPr>
      <w:lang w:val="en-IN" w:eastAsia="en-IN"/>
    </w:rPr>
  </w:style>
  <w:style w:type="paragraph" w:customStyle="1" w:styleId="8BBB3E8444D84046BFE9EB7A212C09DE">
    <w:name w:val="8BBB3E8444D84046BFE9EB7A212C09DE"/>
    <w:rsid w:val="005A2CB6"/>
    <w:pPr>
      <w:spacing w:after="160" w:line="259" w:lineRule="auto"/>
    </w:pPr>
    <w:rPr>
      <w:lang w:val="en-IN" w:eastAsia="en-IN"/>
    </w:rPr>
  </w:style>
  <w:style w:type="paragraph" w:customStyle="1" w:styleId="9161A12E7B1847188C12260D2BCE3AD0">
    <w:name w:val="9161A12E7B1847188C12260D2BCE3AD0"/>
    <w:rsid w:val="005A2CB6"/>
    <w:pPr>
      <w:spacing w:after="160" w:line="259" w:lineRule="auto"/>
    </w:pPr>
    <w:rPr>
      <w:lang w:val="en-IN" w:eastAsia="en-IN"/>
    </w:rPr>
  </w:style>
  <w:style w:type="paragraph" w:customStyle="1" w:styleId="09312B492D174F47834B0575460BCC51">
    <w:name w:val="09312B492D174F47834B0575460BCC51"/>
    <w:rsid w:val="005A2CB6"/>
    <w:pPr>
      <w:spacing w:after="160" w:line="259" w:lineRule="auto"/>
    </w:pPr>
    <w:rPr>
      <w:lang w:val="en-IN" w:eastAsia="en-IN"/>
    </w:rPr>
  </w:style>
  <w:style w:type="paragraph" w:customStyle="1" w:styleId="68CC39E352204503A4FFE492CB3F4FB3">
    <w:name w:val="68CC39E352204503A4FFE492CB3F4FB3"/>
    <w:rsid w:val="005A2CB6"/>
    <w:pPr>
      <w:spacing w:after="160" w:line="259" w:lineRule="auto"/>
    </w:pPr>
    <w:rPr>
      <w:lang w:val="en-IN" w:eastAsia="en-IN"/>
    </w:rPr>
  </w:style>
  <w:style w:type="paragraph" w:customStyle="1" w:styleId="57F04D5E198947829605100E837F85FE">
    <w:name w:val="57F04D5E198947829605100E837F85FE"/>
    <w:rsid w:val="005A2CB6"/>
    <w:pPr>
      <w:spacing w:after="160" w:line="259" w:lineRule="auto"/>
    </w:pPr>
    <w:rPr>
      <w:lang w:val="en-IN" w:eastAsia="en-IN"/>
    </w:rPr>
  </w:style>
  <w:style w:type="paragraph" w:customStyle="1" w:styleId="458FAA88779144C1B1D657A19AF77409">
    <w:name w:val="458FAA88779144C1B1D657A19AF77409"/>
    <w:rsid w:val="005A2CB6"/>
    <w:pPr>
      <w:spacing w:after="160" w:line="259" w:lineRule="auto"/>
    </w:pPr>
    <w:rPr>
      <w:lang w:val="en-IN" w:eastAsia="en-IN"/>
    </w:rPr>
  </w:style>
  <w:style w:type="paragraph" w:customStyle="1" w:styleId="5B2A9C8EF4A743DBB4A55040F652CE9A">
    <w:name w:val="5B2A9C8EF4A743DBB4A55040F652CE9A"/>
    <w:rsid w:val="005A2CB6"/>
    <w:pPr>
      <w:spacing w:after="160" w:line="259" w:lineRule="auto"/>
    </w:pPr>
    <w:rPr>
      <w:lang w:val="en-IN" w:eastAsia="en-IN"/>
    </w:rPr>
  </w:style>
  <w:style w:type="paragraph" w:customStyle="1" w:styleId="0C4593144D6D4783A01B81C5C774327B">
    <w:name w:val="0C4593144D6D4783A01B81C5C774327B"/>
    <w:rsid w:val="005A2CB6"/>
    <w:pPr>
      <w:spacing w:after="160" w:line="259" w:lineRule="auto"/>
    </w:pPr>
    <w:rPr>
      <w:lang w:val="en-IN" w:eastAsia="en-IN"/>
    </w:rPr>
  </w:style>
  <w:style w:type="paragraph" w:customStyle="1" w:styleId="5067C99020FD450689E1080DDC34A0A7">
    <w:name w:val="5067C99020FD450689E1080DDC34A0A7"/>
    <w:rsid w:val="005A2CB6"/>
    <w:pPr>
      <w:spacing w:after="160" w:line="259" w:lineRule="auto"/>
    </w:pPr>
    <w:rPr>
      <w:lang w:val="en-IN" w:eastAsia="en-IN"/>
    </w:rPr>
  </w:style>
  <w:style w:type="paragraph" w:customStyle="1" w:styleId="9E80529896FA4A05ADAD6D0DE965EC7A">
    <w:name w:val="9E80529896FA4A05ADAD6D0DE965EC7A"/>
    <w:rsid w:val="005A2CB6"/>
    <w:pPr>
      <w:spacing w:after="160" w:line="259" w:lineRule="auto"/>
    </w:pPr>
    <w:rPr>
      <w:lang w:val="en-IN" w:eastAsia="en-IN"/>
    </w:rPr>
  </w:style>
  <w:style w:type="paragraph" w:customStyle="1" w:styleId="E0C36016E0FA4F7AB2F99BA501BDC1DD">
    <w:name w:val="E0C36016E0FA4F7AB2F99BA501BDC1DD"/>
    <w:rsid w:val="005A2CB6"/>
    <w:pPr>
      <w:spacing w:after="160" w:line="259" w:lineRule="auto"/>
    </w:pPr>
    <w:rPr>
      <w:lang w:val="en-IN" w:eastAsia="en-IN"/>
    </w:rPr>
  </w:style>
  <w:style w:type="paragraph" w:customStyle="1" w:styleId="C87A2B994DB54A9AA53EF56BED4A8240">
    <w:name w:val="C87A2B994DB54A9AA53EF56BED4A8240"/>
    <w:rsid w:val="005A2CB6"/>
    <w:pPr>
      <w:spacing w:after="160" w:line="259" w:lineRule="auto"/>
    </w:pPr>
    <w:rPr>
      <w:lang w:val="en-IN" w:eastAsia="en-IN"/>
    </w:rPr>
  </w:style>
  <w:style w:type="paragraph" w:customStyle="1" w:styleId="76C2D9685C04487A8BE8B86F2A4512B8">
    <w:name w:val="76C2D9685C04487A8BE8B86F2A4512B8"/>
    <w:rsid w:val="005A2CB6"/>
    <w:pPr>
      <w:spacing w:after="160" w:line="259" w:lineRule="auto"/>
    </w:pPr>
    <w:rPr>
      <w:lang w:val="en-IN" w:eastAsia="en-IN"/>
    </w:rPr>
  </w:style>
  <w:style w:type="paragraph" w:customStyle="1" w:styleId="2267B1264AAF4991BEF1E302F8220BCC">
    <w:name w:val="2267B1264AAF4991BEF1E302F8220BCC"/>
    <w:rsid w:val="005A2CB6"/>
    <w:pPr>
      <w:spacing w:after="160" w:line="259" w:lineRule="auto"/>
    </w:pPr>
    <w:rPr>
      <w:lang w:val="en-IN" w:eastAsia="en-IN"/>
    </w:rPr>
  </w:style>
  <w:style w:type="paragraph" w:customStyle="1" w:styleId="9C442220DC4D499D80E0C5C94485A9A0">
    <w:name w:val="9C442220DC4D499D80E0C5C94485A9A0"/>
    <w:rsid w:val="005A2CB6"/>
    <w:pPr>
      <w:spacing w:after="160" w:line="259" w:lineRule="auto"/>
    </w:pPr>
    <w:rPr>
      <w:lang w:val="en-IN" w:eastAsia="en-IN"/>
    </w:rPr>
  </w:style>
  <w:style w:type="paragraph" w:customStyle="1" w:styleId="2577764C0C4D4321A246F2FEEFA8B0BD">
    <w:name w:val="2577764C0C4D4321A246F2FEEFA8B0BD"/>
    <w:rsid w:val="005A2CB6"/>
    <w:pPr>
      <w:spacing w:after="160" w:line="259" w:lineRule="auto"/>
    </w:pPr>
    <w:rPr>
      <w:lang w:val="en-IN" w:eastAsia="en-IN"/>
    </w:rPr>
  </w:style>
  <w:style w:type="paragraph" w:customStyle="1" w:styleId="B3E947DA69864DB296065B66FFA31072">
    <w:name w:val="B3E947DA69864DB296065B66FFA31072"/>
    <w:rsid w:val="005A2CB6"/>
    <w:pPr>
      <w:spacing w:after="160" w:line="259" w:lineRule="auto"/>
    </w:pPr>
    <w:rPr>
      <w:lang w:val="en-IN" w:eastAsia="en-IN"/>
    </w:rPr>
  </w:style>
  <w:style w:type="paragraph" w:customStyle="1" w:styleId="1465EB49E39B4AADA0D29ECE4D93ADF6">
    <w:name w:val="1465EB49E39B4AADA0D29ECE4D93ADF6"/>
    <w:rsid w:val="005A2CB6"/>
    <w:pPr>
      <w:spacing w:after="160" w:line="259" w:lineRule="auto"/>
    </w:pPr>
    <w:rPr>
      <w:lang w:val="en-IN" w:eastAsia="en-IN"/>
    </w:rPr>
  </w:style>
  <w:style w:type="paragraph" w:customStyle="1" w:styleId="EFE9BCC7A1884781941278C8F8063635">
    <w:name w:val="EFE9BCC7A1884781941278C8F8063635"/>
    <w:rsid w:val="005A2CB6"/>
    <w:pPr>
      <w:spacing w:after="160" w:line="259" w:lineRule="auto"/>
    </w:pPr>
    <w:rPr>
      <w:lang w:val="en-IN" w:eastAsia="en-IN"/>
    </w:rPr>
  </w:style>
  <w:style w:type="paragraph" w:customStyle="1" w:styleId="37FF629B64D745D2B2478DF537B38345">
    <w:name w:val="37FF629B64D745D2B2478DF537B38345"/>
    <w:rsid w:val="005A2CB6"/>
    <w:pPr>
      <w:spacing w:after="160" w:line="259" w:lineRule="auto"/>
    </w:pPr>
    <w:rPr>
      <w:lang w:val="en-IN" w:eastAsia="en-IN"/>
    </w:rPr>
  </w:style>
  <w:style w:type="paragraph" w:customStyle="1" w:styleId="6D2DCA4438CA489A88CA6E9E63FAA141">
    <w:name w:val="6D2DCA4438CA489A88CA6E9E63FAA141"/>
    <w:rsid w:val="005A2CB6"/>
    <w:pPr>
      <w:spacing w:after="160" w:line="259" w:lineRule="auto"/>
    </w:pPr>
    <w:rPr>
      <w:lang w:val="en-IN" w:eastAsia="en-IN"/>
    </w:rPr>
  </w:style>
  <w:style w:type="paragraph" w:customStyle="1" w:styleId="A366DE7F2CA34F699AAC8B2FC1EE82D1">
    <w:name w:val="A366DE7F2CA34F699AAC8B2FC1EE82D1"/>
    <w:rsid w:val="005A2CB6"/>
    <w:pPr>
      <w:spacing w:after="160" w:line="259" w:lineRule="auto"/>
    </w:pPr>
    <w:rPr>
      <w:lang w:val="en-IN" w:eastAsia="en-IN"/>
    </w:rPr>
  </w:style>
  <w:style w:type="paragraph" w:customStyle="1" w:styleId="5AB16652CD5141CFB484FBDBE2C735DB">
    <w:name w:val="5AB16652CD5141CFB484FBDBE2C735DB"/>
    <w:rsid w:val="005A2CB6"/>
    <w:pPr>
      <w:spacing w:after="160" w:line="259" w:lineRule="auto"/>
    </w:pPr>
    <w:rPr>
      <w:lang w:val="en-IN" w:eastAsia="en-IN"/>
    </w:rPr>
  </w:style>
  <w:style w:type="paragraph" w:customStyle="1" w:styleId="8917DDB31B7B473EA6CDB0196FF03156">
    <w:name w:val="8917DDB31B7B473EA6CDB0196FF03156"/>
    <w:rsid w:val="005A2CB6"/>
    <w:pPr>
      <w:spacing w:after="160" w:line="259" w:lineRule="auto"/>
    </w:pPr>
    <w:rPr>
      <w:lang w:val="en-IN" w:eastAsia="en-IN"/>
    </w:rPr>
  </w:style>
  <w:style w:type="paragraph" w:customStyle="1" w:styleId="2C8CD36EA62B4ADAAF867FE2B8E73DCB">
    <w:name w:val="2C8CD36EA62B4ADAAF867FE2B8E73DCB"/>
    <w:rsid w:val="005A2CB6"/>
    <w:pPr>
      <w:spacing w:after="160" w:line="259" w:lineRule="auto"/>
    </w:pPr>
    <w:rPr>
      <w:lang w:val="en-IN" w:eastAsia="en-IN"/>
    </w:rPr>
  </w:style>
  <w:style w:type="paragraph" w:customStyle="1" w:styleId="2D32A2B955074ACCA5F67D8069EE403D">
    <w:name w:val="2D32A2B955074ACCA5F67D8069EE403D"/>
    <w:rsid w:val="005A2CB6"/>
    <w:pPr>
      <w:spacing w:after="160" w:line="259" w:lineRule="auto"/>
    </w:pPr>
    <w:rPr>
      <w:lang w:val="en-IN" w:eastAsia="en-IN"/>
    </w:rPr>
  </w:style>
  <w:style w:type="paragraph" w:customStyle="1" w:styleId="38276C1313D74C42A0FF5D7C6F9932F4">
    <w:name w:val="38276C1313D74C42A0FF5D7C6F9932F4"/>
    <w:rsid w:val="005A2CB6"/>
    <w:pPr>
      <w:spacing w:after="160" w:line="259" w:lineRule="auto"/>
    </w:pPr>
    <w:rPr>
      <w:lang w:val="en-IN" w:eastAsia="en-IN"/>
    </w:rPr>
  </w:style>
  <w:style w:type="paragraph" w:customStyle="1" w:styleId="FB7EA6DF3D4D4D9CADFF238D48B241B6">
    <w:name w:val="FB7EA6DF3D4D4D9CADFF238D48B241B6"/>
    <w:rsid w:val="005A2CB6"/>
    <w:pPr>
      <w:spacing w:after="160" w:line="259" w:lineRule="auto"/>
    </w:pPr>
    <w:rPr>
      <w:lang w:val="en-IN" w:eastAsia="en-IN"/>
    </w:rPr>
  </w:style>
  <w:style w:type="paragraph" w:customStyle="1" w:styleId="200240854607439098E6E52DE7048974">
    <w:name w:val="200240854607439098E6E52DE7048974"/>
    <w:rsid w:val="005A2CB6"/>
    <w:pPr>
      <w:spacing w:after="160" w:line="259" w:lineRule="auto"/>
    </w:pPr>
    <w:rPr>
      <w:lang w:val="en-IN" w:eastAsia="en-IN"/>
    </w:rPr>
  </w:style>
  <w:style w:type="paragraph" w:customStyle="1" w:styleId="3CF94C30989244D59A686255D89E23CB">
    <w:name w:val="3CF94C30989244D59A686255D89E23CB"/>
    <w:rsid w:val="005A2CB6"/>
    <w:pPr>
      <w:spacing w:after="160" w:line="259" w:lineRule="auto"/>
    </w:pPr>
    <w:rPr>
      <w:lang w:val="en-IN" w:eastAsia="en-IN"/>
    </w:rPr>
  </w:style>
  <w:style w:type="paragraph" w:customStyle="1" w:styleId="8A97A3854771471380641574BF94DA77">
    <w:name w:val="8A97A3854771471380641574BF94DA77"/>
    <w:rsid w:val="005A2CB6"/>
    <w:pPr>
      <w:spacing w:after="160" w:line="259" w:lineRule="auto"/>
    </w:pPr>
    <w:rPr>
      <w:lang w:val="en-IN" w:eastAsia="en-IN"/>
    </w:rPr>
  </w:style>
  <w:style w:type="paragraph" w:customStyle="1" w:styleId="BAABE3736BE0476AAA8C8ABB9F33DB17">
    <w:name w:val="BAABE3736BE0476AAA8C8ABB9F33DB17"/>
    <w:rsid w:val="005A2CB6"/>
    <w:pPr>
      <w:spacing w:after="160" w:line="259" w:lineRule="auto"/>
    </w:pPr>
    <w:rPr>
      <w:lang w:val="en-IN" w:eastAsia="en-IN"/>
    </w:rPr>
  </w:style>
  <w:style w:type="paragraph" w:customStyle="1" w:styleId="C2F41C04174744AE9CAE8C89AA670C2B">
    <w:name w:val="C2F41C04174744AE9CAE8C89AA670C2B"/>
    <w:rsid w:val="005A2CB6"/>
    <w:pPr>
      <w:spacing w:after="160" w:line="259" w:lineRule="auto"/>
    </w:pPr>
    <w:rPr>
      <w:lang w:val="en-IN" w:eastAsia="en-IN"/>
    </w:rPr>
  </w:style>
  <w:style w:type="paragraph" w:customStyle="1" w:styleId="E6255D667568467D83420A1BD416A58F">
    <w:name w:val="E6255D667568467D83420A1BD416A58F"/>
    <w:rsid w:val="005A2CB6"/>
    <w:pPr>
      <w:spacing w:after="160" w:line="259" w:lineRule="auto"/>
    </w:pPr>
    <w:rPr>
      <w:lang w:val="en-IN" w:eastAsia="en-IN"/>
    </w:rPr>
  </w:style>
  <w:style w:type="paragraph" w:customStyle="1" w:styleId="F208F87923344CB4B16CE970CAC2DF4D">
    <w:name w:val="F208F87923344CB4B16CE970CAC2DF4D"/>
    <w:rsid w:val="005A2CB6"/>
    <w:pPr>
      <w:spacing w:after="160" w:line="259" w:lineRule="auto"/>
    </w:pPr>
    <w:rPr>
      <w:lang w:val="en-IN" w:eastAsia="en-IN"/>
    </w:rPr>
  </w:style>
  <w:style w:type="paragraph" w:customStyle="1" w:styleId="04656D878E89422EACC6C419E424C4AB">
    <w:name w:val="04656D878E89422EACC6C419E424C4AB"/>
    <w:rsid w:val="005A2CB6"/>
    <w:pPr>
      <w:spacing w:after="160" w:line="259" w:lineRule="auto"/>
    </w:pPr>
    <w:rPr>
      <w:lang w:val="en-IN" w:eastAsia="en-IN"/>
    </w:rPr>
  </w:style>
  <w:style w:type="paragraph" w:customStyle="1" w:styleId="682E9FC6CC0B45D3A8E478D7B6AF00B3">
    <w:name w:val="682E9FC6CC0B45D3A8E478D7B6AF00B3"/>
    <w:rsid w:val="005A2CB6"/>
    <w:pPr>
      <w:spacing w:after="160" w:line="259" w:lineRule="auto"/>
    </w:pPr>
    <w:rPr>
      <w:lang w:val="en-IN" w:eastAsia="en-IN"/>
    </w:rPr>
  </w:style>
  <w:style w:type="paragraph" w:customStyle="1" w:styleId="311F7A021D7C4AEFBE7FBEB4F71C1216">
    <w:name w:val="311F7A021D7C4AEFBE7FBEB4F71C1216"/>
    <w:rsid w:val="005A2CB6"/>
    <w:pPr>
      <w:spacing w:after="160" w:line="259" w:lineRule="auto"/>
    </w:pPr>
    <w:rPr>
      <w:lang w:val="en-IN" w:eastAsia="en-IN"/>
    </w:rPr>
  </w:style>
  <w:style w:type="paragraph" w:customStyle="1" w:styleId="3D9658B4BEC44FFA9EBDA331B056E5B2">
    <w:name w:val="3D9658B4BEC44FFA9EBDA331B056E5B2"/>
    <w:rsid w:val="005A2CB6"/>
    <w:pPr>
      <w:spacing w:after="160" w:line="259" w:lineRule="auto"/>
    </w:pPr>
    <w:rPr>
      <w:lang w:val="en-IN" w:eastAsia="en-IN"/>
    </w:rPr>
  </w:style>
  <w:style w:type="paragraph" w:customStyle="1" w:styleId="62DF48A443094488A485DB780622C0C7">
    <w:name w:val="62DF48A443094488A485DB780622C0C7"/>
    <w:rsid w:val="005A2CB6"/>
    <w:pPr>
      <w:spacing w:after="160" w:line="259" w:lineRule="auto"/>
    </w:pPr>
    <w:rPr>
      <w:lang w:val="en-IN" w:eastAsia="en-IN"/>
    </w:rPr>
  </w:style>
  <w:style w:type="paragraph" w:customStyle="1" w:styleId="A79318DB7E664F04875E208B5C7F1DF7">
    <w:name w:val="A79318DB7E664F04875E208B5C7F1DF7"/>
    <w:rsid w:val="005A2CB6"/>
    <w:pPr>
      <w:spacing w:after="160" w:line="259" w:lineRule="auto"/>
    </w:pPr>
    <w:rPr>
      <w:lang w:val="en-IN" w:eastAsia="en-IN"/>
    </w:rPr>
  </w:style>
  <w:style w:type="paragraph" w:customStyle="1" w:styleId="4875C2FB7B824A539C6462FE3D23FFD1">
    <w:name w:val="4875C2FB7B824A539C6462FE3D23FFD1"/>
    <w:rsid w:val="005A2CB6"/>
    <w:pPr>
      <w:spacing w:after="160" w:line="259" w:lineRule="auto"/>
    </w:pPr>
    <w:rPr>
      <w:lang w:val="en-IN" w:eastAsia="en-IN"/>
    </w:rPr>
  </w:style>
  <w:style w:type="paragraph" w:customStyle="1" w:styleId="121BDEA409AC40C59CAF42E6B955565D">
    <w:name w:val="121BDEA409AC40C59CAF42E6B955565D"/>
    <w:rsid w:val="005A2CB6"/>
    <w:pPr>
      <w:spacing w:after="160" w:line="259" w:lineRule="auto"/>
    </w:pPr>
    <w:rPr>
      <w:lang w:val="en-IN" w:eastAsia="en-IN"/>
    </w:rPr>
  </w:style>
  <w:style w:type="paragraph" w:customStyle="1" w:styleId="310A8A90AECC449BA949AEB990CA71A5">
    <w:name w:val="310A8A90AECC449BA949AEB990CA71A5"/>
    <w:rsid w:val="005A2CB6"/>
    <w:pPr>
      <w:spacing w:after="160" w:line="259" w:lineRule="auto"/>
    </w:pPr>
    <w:rPr>
      <w:lang w:val="en-IN" w:eastAsia="en-IN"/>
    </w:rPr>
  </w:style>
  <w:style w:type="paragraph" w:customStyle="1" w:styleId="B6A2CF704B4F4F41AEE939CDC9E929C3">
    <w:name w:val="B6A2CF704B4F4F41AEE939CDC9E929C3"/>
    <w:rsid w:val="005A2CB6"/>
    <w:pPr>
      <w:spacing w:after="160" w:line="259" w:lineRule="auto"/>
    </w:pPr>
    <w:rPr>
      <w:lang w:val="en-IN" w:eastAsia="en-IN"/>
    </w:rPr>
  </w:style>
  <w:style w:type="paragraph" w:customStyle="1" w:styleId="84B0C9E349DD4D7AA95EEC3FE9A09A60">
    <w:name w:val="84B0C9E349DD4D7AA95EEC3FE9A09A60"/>
    <w:rsid w:val="005A2CB6"/>
    <w:pPr>
      <w:spacing w:after="160" w:line="259" w:lineRule="auto"/>
    </w:pPr>
    <w:rPr>
      <w:lang w:val="en-IN" w:eastAsia="en-IN"/>
    </w:rPr>
  </w:style>
  <w:style w:type="paragraph" w:customStyle="1" w:styleId="FC028B18677B4256BC42B71BB87EEE62">
    <w:name w:val="FC028B18677B4256BC42B71BB87EEE62"/>
    <w:rsid w:val="005A2CB6"/>
    <w:pPr>
      <w:spacing w:after="160" w:line="259" w:lineRule="auto"/>
    </w:pPr>
    <w:rPr>
      <w:lang w:val="en-IN" w:eastAsia="en-IN"/>
    </w:rPr>
  </w:style>
  <w:style w:type="paragraph" w:customStyle="1" w:styleId="5E7C558DE15A4D978241AABFDD347254">
    <w:name w:val="5E7C558DE15A4D978241AABFDD347254"/>
    <w:rsid w:val="005A2CB6"/>
    <w:pPr>
      <w:spacing w:after="160" w:line="259" w:lineRule="auto"/>
    </w:pPr>
    <w:rPr>
      <w:lang w:val="en-IN" w:eastAsia="en-IN"/>
    </w:rPr>
  </w:style>
  <w:style w:type="paragraph" w:customStyle="1" w:styleId="1CB07185439A4B0D906C57E2C541D573">
    <w:name w:val="1CB07185439A4B0D906C57E2C541D573"/>
    <w:rsid w:val="005A2CB6"/>
    <w:pPr>
      <w:spacing w:after="160" w:line="259" w:lineRule="auto"/>
    </w:pPr>
    <w:rPr>
      <w:lang w:val="en-IN" w:eastAsia="en-IN"/>
    </w:rPr>
  </w:style>
  <w:style w:type="paragraph" w:customStyle="1" w:styleId="DEA8575542DC484F8F4FF55ABAD0548F">
    <w:name w:val="DEA8575542DC484F8F4FF55ABAD0548F"/>
    <w:rsid w:val="005A2CB6"/>
    <w:pPr>
      <w:spacing w:after="160" w:line="259" w:lineRule="auto"/>
    </w:pPr>
    <w:rPr>
      <w:lang w:val="en-IN" w:eastAsia="en-IN"/>
    </w:rPr>
  </w:style>
  <w:style w:type="paragraph" w:customStyle="1" w:styleId="AC41E0FC36D84D9DA873EFA149DDC255">
    <w:name w:val="AC41E0FC36D84D9DA873EFA149DDC255"/>
    <w:rsid w:val="005A2CB6"/>
    <w:pPr>
      <w:spacing w:after="160" w:line="259" w:lineRule="auto"/>
    </w:pPr>
    <w:rPr>
      <w:lang w:val="en-IN" w:eastAsia="en-IN"/>
    </w:rPr>
  </w:style>
  <w:style w:type="paragraph" w:customStyle="1" w:styleId="9BD1E899A7DE43859596B413211D53BE">
    <w:name w:val="9BD1E899A7DE43859596B413211D53BE"/>
    <w:rsid w:val="005A2CB6"/>
    <w:pPr>
      <w:spacing w:after="160" w:line="259" w:lineRule="auto"/>
    </w:pPr>
    <w:rPr>
      <w:lang w:val="en-IN" w:eastAsia="en-IN"/>
    </w:rPr>
  </w:style>
  <w:style w:type="paragraph" w:customStyle="1" w:styleId="92A5201CA98F48FC9B09E3A03D5E6D89">
    <w:name w:val="92A5201CA98F48FC9B09E3A03D5E6D89"/>
    <w:rsid w:val="005A2CB6"/>
    <w:pPr>
      <w:spacing w:after="160" w:line="259" w:lineRule="auto"/>
    </w:pPr>
    <w:rPr>
      <w:lang w:val="en-IN" w:eastAsia="en-IN"/>
    </w:rPr>
  </w:style>
  <w:style w:type="paragraph" w:customStyle="1" w:styleId="886F82339290410683823A22E6C9E61B">
    <w:name w:val="886F82339290410683823A22E6C9E61B"/>
    <w:rsid w:val="005A2CB6"/>
    <w:pPr>
      <w:spacing w:after="160" w:line="259" w:lineRule="auto"/>
    </w:pPr>
    <w:rPr>
      <w:lang w:val="en-IN" w:eastAsia="en-IN"/>
    </w:rPr>
  </w:style>
  <w:style w:type="paragraph" w:customStyle="1" w:styleId="6050DF7B9A28435689D13B38385625FA">
    <w:name w:val="6050DF7B9A28435689D13B38385625FA"/>
    <w:rsid w:val="005A2CB6"/>
    <w:pPr>
      <w:spacing w:after="160" w:line="259" w:lineRule="auto"/>
    </w:pPr>
    <w:rPr>
      <w:lang w:val="en-IN" w:eastAsia="en-IN"/>
    </w:rPr>
  </w:style>
  <w:style w:type="paragraph" w:customStyle="1" w:styleId="D03920D4089543E7B818AFF7EC93DF47">
    <w:name w:val="D03920D4089543E7B818AFF7EC93DF47"/>
    <w:rsid w:val="005A2CB6"/>
    <w:pPr>
      <w:spacing w:after="160" w:line="259" w:lineRule="auto"/>
    </w:pPr>
    <w:rPr>
      <w:lang w:val="en-IN" w:eastAsia="en-IN"/>
    </w:rPr>
  </w:style>
  <w:style w:type="paragraph" w:customStyle="1" w:styleId="18324DE1EFEC4BFABF4A3A0FB1EC032D">
    <w:name w:val="18324DE1EFEC4BFABF4A3A0FB1EC032D"/>
    <w:rsid w:val="005A2CB6"/>
    <w:pPr>
      <w:spacing w:after="160" w:line="259" w:lineRule="auto"/>
    </w:pPr>
    <w:rPr>
      <w:lang w:val="en-IN" w:eastAsia="en-IN"/>
    </w:rPr>
  </w:style>
  <w:style w:type="paragraph" w:customStyle="1" w:styleId="6931B294E5F748E392CF16E23B24DE30">
    <w:name w:val="6931B294E5F748E392CF16E23B24DE30"/>
    <w:rsid w:val="005A2CB6"/>
    <w:pPr>
      <w:spacing w:after="160" w:line="259" w:lineRule="auto"/>
    </w:pPr>
    <w:rPr>
      <w:lang w:val="en-IN" w:eastAsia="en-IN"/>
    </w:rPr>
  </w:style>
  <w:style w:type="paragraph" w:customStyle="1" w:styleId="689E1DD324D24610BDC37DA4230337F0">
    <w:name w:val="689E1DD324D24610BDC37DA4230337F0"/>
    <w:rsid w:val="005A2CB6"/>
    <w:pPr>
      <w:spacing w:after="160" w:line="259" w:lineRule="auto"/>
    </w:pPr>
    <w:rPr>
      <w:lang w:val="en-IN" w:eastAsia="en-IN"/>
    </w:rPr>
  </w:style>
  <w:style w:type="paragraph" w:customStyle="1" w:styleId="64118A70E8E844AA9E4F4DB05581D04B">
    <w:name w:val="64118A70E8E844AA9E4F4DB05581D04B"/>
    <w:rsid w:val="005A2CB6"/>
    <w:pPr>
      <w:spacing w:after="160" w:line="259" w:lineRule="auto"/>
    </w:pPr>
    <w:rPr>
      <w:lang w:val="en-IN" w:eastAsia="en-IN"/>
    </w:rPr>
  </w:style>
  <w:style w:type="paragraph" w:customStyle="1" w:styleId="68E9DBBE9A994186BB7CB634AE4CED3B">
    <w:name w:val="68E9DBBE9A994186BB7CB634AE4CED3B"/>
    <w:rsid w:val="005A2CB6"/>
    <w:pPr>
      <w:spacing w:after="160" w:line="259" w:lineRule="auto"/>
    </w:pPr>
    <w:rPr>
      <w:lang w:val="en-IN" w:eastAsia="en-IN"/>
    </w:rPr>
  </w:style>
  <w:style w:type="paragraph" w:customStyle="1" w:styleId="2FB7B4D66BE64791BF0FF5B14DB12333">
    <w:name w:val="2FB7B4D66BE64791BF0FF5B14DB12333"/>
    <w:rsid w:val="005A2CB6"/>
    <w:pPr>
      <w:spacing w:after="160" w:line="259" w:lineRule="auto"/>
    </w:pPr>
    <w:rPr>
      <w:lang w:val="en-IN" w:eastAsia="en-IN"/>
    </w:rPr>
  </w:style>
  <w:style w:type="paragraph" w:customStyle="1" w:styleId="3563F59CB86B4C3CA1FE9590C26D4D2E">
    <w:name w:val="3563F59CB86B4C3CA1FE9590C26D4D2E"/>
    <w:rsid w:val="005A2CB6"/>
    <w:pPr>
      <w:spacing w:after="160" w:line="259" w:lineRule="auto"/>
    </w:pPr>
    <w:rPr>
      <w:lang w:val="en-IN" w:eastAsia="en-IN"/>
    </w:rPr>
  </w:style>
  <w:style w:type="paragraph" w:customStyle="1" w:styleId="BDBB91EB08564C71B1CB5C6896FE7650">
    <w:name w:val="BDBB91EB08564C71B1CB5C6896FE7650"/>
    <w:rsid w:val="005A2CB6"/>
    <w:pPr>
      <w:spacing w:after="160" w:line="259" w:lineRule="auto"/>
    </w:pPr>
    <w:rPr>
      <w:lang w:val="en-IN" w:eastAsia="en-IN"/>
    </w:rPr>
  </w:style>
  <w:style w:type="paragraph" w:customStyle="1" w:styleId="1DB7E99BF3054BE3B7B1607E20BF78C4">
    <w:name w:val="1DB7E99BF3054BE3B7B1607E20BF78C4"/>
    <w:rsid w:val="005A2CB6"/>
    <w:pPr>
      <w:spacing w:after="160" w:line="259" w:lineRule="auto"/>
    </w:pPr>
    <w:rPr>
      <w:lang w:val="en-IN" w:eastAsia="en-IN"/>
    </w:rPr>
  </w:style>
  <w:style w:type="paragraph" w:customStyle="1" w:styleId="CF06F195B1E242FC8F86FFE8B1AA5F37">
    <w:name w:val="CF06F195B1E242FC8F86FFE8B1AA5F37"/>
    <w:rsid w:val="005A2CB6"/>
    <w:pPr>
      <w:spacing w:after="160" w:line="259" w:lineRule="auto"/>
    </w:pPr>
    <w:rPr>
      <w:lang w:val="en-IN" w:eastAsia="en-IN"/>
    </w:rPr>
  </w:style>
  <w:style w:type="paragraph" w:customStyle="1" w:styleId="36CF0EBEE29540049A1C3E07E18EAB1F">
    <w:name w:val="36CF0EBEE29540049A1C3E07E18EAB1F"/>
    <w:rsid w:val="005A2CB6"/>
    <w:pPr>
      <w:spacing w:after="160" w:line="259" w:lineRule="auto"/>
    </w:pPr>
    <w:rPr>
      <w:lang w:val="en-IN" w:eastAsia="en-IN"/>
    </w:rPr>
  </w:style>
  <w:style w:type="paragraph" w:customStyle="1" w:styleId="B8B7CD9594924AAFBC3C73D0DE515610">
    <w:name w:val="B8B7CD9594924AAFBC3C73D0DE515610"/>
    <w:rsid w:val="005A2CB6"/>
    <w:pPr>
      <w:spacing w:after="160" w:line="259" w:lineRule="auto"/>
    </w:pPr>
    <w:rPr>
      <w:lang w:val="en-IN" w:eastAsia="en-IN"/>
    </w:rPr>
  </w:style>
  <w:style w:type="paragraph" w:customStyle="1" w:styleId="74E1667E267944C291713CB4AEEDE372">
    <w:name w:val="74E1667E267944C291713CB4AEEDE372"/>
    <w:rsid w:val="005A2CB6"/>
    <w:pPr>
      <w:spacing w:after="160" w:line="259" w:lineRule="auto"/>
    </w:pPr>
    <w:rPr>
      <w:lang w:val="en-IN" w:eastAsia="en-IN"/>
    </w:rPr>
  </w:style>
  <w:style w:type="paragraph" w:customStyle="1" w:styleId="B1D53C8760B54068A2ABC107E3464E2C">
    <w:name w:val="B1D53C8760B54068A2ABC107E3464E2C"/>
    <w:rsid w:val="005A2CB6"/>
    <w:pPr>
      <w:spacing w:after="160" w:line="259" w:lineRule="auto"/>
    </w:pPr>
    <w:rPr>
      <w:lang w:val="en-IN" w:eastAsia="en-IN"/>
    </w:rPr>
  </w:style>
  <w:style w:type="paragraph" w:customStyle="1" w:styleId="6055A118A6F746ECB830EF6F4B4F94D1">
    <w:name w:val="6055A118A6F746ECB830EF6F4B4F94D1"/>
    <w:rsid w:val="005A2CB6"/>
    <w:pPr>
      <w:spacing w:after="160" w:line="259" w:lineRule="auto"/>
    </w:pPr>
    <w:rPr>
      <w:lang w:val="en-IN" w:eastAsia="en-IN"/>
    </w:rPr>
  </w:style>
  <w:style w:type="paragraph" w:customStyle="1" w:styleId="DB666E81970E4EB8B51CBC2856E1E42B">
    <w:name w:val="DB666E81970E4EB8B51CBC2856E1E42B"/>
    <w:rsid w:val="005A2CB6"/>
    <w:pPr>
      <w:spacing w:after="160" w:line="259" w:lineRule="auto"/>
    </w:pPr>
    <w:rPr>
      <w:lang w:val="en-IN" w:eastAsia="en-IN"/>
    </w:rPr>
  </w:style>
  <w:style w:type="paragraph" w:customStyle="1" w:styleId="13E0F90350C44F809FAC6FA5F90DA31C">
    <w:name w:val="13E0F90350C44F809FAC6FA5F90DA31C"/>
    <w:rsid w:val="005A2CB6"/>
    <w:pPr>
      <w:spacing w:after="160" w:line="259" w:lineRule="auto"/>
    </w:pPr>
    <w:rPr>
      <w:lang w:val="en-IN" w:eastAsia="en-IN"/>
    </w:rPr>
  </w:style>
  <w:style w:type="paragraph" w:customStyle="1" w:styleId="D1B4C4958090431290E9D0D50E28D214">
    <w:name w:val="D1B4C4958090431290E9D0D50E28D214"/>
    <w:rsid w:val="005A2CB6"/>
    <w:pPr>
      <w:spacing w:after="160" w:line="259" w:lineRule="auto"/>
    </w:pPr>
    <w:rPr>
      <w:lang w:val="en-IN" w:eastAsia="en-IN"/>
    </w:rPr>
  </w:style>
  <w:style w:type="paragraph" w:customStyle="1" w:styleId="AFD7AE03BEFF43A181FF713210E2AB8F">
    <w:name w:val="AFD7AE03BEFF43A181FF713210E2AB8F"/>
    <w:rsid w:val="005A2CB6"/>
    <w:pPr>
      <w:spacing w:after="160" w:line="259" w:lineRule="auto"/>
    </w:pPr>
    <w:rPr>
      <w:lang w:val="en-IN" w:eastAsia="en-IN"/>
    </w:rPr>
  </w:style>
  <w:style w:type="paragraph" w:customStyle="1" w:styleId="9731DA3A98864A3F9DC409616141DAD1">
    <w:name w:val="9731DA3A98864A3F9DC409616141DAD1"/>
    <w:rsid w:val="005A2CB6"/>
    <w:pPr>
      <w:spacing w:after="160" w:line="259" w:lineRule="auto"/>
    </w:pPr>
    <w:rPr>
      <w:lang w:val="en-IN" w:eastAsia="en-IN"/>
    </w:rPr>
  </w:style>
  <w:style w:type="paragraph" w:customStyle="1" w:styleId="97A83635AC2F421BAFC0005F235228D2">
    <w:name w:val="97A83635AC2F421BAFC0005F235228D2"/>
    <w:rsid w:val="005A2CB6"/>
    <w:pPr>
      <w:spacing w:after="160" w:line="259" w:lineRule="auto"/>
    </w:pPr>
    <w:rPr>
      <w:lang w:val="en-IN" w:eastAsia="en-IN"/>
    </w:rPr>
  </w:style>
  <w:style w:type="paragraph" w:customStyle="1" w:styleId="F4691F1355914721B5C8D956BC0A3F19">
    <w:name w:val="F4691F1355914721B5C8D956BC0A3F19"/>
    <w:rsid w:val="005A2CB6"/>
    <w:pPr>
      <w:spacing w:after="160" w:line="259" w:lineRule="auto"/>
    </w:pPr>
    <w:rPr>
      <w:lang w:val="en-IN" w:eastAsia="en-IN"/>
    </w:rPr>
  </w:style>
  <w:style w:type="paragraph" w:customStyle="1" w:styleId="DF849D9F40FB4AFB84D550C8D8984802">
    <w:name w:val="DF849D9F40FB4AFB84D550C8D8984802"/>
    <w:rsid w:val="005A2CB6"/>
    <w:pPr>
      <w:spacing w:after="160" w:line="259" w:lineRule="auto"/>
    </w:pPr>
    <w:rPr>
      <w:lang w:val="en-IN" w:eastAsia="en-IN"/>
    </w:rPr>
  </w:style>
  <w:style w:type="paragraph" w:customStyle="1" w:styleId="1BB9A107835C4758AD9320D77C39FD51">
    <w:name w:val="1BB9A107835C4758AD9320D77C39FD51"/>
    <w:rsid w:val="005A2CB6"/>
    <w:pPr>
      <w:spacing w:after="160" w:line="259" w:lineRule="auto"/>
    </w:pPr>
    <w:rPr>
      <w:lang w:val="en-IN" w:eastAsia="en-IN"/>
    </w:rPr>
  </w:style>
  <w:style w:type="paragraph" w:customStyle="1" w:styleId="9EBEA121F61C4654926084938404183B">
    <w:name w:val="9EBEA121F61C4654926084938404183B"/>
    <w:rsid w:val="005A2CB6"/>
    <w:pPr>
      <w:spacing w:after="160" w:line="259" w:lineRule="auto"/>
    </w:pPr>
    <w:rPr>
      <w:lang w:val="en-IN" w:eastAsia="en-IN"/>
    </w:rPr>
  </w:style>
  <w:style w:type="paragraph" w:customStyle="1" w:styleId="EEB7A9A0A81248AF94B1CAF3D197F447">
    <w:name w:val="EEB7A9A0A81248AF94B1CAF3D197F447"/>
    <w:rsid w:val="005A2CB6"/>
    <w:pPr>
      <w:spacing w:after="160" w:line="259" w:lineRule="auto"/>
    </w:pPr>
    <w:rPr>
      <w:lang w:val="en-IN" w:eastAsia="en-IN"/>
    </w:rPr>
  </w:style>
  <w:style w:type="paragraph" w:customStyle="1" w:styleId="8376B8CF831E4D79BF0D1B1F0E122EAF">
    <w:name w:val="8376B8CF831E4D79BF0D1B1F0E122EAF"/>
    <w:rsid w:val="005A2CB6"/>
    <w:pPr>
      <w:spacing w:after="160" w:line="259" w:lineRule="auto"/>
    </w:pPr>
    <w:rPr>
      <w:lang w:val="en-IN" w:eastAsia="en-IN"/>
    </w:rPr>
  </w:style>
  <w:style w:type="paragraph" w:customStyle="1" w:styleId="1AA0D22D81FF40B1B5828C7C8500D55C">
    <w:name w:val="1AA0D22D81FF40B1B5828C7C8500D55C"/>
    <w:rsid w:val="005A2CB6"/>
    <w:pPr>
      <w:spacing w:after="160" w:line="259" w:lineRule="auto"/>
    </w:pPr>
    <w:rPr>
      <w:lang w:val="en-IN" w:eastAsia="en-IN"/>
    </w:rPr>
  </w:style>
  <w:style w:type="paragraph" w:customStyle="1" w:styleId="25B3C1D1452C492F96F86FE980B84F14">
    <w:name w:val="25B3C1D1452C492F96F86FE980B84F14"/>
    <w:rsid w:val="005A2CB6"/>
    <w:pPr>
      <w:spacing w:after="160" w:line="259" w:lineRule="auto"/>
    </w:pPr>
    <w:rPr>
      <w:lang w:val="en-IN" w:eastAsia="en-IN"/>
    </w:rPr>
  </w:style>
  <w:style w:type="paragraph" w:customStyle="1" w:styleId="534965EA08384D25855674FB4A238459">
    <w:name w:val="534965EA08384D25855674FB4A238459"/>
    <w:rsid w:val="005A2CB6"/>
    <w:pPr>
      <w:spacing w:after="160" w:line="259" w:lineRule="auto"/>
    </w:pPr>
    <w:rPr>
      <w:lang w:val="en-IN" w:eastAsia="en-IN"/>
    </w:rPr>
  </w:style>
  <w:style w:type="paragraph" w:customStyle="1" w:styleId="A9E214D28E7F42B7BA24D190697910CB">
    <w:name w:val="A9E214D28E7F42B7BA24D190697910CB"/>
    <w:rsid w:val="005A2CB6"/>
    <w:pPr>
      <w:spacing w:after="160" w:line="259" w:lineRule="auto"/>
    </w:pPr>
    <w:rPr>
      <w:lang w:val="en-IN" w:eastAsia="en-IN"/>
    </w:rPr>
  </w:style>
  <w:style w:type="paragraph" w:customStyle="1" w:styleId="CF89D5E52707460F99033FEF83CF6B0C">
    <w:name w:val="CF89D5E52707460F99033FEF83CF6B0C"/>
    <w:rsid w:val="005A2CB6"/>
    <w:pPr>
      <w:spacing w:after="160" w:line="259" w:lineRule="auto"/>
    </w:pPr>
    <w:rPr>
      <w:lang w:val="en-IN" w:eastAsia="en-IN"/>
    </w:rPr>
  </w:style>
  <w:style w:type="paragraph" w:customStyle="1" w:styleId="E57A0A8BDDE5451B8A33C48C36C9368B">
    <w:name w:val="E57A0A8BDDE5451B8A33C48C36C9368B"/>
    <w:rsid w:val="005A2CB6"/>
    <w:pPr>
      <w:spacing w:after="160" w:line="259" w:lineRule="auto"/>
    </w:pPr>
    <w:rPr>
      <w:lang w:val="en-IN" w:eastAsia="en-IN"/>
    </w:rPr>
  </w:style>
  <w:style w:type="paragraph" w:customStyle="1" w:styleId="6A1AAD659CAE48DB9452F5D2B667A361">
    <w:name w:val="6A1AAD659CAE48DB9452F5D2B667A361"/>
    <w:rsid w:val="005A2CB6"/>
    <w:pPr>
      <w:spacing w:after="160" w:line="259" w:lineRule="auto"/>
    </w:pPr>
    <w:rPr>
      <w:lang w:val="en-IN" w:eastAsia="en-IN"/>
    </w:rPr>
  </w:style>
  <w:style w:type="paragraph" w:customStyle="1" w:styleId="090510808F8D4A149825BBC155B784A9">
    <w:name w:val="090510808F8D4A149825BBC155B784A9"/>
    <w:rsid w:val="005A2CB6"/>
    <w:pPr>
      <w:spacing w:after="160" w:line="259" w:lineRule="auto"/>
    </w:pPr>
    <w:rPr>
      <w:lang w:val="en-IN" w:eastAsia="en-IN"/>
    </w:rPr>
  </w:style>
  <w:style w:type="paragraph" w:customStyle="1" w:styleId="3F26ED0106D34258ADB6988A16E4867F">
    <w:name w:val="3F26ED0106D34258ADB6988A16E4867F"/>
    <w:rsid w:val="005A2CB6"/>
    <w:pPr>
      <w:spacing w:after="160" w:line="259" w:lineRule="auto"/>
    </w:pPr>
    <w:rPr>
      <w:lang w:val="en-IN" w:eastAsia="en-IN"/>
    </w:rPr>
  </w:style>
  <w:style w:type="paragraph" w:customStyle="1" w:styleId="16C1373879F74D40B1520F03DCB3AD8D">
    <w:name w:val="16C1373879F74D40B1520F03DCB3AD8D"/>
    <w:rsid w:val="005A2CB6"/>
    <w:pPr>
      <w:spacing w:after="160" w:line="259" w:lineRule="auto"/>
    </w:pPr>
    <w:rPr>
      <w:lang w:val="en-IN" w:eastAsia="en-IN"/>
    </w:rPr>
  </w:style>
  <w:style w:type="paragraph" w:customStyle="1" w:styleId="9E6597D30FC6464D9A1527C01F37EA54">
    <w:name w:val="9E6597D30FC6464D9A1527C01F37EA54"/>
    <w:rsid w:val="005A2CB6"/>
    <w:pPr>
      <w:spacing w:after="160" w:line="259" w:lineRule="auto"/>
    </w:pPr>
    <w:rPr>
      <w:lang w:val="en-IN" w:eastAsia="en-IN"/>
    </w:rPr>
  </w:style>
  <w:style w:type="paragraph" w:customStyle="1" w:styleId="795A5275D431452D9DDCB7DCDBD9A412">
    <w:name w:val="795A5275D431452D9DDCB7DCDBD9A412"/>
    <w:rsid w:val="005A2CB6"/>
    <w:pPr>
      <w:spacing w:after="160" w:line="259" w:lineRule="auto"/>
    </w:pPr>
    <w:rPr>
      <w:lang w:val="en-IN" w:eastAsia="en-IN"/>
    </w:rPr>
  </w:style>
  <w:style w:type="paragraph" w:customStyle="1" w:styleId="D8EFD52B763F412BB3FFCB738DC56DC2">
    <w:name w:val="D8EFD52B763F412BB3FFCB738DC56DC2"/>
    <w:rsid w:val="005A2CB6"/>
    <w:pPr>
      <w:spacing w:after="160" w:line="259" w:lineRule="auto"/>
    </w:pPr>
    <w:rPr>
      <w:lang w:val="en-IN" w:eastAsia="en-IN"/>
    </w:rPr>
  </w:style>
  <w:style w:type="paragraph" w:customStyle="1" w:styleId="587A0ABDF0D946EE804A1BAC9F15B97E">
    <w:name w:val="587A0ABDF0D946EE804A1BAC9F15B97E"/>
    <w:rsid w:val="005A2CB6"/>
    <w:pPr>
      <w:spacing w:after="160" w:line="259" w:lineRule="auto"/>
    </w:pPr>
    <w:rPr>
      <w:lang w:val="en-IN" w:eastAsia="en-IN"/>
    </w:rPr>
  </w:style>
  <w:style w:type="paragraph" w:customStyle="1" w:styleId="06EDEB77BF0E4E43B3E6A44B0E95C70C">
    <w:name w:val="06EDEB77BF0E4E43B3E6A44B0E95C70C"/>
    <w:rsid w:val="005A2CB6"/>
    <w:pPr>
      <w:spacing w:after="160" w:line="259" w:lineRule="auto"/>
    </w:pPr>
    <w:rPr>
      <w:lang w:val="en-IN" w:eastAsia="en-IN"/>
    </w:rPr>
  </w:style>
  <w:style w:type="paragraph" w:customStyle="1" w:styleId="4D8A46CCFDA44FDB810F67BE7A887209">
    <w:name w:val="4D8A46CCFDA44FDB810F67BE7A887209"/>
    <w:rsid w:val="005A2CB6"/>
    <w:pPr>
      <w:spacing w:after="160" w:line="259" w:lineRule="auto"/>
    </w:pPr>
    <w:rPr>
      <w:lang w:val="en-IN" w:eastAsia="en-IN"/>
    </w:rPr>
  </w:style>
  <w:style w:type="paragraph" w:customStyle="1" w:styleId="209FE5151CAE4F0AA3ED6EE43983D615">
    <w:name w:val="209FE5151CAE4F0AA3ED6EE43983D615"/>
    <w:rsid w:val="005A2CB6"/>
    <w:pPr>
      <w:spacing w:after="160" w:line="259" w:lineRule="auto"/>
    </w:pPr>
    <w:rPr>
      <w:lang w:val="en-IN" w:eastAsia="en-IN"/>
    </w:rPr>
  </w:style>
  <w:style w:type="paragraph" w:customStyle="1" w:styleId="259AAC31A3A14AF4B83482C6AD37D858">
    <w:name w:val="259AAC31A3A14AF4B83482C6AD37D858"/>
    <w:rsid w:val="005A2CB6"/>
    <w:pPr>
      <w:spacing w:after="160" w:line="259" w:lineRule="auto"/>
    </w:pPr>
    <w:rPr>
      <w:lang w:val="en-IN" w:eastAsia="en-IN"/>
    </w:rPr>
  </w:style>
  <w:style w:type="paragraph" w:customStyle="1" w:styleId="00333C76A1464881821FDB1B195FFE1B">
    <w:name w:val="00333C76A1464881821FDB1B195FFE1B"/>
    <w:rsid w:val="005A2CB6"/>
    <w:pPr>
      <w:spacing w:after="160" w:line="259" w:lineRule="auto"/>
    </w:pPr>
    <w:rPr>
      <w:lang w:val="en-IN" w:eastAsia="en-IN"/>
    </w:rPr>
  </w:style>
  <w:style w:type="paragraph" w:customStyle="1" w:styleId="2AF04232090941AB8900C012FDEA9AD1">
    <w:name w:val="2AF04232090941AB8900C012FDEA9AD1"/>
    <w:rsid w:val="005A2CB6"/>
    <w:pPr>
      <w:spacing w:after="160" w:line="259" w:lineRule="auto"/>
    </w:pPr>
    <w:rPr>
      <w:lang w:val="en-IN" w:eastAsia="en-IN"/>
    </w:rPr>
  </w:style>
  <w:style w:type="paragraph" w:customStyle="1" w:styleId="D40CED3CD4624374BA905D66C09869ED">
    <w:name w:val="D40CED3CD4624374BA905D66C09869ED"/>
    <w:rsid w:val="005A2CB6"/>
    <w:pPr>
      <w:spacing w:after="160" w:line="259" w:lineRule="auto"/>
    </w:pPr>
    <w:rPr>
      <w:lang w:val="en-IN" w:eastAsia="en-IN"/>
    </w:rPr>
  </w:style>
  <w:style w:type="paragraph" w:customStyle="1" w:styleId="8BCCCE8F4F5745279C8B183916527DCB">
    <w:name w:val="8BCCCE8F4F5745279C8B183916527DCB"/>
    <w:rsid w:val="005A2CB6"/>
    <w:pPr>
      <w:spacing w:after="160" w:line="259" w:lineRule="auto"/>
    </w:pPr>
    <w:rPr>
      <w:lang w:val="en-IN" w:eastAsia="en-IN"/>
    </w:rPr>
  </w:style>
  <w:style w:type="paragraph" w:customStyle="1" w:styleId="19D5D22558F34520AD0389F001E35F6F">
    <w:name w:val="19D5D22558F34520AD0389F001E35F6F"/>
    <w:rsid w:val="005A2CB6"/>
    <w:pPr>
      <w:spacing w:after="160" w:line="259" w:lineRule="auto"/>
    </w:pPr>
    <w:rPr>
      <w:lang w:val="en-IN" w:eastAsia="en-IN"/>
    </w:rPr>
  </w:style>
  <w:style w:type="paragraph" w:customStyle="1" w:styleId="21C7AE5B684D4D0DB2821C43B8DDD297">
    <w:name w:val="21C7AE5B684D4D0DB2821C43B8DDD297"/>
    <w:rsid w:val="005A2CB6"/>
    <w:pPr>
      <w:spacing w:after="160" w:line="259" w:lineRule="auto"/>
    </w:pPr>
    <w:rPr>
      <w:lang w:val="en-IN" w:eastAsia="en-IN"/>
    </w:rPr>
  </w:style>
  <w:style w:type="paragraph" w:customStyle="1" w:styleId="2B8BF667E06942B9B18F15B9137551BA">
    <w:name w:val="2B8BF667E06942B9B18F15B9137551BA"/>
    <w:rsid w:val="005A2CB6"/>
    <w:pPr>
      <w:spacing w:after="160" w:line="259" w:lineRule="auto"/>
    </w:pPr>
    <w:rPr>
      <w:lang w:val="en-IN" w:eastAsia="en-IN"/>
    </w:rPr>
  </w:style>
  <w:style w:type="paragraph" w:customStyle="1" w:styleId="23913E26C8B34F9DADFE5189DC909CB1">
    <w:name w:val="23913E26C8B34F9DADFE5189DC909CB1"/>
    <w:rsid w:val="005A2CB6"/>
    <w:pPr>
      <w:spacing w:after="160" w:line="259" w:lineRule="auto"/>
    </w:pPr>
    <w:rPr>
      <w:lang w:val="en-IN" w:eastAsia="en-IN"/>
    </w:rPr>
  </w:style>
  <w:style w:type="paragraph" w:customStyle="1" w:styleId="A6C343E10C2B42489796AFBD54EF2410">
    <w:name w:val="A6C343E10C2B42489796AFBD54EF2410"/>
    <w:rsid w:val="005A2CB6"/>
    <w:pPr>
      <w:spacing w:after="160" w:line="259" w:lineRule="auto"/>
    </w:pPr>
    <w:rPr>
      <w:lang w:val="en-IN" w:eastAsia="en-IN"/>
    </w:rPr>
  </w:style>
  <w:style w:type="paragraph" w:customStyle="1" w:styleId="56657642FE9F4108B3F4E2495129B338">
    <w:name w:val="56657642FE9F4108B3F4E2495129B338"/>
    <w:rsid w:val="005A2CB6"/>
    <w:pPr>
      <w:spacing w:after="160" w:line="259" w:lineRule="auto"/>
    </w:pPr>
    <w:rPr>
      <w:lang w:val="en-IN" w:eastAsia="en-IN"/>
    </w:rPr>
  </w:style>
  <w:style w:type="paragraph" w:customStyle="1" w:styleId="E424AA631EB04A9F9F468FC355D9A246">
    <w:name w:val="E424AA631EB04A9F9F468FC355D9A246"/>
    <w:rsid w:val="005A2CB6"/>
    <w:pPr>
      <w:spacing w:after="160" w:line="259" w:lineRule="auto"/>
    </w:pPr>
    <w:rPr>
      <w:lang w:val="en-IN" w:eastAsia="en-IN"/>
    </w:rPr>
  </w:style>
  <w:style w:type="paragraph" w:customStyle="1" w:styleId="0E791F39FDC742529F4F23D4F93525D4">
    <w:name w:val="0E791F39FDC742529F4F23D4F93525D4"/>
    <w:rsid w:val="005A2CB6"/>
    <w:pPr>
      <w:spacing w:after="160" w:line="259" w:lineRule="auto"/>
    </w:pPr>
    <w:rPr>
      <w:lang w:val="en-IN" w:eastAsia="en-IN"/>
    </w:rPr>
  </w:style>
  <w:style w:type="paragraph" w:customStyle="1" w:styleId="97A2B3F95D60444B934AEADC0ECB38A5">
    <w:name w:val="97A2B3F95D60444B934AEADC0ECB38A5"/>
    <w:rsid w:val="005A2CB6"/>
    <w:pPr>
      <w:spacing w:after="160" w:line="259" w:lineRule="auto"/>
    </w:pPr>
    <w:rPr>
      <w:lang w:val="en-IN" w:eastAsia="en-IN"/>
    </w:rPr>
  </w:style>
  <w:style w:type="paragraph" w:customStyle="1" w:styleId="9374B09D8EE14DB981478B75530D9F34">
    <w:name w:val="9374B09D8EE14DB981478B75530D9F34"/>
    <w:rsid w:val="005A2CB6"/>
    <w:pPr>
      <w:spacing w:after="160" w:line="259" w:lineRule="auto"/>
    </w:pPr>
    <w:rPr>
      <w:lang w:val="en-IN" w:eastAsia="en-IN"/>
    </w:rPr>
  </w:style>
  <w:style w:type="paragraph" w:customStyle="1" w:styleId="EF4D829826684B89AA96CC87D33E405F">
    <w:name w:val="EF4D829826684B89AA96CC87D33E405F"/>
    <w:rsid w:val="005A2CB6"/>
    <w:pPr>
      <w:spacing w:after="160" w:line="259" w:lineRule="auto"/>
    </w:pPr>
    <w:rPr>
      <w:lang w:val="en-IN" w:eastAsia="en-IN"/>
    </w:rPr>
  </w:style>
  <w:style w:type="paragraph" w:customStyle="1" w:styleId="5F00D56113E045D8B0F75F0CBF77E696">
    <w:name w:val="5F00D56113E045D8B0F75F0CBF77E696"/>
    <w:rsid w:val="005A2CB6"/>
    <w:pPr>
      <w:spacing w:after="160" w:line="259" w:lineRule="auto"/>
    </w:pPr>
    <w:rPr>
      <w:lang w:val="en-IN" w:eastAsia="en-IN"/>
    </w:rPr>
  </w:style>
  <w:style w:type="paragraph" w:customStyle="1" w:styleId="DDC33A9F373046458205FDE0E874331F">
    <w:name w:val="DDC33A9F373046458205FDE0E874331F"/>
    <w:rsid w:val="005A2CB6"/>
    <w:pPr>
      <w:spacing w:after="160" w:line="259" w:lineRule="auto"/>
    </w:pPr>
    <w:rPr>
      <w:lang w:val="en-IN" w:eastAsia="en-IN"/>
    </w:rPr>
  </w:style>
  <w:style w:type="paragraph" w:customStyle="1" w:styleId="5D6FC7FE4AD04DA2AAACF75C6A4B1C07">
    <w:name w:val="5D6FC7FE4AD04DA2AAACF75C6A4B1C07"/>
    <w:rsid w:val="005A2CB6"/>
    <w:pPr>
      <w:spacing w:after="160" w:line="259" w:lineRule="auto"/>
    </w:pPr>
    <w:rPr>
      <w:lang w:val="en-IN" w:eastAsia="en-IN"/>
    </w:rPr>
  </w:style>
  <w:style w:type="paragraph" w:customStyle="1" w:styleId="F9F9CA929080482BAD07C144A605B1A7">
    <w:name w:val="F9F9CA929080482BAD07C144A605B1A7"/>
    <w:rsid w:val="005A2CB6"/>
    <w:pPr>
      <w:spacing w:after="160" w:line="259" w:lineRule="auto"/>
    </w:pPr>
    <w:rPr>
      <w:lang w:val="en-IN" w:eastAsia="en-IN"/>
    </w:rPr>
  </w:style>
  <w:style w:type="paragraph" w:customStyle="1" w:styleId="86FB537637B24BA9987C594598D73E34">
    <w:name w:val="86FB537637B24BA9987C594598D73E34"/>
    <w:rsid w:val="005A2CB6"/>
    <w:pPr>
      <w:spacing w:after="160" w:line="259" w:lineRule="auto"/>
    </w:pPr>
    <w:rPr>
      <w:lang w:val="en-IN" w:eastAsia="en-IN"/>
    </w:rPr>
  </w:style>
  <w:style w:type="paragraph" w:customStyle="1" w:styleId="9C09CA6AD023480E8347B4A58B71753F">
    <w:name w:val="9C09CA6AD023480E8347B4A58B71753F"/>
    <w:rsid w:val="005A2CB6"/>
    <w:pPr>
      <w:spacing w:after="160" w:line="259" w:lineRule="auto"/>
    </w:pPr>
    <w:rPr>
      <w:lang w:val="en-IN" w:eastAsia="en-IN"/>
    </w:rPr>
  </w:style>
  <w:style w:type="paragraph" w:customStyle="1" w:styleId="D4B3823F5440464D93FDA002A7129BE0">
    <w:name w:val="D4B3823F5440464D93FDA002A7129BE0"/>
    <w:rsid w:val="005A2CB6"/>
    <w:pPr>
      <w:spacing w:after="160" w:line="259" w:lineRule="auto"/>
    </w:pPr>
    <w:rPr>
      <w:lang w:val="en-IN" w:eastAsia="en-IN"/>
    </w:rPr>
  </w:style>
  <w:style w:type="paragraph" w:customStyle="1" w:styleId="111D13ECC36A4DA88D078AFB0DC12EAD">
    <w:name w:val="111D13ECC36A4DA88D078AFB0DC12EAD"/>
    <w:rsid w:val="005A2CB6"/>
    <w:pPr>
      <w:spacing w:after="160" w:line="259" w:lineRule="auto"/>
    </w:pPr>
    <w:rPr>
      <w:lang w:val="en-IN" w:eastAsia="en-IN"/>
    </w:rPr>
  </w:style>
  <w:style w:type="paragraph" w:customStyle="1" w:styleId="8DA804A721474A16AEF23E8F4140CD83">
    <w:name w:val="8DA804A721474A16AEF23E8F4140CD83"/>
    <w:rsid w:val="005A2CB6"/>
    <w:pPr>
      <w:spacing w:after="160" w:line="259" w:lineRule="auto"/>
    </w:pPr>
    <w:rPr>
      <w:lang w:val="en-IN" w:eastAsia="en-IN"/>
    </w:rPr>
  </w:style>
  <w:style w:type="paragraph" w:customStyle="1" w:styleId="CC4B3C6D3D294D1FB72DE6A5CDC2A650">
    <w:name w:val="CC4B3C6D3D294D1FB72DE6A5CDC2A650"/>
    <w:rsid w:val="005A2CB6"/>
    <w:pPr>
      <w:spacing w:after="160" w:line="259" w:lineRule="auto"/>
    </w:pPr>
    <w:rPr>
      <w:lang w:val="en-IN" w:eastAsia="en-IN"/>
    </w:rPr>
  </w:style>
  <w:style w:type="paragraph" w:customStyle="1" w:styleId="8CCBE0712D1447FD9EFE6FDE5177BA4F">
    <w:name w:val="8CCBE0712D1447FD9EFE6FDE5177BA4F"/>
    <w:rsid w:val="005A2CB6"/>
    <w:pPr>
      <w:spacing w:after="160" w:line="259" w:lineRule="auto"/>
    </w:pPr>
    <w:rPr>
      <w:lang w:val="en-IN" w:eastAsia="en-IN"/>
    </w:rPr>
  </w:style>
  <w:style w:type="paragraph" w:customStyle="1" w:styleId="87B334B4DC6745E48C4C04ACCE703A7B">
    <w:name w:val="87B334B4DC6745E48C4C04ACCE703A7B"/>
    <w:rsid w:val="005A2CB6"/>
    <w:pPr>
      <w:spacing w:after="160" w:line="259" w:lineRule="auto"/>
    </w:pPr>
    <w:rPr>
      <w:lang w:val="en-IN" w:eastAsia="en-IN"/>
    </w:rPr>
  </w:style>
  <w:style w:type="paragraph" w:customStyle="1" w:styleId="ACCB9A39D7024645A96C7DB3DD83BE34">
    <w:name w:val="ACCB9A39D7024645A96C7DB3DD83BE34"/>
    <w:rsid w:val="005A2CB6"/>
    <w:pPr>
      <w:spacing w:after="160" w:line="259" w:lineRule="auto"/>
    </w:pPr>
    <w:rPr>
      <w:lang w:val="en-IN" w:eastAsia="en-IN"/>
    </w:rPr>
  </w:style>
  <w:style w:type="paragraph" w:customStyle="1" w:styleId="7EC67916B6C64DBFAA4D23410CB667DF">
    <w:name w:val="7EC67916B6C64DBFAA4D23410CB667DF"/>
    <w:rsid w:val="005A2CB6"/>
    <w:pPr>
      <w:spacing w:after="160" w:line="259" w:lineRule="auto"/>
    </w:pPr>
    <w:rPr>
      <w:lang w:val="en-IN" w:eastAsia="en-IN"/>
    </w:rPr>
  </w:style>
  <w:style w:type="paragraph" w:customStyle="1" w:styleId="1C45E021A1BA4D9FA7DF5A7D3A0AD91B">
    <w:name w:val="1C45E021A1BA4D9FA7DF5A7D3A0AD91B"/>
    <w:rsid w:val="005A2CB6"/>
    <w:pPr>
      <w:spacing w:after="160" w:line="259" w:lineRule="auto"/>
    </w:pPr>
    <w:rPr>
      <w:lang w:val="en-IN" w:eastAsia="en-IN"/>
    </w:rPr>
  </w:style>
  <w:style w:type="paragraph" w:customStyle="1" w:styleId="96FE5EBE9CD842C8AF53389BFC6C5B96">
    <w:name w:val="96FE5EBE9CD842C8AF53389BFC6C5B96"/>
    <w:rsid w:val="005A2CB6"/>
    <w:pPr>
      <w:spacing w:after="160" w:line="259" w:lineRule="auto"/>
    </w:pPr>
    <w:rPr>
      <w:lang w:val="en-IN" w:eastAsia="en-IN"/>
    </w:rPr>
  </w:style>
  <w:style w:type="paragraph" w:customStyle="1" w:styleId="975B3DC01C9C490884EBF12267F81AA3">
    <w:name w:val="975B3DC01C9C490884EBF12267F81AA3"/>
    <w:rsid w:val="005A2CB6"/>
    <w:pPr>
      <w:spacing w:after="160" w:line="259" w:lineRule="auto"/>
    </w:pPr>
    <w:rPr>
      <w:lang w:val="en-IN" w:eastAsia="en-IN"/>
    </w:rPr>
  </w:style>
  <w:style w:type="paragraph" w:customStyle="1" w:styleId="D9BFC41E278146BC95F80AA0C5D95B87">
    <w:name w:val="D9BFC41E278146BC95F80AA0C5D95B87"/>
    <w:rsid w:val="005A2CB6"/>
    <w:pPr>
      <w:spacing w:after="160" w:line="259" w:lineRule="auto"/>
    </w:pPr>
    <w:rPr>
      <w:lang w:val="en-IN" w:eastAsia="en-IN"/>
    </w:rPr>
  </w:style>
  <w:style w:type="paragraph" w:customStyle="1" w:styleId="4144F1330B684C22A13A9B8353A4FA84">
    <w:name w:val="4144F1330B684C22A13A9B8353A4FA84"/>
    <w:rsid w:val="005A2CB6"/>
    <w:pPr>
      <w:spacing w:after="160" w:line="259" w:lineRule="auto"/>
    </w:pPr>
    <w:rPr>
      <w:lang w:val="en-IN" w:eastAsia="en-IN"/>
    </w:rPr>
  </w:style>
  <w:style w:type="paragraph" w:customStyle="1" w:styleId="DC045F5C6E42419A861CA1009E0A4441">
    <w:name w:val="DC045F5C6E42419A861CA1009E0A4441"/>
    <w:rsid w:val="005A2CB6"/>
    <w:pPr>
      <w:spacing w:after="160" w:line="259" w:lineRule="auto"/>
    </w:pPr>
    <w:rPr>
      <w:lang w:val="en-IN" w:eastAsia="en-IN"/>
    </w:rPr>
  </w:style>
  <w:style w:type="paragraph" w:customStyle="1" w:styleId="5421494BDB1047F782ADCFFCA2E46D76">
    <w:name w:val="5421494BDB1047F782ADCFFCA2E46D76"/>
    <w:rsid w:val="005A2CB6"/>
    <w:pPr>
      <w:spacing w:after="160" w:line="259" w:lineRule="auto"/>
    </w:pPr>
    <w:rPr>
      <w:lang w:val="en-IN" w:eastAsia="en-IN"/>
    </w:rPr>
  </w:style>
  <w:style w:type="paragraph" w:customStyle="1" w:styleId="9B201F6050FA4FE9A8BE7ED6FC5EF42C">
    <w:name w:val="9B201F6050FA4FE9A8BE7ED6FC5EF42C"/>
    <w:rsid w:val="005A2CB6"/>
    <w:pPr>
      <w:spacing w:after="160" w:line="259" w:lineRule="auto"/>
    </w:pPr>
    <w:rPr>
      <w:lang w:val="en-IN" w:eastAsia="en-IN"/>
    </w:rPr>
  </w:style>
  <w:style w:type="paragraph" w:customStyle="1" w:styleId="7DEF4E88F5E44C5CA6CBCC88D9A567F1">
    <w:name w:val="7DEF4E88F5E44C5CA6CBCC88D9A567F1"/>
    <w:rsid w:val="005A2CB6"/>
    <w:pPr>
      <w:spacing w:after="160" w:line="259" w:lineRule="auto"/>
    </w:pPr>
    <w:rPr>
      <w:lang w:val="en-IN" w:eastAsia="en-IN"/>
    </w:rPr>
  </w:style>
  <w:style w:type="paragraph" w:customStyle="1" w:styleId="900B4A86F21841C697BA35BF2AABCEC9">
    <w:name w:val="900B4A86F21841C697BA35BF2AABCEC9"/>
    <w:rsid w:val="005A2CB6"/>
    <w:pPr>
      <w:spacing w:after="160" w:line="259" w:lineRule="auto"/>
    </w:pPr>
    <w:rPr>
      <w:lang w:val="en-IN" w:eastAsia="en-IN"/>
    </w:rPr>
  </w:style>
  <w:style w:type="paragraph" w:customStyle="1" w:styleId="7F6F0DA75C4242AA85B0233CEF62CBD3">
    <w:name w:val="7F6F0DA75C4242AA85B0233CEF62CBD3"/>
    <w:rsid w:val="005A2CB6"/>
    <w:pPr>
      <w:spacing w:after="160" w:line="259" w:lineRule="auto"/>
    </w:pPr>
    <w:rPr>
      <w:lang w:val="en-IN" w:eastAsia="en-IN"/>
    </w:rPr>
  </w:style>
  <w:style w:type="paragraph" w:customStyle="1" w:styleId="F9D56B981C6C411AB196875F6842F1D7">
    <w:name w:val="F9D56B981C6C411AB196875F6842F1D7"/>
    <w:rsid w:val="005A2CB6"/>
    <w:pPr>
      <w:spacing w:after="160" w:line="259" w:lineRule="auto"/>
    </w:pPr>
    <w:rPr>
      <w:lang w:val="en-IN" w:eastAsia="en-IN"/>
    </w:rPr>
  </w:style>
  <w:style w:type="paragraph" w:customStyle="1" w:styleId="7DE09196661C44D093D23A381F4E3941">
    <w:name w:val="7DE09196661C44D093D23A381F4E3941"/>
    <w:rsid w:val="005A2CB6"/>
    <w:pPr>
      <w:spacing w:after="160" w:line="259" w:lineRule="auto"/>
    </w:pPr>
    <w:rPr>
      <w:lang w:val="en-IN" w:eastAsia="en-IN"/>
    </w:rPr>
  </w:style>
  <w:style w:type="paragraph" w:customStyle="1" w:styleId="DED483CDA2ED4751A3F42D6CE51A99F0">
    <w:name w:val="DED483CDA2ED4751A3F42D6CE51A99F0"/>
    <w:rsid w:val="005A2CB6"/>
    <w:pPr>
      <w:spacing w:after="160" w:line="259" w:lineRule="auto"/>
    </w:pPr>
    <w:rPr>
      <w:lang w:val="en-IN" w:eastAsia="en-IN"/>
    </w:rPr>
  </w:style>
  <w:style w:type="paragraph" w:customStyle="1" w:styleId="2613B448532D4A56A3357EE56DB0AD26">
    <w:name w:val="2613B448532D4A56A3357EE56DB0AD26"/>
    <w:rsid w:val="005A2CB6"/>
    <w:pPr>
      <w:spacing w:after="160" w:line="259" w:lineRule="auto"/>
    </w:pPr>
    <w:rPr>
      <w:lang w:val="en-IN" w:eastAsia="en-IN"/>
    </w:rPr>
  </w:style>
  <w:style w:type="paragraph" w:customStyle="1" w:styleId="E365E020542C4F7DA678529E6DB6679D">
    <w:name w:val="E365E020542C4F7DA678529E6DB6679D"/>
    <w:rsid w:val="005A2CB6"/>
    <w:pPr>
      <w:spacing w:after="160" w:line="259" w:lineRule="auto"/>
    </w:pPr>
    <w:rPr>
      <w:lang w:val="en-IN" w:eastAsia="en-IN"/>
    </w:rPr>
  </w:style>
  <w:style w:type="paragraph" w:customStyle="1" w:styleId="79A158E7F36D4ADEA66979DB7F2CE32A">
    <w:name w:val="79A158E7F36D4ADEA66979DB7F2CE32A"/>
    <w:rsid w:val="005A2CB6"/>
    <w:pPr>
      <w:spacing w:after="160" w:line="259" w:lineRule="auto"/>
    </w:pPr>
    <w:rPr>
      <w:lang w:val="en-IN" w:eastAsia="en-IN"/>
    </w:rPr>
  </w:style>
  <w:style w:type="paragraph" w:customStyle="1" w:styleId="9B6A5CDB72C44552BBFDCB7D584C7184">
    <w:name w:val="9B6A5CDB72C44552BBFDCB7D584C7184"/>
    <w:rsid w:val="005A2CB6"/>
    <w:pPr>
      <w:spacing w:after="160" w:line="259" w:lineRule="auto"/>
    </w:pPr>
    <w:rPr>
      <w:lang w:val="en-IN" w:eastAsia="en-IN"/>
    </w:rPr>
  </w:style>
  <w:style w:type="paragraph" w:customStyle="1" w:styleId="5F9C723253D84FB4B67148E8EC498B12">
    <w:name w:val="5F9C723253D84FB4B67148E8EC498B12"/>
    <w:rsid w:val="005A2CB6"/>
    <w:pPr>
      <w:spacing w:after="160" w:line="259" w:lineRule="auto"/>
    </w:pPr>
    <w:rPr>
      <w:lang w:val="en-IN" w:eastAsia="en-IN"/>
    </w:rPr>
  </w:style>
  <w:style w:type="paragraph" w:customStyle="1" w:styleId="E2AE652CAE1B4DE7998C742EB4117F65">
    <w:name w:val="E2AE652CAE1B4DE7998C742EB4117F65"/>
    <w:rsid w:val="005A2CB6"/>
    <w:pPr>
      <w:spacing w:after="160" w:line="259" w:lineRule="auto"/>
    </w:pPr>
    <w:rPr>
      <w:lang w:val="en-IN" w:eastAsia="en-IN"/>
    </w:rPr>
  </w:style>
  <w:style w:type="paragraph" w:customStyle="1" w:styleId="5CE8AFFD0509437E9FF3EA014DE7DC2F">
    <w:name w:val="5CE8AFFD0509437E9FF3EA014DE7DC2F"/>
    <w:rsid w:val="005A2CB6"/>
    <w:pPr>
      <w:spacing w:after="160" w:line="259" w:lineRule="auto"/>
    </w:pPr>
    <w:rPr>
      <w:lang w:val="en-IN" w:eastAsia="en-IN"/>
    </w:rPr>
  </w:style>
  <w:style w:type="paragraph" w:customStyle="1" w:styleId="5992184752854849ABCB5FE0923D5FF8">
    <w:name w:val="5992184752854849ABCB5FE0923D5FF8"/>
    <w:rsid w:val="005A2CB6"/>
    <w:pPr>
      <w:spacing w:after="160" w:line="259" w:lineRule="auto"/>
    </w:pPr>
    <w:rPr>
      <w:lang w:val="en-IN" w:eastAsia="en-IN"/>
    </w:rPr>
  </w:style>
  <w:style w:type="paragraph" w:customStyle="1" w:styleId="6A156878CBDC4CD19FB2238A72188C69">
    <w:name w:val="6A156878CBDC4CD19FB2238A72188C69"/>
    <w:rsid w:val="005A2CB6"/>
    <w:pPr>
      <w:spacing w:after="160" w:line="259" w:lineRule="auto"/>
    </w:pPr>
    <w:rPr>
      <w:lang w:val="en-IN" w:eastAsia="en-IN"/>
    </w:rPr>
  </w:style>
  <w:style w:type="paragraph" w:customStyle="1" w:styleId="8A17894A0FD34EA288726F8E129C3351">
    <w:name w:val="8A17894A0FD34EA288726F8E129C3351"/>
    <w:rsid w:val="005A2CB6"/>
    <w:pPr>
      <w:spacing w:after="160" w:line="259" w:lineRule="auto"/>
    </w:pPr>
    <w:rPr>
      <w:lang w:val="en-IN" w:eastAsia="en-IN"/>
    </w:rPr>
  </w:style>
  <w:style w:type="paragraph" w:customStyle="1" w:styleId="A59B3B433AE6442B8D2B59A9BF7B2F2A">
    <w:name w:val="A59B3B433AE6442B8D2B59A9BF7B2F2A"/>
    <w:rsid w:val="005A2CB6"/>
    <w:pPr>
      <w:spacing w:after="160" w:line="259" w:lineRule="auto"/>
    </w:pPr>
    <w:rPr>
      <w:lang w:val="en-IN" w:eastAsia="en-IN"/>
    </w:rPr>
  </w:style>
  <w:style w:type="paragraph" w:customStyle="1" w:styleId="F0165D09A12B4DC4A37DBA9D757F7D7D">
    <w:name w:val="F0165D09A12B4DC4A37DBA9D757F7D7D"/>
    <w:rsid w:val="005A2CB6"/>
    <w:pPr>
      <w:spacing w:after="160" w:line="259" w:lineRule="auto"/>
    </w:pPr>
    <w:rPr>
      <w:lang w:val="en-IN" w:eastAsia="en-IN"/>
    </w:rPr>
  </w:style>
  <w:style w:type="paragraph" w:customStyle="1" w:styleId="8E2ADF6A5D8C42959208407C975D18A2">
    <w:name w:val="8E2ADF6A5D8C42959208407C975D18A2"/>
    <w:rsid w:val="005A2CB6"/>
    <w:pPr>
      <w:spacing w:after="160" w:line="259" w:lineRule="auto"/>
    </w:pPr>
    <w:rPr>
      <w:lang w:val="en-IN" w:eastAsia="en-IN"/>
    </w:rPr>
  </w:style>
  <w:style w:type="paragraph" w:customStyle="1" w:styleId="1AE18384DBFC47FEB43852F611F3C9F6">
    <w:name w:val="1AE18384DBFC47FEB43852F611F3C9F6"/>
    <w:rsid w:val="005A2CB6"/>
    <w:pPr>
      <w:spacing w:after="160" w:line="259" w:lineRule="auto"/>
    </w:pPr>
    <w:rPr>
      <w:lang w:val="en-IN" w:eastAsia="en-IN"/>
    </w:rPr>
  </w:style>
  <w:style w:type="paragraph" w:customStyle="1" w:styleId="1B8ABFD675814516AFD64F0BFE380C23">
    <w:name w:val="1B8ABFD675814516AFD64F0BFE380C23"/>
    <w:rsid w:val="005A2CB6"/>
    <w:pPr>
      <w:spacing w:after="160" w:line="259" w:lineRule="auto"/>
    </w:pPr>
    <w:rPr>
      <w:lang w:val="en-IN" w:eastAsia="en-IN"/>
    </w:rPr>
  </w:style>
  <w:style w:type="paragraph" w:customStyle="1" w:styleId="B26777612FB54107AF80104D4D47CC4A">
    <w:name w:val="B26777612FB54107AF80104D4D47CC4A"/>
    <w:rsid w:val="005A2CB6"/>
    <w:pPr>
      <w:spacing w:after="160" w:line="259" w:lineRule="auto"/>
    </w:pPr>
    <w:rPr>
      <w:lang w:val="en-IN" w:eastAsia="en-IN"/>
    </w:rPr>
  </w:style>
  <w:style w:type="paragraph" w:customStyle="1" w:styleId="7F75B5BA0CA14D798A8A43CEE5DEE314">
    <w:name w:val="7F75B5BA0CA14D798A8A43CEE5DEE314"/>
    <w:rsid w:val="005A2CB6"/>
    <w:pPr>
      <w:spacing w:after="160" w:line="259" w:lineRule="auto"/>
    </w:pPr>
    <w:rPr>
      <w:lang w:val="en-IN" w:eastAsia="en-IN"/>
    </w:rPr>
  </w:style>
  <w:style w:type="paragraph" w:customStyle="1" w:styleId="D025E90A30B343C8B6E5E449DCDB97C1">
    <w:name w:val="D025E90A30B343C8B6E5E449DCDB97C1"/>
    <w:rsid w:val="005A2CB6"/>
    <w:pPr>
      <w:spacing w:after="160" w:line="259" w:lineRule="auto"/>
    </w:pPr>
    <w:rPr>
      <w:lang w:val="en-IN" w:eastAsia="en-IN"/>
    </w:rPr>
  </w:style>
  <w:style w:type="paragraph" w:customStyle="1" w:styleId="15D44FCF73C941CE82658797F827223F">
    <w:name w:val="15D44FCF73C941CE82658797F827223F"/>
    <w:rsid w:val="005A2CB6"/>
    <w:pPr>
      <w:spacing w:after="160" w:line="259" w:lineRule="auto"/>
    </w:pPr>
    <w:rPr>
      <w:lang w:val="en-IN" w:eastAsia="en-IN"/>
    </w:rPr>
  </w:style>
  <w:style w:type="paragraph" w:customStyle="1" w:styleId="F960ED9ABF974C4F9DABDF1D42F327D2">
    <w:name w:val="F960ED9ABF974C4F9DABDF1D42F327D2"/>
    <w:rsid w:val="005A2CB6"/>
    <w:pPr>
      <w:spacing w:after="160" w:line="259" w:lineRule="auto"/>
    </w:pPr>
    <w:rPr>
      <w:lang w:val="en-IN" w:eastAsia="en-IN"/>
    </w:rPr>
  </w:style>
  <w:style w:type="paragraph" w:customStyle="1" w:styleId="EFD4340BD1184D979DB1D80DD2E30392">
    <w:name w:val="EFD4340BD1184D979DB1D80DD2E30392"/>
    <w:rsid w:val="005A2CB6"/>
    <w:pPr>
      <w:spacing w:after="160" w:line="259" w:lineRule="auto"/>
    </w:pPr>
    <w:rPr>
      <w:lang w:val="en-IN" w:eastAsia="en-IN"/>
    </w:rPr>
  </w:style>
  <w:style w:type="paragraph" w:customStyle="1" w:styleId="164FCF594BEF437597761DC32211458E">
    <w:name w:val="164FCF594BEF437597761DC32211458E"/>
    <w:rsid w:val="005A2CB6"/>
    <w:pPr>
      <w:spacing w:after="160" w:line="259" w:lineRule="auto"/>
    </w:pPr>
    <w:rPr>
      <w:lang w:val="en-IN" w:eastAsia="en-IN"/>
    </w:rPr>
  </w:style>
  <w:style w:type="paragraph" w:customStyle="1" w:styleId="145D92EE8608445F955121FF318329BB">
    <w:name w:val="145D92EE8608445F955121FF318329BB"/>
    <w:rsid w:val="005A2CB6"/>
    <w:pPr>
      <w:spacing w:after="160" w:line="259" w:lineRule="auto"/>
    </w:pPr>
    <w:rPr>
      <w:lang w:val="en-IN" w:eastAsia="en-IN"/>
    </w:rPr>
  </w:style>
  <w:style w:type="paragraph" w:customStyle="1" w:styleId="29FD91AA374A49EF97739153C112581A">
    <w:name w:val="29FD91AA374A49EF97739153C112581A"/>
    <w:rsid w:val="005A2CB6"/>
    <w:pPr>
      <w:spacing w:after="160" w:line="259" w:lineRule="auto"/>
    </w:pPr>
    <w:rPr>
      <w:lang w:val="en-IN" w:eastAsia="en-IN"/>
    </w:rPr>
  </w:style>
  <w:style w:type="paragraph" w:customStyle="1" w:styleId="ED9D27884B1B449295563ADBFEB0E5D4">
    <w:name w:val="ED9D27884B1B449295563ADBFEB0E5D4"/>
    <w:rsid w:val="005A2CB6"/>
    <w:pPr>
      <w:spacing w:after="160" w:line="259" w:lineRule="auto"/>
    </w:pPr>
    <w:rPr>
      <w:lang w:val="en-IN" w:eastAsia="en-IN"/>
    </w:rPr>
  </w:style>
  <w:style w:type="paragraph" w:customStyle="1" w:styleId="2151020509FE48FF8E2D198EF11D5625">
    <w:name w:val="2151020509FE48FF8E2D198EF11D5625"/>
    <w:rsid w:val="005A2CB6"/>
    <w:pPr>
      <w:spacing w:after="160" w:line="259" w:lineRule="auto"/>
    </w:pPr>
    <w:rPr>
      <w:lang w:val="en-IN" w:eastAsia="en-IN"/>
    </w:rPr>
  </w:style>
  <w:style w:type="paragraph" w:customStyle="1" w:styleId="8906AEFFE1E8407CA59A649A77527961">
    <w:name w:val="8906AEFFE1E8407CA59A649A77527961"/>
    <w:rsid w:val="005A2CB6"/>
    <w:pPr>
      <w:spacing w:after="160" w:line="259" w:lineRule="auto"/>
    </w:pPr>
    <w:rPr>
      <w:lang w:val="en-IN" w:eastAsia="en-IN"/>
    </w:rPr>
  </w:style>
  <w:style w:type="paragraph" w:customStyle="1" w:styleId="4DB71BA2063E4881B7DC2814A3AC1937">
    <w:name w:val="4DB71BA2063E4881B7DC2814A3AC1937"/>
    <w:rsid w:val="005A2CB6"/>
    <w:pPr>
      <w:spacing w:after="160" w:line="259" w:lineRule="auto"/>
    </w:pPr>
    <w:rPr>
      <w:lang w:val="en-IN" w:eastAsia="en-IN"/>
    </w:rPr>
  </w:style>
  <w:style w:type="paragraph" w:customStyle="1" w:styleId="545CEA5AE24A4927A6C04AE65E96A213">
    <w:name w:val="545CEA5AE24A4927A6C04AE65E96A213"/>
    <w:rsid w:val="005A2CB6"/>
    <w:pPr>
      <w:spacing w:after="160" w:line="259" w:lineRule="auto"/>
    </w:pPr>
    <w:rPr>
      <w:lang w:val="en-IN" w:eastAsia="en-IN"/>
    </w:rPr>
  </w:style>
  <w:style w:type="paragraph" w:customStyle="1" w:styleId="C5DB9A98A5BC4D86BCBB484A57A87500">
    <w:name w:val="C5DB9A98A5BC4D86BCBB484A57A87500"/>
    <w:rsid w:val="005A2CB6"/>
    <w:pPr>
      <w:spacing w:after="160" w:line="259" w:lineRule="auto"/>
    </w:pPr>
    <w:rPr>
      <w:lang w:val="en-IN" w:eastAsia="en-IN"/>
    </w:rPr>
  </w:style>
  <w:style w:type="paragraph" w:customStyle="1" w:styleId="6B84B95F81CD4575BE70F9102011A03F">
    <w:name w:val="6B84B95F81CD4575BE70F9102011A03F"/>
    <w:rsid w:val="005A2CB6"/>
    <w:pPr>
      <w:spacing w:after="160" w:line="259" w:lineRule="auto"/>
    </w:pPr>
    <w:rPr>
      <w:lang w:val="en-IN" w:eastAsia="en-IN"/>
    </w:rPr>
  </w:style>
  <w:style w:type="paragraph" w:customStyle="1" w:styleId="EA8021F9147E445CB55A01B3DFDCFDDE">
    <w:name w:val="EA8021F9147E445CB55A01B3DFDCFDDE"/>
    <w:rsid w:val="005A2CB6"/>
    <w:pPr>
      <w:spacing w:after="160" w:line="259" w:lineRule="auto"/>
    </w:pPr>
    <w:rPr>
      <w:lang w:val="en-IN" w:eastAsia="en-IN"/>
    </w:rPr>
  </w:style>
  <w:style w:type="paragraph" w:customStyle="1" w:styleId="66ED7079F0CB4D88AE45D06E81FD7D39">
    <w:name w:val="66ED7079F0CB4D88AE45D06E81FD7D39"/>
    <w:rsid w:val="005A2CB6"/>
    <w:pPr>
      <w:spacing w:after="160" w:line="259" w:lineRule="auto"/>
    </w:pPr>
    <w:rPr>
      <w:lang w:val="en-IN" w:eastAsia="en-IN"/>
    </w:rPr>
  </w:style>
  <w:style w:type="paragraph" w:customStyle="1" w:styleId="2121EA2472C640C6822937C58A89673B">
    <w:name w:val="2121EA2472C640C6822937C58A89673B"/>
    <w:rsid w:val="005A2CB6"/>
    <w:pPr>
      <w:spacing w:after="160" w:line="259" w:lineRule="auto"/>
    </w:pPr>
    <w:rPr>
      <w:lang w:val="en-IN" w:eastAsia="en-IN"/>
    </w:rPr>
  </w:style>
  <w:style w:type="paragraph" w:customStyle="1" w:styleId="638EBC85B8214DFC8F1F493627408193">
    <w:name w:val="638EBC85B8214DFC8F1F493627408193"/>
    <w:rsid w:val="005A2CB6"/>
    <w:pPr>
      <w:spacing w:after="160" w:line="259" w:lineRule="auto"/>
    </w:pPr>
    <w:rPr>
      <w:lang w:val="en-IN" w:eastAsia="en-IN"/>
    </w:rPr>
  </w:style>
  <w:style w:type="paragraph" w:customStyle="1" w:styleId="46B5CC98E14548D9928EE4E4FE3AC156">
    <w:name w:val="46B5CC98E14548D9928EE4E4FE3AC156"/>
    <w:rsid w:val="005A2CB6"/>
    <w:pPr>
      <w:spacing w:after="160" w:line="259" w:lineRule="auto"/>
    </w:pPr>
    <w:rPr>
      <w:lang w:val="en-IN" w:eastAsia="en-IN"/>
    </w:rPr>
  </w:style>
  <w:style w:type="paragraph" w:customStyle="1" w:styleId="5226591351DF412A8A521E47D650126E">
    <w:name w:val="5226591351DF412A8A521E47D650126E"/>
    <w:rsid w:val="005A2CB6"/>
    <w:pPr>
      <w:spacing w:after="160" w:line="259" w:lineRule="auto"/>
    </w:pPr>
    <w:rPr>
      <w:lang w:val="en-IN" w:eastAsia="en-IN"/>
    </w:rPr>
  </w:style>
  <w:style w:type="paragraph" w:customStyle="1" w:styleId="ECB6A4EC27A043539EFFE5339A6B7189">
    <w:name w:val="ECB6A4EC27A043539EFFE5339A6B7189"/>
    <w:rsid w:val="005A2CB6"/>
    <w:pPr>
      <w:spacing w:after="160" w:line="259" w:lineRule="auto"/>
    </w:pPr>
    <w:rPr>
      <w:lang w:val="en-IN" w:eastAsia="en-IN"/>
    </w:rPr>
  </w:style>
  <w:style w:type="paragraph" w:customStyle="1" w:styleId="BB6B4E1B5F46431ABEA22BE02ED69EB3">
    <w:name w:val="BB6B4E1B5F46431ABEA22BE02ED69EB3"/>
    <w:rsid w:val="005A2CB6"/>
    <w:pPr>
      <w:spacing w:after="160" w:line="259" w:lineRule="auto"/>
    </w:pPr>
    <w:rPr>
      <w:lang w:val="en-IN" w:eastAsia="en-IN"/>
    </w:rPr>
  </w:style>
  <w:style w:type="paragraph" w:customStyle="1" w:styleId="FF981E92325E4D9A82D759F85DF0A42D">
    <w:name w:val="FF981E92325E4D9A82D759F85DF0A42D"/>
    <w:rsid w:val="005A2CB6"/>
    <w:pPr>
      <w:spacing w:after="160" w:line="259" w:lineRule="auto"/>
    </w:pPr>
    <w:rPr>
      <w:lang w:val="en-IN" w:eastAsia="en-IN"/>
    </w:rPr>
  </w:style>
  <w:style w:type="paragraph" w:customStyle="1" w:styleId="4A6C405E7163408AAE07EE6231C5DF05">
    <w:name w:val="4A6C405E7163408AAE07EE6231C5DF05"/>
    <w:rsid w:val="005A2CB6"/>
    <w:pPr>
      <w:spacing w:after="160" w:line="259" w:lineRule="auto"/>
    </w:pPr>
    <w:rPr>
      <w:lang w:val="en-IN" w:eastAsia="en-IN"/>
    </w:rPr>
  </w:style>
  <w:style w:type="paragraph" w:customStyle="1" w:styleId="B7C5DACCE9BF45719083BCF6811511F4">
    <w:name w:val="B7C5DACCE9BF45719083BCF6811511F4"/>
    <w:rsid w:val="005A2CB6"/>
    <w:pPr>
      <w:spacing w:after="160" w:line="259" w:lineRule="auto"/>
    </w:pPr>
    <w:rPr>
      <w:lang w:val="en-IN" w:eastAsia="en-IN"/>
    </w:rPr>
  </w:style>
  <w:style w:type="paragraph" w:customStyle="1" w:styleId="0BA820588AF84A7DA3B1B08AE5D0C925">
    <w:name w:val="0BA820588AF84A7DA3B1B08AE5D0C925"/>
    <w:rsid w:val="005A2CB6"/>
    <w:pPr>
      <w:spacing w:after="160" w:line="259" w:lineRule="auto"/>
    </w:pPr>
    <w:rPr>
      <w:lang w:val="en-IN" w:eastAsia="en-IN"/>
    </w:rPr>
  </w:style>
  <w:style w:type="paragraph" w:customStyle="1" w:styleId="BC82AC43A859463EAB05F774C4CC22F0">
    <w:name w:val="BC82AC43A859463EAB05F774C4CC22F0"/>
    <w:rsid w:val="005A2CB6"/>
    <w:pPr>
      <w:spacing w:after="160" w:line="259" w:lineRule="auto"/>
    </w:pPr>
    <w:rPr>
      <w:lang w:val="en-IN" w:eastAsia="en-IN"/>
    </w:rPr>
  </w:style>
  <w:style w:type="paragraph" w:customStyle="1" w:styleId="D4C410D235294D4381C30D62AABB42E4">
    <w:name w:val="D4C410D235294D4381C30D62AABB42E4"/>
    <w:rsid w:val="005A2CB6"/>
    <w:pPr>
      <w:spacing w:after="160" w:line="259" w:lineRule="auto"/>
    </w:pPr>
    <w:rPr>
      <w:lang w:val="en-IN" w:eastAsia="en-IN"/>
    </w:rPr>
  </w:style>
  <w:style w:type="paragraph" w:customStyle="1" w:styleId="1C7CE7F1D04046E8B972196C15D52357">
    <w:name w:val="1C7CE7F1D04046E8B972196C15D52357"/>
    <w:rsid w:val="005A2CB6"/>
    <w:pPr>
      <w:spacing w:after="160" w:line="259" w:lineRule="auto"/>
    </w:pPr>
    <w:rPr>
      <w:lang w:val="en-IN" w:eastAsia="en-IN"/>
    </w:rPr>
  </w:style>
  <w:style w:type="paragraph" w:customStyle="1" w:styleId="C4C480E071F449E9AC1989619F444F0F">
    <w:name w:val="C4C480E071F449E9AC1989619F444F0F"/>
    <w:rsid w:val="005A2CB6"/>
    <w:pPr>
      <w:spacing w:after="160" w:line="259" w:lineRule="auto"/>
    </w:pPr>
    <w:rPr>
      <w:lang w:val="en-IN" w:eastAsia="en-IN"/>
    </w:rPr>
  </w:style>
  <w:style w:type="paragraph" w:customStyle="1" w:styleId="210689285B094B2BB8180CF923B3624F">
    <w:name w:val="210689285B094B2BB8180CF923B3624F"/>
    <w:rsid w:val="005A2CB6"/>
    <w:pPr>
      <w:spacing w:after="160" w:line="259" w:lineRule="auto"/>
    </w:pPr>
    <w:rPr>
      <w:lang w:val="en-IN" w:eastAsia="en-IN"/>
    </w:rPr>
  </w:style>
  <w:style w:type="paragraph" w:customStyle="1" w:styleId="C5A57CAC454B4B0283F91FAB8A44EF92">
    <w:name w:val="C5A57CAC454B4B0283F91FAB8A44EF92"/>
    <w:rsid w:val="005A2CB6"/>
    <w:pPr>
      <w:spacing w:after="160" w:line="259" w:lineRule="auto"/>
    </w:pPr>
    <w:rPr>
      <w:lang w:val="en-IN" w:eastAsia="en-IN"/>
    </w:rPr>
  </w:style>
  <w:style w:type="paragraph" w:customStyle="1" w:styleId="92A95FF098BB4484AA6306245411AB51">
    <w:name w:val="92A95FF098BB4484AA6306245411AB51"/>
    <w:rsid w:val="005A2CB6"/>
    <w:pPr>
      <w:spacing w:after="160" w:line="259" w:lineRule="auto"/>
    </w:pPr>
    <w:rPr>
      <w:lang w:val="en-IN" w:eastAsia="en-IN"/>
    </w:rPr>
  </w:style>
  <w:style w:type="paragraph" w:customStyle="1" w:styleId="A4D406EE722C4AC2B7A0F32DBD8B915C">
    <w:name w:val="A4D406EE722C4AC2B7A0F32DBD8B915C"/>
    <w:rsid w:val="005A2CB6"/>
    <w:pPr>
      <w:spacing w:after="160" w:line="259" w:lineRule="auto"/>
    </w:pPr>
    <w:rPr>
      <w:lang w:val="en-IN" w:eastAsia="en-IN"/>
    </w:rPr>
  </w:style>
  <w:style w:type="paragraph" w:customStyle="1" w:styleId="ABBBFBBC3C1548508369C67AB90E2F75">
    <w:name w:val="ABBBFBBC3C1548508369C67AB90E2F75"/>
    <w:rsid w:val="005A2CB6"/>
    <w:pPr>
      <w:spacing w:after="160" w:line="259" w:lineRule="auto"/>
    </w:pPr>
    <w:rPr>
      <w:lang w:val="en-IN" w:eastAsia="en-IN"/>
    </w:rPr>
  </w:style>
  <w:style w:type="paragraph" w:customStyle="1" w:styleId="A08315CFCA314EDDBB9B4EC454B6A41C">
    <w:name w:val="A08315CFCA314EDDBB9B4EC454B6A41C"/>
    <w:rsid w:val="005A2CB6"/>
    <w:pPr>
      <w:spacing w:after="160" w:line="259" w:lineRule="auto"/>
    </w:pPr>
    <w:rPr>
      <w:lang w:val="en-IN" w:eastAsia="en-IN"/>
    </w:rPr>
  </w:style>
  <w:style w:type="paragraph" w:customStyle="1" w:styleId="E26398A4C9274BC992281116850A8E64">
    <w:name w:val="E26398A4C9274BC992281116850A8E64"/>
    <w:rsid w:val="005A2CB6"/>
    <w:pPr>
      <w:spacing w:after="160" w:line="259" w:lineRule="auto"/>
    </w:pPr>
    <w:rPr>
      <w:lang w:val="en-IN" w:eastAsia="en-IN"/>
    </w:rPr>
  </w:style>
  <w:style w:type="paragraph" w:customStyle="1" w:styleId="01D15DF02B8940AAAEC9C0EDDD7BAF04">
    <w:name w:val="01D15DF02B8940AAAEC9C0EDDD7BAF04"/>
    <w:rsid w:val="005A2CB6"/>
    <w:pPr>
      <w:spacing w:after="160" w:line="259" w:lineRule="auto"/>
    </w:pPr>
    <w:rPr>
      <w:lang w:val="en-IN" w:eastAsia="en-IN"/>
    </w:rPr>
  </w:style>
  <w:style w:type="paragraph" w:customStyle="1" w:styleId="47F4656614F642BDAF30F42059D5E83E">
    <w:name w:val="47F4656614F642BDAF30F42059D5E83E"/>
    <w:rsid w:val="005A2CB6"/>
    <w:pPr>
      <w:spacing w:after="160" w:line="259" w:lineRule="auto"/>
    </w:pPr>
    <w:rPr>
      <w:lang w:val="en-IN" w:eastAsia="en-IN"/>
    </w:rPr>
  </w:style>
  <w:style w:type="paragraph" w:customStyle="1" w:styleId="F4D68A1D6E0F4A7B85B44B4EF0A3CBDF">
    <w:name w:val="F4D68A1D6E0F4A7B85B44B4EF0A3CBDF"/>
    <w:rsid w:val="005A2CB6"/>
    <w:pPr>
      <w:spacing w:after="160" w:line="259" w:lineRule="auto"/>
    </w:pPr>
    <w:rPr>
      <w:lang w:val="en-IN" w:eastAsia="en-IN"/>
    </w:rPr>
  </w:style>
  <w:style w:type="paragraph" w:customStyle="1" w:styleId="4E527B00BEA54B97ABF6E4121AFF7374">
    <w:name w:val="4E527B00BEA54B97ABF6E4121AFF7374"/>
    <w:rsid w:val="005A2CB6"/>
    <w:pPr>
      <w:spacing w:after="160" w:line="259" w:lineRule="auto"/>
    </w:pPr>
    <w:rPr>
      <w:lang w:val="en-IN" w:eastAsia="en-IN"/>
    </w:rPr>
  </w:style>
  <w:style w:type="paragraph" w:customStyle="1" w:styleId="BBEFF5E19BE94B189D68A4FDBA4365AD">
    <w:name w:val="BBEFF5E19BE94B189D68A4FDBA4365AD"/>
    <w:rsid w:val="005A2CB6"/>
    <w:pPr>
      <w:spacing w:after="160" w:line="259" w:lineRule="auto"/>
    </w:pPr>
    <w:rPr>
      <w:lang w:val="en-IN" w:eastAsia="en-IN"/>
    </w:rPr>
  </w:style>
  <w:style w:type="paragraph" w:customStyle="1" w:styleId="7A25AF46CFD74FE0BE9BBDA0D4496342">
    <w:name w:val="7A25AF46CFD74FE0BE9BBDA0D4496342"/>
    <w:rsid w:val="005A2CB6"/>
    <w:pPr>
      <w:spacing w:after="160" w:line="259" w:lineRule="auto"/>
    </w:pPr>
    <w:rPr>
      <w:lang w:val="en-IN" w:eastAsia="en-IN"/>
    </w:rPr>
  </w:style>
  <w:style w:type="paragraph" w:customStyle="1" w:styleId="14B5F8AEC447416891886A0703DF65F3">
    <w:name w:val="14B5F8AEC447416891886A0703DF65F3"/>
    <w:rsid w:val="005A2CB6"/>
    <w:pPr>
      <w:spacing w:after="160" w:line="259" w:lineRule="auto"/>
    </w:pPr>
    <w:rPr>
      <w:lang w:val="en-IN" w:eastAsia="en-IN"/>
    </w:rPr>
  </w:style>
  <w:style w:type="paragraph" w:customStyle="1" w:styleId="656343903D194F32BFB9463062E94EFD">
    <w:name w:val="656343903D194F32BFB9463062E94EFD"/>
    <w:rsid w:val="005A2CB6"/>
    <w:pPr>
      <w:spacing w:after="160" w:line="259" w:lineRule="auto"/>
    </w:pPr>
    <w:rPr>
      <w:lang w:val="en-IN" w:eastAsia="en-IN"/>
    </w:rPr>
  </w:style>
  <w:style w:type="paragraph" w:customStyle="1" w:styleId="DED9AA2251F74D1AAAC092E789A297EC">
    <w:name w:val="DED9AA2251F74D1AAAC092E789A297EC"/>
    <w:rsid w:val="005A2CB6"/>
    <w:pPr>
      <w:spacing w:after="160" w:line="259" w:lineRule="auto"/>
    </w:pPr>
    <w:rPr>
      <w:lang w:val="en-IN" w:eastAsia="en-IN"/>
    </w:rPr>
  </w:style>
  <w:style w:type="paragraph" w:customStyle="1" w:styleId="FD8614C79E55468B9070047DF16F1829">
    <w:name w:val="FD8614C79E55468B9070047DF16F1829"/>
    <w:rsid w:val="005A2CB6"/>
    <w:pPr>
      <w:spacing w:after="160" w:line="259" w:lineRule="auto"/>
    </w:pPr>
    <w:rPr>
      <w:lang w:val="en-IN" w:eastAsia="en-IN"/>
    </w:rPr>
  </w:style>
  <w:style w:type="paragraph" w:customStyle="1" w:styleId="4016B7FD5D284048B303FA3A8202FD27">
    <w:name w:val="4016B7FD5D284048B303FA3A8202FD27"/>
    <w:rsid w:val="005A2CB6"/>
    <w:pPr>
      <w:spacing w:after="160" w:line="259" w:lineRule="auto"/>
    </w:pPr>
    <w:rPr>
      <w:lang w:val="en-IN" w:eastAsia="en-IN"/>
    </w:rPr>
  </w:style>
  <w:style w:type="paragraph" w:customStyle="1" w:styleId="CE03FDE84B3F462786FE3FAF8CFA2D70">
    <w:name w:val="CE03FDE84B3F462786FE3FAF8CFA2D70"/>
    <w:rsid w:val="005A2CB6"/>
    <w:pPr>
      <w:spacing w:after="160" w:line="259" w:lineRule="auto"/>
    </w:pPr>
    <w:rPr>
      <w:lang w:val="en-IN" w:eastAsia="en-IN"/>
    </w:rPr>
  </w:style>
  <w:style w:type="paragraph" w:customStyle="1" w:styleId="06A9E7BEC2724AA68CF0FBDF2261F782">
    <w:name w:val="06A9E7BEC2724AA68CF0FBDF2261F782"/>
    <w:rsid w:val="005A2CB6"/>
    <w:pPr>
      <w:spacing w:after="160" w:line="259" w:lineRule="auto"/>
    </w:pPr>
    <w:rPr>
      <w:lang w:val="en-IN" w:eastAsia="en-IN"/>
    </w:rPr>
  </w:style>
  <w:style w:type="paragraph" w:customStyle="1" w:styleId="85C430ADF0AE4DD3A70F43CB5C3E77E6">
    <w:name w:val="85C430ADF0AE4DD3A70F43CB5C3E77E6"/>
    <w:rsid w:val="005A2CB6"/>
    <w:pPr>
      <w:spacing w:after="160" w:line="259" w:lineRule="auto"/>
    </w:pPr>
    <w:rPr>
      <w:lang w:val="en-IN" w:eastAsia="en-IN"/>
    </w:rPr>
  </w:style>
  <w:style w:type="paragraph" w:customStyle="1" w:styleId="3A4EA334F2774D3D9D01255810493E56">
    <w:name w:val="3A4EA334F2774D3D9D01255810493E56"/>
    <w:rsid w:val="005A2CB6"/>
    <w:pPr>
      <w:spacing w:after="160" w:line="259" w:lineRule="auto"/>
    </w:pPr>
    <w:rPr>
      <w:lang w:val="en-IN" w:eastAsia="en-IN"/>
    </w:rPr>
  </w:style>
  <w:style w:type="paragraph" w:customStyle="1" w:styleId="FB9869D1CEBC4476A205940C5F6A0761">
    <w:name w:val="FB9869D1CEBC4476A205940C5F6A0761"/>
    <w:rsid w:val="005A2CB6"/>
    <w:pPr>
      <w:spacing w:after="160" w:line="259" w:lineRule="auto"/>
    </w:pPr>
    <w:rPr>
      <w:lang w:val="en-IN" w:eastAsia="en-IN"/>
    </w:rPr>
  </w:style>
  <w:style w:type="paragraph" w:customStyle="1" w:styleId="B2DF53ED5A1D4112AF320FDFB72496A1">
    <w:name w:val="B2DF53ED5A1D4112AF320FDFB72496A1"/>
    <w:rsid w:val="005A2CB6"/>
    <w:pPr>
      <w:spacing w:after="160" w:line="259" w:lineRule="auto"/>
    </w:pPr>
    <w:rPr>
      <w:lang w:val="en-IN" w:eastAsia="en-IN"/>
    </w:rPr>
  </w:style>
  <w:style w:type="paragraph" w:customStyle="1" w:styleId="B070E9BFB139431581E34A1BEBD556C1">
    <w:name w:val="B070E9BFB139431581E34A1BEBD556C1"/>
    <w:rsid w:val="005A2CB6"/>
    <w:pPr>
      <w:spacing w:after="160" w:line="259" w:lineRule="auto"/>
    </w:pPr>
    <w:rPr>
      <w:lang w:val="en-IN" w:eastAsia="en-IN"/>
    </w:rPr>
  </w:style>
  <w:style w:type="paragraph" w:customStyle="1" w:styleId="51B6F2DB7D484BCEB204F8F5723D97A0">
    <w:name w:val="51B6F2DB7D484BCEB204F8F5723D97A0"/>
    <w:rsid w:val="005A2CB6"/>
    <w:pPr>
      <w:spacing w:after="160" w:line="259" w:lineRule="auto"/>
    </w:pPr>
    <w:rPr>
      <w:lang w:val="en-IN" w:eastAsia="en-IN"/>
    </w:rPr>
  </w:style>
  <w:style w:type="paragraph" w:customStyle="1" w:styleId="BB2F72772B2D4E8E8D35E58BC4B49578">
    <w:name w:val="BB2F72772B2D4E8E8D35E58BC4B49578"/>
    <w:rsid w:val="005A2CB6"/>
    <w:pPr>
      <w:spacing w:after="160" w:line="259" w:lineRule="auto"/>
    </w:pPr>
    <w:rPr>
      <w:lang w:val="en-IN" w:eastAsia="en-IN"/>
    </w:rPr>
  </w:style>
  <w:style w:type="paragraph" w:customStyle="1" w:styleId="3E0136D86A14490EA7E867D5FDB3DBD8">
    <w:name w:val="3E0136D86A14490EA7E867D5FDB3DBD8"/>
    <w:rsid w:val="005A2CB6"/>
    <w:pPr>
      <w:spacing w:after="160" w:line="259" w:lineRule="auto"/>
    </w:pPr>
    <w:rPr>
      <w:lang w:val="en-IN" w:eastAsia="en-IN"/>
    </w:rPr>
  </w:style>
  <w:style w:type="paragraph" w:customStyle="1" w:styleId="77CC95AA273C49C3A7E82FFA62369696">
    <w:name w:val="77CC95AA273C49C3A7E82FFA62369696"/>
    <w:rsid w:val="005A2CB6"/>
    <w:pPr>
      <w:spacing w:after="160" w:line="259" w:lineRule="auto"/>
    </w:pPr>
    <w:rPr>
      <w:lang w:val="en-IN" w:eastAsia="en-IN"/>
    </w:rPr>
  </w:style>
  <w:style w:type="paragraph" w:customStyle="1" w:styleId="8F9BB7EDE84340DA88A2CD727BDEEC3C">
    <w:name w:val="8F9BB7EDE84340DA88A2CD727BDEEC3C"/>
    <w:rsid w:val="005A2CB6"/>
    <w:pPr>
      <w:spacing w:after="160" w:line="259" w:lineRule="auto"/>
    </w:pPr>
    <w:rPr>
      <w:lang w:val="en-IN" w:eastAsia="en-IN"/>
    </w:rPr>
  </w:style>
  <w:style w:type="paragraph" w:customStyle="1" w:styleId="20E5252CBF46454A8C23A587D402250B">
    <w:name w:val="20E5252CBF46454A8C23A587D402250B"/>
    <w:rsid w:val="005A2CB6"/>
    <w:pPr>
      <w:spacing w:after="160" w:line="259" w:lineRule="auto"/>
    </w:pPr>
    <w:rPr>
      <w:lang w:val="en-IN" w:eastAsia="en-IN"/>
    </w:rPr>
  </w:style>
  <w:style w:type="paragraph" w:customStyle="1" w:styleId="4EC2718A8B994A82B42EBE4B082D6181">
    <w:name w:val="4EC2718A8B994A82B42EBE4B082D6181"/>
    <w:rsid w:val="005A2CB6"/>
    <w:pPr>
      <w:spacing w:after="160" w:line="259" w:lineRule="auto"/>
    </w:pPr>
    <w:rPr>
      <w:lang w:val="en-IN" w:eastAsia="en-IN"/>
    </w:rPr>
  </w:style>
  <w:style w:type="paragraph" w:customStyle="1" w:styleId="45A09F9B7F424ECC84B373FA7F18C29D">
    <w:name w:val="45A09F9B7F424ECC84B373FA7F18C29D"/>
    <w:rsid w:val="005A2CB6"/>
    <w:pPr>
      <w:spacing w:after="160" w:line="259" w:lineRule="auto"/>
    </w:pPr>
    <w:rPr>
      <w:lang w:val="en-IN" w:eastAsia="en-IN"/>
    </w:rPr>
  </w:style>
  <w:style w:type="paragraph" w:customStyle="1" w:styleId="835D5207F5304A0D8D7F3599B540C7E7">
    <w:name w:val="835D5207F5304A0D8D7F3599B540C7E7"/>
    <w:rsid w:val="005A2CB6"/>
    <w:pPr>
      <w:spacing w:after="160" w:line="259" w:lineRule="auto"/>
    </w:pPr>
    <w:rPr>
      <w:lang w:val="en-IN" w:eastAsia="en-IN"/>
    </w:rPr>
  </w:style>
  <w:style w:type="paragraph" w:customStyle="1" w:styleId="75991706CB594F5DA2222F25220C57CB">
    <w:name w:val="75991706CB594F5DA2222F25220C57CB"/>
    <w:rsid w:val="005A2CB6"/>
    <w:pPr>
      <w:spacing w:after="160" w:line="259" w:lineRule="auto"/>
    </w:pPr>
    <w:rPr>
      <w:lang w:val="en-IN" w:eastAsia="en-IN"/>
    </w:rPr>
  </w:style>
  <w:style w:type="paragraph" w:customStyle="1" w:styleId="5626FEB6C89F47288ABDFE53E1648511">
    <w:name w:val="5626FEB6C89F47288ABDFE53E1648511"/>
    <w:rsid w:val="005A2CB6"/>
    <w:pPr>
      <w:spacing w:after="160" w:line="259" w:lineRule="auto"/>
    </w:pPr>
    <w:rPr>
      <w:lang w:val="en-IN" w:eastAsia="en-IN"/>
    </w:rPr>
  </w:style>
  <w:style w:type="paragraph" w:customStyle="1" w:styleId="2F6F435BCC784A4EBD7132AA41DED641">
    <w:name w:val="2F6F435BCC784A4EBD7132AA41DED641"/>
    <w:rsid w:val="005A2CB6"/>
    <w:pPr>
      <w:spacing w:after="160" w:line="259" w:lineRule="auto"/>
    </w:pPr>
    <w:rPr>
      <w:lang w:val="en-IN" w:eastAsia="en-IN"/>
    </w:rPr>
  </w:style>
  <w:style w:type="paragraph" w:customStyle="1" w:styleId="8A8EA02B4F6140F3A3DEBA265CE4B8C1">
    <w:name w:val="8A8EA02B4F6140F3A3DEBA265CE4B8C1"/>
    <w:rsid w:val="005A2CB6"/>
    <w:pPr>
      <w:spacing w:after="160" w:line="259" w:lineRule="auto"/>
    </w:pPr>
    <w:rPr>
      <w:lang w:val="en-IN" w:eastAsia="en-IN"/>
    </w:rPr>
  </w:style>
  <w:style w:type="paragraph" w:customStyle="1" w:styleId="A94959A88C874DB79CFC22080A5B458C">
    <w:name w:val="A94959A88C874DB79CFC22080A5B458C"/>
    <w:rsid w:val="005A2CB6"/>
    <w:pPr>
      <w:spacing w:after="160" w:line="259" w:lineRule="auto"/>
    </w:pPr>
    <w:rPr>
      <w:lang w:val="en-IN" w:eastAsia="en-IN"/>
    </w:rPr>
  </w:style>
  <w:style w:type="paragraph" w:customStyle="1" w:styleId="25A33C0394C44373A0E3F29065CBD406">
    <w:name w:val="25A33C0394C44373A0E3F29065CBD406"/>
    <w:rsid w:val="005A2CB6"/>
    <w:pPr>
      <w:spacing w:after="160" w:line="259" w:lineRule="auto"/>
    </w:pPr>
    <w:rPr>
      <w:lang w:val="en-IN" w:eastAsia="en-IN"/>
    </w:rPr>
  </w:style>
  <w:style w:type="paragraph" w:customStyle="1" w:styleId="058089F6E9624A7885A42B582D65B634">
    <w:name w:val="058089F6E9624A7885A42B582D65B634"/>
    <w:rsid w:val="005A2CB6"/>
    <w:pPr>
      <w:spacing w:after="160" w:line="259" w:lineRule="auto"/>
    </w:pPr>
    <w:rPr>
      <w:lang w:val="en-IN" w:eastAsia="en-IN"/>
    </w:rPr>
  </w:style>
  <w:style w:type="paragraph" w:customStyle="1" w:styleId="E780CEE1891E4651A9B45569291136DC">
    <w:name w:val="E780CEE1891E4651A9B45569291136DC"/>
    <w:rsid w:val="005A2CB6"/>
    <w:pPr>
      <w:spacing w:after="160" w:line="259" w:lineRule="auto"/>
    </w:pPr>
    <w:rPr>
      <w:lang w:val="en-IN" w:eastAsia="en-IN"/>
    </w:rPr>
  </w:style>
  <w:style w:type="paragraph" w:customStyle="1" w:styleId="3C3B4C15FFDD4CC7A8691A69BE5E7B35">
    <w:name w:val="3C3B4C15FFDD4CC7A8691A69BE5E7B35"/>
    <w:rsid w:val="005A2CB6"/>
    <w:pPr>
      <w:spacing w:after="160" w:line="259" w:lineRule="auto"/>
    </w:pPr>
    <w:rPr>
      <w:lang w:val="en-IN" w:eastAsia="en-IN"/>
    </w:rPr>
  </w:style>
  <w:style w:type="paragraph" w:customStyle="1" w:styleId="23464D791FEB492B8552A46889F2272C">
    <w:name w:val="23464D791FEB492B8552A46889F2272C"/>
    <w:rsid w:val="005A2CB6"/>
    <w:pPr>
      <w:spacing w:after="160" w:line="259" w:lineRule="auto"/>
    </w:pPr>
    <w:rPr>
      <w:lang w:val="en-IN" w:eastAsia="en-IN"/>
    </w:rPr>
  </w:style>
  <w:style w:type="paragraph" w:customStyle="1" w:styleId="1B3365AD50334E01B15EEC788BC27A01">
    <w:name w:val="1B3365AD50334E01B15EEC788BC27A01"/>
    <w:rsid w:val="005A2CB6"/>
    <w:pPr>
      <w:spacing w:after="160" w:line="259" w:lineRule="auto"/>
    </w:pPr>
    <w:rPr>
      <w:lang w:val="en-IN" w:eastAsia="en-IN"/>
    </w:rPr>
  </w:style>
  <w:style w:type="paragraph" w:customStyle="1" w:styleId="C36B378FFECD4C52A2BE69420FC91832">
    <w:name w:val="C36B378FFECD4C52A2BE69420FC91832"/>
    <w:rsid w:val="005A2CB6"/>
    <w:pPr>
      <w:spacing w:after="160" w:line="259" w:lineRule="auto"/>
    </w:pPr>
    <w:rPr>
      <w:lang w:val="en-IN" w:eastAsia="en-IN"/>
    </w:rPr>
  </w:style>
  <w:style w:type="paragraph" w:customStyle="1" w:styleId="ACFEA583436E4615AE6A25C8D67F962F">
    <w:name w:val="ACFEA583436E4615AE6A25C8D67F962F"/>
    <w:rsid w:val="005A2CB6"/>
    <w:pPr>
      <w:spacing w:after="160" w:line="259" w:lineRule="auto"/>
    </w:pPr>
    <w:rPr>
      <w:lang w:val="en-IN" w:eastAsia="en-IN"/>
    </w:rPr>
  </w:style>
  <w:style w:type="paragraph" w:customStyle="1" w:styleId="D229084EAD614A54AA856D76F800907C">
    <w:name w:val="D229084EAD614A54AA856D76F800907C"/>
    <w:rsid w:val="005A2CB6"/>
    <w:pPr>
      <w:spacing w:after="160" w:line="259" w:lineRule="auto"/>
    </w:pPr>
    <w:rPr>
      <w:lang w:val="en-IN" w:eastAsia="en-IN"/>
    </w:rPr>
  </w:style>
  <w:style w:type="paragraph" w:customStyle="1" w:styleId="71E588B979A144C7A9964B1AE52D0FB4">
    <w:name w:val="71E588B979A144C7A9964B1AE52D0FB4"/>
    <w:rsid w:val="005A2CB6"/>
    <w:pPr>
      <w:spacing w:after="160" w:line="259" w:lineRule="auto"/>
    </w:pPr>
    <w:rPr>
      <w:lang w:val="en-IN" w:eastAsia="en-IN"/>
    </w:rPr>
  </w:style>
  <w:style w:type="paragraph" w:customStyle="1" w:styleId="F7ABAFC735FE40DC9FD1B2DB5E8C9034">
    <w:name w:val="F7ABAFC735FE40DC9FD1B2DB5E8C9034"/>
    <w:rsid w:val="005A2CB6"/>
    <w:pPr>
      <w:spacing w:after="160" w:line="259" w:lineRule="auto"/>
    </w:pPr>
    <w:rPr>
      <w:lang w:val="en-IN" w:eastAsia="en-IN"/>
    </w:rPr>
  </w:style>
  <w:style w:type="paragraph" w:customStyle="1" w:styleId="C53B3056B4134192AAED2E7E440A5B83">
    <w:name w:val="C53B3056B4134192AAED2E7E440A5B83"/>
    <w:rsid w:val="005A2CB6"/>
    <w:pPr>
      <w:spacing w:after="160" w:line="259" w:lineRule="auto"/>
    </w:pPr>
    <w:rPr>
      <w:lang w:val="en-IN" w:eastAsia="en-IN"/>
    </w:rPr>
  </w:style>
  <w:style w:type="paragraph" w:customStyle="1" w:styleId="851338A696A0434E9D2472D3E5BB06F3">
    <w:name w:val="851338A696A0434E9D2472D3E5BB06F3"/>
    <w:rsid w:val="005A2CB6"/>
    <w:pPr>
      <w:spacing w:after="160" w:line="259" w:lineRule="auto"/>
    </w:pPr>
    <w:rPr>
      <w:lang w:val="en-IN" w:eastAsia="en-IN"/>
    </w:rPr>
  </w:style>
  <w:style w:type="paragraph" w:customStyle="1" w:styleId="5025A9E4EC2347B49899CD5BE575F896">
    <w:name w:val="5025A9E4EC2347B49899CD5BE575F896"/>
    <w:rsid w:val="005A2CB6"/>
    <w:pPr>
      <w:spacing w:after="160" w:line="259" w:lineRule="auto"/>
    </w:pPr>
    <w:rPr>
      <w:lang w:val="en-IN" w:eastAsia="en-IN"/>
    </w:rPr>
  </w:style>
  <w:style w:type="paragraph" w:customStyle="1" w:styleId="DFAEF1B4F3A946BEB1F5D474C85B3215">
    <w:name w:val="DFAEF1B4F3A946BEB1F5D474C85B3215"/>
    <w:rsid w:val="005A2CB6"/>
    <w:pPr>
      <w:spacing w:after="160" w:line="259" w:lineRule="auto"/>
    </w:pPr>
    <w:rPr>
      <w:lang w:val="en-IN" w:eastAsia="en-IN"/>
    </w:rPr>
  </w:style>
  <w:style w:type="paragraph" w:customStyle="1" w:styleId="2ABA2B9020EA4EC79EE2BD1F3F6BCE76">
    <w:name w:val="2ABA2B9020EA4EC79EE2BD1F3F6BCE76"/>
    <w:rsid w:val="005A2CB6"/>
    <w:pPr>
      <w:spacing w:after="160" w:line="259" w:lineRule="auto"/>
    </w:pPr>
    <w:rPr>
      <w:lang w:val="en-IN" w:eastAsia="en-IN"/>
    </w:rPr>
  </w:style>
  <w:style w:type="paragraph" w:customStyle="1" w:styleId="696DF2F2537840C69003D26ED928E63B">
    <w:name w:val="696DF2F2537840C69003D26ED928E63B"/>
    <w:rsid w:val="005A2CB6"/>
    <w:pPr>
      <w:spacing w:after="160" w:line="259" w:lineRule="auto"/>
    </w:pPr>
    <w:rPr>
      <w:lang w:val="en-IN" w:eastAsia="en-IN"/>
    </w:rPr>
  </w:style>
  <w:style w:type="paragraph" w:customStyle="1" w:styleId="2227438D78794DF1939D4E109DC1541A">
    <w:name w:val="2227438D78794DF1939D4E109DC1541A"/>
    <w:rsid w:val="005A2CB6"/>
    <w:pPr>
      <w:spacing w:after="160" w:line="259" w:lineRule="auto"/>
    </w:pPr>
    <w:rPr>
      <w:lang w:val="en-IN" w:eastAsia="en-IN"/>
    </w:rPr>
  </w:style>
  <w:style w:type="paragraph" w:customStyle="1" w:styleId="E63ED681F4D84C60A084E6A69D39FFD5">
    <w:name w:val="E63ED681F4D84C60A084E6A69D39FFD5"/>
    <w:rsid w:val="005A2CB6"/>
    <w:pPr>
      <w:spacing w:after="160" w:line="259" w:lineRule="auto"/>
    </w:pPr>
    <w:rPr>
      <w:lang w:val="en-IN" w:eastAsia="en-IN"/>
    </w:rPr>
  </w:style>
  <w:style w:type="paragraph" w:customStyle="1" w:styleId="2D4DFC0274C846F59CDD698CCCE7955D">
    <w:name w:val="2D4DFC0274C846F59CDD698CCCE7955D"/>
    <w:rsid w:val="005A2CB6"/>
    <w:pPr>
      <w:spacing w:after="160" w:line="259" w:lineRule="auto"/>
    </w:pPr>
    <w:rPr>
      <w:lang w:val="en-IN" w:eastAsia="en-IN"/>
    </w:rPr>
  </w:style>
  <w:style w:type="paragraph" w:customStyle="1" w:styleId="190F7BE81FE84AEA86DAC993CE7CCD02">
    <w:name w:val="190F7BE81FE84AEA86DAC993CE7CCD02"/>
    <w:rsid w:val="005A2CB6"/>
    <w:pPr>
      <w:spacing w:after="160" w:line="259" w:lineRule="auto"/>
    </w:pPr>
    <w:rPr>
      <w:lang w:val="en-IN" w:eastAsia="en-IN"/>
    </w:rPr>
  </w:style>
  <w:style w:type="paragraph" w:customStyle="1" w:styleId="6F8C90563A2B47E0B3DD126E148C050D">
    <w:name w:val="6F8C90563A2B47E0B3DD126E148C050D"/>
    <w:rsid w:val="005A2CB6"/>
    <w:pPr>
      <w:spacing w:after="160" w:line="259" w:lineRule="auto"/>
    </w:pPr>
    <w:rPr>
      <w:lang w:val="en-IN" w:eastAsia="en-IN"/>
    </w:rPr>
  </w:style>
  <w:style w:type="paragraph" w:customStyle="1" w:styleId="33C885605DBE486D9A3F0F26AB8CAD22">
    <w:name w:val="33C885605DBE486D9A3F0F26AB8CAD22"/>
    <w:rsid w:val="005A2CB6"/>
    <w:pPr>
      <w:spacing w:after="160" w:line="259" w:lineRule="auto"/>
    </w:pPr>
    <w:rPr>
      <w:lang w:val="en-IN" w:eastAsia="en-IN"/>
    </w:rPr>
  </w:style>
  <w:style w:type="paragraph" w:customStyle="1" w:styleId="6257CAC62F404BF1AE443A3EBBE1229F">
    <w:name w:val="6257CAC62F404BF1AE443A3EBBE1229F"/>
    <w:rsid w:val="005A2CB6"/>
    <w:pPr>
      <w:spacing w:after="160" w:line="259" w:lineRule="auto"/>
    </w:pPr>
    <w:rPr>
      <w:lang w:val="en-IN" w:eastAsia="en-IN"/>
    </w:rPr>
  </w:style>
  <w:style w:type="paragraph" w:customStyle="1" w:styleId="9F6439900E4844879A24FDE6F9F6DF11">
    <w:name w:val="9F6439900E4844879A24FDE6F9F6DF11"/>
    <w:rsid w:val="005A2CB6"/>
    <w:pPr>
      <w:spacing w:after="160" w:line="259" w:lineRule="auto"/>
    </w:pPr>
    <w:rPr>
      <w:lang w:val="en-IN" w:eastAsia="en-IN"/>
    </w:rPr>
  </w:style>
  <w:style w:type="paragraph" w:customStyle="1" w:styleId="57CBAAB876A84AFA9E40C53A56314970">
    <w:name w:val="57CBAAB876A84AFA9E40C53A56314970"/>
    <w:rsid w:val="005A2CB6"/>
    <w:pPr>
      <w:spacing w:after="160" w:line="259" w:lineRule="auto"/>
    </w:pPr>
    <w:rPr>
      <w:lang w:val="en-IN" w:eastAsia="en-IN"/>
    </w:rPr>
  </w:style>
  <w:style w:type="paragraph" w:customStyle="1" w:styleId="C9707BFD61EB44008F0600EE4D186213">
    <w:name w:val="C9707BFD61EB44008F0600EE4D186213"/>
    <w:rsid w:val="005A2CB6"/>
    <w:pPr>
      <w:spacing w:after="160" w:line="259" w:lineRule="auto"/>
    </w:pPr>
    <w:rPr>
      <w:lang w:val="en-IN" w:eastAsia="en-IN"/>
    </w:rPr>
  </w:style>
  <w:style w:type="paragraph" w:customStyle="1" w:styleId="18ABFC48B8AF4B93BB34B69E8961679A">
    <w:name w:val="18ABFC48B8AF4B93BB34B69E8961679A"/>
    <w:rsid w:val="005A2CB6"/>
    <w:pPr>
      <w:spacing w:after="160" w:line="259" w:lineRule="auto"/>
    </w:pPr>
    <w:rPr>
      <w:lang w:val="en-IN" w:eastAsia="en-IN"/>
    </w:rPr>
  </w:style>
  <w:style w:type="paragraph" w:customStyle="1" w:styleId="23C3AF84A17944709C20B6CBDE6A0FB9">
    <w:name w:val="23C3AF84A17944709C20B6CBDE6A0FB9"/>
    <w:rsid w:val="005A2CB6"/>
    <w:pPr>
      <w:spacing w:after="160" w:line="259" w:lineRule="auto"/>
    </w:pPr>
    <w:rPr>
      <w:lang w:val="en-IN" w:eastAsia="en-IN"/>
    </w:rPr>
  </w:style>
  <w:style w:type="paragraph" w:customStyle="1" w:styleId="F8CA4041C419487995293B28173300B9">
    <w:name w:val="F8CA4041C419487995293B28173300B9"/>
    <w:rsid w:val="005A2CB6"/>
    <w:pPr>
      <w:spacing w:after="160" w:line="259" w:lineRule="auto"/>
    </w:pPr>
    <w:rPr>
      <w:lang w:val="en-IN" w:eastAsia="en-IN"/>
    </w:rPr>
  </w:style>
  <w:style w:type="paragraph" w:customStyle="1" w:styleId="4337BE9CE48143C5AA769A4E5652662C">
    <w:name w:val="4337BE9CE48143C5AA769A4E5652662C"/>
    <w:rsid w:val="005A2CB6"/>
    <w:pPr>
      <w:spacing w:after="160" w:line="259" w:lineRule="auto"/>
    </w:pPr>
    <w:rPr>
      <w:lang w:val="en-IN" w:eastAsia="en-IN"/>
    </w:rPr>
  </w:style>
  <w:style w:type="paragraph" w:customStyle="1" w:styleId="04DC124F43C540F48FA4024979617CA2">
    <w:name w:val="04DC124F43C540F48FA4024979617CA2"/>
    <w:rsid w:val="005A2CB6"/>
    <w:pPr>
      <w:spacing w:after="160" w:line="259" w:lineRule="auto"/>
    </w:pPr>
    <w:rPr>
      <w:lang w:val="en-IN" w:eastAsia="en-IN"/>
    </w:rPr>
  </w:style>
  <w:style w:type="paragraph" w:customStyle="1" w:styleId="5BA6DECD86E744E88189E46017C81FB6">
    <w:name w:val="5BA6DECD86E744E88189E46017C81FB6"/>
    <w:rsid w:val="005A2CB6"/>
    <w:pPr>
      <w:spacing w:after="160" w:line="259" w:lineRule="auto"/>
    </w:pPr>
    <w:rPr>
      <w:lang w:val="en-IN" w:eastAsia="en-IN"/>
    </w:rPr>
  </w:style>
  <w:style w:type="paragraph" w:customStyle="1" w:styleId="2867CD85698649D38898625D1D31A540">
    <w:name w:val="2867CD85698649D38898625D1D31A540"/>
    <w:rsid w:val="005A2CB6"/>
    <w:pPr>
      <w:spacing w:after="160" w:line="259" w:lineRule="auto"/>
    </w:pPr>
    <w:rPr>
      <w:lang w:val="en-IN" w:eastAsia="en-IN"/>
    </w:rPr>
  </w:style>
  <w:style w:type="paragraph" w:customStyle="1" w:styleId="CC0C3DCAD32F4A36A79013A8C6575DF2">
    <w:name w:val="CC0C3DCAD32F4A36A79013A8C6575DF2"/>
    <w:rsid w:val="005A2CB6"/>
    <w:pPr>
      <w:spacing w:after="160" w:line="259" w:lineRule="auto"/>
    </w:pPr>
    <w:rPr>
      <w:lang w:val="en-IN" w:eastAsia="en-IN"/>
    </w:rPr>
  </w:style>
  <w:style w:type="paragraph" w:customStyle="1" w:styleId="DEC5D17765D849A58D03BB7BB36D6F59">
    <w:name w:val="DEC5D17765D849A58D03BB7BB36D6F59"/>
    <w:rsid w:val="005A2CB6"/>
    <w:pPr>
      <w:spacing w:after="160" w:line="259" w:lineRule="auto"/>
    </w:pPr>
    <w:rPr>
      <w:lang w:val="en-IN" w:eastAsia="en-IN"/>
    </w:rPr>
  </w:style>
  <w:style w:type="paragraph" w:customStyle="1" w:styleId="EB8151183AFB4BC38031740B2F2FE8FE">
    <w:name w:val="EB8151183AFB4BC38031740B2F2FE8FE"/>
    <w:rsid w:val="005A2CB6"/>
    <w:pPr>
      <w:spacing w:after="160" w:line="259" w:lineRule="auto"/>
    </w:pPr>
    <w:rPr>
      <w:lang w:val="en-IN" w:eastAsia="en-IN"/>
    </w:rPr>
  </w:style>
  <w:style w:type="paragraph" w:customStyle="1" w:styleId="67D6D8E2C0D34211911E5084447C0AFB">
    <w:name w:val="67D6D8E2C0D34211911E5084447C0AFB"/>
    <w:rsid w:val="005A2CB6"/>
    <w:pPr>
      <w:spacing w:after="160" w:line="259" w:lineRule="auto"/>
    </w:pPr>
    <w:rPr>
      <w:lang w:val="en-IN" w:eastAsia="en-IN"/>
    </w:rPr>
  </w:style>
  <w:style w:type="paragraph" w:customStyle="1" w:styleId="C4FE6803BE334F8A97330ED2549D051A">
    <w:name w:val="C4FE6803BE334F8A97330ED2549D051A"/>
    <w:rsid w:val="005A2CB6"/>
    <w:pPr>
      <w:spacing w:after="160" w:line="259" w:lineRule="auto"/>
    </w:pPr>
    <w:rPr>
      <w:lang w:val="en-IN" w:eastAsia="en-IN"/>
    </w:rPr>
  </w:style>
  <w:style w:type="paragraph" w:customStyle="1" w:styleId="D5BFFFF624DD4A23B693B40E954D56D7">
    <w:name w:val="D5BFFFF624DD4A23B693B40E954D56D7"/>
    <w:rsid w:val="005A2CB6"/>
    <w:pPr>
      <w:spacing w:after="160" w:line="259" w:lineRule="auto"/>
    </w:pPr>
    <w:rPr>
      <w:lang w:val="en-IN" w:eastAsia="en-IN"/>
    </w:rPr>
  </w:style>
  <w:style w:type="paragraph" w:customStyle="1" w:styleId="6FA1DAF05EDA4D728A9B66B88E65B292">
    <w:name w:val="6FA1DAF05EDA4D728A9B66B88E65B292"/>
    <w:rsid w:val="005A2CB6"/>
    <w:pPr>
      <w:spacing w:after="160" w:line="259" w:lineRule="auto"/>
    </w:pPr>
    <w:rPr>
      <w:lang w:val="en-IN" w:eastAsia="en-IN"/>
    </w:rPr>
  </w:style>
  <w:style w:type="paragraph" w:customStyle="1" w:styleId="149689E3485143738594124EB2508C77">
    <w:name w:val="149689E3485143738594124EB2508C77"/>
    <w:rsid w:val="005A2CB6"/>
    <w:pPr>
      <w:spacing w:after="160" w:line="259" w:lineRule="auto"/>
    </w:pPr>
    <w:rPr>
      <w:lang w:val="en-IN" w:eastAsia="en-IN"/>
    </w:rPr>
  </w:style>
  <w:style w:type="paragraph" w:customStyle="1" w:styleId="1A5DE2CADA314C0BA36EF2FE821B79D1">
    <w:name w:val="1A5DE2CADA314C0BA36EF2FE821B79D1"/>
    <w:rsid w:val="005A2CB6"/>
    <w:pPr>
      <w:spacing w:after="160" w:line="259" w:lineRule="auto"/>
    </w:pPr>
    <w:rPr>
      <w:lang w:val="en-IN" w:eastAsia="en-IN"/>
    </w:rPr>
  </w:style>
  <w:style w:type="paragraph" w:customStyle="1" w:styleId="34507B3822F144188C8DEC8E3A8F8831">
    <w:name w:val="34507B3822F144188C8DEC8E3A8F8831"/>
    <w:rsid w:val="005A2CB6"/>
    <w:pPr>
      <w:spacing w:after="160" w:line="259" w:lineRule="auto"/>
    </w:pPr>
    <w:rPr>
      <w:lang w:val="en-IN" w:eastAsia="en-IN"/>
    </w:rPr>
  </w:style>
  <w:style w:type="paragraph" w:customStyle="1" w:styleId="9840EB8D89324E34AD2016093CA6CCCB">
    <w:name w:val="9840EB8D89324E34AD2016093CA6CCCB"/>
    <w:rsid w:val="005A2CB6"/>
    <w:pPr>
      <w:spacing w:after="160" w:line="259" w:lineRule="auto"/>
    </w:pPr>
    <w:rPr>
      <w:lang w:val="en-IN" w:eastAsia="en-IN"/>
    </w:rPr>
  </w:style>
  <w:style w:type="paragraph" w:customStyle="1" w:styleId="227A25FA368B4EA2A0B8D1915BF25648">
    <w:name w:val="227A25FA368B4EA2A0B8D1915BF25648"/>
    <w:rsid w:val="005A2CB6"/>
    <w:pPr>
      <w:spacing w:after="160" w:line="259" w:lineRule="auto"/>
    </w:pPr>
    <w:rPr>
      <w:lang w:val="en-IN" w:eastAsia="en-IN"/>
    </w:rPr>
  </w:style>
  <w:style w:type="paragraph" w:customStyle="1" w:styleId="257E780B7D6342F78A10C595C8A6E48D">
    <w:name w:val="257E780B7D6342F78A10C595C8A6E48D"/>
    <w:rsid w:val="005A2CB6"/>
    <w:pPr>
      <w:spacing w:after="160" w:line="259" w:lineRule="auto"/>
    </w:pPr>
    <w:rPr>
      <w:lang w:val="en-IN" w:eastAsia="en-IN"/>
    </w:rPr>
  </w:style>
  <w:style w:type="paragraph" w:customStyle="1" w:styleId="6A30B7DBDCE6479CAFEF2F89657DD8ED">
    <w:name w:val="6A30B7DBDCE6479CAFEF2F89657DD8ED"/>
    <w:rsid w:val="005A2CB6"/>
    <w:pPr>
      <w:spacing w:after="160" w:line="259" w:lineRule="auto"/>
    </w:pPr>
    <w:rPr>
      <w:lang w:val="en-IN" w:eastAsia="en-IN"/>
    </w:rPr>
  </w:style>
  <w:style w:type="paragraph" w:customStyle="1" w:styleId="31A6C0B684364E8796AC7CB029117970">
    <w:name w:val="31A6C0B684364E8796AC7CB029117970"/>
    <w:rsid w:val="005A2CB6"/>
    <w:pPr>
      <w:spacing w:after="160" w:line="259" w:lineRule="auto"/>
    </w:pPr>
    <w:rPr>
      <w:lang w:val="en-IN" w:eastAsia="en-IN"/>
    </w:rPr>
  </w:style>
  <w:style w:type="paragraph" w:customStyle="1" w:styleId="5F14A655D84A4166A97919429B35A8A0">
    <w:name w:val="5F14A655D84A4166A97919429B35A8A0"/>
    <w:rsid w:val="005A2CB6"/>
    <w:pPr>
      <w:spacing w:after="160" w:line="259" w:lineRule="auto"/>
    </w:pPr>
    <w:rPr>
      <w:lang w:val="en-IN" w:eastAsia="en-IN"/>
    </w:rPr>
  </w:style>
  <w:style w:type="paragraph" w:customStyle="1" w:styleId="00471E1C181E4E4E9D898E99A501A0F4">
    <w:name w:val="00471E1C181E4E4E9D898E99A501A0F4"/>
    <w:rsid w:val="005A2CB6"/>
    <w:pPr>
      <w:spacing w:after="160" w:line="259" w:lineRule="auto"/>
    </w:pPr>
    <w:rPr>
      <w:lang w:val="en-IN" w:eastAsia="en-IN"/>
    </w:rPr>
  </w:style>
  <w:style w:type="paragraph" w:customStyle="1" w:styleId="8643FD0D3EB0466F9CA3BC5E3E7D9328">
    <w:name w:val="8643FD0D3EB0466F9CA3BC5E3E7D9328"/>
    <w:rsid w:val="005A2CB6"/>
    <w:pPr>
      <w:spacing w:after="160" w:line="259" w:lineRule="auto"/>
    </w:pPr>
    <w:rPr>
      <w:lang w:val="en-IN" w:eastAsia="en-IN"/>
    </w:rPr>
  </w:style>
  <w:style w:type="paragraph" w:customStyle="1" w:styleId="A5159089DFD2464587FD26D9B6C11B8E">
    <w:name w:val="A5159089DFD2464587FD26D9B6C11B8E"/>
    <w:rsid w:val="005A2CB6"/>
    <w:pPr>
      <w:spacing w:after="160" w:line="259" w:lineRule="auto"/>
    </w:pPr>
    <w:rPr>
      <w:lang w:val="en-IN" w:eastAsia="en-IN"/>
    </w:rPr>
  </w:style>
  <w:style w:type="paragraph" w:customStyle="1" w:styleId="2B9681F953074A52B6CB8FEBD5D31DF1">
    <w:name w:val="2B9681F953074A52B6CB8FEBD5D31DF1"/>
    <w:rsid w:val="005A2CB6"/>
    <w:pPr>
      <w:spacing w:after="160" w:line="259" w:lineRule="auto"/>
    </w:pPr>
    <w:rPr>
      <w:lang w:val="en-IN" w:eastAsia="en-IN"/>
    </w:rPr>
  </w:style>
  <w:style w:type="paragraph" w:customStyle="1" w:styleId="3542EB44ADDB438C8C377083F1166C2C">
    <w:name w:val="3542EB44ADDB438C8C377083F1166C2C"/>
    <w:rsid w:val="005A2CB6"/>
    <w:pPr>
      <w:spacing w:after="160" w:line="259" w:lineRule="auto"/>
    </w:pPr>
    <w:rPr>
      <w:lang w:val="en-IN" w:eastAsia="en-IN"/>
    </w:rPr>
  </w:style>
  <w:style w:type="paragraph" w:customStyle="1" w:styleId="F765D98F2DCC41F2830252400146DA90">
    <w:name w:val="F765D98F2DCC41F2830252400146DA90"/>
    <w:rsid w:val="005A2CB6"/>
    <w:pPr>
      <w:spacing w:after="160" w:line="259" w:lineRule="auto"/>
    </w:pPr>
    <w:rPr>
      <w:lang w:val="en-IN" w:eastAsia="en-IN"/>
    </w:rPr>
  </w:style>
  <w:style w:type="paragraph" w:customStyle="1" w:styleId="90C27354E0344F1CAA9595102B1AAB10">
    <w:name w:val="90C27354E0344F1CAA9595102B1AAB10"/>
    <w:rsid w:val="005A2CB6"/>
    <w:pPr>
      <w:spacing w:after="160" w:line="259" w:lineRule="auto"/>
    </w:pPr>
    <w:rPr>
      <w:lang w:val="en-IN" w:eastAsia="en-IN"/>
    </w:rPr>
  </w:style>
  <w:style w:type="paragraph" w:customStyle="1" w:styleId="0FE837BDABCB432ABB6A1F40912DB9C3">
    <w:name w:val="0FE837BDABCB432ABB6A1F40912DB9C3"/>
    <w:rsid w:val="005A2CB6"/>
    <w:pPr>
      <w:spacing w:after="160" w:line="259" w:lineRule="auto"/>
    </w:pPr>
    <w:rPr>
      <w:lang w:val="en-IN" w:eastAsia="en-IN"/>
    </w:rPr>
  </w:style>
  <w:style w:type="paragraph" w:customStyle="1" w:styleId="25317DA0D6834BD7818F2E2A5C94AE44">
    <w:name w:val="25317DA0D6834BD7818F2E2A5C94AE44"/>
    <w:rsid w:val="005A2CB6"/>
    <w:pPr>
      <w:spacing w:after="160" w:line="259" w:lineRule="auto"/>
    </w:pPr>
    <w:rPr>
      <w:lang w:val="en-IN" w:eastAsia="en-IN"/>
    </w:rPr>
  </w:style>
  <w:style w:type="paragraph" w:customStyle="1" w:styleId="C960C7B3D0824594BFD71DC1205ADDF4">
    <w:name w:val="C960C7B3D0824594BFD71DC1205ADDF4"/>
    <w:rsid w:val="005A2CB6"/>
    <w:pPr>
      <w:spacing w:after="160" w:line="259" w:lineRule="auto"/>
    </w:pPr>
    <w:rPr>
      <w:lang w:val="en-IN" w:eastAsia="en-IN"/>
    </w:rPr>
  </w:style>
  <w:style w:type="paragraph" w:customStyle="1" w:styleId="1FC32F036F8A4A859C80BDE41CDCEFC6">
    <w:name w:val="1FC32F036F8A4A859C80BDE41CDCEFC6"/>
    <w:rsid w:val="005A2CB6"/>
    <w:pPr>
      <w:spacing w:after="160" w:line="259" w:lineRule="auto"/>
    </w:pPr>
    <w:rPr>
      <w:lang w:val="en-IN" w:eastAsia="en-IN"/>
    </w:rPr>
  </w:style>
  <w:style w:type="paragraph" w:customStyle="1" w:styleId="FF8A2637DB2C42C386EC98FBE17F5E8B">
    <w:name w:val="FF8A2637DB2C42C386EC98FBE17F5E8B"/>
    <w:rsid w:val="005A2CB6"/>
    <w:pPr>
      <w:spacing w:after="160" w:line="259" w:lineRule="auto"/>
    </w:pPr>
    <w:rPr>
      <w:lang w:val="en-IN" w:eastAsia="en-IN"/>
    </w:rPr>
  </w:style>
  <w:style w:type="paragraph" w:customStyle="1" w:styleId="78AEC8561D804B448E40714E405E0CA0">
    <w:name w:val="78AEC8561D804B448E40714E405E0CA0"/>
    <w:rsid w:val="005A2CB6"/>
    <w:pPr>
      <w:spacing w:after="160" w:line="259" w:lineRule="auto"/>
    </w:pPr>
    <w:rPr>
      <w:lang w:val="en-IN" w:eastAsia="en-IN"/>
    </w:rPr>
  </w:style>
  <w:style w:type="paragraph" w:customStyle="1" w:styleId="7B0671A46CA34F91A063A25521631AED">
    <w:name w:val="7B0671A46CA34F91A063A25521631AED"/>
    <w:rsid w:val="005A2CB6"/>
    <w:pPr>
      <w:spacing w:after="160" w:line="259" w:lineRule="auto"/>
    </w:pPr>
    <w:rPr>
      <w:lang w:val="en-IN" w:eastAsia="en-IN"/>
    </w:rPr>
  </w:style>
  <w:style w:type="paragraph" w:customStyle="1" w:styleId="18DF604E25F5488D8346EC4DAAC82E06">
    <w:name w:val="18DF604E25F5488D8346EC4DAAC82E06"/>
    <w:rsid w:val="005A2CB6"/>
    <w:pPr>
      <w:spacing w:after="160" w:line="259" w:lineRule="auto"/>
    </w:pPr>
    <w:rPr>
      <w:lang w:val="en-IN" w:eastAsia="en-IN"/>
    </w:rPr>
  </w:style>
  <w:style w:type="paragraph" w:customStyle="1" w:styleId="B768460AB7FF4F77A0155010FB948E4C">
    <w:name w:val="B768460AB7FF4F77A0155010FB948E4C"/>
    <w:rsid w:val="005A2CB6"/>
    <w:pPr>
      <w:spacing w:after="160" w:line="259" w:lineRule="auto"/>
    </w:pPr>
    <w:rPr>
      <w:lang w:val="en-IN" w:eastAsia="en-IN"/>
    </w:rPr>
  </w:style>
  <w:style w:type="paragraph" w:customStyle="1" w:styleId="0DBBBF1EDC4645ABAC66440874464180">
    <w:name w:val="0DBBBF1EDC4645ABAC66440874464180"/>
    <w:rsid w:val="005A2CB6"/>
    <w:pPr>
      <w:spacing w:after="160" w:line="259" w:lineRule="auto"/>
    </w:pPr>
    <w:rPr>
      <w:lang w:val="en-IN" w:eastAsia="en-IN"/>
    </w:rPr>
  </w:style>
  <w:style w:type="paragraph" w:customStyle="1" w:styleId="C37516F338A94198B536EF509F3D2D12">
    <w:name w:val="C37516F338A94198B536EF509F3D2D12"/>
    <w:rsid w:val="005A2CB6"/>
    <w:pPr>
      <w:spacing w:after="160" w:line="259" w:lineRule="auto"/>
    </w:pPr>
    <w:rPr>
      <w:lang w:val="en-IN" w:eastAsia="en-IN"/>
    </w:rPr>
  </w:style>
  <w:style w:type="paragraph" w:customStyle="1" w:styleId="78E239305B274309AE701A547B4DCB1D">
    <w:name w:val="78E239305B274309AE701A547B4DCB1D"/>
    <w:rsid w:val="005A2CB6"/>
    <w:pPr>
      <w:spacing w:after="160" w:line="259" w:lineRule="auto"/>
    </w:pPr>
    <w:rPr>
      <w:lang w:val="en-IN" w:eastAsia="en-IN"/>
    </w:rPr>
  </w:style>
  <w:style w:type="paragraph" w:customStyle="1" w:styleId="116F3BEC18794279857D12C2CC604D06">
    <w:name w:val="116F3BEC18794279857D12C2CC604D06"/>
    <w:rsid w:val="005A2CB6"/>
    <w:pPr>
      <w:spacing w:after="160" w:line="259" w:lineRule="auto"/>
    </w:pPr>
    <w:rPr>
      <w:lang w:val="en-IN" w:eastAsia="en-IN"/>
    </w:rPr>
  </w:style>
  <w:style w:type="paragraph" w:customStyle="1" w:styleId="CC06957B002D434885077AC18BE0A8DE">
    <w:name w:val="CC06957B002D434885077AC18BE0A8DE"/>
    <w:rsid w:val="005A2CB6"/>
    <w:pPr>
      <w:spacing w:after="160" w:line="259" w:lineRule="auto"/>
    </w:pPr>
    <w:rPr>
      <w:lang w:val="en-IN" w:eastAsia="en-IN"/>
    </w:rPr>
  </w:style>
  <w:style w:type="paragraph" w:customStyle="1" w:styleId="7D18C14BDAC74A0A997E274A50C2B730">
    <w:name w:val="7D18C14BDAC74A0A997E274A50C2B730"/>
    <w:rsid w:val="005A2CB6"/>
    <w:pPr>
      <w:spacing w:after="160" w:line="259" w:lineRule="auto"/>
    </w:pPr>
    <w:rPr>
      <w:lang w:val="en-IN" w:eastAsia="en-IN"/>
    </w:rPr>
  </w:style>
  <w:style w:type="paragraph" w:customStyle="1" w:styleId="99F24CE9627C4C2A90505DFE2510533C">
    <w:name w:val="99F24CE9627C4C2A90505DFE2510533C"/>
    <w:rsid w:val="005A2CB6"/>
    <w:pPr>
      <w:spacing w:after="160" w:line="259" w:lineRule="auto"/>
    </w:pPr>
    <w:rPr>
      <w:lang w:val="en-IN" w:eastAsia="en-IN"/>
    </w:rPr>
  </w:style>
  <w:style w:type="paragraph" w:customStyle="1" w:styleId="2D5ED57FDC374AA38381641430CC02D1">
    <w:name w:val="2D5ED57FDC374AA38381641430CC02D1"/>
    <w:rsid w:val="005A2CB6"/>
    <w:pPr>
      <w:spacing w:after="160" w:line="259" w:lineRule="auto"/>
    </w:pPr>
    <w:rPr>
      <w:lang w:val="en-IN" w:eastAsia="en-IN"/>
    </w:rPr>
  </w:style>
  <w:style w:type="paragraph" w:customStyle="1" w:styleId="2B23F87B557B47D39B41415DAB077BC2">
    <w:name w:val="2B23F87B557B47D39B41415DAB077BC2"/>
    <w:rsid w:val="005A2CB6"/>
    <w:pPr>
      <w:spacing w:after="160" w:line="259" w:lineRule="auto"/>
    </w:pPr>
    <w:rPr>
      <w:lang w:val="en-IN" w:eastAsia="en-IN"/>
    </w:rPr>
  </w:style>
  <w:style w:type="paragraph" w:customStyle="1" w:styleId="AA7EE6533DE846D39FA2119F070AE0ED">
    <w:name w:val="AA7EE6533DE846D39FA2119F070AE0ED"/>
    <w:rsid w:val="005A2CB6"/>
    <w:pPr>
      <w:spacing w:after="160" w:line="259" w:lineRule="auto"/>
    </w:pPr>
    <w:rPr>
      <w:lang w:val="en-IN" w:eastAsia="en-IN"/>
    </w:rPr>
  </w:style>
  <w:style w:type="paragraph" w:customStyle="1" w:styleId="1A39EAA90963455D9A84996B2E0C3AF5">
    <w:name w:val="1A39EAA90963455D9A84996B2E0C3AF5"/>
    <w:rsid w:val="005A2CB6"/>
    <w:pPr>
      <w:spacing w:after="160" w:line="259" w:lineRule="auto"/>
    </w:pPr>
    <w:rPr>
      <w:lang w:val="en-IN" w:eastAsia="en-IN"/>
    </w:rPr>
  </w:style>
  <w:style w:type="paragraph" w:customStyle="1" w:styleId="7FC55ED874FF4A138499559D6F5585AD">
    <w:name w:val="7FC55ED874FF4A138499559D6F5585AD"/>
    <w:rsid w:val="005A2CB6"/>
    <w:pPr>
      <w:spacing w:after="160" w:line="259" w:lineRule="auto"/>
    </w:pPr>
    <w:rPr>
      <w:lang w:val="en-IN" w:eastAsia="en-IN"/>
    </w:rPr>
  </w:style>
  <w:style w:type="paragraph" w:customStyle="1" w:styleId="CDCDEBB21ECF444BA2DD1A8734BF014D">
    <w:name w:val="CDCDEBB21ECF444BA2DD1A8734BF014D"/>
    <w:rsid w:val="005A2CB6"/>
    <w:pPr>
      <w:spacing w:after="160" w:line="259" w:lineRule="auto"/>
    </w:pPr>
    <w:rPr>
      <w:lang w:val="en-IN" w:eastAsia="en-IN"/>
    </w:rPr>
  </w:style>
  <w:style w:type="paragraph" w:customStyle="1" w:styleId="8E12A883CE2D482E8CC27691CB367994">
    <w:name w:val="8E12A883CE2D482E8CC27691CB367994"/>
    <w:rsid w:val="005A2CB6"/>
    <w:pPr>
      <w:spacing w:after="160" w:line="259" w:lineRule="auto"/>
    </w:pPr>
    <w:rPr>
      <w:lang w:val="en-IN" w:eastAsia="en-IN"/>
    </w:rPr>
  </w:style>
  <w:style w:type="paragraph" w:customStyle="1" w:styleId="77CCED80ADBB4B71855AA46204CFBFE1">
    <w:name w:val="77CCED80ADBB4B71855AA46204CFBFE1"/>
    <w:rsid w:val="005A2CB6"/>
    <w:pPr>
      <w:spacing w:after="160" w:line="259" w:lineRule="auto"/>
    </w:pPr>
    <w:rPr>
      <w:lang w:val="en-IN" w:eastAsia="en-IN"/>
    </w:rPr>
  </w:style>
  <w:style w:type="paragraph" w:customStyle="1" w:styleId="E4B4756F3ACD4CCDA7933C28AE27CBD7">
    <w:name w:val="E4B4756F3ACD4CCDA7933C28AE27CBD7"/>
    <w:rsid w:val="005A2CB6"/>
    <w:pPr>
      <w:spacing w:after="160" w:line="259" w:lineRule="auto"/>
    </w:pPr>
    <w:rPr>
      <w:lang w:val="en-IN" w:eastAsia="en-IN"/>
    </w:rPr>
  </w:style>
  <w:style w:type="paragraph" w:customStyle="1" w:styleId="BBAD770B573144D085E86F2574CEC77C">
    <w:name w:val="BBAD770B573144D085E86F2574CEC77C"/>
    <w:rsid w:val="005A2CB6"/>
    <w:pPr>
      <w:spacing w:after="160" w:line="259" w:lineRule="auto"/>
    </w:pPr>
    <w:rPr>
      <w:lang w:val="en-IN" w:eastAsia="en-IN"/>
    </w:rPr>
  </w:style>
  <w:style w:type="paragraph" w:customStyle="1" w:styleId="502CE04C13094C758B229BA6DB7DDE54">
    <w:name w:val="502CE04C13094C758B229BA6DB7DDE54"/>
    <w:rsid w:val="005A2CB6"/>
    <w:pPr>
      <w:spacing w:after="160" w:line="259" w:lineRule="auto"/>
    </w:pPr>
    <w:rPr>
      <w:lang w:val="en-IN" w:eastAsia="en-IN"/>
    </w:rPr>
  </w:style>
  <w:style w:type="paragraph" w:customStyle="1" w:styleId="4B970AC8CDBF44E2854CFF6D9091FE6D">
    <w:name w:val="4B970AC8CDBF44E2854CFF6D9091FE6D"/>
    <w:rsid w:val="005A2CB6"/>
    <w:pPr>
      <w:spacing w:after="160" w:line="259" w:lineRule="auto"/>
    </w:pPr>
    <w:rPr>
      <w:lang w:val="en-IN" w:eastAsia="en-IN"/>
    </w:rPr>
  </w:style>
  <w:style w:type="paragraph" w:customStyle="1" w:styleId="8EE540051B7A4B0C83DE9810739D6C9A">
    <w:name w:val="8EE540051B7A4B0C83DE9810739D6C9A"/>
    <w:rsid w:val="005A2CB6"/>
    <w:pPr>
      <w:spacing w:after="160" w:line="259" w:lineRule="auto"/>
    </w:pPr>
    <w:rPr>
      <w:lang w:val="en-IN" w:eastAsia="en-IN"/>
    </w:rPr>
  </w:style>
  <w:style w:type="paragraph" w:customStyle="1" w:styleId="37CF11B9263446FBB160EBD354BA3FCC">
    <w:name w:val="37CF11B9263446FBB160EBD354BA3FCC"/>
    <w:rsid w:val="005A2CB6"/>
    <w:pPr>
      <w:spacing w:after="160" w:line="259" w:lineRule="auto"/>
    </w:pPr>
    <w:rPr>
      <w:lang w:val="en-IN" w:eastAsia="en-IN"/>
    </w:rPr>
  </w:style>
  <w:style w:type="paragraph" w:customStyle="1" w:styleId="8FDC6FE435AB48B3B863DF5D38F007C6">
    <w:name w:val="8FDC6FE435AB48B3B863DF5D38F007C6"/>
    <w:rsid w:val="005A2CB6"/>
    <w:pPr>
      <w:spacing w:after="160" w:line="259" w:lineRule="auto"/>
    </w:pPr>
    <w:rPr>
      <w:lang w:val="en-IN" w:eastAsia="en-IN"/>
    </w:rPr>
  </w:style>
  <w:style w:type="paragraph" w:customStyle="1" w:styleId="D541A25500B045A78B89445ED1F4904D">
    <w:name w:val="D541A25500B045A78B89445ED1F4904D"/>
    <w:rsid w:val="005A2CB6"/>
    <w:pPr>
      <w:spacing w:after="160" w:line="259" w:lineRule="auto"/>
    </w:pPr>
    <w:rPr>
      <w:lang w:val="en-IN" w:eastAsia="en-IN"/>
    </w:rPr>
  </w:style>
  <w:style w:type="paragraph" w:customStyle="1" w:styleId="C1F45460D06A47D490CB4D1CC436C05B">
    <w:name w:val="C1F45460D06A47D490CB4D1CC436C05B"/>
    <w:rsid w:val="005A2CB6"/>
    <w:pPr>
      <w:spacing w:after="160" w:line="259" w:lineRule="auto"/>
    </w:pPr>
    <w:rPr>
      <w:lang w:val="en-IN" w:eastAsia="en-IN"/>
    </w:rPr>
  </w:style>
  <w:style w:type="paragraph" w:customStyle="1" w:styleId="BA988D63D6924028BE40154C0E3FB3BD">
    <w:name w:val="BA988D63D6924028BE40154C0E3FB3BD"/>
    <w:rsid w:val="005A2CB6"/>
    <w:pPr>
      <w:spacing w:after="160" w:line="259" w:lineRule="auto"/>
    </w:pPr>
    <w:rPr>
      <w:lang w:val="en-IN" w:eastAsia="en-IN"/>
    </w:rPr>
  </w:style>
  <w:style w:type="paragraph" w:customStyle="1" w:styleId="ACE1A81058094D7E851882B8B845B331">
    <w:name w:val="ACE1A81058094D7E851882B8B845B331"/>
    <w:rsid w:val="005A2CB6"/>
    <w:pPr>
      <w:spacing w:after="160" w:line="259" w:lineRule="auto"/>
    </w:pPr>
    <w:rPr>
      <w:lang w:val="en-IN" w:eastAsia="en-IN"/>
    </w:rPr>
  </w:style>
  <w:style w:type="paragraph" w:customStyle="1" w:styleId="920BE94042544A9499692604A13CC46E">
    <w:name w:val="920BE94042544A9499692604A13CC46E"/>
    <w:rsid w:val="005A2CB6"/>
    <w:pPr>
      <w:spacing w:after="160" w:line="259" w:lineRule="auto"/>
    </w:pPr>
    <w:rPr>
      <w:lang w:val="en-IN" w:eastAsia="en-IN"/>
    </w:rPr>
  </w:style>
  <w:style w:type="paragraph" w:customStyle="1" w:styleId="EF7B5C86C7354BF2B1B8E8A116DFF014">
    <w:name w:val="EF7B5C86C7354BF2B1B8E8A116DFF014"/>
    <w:rsid w:val="005A2CB6"/>
    <w:pPr>
      <w:spacing w:after="160" w:line="259" w:lineRule="auto"/>
    </w:pPr>
    <w:rPr>
      <w:lang w:val="en-IN" w:eastAsia="en-IN"/>
    </w:rPr>
  </w:style>
  <w:style w:type="paragraph" w:customStyle="1" w:styleId="A85C64CC99F64DB59C2D0040BCE8692B">
    <w:name w:val="A85C64CC99F64DB59C2D0040BCE8692B"/>
    <w:rsid w:val="005A2CB6"/>
    <w:pPr>
      <w:spacing w:after="160" w:line="259" w:lineRule="auto"/>
    </w:pPr>
    <w:rPr>
      <w:lang w:val="en-IN" w:eastAsia="en-IN"/>
    </w:rPr>
  </w:style>
  <w:style w:type="paragraph" w:customStyle="1" w:styleId="38D4AB965219488796676E023DCA2B70">
    <w:name w:val="38D4AB965219488796676E023DCA2B70"/>
    <w:rsid w:val="005A2CB6"/>
    <w:pPr>
      <w:spacing w:after="160" w:line="259" w:lineRule="auto"/>
    </w:pPr>
    <w:rPr>
      <w:lang w:val="en-IN" w:eastAsia="en-IN"/>
    </w:rPr>
  </w:style>
  <w:style w:type="paragraph" w:customStyle="1" w:styleId="1C678655895D49A9899CB61A79157C8D">
    <w:name w:val="1C678655895D49A9899CB61A79157C8D"/>
    <w:rsid w:val="005A2CB6"/>
    <w:pPr>
      <w:spacing w:after="160" w:line="259" w:lineRule="auto"/>
    </w:pPr>
    <w:rPr>
      <w:lang w:val="en-IN" w:eastAsia="en-IN"/>
    </w:rPr>
  </w:style>
  <w:style w:type="paragraph" w:customStyle="1" w:styleId="4116BB3BE80742A4B481C064AEDD322C">
    <w:name w:val="4116BB3BE80742A4B481C064AEDD322C"/>
    <w:rsid w:val="005A2CB6"/>
    <w:pPr>
      <w:spacing w:after="160" w:line="259" w:lineRule="auto"/>
    </w:pPr>
    <w:rPr>
      <w:lang w:val="en-IN" w:eastAsia="en-IN"/>
    </w:rPr>
  </w:style>
  <w:style w:type="paragraph" w:customStyle="1" w:styleId="11995302A4DC465CB7BF3CE8454A8955">
    <w:name w:val="11995302A4DC465CB7BF3CE8454A8955"/>
    <w:rsid w:val="005A2CB6"/>
    <w:pPr>
      <w:spacing w:after="160" w:line="259" w:lineRule="auto"/>
    </w:pPr>
    <w:rPr>
      <w:lang w:val="en-IN" w:eastAsia="en-IN"/>
    </w:rPr>
  </w:style>
  <w:style w:type="paragraph" w:customStyle="1" w:styleId="993274050E404F78A4D39D0DC385E96F">
    <w:name w:val="993274050E404F78A4D39D0DC385E96F"/>
    <w:rsid w:val="005A2CB6"/>
    <w:pPr>
      <w:spacing w:after="160" w:line="259" w:lineRule="auto"/>
    </w:pPr>
    <w:rPr>
      <w:lang w:val="en-IN" w:eastAsia="en-IN"/>
    </w:rPr>
  </w:style>
  <w:style w:type="paragraph" w:customStyle="1" w:styleId="FD65536E1B14463F9EEEF60065C06957">
    <w:name w:val="FD65536E1B14463F9EEEF60065C06957"/>
    <w:rsid w:val="005A2CB6"/>
    <w:pPr>
      <w:spacing w:after="160" w:line="259" w:lineRule="auto"/>
    </w:pPr>
    <w:rPr>
      <w:lang w:val="en-IN" w:eastAsia="en-IN"/>
    </w:rPr>
  </w:style>
  <w:style w:type="paragraph" w:customStyle="1" w:styleId="16E2F8C95DDA4AF890842AB003B3018D">
    <w:name w:val="16E2F8C95DDA4AF890842AB003B3018D"/>
    <w:rsid w:val="005A2CB6"/>
    <w:pPr>
      <w:spacing w:after="160" w:line="259" w:lineRule="auto"/>
    </w:pPr>
    <w:rPr>
      <w:lang w:val="en-IN" w:eastAsia="en-IN"/>
    </w:rPr>
  </w:style>
  <w:style w:type="paragraph" w:customStyle="1" w:styleId="1914F6CE25C54B8C9E622DA2416C7C05">
    <w:name w:val="1914F6CE25C54B8C9E622DA2416C7C05"/>
    <w:rsid w:val="005A2CB6"/>
    <w:pPr>
      <w:spacing w:after="160" w:line="259" w:lineRule="auto"/>
    </w:pPr>
    <w:rPr>
      <w:lang w:val="en-IN" w:eastAsia="en-IN"/>
    </w:rPr>
  </w:style>
  <w:style w:type="paragraph" w:customStyle="1" w:styleId="7DC23DFCB5024405B06CE57CF3B23779">
    <w:name w:val="7DC23DFCB5024405B06CE57CF3B23779"/>
    <w:rsid w:val="005A2CB6"/>
    <w:pPr>
      <w:spacing w:after="160" w:line="259" w:lineRule="auto"/>
    </w:pPr>
    <w:rPr>
      <w:lang w:val="en-IN" w:eastAsia="en-IN"/>
    </w:rPr>
  </w:style>
  <w:style w:type="paragraph" w:customStyle="1" w:styleId="E3BD8B667C77413DA15A57135D7E84EF">
    <w:name w:val="E3BD8B667C77413DA15A57135D7E84EF"/>
    <w:rsid w:val="005A2CB6"/>
    <w:pPr>
      <w:spacing w:after="160" w:line="259" w:lineRule="auto"/>
    </w:pPr>
    <w:rPr>
      <w:lang w:val="en-IN" w:eastAsia="en-IN"/>
    </w:rPr>
  </w:style>
  <w:style w:type="paragraph" w:customStyle="1" w:styleId="3E0A9EA1D39749BD84376B9D83A25B15">
    <w:name w:val="3E0A9EA1D39749BD84376B9D83A25B15"/>
    <w:rsid w:val="005A2CB6"/>
    <w:pPr>
      <w:spacing w:after="160" w:line="259" w:lineRule="auto"/>
    </w:pPr>
    <w:rPr>
      <w:lang w:val="en-IN" w:eastAsia="en-IN"/>
    </w:rPr>
  </w:style>
  <w:style w:type="paragraph" w:customStyle="1" w:styleId="68B110274A834102B32A53F87B85BEC7">
    <w:name w:val="68B110274A834102B32A53F87B85BEC7"/>
    <w:rsid w:val="005A2CB6"/>
    <w:pPr>
      <w:spacing w:after="160" w:line="259" w:lineRule="auto"/>
    </w:pPr>
    <w:rPr>
      <w:lang w:val="en-IN" w:eastAsia="en-IN"/>
    </w:rPr>
  </w:style>
  <w:style w:type="paragraph" w:customStyle="1" w:styleId="A7149CA3F6CE430BADE49F3D5E6E067B">
    <w:name w:val="A7149CA3F6CE430BADE49F3D5E6E067B"/>
    <w:rsid w:val="005A2CB6"/>
    <w:pPr>
      <w:spacing w:after="160" w:line="259" w:lineRule="auto"/>
    </w:pPr>
    <w:rPr>
      <w:lang w:val="en-IN" w:eastAsia="en-IN"/>
    </w:rPr>
  </w:style>
  <w:style w:type="paragraph" w:customStyle="1" w:styleId="DC84D9860EA14512BBDA3E695ACE15A4">
    <w:name w:val="DC84D9860EA14512BBDA3E695ACE15A4"/>
    <w:rsid w:val="005A2CB6"/>
    <w:pPr>
      <w:spacing w:after="160" w:line="259" w:lineRule="auto"/>
    </w:pPr>
    <w:rPr>
      <w:lang w:val="en-IN" w:eastAsia="en-IN"/>
    </w:rPr>
  </w:style>
  <w:style w:type="paragraph" w:customStyle="1" w:styleId="CDE45CF04EEF4901AC88F742C5E14E06">
    <w:name w:val="CDE45CF04EEF4901AC88F742C5E14E06"/>
    <w:rsid w:val="005A2CB6"/>
    <w:pPr>
      <w:spacing w:after="160" w:line="259" w:lineRule="auto"/>
    </w:pPr>
    <w:rPr>
      <w:lang w:val="en-IN" w:eastAsia="en-IN"/>
    </w:rPr>
  </w:style>
  <w:style w:type="paragraph" w:customStyle="1" w:styleId="B25721B6F1C1435C98B74B6B4AB6ECAB">
    <w:name w:val="B25721B6F1C1435C98B74B6B4AB6ECAB"/>
    <w:rsid w:val="005A2CB6"/>
    <w:pPr>
      <w:spacing w:after="160" w:line="259" w:lineRule="auto"/>
    </w:pPr>
    <w:rPr>
      <w:lang w:val="en-IN" w:eastAsia="en-IN"/>
    </w:rPr>
  </w:style>
  <w:style w:type="paragraph" w:customStyle="1" w:styleId="E20452A8C3C5424F85382399C09BDB9D">
    <w:name w:val="E20452A8C3C5424F85382399C09BDB9D"/>
    <w:rsid w:val="005A2CB6"/>
    <w:pPr>
      <w:spacing w:after="160" w:line="259" w:lineRule="auto"/>
    </w:pPr>
    <w:rPr>
      <w:lang w:val="en-IN" w:eastAsia="en-IN"/>
    </w:rPr>
  </w:style>
  <w:style w:type="paragraph" w:customStyle="1" w:styleId="C1422BE380FB4B0DAF7195AA3BFED0E3">
    <w:name w:val="C1422BE380FB4B0DAF7195AA3BFED0E3"/>
    <w:rsid w:val="005A2CB6"/>
    <w:pPr>
      <w:spacing w:after="160" w:line="259" w:lineRule="auto"/>
    </w:pPr>
    <w:rPr>
      <w:lang w:val="en-IN" w:eastAsia="en-IN"/>
    </w:rPr>
  </w:style>
  <w:style w:type="paragraph" w:customStyle="1" w:styleId="51CF5EE50CA64578920AA6540022AD25">
    <w:name w:val="51CF5EE50CA64578920AA6540022AD25"/>
    <w:rsid w:val="005A2CB6"/>
    <w:pPr>
      <w:spacing w:after="160" w:line="259" w:lineRule="auto"/>
    </w:pPr>
    <w:rPr>
      <w:lang w:val="en-IN" w:eastAsia="en-IN"/>
    </w:rPr>
  </w:style>
  <w:style w:type="paragraph" w:customStyle="1" w:styleId="781ADA9AFE444C21A3580EACCD1C639A">
    <w:name w:val="781ADA9AFE444C21A3580EACCD1C639A"/>
    <w:rsid w:val="005A2CB6"/>
    <w:pPr>
      <w:spacing w:after="160" w:line="259" w:lineRule="auto"/>
    </w:pPr>
    <w:rPr>
      <w:lang w:val="en-IN" w:eastAsia="en-IN"/>
    </w:rPr>
  </w:style>
  <w:style w:type="paragraph" w:customStyle="1" w:styleId="23BF80493C9B475099BFC216851B0714">
    <w:name w:val="23BF80493C9B475099BFC216851B0714"/>
    <w:rsid w:val="005A2CB6"/>
    <w:pPr>
      <w:spacing w:after="160" w:line="259" w:lineRule="auto"/>
    </w:pPr>
    <w:rPr>
      <w:lang w:val="en-IN" w:eastAsia="en-IN"/>
    </w:rPr>
  </w:style>
  <w:style w:type="paragraph" w:customStyle="1" w:styleId="BEA0CE84BD9247B083A623BF2DBA5956">
    <w:name w:val="BEA0CE84BD9247B083A623BF2DBA5956"/>
    <w:rsid w:val="005A2CB6"/>
    <w:pPr>
      <w:spacing w:after="160" w:line="259" w:lineRule="auto"/>
    </w:pPr>
    <w:rPr>
      <w:lang w:val="en-IN" w:eastAsia="en-IN"/>
    </w:rPr>
  </w:style>
  <w:style w:type="paragraph" w:customStyle="1" w:styleId="BC000DA52CDA4AAE88DBBA936CA8C8B2">
    <w:name w:val="BC000DA52CDA4AAE88DBBA936CA8C8B2"/>
    <w:rsid w:val="005A2CB6"/>
    <w:pPr>
      <w:spacing w:after="160" w:line="259" w:lineRule="auto"/>
    </w:pPr>
    <w:rPr>
      <w:lang w:val="en-IN" w:eastAsia="en-IN"/>
    </w:rPr>
  </w:style>
  <w:style w:type="paragraph" w:customStyle="1" w:styleId="EDD4248B86754A12A005E46A3D81E432">
    <w:name w:val="EDD4248B86754A12A005E46A3D81E432"/>
    <w:rsid w:val="005A2CB6"/>
    <w:pPr>
      <w:spacing w:after="160" w:line="259" w:lineRule="auto"/>
    </w:pPr>
    <w:rPr>
      <w:lang w:val="en-IN" w:eastAsia="en-IN"/>
    </w:rPr>
  </w:style>
  <w:style w:type="paragraph" w:customStyle="1" w:styleId="447DF23BFB434B4BACAE16A41BEC678B">
    <w:name w:val="447DF23BFB434B4BACAE16A41BEC678B"/>
    <w:rsid w:val="005A2CB6"/>
    <w:pPr>
      <w:spacing w:after="160" w:line="259" w:lineRule="auto"/>
    </w:pPr>
    <w:rPr>
      <w:lang w:val="en-IN" w:eastAsia="en-IN"/>
    </w:rPr>
  </w:style>
  <w:style w:type="paragraph" w:customStyle="1" w:styleId="995E76BC1C0D4FC6AEE7AE20DF832360">
    <w:name w:val="995E76BC1C0D4FC6AEE7AE20DF832360"/>
    <w:rsid w:val="005A2CB6"/>
    <w:pPr>
      <w:spacing w:after="160" w:line="259" w:lineRule="auto"/>
    </w:pPr>
    <w:rPr>
      <w:lang w:val="en-IN" w:eastAsia="en-IN"/>
    </w:rPr>
  </w:style>
  <w:style w:type="paragraph" w:customStyle="1" w:styleId="0EF90FED6527453A85B8B4477AAEAA71">
    <w:name w:val="0EF90FED6527453A85B8B4477AAEAA71"/>
    <w:rsid w:val="005A2CB6"/>
    <w:pPr>
      <w:spacing w:after="160" w:line="259" w:lineRule="auto"/>
    </w:pPr>
    <w:rPr>
      <w:lang w:val="en-IN" w:eastAsia="en-IN"/>
    </w:rPr>
  </w:style>
  <w:style w:type="paragraph" w:customStyle="1" w:styleId="1ECED6D9494643549238265BBD195A3D">
    <w:name w:val="1ECED6D9494643549238265BBD195A3D"/>
    <w:rsid w:val="005A2CB6"/>
    <w:pPr>
      <w:spacing w:after="160" w:line="259" w:lineRule="auto"/>
    </w:pPr>
    <w:rPr>
      <w:lang w:val="en-IN" w:eastAsia="en-IN"/>
    </w:rPr>
  </w:style>
  <w:style w:type="paragraph" w:customStyle="1" w:styleId="5D5C8EF9D3D447FAA3E3D9974BB26EB3">
    <w:name w:val="5D5C8EF9D3D447FAA3E3D9974BB26EB3"/>
    <w:rsid w:val="005A2CB6"/>
    <w:pPr>
      <w:spacing w:after="160" w:line="259" w:lineRule="auto"/>
    </w:pPr>
    <w:rPr>
      <w:lang w:val="en-IN" w:eastAsia="en-IN"/>
    </w:rPr>
  </w:style>
  <w:style w:type="paragraph" w:customStyle="1" w:styleId="B940C5254158484F873EC50E43C2D05F">
    <w:name w:val="B940C5254158484F873EC50E43C2D05F"/>
    <w:rsid w:val="005A2CB6"/>
    <w:pPr>
      <w:spacing w:after="160" w:line="259" w:lineRule="auto"/>
    </w:pPr>
    <w:rPr>
      <w:lang w:val="en-IN" w:eastAsia="en-IN"/>
    </w:rPr>
  </w:style>
  <w:style w:type="paragraph" w:customStyle="1" w:styleId="E06F9D762CDC49518192F1F68EF7661F">
    <w:name w:val="E06F9D762CDC49518192F1F68EF7661F"/>
    <w:rsid w:val="005A2CB6"/>
    <w:pPr>
      <w:spacing w:after="160" w:line="259" w:lineRule="auto"/>
    </w:pPr>
    <w:rPr>
      <w:lang w:val="en-IN" w:eastAsia="en-IN"/>
    </w:rPr>
  </w:style>
  <w:style w:type="paragraph" w:customStyle="1" w:styleId="2DC43E8951EF408F99A721EFE6C67CAC">
    <w:name w:val="2DC43E8951EF408F99A721EFE6C67CAC"/>
    <w:rsid w:val="005A2CB6"/>
    <w:pPr>
      <w:spacing w:after="160" w:line="259" w:lineRule="auto"/>
    </w:pPr>
    <w:rPr>
      <w:lang w:val="en-IN" w:eastAsia="en-IN"/>
    </w:rPr>
  </w:style>
  <w:style w:type="paragraph" w:customStyle="1" w:styleId="2E4E1CB1788E458BB668E744E5065139">
    <w:name w:val="2E4E1CB1788E458BB668E744E5065139"/>
    <w:rsid w:val="005A2CB6"/>
    <w:pPr>
      <w:spacing w:after="160" w:line="259" w:lineRule="auto"/>
    </w:pPr>
    <w:rPr>
      <w:lang w:val="en-IN" w:eastAsia="en-IN"/>
    </w:rPr>
  </w:style>
  <w:style w:type="paragraph" w:customStyle="1" w:styleId="ACADBB198E194CA6A46FAEFEA80B8E1F">
    <w:name w:val="ACADBB198E194CA6A46FAEFEA80B8E1F"/>
    <w:rsid w:val="005A2CB6"/>
    <w:pPr>
      <w:spacing w:after="160" w:line="259" w:lineRule="auto"/>
    </w:pPr>
    <w:rPr>
      <w:lang w:val="en-IN" w:eastAsia="en-IN"/>
    </w:rPr>
  </w:style>
  <w:style w:type="paragraph" w:customStyle="1" w:styleId="88FFA7F5FE6148268C5DA608CCFCF4BF">
    <w:name w:val="88FFA7F5FE6148268C5DA608CCFCF4BF"/>
    <w:rsid w:val="005A2CB6"/>
    <w:pPr>
      <w:spacing w:after="160" w:line="259" w:lineRule="auto"/>
    </w:pPr>
    <w:rPr>
      <w:lang w:val="en-IN" w:eastAsia="en-IN"/>
    </w:rPr>
  </w:style>
  <w:style w:type="paragraph" w:customStyle="1" w:styleId="BD4B59C2CC024F8EA441FBCCDA2AEF5D">
    <w:name w:val="BD4B59C2CC024F8EA441FBCCDA2AEF5D"/>
    <w:rsid w:val="005A2CB6"/>
    <w:pPr>
      <w:spacing w:after="160" w:line="259" w:lineRule="auto"/>
    </w:pPr>
    <w:rPr>
      <w:lang w:val="en-IN" w:eastAsia="en-IN"/>
    </w:rPr>
  </w:style>
  <w:style w:type="paragraph" w:customStyle="1" w:styleId="C3154250525D46B5877582A86E2AC696">
    <w:name w:val="C3154250525D46B5877582A86E2AC696"/>
    <w:rsid w:val="005A2CB6"/>
    <w:pPr>
      <w:spacing w:after="160" w:line="259" w:lineRule="auto"/>
    </w:pPr>
    <w:rPr>
      <w:lang w:val="en-IN" w:eastAsia="en-IN"/>
    </w:rPr>
  </w:style>
  <w:style w:type="paragraph" w:customStyle="1" w:styleId="AB50CE195C3B4944B1D9980BAD821A7F">
    <w:name w:val="AB50CE195C3B4944B1D9980BAD821A7F"/>
    <w:rsid w:val="005A2CB6"/>
    <w:pPr>
      <w:spacing w:after="160" w:line="259" w:lineRule="auto"/>
    </w:pPr>
    <w:rPr>
      <w:lang w:val="en-IN" w:eastAsia="en-IN"/>
    </w:rPr>
  </w:style>
  <w:style w:type="paragraph" w:customStyle="1" w:styleId="391F3AC1D5354A10ABC852AB9692AD73">
    <w:name w:val="391F3AC1D5354A10ABC852AB9692AD73"/>
    <w:rsid w:val="005A2CB6"/>
    <w:pPr>
      <w:spacing w:after="160" w:line="259" w:lineRule="auto"/>
    </w:pPr>
    <w:rPr>
      <w:lang w:val="en-IN" w:eastAsia="en-IN"/>
    </w:rPr>
  </w:style>
  <w:style w:type="paragraph" w:customStyle="1" w:styleId="5293F0B012C547B98F7557ADACAA673C">
    <w:name w:val="5293F0B012C547B98F7557ADACAA673C"/>
    <w:rsid w:val="005A2CB6"/>
    <w:pPr>
      <w:spacing w:after="160" w:line="259" w:lineRule="auto"/>
    </w:pPr>
    <w:rPr>
      <w:lang w:val="en-IN" w:eastAsia="en-IN"/>
    </w:rPr>
  </w:style>
  <w:style w:type="paragraph" w:customStyle="1" w:styleId="1AF91CE01BB44DC79BED6D013D70A011">
    <w:name w:val="1AF91CE01BB44DC79BED6D013D70A011"/>
    <w:rsid w:val="005A2CB6"/>
    <w:pPr>
      <w:spacing w:after="160" w:line="259" w:lineRule="auto"/>
    </w:pPr>
    <w:rPr>
      <w:lang w:val="en-IN" w:eastAsia="en-IN"/>
    </w:rPr>
  </w:style>
  <w:style w:type="paragraph" w:customStyle="1" w:styleId="FD4255F57F304020934F8FD7F7A5EC58">
    <w:name w:val="FD4255F57F304020934F8FD7F7A5EC58"/>
    <w:rsid w:val="005A2CB6"/>
    <w:pPr>
      <w:spacing w:after="160" w:line="259" w:lineRule="auto"/>
    </w:pPr>
    <w:rPr>
      <w:lang w:val="en-IN" w:eastAsia="en-IN"/>
    </w:rPr>
  </w:style>
  <w:style w:type="paragraph" w:customStyle="1" w:styleId="3C7B2E72E4EC41629C6282ECE953BC5A">
    <w:name w:val="3C7B2E72E4EC41629C6282ECE953BC5A"/>
    <w:rsid w:val="005A2CB6"/>
    <w:pPr>
      <w:spacing w:after="160" w:line="259" w:lineRule="auto"/>
    </w:pPr>
    <w:rPr>
      <w:lang w:val="en-IN" w:eastAsia="en-IN"/>
    </w:rPr>
  </w:style>
  <w:style w:type="paragraph" w:customStyle="1" w:styleId="2D378952068D4B68A7D8E28A43C35416">
    <w:name w:val="2D378952068D4B68A7D8E28A43C35416"/>
    <w:rsid w:val="005A2CB6"/>
    <w:pPr>
      <w:spacing w:after="160" w:line="259" w:lineRule="auto"/>
    </w:pPr>
    <w:rPr>
      <w:lang w:val="en-IN" w:eastAsia="en-IN"/>
    </w:rPr>
  </w:style>
  <w:style w:type="paragraph" w:customStyle="1" w:styleId="FDFDAB43E488480A90B4666F7BAA5E4C">
    <w:name w:val="FDFDAB43E488480A90B4666F7BAA5E4C"/>
    <w:rsid w:val="005A2CB6"/>
    <w:pPr>
      <w:spacing w:after="160" w:line="259" w:lineRule="auto"/>
    </w:pPr>
    <w:rPr>
      <w:lang w:val="en-IN" w:eastAsia="en-IN"/>
    </w:rPr>
  </w:style>
  <w:style w:type="paragraph" w:customStyle="1" w:styleId="1C3F1CE05CC44684AB16C6F7FE14CC07">
    <w:name w:val="1C3F1CE05CC44684AB16C6F7FE14CC07"/>
    <w:rsid w:val="005A2CB6"/>
    <w:pPr>
      <w:spacing w:after="160" w:line="259" w:lineRule="auto"/>
    </w:pPr>
    <w:rPr>
      <w:lang w:val="en-IN" w:eastAsia="en-IN"/>
    </w:rPr>
  </w:style>
  <w:style w:type="paragraph" w:customStyle="1" w:styleId="C617BE5D437B4585BEDFF023B1E7D720">
    <w:name w:val="C617BE5D437B4585BEDFF023B1E7D720"/>
    <w:rsid w:val="005A2CB6"/>
    <w:pPr>
      <w:spacing w:after="160" w:line="259" w:lineRule="auto"/>
    </w:pPr>
    <w:rPr>
      <w:lang w:val="en-IN" w:eastAsia="en-IN"/>
    </w:rPr>
  </w:style>
  <w:style w:type="paragraph" w:customStyle="1" w:styleId="550B1270BDAC4E13B5561DDD0D1641EA">
    <w:name w:val="550B1270BDAC4E13B5561DDD0D1641EA"/>
    <w:rsid w:val="005A2CB6"/>
    <w:pPr>
      <w:spacing w:after="160" w:line="259" w:lineRule="auto"/>
    </w:pPr>
    <w:rPr>
      <w:lang w:val="en-IN" w:eastAsia="en-IN"/>
    </w:rPr>
  </w:style>
  <w:style w:type="paragraph" w:customStyle="1" w:styleId="D33019C29135427B888BB8EA37034D38">
    <w:name w:val="D33019C29135427B888BB8EA37034D38"/>
    <w:rsid w:val="005A2CB6"/>
    <w:pPr>
      <w:spacing w:after="160" w:line="259" w:lineRule="auto"/>
    </w:pPr>
    <w:rPr>
      <w:lang w:val="en-IN" w:eastAsia="en-IN"/>
    </w:rPr>
  </w:style>
  <w:style w:type="paragraph" w:customStyle="1" w:styleId="483EB2DA3BAF46D0A847D2B11B7F6583">
    <w:name w:val="483EB2DA3BAF46D0A847D2B11B7F6583"/>
    <w:rsid w:val="005A2CB6"/>
    <w:pPr>
      <w:spacing w:after="160" w:line="259" w:lineRule="auto"/>
    </w:pPr>
    <w:rPr>
      <w:lang w:val="en-IN" w:eastAsia="en-IN"/>
    </w:rPr>
  </w:style>
  <w:style w:type="paragraph" w:customStyle="1" w:styleId="C6417B1CF3A84CC292E65D99D23EB465">
    <w:name w:val="C6417B1CF3A84CC292E65D99D23EB465"/>
    <w:rsid w:val="005A2CB6"/>
    <w:pPr>
      <w:spacing w:after="160" w:line="259" w:lineRule="auto"/>
    </w:pPr>
    <w:rPr>
      <w:lang w:val="en-IN" w:eastAsia="en-IN"/>
    </w:rPr>
  </w:style>
  <w:style w:type="paragraph" w:customStyle="1" w:styleId="E176769BE23D4B68A639BB0AE96D26BF">
    <w:name w:val="E176769BE23D4B68A639BB0AE96D26BF"/>
    <w:rsid w:val="005A2CB6"/>
    <w:pPr>
      <w:spacing w:after="160" w:line="259" w:lineRule="auto"/>
    </w:pPr>
    <w:rPr>
      <w:lang w:val="en-IN" w:eastAsia="en-IN"/>
    </w:rPr>
  </w:style>
  <w:style w:type="paragraph" w:customStyle="1" w:styleId="859FF35683DE499280F51AE370E381D1">
    <w:name w:val="859FF35683DE499280F51AE370E381D1"/>
    <w:rsid w:val="005A2CB6"/>
    <w:pPr>
      <w:spacing w:after="160" w:line="259" w:lineRule="auto"/>
    </w:pPr>
    <w:rPr>
      <w:lang w:val="en-IN" w:eastAsia="en-IN"/>
    </w:rPr>
  </w:style>
  <w:style w:type="paragraph" w:customStyle="1" w:styleId="BDA07264E9BA4C928425CF677F7014FA">
    <w:name w:val="BDA07264E9BA4C928425CF677F7014FA"/>
    <w:rsid w:val="005A2CB6"/>
    <w:pPr>
      <w:spacing w:after="160" w:line="259" w:lineRule="auto"/>
    </w:pPr>
    <w:rPr>
      <w:lang w:val="en-IN" w:eastAsia="en-IN"/>
    </w:rPr>
  </w:style>
  <w:style w:type="paragraph" w:customStyle="1" w:styleId="2207647819DC47E3BD973D3B90FA8F4D">
    <w:name w:val="2207647819DC47E3BD973D3B90FA8F4D"/>
    <w:rsid w:val="005A2CB6"/>
    <w:pPr>
      <w:spacing w:after="160" w:line="259" w:lineRule="auto"/>
    </w:pPr>
    <w:rPr>
      <w:lang w:val="en-IN" w:eastAsia="en-IN"/>
    </w:rPr>
  </w:style>
  <w:style w:type="paragraph" w:customStyle="1" w:styleId="FF60345E27AC4909B20F04746A4B6473">
    <w:name w:val="FF60345E27AC4909B20F04746A4B6473"/>
    <w:rsid w:val="005A2CB6"/>
    <w:pPr>
      <w:spacing w:after="160" w:line="259" w:lineRule="auto"/>
    </w:pPr>
    <w:rPr>
      <w:lang w:val="en-IN" w:eastAsia="en-IN"/>
    </w:rPr>
  </w:style>
  <w:style w:type="paragraph" w:customStyle="1" w:styleId="30D9A67D8227419BB0FA78F2FB92F2EF">
    <w:name w:val="30D9A67D8227419BB0FA78F2FB92F2EF"/>
    <w:rsid w:val="005A2CB6"/>
    <w:pPr>
      <w:spacing w:after="160" w:line="259" w:lineRule="auto"/>
    </w:pPr>
    <w:rPr>
      <w:lang w:val="en-IN" w:eastAsia="en-IN"/>
    </w:rPr>
  </w:style>
  <w:style w:type="paragraph" w:customStyle="1" w:styleId="571D252BD2514F6FAB24BBDE5CCC42B9">
    <w:name w:val="571D252BD2514F6FAB24BBDE5CCC42B9"/>
    <w:rsid w:val="005A2CB6"/>
    <w:pPr>
      <w:spacing w:after="160" w:line="259" w:lineRule="auto"/>
    </w:pPr>
    <w:rPr>
      <w:lang w:val="en-IN" w:eastAsia="en-IN"/>
    </w:rPr>
  </w:style>
  <w:style w:type="paragraph" w:customStyle="1" w:styleId="86411AB309F146DB831C400FF318DCD3">
    <w:name w:val="86411AB309F146DB831C400FF318DCD3"/>
    <w:rsid w:val="005A2CB6"/>
    <w:pPr>
      <w:spacing w:after="160" w:line="259" w:lineRule="auto"/>
    </w:pPr>
    <w:rPr>
      <w:lang w:val="en-IN" w:eastAsia="en-IN"/>
    </w:rPr>
  </w:style>
  <w:style w:type="paragraph" w:customStyle="1" w:styleId="F8EF9C86FA43430188CFCBA5E31B8989">
    <w:name w:val="F8EF9C86FA43430188CFCBA5E31B8989"/>
    <w:rsid w:val="005A2CB6"/>
    <w:pPr>
      <w:spacing w:after="160" w:line="259" w:lineRule="auto"/>
    </w:pPr>
    <w:rPr>
      <w:lang w:val="en-IN" w:eastAsia="en-IN"/>
    </w:rPr>
  </w:style>
  <w:style w:type="paragraph" w:customStyle="1" w:styleId="D68AACAD41DC494AADCB9B8A7CE991AD">
    <w:name w:val="D68AACAD41DC494AADCB9B8A7CE991AD"/>
    <w:rsid w:val="005A2CB6"/>
    <w:pPr>
      <w:spacing w:after="160" w:line="259" w:lineRule="auto"/>
    </w:pPr>
    <w:rPr>
      <w:lang w:val="en-IN" w:eastAsia="en-IN"/>
    </w:rPr>
  </w:style>
  <w:style w:type="paragraph" w:customStyle="1" w:styleId="4BE37B9CB37F420B95C0E076F774B908">
    <w:name w:val="4BE37B9CB37F420B95C0E076F774B908"/>
    <w:rsid w:val="005A2CB6"/>
    <w:pPr>
      <w:spacing w:after="160" w:line="259" w:lineRule="auto"/>
    </w:pPr>
    <w:rPr>
      <w:lang w:val="en-IN" w:eastAsia="en-IN"/>
    </w:rPr>
  </w:style>
  <w:style w:type="paragraph" w:customStyle="1" w:styleId="3ED4E7B4FDD447CABBD5E9CD0FF3DCAD">
    <w:name w:val="3ED4E7B4FDD447CABBD5E9CD0FF3DCAD"/>
    <w:rsid w:val="005A2CB6"/>
    <w:pPr>
      <w:spacing w:after="160" w:line="259" w:lineRule="auto"/>
    </w:pPr>
    <w:rPr>
      <w:lang w:val="en-IN" w:eastAsia="en-IN"/>
    </w:rPr>
  </w:style>
  <w:style w:type="paragraph" w:customStyle="1" w:styleId="C9EB00CAF16847C18327D8B699C1C675">
    <w:name w:val="C9EB00CAF16847C18327D8B699C1C675"/>
    <w:rsid w:val="005A2CB6"/>
    <w:pPr>
      <w:spacing w:after="160" w:line="259" w:lineRule="auto"/>
    </w:pPr>
    <w:rPr>
      <w:lang w:val="en-IN" w:eastAsia="en-IN"/>
    </w:rPr>
  </w:style>
  <w:style w:type="paragraph" w:customStyle="1" w:styleId="6ED5700ABAED465EB4D4E1F507EF36AA">
    <w:name w:val="6ED5700ABAED465EB4D4E1F507EF36AA"/>
    <w:rsid w:val="005A2CB6"/>
    <w:pPr>
      <w:spacing w:after="160" w:line="259" w:lineRule="auto"/>
    </w:pPr>
    <w:rPr>
      <w:lang w:val="en-IN" w:eastAsia="en-IN"/>
    </w:rPr>
  </w:style>
  <w:style w:type="paragraph" w:customStyle="1" w:styleId="7BE6A5E8FC6F4545B659148D53F2DC59">
    <w:name w:val="7BE6A5E8FC6F4545B659148D53F2DC59"/>
    <w:rsid w:val="005A2CB6"/>
    <w:pPr>
      <w:spacing w:after="160" w:line="259" w:lineRule="auto"/>
    </w:pPr>
    <w:rPr>
      <w:lang w:val="en-IN" w:eastAsia="en-IN"/>
    </w:rPr>
  </w:style>
  <w:style w:type="paragraph" w:customStyle="1" w:styleId="6E78C6C8664A40C4AEA05F341449CC5A">
    <w:name w:val="6E78C6C8664A40C4AEA05F341449CC5A"/>
    <w:rsid w:val="005A2CB6"/>
    <w:pPr>
      <w:spacing w:after="160" w:line="259" w:lineRule="auto"/>
    </w:pPr>
    <w:rPr>
      <w:lang w:val="en-IN" w:eastAsia="en-IN"/>
    </w:rPr>
  </w:style>
  <w:style w:type="paragraph" w:customStyle="1" w:styleId="CC35A0CB702E4DAD875D5095EBB6B5DB">
    <w:name w:val="CC35A0CB702E4DAD875D5095EBB6B5DB"/>
    <w:rsid w:val="005A2CB6"/>
    <w:pPr>
      <w:spacing w:after="160" w:line="259" w:lineRule="auto"/>
    </w:pPr>
    <w:rPr>
      <w:lang w:val="en-IN" w:eastAsia="en-IN"/>
    </w:rPr>
  </w:style>
  <w:style w:type="paragraph" w:customStyle="1" w:styleId="F0E1DB5D7E15430FA586839A4C0CA1F0">
    <w:name w:val="F0E1DB5D7E15430FA586839A4C0CA1F0"/>
    <w:rsid w:val="005A2CB6"/>
    <w:pPr>
      <w:spacing w:after="160" w:line="259" w:lineRule="auto"/>
    </w:pPr>
    <w:rPr>
      <w:lang w:val="en-IN" w:eastAsia="en-IN"/>
    </w:rPr>
  </w:style>
  <w:style w:type="paragraph" w:customStyle="1" w:styleId="691672B633C44EE097525949ABEF0378">
    <w:name w:val="691672B633C44EE097525949ABEF0378"/>
    <w:rsid w:val="005A2CB6"/>
    <w:pPr>
      <w:spacing w:after="160" w:line="259" w:lineRule="auto"/>
    </w:pPr>
    <w:rPr>
      <w:lang w:val="en-IN" w:eastAsia="en-IN"/>
    </w:rPr>
  </w:style>
  <w:style w:type="paragraph" w:customStyle="1" w:styleId="09F692C2F3E044259EAA7D798ECA079B">
    <w:name w:val="09F692C2F3E044259EAA7D798ECA079B"/>
    <w:rsid w:val="005A2CB6"/>
    <w:pPr>
      <w:spacing w:after="160" w:line="259" w:lineRule="auto"/>
    </w:pPr>
    <w:rPr>
      <w:lang w:val="en-IN" w:eastAsia="en-IN"/>
    </w:rPr>
  </w:style>
  <w:style w:type="paragraph" w:customStyle="1" w:styleId="47D0C2FE421C4B9D8B521E2E9860835D">
    <w:name w:val="47D0C2FE421C4B9D8B521E2E9860835D"/>
    <w:rsid w:val="005A2CB6"/>
    <w:pPr>
      <w:spacing w:after="160" w:line="259" w:lineRule="auto"/>
    </w:pPr>
    <w:rPr>
      <w:lang w:val="en-IN" w:eastAsia="en-IN"/>
    </w:rPr>
  </w:style>
  <w:style w:type="paragraph" w:customStyle="1" w:styleId="F6026A55D9FA43BDBECB537F1346AFEE">
    <w:name w:val="F6026A55D9FA43BDBECB537F1346AFEE"/>
    <w:rsid w:val="005A2CB6"/>
    <w:pPr>
      <w:spacing w:after="160" w:line="259" w:lineRule="auto"/>
    </w:pPr>
    <w:rPr>
      <w:lang w:val="en-IN" w:eastAsia="en-IN"/>
    </w:rPr>
  </w:style>
  <w:style w:type="paragraph" w:customStyle="1" w:styleId="A30CA0DFE6534989B98C9C63160641FD">
    <w:name w:val="A30CA0DFE6534989B98C9C63160641FD"/>
    <w:rsid w:val="005A2CB6"/>
    <w:pPr>
      <w:spacing w:after="160" w:line="259" w:lineRule="auto"/>
    </w:pPr>
    <w:rPr>
      <w:lang w:val="en-IN" w:eastAsia="en-IN"/>
    </w:rPr>
  </w:style>
  <w:style w:type="paragraph" w:customStyle="1" w:styleId="8D63E511313F4300965504C15C1865E7">
    <w:name w:val="8D63E511313F4300965504C15C1865E7"/>
    <w:rsid w:val="005A2CB6"/>
    <w:pPr>
      <w:spacing w:after="160" w:line="259" w:lineRule="auto"/>
    </w:pPr>
    <w:rPr>
      <w:lang w:val="en-IN" w:eastAsia="en-IN"/>
    </w:rPr>
  </w:style>
  <w:style w:type="paragraph" w:customStyle="1" w:styleId="923C399D040D45BB8AB70374142F50A5">
    <w:name w:val="923C399D040D45BB8AB70374142F50A5"/>
    <w:rsid w:val="005A2CB6"/>
    <w:pPr>
      <w:spacing w:after="160" w:line="259" w:lineRule="auto"/>
    </w:pPr>
    <w:rPr>
      <w:lang w:val="en-IN" w:eastAsia="en-IN"/>
    </w:rPr>
  </w:style>
  <w:style w:type="paragraph" w:customStyle="1" w:styleId="F538F45303F84846B0F21DA02C0CBE1A">
    <w:name w:val="F538F45303F84846B0F21DA02C0CBE1A"/>
    <w:rsid w:val="005A2CB6"/>
    <w:pPr>
      <w:spacing w:after="160" w:line="259" w:lineRule="auto"/>
    </w:pPr>
    <w:rPr>
      <w:lang w:val="en-IN" w:eastAsia="en-IN"/>
    </w:rPr>
  </w:style>
  <w:style w:type="paragraph" w:customStyle="1" w:styleId="538D35D527094022966046B0FA01AA2A">
    <w:name w:val="538D35D527094022966046B0FA01AA2A"/>
    <w:rsid w:val="005A2CB6"/>
    <w:pPr>
      <w:spacing w:after="160" w:line="259" w:lineRule="auto"/>
    </w:pPr>
    <w:rPr>
      <w:lang w:val="en-IN" w:eastAsia="en-IN"/>
    </w:rPr>
  </w:style>
  <w:style w:type="paragraph" w:customStyle="1" w:styleId="38897422F264478B9DA2038E6586FE87">
    <w:name w:val="38897422F264478B9DA2038E6586FE87"/>
    <w:rsid w:val="005A2CB6"/>
    <w:pPr>
      <w:spacing w:after="160" w:line="259" w:lineRule="auto"/>
    </w:pPr>
    <w:rPr>
      <w:lang w:val="en-IN" w:eastAsia="en-IN"/>
    </w:rPr>
  </w:style>
  <w:style w:type="paragraph" w:customStyle="1" w:styleId="5A7C33C704D74C1085D1FAB3E8686244">
    <w:name w:val="5A7C33C704D74C1085D1FAB3E8686244"/>
    <w:rsid w:val="005A2CB6"/>
    <w:pPr>
      <w:spacing w:after="160" w:line="259" w:lineRule="auto"/>
    </w:pPr>
    <w:rPr>
      <w:lang w:val="en-IN" w:eastAsia="en-IN"/>
    </w:rPr>
  </w:style>
  <w:style w:type="paragraph" w:customStyle="1" w:styleId="71A33C0BFD214481B7EEB95E9612F993">
    <w:name w:val="71A33C0BFD214481B7EEB95E9612F993"/>
    <w:rsid w:val="005A2CB6"/>
    <w:pPr>
      <w:spacing w:after="160" w:line="259" w:lineRule="auto"/>
    </w:pPr>
    <w:rPr>
      <w:lang w:val="en-IN" w:eastAsia="en-IN"/>
    </w:rPr>
  </w:style>
  <w:style w:type="paragraph" w:customStyle="1" w:styleId="8E4D0F57E05745E8A566D4BF4251D052">
    <w:name w:val="8E4D0F57E05745E8A566D4BF4251D052"/>
    <w:rsid w:val="005A2CB6"/>
    <w:pPr>
      <w:spacing w:after="160" w:line="259" w:lineRule="auto"/>
    </w:pPr>
    <w:rPr>
      <w:lang w:val="en-IN" w:eastAsia="en-IN"/>
    </w:rPr>
  </w:style>
  <w:style w:type="paragraph" w:customStyle="1" w:styleId="008F3B81C4704A39BDBF229F18BC4F00">
    <w:name w:val="008F3B81C4704A39BDBF229F18BC4F00"/>
    <w:rsid w:val="005A2CB6"/>
    <w:pPr>
      <w:spacing w:after="160" w:line="259" w:lineRule="auto"/>
    </w:pPr>
    <w:rPr>
      <w:lang w:val="en-IN" w:eastAsia="en-IN"/>
    </w:rPr>
  </w:style>
  <w:style w:type="paragraph" w:customStyle="1" w:styleId="BFC9CDCE161647E0B21ECA298345E42E">
    <w:name w:val="BFC9CDCE161647E0B21ECA298345E42E"/>
    <w:rsid w:val="005A2CB6"/>
    <w:pPr>
      <w:spacing w:after="160" w:line="259" w:lineRule="auto"/>
    </w:pPr>
    <w:rPr>
      <w:lang w:val="en-IN" w:eastAsia="en-IN"/>
    </w:rPr>
  </w:style>
  <w:style w:type="paragraph" w:customStyle="1" w:styleId="D573E5256E2C4AE2BA525D00E14AF019">
    <w:name w:val="D573E5256E2C4AE2BA525D00E14AF019"/>
    <w:rsid w:val="005A2CB6"/>
    <w:pPr>
      <w:spacing w:after="160" w:line="259" w:lineRule="auto"/>
    </w:pPr>
    <w:rPr>
      <w:lang w:val="en-IN" w:eastAsia="en-IN"/>
    </w:rPr>
  </w:style>
  <w:style w:type="paragraph" w:customStyle="1" w:styleId="ACB939001B164DA592729AE6AF0977D3">
    <w:name w:val="ACB939001B164DA592729AE6AF0977D3"/>
    <w:rsid w:val="005A2CB6"/>
    <w:pPr>
      <w:spacing w:after="160" w:line="259" w:lineRule="auto"/>
    </w:pPr>
    <w:rPr>
      <w:lang w:val="en-IN" w:eastAsia="en-IN"/>
    </w:rPr>
  </w:style>
  <w:style w:type="paragraph" w:customStyle="1" w:styleId="E43A17789CED44F0814F4C088F47CE4B">
    <w:name w:val="E43A17789CED44F0814F4C088F47CE4B"/>
    <w:rsid w:val="005A2CB6"/>
    <w:pPr>
      <w:spacing w:after="160" w:line="259" w:lineRule="auto"/>
    </w:pPr>
    <w:rPr>
      <w:lang w:val="en-IN" w:eastAsia="en-IN"/>
    </w:rPr>
  </w:style>
  <w:style w:type="paragraph" w:customStyle="1" w:styleId="A7AB9D1794FC4628B6398A77AC4BA0B7">
    <w:name w:val="A7AB9D1794FC4628B6398A77AC4BA0B7"/>
    <w:rsid w:val="005A2CB6"/>
    <w:pPr>
      <w:spacing w:after="160" w:line="259" w:lineRule="auto"/>
    </w:pPr>
    <w:rPr>
      <w:lang w:val="en-IN" w:eastAsia="en-IN"/>
    </w:rPr>
  </w:style>
  <w:style w:type="paragraph" w:customStyle="1" w:styleId="21BB3C8D94DD47CD852AB98C5FFFE453">
    <w:name w:val="21BB3C8D94DD47CD852AB98C5FFFE453"/>
    <w:rsid w:val="005A2CB6"/>
    <w:pPr>
      <w:spacing w:after="160" w:line="259" w:lineRule="auto"/>
    </w:pPr>
    <w:rPr>
      <w:lang w:val="en-IN" w:eastAsia="en-IN"/>
    </w:rPr>
  </w:style>
  <w:style w:type="paragraph" w:customStyle="1" w:styleId="EB6D0E5E86BC40C08E7531D2B007C444">
    <w:name w:val="EB6D0E5E86BC40C08E7531D2B007C444"/>
    <w:rsid w:val="005A2CB6"/>
    <w:pPr>
      <w:spacing w:after="160" w:line="259" w:lineRule="auto"/>
    </w:pPr>
    <w:rPr>
      <w:lang w:val="en-IN" w:eastAsia="en-IN"/>
    </w:rPr>
  </w:style>
  <w:style w:type="paragraph" w:customStyle="1" w:styleId="34D29E5D6CAA4CCD9E5955A4652EDCAC">
    <w:name w:val="34D29E5D6CAA4CCD9E5955A4652EDCAC"/>
    <w:rsid w:val="005A2CB6"/>
    <w:pPr>
      <w:spacing w:after="160" w:line="259" w:lineRule="auto"/>
    </w:pPr>
    <w:rPr>
      <w:lang w:val="en-IN" w:eastAsia="en-IN"/>
    </w:rPr>
  </w:style>
  <w:style w:type="paragraph" w:customStyle="1" w:styleId="005B5A7802944B58A104ACC04609C0C4">
    <w:name w:val="005B5A7802944B58A104ACC04609C0C4"/>
    <w:rsid w:val="005A2CB6"/>
    <w:pPr>
      <w:spacing w:after="160" w:line="259" w:lineRule="auto"/>
    </w:pPr>
    <w:rPr>
      <w:lang w:val="en-IN" w:eastAsia="en-IN"/>
    </w:rPr>
  </w:style>
  <w:style w:type="paragraph" w:customStyle="1" w:styleId="8B9565B2272C43C5BB71BFF0F506982C">
    <w:name w:val="8B9565B2272C43C5BB71BFF0F506982C"/>
    <w:rsid w:val="005A2CB6"/>
    <w:pPr>
      <w:spacing w:after="160" w:line="259" w:lineRule="auto"/>
    </w:pPr>
    <w:rPr>
      <w:lang w:val="en-IN" w:eastAsia="en-IN"/>
    </w:rPr>
  </w:style>
  <w:style w:type="paragraph" w:customStyle="1" w:styleId="A568AA6849DB42B0BE6AD082D879953C">
    <w:name w:val="A568AA6849DB42B0BE6AD082D879953C"/>
    <w:rsid w:val="005A2CB6"/>
    <w:pPr>
      <w:spacing w:after="160" w:line="259" w:lineRule="auto"/>
    </w:pPr>
    <w:rPr>
      <w:lang w:val="en-IN" w:eastAsia="en-IN"/>
    </w:rPr>
  </w:style>
  <w:style w:type="paragraph" w:customStyle="1" w:styleId="B607EFA0309640FE9FAE0B153C909921">
    <w:name w:val="B607EFA0309640FE9FAE0B153C909921"/>
    <w:rsid w:val="005A2CB6"/>
    <w:pPr>
      <w:spacing w:after="160" w:line="259" w:lineRule="auto"/>
    </w:pPr>
    <w:rPr>
      <w:lang w:val="en-IN" w:eastAsia="en-IN"/>
    </w:rPr>
  </w:style>
  <w:style w:type="paragraph" w:customStyle="1" w:styleId="585D6818693643ABAEC6154BC5162C1B">
    <w:name w:val="585D6818693643ABAEC6154BC5162C1B"/>
    <w:rsid w:val="005A2CB6"/>
    <w:pPr>
      <w:spacing w:after="160" w:line="259" w:lineRule="auto"/>
    </w:pPr>
    <w:rPr>
      <w:lang w:val="en-IN" w:eastAsia="en-IN"/>
    </w:rPr>
  </w:style>
  <w:style w:type="paragraph" w:customStyle="1" w:styleId="7BD748B1BAEB4049A1A6F8F862E9D763">
    <w:name w:val="7BD748B1BAEB4049A1A6F8F862E9D763"/>
    <w:rsid w:val="005A2CB6"/>
    <w:pPr>
      <w:spacing w:after="160" w:line="259" w:lineRule="auto"/>
    </w:pPr>
    <w:rPr>
      <w:lang w:val="en-IN" w:eastAsia="en-IN"/>
    </w:rPr>
  </w:style>
  <w:style w:type="paragraph" w:customStyle="1" w:styleId="C85009F9879B41EFAB91D5A3B1C002EF">
    <w:name w:val="C85009F9879B41EFAB91D5A3B1C002EF"/>
    <w:rsid w:val="005A2CB6"/>
    <w:pPr>
      <w:spacing w:after="160" w:line="259" w:lineRule="auto"/>
    </w:pPr>
    <w:rPr>
      <w:lang w:val="en-IN" w:eastAsia="en-IN"/>
    </w:rPr>
  </w:style>
  <w:style w:type="paragraph" w:customStyle="1" w:styleId="FA00C1896BB24B369F20B9574D469B1D">
    <w:name w:val="FA00C1896BB24B369F20B9574D469B1D"/>
    <w:rsid w:val="005A2CB6"/>
    <w:pPr>
      <w:spacing w:after="160" w:line="259" w:lineRule="auto"/>
    </w:pPr>
    <w:rPr>
      <w:lang w:val="en-IN" w:eastAsia="en-IN"/>
    </w:rPr>
  </w:style>
  <w:style w:type="paragraph" w:customStyle="1" w:styleId="3569704DC76E41EEB73B2ACB320EE430">
    <w:name w:val="3569704DC76E41EEB73B2ACB320EE430"/>
    <w:rsid w:val="005A2CB6"/>
    <w:pPr>
      <w:spacing w:after="160" w:line="259" w:lineRule="auto"/>
    </w:pPr>
    <w:rPr>
      <w:lang w:val="en-IN" w:eastAsia="en-IN"/>
    </w:rPr>
  </w:style>
  <w:style w:type="paragraph" w:customStyle="1" w:styleId="5CB3EFEAA1F844919641B9A9DCCEB4E0">
    <w:name w:val="5CB3EFEAA1F844919641B9A9DCCEB4E0"/>
    <w:rsid w:val="005A2CB6"/>
    <w:pPr>
      <w:spacing w:after="160" w:line="259" w:lineRule="auto"/>
    </w:pPr>
    <w:rPr>
      <w:lang w:val="en-IN" w:eastAsia="en-IN"/>
    </w:rPr>
  </w:style>
  <w:style w:type="paragraph" w:customStyle="1" w:styleId="E339A980FFF7415884FAA50CCE1D5AFD">
    <w:name w:val="E339A980FFF7415884FAA50CCE1D5AFD"/>
    <w:rsid w:val="005A2CB6"/>
    <w:pPr>
      <w:spacing w:after="160" w:line="259" w:lineRule="auto"/>
    </w:pPr>
    <w:rPr>
      <w:lang w:val="en-IN" w:eastAsia="en-IN"/>
    </w:rPr>
  </w:style>
  <w:style w:type="paragraph" w:customStyle="1" w:styleId="D322DC05FD264D84BB560D2309DEBFE0">
    <w:name w:val="D322DC05FD264D84BB560D2309DEBFE0"/>
    <w:rsid w:val="005A2CB6"/>
    <w:pPr>
      <w:spacing w:after="160" w:line="259" w:lineRule="auto"/>
    </w:pPr>
    <w:rPr>
      <w:lang w:val="en-IN" w:eastAsia="en-IN"/>
    </w:rPr>
  </w:style>
  <w:style w:type="paragraph" w:customStyle="1" w:styleId="62777C5C696A41E8B81F49E6C36F132A">
    <w:name w:val="62777C5C696A41E8B81F49E6C36F132A"/>
    <w:rsid w:val="005A2CB6"/>
    <w:pPr>
      <w:spacing w:after="160" w:line="259" w:lineRule="auto"/>
    </w:pPr>
    <w:rPr>
      <w:lang w:val="en-IN" w:eastAsia="en-IN"/>
    </w:rPr>
  </w:style>
  <w:style w:type="paragraph" w:customStyle="1" w:styleId="D713A5D98E1843969B9BAC348E0B886B">
    <w:name w:val="D713A5D98E1843969B9BAC348E0B886B"/>
    <w:rsid w:val="005A2CB6"/>
    <w:pPr>
      <w:spacing w:after="160" w:line="259" w:lineRule="auto"/>
    </w:pPr>
    <w:rPr>
      <w:lang w:val="en-IN" w:eastAsia="en-IN"/>
    </w:rPr>
  </w:style>
  <w:style w:type="paragraph" w:customStyle="1" w:styleId="F8E791DB50D44EEAA5DF0B9513DC165B">
    <w:name w:val="F8E791DB50D44EEAA5DF0B9513DC165B"/>
    <w:rsid w:val="005A2CB6"/>
    <w:pPr>
      <w:spacing w:after="160" w:line="259" w:lineRule="auto"/>
    </w:pPr>
    <w:rPr>
      <w:lang w:val="en-IN" w:eastAsia="en-IN"/>
    </w:rPr>
  </w:style>
  <w:style w:type="paragraph" w:customStyle="1" w:styleId="9E0A6E2304D546C787FBD83EBEAB99F1">
    <w:name w:val="9E0A6E2304D546C787FBD83EBEAB99F1"/>
    <w:rsid w:val="005A2CB6"/>
    <w:pPr>
      <w:spacing w:after="160" w:line="259" w:lineRule="auto"/>
    </w:pPr>
    <w:rPr>
      <w:lang w:val="en-IN" w:eastAsia="en-IN"/>
    </w:rPr>
  </w:style>
  <w:style w:type="paragraph" w:customStyle="1" w:styleId="9DF8F166B657490290EBC1A86C202191">
    <w:name w:val="9DF8F166B657490290EBC1A86C202191"/>
    <w:rsid w:val="005A2CB6"/>
    <w:pPr>
      <w:spacing w:after="160" w:line="259" w:lineRule="auto"/>
    </w:pPr>
    <w:rPr>
      <w:lang w:val="en-IN" w:eastAsia="en-IN"/>
    </w:rPr>
  </w:style>
  <w:style w:type="paragraph" w:customStyle="1" w:styleId="338FD44DA0484A48A406BA526C26841B">
    <w:name w:val="338FD44DA0484A48A406BA526C26841B"/>
    <w:rsid w:val="005A2CB6"/>
    <w:pPr>
      <w:spacing w:after="160" w:line="259" w:lineRule="auto"/>
    </w:pPr>
    <w:rPr>
      <w:lang w:val="en-IN" w:eastAsia="en-IN"/>
    </w:rPr>
  </w:style>
  <w:style w:type="paragraph" w:customStyle="1" w:styleId="AF7AC98468014FAE80A1E5C28CC033F6">
    <w:name w:val="AF7AC98468014FAE80A1E5C28CC033F6"/>
    <w:rsid w:val="005A2CB6"/>
    <w:pPr>
      <w:spacing w:after="160" w:line="259" w:lineRule="auto"/>
    </w:pPr>
    <w:rPr>
      <w:lang w:val="en-IN" w:eastAsia="en-IN"/>
    </w:rPr>
  </w:style>
  <w:style w:type="paragraph" w:customStyle="1" w:styleId="66765601005549048E39476D451FE456">
    <w:name w:val="66765601005549048E39476D451FE456"/>
    <w:rsid w:val="005A2CB6"/>
    <w:pPr>
      <w:spacing w:after="160" w:line="259" w:lineRule="auto"/>
    </w:pPr>
    <w:rPr>
      <w:lang w:val="en-IN" w:eastAsia="en-IN"/>
    </w:rPr>
  </w:style>
  <w:style w:type="paragraph" w:customStyle="1" w:styleId="4430D16C09E64EDF878A511CB2394B25">
    <w:name w:val="4430D16C09E64EDF878A511CB2394B25"/>
    <w:rsid w:val="005A2CB6"/>
    <w:pPr>
      <w:spacing w:after="160" w:line="259" w:lineRule="auto"/>
    </w:pPr>
    <w:rPr>
      <w:lang w:val="en-IN" w:eastAsia="en-IN"/>
    </w:rPr>
  </w:style>
  <w:style w:type="paragraph" w:customStyle="1" w:styleId="13124710624744C3AC9C35081A40360D">
    <w:name w:val="13124710624744C3AC9C35081A40360D"/>
    <w:rsid w:val="005A2CB6"/>
    <w:pPr>
      <w:spacing w:after="160" w:line="259" w:lineRule="auto"/>
    </w:pPr>
    <w:rPr>
      <w:lang w:val="en-IN" w:eastAsia="en-IN"/>
    </w:rPr>
  </w:style>
  <w:style w:type="paragraph" w:customStyle="1" w:styleId="3BEDDAECF639495A8B792B8306E2E807">
    <w:name w:val="3BEDDAECF639495A8B792B8306E2E807"/>
    <w:rsid w:val="005A2CB6"/>
    <w:pPr>
      <w:spacing w:after="160" w:line="259" w:lineRule="auto"/>
    </w:pPr>
    <w:rPr>
      <w:lang w:val="en-IN" w:eastAsia="en-IN"/>
    </w:rPr>
  </w:style>
  <w:style w:type="paragraph" w:customStyle="1" w:styleId="924A29EA20E6412E8797E3989CC3C9E8">
    <w:name w:val="924A29EA20E6412E8797E3989CC3C9E8"/>
    <w:rsid w:val="005A2CB6"/>
    <w:pPr>
      <w:spacing w:after="160" w:line="259" w:lineRule="auto"/>
    </w:pPr>
    <w:rPr>
      <w:lang w:val="en-IN" w:eastAsia="en-IN"/>
    </w:rPr>
  </w:style>
  <w:style w:type="paragraph" w:customStyle="1" w:styleId="893D2A0D1BCB46F4B79FA8511098825A">
    <w:name w:val="893D2A0D1BCB46F4B79FA8511098825A"/>
    <w:rsid w:val="005A2CB6"/>
    <w:pPr>
      <w:spacing w:after="160" w:line="259" w:lineRule="auto"/>
    </w:pPr>
    <w:rPr>
      <w:lang w:val="en-IN" w:eastAsia="en-IN"/>
    </w:rPr>
  </w:style>
  <w:style w:type="paragraph" w:customStyle="1" w:styleId="0673571917F3461FBB7171C43EB0D198">
    <w:name w:val="0673571917F3461FBB7171C43EB0D198"/>
    <w:rsid w:val="005A2CB6"/>
    <w:pPr>
      <w:spacing w:after="160" w:line="259" w:lineRule="auto"/>
    </w:pPr>
    <w:rPr>
      <w:lang w:val="en-IN" w:eastAsia="en-IN"/>
    </w:rPr>
  </w:style>
  <w:style w:type="paragraph" w:customStyle="1" w:styleId="1B2722C605904411BD3A9C0E44758F9F">
    <w:name w:val="1B2722C605904411BD3A9C0E44758F9F"/>
    <w:rsid w:val="005A2CB6"/>
    <w:pPr>
      <w:spacing w:after="160" w:line="259" w:lineRule="auto"/>
    </w:pPr>
    <w:rPr>
      <w:lang w:val="en-IN" w:eastAsia="en-IN"/>
    </w:rPr>
  </w:style>
  <w:style w:type="paragraph" w:customStyle="1" w:styleId="921B38F8EAFF484D951EF0BB82C67905">
    <w:name w:val="921B38F8EAFF484D951EF0BB82C67905"/>
    <w:rsid w:val="005A2CB6"/>
    <w:pPr>
      <w:spacing w:after="160" w:line="259" w:lineRule="auto"/>
    </w:pPr>
    <w:rPr>
      <w:lang w:val="en-IN" w:eastAsia="en-IN"/>
    </w:rPr>
  </w:style>
  <w:style w:type="paragraph" w:customStyle="1" w:styleId="AEE005F7F5F44148B79CB70AA90B75F5">
    <w:name w:val="AEE005F7F5F44148B79CB70AA90B75F5"/>
    <w:rsid w:val="005A2CB6"/>
    <w:pPr>
      <w:spacing w:after="160" w:line="259" w:lineRule="auto"/>
    </w:pPr>
    <w:rPr>
      <w:lang w:val="en-IN" w:eastAsia="en-IN"/>
    </w:rPr>
  </w:style>
  <w:style w:type="paragraph" w:customStyle="1" w:styleId="D543328E380442FA88F5830B103BA254">
    <w:name w:val="D543328E380442FA88F5830B103BA254"/>
    <w:rsid w:val="005A2CB6"/>
    <w:pPr>
      <w:spacing w:after="160" w:line="259" w:lineRule="auto"/>
    </w:pPr>
    <w:rPr>
      <w:lang w:val="en-IN" w:eastAsia="en-IN"/>
    </w:rPr>
  </w:style>
  <w:style w:type="paragraph" w:customStyle="1" w:styleId="A89EC2F3A76545A5A110B9864E7AB03E">
    <w:name w:val="A89EC2F3A76545A5A110B9864E7AB03E"/>
    <w:rsid w:val="005A2CB6"/>
    <w:pPr>
      <w:spacing w:after="160" w:line="259" w:lineRule="auto"/>
    </w:pPr>
    <w:rPr>
      <w:lang w:val="en-IN" w:eastAsia="en-IN"/>
    </w:rPr>
  </w:style>
  <w:style w:type="paragraph" w:customStyle="1" w:styleId="5E6E5BD580804FC992881B996EA4ABC5">
    <w:name w:val="5E6E5BD580804FC992881B996EA4ABC5"/>
    <w:rsid w:val="005A2CB6"/>
    <w:pPr>
      <w:spacing w:after="160" w:line="259" w:lineRule="auto"/>
    </w:pPr>
    <w:rPr>
      <w:lang w:val="en-IN" w:eastAsia="en-IN"/>
    </w:rPr>
  </w:style>
  <w:style w:type="paragraph" w:customStyle="1" w:styleId="5107FF7728DC46B880EAD7228356F994">
    <w:name w:val="5107FF7728DC46B880EAD7228356F994"/>
    <w:rsid w:val="005A2CB6"/>
    <w:pPr>
      <w:spacing w:after="160" w:line="259" w:lineRule="auto"/>
    </w:pPr>
    <w:rPr>
      <w:lang w:val="en-IN" w:eastAsia="en-IN"/>
    </w:rPr>
  </w:style>
  <w:style w:type="paragraph" w:customStyle="1" w:styleId="3DA975424F554E2981F5DCED2A198581">
    <w:name w:val="3DA975424F554E2981F5DCED2A198581"/>
    <w:rsid w:val="005A2CB6"/>
    <w:pPr>
      <w:spacing w:after="160" w:line="259" w:lineRule="auto"/>
    </w:pPr>
    <w:rPr>
      <w:lang w:val="en-IN" w:eastAsia="en-IN"/>
    </w:rPr>
  </w:style>
  <w:style w:type="paragraph" w:customStyle="1" w:styleId="2CD30D06F7364794B6B247441CD6CA01">
    <w:name w:val="2CD30D06F7364794B6B247441CD6CA01"/>
    <w:rsid w:val="005A2CB6"/>
    <w:pPr>
      <w:spacing w:after="160" w:line="259" w:lineRule="auto"/>
    </w:pPr>
    <w:rPr>
      <w:lang w:val="en-IN" w:eastAsia="en-IN"/>
    </w:rPr>
  </w:style>
  <w:style w:type="paragraph" w:customStyle="1" w:styleId="AC4D5DE69CD2447B8DBEDE1EA8D0C343">
    <w:name w:val="AC4D5DE69CD2447B8DBEDE1EA8D0C343"/>
    <w:rsid w:val="005A2CB6"/>
    <w:pPr>
      <w:spacing w:after="160" w:line="259" w:lineRule="auto"/>
    </w:pPr>
    <w:rPr>
      <w:lang w:val="en-IN" w:eastAsia="en-IN"/>
    </w:rPr>
  </w:style>
  <w:style w:type="paragraph" w:customStyle="1" w:styleId="6E70ADEE35C84ECE93FAB9F50E858584">
    <w:name w:val="6E70ADEE35C84ECE93FAB9F50E858584"/>
    <w:rsid w:val="005A2CB6"/>
    <w:pPr>
      <w:spacing w:after="160" w:line="259" w:lineRule="auto"/>
    </w:pPr>
    <w:rPr>
      <w:lang w:val="en-IN" w:eastAsia="en-IN"/>
    </w:rPr>
  </w:style>
  <w:style w:type="paragraph" w:customStyle="1" w:styleId="CDE355B96F4E44399194BEADE0D99EEB">
    <w:name w:val="CDE355B96F4E44399194BEADE0D99EEB"/>
    <w:rsid w:val="005A2CB6"/>
    <w:pPr>
      <w:spacing w:after="160" w:line="259" w:lineRule="auto"/>
    </w:pPr>
    <w:rPr>
      <w:lang w:val="en-IN" w:eastAsia="en-IN"/>
    </w:rPr>
  </w:style>
  <w:style w:type="paragraph" w:customStyle="1" w:styleId="22E33370DA0843CDA9EFF76D062887BB">
    <w:name w:val="22E33370DA0843CDA9EFF76D062887BB"/>
    <w:rsid w:val="005A2CB6"/>
    <w:pPr>
      <w:spacing w:after="160" w:line="259" w:lineRule="auto"/>
    </w:pPr>
    <w:rPr>
      <w:lang w:val="en-IN" w:eastAsia="en-IN"/>
    </w:rPr>
  </w:style>
  <w:style w:type="paragraph" w:customStyle="1" w:styleId="736CB2CADE5B46F7AA1F090284DC0A79">
    <w:name w:val="736CB2CADE5B46F7AA1F090284DC0A79"/>
    <w:rsid w:val="005A2CB6"/>
    <w:pPr>
      <w:spacing w:after="160" w:line="259" w:lineRule="auto"/>
    </w:pPr>
    <w:rPr>
      <w:lang w:val="en-IN" w:eastAsia="en-IN"/>
    </w:rPr>
  </w:style>
  <w:style w:type="paragraph" w:customStyle="1" w:styleId="275E8FF7631C4ADD969A03BB43EE95D4">
    <w:name w:val="275E8FF7631C4ADD969A03BB43EE95D4"/>
    <w:rsid w:val="005A2CB6"/>
    <w:pPr>
      <w:spacing w:after="160" w:line="259" w:lineRule="auto"/>
    </w:pPr>
    <w:rPr>
      <w:lang w:val="en-IN" w:eastAsia="en-IN"/>
    </w:rPr>
  </w:style>
  <w:style w:type="paragraph" w:customStyle="1" w:styleId="5D79C2EF66774802B63511F0502E613E">
    <w:name w:val="5D79C2EF66774802B63511F0502E613E"/>
    <w:rsid w:val="005A2CB6"/>
    <w:pPr>
      <w:spacing w:after="160" w:line="259" w:lineRule="auto"/>
    </w:pPr>
    <w:rPr>
      <w:lang w:val="en-IN" w:eastAsia="en-IN"/>
    </w:rPr>
  </w:style>
  <w:style w:type="paragraph" w:customStyle="1" w:styleId="43E94F6C43DC475D913EDA2F26B3ACD1">
    <w:name w:val="43E94F6C43DC475D913EDA2F26B3ACD1"/>
    <w:rsid w:val="005A2CB6"/>
    <w:pPr>
      <w:spacing w:after="160" w:line="259" w:lineRule="auto"/>
    </w:pPr>
    <w:rPr>
      <w:lang w:val="en-IN" w:eastAsia="en-IN"/>
    </w:rPr>
  </w:style>
  <w:style w:type="paragraph" w:customStyle="1" w:styleId="755B8993B2D946AA937C85A045DB3CD9">
    <w:name w:val="755B8993B2D946AA937C85A045DB3CD9"/>
    <w:rsid w:val="005A2CB6"/>
    <w:pPr>
      <w:spacing w:after="160" w:line="259" w:lineRule="auto"/>
    </w:pPr>
    <w:rPr>
      <w:lang w:val="en-IN" w:eastAsia="en-IN"/>
    </w:rPr>
  </w:style>
  <w:style w:type="paragraph" w:customStyle="1" w:styleId="521A97193B264AE9A09D70A0E1876E37">
    <w:name w:val="521A97193B264AE9A09D70A0E1876E37"/>
    <w:rsid w:val="005A2CB6"/>
    <w:pPr>
      <w:spacing w:after="160" w:line="259" w:lineRule="auto"/>
    </w:pPr>
    <w:rPr>
      <w:lang w:val="en-IN" w:eastAsia="en-IN"/>
    </w:rPr>
  </w:style>
  <w:style w:type="paragraph" w:customStyle="1" w:styleId="BDA8F96114F045988AB822BD622ECCB4">
    <w:name w:val="BDA8F96114F045988AB822BD622ECCB4"/>
    <w:rsid w:val="005A2CB6"/>
    <w:pPr>
      <w:spacing w:after="160" w:line="259" w:lineRule="auto"/>
    </w:pPr>
    <w:rPr>
      <w:lang w:val="en-IN" w:eastAsia="en-IN"/>
    </w:rPr>
  </w:style>
  <w:style w:type="paragraph" w:customStyle="1" w:styleId="702569C79198452D88D4378E25FB93B6">
    <w:name w:val="702569C79198452D88D4378E25FB93B6"/>
    <w:rsid w:val="005A2CB6"/>
    <w:pPr>
      <w:spacing w:after="160" w:line="259" w:lineRule="auto"/>
    </w:pPr>
    <w:rPr>
      <w:lang w:val="en-IN" w:eastAsia="en-IN"/>
    </w:rPr>
  </w:style>
  <w:style w:type="paragraph" w:customStyle="1" w:styleId="DCD5DF6E83AD4C80BDB1868ABB5F6742">
    <w:name w:val="DCD5DF6E83AD4C80BDB1868ABB5F6742"/>
    <w:rsid w:val="005A2CB6"/>
    <w:pPr>
      <w:spacing w:after="160" w:line="259" w:lineRule="auto"/>
    </w:pPr>
    <w:rPr>
      <w:lang w:val="en-IN" w:eastAsia="en-IN"/>
    </w:rPr>
  </w:style>
  <w:style w:type="paragraph" w:customStyle="1" w:styleId="46915431E6484C7EADC227C38A6FDB15">
    <w:name w:val="46915431E6484C7EADC227C38A6FDB15"/>
    <w:rsid w:val="005A2CB6"/>
    <w:pPr>
      <w:spacing w:after="160" w:line="259" w:lineRule="auto"/>
    </w:pPr>
    <w:rPr>
      <w:lang w:val="en-IN" w:eastAsia="en-IN"/>
    </w:rPr>
  </w:style>
  <w:style w:type="paragraph" w:customStyle="1" w:styleId="19BA8616B8E54C4C9C003CD6B59F7BFE">
    <w:name w:val="19BA8616B8E54C4C9C003CD6B59F7BFE"/>
    <w:rsid w:val="005A2CB6"/>
    <w:pPr>
      <w:spacing w:after="160" w:line="259" w:lineRule="auto"/>
    </w:pPr>
    <w:rPr>
      <w:lang w:val="en-IN" w:eastAsia="en-IN"/>
    </w:rPr>
  </w:style>
  <w:style w:type="paragraph" w:customStyle="1" w:styleId="700BFCD7D0224DA5B569AF50C9440C7A">
    <w:name w:val="700BFCD7D0224DA5B569AF50C9440C7A"/>
    <w:rsid w:val="005A2CB6"/>
    <w:pPr>
      <w:spacing w:after="160" w:line="259" w:lineRule="auto"/>
    </w:pPr>
    <w:rPr>
      <w:lang w:val="en-IN" w:eastAsia="en-IN"/>
    </w:rPr>
  </w:style>
  <w:style w:type="paragraph" w:customStyle="1" w:styleId="77F42C5CEBE1453B93D4D0F3C4903D5D">
    <w:name w:val="77F42C5CEBE1453B93D4D0F3C4903D5D"/>
    <w:rsid w:val="005A2CB6"/>
    <w:pPr>
      <w:spacing w:after="160" w:line="259" w:lineRule="auto"/>
    </w:pPr>
    <w:rPr>
      <w:lang w:val="en-IN" w:eastAsia="en-IN"/>
    </w:rPr>
  </w:style>
  <w:style w:type="paragraph" w:customStyle="1" w:styleId="E7EC38C4B27D46B7B9D354AEBCE94D8B">
    <w:name w:val="E7EC38C4B27D46B7B9D354AEBCE94D8B"/>
    <w:rsid w:val="005A2CB6"/>
    <w:pPr>
      <w:spacing w:after="160" w:line="259" w:lineRule="auto"/>
    </w:pPr>
    <w:rPr>
      <w:lang w:val="en-IN" w:eastAsia="en-IN"/>
    </w:rPr>
  </w:style>
  <w:style w:type="paragraph" w:customStyle="1" w:styleId="B3A3AC4F1D8D4AB28A26E5D220DD4680">
    <w:name w:val="B3A3AC4F1D8D4AB28A26E5D220DD4680"/>
    <w:rsid w:val="005A2CB6"/>
    <w:pPr>
      <w:spacing w:after="160" w:line="259" w:lineRule="auto"/>
    </w:pPr>
    <w:rPr>
      <w:lang w:val="en-IN" w:eastAsia="en-IN"/>
    </w:rPr>
  </w:style>
  <w:style w:type="paragraph" w:customStyle="1" w:styleId="30EC0F03B72D4ACE90B66C67099F33F0">
    <w:name w:val="30EC0F03B72D4ACE90B66C67099F33F0"/>
    <w:rsid w:val="005A2CB6"/>
    <w:pPr>
      <w:spacing w:after="160" w:line="259" w:lineRule="auto"/>
    </w:pPr>
    <w:rPr>
      <w:lang w:val="en-IN" w:eastAsia="en-IN"/>
    </w:rPr>
  </w:style>
  <w:style w:type="paragraph" w:customStyle="1" w:styleId="A4FB878D188F43B1ACB66C97FD1E5ED9">
    <w:name w:val="A4FB878D188F43B1ACB66C97FD1E5ED9"/>
    <w:rsid w:val="005A2CB6"/>
    <w:pPr>
      <w:spacing w:after="160" w:line="259" w:lineRule="auto"/>
    </w:pPr>
    <w:rPr>
      <w:lang w:val="en-IN" w:eastAsia="en-IN"/>
    </w:rPr>
  </w:style>
  <w:style w:type="paragraph" w:customStyle="1" w:styleId="211A124A5EC6407FB38010226C985D1B">
    <w:name w:val="211A124A5EC6407FB38010226C985D1B"/>
    <w:rsid w:val="005A2CB6"/>
    <w:pPr>
      <w:spacing w:after="160" w:line="259" w:lineRule="auto"/>
    </w:pPr>
    <w:rPr>
      <w:lang w:val="en-IN" w:eastAsia="en-IN"/>
    </w:rPr>
  </w:style>
  <w:style w:type="paragraph" w:customStyle="1" w:styleId="846457A0D3234FC1A5514574A9CEDC36">
    <w:name w:val="846457A0D3234FC1A5514574A9CEDC36"/>
    <w:rsid w:val="005A2CB6"/>
    <w:pPr>
      <w:spacing w:after="160" w:line="259" w:lineRule="auto"/>
    </w:pPr>
    <w:rPr>
      <w:lang w:val="en-IN" w:eastAsia="en-IN"/>
    </w:rPr>
  </w:style>
  <w:style w:type="paragraph" w:customStyle="1" w:styleId="D4619BBC2F384665901E84DE982FC08D">
    <w:name w:val="D4619BBC2F384665901E84DE982FC08D"/>
    <w:rsid w:val="005A2CB6"/>
    <w:pPr>
      <w:spacing w:after="160" w:line="259" w:lineRule="auto"/>
    </w:pPr>
    <w:rPr>
      <w:lang w:val="en-IN" w:eastAsia="en-IN"/>
    </w:rPr>
  </w:style>
  <w:style w:type="paragraph" w:customStyle="1" w:styleId="B9A47609A528411AB137285FC6FC38CE">
    <w:name w:val="B9A47609A528411AB137285FC6FC38CE"/>
    <w:rsid w:val="005A2CB6"/>
    <w:pPr>
      <w:spacing w:after="160" w:line="259" w:lineRule="auto"/>
    </w:pPr>
    <w:rPr>
      <w:lang w:val="en-IN" w:eastAsia="en-IN"/>
    </w:rPr>
  </w:style>
  <w:style w:type="paragraph" w:customStyle="1" w:styleId="59C4C61906CF4C408D22A5A9B107ADCF">
    <w:name w:val="59C4C61906CF4C408D22A5A9B107ADCF"/>
    <w:rsid w:val="005A2CB6"/>
    <w:pPr>
      <w:spacing w:after="160" w:line="259" w:lineRule="auto"/>
    </w:pPr>
    <w:rPr>
      <w:lang w:val="en-IN" w:eastAsia="en-IN"/>
    </w:rPr>
  </w:style>
  <w:style w:type="paragraph" w:customStyle="1" w:styleId="D7FDF33F5D4E45368647AE9BDA6C696A">
    <w:name w:val="D7FDF33F5D4E45368647AE9BDA6C696A"/>
    <w:rsid w:val="005A2CB6"/>
    <w:pPr>
      <w:spacing w:after="160" w:line="259" w:lineRule="auto"/>
    </w:pPr>
    <w:rPr>
      <w:lang w:val="en-IN" w:eastAsia="en-IN"/>
    </w:rPr>
  </w:style>
  <w:style w:type="paragraph" w:customStyle="1" w:styleId="0F587991EDFC4EA9BADCC63760C8C83E">
    <w:name w:val="0F587991EDFC4EA9BADCC63760C8C83E"/>
    <w:rsid w:val="005A2CB6"/>
    <w:pPr>
      <w:spacing w:after="160" w:line="259" w:lineRule="auto"/>
    </w:pPr>
    <w:rPr>
      <w:lang w:val="en-IN" w:eastAsia="en-IN"/>
    </w:rPr>
  </w:style>
  <w:style w:type="paragraph" w:customStyle="1" w:styleId="F0F8A2B507CA4666B442C434431F71DD">
    <w:name w:val="F0F8A2B507CA4666B442C434431F71DD"/>
    <w:rsid w:val="005A2CB6"/>
    <w:pPr>
      <w:spacing w:after="160" w:line="259" w:lineRule="auto"/>
    </w:pPr>
    <w:rPr>
      <w:lang w:val="en-IN" w:eastAsia="en-IN"/>
    </w:rPr>
  </w:style>
  <w:style w:type="paragraph" w:customStyle="1" w:styleId="3DA316EE5384446EA75D35AF677D0100">
    <w:name w:val="3DA316EE5384446EA75D35AF677D0100"/>
    <w:rsid w:val="005A2CB6"/>
    <w:pPr>
      <w:spacing w:after="160" w:line="259" w:lineRule="auto"/>
    </w:pPr>
    <w:rPr>
      <w:lang w:val="en-IN" w:eastAsia="en-IN"/>
    </w:rPr>
  </w:style>
  <w:style w:type="paragraph" w:customStyle="1" w:styleId="CDB80DDB094E40C1A0D22250EC72AE71">
    <w:name w:val="CDB80DDB094E40C1A0D22250EC72AE71"/>
    <w:rsid w:val="005A2CB6"/>
    <w:pPr>
      <w:spacing w:after="160" w:line="259" w:lineRule="auto"/>
    </w:pPr>
    <w:rPr>
      <w:lang w:val="en-IN" w:eastAsia="en-IN"/>
    </w:rPr>
  </w:style>
  <w:style w:type="paragraph" w:customStyle="1" w:styleId="487DBBFA8A63423393D10D3FF556C7AC">
    <w:name w:val="487DBBFA8A63423393D10D3FF556C7AC"/>
    <w:rsid w:val="005A2CB6"/>
    <w:pPr>
      <w:spacing w:after="160" w:line="259" w:lineRule="auto"/>
    </w:pPr>
    <w:rPr>
      <w:lang w:val="en-IN" w:eastAsia="en-IN"/>
    </w:rPr>
  </w:style>
  <w:style w:type="paragraph" w:customStyle="1" w:styleId="CA96427BF9084B7DA06C958728B1FEE2">
    <w:name w:val="CA96427BF9084B7DA06C958728B1FEE2"/>
    <w:rsid w:val="005A2CB6"/>
    <w:pPr>
      <w:spacing w:after="160" w:line="259" w:lineRule="auto"/>
    </w:pPr>
    <w:rPr>
      <w:lang w:val="en-IN" w:eastAsia="en-IN"/>
    </w:rPr>
  </w:style>
  <w:style w:type="paragraph" w:customStyle="1" w:styleId="360FB301ACC64CA0B615E1365644B144">
    <w:name w:val="360FB301ACC64CA0B615E1365644B144"/>
    <w:rsid w:val="005A2CB6"/>
    <w:pPr>
      <w:spacing w:after="160" w:line="259" w:lineRule="auto"/>
    </w:pPr>
    <w:rPr>
      <w:lang w:val="en-IN" w:eastAsia="en-IN"/>
    </w:rPr>
  </w:style>
  <w:style w:type="paragraph" w:customStyle="1" w:styleId="A1CA4C4CF8474BD78BBFDA9FFD20F2A3">
    <w:name w:val="A1CA4C4CF8474BD78BBFDA9FFD20F2A3"/>
    <w:rsid w:val="005A2CB6"/>
    <w:pPr>
      <w:spacing w:after="160" w:line="259" w:lineRule="auto"/>
    </w:pPr>
    <w:rPr>
      <w:lang w:val="en-IN" w:eastAsia="en-IN"/>
    </w:rPr>
  </w:style>
  <w:style w:type="paragraph" w:customStyle="1" w:styleId="929EA9AE815B4A54A04DEE1DA06B190D">
    <w:name w:val="929EA9AE815B4A54A04DEE1DA06B190D"/>
    <w:rsid w:val="005A2CB6"/>
    <w:pPr>
      <w:spacing w:after="160" w:line="259" w:lineRule="auto"/>
    </w:pPr>
    <w:rPr>
      <w:lang w:val="en-IN" w:eastAsia="en-IN"/>
    </w:rPr>
  </w:style>
  <w:style w:type="paragraph" w:customStyle="1" w:styleId="CCD52559C2EA4E1CAEB9E3AA18E4089A">
    <w:name w:val="CCD52559C2EA4E1CAEB9E3AA18E4089A"/>
    <w:rsid w:val="005A2CB6"/>
    <w:pPr>
      <w:spacing w:after="160" w:line="259" w:lineRule="auto"/>
    </w:pPr>
    <w:rPr>
      <w:lang w:val="en-IN" w:eastAsia="en-IN"/>
    </w:rPr>
  </w:style>
  <w:style w:type="paragraph" w:customStyle="1" w:styleId="811977C8D7104E28991D17D902343D78">
    <w:name w:val="811977C8D7104E28991D17D902343D78"/>
    <w:rsid w:val="005A2CB6"/>
    <w:pPr>
      <w:spacing w:after="160" w:line="259" w:lineRule="auto"/>
    </w:pPr>
    <w:rPr>
      <w:lang w:val="en-IN" w:eastAsia="en-IN"/>
    </w:rPr>
  </w:style>
  <w:style w:type="paragraph" w:customStyle="1" w:styleId="AB992ED6A88D4E1D9F4102A6FFEED510">
    <w:name w:val="AB992ED6A88D4E1D9F4102A6FFEED510"/>
    <w:rsid w:val="005A2CB6"/>
    <w:pPr>
      <w:spacing w:after="160" w:line="259" w:lineRule="auto"/>
    </w:pPr>
    <w:rPr>
      <w:lang w:val="en-IN" w:eastAsia="en-IN"/>
    </w:rPr>
  </w:style>
  <w:style w:type="paragraph" w:customStyle="1" w:styleId="566A3ECFFE8147DE8E850666AEC306CB">
    <w:name w:val="566A3ECFFE8147DE8E850666AEC306CB"/>
    <w:rsid w:val="005A2CB6"/>
    <w:pPr>
      <w:spacing w:after="160" w:line="259" w:lineRule="auto"/>
    </w:pPr>
    <w:rPr>
      <w:lang w:val="en-IN" w:eastAsia="en-IN"/>
    </w:rPr>
  </w:style>
  <w:style w:type="paragraph" w:customStyle="1" w:styleId="1B2435812EAF4E21AAAA920336C38800">
    <w:name w:val="1B2435812EAF4E21AAAA920336C38800"/>
    <w:rsid w:val="005A2CB6"/>
    <w:pPr>
      <w:spacing w:after="160" w:line="259" w:lineRule="auto"/>
    </w:pPr>
    <w:rPr>
      <w:lang w:val="en-IN" w:eastAsia="en-IN"/>
    </w:rPr>
  </w:style>
  <w:style w:type="paragraph" w:customStyle="1" w:styleId="5B742D8D882645DF8B34E0203D7C1B22">
    <w:name w:val="5B742D8D882645DF8B34E0203D7C1B22"/>
    <w:rsid w:val="005A2CB6"/>
    <w:pPr>
      <w:spacing w:after="160" w:line="259" w:lineRule="auto"/>
    </w:pPr>
    <w:rPr>
      <w:lang w:val="en-IN" w:eastAsia="en-IN"/>
    </w:rPr>
  </w:style>
  <w:style w:type="paragraph" w:customStyle="1" w:styleId="0734BF81ED8942C6B9C4313C72645388">
    <w:name w:val="0734BF81ED8942C6B9C4313C72645388"/>
    <w:rsid w:val="005A2CB6"/>
    <w:pPr>
      <w:spacing w:after="160" w:line="259" w:lineRule="auto"/>
    </w:pPr>
    <w:rPr>
      <w:lang w:val="en-IN" w:eastAsia="en-IN"/>
    </w:rPr>
  </w:style>
  <w:style w:type="paragraph" w:customStyle="1" w:styleId="69FBF7D716AA437CA4712FBAC4B7F981">
    <w:name w:val="69FBF7D716AA437CA4712FBAC4B7F981"/>
    <w:rsid w:val="005A2CB6"/>
    <w:pPr>
      <w:spacing w:after="160" w:line="259" w:lineRule="auto"/>
    </w:pPr>
    <w:rPr>
      <w:lang w:val="en-IN" w:eastAsia="en-IN"/>
    </w:rPr>
  </w:style>
  <w:style w:type="paragraph" w:customStyle="1" w:styleId="973C79FE47F54DEB9B95B35F3BF6E0DB">
    <w:name w:val="973C79FE47F54DEB9B95B35F3BF6E0DB"/>
    <w:rsid w:val="005A2CB6"/>
    <w:pPr>
      <w:spacing w:after="160" w:line="259" w:lineRule="auto"/>
    </w:pPr>
    <w:rPr>
      <w:lang w:val="en-IN" w:eastAsia="en-IN"/>
    </w:rPr>
  </w:style>
  <w:style w:type="paragraph" w:customStyle="1" w:styleId="6EEB5E319EA34240BDA7352E65068DE3">
    <w:name w:val="6EEB5E319EA34240BDA7352E65068DE3"/>
    <w:rsid w:val="005A2CB6"/>
    <w:pPr>
      <w:spacing w:after="160" w:line="259" w:lineRule="auto"/>
    </w:pPr>
    <w:rPr>
      <w:lang w:val="en-IN" w:eastAsia="en-IN"/>
    </w:rPr>
  </w:style>
  <w:style w:type="paragraph" w:customStyle="1" w:styleId="8A44626668B84A07912D6F70894E57B4">
    <w:name w:val="8A44626668B84A07912D6F70894E57B4"/>
    <w:rsid w:val="005A2CB6"/>
    <w:pPr>
      <w:spacing w:after="160" w:line="259" w:lineRule="auto"/>
    </w:pPr>
    <w:rPr>
      <w:lang w:val="en-IN" w:eastAsia="en-IN"/>
    </w:rPr>
  </w:style>
  <w:style w:type="paragraph" w:customStyle="1" w:styleId="249DDD22F9E04779ABD6FF5ABF0F6295">
    <w:name w:val="249DDD22F9E04779ABD6FF5ABF0F6295"/>
    <w:rsid w:val="005A2CB6"/>
    <w:pPr>
      <w:spacing w:after="160" w:line="259" w:lineRule="auto"/>
    </w:pPr>
    <w:rPr>
      <w:lang w:val="en-IN" w:eastAsia="en-IN"/>
    </w:rPr>
  </w:style>
  <w:style w:type="paragraph" w:customStyle="1" w:styleId="17BA5B3500F44DF78850A3EE83F3A913">
    <w:name w:val="17BA5B3500F44DF78850A3EE83F3A913"/>
    <w:rsid w:val="005A2CB6"/>
    <w:pPr>
      <w:spacing w:after="160" w:line="259" w:lineRule="auto"/>
    </w:pPr>
    <w:rPr>
      <w:lang w:val="en-IN" w:eastAsia="en-IN"/>
    </w:rPr>
  </w:style>
  <w:style w:type="paragraph" w:customStyle="1" w:styleId="078C2F18BA08442BBAE7ADDF0D100EB0">
    <w:name w:val="078C2F18BA08442BBAE7ADDF0D100EB0"/>
    <w:rsid w:val="005A2CB6"/>
    <w:pPr>
      <w:spacing w:after="160" w:line="259" w:lineRule="auto"/>
    </w:pPr>
    <w:rPr>
      <w:lang w:val="en-IN" w:eastAsia="en-IN"/>
    </w:rPr>
  </w:style>
  <w:style w:type="paragraph" w:customStyle="1" w:styleId="58169AE1A8C745888FA7165C4E0012BC">
    <w:name w:val="58169AE1A8C745888FA7165C4E0012BC"/>
    <w:rsid w:val="005A2CB6"/>
    <w:pPr>
      <w:spacing w:after="160" w:line="259" w:lineRule="auto"/>
    </w:pPr>
    <w:rPr>
      <w:lang w:val="en-IN" w:eastAsia="en-IN"/>
    </w:rPr>
  </w:style>
  <w:style w:type="paragraph" w:customStyle="1" w:styleId="DAD2E77F5E744CC2BBD95E567D5CB4FD">
    <w:name w:val="DAD2E77F5E744CC2BBD95E567D5CB4FD"/>
    <w:rsid w:val="005A2CB6"/>
    <w:pPr>
      <w:spacing w:after="160" w:line="259" w:lineRule="auto"/>
    </w:pPr>
    <w:rPr>
      <w:lang w:val="en-IN" w:eastAsia="en-IN"/>
    </w:rPr>
  </w:style>
  <w:style w:type="paragraph" w:customStyle="1" w:styleId="FF99586C0B394DEFBD3063211523E93E">
    <w:name w:val="FF99586C0B394DEFBD3063211523E93E"/>
    <w:rsid w:val="005A2CB6"/>
    <w:pPr>
      <w:spacing w:after="160" w:line="259" w:lineRule="auto"/>
    </w:pPr>
    <w:rPr>
      <w:lang w:val="en-IN" w:eastAsia="en-IN"/>
    </w:rPr>
  </w:style>
  <w:style w:type="paragraph" w:customStyle="1" w:styleId="BFEF3995DDFD430CB2E5702B8FA3DBF3">
    <w:name w:val="BFEF3995DDFD430CB2E5702B8FA3DBF3"/>
    <w:rsid w:val="005A2CB6"/>
    <w:pPr>
      <w:spacing w:after="160" w:line="259" w:lineRule="auto"/>
    </w:pPr>
    <w:rPr>
      <w:lang w:val="en-IN" w:eastAsia="en-IN"/>
    </w:rPr>
  </w:style>
  <w:style w:type="paragraph" w:customStyle="1" w:styleId="1CA909654F0F431A816F9EDF1D13FD33">
    <w:name w:val="1CA909654F0F431A816F9EDF1D13FD33"/>
    <w:rsid w:val="005A2CB6"/>
    <w:pPr>
      <w:spacing w:after="160" w:line="259" w:lineRule="auto"/>
    </w:pPr>
    <w:rPr>
      <w:lang w:val="en-IN" w:eastAsia="en-IN"/>
    </w:rPr>
  </w:style>
  <w:style w:type="paragraph" w:customStyle="1" w:styleId="B92F8A84B5894664A38E563350461E21">
    <w:name w:val="B92F8A84B5894664A38E563350461E21"/>
    <w:rsid w:val="005A2CB6"/>
    <w:pPr>
      <w:spacing w:after="160" w:line="259" w:lineRule="auto"/>
    </w:pPr>
    <w:rPr>
      <w:lang w:val="en-IN" w:eastAsia="en-IN"/>
    </w:rPr>
  </w:style>
  <w:style w:type="paragraph" w:customStyle="1" w:styleId="4EC01A26F1104A868061F0BED5CA8F26">
    <w:name w:val="4EC01A26F1104A868061F0BED5CA8F26"/>
    <w:rsid w:val="005A2CB6"/>
    <w:pPr>
      <w:spacing w:after="160" w:line="259" w:lineRule="auto"/>
    </w:pPr>
    <w:rPr>
      <w:lang w:val="en-IN" w:eastAsia="en-IN"/>
    </w:rPr>
  </w:style>
  <w:style w:type="paragraph" w:customStyle="1" w:styleId="267964A873B44C1F85148698FC70191B">
    <w:name w:val="267964A873B44C1F85148698FC70191B"/>
    <w:rsid w:val="005A2CB6"/>
    <w:pPr>
      <w:spacing w:after="160" w:line="259" w:lineRule="auto"/>
    </w:pPr>
    <w:rPr>
      <w:lang w:val="en-IN" w:eastAsia="en-IN"/>
    </w:rPr>
  </w:style>
  <w:style w:type="paragraph" w:customStyle="1" w:styleId="D78E605CC07E48DCB7A88F2942B40BC0">
    <w:name w:val="D78E605CC07E48DCB7A88F2942B40BC0"/>
    <w:rsid w:val="005A2CB6"/>
    <w:pPr>
      <w:spacing w:after="160" w:line="259" w:lineRule="auto"/>
    </w:pPr>
    <w:rPr>
      <w:lang w:val="en-IN" w:eastAsia="en-IN"/>
    </w:rPr>
  </w:style>
  <w:style w:type="paragraph" w:customStyle="1" w:styleId="79B0E64DAEA44FAD87BCDC65379F4E43">
    <w:name w:val="79B0E64DAEA44FAD87BCDC65379F4E43"/>
    <w:rsid w:val="005A2CB6"/>
    <w:pPr>
      <w:spacing w:after="160" w:line="259" w:lineRule="auto"/>
    </w:pPr>
    <w:rPr>
      <w:lang w:val="en-IN" w:eastAsia="en-IN"/>
    </w:rPr>
  </w:style>
  <w:style w:type="paragraph" w:customStyle="1" w:styleId="E1142211EDAA4DD8B344A49B28CB8ACC">
    <w:name w:val="E1142211EDAA4DD8B344A49B28CB8ACC"/>
    <w:rsid w:val="005A2CB6"/>
    <w:pPr>
      <w:spacing w:after="160" w:line="259" w:lineRule="auto"/>
    </w:pPr>
    <w:rPr>
      <w:lang w:val="en-IN" w:eastAsia="en-IN"/>
    </w:rPr>
  </w:style>
  <w:style w:type="paragraph" w:customStyle="1" w:styleId="A7C4D09BD8D8457A9E7E3D0DE80F9173">
    <w:name w:val="A7C4D09BD8D8457A9E7E3D0DE80F9173"/>
    <w:rsid w:val="005A2CB6"/>
    <w:pPr>
      <w:spacing w:after="160" w:line="259" w:lineRule="auto"/>
    </w:pPr>
    <w:rPr>
      <w:lang w:val="en-IN" w:eastAsia="en-IN"/>
    </w:rPr>
  </w:style>
  <w:style w:type="paragraph" w:customStyle="1" w:styleId="66009D987EBB4E9BA07247AC7D707B4F">
    <w:name w:val="66009D987EBB4E9BA07247AC7D707B4F"/>
    <w:rsid w:val="005A2CB6"/>
    <w:pPr>
      <w:spacing w:after="160" w:line="259" w:lineRule="auto"/>
    </w:pPr>
    <w:rPr>
      <w:lang w:val="en-IN" w:eastAsia="en-IN"/>
    </w:rPr>
  </w:style>
  <w:style w:type="paragraph" w:customStyle="1" w:styleId="AF41AB95D3344EA9B677DA1DD0B6AB64">
    <w:name w:val="AF41AB95D3344EA9B677DA1DD0B6AB64"/>
    <w:rsid w:val="005A2CB6"/>
    <w:pPr>
      <w:spacing w:after="160" w:line="259" w:lineRule="auto"/>
    </w:pPr>
    <w:rPr>
      <w:lang w:val="en-IN" w:eastAsia="en-IN"/>
    </w:rPr>
  </w:style>
  <w:style w:type="paragraph" w:customStyle="1" w:styleId="7052E590B1C34D44A7209FDE42CF4A58">
    <w:name w:val="7052E590B1C34D44A7209FDE42CF4A58"/>
    <w:rsid w:val="005A2CB6"/>
    <w:pPr>
      <w:spacing w:after="160" w:line="259" w:lineRule="auto"/>
    </w:pPr>
    <w:rPr>
      <w:lang w:val="en-IN" w:eastAsia="en-IN"/>
    </w:rPr>
  </w:style>
  <w:style w:type="paragraph" w:customStyle="1" w:styleId="0EFDEA7752514D9F81AB3A2B174EC70D">
    <w:name w:val="0EFDEA7752514D9F81AB3A2B174EC70D"/>
    <w:rsid w:val="005A2CB6"/>
    <w:pPr>
      <w:spacing w:after="160" w:line="259" w:lineRule="auto"/>
    </w:pPr>
    <w:rPr>
      <w:lang w:val="en-IN" w:eastAsia="en-IN"/>
    </w:rPr>
  </w:style>
  <w:style w:type="paragraph" w:customStyle="1" w:styleId="7CD669624E80466593C077FF002EC3D4">
    <w:name w:val="7CD669624E80466593C077FF002EC3D4"/>
    <w:rsid w:val="005A2CB6"/>
    <w:pPr>
      <w:spacing w:after="160" w:line="259" w:lineRule="auto"/>
    </w:pPr>
    <w:rPr>
      <w:lang w:val="en-IN" w:eastAsia="en-IN"/>
    </w:rPr>
  </w:style>
  <w:style w:type="paragraph" w:customStyle="1" w:styleId="3355BEA99A244721A9FFBAAA900106AE">
    <w:name w:val="3355BEA99A244721A9FFBAAA900106AE"/>
    <w:rsid w:val="005A2CB6"/>
    <w:pPr>
      <w:spacing w:after="160" w:line="259" w:lineRule="auto"/>
    </w:pPr>
    <w:rPr>
      <w:lang w:val="en-IN" w:eastAsia="en-IN"/>
    </w:rPr>
  </w:style>
  <w:style w:type="paragraph" w:customStyle="1" w:styleId="61E3ACB81734480F90D3E0754F3FA7B9">
    <w:name w:val="61E3ACB81734480F90D3E0754F3FA7B9"/>
    <w:rsid w:val="005A2CB6"/>
    <w:pPr>
      <w:spacing w:after="160" w:line="259" w:lineRule="auto"/>
    </w:pPr>
    <w:rPr>
      <w:lang w:val="en-IN" w:eastAsia="en-IN"/>
    </w:rPr>
  </w:style>
  <w:style w:type="paragraph" w:customStyle="1" w:styleId="5147769D360F4642A0FE265174AF9E3E">
    <w:name w:val="5147769D360F4642A0FE265174AF9E3E"/>
    <w:rsid w:val="005A2CB6"/>
    <w:pPr>
      <w:spacing w:after="160" w:line="259" w:lineRule="auto"/>
    </w:pPr>
    <w:rPr>
      <w:lang w:val="en-IN" w:eastAsia="en-IN"/>
    </w:rPr>
  </w:style>
  <w:style w:type="paragraph" w:customStyle="1" w:styleId="2FEC5809410A4E43AA7095E15C0595E7">
    <w:name w:val="2FEC5809410A4E43AA7095E15C0595E7"/>
    <w:rsid w:val="005A2CB6"/>
    <w:pPr>
      <w:spacing w:after="160" w:line="259" w:lineRule="auto"/>
    </w:pPr>
    <w:rPr>
      <w:lang w:val="en-IN" w:eastAsia="en-IN"/>
    </w:rPr>
  </w:style>
  <w:style w:type="paragraph" w:customStyle="1" w:styleId="88133D94FC76472B931A3C619BDFC436">
    <w:name w:val="88133D94FC76472B931A3C619BDFC436"/>
    <w:rsid w:val="005A2CB6"/>
    <w:pPr>
      <w:spacing w:after="160" w:line="259" w:lineRule="auto"/>
    </w:pPr>
    <w:rPr>
      <w:lang w:val="en-IN" w:eastAsia="en-IN"/>
    </w:rPr>
  </w:style>
  <w:style w:type="paragraph" w:customStyle="1" w:styleId="76AF932EF65541B7A0E54E6D0DFD6C64">
    <w:name w:val="76AF932EF65541B7A0E54E6D0DFD6C64"/>
    <w:rsid w:val="005A2CB6"/>
    <w:pPr>
      <w:spacing w:after="160" w:line="259" w:lineRule="auto"/>
    </w:pPr>
    <w:rPr>
      <w:lang w:val="en-IN" w:eastAsia="en-IN"/>
    </w:rPr>
  </w:style>
  <w:style w:type="paragraph" w:customStyle="1" w:styleId="DA14E85DF1D9426FA5468D3FCF2DD7F9">
    <w:name w:val="DA14E85DF1D9426FA5468D3FCF2DD7F9"/>
    <w:rsid w:val="005A2CB6"/>
    <w:pPr>
      <w:spacing w:after="160" w:line="259" w:lineRule="auto"/>
    </w:pPr>
    <w:rPr>
      <w:lang w:val="en-IN" w:eastAsia="en-IN"/>
    </w:rPr>
  </w:style>
  <w:style w:type="paragraph" w:customStyle="1" w:styleId="5B62DB8A8644428DA92C567273C2C4D0">
    <w:name w:val="5B62DB8A8644428DA92C567273C2C4D0"/>
    <w:rsid w:val="005A2CB6"/>
    <w:pPr>
      <w:spacing w:after="160" w:line="259" w:lineRule="auto"/>
    </w:pPr>
    <w:rPr>
      <w:lang w:val="en-IN" w:eastAsia="en-IN"/>
    </w:rPr>
  </w:style>
  <w:style w:type="paragraph" w:customStyle="1" w:styleId="080617CEB7B243FC85563693C0D35AE2">
    <w:name w:val="080617CEB7B243FC85563693C0D35AE2"/>
    <w:rsid w:val="005A2CB6"/>
    <w:pPr>
      <w:spacing w:after="160" w:line="259" w:lineRule="auto"/>
    </w:pPr>
    <w:rPr>
      <w:lang w:val="en-IN" w:eastAsia="en-IN"/>
    </w:rPr>
  </w:style>
  <w:style w:type="paragraph" w:customStyle="1" w:styleId="C339B42B5BCF41FBA258CD52E8629C29">
    <w:name w:val="C339B42B5BCF41FBA258CD52E8629C29"/>
    <w:rsid w:val="005A2CB6"/>
    <w:pPr>
      <w:spacing w:after="160" w:line="259" w:lineRule="auto"/>
    </w:pPr>
    <w:rPr>
      <w:lang w:val="en-IN" w:eastAsia="en-IN"/>
    </w:rPr>
  </w:style>
  <w:style w:type="paragraph" w:customStyle="1" w:styleId="3E18EC0D43E04B4F8110996D2DFD0799">
    <w:name w:val="3E18EC0D43E04B4F8110996D2DFD0799"/>
    <w:rsid w:val="005A2CB6"/>
    <w:pPr>
      <w:spacing w:after="160" w:line="259" w:lineRule="auto"/>
    </w:pPr>
    <w:rPr>
      <w:lang w:val="en-IN" w:eastAsia="en-IN"/>
    </w:rPr>
  </w:style>
  <w:style w:type="paragraph" w:customStyle="1" w:styleId="2F46A689403545E5B733B9D472EE00ED">
    <w:name w:val="2F46A689403545E5B733B9D472EE00ED"/>
    <w:rsid w:val="005A2CB6"/>
    <w:pPr>
      <w:spacing w:after="160" w:line="259" w:lineRule="auto"/>
    </w:pPr>
    <w:rPr>
      <w:lang w:val="en-IN" w:eastAsia="en-IN"/>
    </w:rPr>
  </w:style>
  <w:style w:type="paragraph" w:customStyle="1" w:styleId="C458500282ED4F56865E84A492B6DA9B">
    <w:name w:val="C458500282ED4F56865E84A492B6DA9B"/>
    <w:rsid w:val="005A2CB6"/>
    <w:pPr>
      <w:spacing w:after="160" w:line="259" w:lineRule="auto"/>
    </w:pPr>
    <w:rPr>
      <w:lang w:val="en-IN" w:eastAsia="en-IN"/>
    </w:rPr>
  </w:style>
  <w:style w:type="paragraph" w:customStyle="1" w:styleId="06EA807E1D4A448C874D201E38C4BE35">
    <w:name w:val="06EA807E1D4A448C874D201E38C4BE35"/>
    <w:rsid w:val="005A2CB6"/>
    <w:pPr>
      <w:spacing w:after="160" w:line="259" w:lineRule="auto"/>
    </w:pPr>
    <w:rPr>
      <w:lang w:val="en-IN" w:eastAsia="en-IN"/>
    </w:rPr>
  </w:style>
  <w:style w:type="paragraph" w:customStyle="1" w:styleId="E60DEC6765CB4799B32A4E4574DBB4B7">
    <w:name w:val="E60DEC6765CB4799B32A4E4574DBB4B7"/>
    <w:rsid w:val="005A2CB6"/>
    <w:pPr>
      <w:spacing w:after="160" w:line="259" w:lineRule="auto"/>
    </w:pPr>
    <w:rPr>
      <w:lang w:val="en-IN" w:eastAsia="en-IN"/>
    </w:rPr>
  </w:style>
  <w:style w:type="paragraph" w:customStyle="1" w:styleId="999FEB0265C1445C990B814360B1937B">
    <w:name w:val="999FEB0265C1445C990B814360B1937B"/>
    <w:rsid w:val="005A2CB6"/>
    <w:pPr>
      <w:spacing w:after="160" w:line="259" w:lineRule="auto"/>
    </w:pPr>
    <w:rPr>
      <w:lang w:val="en-IN" w:eastAsia="en-IN"/>
    </w:rPr>
  </w:style>
  <w:style w:type="paragraph" w:customStyle="1" w:styleId="1E8745C8D0734718A7C3AA9641EDD760">
    <w:name w:val="1E8745C8D0734718A7C3AA9641EDD760"/>
    <w:rsid w:val="005A2CB6"/>
    <w:pPr>
      <w:spacing w:after="160" w:line="259" w:lineRule="auto"/>
    </w:pPr>
    <w:rPr>
      <w:lang w:val="en-IN" w:eastAsia="en-IN"/>
    </w:rPr>
  </w:style>
  <w:style w:type="paragraph" w:customStyle="1" w:styleId="36EA192833BB433EAAF6233C6156F432">
    <w:name w:val="36EA192833BB433EAAF6233C6156F432"/>
    <w:rsid w:val="005A2CB6"/>
    <w:pPr>
      <w:spacing w:after="160" w:line="259" w:lineRule="auto"/>
    </w:pPr>
    <w:rPr>
      <w:lang w:val="en-IN" w:eastAsia="en-IN"/>
    </w:rPr>
  </w:style>
  <w:style w:type="paragraph" w:customStyle="1" w:styleId="8F5E5B4A90D543CC9B35C09A0EDE8471">
    <w:name w:val="8F5E5B4A90D543CC9B35C09A0EDE8471"/>
    <w:rsid w:val="005A2CB6"/>
    <w:pPr>
      <w:spacing w:after="160" w:line="259" w:lineRule="auto"/>
    </w:pPr>
    <w:rPr>
      <w:lang w:val="en-IN" w:eastAsia="en-IN"/>
    </w:rPr>
  </w:style>
  <w:style w:type="paragraph" w:customStyle="1" w:styleId="2C4B8010EBCE462D991D1AA18107A576">
    <w:name w:val="2C4B8010EBCE462D991D1AA18107A576"/>
    <w:rsid w:val="005A2CB6"/>
    <w:pPr>
      <w:spacing w:after="160" w:line="259" w:lineRule="auto"/>
    </w:pPr>
    <w:rPr>
      <w:lang w:val="en-IN" w:eastAsia="en-IN"/>
    </w:rPr>
  </w:style>
  <w:style w:type="paragraph" w:customStyle="1" w:styleId="46C82F7257294ECEBA78A43FA7144968">
    <w:name w:val="46C82F7257294ECEBA78A43FA7144968"/>
    <w:rsid w:val="005A2CB6"/>
    <w:pPr>
      <w:spacing w:after="160" w:line="259" w:lineRule="auto"/>
    </w:pPr>
    <w:rPr>
      <w:lang w:val="en-IN" w:eastAsia="en-IN"/>
    </w:rPr>
  </w:style>
  <w:style w:type="paragraph" w:customStyle="1" w:styleId="24A4947E6B63464798BC8EC0C49AEED8">
    <w:name w:val="24A4947E6B63464798BC8EC0C49AEED8"/>
    <w:rsid w:val="005A2CB6"/>
    <w:pPr>
      <w:spacing w:after="160" w:line="259" w:lineRule="auto"/>
    </w:pPr>
    <w:rPr>
      <w:lang w:val="en-IN" w:eastAsia="en-IN"/>
    </w:rPr>
  </w:style>
  <w:style w:type="paragraph" w:customStyle="1" w:styleId="919EF30B0D654C6EB4798C502F162E0F">
    <w:name w:val="919EF30B0D654C6EB4798C502F162E0F"/>
    <w:rsid w:val="005A2CB6"/>
    <w:pPr>
      <w:spacing w:after="160" w:line="259" w:lineRule="auto"/>
    </w:pPr>
    <w:rPr>
      <w:lang w:val="en-IN" w:eastAsia="en-IN"/>
    </w:rPr>
  </w:style>
  <w:style w:type="paragraph" w:customStyle="1" w:styleId="77F7AEA42AA141B5B69D18B564D4E245">
    <w:name w:val="77F7AEA42AA141B5B69D18B564D4E245"/>
    <w:rsid w:val="005A2CB6"/>
    <w:pPr>
      <w:spacing w:after="160" w:line="259" w:lineRule="auto"/>
    </w:pPr>
    <w:rPr>
      <w:lang w:val="en-IN" w:eastAsia="en-IN"/>
    </w:rPr>
  </w:style>
  <w:style w:type="paragraph" w:customStyle="1" w:styleId="BAA7178B0FA940EC8DD27247ABDFB751">
    <w:name w:val="BAA7178B0FA940EC8DD27247ABDFB751"/>
    <w:rsid w:val="005A2CB6"/>
    <w:pPr>
      <w:spacing w:after="160" w:line="259" w:lineRule="auto"/>
    </w:pPr>
    <w:rPr>
      <w:lang w:val="en-IN" w:eastAsia="en-IN"/>
    </w:rPr>
  </w:style>
  <w:style w:type="paragraph" w:customStyle="1" w:styleId="3982CE0146414614B4B3027AD7CD10FA">
    <w:name w:val="3982CE0146414614B4B3027AD7CD10FA"/>
    <w:rsid w:val="005A2CB6"/>
    <w:pPr>
      <w:spacing w:after="160" w:line="259" w:lineRule="auto"/>
    </w:pPr>
    <w:rPr>
      <w:lang w:val="en-IN" w:eastAsia="en-IN"/>
    </w:rPr>
  </w:style>
  <w:style w:type="paragraph" w:customStyle="1" w:styleId="E2A8F85E873D4F4785A9589C061FE43E">
    <w:name w:val="E2A8F85E873D4F4785A9589C061FE43E"/>
    <w:rsid w:val="005A2CB6"/>
    <w:pPr>
      <w:spacing w:after="160" w:line="259" w:lineRule="auto"/>
    </w:pPr>
    <w:rPr>
      <w:lang w:val="en-IN" w:eastAsia="en-IN"/>
    </w:rPr>
  </w:style>
  <w:style w:type="paragraph" w:customStyle="1" w:styleId="66CC83DED3364566A79CFA812B50B36E">
    <w:name w:val="66CC83DED3364566A79CFA812B50B36E"/>
    <w:rsid w:val="005A2CB6"/>
    <w:pPr>
      <w:spacing w:after="160" w:line="259" w:lineRule="auto"/>
    </w:pPr>
    <w:rPr>
      <w:lang w:val="en-IN" w:eastAsia="en-IN"/>
    </w:rPr>
  </w:style>
  <w:style w:type="paragraph" w:customStyle="1" w:styleId="27993B5F88B3451D8D03DC15A840B929">
    <w:name w:val="27993B5F88B3451D8D03DC15A840B929"/>
    <w:rsid w:val="005A2CB6"/>
    <w:pPr>
      <w:spacing w:after="160" w:line="259" w:lineRule="auto"/>
    </w:pPr>
    <w:rPr>
      <w:lang w:val="en-IN" w:eastAsia="en-IN"/>
    </w:rPr>
  </w:style>
  <w:style w:type="paragraph" w:customStyle="1" w:styleId="4B6D401C97F649AF94770109BB349658">
    <w:name w:val="4B6D401C97F649AF94770109BB349658"/>
    <w:rsid w:val="005A2CB6"/>
    <w:pPr>
      <w:spacing w:after="160" w:line="259" w:lineRule="auto"/>
    </w:pPr>
    <w:rPr>
      <w:lang w:val="en-IN" w:eastAsia="en-IN"/>
    </w:rPr>
  </w:style>
  <w:style w:type="paragraph" w:customStyle="1" w:styleId="417010DD6ECB4FB89186FF12733C46FB">
    <w:name w:val="417010DD6ECB4FB89186FF12733C46FB"/>
    <w:rsid w:val="005A2CB6"/>
    <w:pPr>
      <w:spacing w:after="160" w:line="259" w:lineRule="auto"/>
    </w:pPr>
    <w:rPr>
      <w:lang w:val="en-IN" w:eastAsia="en-IN"/>
    </w:rPr>
  </w:style>
  <w:style w:type="paragraph" w:customStyle="1" w:styleId="0D36E3AB3341439DA7258D1C3A46CFAA">
    <w:name w:val="0D36E3AB3341439DA7258D1C3A46CFAA"/>
    <w:rsid w:val="005A2CB6"/>
    <w:pPr>
      <w:spacing w:after="160" w:line="259" w:lineRule="auto"/>
    </w:pPr>
    <w:rPr>
      <w:lang w:val="en-IN" w:eastAsia="en-IN"/>
    </w:rPr>
  </w:style>
  <w:style w:type="paragraph" w:customStyle="1" w:styleId="0251CF9CA2524651A8BDF5593357D402">
    <w:name w:val="0251CF9CA2524651A8BDF5593357D402"/>
    <w:rsid w:val="005A2CB6"/>
    <w:pPr>
      <w:spacing w:after="160" w:line="259" w:lineRule="auto"/>
    </w:pPr>
    <w:rPr>
      <w:lang w:val="en-IN" w:eastAsia="en-IN"/>
    </w:rPr>
  </w:style>
  <w:style w:type="paragraph" w:customStyle="1" w:styleId="7A9FE32CC910409DADE775F11A63E021">
    <w:name w:val="7A9FE32CC910409DADE775F11A63E021"/>
    <w:rsid w:val="005A2CB6"/>
    <w:pPr>
      <w:spacing w:after="160" w:line="259" w:lineRule="auto"/>
    </w:pPr>
    <w:rPr>
      <w:lang w:val="en-IN" w:eastAsia="en-IN"/>
    </w:rPr>
  </w:style>
  <w:style w:type="paragraph" w:customStyle="1" w:styleId="93C9E05998374A34B004A759A82C4204">
    <w:name w:val="93C9E05998374A34B004A759A82C4204"/>
    <w:rsid w:val="005A2CB6"/>
    <w:pPr>
      <w:spacing w:after="160" w:line="259" w:lineRule="auto"/>
    </w:pPr>
    <w:rPr>
      <w:lang w:val="en-IN" w:eastAsia="en-IN"/>
    </w:rPr>
  </w:style>
  <w:style w:type="paragraph" w:customStyle="1" w:styleId="4DF4A5FA67644BDA84E01F7843B43868">
    <w:name w:val="4DF4A5FA67644BDA84E01F7843B43868"/>
    <w:rsid w:val="005A2CB6"/>
    <w:pPr>
      <w:spacing w:after="160" w:line="259" w:lineRule="auto"/>
    </w:pPr>
    <w:rPr>
      <w:lang w:val="en-IN" w:eastAsia="en-IN"/>
    </w:rPr>
  </w:style>
  <w:style w:type="paragraph" w:customStyle="1" w:styleId="CD65D548CFCB4DF3B9E3D168EBB05BB4">
    <w:name w:val="CD65D548CFCB4DF3B9E3D168EBB05BB4"/>
    <w:rsid w:val="005A2CB6"/>
    <w:pPr>
      <w:spacing w:after="160" w:line="259" w:lineRule="auto"/>
    </w:pPr>
    <w:rPr>
      <w:lang w:val="en-IN" w:eastAsia="en-IN"/>
    </w:rPr>
  </w:style>
  <w:style w:type="paragraph" w:customStyle="1" w:styleId="4AEB8DA7C4E247FDA59EE6877E5F9668">
    <w:name w:val="4AEB8DA7C4E247FDA59EE6877E5F9668"/>
    <w:rsid w:val="005A2CB6"/>
    <w:pPr>
      <w:spacing w:after="160" w:line="259" w:lineRule="auto"/>
    </w:pPr>
    <w:rPr>
      <w:lang w:val="en-IN" w:eastAsia="en-IN"/>
    </w:rPr>
  </w:style>
  <w:style w:type="paragraph" w:customStyle="1" w:styleId="78B45A591ADA4552A1C339993BBCD0F2">
    <w:name w:val="78B45A591ADA4552A1C339993BBCD0F2"/>
    <w:rsid w:val="005A2CB6"/>
    <w:pPr>
      <w:spacing w:after="160" w:line="259" w:lineRule="auto"/>
    </w:pPr>
    <w:rPr>
      <w:lang w:val="en-IN" w:eastAsia="en-IN"/>
    </w:rPr>
  </w:style>
  <w:style w:type="paragraph" w:customStyle="1" w:styleId="7682D91AF5314E2195A8AF784A972E8F">
    <w:name w:val="7682D91AF5314E2195A8AF784A972E8F"/>
    <w:rsid w:val="005A2CB6"/>
    <w:pPr>
      <w:spacing w:after="160" w:line="259" w:lineRule="auto"/>
    </w:pPr>
    <w:rPr>
      <w:lang w:val="en-IN" w:eastAsia="en-IN"/>
    </w:rPr>
  </w:style>
  <w:style w:type="paragraph" w:customStyle="1" w:styleId="53E3407F805E435B801DF39C7AC5FCBF">
    <w:name w:val="53E3407F805E435B801DF39C7AC5FCBF"/>
    <w:rsid w:val="005A2CB6"/>
    <w:pPr>
      <w:spacing w:after="160" w:line="259" w:lineRule="auto"/>
    </w:pPr>
    <w:rPr>
      <w:lang w:val="en-IN" w:eastAsia="en-IN"/>
    </w:rPr>
  </w:style>
  <w:style w:type="paragraph" w:customStyle="1" w:styleId="13BE2D0C108C4CB2B75EB1AAACDE066A">
    <w:name w:val="13BE2D0C108C4CB2B75EB1AAACDE066A"/>
    <w:rsid w:val="005A2CB6"/>
    <w:pPr>
      <w:spacing w:after="160" w:line="259" w:lineRule="auto"/>
    </w:pPr>
    <w:rPr>
      <w:lang w:val="en-IN" w:eastAsia="en-IN"/>
    </w:rPr>
  </w:style>
  <w:style w:type="paragraph" w:customStyle="1" w:styleId="5352CE8B00394A1CB243BAAE8C71A270">
    <w:name w:val="5352CE8B00394A1CB243BAAE8C71A270"/>
    <w:rsid w:val="005A2CB6"/>
    <w:pPr>
      <w:spacing w:after="160" w:line="259" w:lineRule="auto"/>
    </w:pPr>
    <w:rPr>
      <w:lang w:val="en-IN" w:eastAsia="en-IN"/>
    </w:rPr>
  </w:style>
  <w:style w:type="paragraph" w:customStyle="1" w:styleId="7FADDD556B414F4F9AB6221A3A85ED99">
    <w:name w:val="7FADDD556B414F4F9AB6221A3A85ED99"/>
    <w:rsid w:val="005A2CB6"/>
    <w:pPr>
      <w:spacing w:after="160" w:line="259" w:lineRule="auto"/>
    </w:pPr>
    <w:rPr>
      <w:lang w:val="en-IN" w:eastAsia="en-IN"/>
    </w:rPr>
  </w:style>
  <w:style w:type="paragraph" w:customStyle="1" w:styleId="23481124A1A943D7B1F6934354DBDD8A">
    <w:name w:val="23481124A1A943D7B1F6934354DBDD8A"/>
    <w:rsid w:val="005A2CB6"/>
    <w:pPr>
      <w:spacing w:after="160" w:line="259" w:lineRule="auto"/>
    </w:pPr>
    <w:rPr>
      <w:lang w:val="en-IN" w:eastAsia="en-IN"/>
    </w:rPr>
  </w:style>
  <w:style w:type="paragraph" w:customStyle="1" w:styleId="6DFD58EC5A014A28898F7E48AFE4C31B">
    <w:name w:val="6DFD58EC5A014A28898F7E48AFE4C31B"/>
    <w:rsid w:val="005A2CB6"/>
    <w:pPr>
      <w:spacing w:after="160" w:line="259" w:lineRule="auto"/>
    </w:pPr>
    <w:rPr>
      <w:lang w:val="en-IN" w:eastAsia="en-IN"/>
    </w:rPr>
  </w:style>
  <w:style w:type="paragraph" w:customStyle="1" w:styleId="03B5024853F04EDE8DA164074E81AA79">
    <w:name w:val="03B5024853F04EDE8DA164074E81AA79"/>
    <w:rsid w:val="005A2CB6"/>
    <w:pPr>
      <w:spacing w:after="160" w:line="259" w:lineRule="auto"/>
    </w:pPr>
    <w:rPr>
      <w:lang w:val="en-IN" w:eastAsia="en-IN"/>
    </w:rPr>
  </w:style>
  <w:style w:type="paragraph" w:customStyle="1" w:styleId="79306E1BF4D043DB9624D3B096747803">
    <w:name w:val="79306E1BF4D043DB9624D3B096747803"/>
    <w:rsid w:val="005A2CB6"/>
    <w:pPr>
      <w:spacing w:after="160" w:line="259" w:lineRule="auto"/>
    </w:pPr>
    <w:rPr>
      <w:lang w:val="en-IN" w:eastAsia="en-IN"/>
    </w:rPr>
  </w:style>
  <w:style w:type="paragraph" w:customStyle="1" w:styleId="310443F017BE42079E7E23F59627E98B">
    <w:name w:val="310443F017BE42079E7E23F59627E98B"/>
    <w:rsid w:val="005A2CB6"/>
    <w:pPr>
      <w:spacing w:after="160" w:line="259" w:lineRule="auto"/>
    </w:pPr>
    <w:rPr>
      <w:lang w:val="en-IN" w:eastAsia="en-IN"/>
    </w:rPr>
  </w:style>
  <w:style w:type="paragraph" w:customStyle="1" w:styleId="0DC5540ADBF64C3EB6D06DE612F6C9A4">
    <w:name w:val="0DC5540ADBF64C3EB6D06DE612F6C9A4"/>
    <w:rsid w:val="005A2CB6"/>
    <w:pPr>
      <w:spacing w:after="160" w:line="259" w:lineRule="auto"/>
    </w:pPr>
    <w:rPr>
      <w:lang w:val="en-IN" w:eastAsia="en-IN"/>
    </w:rPr>
  </w:style>
  <w:style w:type="paragraph" w:customStyle="1" w:styleId="26D0A660C3F04371A53ADAA6F0F21B00">
    <w:name w:val="26D0A660C3F04371A53ADAA6F0F21B00"/>
    <w:rsid w:val="005A2CB6"/>
    <w:pPr>
      <w:spacing w:after="160" w:line="259" w:lineRule="auto"/>
    </w:pPr>
    <w:rPr>
      <w:lang w:val="en-IN" w:eastAsia="en-IN"/>
    </w:rPr>
  </w:style>
  <w:style w:type="paragraph" w:customStyle="1" w:styleId="B360FF7FA9614064AD1BD67CD0C01537">
    <w:name w:val="B360FF7FA9614064AD1BD67CD0C01537"/>
    <w:rsid w:val="005A2CB6"/>
    <w:pPr>
      <w:spacing w:after="160" w:line="259" w:lineRule="auto"/>
    </w:pPr>
    <w:rPr>
      <w:lang w:val="en-IN" w:eastAsia="en-IN"/>
    </w:rPr>
  </w:style>
  <w:style w:type="paragraph" w:customStyle="1" w:styleId="DE06C6B103C342A2811DBF712B1442A1">
    <w:name w:val="DE06C6B103C342A2811DBF712B1442A1"/>
    <w:rsid w:val="005A2CB6"/>
    <w:pPr>
      <w:spacing w:after="160" w:line="259" w:lineRule="auto"/>
    </w:pPr>
    <w:rPr>
      <w:lang w:val="en-IN" w:eastAsia="en-IN"/>
    </w:rPr>
  </w:style>
  <w:style w:type="paragraph" w:customStyle="1" w:styleId="11BFA6E3252643CD9DD14C399A064874">
    <w:name w:val="11BFA6E3252643CD9DD14C399A064874"/>
    <w:rsid w:val="005A2CB6"/>
    <w:pPr>
      <w:spacing w:after="160" w:line="259" w:lineRule="auto"/>
    </w:pPr>
    <w:rPr>
      <w:lang w:val="en-IN" w:eastAsia="en-IN"/>
    </w:rPr>
  </w:style>
  <w:style w:type="paragraph" w:customStyle="1" w:styleId="21844968CE4E49D2A9BF37FA32DF58EF">
    <w:name w:val="21844968CE4E49D2A9BF37FA32DF58EF"/>
    <w:rsid w:val="005A2CB6"/>
    <w:pPr>
      <w:spacing w:after="160" w:line="259" w:lineRule="auto"/>
    </w:pPr>
    <w:rPr>
      <w:lang w:val="en-IN" w:eastAsia="en-IN"/>
    </w:rPr>
  </w:style>
  <w:style w:type="paragraph" w:customStyle="1" w:styleId="05DB69E0013F49A6BFF4EAB169B5D542">
    <w:name w:val="05DB69E0013F49A6BFF4EAB169B5D542"/>
    <w:rsid w:val="005A2CB6"/>
    <w:pPr>
      <w:spacing w:after="160" w:line="259" w:lineRule="auto"/>
    </w:pPr>
    <w:rPr>
      <w:lang w:val="en-IN" w:eastAsia="en-IN"/>
    </w:rPr>
  </w:style>
  <w:style w:type="paragraph" w:customStyle="1" w:styleId="18A2C4A691284F0094C40ED2F0485499">
    <w:name w:val="18A2C4A691284F0094C40ED2F0485499"/>
    <w:rsid w:val="005A2CB6"/>
    <w:pPr>
      <w:spacing w:after="160" w:line="259" w:lineRule="auto"/>
    </w:pPr>
    <w:rPr>
      <w:lang w:val="en-IN" w:eastAsia="en-IN"/>
    </w:rPr>
  </w:style>
  <w:style w:type="paragraph" w:customStyle="1" w:styleId="900EE976C8BB4B0AB5FABDC853BFA35A">
    <w:name w:val="900EE976C8BB4B0AB5FABDC853BFA35A"/>
    <w:rsid w:val="005A2CB6"/>
    <w:pPr>
      <w:spacing w:after="160" w:line="259" w:lineRule="auto"/>
    </w:pPr>
    <w:rPr>
      <w:lang w:val="en-IN" w:eastAsia="en-IN"/>
    </w:rPr>
  </w:style>
  <w:style w:type="paragraph" w:customStyle="1" w:styleId="6D9C4653EA4D4E078C73D5CA04878045">
    <w:name w:val="6D9C4653EA4D4E078C73D5CA04878045"/>
    <w:rsid w:val="005A2CB6"/>
    <w:pPr>
      <w:spacing w:after="160" w:line="259" w:lineRule="auto"/>
    </w:pPr>
    <w:rPr>
      <w:lang w:val="en-IN" w:eastAsia="en-IN"/>
    </w:rPr>
  </w:style>
  <w:style w:type="paragraph" w:customStyle="1" w:styleId="59FAAD15CD154CA08FD24A6501D0C2AD">
    <w:name w:val="59FAAD15CD154CA08FD24A6501D0C2AD"/>
    <w:rsid w:val="005A2CB6"/>
    <w:pPr>
      <w:spacing w:after="160" w:line="259" w:lineRule="auto"/>
    </w:pPr>
    <w:rPr>
      <w:lang w:val="en-IN" w:eastAsia="en-IN"/>
    </w:rPr>
  </w:style>
  <w:style w:type="paragraph" w:customStyle="1" w:styleId="46132F45F81743B0AE806D08D44B95C7">
    <w:name w:val="46132F45F81743B0AE806D08D44B95C7"/>
    <w:rsid w:val="005A2CB6"/>
    <w:pPr>
      <w:spacing w:after="160" w:line="259" w:lineRule="auto"/>
    </w:pPr>
    <w:rPr>
      <w:lang w:val="en-IN" w:eastAsia="en-IN"/>
    </w:rPr>
  </w:style>
  <w:style w:type="paragraph" w:customStyle="1" w:styleId="C2B99F88F2864899AAB044AF542D0516">
    <w:name w:val="C2B99F88F2864899AAB044AF542D0516"/>
    <w:rsid w:val="005A2CB6"/>
    <w:pPr>
      <w:spacing w:after="160" w:line="259" w:lineRule="auto"/>
    </w:pPr>
    <w:rPr>
      <w:lang w:val="en-IN" w:eastAsia="en-IN"/>
    </w:rPr>
  </w:style>
  <w:style w:type="paragraph" w:customStyle="1" w:styleId="755CECA27A1A47EA9DD6446820503C52">
    <w:name w:val="755CECA27A1A47EA9DD6446820503C52"/>
    <w:rsid w:val="005A2CB6"/>
    <w:pPr>
      <w:spacing w:after="160" w:line="259" w:lineRule="auto"/>
    </w:pPr>
    <w:rPr>
      <w:lang w:val="en-IN" w:eastAsia="en-IN"/>
    </w:rPr>
  </w:style>
  <w:style w:type="paragraph" w:customStyle="1" w:styleId="5F6ACB2533074665A3DCB8CBE48BD855">
    <w:name w:val="5F6ACB2533074665A3DCB8CBE48BD855"/>
    <w:rsid w:val="005A2CB6"/>
    <w:pPr>
      <w:spacing w:after="160" w:line="259" w:lineRule="auto"/>
    </w:pPr>
    <w:rPr>
      <w:lang w:val="en-IN" w:eastAsia="en-IN"/>
    </w:rPr>
  </w:style>
  <w:style w:type="paragraph" w:customStyle="1" w:styleId="3541CC62334E43CAA88797F95107DB14">
    <w:name w:val="3541CC62334E43CAA88797F95107DB14"/>
    <w:rsid w:val="005A2CB6"/>
    <w:pPr>
      <w:spacing w:after="160" w:line="259" w:lineRule="auto"/>
    </w:pPr>
    <w:rPr>
      <w:lang w:val="en-IN" w:eastAsia="en-IN"/>
    </w:rPr>
  </w:style>
  <w:style w:type="paragraph" w:customStyle="1" w:styleId="EF309675AF0D48E0B91C35831284F61D">
    <w:name w:val="EF309675AF0D48E0B91C35831284F61D"/>
    <w:rsid w:val="005A2CB6"/>
    <w:pPr>
      <w:spacing w:after="160" w:line="259" w:lineRule="auto"/>
    </w:pPr>
    <w:rPr>
      <w:lang w:val="en-IN" w:eastAsia="en-IN"/>
    </w:rPr>
  </w:style>
  <w:style w:type="paragraph" w:customStyle="1" w:styleId="8456898A4FA84A13B8999323ADE71D2E">
    <w:name w:val="8456898A4FA84A13B8999323ADE71D2E"/>
    <w:rsid w:val="005A2CB6"/>
    <w:pPr>
      <w:spacing w:after="160" w:line="259" w:lineRule="auto"/>
    </w:pPr>
    <w:rPr>
      <w:lang w:val="en-IN" w:eastAsia="en-IN"/>
    </w:rPr>
  </w:style>
  <w:style w:type="paragraph" w:customStyle="1" w:styleId="F226D9DE018A4BABB9EB174AA7C2D879">
    <w:name w:val="F226D9DE018A4BABB9EB174AA7C2D879"/>
    <w:rsid w:val="005A2CB6"/>
    <w:pPr>
      <w:spacing w:after="160" w:line="259" w:lineRule="auto"/>
    </w:pPr>
    <w:rPr>
      <w:lang w:val="en-IN" w:eastAsia="en-IN"/>
    </w:rPr>
  </w:style>
  <w:style w:type="paragraph" w:customStyle="1" w:styleId="2143BB7307234ACE9D5E6540339F6F23">
    <w:name w:val="2143BB7307234ACE9D5E6540339F6F23"/>
    <w:rsid w:val="005A2CB6"/>
    <w:pPr>
      <w:spacing w:after="160" w:line="259" w:lineRule="auto"/>
    </w:pPr>
    <w:rPr>
      <w:lang w:val="en-IN" w:eastAsia="en-IN"/>
    </w:rPr>
  </w:style>
  <w:style w:type="paragraph" w:customStyle="1" w:styleId="111E0B714C524DD6B79841A284AB7FEA">
    <w:name w:val="111E0B714C524DD6B79841A284AB7FEA"/>
    <w:rsid w:val="005A2CB6"/>
    <w:pPr>
      <w:spacing w:after="160" w:line="259" w:lineRule="auto"/>
    </w:pPr>
    <w:rPr>
      <w:lang w:val="en-IN" w:eastAsia="en-IN"/>
    </w:rPr>
  </w:style>
  <w:style w:type="paragraph" w:customStyle="1" w:styleId="A47E2C74BAD84B5A9E3509F2A63924E7">
    <w:name w:val="A47E2C74BAD84B5A9E3509F2A63924E7"/>
    <w:rsid w:val="005A2CB6"/>
    <w:pPr>
      <w:spacing w:after="160" w:line="259" w:lineRule="auto"/>
    </w:pPr>
    <w:rPr>
      <w:lang w:val="en-IN" w:eastAsia="en-IN"/>
    </w:rPr>
  </w:style>
  <w:style w:type="paragraph" w:customStyle="1" w:styleId="5CAE6AEB3457469688CE6A7984485289">
    <w:name w:val="5CAE6AEB3457469688CE6A7984485289"/>
    <w:rsid w:val="005A2CB6"/>
    <w:pPr>
      <w:spacing w:after="160" w:line="259" w:lineRule="auto"/>
    </w:pPr>
    <w:rPr>
      <w:lang w:val="en-IN" w:eastAsia="en-IN"/>
    </w:rPr>
  </w:style>
  <w:style w:type="paragraph" w:customStyle="1" w:styleId="EE61EE53EC3F4D648BA751DE38D5A81C">
    <w:name w:val="EE61EE53EC3F4D648BA751DE38D5A81C"/>
    <w:rsid w:val="005A2CB6"/>
    <w:pPr>
      <w:spacing w:after="160" w:line="259" w:lineRule="auto"/>
    </w:pPr>
    <w:rPr>
      <w:lang w:val="en-IN" w:eastAsia="en-IN"/>
    </w:rPr>
  </w:style>
  <w:style w:type="paragraph" w:customStyle="1" w:styleId="CCAD3A88791346F5938F5EAE3F10BF8E">
    <w:name w:val="CCAD3A88791346F5938F5EAE3F10BF8E"/>
    <w:rsid w:val="005A2CB6"/>
    <w:pPr>
      <w:spacing w:after="160" w:line="259" w:lineRule="auto"/>
    </w:pPr>
    <w:rPr>
      <w:lang w:val="en-IN" w:eastAsia="en-IN"/>
    </w:rPr>
  </w:style>
  <w:style w:type="paragraph" w:customStyle="1" w:styleId="604E22C4A5954191B8020357A4716729">
    <w:name w:val="604E22C4A5954191B8020357A4716729"/>
    <w:rsid w:val="005A2CB6"/>
    <w:pPr>
      <w:spacing w:after="160" w:line="259" w:lineRule="auto"/>
    </w:pPr>
    <w:rPr>
      <w:lang w:val="en-IN" w:eastAsia="en-IN"/>
    </w:rPr>
  </w:style>
  <w:style w:type="paragraph" w:customStyle="1" w:styleId="7BA44F5EABF6463C90028A06E91A6ACF">
    <w:name w:val="7BA44F5EABF6463C90028A06E91A6ACF"/>
    <w:rsid w:val="005A2CB6"/>
    <w:pPr>
      <w:spacing w:after="160" w:line="259" w:lineRule="auto"/>
    </w:pPr>
    <w:rPr>
      <w:lang w:val="en-IN" w:eastAsia="en-IN"/>
    </w:rPr>
  </w:style>
  <w:style w:type="paragraph" w:customStyle="1" w:styleId="5B03936808874F7DA947DE96F26EF98E">
    <w:name w:val="5B03936808874F7DA947DE96F26EF98E"/>
    <w:rsid w:val="005A2CB6"/>
    <w:pPr>
      <w:spacing w:after="160" w:line="259" w:lineRule="auto"/>
    </w:pPr>
    <w:rPr>
      <w:lang w:val="en-IN" w:eastAsia="en-IN"/>
    </w:rPr>
  </w:style>
  <w:style w:type="paragraph" w:customStyle="1" w:styleId="6F11F6D6A99C4600A4CE84D2EF57EEC8">
    <w:name w:val="6F11F6D6A99C4600A4CE84D2EF57EEC8"/>
    <w:rsid w:val="005A2CB6"/>
    <w:pPr>
      <w:spacing w:after="160" w:line="259" w:lineRule="auto"/>
    </w:pPr>
    <w:rPr>
      <w:lang w:val="en-IN" w:eastAsia="en-IN"/>
    </w:rPr>
  </w:style>
  <w:style w:type="paragraph" w:customStyle="1" w:styleId="3497B11176B34B8D936A0BC95B9C43C9">
    <w:name w:val="3497B11176B34B8D936A0BC95B9C43C9"/>
    <w:rsid w:val="005A2CB6"/>
    <w:pPr>
      <w:spacing w:after="160" w:line="259" w:lineRule="auto"/>
    </w:pPr>
    <w:rPr>
      <w:lang w:val="en-IN" w:eastAsia="en-IN"/>
    </w:rPr>
  </w:style>
  <w:style w:type="paragraph" w:customStyle="1" w:styleId="8878F738EE7341FA944E535E35E15957">
    <w:name w:val="8878F738EE7341FA944E535E35E15957"/>
    <w:rsid w:val="005A2CB6"/>
    <w:pPr>
      <w:spacing w:after="160" w:line="259" w:lineRule="auto"/>
    </w:pPr>
    <w:rPr>
      <w:lang w:val="en-IN" w:eastAsia="en-IN"/>
    </w:rPr>
  </w:style>
  <w:style w:type="paragraph" w:customStyle="1" w:styleId="BDF249F3554F4912BFC4BBA1B0608ECC">
    <w:name w:val="BDF249F3554F4912BFC4BBA1B0608ECC"/>
    <w:rsid w:val="005A2CB6"/>
    <w:pPr>
      <w:spacing w:after="160" w:line="259" w:lineRule="auto"/>
    </w:pPr>
    <w:rPr>
      <w:lang w:val="en-IN" w:eastAsia="en-IN"/>
    </w:rPr>
  </w:style>
  <w:style w:type="paragraph" w:customStyle="1" w:styleId="DC18DC44680F426A88A1013920367450">
    <w:name w:val="DC18DC44680F426A88A1013920367450"/>
    <w:rsid w:val="005A2CB6"/>
    <w:pPr>
      <w:spacing w:after="160" w:line="259" w:lineRule="auto"/>
    </w:pPr>
    <w:rPr>
      <w:lang w:val="en-IN" w:eastAsia="en-IN"/>
    </w:rPr>
  </w:style>
  <w:style w:type="paragraph" w:customStyle="1" w:styleId="2292A9C2BA8F4142926353A0A4ACB74A">
    <w:name w:val="2292A9C2BA8F4142926353A0A4ACB74A"/>
    <w:rsid w:val="005A2CB6"/>
    <w:pPr>
      <w:spacing w:after="160" w:line="259" w:lineRule="auto"/>
    </w:pPr>
    <w:rPr>
      <w:lang w:val="en-IN" w:eastAsia="en-IN"/>
    </w:rPr>
  </w:style>
  <w:style w:type="paragraph" w:customStyle="1" w:styleId="3F15621A4E564A17B0CDDA759C98E0AB">
    <w:name w:val="3F15621A4E564A17B0CDDA759C98E0AB"/>
    <w:rsid w:val="005A2CB6"/>
    <w:pPr>
      <w:spacing w:after="160" w:line="259" w:lineRule="auto"/>
    </w:pPr>
    <w:rPr>
      <w:lang w:val="en-IN" w:eastAsia="en-IN"/>
    </w:rPr>
  </w:style>
  <w:style w:type="paragraph" w:customStyle="1" w:styleId="1003F81BE78E49FC80DD69D7300DC17F">
    <w:name w:val="1003F81BE78E49FC80DD69D7300DC17F"/>
    <w:rsid w:val="005A2CB6"/>
    <w:pPr>
      <w:spacing w:after="160" w:line="259" w:lineRule="auto"/>
    </w:pPr>
    <w:rPr>
      <w:lang w:val="en-IN" w:eastAsia="en-IN"/>
    </w:rPr>
  </w:style>
  <w:style w:type="paragraph" w:customStyle="1" w:styleId="FF6AD2FDF5484C29B743B9EFBBF4DE94">
    <w:name w:val="FF6AD2FDF5484C29B743B9EFBBF4DE94"/>
    <w:rsid w:val="005A2CB6"/>
    <w:pPr>
      <w:spacing w:after="160" w:line="259" w:lineRule="auto"/>
    </w:pPr>
    <w:rPr>
      <w:lang w:val="en-IN" w:eastAsia="en-IN"/>
    </w:rPr>
  </w:style>
  <w:style w:type="paragraph" w:customStyle="1" w:styleId="A85DA082F7F0436BB0417A58E22D59E8">
    <w:name w:val="A85DA082F7F0436BB0417A58E22D59E8"/>
    <w:rsid w:val="005A2CB6"/>
    <w:pPr>
      <w:spacing w:after="160" w:line="259" w:lineRule="auto"/>
    </w:pPr>
    <w:rPr>
      <w:lang w:val="en-IN" w:eastAsia="en-IN"/>
    </w:rPr>
  </w:style>
  <w:style w:type="paragraph" w:customStyle="1" w:styleId="A740825544F841AF9856A1D2E33681D7">
    <w:name w:val="A740825544F841AF9856A1D2E33681D7"/>
    <w:rsid w:val="005A2CB6"/>
    <w:pPr>
      <w:spacing w:after="160" w:line="259" w:lineRule="auto"/>
    </w:pPr>
    <w:rPr>
      <w:lang w:val="en-IN" w:eastAsia="en-IN"/>
    </w:rPr>
  </w:style>
  <w:style w:type="paragraph" w:customStyle="1" w:styleId="DD374ED80B454EBFADFF4624EE95748F">
    <w:name w:val="DD374ED80B454EBFADFF4624EE95748F"/>
    <w:rsid w:val="005A2CB6"/>
    <w:pPr>
      <w:spacing w:after="160" w:line="259" w:lineRule="auto"/>
    </w:pPr>
    <w:rPr>
      <w:lang w:val="en-IN" w:eastAsia="en-IN"/>
    </w:rPr>
  </w:style>
  <w:style w:type="paragraph" w:customStyle="1" w:styleId="691065FFE2604CADBBE5EA27A95E326E">
    <w:name w:val="691065FFE2604CADBBE5EA27A95E326E"/>
    <w:rsid w:val="005A2CB6"/>
    <w:pPr>
      <w:spacing w:after="160" w:line="259" w:lineRule="auto"/>
    </w:pPr>
    <w:rPr>
      <w:lang w:val="en-IN" w:eastAsia="en-IN"/>
    </w:rPr>
  </w:style>
  <w:style w:type="paragraph" w:customStyle="1" w:styleId="C6A6A20EC4494E98B3B9D1677082769D">
    <w:name w:val="C6A6A20EC4494E98B3B9D1677082769D"/>
    <w:rsid w:val="005A2CB6"/>
    <w:pPr>
      <w:spacing w:after="160" w:line="259" w:lineRule="auto"/>
    </w:pPr>
    <w:rPr>
      <w:lang w:val="en-IN" w:eastAsia="en-IN"/>
    </w:rPr>
  </w:style>
  <w:style w:type="paragraph" w:customStyle="1" w:styleId="2E13187FB83146A9B2F6EDEB75A46EC4">
    <w:name w:val="2E13187FB83146A9B2F6EDEB75A46EC4"/>
    <w:rsid w:val="005A2CB6"/>
    <w:pPr>
      <w:spacing w:after="160" w:line="259" w:lineRule="auto"/>
    </w:pPr>
    <w:rPr>
      <w:lang w:val="en-IN" w:eastAsia="en-IN"/>
    </w:rPr>
  </w:style>
  <w:style w:type="paragraph" w:customStyle="1" w:styleId="7412E033E04249568F296821E21D5ABE">
    <w:name w:val="7412E033E04249568F296821E21D5ABE"/>
    <w:rsid w:val="005A2CB6"/>
    <w:pPr>
      <w:spacing w:after="160" w:line="259" w:lineRule="auto"/>
    </w:pPr>
    <w:rPr>
      <w:lang w:val="en-IN" w:eastAsia="en-IN"/>
    </w:rPr>
  </w:style>
  <w:style w:type="paragraph" w:customStyle="1" w:styleId="24B3E9BCC3A24581B925F68845816AE8">
    <w:name w:val="24B3E9BCC3A24581B925F68845816AE8"/>
    <w:rsid w:val="005A2CB6"/>
    <w:pPr>
      <w:spacing w:after="160" w:line="259" w:lineRule="auto"/>
    </w:pPr>
    <w:rPr>
      <w:lang w:val="en-IN" w:eastAsia="en-IN"/>
    </w:rPr>
  </w:style>
  <w:style w:type="paragraph" w:customStyle="1" w:styleId="91CB345B051B45249DB47407145E9488">
    <w:name w:val="91CB345B051B45249DB47407145E9488"/>
    <w:rsid w:val="005A2CB6"/>
    <w:pPr>
      <w:spacing w:after="160" w:line="259" w:lineRule="auto"/>
    </w:pPr>
    <w:rPr>
      <w:lang w:val="en-IN" w:eastAsia="en-IN"/>
    </w:rPr>
  </w:style>
  <w:style w:type="paragraph" w:customStyle="1" w:styleId="E0DA147DFF544BE5A09BCC8234C53CAF">
    <w:name w:val="E0DA147DFF544BE5A09BCC8234C53CAF"/>
    <w:rsid w:val="005A2CB6"/>
    <w:pPr>
      <w:spacing w:after="160" w:line="259" w:lineRule="auto"/>
    </w:pPr>
    <w:rPr>
      <w:lang w:val="en-IN" w:eastAsia="en-IN"/>
    </w:rPr>
  </w:style>
  <w:style w:type="paragraph" w:customStyle="1" w:styleId="3F4EA5B47EC240E2976147D76B2366F4">
    <w:name w:val="3F4EA5B47EC240E2976147D76B2366F4"/>
    <w:rsid w:val="005A2CB6"/>
    <w:pPr>
      <w:spacing w:after="160" w:line="259" w:lineRule="auto"/>
    </w:pPr>
    <w:rPr>
      <w:lang w:val="en-IN" w:eastAsia="en-IN"/>
    </w:rPr>
  </w:style>
  <w:style w:type="paragraph" w:customStyle="1" w:styleId="C432589E3C9F45488100E5FB312C4CD6">
    <w:name w:val="C432589E3C9F45488100E5FB312C4CD6"/>
    <w:rsid w:val="005A2CB6"/>
    <w:pPr>
      <w:spacing w:after="160" w:line="259" w:lineRule="auto"/>
    </w:pPr>
    <w:rPr>
      <w:lang w:val="en-IN" w:eastAsia="en-IN"/>
    </w:rPr>
  </w:style>
  <w:style w:type="paragraph" w:customStyle="1" w:styleId="6138EBDD796E4251AE857457999247C8">
    <w:name w:val="6138EBDD796E4251AE857457999247C8"/>
    <w:rsid w:val="005A2CB6"/>
    <w:pPr>
      <w:spacing w:after="160" w:line="259" w:lineRule="auto"/>
    </w:pPr>
    <w:rPr>
      <w:lang w:val="en-IN" w:eastAsia="en-IN"/>
    </w:rPr>
  </w:style>
  <w:style w:type="paragraph" w:customStyle="1" w:styleId="31B826DEF7FF48119B7DE5BCB70C8479">
    <w:name w:val="31B826DEF7FF48119B7DE5BCB70C8479"/>
    <w:rsid w:val="005A2CB6"/>
    <w:pPr>
      <w:spacing w:after="160" w:line="259" w:lineRule="auto"/>
    </w:pPr>
    <w:rPr>
      <w:lang w:val="en-IN" w:eastAsia="en-IN"/>
    </w:rPr>
  </w:style>
  <w:style w:type="paragraph" w:customStyle="1" w:styleId="1180384C7A594FAFA7C214314963A22C">
    <w:name w:val="1180384C7A594FAFA7C214314963A22C"/>
    <w:rsid w:val="005A2CB6"/>
    <w:pPr>
      <w:spacing w:after="160" w:line="259" w:lineRule="auto"/>
    </w:pPr>
    <w:rPr>
      <w:lang w:val="en-IN" w:eastAsia="en-IN"/>
    </w:rPr>
  </w:style>
  <w:style w:type="paragraph" w:customStyle="1" w:styleId="373B633D8B9A48DD8E97549EC682E16C">
    <w:name w:val="373B633D8B9A48DD8E97549EC682E16C"/>
    <w:rsid w:val="005A2CB6"/>
    <w:pPr>
      <w:spacing w:after="160" w:line="259" w:lineRule="auto"/>
    </w:pPr>
    <w:rPr>
      <w:lang w:val="en-IN" w:eastAsia="en-IN"/>
    </w:rPr>
  </w:style>
  <w:style w:type="paragraph" w:customStyle="1" w:styleId="FA7650EB5AB64F5C8D4DED95779154C6">
    <w:name w:val="FA7650EB5AB64F5C8D4DED95779154C6"/>
    <w:rsid w:val="005A2CB6"/>
    <w:pPr>
      <w:spacing w:after="160" w:line="259" w:lineRule="auto"/>
    </w:pPr>
    <w:rPr>
      <w:lang w:val="en-IN" w:eastAsia="en-IN"/>
    </w:rPr>
  </w:style>
  <w:style w:type="paragraph" w:customStyle="1" w:styleId="06E1AA2E773848BDB43E6D2106AE6528">
    <w:name w:val="06E1AA2E773848BDB43E6D2106AE6528"/>
    <w:rsid w:val="005A2CB6"/>
    <w:pPr>
      <w:spacing w:after="160" w:line="259" w:lineRule="auto"/>
    </w:pPr>
    <w:rPr>
      <w:lang w:val="en-IN" w:eastAsia="en-IN"/>
    </w:rPr>
  </w:style>
  <w:style w:type="paragraph" w:customStyle="1" w:styleId="60901B39CCEB4F479B7A443A62D8FB46">
    <w:name w:val="60901B39CCEB4F479B7A443A62D8FB46"/>
    <w:rsid w:val="005A2CB6"/>
    <w:pPr>
      <w:spacing w:after="160" w:line="259" w:lineRule="auto"/>
    </w:pPr>
    <w:rPr>
      <w:lang w:val="en-IN" w:eastAsia="en-IN"/>
    </w:rPr>
  </w:style>
  <w:style w:type="paragraph" w:customStyle="1" w:styleId="C898EF4B1E6B4DDF8AD533B9DE4EDFED">
    <w:name w:val="C898EF4B1E6B4DDF8AD533B9DE4EDFED"/>
    <w:rsid w:val="005A2CB6"/>
    <w:pPr>
      <w:spacing w:after="160" w:line="259" w:lineRule="auto"/>
    </w:pPr>
    <w:rPr>
      <w:lang w:val="en-IN" w:eastAsia="en-IN"/>
    </w:rPr>
  </w:style>
  <w:style w:type="paragraph" w:customStyle="1" w:styleId="969C563F44AD4E8EB48DFF50A7C8D181">
    <w:name w:val="969C563F44AD4E8EB48DFF50A7C8D181"/>
    <w:rsid w:val="005A2CB6"/>
    <w:pPr>
      <w:spacing w:after="160" w:line="259" w:lineRule="auto"/>
    </w:pPr>
    <w:rPr>
      <w:lang w:val="en-IN" w:eastAsia="en-IN"/>
    </w:rPr>
  </w:style>
  <w:style w:type="paragraph" w:customStyle="1" w:styleId="AEC2BF59C65A4E41852BCA878B3C1275">
    <w:name w:val="AEC2BF59C65A4E41852BCA878B3C1275"/>
    <w:rsid w:val="005A2CB6"/>
    <w:pPr>
      <w:spacing w:after="160" w:line="259" w:lineRule="auto"/>
    </w:pPr>
    <w:rPr>
      <w:lang w:val="en-IN" w:eastAsia="en-IN"/>
    </w:rPr>
  </w:style>
  <w:style w:type="paragraph" w:customStyle="1" w:styleId="E079A3F09A0648598F1FA524E4C3B167">
    <w:name w:val="E079A3F09A0648598F1FA524E4C3B167"/>
    <w:rsid w:val="005A2CB6"/>
    <w:pPr>
      <w:spacing w:after="160" w:line="259" w:lineRule="auto"/>
    </w:pPr>
    <w:rPr>
      <w:lang w:val="en-IN" w:eastAsia="en-IN"/>
    </w:rPr>
  </w:style>
  <w:style w:type="paragraph" w:customStyle="1" w:styleId="D65F940F5D29407EB2523DD44A32C4C7">
    <w:name w:val="D65F940F5D29407EB2523DD44A32C4C7"/>
    <w:rsid w:val="005A2CB6"/>
    <w:pPr>
      <w:spacing w:after="160" w:line="259" w:lineRule="auto"/>
    </w:pPr>
    <w:rPr>
      <w:lang w:val="en-IN" w:eastAsia="en-IN"/>
    </w:rPr>
  </w:style>
  <w:style w:type="paragraph" w:customStyle="1" w:styleId="E5F8A6C35160484ABDDC64ACF2F4FA4E">
    <w:name w:val="E5F8A6C35160484ABDDC64ACF2F4FA4E"/>
    <w:rsid w:val="005A2CB6"/>
    <w:pPr>
      <w:spacing w:after="160" w:line="259" w:lineRule="auto"/>
    </w:pPr>
    <w:rPr>
      <w:lang w:val="en-IN" w:eastAsia="en-IN"/>
    </w:rPr>
  </w:style>
  <w:style w:type="paragraph" w:customStyle="1" w:styleId="C641D7C18B6045359F4CB11658178788">
    <w:name w:val="C641D7C18B6045359F4CB11658178788"/>
    <w:rsid w:val="005A2CB6"/>
    <w:pPr>
      <w:spacing w:after="160" w:line="259" w:lineRule="auto"/>
    </w:pPr>
    <w:rPr>
      <w:lang w:val="en-IN" w:eastAsia="en-IN"/>
    </w:rPr>
  </w:style>
  <w:style w:type="paragraph" w:customStyle="1" w:styleId="3B37E96A797A4302B96DA3A717B2631D">
    <w:name w:val="3B37E96A797A4302B96DA3A717B2631D"/>
    <w:rsid w:val="005A2CB6"/>
    <w:pPr>
      <w:spacing w:after="160" w:line="259" w:lineRule="auto"/>
    </w:pPr>
    <w:rPr>
      <w:lang w:val="en-IN" w:eastAsia="en-IN"/>
    </w:rPr>
  </w:style>
  <w:style w:type="paragraph" w:customStyle="1" w:styleId="CA79B9BD2EDB40F9B8F23B8109CB2652">
    <w:name w:val="CA79B9BD2EDB40F9B8F23B8109CB2652"/>
    <w:rsid w:val="005A2CB6"/>
    <w:pPr>
      <w:spacing w:after="160" w:line="259" w:lineRule="auto"/>
    </w:pPr>
    <w:rPr>
      <w:lang w:val="en-IN" w:eastAsia="en-IN"/>
    </w:rPr>
  </w:style>
  <w:style w:type="paragraph" w:customStyle="1" w:styleId="D1953ED1C74A406C8EDD97874A5620B3">
    <w:name w:val="D1953ED1C74A406C8EDD97874A5620B3"/>
    <w:rsid w:val="005A2CB6"/>
    <w:pPr>
      <w:spacing w:after="160" w:line="259" w:lineRule="auto"/>
    </w:pPr>
    <w:rPr>
      <w:lang w:val="en-IN" w:eastAsia="en-IN"/>
    </w:rPr>
  </w:style>
  <w:style w:type="paragraph" w:customStyle="1" w:styleId="5C0365756DB44F0F9619DD80EF951B50">
    <w:name w:val="5C0365756DB44F0F9619DD80EF951B50"/>
    <w:rsid w:val="005A2CB6"/>
    <w:pPr>
      <w:spacing w:after="160" w:line="259" w:lineRule="auto"/>
    </w:pPr>
    <w:rPr>
      <w:lang w:val="en-IN" w:eastAsia="en-IN"/>
    </w:rPr>
  </w:style>
  <w:style w:type="paragraph" w:customStyle="1" w:styleId="9EDF6381CEE341D49428ACAD6382A522">
    <w:name w:val="9EDF6381CEE341D49428ACAD6382A522"/>
    <w:rsid w:val="005A2CB6"/>
    <w:pPr>
      <w:spacing w:after="160" w:line="259" w:lineRule="auto"/>
    </w:pPr>
    <w:rPr>
      <w:lang w:val="en-IN" w:eastAsia="en-IN"/>
    </w:rPr>
  </w:style>
  <w:style w:type="paragraph" w:customStyle="1" w:styleId="2FB3B9FBC2E64B2493F6FB6FA9E903DD">
    <w:name w:val="2FB3B9FBC2E64B2493F6FB6FA9E903DD"/>
    <w:rsid w:val="005A2CB6"/>
    <w:pPr>
      <w:spacing w:after="160" w:line="259" w:lineRule="auto"/>
    </w:pPr>
    <w:rPr>
      <w:lang w:val="en-IN" w:eastAsia="en-IN"/>
    </w:rPr>
  </w:style>
  <w:style w:type="paragraph" w:customStyle="1" w:styleId="8B965964DA4541958AB11B86C2D9023E">
    <w:name w:val="8B965964DA4541958AB11B86C2D9023E"/>
    <w:rsid w:val="005A2CB6"/>
    <w:pPr>
      <w:spacing w:after="160" w:line="259" w:lineRule="auto"/>
    </w:pPr>
    <w:rPr>
      <w:lang w:val="en-IN" w:eastAsia="en-IN"/>
    </w:rPr>
  </w:style>
  <w:style w:type="paragraph" w:customStyle="1" w:styleId="82057539D6214E3AB566F6D8215567DC">
    <w:name w:val="82057539D6214E3AB566F6D8215567DC"/>
    <w:rsid w:val="005A2CB6"/>
    <w:pPr>
      <w:spacing w:after="160" w:line="259" w:lineRule="auto"/>
    </w:pPr>
    <w:rPr>
      <w:lang w:val="en-IN" w:eastAsia="en-IN"/>
    </w:rPr>
  </w:style>
  <w:style w:type="paragraph" w:customStyle="1" w:styleId="F3003FC8F7F54EAB8E9082669762E6AD">
    <w:name w:val="F3003FC8F7F54EAB8E9082669762E6AD"/>
    <w:rsid w:val="005A2CB6"/>
    <w:pPr>
      <w:spacing w:after="160" w:line="259" w:lineRule="auto"/>
    </w:pPr>
    <w:rPr>
      <w:lang w:val="en-IN" w:eastAsia="en-IN"/>
    </w:rPr>
  </w:style>
  <w:style w:type="paragraph" w:customStyle="1" w:styleId="A94EC73D43804343828EBE38850444D3">
    <w:name w:val="A94EC73D43804343828EBE38850444D3"/>
    <w:rsid w:val="005A2CB6"/>
    <w:pPr>
      <w:spacing w:after="160" w:line="259" w:lineRule="auto"/>
    </w:pPr>
    <w:rPr>
      <w:lang w:val="en-IN" w:eastAsia="en-IN"/>
    </w:rPr>
  </w:style>
  <w:style w:type="paragraph" w:customStyle="1" w:styleId="4352D6B4C0FC47ECAA221DAF7319A48D">
    <w:name w:val="4352D6B4C0FC47ECAA221DAF7319A48D"/>
    <w:rsid w:val="005A2CB6"/>
    <w:pPr>
      <w:spacing w:after="160" w:line="259" w:lineRule="auto"/>
    </w:pPr>
    <w:rPr>
      <w:lang w:val="en-IN" w:eastAsia="en-IN"/>
    </w:rPr>
  </w:style>
  <w:style w:type="paragraph" w:customStyle="1" w:styleId="6AF1190488C14CF098E99ED566AE3228">
    <w:name w:val="6AF1190488C14CF098E99ED566AE3228"/>
    <w:rsid w:val="005A2CB6"/>
    <w:pPr>
      <w:spacing w:after="160" w:line="259" w:lineRule="auto"/>
    </w:pPr>
    <w:rPr>
      <w:lang w:val="en-IN" w:eastAsia="en-IN"/>
    </w:rPr>
  </w:style>
  <w:style w:type="paragraph" w:customStyle="1" w:styleId="11C09FC26E464C158973FE6F28F75A8B">
    <w:name w:val="11C09FC26E464C158973FE6F28F75A8B"/>
    <w:rsid w:val="005A2CB6"/>
    <w:pPr>
      <w:spacing w:after="160" w:line="259" w:lineRule="auto"/>
    </w:pPr>
    <w:rPr>
      <w:lang w:val="en-IN" w:eastAsia="en-IN"/>
    </w:rPr>
  </w:style>
  <w:style w:type="paragraph" w:customStyle="1" w:styleId="DBFCB6EFADDA46B0AB554142D28EF931">
    <w:name w:val="DBFCB6EFADDA46B0AB554142D28EF931"/>
    <w:rsid w:val="005A2CB6"/>
    <w:pPr>
      <w:spacing w:after="160" w:line="259" w:lineRule="auto"/>
    </w:pPr>
    <w:rPr>
      <w:lang w:val="en-IN" w:eastAsia="en-IN"/>
    </w:rPr>
  </w:style>
  <w:style w:type="paragraph" w:customStyle="1" w:styleId="F322F16661E64AEBA39C3AD8BC493256">
    <w:name w:val="F322F16661E64AEBA39C3AD8BC493256"/>
    <w:rsid w:val="005A2CB6"/>
    <w:pPr>
      <w:spacing w:after="160" w:line="259" w:lineRule="auto"/>
    </w:pPr>
    <w:rPr>
      <w:lang w:val="en-IN" w:eastAsia="en-IN"/>
    </w:rPr>
  </w:style>
  <w:style w:type="paragraph" w:customStyle="1" w:styleId="ED00D72734624F39A942E337DCC1D0CC">
    <w:name w:val="ED00D72734624F39A942E337DCC1D0CC"/>
    <w:rsid w:val="005A2CB6"/>
    <w:pPr>
      <w:spacing w:after="160" w:line="259" w:lineRule="auto"/>
    </w:pPr>
    <w:rPr>
      <w:lang w:val="en-IN" w:eastAsia="en-IN"/>
    </w:rPr>
  </w:style>
  <w:style w:type="paragraph" w:customStyle="1" w:styleId="3A531D90404E4C0FB51B25661F5B7C71">
    <w:name w:val="3A531D90404E4C0FB51B25661F5B7C71"/>
    <w:rsid w:val="005A2CB6"/>
    <w:pPr>
      <w:spacing w:after="160" w:line="259" w:lineRule="auto"/>
    </w:pPr>
    <w:rPr>
      <w:lang w:val="en-IN" w:eastAsia="en-IN"/>
    </w:rPr>
  </w:style>
  <w:style w:type="paragraph" w:customStyle="1" w:styleId="2B6E141CE78A4B7885B09211D45F5B68">
    <w:name w:val="2B6E141CE78A4B7885B09211D45F5B68"/>
    <w:rsid w:val="005A2CB6"/>
    <w:pPr>
      <w:spacing w:after="160" w:line="259" w:lineRule="auto"/>
    </w:pPr>
    <w:rPr>
      <w:lang w:val="en-IN" w:eastAsia="en-IN"/>
    </w:rPr>
  </w:style>
  <w:style w:type="paragraph" w:customStyle="1" w:styleId="D87B94AF6E9C4915AA342FDD385702E9">
    <w:name w:val="D87B94AF6E9C4915AA342FDD385702E9"/>
    <w:rsid w:val="005A2CB6"/>
    <w:pPr>
      <w:spacing w:after="160" w:line="259" w:lineRule="auto"/>
    </w:pPr>
    <w:rPr>
      <w:lang w:val="en-IN" w:eastAsia="en-IN"/>
    </w:rPr>
  </w:style>
  <w:style w:type="paragraph" w:customStyle="1" w:styleId="417989196FF14029910D8503D16AD6C3">
    <w:name w:val="417989196FF14029910D8503D16AD6C3"/>
    <w:rsid w:val="005A2CB6"/>
    <w:pPr>
      <w:spacing w:after="160" w:line="259" w:lineRule="auto"/>
    </w:pPr>
    <w:rPr>
      <w:lang w:val="en-IN" w:eastAsia="en-IN"/>
    </w:rPr>
  </w:style>
  <w:style w:type="paragraph" w:customStyle="1" w:styleId="6AF3431F2DB74149A6962C0126E7EE13">
    <w:name w:val="6AF3431F2DB74149A6962C0126E7EE13"/>
    <w:rsid w:val="005A2CB6"/>
    <w:pPr>
      <w:spacing w:after="160" w:line="259" w:lineRule="auto"/>
    </w:pPr>
    <w:rPr>
      <w:lang w:val="en-IN" w:eastAsia="en-IN"/>
    </w:rPr>
  </w:style>
  <w:style w:type="paragraph" w:customStyle="1" w:styleId="E27EA75413DE43E897B00BA41A128C9D">
    <w:name w:val="E27EA75413DE43E897B00BA41A128C9D"/>
    <w:rsid w:val="005A2CB6"/>
    <w:pPr>
      <w:spacing w:after="160" w:line="259" w:lineRule="auto"/>
    </w:pPr>
    <w:rPr>
      <w:lang w:val="en-IN" w:eastAsia="en-IN"/>
    </w:rPr>
  </w:style>
  <w:style w:type="paragraph" w:customStyle="1" w:styleId="DB541729AED245C791539930A33B01D7">
    <w:name w:val="DB541729AED245C791539930A33B01D7"/>
    <w:rsid w:val="005A2CB6"/>
    <w:pPr>
      <w:spacing w:after="160" w:line="259" w:lineRule="auto"/>
    </w:pPr>
    <w:rPr>
      <w:lang w:val="en-IN" w:eastAsia="en-IN"/>
    </w:rPr>
  </w:style>
  <w:style w:type="paragraph" w:customStyle="1" w:styleId="7937B08D8E104A5E93CCB7C2EDF4AFB7">
    <w:name w:val="7937B08D8E104A5E93CCB7C2EDF4AFB7"/>
    <w:rsid w:val="005A2CB6"/>
    <w:pPr>
      <w:spacing w:after="160" w:line="259" w:lineRule="auto"/>
    </w:pPr>
    <w:rPr>
      <w:lang w:val="en-IN" w:eastAsia="en-IN"/>
    </w:rPr>
  </w:style>
  <w:style w:type="paragraph" w:customStyle="1" w:styleId="ABD2AD58288D4F40A0B8DCCD112C7E47">
    <w:name w:val="ABD2AD58288D4F40A0B8DCCD112C7E47"/>
    <w:rsid w:val="005A2CB6"/>
    <w:pPr>
      <w:spacing w:after="160" w:line="259" w:lineRule="auto"/>
    </w:pPr>
    <w:rPr>
      <w:lang w:val="en-IN" w:eastAsia="en-IN"/>
    </w:rPr>
  </w:style>
  <w:style w:type="paragraph" w:customStyle="1" w:styleId="A41A9F3AF4D04321BA880EE58A4D5BEC">
    <w:name w:val="A41A9F3AF4D04321BA880EE58A4D5BEC"/>
    <w:rsid w:val="005A2CB6"/>
    <w:pPr>
      <w:spacing w:after="160" w:line="259" w:lineRule="auto"/>
    </w:pPr>
    <w:rPr>
      <w:lang w:val="en-IN" w:eastAsia="en-IN"/>
    </w:rPr>
  </w:style>
  <w:style w:type="paragraph" w:customStyle="1" w:styleId="C8D181522C5C4ED5A6ACA4747A6020AA">
    <w:name w:val="C8D181522C5C4ED5A6ACA4747A6020AA"/>
    <w:rsid w:val="005A2CB6"/>
    <w:pPr>
      <w:spacing w:after="160" w:line="259" w:lineRule="auto"/>
    </w:pPr>
    <w:rPr>
      <w:lang w:val="en-IN" w:eastAsia="en-IN"/>
    </w:rPr>
  </w:style>
  <w:style w:type="paragraph" w:customStyle="1" w:styleId="AA21403254B942DEBD69996770FEB8EC">
    <w:name w:val="AA21403254B942DEBD69996770FEB8EC"/>
    <w:rsid w:val="005A2CB6"/>
    <w:pPr>
      <w:spacing w:after="160" w:line="259" w:lineRule="auto"/>
    </w:pPr>
    <w:rPr>
      <w:lang w:val="en-IN" w:eastAsia="en-IN"/>
    </w:rPr>
  </w:style>
  <w:style w:type="paragraph" w:customStyle="1" w:styleId="A01C4FEAED4B4634BC9F154DD4BC80DB">
    <w:name w:val="A01C4FEAED4B4634BC9F154DD4BC80DB"/>
    <w:rsid w:val="005A2CB6"/>
    <w:pPr>
      <w:spacing w:after="160" w:line="259" w:lineRule="auto"/>
    </w:pPr>
    <w:rPr>
      <w:lang w:val="en-IN" w:eastAsia="en-IN"/>
    </w:rPr>
  </w:style>
  <w:style w:type="paragraph" w:customStyle="1" w:styleId="A3FE7207AC354753BEB2B39DB8C2DED9">
    <w:name w:val="A3FE7207AC354753BEB2B39DB8C2DED9"/>
    <w:rsid w:val="005A2CB6"/>
    <w:pPr>
      <w:spacing w:after="160" w:line="259" w:lineRule="auto"/>
    </w:pPr>
    <w:rPr>
      <w:lang w:val="en-IN" w:eastAsia="en-IN"/>
    </w:rPr>
  </w:style>
  <w:style w:type="paragraph" w:customStyle="1" w:styleId="2A1F25E06CC44D99B4AC5FAFA28D1039">
    <w:name w:val="2A1F25E06CC44D99B4AC5FAFA28D1039"/>
    <w:rsid w:val="005A2CB6"/>
    <w:pPr>
      <w:spacing w:after="160" w:line="259" w:lineRule="auto"/>
    </w:pPr>
    <w:rPr>
      <w:lang w:val="en-IN" w:eastAsia="en-IN"/>
    </w:rPr>
  </w:style>
  <w:style w:type="paragraph" w:customStyle="1" w:styleId="318E15AFD47845DDBE38D8E20574ED91">
    <w:name w:val="318E15AFD47845DDBE38D8E20574ED91"/>
    <w:rsid w:val="005A2CB6"/>
    <w:pPr>
      <w:spacing w:after="160" w:line="259" w:lineRule="auto"/>
    </w:pPr>
    <w:rPr>
      <w:lang w:val="en-IN" w:eastAsia="en-IN"/>
    </w:rPr>
  </w:style>
  <w:style w:type="paragraph" w:customStyle="1" w:styleId="AE52B37DEF134BCDA6FF3D805D1D6A2D">
    <w:name w:val="AE52B37DEF134BCDA6FF3D805D1D6A2D"/>
    <w:rsid w:val="005A2CB6"/>
    <w:pPr>
      <w:spacing w:after="160" w:line="259" w:lineRule="auto"/>
    </w:pPr>
    <w:rPr>
      <w:lang w:val="en-IN" w:eastAsia="en-IN"/>
    </w:rPr>
  </w:style>
  <w:style w:type="paragraph" w:customStyle="1" w:styleId="7A13157050C243DC80BB6805D44A3C37">
    <w:name w:val="7A13157050C243DC80BB6805D44A3C37"/>
    <w:rsid w:val="005A2CB6"/>
    <w:pPr>
      <w:spacing w:after="160" w:line="259" w:lineRule="auto"/>
    </w:pPr>
    <w:rPr>
      <w:lang w:val="en-IN" w:eastAsia="en-IN"/>
    </w:rPr>
  </w:style>
  <w:style w:type="paragraph" w:customStyle="1" w:styleId="47AB849FFD3C49B5A66E4744A7EFB143">
    <w:name w:val="47AB849FFD3C49B5A66E4744A7EFB143"/>
    <w:rsid w:val="005A2CB6"/>
    <w:pPr>
      <w:spacing w:after="160" w:line="259" w:lineRule="auto"/>
    </w:pPr>
    <w:rPr>
      <w:lang w:val="en-IN" w:eastAsia="en-IN"/>
    </w:rPr>
  </w:style>
  <w:style w:type="paragraph" w:customStyle="1" w:styleId="8543C720117D4B8F9BAD3AFC955AFFFF">
    <w:name w:val="8543C720117D4B8F9BAD3AFC955AFFFF"/>
    <w:rsid w:val="005A2CB6"/>
    <w:pPr>
      <w:spacing w:after="160" w:line="259" w:lineRule="auto"/>
    </w:pPr>
    <w:rPr>
      <w:lang w:val="en-IN" w:eastAsia="en-IN"/>
    </w:rPr>
  </w:style>
  <w:style w:type="paragraph" w:customStyle="1" w:styleId="2B1A1BDB072E40FDA1B1A447AC038030">
    <w:name w:val="2B1A1BDB072E40FDA1B1A447AC038030"/>
    <w:rsid w:val="005A2CB6"/>
    <w:pPr>
      <w:spacing w:after="160" w:line="259" w:lineRule="auto"/>
    </w:pPr>
    <w:rPr>
      <w:lang w:val="en-IN" w:eastAsia="en-IN"/>
    </w:rPr>
  </w:style>
  <w:style w:type="paragraph" w:customStyle="1" w:styleId="2FAFD514EFE7487EB9325DC55571AF79">
    <w:name w:val="2FAFD514EFE7487EB9325DC55571AF79"/>
    <w:rsid w:val="005A2CB6"/>
    <w:pPr>
      <w:spacing w:after="160" w:line="259" w:lineRule="auto"/>
    </w:pPr>
    <w:rPr>
      <w:lang w:val="en-IN" w:eastAsia="en-IN"/>
    </w:rPr>
  </w:style>
  <w:style w:type="paragraph" w:customStyle="1" w:styleId="79D076CFB71344258BBDFBCB92B8358A">
    <w:name w:val="79D076CFB71344258BBDFBCB92B8358A"/>
    <w:rsid w:val="005A2CB6"/>
    <w:pPr>
      <w:spacing w:after="160" w:line="259" w:lineRule="auto"/>
    </w:pPr>
    <w:rPr>
      <w:lang w:val="en-IN" w:eastAsia="en-IN"/>
    </w:rPr>
  </w:style>
  <w:style w:type="paragraph" w:customStyle="1" w:styleId="F9F3EE43306E433FA2C653A66B2D3597">
    <w:name w:val="F9F3EE43306E433FA2C653A66B2D3597"/>
    <w:rsid w:val="005A2CB6"/>
    <w:pPr>
      <w:spacing w:after="160" w:line="259" w:lineRule="auto"/>
    </w:pPr>
    <w:rPr>
      <w:lang w:val="en-IN" w:eastAsia="en-IN"/>
    </w:rPr>
  </w:style>
  <w:style w:type="paragraph" w:customStyle="1" w:styleId="608E1F6A4E644DCAA80DA7844F9DD7AE">
    <w:name w:val="608E1F6A4E644DCAA80DA7844F9DD7AE"/>
    <w:rsid w:val="005A2CB6"/>
    <w:pPr>
      <w:spacing w:after="160" w:line="259" w:lineRule="auto"/>
    </w:pPr>
    <w:rPr>
      <w:lang w:val="en-IN" w:eastAsia="en-IN"/>
    </w:rPr>
  </w:style>
  <w:style w:type="paragraph" w:customStyle="1" w:styleId="8CD3691B56854947AB21332AA2454775">
    <w:name w:val="8CD3691B56854947AB21332AA2454775"/>
    <w:rsid w:val="005A2CB6"/>
    <w:pPr>
      <w:spacing w:after="160" w:line="259" w:lineRule="auto"/>
    </w:pPr>
    <w:rPr>
      <w:lang w:val="en-IN" w:eastAsia="en-IN"/>
    </w:rPr>
  </w:style>
  <w:style w:type="paragraph" w:customStyle="1" w:styleId="EF8CC01C7A2A4D33A116C14A1A7FA888">
    <w:name w:val="EF8CC01C7A2A4D33A116C14A1A7FA888"/>
    <w:rsid w:val="005A2CB6"/>
    <w:pPr>
      <w:spacing w:after="160" w:line="259" w:lineRule="auto"/>
    </w:pPr>
    <w:rPr>
      <w:lang w:val="en-IN" w:eastAsia="en-IN"/>
    </w:rPr>
  </w:style>
  <w:style w:type="paragraph" w:customStyle="1" w:styleId="DE7E452C57F84046BFF67B09A0E6F8772">
    <w:name w:val="DE7E452C57F84046BFF67B09A0E6F8772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2">
    <w:name w:val="7171C446A08046158F0F20455C7CFC872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2">
    <w:name w:val="9AA5446F9EFA4C57B65BD7ED8F5CADB02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2">
    <w:name w:val="4C05CAAFA6C344A0B42FBD74257171572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DE7E452C57F84046BFF67B09A0E6F8773">
    <w:name w:val="DE7E452C57F84046BFF67B09A0E6F8773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3">
    <w:name w:val="7171C446A08046158F0F20455C7CFC873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3">
    <w:name w:val="9AA5446F9EFA4C57B65BD7ED8F5CADB03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3">
    <w:name w:val="4C05CAAFA6C344A0B42FBD74257171573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DE7E452C57F84046BFF67B09A0E6F8774">
    <w:name w:val="DE7E452C57F84046BFF67B09A0E6F8774"/>
    <w:rsid w:val="00CA70E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4">
    <w:name w:val="7171C446A08046158F0F20455C7CFC874"/>
    <w:rsid w:val="00CA70E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4">
    <w:name w:val="9AA5446F9EFA4C57B65BD7ED8F5CADB04"/>
    <w:rsid w:val="00CA70E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4">
    <w:name w:val="4C05CAAFA6C344A0B42FBD74257171574"/>
    <w:rsid w:val="00CA70E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F70A781A11A8472EBC85D4E0E7D8E670">
    <w:name w:val="F70A781A11A8472EBC85D4E0E7D8E670"/>
    <w:rsid w:val="00E71272"/>
    <w:pPr>
      <w:spacing w:after="160" w:line="259" w:lineRule="auto"/>
    </w:pPr>
  </w:style>
  <w:style w:type="paragraph" w:customStyle="1" w:styleId="490D4B1AF3D7452197FB238B07AF52D7">
    <w:name w:val="490D4B1AF3D7452197FB238B07AF52D7"/>
    <w:rsid w:val="00E71272"/>
    <w:pPr>
      <w:spacing w:after="160" w:line="259" w:lineRule="auto"/>
    </w:pPr>
  </w:style>
  <w:style w:type="paragraph" w:customStyle="1" w:styleId="2640E89DD5494FEDA376823579B12413">
    <w:name w:val="2640E89DD5494FEDA376823579B12413"/>
    <w:rsid w:val="00E71272"/>
    <w:pPr>
      <w:spacing w:after="160" w:line="259" w:lineRule="auto"/>
    </w:pPr>
  </w:style>
  <w:style w:type="paragraph" w:customStyle="1" w:styleId="7DCC84712BA34DDE97ED43B113452F6A">
    <w:name w:val="7DCC84712BA34DDE97ED43B113452F6A"/>
    <w:rsid w:val="00E71272"/>
    <w:pPr>
      <w:spacing w:after="160" w:line="259" w:lineRule="auto"/>
    </w:pPr>
  </w:style>
  <w:style w:type="paragraph" w:customStyle="1" w:styleId="A1A91A248FE24DF8AAC9714B40031784">
    <w:name w:val="A1A91A248FE24DF8AAC9714B40031784"/>
    <w:rsid w:val="00E71272"/>
    <w:pPr>
      <w:spacing w:after="160" w:line="259" w:lineRule="auto"/>
    </w:pPr>
  </w:style>
  <w:style w:type="paragraph" w:customStyle="1" w:styleId="2BD3F62648AF4B4BA2D7B448C13D6BEE">
    <w:name w:val="2BD3F62648AF4B4BA2D7B448C13D6BEE"/>
    <w:rsid w:val="00E71272"/>
    <w:pPr>
      <w:spacing w:after="160" w:line="259" w:lineRule="auto"/>
    </w:pPr>
  </w:style>
  <w:style w:type="paragraph" w:customStyle="1" w:styleId="B5AC12B58FD242ABB84E6F6948213C47">
    <w:name w:val="B5AC12B58FD242ABB84E6F6948213C47"/>
    <w:rsid w:val="00E71272"/>
    <w:pPr>
      <w:spacing w:after="160" w:line="259" w:lineRule="auto"/>
    </w:pPr>
  </w:style>
  <w:style w:type="paragraph" w:customStyle="1" w:styleId="053A6AA2DE6744DA876069818E9F3A64">
    <w:name w:val="053A6AA2DE6744DA876069818E9F3A64"/>
    <w:rsid w:val="00E71272"/>
    <w:pPr>
      <w:spacing w:after="160" w:line="259" w:lineRule="auto"/>
    </w:pPr>
  </w:style>
  <w:style w:type="paragraph" w:customStyle="1" w:styleId="1E9C5E43A1B74FD391B8B18CC4A7AC49">
    <w:name w:val="1E9C5E43A1B74FD391B8B18CC4A7AC49"/>
    <w:rsid w:val="00E71272"/>
    <w:pPr>
      <w:spacing w:after="160" w:line="259" w:lineRule="auto"/>
    </w:pPr>
  </w:style>
  <w:style w:type="paragraph" w:customStyle="1" w:styleId="B35CE0EAB5504EB39F7076269567E98B">
    <w:name w:val="B35CE0EAB5504EB39F7076269567E98B"/>
    <w:rsid w:val="00E71272"/>
    <w:pPr>
      <w:spacing w:after="160" w:line="259" w:lineRule="auto"/>
    </w:pPr>
  </w:style>
  <w:style w:type="paragraph" w:customStyle="1" w:styleId="9817F960E2B141A1BABFA7309BBD87A5">
    <w:name w:val="9817F960E2B141A1BABFA7309BBD87A5"/>
    <w:rsid w:val="00E71272"/>
    <w:pPr>
      <w:spacing w:after="160" w:line="259" w:lineRule="auto"/>
    </w:pPr>
  </w:style>
  <w:style w:type="paragraph" w:customStyle="1" w:styleId="D825D38ECC5347EDA69371A60586C39A">
    <w:name w:val="D825D38ECC5347EDA69371A60586C39A"/>
    <w:rsid w:val="00E71272"/>
    <w:pPr>
      <w:spacing w:after="160" w:line="259" w:lineRule="auto"/>
    </w:pPr>
  </w:style>
  <w:style w:type="paragraph" w:customStyle="1" w:styleId="C5BE7DE4276E4D6E9AF059A4BBFCA1AB">
    <w:name w:val="C5BE7DE4276E4D6E9AF059A4BBFCA1AB"/>
    <w:rsid w:val="00E71272"/>
    <w:pPr>
      <w:spacing w:after="160" w:line="259" w:lineRule="auto"/>
    </w:pPr>
  </w:style>
  <w:style w:type="paragraph" w:customStyle="1" w:styleId="D22483DC050440CE843E5D114F7352F2">
    <w:name w:val="D22483DC050440CE843E5D114F7352F2"/>
    <w:rsid w:val="00E71272"/>
    <w:pPr>
      <w:spacing w:after="160" w:line="259" w:lineRule="auto"/>
    </w:pPr>
  </w:style>
  <w:style w:type="paragraph" w:customStyle="1" w:styleId="03FA58947287400F8A9E8D20959EF7DE">
    <w:name w:val="03FA58947287400F8A9E8D20959EF7DE"/>
    <w:rsid w:val="00E71272"/>
    <w:pPr>
      <w:spacing w:after="160" w:line="259" w:lineRule="auto"/>
    </w:pPr>
  </w:style>
  <w:style w:type="paragraph" w:customStyle="1" w:styleId="60BBD5DEDFDA4C5EB4F2435393563808">
    <w:name w:val="60BBD5DEDFDA4C5EB4F2435393563808"/>
    <w:rsid w:val="00E71272"/>
    <w:pPr>
      <w:spacing w:after="160" w:line="259" w:lineRule="auto"/>
    </w:pPr>
  </w:style>
  <w:style w:type="paragraph" w:customStyle="1" w:styleId="3D1AFF753BA14FF3BD3FEBCE600D49FB">
    <w:name w:val="3D1AFF753BA14FF3BD3FEBCE600D49FB"/>
    <w:rsid w:val="00E71272"/>
    <w:pPr>
      <w:spacing w:after="160" w:line="259" w:lineRule="auto"/>
    </w:pPr>
  </w:style>
  <w:style w:type="paragraph" w:customStyle="1" w:styleId="5DC8A066202D4591B77172B813E050A9">
    <w:name w:val="5DC8A066202D4591B77172B813E050A9"/>
    <w:rsid w:val="00E71272"/>
    <w:pPr>
      <w:spacing w:after="160" w:line="259" w:lineRule="auto"/>
    </w:pPr>
  </w:style>
  <w:style w:type="paragraph" w:customStyle="1" w:styleId="CF77016F308148C0A87DACEA359F93E3">
    <w:name w:val="CF77016F308148C0A87DACEA359F93E3"/>
    <w:rsid w:val="00E71272"/>
    <w:pPr>
      <w:spacing w:after="160" w:line="259" w:lineRule="auto"/>
    </w:pPr>
  </w:style>
  <w:style w:type="paragraph" w:customStyle="1" w:styleId="DFD607511232438BABAE4376E5F88B3F">
    <w:name w:val="DFD607511232438BABAE4376E5F88B3F"/>
    <w:rsid w:val="00E71272"/>
    <w:pPr>
      <w:spacing w:after="160" w:line="259" w:lineRule="auto"/>
    </w:pPr>
  </w:style>
  <w:style w:type="paragraph" w:customStyle="1" w:styleId="A4DD8A6B7F044C9793FD2947FB376FA0">
    <w:name w:val="A4DD8A6B7F044C9793FD2947FB376FA0"/>
    <w:rsid w:val="00E71272"/>
    <w:pPr>
      <w:spacing w:after="160" w:line="259" w:lineRule="auto"/>
    </w:pPr>
  </w:style>
  <w:style w:type="paragraph" w:customStyle="1" w:styleId="40D36B17809E476AA3220BAB3A4C28AA">
    <w:name w:val="40D36B17809E476AA3220BAB3A4C28AA"/>
    <w:rsid w:val="00E71272"/>
    <w:pPr>
      <w:spacing w:after="160" w:line="259" w:lineRule="auto"/>
    </w:pPr>
  </w:style>
  <w:style w:type="paragraph" w:customStyle="1" w:styleId="547F1FDCD45C4E59A322BE75AD4590CE">
    <w:name w:val="547F1FDCD45C4E59A322BE75AD4590CE"/>
    <w:rsid w:val="00E71272"/>
    <w:pPr>
      <w:spacing w:after="160" w:line="259" w:lineRule="auto"/>
    </w:pPr>
  </w:style>
  <w:style w:type="paragraph" w:customStyle="1" w:styleId="F1C907913B0249D79B0F4AC141598F3C">
    <w:name w:val="F1C907913B0249D79B0F4AC141598F3C"/>
    <w:rsid w:val="00E71272"/>
    <w:pPr>
      <w:spacing w:after="160" w:line="259" w:lineRule="auto"/>
    </w:pPr>
  </w:style>
  <w:style w:type="paragraph" w:customStyle="1" w:styleId="4398AD141541401AA8D9D7A9B27F9E61">
    <w:name w:val="4398AD141541401AA8D9D7A9B27F9E61"/>
    <w:rsid w:val="00E71272"/>
    <w:pPr>
      <w:spacing w:after="160" w:line="259" w:lineRule="auto"/>
    </w:pPr>
  </w:style>
  <w:style w:type="paragraph" w:customStyle="1" w:styleId="07579BAD5F534FF08BE66BC8AB508159">
    <w:name w:val="07579BAD5F534FF08BE66BC8AB508159"/>
    <w:rsid w:val="00E71272"/>
    <w:pPr>
      <w:spacing w:after="160" w:line="259" w:lineRule="auto"/>
    </w:pPr>
  </w:style>
  <w:style w:type="paragraph" w:customStyle="1" w:styleId="929FC5532271467E87436AA90535CC26">
    <w:name w:val="929FC5532271467E87436AA90535CC26"/>
    <w:rsid w:val="00E71272"/>
    <w:pPr>
      <w:spacing w:after="160" w:line="259" w:lineRule="auto"/>
    </w:pPr>
  </w:style>
  <w:style w:type="paragraph" w:customStyle="1" w:styleId="AC2606D7669D46C8A1511453CDA70D5B">
    <w:name w:val="AC2606D7669D46C8A1511453CDA70D5B"/>
    <w:rsid w:val="00E71272"/>
    <w:pPr>
      <w:spacing w:after="160" w:line="259" w:lineRule="auto"/>
    </w:pPr>
  </w:style>
  <w:style w:type="paragraph" w:customStyle="1" w:styleId="033E54D74BE049378C83F7CEE70226CB">
    <w:name w:val="033E54D74BE049378C83F7CEE70226CB"/>
    <w:rsid w:val="00E71272"/>
    <w:pPr>
      <w:spacing w:after="160" w:line="259" w:lineRule="auto"/>
    </w:pPr>
  </w:style>
  <w:style w:type="paragraph" w:customStyle="1" w:styleId="A0D4C89EA14247FDA81D989594D432C8">
    <w:name w:val="A0D4C89EA14247FDA81D989594D432C8"/>
    <w:rsid w:val="00E71272"/>
    <w:pPr>
      <w:spacing w:after="160" w:line="259" w:lineRule="auto"/>
    </w:pPr>
  </w:style>
  <w:style w:type="paragraph" w:customStyle="1" w:styleId="1601BA70A96843089F9D28A774B2DF25">
    <w:name w:val="1601BA70A96843089F9D28A774B2DF25"/>
    <w:rsid w:val="00E71272"/>
    <w:pPr>
      <w:spacing w:after="160" w:line="259" w:lineRule="auto"/>
    </w:pPr>
  </w:style>
  <w:style w:type="paragraph" w:customStyle="1" w:styleId="FF2AD8E1D38F40599BD79E6668C88E87">
    <w:name w:val="FF2AD8E1D38F40599BD79E6668C88E87"/>
    <w:rsid w:val="00E71272"/>
    <w:pPr>
      <w:spacing w:after="160" w:line="259" w:lineRule="auto"/>
    </w:pPr>
  </w:style>
  <w:style w:type="paragraph" w:customStyle="1" w:styleId="21F1834597E640618DCCF3DE93BF4372">
    <w:name w:val="21F1834597E640618DCCF3DE93BF4372"/>
    <w:rsid w:val="00E71272"/>
    <w:pPr>
      <w:spacing w:after="160" w:line="259" w:lineRule="auto"/>
    </w:pPr>
  </w:style>
  <w:style w:type="paragraph" w:customStyle="1" w:styleId="2E5D9BBE098D453B83501A62F1C56E8C">
    <w:name w:val="2E5D9BBE098D453B83501A62F1C56E8C"/>
    <w:rsid w:val="00E71272"/>
    <w:pPr>
      <w:spacing w:after="160" w:line="259" w:lineRule="auto"/>
    </w:pPr>
  </w:style>
  <w:style w:type="paragraph" w:customStyle="1" w:styleId="38F978F271684069AEB8D5CD81E571B8">
    <w:name w:val="38F978F271684069AEB8D5CD81E571B8"/>
    <w:rsid w:val="00E71272"/>
    <w:pPr>
      <w:spacing w:after="160" w:line="259" w:lineRule="auto"/>
    </w:pPr>
  </w:style>
  <w:style w:type="paragraph" w:customStyle="1" w:styleId="D97CD12104D443EB87E557DA878702F4">
    <w:name w:val="D97CD12104D443EB87E557DA878702F4"/>
    <w:rsid w:val="00E71272"/>
    <w:pPr>
      <w:spacing w:after="160" w:line="259" w:lineRule="auto"/>
    </w:pPr>
  </w:style>
  <w:style w:type="paragraph" w:customStyle="1" w:styleId="AF08472FCC7D44819C09A043CC5F6A5B">
    <w:name w:val="AF08472FCC7D44819C09A043CC5F6A5B"/>
    <w:rsid w:val="00E71272"/>
    <w:pPr>
      <w:spacing w:after="160" w:line="259" w:lineRule="auto"/>
    </w:pPr>
  </w:style>
  <w:style w:type="paragraph" w:customStyle="1" w:styleId="E262639F5B204F54ACAA372BA93061D9">
    <w:name w:val="E262639F5B204F54ACAA372BA93061D9"/>
    <w:rsid w:val="00E71272"/>
    <w:pPr>
      <w:spacing w:after="160" w:line="259" w:lineRule="auto"/>
    </w:pPr>
  </w:style>
  <w:style w:type="paragraph" w:customStyle="1" w:styleId="1A7A8F7DDF014260B30F0BBA6761302C">
    <w:name w:val="1A7A8F7DDF014260B30F0BBA6761302C"/>
    <w:rsid w:val="00E71272"/>
    <w:pPr>
      <w:spacing w:after="160" w:line="259" w:lineRule="auto"/>
    </w:pPr>
  </w:style>
  <w:style w:type="paragraph" w:customStyle="1" w:styleId="67A0AB3AFB0A41FE902082CDAED0DFC6">
    <w:name w:val="67A0AB3AFB0A41FE902082CDAED0DFC6"/>
    <w:rsid w:val="00E71272"/>
    <w:pPr>
      <w:spacing w:after="160" w:line="259" w:lineRule="auto"/>
    </w:pPr>
  </w:style>
  <w:style w:type="paragraph" w:customStyle="1" w:styleId="1C6E66690CB143329AD67727B3351BF9">
    <w:name w:val="1C6E66690CB143329AD67727B3351BF9"/>
    <w:rsid w:val="00E71272"/>
    <w:pPr>
      <w:spacing w:after="160" w:line="259" w:lineRule="auto"/>
    </w:pPr>
  </w:style>
  <w:style w:type="paragraph" w:customStyle="1" w:styleId="4F1BCD896F3B432EA8924858D120DAAE">
    <w:name w:val="4F1BCD896F3B432EA8924858D120DAAE"/>
    <w:rsid w:val="00E71272"/>
    <w:pPr>
      <w:spacing w:after="160" w:line="259" w:lineRule="auto"/>
    </w:pPr>
  </w:style>
  <w:style w:type="paragraph" w:customStyle="1" w:styleId="A4008C4BC0FB4A7EACF4A4E42ACDA997">
    <w:name w:val="A4008C4BC0FB4A7EACF4A4E42ACDA997"/>
    <w:rsid w:val="00E71272"/>
    <w:pPr>
      <w:spacing w:after="160" w:line="259" w:lineRule="auto"/>
    </w:pPr>
  </w:style>
  <w:style w:type="paragraph" w:customStyle="1" w:styleId="B6452B92923D4393BAA82369CACA40B1">
    <w:name w:val="B6452B92923D4393BAA82369CACA40B1"/>
    <w:rsid w:val="00E71272"/>
    <w:pPr>
      <w:spacing w:after="160" w:line="259" w:lineRule="auto"/>
    </w:pPr>
  </w:style>
  <w:style w:type="paragraph" w:customStyle="1" w:styleId="81973C1FE27F4485AD3E80DC942F322F">
    <w:name w:val="81973C1FE27F4485AD3E80DC942F322F"/>
    <w:rsid w:val="00E71272"/>
    <w:pPr>
      <w:spacing w:after="160" w:line="259" w:lineRule="auto"/>
    </w:pPr>
  </w:style>
  <w:style w:type="paragraph" w:customStyle="1" w:styleId="4A2FB93C3E924C54845CA2DCCB238AB8">
    <w:name w:val="4A2FB93C3E924C54845CA2DCCB238AB8"/>
    <w:rsid w:val="00E71272"/>
    <w:pPr>
      <w:spacing w:after="160" w:line="259" w:lineRule="auto"/>
    </w:pPr>
  </w:style>
  <w:style w:type="paragraph" w:customStyle="1" w:styleId="1E9BD5D2705849F7AD0069D53A6C9253">
    <w:name w:val="1E9BD5D2705849F7AD0069D53A6C9253"/>
    <w:rsid w:val="00E71272"/>
    <w:pPr>
      <w:spacing w:after="160" w:line="259" w:lineRule="auto"/>
    </w:pPr>
  </w:style>
  <w:style w:type="paragraph" w:customStyle="1" w:styleId="75855F0856D94DAE8066709B626993EA">
    <w:name w:val="75855F0856D94DAE8066709B626993EA"/>
    <w:rsid w:val="00E71272"/>
    <w:pPr>
      <w:spacing w:after="160" w:line="259" w:lineRule="auto"/>
    </w:pPr>
  </w:style>
  <w:style w:type="paragraph" w:customStyle="1" w:styleId="1B79156434044A2A9D1D88CB7D60162F">
    <w:name w:val="1B79156434044A2A9D1D88CB7D60162F"/>
    <w:rsid w:val="00E71272"/>
    <w:pPr>
      <w:spacing w:after="160" w:line="259" w:lineRule="auto"/>
    </w:pPr>
  </w:style>
  <w:style w:type="paragraph" w:customStyle="1" w:styleId="A60749C90AC649A89E23CCD3F52849AD">
    <w:name w:val="A60749C90AC649A89E23CCD3F52849AD"/>
    <w:rsid w:val="00E71272"/>
    <w:pPr>
      <w:spacing w:after="160" w:line="259" w:lineRule="auto"/>
    </w:pPr>
  </w:style>
  <w:style w:type="paragraph" w:customStyle="1" w:styleId="3761339F17B84F44924EF265AC634B53">
    <w:name w:val="3761339F17B84F44924EF265AC634B53"/>
    <w:rsid w:val="00E71272"/>
    <w:pPr>
      <w:spacing w:after="160" w:line="259" w:lineRule="auto"/>
    </w:pPr>
  </w:style>
  <w:style w:type="paragraph" w:customStyle="1" w:styleId="E8EACF89DFFB4551AEEFAE401CB627F7">
    <w:name w:val="E8EACF89DFFB4551AEEFAE401CB627F7"/>
    <w:rsid w:val="00E71272"/>
    <w:pPr>
      <w:spacing w:after="160" w:line="259" w:lineRule="auto"/>
    </w:pPr>
  </w:style>
  <w:style w:type="paragraph" w:customStyle="1" w:styleId="6F1A04C1D29D43B38B8690EF05A74DD2">
    <w:name w:val="6F1A04C1D29D43B38B8690EF05A74DD2"/>
    <w:rsid w:val="00E71272"/>
    <w:pPr>
      <w:spacing w:after="160" w:line="259" w:lineRule="auto"/>
    </w:pPr>
  </w:style>
  <w:style w:type="paragraph" w:customStyle="1" w:styleId="3E714DFDC16B4A4A9FC6018B2E5B4694">
    <w:name w:val="3E714DFDC16B4A4A9FC6018B2E5B4694"/>
    <w:rsid w:val="00E71272"/>
    <w:pPr>
      <w:spacing w:after="160" w:line="259" w:lineRule="auto"/>
    </w:pPr>
  </w:style>
  <w:style w:type="paragraph" w:customStyle="1" w:styleId="077878F10B0B46BAA688B9549087ADB1">
    <w:name w:val="077878F10B0B46BAA688B9549087ADB1"/>
    <w:rsid w:val="00E71272"/>
    <w:pPr>
      <w:spacing w:after="160" w:line="259" w:lineRule="auto"/>
    </w:pPr>
  </w:style>
  <w:style w:type="paragraph" w:customStyle="1" w:styleId="872622E871BA452CAAEEDCD5ED7F20D9">
    <w:name w:val="872622E871BA452CAAEEDCD5ED7F20D9"/>
    <w:rsid w:val="00E71272"/>
    <w:pPr>
      <w:spacing w:after="160" w:line="259" w:lineRule="auto"/>
    </w:pPr>
  </w:style>
  <w:style w:type="paragraph" w:customStyle="1" w:styleId="D33B4EAF103B402A8672AF1222D526ED">
    <w:name w:val="D33B4EAF103B402A8672AF1222D526ED"/>
    <w:rsid w:val="00E71272"/>
    <w:pPr>
      <w:spacing w:after="160" w:line="259" w:lineRule="auto"/>
    </w:pPr>
  </w:style>
  <w:style w:type="paragraph" w:customStyle="1" w:styleId="FCE5C62D6595493D835CFF5915315CF5">
    <w:name w:val="FCE5C62D6595493D835CFF5915315CF5"/>
    <w:rsid w:val="00E71272"/>
    <w:pPr>
      <w:spacing w:after="160" w:line="259" w:lineRule="auto"/>
    </w:pPr>
  </w:style>
  <w:style w:type="paragraph" w:customStyle="1" w:styleId="D59CE479ED4D488CBD7418228B7A599B">
    <w:name w:val="D59CE479ED4D488CBD7418228B7A599B"/>
    <w:rsid w:val="00E71272"/>
    <w:pPr>
      <w:spacing w:after="160" w:line="259" w:lineRule="auto"/>
    </w:pPr>
  </w:style>
  <w:style w:type="paragraph" w:customStyle="1" w:styleId="334BDBEEC07145548F74F68C81C154EF">
    <w:name w:val="334BDBEEC07145548F74F68C81C154EF"/>
    <w:rsid w:val="00E71272"/>
    <w:pPr>
      <w:spacing w:after="160" w:line="259" w:lineRule="auto"/>
    </w:pPr>
  </w:style>
  <w:style w:type="paragraph" w:customStyle="1" w:styleId="0BF2935F5D744C1DA1830C10AC187AC5">
    <w:name w:val="0BF2935F5D744C1DA1830C10AC187AC5"/>
    <w:rsid w:val="00E71272"/>
    <w:pPr>
      <w:spacing w:after="160" w:line="259" w:lineRule="auto"/>
    </w:pPr>
  </w:style>
  <w:style w:type="paragraph" w:customStyle="1" w:styleId="95C9934AA87C47CE96F7FAE4ECB320FC">
    <w:name w:val="95C9934AA87C47CE96F7FAE4ECB320FC"/>
    <w:rsid w:val="00E71272"/>
    <w:pPr>
      <w:spacing w:after="160" w:line="259" w:lineRule="auto"/>
    </w:pPr>
  </w:style>
  <w:style w:type="paragraph" w:customStyle="1" w:styleId="B386BAA65B6E4DE19C95B4B78D9B54B3">
    <w:name w:val="B386BAA65B6E4DE19C95B4B78D9B54B3"/>
    <w:rsid w:val="00E71272"/>
    <w:pPr>
      <w:spacing w:after="160" w:line="259" w:lineRule="auto"/>
    </w:pPr>
  </w:style>
  <w:style w:type="paragraph" w:customStyle="1" w:styleId="5944EE7885084FC2888B87B0E4ED6907">
    <w:name w:val="5944EE7885084FC2888B87B0E4ED6907"/>
    <w:rsid w:val="00E71272"/>
    <w:pPr>
      <w:spacing w:after="160" w:line="259" w:lineRule="auto"/>
    </w:pPr>
  </w:style>
  <w:style w:type="paragraph" w:customStyle="1" w:styleId="D52C057951354065AFCAEC134B91454B">
    <w:name w:val="D52C057951354065AFCAEC134B91454B"/>
    <w:rsid w:val="00E71272"/>
    <w:pPr>
      <w:spacing w:after="160" w:line="259" w:lineRule="auto"/>
    </w:pPr>
  </w:style>
  <w:style w:type="paragraph" w:customStyle="1" w:styleId="4FC485783C5345FDB5BEC7C961FEE882">
    <w:name w:val="4FC485783C5345FDB5BEC7C961FEE882"/>
    <w:rsid w:val="00E71272"/>
    <w:pPr>
      <w:spacing w:after="160" w:line="259" w:lineRule="auto"/>
    </w:pPr>
  </w:style>
  <w:style w:type="paragraph" w:customStyle="1" w:styleId="B726A164390F4DE89C6179591A1C0699">
    <w:name w:val="B726A164390F4DE89C6179591A1C0699"/>
    <w:rsid w:val="00E71272"/>
    <w:pPr>
      <w:spacing w:after="160" w:line="259" w:lineRule="auto"/>
    </w:pPr>
  </w:style>
  <w:style w:type="paragraph" w:customStyle="1" w:styleId="D261FC25184F4679862C4B5025FD8E0D">
    <w:name w:val="D261FC25184F4679862C4B5025FD8E0D"/>
    <w:rsid w:val="00E71272"/>
    <w:pPr>
      <w:spacing w:after="160" w:line="259" w:lineRule="auto"/>
    </w:pPr>
  </w:style>
  <w:style w:type="paragraph" w:customStyle="1" w:styleId="AF2069508F6649C3BE6028764BB05516">
    <w:name w:val="AF2069508F6649C3BE6028764BB05516"/>
    <w:rsid w:val="00E71272"/>
    <w:pPr>
      <w:spacing w:after="160" w:line="259" w:lineRule="auto"/>
    </w:pPr>
  </w:style>
  <w:style w:type="paragraph" w:customStyle="1" w:styleId="748E3F1D9085492BAEE259240BF06C89">
    <w:name w:val="748E3F1D9085492BAEE259240BF06C89"/>
    <w:rsid w:val="00E71272"/>
    <w:pPr>
      <w:spacing w:after="160" w:line="259" w:lineRule="auto"/>
    </w:pPr>
  </w:style>
  <w:style w:type="paragraph" w:customStyle="1" w:styleId="30607DFB802B4C348182CD48AC5878F8">
    <w:name w:val="30607DFB802B4C348182CD48AC5878F8"/>
    <w:rsid w:val="00E71272"/>
    <w:pPr>
      <w:spacing w:after="160" w:line="259" w:lineRule="auto"/>
    </w:pPr>
  </w:style>
  <w:style w:type="paragraph" w:customStyle="1" w:styleId="308142B271144D18821104132A4597E3">
    <w:name w:val="308142B271144D18821104132A4597E3"/>
    <w:rsid w:val="00E71272"/>
    <w:pPr>
      <w:spacing w:after="160" w:line="259" w:lineRule="auto"/>
    </w:pPr>
  </w:style>
  <w:style w:type="paragraph" w:customStyle="1" w:styleId="57E74A2CA98A44E1AAC4CC57EA1EA49C">
    <w:name w:val="57E74A2CA98A44E1AAC4CC57EA1EA49C"/>
    <w:rsid w:val="00E71272"/>
    <w:pPr>
      <w:spacing w:after="160" w:line="259" w:lineRule="auto"/>
    </w:pPr>
  </w:style>
  <w:style w:type="paragraph" w:customStyle="1" w:styleId="E33BDD32017A4B5FBCE7C63E1FA184E2">
    <w:name w:val="E33BDD32017A4B5FBCE7C63E1FA184E2"/>
    <w:rsid w:val="00E71272"/>
    <w:pPr>
      <w:spacing w:after="160" w:line="259" w:lineRule="auto"/>
    </w:pPr>
  </w:style>
  <w:style w:type="paragraph" w:customStyle="1" w:styleId="C9B7BED72D2D47D38BAF53F5A13188D1">
    <w:name w:val="C9B7BED72D2D47D38BAF53F5A13188D1"/>
    <w:rsid w:val="00E71272"/>
    <w:pPr>
      <w:spacing w:after="160" w:line="259" w:lineRule="auto"/>
    </w:pPr>
  </w:style>
  <w:style w:type="paragraph" w:customStyle="1" w:styleId="DE7E452C57F84046BFF67B09A0E6F8775">
    <w:name w:val="DE7E452C57F84046BFF67B09A0E6F8775"/>
    <w:rsid w:val="00E71272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5">
    <w:name w:val="7171C446A08046158F0F20455C7CFC875"/>
    <w:rsid w:val="00E71272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5">
    <w:name w:val="9AA5446F9EFA4C57B65BD7ED8F5CADB05"/>
    <w:rsid w:val="00E71272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5">
    <w:name w:val="4C05CAAFA6C344A0B42FBD74257171575"/>
    <w:rsid w:val="00E71272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E9BEA2C460D7492EBBDB011AE1804FC2">
    <w:name w:val="E9BEA2C460D7492EBBDB011AE1804FC2"/>
    <w:rsid w:val="00192368"/>
    <w:pPr>
      <w:spacing w:after="160" w:line="259" w:lineRule="auto"/>
    </w:pPr>
    <w:rPr>
      <w:lang w:val="en-IN" w:eastAsia="en-IN"/>
    </w:rPr>
  </w:style>
  <w:style w:type="paragraph" w:customStyle="1" w:styleId="2BC60237B55249E6A79932E1EEDD3384">
    <w:name w:val="2BC60237B55249E6A79932E1EEDD3384"/>
    <w:rsid w:val="00192368"/>
    <w:pPr>
      <w:spacing w:after="160" w:line="259" w:lineRule="auto"/>
    </w:pPr>
    <w:rPr>
      <w:lang w:val="en-IN" w:eastAsia="en-IN"/>
    </w:rPr>
  </w:style>
  <w:style w:type="paragraph" w:customStyle="1" w:styleId="674781613C5E400DB9CDCCCD88A0DDE5">
    <w:name w:val="674781613C5E400DB9CDCCCD88A0DDE5"/>
    <w:rsid w:val="00192368"/>
    <w:pPr>
      <w:spacing w:after="160" w:line="259" w:lineRule="auto"/>
    </w:pPr>
    <w:rPr>
      <w:lang w:val="en-IN" w:eastAsia="en-IN"/>
    </w:rPr>
  </w:style>
  <w:style w:type="paragraph" w:customStyle="1" w:styleId="16F1FC0C1B244B8CB99449A3C570641C">
    <w:name w:val="16F1FC0C1B244B8CB99449A3C570641C"/>
    <w:rsid w:val="00192368"/>
    <w:pPr>
      <w:spacing w:after="160" w:line="259" w:lineRule="auto"/>
    </w:pPr>
    <w:rPr>
      <w:lang w:val="en-IN" w:eastAsia="en-IN"/>
    </w:rPr>
  </w:style>
  <w:style w:type="paragraph" w:customStyle="1" w:styleId="4182F9CC7A5B490D9F8B1F6444F48D4A">
    <w:name w:val="4182F9CC7A5B490D9F8B1F6444F48D4A"/>
    <w:rsid w:val="00192368"/>
    <w:pPr>
      <w:spacing w:after="160" w:line="259" w:lineRule="auto"/>
    </w:pPr>
    <w:rPr>
      <w:lang w:val="en-IN" w:eastAsia="en-IN"/>
    </w:rPr>
  </w:style>
  <w:style w:type="paragraph" w:customStyle="1" w:styleId="BEC6EAFEB751406EB3C4AF59E0B0D33A">
    <w:name w:val="BEC6EAFEB751406EB3C4AF59E0B0D33A"/>
    <w:rsid w:val="00192368"/>
    <w:pPr>
      <w:spacing w:after="160" w:line="259" w:lineRule="auto"/>
    </w:pPr>
    <w:rPr>
      <w:lang w:val="en-IN" w:eastAsia="en-IN"/>
    </w:rPr>
  </w:style>
  <w:style w:type="paragraph" w:customStyle="1" w:styleId="5C48DE0ABEF842808C1BD45BF440187D">
    <w:name w:val="5C48DE0ABEF842808C1BD45BF440187D"/>
    <w:rsid w:val="00192368"/>
    <w:pPr>
      <w:spacing w:after="160" w:line="259" w:lineRule="auto"/>
    </w:pPr>
    <w:rPr>
      <w:lang w:val="en-IN" w:eastAsia="en-IN"/>
    </w:rPr>
  </w:style>
  <w:style w:type="paragraph" w:customStyle="1" w:styleId="1F39D0E4187F4E46AC0D3DF1590DA0E8">
    <w:name w:val="1F39D0E4187F4E46AC0D3DF1590DA0E8"/>
    <w:rsid w:val="00192368"/>
    <w:pPr>
      <w:spacing w:after="160" w:line="259" w:lineRule="auto"/>
    </w:pPr>
    <w:rPr>
      <w:lang w:val="en-IN" w:eastAsia="en-IN"/>
    </w:rPr>
  </w:style>
  <w:style w:type="paragraph" w:customStyle="1" w:styleId="FD5C3598362A498CA2631D4FB8A2BE53">
    <w:name w:val="FD5C3598362A498CA2631D4FB8A2BE53"/>
    <w:rsid w:val="00192368"/>
    <w:pPr>
      <w:spacing w:after="160" w:line="259" w:lineRule="auto"/>
    </w:pPr>
    <w:rPr>
      <w:lang w:val="en-IN" w:eastAsia="en-IN"/>
    </w:rPr>
  </w:style>
  <w:style w:type="paragraph" w:customStyle="1" w:styleId="DE7E452C57F84046BFF67B09A0E6F8776">
    <w:name w:val="DE7E452C57F84046BFF67B09A0E6F8776"/>
    <w:rsid w:val="00192368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6">
    <w:name w:val="7171C446A08046158F0F20455C7CFC876"/>
    <w:rsid w:val="00192368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6">
    <w:name w:val="9AA5446F9EFA4C57B65BD7ED8F5CADB06"/>
    <w:rsid w:val="00192368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6">
    <w:name w:val="4C05CAAFA6C344A0B42FBD74257171576"/>
    <w:rsid w:val="00192368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B8E33E66F53542D8AB9BD8E29550EF85">
    <w:name w:val="B8E33E66F53542D8AB9BD8E29550EF85"/>
    <w:rsid w:val="00D01AA5"/>
    <w:pPr>
      <w:keepNext/>
      <w:keepLines/>
      <w:spacing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91DA700355504DFB8734F38DC184F07C">
    <w:name w:val="91DA700355504DFB8734F38DC184F07C"/>
    <w:rsid w:val="00D01AA5"/>
    <w:pPr>
      <w:keepNext/>
      <w:keepLines/>
      <w:spacing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0F3F00354BED43E9B1E83092FF035878">
    <w:name w:val="0F3F00354BED43E9B1E83092FF035878"/>
    <w:rsid w:val="00D01AA5"/>
    <w:pPr>
      <w:keepNext/>
      <w:keepLines/>
      <w:spacing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42CD74AA86CF4911953896B4145C8DA0">
    <w:name w:val="42CD74AA86CF4911953896B4145C8DA0"/>
    <w:rsid w:val="00D01AA5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F1D0E64D746B46789DF51BC44415DF32">
    <w:name w:val="F1D0E64D746B46789DF51BC44415DF32"/>
    <w:rsid w:val="00D01AA5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C3CF3348004D43C5857AD54A35F2CC64">
    <w:name w:val="C3CF3348004D43C5857AD54A35F2CC64"/>
    <w:rsid w:val="00D01AA5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2BEBE6074384F0F9E3E87B4FB69F0D0">
    <w:name w:val="42BEBE6074384F0F9E3E87B4FB69F0D0"/>
    <w:rsid w:val="00D01AA5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C225FC88DA8E4CB7A1B2669694E4C2A31">
    <w:name w:val="C225FC88DA8E4CB7A1B2669694E4C2A3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E3E80D92BA5449B1963CAC4F5A69B6DE1">
    <w:name w:val="E3E80D92BA5449B1963CAC4F5A69B6DE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56383312C2B415DA1C81FFB428F9EB51">
    <w:name w:val="256383312C2B415DA1C81FFB428F9EB5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4F1CB93D685847288D4EA2E0FE3986641">
    <w:name w:val="4F1CB93D685847288D4EA2E0FE398664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1E818420CCAC4F5B9EF44A04C6FE2E261">
    <w:name w:val="1E818420CCAC4F5B9EF44A04C6FE2E26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D9A31BCBE01F4F839E5161B75D545D981">
    <w:name w:val="D9A31BCBE01F4F839E5161B75D545D98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52B71C9FE9AE4CB6B289A9FB7D45FD361">
    <w:name w:val="52B71C9FE9AE4CB6B289A9FB7D45FD36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1DE9107D688945CEBB5EAB0868B82DEB1">
    <w:name w:val="1DE9107D688945CEBB5EAB0868B82DEB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A9F86D9156A44BE0BDA1D8A6DD687F031">
    <w:name w:val="A9F86D9156A44BE0BDA1D8A6DD687F03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A33B1A1B891E472EBE3D3AB1E15C40AC1">
    <w:name w:val="A33B1A1B891E472EBE3D3AB1E15C40AC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BF1844E6E78E47AB912369806F737E7B1">
    <w:name w:val="BF1844E6E78E47AB912369806F737E7B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74DC0DAE16743379905B5B4E9D906F71">
    <w:name w:val="274DC0DAE16743379905B5B4E9D906F7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363F9FD40D514B5DBBA4A097D2F42C9C1">
    <w:name w:val="363F9FD40D514B5DBBA4A097D2F42C9C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596E53BA695C43DE85F9CEE925B6E55F1">
    <w:name w:val="596E53BA695C43DE85F9CEE925B6E55F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1C5FC89FE2DC4BDEBF188CE55FF720C21">
    <w:name w:val="1C5FC89FE2DC4BDEBF188CE55FF720C2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F293B8E722614DE0BC01F192A0A171B91">
    <w:name w:val="F293B8E722614DE0BC01F192A0A171B9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A227435C86C3468A874CAE6C2094EF041">
    <w:name w:val="A227435C86C3468A874CAE6C2094EF04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AD851154B8740A986D52C7C87DEDE6F1">
    <w:name w:val="2AD851154B8740A986D52C7C87DEDE6F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D0FB020C242457CB39AC972C80921F61">
    <w:name w:val="7D0FB020C242457CB39AC972C80921F6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6230547539CF4FD5BB946109B6366AAE1">
    <w:name w:val="6230547539CF4FD5BB946109B6366AAE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8AB7AAE776544F8494CE8F870834D1EA1">
    <w:name w:val="8AB7AAE776544F8494CE8F870834D1EA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80E7B8C4A7554FB8AF7435D6609CE0161">
    <w:name w:val="80E7B8C4A7554FB8AF7435D6609CE016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DB5E4FBC715C4E3C932833C8450B244C1">
    <w:name w:val="DB5E4FBC715C4E3C932833C8450B244C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56334811372345D7B1238BCCEB5D50021">
    <w:name w:val="56334811372345D7B1238BCCEB5D5002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9D499A49E0844039FB19C8D7652BF121">
    <w:name w:val="29D499A49E0844039FB19C8D7652BF12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EA4F9210940B4552BC2CD979421E27301">
    <w:name w:val="EA4F9210940B4552BC2CD979421E2730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088D779F9FB4EA4BA11418D52C029BD1">
    <w:name w:val="7088D779F9FB4EA4BA11418D52C029BD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D2B642CF012444699742A6E5825DD2591">
    <w:name w:val="D2B642CF012444699742A6E5825DD259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E84D617050AD40CFB28555C1DF48EF341">
    <w:name w:val="E84D617050AD40CFB28555C1DF48EF34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E468E4EEA88343C0B63C8E4C29419CC91">
    <w:name w:val="E468E4EEA88343C0B63C8E4C29419CC9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9E003093FE6F4E18BA736C7E135383971">
    <w:name w:val="9E003093FE6F4E18BA736C7E13538397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0D15AE2999614A20BFC0A2AF5407095C1">
    <w:name w:val="0D15AE2999614A20BFC0A2AF5407095C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B4EC71D3287D440BA3848D3734F65BE61">
    <w:name w:val="B4EC71D3287D440BA3848D3734F65BE6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31D35E9938F4DC3B56851D3D2F389F91">
    <w:name w:val="731D35E9938F4DC3B56851D3D2F389F9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AC07AFAB207B47AE8DC60311A3C0F7AA1">
    <w:name w:val="AC07AFAB207B47AE8DC60311A3C0F7AA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F40D933D854943E0BBF03083A92A501B1">
    <w:name w:val="F40D933D854943E0BBF03083A92A501B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06BCF2DC43A4D138A198FBFB65A24421">
    <w:name w:val="706BCF2DC43A4D138A198FBFB65A2442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EF474C7F68954592ADD0D33F4C92B5A31">
    <w:name w:val="EF474C7F68954592ADD0D33F4C92B5A3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4F9E0F5422C144EE979BB0E2826D28891">
    <w:name w:val="4F9E0F5422C144EE979BB0E2826D2889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CD064CF13A8D40D4995F224588BE01961">
    <w:name w:val="CD064CF13A8D40D4995F224588BE0196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6E5C9D0830D24804A314BC144699A0CF1">
    <w:name w:val="6E5C9D0830D24804A314BC144699A0CF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6D35AD0CE2149F888D13E4CAD52A3B81">
    <w:name w:val="76D35AD0CE2149F888D13E4CAD52A3B8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D9D26D4EF0D4A6883A0FB30AAED45891">
    <w:name w:val="2D9D26D4EF0D4A6883A0FB30AAED4589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D91D6F0BA8444477B3AC1FAF723325371">
    <w:name w:val="D91D6F0BA8444477B3AC1FAF72332537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31750386C5649D0B6EB6D44A6AE366B1">
    <w:name w:val="231750386C5649D0B6EB6D44A6AE366B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B49CB84E108F42E098031D8AFDDE8E6A1">
    <w:name w:val="B49CB84E108F42E098031D8AFDDE8E6A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A48C2180CAA24827AD502F090336A40D1">
    <w:name w:val="A48C2180CAA24827AD502F090336A40D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A438E678A9DA4EAAA7C0E91737D42C001">
    <w:name w:val="A438E678A9DA4EAAA7C0E91737D42C00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8EBBCA7342BE400187FFCFB6001BBF051">
    <w:name w:val="8EBBCA7342BE400187FFCFB6001BBF05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1E1C3459C78E408095A3F97B20FC36431">
    <w:name w:val="1E1C3459C78E408095A3F97B20FC3643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83316239764D46128873609725DF32EA1">
    <w:name w:val="83316239764D46128873609725DF32EA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72EBB067C624794A0C0BE1ECE7381871">
    <w:name w:val="772EBB067C624794A0C0BE1ECE738187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4761FFA8F0824A12A4F6E6608ADFC63E1">
    <w:name w:val="4761FFA8F0824A12A4F6E6608ADFC63E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005B465130AB42049928516B9AE84DD31">
    <w:name w:val="005B465130AB42049928516B9AE84DD3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E7625AF4D8F14874A905FFE6B3B2647B1">
    <w:name w:val="E7625AF4D8F14874A905FFE6B3B2647B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681E87394338477A8085875FF1E77A6C1">
    <w:name w:val="681E87394338477A8085875FF1E77A6C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654795893C6C47EB88AD430CB2F0E8A51">
    <w:name w:val="654795893C6C47EB88AD430CB2F0E8A5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FB2A791865704D4FBFC9632EA5ED5C7B1">
    <w:name w:val="FB2A791865704D4FBFC9632EA5ED5C7B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FB8CA5A2A7034E06904D350D636F92891">
    <w:name w:val="FB8CA5A2A7034E06904D350D636F9289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97AE6DEE635C49859CE18718AA41C2311">
    <w:name w:val="97AE6DEE635C49859CE18718AA41C231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672773FDAFF14475927EC8E9A756EC5B1">
    <w:name w:val="672773FDAFF14475927EC8E9A756EC5B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3BA93AC78D9F44FA8CBB77B0E2F6A10F1">
    <w:name w:val="3BA93AC78D9F44FA8CBB77B0E2F6A10F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DEA4431DFC0427F9359C6063EB2F1BA1">
    <w:name w:val="7DEA4431DFC0427F9359C6063EB2F1BA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B3DCDAB14A854213AEAF390930D3A5731">
    <w:name w:val="B3DCDAB14A854213AEAF390930D3A573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CC253115850A47018B8449E5EA912E201">
    <w:name w:val="CC253115850A47018B8449E5EA912E20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002019E480D543A2A7F2724A313217D51">
    <w:name w:val="002019E480D543A2A7F2724A313217D5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C914406D22A543DDA276090F3BC132B51">
    <w:name w:val="C914406D22A543DDA276090F3BC132B5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CD902A2582D1455E98841D76386BDDC71">
    <w:name w:val="CD902A2582D1455E98841D76386BDDC7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BC62A298167C429BAC37131214CA2E721">
    <w:name w:val="BC62A298167C429BAC37131214CA2E72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B8336314E88B4611A8330944C6BC281F1">
    <w:name w:val="B8336314E88B4611A8330944C6BC281F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4B1105270C344CB2AE41DB55EF6153791">
    <w:name w:val="4B1105270C344CB2AE41DB55EF615379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AC811D0815844811BC98FFE1B756141A1">
    <w:name w:val="AC811D0815844811BC98FFE1B756141A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4817086F4DDC49A3A0B64E77F4697A871">
    <w:name w:val="4817086F4DDC49A3A0B64E77F4697A87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1106769B501349378FEE8DF3BC151C801">
    <w:name w:val="1106769B501349378FEE8DF3BC151C80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65B9364D78642838C16A6CFF179EE8C1">
    <w:name w:val="765B9364D78642838C16A6CFF179EE8C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FC4AC43F6894B1095501E6E602BDFED1">
    <w:name w:val="7FC4AC43F6894B1095501E6E602BDFED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C2E21B2DFC5F4DCFB080C3F6522568811">
    <w:name w:val="C2E21B2DFC5F4DCFB080C3F652256881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92B0EE85F8B342A58B1F726C1632B25C1">
    <w:name w:val="92B0EE85F8B342A58B1F726C1632B25C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BFC71EB750C44AAB4B04EC3FEE910E61">
    <w:name w:val="7BFC71EB750C44AAB4B04EC3FEE910E6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B02E910A1DCF4E2895EA4CCB7064BD241">
    <w:name w:val="B02E910A1DCF4E2895EA4CCB7064BD24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150E1C1A10944D58978167B7A274D68E1">
    <w:name w:val="150E1C1A10944D58978167B7A274D68E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5D5F63CB5B40427EA2C16E2F5EBA9CFF1">
    <w:name w:val="5D5F63CB5B40427EA2C16E2F5EBA9CFF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57B722DCD483449F94E6D67A2F8AB1281">
    <w:name w:val="57B722DCD483449F94E6D67A2F8AB128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9AA5EEC254F2431EB3B902344E0CD9B11">
    <w:name w:val="9AA5EEC254F2431EB3B902344E0CD9B1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E0F81C85B354053B91B7A6A3022D3B91">
    <w:name w:val="2E0F81C85B354053B91B7A6A3022D3B9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86D38061C3094A6BA2C5FC31647D13BA1">
    <w:name w:val="86D38061C3094A6BA2C5FC31647D13BA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F83997D99BC3482AAD36269E2078B7671">
    <w:name w:val="F83997D99BC3482AAD36269E2078B767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8B65A76F52BF4DF486C10BAF48C1DF671">
    <w:name w:val="8B65A76F52BF4DF486C10BAF48C1DF67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E4E9A0B0C4724638891A11DE8D9AE03C1">
    <w:name w:val="E4E9A0B0C4724638891A11DE8D9AE03C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132F3539993485A8C5F9A501BEE3E9B1">
    <w:name w:val="7132F3539993485A8C5F9A501BEE3E9B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A99FD7158D5B44918187A0C7984F3E741">
    <w:name w:val="A99FD7158D5B44918187A0C7984F3E74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EBE09F7735A4DDB85044F4CA70267611">
    <w:name w:val="7EBE09F7735A4DDB85044F4CA7026761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C258B2A40BCA44CE9F5119C72B401A7E1">
    <w:name w:val="C258B2A40BCA44CE9F5119C72B401A7E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EBC42E2BCA364EC2AE728698C4FB007B1">
    <w:name w:val="EBC42E2BCA364EC2AE728698C4FB007B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5B8D88767E5549A296D60DA0683F30BD1">
    <w:name w:val="5B8D88767E5549A296D60DA0683F30BD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14B679C8A3244AB1BBDBF70A56E8C5861">
    <w:name w:val="14B679C8A3244AB1BBDBF70A56E8C586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8E9EF296D2CF4E61BF19CC00A600017F1">
    <w:name w:val="8E9EF296D2CF4E61BF19CC00A600017F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FB24CBBC998640609192CC47FE1BC4C91">
    <w:name w:val="FB24CBBC998640609192CC47FE1BC4C9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42571081F96E4FF1A5574C001BF56CA61">
    <w:name w:val="42571081F96E4FF1A5574C001BF56CA6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670CBBF52B24D9895404844558960971">
    <w:name w:val="7670CBBF52B24D989540484455896097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1C7492A5BDB4486EAA44FAE8F41502F81">
    <w:name w:val="1C7492A5BDB4486EAA44FAE8F41502F8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86FBE8930CA145E18EF9D23141F833D41">
    <w:name w:val="86FBE8930CA145E18EF9D23141F833D4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5576142F04A54BDA84DB1F82CCCCF45F1">
    <w:name w:val="5576142F04A54BDA84DB1F82CCCCF45F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904772A51F1F470AA715F916FB7745201">
    <w:name w:val="904772A51F1F470AA715F916FB774520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E06FCAA337A14AF596E0139BFADEB5951">
    <w:name w:val="E06FCAA337A14AF596E0139BFADEB595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D9B2291983464636AEA1F62EC0DAA6681">
    <w:name w:val="D9B2291983464636AEA1F62EC0DAA668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0D8DABEB0D6D48E28DAFB0FDCB90D2A61">
    <w:name w:val="0D8DABEB0D6D48E28DAFB0FDCB90D2A6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E9FD1B847E934BBA836BA7DBD388D3B51">
    <w:name w:val="E9FD1B847E934BBA836BA7DBD388D3B5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4D4919CC679340F38B5553B9DEF713BE1">
    <w:name w:val="4D4919CC679340F38B5553B9DEF713BE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F2D44CAAD79F434594022687E8F3A7F61">
    <w:name w:val="F2D44CAAD79F434594022687E8F3A7F6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8F5F489B40B04006871767C6A02B10981">
    <w:name w:val="8F5F489B40B04006871767C6A02B1098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8879B71B10BF4BB8B82B5B8B8E6345741">
    <w:name w:val="8879B71B10BF4BB8B82B5B8B8E634574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23E2BE192484B13B113283D4324B9F51">
    <w:name w:val="223E2BE192484B13B113283D4324B9F5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6F69BC8FBE144DE2B236FBA1002E428C1">
    <w:name w:val="6F69BC8FBE144DE2B236FBA1002E428C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04219036206D44458835C0D93985EF001">
    <w:name w:val="04219036206D44458835C0D93985EF00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4E4994EC286E437ABA4327DD04E425E31">
    <w:name w:val="4E4994EC286E437ABA4327DD04E425E3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1E7558ACD2B74B4C891C93A2A7D0F8CC1">
    <w:name w:val="1E7558ACD2B74B4C891C93A2A7D0F8CC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5F603BD0D1F4463EA1451600997D8F641">
    <w:name w:val="5F603BD0D1F4463EA1451600997D8F64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39F92D74BD44ED3846C1F23AD2778DF1">
    <w:name w:val="739F92D74BD44ED3846C1F23AD2778DF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AC88B37695EC448BAC02C418375B426D1">
    <w:name w:val="AC88B37695EC448BAC02C418375B426D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48F02221684C4F13AB6355EC4FBBFECB1">
    <w:name w:val="48F02221684C4F13AB6355EC4FBBFECB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FAFD514EFE7487EB9325DC55571AF791">
    <w:name w:val="2FAFD514EFE7487EB9325DC55571AF79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DEAF33CB4FEF4B5380CD14A67EE289C01">
    <w:name w:val="DEAF33CB4FEF4B5380CD14A67EE289C0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B04906DDEE31444D9631FF4613FB8B2B1">
    <w:name w:val="B04906DDEE31444D9631FF4613FB8B2B1"/>
    <w:rsid w:val="00D01AA5"/>
    <w:pPr>
      <w:keepNext/>
      <w:keepLines/>
      <w:spacing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8ACCA583507341C5993BF9FEAE3448A41">
    <w:name w:val="8ACCA583507341C5993BF9FEAE3448A41"/>
    <w:rsid w:val="00D01AA5"/>
    <w:pPr>
      <w:keepNext/>
      <w:keepLines/>
      <w:spacing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0F1A469388BB4E979AA78ABA9A968029">
    <w:name w:val="0F1A469388BB4E979AA78ABA9A968029"/>
    <w:rsid w:val="00D01AA5"/>
    <w:pPr>
      <w:keepNext/>
      <w:keepLines/>
      <w:spacing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A15A23B0B674FEAA7D77E60999B74A2">
    <w:name w:val="AA15A23B0B674FEAA7D77E60999B74A2"/>
    <w:rsid w:val="00D01AA5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356D0D137FD7412499B4693CE7990A5C">
    <w:name w:val="356D0D137FD7412499B4693CE7990A5C"/>
    <w:rsid w:val="00D01AA5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DD612367DEF84EE3B34543E4D29A2493">
    <w:name w:val="DD612367DEF84EE3B34543E4D29A2493"/>
    <w:rsid w:val="00D01AA5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FDF8044683AE49038754D7D1061D49851">
    <w:name w:val="FDF8044683AE49038754D7D1061D49851"/>
    <w:rsid w:val="00D01AA5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B6D401C97F649AF94770109BB3496581">
    <w:name w:val="4B6D401C97F649AF94770109BB349658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417010DD6ECB4FB89186FF12733C46FB1">
    <w:name w:val="417010DD6ECB4FB89186FF12733C46FB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0D36E3AB3341439DA7258D1C3A46CFAA1">
    <w:name w:val="0D36E3AB3341439DA7258D1C3A46CFAA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0251CF9CA2524651A8BDF5593357D4021">
    <w:name w:val="0251CF9CA2524651A8BDF5593357D402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A9FE32CC910409DADE775F11A63E0211">
    <w:name w:val="7A9FE32CC910409DADE775F11A63E021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93C9E05998374A34B004A759A82C42041">
    <w:name w:val="93C9E05998374A34B004A759A82C4204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4DF4A5FA67644BDA84E01F7843B438681">
    <w:name w:val="4DF4A5FA67644BDA84E01F7843B43868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CD65D548CFCB4DF3B9E3D168EBB05BB41">
    <w:name w:val="CD65D548CFCB4DF3B9E3D168EBB05BB4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4AEB8DA7C4E247FDA59EE6877E5F96681">
    <w:name w:val="4AEB8DA7C4E247FDA59EE6877E5F9668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8B45A591ADA4552A1C339993BBCD0F21">
    <w:name w:val="78B45A591ADA4552A1C339993BBCD0F2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682D91AF5314E2195A8AF784A972E8F1">
    <w:name w:val="7682D91AF5314E2195A8AF784A972E8F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53E3407F805E435B801DF39C7AC5FCBF1">
    <w:name w:val="53E3407F805E435B801DF39C7AC5FCBF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13BE2D0C108C4CB2B75EB1AAACDE066A1">
    <w:name w:val="13BE2D0C108C4CB2B75EB1AAACDE066A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5352CE8B00394A1CB243BAAE8C71A2701">
    <w:name w:val="5352CE8B00394A1CB243BAAE8C71A270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FADDD556B414F4F9AB6221A3A85ED991">
    <w:name w:val="7FADDD556B414F4F9AB6221A3A85ED99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3481124A1A943D7B1F6934354DBDD8A1">
    <w:name w:val="23481124A1A943D7B1F6934354DBDD8A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6DFD58EC5A014A28898F7E48AFE4C31B1">
    <w:name w:val="6DFD58EC5A014A28898F7E48AFE4C31B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03B5024853F04EDE8DA164074E81AA791">
    <w:name w:val="03B5024853F04EDE8DA164074E81AA79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9306E1BF4D043DB9624D3B0967478031">
    <w:name w:val="79306E1BF4D043DB9624D3B096747803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310443F017BE42079E7E23F59627E98B1">
    <w:name w:val="310443F017BE42079E7E23F59627E98B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0DC5540ADBF64C3EB6D06DE612F6C9A41">
    <w:name w:val="0DC5540ADBF64C3EB6D06DE612F6C9A4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6D0A660C3F04371A53ADAA6F0F21B001">
    <w:name w:val="26D0A660C3F04371A53ADAA6F0F21B00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B360FF7FA9614064AD1BD67CD0C015371">
    <w:name w:val="B360FF7FA9614064AD1BD67CD0C01537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DE06C6B103C342A2811DBF712B1442A11">
    <w:name w:val="DE06C6B103C342A2811DBF712B1442A1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11BFA6E3252643CD9DD14C399A0648741">
    <w:name w:val="11BFA6E3252643CD9DD14C399A064874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1844968CE4E49D2A9BF37FA32DF58EF1">
    <w:name w:val="21844968CE4E49D2A9BF37FA32DF58EF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05DB69E0013F49A6BFF4EAB169B5D5421">
    <w:name w:val="05DB69E0013F49A6BFF4EAB169B5D542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18A2C4A691284F0094C40ED2F04854991">
    <w:name w:val="18A2C4A691284F0094C40ED2F0485499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900EE976C8BB4B0AB5FABDC853BFA35A1">
    <w:name w:val="900EE976C8BB4B0AB5FABDC853BFA35A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6D9C4653EA4D4E078C73D5CA048780451">
    <w:name w:val="6D9C4653EA4D4E078C73D5CA04878045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59FAAD15CD154CA08FD24A6501D0C2AD1">
    <w:name w:val="59FAAD15CD154CA08FD24A6501D0C2AD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46132F45F81743B0AE806D08D44B95C71">
    <w:name w:val="46132F45F81743B0AE806D08D44B95C7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C2B99F88F2864899AAB044AF542D05161">
    <w:name w:val="C2B99F88F2864899AAB044AF542D0516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55CECA27A1A47EA9DD6446820503C521">
    <w:name w:val="755CECA27A1A47EA9DD6446820503C52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5F6ACB2533074665A3DCB8CBE48BD8551">
    <w:name w:val="5F6ACB2533074665A3DCB8CBE48BD855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3541CC62334E43CAA88797F95107DB141">
    <w:name w:val="3541CC62334E43CAA88797F95107DB14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EF309675AF0D48E0B91C35831284F61D1">
    <w:name w:val="EF309675AF0D48E0B91C35831284F61D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8456898A4FA84A13B8999323ADE71D2E1">
    <w:name w:val="8456898A4FA84A13B8999323ADE71D2E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F226D9DE018A4BABB9EB174AA7C2D8791">
    <w:name w:val="F226D9DE018A4BABB9EB174AA7C2D879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143BB7307234ACE9D5E6540339F6F231">
    <w:name w:val="2143BB7307234ACE9D5E6540339F6F23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111E0B714C524DD6B79841A284AB7FEA1">
    <w:name w:val="111E0B714C524DD6B79841A284AB7FEA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A47E2C74BAD84B5A9E3509F2A63924E71">
    <w:name w:val="A47E2C74BAD84B5A9E3509F2A63924E7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5CAE6AEB3457469688CE6A79844852891">
    <w:name w:val="5CAE6AEB3457469688CE6A7984485289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EE61EE53EC3F4D648BA751DE38D5A81C1">
    <w:name w:val="EE61EE53EC3F4D648BA751DE38D5A81C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CCAD3A88791346F5938F5EAE3F10BF8E1">
    <w:name w:val="CCAD3A88791346F5938F5EAE3F10BF8E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604E22C4A5954191B8020357A47167291">
    <w:name w:val="604E22C4A5954191B8020357A4716729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BA44F5EABF6463C90028A06E91A6ACF1">
    <w:name w:val="7BA44F5EABF6463C90028A06E91A6ACF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5B03936808874F7DA947DE96F26EF98E1">
    <w:name w:val="5B03936808874F7DA947DE96F26EF98E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6F11F6D6A99C4600A4CE84D2EF57EEC81">
    <w:name w:val="6F11F6D6A99C4600A4CE84D2EF57EEC8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3497B11176B34B8D936A0BC95B9C43C91">
    <w:name w:val="3497B11176B34B8D936A0BC95B9C43C9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8878F738EE7341FA944E535E35E159571">
    <w:name w:val="8878F738EE7341FA944E535E35E15957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BDF249F3554F4912BFC4BBA1B0608ECC1">
    <w:name w:val="BDF249F3554F4912BFC4BBA1B0608ECC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DC18DC44680F426A88A10139203674501">
    <w:name w:val="DC18DC44680F426A88A1013920367450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292A9C2BA8F4142926353A0A4ACB74A1">
    <w:name w:val="2292A9C2BA8F4142926353A0A4ACB74A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3F15621A4E564A17B0CDDA759C98E0AB1">
    <w:name w:val="3F15621A4E564A17B0CDDA759C98E0AB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1003F81BE78E49FC80DD69D7300DC17F1">
    <w:name w:val="1003F81BE78E49FC80DD69D7300DC17F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FF6AD2FDF5484C29B743B9EFBBF4DE941">
    <w:name w:val="FF6AD2FDF5484C29B743B9EFBBF4DE94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A85DA082F7F0436BB0417A58E22D59E81">
    <w:name w:val="A85DA082F7F0436BB0417A58E22D59E8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A740825544F841AF9856A1D2E33681D71">
    <w:name w:val="A740825544F841AF9856A1D2E33681D7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DD374ED80B454EBFADFF4624EE95748F1">
    <w:name w:val="DD374ED80B454EBFADFF4624EE95748F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691065FFE2604CADBBE5EA27A95E326E1">
    <w:name w:val="691065FFE2604CADBBE5EA27A95E326E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C6A6A20EC4494E98B3B9D1677082769D1">
    <w:name w:val="C6A6A20EC4494E98B3B9D1677082769D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E13187FB83146A9B2F6EDEB75A46EC41">
    <w:name w:val="2E13187FB83146A9B2F6EDEB75A46EC4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412E033E04249568F296821E21D5ABE1">
    <w:name w:val="7412E033E04249568F296821E21D5ABE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4B3E9BCC3A24581B925F68845816AE81">
    <w:name w:val="24B3E9BCC3A24581B925F68845816AE8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91CB345B051B45249DB47407145E94881">
    <w:name w:val="91CB345B051B45249DB47407145E9488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E0DA147DFF544BE5A09BCC8234C53CAF1">
    <w:name w:val="E0DA147DFF544BE5A09BCC8234C53CAF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3F4EA5B47EC240E2976147D76B2366F41">
    <w:name w:val="3F4EA5B47EC240E2976147D76B2366F4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C432589E3C9F45488100E5FB312C4CD61">
    <w:name w:val="C432589E3C9F45488100E5FB312C4CD6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6138EBDD796E4251AE857457999247C81">
    <w:name w:val="6138EBDD796E4251AE857457999247C8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31B826DEF7FF48119B7DE5BCB70C84791">
    <w:name w:val="31B826DEF7FF48119B7DE5BCB70C8479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1180384C7A594FAFA7C214314963A22C1">
    <w:name w:val="1180384C7A594FAFA7C214314963A22C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373B633D8B9A48DD8E97549EC682E16C1">
    <w:name w:val="373B633D8B9A48DD8E97549EC682E16C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FA7650EB5AB64F5C8D4DED95779154C61">
    <w:name w:val="FA7650EB5AB64F5C8D4DED95779154C6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06E1AA2E773848BDB43E6D2106AE65281">
    <w:name w:val="06E1AA2E773848BDB43E6D2106AE6528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60901B39CCEB4F479B7A443A62D8FB461">
    <w:name w:val="60901B39CCEB4F479B7A443A62D8FB46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C898EF4B1E6B4DDF8AD533B9DE4EDFED1">
    <w:name w:val="C898EF4B1E6B4DDF8AD533B9DE4EDFED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969C563F44AD4E8EB48DFF50A7C8D1811">
    <w:name w:val="969C563F44AD4E8EB48DFF50A7C8D181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AEC2BF59C65A4E41852BCA878B3C12751">
    <w:name w:val="AEC2BF59C65A4E41852BCA878B3C1275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E079A3F09A0648598F1FA524E4C3B1671">
    <w:name w:val="E079A3F09A0648598F1FA524E4C3B167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D65F940F5D29407EB2523DD44A32C4C71">
    <w:name w:val="D65F940F5D29407EB2523DD44A32C4C7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E5F8A6C35160484ABDDC64ACF2F4FA4E1">
    <w:name w:val="E5F8A6C35160484ABDDC64ACF2F4FA4E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C641D7C18B6045359F4CB116581787881">
    <w:name w:val="C641D7C18B6045359F4CB11658178788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3B37E96A797A4302B96DA3A717B2631D1">
    <w:name w:val="3B37E96A797A4302B96DA3A717B2631D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CA79B9BD2EDB40F9B8F23B8109CB26521">
    <w:name w:val="CA79B9BD2EDB40F9B8F23B8109CB2652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D1953ED1C74A406C8EDD97874A5620B31">
    <w:name w:val="D1953ED1C74A406C8EDD97874A5620B3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5C0365756DB44F0F9619DD80EF951B501">
    <w:name w:val="5C0365756DB44F0F9619DD80EF951B50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9EDF6381CEE341D49428ACAD6382A5221">
    <w:name w:val="9EDF6381CEE341D49428ACAD6382A522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FB3B9FBC2E64B2493F6FB6FA9E903DD1">
    <w:name w:val="2FB3B9FBC2E64B2493F6FB6FA9E903DD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8B965964DA4541958AB11B86C2D9023E1">
    <w:name w:val="8B965964DA4541958AB11B86C2D9023E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82057539D6214E3AB566F6D8215567DC1">
    <w:name w:val="82057539D6214E3AB566F6D8215567DC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F3003FC8F7F54EAB8E9082669762E6AD1">
    <w:name w:val="F3003FC8F7F54EAB8E9082669762E6AD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A94EC73D43804343828EBE38850444D31">
    <w:name w:val="A94EC73D43804343828EBE38850444D3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4352D6B4C0FC47ECAA221DAF7319A48D1">
    <w:name w:val="4352D6B4C0FC47ECAA221DAF7319A48D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6AF1190488C14CF098E99ED566AE32281">
    <w:name w:val="6AF1190488C14CF098E99ED566AE3228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11C09FC26E464C158973FE6F28F75A8B1">
    <w:name w:val="11C09FC26E464C158973FE6F28F75A8B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DBFCB6EFADDA46B0AB554142D28EF9311">
    <w:name w:val="DBFCB6EFADDA46B0AB554142D28EF931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F322F16661E64AEBA39C3AD8BC4932561">
    <w:name w:val="F322F16661E64AEBA39C3AD8BC493256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ED00D72734624F39A942E337DCC1D0CC1">
    <w:name w:val="ED00D72734624F39A942E337DCC1D0CC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3A531D90404E4C0FB51B25661F5B7C711">
    <w:name w:val="3A531D90404E4C0FB51B25661F5B7C71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B6E141CE78A4B7885B09211D45F5B681">
    <w:name w:val="2B6E141CE78A4B7885B09211D45F5B68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D87B94AF6E9C4915AA342FDD385702E91">
    <w:name w:val="D87B94AF6E9C4915AA342FDD385702E9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417989196FF14029910D8503D16AD6C31">
    <w:name w:val="417989196FF14029910D8503D16AD6C3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6AF3431F2DB74149A6962C0126E7EE131">
    <w:name w:val="6AF3431F2DB74149A6962C0126E7EE13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E27EA75413DE43E897B00BA41A128C9D1">
    <w:name w:val="E27EA75413DE43E897B00BA41A128C9D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DB541729AED245C791539930A33B01D71">
    <w:name w:val="DB541729AED245C791539930A33B01D7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937B08D8E104A5E93CCB7C2EDF4AFB71">
    <w:name w:val="7937B08D8E104A5E93CCB7C2EDF4AFB7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ABD2AD58288D4F40A0B8DCCD112C7E471">
    <w:name w:val="ABD2AD58288D4F40A0B8DCCD112C7E47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A41A9F3AF4D04321BA880EE58A4D5BEC1">
    <w:name w:val="A41A9F3AF4D04321BA880EE58A4D5BEC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C8D181522C5C4ED5A6ACA4747A6020AA1">
    <w:name w:val="C8D181522C5C4ED5A6ACA4747A6020AA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AA21403254B942DEBD69996770FEB8EC1">
    <w:name w:val="AA21403254B942DEBD69996770FEB8EC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A01C4FEAED4B4634BC9F154DD4BC80DB1">
    <w:name w:val="A01C4FEAED4B4634BC9F154DD4BC80DB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A3FE7207AC354753BEB2B39DB8C2DED91">
    <w:name w:val="A3FE7207AC354753BEB2B39DB8C2DED9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A1F25E06CC44D99B4AC5FAFA28D10391">
    <w:name w:val="2A1F25E06CC44D99B4AC5FAFA28D1039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318E15AFD47845DDBE38D8E20574ED911">
    <w:name w:val="318E15AFD47845DDBE38D8E20574ED91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AE52B37DEF134BCDA6FF3D805D1D6A2D1">
    <w:name w:val="AE52B37DEF134BCDA6FF3D805D1D6A2D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A13157050C243DC80BB6805D44A3C371">
    <w:name w:val="7A13157050C243DC80BB6805D44A3C37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8543C720117D4B8F9BAD3AFC955AFFFF1">
    <w:name w:val="8543C720117D4B8F9BAD3AFC955AFFFF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B1A1BDB072E40FDA1B1A447AC0380301">
    <w:name w:val="2B1A1BDB072E40FDA1B1A447AC038030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E9BEA2C460D7492EBBDB011AE1804FC21">
    <w:name w:val="E9BEA2C460D7492EBBDB011AE1804FC2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BC60237B55249E6A79932E1EEDD33841">
    <w:name w:val="2BC60237B55249E6A79932E1EEDD3384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FD5C3598362A498CA2631D4FB8A2BE531">
    <w:name w:val="FD5C3598362A498CA2631D4FB8A2BE53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6FBCDACEDAB4E34B62A76CCC465A9A11">
    <w:name w:val="26FBCDACEDAB4E34B62A76CCC465A9A11"/>
    <w:rsid w:val="00D01AA5"/>
    <w:pPr>
      <w:keepNext/>
      <w:keepLines/>
      <w:spacing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8C9D86C931AF4DA69F818FF2A2C4D3E11">
    <w:name w:val="8C9D86C931AF4DA69F818FF2A2C4D3E11"/>
    <w:rsid w:val="00D01AA5"/>
    <w:pPr>
      <w:keepNext/>
      <w:keepLines/>
      <w:spacing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7C0C349B7EFC483BBBECCF3FA84F2987">
    <w:name w:val="7C0C349B7EFC483BBBECCF3FA84F2987"/>
    <w:rsid w:val="00D01AA5"/>
    <w:pPr>
      <w:keepNext/>
      <w:keepLines/>
      <w:spacing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6877F6D249F4640B15A64463BCD90D5">
    <w:name w:val="26877F6D249F4640B15A64463BCD90D5"/>
    <w:rsid w:val="00D01AA5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34FF2F8423B145F386F8A21A1758FF14">
    <w:name w:val="34FF2F8423B145F386F8A21A1758FF14"/>
    <w:rsid w:val="00D01AA5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18E8DC7FCC8B479F8C58BA682E4F24DF">
    <w:name w:val="18E8DC7FCC8B479F8C58BA682E4F24DF"/>
    <w:rsid w:val="00D01AA5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E6C412645CFC4489B404AA900E67001A1">
    <w:name w:val="E6C412645CFC4489B404AA900E67001A1"/>
    <w:rsid w:val="00D01AA5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36CF0EBEE29540049A1C3E07E18EAB1F1">
    <w:name w:val="36CF0EBEE29540049A1C3E07E18EAB1F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B8B7CD9594924AAFBC3C73D0DE5156101">
    <w:name w:val="B8B7CD9594924AAFBC3C73D0DE515610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4E1667E267944C291713CB4AEEDE3721">
    <w:name w:val="74E1667E267944C291713CB4AEEDE372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B1D53C8760B54068A2ABC107E3464E2C1">
    <w:name w:val="B1D53C8760B54068A2ABC107E3464E2C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6055A118A6F746ECB830EF6F4B4F94D11">
    <w:name w:val="6055A118A6F746ECB830EF6F4B4F94D1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DB666E81970E4EB8B51CBC2856E1E42B1">
    <w:name w:val="DB666E81970E4EB8B51CBC2856E1E42B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13E0F90350C44F809FAC6FA5F90DA31C1">
    <w:name w:val="13E0F90350C44F809FAC6FA5F90DA31C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D1B4C4958090431290E9D0D50E28D2141">
    <w:name w:val="D1B4C4958090431290E9D0D50E28D214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AFD7AE03BEFF43A181FF713210E2AB8F1">
    <w:name w:val="AFD7AE03BEFF43A181FF713210E2AB8F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9731DA3A98864A3F9DC409616141DAD11">
    <w:name w:val="9731DA3A98864A3F9DC409616141DAD1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97A83635AC2F421BAFC0005F235228D21">
    <w:name w:val="97A83635AC2F421BAFC0005F235228D2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F4691F1355914721B5C8D956BC0A3F191">
    <w:name w:val="F4691F1355914721B5C8D956BC0A3F19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DF849D9F40FB4AFB84D550C8D89848021">
    <w:name w:val="DF849D9F40FB4AFB84D550C8D8984802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1BB9A107835C4758AD9320D77C39FD511">
    <w:name w:val="1BB9A107835C4758AD9320D77C39FD51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9EBEA121F61C4654926084938404183B1">
    <w:name w:val="9EBEA121F61C4654926084938404183B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EEB7A9A0A81248AF94B1CAF3D197F4471">
    <w:name w:val="EEB7A9A0A81248AF94B1CAF3D197F447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8376B8CF831E4D79BF0D1B1F0E122EAF1">
    <w:name w:val="8376B8CF831E4D79BF0D1B1F0E122EAF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1AA0D22D81FF40B1B5828C7C8500D55C1">
    <w:name w:val="1AA0D22D81FF40B1B5828C7C8500D55C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5B3C1D1452C492F96F86FE980B84F141">
    <w:name w:val="25B3C1D1452C492F96F86FE980B84F14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534965EA08384D25855674FB4A2384591">
    <w:name w:val="534965EA08384D25855674FB4A238459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A9E214D28E7F42B7BA24D190697910CB1">
    <w:name w:val="A9E214D28E7F42B7BA24D190697910CB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CF89D5E52707460F99033FEF83CF6B0C1">
    <w:name w:val="CF89D5E52707460F99033FEF83CF6B0C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E57A0A8BDDE5451B8A33C48C36C9368B1">
    <w:name w:val="E57A0A8BDDE5451B8A33C48C36C9368B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6A1AAD659CAE48DB9452F5D2B667A3611">
    <w:name w:val="6A1AAD659CAE48DB9452F5D2B667A361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090510808F8D4A149825BBC155B784A91">
    <w:name w:val="090510808F8D4A149825BBC155B784A9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3F26ED0106D34258ADB6988A16E4867F1">
    <w:name w:val="3F26ED0106D34258ADB6988A16E4867F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16C1373879F74D40B1520F03DCB3AD8D1">
    <w:name w:val="16C1373879F74D40B1520F03DCB3AD8D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9E6597D30FC6464D9A1527C01F37EA541">
    <w:name w:val="9E6597D30FC6464D9A1527C01F37EA54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95A5275D431452D9DDCB7DCDBD9A4121">
    <w:name w:val="795A5275D431452D9DDCB7DCDBD9A412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D8EFD52B763F412BB3FFCB738DC56DC21">
    <w:name w:val="D8EFD52B763F412BB3FFCB738DC56DC2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587A0ABDF0D946EE804A1BAC9F15B97E1">
    <w:name w:val="587A0ABDF0D946EE804A1BAC9F15B97E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06EDEB77BF0E4E43B3E6A44B0E95C70C1">
    <w:name w:val="06EDEB77BF0E4E43B3E6A44B0E95C70C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4D8A46CCFDA44FDB810F67BE7A8872091">
    <w:name w:val="4D8A46CCFDA44FDB810F67BE7A887209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09FE5151CAE4F0AA3ED6EE43983D6151">
    <w:name w:val="209FE5151CAE4F0AA3ED6EE43983D615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59AAC31A3A14AF4B83482C6AD37D8581">
    <w:name w:val="259AAC31A3A14AF4B83482C6AD37D858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00333C76A1464881821FDB1B195FFE1B1">
    <w:name w:val="00333C76A1464881821FDB1B195FFE1B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AF04232090941AB8900C012FDEA9AD11">
    <w:name w:val="2AF04232090941AB8900C012FDEA9AD1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D40CED3CD4624374BA905D66C09869ED1">
    <w:name w:val="D40CED3CD4624374BA905D66C09869ED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8BCCCE8F4F5745279C8B183916527DCB1">
    <w:name w:val="8BCCCE8F4F5745279C8B183916527DCB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19D5D22558F34520AD0389F001E35F6F1">
    <w:name w:val="19D5D22558F34520AD0389F001E35F6F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1C7AE5B684D4D0DB2821C43B8DDD2971">
    <w:name w:val="21C7AE5B684D4D0DB2821C43B8DDD297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B8BF667E06942B9B18F15B9137551BA1">
    <w:name w:val="2B8BF667E06942B9B18F15B9137551BA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3913E26C8B34F9DADFE5189DC909CB11">
    <w:name w:val="23913E26C8B34F9DADFE5189DC909CB1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A6C343E10C2B42489796AFBD54EF24101">
    <w:name w:val="A6C343E10C2B42489796AFBD54EF2410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56657642FE9F4108B3F4E2495129B3381">
    <w:name w:val="56657642FE9F4108B3F4E2495129B338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E424AA631EB04A9F9F468FC355D9A2461">
    <w:name w:val="E424AA631EB04A9F9F468FC355D9A246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0E791F39FDC742529F4F23D4F93525D41">
    <w:name w:val="0E791F39FDC742529F4F23D4F93525D4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97A2B3F95D60444B934AEADC0ECB38A51">
    <w:name w:val="97A2B3F95D60444B934AEADC0ECB38A5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9374B09D8EE14DB981478B75530D9F341">
    <w:name w:val="9374B09D8EE14DB981478B75530D9F34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EF4D829826684B89AA96CC87D33E405F1">
    <w:name w:val="EF4D829826684B89AA96CC87D33E405F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5F00D56113E045D8B0F75F0CBF77E6961">
    <w:name w:val="5F00D56113E045D8B0F75F0CBF77E696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DDC33A9F373046458205FDE0E874331F1">
    <w:name w:val="DDC33A9F373046458205FDE0E874331F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5D6FC7FE4AD04DA2AAACF75C6A4B1C071">
    <w:name w:val="5D6FC7FE4AD04DA2AAACF75C6A4B1C07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F9F9CA929080482BAD07C144A605B1A71">
    <w:name w:val="F9F9CA929080482BAD07C144A605B1A7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86FB537637B24BA9987C594598D73E341">
    <w:name w:val="86FB537637B24BA9987C594598D73E34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9C09CA6AD023480E8347B4A58B71753F1">
    <w:name w:val="9C09CA6AD023480E8347B4A58B71753F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D4B3823F5440464D93FDA002A7129BE01">
    <w:name w:val="D4B3823F5440464D93FDA002A7129BE0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111D13ECC36A4DA88D078AFB0DC12EAD1">
    <w:name w:val="111D13ECC36A4DA88D078AFB0DC12EAD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8DA804A721474A16AEF23E8F4140CD831">
    <w:name w:val="8DA804A721474A16AEF23E8F4140CD83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CC4B3C6D3D294D1FB72DE6A5CDC2A6501">
    <w:name w:val="CC4B3C6D3D294D1FB72DE6A5CDC2A650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8CCBE0712D1447FD9EFE6FDE5177BA4F1">
    <w:name w:val="8CCBE0712D1447FD9EFE6FDE5177BA4F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87B334B4DC6745E48C4C04ACCE703A7B1">
    <w:name w:val="87B334B4DC6745E48C4C04ACCE703A7B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ACCB9A39D7024645A96C7DB3DD83BE341">
    <w:name w:val="ACCB9A39D7024645A96C7DB3DD83BE34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EC67916B6C64DBFAA4D23410CB667DF1">
    <w:name w:val="7EC67916B6C64DBFAA4D23410CB667DF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1C45E021A1BA4D9FA7DF5A7D3A0AD91B1">
    <w:name w:val="1C45E021A1BA4D9FA7DF5A7D3A0AD91B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96FE5EBE9CD842C8AF53389BFC6C5B961">
    <w:name w:val="96FE5EBE9CD842C8AF53389BFC6C5B96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975B3DC01C9C490884EBF12267F81AA31">
    <w:name w:val="975B3DC01C9C490884EBF12267F81AA3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D9BFC41E278146BC95F80AA0C5D95B871">
    <w:name w:val="D9BFC41E278146BC95F80AA0C5D95B87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4144F1330B684C22A13A9B8353A4FA841">
    <w:name w:val="4144F1330B684C22A13A9B8353A4FA84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DC045F5C6E42419A861CA1009E0A44411">
    <w:name w:val="DC045F5C6E42419A861CA1009E0A4441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5421494BDB1047F782ADCFFCA2E46D761">
    <w:name w:val="5421494BDB1047F782ADCFFCA2E46D76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9B201F6050FA4FE9A8BE7ED6FC5EF42C1">
    <w:name w:val="9B201F6050FA4FE9A8BE7ED6FC5EF42C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DEF4E88F5E44C5CA6CBCC88D9A567F11">
    <w:name w:val="7DEF4E88F5E44C5CA6CBCC88D9A567F1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900B4A86F21841C697BA35BF2AABCEC91">
    <w:name w:val="900B4A86F21841C697BA35BF2AABCEC9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F6F0DA75C4242AA85B0233CEF62CBD31">
    <w:name w:val="7F6F0DA75C4242AA85B0233CEF62CBD3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F9D56B981C6C411AB196875F6842F1D71">
    <w:name w:val="F9D56B981C6C411AB196875F6842F1D7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DE09196661C44D093D23A381F4E39411">
    <w:name w:val="7DE09196661C44D093D23A381F4E3941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DED483CDA2ED4751A3F42D6CE51A99F01">
    <w:name w:val="DED483CDA2ED4751A3F42D6CE51A99F0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613B448532D4A56A3357EE56DB0AD261">
    <w:name w:val="2613B448532D4A56A3357EE56DB0AD26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E365E020542C4F7DA678529E6DB6679D1">
    <w:name w:val="E365E020542C4F7DA678529E6DB6679D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9A158E7F36D4ADEA66979DB7F2CE32A1">
    <w:name w:val="79A158E7F36D4ADEA66979DB7F2CE32A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9B6A5CDB72C44552BBFDCB7D584C71841">
    <w:name w:val="9B6A5CDB72C44552BBFDCB7D584C7184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5F9C723253D84FB4B67148E8EC498B121">
    <w:name w:val="5F9C723253D84FB4B67148E8EC498B12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E2AE652CAE1B4DE7998C742EB4117F651">
    <w:name w:val="E2AE652CAE1B4DE7998C742EB4117F65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5CE8AFFD0509437E9FF3EA014DE7DC2F1">
    <w:name w:val="5CE8AFFD0509437E9FF3EA014DE7DC2F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5992184752854849ABCB5FE0923D5FF81">
    <w:name w:val="5992184752854849ABCB5FE0923D5FF8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6A156878CBDC4CD19FB2238A72188C691">
    <w:name w:val="6A156878CBDC4CD19FB2238A72188C69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8A17894A0FD34EA288726F8E129C33511">
    <w:name w:val="8A17894A0FD34EA288726F8E129C3351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A59B3B433AE6442B8D2B59A9BF7B2F2A1">
    <w:name w:val="A59B3B433AE6442B8D2B59A9BF7B2F2A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F0165D09A12B4DC4A37DBA9D757F7D7D1">
    <w:name w:val="F0165D09A12B4DC4A37DBA9D757F7D7D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8E2ADF6A5D8C42959208407C975D18A21">
    <w:name w:val="8E2ADF6A5D8C42959208407C975D18A2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1AE18384DBFC47FEB43852F611F3C9F61">
    <w:name w:val="1AE18384DBFC47FEB43852F611F3C9F6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1B8ABFD675814516AFD64F0BFE380C231">
    <w:name w:val="1B8ABFD675814516AFD64F0BFE380C23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B26777612FB54107AF80104D4D47CC4A1">
    <w:name w:val="B26777612FB54107AF80104D4D47CC4A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F75B5BA0CA14D798A8A43CEE5DEE3141">
    <w:name w:val="7F75B5BA0CA14D798A8A43CEE5DEE314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D025E90A30B343C8B6E5E449DCDB97C11">
    <w:name w:val="D025E90A30B343C8B6E5E449DCDB97C1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15D44FCF73C941CE82658797F827223F1">
    <w:name w:val="15D44FCF73C941CE82658797F827223F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F960ED9ABF974C4F9DABDF1D42F327D21">
    <w:name w:val="F960ED9ABF974C4F9DABDF1D42F327D2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EFD4340BD1184D979DB1D80DD2E303921">
    <w:name w:val="EFD4340BD1184D979DB1D80DD2E30392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164FCF594BEF437597761DC32211458E1">
    <w:name w:val="164FCF594BEF437597761DC32211458E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145D92EE8608445F955121FF318329BB1">
    <w:name w:val="145D92EE8608445F955121FF318329BB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9FD91AA374A49EF97739153C112581A1">
    <w:name w:val="29FD91AA374A49EF97739153C112581A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ED9D27884B1B449295563ADBFEB0E5D41">
    <w:name w:val="ED9D27884B1B449295563ADBFEB0E5D4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151020509FE48FF8E2D198EF11D56251">
    <w:name w:val="2151020509FE48FF8E2D198EF11D5625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8906AEFFE1E8407CA59A649A775279611">
    <w:name w:val="8906AEFFE1E8407CA59A649A77527961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4DB71BA2063E4881B7DC2814A3AC19371">
    <w:name w:val="4DB71BA2063E4881B7DC2814A3AC1937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545CEA5AE24A4927A6C04AE65E96A2131">
    <w:name w:val="545CEA5AE24A4927A6C04AE65E96A213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C5DB9A98A5BC4D86BCBB484A57A875001">
    <w:name w:val="C5DB9A98A5BC4D86BCBB484A57A87500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6B84B95F81CD4575BE70F9102011A03F1">
    <w:name w:val="6B84B95F81CD4575BE70F9102011A03F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EA8021F9147E445CB55A01B3DFDCFDDE1">
    <w:name w:val="EA8021F9147E445CB55A01B3DFDCFDDE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66ED7079F0CB4D88AE45D06E81FD7D391">
    <w:name w:val="66ED7079F0CB4D88AE45D06E81FD7D39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121EA2472C640C6822937C58A89673B1">
    <w:name w:val="2121EA2472C640C6822937C58A89673B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638EBC85B8214DFC8F1F4936274081931">
    <w:name w:val="638EBC85B8214DFC8F1F493627408193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46B5CC98E14548D9928EE4E4FE3AC1561">
    <w:name w:val="46B5CC98E14548D9928EE4E4FE3AC156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5226591351DF412A8A521E47D650126E1">
    <w:name w:val="5226591351DF412A8A521E47D650126E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ECB6A4EC27A043539EFFE5339A6B71891">
    <w:name w:val="ECB6A4EC27A043539EFFE5339A6B7189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BB6B4E1B5F46431ABEA22BE02ED69EB31">
    <w:name w:val="BB6B4E1B5F46431ABEA22BE02ED69EB3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FF981E92325E4D9A82D759F85DF0A42D1">
    <w:name w:val="FF981E92325E4D9A82D759F85DF0A42D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4A6C405E7163408AAE07EE6231C5DF051">
    <w:name w:val="4A6C405E7163408AAE07EE6231C5DF05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B7C5DACCE9BF45719083BCF6811511F41">
    <w:name w:val="B7C5DACCE9BF45719083BCF6811511F4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608E1F6A4E644DCAA80DA7844F9DD7AE1">
    <w:name w:val="608E1F6A4E644DCAA80DA7844F9DD7AE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1F39D0E4187F4E46AC0D3DF1590DA0E81">
    <w:name w:val="1F39D0E4187F4E46AC0D3DF1590DA0E8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56796C101D54EF9B97068B276F9552A1">
    <w:name w:val="756796C101D54EF9B97068B276F9552A1"/>
    <w:rsid w:val="00D01AA5"/>
    <w:pPr>
      <w:keepNext/>
      <w:keepLines/>
      <w:spacing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330D3651CBF2464CB3D3D0A37F06F2E31">
    <w:name w:val="330D3651CBF2464CB3D3D0A37F06F2E31"/>
    <w:rsid w:val="00D01AA5"/>
    <w:pPr>
      <w:keepNext/>
      <w:keepLines/>
      <w:spacing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9360F1CDA4EF4D22B85B53927A2EE56E">
    <w:name w:val="9360F1CDA4EF4D22B85B53927A2EE56E"/>
    <w:rsid w:val="00D01AA5"/>
    <w:pPr>
      <w:keepNext/>
      <w:keepLines/>
      <w:spacing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C9849B889794F698127A050D15A028D">
    <w:name w:val="2C9849B889794F698127A050D15A028D"/>
    <w:rsid w:val="00D01AA5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8C3D267EEE4E446AADD152BB64EBFD29">
    <w:name w:val="8C3D267EEE4E446AADD152BB64EBFD29"/>
    <w:rsid w:val="00D01AA5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2CDDFE8EF024AB6B803D6B740667934">
    <w:name w:val="92CDDFE8EF024AB6B803D6B740667934"/>
    <w:rsid w:val="00D01AA5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D039E232BC49483B84E0B303EA1DFEAF1">
    <w:name w:val="D039E232BC49483B84E0B303EA1DFEAF1"/>
    <w:rsid w:val="00D01AA5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D322DC05FD264D84BB560D2309DEBFE01">
    <w:name w:val="D322DC05FD264D84BB560D2309DEBFE0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62777C5C696A41E8B81F49E6C36F132A1">
    <w:name w:val="62777C5C696A41E8B81F49E6C36F132A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D713A5D98E1843969B9BAC348E0B886B1">
    <w:name w:val="D713A5D98E1843969B9BAC348E0B886B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F8E791DB50D44EEAA5DF0B9513DC165B1">
    <w:name w:val="F8E791DB50D44EEAA5DF0B9513DC165B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9E0A6E2304D546C787FBD83EBEAB99F11">
    <w:name w:val="9E0A6E2304D546C787FBD83EBEAB99F1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9DF8F166B657490290EBC1A86C2021911">
    <w:name w:val="9DF8F166B657490290EBC1A86C202191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338FD44DA0484A48A406BA526C26841B1">
    <w:name w:val="338FD44DA0484A48A406BA526C26841B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AF7AC98468014FAE80A1E5C28CC033F61">
    <w:name w:val="AF7AC98468014FAE80A1E5C28CC033F6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66765601005549048E39476D451FE4561">
    <w:name w:val="66765601005549048E39476D451FE456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4430D16C09E64EDF878A511CB2394B251">
    <w:name w:val="4430D16C09E64EDF878A511CB2394B25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13124710624744C3AC9C35081A40360D1">
    <w:name w:val="13124710624744C3AC9C35081A40360D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3BEDDAECF639495A8B792B8306E2E8071">
    <w:name w:val="3BEDDAECF639495A8B792B8306E2E807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924A29EA20E6412E8797E3989CC3C9E81">
    <w:name w:val="924A29EA20E6412E8797E3989CC3C9E8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893D2A0D1BCB46F4B79FA8511098825A1">
    <w:name w:val="893D2A0D1BCB46F4B79FA8511098825A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0673571917F3461FBB7171C43EB0D1981">
    <w:name w:val="0673571917F3461FBB7171C43EB0D198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1B2722C605904411BD3A9C0E44758F9F1">
    <w:name w:val="1B2722C605904411BD3A9C0E44758F9F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921B38F8EAFF484D951EF0BB82C679051">
    <w:name w:val="921B38F8EAFF484D951EF0BB82C67905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AEE005F7F5F44148B79CB70AA90B75F51">
    <w:name w:val="AEE005F7F5F44148B79CB70AA90B75F5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D543328E380442FA88F5830B103BA2541">
    <w:name w:val="D543328E380442FA88F5830B103BA254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A89EC2F3A76545A5A110B9864E7AB03E1">
    <w:name w:val="A89EC2F3A76545A5A110B9864E7AB03E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5E6E5BD580804FC992881B996EA4ABC51">
    <w:name w:val="5E6E5BD580804FC992881B996EA4ABC5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5107FF7728DC46B880EAD7228356F9941">
    <w:name w:val="5107FF7728DC46B880EAD7228356F994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3DA975424F554E2981F5DCED2A1985811">
    <w:name w:val="3DA975424F554E2981F5DCED2A198581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CD30D06F7364794B6B247441CD6CA011">
    <w:name w:val="2CD30D06F7364794B6B247441CD6CA01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AC4D5DE69CD2447B8DBEDE1EA8D0C3431">
    <w:name w:val="AC4D5DE69CD2447B8DBEDE1EA8D0C343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6E70ADEE35C84ECE93FAB9F50E8585841">
    <w:name w:val="6E70ADEE35C84ECE93FAB9F50E858584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CDE355B96F4E44399194BEADE0D99EEB1">
    <w:name w:val="CDE355B96F4E44399194BEADE0D99EEB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2E33370DA0843CDA9EFF76D062887BB1">
    <w:name w:val="22E33370DA0843CDA9EFF76D062887BB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36CB2CADE5B46F7AA1F090284DC0A791">
    <w:name w:val="736CB2CADE5B46F7AA1F090284DC0A79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75E8FF7631C4ADD969A03BB43EE95D41">
    <w:name w:val="275E8FF7631C4ADD969A03BB43EE95D4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5D79C2EF66774802B63511F0502E613E1">
    <w:name w:val="5D79C2EF66774802B63511F0502E613E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43E94F6C43DC475D913EDA2F26B3ACD11">
    <w:name w:val="43E94F6C43DC475D913EDA2F26B3ACD1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55B8993B2D946AA937C85A045DB3CD91">
    <w:name w:val="755B8993B2D946AA937C85A045DB3CD9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521A97193B264AE9A09D70A0E1876E371">
    <w:name w:val="521A97193B264AE9A09D70A0E1876E37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BDA8F96114F045988AB822BD622ECCB41">
    <w:name w:val="BDA8F96114F045988AB822BD622ECCB4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02569C79198452D88D4378E25FB93B61">
    <w:name w:val="702569C79198452D88D4378E25FB93B6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DCD5DF6E83AD4C80BDB1868ABB5F67421">
    <w:name w:val="DCD5DF6E83AD4C80BDB1868ABB5F6742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46915431E6484C7EADC227C38A6FDB151">
    <w:name w:val="46915431E6484C7EADC227C38A6FDB15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19BA8616B8E54C4C9C003CD6B59F7BFE1">
    <w:name w:val="19BA8616B8E54C4C9C003CD6B59F7BFE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00BFCD7D0224DA5B569AF50C9440C7A1">
    <w:name w:val="700BFCD7D0224DA5B569AF50C9440C7A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7F42C5CEBE1453B93D4D0F3C4903D5D1">
    <w:name w:val="77F42C5CEBE1453B93D4D0F3C4903D5D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E7EC38C4B27D46B7B9D354AEBCE94D8B1">
    <w:name w:val="E7EC38C4B27D46B7B9D354AEBCE94D8B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B3A3AC4F1D8D4AB28A26E5D220DD46801">
    <w:name w:val="B3A3AC4F1D8D4AB28A26E5D220DD4680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30EC0F03B72D4ACE90B66C67099F33F01">
    <w:name w:val="30EC0F03B72D4ACE90B66C67099F33F0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A4FB878D188F43B1ACB66C97FD1E5ED91">
    <w:name w:val="A4FB878D188F43B1ACB66C97FD1E5ED9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11A124A5EC6407FB38010226C985D1B1">
    <w:name w:val="211A124A5EC6407FB38010226C985D1B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846457A0D3234FC1A5514574A9CEDC361">
    <w:name w:val="846457A0D3234FC1A5514574A9CEDC36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D4619BBC2F384665901E84DE982FC08D1">
    <w:name w:val="D4619BBC2F384665901E84DE982FC08D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B9A47609A528411AB137285FC6FC38CE1">
    <w:name w:val="B9A47609A528411AB137285FC6FC38CE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59C4C61906CF4C408D22A5A9B107ADCF1">
    <w:name w:val="59C4C61906CF4C408D22A5A9B107ADCF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D7FDF33F5D4E45368647AE9BDA6C696A1">
    <w:name w:val="D7FDF33F5D4E45368647AE9BDA6C696A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0F587991EDFC4EA9BADCC63760C8C83E1">
    <w:name w:val="0F587991EDFC4EA9BADCC63760C8C83E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F0F8A2B507CA4666B442C434431F71DD1">
    <w:name w:val="F0F8A2B507CA4666B442C434431F71DD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3DA316EE5384446EA75D35AF677D01001">
    <w:name w:val="3DA316EE5384446EA75D35AF677D0100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CDB80DDB094E40C1A0D22250EC72AE711">
    <w:name w:val="CDB80DDB094E40C1A0D22250EC72AE71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487DBBFA8A63423393D10D3FF556C7AC1">
    <w:name w:val="487DBBFA8A63423393D10D3FF556C7AC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CA96427BF9084B7DA06C958728B1FEE21">
    <w:name w:val="CA96427BF9084B7DA06C958728B1FEE2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360FB301ACC64CA0B615E1365644B1441">
    <w:name w:val="360FB301ACC64CA0B615E1365644B144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A1CA4C4CF8474BD78BBFDA9FFD20F2A31">
    <w:name w:val="A1CA4C4CF8474BD78BBFDA9FFD20F2A3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929EA9AE815B4A54A04DEE1DA06B190D1">
    <w:name w:val="929EA9AE815B4A54A04DEE1DA06B190D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CCD52559C2EA4E1CAEB9E3AA18E4089A1">
    <w:name w:val="CCD52559C2EA4E1CAEB9E3AA18E4089A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811977C8D7104E28991D17D902343D781">
    <w:name w:val="811977C8D7104E28991D17D902343D78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AB992ED6A88D4E1D9F4102A6FFEED5101">
    <w:name w:val="AB992ED6A88D4E1D9F4102A6FFEED510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566A3ECFFE8147DE8E850666AEC306CB1">
    <w:name w:val="566A3ECFFE8147DE8E850666AEC306CB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1B2435812EAF4E21AAAA920336C388001">
    <w:name w:val="1B2435812EAF4E21AAAA920336C38800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5B742D8D882645DF8B34E0203D7C1B221">
    <w:name w:val="5B742D8D882645DF8B34E0203D7C1B22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0734BF81ED8942C6B9C4313C726453881">
    <w:name w:val="0734BF81ED8942C6B9C4313C72645388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69FBF7D716AA437CA4712FBAC4B7F9811">
    <w:name w:val="69FBF7D716AA437CA4712FBAC4B7F981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973C79FE47F54DEB9B95B35F3BF6E0DB1">
    <w:name w:val="973C79FE47F54DEB9B95B35F3BF6E0DB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6EEB5E319EA34240BDA7352E65068DE31">
    <w:name w:val="6EEB5E319EA34240BDA7352E65068DE3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8A44626668B84A07912D6F70894E57B41">
    <w:name w:val="8A44626668B84A07912D6F70894E57B4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49DDD22F9E04779ABD6FF5ABF0F62951">
    <w:name w:val="249DDD22F9E04779ABD6FF5ABF0F6295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17BA5B3500F44DF78850A3EE83F3A9131">
    <w:name w:val="17BA5B3500F44DF78850A3EE83F3A913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078C2F18BA08442BBAE7ADDF0D100EB01">
    <w:name w:val="078C2F18BA08442BBAE7ADDF0D100EB0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58169AE1A8C745888FA7165C4E0012BC1">
    <w:name w:val="58169AE1A8C745888FA7165C4E0012BC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DAD2E77F5E744CC2BBD95E567D5CB4FD1">
    <w:name w:val="DAD2E77F5E744CC2BBD95E567D5CB4FD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FF99586C0B394DEFBD3063211523E93E1">
    <w:name w:val="FF99586C0B394DEFBD3063211523E93E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BFEF3995DDFD430CB2E5702B8FA3DBF31">
    <w:name w:val="BFEF3995DDFD430CB2E5702B8FA3DBF3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1CA909654F0F431A816F9EDF1D13FD331">
    <w:name w:val="1CA909654F0F431A816F9EDF1D13FD33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B92F8A84B5894664A38E563350461E211">
    <w:name w:val="B92F8A84B5894664A38E563350461E21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4EC01A26F1104A868061F0BED5CA8F261">
    <w:name w:val="4EC01A26F1104A868061F0BED5CA8F26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67964A873B44C1F85148698FC70191B1">
    <w:name w:val="267964A873B44C1F85148698FC70191B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D78E605CC07E48DCB7A88F2942B40BC01">
    <w:name w:val="D78E605CC07E48DCB7A88F2942B40BC0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9B0E64DAEA44FAD87BCDC65379F4E431">
    <w:name w:val="79B0E64DAEA44FAD87BCDC65379F4E43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E1142211EDAA4DD8B344A49B28CB8ACC1">
    <w:name w:val="E1142211EDAA4DD8B344A49B28CB8ACC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A7C4D09BD8D8457A9E7E3D0DE80F91731">
    <w:name w:val="A7C4D09BD8D8457A9E7E3D0DE80F9173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66009D987EBB4E9BA07247AC7D707B4F1">
    <w:name w:val="66009D987EBB4E9BA07247AC7D707B4F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AF41AB95D3344EA9B677DA1DD0B6AB641">
    <w:name w:val="AF41AB95D3344EA9B677DA1DD0B6AB64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052E590B1C34D44A7209FDE42CF4A581">
    <w:name w:val="7052E590B1C34D44A7209FDE42CF4A58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0EFDEA7752514D9F81AB3A2B174EC70D1">
    <w:name w:val="0EFDEA7752514D9F81AB3A2B174EC70D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CD669624E80466593C077FF002EC3D41">
    <w:name w:val="7CD669624E80466593C077FF002EC3D4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3355BEA99A244721A9FFBAAA900106AE1">
    <w:name w:val="3355BEA99A244721A9FFBAAA900106AE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61E3ACB81734480F90D3E0754F3FA7B91">
    <w:name w:val="61E3ACB81734480F90D3E0754F3FA7B9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5147769D360F4642A0FE265174AF9E3E1">
    <w:name w:val="5147769D360F4642A0FE265174AF9E3E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FEC5809410A4E43AA7095E15C0595E71">
    <w:name w:val="2FEC5809410A4E43AA7095E15C0595E7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88133D94FC76472B931A3C619BDFC4361">
    <w:name w:val="88133D94FC76472B931A3C619BDFC436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6AF932EF65541B7A0E54E6D0DFD6C641">
    <w:name w:val="76AF932EF65541B7A0E54E6D0DFD6C64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DA14E85DF1D9426FA5468D3FCF2DD7F91">
    <w:name w:val="DA14E85DF1D9426FA5468D3FCF2DD7F9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5B62DB8A8644428DA92C567273C2C4D01">
    <w:name w:val="5B62DB8A8644428DA92C567273C2C4D0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080617CEB7B243FC85563693C0D35AE21">
    <w:name w:val="080617CEB7B243FC85563693C0D35AE2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C339B42B5BCF41FBA258CD52E8629C291">
    <w:name w:val="C339B42B5BCF41FBA258CD52E8629C29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3E18EC0D43E04B4F8110996D2DFD07991">
    <w:name w:val="3E18EC0D43E04B4F8110996D2DFD0799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F46A689403545E5B733B9D472EE00ED1">
    <w:name w:val="2F46A689403545E5B733B9D472EE00ED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C458500282ED4F56865E84A492B6DA9B1">
    <w:name w:val="C458500282ED4F56865E84A492B6DA9B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06EA807E1D4A448C874D201E38C4BE351">
    <w:name w:val="06EA807E1D4A448C874D201E38C4BE35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E60DEC6765CB4799B32A4E4574DBB4B71">
    <w:name w:val="E60DEC6765CB4799B32A4E4574DBB4B7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999FEB0265C1445C990B814360B1937B1">
    <w:name w:val="999FEB0265C1445C990B814360B1937B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1E8745C8D0734718A7C3AA9641EDD7601">
    <w:name w:val="1E8745C8D0734718A7C3AA9641EDD760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36EA192833BB433EAAF6233C6156F4321">
    <w:name w:val="36EA192833BB433EAAF6233C6156F432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8F5E5B4A90D543CC9B35C09A0EDE84711">
    <w:name w:val="8F5E5B4A90D543CC9B35C09A0EDE8471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C4B8010EBCE462D991D1AA18107A5761">
    <w:name w:val="2C4B8010EBCE462D991D1AA18107A576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46C82F7257294ECEBA78A43FA71449681">
    <w:name w:val="46C82F7257294ECEBA78A43FA7144968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4A4947E6B63464798BC8EC0C49AEED81">
    <w:name w:val="24A4947E6B63464798BC8EC0C49AEED8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919EF30B0D654C6EB4798C502F162E0F1">
    <w:name w:val="919EF30B0D654C6EB4798C502F162E0F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7F7AEA42AA141B5B69D18B564D4E2451">
    <w:name w:val="77F7AEA42AA141B5B69D18B564D4E245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BAA7178B0FA940EC8DD27247ABDFB7511">
    <w:name w:val="BAA7178B0FA940EC8DD27247ABDFB751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3982CE0146414614B4B3027AD7CD10FA1">
    <w:name w:val="3982CE0146414614B4B3027AD7CD10FA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E2A8F85E873D4F4785A9589C061FE43E1">
    <w:name w:val="E2A8F85E873D4F4785A9589C061FE43E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66CC83DED3364566A79CFA812B50B36E1">
    <w:name w:val="66CC83DED3364566A79CFA812B50B36E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7993B5F88B3451D8D03DC15A840B9291">
    <w:name w:val="27993B5F88B3451D8D03DC15A840B929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EF8CC01C7A2A4D33A116C14A1A7FA8881">
    <w:name w:val="EF8CC01C7A2A4D33A116C14A1A7FA888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8CD3691B56854947AB21332AA24547751">
    <w:name w:val="8CD3691B56854947AB21332AA2454775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5C48DE0ABEF842808C1BD45BF440187D1">
    <w:name w:val="5C48DE0ABEF842808C1BD45BF440187D1"/>
    <w:rsid w:val="00D01AA5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5402CC8ACB7F4FEEBF23E32CBF7061C0">
    <w:name w:val="5402CC8ACB7F4FEEBF23E32CBF7061C0"/>
    <w:rsid w:val="00D01AA5"/>
    <w:pPr>
      <w:keepNext/>
      <w:keepLines/>
      <w:spacing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DE7E452C57F84046BFF67B09A0E6F8777">
    <w:name w:val="DE7E452C57F84046BFF67B09A0E6F8777"/>
    <w:rsid w:val="00D01AA5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FDB8EE4C334E406FA70496674E5165C2">
    <w:name w:val="FDB8EE4C334E406FA70496674E5165C2"/>
    <w:rsid w:val="00D01AA5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C3BA84BE3C6B4481A64689CD88A945F5">
    <w:name w:val="C3BA84BE3C6B4481A64689CD88A945F5"/>
    <w:rsid w:val="00D01AA5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F70A781A11A8472EBC85D4E0E7D8E6701">
    <w:name w:val="F70A781A11A8472EBC85D4E0E7D8E6701"/>
    <w:rsid w:val="00D01AA5"/>
    <w:pP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490D4B1AF3D7452197FB238B07AF52D71">
    <w:name w:val="490D4B1AF3D7452197FB238B07AF52D71"/>
    <w:rsid w:val="00D01AA5"/>
    <w:pP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640E89DD5494FEDA376823579B124131">
    <w:name w:val="2640E89DD5494FEDA376823579B124131"/>
    <w:rsid w:val="00D01AA5"/>
    <w:pP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053A6AA2DE6744DA876069818E9F3A641">
    <w:name w:val="053A6AA2DE6744DA876069818E9F3A641"/>
    <w:rsid w:val="00D01AA5"/>
    <w:pP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2BD3F62648AF4B4BA2D7B448C13D6BEE1">
    <w:name w:val="2BD3F62648AF4B4BA2D7B448C13D6BEE1"/>
    <w:rsid w:val="00D01AA5"/>
    <w:pP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DCC84712BA34DDE97ED43B113452F6A1">
    <w:name w:val="7DCC84712BA34DDE97ED43B113452F6A1"/>
    <w:rsid w:val="00D01AA5"/>
    <w:pP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1E9C5E43A1B74FD391B8B18CC4A7AC491">
    <w:name w:val="1E9C5E43A1B74FD391B8B18CC4A7AC491"/>
    <w:rsid w:val="00D01AA5"/>
    <w:pP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B5AC12B58FD242ABB84E6F6948213C471">
    <w:name w:val="B5AC12B58FD242ABB84E6F6948213C471"/>
    <w:rsid w:val="00D01AA5"/>
    <w:pP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A1A91A248FE24DF8AAC9714B400317841">
    <w:name w:val="A1A91A248FE24DF8AAC9714B400317841"/>
    <w:rsid w:val="00D01AA5"/>
    <w:pP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171C446A08046158F0F20455C7CFC877">
    <w:name w:val="7171C446A08046158F0F20455C7CFC877"/>
    <w:rsid w:val="00D01AA5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BD4C94EF43A1494CB43E57CF187316A3">
    <w:name w:val="BD4C94EF43A1494CB43E57CF187316A3"/>
    <w:rsid w:val="00D01AA5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416ECE695A049F0BFF03F61E24F04A9">
    <w:name w:val="9416ECE695A049F0BFF03F61E24F04A9"/>
    <w:rsid w:val="00D01AA5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1E9BD5D2705849F7AD0069D53A6C92531">
    <w:name w:val="1E9BD5D2705849F7AD0069D53A6C92531"/>
    <w:rsid w:val="00D01AA5"/>
    <w:pP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E262639F5B204F54ACAA372BA93061D91">
    <w:name w:val="E262639F5B204F54ACAA372BA93061D91"/>
    <w:rsid w:val="00D01AA5"/>
    <w:pP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1A7A8F7DDF014260B30F0BBA6761302C1">
    <w:name w:val="1A7A8F7DDF014260B30F0BBA6761302C1"/>
    <w:rsid w:val="00D01AA5"/>
    <w:pP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75855F0856D94DAE8066709B626993EA1">
    <w:name w:val="75855F0856D94DAE8066709B626993EA1"/>
    <w:rsid w:val="00D01AA5"/>
    <w:pP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1C6E66690CB143329AD67727B3351BF91">
    <w:name w:val="1C6E66690CB143329AD67727B3351BF91"/>
    <w:rsid w:val="00D01AA5"/>
    <w:pP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4F1BCD896F3B432EA8924858D120DAAE1">
    <w:name w:val="4F1BCD896F3B432EA8924858D120DAAE1"/>
    <w:rsid w:val="00D01AA5"/>
    <w:pP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1B79156434044A2A9D1D88CB7D60162F1">
    <w:name w:val="1B79156434044A2A9D1D88CB7D60162F1"/>
    <w:rsid w:val="00D01AA5"/>
    <w:pP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B6452B92923D4393BAA82369CACA40B11">
    <w:name w:val="B6452B92923D4393BAA82369CACA40B11"/>
    <w:rsid w:val="00D01AA5"/>
    <w:pP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81973C1FE27F4485AD3E80DC942F322F1">
    <w:name w:val="81973C1FE27F4485AD3E80DC942F322F1"/>
    <w:rsid w:val="00D01AA5"/>
    <w:pP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9AA5446F9EFA4C57B65BD7ED8F5CADB07">
    <w:name w:val="9AA5446F9EFA4C57B65BD7ED8F5CADB07"/>
    <w:rsid w:val="00D01AA5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1B327E24A6B547A18BECDFC216278FCA">
    <w:name w:val="1B327E24A6B547A18BECDFC216278FCA"/>
    <w:rsid w:val="00D01AA5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21018374E9EA496EA62DE76825953AFE">
    <w:name w:val="21018374E9EA496EA62DE76825953AFE"/>
    <w:rsid w:val="00D01AA5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0BF2935F5D744C1DA1830C10AC187AC51">
    <w:name w:val="0BF2935F5D744C1DA1830C10AC187AC51"/>
    <w:rsid w:val="00D01AA5"/>
    <w:pP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3761339F17B84F44924EF265AC634B531">
    <w:name w:val="3761339F17B84F44924EF265AC634B531"/>
    <w:rsid w:val="00D01AA5"/>
    <w:pP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E8EACF89DFFB4551AEEFAE401CB627F71">
    <w:name w:val="E8EACF89DFFB4551AEEFAE401CB627F71"/>
    <w:rsid w:val="00D01AA5"/>
    <w:pP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95C9934AA87C47CE96F7FAE4ECB320FC1">
    <w:name w:val="95C9934AA87C47CE96F7FAE4ECB320FC1"/>
    <w:rsid w:val="00D01AA5"/>
    <w:pP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3E714DFDC16B4A4A9FC6018B2E5B46941">
    <w:name w:val="3E714DFDC16B4A4A9FC6018B2E5B46941"/>
    <w:rsid w:val="00D01AA5"/>
    <w:pP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077878F10B0B46BAA688B9549087ADB11">
    <w:name w:val="077878F10B0B46BAA688B9549087ADB11"/>
    <w:rsid w:val="00D01AA5"/>
    <w:pP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B386BAA65B6E4DE19C95B4B78D9B54B31">
    <w:name w:val="B386BAA65B6E4DE19C95B4B78D9B54B31"/>
    <w:rsid w:val="00D01AA5"/>
    <w:pP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D33B4EAF103B402A8672AF1222D526ED1">
    <w:name w:val="D33B4EAF103B402A8672AF1222D526ED1"/>
    <w:rsid w:val="00D01AA5"/>
    <w:pP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FCE5C62D6595493D835CFF5915315CF51">
    <w:name w:val="FCE5C62D6595493D835CFF5915315CF51"/>
    <w:rsid w:val="00D01AA5"/>
    <w:pP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4C05CAAFA6C344A0B42FBD74257171577">
    <w:name w:val="4C05CAAFA6C344A0B42FBD74257171577"/>
    <w:rsid w:val="00D01AA5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612AFAB31B5E4E19835941E8485AD3CF">
    <w:name w:val="612AFAB31B5E4E19835941E8485AD3CF"/>
    <w:rsid w:val="00D01AA5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ED35A23DF7984DD1A79C2DD8DCAA3955">
    <w:name w:val="ED35A23DF7984DD1A79C2DD8DCAA3955"/>
    <w:rsid w:val="00D01AA5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57E74A2CA98A44E1AAC4CC57EA1EA49C1">
    <w:name w:val="57E74A2CA98A44E1AAC4CC57EA1EA49C1"/>
    <w:rsid w:val="00D01AA5"/>
    <w:pP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D52C057951354065AFCAEC134B91454B1">
    <w:name w:val="D52C057951354065AFCAEC134B91454B1"/>
    <w:rsid w:val="00D01AA5"/>
    <w:pP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4FC485783C5345FDB5BEC7C961FEE8821">
    <w:name w:val="4FC485783C5345FDB5BEC7C961FEE8821"/>
    <w:rsid w:val="00D01AA5"/>
    <w:pP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E33BDD32017A4B5FBCE7C63E1FA184E21">
    <w:name w:val="E33BDD32017A4B5FBCE7C63E1FA184E21"/>
    <w:rsid w:val="00D01AA5"/>
    <w:pP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D261FC25184F4679862C4B5025FD8E0D1">
    <w:name w:val="D261FC25184F4679862C4B5025FD8E0D1"/>
    <w:rsid w:val="00D01AA5"/>
    <w:pP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AF2069508F6649C3BE6028764BB055161">
    <w:name w:val="AF2069508F6649C3BE6028764BB055161"/>
    <w:rsid w:val="00D01AA5"/>
    <w:pP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C9B7BED72D2D47D38BAF53F5A13188D11">
    <w:name w:val="C9B7BED72D2D47D38BAF53F5A13188D11"/>
    <w:rsid w:val="00D01AA5"/>
    <w:pP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30607DFB802B4C348182CD48AC5878F81">
    <w:name w:val="30607DFB802B4C348182CD48AC5878F81"/>
    <w:rsid w:val="00D01AA5"/>
    <w:pPr>
      <w:spacing w:before="40" w:after="20" w:line="240" w:lineRule="auto"/>
    </w:pPr>
    <w:rPr>
      <w:rFonts w:eastAsiaTheme="minorHAnsi"/>
      <w:color w:val="2F5496" w:themeColor="accent1" w:themeShade="BF"/>
      <w:sz w:val="19"/>
    </w:rPr>
  </w:style>
  <w:style w:type="paragraph" w:customStyle="1" w:styleId="308142B271144D18821104132A4597E31">
    <w:name w:val="308142B271144D18821104132A4597E31"/>
    <w:rsid w:val="00D01AA5"/>
    <w:pPr>
      <w:spacing w:before="40" w:after="20" w:line="240" w:lineRule="auto"/>
    </w:pPr>
    <w:rPr>
      <w:rFonts w:eastAsiaTheme="minorHAnsi"/>
      <w:color w:val="2F5496" w:themeColor="accent1" w:themeShade="BF"/>
      <w:sz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13B99-924B-4F7B-8081-B9BC7A19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Office_26627798_TF10354778</Template>
  <TotalTime>190</TotalTime>
  <Pages>5</Pages>
  <Words>7245</Words>
  <Characters>4131</Characters>
  <DocSecurity>0</DocSecurity>
  <Lines>34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dcterms:created xsi:type="dcterms:W3CDTF">2018-04-06T09:39:00Z</dcterms:created>
  <dcterms:modified xsi:type="dcterms:W3CDTF">2018-11-29T02:02:00Z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