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Dnevni red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Naslov"/>
          </w:pPr>
          <w:r w:rsidRPr="009770B3">
            <w:rPr>
              <w:lang w:bidi="sr-Latn-RS"/>
            </w:rPr>
            <w:t>dnevni red</w:t>
          </w:r>
        </w:p>
      </w:sdtContent>
    </w:sdt>
    <w:sdt>
      <w:sdtPr>
        <w:alias w:val="Unesite naslov sastanka:"/>
        <w:tag w:val="Unesite naslov sastanka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40F09" w:rsidRPr="009770B3" w:rsidRDefault="00AF277F">
          <w:pPr>
            <w:pStyle w:val="Naslov1"/>
          </w:pPr>
          <w:r w:rsidRPr="009770B3">
            <w:rPr>
              <w:lang w:bidi="sr-Latn-RS"/>
            </w:rPr>
            <w:t>Naslov sastanka</w:t>
          </w:r>
        </w:p>
        <w:bookmarkEnd w:id="0" w:displacedByCustomXml="next"/>
      </w:sdtContent>
    </w:sdt>
    <w:sdt>
      <w:sdtPr>
        <w:alias w:val="Unesite datum:"/>
        <w:tag w:val="Unesite datum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umivreme"/>
          </w:pPr>
          <w:r w:rsidRPr="009770B3">
            <w:rPr>
              <w:lang w:bidi="sr-Latn-RS"/>
            </w:rPr>
            <w:t>Datum</w:t>
          </w:r>
        </w:p>
      </w:sdtContent>
    </w:sdt>
    <w:sdt>
      <w:sdtPr>
        <w:alias w:val="Unesite vreme:"/>
        <w:tag w:val="Unesite vreme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umivreme"/>
          </w:pPr>
          <w:r w:rsidRPr="009770B3">
            <w:rPr>
              <w:lang w:bidi="sr-Latn-RS"/>
            </w:rPr>
            <w:t>Vreme</w:t>
          </w:r>
        </w:p>
      </w:sdtContent>
    </w:sdt>
    <w:p w:rsidR="00A40F09" w:rsidRPr="009770B3" w:rsidRDefault="009811E1">
      <w:pPr>
        <w:pStyle w:val="Informacijeodnevnomredu"/>
      </w:pPr>
      <w:sdt>
        <w:sdtPr>
          <w:alias w:val="Sastanak organizuje:"/>
          <w:tag w:val="Sastanak organizuje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r-Latn-RS"/>
            </w:rPr>
            <w:t>Sastanak organizuje:</w:t>
          </w:r>
        </w:sdtContent>
      </w:sdt>
      <w:r w:rsidR="00AF277F" w:rsidRPr="009770B3">
        <w:rPr>
          <w:lang w:bidi="sr-Latn-RS"/>
        </w:rPr>
        <w:t xml:space="preserve"> </w:t>
      </w:r>
      <w:sdt>
        <w:sdtPr>
          <w:alias w:val="Unesite ime:"/>
          <w:tag w:val="Unesite ime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r-Latn-RS"/>
            </w:rPr>
            <w:t>Ime</w:t>
          </w:r>
        </w:sdtContent>
      </w:sdt>
    </w:p>
    <w:p w:rsidR="00A40F09" w:rsidRPr="009770B3" w:rsidRDefault="009811E1">
      <w:pPr>
        <w:pStyle w:val="Informacijeodnevnomredu"/>
      </w:pPr>
      <w:sdt>
        <w:sdtPr>
          <w:alias w:val="Učesnici:"/>
          <w:tag w:val="Učesnici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r-Latn-RS"/>
            </w:rPr>
            <w:t>Učesnici:</w:t>
          </w:r>
        </w:sdtContent>
      </w:sdt>
      <w:r w:rsidR="00AF277F" w:rsidRPr="009770B3">
        <w:rPr>
          <w:lang w:bidi="sr-Latn-RS"/>
        </w:rPr>
        <w:t xml:space="preserve"> </w:t>
      </w:r>
      <w:sdt>
        <w:sdtPr>
          <w:alias w:val="Unesite listu učesnika:"/>
          <w:tag w:val="Unesite listu učesnika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r-Latn-RS"/>
            </w:rPr>
            <w:t>Lista učesnika</w:t>
          </w:r>
        </w:sdtContent>
      </w:sdt>
    </w:p>
    <w:p w:rsidR="00A40F09" w:rsidRPr="009770B3" w:rsidRDefault="009811E1">
      <w:pPr>
        <w:pStyle w:val="Informacijeodnevnomredu"/>
      </w:pPr>
      <w:sdt>
        <w:sdtPr>
          <w:alias w:val="Potrebno je pročitati:"/>
          <w:tag w:val="Potrebno je pročitati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r-Latn-RS"/>
            </w:rPr>
            <w:t>Potrebno je pročitati:</w:t>
          </w:r>
        </w:sdtContent>
      </w:sdt>
      <w:r w:rsidR="00AF277F" w:rsidRPr="009770B3">
        <w:rPr>
          <w:lang w:bidi="sr-Latn-RS"/>
        </w:rPr>
        <w:t xml:space="preserve"> </w:t>
      </w:r>
      <w:sdt>
        <w:sdtPr>
          <w:alias w:val="Unesite listu za čitanje:"/>
          <w:tag w:val="Unesite listu za čitanje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r-Latn-RS"/>
            </w:rPr>
            <w:t>Lista za čitanje</w:t>
          </w:r>
        </w:sdtContent>
      </w:sdt>
    </w:p>
    <w:p w:rsidR="00A40F09" w:rsidRPr="009770B3" w:rsidRDefault="009811E1">
      <w:pPr>
        <w:pStyle w:val="Informacijeodnevnomredu"/>
      </w:pPr>
      <w:sdt>
        <w:sdtPr>
          <w:alias w:val="Potrebno je poneti:"/>
          <w:tag w:val="Potrebno je poneti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r-Latn-RS"/>
            </w:rPr>
            <w:t>Potrebno je poneti:</w:t>
          </w:r>
        </w:sdtContent>
      </w:sdt>
      <w:r w:rsidR="00AF277F" w:rsidRPr="009770B3">
        <w:rPr>
          <w:lang w:bidi="sr-Latn-RS"/>
        </w:rPr>
        <w:t xml:space="preserve"> </w:t>
      </w:r>
      <w:sdt>
        <w:sdtPr>
          <w:alias w:val="Unesite listu za nabavku:"/>
          <w:tag w:val="Unesite listu za nabavku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r-Latn-RS"/>
            </w:rPr>
            <w:t>Lista zaliha</w:t>
          </w:r>
        </w:sdtContent>
      </w:sdt>
    </w:p>
    <w:tbl>
      <w:tblPr>
        <w:tblStyle w:val="Koordinatnamreatabele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Prva tabela sadrži informacije o događaju, vremenu i lokaciji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Vreme:"/>
            <w:tag w:val="Vreme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sr-Latn-RS"/>
                  </w:rPr>
                  <w:t>Vreme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9811E1">
            <w:pPr>
              <w:pStyle w:val="Naslov1"/>
              <w:spacing w:after="80"/>
              <w:outlineLvl w:val="0"/>
            </w:pPr>
            <w:sdt>
              <w:sdtPr>
                <w:alias w:val="Zaglavlje događaja:"/>
                <w:tag w:val="Zaglavlje događaja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sr-Latn-RS"/>
                  </w:rPr>
                  <w:t xml:space="preserve">Zaglavlje </w:t>
                </w:r>
                <w:r w:rsidR="00AF277F" w:rsidRPr="009770B3">
                  <w:rPr>
                    <w:lang w:bidi="sr-Latn-RS"/>
                  </w:rPr>
                  <w:t>događaja</w:t>
                </w:r>
              </w:sdtContent>
            </w:sdt>
          </w:p>
        </w:tc>
        <w:sdt>
          <w:sdtPr>
            <w:alias w:val="Lokacija:"/>
            <w:tag w:val="Lokacija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r-Latn-RS"/>
                  </w:rPr>
                  <w:t>Lokacija</w:t>
                </w:r>
              </w:p>
            </w:tc>
          </w:sdtContent>
        </w:sdt>
      </w:tr>
      <w:tr w:rsidR="00A40F09" w:rsidRPr="009770B3" w:rsidTr="00A403FA">
        <w:sdt>
          <w:sdtPr>
            <w:alias w:val="Unesite vreme 1:"/>
            <w:tag w:val="Unesite vreme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r-Latn-RS"/>
                  </w:rPr>
                  <w:t>Vreme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Unesite događaj 1:"/>
              <w:tag w:val="Unesite događaj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sr-Latn-RS"/>
                  </w:rPr>
                  <w:t>Događaj 1</w:t>
                </w:r>
              </w:p>
            </w:sdtContent>
          </w:sdt>
          <w:sdt>
            <w:sdtPr>
              <w:alias w:val="Unesite događaj 2:"/>
              <w:tag w:val="Unesite događaj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sr-Latn-RS"/>
                  </w:rPr>
                  <w:t>Događaj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9811E1" w:rsidP="00785C64">
            <w:pPr>
              <w:spacing w:after="80"/>
            </w:pPr>
            <w:sdt>
              <w:sdtPr>
                <w:alias w:val="Unesite lokaciju 1:"/>
                <w:tag w:val="Unesite lokaciju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sr-Latn-RS"/>
                  </w:rPr>
                  <w:t>Lokacija</w:t>
                </w:r>
                <w:r w:rsidR="00584325">
                  <w:rPr>
                    <w:lang w:bidi="sr-Latn-RS"/>
                  </w:rPr>
                  <w:t xml:space="preserve"> 1</w:t>
                </w:r>
              </w:sdtContent>
            </w:sdt>
          </w:p>
          <w:p w:rsidR="00A403FA" w:rsidRPr="009770B3" w:rsidRDefault="009811E1" w:rsidP="00785C64">
            <w:pPr>
              <w:spacing w:after="80"/>
            </w:pPr>
            <w:sdt>
              <w:sdtPr>
                <w:alias w:val="Unesite lokaciju 2:"/>
                <w:tag w:val="Unesite lokaciju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sr-Latn-RS"/>
                  </w:rPr>
                  <w:t>Lokacija</w:t>
                </w:r>
                <w:r w:rsidR="00584325">
                  <w:rPr>
                    <w:lang w:bidi="sr-Latn-RS"/>
                  </w:rPr>
                  <w:t xml:space="preserve"> 2</w:t>
                </w:r>
              </w:sdtContent>
            </w:sdt>
          </w:p>
        </w:tc>
      </w:tr>
      <w:tr w:rsidR="00A40F09" w:rsidRPr="009770B3" w:rsidTr="00A403FA">
        <w:sdt>
          <w:sdtPr>
            <w:alias w:val="Vreme:"/>
            <w:tag w:val="Vreme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sr-Latn-RS"/>
                  </w:rPr>
                  <w:t>Vreme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Zaglavlje događaja:"/>
              <w:tag w:val="Zaglavlje događaja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Naslov1"/>
                  <w:spacing w:after="80"/>
                  <w:outlineLvl w:val="0"/>
                </w:pPr>
                <w:r w:rsidRPr="009770B3">
                  <w:rPr>
                    <w:lang w:bidi="sr-Latn-RS"/>
                  </w:rPr>
                  <w:t>Zaglavlje događaja</w:t>
                </w:r>
              </w:p>
            </w:sdtContent>
          </w:sdt>
        </w:tc>
        <w:sdt>
          <w:sdtPr>
            <w:alias w:val="Lokacija:"/>
            <w:tag w:val="Lokacija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r-Latn-RS"/>
                  </w:rPr>
                  <w:t>Lokacija</w:t>
                </w:r>
              </w:p>
            </w:tc>
          </w:sdtContent>
        </w:sdt>
      </w:tr>
      <w:tr w:rsidR="00A40F09" w:rsidRPr="009770B3" w:rsidTr="00A403FA">
        <w:sdt>
          <w:sdtPr>
            <w:alias w:val="Unesite vreme 2:"/>
            <w:tag w:val="Unesite vreme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r-Latn-RS"/>
                  </w:rPr>
                  <w:t>Vreme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Unesite događaj 1:"/>
              <w:tag w:val="Unesite događaj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sr-Latn-RS"/>
                  </w:rPr>
                  <w:t>Događaj 1</w:t>
                </w:r>
              </w:p>
            </w:sdtContent>
          </w:sdt>
          <w:sdt>
            <w:sdtPr>
              <w:alias w:val="Unesite događaj 2:"/>
              <w:tag w:val="Unesite događaj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sr-Latn-RS"/>
                  </w:rPr>
                  <w:t>Događaj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Unesite lokaciju 1:"/>
              <w:tag w:val="Unesite lokaciju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sr-Latn-RS"/>
                  </w:rPr>
                  <w:t>Lokacija 1</w:t>
                </w:r>
              </w:p>
            </w:sdtContent>
          </w:sdt>
          <w:sdt>
            <w:sdtPr>
              <w:alias w:val="Unesite lokaciju 2:"/>
              <w:tag w:val="Unesite lokaciju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sr-Latn-RS"/>
                  </w:rPr>
                  <w:t>Lokacija 2</w:t>
                </w:r>
              </w:p>
            </w:sdtContent>
          </w:sdt>
        </w:tc>
      </w:tr>
    </w:tbl>
    <w:sdt>
      <w:sdtPr>
        <w:alias w:val="Dodatne informacije:"/>
        <w:tag w:val="Dodatne informacije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Naslov2"/>
          </w:pPr>
          <w:r w:rsidRPr="009770B3">
            <w:rPr>
              <w:lang w:bidi="sr-Latn-RS"/>
            </w:rPr>
            <w:t>Dodatne informacije:</w:t>
          </w:r>
        </w:p>
      </w:sdtContent>
    </w:sdt>
    <w:p w:rsidR="00D26914" w:rsidRDefault="009811E1">
      <w:sdt>
        <w:sdtPr>
          <w:alias w:val="Unesite dodatne informacije:"/>
          <w:tag w:val="Unesite dodatne informacije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r-Latn-RS"/>
            </w:rPr>
            <w:t>Da biste odmah počeli da radite, samo dodirnite bilo koji tekst čuvara mesta (kao što je ovaj) i počnite da kucate kako biste ga zamenili sopstvenim tekstom.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D26914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nevni red:"/>
      <w:tag w:val="Dnevni red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9811E1">
        <w:pPr>
          <w:pStyle w:val="Naslov"/>
        </w:pPr>
        <w:r>
          <w:rPr>
            <w:lang w:bidi="sr-Latn-RS"/>
          </w:rPr>
          <w:t>dnevni red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5D2D45"/>
    <w:rsid w:val="00636B36"/>
    <w:rsid w:val="00785C64"/>
    <w:rsid w:val="008325FA"/>
    <w:rsid w:val="008C2B0F"/>
    <w:rsid w:val="009519AE"/>
    <w:rsid w:val="00956F7A"/>
    <w:rsid w:val="009770B3"/>
    <w:rsid w:val="009811E1"/>
    <w:rsid w:val="00A403FA"/>
    <w:rsid w:val="00A40F09"/>
    <w:rsid w:val="00AB6532"/>
    <w:rsid w:val="00AE66C1"/>
    <w:rsid w:val="00AF277F"/>
    <w:rsid w:val="00D26914"/>
    <w:rsid w:val="00D30A5D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3A"/>
  </w:style>
  <w:style w:type="paragraph" w:styleId="Naslov1">
    <w:name w:val="heading 1"/>
    <w:basedOn w:val="Normal"/>
    <w:next w:val="Normal"/>
    <w:link w:val="Naslov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slovknjige">
    <w:name w:val="Book Title"/>
    <w:basedOn w:val="Podrazumevanifontpasusa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Zaglavljestranice">
    <w:name w:val="header"/>
    <w:basedOn w:val="Normal"/>
    <w:link w:val="ZaglavljestraniceChar"/>
    <w:uiPriority w:val="99"/>
    <w:unhideWhenUsed/>
    <w:pPr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Pr>
      <w:sz w:val="22"/>
    </w:rPr>
  </w:style>
  <w:style w:type="paragraph" w:styleId="Podnojestranice">
    <w:name w:val="footer"/>
    <w:basedOn w:val="Normal"/>
    <w:link w:val="PodnojestraniceChar"/>
    <w:uiPriority w:val="99"/>
    <w:unhideWhenUsed/>
    <w:pPr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sz w:val="22"/>
    </w:rPr>
  </w:style>
  <w:style w:type="paragraph" w:styleId="Naslov">
    <w:name w:val="Title"/>
    <w:basedOn w:val="Normal"/>
    <w:link w:val="Naslov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Tekstuvaramesta">
    <w:name w:val="Placeholder Text"/>
    <w:basedOn w:val="Podrazumevanifontpasusa"/>
    <w:uiPriority w:val="99"/>
    <w:semiHidden/>
    <w:rsid w:val="00404FC1"/>
    <w:rPr>
      <w:color w:val="595959" w:themeColor="text1" w:themeTint="A6"/>
      <w:sz w:val="22"/>
    </w:rPr>
  </w:style>
  <w:style w:type="table" w:styleId="Koordinatnamreatabele">
    <w:name w:val="Table Grid"/>
    <w:basedOn w:val="Normalnatabela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Podrazumevanifontpasusa"/>
    <w:link w:val="Naslov1"/>
    <w:uiPriority w:val="2"/>
    <w:rPr>
      <w:rFonts w:cstheme="majorBidi"/>
      <w:b/>
      <w:sz w:val="22"/>
      <w:szCs w:val="32"/>
    </w:rPr>
  </w:style>
  <w:style w:type="character" w:customStyle="1" w:styleId="Naslov2Char">
    <w:name w:val="Naslov 2 Char"/>
    <w:basedOn w:val="Podrazumevanifontpasusa"/>
    <w:link w:val="Naslov2"/>
    <w:uiPriority w:val="2"/>
    <w:rPr>
      <w:rFonts w:cstheme="majorBidi"/>
      <w:b/>
      <w:sz w:val="22"/>
      <w:szCs w:val="26"/>
    </w:rPr>
  </w:style>
  <w:style w:type="paragraph" w:customStyle="1" w:styleId="Datumivreme">
    <w:name w:val="Datum i vre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Informacijeodnevnomredu">
    <w:name w:val="Informacije o dnevnom redu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i/>
      <w:iCs/>
      <w:color w:val="365F91" w:themeColor="accent1" w:themeShade="BF"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color w:val="5A5A5A" w:themeColor="text1" w:themeTint="A5"/>
      <w:sz w:val="22"/>
      <w:szCs w:val="22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 w:val="22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01B9D"/>
  </w:style>
  <w:style w:type="paragraph" w:styleId="Podebljaniteks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201B9D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201B9D"/>
    <w:rPr>
      <w:sz w:val="22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201B9D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201B9D"/>
    <w:rPr>
      <w:sz w:val="22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201B9D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201B9D"/>
    <w:pPr>
      <w:spacing w:after="8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201B9D"/>
    <w:rPr>
      <w:sz w:val="22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201B9D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201B9D"/>
    <w:rPr>
      <w:sz w:val="22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201B9D"/>
    <w:rPr>
      <w:sz w:val="22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201B9D"/>
    <w:rPr>
      <w:sz w:val="22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201B9D"/>
    <w:rPr>
      <w:sz w:val="22"/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Krajpisma">
    <w:name w:val="Closing"/>
    <w:basedOn w:val="Normal"/>
    <w:link w:val="KrajpismaChar"/>
    <w:uiPriority w:val="99"/>
    <w:semiHidden/>
    <w:unhideWhenUsed/>
    <w:rsid w:val="00201B9D"/>
    <w:pPr>
      <w:spacing w:after="0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201B9D"/>
    <w:rPr>
      <w:sz w:val="22"/>
    </w:rPr>
  </w:style>
  <w:style w:type="table" w:styleId="Obojenakoordinatnamrea">
    <w:name w:val="Colorful Grid"/>
    <w:basedOn w:val="Normalnatabel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201B9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B9D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01B9D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01B9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01B9D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01B9D"/>
  </w:style>
  <w:style w:type="character" w:customStyle="1" w:styleId="DatumChar">
    <w:name w:val="Datum Char"/>
    <w:basedOn w:val="Podrazumevanifontpasusa"/>
    <w:link w:val="Datum"/>
    <w:uiPriority w:val="99"/>
    <w:semiHidden/>
    <w:rsid w:val="00201B9D"/>
    <w:rPr>
      <w:sz w:val="22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201B9D"/>
    <w:pPr>
      <w:spacing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201B9D"/>
    <w:rPr>
      <w:sz w:val="22"/>
    </w:rPr>
  </w:style>
  <w:style w:type="character" w:styleId="Naglaavanje">
    <w:name w:val="Emphasis"/>
    <w:basedOn w:val="Podrazumevanifontpasusa"/>
    <w:uiPriority w:val="20"/>
    <w:semiHidden/>
    <w:unhideWhenUsed/>
    <w:qFormat/>
    <w:rsid w:val="00201B9D"/>
    <w:rPr>
      <w:i/>
      <w:iCs/>
      <w:sz w:val="22"/>
    </w:rPr>
  </w:style>
  <w:style w:type="character" w:styleId="Referencaendnote">
    <w:name w:val="endnote reference"/>
    <w:basedOn w:val="Podrazumevanifontpasusa"/>
    <w:uiPriority w:val="99"/>
    <w:semiHidden/>
    <w:unhideWhenUsed/>
    <w:rsid w:val="00201B9D"/>
    <w:rPr>
      <w:sz w:val="22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201B9D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201B9D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01B9D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Naslov3Char">
    <w:name w:val="Naslov 3 Char"/>
    <w:basedOn w:val="Podrazumevanifontpasusa"/>
    <w:link w:val="Naslov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slov5Char">
    <w:name w:val="Naslov 5 Char"/>
    <w:basedOn w:val="Podrazumevanifontpasusa"/>
    <w:link w:val="Naslov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slov6Char">
    <w:name w:val="Naslov 6 Char"/>
    <w:basedOn w:val="Podrazumevanifontpasusa"/>
    <w:link w:val="Naslov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slov7Char">
    <w:name w:val="Naslov 7 Char"/>
    <w:basedOn w:val="Podrazumevanifontpasusa"/>
    <w:link w:val="Naslov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slov8Char">
    <w:name w:val="Naslov 8 Char"/>
    <w:basedOn w:val="Podrazumevanifontpasusa"/>
    <w:link w:val="Naslov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201B9D"/>
    <w:rPr>
      <w:sz w:val="22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201B9D"/>
    <w:rPr>
      <w:i/>
      <w:iCs/>
      <w:sz w:val="22"/>
    </w:rPr>
  </w:style>
  <w:style w:type="character" w:styleId="HTMLcitat">
    <w:name w:val="HTML Cite"/>
    <w:basedOn w:val="Podrazumevanifontpasusa"/>
    <w:uiPriority w:val="99"/>
    <w:semiHidden/>
    <w:unhideWhenUsed/>
    <w:rsid w:val="00201B9D"/>
    <w:rPr>
      <w:i/>
      <w:iCs/>
      <w:sz w:val="22"/>
    </w:rPr>
  </w:style>
  <w:style w:type="character" w:styleId="HTMLkd">
    <w:name w:val="HTML Code"/>
    <w:basedOn w:val="Podrazumevanifontpasusa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201B9D"/>
    <w:rPr>
      <w:i/>
      <w:iCs/>
      <w:sz w:val="22"/>
    </w:rPr>
  </w:style>
  <w:style w:type="character" w:styleId="HTMLtastatura">
    <w:name w:val="HTML Keyboard"/>
    <w:basedOn w:val="Podrazumevanifontpasusa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201B9D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201B9D"/>
    <w:rPr>
      <w:i/>
      <w:iCs/>
      <w:sz w:val="22"/>
    </w:rPr>
  </w:style>
  <w:style w:type="character" w:styleId="Hiperveza">
    <w:name w:val="Hyperlink"/>
    <w:basedOn w:val="Podrazumevanifontpasusa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201B9D"/>
    <w:rPr>
      <w:sz w:val="22"/>
    </w:rPr>
  </w:style>
  <w:style w:type="paragraph" w:styleId="Lista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201B9D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ominjanje">
    <w:name w:val="Pominjanje"/>
    <w:basedOn w:val="Podrazumevanifontpasusa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201B9D"/>
    <w:pPr>
      <w:spacing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201B9D"/>
    <w:rPr>
      <w:sz w:val="22"/>
    </w:rPr>
  </w:style>
  <w:style w:type="character" w:styleId="Brojstranice">
    <w:name w:val="page number"/>
    <w:basedOn w:val="Podrazumevanifontpasusa"/>
    <w:uiPriority w:val="99"/>
    <w:semiHidden/>
    <w:unhideWhenUsed/>
    <w:rsid w:val="00201B9D"/>
    <w:rPr>
      <w:sz w:val="22"/>
    </w:rPr>
  </w:style>
  <w:style w:type="table" w:styleId="Obinatabela1">
    <w:name w:val="Plain Table 1"/>
    <w:basedOn w:val="Normalnatabela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201B9D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201B9D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201B9D"/>
    <w:rPr>
      <w:sz w:val="22"/>
    </w:rPr>
  </w:style>
  <w:style w:type="paragraph" w:styleId="Potpis">
    <w:name w:val="Signature"/>
    <w:basedOn w:val="Normal"/>
    <w:link w:val="PotpisChar"/>
    <w:uiPriority w:val="99"/>
    <w:semiHidden/>
    <w:unhideWhenUsed/>
    <w:rsid w:val="00201B9D"/>
    <w:pPr>
      <w:spacing w:after="0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201B9D"/>
    <w:rPr>
      <w:sz w:val="22"/>
    </w:rPr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201B9D"/>
    <w:rPr>
      <w:sz w:val="22"/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201B9D"/>
    <w:rPr>
      <w:b/>
      <w:bCs/>
      <w:sz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3Defektizatabelu1">
    <w:name w:val="Table 3D effects 1"/>
    <w:basedOn w:val="Normalnatabela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6E3037" w:rsidP="006E3037">
          <w:pPr>
            <w:pStyle w:val="EC53C3E1D64045CA9F85A55F769B4AF96"/>
          </w:pPr>
          <w:r w:rsidRPr="009770B3">
            <w:rPr>
              <w:lang w:bidi="sr-Latn-RS"/>
            </w:rPr>
            <w:t>Vreme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6E3037" w:rsidP="006E3037">
          <w:pPr>
            <w:pStyle w:val="47CA1DE10DBF461FB3CEE67F31011FFD6"/>
          </w:pPr>
          <w:r w:rsidRPr="009770B3">
            <w:rPr>
              <w:lang w:bidi="sr-Latn-RS"/>
            </w:rPr>
            <w:t>Lista učesnika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6E3037" w:rsidP="006E3037">
          <w:pPr>
            <w:pStyle w:val="53FEDAE6DA364C61B290C3DE49FB97FE6"/>
          </w:pPr>
          <w:r w:rsidRPr="009770B3">
            <w:rPr>
              <w:lang w:bidi="sr-Latn-RS"/>
            </w:rPr>
            <w:t>Lista za čitanje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6E3037" w:rsidP="006E3037">
          <w:pPr>
            <w:pStyle w:val="AE76EB04234C4C7BAA1F096A1A2C81E76"/>
          </w:pPr>
          <w:r w:rsidRPr="009770B3">
            <w:rPr>
              <w:lang w:bidi="sr-Latn-RS"/>
            </w:rPr>
            <w:t>Lista zaliha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6E3037" w:rsidP="006E3037">
          <w:pPr>
            <w:pStyle w:val="A29D5B80532549909C8FE5AE4836C40929"/>
          </w:pPr>
          <w:r w:rsidRPr="009770B3">
            <w:rPr>
              <w:lang w:bidi="sr-Latn-RS"/>
            </w:rPr>
            <w:t>Vreme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6E3037" w:rsidP="006E3037">
          <w:pPr>
            <w:pStyle w:val="AF875B2F4A174330BEB85D36E27D57E325"/>
          </w:pPr>
          <w:r w:rsidRPr="009770B3">
            <w:rPr>
              <w:lang w:bidi="sr-Latn-RS"/>
            </w:rPr>
            <w:t>Zaglavlje događaja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6E3037" w:rsidP="006E3037">
          <w:pPr>
            <w:pStyle w:val="79A47244F25D4484B66A49249304874629"/>
          </w:pPr>
          <w:r w:rsidRPr="009770B3">
            <w:rPr>
              <w:lang w:bidi="sr-Latn-RS"/>
            </w:rPr>
            <w:t>Vreme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6E3037" w:rsidP="006E3037">
          <w:pPr>
            <w:pStyle w:val="8426CEB3BB964926BC97493C0402781C25"/>
          </w:pPr>
          <w:r w:rsidRPr="009770B3">
            <w:rPr>
              <w:lang w:bidi="sr-Latn-RS"/>
            </w:rPr>
            <w:t>Zaglavlje događaja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6E3037" w:rsidP="006E3037">
          <w:pPr>
            <w:pStyle w:val="BC2210FB04F447B589476D6B02E04CD86"/>
          </w:pPr>
          <w:r w:rsidRPr="009770B3">
            <w:rPr>
              <w:lang w:bidi="sr-Latn-RS"/>
            </w:rPr>
            <w:t>Da biste odmah počeli da radite, samo dodirnite bilo koji tekst čuvara mesta (kao što je ovaj) i počnite da kucate kako biste ga zamenili sopstvenim tekstom.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6E3037" w:rsidP="006E3037">
          <w:pPr>
            <w:pStyle w:val="B9A1F89BA363472C8B3006746933FCB21"/>
          </w:pPr>
          <w:r w:rsidRPr="009770B3">
            <w:rPr>
              <w:lang w:bidi="sr-Latn-RS"/>
            </w:rPr>
            <w:t>Datum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6E3037" w:rsidP="006E3037">
          <w:pPr>
            <w:pStyle w:val="5BA63D8F9E034CE39D4EEB096884AF271"/>
          </w:pPr>
          <w:r w:rsidRPr="009770B3">
            <w:rPr>
              <w:lang w:bidi="sr-Latn-RS"/>
            </w:rPr>
            <w:t>Ime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6E3037" w:rsidP="006E3037">
          <w:pPr>
            <w:pStyle w:val="16E84B88CC824E078BDF2FEE649B0C8222"/>
          </w:pPr>
          <w:r w:rsidRPr="009770B3">
            <w:rPr>
              <w:lang w:bidi="sr-Latn-RS"/>
            </w:rPr>
            <w:t>Lokacija</w:t>
          </w:r>
          <w:r>
            <w:rPr>
              <w:lang w:bidi="sr-Latn-RS"/>
            </w:rPr>
            <w:t xml:space="preserve">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6E3037" w:rsidP="006E3037">
          <w:pPr>
            <w:pStyle w:val="890B363E422F4445868697F6635B061B21"/>
          </w:pPr>
          <w:r w:rsidRPr="009770B3">
            <w:rPr>
              <w:lang w:bidi="sr-Latn-RS"/>
            </w:rPr>
            <w:t>Događaj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6E3037" w:rsidP="006E3037">
          <w:pPr>
            <w:pStyle w:val="53E947E596FB432A9B9F1C7A145D536621"/>
          </w:pPr>
          <w:r w:rsidRPr="009770B3">
            <w:rPr>
              <w:lang w:bidi="sr-Latn-RS"/>
            </w:rPr>
            <w:t>Lokacija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6E3037" w:rsidP="006E3037">
          <w:pPr>
            <w:pStyle w:val="7A87F0CDCB494AF788537B5822AEB61D1"/>
          </w:pPr>
          <w:r w:rsidRPr="009770B3">
            <w:rPr>
              <w:lang w:bidi="sr-Latn-RS"/>
            </w:rPr>
            <w:t>dnevni red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6E3037" w:rsidP="006E3037">
          <w:pPr>
            <w:pStyle w:val="2B20C5910CAA4A2B869805DBEC156B712"/>
          </w:pPr>
          <w:r>
            <w:rPr>
              <w:lang w:bidi="sr-Latn-RS"/>
            </w:rPr>
            <w:t>dnevni red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6E3037" w:rsidP="006E3037">
          <w:pPr>
            <w:pStyle w:val="CF701BAF94644F1B8924A08E8EB4472C1"/>
          </w:pPr>
          <w:r w:rsidRPr="009770B3">
            <w:rPr>
              <w:lang w:bidi="sr-Latn-RS"/>
            </w:rPr>
            <w:t>Naslov sastanka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6E3037" w:rsidP="006E3037">
          <w:pPr>
            <w:pStyle w:val="FFA9EAAADA804D2A8F5FAAA570DBB66E17"/>
          </w:pPr>
          <w:r w:rsidRPr="009770B3">
            <w:rPr>
              <w:lang w:bidi="sr-Latn-RS"/>
            </w:rPr>
            <w:t>Događaj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6E3037" w:rsidP="006E3037">
          <w:pPr>
            <w:pStyle w:val="2C6CCA1DDF444E8AAADA45658A8FAADE1"/>
          </w:pPr>
          <w:r w:rsidRPr="009770B3">
            <w:rPr>
              <w:lang w:bidi="sr-Latn-RS"/>
            </w:rPr>
            <w:t>Dodatne informacije: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6E3037" w:rsidP="006E3037">
          <w:pPr>
            <w:pStyle w:val="94047AB3087B46C9A510F8DA9B932B5413"/>
          </w:pPr>
          <w:r w:rsidRPr="009770B3">
            <w:rPr>
              <w:lang w:bidi="sr-Latn-RS"/>
            </w:rPr>
            <w:t>Događaj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6E3037" w:rsidP="006E3037">
          <w:pPr>
            <w:pStyle w:val="46B39604CBCE4CB7A8408194B6D8354813"/>
          </w:pPr>
          <w:r w:rsidRPr="009770B3">
            <w:rPr>
              <w:lang w:bidi="sr-Latn-RS"/>
            </w:rPr>
            <w:t>Događaj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6E3037" w:rsidP="006E3037">
          <w:pPr>
            <w:pStyle w:val="069BEEF5D29A42ADBC802477FA67D90011"/>
          </w:pPr>
          <w:r w:rsidRPr="009770B3">
            <w:rPr>
              <w:lang w:bidi="sr-Latn-RS"/>
            </w:rPr>
            <w:t>Lokacija</w:t>
          </w:r>
          <w:r>
            <w:rPr>
              <w:lang w:bidi="sr-Latn-RS"/>
            </w:rPr>
            <w:t xml:space="preserve">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6E3037" w:rsidP="006E3037">
          <w:pPr>
            <w:pStyle w:val="C9D0289B43FD455BA9009AB6CDB338B411"/>
          </w:pPr>
          <w:r w:rsidRPr="009770B3">
            <w:rPr>
              <w:lang w:bidi="sr-Latn-RS"/>
            </w:rPr>
            <w:t>Lokacija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6E3037" w:rsidP="006E3037">
          <w:pPr>
            <w:pStyle w:val="B93F149D29EB4BD3AF5C14AA2F5F852A1"/>
          </w:pPr>
          <w:r w:rsidRPr="009770B3">
            <w:rPr>
              <w:lang w:bidi="sr-Latn-RS"/>
            </w:rPr>
            <w:t>Sastanak organizuje: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6E3037" w:rsidP="006E3037">
          <w:pPr>
            <w:pStyle w:val="6ECB3BD2A21C408D94A721177C60584C1"/>
          </w:pPr>
          <w:r w:rsidRPr="009770B3">
            <w:rPr>
              <w:lang w:bidi="sr-Latn-RS"/>
            </w:rPr>
            <w:t>Učesnici: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6E3037" w:rsidP="006E3037">
          <w:pPr>
            <w:pStyle w:val="053A90B1DEBA44C7893169AEF934CA511"/>
          </w:pPr>
          <w:r w:rsidRPr="009770B3">
            <w:rPr>
              <w:lang w:bidi="sr-Latn-RS"/>
            </w:rPr>
            <w:t>Potrebno je pročitati: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6E3037" w:rsidP="006E3037">
          <w:pPr>
            <w:pStyle w:val="46D08A47732A44E6BFBE759F4D748E0E8"/>
          </w:pPr>
          <w:r>
            <w:rPr>
              <w:lang w:bidi="sr-Latn-RS"/>
            </w:rPr>
            <w:t>Vreme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6E3037" w:rsidP="006E3037">
          <w:pPr>
            <w:pStyle w:val="C75EFA7B554540148F0AEDED46EFDF9A8"/>
          </w:pPr>
          <w:r>
            <w:rPr>
              <w:lang w:bidi="sr-Latn-RS"/>
            </w:rPr>
            <w:t>Lokacija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6E3037" w:rsidP="006E3037">
          <w:pPr>
            <w:pStyle w:val="DCA61ECD2D6A4D2D93E7DFD9EE3D2BB11"/>
          </w:pPr>
          <w:r w:rsidRPr="009770B3">
            <w:rPr>
              <w:lang w:bidi="sr-Latn-RS"/>
            </w:rPr>
            <w:t>Potrebno je poneti: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6E3037" w:rsidP="006E3037">
          <w:pPr>
            <w:pStyle w:val="136EFE55AB0B4E7DA65BD231ED7954E07"/>
          </w:pPr>
          <w:r>
            <w:rPr>
              <w:lang w:bidi="sr-Latn-RS"/>
            </w:rPr>
            <w:t>Lokacija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6E3037" w:rsidP="006E3037">
          <w:pPr>
            <w:pStyle w:val="5B97B82D06AF4FB6887337CAFE97439E7"/>
          </w:pPr>
          <w:r>
            <w:rPr>
              <w:lang w:bidi="sr-Latn-RS"/>
            </w:rPr>
            <w:t>Vreme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6E3037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Tekstuvaramesta">
    <w:name w:val="Placeholder Text"/>
    <w:basedOn w:val="Podrazumevanifontpasusa"/>
    <w:uiPriority w:val="99"/>
    <w:semiHidden/>
    <w:rsid w:val="006E3037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al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al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  <w:style w:type="paragraph" w:customStyle="1" w:styleId="7A87F0CDCB494AF788537B5822AEB61D">
    <w:name w:val="7A87F0CDCB494AF788537B5822AEB61D"/>
    <w:rsid w:val="006E3037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">
    <w:name w:val="CF701BAF94644F1B8924A08E8EB4472C"/>
    <w:rsid w:val="006E3037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">
    <w:name w:val="B9A1F89BA363472C8B3006746933FCB2"/>
    <w:rsid w:val="006E3037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5">
    <w:name w:val="EC53C3E1D64045CA9F85A55F769B4AF95"/>
    <w:rsid w:val="006E3037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">
    <w:name w:val="B93F149D29EB4BD3AF5C14AA2F5F852A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">
    <w:name w:val="5BA63D8F9E034CE39D4EEB096884AF27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">
    <w:name w:val="6ECB3BD2A21C408D94A721177C60584C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5">
    <w:name w:val="47CA1DE10DBF461FB3CEE67F31011FFD5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">
    <w:name w:val="053A90B1DEBA44C7893169AEF934CA51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5">
    <w:name w:val="53FEDAE6DA364C61B290C3DE49FB97FE5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">
    <w:name w:val="DCA61ECD2D6A4D2D93E7DFD9EE3D2BB1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5">
    <w:name w:val="AE76EB04234C4C7BAA1F096A1A2C81E75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8">
    <w:name w:val="A29D5B80532549909C8FE5AE4836C40928"/>
    <w:rsid w:val="006E3037"/>
    <w:pPr>
      <w:spacing w:after="80" w:line="240" w:lineRule="auto"/>
    </w:pPr>
  </w:style>
  <w:style w:type="paragraph" w:customStyle="1" w:styleId="AF875B2F4A174330BEB85D36E27D57E324">
    <w:name w:val="AF875B2F4A174330BEB85D36E27D57E324"/>
    <w:rsid w:val="006E3037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6">
    <w:name w:val="136EFE55AB0B4E7DA65BD231ED7954E06"/>
    <w:rsid w:val="006E3037"/>
    <w:pPr>
      <w:spacing w:after="80" w:line="240" w:lineRule="auto"/>
    </w:pPr>
  </w:style>
  <w:style w:type="paragraph" w:customStyle="1" w:styleId="5B97B82D06AF4FB6887337CAFE97439E6">
    <w:name w:val="5B97B82D06AF4FB6887337CAFE97439E6"/>
    <w:rsid w:val="006E3037"/>
    <w:pPr>
      <w:spacing w:after="80" w:line="240" w:lineRule="auto"/>
    </w:pPr>
  </w:style>
  <w:style w:type="paragraph" w:customStyle="1" w:styleId="FFA9EAAADA804D2A8F5FAAA570DBB66E16">
    <w:name w:val="FFA9EAAADA804D2A8F5FAAA570DBB66E16"/>
    <w:rsid w:val="006E3037"/>
    <w:pPr>
      <w:spacing w:after="80" w:line="240" w:lineRule="auto"/>
    </w:pPr>
  </w:style>
  <w:style w:type="paragraph" w:customStyle="1" w:styleId="94047AB3087B46C9A510F8DA9B932B5412">
    <w:name w:val="94047AB3087B46C9A510F8DA9B932B5412"/>
    <w:rsid w:val="006E3037"/>
    <w:pPr>
      <w:spacing w:after="80" w:line="240" w:lineRule="auto"/>
    </w:pPr>
  </w:style>
  <w:style w:type="paragraph" w:customStyle="1" w:styleId="16E84B88CC824E078BDF2FEE649B0C8221">
    <w:name w:val="16E84B88CC824E078BDF2FEE649B0C8221"/>
    <w:rsid w:val="006E3037"/>
    <w:pPr>
      <w:spacing w:after="80" w:line="240" w:lineRule="auto"/>
    </w:pPr>
  </w:style>
  <w:style w:type="paragraph" w:customStyle="1" w:styleId="069BEEF5D29A42ADBC802477FA67D90010">
    <w:name w:val="069BEEF5D29A42ADBC802477FA67D90010"/>
    <w:rsid w:val="006E3037"/>
    <w:pPr>
      <w:spacing w:after="80" w:line="240" w:lineRule="auto"/>
    </w:pPr>
  </w:style>
  <w:style w:type="paragraph" w:customStyle="1" w:styleId="79A47244F25D4484B66A49249304874628">
    <w:name w:val="79A47244F25D4484B66A49249304874628"/>
    <w:rsid w:val="006E3037"/>
    <w:pPr>
      <w:spacing w:after="80" w:line="240" w:lineRule="auto"/>
    </w:pPr>
  </w:style>
  <w:style w:type="paragraph" w:customStyle="1" w:styleId="8426CEB3BB964926BC97493C0402781C24">
    <w:name w:val="8426CEB3BB964926BC97493C0402781C24"/>
    <w:rsid w:val="006E3037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7">
    <w:name w:val="C75EFA7B554540148F0AEDED46EFDF9A7"/>
    <w:rsid w:val="006E3037"/>
    <w:pPr>
      <w:spacing w:after="80" w:line="240" w:lineRule="auto"/>
    </w:pPr>
  </w:style>
  <w:style w:type="paragraph" w:customStyle="1" w:styleId="46D08A47732A44E6BFBE759F4D748E0E7">
    <w:name w:val="46D08A47732A44E6BFBE759F4D748E0E7"/>
    <w:rsid w:val="006E3037"/>
    <w:pPr>
      <w:spacing w:after="80" w:line="240" w:lineRule="auto"/>
    </w:pPr>
  </w:style>
  <w:style w:type="paragraph" w:customStyle="1" w:styleId="890B363E422F4445868697F6635B061B20">
    <w:name w:val="890B363E422F4445868697F6635B061B20"/>
    <w:rsid w:val="006E3037"/>
    <w:pPr>
      <w:spacing w:after="80" w:line="240" w:lineRule="auto"/>
    </w:pPr>
  </w:style>
  <w:style w:type="paragraph" w:customStyle="1" w:styleId="46B39604CBCE4CB7A8408194B6D8354812">
    <w:name w:val="46B39604CBCE4CB7A8408194B6D8354812"/>
    <w:rsid w:val="006E3037"/>
    <w:pPr>
      <w:spacing w:after="80" w:line="240" w:lineRule="auto"/>
    </w:pPr>
  </w:style>
  <w:style w:type="paragraph" w:customStyle="1" w:styleId="53E947E596FB432A9B9F1C7A145D536620">
    <w:name w:val="53E947E596FB432A9B9F1C7A145D536620"/>
    <w:rsid w:val="006E3037"/>
    <w:pPr>
      <w:spacing w:after="80" w:line="240" w:lineRule="auto"/>
    </w:pPr>
  </w:style>
  <w:style w:type="paragraph" w:customStyle="1" w:styleId="C9D0289B43FD455BA9009AB6CDB338B410">
    <w:name w:val="C9D0289B43FD455BA9009AB6CDB338B410"/>
    <w:rsid w:val="006E3037"/>
    <w:pPr>
      <w:spacing w:after="80" w:line="240" w:lineRule="auto"/>
    </w:pPr>
  </w:style>
  <w:style w:type="paragraph" w:customStyle="1" w:styleId="2C6CCA1DDF444E8AAADA45658A8FAADE">
    <w:name w:val="2C6CCA1DDF444E8AAADA45658A8FAADE"/>
    <w:rsid w:val="006E3037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5">
    <w:name w:val="BC2210FB04F447B589476D6B02E04CD85"/>
    <w:rsid w:val="006E3037"/>
    <w:pPr>
      <w:spacing w:after="80" w:line="240" w:lineRule="auto"/>
    </w:pPr>
  </w:style>
  <w:style w:type="paragraph" w:customStyle="1" w:styleId="2B20C5910CAA4A2B869805DBEC156B711">
    <w:name w:val="2B20C5910CAA4A2B869805DBEC156B711"/>
    <w:rsid w:val="006E3037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7A87F0CDCB494AF788537B5822AEB61D1">
    <w:name w:val="7A87F0CDCB494AF788537B5822AEB61D1"/>
    <w:rsid w:val="006E3037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1">
    <w:name w:val="CF701BAF94644F1B8924A08E8EB4472C1"/>
    <w:rsid w:val="006E3037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1">
    <w:name w:val="B9A1F89BA363472C8B3006746933FCB21"/>
    <w:rsid w:val="006E3037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6">
    <w:name w:val="EC53C3E1D64045CA9F85A55F769B4AF96"/>
    <w:rsid w:val="006E3037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1">
    <w:name w:val="B93F149D29EB4BD3AF5C14AA2F5F852A1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1">
    <w:name w:val="5BA63D8F9E034CE39D4EEB096884AF271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1">
    <w:name w:val="6ECB3BD2A21C408D94A721177C60584C1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6">
    <w:name w:val="47CA1DE10DBF461FB3CEE67F31011FFD6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1">
    <w:name w:val="053A90B1DEBA44C7893169AEF934CA511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6">
    <w:name w:val="53FEDAE6DA364C61B290C3DE49FB97FE6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1">
    <w:name w:val="DCA61ECD2D6A4D2D93E7DFD9EE3D2BB11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6">
    <w:name w:val="AE76EB04234C4C7BAA1F096A1A2C81E76"/>
    <w:rsid w:val="006E3037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9">
    <w:name w:val="A29D5B80532549909C8FE5AE4836C40929"/>
    <w:rsid w:val="006E3037"/>
    <w:pPr>
      <w:spacing w:after="80" w:line="240" w:lineRule="auto"/>
    </w:pPr>
  </w:style>
  <w:style w:type="paragraph" w:customStyle="1" w:styleId="AF875B2F4A174330BEB85D36E27D57E325">
    <w:name w:val="AF875B2F4A174330BEB85D36E27D57E325"/>
    <w:rsid w:val="006E3037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7">
    <w:name w:val="136EFE55AB0B4E7DA65BD231ED7954E07"/>
    <w:rsid w:val="006E3037"/>
    <w:pPr>
      <w:spacing w:after="80" w:line="240" w:lineRule="auto"/>
    </w:pPr>
  </w:style>
  <w:style w:type="paragraph" w:customStyle="1" w:styleId="5B97B82D06AF4FB6887337CAFE97439E7">
    <w:name w:val="5B97B82D06AF4FB6887337CAFE97439E7"/>
    <w:rsid w:val="006E3037"/>
    <w:pPr>
      <w:spacing w:after="80" w:line="240" w:lineRule="auto"/>
    </w:pPr>
  </w:style>
  <w:style w:type="paragraph" w:customStyle="1" w:styleId="FFA9EAAADA804D2A8F5FAAA570DBB66E17">
    <w:name w:val="FFA9EAAADA804D2A8F5FAAA570DBB66E17"/>
    <w:rsid w:val="006E3037"/>
    <w:pPr>
      <w:spacing w:after="80" w:line="240" w:lineRule="auto"/>
    </w:pPr>
  </w:style>
  <w:style w:type="paragraph" w:customStyle="1" w:styleId="94047AB3087B46C9A510F8DA9B932B5413">
    <w:name w:val="94047AB3087B46C9A510F8DA9B932B5413"/>
    <w:rsid w:val="006E3037"/>
    <w:pPr>
      <w:spacing w:after="80" w:line="240" w:lineRule="auto"/>
    </w:pPr>
  </w:style>
  <w:style w:type="paragraph" w:customStyle="1" w:styleId="16E84B88CC824E078BDF2FEE649B0C8222">
    <w:name w:val="16E84B88CC824E078BDF2FEE649B0C8222"/>
    <w:rsid w:val="006E3037"/>
    <w:pPr>
      <w:spacing w:after="80" w:line="240" w:lineRule="auto"/>
    </w:pPr>
  </w:style>
  <w:style w:type="paragraph" w:customStyle="1" w:styleId="069BEEF5D29A42ADBC802477FA67D90011">
    <w:name w:val="069BEEF5D29A42ADBC802477FA67D90011"/>
    <w:rsid w:val="006E3037"/>
    <w:pPr>
      <w:spacing w:after="80" w:line="240" w:lineRule="auto"/>
    </w:pPr>
  </w:style>
  <w:style w:type="paragraph" w:customStyle="1" w:styleId="79A47244F25D4484B66A49249304874629">
    <w:name w:val="79A47244F25D4484B66A49249304874629"/>
    <w:rsid w:val="006E3037"/>
    <w:pPr>
      <w:spacing w:after="80" w:line="240" w:lineRule="auto"/>
    </w:pPr>
  </w:style>
  <w:style w:type="paragraph" w:customStyle="1" w:styleId="8426CEB3BB964926BC97493C0402781C25">
    <w:name w:val="8426CEB3BB964926BC97493C0402781C25"/>
    <w:rsid w:val="006E3037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8">
    <w:name w:val="C75EFA7B554540148F0AEDED46EFDF9A8"/>
    <w:rsid w:val="006E3037"/>
    <w:pPr>
      <w:spacing w:after="80" w:line="240" w:lineRule="auto"/>
    </w:pPr>
  </w:style>
  <w:style w:type="paragraph" w:customStyle="1" w:styleId="46D08A47732A44E6BFBE759F4D748E0E8">
    <w:name w:val="46D08A47732A44E6BFBE759F4D748E0E8"/>
    <w:rsid w:val="006E3037"/>
    <w:pPr>
      <w:spacing w:after="80" w:line="240" w:lineRule="auto"/>
    </w:pPr>
  </w:style>
  <w:style w:type="paragraph" w:customStyle="1" w:styleId="890B363E422F4445868697F6635B061B21">
    <w:name w:val="890B363E422F4445868697F6635B061B21"/>
    <w:rsid w:val="006E3037"/>
    <w:pPr>
      <w:spacing w:after="80" w:line="240" w:lineRule="auto"/>
    </w:pPr>
  </w:style>
  <w:style w:type="paragraph" w:customStyle="1" w:styleId="46B39604CBCE4CB7A8408194B6D8354813">
    <w:name w:val="46B39604CBCE4CB7A8408194B6D8354813"/>
    <w:rsid w:val="006E3037"/>
    <w:pPr>
      <w:spacing w:after="80" w:line="240" w:lineRule="auto"/>
    </w:pPr>
  </w:style>
  <w:style w:type="paragraph" w:customStyle="1" w:styleId="53E947E596FB432A9B9F1C7A145D536621">
    <w:name w:val="53E947E596FB432A9B9F1C7A145D536621"/>
    <w:rsid w:val="006E3037"/>
    <w:pPr>
      <w:spacing w:after="80" w:line="240" w:lineRule="auto"/>
    </w:pPr>
  </w:style>
  <w:style w:type="paragraph" w:customStyle="1" w:styleId="C9D0289B43FD455BA9009AB6CDB338B411">
    <w:name w:val="C9D0289B43FD455BA9009AB6CDB338B411"/>
    <w:rsid w:val="006E3037"/>
    <w:pPr>
      <w:spacing w:after="80" w:line="240" w:lineRule="auto"/>
    </w:pPr>
  </w:style>
  <w:style w:type="paragraph" w:customStyle="1" w:styleId="2C6CCA1DDF444E8AAADA45658A8FAADE1">
    <w:name w:val="2C6CCA1DDF444E8AAADA45658A8FAADE1"/>
    <w:rsid w:val="006E3037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6">
    <w:name w:val="BC2210FB04F447B589476D6B02E04CD86"/>
    <w:rsid w:val="006E3037"/>
    <w:pPr>
      <w:spacing w:after="80" w:line="240" w:lineRule="auto"/>
    </w:pPr>
  </w:style>
  <w:style w:type="paragraph" w:customStyle="1" w:styleId="2B20C5910CAA4A2B869805DBEC156B712">
    <w:name w:val="2B20C5910CAA4A2B869805DBEC156B712"/>
    <w:rsid w:val="006E3037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Office_26627270_TF10169557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5</cp:revision>
  <dcterms:created xsi:type="dcterms:W3CDTF">2017-11-27T12:00:00Z</dcterms:created>
  <dcterms:modified xsi:type="dcterms:W3CDTF">2018-11-23T11:02:00Z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