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09" w:rsidRPr="009770B3" w:rsidRDefault="00A316D5" w:rsidP="00785C64">
      <w:pPr>
        <w:pStyle w:val="Titre"/>
      </w:pPr>
      <w:sdt>
        <w:sdtPr>
          <w:alias w:val="Ordre du jour :"/>
          <w:tag w:val=""/>
          <w:id w:val="31158712"/>
          <w:placeholder>
            <w:docPart w:val="7A87F0CDCB494AF788537B5822AEB61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AF277F" w:rsidRPr="009770B3">
            <w:rPr>
              <w:lang w:bidi="fr-FR"/>
            </w:rPr>
            <w:t>ordre du jour</w:t>
          </w:r>
        </w:sdtContent>
      </w:sdt>
      <w:bookmarkStart w:id="0" w:name="_GoBack"/>
      <w:bookmarkEnd w:id="0"/>
    </w:p>
    <w:sdt>
      <w:sdtPr>
        <w:alias w:val="Entrez le titre de la réunion :"/>
        <w:tag w:val="Entrez le titre de la réunion 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Titre1"/>
          </w:pPr>
          <w:r w:rsidRPr="009770B3">
            <w:rPr>
              <w:lang w:bidi="fr-FR"/>
            </w:rPr>
            <w:t>Titre de la réunion</w:t>
          </w:r>
        </w:p>
      </w:sdtContent>
    </w:sdt>
    <w:sdt>
      <w:sdtPr>
        <w:alias w:val="Entrez la date :"/>
        <w:tag w:val="Entrez la date 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eetheure"/>
          </w:pPr>
          <w:r w:rsidRPr="009770B3">
            <w:rPr>
              <w:lang w:bidi="fr-FR"/>
            </w:rPr>
            <w:t>Date</w:t>
          </w:r>
        </w:p>
      </w:sdtContent>
    </w:sdt>
    <w:sdt>
      <w:sdtPr>
        <w:alias w:val="Entrez l’heure :"/>
        <w:tag w:val="Entrez l’heure 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eetheure"/>
          </w:pPr>
          <w:r w:rsidRPr="009770B3">
            <w:rPr>
              <w:lang w:bidi="fr-FR"/>
            </w:rPr>
            <w:t>Heure</w:t>
          </w:r>
        </w:p>
      </w:sdtContent>
    </w:sdt>
    <w:p w:rsidR="00A40F09" w:rsidRPr="009770B3" w:rsidRDefault="00A316D5">
      <w:pPr>
        <w:pStyle w:val="Informationsdelordredujour"/>
      </w:pPr>
      <w:sdt>
        <w:sdtPr>
          <w:alias w:val="Réunion organisée par :"/>
          <w:tag w:val="Réunion organisée par 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fr-FR"/>
            </w:rPr>
            <w:t>Réunion organisée par :</w:t>
          </w:r>
        </w:sdtContent>
      </w:sdt>
      <w:r w:rsidR="00AF277F" w:rsidRPr="009770B3">
        <w:rPr>
          <w:lang w:bidi="fr-FR"/>
        </w:rPr>
        <w:t xml:space="preserve"> </w:t>
      </w:r>
      <w:sdt>
        <w:sdtPr>
          <w:alias w:val="Entrez le nom :"/>
          <w:tag w:val="Entrez le nom 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r-FR"/>
            </w:rPr>
            <w:t>Nom</w:t>
          </w:r>
        </w:sdtContent>
      </w:sdt>
    </w:p>
    <w:p w:rsidR="00A40F09" w:rsidRPr="009770B3" w:rsidRDefault="00A316D5">
      <w:pPr>
        <w:pStyle w:val="Informationsdelordredujour"/>
      </w:pPr>
      <w:sdt>
        <w:sdtPr>
          <w:alias w:val="Participants :"/>
          <w:tag w:val="Participants 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fr-FR"/>
            </w:rPr>
            <w:t>Participants :</w:t>
          </w:r>
        </w:sdtContent>
      </w:sdt>
      <w:r w:rsidR="00AF277F" w:rsidRPr="009770B3">
        <w:rPr>
          <w:lang w:bidi="fr-FR"/>
        </w:rPr>
        <w:t xml:space="preserve"> </w:t>
      </w:r>
      <w:sdt>
        <w:sdtPr>
          <w:alias w:val="Entrez la liste des participants :"/>
          <w:tag w:val="Entrez la liste des participants 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r-FR"/>
            </w:rPr>
            <w:t>Liste des participants</w:t>
          </w:r>
        </w:sdtContent>
      </w:sdt>
    </w:p>
    <w:p w:rsidR="00A40F09" w:rsidRPr="009770B3" w:rsidRDefault="00A316D5">
      <w:pPr>
        <w:pStyle w:val="Informationsdelordredujour"/>
      </w:pPr>
      <w:sdt>
        <w:sdtPr>
          <w:alias w:val="À lire :"/>
          <w:tag w:val="À lire 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fr-FR"/>
            </w:rPr>
            <w:t>À lire :</w:t>
          </w:r>
        </w:sdtContent>
      </w:sdt>
      <w:r w:rsidR="00AF277F" w:rsidRPr="009770B3">
        <w:rPr>
          <w:lang w:bidi="fr-FR"/>
        </w:rPr>
        <w:t xml:space="preserve"> </w:t>
      </w:r>
      <w:sdt>
        <w:sdtPr>
          <w:alias w:val="Entrez la liste de lectures :"/>
          <w:tag w:val="Entrez la liste de lectures 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r-FR"/>
            </w:rPr>
            <w:t>Liste de lecture</w:t>
          </w:r>
        </w:sdtContent>
      </w:sdt>
    </w:p>
    <w:p w:rsidR="00A40F09" w:rsidRPr="009770B3" w:rsidRDefault="00A316D5">
      <w:pPr>
        <w:pStyle w:val="Informationsdelordredujour"/>
      </w:pPr>
      <w:sdt>
        <w:sdtPr>
          <w:alias w:val="À apporter :"/>
          <w:tag w:val="À apporter 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fr-FR"/>
            </w:rPr>
            <w:t>À apporter :</w:t>
          </w:r>
        </w:sdtContent>
      </w:sdt>
      <w:r w:rsidR="00AF277F" w:rsidRPr="009770B3">
        <w:rPr>
          <w:lang w:bidi="fr-FR"/>
        </w:rPr>
        <w:t xml:space="preserve"> </w:t>
      </w:r>
      <w:sdt>
        <w:sdtPr>
          <w:alias w:val="Entrez la liste de fournitures à apporter :"/>
          <w:tag w:val="Entrez la liste de fournitures à apporter 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r-FR"/>
            </w:rPr>
            <w:t>Liste de fournitures</w:t>
          </w:r>
        </w:sdtContent>
      </w:sdt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Le tableau contient les informations relatives à l’événement, l’heure et le lieu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Heure :"/>
            <w:tag w:val="Heure 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fr-FR"/>
                  </w:rPr>
                  <w:t>Heure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A316D5">
            <w:pPr>
              <w:pStyle w:val="Titre1"/>
              <w:spacing w:after="80"/>
              <w:outlineLvl w:val="0"/>
            </w:pPr>
            <w:sdt>
              <w:sdtPr>
                <w:alias w:val="Titre de l’événement :"/>
                <w:tag w:val="Titre de l’événement 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fr-FR"/>
                  </w:rPr>
                  <w:t xml:space="preserve">Titre de </w:t>
                </w:r>
                <w:r w:rsidR="00AF277F" w:rsidRPr="009770B3">
                  <w:rPr>
                    <w:lang w:bidi="fr-FR"/>
                  </w:rPr>
                  <w:t>l’événement</w:t>
                </w:r>
              </w:sdtContent>
            </w:sdt>
          </w:p>
        </w:tc>
        <w:sdt>
          <w:sdtPr>
            <w:alias w:val="Lieu :"/>
            <w:tag w:val="Lieu 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fr-FR"/>
                  </w:rPr>
                  <w:t>Lieu</w:t>
                </w:r>
              </w:p>
            </w:tc>
          </w:sdtContent>
        </w:sdt>
      </w:tr>
      <w:tr w:rsidR="00A40F09" w:rsidRPr="009770B3" w:rsidTr="00A403FA">
        <w:sdt>
          <w:sdtPr>
            <w:alias w:val="Entrez l’heure 1 :"/>
            <w:tag w:val="Entrez l’heure 1 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fr-FR"/>
                  </w:rPr>
                  <w:t>Heure 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Entrez le nom de l’événement 1 :"/>
              <w:tag w:val="Entrez le nom de l’événement 1 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fr-FR"/>
                  </w:rPr>
                  <w:t>Événement 1</w:t>
                </w:r>
              </w:p>
            </w:sdtContent>
          </w:sdt>
          <w:sdt>
            <w:sdtPr>
              <w:alias w:val="Entrez le nom de l’événement 2 :"/>
              <w:tag w:val="Entrez le nom de l’événement 2 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fr-FR"/>
                  </w:rPr>
                  <w:t>Événement 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A316D5" w:rsidP="00785C64">
            <w:pPr>
              <w:spacing w:after="80"/>
            </w:pPr>
            <w:sdt>
              <w:sdtPr>
                <w:alias w:val="Entrez le lieu 1 :"/>
                <w:tag w:val="Entrez le lieu 1 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fr-FR"/>
                  </w:rPr>
                  <w:t>Lieu</w:t>
                </w:r>
                <w:r w:rsidR="00584325">
                  <w:rPr>
                    <w:lang w:bidi="fr-FR"/>
                  </w:rPr>
                  <w:t> 1</w:t>
                </w:r>
              </w:sdtContent>
            </w:sdt>
          </w:p>
          <w:p w:rsidR="00A403FA" w:rsidRPr="009770B3" w:rsidRDefault="00A316D5" w:rsidP="00785C64">
            <w:pPr>
              <w:spacing w:after="80"/>
            </w:pPr>
            <w:sdt>
              <w:sdtPr>
                <w:alias w:val="Entrez le lieu 2 :"/>
                <w:tag w:val="Entrez le lieu 2 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fr-FR"/>
                  </w:rPr>
                  <w:t>Lieu</w:t>
                </w:r>
                <w:r w:rsidR="00584325">
                  <w:rPr>
                    <w:lang w:bidi="fr-FR"/>
                  </w:rPr>
                  <w:t> 2</w:t>
                </w:r>
              </w:sdtContent>
            </w:sdt>
          </w:p>
        </w:tc>
      </w:tr>
      <w:tr w:rsidR="00A40F09" w:rsidRPr="009770B3" w:rsidTr="00A403FA">
        <w:sdt>
          <w:sdtPr>
            <w:alias w:val="Heure :"/>
            <w:tag w:val="Heure 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fr-FR"/>
                  </w:rPr>
                  <w:t>Heure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Titre de l’événement :"/>
              <w:tag w:val="Titre de l’événement 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Titre1"/>
                  <w:spacing w:after="80"/>
                  <w:outlineLvl w:val="0"/>
                </w:pPr>
                <w:r w:rsidRPr="009770B3">
                  <w:rPr>
                    <w:lang w:bidi="fr-FR"/>
                  </w:rPr>
                  <w:t>Titre de l’événement</w:t>
                </w:r>
              </w:p>
            </w:sdtContent>
          </w:sdt>
        </w:tc>
        <w:sdt>
          <w:sdtPr>
            <w:alias w:val="Lieu :"/>
            <w:tag w:val="Lieu 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fr-FR"/>
                  </w:rPr>
                  <w:t>Lieu</w:t>
                </w:r>
              </w:p>
            </w:tc>
          </w:sdtContent>
        </w:sdt>
      </w:tr>
      <w:tr w:rsidR="00A40F09" w:rsidRPr="009770B3" w:rsidTr="00A403FA">
        <w:sdt>
          <w:sdtPr>
            <w:alias w:val="Entrez l’heure 2 :"/>
            <w:tag w:val="Entrez l’heure 2 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fr-FR"/>
                  </w:rPr>
                  <w:t>Heure 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Entrez le nom de l’événement 1 :"/>
              <w:tag w:val="Entrez le nom de l’événement 1 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fr-FR"/>
                  </w:rPr>
                  <w:t>Événement 1</w:t>
                </w:r>
              </w:p>
            </w:sdtContent>
          </w:sdt>
          <w:sdt>
            <w:sdtPr>
              <w:alias w:val="Entrez le nom de l’événement 2 :"/>
              <w:tag w:val="Entrez le nom de l’événement 2 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fr-FR"/>
                  </w:rPr>
                  <w:t>Événement 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Entrez le lieu 1 :"/>
              <w:tag w:val="Entrez le lieu 1 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fr-FR"/>
                  </w:rPr>
                  <w:t>Lieu 1</w:t>
                </w:r>
              </w:p>
            </w:sdtContent>
          </w:sdt>
          <w:sdt>
            <w:sdtPr>
              <w:alias w:val="Entrez le lieu 2 :"/>
              <w:tag w:val="Entrez le lieu 2 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fr-FR"/>
                  </w:rPr>
                  <w:t>Lieu 2</w:t>
                </w:r>
              </w:p>
            </w:sdtContent>
          </w:sdt>
        </w:tc>
      </w:tr>
    </w:tbl>
    <w:sdt>
      <w:sdtPr>
        <w:alias w:val="Informations supplémentaires :"/>
        <w:tag w:val="Informations supplémentaires 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Titre2"/>
          </w:pPr>
          <w:r w:rsidRPr="009770B3">
            <w:rPr>
              <w:lang w:bidi="fr-FR"/>
            </w:rPr>
            <w:t>Informations supplémentaires</w:t>
          </w:r>
        </w:p>
      </w:sdtContent>
    </w:sdt>
    <w:p w:rsidR="00D26914" w:rsidRDefault="00A316D5">
      <w:sdt>
        <w:sdtPr>
          <w:alias w:val="Entrez des informations supplémentaires :"/>
          <w:tag w:val="Entrez des informations supplémentaires 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D26914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dre du jour :"/>
      <w:tag w:val="Ordre du jour 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584325">
        <w:pPr>
          <w:pStyle w:val="Titre"/>
        </w:pPr>
        <w:r>
          <w:rPr>
            <w:lang w:bidi="fr-FR"/>
          </w:rPr>
          <w:t>ordre du jour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316D5"/>
    <w:rsid w:val="00A403FA"/>
    <w:rsid w:val="00A40F09"/>
    <w:rsid w:val="00AB6532"/>
    <w:rsid w:val="00AE66C1"/>
    <w:rsid w:val="00AF277F"/>
    <w:rsid w:val="00C03148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23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Titre1">
    <w:name w:val="heading 1"/>
    <w:basedOn w:val="Normal"/>
    <w:next w:val="Normal"/>
    <w:link w:val="Titre1C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En-tte">
    <w:name w:val="header"/>
    <w:basedOn w:val="Normal"/>
    <w:link w:val="En-tteCar"/>
    <w:uiPriority w:val="9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</w:rPr>
  </w:style>
  <w:style w:type="paragraph" w:styleId="Titre">
    <w:name w:val="Title"/>
    <w:basedOn w:val="Normal"/>
    <w:link w:val="TitreC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Textedelespacerserv">
    <w:name w:val="Placeholder Text"/>
    <w:basedOn w:val="Policepardfaut"/>
    <w:uiPriority w:val="99"/>
    <w:semiHidden/>
    <w:rsid w:val="00404FC1"/>
    <w:rPr>
      <w:color w:val="595959" w:themeColor="text1" w:themeTint="A6"/>
      <w:sz w:val="22"/>
    </w:rPr>
  </w:style>
  <w:style w:type="table" w:styleId="Grilledutableau">
    <w:name w:val="Table Grid"/>
    <w:basedOn w:val="Tableau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2"/>
    <w:rPr>
      <w:rFonts w:cstheme="majorBidi"/>
      <w:b/>
      <w:sz w:val="22"/>
      <w:szCs w:val="32"/>
    </w:rPr>
  </w:style>
  <w:style w:type="character" w:customStyle="1" w:styleId="Titre2Car">
    <w:name w:val="Titre 2 Car"/>
    <w:basedOn w:val="Policepardfaut"/>
    <w:link w:val="Titre2"/>
    <w:uiPriority w:val="2"/>
    <w:rPr>
      <w:rFonts w:cstheme="majorBidi"/>
      <w:b/>
      <w:sz w:val="22"/>
      <w:szCs w:val="26"/>
    </w:rPr>
  </w:style>
  <w:style w:type="paragraph" w:customStyle="1" w:styleId="Dateetheure">
    <w:name w:val="Date et heur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ationsdelordredujour">
    <w:name w:val="Informations de l’ordre du jour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olor w:val="365F91" w:themeColor="accent1" w:themeShade="BF"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color w:val="5A5A5A" w:themeColor="text1" w:themeTint="A5"/>
      <w:sz w:val="22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01B9D"/>
  </w:style>
  <w:style w:type="paragraph" w:styleId="Normalcentr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01B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1B9D"/>
    <w:rPr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B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B9D"/>
    <w:rPr>
      <w:sz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01B9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1B9D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01B9D"/>
    <w:rPr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1B9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1B9D"/>
    <w:rPr>
      <w:sz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01B9D"/>
    <w:rPr>
      <w:sz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01B9D"/>
    <w:rPr>
      <w:sz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01B9D"/>
    <w:rPr>
      <w:sz w:val="22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1B9D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01B9D"/>
    <w:rPr>
      <w:sz w:val="22"/>
    </w:rPr>
  </w:style>
  <w:style w:type="table" w:styleId="Grillecouleur">
    <w:name w:val="Colorful Grid"/>
    <w:basedOn w:val="Tableau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01B9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B9D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B9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B9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1B9D"/>
  </w:style>
  <w:style w:type="character" w:customStyle="1" w:styleId="DateCar">
    <w:name w:val="Date Car"/>
    <w:basedOn w:val="Policepardfaut"/>
    <w:link w:val="Date"/>
    <w:uiPriority w:val="99"/>
    <w:semiHidden/>
    <w:rsid w:val="00201B9D"/>
    <w:rPr>
      <w:sz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1B9D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01B9D"/>
    <w:rPr>
      <w:sz w:val="22"/>
    </w:rPr>
  </w:style>
  <w:style w:type="character" w:styleId="Accentuation">
    <w:name w:val="Emphasis"/>
    <w:basedOn w:val="Policepardfaut"/>
    <w:uiPriority w:val="20"/>
    <w:semiHidden/>
    <w:unhideWhenUsed/>
    <w:qFormat/>
    <w:rsid w:val="00201B9D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201B9D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01B9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01B9D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1B9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itre5Car">
    <w:name w:val="Titre 5 Car"/>
    <w:basedOn w:val="Policepardfaut"/>
    <w:link w:val="Titre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01B9D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01B9D"/>
    <w:rPr>
      <w:i/>
      <w:iCs/>
      <w:sz w:val="22"/>
    </w:rPr>
  </w:style>
  <w:style w:type="character" w:styleId="CitationHTML">
    <w:name w:val="HTML Cite"/>
    <w:basedOn w:val="Policepardfaut"/>
    <w:uiPriority w:val="99"/>
    <w:semiHidden/>
    <w:unhideWhenUsed/>
    <w:rsid w:val="00201B9D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01B9D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1B9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01B9D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01B9D"/>
    <w:rPr>
      <w:sz w:val="22"/>
    </w:rPr>
  </w:style>
  <w:style w:type="paragraph" w:styleId="Liste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01B9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01B9D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01B9D"/>
    <w:rPr>
      <w:sz w:val="22"/>
    </w:rPr>
  </w:style>
  <w:style w:type="character" w:styleId="Numrodepage">
    <w:name w:val="page number"/>
    <w:basedOn w:val="Policepardfaut"/>
    <w:uiPriority w:val="99"/>
    <w:semiHidden/>
    <w:unhideWhenUsed/>
    <w:rsid w:val="00201B9D"/>
    <w:rPr>
      <w:sz w:val="22"/>
    </w:rPr>
  </w:style>
  <w:style w:type="table" w:styleId="Tableausimple1">
    <w:name w:val="Plain Table 1"/>
    <w:basedOn w:val="Tableau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01B9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1B9D"/>
  </w:style>
  <w:style w:type="character" w:customStyle="1" w:styleId="SalutationsCar">
    <w:name w:val="Salutations Car"/>
    <w:basedOn w:val="Policepardfaut"/>
    <w:link w:val="Salutations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1B9D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01B9D"/>
    <w:rPr>
      <w:sz w:val="22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201B9D"/>
    <w:rPr>
      <w:sz w:val="22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201B9D"/>
    <w:rPr>
      <w:b/>
      <w:bCs/>
      <w:sz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97555">
          <w:pPr>
            <w:pStyle w:val="EC53C3E1D64045CA9F85A55F769B4AF94"/>
          </w:pPr>
          <w:r w:rsidRPr="009770B3">
            <w:rPr>
              <w:lang w:bidi="fr-FR"/>
            </w:rPr>
            <w:t>Heure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97555">
          <w:pPr>
            <w:pStyle w:val="47CA1DE10DBF461FB3CEE67F31011FFD4"/>
          </w:pPr>
          <w:r w:rsidRPr="009770B3">
            <w:rPr>
              <w:lang w:bidi="fr-FR"/>
            </w:rPr>
            <w:t>Liste des participants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97555">
          <w:pPr>
            <w:pStyle w:val="53FEDAE6DA364C61B290C3DE49FB97FE4"/>
          </w:pPr>
          <w:r w:rsidRPr="009770B3">
            <w:rPr>
              <w:lang w:bidi="fr-FR"/>
            </w:rPr>
            <w:t>Liste de lecture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97555">
          <w:pPr>
            <w:pStyle w:val="AE76EB04234C4C7BAA1F096A1A2C81E74"/>
          </w:pPr>
          <w:r w:rsidRPr="009770B3">
            <w:rPr>
              <w:lang w:bidi="fr-FR"/>
            </w:rPr>
            <w:t>Liste de fournitures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97555" w:rsidP="00297555">
          <w:pPr>
            <w:pStyle w:val="A29D5B80532549909C8FE5AE4836C40927"/>
          </w:pPr>
          <w:r w:rsidRPr="009770B3">
            <w:rPr>
              <w:lang w:bidi="fr-FR"/>
            </w:rPr>
            <w:t>Heure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97555" w:rsidP="00297555">
          <w:pPr>
            <w:pStyle w:val="AF875B2F4A174330BEB85D36E27D57E323"/>
          </w:pPr>
          <w:r w:rsidRPr="009770B3">
            <w:rPr>
              <w:lang w:bidi="fr-FR"/>
            </w:rPr>
            <w:t>Titre de l’événement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97555" w:rsidP="00297555">
          <w:pPr>
            <w:pStyle w:val="79A47244F25D4484B66A49249304874627"/>
          </w:pPr>
          <w:r w:rsidRPr="009770B3">
            <w:rPr>
              <w:lang w:bidi="fr-FR"/>
            </w:rPr>
            <w:t>Heure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97555" w:rsidP="00297555">
          <w:pPr>
            <w:pStyle w:val="8426CEB3BB964926BC97493C0402781C23"/>
          </w:pPr>
          <w:r w:rsidRPr="009770B3">
            <w:rPr>
              <w:lang w:bidi="fr-FR"/>
            </w:rPr>
            <w:t>Titre de l’événement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97555">
          <w:pPr>
            <w:pStyle w:val="BC2210FB04F447B589476D6B02E04CD84"/>
          </w:pPr>
          <w:r w:rsidRPr="009770B3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97555">
          <w:r w:rsidRPr="009770B3">
            <w:rPr>
              <w:lang w:bidi="fr-FR"/>
            </w:rPr>
            <w:t>Date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97555">
          <w:r w:rsidRPr="009770B3">
            <w:rPr>
              <w:lang w:bidi="fr-FR"/>
            </w:rPr>
            <w:t>Nom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97555" w:rsidP="00297555">
          <w:pPr>
            <w:pStyle w:val="16E84B88CC824E078BDF2FEE649B0C8220"/>
          </w:pPr>
          <w:r w:rsidRPr="009770B3">
            <w:rPr>
              <w:lang w:bidi="fr-FR"/>
            </w:rPr>
            <w:t>Lieu 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97555" w:rsidP="00297555">
          <w:pPr>
            <w:pStyle w:val="890B363E422F4445868697F6635B061B19"/>
          </w:pPr>
          <w:r w:rsidRPr="009770B3">
            <w:rPr>
              <w:lang w:bidi="fr-FR"/>
            </w:rPr>
            <w:t>Événement 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97555" w:rsidP="00297555">
          <w:pPr>
            <w:pStyle w:val="53E947E596FB432A9B9F1C7A145D536619"/>
          </w:pPr>
          <w:r w:rsidRPr="009770B3">
            <w:rPr>
              <w:lang w:bidi="fr-FR"/>
            </w:rPr>
            <w:t>Lieu 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97555">
          <w:r w:rsidRPr="009770B3">
            <w:rPr>
              <w:lang w:bidi="fr-FR"/>
            </w:rPr>
            <w:t>ordre du jour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97555">
          <w:pPr>
            <w:pStyle w:val="2B20C5910CAA4A2B869805DBEC156B71"/>
          </w:pPr>
          <w:r>
            <w:rPr>
              <w:lang w:bidi="fr-FR"/>
            </w:rPr>
            <w:t>ordre du jour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97555">
          <w:r w:rsidRPr="009770B3">
            <w:rPr>
              <w:lang w:bidi="fr-FR"/>
            </w:rPr>
            <w:t>Titre de la réunion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97555" w:rsidP="00297555">
          <w:pPr>
            <w:pStyle w:val="FFA9EAAADA804D2A8F5FAAA570DBB66E15"/>
          </w:pPr>
          <w:r w:rsidRPr="009770B3">
            <w:rPr>
              <w:lang w:bidi="fr-FR"/>
            </w:rPr>
            <w:t>Événement 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97555">
          <w:r w:rsidRPr="009770B3">
            <w:rPr>
              <w:lang w:bidi="fr-FR"/>
            </w:rPr>
            <w:t>Informations supplémentaires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97555" w:rsidP="00297555">
          <w:pPr>
            <w:pStyle w:val="94047AB3087B46C9A510F8DA9B932B5411"/>
          </w:pPr>
          <w:r w:rsidRPr="009770B3">
            <w:rPr>
              <w:lang w:bidi="fr-FR"/>
            </w:rPr>
            <w:t>Événement 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97555" w:rsidP="00297555">
          <w:pPr>
            <w:pStyle w:val="46B39604CBCE4CB7A8408194B6D8354811"/>
          </w:pPr>
          <w:r w:rsidRPr="009770B3">
            <w:rPr>
              <w:lang w:bidi="fr-FR"/>
            </w:rPr>
            <w:t>Événement 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97555" w:rsidP="00297555">
          <w:pPr>
            <w:pStyle w:val="069BEEF5D29A42ADBC802477FA67D9009"/>
          </w:pPr>
          <w:r w:rsidRPr="009770B3">
            <w:rPr>
              <w:lang w:bidi="fr-FR"/>
            </w:rPr>
            <w:t>Lieu 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97555" w:rsidP="00297555">
          <w:pPr>
            <w:pStyle w:val="C9D0289B43FD455BA9009AB6CDB338B49"/>
          </w:pPr>
          <w:r w:rsidRPr="009770B3">
            <w:rPr>
              <w:lang w:bidi="fr-FR"/>
            </w:rPr>
            <w:t>Lieu 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97555">
          <w:r w:rsidRPr="009770B3">
            <w:rPr>
              <w:lang w:bidi="fr-FR"/>
            </w:rPr>
            <w:t>Réunion organisée par 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97555">
          <w:r w:rsidRPr="009770B3">
            <w:rPr>
              <w:lang w:bidi="fr-FR"/>
            </w:rPr>
            <w:t>Participants 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97555">
          <w:r w:rsidRPr="009770B3">
            <w:rPr>
              <w:lang w:bidi="fr-FR"/>
            </w:rPr>
            <w:t>À lire 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97555" w:rsidP="00297555">
          <w:pPr>
            <w:pStyle w:val="46D08A47732A44E6BFBE759F4D748E0E6"/>
          </w:pPr>
          <w:r>
            <w:rPr>
              <w:lang w:bidi="fr-FR"/>
            </w:rPr>
            <w:t>Heure 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97555" w:rsidP="00297555">
          <w:pPr>
            <w:pStyle w:val="C75EFA7B554540148F0AEDED46EFDF9A6"/>
          </w:pPr>
          <w:r>
            <w:rPr>
              <w:lang w:bidi="fr-FR"/>
            </w:rPr>
            <w:t>Lieu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97555">
          <w:r w:rsidRPr="009770B3">
            <w:rPr>
              <w:lang w:bidi="fr-FR"/>
            </w:rPr>
            <w:t>À apporter 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97555" w:rsidP="00297555">
          <w:pPr>
            <w:pStyle w:val="136EFE55AB0B4E7DA65BD231ED7954E05"/>
          </w:pPr>
          <w:r>
            <w:rPr>
              <w:lang w:bidi="fr-FR"/>
            </w:rPr>
            <w:t>Lieu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97555" w:rsidP="00297555">
          <w:pPr>
            <w:pStyle w:val="5B97B82D06AF4FB6887337CAFE97439E5"/>
          </w:pPr>
          <w:r>
            <w:rPr>
              <w:lang w:bidi="fr-FR"/>
            </w:rPr>
            <w:t>Heure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Textedelespacerserv">
    <w:name w:val="Placeholder Text"/>
    <w:basedOn w:val="Policepardfaut"/>
    <w:uiPriority w:val="99"/>
    <w:semiHidden/>
    <w:rsid w:val="00297555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Office_26627254_TF10169557</Template>
  <TotalTime>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2017-11-27T12:00:00Z</dcterms:created>
  <dcterms:modified xsi:type="dcterms:W3CDTF">2018-11-23T14:09:00Z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