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Vnesite naslov dogodka:"/>
        <w:tag w:val="Vnesite naslov dogodka:"/>
        <w:id w:val="-738405012"/>
        <w:placeholder>
          <w:docPart w:val="BD16B1D76D2143518CC8D23DC3BEC4B4"/>
        </w:placeholder>
        <w:temporary/>
        <w:showingPlcHdr/>
        <w15:appearance w15:val="hidden"/>
      </w:sdtPr>
      <w:sdtEndPr/>
      <w:sdtContent>
        <w:p w14:paraId="0EF8A0E6" w14:textId="77777777" w:rsidR="007E4F07" w:rsidRPr="00C24B3D" w:rsidRDefault="00484432" w:rsidP="00C24B3D">
          <w:pPr>
            <w:pStyle w:val="Title"/>
          </w:pPr>
          <w:r w:rsidRPr="00C24B3D">
            <w:rPr>
              <w:rStyle w:val="TitleChar"/>
              <w:b/>
              <w:lang w:bidi="sl-SI"/>
            </w:rPr>
            <w:t>Vaš dopust</w:t>
          </w:r>
        </w:p>
      </w:sdtContent>
    </w:sdt>
    <w:sdt>
      <w:sdtPr>
        <w:alias w:val="Vnesite datum dogodka:"/>
        <w:tag w:val="Vnesite datum dogodka:"/>
        <w:id w:val="-1547986070"/>
        <w:placeholder>
          <w:docPart w:val="ABBB4EFED4BA4DF597A0EF34EA7B84DF"/>
        </w:placeholder>
        <w:temporary/>
        <w:showingPlcHdr/>
        <w15:appearance w15:val="hidden"/>
      </w:sdtPr>
      <w:sdtEndPr/>
      <w:sdtContent>
        <w:p w14:paraId="73414628" w14:textId="77777777" w:rsidR="007E4F07" w:rsidRPr="00C24B3D" w:rsidRDefault="00C24B3D" w:rsidP="00C24B3D">
          <w:pPr>
            <w:pStyle w:val="Date"/>
          </w:pPr>
          <w:r w:rsidRPr="00C24B3D">
            <w:rPr>
              <w:lang w:bidi="sl-SI"/>
            </w:rPr>
            <w:t>Datum</w:t>
          </w:r>
        </w:p>
      </w:sdtContent>
    </w:sdt>
    <w:p w14:paraId="2A2D6BFC" w14:textId="77777777" w:rsidR="007E4F07" w:rsidRPr="007929A8" w:rsidRDefault="00633405" w:rsidP="007929A8">
      <w:pPr>
        <w:pStyle w:val="Heading1"/>
      </w:pPr>
      <w:sdt>
        <w:sdtPr>
          <w:alias w:val="Vnesite uro:"/>
          <w:tag w:val="Vnesite uro:"/>
          <w:id w:val="-607347463"/>
          <w:placeholder>
            <w:docPart w:val="34A93F1CEF684D808BE8D007ADD268B0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bidi="sl-SI"/>
            </w:rPr>
            <w:t>Ura</w:t>
          </w:r>
        </w:sdtContent>
      </w:sdt>
    </w:p>
    <w:p w14:paraId="2B947B57" w14:textId="77777777" w:rsidR="007E4F07" w:rsidRPr="007929A8" w:rsidRDefault="00633405" w:rsidP="007929A8">
      <w:pPr>
        <w:pStyle w:val="Heading1"/>
      </w:pPr>
      <w:sdt>
        <w:sdtPr>
          <w:alias w:val="Vnesite naslov:"/>
          <w:tag w:val="Vnesite naslov:"/>
          <w:id w:val="-1579900834"/>
          <w:placeholder>
            <w:docPart w:val="9F109233318E4844839BC9C5F5DD31EA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bidi="sl-SI"/>
            </w:rPr>
            <w:t>Naslov</w:t>
          </w:r>
        </w:sdtContent>
      </w:sdt>
    </w:p>
    <w:sdt>
      <w:sdtPr>
        <w:alias w:val="Vnesite opis dogodka:"/>
        <w:tag w:val="Vnesite opis dogodka:"/>
        <w:id w:val="1991595582"/>
        <w:placeholder>
          <w:docPart w:val="81CE397531CE4B71B6D7386B59350C0D"/>
        </w:placeholder>
        <w:temporary/>
        <w:showingPlcHdr/>
        <w15:appearance w15:val="hidden"/>
      </w:sdtPr>
      <w:sdtEndPr/>
      <w:sdtContent>
        <w:p w14:paraId="7A4C7572" w14:textId="77777777" w:rsidR="007E4F07" w:rsidRDefault="00484432">
          <w:r w:rsidRPr="00E92433">
            <w:rPr>
              <w:lang w:bidi="sl-SI"/>
            </w:rPr>
            <w:t>Tukaj lahko vnesete več informacij o dogodku. V skupno rabo daste lahko informacije o svoji organizaciji, o načrtih za dogodek ali pa ljudem sporočite, kaj morajo vedeti pred udeležbo dogodka. Če vam ni treba vnesti več nobene informacije o dogodku več, besedilo izbrišite.</w:t>
          </w:r>
        </w:p>
      </w:sdtContent>
    </w:sdt>
    <w:p w14:paraId="62428322" w14:textId="77777777" w:rsidR="00B0675A" w:rsidRDefault="00633405" w:rsidP="00B0675A">
      <w:pPr>
        <w:pStyle w:val="Heading2"/>
      </w:pPr>
      <w:sdt>
        <w:sdtPr>
          <w:alias w:val="Sponzor:"/>
          <w:tag w:val="Sponzor:"/>
          <w:id w:val="1153876447"/>
          <w:placeholder>
            <w:docPart w:val="6C92E968E8534B9FB085BA6897D086F6"/>
          </w:placeholder>
          <w:temporary/>
          <w:showingPlcHdr/>
          <w15:appearance w15:val="hidden"/>
        </w:sdtPr>
        <w:sdtEndPr/>
        <w:sdtContent>
          <w:r w:rsidR="007929A8" w:rsidRPr="007929A8">
            <w:rPr>
              <w:lang w:bidi="sl-SI"/>
            </w:rPr>
            <w:t>Sponzor</w:t>
          </w:r>
        </w:sdtContent>
      </w:sdt>
      <w:r w:rsidR="007929A8">
        <w:rPr>
          <w:lang w:bidi="sl-SI"/>
        </w:rPr>
        <w:t xml:space="preserve"> </w:t>
      </w:r>
      <w:sdt>
        <w:sdtPr>
          <w:alias w:val="Vnesite ime organizacije:"/>
          <w:tag w:val="Vnesite ime organizacije:"/>
          <w:id w:val="2019583970"/>
          <w:placeholder>
            <w:docPart w:val="073D95CEF5514E059DE604B602D33DB5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bidi="sl-SI"/>
            </w:rPr>
            <w:t>Vaša organizacija</w:t>
          </w:r>
        </w:sdtContent>
      </w:sdt>
    </w:p>
    <w:sectPr w:rsidR="00B0675A" w:rsidSect="007D125B">
      <w:headerReference w:type="default" r:id="rId10"/>
      <w:pgSz w:w="11906" w:h="16838" w:code="9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5309" w14:textId="77777777" w:rsidR="00633405" w:rsidRDefault="00633405">
      <w:pPr>
        <w:spacing w:after="0" w:line="240" w:lineRule="auto"/>
      </w:pPr>
      <w:r>
        <w:separator/>
      </w:r>
    </w:p>
  </w:endnote>
  <w:endnote w:type="continuationSeparator" w:id="0">
    <w:p w14:paraId="029E069B" w14:textId="77777777" w:rsidR="00633405" w:rsidRDefault="0063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8DB14" w14:textId="77777777" w:rsidR="00633405" w:rsidRDefault="00633405">
      <w:pPr>
        <w:spacing w:after="0" w:line="240" w:lineRule="auto"/>
      </w:pPr>
      <w:r>
        <w:separator/>
      </w:r>
    </w:p>
  </w:footnote>
  <w:footnote w:type="continuationSeparator" w:id="0">
    <w:p w14:paraId="22D9C8D9" w14:textId="77777777" w:rsidR="00633405" w:rsidRDefault="0063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AEA03" w14:textId="77777777" w:rsidR="006F48A6" w:rsidRDefault="006F48A6">
    <w:pPr>
      <w:pStyle w:val="Header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4EC9FF91" wp14:editId="365E40C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Skupina 1" title="Ozadje s snežakom in snežinkami z obrob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Prostoročno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Prostoročno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rostoročno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Prostoročno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Prostoročno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Prostoročno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Prostoročno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rostoročno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Prostoročno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Prostoročno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Prostoročno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Prostoročno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Prostoročno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Prostoročno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Prostoročno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Prostoročno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Prostoročno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Prostoročno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Prostoročno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Prostoročno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Prostoročno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Prostoročno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Prostoročno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Prostoročno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Prostoročno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Prostoročno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Prostoročno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Prostoročno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Prostoročno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Prostoročno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Prostoročno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Prostoročno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Prostoročno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Prostoročno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Prostoročno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Prostoročno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Prostoročno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Prostoročno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Prostoročno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Prostoročno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Prostoročno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Prostoročno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Prostoročno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Prostoročno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Prostoročno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rostoročno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rostoročno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Prostoročno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rostoročno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rostoročno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Prostoročno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Prostoročno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Prostoročno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Prostoročno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Prostoročno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Prostoročno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Prostoročno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Prostoročno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Prostoročno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Prostoročno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Prostoročno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Prostoročno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Prostoročno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Prostoročno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Prostoročno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Prostoročno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Prostoročno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Prostoročno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Prostoročno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Prostoročno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Prostoročno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Prostoročno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Prostoročno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Prostoročno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Prostoročno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Prostoročno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Prostoročno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Prostoročno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Prostoročno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Prostoročno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Prostoročno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Prostoročno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Prostoročno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Prostoročno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Prostoročno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Prostoročno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Prostoročno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Prostoročno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Prostoročno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Prostoročno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Skupina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Prostoročno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Prostoročno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Prostoročno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Prostoročno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Prostoročno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Prostoročno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Prostoročno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Prostoročno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Prostoročno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Prostoročno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Prostoročno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Prostoročno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Prostoročno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Prostoročno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Prostoročno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Prostoročno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Prostoročno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Prostoročno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Prostoročno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Prostoročno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Prostoročno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Prostoročno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Prostoročno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Prostoročno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Prostoročno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Prostoročno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Prostoročno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Prostoročno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Prostoročno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Prostoročno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Prostoročno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Prostoročno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Prostoročno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Prostoročno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5693C497" id="Skupina 1" o:spid="_x0000_s1026" alt="Title: Ozadje s snežakom in snežinkami z obrobo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">
              <o:lock v:ext="edit" aspectratio="t"/>
              <v:shape id="Prostoročno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Prostoročno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Prostoročno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Prostoročno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Prostoročno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Prostoročno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Prostoročno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Prostoročno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Prostoročno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Prostoročno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Prostoročno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Prostoročno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Prostoročno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Prostoročno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Prostoročno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Prostoročno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Prostoročno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Prostoročno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Prostoročno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Prostoročno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Prostoročno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Prostoročno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Prostoročno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Prostoročno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Prostoročno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Prostoročno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Prostoročno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Prostoročno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Prostoročno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Prostoročno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Prostoročno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Prostoročno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Prostoročno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Prostoročno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Prostoročno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Prostoročno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Prostoročno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Prostoročno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Prostoročno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Prostoročno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Prostoročno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Prostoročno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Prostoročno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Prostoročno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Prostoročno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Prostoročno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Prostoročno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Prostoročno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Prostoročno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Prostoročno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Prostoročno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Prostoročno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Prostoročno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Prostoročno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Prostoročno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Prostoročno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Prostoročno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Prostoročno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Prostoročno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Prostoročno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Prostoročno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Prostoročno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Prostoročno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Prostoročno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Prostoročno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Prostoročno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Prostoročno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Prostoročno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Prostoročno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Prostoročno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Prostoročno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Prostoročno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Prostoročno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Prostoročno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Prostoročno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Prostoročno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Prostoročno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Prostoročno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Prostoročno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Prostoročno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Prostoročno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Prostoročno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Prostoročno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Prostoročno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Prostoročno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Prostoročno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Prostoročno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Prostoročno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Prostoročno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Prostoročno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Skupina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Prostoročno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Prostoročno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Prostoročno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Prostoročno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Prostoročno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Prostoročno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Prostoročno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Prostoročno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Prostoročno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Prostoročno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Prostoročno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Prostoročno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Prostoročno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Prostoročno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Prostoročno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Prostoročno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Prostoročno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Prostoročno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Prostoročno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Prostoročno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Prostoročno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Prostoročno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Prostoročno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Prostoročno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Prostoročno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Prostoročno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Prostoročno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Prostoročno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Prostoročno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Prostoročno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Prostoročno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Prostoročno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Prostoročno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Prostoročno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07"/>
    <w:rsid w:val="00015339"/>
    <w:rsid w:val="000A24A2"/>
    <w:rsid w:val="003634AE"/>
    <w:rsid w:val="00484432"/>
    <w:rsid w:val="00633405"/>
    <w:rsid w:val="006F48A6"/>
    <w:rsid w:val="0074513D"/>
    <w:rsid w:val="007929A8"/>
    <w:rsid w:val="007D125B"/>
    <w:rsid w:val="007E4F07"/>
    <w:rsid w:val="00812790"/>
    <w:rsid w:val="00872897"/>
    <w:rsid w:val="009B4A2B"/>
    <w:rsid w:val="009C1ECB"/>
    <w:rsid w:val="00A45197"/>
    <w:rsid w:val="00A96190"/>
    <w:rsid w:val="00B0675A"/>
    <w:rsid w:val="00C24B3D"/>
    <w:rsid w:val="00D023AC"/>
    <w:rsid w:val="00D64F31"/>
    <w:rsid w:val="00D818C5"/>
    <w:rsid w:val="00DA237C"/>
    <w:rsid w:val="00DD69F3"/>
    <w:rsid w:val="00DF4DFE"/>
    <w:rsid w:val="00E92433"/>
    <w:rsid w:val="00F60609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61E1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sl-SI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90"/>
  </w:style>
  <w:style w:type="paragraph" w:styleId="Heading1">
    <w:name w:val="heading 1"/>
    <w:basedOn w:val="Normal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Heading2">
    <w:name w:val="heading 2"/>
    <w:basedOn w:val="Normal"/>
    <w:next w:val="Normal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semiHidden/>
    <w:unhideWhenUsed/>
    <w:qFormat/>
    <w:rsid w:val="009C1E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1ECB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1E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1E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1E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1EC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C1E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EC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1EC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Date"/>
    <w:link w:val="TitleChar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16B1D76D2143518CC8D23DC3BE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79F9-56E0-4247-A7EE-98DCC538000B}"/>
      </w:docPartPr>
      <w:docPartBody>
        <w:p w:rsidR="00DF6628" w:rsidRDefault="00F82110" w:rsidP="00F82110">
          <w:pPr>
            <w:pStyle w:val="BD16B1D76D2143518CC8D23DC3BEC4B45"/>
          </w:pPr>
          <w:r w:rsidRPr="00C24B3D">
            <w:rPr>
              <w:rStyle w:val="TitleChar"/>
              <w:lang w:bidi="sl-SI"/>
            </w:rPr>
            <w:t>Vaš dopust</w:t>
          </w:r>
        </w:p>
      </w:docPartBody>
    </w:docPart>
    <w:docPart>
      <w:docPartPr>
        <w:name w:val="34A93F1CEF684D808BE8D007ADD2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9E0A-BDF7-45D7-B0CA-09A1F244C6CA}"/>
      </w:docPartPr>
      <w:docPartBody>
        <w:p w:rsidR="00DF6628" w:rsidRDefault="00F82110">
          <w:r w:rsidRPr="007929A8">
            <w:rPr>
              <w:lang w:bidi="sl-SI"/>
            </w:rPr>
            <w:t>Ura</w:t>
          </w:r>
        </w:p>
      </w:docPartBody>
    </w:docPart>
    <w:docPart>
      <w:docPartPr>
        <w:name w:val="9F109233318E4844839BC9C5F5DD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8AB8-2B1D-4EC5-A01B-645654188461}"/>
      </w:docPartPr>
      <w:docPartBody>
        <w:p w:rsidR="00DF6628" w:rsidRDefault="00F82110">
          <w:r w:rsidRPr="007929A8">
            <w:rPr>
              <w:lang w:bidi="sl-SI"/>
            </w:rPr>
            <w:t>Naslov</w:t>
          </w:r>
        </w:p>
      </w:docPartBody>
    </w:docPart>
    <w:docPart>
      <w:docPartPr>
        <w:name w:val="81CE397531CE4B71B6D7386B5935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54BC-DCDE-42D8-A18A-DA8D03BBFF3D}"/>
      </w:docPartPr>
      <w:docPartBody>
        <w:p w:rsidR="00DF6628" w:rsidRDefault="00F82110">
          <w:pPr>
            <w:pStyle w:val="81CE397531CE4B71B6D7386B59350C0D1"/>
          </w:pPr>
          <w:r w:rsidRPr="00E92433">
            <w:rPr>
              <w:lang w:bidi="sl-SI"/>
            </w:rPr>
            <w:t>Tukaj lahko vnesete več informacij o dogodku. V skupno rabo daste lahko informacije o svoji organizaciji, o načrtih za dogodek ali pa ljudem sporočite, kaj morajo vedeti pred udeležbo dogodka. Če vam ni treba vnesti več nobene informacije o dogodku več, besedilo izbrišite.</w:t>
          </w:r>
        </w:p>
      </w:docPartBody>
    </w:docPart>
    <w:docPart>
      <w:docPartPr>
        <w:name w:val="073D95CEF5514E059DE604B602D3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DE24-CFE4-42AF-8418-1998A9BD6778}"/>
      </w:docPartPr>
      <w:docPartBody>
        <w:p w:rsidR="00DF6628" w:rsidRDefault="00F82110" w:rsidP="0031585E">
          <w:pPr>
            <w:pStyle w:val="073D95CEF5514E059DE604B602D33DB53"/>
          </w:pPr>
          <w:r w:rsidRPr="007929A8">
            <w:rPr>
              <w:lang w:bidi="sl-SI"/>
            </w:rPr>
            <w:t>Vaša organizacija</w:t>
          </w:r>
        </w:p>
      </w:docPartBody>
    </w:docPart>
    <w:docPart>
      <w:docPartPr>
        <w:name w:val="ABBB4EFED4BA4DF597A0EF34EA7B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FF00-DD6B-458B-B9B3-883E18F68699}"/>
      </w:docPartPr>
      <w:docPartBody>
        <w:p w:rsidR="006546A0" w:rsidRDefault="00F82110">
          <w:r w:rsidRPr="00C24B3D">
            <w:rPr>
              <w:lang w:bidi="sl-SI"/>
            </w:rPr>
            <w:t>Datum</w:t>
          </w:r>
        </w:p>
      </w:docPartBody>
    </w:docPart>
    <w:docPart>
      <w:docPartPr>
        <w:name w:val="6C92E968E8534B9FB085BA6897D0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8D3A-96EB-4BE4-8A30-38F035EDF27C}"/>
      </w:docPartPr>
      <w:docPartBody>
        <w:p w:rsidR="006546A0" w:rsidRDefault="00F82110">
          <w:r w:rsidRPr="007929A8">
            <w:rPr>
              <w:lang w:bidi="sl-SI"/>
            </w:rPr>
            <w:t>Sponzor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28"/>
    <w:rsid w:val="0031585E"/>
    <w:rsid w:val="004A3C5A"/>
    <w:rsid w:val="006546A0"/>
    <w:rsid w:val="00707BF1"/>
    <w:rsid w:val="008975A3"/>
    <w:rsid w:val="008C535A"/>
    <w:rsid w:val="00AA1F35"/>
    <w:rsid w:val="00D56BF2"/>
    <w:rsid w:val="00DF6628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110"/>
    <w:rPr>
      <w:color w:val="595959" w:themeColor="text1" w:themeTint="A6"/>
    </w:rPr>
  </w:style>
  <w:style w:type="paragraph" w:customStyle="1" w:styleId="06322EFB49EA47FBAAC75BBE63EF5C2A1">
    <w:name w:val="06322EFB49EA47FBAAC75BBE63EF5C2A1"/>
    <w:pPr>
      <w:keepNext/>
      <w:keepLines/>
      <w:spacing w:after="60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14:ligatures w14:val="none"/>
    </w:rPr>
  </w:style>
  <w:style w:type="paragraph" w:customStyle="1" w:styleId="81CE397531CE4B71B6D7386B59350C0D1">
    <w:name w:val="81CE397531CE4B71B6D7386B59350C0D1"/>
    <w:pPr>
      <w:spacing w:after="200" w:line="276" w:lineRule="auto"/>
    </w:pPr>
    <w:rPr>
      <w:kern w:val="0"/>
      <w14:ligatures w14:val="none"/>
    </w:rPr>
  </w:style>
  <w:style w:type="paragraph" w:customStyle="1" w:styleId="06322EFB49EA47FBAAC75BBE63EF5C2A">
    <w:name w:val="06322EFB49EA47FBAAC75BBE63EF5C2A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character" w:styleId="Strong">
    <w:name w:val="Strong"/>
    <w:basedOn w:val="DefaultParagraphFont"/>
    <w:qFormat/>
    <w:rsid w:val="0031585E"/>
    <w:rPr>
      <w:b/>
      <w:bCs/>
    </w:rPr>
  </w:style>
  <w:style w:type="paragraph" w:customStyle="1" w:styleId="073D95CEF5514E059DE604B602D33DB5">
    <w:name w:val="073D95CEF5514E059DE604B602D33DB5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styleId="Title">
    <w:name w:val="Title"/>
    <w:basedOn w:val="Normal"/>
    <w:next w:val="Date"/>
    <w:link w:val="TitleChar"/>
    <w:uiPriority w:val="1"/>
    <w:unhideWhenUsed/>
    <w:qFormat/>
    <w:rsid w:val="00F82110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F82110"/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BD16B1D76D2143518CC8D23DC3BEC4B4">
    <w:name w:val="BD16B1D76D2143518CC8D23DC3BEC4B4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ligatures w14:val="none"/>
    </w:rPr>
  </w:style>
  <w:style w:type="paragraph" w:customStyle="1" w:styleId="06322EFB49EA47FBAAC75BBE63EF5C2A2">
    <w:name w:val="06322EFB49EA47FBAAC75BBE63EF5C2A2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paragraph" w:customStyle="1" w:styleId="073D95CEF5514E059DE604B602D33DB51">
    <w:name w:val="073D95CEF5514E059DE604B602D33DB51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1">
    <w:name w:val="BD16B1D76D2143518CC8D23DC3BEC4B41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06322EFB49EA47FBAAC75BBE63EF5C2A3">
    <w:name w:val="06322EFB49EA47FBAAC75BBE63EF5C2A3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paragraph" w:customStyle="1" w:styleId="073D95CEF5514E059DE604B602D33DB52">
    <w:name w:val="073D95CEF5514E059DE604B602D33DB52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2">
    <w:name w:val="BD16B1D76D2143518CC8D23DC3BEC4B42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073D95CEF5514E059DE604B602D33DB53">
    <w:name w:val="073D95CEF5514E059DE604B602D33DB53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3">
    <w:name w:val="BD16B1D76D2143518CC8D23DC3BEC4B43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BD16B1D76D2143518CC8D23DC3BEC4B44">
    <w:name w:val="BD16B1D76D2143518CC8D23DC3BEC4B44"/>
    <w:rsid w:val="006546A0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2110"/>
  </w:style>
  <w:style w:type="character" w:customStyle="1" w:styleId="DateChar">
    <w:name w:val="Date Char"/>
    <w:basedOn w:val="DefaultParagraphFont"/>
    <w:link w:val="Date"/>
    <w:uiPriority w:val="99"/>
    <w:semiHidden/>
    <w:rsid w:val="00F82110"/>
    <w:rPr>
      <w:rFonts w:cs="Times New Roman"/>
      <w:sz w:val="3276"/>
      <w:szCs w:val="3276"/>
    </w:rPr>
  </w:style>
  <w:style w:type="paragraph" w:customStyle="1" w:styleId="BD16B1D76D2143518CC8D23DC3BEC4B45">
    <w:name w:val="BD16B1D76D2143518CC8D23DC3BEC4B45"/>
    <w:rsid w:val="00F82110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Office_29972287_TF03977967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Sherry Li (RWS Moravia)</cp:lastModifiedBy>
  <cp:revision>3</cp:revision>
  <dcterms:created xsi:type="dcterms:W3CDTF">2019-05-15T10:41:00Z</dcterms:created>
  <dcterms:modified xsi:type="dcterms:W3CDTF">2019-06-24T06:30:00Z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