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gendă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Titlu"/>
          </w:pPr>
          <w:r w:rsidRPr="009770B3">
            <w:rPr>
              <w:lang w:bidi="ro-RO"/>
            </w:rPr>
            <w:t>agendă</w:t>
          </w:r>
        </w:p>
      </w:sdtContent>
    </w:sdt>
    <w:sdt>
      <w:sdtPr>
        <w:alias w:val="Introduceți titlul întâlnirii:"/>
        <w:tag w:val="Introduceți titlul întâlnirii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Titlu1"/>
          </w:pPr>
          <w:r w:rsidRPr="009770B3">
            <w:rPr>
              <w:lang w:bidi="ro-RO"/>
            </w:rPr>
            <w:t>Titlul întâlnirii</w:t>
          </w:r>
        </w:p>
      </w:sdtContent>
    </w:sdt>
    <w:sdt>
      <w:sdtPr>
        <w:alias w:val="Introduceți data:"/>
        <w:tag w:val="Introduceți data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ior"/>
          </w:pPr>
          <w:r w:rsidRPr="009770B3">
            <w:rPr>
              <w:lang w:bidi="ro-RO"/>
            </w:rPr>
            <w:t>Dată</w:t>
          </w:r>
        </w:p>
      </w:sdtContent>
    </w:sdt>
    <w:sdt>
      <w:sdtPr>
        <w:alias w:val="Introduceți ora:"/>
        <w:tag w:val="Introduceți ora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ior"/>
          </w:pPr>
          <w:r w:rsidRPr="009770B3">
            <w:rPr>
              <w:lang w:bidi="ro-RO"/>
            </w:rPr>
            <w:t>Oră</w:t>
          </w:r>
        </w:p>
      </w:sdtContent>
    </w:sdt>
    <w:p w:rsidR="00A40F09" w:rsidRPr="009770B3" w:rsidRDefault="004400DA">
      <w:pPr>
        <w:pStyle w:val="Informaiiagend"/>
      </w:pPr>
      <w:sdt>
        <w:sdtPr>
          <w:alias w:val="Discurs inaugural:"/>
          <w:tag w:val="Discurs inaugural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ro-RO"/>
            </w:rPr>
            <w:t>Discurs inaugural:</w:t>
          </w:r>
        </w:sdtContent>
      </w:sdt>
      <w:r w:rsidR="00AF277F" w:rsidRPr="009770B3">
        <w:rPr>
          <w:lang w:bidi="ro-RO"/>
        </w:rPr>
        <w:t xml:space="preserve"> </w:t>
      </w:r>
      <w:sdt>
        <w:sdtPr>
          <w:alias w:val="Introduceți numele:"/>
          <w:tag w:val="Introduceți numele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ro-RO"/>
            </w:rPr>
            <w:t>Nume</w:t>
          </w:r>
        </w:sdtContent>
      </w:sdt>
    </w:p>
    <w:p w:rsidR="00A40F09" w:rsidRPr="009770B3" w:rsidRDefault="004400DA">
      <w:pPr>
        <w:pStyle w:val="Informaiiagend"/>
      </w:pPr>
      <w:sdt>
        <w:sdtPr>
          <w:alias w:val="Participanți:"/>
          <w:tag w:val="Participanți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ro-RO"/>
            </w:rPr>
            <w:t>Participanți:</w:t>
          </w:r>
        </w:sdtContent>
      </w:sdt>
      <w:r w:rsidR="00AF277F" w:rsidRPr="009770B3">
        <w:rPr>
          <w:lang w:bidi="ro-RO"/>
        </w:rPr>
        <w:t xml:space="preserve"> </w:t>
      </w:r>
      <w:sdt>
        <w:sdtPr>
          <w:alias w:val="Introduceți lista de participanți:"/>
          <w:tag w:val="Introduceți lista de participanți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ro-RO"/>
            </w:rPr>
            <w:t>Lista de participanți</w:t>
          </w:r>
        </w:sdtContent>
      </w:sdt>
    </w:p>
    <w:p w:rsidR="00A40F09" w:rsidRPr="009770B3" w:rsidRDefault="004400DA">
      <w:pPr>
        <w:pStyle w:val="Informaiiagend"/>
      </w:pPr>
      <w:sdt>
        <w:sdtPr>
          <w:alias w:val="Citiți:"/>
          <w:tag w:val="Citiți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ro-RO"/>
            </w:rPr>
            <w:t>Citiți:</w:t>
          </w:r>
        </w:sdtContent>
      </w:sdt>
      <w:r w:rsidR="00AF277F" w:rsidRPr="009770B3">
        <w:rPr>
          <w:lang w:bidi="ro-RO"/>
        </w:rPr>
        <w:t xml:space="preserve"> </w:t>
      </w:r>
      <w:sdt>
        <w:sdtPr>
          <w:alias w:val="Introduceți lista de lectură:"/>
          <w:tag w:val="Introduceți lista de lectură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bookmarkStart w:id="0" w:name="_GoBack"/>
          <w:r w:rsidR="00AF277F" w:rsidRPr="009770B3">
            <w:rPr>
              <w:lang w:bidi="ro-RO"/>
            </w:rPr>
            <w:t>Lista de lectură</w:t>
          </w:r>
          <w:bookmarkEnd w:id="0"/>
        </w:sdtContent>
      </w:sdt>
    </w:p>
    <w:p w:rsidR="00A40F09" w:rsidRPr="009770B3" w:rsidRDefault="004400DA">
      <w:pPr>
        <w:pStyle w:val="Informaiiagend"/>
      </w:pPr>
      <w:sdt>
        <w:sdtPr>
          <w:alias w:val="Aduceți:"/>
          <w:tag w:val="Aduceți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ro-RO"/>
            </w:rPr>
            <w:t>Aduceți:</w:t>
          </w:r>
        </w:sdtContent>
      </w:sdt>
      <w:r w:rsidR="00AF277F" w:rsidRPr="009770B3">
        <w:rPr>
          <w:lang w:bidi="ro-RO"/>
        </w:rPr>
        <w:t xml:space="preserve"> </w:t>
      </w:r>
      <w:sdt>
        <w:sdtPr>
          <w:alias w:val="Introduceți lista de consumabile:"/>
          <w:tag w:val="Introduceți lista de consumabile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ro-RO"/>
            </w:rPr>
            <w:t>Lista de consumabile</w:t>
          </w:r>
        </w:sdtContent>
      </w:sdt>
    </w:p>
    <w:tbl>
      <w:tblPr>
        <w:tblStyle w:val="Tabelgril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elul conține informații despre eveniment, oră și locație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Ora:"/>
            <w:tag w:val="Ora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ro-RO"/>
                  </w:rPr>
                  <w:t>Oră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4400DA">
            <w:pPr>
              <w:pStyle w:val="Titlu1"/>
              <w:spacing w:after="80"/>
              <w:outlineLvl w:val="0"/>
            </w:pPr>
            <w:sdt>
              <w:sdtPr>
                <w:alias w:val="Titlu eveniment:"/>
                <w:tag w:val="Titlu eveniment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ro-RO"/>
                  </w:rPr>
                  <w:t xml:space="preserve">Titlu </w:t>
                </w:r>
                <w:r w:rsidR="00AF277F" w:rsidRPr="009770B3">
                  <w:rPr>
                    <w:lang w:bidi="ro-RO"/>
                  </w:rPr>
                  <w:t>eveniment</w:t>
                </w:r>
              </w:sdtContent>
            </w:sdt>
          </w:p>
        </w:tc>
        <w:sdt>
          <w:sdtPr>
            <w:alias w:val="Locație:"/>
            <w:tag w:val="Locație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ro-RO"/>
                  </w:rPr>
                  <w:t>Locație</w:t>
                </w:r>
              </w:p>
            </w:tc>
          </w:sdtContent>
        </w:sdt>
      </w:tr>
      <w:tr w:rsidR="00A40F09" w:rsidRPr="009770B3" w:rsidTr="00A403FA">
        <w:sdt>
          <w:sdtPr>
            <w:alias w:val="Introduceți ora 1:"/>
            <w:tag w:val="Introduceți ora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ro-RO"/>
                  </w:rPr>
                  <w:t>Ora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Introduceți evenimentul 1:"/>
              <w:tag w:val="Introduceți evenimentul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ro-RO"/>
                  </w:rPr>
                  <w:t>Eveniment 1</w:t>
                </w:r>
              </w:p>
            </w:sdtContent>
          </w:sdt>
          <w:sdt>
            <w:sdtPr>
              <w:alias w:val="Introduceți evenimentul 2:"/>
              <w:tag w:val="Introduceți evenimentul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ro-RO"/>
                  </w:rPr>
                  <w:t>Eveniment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4400DA" w:rsidP="00785C64">
            <w:pPr>
              <w:spacing w:after="80"/>
            </w:pPr>
            <w:sdt>
              <w:sdtPr>
                <w:alias w:val="Introduceți locația 1:"/>
                <w:tag w:val="Introduceți locația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ro-RO"/>
                  </w:rPr>
                  <w:t>Locație</w:t>
                </w:r>
                <w:r w:rsidR="00584325">
                  <w:rPr>
                    <w:lang w:bidi="ro-RO"/>
                  </w:rPr>
                  <w:t xml:space="preserve"> 1</w:t>
                </w:r>
              </w:sdtContent>
            </w:sdt>
          </w:p>
          <w:p w:rsidR="00A403FA" w:rsidRPr="009770B3" w:rsidRDefault="004400DA" w:rsidP="00785C64">
            <w:pPr>
              <w:spacing w:after="80"/>
            </w:pPr>
            <w:sdt>
              <w:sdtPr>
                <w:alias w:val="Introduceți locația 2:"/>
                <w:tag w:val="Introduceți locația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ro-RO"/>
                  </w:rPr>
                  <w:t>Locație</w:t>
                </w:r>
                <w:r w:rsidR="00584325">
                  <w:rPr>
                    <w:lang w:bidi="ro-RO"/>
                  </w:rPr>
                  <w:t xml:space="preserve"> 2</w:t>
                </w:r>
              </w:sdtContent>
            </w:sdt>
          </w:p>
        </w:tc>
      </w:tr>
      <w:tr w:rsidR="00A40F09" w:rsidRPr="009770B3" w:rsidTr="00A403FA">
        <w:sdt>
          <w:sdtPr>
            <w:alias w:val="Ora:"/>
            <w:tag w:val="Ora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ro-RO"/>
                  </w:rPr>
                  <w:t>Oră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Titlu eveniment:"/>
              <w:tag w:val="Titlu eveniment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Titlu1"/>
                  <w:spacing w:after="80"/>
                  <w:outlineLvl w:val="0"/>
                </w:pPr>
                <w:r w:rsidRPr="009770B3">
                  <w:rPr>
                    <w:lang w:bidi="ro-RO"/>
                  </w:rPr>
                  <w:t>Titlu eveniment</w:t>
                </w:r>
              </w:p>
            </w:sdtContent>
          </w:sdt>
        </w:tc>
        <w:sdt>
          <w:sdtPr>
            <w:alias w:val="Locație:"/>
            <w:tag w:val="Locație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ro-RO"/>
                  </w:rPr>
                  <w:t>Locație</w:t>
                </w:r>
              </w:p>
            </w:tc>
          </w:sdtContent>
        </w:sdt>
      </w:tr>
      <w:tr w:rsidR="00A40F09" w:rsidRPr="009770B3" w:rsidTr="00A403FA">
        <w:sdt>
          <w:sdtPr>
            <w:alias w:val="Introduceți ora 2:"/>
            <w:tag w:val="Introduceți ora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ro-RO"/>
                  </w:rPr>
                  <w:t>Ora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Introduceți evenimentul 1:"/>
              <w:tag w:val="Introduceți evenimentul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ro-RO"/>
                  </w:rPr>
                  <w:t>Eveniment 1</w:t>
                </w:r>
              </w:p>
            </w:sdtContent>
          </w:sdt>
          <w:sdt>
            <w:sdtPr>
              <w:alias w:val="Introduceți evenimentul 2:"/>
              <w:tag w:val="Introduceți evenimentul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ro-RO"/>
                  </w:rPr>
                  <w:t>Eveniment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Introduceți locația 1:"/>
              <w:tag w:val="Introduceți locația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ro-RO"/>
                  </w:rPr>
                  <w:t>Locație 1</w:t>
                </w:r>
              </w:p>
            </w:sdtContent>
          </w:sdt>
          <w:sdt>
            <w:sdtPr>
              <w:alias w:val="Introduceți locația 2:"/>
              <w:tag w:val="Introduceți locația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ro-RO"/>
                  </w:rPr>
                  <w:t>Locație 2</w:t>
                </w:r>
              </w:p>
            </w:sdtContent>
          </w:sdt>
        </w:tc>
      </w:tr>
    </w:tbl>
    <w:sdt>
      <w:sdtPr>
        <w:alias w:val="Informații suplimentare:"/>
        <w:tag w:val="Informații suplimentare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Titlu2"/>
          </w:pPr>
          <w:r w:rsidRPr="009770B3">
            <w:rPr>
              <w:lang w:bidi="ro-RO"/>
            </w:rPr>
            <w:t>Informații suplimentare:</w:t>
          </w:r>
        </w:p>
      </w:sdtContent>
    </w:sdt>
    <w:p w:rsidR="00D26914" w:rsidRDefault="004400DA">
      <w:sdt>
        <w:sdtPr>
          <w:alias w:val="Introduceți informații suplimentare:"/>
          <w:tag w:val="Introduceți informații suplimentare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D26914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gendă:"/>
      <w:tag w:val="Agendă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4400DA">
        <w:pPr>
          <w:pStyle w:val="Titlu"/>
        </w:pPr>
        <w:r>
          <w:rPr>
            <w:lang w:bidi="ro-RO"/>
          </w:rPr>
          <w:t>agendă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4400DA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3A"/>
  </w:style>
  <w:style w:type="paragraph" w:styleId="Titlu1">
    <w:name w:val="heading 1"/>
    <w:basedOn w:val="Normal"/>
    <w:next w:val="Normal"/>
    <w:link w:val="Titlu1Caracte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Titlu2">
    <w:name w:val="heading 2"/>
    <w:basedOn w:val="Normal"/>
    <w:next w:val="Normal"/>
    <w:link w:val="Titlu2Caracte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Titlu3">
    <w:name w:val="heading 3"/>
    <w:basedOn w:val="Normal"/>
    <w:next w:val="Normal"/>
    <w:link w:val="Titlu3Caracte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Antet">
    <w:name w:val="header"/>
    <w:basedOn w:val="Normal"/>
    <w:link w:val="AntetCaracter"/>
    <w:uiPriority w:val="99"/>
    <w:unhideWhenUsed/>
    <w:pPr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Pr>
      <w:sz w:val="22"/>
    </w:rPr>
  </w:style>
  <w:style w:type="paragraph" w:styleId="Subsol">
    <w:name w:val="footer"/>
    <w:basedOn w:val="Normal"/>
    <w:link w:val="SubsolCaracter"/>
    <w:uiPriority w:val="99"/>
    <w:unhideWhenUsed/>
    <w:pPr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Pr>
      <w:sz w:val="22"/>
    </w:rPr>
  </w:style>
  <w:style w:type="paragraph" w:styleId="Titlu">
    <w:name w:val="Title"/>
    <w:basedOn w:val="Normal"/>
    <w:link w:val="TitluCaracte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Textsubstituent">
    <w:name w:val="Placeholder Text"/>
    <w:basedOn w:val="Fontdeparagrafimplicit"/>
    <w:uiPriority w:val="99"/>
    <w:semiHidden/>
    <w:rsid w:val="00404FC1"/>
    <w:rPr>
      <w:color w:val="595959" w:themeColor="text1" w:themeTint="A6"/>
      <w:sz w:val="22"/>
    </w:rPr>
  </w:style>
  <w:style w:type="table" w:styleId="Tabelgril">
    <w:name w:val="Table Grid"/>
    <w:basedOn w:val="Tabel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1Caracter">
    <w:name w:val="Titlu 1 Caracter"/>
    <w:basedOn w:val="Fontdeparagrafimplicit"/>
    <w:link w:val="Titlu1"/>
    <w:uiPriority w:val="2"/>
    <w:rPr>
      <w:rFonts w:cstheme="majorBidi"/>
      <w:b/>
      <w:sz w:val="22"/>
      <w:szCs w:val="32"/>
    </w:rPr>
  </w:style>
  <w:style w:type="character" w:customStyle="1" w:styleId="Titlu2Caracter">
    <w:name w:val="Titlu 2 Caracter"/>
    <w:basedOn w:val="Fontdeparagrafimplicit"/>
    <w:link w:val="Titlu2"/>
    <w:uiPriority w:val="2"/>
    <w:rPr>
      <w:rFonts w:cstheme="majorBidi"/>
      <w:b/>
      <w:sz w:val="22"/>
      <w:szCs w:val="26"/>
    </w:rPr>
  </w:style>
  <w:style w:type="paragraph" w:customStyle="1" w:styleId="Datior">
    <w:name w:val="Dată și oră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Informaiiagend">
    <w:name w:val="Informații agendă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i/>
      <w:iCs/>
      <w:color w:val="365F91" w:themeColor="accent1" w:themeShade="BF"/>
      <w:sz w:val="22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color w:val="5A5A5A" w:themeColor="text1" w:themeTint="A5"/>
      <w:sz w:val="22"/>
      <w:szCs w:val="22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22"/>
    </w:rPr>
  </w:style>
  <w:style w:type="paragraph" w:styleId="Bibliografie">
    <w:name w:val="Bibliography"/>
    <w:basedOn w:val="Normal"/>
    <w:next w:val="Normal"/>
    <w:uiPriority w:val="37"/>
    <w:semiHidden/>
    <w:unhideWhenUsed/>
    <w:rsid w:val="00201B9D"/>
  </w:style>
  <w:style w:type="paragraph" w:styleId="Textbloc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01B9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01B9D"/>
    <w:rPr>
      <w:sz w:val="22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01B9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01B9D"/>
    <w:rPr>
      <w:sz w:val="22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01B9D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01B9D"/>
    <w:pPr>
      <w:spacing w:after="8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01B9D"/>
    <w:rPr>
      <w:sz w:val="22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01B9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01B9D"/>
    <w:rPr>
      <w:sz w:val="22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01B9D"/>
    <w:rPr>
      <w:sz w:val="22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01B9D"/>
    <w:rPr>
      <w:sz w:val="22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01B9D"/>
    <w:rPr>
      <w:sz w:val="22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201B9D"/>
    <w:pPr>
      <w:spacing w:after="0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201B9D"/>
    <w:rPr>
      <w:sz w:val="22"/>
    </w:rPr>
  </w:style>
  <w:style w:type="table" w:styleId="Grilcolorat">
    <w:name w:val="Colorful Grid"/>
    <w:basedOn w:val="Tabel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01B9D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01B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01B9D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01B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01B9D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201B9D"/>
  </w:style>
  <w:style w:type="character" w:customStyle="1" w:styleId="DatCaracter">
    <w:name w:val="Dată Caracter"/>
    <w:basedOn w:val="Fontdeparagrafimplicit"/>
    <w:link w:val="Dat"/>
    <w:uiPriority w:val="99"/>
    <w:semiHidden/>
    <w:rsid w:val="00201B9D"/>
    <w:rPr>
      <w:sz w:val="22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01B9D"/>
    <w:pPr>
      <w:spacing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01B9D"/>
    <w:rPr>
      <w:sz w:val="22"/>
    </w:rPr>
  </w:style>
  <w:style w:type="character" w:styleId="Accentuat">
    <w:name w:val="Emphasis"/>
    <w:basedOn w:val="Fontdeparagrafimplicit"/>
    <w:uiPriority w:val="20"/>
    <w:semiHidden/>
    <w:unhideWhenUsed/>
    <w:qFormat/>
    <w:rsid w:val="00201B9D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201B9D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01B9D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01B9D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01B9D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Titlu3Caracter">
    <w:name w:val="Titlu 3 Caracter"/>
    <w:basedOn w:val="Fontdeparagrafimplicit"/>
    <w:link w:val="Titlu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itlu5Caracter">
    <w:name w:val="Titlu 5 Caracter"/>
    <w:basedOn w:val="Fontdeparagrafimplicit"/>
    <w:link w:val="Titlu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itlu6Caracter">
    <w:name w:val="Titlu 6 Caracter"/>
    <w:basedOn w:val="Fontdeparagrafimplicit"/>
    <w:link w:val="Titlu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lu7Caracter">
    <w:name w:val="Titlu 7 Caracter"/>
    <w:basedOn w:val="Fontdeparagrafimplicit"/>
    <w:link w:val="Titlu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lu8Caracter">
    <w:name w:val="Titlu 8 Caracter"/>
    <w:basedOn w:val="Fontdeparagrafimplicit"/>
    <w:link w:val="Titlu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201B9D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01B9D"/>
    <w:rPr>
      <w:i/>
      <w:iCs/>
      <w:sz w:val="22"/>
    </w:rPr>
  </w:style>
  <w:style w:type="character" w:styleId="CitareHTML">
    <w:name w:val="HTML Cite"/>
    <w:basedOn w:val="Fontdeparagrafimplicit"/>
    <w:uiPriority w:val="99"/>
    <w:semiHidden/>
    <w:unhideWhenUsed/>
    <w:rsid w:val="00201B9D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01B9D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01B9D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01B9D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01B9D"/>
    <w:pPr>
      <w:spacing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01B9D"/>
    <w:rPr>
      <w:sz w:val="22"/>
    </w:rPr>
  </w:style>
  <w:style w:type="character" w:styleId="Numrdepagin">
    <w:name w:val="page number"/>
    <w:basedOn w:val="Fontdeparagrafimplicit"/>
    <w:uiPriority w:val="99"/>
    <w:semiHidden/>
    <w:unhideWhenUsed/>
    <w:rsid w:val="00201B9D"/>
    <w:rPr>
      <w:sz w:val="22"/>
    </w:rPr>
  </w:style>
  <w:style w:type="table" w:styleId="Tabelsimplu1">
    <w:name w:val="Plain Table 1"/>
    <w:basedOn w:val="Tabel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01B9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01B9D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01B9D"/>
    <w:rPr>
      <w:sz w:val="22"/>
    </w:rPr>
  </w:style>
  <w:style w:type="paragraph" w:styleId="Semntur">
    <w:name w:val="Signature"/>
    <w:basedOn w:val="Normal"/>
    <w:link w:val="SemnturCaracter"/>
    <w:uiPriority w:val="99"/>
    <w:semiHidden/>
    <w:unhideWhenUsed/>
    <w:rsid w:val="00201B9D"/>
    <w:pPr>
      <w:spacing w:after="0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201B9D"/>
    <w:rPr>
      <w:sz w:val="22"/>
    </w:rPr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201B9D"/>
    <w:rPr>
      <w:sz w:val="22"/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201B9D"/>
    <w:rPr>
      <w:b/>
      <w:bCs/>
      <w:sz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017EBB" w:rsidP="00017EBB">
          <w:pPr>
            <w:pStyle w:val="EC53C3E1D64045CA9F85A55F769B4AF95"/>
          </w:pPr>
          <w:r w:rsidRPr="009770B3">
            <w:rPr>
              <w:lang w:bidi="ro-RO"/>
            </w:rPr>
            <w:t>Oră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017EBB" w:rsidP="00017EBB">
          <w:pPr>
            <w:pStyle w:val="47CA1DE10DBF461FB3CEE67F31011FFD5"/>
          </w:pPr>
          <w:r w:rsidRPr="009770B3">
            <w:rPr>
              <w:lang w:bidi="ro-RO"/>
            </w:rPr>
            <w:t>Lista de participanți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017EBB" w:rsidP="00017EBB">
          <w:pPr>
            <w:pStyle w:val="53FEDAE6DA364C61B290C3DE49FB97FE5"/>
          </w:pPr>
          <w:r w:rsidRPr="009770B3">
            <w:rPr>
              <w:lang w:bidi="ro-RO"/>
            </w:rPr>
            <w:t>Lista de lectură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017EBB" w:rsidP="00017EBB">
          <w:pPr>
            <w:pStyle w:val="AE76EB04234C4C7BAA1F096A1A2C81E75"/>
          </w:pPr>
          <w:r w:rsidRPr="009770B3">
            <w:rPr>
              <w:lang w:bidi="ro-RO"/>
            </w:rPr>
            <w:t>Lista de consumabile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017EBB" w:rsidP="00017EBB">
          <w:pPr>
            <w:pStyle w:val="A29D5B80532549909C8FE5AE4836C40928"/>
          </w:pPr>
          <w:r w:rsidRPr="009770B3">
            <w:rPr>
              <w:lang w:bidi="ro-RO"/>
            </w:rPr>
            <w:t>Oră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017EBB" w:rsidP="00017EBB">
          <w:pPr>
            <w:pStyle w:val="AF875B2F4A174330BEB85D36E27D57E324"/>
          </w:pPr>
          <w:r w:rsidRPr="009770B3">
            <w:rPr>
              <w:lang w:bidi="ro-RO"/>
            </w:rPr>
            <w:t>Titlu eveniment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017EBB" w:rsidP="00017EBB">
          <w:pPr>
            <w:pStyle w:val="79A47244F25D4484B66A49249304874628"/>
          </w:pPr>
          <w:r w:rsidRPr="009770B3">
            <w:rPr>
              <w:lang w:bidi="ro-RO"/>
            </w:rPr>
            <w:t>Oră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017EBB" w:rsidP="00017EBB">
          <w:pPr>
            <w:pStyle w:val="8426CEB3BB964926BC97493C0402781C24"/>
          </w:pPr>
          <w:r w:rsidRPr="009770B3">
            <w:rPr>
              <w:lang w:bidi="ro-RO"/>
            </w:rPr>
            <w:t>Titlu eveniment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017EBB" w:rsidP="00017EBB">
          <w:pPr>
            <w:pStyle w:val="BC2210FB04F447B589476D6B02E04CD85"/>
          </w:pPr>
          <w:r w:rsidRPr="009770B3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017EBB" w:rsidP="00017EBB">
          <w:pPr>
            <w:pStyle w:val="B9A1F89BA363472C8B3006746933FCB2"/>
          </w:pPr>
          <w:r w:rsidRPr="009770B3">
            <w:rPr>
              <w:lang w:bidi="ro-RO"/>
            </w:rPr>
            <w:t>Dată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017EBB" w:rsidP="00017EBB">
          <w:pPr>
            <w:pStyle w:val="5BA63D8F9E034CE39D4EEB096884AF27"/>
          </w:pPr>
          <w:r w:rsidRPr="009770B3">
            <w:rPr>
              <w:lang w:bidi="ro-RO"/>
            </w:rPr>
            <w:t>Nume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017EBB" w:rsidP="00017EBB">
          <w:pPr>
            <w:pStyle w:val="16E84B88CC824E078BDF2FEE649B0C8221"/>
          </w:pPr>
          <w:r w:rsidRPr="009770B3">
            <w:rPr>
              <w:lang w:bidi="ro-RO"/>
            </w:rPr>
            <w:t>Locație</w:t>
          </w:r>
          <w:r>
            <w:rPr>
              <w:lang w:bidi="ro-RO"/>
            </w:rPr>
            <w:t xml:space="preserve">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017EBB" w:rsidP="00017EBB">
          <w:pPr>
            <w:pStyle w:val="890B363E422F4445868697F6635B061B20"/>
          </w:pPr>
          <w:r w:rsidRPr="009770B3">
            <w:rPr>
              <w:lang w:bidi="ro-RO"/>
            </w:rPr>
            <w:t>Eveniment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017EBB" w:rsidP="00017EBB">
          <w:pPr>
            <w:pStyle w:val="53E947E596FB432A9B9F1C7A145D536620"/>
          </w:pPr>
          <w:r w:rsidRPr="009770B3">
            <w:rPr>
              <w:lang w:bidi="ro-RO"/>
            </w:rPr>
            <w:t>Locație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017EBB" w:rsidP="00017EBB">
          <w:pPr>
            <w:pStyle w:val="7A87F0CDCB494AF788537B5822AEB61D"/>
          </w:pPr>
          <w:r w:rsidRPr="009770B3">
            <w:rPr>
              <w:lang w:bidi="ro-RO"/>
            </w:rPr>
            <w:t>agendă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017EBB" w:rsidP="00017EBB">
          <w:pPr>
            <w:pStyle w:val="2B20C5910CAA4A2B869805DBEC156B711"/>
          </w:pPr>
          <w:r>
            <w:rPr>
              <w:lang w:bidi="ro-RO"/>
            </w:rPr>
            <w:t>agendă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017EBB" w:rsidP="00017EBB">
          <w:pPr>
            <w:pStyle w:val="CF701BAF94644F1B8924A08E8EB4472C"/>
          </w:pPr>
          <w:r w:rsidRPr="009770B3">
            <w:rPr>
              <w:lang w:bidi="ro-RO"/>
            </w:rPr>
            <w:t>Titlul întâlnirii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017EBB" w:rsidP="00017EBB">
          <w:pPr>
            <w:pStyle w:val="FFA9EAAADA804D2A8F5FAAA570DBB66E16"/>
          </w:pPr>
          <w:r w:rsidRPr="009770B3">
            <w:rPr>
              <w:lang w:bidi="ro-RO"/>
            </w:rPr>
            <w:t>Eveniment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017EBB" w:rsidP="00017EBB">
          <w:pPr>
            <w:pStyle w:val="2C6CCA1DDF444E8AAADA45658A8FAADE"/>
          </w:pPr>
          <w:r w:rsidRPr="009770B3">
            <w:rPr>
              <w:lang w:bidi="ro-RO"/>
            </w:rPr>
            <w:t>Informații suplimentare: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017EBB" w:rsidP="00017EBB">
          <w:pPr>
            <w:pStyle w:val="94047AB3087B46C9A510F8DA9B932B5412"/>
          </w:pPr>
          <w:r w:rsidRPr="009770B3">
            <w:rPr>
              <w:lang w:bidi="ro-RO"/>
            </w:rPr>
            <w:t>Eveniment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017EBB" w:rsidP="00017EBB">
          <w:pPr>
            <w:pStyle w:val="46B39604CBCE4CB7A8408194B6D8354812"/>
          </w:pPr>
          <w:r w:rsidRPr="009770B3">
            <w:rPr>
              <w:lang w:bidi="ro-RO"/>
            </w:rPr>
            <w:t>Eveniment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017EBB" w:rsidP="00017EBB">
          <w:pPr>
            <w:pStyle w:val="069BEEF5D29A42ADBC802477FA67D90010"/>
          </w:pPr>
          <w:r w:rsidRPr="009770B3">
            <w:rPr>
              <w:lang w:bidi="ro-RO"/>
            </w:rPr>
            <w:t>Locație</w:t>
          </w:r>
          <w:r>
            <w:rPr>
              <w:lang w:bidi="ro-RO"/>
            </w:rPr>
            <w:t xml:space="preserve">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017EBB" w:rsidP="00017EBB">
          <w:pPr>
            <w:pStyle w:val="C9D0289B43FD455BA9009AB6CDB338B410"/>
          </w:pPr>
          <w:r w:rsidRPr="009770B3">
            <w:rPr>
              <w:lang w:bidi="ro-RO"/>
            </w:rPr>
            <w:t>Locație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017EBB" w:rsidP="00017EBB">
          <w:pPr>
            <w:pStyle w:val="B93F149D29EB4BD3AF5C14AA2F5F852A"/>
          </w:pPr>
          <w:r w:rsidRPr="009770B3">
            <w:rPr>
              <w:lang w:bidi="ro-RO"/>
            </w:rPr>
            <w:t>Discurs inaugural: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017EBB" w:rsidP="00017EBB">
          <w:pPr>
            <w:pStyle w:val="6ECB3BD2A21C408D94A721177C60584C"/>
          </w:pPr>
          <w:r w:rsidRPr="009770B3">
            <w:rPr>
              <w:lang w:bidi="ro-RO"/>
            </w:rPr>
            <w:t>Participanți: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017EBB" w:rsidP="00017EBB">
          <w:pPr>
            <w:pStyle w:val="053A90B1DEBA44C7893169AEF934CA51"/>
          </w:pPr>
          <w:r w:rsidRPr="009770B3">
            <w:rPr>
              <w:lang w:bidi="ro-RO"/>
            </w:rPr>
            <w:t>Citiți: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017EBB" w:rsidP="00017EBB">
          <w:pPr>
            <w:pStyle w:val="46D08A47732A44E6BFBE759F4D748E0E7"/>
          </w:pPr>
          <w:r>
            <w:rPr>
              <w:lang w:bidi="ro-RO"/>
            </w:rPr>
            <w:t>Ora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017EBB" w:rsidP="00017EBB">
          <w:pPr>
            <w:pStyle w:val="C75EFA7B554540148F0AEDED46EFDF9A7"/>
          </w:pPr>
          <w:r>
            <w:rPr>
              <w:lang w:bidi="ro-RO"/>
            </w:rPr>
            <w:t>Locație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017EBB" w:rsidP="00017EBB">
          <w:pPr>
            <w:pStyle w:val="DCA61ECD2D6A4D2D93E7DFD9EE3D2BB1"/>
          </w:pPr>
          <w:r w:rsidRPr="009770B3">
            <w:rPr>
              <w:lang w:bidi="ro-RO"/>
            </w:rPr>
            <w:t>Aduceți: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017EBB" w:rsidP="00017EBB">
          <w:pPr>
            <w:pStyle w:val="136EFE55AB0B4E7DA65BD231ED7954E06"/>
          </w:pPr>
          <w:r>
            <w:rPr>
              <w:lang w:bidi="ro-RO"/>
            </w:rPr>
            <w:t>Locație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017EBB" w:rsidP="00017EBB">
          <w:pPr>
            <w:pStyle w:val="5B97B82D06AF4FB6887337CAFE97439E6"/>
          </w:pPr>
          <w:r>
            <w:rPr>
              <w:lang w:bidi="ro-RO"/>
            </w:rPr>
            <w:t>Ora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017EBB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Textsubstituent">
    <w:name w:val="Placeholder Text"/>
    <w:basedOn w:val="Fontdeparagrafimplicit"/>
    <w:uiPriority w:val="99"/>
    <w:semiHidden/>
    <w:rsid w:val="00017EBB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l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l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017EBB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017EBB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017EBB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017EBB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017EBB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017EBB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017EBB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017EBB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017EBB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017EBB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017EBB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017EBB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017EBB"/>
    <w:pPr>
      <w:spacing w:after="80" w:line="240" w:lineRule="auto"/>
    </w:pPr>
  </w:style>
  <w:style w:type="paragraph" w:customStyle="1" w:styleId="AF875B2F4A174330BEB85D36E27D57E324">
    <w:name w:val="AF875B2F4A174330BEB85D36E27D57E324"/>
    <w:rsid w:val="00017EBB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017EBB"/>
    <w:pPr>
      <w:spacing w:after="80" w:line="240" w:lineRule="auto"/>
    </w:pPr>
  </w:style>
  <w:style w:type="paragraph" w:customStyle="1" w:styleId="5B97B82D06AF4FB6887337CAFE97439E6">
    <w:name w:val="5B97B82D06AF4FB6887337CAFE97439E6"/>
    <w:rsid w:val="00017EBB"/>
    <w:pPr>
      <w:spacing w:after="80" w:line="240" w:lineRule="auto"/>
    </w:pPr>
  </w:style>
  <w:style w:type="paragraph" w:customStyle="1" w:styleId="FFA9EAAADA804D2A8F5FAAA570DBB66E16">
    <w:name w:val="FFA9EAAADA804D2A8F5FAAA570DBB66E16"/>
    <w:rsid w:val="00017EBB"/>
    <w:pPr>
      <w:spacing w:after="80" w:line="240" w:lineRule="auto"/>
    </w:pPr>
  </w:style>
  <w:style w:type="paragraph" w:customStyle="1" w:styleId="94047AB3087B46C9A510F8DA9B932B5412">
    <w:name w:val="94047AB3087B46C9A510F8DA9B932B5412"/>
    <w:rsid w:val="00017EBB"/>
    <w:pPr>
      <w:spacing w:after="80" w:line="240" w:lineRule="auto"/>
    </w:pPr>
  </w:style>
  <w:style w:type="paragraph" w:customStyle="1" w:styleId="16E84B88CC824E078BDF2FEE649B0C8221">
    <w:name w:val="16E84B88CC824E078BDF2FEE649B0C8221"/>
    <w:rsid w:val="00017EBB"/>
    <w:pPr>
      <w:spacing w:after="80" w:line="240" w:lineRule="auto"/>
    </w:pPr>
  </w:style>
  <w:style w:type="paragraph" w:customStyle="1" w:styleId="069BEEF5D29A42ADBC802477FA67D90010">
    <w:name w:val="069BEEF5D29A42ADBC802477FA67D90010"/>
    <w:rsid w:val="00017EBB"/>
    <w:pPr>
      <w:spacing w:after="80" w:line="240" w:lineRule="auto"/>
    </w:pPr>
  </w:style>
  <w:style w:type="paragraph" w:customStyle="1" w:styleId="79A47244F25D4484B66A49249304874628">
    <w:name w:val="79A47244F25D4484B66A49249304874628"/>
    <w:rsid w:val="00017EBB"/>
    <w:pPr>
      <w:spacing w:after="80" w:line="240" w:lineRule="auto"/>
    </w:pPr>
  </w:style>
  <w:style w:type="paragraph" w:customStyle="1" w:styleId="8426CEB3BB964926BC97493C0402781C24">
    <w:name w:val="8426CEB3BB964926BC97493C0402781C24"/>
    <w:rsid w:val="00017EBB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017EBB"/>
    <w:pPr>
      <w:spacing w:after="80" w:line="240" w:lineRule="auto"/>
    </w:pPr>
  </w:style>
  <w:style w:type="paragraph" w:customStyle="1" w:styleId="46D08A47732A44E6BFBE759F4D748E0E7">
    <w:name w:val="46D08A47732A44E6BFBE759F4D748E0E7"/>
    <w:rsid w:val="00017EBB"/>
    <w:pPr>
      <w:spacing w:after="80" w:line="240" w:lineRule="auto"/>
    </w:pPr>
  </w:style>
  <w:style w:type="paragraph" w:customStyle="1" w:styleId="890B363E422F4445868697F6635B061B20">
    <w:name w:val="890B363E422F4445868697F6635B061B20"/>
    <w:rsid w:val="00017EBB"/>
    <w:pPr>
      <w:spacing w:after="80" w:line="240" w:lineRule="auto"/>
    </w:pPr>
  </w:style>
  <w:style w:type="paragraph" w:customStyle="1" w:styleId="46B39604CBCE4CB7A8408194B6D8354812">
    <w:name w:val="46B39604CBCE4CB7A8408194B6D8354812"/>
    <w:rsid w:val="00017EBB"/>
    <w:pPr>
      <w:spacing w:after="80" w:line="240" w:lineRule="auto"/>
    </w:pPr>
  </w:style>
  <w:style w:type="paragraph" w:customStyle="1" w:styleId="53E947E596FB432A9B9F1C7A145D536620">
    <w:name w:val="53E947E596FB432A9B9F1C7A145D536620"/>
    <w:rsid w:val="00017EBB"/>
    <w:pPr>
      <w:spacing w:after="80" w:line="240" w:lineRule="auto"/>
    </w:pPr>
  </w:style>
  <w:style w:type="paragraph" w:customStyle="1" w:styleId="C9D0289B43FD455BA9009AB6CDB338B410">
    <w:name w:val="C9D0289B43FD455BA9009AB6CDB338B410"/>
    <w:rsid w:val="00017EBB"/>
    <w:pPr>
      <w:spacing w:after="80" w:line="240" w:lineRule="auto"/>
    </w:pPr>
  </w:style>
  <w:style w:type="paragraph" w:customStyle="1" w:styleId="2C6CCA1DDF444E8AAADA45658A8FAADE">
    <w:name w:val="2C6CCA1DDF444E8AAADA45658A8FAADE"/>
    <w:rsid w:val="00017EBB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017EBB"/>
    <w:pPr>
      <w:spacing w:after="80" w:line="240" w:lineRule="auto"/>
    </w:pPr>
  </w:style>
  <w:style w:type="paragraph" w:customStyle="1" w:styleId="2B20C5910CAA4A2B869805DBEC156B711">
    <w:name w:val="2B20C5910CAA4A2B869805DBEC156B711"/>
    <w:rsid w:val="00017EBB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Office_26627268_TF10169557</Template>
  <TotalTime>7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2017-11-27T12:00:00Z</dcterms:created>
  <dcterms:modified xsi:type="dcterms:W3CDTF">2018-11-23T13:05:00Z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