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genda:"/>
        <w:tag w:val=""/>
        <w:id w:val="31158712"/>
        <w:placeholder>
          <w:docPart w:val="7A87F0CDCB494AF788537B5822AEB6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2B58B690" w14:textId="77777777" w:rsidR="00A40F09" w:rsidRPr="009770B3" w:rsidRDefault="00AF277F" w:rsidP="00785C64">
          <w:pPr>
            <w:pStyle w:val="Title"/>
          </w:pPr>
          <w:r w:rsidRPr="009770B3">
            <w:rPr>
              <w:lang w:val="en-GB" w:bidi="en-GB"/>
            </w:rPr>
            <w:t>agenda</w:t>
          </w:r>
        </w:p>
      </w:sdtContent>
    </w:sdt>
    <w:sdt>
      <w:sdtPr>
        <w:alias w:val="Enter meeting title:"/>
        <w:tag w:val="Enter meeting title:"/>
        <w:id w:val="917747620"/>
        <w:placeholder>
          <w:docPart w:val="CF701BAF94644F1B8924A08E8EB4472C"/>
        </w:placeholder>
        <w:temporary/>
        <w:showingPlcHdr/>
        <w15:appearance w15:val="hidden"/>
      </w:sdtPr>
      <w:sdtEndPr/>
      <w:sdtContent>
        <w:p w14:paraId="05606AF6" w14:textId="77777777" w:rsidR="00A40F09" w:rsidRPr="009770B3" w:rsidRDefault="00AF277F">
          <w:pPr>
            <w:pStyle w:val="Heading1"/>
          </w:pPr>
          <w:r w:rsidRPr="009770B3">
            <w:rPr>
              <w:lang w:val="en-GB" w:bidi="en-GB"/>
            </w:rPr>
            <w:t>Meeting title</w:t>
          </w:r>
        </w:p>
      </w:sdtContent>
    </w:sdt>
    <w:sdt>
      <w:sdtPr>
        <w:alias w:val="Enter date:"/>
        <w:tag w:val="Enter date:"/>
        <w:id w:val="-836144480"/>
        <w:placeholder>
          <w:docPart w:val="B9A1F89BA363472C8B3006746933FCB2"/>
        </w:placeholder>
        <w:temporary/>
        <w:showingPlcHdr/>
        <w15:appearance w15:val="hidden"/>
      </w:sdtPr>
      <w:sdtEndPr/>
      <w:sdtContent>
        <w:p w14:paraId="5EF41F21" w14:textId="77777777" w:rsidR="00A40F09" w:rsidRPr="009770B3" w:rsidRDefault="00AF277F">
          <w:pPr>
            <w:pStyle w:val="DateTime"/>
          </w:pPr>
          <w:r w:rsidRPr="009770B3">
            <w:rPr>
              <w:lang w:val="en-GB" w:bidi="en-GB"/>
            </w:rPr>
            <w:t>Date</w:t>
          </w:r>
        </w:p>
      </w:sdtContent>
    </w:sdt>
    <w:sdt>
      <w:sdtPr>
        <w:alias w:val="Enter time:"/>
        <w:tag w:val="Enter time:"/>
        <w:id w:val="78429720"/>
        <w:placeholder>
          <w:docPart w:val="EC53C3E1D64045CA9F85A55F769B4AF9"/>
        </w:placeholder>
        <w:temporary/>
        <w:showingPlcHdr/>
        <w15:appearance w15:val="hidden"/>
      </w:sdtPr>
      <w:sdtEndPr/>
      <w:sdtContent>
        <w:p w14:paraId="565B24EE" w14:textId="77777777" w:rsidR="00A40F09" w:rsidRPr="009770B3" w:rsidRDefault="00AF277F">
          <w:pPr>
            <w:pStyle w:val="DateTime"/>
          </w:pPr>
          <w:r w:rsidRPr="009770B3">
            <w:rPr>
              <w:lang w:val="en-GB" w:bidi="en-GB"/>
            </w:rPr>
            <w:t>Time</w:t>
          </w:r>
        </w:p>
      </w:sdtContent>
    </w:sdt>
    <w:p w14:paraId="01A4A68A" w14:textId="77777777" w:rsidR="00A40F09" w:rsidRPr="009770B3" w:rsidRDefault="00AB3365">
      <w:pPr>
        <w:pStyle w:val="AgendaInformation"/>
      </w:pPr>
      <w:sdt>
        <w:sdtPr>
          <w:alias w:val="Meeting called by:"/>
          <w:tag w:val="Meeting called by:"/>
          <w:id w:val="1996219707"/>
          <w:placeholder>
            <w:docPart w:val="B93F149D29EB4BD3AF5C14AA2F5F852A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val="en-GB" w:bidi="en-GB"/>
            </w:rPr>
            <w:t>Meeting called by:</w:t>
          </w:r>
        </w:sdtContent>
      </w:sdt>
      <w:r w:rsidR="00AF277F" w:rsidRPr="009770B3">
        <w:rPr>
          <w:lang w:val="en-GB" w:bidi="en-GB"/>
        </w:rPr>
        <w:t xml:space="preserve"> </w:t>
      </w:r>
      <w:sdt>
        <w:sdtPr>
          <w:alias w:val="Enter name:"/>
          <w:tag w:val="Enter name:"/>
          <w:id w:val="-1916768522"/>
          <w:placeholder>
            <w:docPart w:val="5BA63D8F9E034CE39D4EEB096884AF2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val="en-GB" w:bidi="en-GB"/>
            </w:rPr>
            <w:t>Name</w:t>
          </w:r>
        </w:sdtContent>
      </w:sdt>
    </w:p>
    <w:p w14:paraId="2495BB13" w14:textId="77777777" w:rsidR="00A40F09" w:rsidRPr="009770B3" w:rsidRDefault="00AB3365">
      <w:pPr>
        <w:pStyle w:val="AgendaInformation"/>
      </w:pPr>
      <w:sdt>
        <w:sdtPr>
          <w:alias w:val="Attendees:"/>
          <w:tag w:val="Attendees:"/>
          <w:id w:val="-1083216991"/>
          <w:placeholder>
            <w:docPart w:val="6ECB3BD2A21C408D94A721177C60584C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val="en-GB" w:bidi="en-GB"/>
            </w:rPr>
            <w:t>Attendees:</w:t>
          </w:r>
        </w:sdtContent>
      </w:sdt>
      <w:r w:rsidR="00AF277F" w:rsidRPr="009770B3">
        <w:rPr>
          <w:lang w:val="en-GB" w:bidi="en-GB"/>
        </w:rPr>
        <w:t xml:space="preserve"> </w:t>
      </w:r>
      <w:sdt>
        <w:sdtPr>
          <w:alias w:val="Enter attendee list:"/>
          <w:tag w:val="Enter attendee list:"/>
          <w:id w:val="78429735"/>
          <w:placeholder>
            <w:docPart w:val="47CA1DE10DBF461FB3CEE67F31011FFD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val="en-GB" w:bidi="en-GB"/>
            </w:rPr>
            <w:t>Attendee list</w:t>
          </w:r>
        </w:sdtContent>
      </w:sdt>
    </w:p>
    <w:p w14:paraId="1F36918F" w14:textId="77777777" w:rsidR="00A40F09" w:rsidRPr="009770B3" w:rsidRDefault="00AB3365">
      <w:pPr>
        <w:pStyle w:val="AgendaInformation"/>
      </w:pPr>
      <w:sdt>
        <w:sdtPr>
          <w:alias w:val="Please read:"/>
          <w:tag w:val="Please read:"/>
          <w:id w:val="130220460"/>
          <w:placeholder>
            <w:docPart w:val="053A90B1DEBA44C7893169AEF934CA5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val="en-GB" w:bidi="en-GB"/>
            </w:rPr>
            <w:t>Please read:</w:t>
          </w:r>
        </w:sdtContent>
      </w:sdt>
      <w:r w:rsidR="00AF277F" w:rsidRPr="009770B3">
        <w:rPr>
          <w:lang w:val="en-GB" w:bidi="en-GB"/>
        </w:rPr>
        <w:t xml:space="preserve"> </w:t>
      </w:r>
      <w:sdt>
        <w:sdtPr>
          <w:alias w:val="Enter reading list:"/>
          <w:tag w:val="Enter reading list:"/>
          <w:id w:val="78429745"/>
          <w:placeholder>
            <w:docPart w:val="53FEDAE6DA364C61B290C3DE49FB97FE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val="en-GB" w:bidi="en-GB"/>
            </w:rPr>
            <w:t>Reading list</w:t>
          </w:r>
        </w:sdtContent>
      </w:sdt>
    </w:p>
    <w:p w14:paraId="0B7AEF22" w14:textId="77777777" w:rsidR="00A40F09" w:rsidRPr="009770B3" w:rsidRDefault="00AB3365">
      <w:pPr>
        <w:pStyle w:val="AgendaInformation"/>
      </w:pPr>
      <w:sdt>
        <w:sdtPr>
          <w:alias w:val="Please bring:"/>
          <w:tag w:val="Please bring:"/>
          <w:id w:val="618345296"/>
          <w:placeholder>
            <w:docPart w:val="DCA61ECD2D6A4D2D93E7DFD9EE3D2BB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val="en-GB" w:bidi="en-GB"/>
            </w:rPr>
            <w:t>Please bring:</w:t>
          </w:r>
        </w:sdtContent>
      </w:sdt>
      <w:r w:rsidR="00AF277F" w:rsidRPr="009770B3">
        <w:rPr>
          <w:lang w:val="en-GB" w:bidi="en-GB"/>
        </w:rPr>
        <w:t xml:space="preserve"> </w:t>
      </w:r>
      <w:sdt>
        <w:sdtPr>
          <w:alias w:val="Enter supply list:"/>
          <w:tag w:val="Enter supply list:"/>
          <w:id w:val="78429751"/>
          <w:placeholder>
            <w:docPart w:val="AE76EB04234C4C7BAA1F096A1A2C81E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val="en-GB" w:bidi="en-GB"/>
            </w:rPr>
            <w:t>Supplies list</w:t>
          </w:r>
        </w:sdtContent>
      </w:sdt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959"/>
        <w:gridCol w:w="3577"/>
        <w:gridCol w:w="2770"/>
      </w:tblGrid>
      <w:tr w:rsidR="00A40F09" w:rsidRPr="009770B3" w14:paraId="7203E940" w14:textId="77777777" w:rsidTr="00A403FA">
        <w:sdt>
          <w:sdtPr>
            <w:alias w:val="Time:"/>
            <w:tag w:val="Time:"/>
            <w:id w:val="78429755"/>
            <w:placeholder>
              <w:docPart w:val="A29D5B80532549909C8FE5AE4836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14:paraId="0634B4D3" w14:textId="77777777" w:rsidR="00A40F09" w:rsidRPr="009770B3" w:rsidRDefault="00AF277F">
                <w:pPr>
                  <w:spacing w:after="80"/>
                </w:pPr>
                <w:r w:rsidRPr="009770B3">
                  <w:rPr>
                    <w:lang w:val="en-GB" w:bidi="en-GB"/>
                  </w:rPr>
                  <w:t>Time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F09A6BB" w14:textId="77777777" w:rsidR="00A40F09" w:rsidRPr="009770B3" w:rsidRDefault="00AB3365">
            <w:pPr>
              <w:pStyle w:val="Heading1"/>
              <w:spacing w:after="80"/>
              <w:outlineLvl w:val="0"/>
            </w:pPr>
            <w:sdt>
              <w:sdtPr>
                <w:alias w:val="Event heading:"/>
                <w:tag w:val="Event heading:"/>
                <w:id w:val="78429759"/>
                <w:placeholder>
                  <w:docPart w:val="AF875B2F4A174330BEB85D36E27D57E3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val="en-GB" w:bidi="en-GB"/>
                  </w:rPr>
                  <w:t xml:space="preserve">Event </w:t>
                </w:r>
                <w:r w:rsidR="00AF277F" w:rsidRPr="009770B3">
                  <w:rPr>
                    <w:lang w:val="en-GB" w:bidi="en-GB"/>
                  </w:rPr>
                  <w:t>Heading</w:t>
                </w:r>
              </w:sdtContent>
            </w:sdt>
          </w:p>
        </w:tc>
        <w:sdt>
          <w:sdtPr>
            <w:alias w:val="Location:"/>
            <w:tag w:val="Location:"/>
            <w:id w:val="1236585926"/>
            <w:placeholder>
              <w:docPart w:val="136EFE55AB0B4E7DA65BD231ED795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14:paraId="204E2C3D" w14:textId="77777777" w:rsidR="00A40F09" w:rsidRPr="009770B3" w:rsidRDefault="008325FA">
                <w:pPr>
                  <w:spacing w:after="80"/>
                </w:pPr>
                <w:r>
                  <w:rPr>
                    <w:lang w:val="en-GB" w:bidi="en-GB"/>
                  </w:rPr>
                  <w:t>Location</w:t>
                </w:r>
              </w:p>
            </w:tc>
          </w:sdtContent>
        </w:sdt>
      </w:tr>
      <w:tr w:rsidR="00A40F09" w:rsidRPr="009770B3" w14:paraId="00A9F2C8" w14:textId="77777777" w:rsidTr="00A403FA">
        <w:sdt>
          <w:sdtPr>
            <w:alias w:val="Enter time 1:"/>
            <w:tag w:val="Enter time 1:"/>
            <w:id w:val="-1782175966"/>
            <w:placeholder>
              <w:docPart w:val="5B97B82D06AF4FB6887337CAFE974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14:paraId="1B183094" w14:textId="77777777" w:rsidR="00A40F09" w:rsidRPr="009770B3" w:rsidRDefault="008325FA">
                <w:pPr>
                  <w:spacing w:after="80"/>
                </w:pPr>
                <w:r>
                  <w:rPr>
                    <w:lang w:val="en-GB" w:bidi="en-GB"/>
                  </w:rPr>
                  <w:t>Time 1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Enter event 1:"/>
              <w:tag w:val="Enter event 1:"/>
              <w:id w:val="-2095840887"/>
              <w:placeholder>
                <w:docPart w:val="FFA9EAAADA804D2A8F5FAAA570DBB66E"/>
              </w:placeholder>
              <w:temporary/>
              <w:showingPlcHdr/>
              <w15:appearance w15:val="hidden"/>
            </w:sdtPr>
            <w:sdtEndPr/>
            <w:sdtContent>
              <w:p w14:paraId="0A0C646D" w14:textId="77777777" w:rsidR="00A40F09" w:rsidRPr="009770B3" w:rsidRDefault="00AF277F" w:rsidP="00785C64">
                <w:pPr>
                  <w:spacing w:after="80"/>
                </w:pPr>
                <w:r w:rsidRPr="009770B3">
                  <w:rPr>
                    <w:lang w:val="en-GB" w:bidi="en-GB"/>
                  </w:rPr>
                  <w:t>Event 1</w:t>
                </w:r>
              </w:p>
            </w:sdtContent>
          </w:sdt>
          <w:sdt>
            <w:sdtPr>
              <w:alias w:val="Enter event 2:"/>
              <w:tag w:val="Enter event 2:"/>
              <w:id w:val="72937786"/>
              <w:placeholder>
                <w:docPart w:val="94047AB3087B46C9A510F8DA9B932B54"/>
              </w:placeholder>
              <w:temporary/>
              <w:showingPlcHdr/>
              <w15:appearance w15:val="hidden"/>
            </w:sdtPr>
            <w:sdtEndPr/>
            <w:sdtContent>
              <w:p w14:paraId="18756817" w14:textId="77777777" w:rsidR="00A403FA" w:rsidRPr="009770B3" w:rsidRDefault="00A403FA" w:rsidP="00785C64">
                <w:pPr>
                  <w:spacing w:after="80"/>
                </w:pPr>
                <w:r w:rsidRPr="009770B3">
                  <w:rPr>
                    <w:lang w:val="en-GB" w:bidi="en-GB"/>
                  </w:rPr>
                  <w:t>Event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6B270090" w14:textId="77777777" w:rsidR="00A40F09" w:rsidRPr="009770B3" w:rsidRDefault="00AB3365" w:rsidP="00785C64">
            <w:pPr>
              <w:spacing w:after="80"/>
            </w:pPr>
            <w:sdt>
              <w:sdtPr>
                <w:alias w:val="Enter location 1:"/>
                <w:tag w:val="Enter location 1:"/>
                <w:id w:val="78429820"/>
                <w:placeholder>
                  <w:docPart w:val="16E84B88CC824E078BDF2FEE649B0C82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9770B3">
                  <w:rPr>
                    <w:lang w:val="en-GB" w:bidi="en-GB"/>
                  </w:rPr>
                  <w:t>Location</w:t>
                </w:r>
                <w:r w:rsidR="00584325">
                  <w:rPr>
                    <w:lang w:val="en-GB" w:bidi="en-GB"/>
                  </w:rPr>
                  <w:t xml:space="preserve"> 1</w:t>
                </w:r>
              </w:sdtContent>
            </w:sdt>
          </w:p>
          <w:p w14:paraId="524D75B8" w14:textId="77777777" w:rsidR="00A403FA" w:rsidRPr="009770B3" w:rsidRDefault="00AB3365" w:rsidP="00785C64">
            <w:pPr>
              <w:spacing w:after="80"/>
            </w:pPr>
            <w:sdt>
              <w:sdtPr>
                <w:alias w:val="Enter location 2:"/>
                <w:tag w:val="Enter location 2:"/>
                <w:id w:val="316851915"/>
                <w:placeholder>
                  <w:docPart w:val="069BEEF5D29A42ADBC802477FA67D900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val="en-GB" w:bidi="en-GB"/>
                  </w:rPr>
                  <w:t>Location</w:t>
                </w:r>
                <w:r w:rsidR="00584325">
                  <w:rPr>
                    <w:lang w:val="en-GB" w:bidi="en-GB"/>
                  </w:rPr>
                  <w:t xml:space="preserve"> 2</w:t>
                </w:r>
              </w:sdtContent>
            </w:sdt>
          </w:p>
        </w:tc>
      </w:tr>
      <w:tr w:rsidR="00A40F09" w:rsidRPr="009770B3" w14:paraId="438334C6" w14:textId="77777777" w:rsidTr="00A403FA">
        <w:sdt>
          <w:sdtPr>
            <w:alias w:val="Time:"/>
            <w:tag w:val="Time:"/>
            <w:id w:val="78429780"/>
            <w:placeholder>
              <w:docPart w:val="79A47244F25D4484B66A492493048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14:paraId="12D39B74" w14:textId="77777777" w:rsidR="00A40F09" w:rsidRPr="009770B3" w:rsidRDefault="00AF277F">
                <w:pPr>
                  <w:spacing w:after="80"/>
                </w:pPr>
                <w:r w:rsidRPr="009770B3">
                  <w:rPr>
                    <w:lang w:val="en-GB" w:bidi="en-GB"/>
                  </w:rPr>
                  <w:t>Time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sdt>
            <w:sdtPr>
              <w:alias w:val="Event heading:"/>
              <w:tag w:val="Event heading:"/>
              <w:id w:val="1028796325"/>
              <w:placeholder>
                <w:docPart w:val="8426CEB3BB964926BC97493C0402781C"/>
              </w:placeholder>
              <w:temporary/>
              <w:showingPlcHdr/>
              <w15:appearance w15:val="hidden"/>
            </w:sdtPr>
            <w:sdtEndPr/>
            <w:sdtContent>
              <w:p w14:paraId="5AFF7ED7" w14:textId="77777777" w:rsidR="00A40F09" w:rsidRPr="009770B3" w:rsidRDefault="00A403FA">
                <w:pPr>
                  <w:pStyle w:val="Heading1"/>
                  <w:spacing w:after="80"/>
                  <w:outlineLvl w:val="0"/>
                </w:pPr>
                <w:r w:rsidRPr="009770B3">
                  <w:rPr>
                    <w:lang w:val="en-GB" w:bidi="en-GB"/>
                  </w:rPr>
                  <w:t>Event Heading</w:t>
                </w:r>
              </w:p>
            </w:sdtContent>
          </w:sdt>
        </w:tc>
        <w:sdt>
          <w:sdtPr>
            <w:alias w:val="Location:"/>
            <w:tag w:val="Location:"/>
            <w:id w:val="70087436"/>
            <w:placeholder>
              <w:docPart w:val="C75EFA7B554540148F0AEDED46EFD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14:paraId="16B1F150" w14:textId="77777777" w:rsidR="00A40F09" w:rsidRPr="009770B3" w:rsidRDefault="008325FA">
                <w:pPr>
                  <w:spacing w:after="80"/>
                </w:pPr>
                <w:r>
                  <w:rPr>
                    <w:lang w:val="en-GB" w:bidi="en-GB"/>
                  </w:rPr>
                  <w:t>Location</w:t>
                </w:r>
              </w:p>
            </w:tc>
          </w:sdtContent>
        </w:sdt>
      </w:tr>
      <w:tr w:rsidR="00A40F09" w:rsidRPr="009770B3" w14:paraId="0420C2B2" w14:textId="77777777" w:rsidTr="00A403FA">
        <w:sdt>
          <w:sdtPr>
            <w:alias w:val="Enter time 2:"/>
            <w:tag w:val="Enter time 2:"/>
            <w:id w:val="2069306403"/>
            <w:placeholder>
              <w:docPart w:val="46D08A47732A44E6BFBE759F4D748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14:paraId="1B8C57F0" w14:textId="77777777" w:rsidR="00A40F09" w:rsidRPr="009770B3" w:rsidRDefault="008325FA">
                <w:pPr>
                  <w:spacing w:after="80"/>
                </w:pPr>
                <w:r>
                  <w:rPr>
                    <w:lang w:val="en-GB" w:bidi="en-GB"/>
                  </w:rPr>
                  <w:t>Time 2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Enter event 1:"/>
              <w:tag w:val="Enter event 1:"/>
              <w:id w:val="1028796335"/>
              <w:placeholder>
                <w:docPart w:val="890B363E422F4445868697F6635B061B"/>
              </w:placeholder>
              <w:temporary/>
              <w:showingPlcHdr/>
              <w15:appearance w15:val="hidden"/>
            </w:sdtPr>
            <w:sdtEndPr/>
            <w:sdtContent>
              <w:p w14:paraId="72165B04" w14:textId="77777777" w:rsidR="00A40F09" w:rsidRPr="009770B3" w:rsidRDefault="00AF277F" w:rsidP="00785C64">
                <w:pPr>
                  <w:spacing w:after="80"/>
                </w:pPr>
                <w:r w:rsidRPr="009770B3">
                  <w:rPr>
                    <w:lang w:val="en-GB" w:bidi="en-GB"/>
                  </w:rPr>
                  <w:t>Event 1</w:t>
                </w:r>
              </w:p>
            </w:sdtContent>
          </w:sdt>
          <w:sdt>
            <w:sdtPr>
              <w:alias w:val="Enter event 2:"/>
              <w:tag w:val="Enter event 2:"/>
              <w:id w:val="987372074"/>
              <w:placeholder>
                <w:docPart w:val="46B39604CBCE4CB7A8408194B6D83548"/>
              </w:placeholder>
              <w:temporary/>
              <w:showingPlcHdr/>
              <w15:appearance w15:val="hidden"/>
            </w:sdtPr>
            <w:sdtEndPr/>
            <w:sdtContent>
              <w:p w14:paraId="5EAE9792" w14:textId="77777777" w:rsidR="00A403FA" w:rsidRPr="009770B3" w:rsidRDefault="00A403FA" w:rsidP="00785C64">
                <w:pPr>
                  <w:spacing w:after="80"/>
                </w:pPr>
                <w:r w:rsidRPr="009770B3">
                  <w:rPr>
                    <w:lang w:val="en-GB" w:bidi="en-GB"/>
                  </w:rPr>
                  <w:t>Event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sdt>
            <w:sdtPr>
              <w:alias w:val="Enter location 1:"/>
              <w:tag w:val="Enter location 1:"/>
              <w:id w:val="78429826"/>
              <w:placeholder>
                <w:docPart w:val="53E947E596FB432A9B9F1C7A145D5366"/>
              </w:placeholder>
              <w:temporary/>
              <w:showingPlcHdr/>
              <w15:appearance w15:val="hidden"/>
            </w:sdtPr>
            <w:sdtEndPr/>
            <w:sdtContent>
              <w:p w14:paraId="6AF9A443" w14:textId="77777777" w:rsidR="00A40F09" w:rsidRPr="009770B3" w:rsidRDefault="00AF277F" w:rsidP="00785C64">
                <w:pPr>
                  <w:spacing w:after="80"/>
                </w:pPr>
                <w:r w:rsidRPr="009770B3">
                  <w:rPr>
                    <w:lang w:val="en-GB" w:bidi="en-GB"/>
                  </w:rPr>
                  <w:t>Location 1</w:t>
                </w:r>
              </w:p>
            </w:sdtContent>
          </w:sdt>
          <w:sdt>
            <w:sdtPr>
              <w:alias w:val="Enter location 2:"/>
              <w:tag w:val="Enter location 2:"/>
              <w:id w:val="-2017523117"/>
              <w:placeholder>
                <w:docPart w:val="C9D0289B43FD455BA9009AB6CDB338B4"/>
              </w:placeholder>
              <w:temporary/>
              <w:showingPlcHdr/>
              <w15:appearance w15:val="hidden"/>
            </w:sdtPr>
            <w:sdtEndPr/>
            <w:sdtContent>
              <w:p w14:paraId="061F9195" w14:textId="77777777" w:rsidR="00A403FA" w:rsidRPr="009770B3" w:rsidRDefault="00A403FA" w:rsidP="00785C64">
                <w:pPr>
                  <w:spacing w:after="80"/>
                </w:pPr>
                <w:r w:rsidRPr="009770B3">
                  <w:rPr>
                    <w:lang w:val="en-GB" w:bidi="en-GB"/>
                  </w:rPr>
                  <w:t>Location 2</w:t>
                </w:r>
              </w:p>
            </w:sdtContent>
          </w:sdt>
        </w:tc>
      </w:tr>
    </w:tbl>
    <w:sdt>
      <w:sdtPr>
        <w:alias w:val="Additional information:"/>
        <w:tag w:val="Additional information:"/>
        <w:id w:val="-378390545"/>
        <w:placeholder>
          <w:docPart w:val="2C6CCA1DDF444E8AAADA45658A8FAADE"/>
        </w:placeholder>
        <w:temporary/>
        <w:showingPlcHdr/>
        <w15:appearance w15:val="hidden"/>
      </w:sdtPr>
      <w:sdtEndPr/>
      <w:sdtContent>
        <w:p w14:paraId="77D9D7AA" w14:textId="77777777" w:rsidR="00A40F09" w:rsidRPr="009770B3" w:rsidRDefault="00AF277F">
          <w:pPr>
            <w:pStyle w:val="Heading2"/>
          </w:pPr>
          <w:r w:rsidRPr="009770B3">
            <w:rPr>
              <w:lang w:val="en-GB" w:bidi="en-GB"/>
            </w:rPr>
            <w:t>Additional Information:</w:t>
          </w:r>
        </w:p>
      </w:sdtContent>
    </w:sdt>
    <w:p w14:paraId="7B338D04" w14:textId="77777777" w:rsidR="00D26914" w:rsidRDefault="00AB3365">
      <w:sdt>
        <w:sdtPr>
          <w:alias w:val="Enter additional information:"/>
          <w:tag w:val="Enter additional information:"/>
          <w:id w:val="78429876"/>
          <w:placeholder>
            <w:docPart w:val="BC2210FB04F447B589476D6B02E04CD8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val="en-GB" w:bidi="en-GB"/>
            </w:rPr>
            <w:t>To get started straight away, simply tap any placeholder text (such as this) and start typing to replace it with your own.</w:t>
          </w:r>
        </w:sdtContent>
      </w:sdt>
    </w:p>
    <w:sectPr w:rsidR="00D26914" w:rsidSect="00234C22">
      <w:headerReference w:type="default" r:id="rId7"/>
      <w:footerReference w:type="default" r:id="rId8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AF83D" w14:textId="77777777" w:rsidR="00AE66C1" w:rsidRDefault="00AE66C1">
      <w:pPr>
        <w:spacing w:after="0"/>
      </w:pPr>
      <w:r>
        <w:separator/>
      </w:r>
    </w:p>
  </w:endnote>
  <w:endnote w:type="continuationSeparator" w:id="0">
    <w:p w14:paraId="7020B8CB" w14:textId="77777777" w:rsidR="00AE66C1" w:rsidRDefault="00AE6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1A0A6" w14:textId="77777777" w:rsidR="00A40F09" w:rsidRDefault="00AF277F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D26914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C0D4" w14:textId="77777777" w:rsidR="00AE66C1" w:rsidRDefault="00AE66C1">
      <w:pPr>
        <w:spacing w:after="0"/>
      </w:pPr>
      <w:r>
        <w:separator/>
      </w:r>
    </w:p>
  </w:footnote>
  <w:footnote w:type="continuationSeparator" w:id="0">
    <w:p w14:paraId="6A0168AC" w14:textId="77777777" w:rsidR="00AE66C1" w:rsidRDefault="00AE6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genda:"/>
      <w:tag w:val="Agenda:"/>
      <w:id w:val="-42448758"/>
      <w:placeholder>
        <w:docPart w:val="2B20C5910CAA4A2B869805DBEC156B71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14:paraId="663C0931" w14:textId="61A05B1F" w:rsidR="00A40F09" w:rsidRDefault="00C62F06">
        <w:pPr>
          <w:pStyle w:val="Title"/>
        </w:pPr>
        <w:r>
          <w:rPr>
            <w:lang w:val="en-GB" w:bidi="en-GB"/>
          </w:rPr>
          <w:t>agenda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9"/>
    <w:rsid w:val="000B4A87"/>
    <w:rsid w:val="001A7254"/>
    <w:rsid w:val="001A789B"/>
    <w:rsid w:val="00201B9D"/>
    <w:rsid w:val="00234C22"/>
    <w:rsid w:val="0034533A"/>
    <w:rsid w:val="003657E0"/>
    <w:rsid w:val="003D5CF1"/>
    <w:rsid w:val="00404FC1"/>
    <w:rsid w:val="0057417F"/>
    <w:rsid w:val="00584325"/>
    <w:rsid w:val="00636B36"/>
    <w:rsid w:val="00785C64"/>
    <w:rsid w:val="008325FA"/>
    <w:rsid w:val="008C2B0F"/>
    <w:rsid w:val="009519AE"/>
    <w:rsid w:val="00956F7A"/>
    <w:rsid w:val="009770B3"/>
    <w:rsid w:val="00A403FA"/>
    <w:rsid w:val="00A40F09"/>
    <w:rsid w:val="00AB3365"/>
    <w:rsid w:val="00AB6532"/>
    <w:rsid w:val="00AE66C1"/>
    <w:rsid w:val="00AF277F"/>
    <w:rsid w:val="00C62F06"/>
    <w:rsid w:val="00D26914"/>
    <w:rsid w:val="00E14AB0"/>
    <w:rsid w:val="00E334F6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FD3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3E1D64045CA9F85A55F769B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7D5-499B-4E4E-83DF-E9C51480DFE6}"/>
      </w:docPartPr>
      <w:docPartBody>
        <w:p w:rsidR="00F452A8" w:rsidRDefault="00227821" w:rsidP="00227821">
          <w:pPr>
            <w:pStyle w:val="EC53C3E1D64045CA9F85A55F769B4AF95"/>
          </w:pPr>
          <w:r w:rsidRPr="009770B3">
            <w:rPr>
              <w:lang w:val="en-GB" w:bidi="en-GB"/>
            </w:rPr>
            <w:t>Time</w:t>
          </w:r>
        </w:p>
      </w:docPartBody>
    </w:docPart>
    <w:docPart>
      <w:docPartPr>
        <w:name w:val="47CA1DE10DBF461FB3CEE67F310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06D0-7D65-419E-9B3F-E84DC29FB749}"/>
      </w:docPartPr>
      <w:docPartBody>
        <w:p w:rsidR="00F452A8" w:rsidRDefault="00227821" w:rsidP="00227821">
          <w:pPr>
            <w:pStyle w:val="47CA1DE10DBF461FB3CEE67F31011FFD5"/>
          </w:pPr>
          <w:r w:rsidRPr="009770B3">
            <w:rPr>
              <w:lang w:val="en-GB" w:bidi="en-GB"/>
            </w:rPr>
            <w:t>Attendee list</w:t>
          </w:r>
        </w:p>
      </w:docPartBody>
    </w:docPart>
    <w:docPart>
      <w:docPartPr>
        <w:name w:val="53FEDAE6DA364C61B290C3DE49FB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D8A-D2F9-47D5-B473-C981E8097601}"/>
      </w:docPartPr>
      <w:docPartBody>
        <w:p w:rsidR="00F452A8" w:rsidRDefault="00227821" w:rsidP="00227821">
          <w:pPr>
            <w:pStyle w:val="53FEDAE6DA364C61B290C3DE49FB97FE5"/>
          </w:pPr>
          <w:r w:rsidRPr="009770B3">
            <w:rPr>
              <w:lang w:val="en-GB" w:bidi="en-GB"/>
            </w:rPr>
            <w:t>Reading list</w:t>
          </w:r>
        </w:p>
      </w:docPartBody>
    </w:docPart>
    <w:docPart>
      <w:docPartPr>
        <w:name w:val="AE76EB04234C4C7BAA1F096A1A2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735-C84D-4552-B831-329C4E451EE7}"/>
      </w:docPartPr>
      <w:docPartBody>
        <w:p w:rsidR="00F452A8" w:rsidRDefault="00227821" w:rsidP="00227821">
          <w:pPr>
            <w:pStyle w:val="AE76EB04234C4C7BAA1F096A1A2C81E75"/>
          </w:pPr>
          <w:r w:rsidRPr="009770B3">
            <w:rPr>
              <w:lang w:val="en-GB" w:bidi="en-GB"/>
            </w:rPr>
            <w:t>Supplies list</w:t>
          </w:r>
        </w:p>
      </w:docPartBody>
    </w:docPart>
    <w:docPart>
      <w:docPartPr>
        <w:name w:val="A29D5B80532549909C8FE5AE483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2BB3-008D-43DE-B154-B2ED8DB3C1C8}"/>
      </w:docPartPr>
      <w:docPartBody>
        <w:p w:rsidR="00F452A8" w:rsidRDefault="00227821" w:rsidP="00227821">
          <w:pPr>
            <w:pStyle w:val="A29D5B80532549909C8FE5AE4836C40928"/>
          </w:pPr>
          <w:r w:rsidRPr="009770B3">
            <w:rPr>
              <w:lang w:val="en-GB" w:bidi="en-GB"/>
            </w:rPr>
            <w:t>Time</w:t>
          </w:r>
        </w:p>
      </w:docPartBody>
    </w:docPart>
    <w:docPart>
      <w:docPartPr>
        <w:name w:val="AF875B2F4A174330BEB85D36E27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3C0-54F2-44E0-AD13-2EF7DBFA45FC}"/>
      </w:docPartPr>
      <w:docPartBody>
        <w:p w:rsidR="00F452A8" w:rsidRDefault="00227821" w:rsidP="00227821">
          <w:pPr>
            <w:pStyle w:val="AF875B2F4A174330BEB85D36E27D57E324"/>
          </w:pPr>
          <w:r w:rsidRPr="009770B3">
            <w:rPr>
              <w:lang w:val="en-GB" w:bidi="en-GB"/>
            </w:rPr>
            <w:t>Event Heading</w:t>
          </w:r>
        </w:p>
      </w:docPartBody>
    </w:docPart>
    <w:docPart>
      <w:docPartPr>
        <w:name w:val="79A47244F25D4484B66A49249304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BE4-74D7-4FE6-B503-F97D4028038E}"/>
      </w:docPartPr>
      <w:docPartBody>
        <w:p w:rsidR="00F452A8" w:rsidRDefault="00227821" w:rsidP="00227821">
          <w:pPr>
            <w:pStyle w:val="79A47244F25D4484B66A49249304874628"/>
          </w:pPr>
          <w:r w:rsidRPr="009770B3">
            <w:rPr>
              <w:lang w:val="en-GB" w:bidi="en-GB"/>
            </w:rPr>
            <w:t>Time</w:t>
          </w:r>
        </w:p>
      </w:docPartBody>
    </w:docPart>
    <w:docPart>
      <w:docPartPr>
        <w:name w:val="8426CEB3BB964926BC97493C0402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72CC-3C10-4061-9644-30FC45FE9F28}"/>
      </w:docPartPr>
      <w:docPartBody>
        <w:p w:rsidR="00F452A8" w:rsidRDefault="00227821" w:rsidP="00227821">
          <w:pPr>
            <w:pStyle w:val="8426CEB3BB964926BC97493C0402781C24"/>
          </w:pPr>
          <w:r w:rsidRPr="009770B3">
            <w:rPr>
              <w:lang w:val="en-GB" w:bidi="en-GB"/>
            </w:rPr>
            <w:t>Event Heading</w:t>
          </w:r>
        </w:p>
      </w:docPartBody>
    </w:docPart>
    <w:docPart>
      <w:docPartPr>
        <w:name w:val="BC2210FB04F447B589476D6B02E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1536-57FA-403C-A2F4-58BBFDF2C5DC}"/>
      </w:docPartPr>
      <w:docPartBody>
        <w:p w:rsidR="00F452A8" w:rsidRDefault="00227821" w:rsidP="00227821">
          <w:pPr>
            <w:pStyle w:val="BC2210FB04F447B589476D6B02E04CD85"/>
          </w:pPr>
          <w:r w:rsidRPr="009770B3">
            <w:rPr>
              <w:lang w:val="en-GB" w:bidi="en-GB"/>
            </w:rPr>
            <w:t>To get started straight away, simply tap any placeholder text (such as this) and start typing to replace it with your own.</w:t>
          </w:r>
        </w:p>
      </w:docPartBody>
    </w:docPart>
    <w:docPart>
      <w:docPartPr>
        <w:name w:val="B9A1F89BA363472C8B3006746933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147-7FBC-4F4A-B22F-EFB2B0E74BED}"/>
      </w:docPartPr>
      <w:docPartBody>
        <w:p w:rsidR="00F452A8" w:rsidRDefault="00227821" w:rsidP="00227821">
          <w:pPr>
            <w:pStyle w:val="B9A1F89BA363472C8B3006746933FCB2"/>
          </w:pPr>
          <w:r w:rsidRPr="009770B3">
            <w:rPr>
              <w:lang w:val="en-GB" w:bidi="en-GB"/>
            </w:rPr>
            <w:t>Date</w:t>
          </w:r>
        </w:p>
      </w:docPartBody>
    </w:docPart>
    <w:docPart>
      <w:docPartPr>
        <w:name w:val="5BA63D8F9E034CE39D4EEB096884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BE0A-4116-4820-A21D-C080531142E3}"/>
      </w:docPartPr>
      <w:docPartBody>
        <w:p w:rsidR="00F452A8" w:rsidRDefault="00227821" w:rsidP="00227821">
          <w:pPr>
            <w:pStyle w:val="5BA63D8F9E034CE39D4EEB096884AF27"/>
          </w:pPr>
          <w:r w:rsidRPr="009770B3">
            <w:rPr>
              <w:lang w:val="en-GB" w:bidi="en-GB"/>
            </w:rPr>
            <w:t>Name</w:t>
          </w:r>
        </w:p>
      </w:docPartBody>
    </w:docPart>
    <w:docPart>
      <w:docPartPr>
        <w:name w:val="16E84B88CC824E078BDF2FEE649B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4FB-3DBF-4D9D-A6BA-A9A3AF09B7F7}"/>
      </w:docPartPr>
      <w:docPartBody>
        <w:p w:rsidR="00F452A8" w:rsidRDefault="00227821" w:rsidP="00227821">
          <w:pPr>
            <w:pStyle w:val="16E84B88CC824E078BDF2FEE649B0C8221"/>
          </w:pPr>
          <w:r w:rsidRPr="009770B3">
            <w:rPr>
              <w:lang w:val="en-GB" w:bidi="en-GB"/>
            </w:rPr>
            <w:t>Location</w:t>
          </w:r>
          <w:r>
            <w:rPr>
              <w:lang w:val="en-GB" w:bidi="en-GB"/>
            </w:rPr>
            <w:t xml:space="preserve"> 1</w:t>
          </w:r>
        </w:p>
      </w:docPartBody>
    </w:docPart>
    <w:docPart>
      <w:docPartPr>
        <w:name w:val="890B363E422F4445868697F6635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260A-84F3-47B9-9763-EB83CA39F189}"/>
      </w:docPartPr>
      <w:docPartBody>
        <w:p w:rsidR="00F452A8" w:rsidRDefault="00227821" w:rsidP="00227821">
          <w:pPr>
            <w:pStyle w:val="890B363E422F4445868697F6635B061B20"/>
          </w:pPr>
          <w:r w:rsidRPr="009770B3">
            <w:rPr>
              <w:lang w:val="en-GB" w:bidi="en-GB"/>
            </w:rPr>
            <w:t>Event 1</w:t>
          </w:r>
        </w:p>
      </w:docPartBody>
    </w:docPart>
    <w:docPart>
      <w:docPartPr>
        <w:name w:val="53E947E596FB432A9B9F1C7A14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E041-E5DE-4F0F-B118-1AFC471A5E85}"/>
      </w:docPartPr>
      <w:docPartBody>
        <w:p w:rsidR="00F452A8" w:rsidRDefault="00227821" w:rsidP="00227821">
          <w:pPr>
            <w:pStyle w:val="53E947E596FB432A9B9F1C7A145D536620"/>
          </w:pPr>
          <w:r w:rsidRPr="009770B3">
            <w:rPr>
              <w:lang w:val="en-GB" w:bidi="en-GB"/>
            </w:rPr>
            <w:t>Location 1</w:t>
          </w:r>
        </w:p>
      </w:docPartBody>
    </w:docPart>
    <w:docPart>
      <w:docPartPr>
        <w:name w:val="7A87F0CDCB494AF788537B5822A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A188-63EF-428B-A307-4EDAF10963C7}"/>
      </w:docPartPr>
      <w:docPartBody>
        <w:p w:rsidR="00F452A8" w:rsidRDefault="00227821" w:rsidP="00227821">
          <w:pPr>
            <w:pStyle w:val="7A87F0CDCB494AF788537B5822AEB61D"/>
          </w:pPr>
          <w:r w:rsidRPr="009770B3">
            <w:rPr>
              <w:lang w:val="en-GB" w:bidi="en-GB"/>
            </w:rPr>
            <w:t>agenda</w:t>
          </w:r>
        </w:p>
      </w:docPartBody>
    </w:docPart>
    <w:docPart>
      <w:docPartPr>
        <w:name w:val="2B20C5910CAA4A2B869805DBEC1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A7C-E31E-4645-9EE5-B198633437F5}"/>
      </w:docPartPr>
      <w:docPartBody>
        <w:p w:rsidR="00F452A8" w:rsidRDefault="00227821" w:rsidP="00227821">
          <w:pPr>
            <w:pStyle w:val="2B20C5910CAA4A2B869805DBEC156B711"/>
          </w:pPr>
          <w:r>
            <w:rPr>
              <w:lang w:val="en-GB" w:bidi="en-GB"/>
            </w:rPr>
            <w:t>agenda</w:t>
          </w:r>
        </w:p>
      </w:docPartBody>
    </w:docPart>
    <w:docPart>
      <w:docPartPr>
        <w:name w:val="CF701BAF94644F1B8924A08E8EB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B7B-78F0-4916-A78D-D6F19713037F}"/>
      </w:docPartPr>
      <w:docPartBody>
        <w:p w:rsidR="00F452A8" w:rsidRDefault="00227821" w:rsidP="00227821">
          <w:pPr>
            <w:pStyle w:val="CF701BAF94644F1B8924A08E8EB4472C"/>
          </w:pPr>
          <w:r w:rsidRPr="009770B3">
            <w:rPr>
              <w:lang w:val="en-GB" w:bidi="en-GB"/>
            </w:rPr>
            <w:t>Meeting title</w:t>
          </w:r>
        </w:p>
      </w:docPartBody>
    </w:docPart>
    <w:docPart>
      <w:docPartPr>
        <w:name w:val="FFA9EAAADA804D2A8F5FAAA570DB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2E2-4FC4-485C-8A48-B0FD52419F02}"/>
      </w:docPartPr>
      <w:docPartBody>
        <w:p w:rsidR="00F452A8" w:rsidRDefault="00227821" w:rsidP="00227821">
          <w:pPr>
            <w:pStyle w:val="FFA9EAAADA804D2A8F5FAAA570DBB66E16"/>
          </w:pPr>
          <w:r w:rsidRPr="009770B3">
            <w:rPr>
              <w:lang w:val="en-GB" w:bidi="en-GB"/>
            </w:rPr>
            <w:t>Event 1</w:t>
          </w:r>
        </w:p>
      </w:docPartBody>
    </w:docPart>
    <w:docPart>
      <w:docPartPr>
        <w:name w:val="2C6CCA1DDF444E8AAADA45658A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8D1-66DA-489A-92A3-154CE693A5E8}"/>
      </w:docPartPr>
      <w:docPartBody>
        <w:p w:rsidR="00F452A8" w:rsidRDefault="00227821" w:rsidP="00227821">
          <w:pPr>
            <w:pStyle w:val="2C6CCA1DDF444E8AAADA45658A8FAADE"/>
          </w:pPr>
          <w:r w:rsidRPr="009770B3">
            <w:rPr>
              <w:lang w:val="en-GB" w:bidi="en-GB"/>
            </w:rPr>
            <w:t>Additional Information:</w:t>
          </w:r>
        </w:p>
      </w:docPartBody>
    </w:docPart>
    <w:docPart>
      <w:docPartPr>
        <w:name w:val="94047AB3087B46C9A510F8DA9B9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896-2A7D-4177-A3E9-9E48F280E08D}"/>
      </w:docPartPr>
      <w:docPartBody>
        <w:p w:rsidR="00C46B23" w:rsidRDefault="00227821" w:rsidP="00227821">
          <w:pPr>
            <w:pStyle w:val="94047AB3087B46C9A510F8DA9B932B5412"/>
          </w:pPr>
          <w:r w:rsidRPr="009770B3">
            <w:rPr>
              <w:lang w:val="en-GB" w:bidi="en-GB"/>
            </w:rPr>
            <w:t>Event 2</w:t>
          </w:r>
        </w:p>
      </w:docPartBody>
    </w:docPart>
    <w:docPart>
      <w:docPartPr>
        <w:name w:val="46B39604CBCE4CB7A8408194B6D8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CBE7-0F0B-456A-89F9-4CAFAC7AB188}"/>
      </w:docPartPr>
      <w:docPartBody>
        <w:p w:rsidR="00C46B23" w:rsidRDefault="00227821" w:rsidP="00227821">
          <w:pPr>
            <w:pStyle w:val="46B39604CBCE4CB7A8408194B6D8354812"/>
          </w:pPr>
          <w:r w:rsidRPr="009770B3">
            <w:rPr>
              <w:lang w:val="en-GB" w:bidi="en-GB"/>
            </w:rPr>
            <w:t>Event 2</w:t>
          </w:r>
        </w:p>
      </w:docPartBody>
    </w:docPart>
    <w:docPart>
      <w:docPartPr>
        <w:name w:val="069BEEF5D29A42ADBC802477FA6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66-501E-4F50-B442-B1238E602245}"/>
      </w:docPartPr>
      <w:docPartBody>
        <w:p w:rsidR="00C46B23" w:rsidRDefault="00227821" w:rsidP="00227821">
          <w:pPr>
            <w:pStyle w:val="069BEEF5D29A42ADBC802477FA67D90010"/>
          </w:pPr>
          <w:r w:rsidRPr="009770B3">
            <w:rPr>
              <w:lang w:val="en-GB" w:bidi="en-GB"/>
            </w:rPr>
            <w:t>Location</w:t>
          </w:r>
          <w:r>
            <w:rPr>
              <w:lang w:val="en-GB" w:bidi="en-GB"/>
            </w:rPr>
            <w:t xml:space="preserve"> 2</w:t>
          </w:r>
        </w:p>
      </w:docPartBody>
    </w:docPart>
    <w:docPart>
      <w:docPartPr>
        <w:name w:val="C9D0289B43FD455BA9009AB6CDB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BB3-AE2C-478B-AB58-96375A7F175A}"/>
      </w:docPartPr>
      <w:docPartBody>
        <w:p w:rsidR="00C46B23" w:rsidRDefault="00227821" w:rsidP="00227821">
          <w:pPr>
            <w:pStyle w:val="C9D0289B43FD455BA9009AB6CDB338B410"/>
          </w:pPr>
          <w:r w:rsidRPr="009770B3">
            <w:rPr>
              <w:lang w:val="en-GB" w:bidi="en-GB"/>
            </w:rPr>
            <w:t>Location 2</w:t>
          </w:r>
        </w:p>
      </w:docPartBody>
    </w:docPart>
    <w:docPart>
      <w:docPartPr>
        <w:name w:val="B93F149D29EB4BD3AF5C14AA2F5F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A57-11E3-41CE-800C-5363FA0EBC17}"/>
      </w:docPartPr>
      <w:docPartBody>
        <w:p w:rsidR="003B4CA0" w:rsidRDefault="00227821" w:rsidP="00227821">
          <w:pPr>
            <w:pStyle w:val="B93F149D29EB4BD3AF5C14AA2F5F852A"/>
          </w:pPr>
          <w:r w:rsidRPr="009770B3">
            <w:rPr>
              <w:lang w:val="en-GB" w:bidi="en-GB"/>
            </w:rPr>
            <w:t>Meeting called by:</w:t>
          </w:r>
        </w:p>
      </w:docPartBody>
    </w:docPart>
    <w:docPart>
      <w:docPartPr>
        <w:name w:val="6ECB3BD2A21C408D94A721177C60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764-C522-4579-B4DC-57D2C42E73F0}"/>
      </w:docPartPr>
      <w:docPartBody>
        <w:p w:rsidR="003B4CA0" w:rsidRDefault="00227821" w:rsidP="00227821">
          <w:pPr>
            <w:pStyle w:val="6ECB3BD2A21C408D94A721177C60584C"/>
          </w:pPr>
          <w:r w:rsidRPr="009770B3">
            <w:rPr>
              <w:lang w:val="en-GB" w:bidi="en-GB"/>
            </w:rPr>
            <w:t>Attendees:</w:t>
          </w:r>
        </w:p>
      </w:docPartBody>
    </w:docPart>
    <w:docPart>
      <w:docPartPr>
        <w:name w:val="053A90B1DEBA44C7893169AEF93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CD9A-43BE-460E-9563-F2B65C6E7C3F}"/>
      </w:docPartPr>
      <w:docPartBody>
        <w:p w:rsidR="003B4CA0" w:rsidRDefault="00227821" w:rsidP="00227821">
          <w:pPr>
            <w:pStyle w:val="053A90B1DEBA44C7893169AEF934CA51"/>
          </w:pPr>
          <w:r w:rsidRPr="009770B3">
            <w:rPr>
              <w:lang w:val="en-GB" w:bidi="en-GB"/>
            </w:rPr>
            <w:t>Please read:</w:t>
          </w:r>
        </w:p>
      </w:docPartBody>
    </w:docPart>
    <w:docPart>
      <w:docPartPr>
        <w:name w:val="46D08A47732A44E6BFBE759F4D74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DD2-9029-4AAD-9231-048518D52910}"/>
      </w:docPartPr>
      <w:docPartBody>
        <w:p w:rsidR="003B4CA0" w:rsidRDefault="00227821" w:rsidP="00227821">
          <w:pPr>
            <w:pStyle w:val="46D08A47732A44E6BFBE759F4D748E0E7"/>
          </w:pPr>
          <w:r>
            <w:rPr>
              <w:lang w:val="en-GB" w:bidi="en-GB"/>
            </w:rPr>
            <w:t>Time 2</w:t>
          </w:r>
        </w:p>
      </w:docPartBody>
    </w:docPart>
    <w:docPart>
      <w:docPartPr>
        <w:name w:val="C75EFA7B554540148F0AEDED46E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1F41-1942-4266-BEDE-AA341D561170}"/>
      </w:docPartPr>
      <w:docPartBody>
        <w:p w:rsidR="003B4CA0" w:rsidRDefault="00227821" w:rsidP="00227821">
          <w:pPr>
            <w:pStyle w:val="C75EFA7B554540148F0AEDED46EFDF9A7"/>
          </w:pPr>
          <w:r>
            <w:rPr>
              <w:lang w:val="en-GB" w:bidi="en-GB"/>
            </w:rPr>
            <w:t>Location</w:t>
          </w:r>
        </w:p>
      </w:docPartBody>
    </w:docPart>
    <w:docPart>
      <w:docPartPr>
        <w:name w:val="DCA61ECD2D6A4D2D93E7DFD9EE3D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BDED-130E-4234-A02D-4C2C738344A4}"/>
      </w:docPartPr>
      <w:docPartBody>
        <w:p w:rsidR="003B4CA0" w:rsidRDefault="00227821" w:rsidP="00227821">
          <w:pPr>
            <w:pStyle w:val="DCA61ECD2D6A4D2D93E7DFD9EE3D2BB1"/>
          </w:pPr>
          <w:r w:rsidRPr="009770B3">
            <w:rPr>
              <w:lang w:val="en-GB" w:bidi="en-GB"/>
            </w:rPr>
            <w:t>Please bring:</w:t>
          </w:r>
        </w:p>
      </w:docPartBody>
    </w:docPart>
    <w:docPart>
      <w:docPartPr>
        <w:name w:val="136EFE55AB0B4E7DA65BD231ED79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17D-4279-499E-B8E7-312CD6CE16AB}"/>
      </w:docPartPr>
      <w:docPartBody>
        <w:p w:rsidR="003B4CA0" w:rsidRDefault="00227821" w:rsidP="00227821">
          <w:pPr>
            <w:pStyle w:val="136EFE55AB0B4E7DA65BD231ED7954E06"/>
          </w:pPr>
          <w:r>
            <w:rPr>
              <w:lang w:val="en-GB" w:bidi="en-GB"/>
            </w:rPr>
            <w:t>Location</w:t>
          </w:r>
        </w:p>
      </w:docPartBody>
    </w:docPart>
    <w:docPart>
      <w:docPartPr>
        <w:name w:val="5B97B82D06AF4FB6887337CAFE9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33E-E3C6-4950-B376-56DEC91BE998}"/>
      </w:docPartPr>
      <w:docPartBody>
        <w:p w:rsidR="003B4CA0" w:rsidRDefault="00227821" w:rsidP="00227821">
          <w:pPr>
            <w:pStyle w:val="5B97B82D06AF4FB6887337CAFE97439E6"/>
          </w:pPr>
          <w:r>
            <w:rPr>
              <w:lang w:val="en-GB" w:bidi="en-GB"/>
            </w:rP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8"/>
    <w:rsid w:val="0021390F"/>
    <w:rsid w:val="00227821"/>
    <w:rsid w:val="00297555"/>
    <w:rsid w:val="002A40C6"/>
    <w:rsid w:val="00360856"/>
    <w:rsid w:val="003B4CA0"/>
    <w:rsid w:val="0048548A"/>
    <w:rsid w:val="0054478E"/>
    <w:rsid w:val="00714CEF"/>
    <w:rsid w:val="00785472"/>
    <w:rsid w:val="00C46B23"/>
    <w:rsid w:val="00D73A48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42C8751204FC9BC5B33B605099DBB">
    <w:name w:val="44B42C8751204FC9BC5B33B605099DBB"/>
  </w:style>
  <w:style w:type="paragraph" w:customStyle="1" w:styleId="5B7050C22B0F40D09CCBAB0F9E2DC37A">
    <w:name w:val="5B7050C22B0F40D09CCBAB0F9E2DC37A"/>
  </w:style>
  <w:style w:type="character" w:styleId="PlaceholderText">
    <w:name w:val="Placeholder Text"/>
    <w:basedOn w:val="DefaultParagraphFont"/>
    <w:uiPriority w:val="99"/>
    <w:semiHidden/>
    <w:rsid w:val="00227821"/>
    <w:rPr>
      <w:color w:val="595959" w:themeColor="text1" w:themeTint="A6"/>
      <w:sz w:val="22"/>
    </w:rPr>
  </w:style>
  <w:style w:type="paragraph" w:customStyle="1" w:styleId="EC53C3E1D64045CA9F85A55F769B4AF9">
    <w:name w:val="EC53C3E1D64045CA9F85A55F769B4AF9"/>
  </w:style>
  <w:style w:type="paragraph" w:customStyle="1" w:styleId="FFEFE82F31A54885B144E4F79511A19A">
    <w:name w:val="FFEFE82F31A54885B144E4F79511A19A"/>
  </w:style>
  <w:style w:type="paragraph" w:customStyle="1" w:styleId="47CA1DE10DBF461FB3CEE67F31011FFD">
    <w:name w:val="47CA1DE10DBF461FB3CEE67F31011FFD"/>
  </w:style>
  <w:style w:type="paragraph" w:customStyle="1" w:styleId="53FEDAE6DA364C61B290C3DE49FB97FE">
    <w:name w:val="53FEDAE6DA364C61B290C3DE49FB97FE"/>
  </w:style>
  <w:style w:type="paragraph" w:customStyle="1" w:styleId="AE76EB04234C4C7BAA1F096A1A2C81E7">
    <w:name w:val="AE76EB04234C4C7BAA1F096A1A2C81E7"/>
  </w:style>
  <w:style w:type="paragraph" w:customStyle="1" w:styleId="A29D5B80532549909C8FE5AE4836C409">
    <w:name w:val="A29D5B80532549909C8FE5AE4836C409"/>
  </w:style>
  <w:style w:type="paragraph" w:customStyle="1" w:styleId="AF875B2F4A174330BEB85D36E27D57E3">
    <w:name w:val="AF875B2F4A174330BEB85D36E27D57E3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F0A4CAC1A76F47F19AA6E1AC37E718F8">
    <w:name w:val="F0A4CAC1A76F47F19AA6E1AC37E718F8"/>
  </w:style>
  <w:style w:type="paragraph" w:customStyle="1" w:styleId="DEE7A194F3C64625AA4093F349980526">
    <w:name w:val="DEE7A194F3C64625AA4093F349980526"/>
  </w:style>
  <w:style w:type="paragraph" w:customStyle="1" w:styleId="79A47244F25D4484B66A492493048746">
    <w:name w:val="79A47244F25D4484B66A492493048746"/>
  </w:style>
  <w:style w:type="paragraph" w:customStyle="1" w:styleId="8426CEB3BB964926BC97493C0402781C">
    <w:name w:val="8426CEB3BB964926BC97493C0402781C"/>
  </w:style>
  <w:style w:type="paragraph" w:customStyle="1" w:styleId="70A0B4E080B9475A98700B7167BA7EA2">
    <w:name w:val="70A0B4E080B9475A98700B7167BA7EA2"/>
  </w:style>
  <w:style w:type="paragraph" w:customStyle="1" w:styleId="B85691C80F93482096D197B4B1CFFD52">
    <w:name w:val="B85691C80F93482096D197B4B1CFFD52"/>
  </w:style>
  <w:style w:type="paragraph" w:customStyle="1" w:styleId="8EEDE6742DD0467AA73F9F91D66C7E9A">
    <w:name w:val="8EEDE6742DD0467AA73F9F91D66C7E9A"/>
  </w:style>
  <w:style w:type="paragraph" w:customStyle="1" w:styleId="074F94F172C24456AC0ACED3E3916A6D">
    <w:name w:val="074F94F172C24456AC0ACED3E3916A6D"/>
  </w:style>
  <w:style w:type="paragraph" w:customStyle="1" w:styleId="CF60C0B80C9F4E8AA116605900C89B3E">
    <w:name w:val="CF60C0B80C9F4E8AA116605900C89B3E"/>
  </w:style>
  <w:style w:type="paragraph" w:customStyle="1" w:styleId="8C6926E3C8494171A62BE6532D404F3C">
    <w:name w:val="8C6926E3C8494171A62BE6532D404F3C"/>
  </w:style>
  <w:style w:type="paragraph" w:customStyle="1" w:styleId="59C1ED9A1D57422FB8F2FA61EE0D482D">
    <w:name w:val="59C1ED9A1D57422FB8F2FA61EE0D482D"/>
  </w:style>
  <w:style w:type="paragraph" w:customStyle="1" w:styleId="3FDCA4AF4510472E982CF6D518F275BE">
    <w:name w:val="3FDCA4AF4510472E982CF6D518F275BE"/>
  </w:style>
  <w:style w:type="paragraph" w:customStyle="1" w:styleId="75D23B6EF2514EABB75CD269F55E64E7">
    <w:name w:val="75D23B6EF2514EABB75CD269F55E64E7"/>
  </w:style>
  <w:style w:type="paragraph" w:customStyle="1" w:styleId="81DD9ADAD5494B3C8B13BE88C64F992D">
    <w:name w:val="81DD9ADAD5494B3C8B13BE88C64F992D"/>
  </w:style>
  <w:style w:type="paragraph" w:customStyle="1" w:styleId="BC2210FB04F447B589476D6B02E04CD8">
    <w:name w:val="BC2210FB04F447B589476D6B02E04CD8"/>
  </w:style>
  <w:style w:type="paragraph" w:customStyle="1" w:styleId="EC53C3E1D64045CA9F85A55F769B4AF91">
    <w:name w:val="EC53C3E1D64045CA9F85A55F769B4AF91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1">
    <w:name w:val="47CA1DE10DBF461FB3CEE67F31011FFD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1">
    <w:name w:val="53FEDAE6DA364C61B290C3DE49FB97FE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1">
    <w:name w:val="AE76EB04234C4C7BAA1F096A1A2C81E7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1">
    <w:name w:val="A29D5B80532549909C8FE5AE4836C409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DateTime">
    <w:name w:val="Date &amp; Time"/>
    <w:basedOn w:val="Normal"/>
    <w:qFormat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79A47244F25D4484B66A4924930487461">
    <w:name w:val="79A47244F25D4484B66A492493048746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MeetingTitle">
    <w:name w:val="Meeting Title"/>
    <w:basedOn w:val="Normal"/>
    <w:qFormat/>
    <w:pPr>
      <w:spacing w:before="320" w:after="0" w:line="240" w:lineRule="auto"/>
      <w:outlineLvl w:val="1"/>
    </w:pPr>
    <w:rPr>
      <w:rFonts w:eastAsiaTheme="minorHAnsi"/>
      <w:b/>
      <w:sz w:val="18"/>
      <w:lang w:eastAsia="en-US"/>
    </w:rPr>
  </w:style>
  <w:style w:type="paragraph" w:customStyle="1" w:styleId="B85691C80F93482096D197B4B1CFFD521">
    <w:name w:val="B85691C80F93482096D197B4B1CFFD52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1">
    <w:name w:val="8EEDE6742DD0467AA73F9F91D66C7E9A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1">
    <w:name w:val="59C1ED9A1D57422FB8F2FA61EE0D48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1">
    <w:name w:val="81DD9ADAD5494B3C8B13BE88C64F99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1">
    <w:name w:val="BC2210FB04F447B589476D6B02E04CD81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2">
    <w:name w:val="EC53C3E1D64045CA9F85A55F769B4AF92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2">
    <w:name w:val="47CA1DE10DBF461FB3CEE67F31011FFD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2">
    <w:name w:val="53FEDAE6DA364C61B290C3DE49FB97FE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2">
    <w:name w:val="AE76EB04234C4C7BAA1F096A1A2C81E7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2">
    <w:name w:val="A29D5B80532549909C8FE5AE4836C409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2">
    <w:name w:val="79A47244F25D4484B66A492493048746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2">
    <w:name w:val="B85691C80F93482096D197B4B1CFFD52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2">
    <w:name w:val="8EEDE6742DD0467AA73F9F91D66C7E9A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2">
    <w:name w:val="59C1ED9A1D57422FB8F2FA61EE0D48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2">
    <w:name w:val="81DD9ADAD5494B3C8B13BE88C64F99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2">
    <w:name w:val="BC2210FB04F447B589476D6B02E04CD82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3">
    <w:name w:val="EC53C3E1D64045CA9F85A55F769B4AF93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3">
    <w:name w:val="47CA1DE10DBF461FB3CEE67F31011FFD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3">
    <w:name w:val="53FEDAE6DA364C61B290C3DE49FB97FE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3">
    <w:name w:val="AE76EB04234C4C7BAA1F096A1A2C81E7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3">
    <w:name w:val="A29D5B80532549909C8FE5AE4836C409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3">
    <w:name w:val="79A47244F25D4484B66A492493048746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3">
    <w:name w:val="B85691C80F93482096D197B4B1CFFD52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3">
    <w:name w:val="8EEDE6742DD0467AA73F9F91D66C7E9A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3">
    <w:name w:val="59C1ED9A1D57422FB8F2FA61EE0D48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3">
    <w:name w:val="81DD9ADAD5494B3C8B13BE88C64F99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3">
    <w:name w:val="BC2210FB04F447B589476D6B02E04CD83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4">
    <w:name w:val="EC53C3E1D64045CA9F85A55F769B4AF94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4">
    <w:name w:val="47CA1DE10DBF461FB3CEE67F31011FFD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4">
    <w:name w:val="53FEDAE6DA364C61B290C3DE49FB97FE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4">
    <w:name w:val="AE76EB04234C4C7BAA1F096A1A2C81E7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4">
    <w:name w:val="A29D5B80532549909C8FE5AE4836C409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4">
    <w:name w:val="79A47244F25D4484B66A492493048746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4">
    <w:name w:val="B85691C80F93482096D197B4B1CFFD52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4">
    <w:name w:val="8EEDE6742DD0467AA73F9F91D66C7E9A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4">
    <w:name w:val="59C1ED9A1D57422FB8F2FA61EE0D48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4">
    <w:name w:val="81DD9ADAD5494B3C8B13BE88C64F99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4">
    <w:name w:val="BC2210FB04F447B589476D6B02E04CD84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A29D5B80532549909C8FE5AE4836C4095">
    <w:name w:val="A29D5B80532549909C8FE5AE4836C40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">
    <w:name w:val="AF875B2F4A174330BEB85D36E27D57E3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1">
    <w:name w:val="F0A4CAC1A76F47F19AA6E1AC37E718F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1">
    <w:name w:val="DEE7A194F3C64625AA4093F34998052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5">
    <w:name w:val="79A47244F25D4484B66A49249304874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">
    <w:name w:val="8426CEB3BB964926BC97493C0402781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1">
    <w:name w:val="70A0B4E080B9475A98700B7167BA7EA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5">
    <w:name w:val="B85691C80F93482096D197B4B1CFFD5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5">
    <w:name w:val="8EEDE6742DD0467AA73F9F91D66C7E9A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">
    <w:name w:val="074F94F172C24456AC0ACED3E3916A6D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1">
    <w:name w:val="CF60C0B80C9F4E8AA116605900C89B3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1">
    <w:name w:val="8C6926E3C8494171A62BE6532D404F3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5">
    <w:name w:val="59C1ED9A1D57422FB8F2FA61EE0D48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">
    <w:name w:val="3FDCA4AF4510472E982CF6D518F275B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1">
    <w:name w:val="75D23B6EF2514EABB75CD269F55E64E7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5">
    <w:name w:val="81DD9ADAD5494B3C8B13BE88C64F99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6">
    <w:name w:val="A29D5B80532549909C8FE5AE4836C409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2">
    <w:name w:val="AF875B2F4A174330BEB85D36E27D57E3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2">
    <w:name w:val="F0A4CAC1A76F47F19AA6E1AC37E718F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2">
    <w:name w:val="DEE7A194F3C64625AA4093F34998052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6">
    <w:name w:val="79A47244F25D4484B66A49249304874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2">
    <w:name w:val="8426CEB3BB964926BC97493C0402781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2">
    <w:name w:val="70A0B4E080B9475A98700B7167BA7EA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6">
    <w:name w:val="B85691C80F93482096D197B4B1CFFD5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6">
    <w:name w:val="8EEDE6742DD0467AA73F9F91D66C7E9A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2">
    <w:name w:val="074F94F172C24456AC0ACED3E3916A6D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2">
    <w:name w:val="CF60C0B80C9F4E8AA116605900C89B3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2">
    <w:name w:val="8C6926E3C8494171A62BE6532D404F3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6">
    <w:name w:val="59C1ED9A1D57422FB8F2FA61EE0D48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2">
    <w:name w:val="3FDCA4AF4510472E982CF6D518F275B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2">
    <w:name w:val="75D23B6EF2514EABB75CD269F55E64E7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6">
    <w:name w:val="81DD9ADAD5494B3C8B13BE88C64F99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7">
    <w:name w:val="A29D5B80532549909C8FE5AE4836C409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3">
    <w:name w:val="AF875B2F4A174330BEB85D36E27D57E3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0A4CAC1A76F47F19AA6E1AC37E718F83">
    <w:name w:val="F0A4CAC1A76F47F19AA6E1AC37E718F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3">
    <w:name w:val="DEE7A194F3C64625AA4093F34998052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7">
    <w:name w:val="79A47244F25D4484B66A492493048746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3">
    <w:name w:val="8426CEB3BB964926BC97493C0402781C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3">
    <w:name w:val="70A0B4E080B9475A98700B7167BA7EA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7">
    <w:name w:val="B85691C80F93482096D197B4B1CFFD5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7">
    <w:name w:val="8EEDE6742DD0467AA73F9F91D66C7E9A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3">
    <w:name w:val="074F94F172C24456AC0ACED3E3916A6D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3">
    <w:name w:val="CF60C0B80C9F4E8AA116605900C89B3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3">
    <w:name w:val="8C6926E3C8494171A62BE6532D404F3C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7">
    <w:name w:val="59C1ED9A1D57422FB8F2FA61EE0D48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3">
    <w:name w:val="3FDCA4AF4510472E982CF6D518F275BE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3">
    <w:name w:val="75D23B6EF2514EABB75CD269F55E64E7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7">
    <w:name w:val="81DD9ADAD5494B3C8B13BE88C64F99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">
    <w:name w:val="16E84B88CC824E078BDF2FEE649B0C82"/>
  </w:style>
  <w:style w:type="paragraph" w:customStyle="1" w:styleId="A29D5B80532549909C8FE5AE4836C4098">
    <w:name w:val="A29D5B80532549909C8FE5AE4836C409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4">
    <w:name w:val="AF875B2F4A174330BEB85D36E27D57E3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1">
    <w:name w:val="16E84B88CC824E078BDF2FEE649B0C8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8">
    <w:name w:val="79A47244F25D4484B66A492493048746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4">
    <w:name w:val="8426CEB3BB964926BC97493C0402781C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4">
    <w:name w:val="70A0B4E080B9475A98700B7167BA7EA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8">
    <w:name w:val="B85691C80F93482096D197B4B1CFFD52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8">
    <w:name w:val="8EEDE6742DD0467AA73F9F91D66C7E9A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4">
    <w:name w:val="074F94F172C24456AC0ACED3E3916A6D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4">
    <w:name w:val="CF60C0B80C9F4E8AA116605900C89B3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4">
    <w:name w:val="8C6926E3C8494171A62BE6532D404F3C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8">
    <w:name w:val="59C1ED9A1D57422FB8F2FA61EE0D48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4">
    <w:name w:val="3FDCA4AF4510472E982CF6D518F275BE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4">
    <w:name w:val="75D23B6EF2514EABB75CD269F55E64E7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8">
    <w:name w:val="81DD9ADAD5494B3C8B13BE88C64F99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90B363E422F4445868697F6635B061B">
    <w:name w:val="890B363E422F4445868697F6635B061B"/>
  </w:style>
  <w:style w:type="paragraph" w:customStyle="1" w:styleId="53E947E596FB432A9B9F1C7A145D5366">
    <w:name w:val="53E947E596FB432A9B9F1C7A145D5366"/>
  </w:style>
  <w:style w:type="paragraph" w:customStyle="1" w:styleId="A29D5B80532549909C8FE5AE4836C4099">
    <w:name w:val="A29D5B80532549909C8FE5AE4836C409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5">
    <w:name w:val="AF875B2F4A174330BEB85D36E27D57E3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2">
    <w:name w:val="16E84B88CC824E078BDF2FEE649B0C8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9">
    <w:name w:val="79A47244F25D4484B66A492493048746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5">
    <w:name w:val="8426CEB3BB964926BC97493C0402781C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1">
    <w:name w:val="890B363E422F4445868697F6635B061B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1">
    <w:name w:val="53E947E596FB432A9B9F1C7A145D536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9">
    <w:name w:val="8EEDE6742DD0467AA73F9F91D66C7E9A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5">
    <w:name w:val="074F94F172C24456AC0ACED3E3916A6D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5">
    <w:name w:val="CF60C0B80C9F4E8AA116605900C89B3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5">
    <w:name w:val="8C6926E3C8494171A62BE6532D404F3C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9">
    <w:name w:val="59C1ED9A1D57422FB8F2FA61EE0D48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5">
    <w:name w:val="3FDCA4AF4510472E982CF6D518F275BE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5">
    <w:name w:val="75D23B6EF2514EABB75CD269F55E64E7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9">
    <w:name w:val="81DD9ADAD5494B3C8B13BE88C64F99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DF7159DE56D45FAB03738B26C58CAFE">
    <w:name w:val="5DF7159DE56D45FAB03738B26C58CAFE"/>
  </w:style>
  <w:style w:type="paragraph" w:customStyle="1" w:styleId="DBC627F3FA9D428FA65FE242435AE935">
    <w:name w:val="DBC627F3FA9D428FA65FE242435AE935"/>
  </w:style>
  <w:style w:type="paragraph" w:customStyle="1" w:styleId="DB867086D654481594BC179F6383C308">
    <w:name w:val="DB867086D654481594BC179F6383C308"/>
  </w:style>
  <w:style w:type="paragraph" w:customStyle="1" w:styleId="DF7E675E383F4D15AECD481C43F9C059">
    <w:name w:val="DF7E675E383F4D15AECD481C43F9C059"/>
  </w:style>
  <w:style w:type="paragraph" w:customStyle="1" w:styleId="2305061BD6D1481FAC49636931A9D280">
    <w:name w:val="2305061BD6D1481FAC49636931A9D280"/>
  </w:style>
  <w:style w:type="paragraph" w:customStyle="1" w:styleId="2B20C5910CAA4A2B869805DBEC156B71">
    <w:name w:val="2B20C5910CAA4A2B869805DBEC156B71"/>
  </w:style>
  <w:style w:type="paragraph" w:customStyle="1" w:styleId="A29D5B80532549909C8FE5AE4836C40910">
    <w:name w:val="A29D5B80532549909C8FE5AE4836C409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6">
    <w:name w:val="AF875B2F4A174330BEB85D36E27D57E3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3">
    <w:name w:val="16E84B88CC824E078BDF2FEE649B0C8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0">
    <w:name w:val="79A47244F25D4484B66A492493048746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6">
    <w:name w:val="8426CEB3BB964926BC97493C0402781C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2">
    <w:name w:val="890B363E422F4445868697F6635B061B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2">
    <w:name w:val="53E947E596FB432A9B9F1C7A145D536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0">
    <w:name w:val="8EEDE6742DD0467AA73F9F91D66C7E9A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6">
    <w:name w:val="074F94F172C24456AC0ACED3E3916A6D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1">
    <w:name w:val="5DF7159DE56D45FAB03738B26C58CAF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1">
    <w:name w:val="DBC627F3FA9D428FA65FE242435AE935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0">
    <w:name w:val="59C1ED9A1D57422FB8F2FA61EE0D482D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6">
    <w:name w:val="3FDCA4AF4510472E982CF6D518F275BE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1">
    <w:name w:val="DB867086D654481594BC179F6383C30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1">
    <w:name w:val="DF7E675E383F4D15AECD481C43F9C059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1">
    <w:name w:val="A29D5B80532549909C8FE5AE4836C409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7">
    <w:name w:val="AF875B2F4A174330BEB85D36E27D57E3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4">
    <w:name w:val="16E84B88CC824E078BDF2FEE649B0C8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1">
    <w:name w:val="79A47244F25D4484B66A492493048746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7">
    <w:name w:val="8426CEB3BB964926BC97493C0402781C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3">
    <w:name w:val="890B363E422F4445868697F6635B061B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3">
    <w:name w:val="53E947E596FB432A9B9F1C7A145D536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1">
    <w:name w:val="8EEDE6742DD0467AA73F9F91D66C7E9A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7">
    <w:name w:val="074F94F172C24456AC0ACED3E3916A6D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2">
    <w:name w:val="5DF7159DE56D45FAB03738B26C58CAF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2">
    <w:name w:val="DBC627F3FA9D428FA65FE242435AE935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1">
    <w:name w:val="59C1ED9A1D57422FB8F2FA61EE0D482D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7">
    <w:name w:val="3FDCA4AF4510472E982CF6D518F275BE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2">
    <w:name w:val="DB867086D654481594BC179F6383C30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2">
    <w:name w:val="DF7E675E383F4D15AECD481C43F9C059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2">
    <w:name w:val="A29D5B80532549909C8FE5AE4836C409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8">
    <w:name w:val="AF875B2F4A174330BEB85D36E27D57E3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">
    <w:name w:val="FFA9EAAADA804D2A8F5FAAA570DBB66E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5">
    <w:name w:val="16E84B88CC824E078BDF2FEE649B0C8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2">
    <w:name w:val="79A47244F25D4484B66A492493048746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8">
    <w:name w:val="8426CEB3BB964926BC97493C0402781C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4">
    <w:name w:val="890B363E422F4445868697F6635B061B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4">
    <w:name w:val="53E947E596FB432A9B9F1C7A145D5366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2">
    <w:name w:val="8EEDE6742DD0467AA73F9F91D66C7E9A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8">
    <w:name w:val="074F94F172C24456AC0ACED3E3916A6D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3">
    <w:name w:val="5DF7159DE56D45FAB03738B26C58CAF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3">
    <w:name w:val="DBC627F3FA9D428FA65FE242435AE935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2">
    <w:name w:val="59C1ED9A1D57422FB8F2FA61EE0D482D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8">
    <w:name w:val="3FDCA4AF4510472E982CF6D518F275BE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3">
    <w:name w:val="DB867086D654481594BC179F6383C30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3">
    <w:name w:val="DF7E675E383F4D15AECD481C43F9C059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3">
    <w:name w:val="A29D5B80532549909C8FE5AE4836C409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9">
    <w:name w:val="AF875B2F4A174330BEB85D36E27D57E3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1">
    <w:name w:val="FFA9EAAADA804D2A8F5FAAA570DBB66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6">
    <w:name w:val="16E84B88CC824E078BDF2FEE649B0C8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3">
    <w:name w:val="79A47244F25D4484B66A492493048746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9">
    <w:name w:val="8426CEB3BB964926BC97493C0402781C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5">
    <w:name w:val="890B363E422F4445868697F6635B061B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5">
    <w:name w:val="53E947E596FB432A9B9F1C7A145D536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3">
    <w:name w:val="8EEDE6742DD0467AA73F9F91D66C7E9A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9">
    <w:name w:val="074F94F172C24456AC0ACED3E3916A6D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4">
    <w:name w:val="5DF7159DE56D45FAB03738B26C58CAF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4">
    <w:name w:val="DBC627F3FA9D428FA65FE242435AE935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3">
    <w:name w:val="59C1ED9A1D57422FB8F2FA61EE0D482D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9">
    <w:name w:val="3FDCA4AF4510472E982CF6D518F275BE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4">
    <w:name w:val="DB867086D654481594BC179F6383C308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4">
    <w:name w:val="DF7E675E383F4D15AECD481C43F9C059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4">
    <w:name w:val="A29D5B80532549909C8FE5AE4836C409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0">
    <w:name w:val="AF875B2F4A174330BEB85D36E27D57E3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2">
    <w:name w:val="FFA9EAAADA804D2A8F5FAAA570DBB66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7">
    <w:name w:val="16E84B88CC824E078BDF2FEE649B0C8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4">
    <w:name w:val="79A47244F25D4484B66A492493048746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0">
    <w:name w:val="8426CEB3BB964926BC97493C0402781C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6">
    <w:name w:val="890B363E422F4445868697F6635B061B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6">
    <w:name w:val="53E947E596FB432A9B9F1C7A145D536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4">
    <w:name w:val="8EEDE6742DD0467AA73F9F91D66C7E9A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0">
    <w:name w:val="074F94F172C24456AC0ACED3E3916A6D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5">
    <w:name w:val="5DF7159DE56D45FAB03738B26C58CAF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5">
    <w:name w:val="DBC627F3FA9D428FA65FE242435AE935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4">
    <w:name w:val="59C1ED9A1D57422FB8F2FA61EE0D482D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0">
    <w:name w:val="3FDCA4AF4510472E982CF6D518F275BE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5">
    <w:name w:val="DB867086D654481594BC179F6383C308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5">
    <w:name w:val="DF7E675E383F4D15AECD481C43F9C05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5">
    <w:name w:val="A29D5B80532549909C8FE5AE4836C40915"/>
    <w:pPr>
      <w:spacing w:after="80" w:line="240" w:lineRule="auto"/>
    </w:pPr>
    <w:rPr>
      <w:sz w:val="18"/>
      <w:szCs w:val="18"/>
    </w:rPr>
  </w:style>
  <w:style w:type="paragraph" w:customStyle="1" w:styleId="AF875B2F4A174330BEB85D36E27D57E311">
    <w:name w:val="AF875B2F4A174330BEB85D36E27D57E3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3">
    <w:name w:val="FFA9EAAADA804D2A8F5FAAA570DBB66E3"/>
    <w:pPr>
      <w:spacing w:after="80" w:line="240" w:lineRule="auto"/>
    </w:pPr>
    <w:rPr>
      <w:sz w:val="18"/>
      <w:szCs w:val="18"/>
    </w:rPr>
  </w:style>
  <w:style w:type="paragraph" w:customStyle="1" w:styleId="16E84B88CC824E078BDF2FEE649B0C828">
    <w:name w:val="16E84B88CC824E078BDF2FEE649B0C828"/>
    <w:pPr>
      <w:spacing w:after="80" w:line="240" w:lineRule="auto"/>
    </w:pPr>
    <w:rPr>
      <w:sz w:val="18"/>
      <w:szCs w:val="18"/>
    </w:rPr>
  </w:style>
  <w:style w:type="paragraph" w:customStyle="1" w:styleId="79A47244F25D4484B66A49249304874615">
    <w:name w:val="79A47244F25D4484B66A49249304874615"/>
    <w:pPr>
      <w:spacing w:after="80" w:line="240" w:lineRule="auto"/>
    </w:pPr>
    <w:rPr>
      <w:sz w:val="18"/>
      <w:szCs w:val="18"/>
    </w:rPr>
  </w:style>
  <w:style w:type="paragraph" w:customStyle="1" w:styleId="8426CEB3BB964926BC97493C0402781C11">
    <w:name w:val="8426CEB3BB964926BC97493C0402781C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7">
    <w:name w:val="890B363E422F4445868697F6635B061B7"/>
    <w:pPr>
      <w:spacing w:after="80" w:line="240" w:lineRule="auto"/>
    </w:pPr>
    <w:rPr>
      <w:sz w:val="18"/>
      <w:szCs w:val="18"/>
    </w:rPr>
  </w:style>
  <w:style w:type="paragraph" w:customStyle="1" w:styleId="53E947E596FB432A9B9F1C7A145D53667">
    <w:name w:val="53E947E596FB432A9B9F1C7A145D53667"/>
    <w:pPr>
      <w:spacing w:after="80" w:line="240" w:lineRule="auto"/>
    </w:pPr>
    <w:rPr>
      <w:sz w:val="18"/>
      <w:szCs w:val="18"/>
    </w:rPr>
  </w:style>
  <w:style w:type="paragraph" w:customStyle="1" w:styleId="8EEDE6742DD0467AA73F9F91D66C7E9A15">
    <w:name w:val="8EEDE6742DD0467AA73F9F91D66C7E9A15"/>
    <w:pPr>
      <w:spacing w:after="80" w:line="240" w:lineRule="auto"/>
    </w:pPr>
    <w:rPr>
      <w:sz w:val="18"/>
      <w:szCs w:val="18"/>
    </w:rPr>
  </w:style>
  <w:style w:type="paragraph" w:customStyle="1" w:styleId="074F94F172C24456AC0ACED3E3916A6D11">
    <w:name w:val="074F94F172C24456AC0ACED3E3916A6D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6">
    <w:name w:val="5DF7159DE56D45FAB03738B26C58CAFE6"/>
    <w:pPr>
      <w:spacing w:after="80" w:line="240" w:lineRule="auto"/>
    </w:pPr>
    <w:rPr>
      <w:sz w:val="18"/>
      <w:szCs w:val="18"/>
    </w:rPr>
  </w:style>
  <w:style w:type="paragraph" w:customStyle="1" w:styleId="DBC627F3FA9D428FA65FE242435AE9356">
    <w:name w:val="DBC627F3FA9D428FA65FE242435AE9356"/>
    <w:pPr>
      <w:spacing w:after="80" w:line="240" w:lineRule="auto"/>
    </w:pPr>
    <w:rPr>
      <w:sz w:val="18"/>
      <w:szCs w:val="18"/>
    </w:rPr>
  </w:style>
  <w:style w:type="paragraph" w:customStyle="1" w:styleId="59C1ED9A1D57422FB8F2FA61EE0D482D15">
    <w:name w:val="59C1ED9A1D57422FB8F2FA61EE0D482D15"/>
    <w:pPr>
      <w:spacing w:after="80" w:line="240" w:lineRule="auto"/>
    </w:pPr>
    <w:rPr>
      <w:sz w:val="18"/>
      <w:szCs w:val="18"/>
    </w:rPr>
  </w:style>
  <w:style w:type="paragraph" w:customStyle="1" w:styleId="3FDCA4AF4510472E982CF6D518F275BE11">
    <w:name w:val="3FDCA4AF4510472E982CF6D518F275BE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6">
    <w:name w:val="DB867086D654481594BC179F6383C3086"/>
    <w:pPr>
      <w:spacing w:after="80" w:line="240" w:lineRule="auto"/>
    </w:pPr>
    <w:rPr>
      <w:sz w:val="18"/>
      <w:szCs w:val="18"/>
    </w:rPr>
  </w:style>
  <w:style w:type="paragraph" w:customStyle="1" w:styleId="DF7E675E383F4D15AECD481C43F9C0596">
    <w:name w:val="DF7E675E383F4D15AECD481C43F9C0596"/>
    <w:pPr>
      <w:spacing w:after="80" w:line="240" w:lineRule="auto"/>
    </w:pPr>
    <w:rPr>
      <w:sz w:val="18"/>
      <w:szCs w:val="18"/>
    </w:rPr>
  </w:style>
  <w:style w:type="paragraph" w:customStyle="1" w:styleId="A29D5B80532549909C8FE5AE4836C40916">
    <w:name w:val="A29D5B80532549909C8FE5AE4836C40916"/>
    <w:pPr>
      <w:spacing w:after="80" w:line="240" w:lineRule="auto"/>
    </w:pPr>
    <w:rPr>
      <w:sz w:val="18"/>
      <w:szCs w:val="18"/>
    </w:rPr>
  </w:style>
  <w:style w:type="paragraph" w:customStyle="1" w:styleId="AF875B2F4A174330BEB85D36E27D57E312">
    <w:name w:val="AF875B2F4A174330BEB85D36E27D57E3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4">
    <w:name w:val="FFA9EAAADA804D2A8F5FAAA570DBB66E4"/>
    <w:pPr>
      <w:spacing w:after="80" w:line="240" w:lineRule="auto"/>
    </w:pPr>
    <w:rPr>
      <w:sz w:val="18"/>
      <w:szCs w:val="18"/>
    </w:rPr>
  </w:style>
  <w:style w:type="paragraph" w:customStyle="1" w:styleId="16E84B88CC824E078BDF2FEE649B0C829">
    <w:name w:val="16E84B88CC824E078BDF2FEE649B0C829"/>
    <w:pPr>
      <w:spacing w:after="80" w:line="240" w:lineRule="auto"/>
    </w:pPr>
    <w:rPr>
      <w:sz w:val="18"/>
      <w:szCs w:val="18"/>
    </w:rPr>
  </w:style>
  <w:style w:type="paragraph" w:customStyle="1" w:styleId="79A47244F25D4484B66A49249304874616">
    <w:name w:val="79A47244F25D4484B66A49249304874616"/>
    <w:pPr>
      <w:spacing w:after="80" w:line="240" w:lineRule="auto"/>
    </w:pPr>
    <w:rPr>
      <w:sz w:val="18"/>
      <w:szCs w:val="18"/>
    </w:rPr>
  </w:style>
  <w:style w:type="paragraph" w:customStyle="1" w:styleId="8426CEB3BB964926BC97493C0402781C12">
    <w:name w:val="8426CEB3BB964926BC97493C0402781C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8">
    <w:name w:val="890B363E422F4445868697F6635B061B8"/>
    <w:pPr>
      <w:spacing w:after="80" w:line="240" w:lineRule="auto"/>
    </w:pPr>
    <w:rPr>
      <w:sz w:val="18"/>
      <w:szCs w:val="18"/>
    </w:rPr>
  </w:style>
  <w:style w:type="paragraph" w:customStyle="1" w:styleId="53E947E596FB432A9B9F1C7A145D53668">
    <w:name w:val="53E947E596FB432A9B9F1C7A145D53668"/>
    <w:pPr>
      <w:spacing w:after="80" w:line="240" w:lineRule="auto"/>
    </w:pPr>
    <w:rPr>
      <w:sz w:val="18"/>
      <w:szCs w:val="18"/>
    </w:rPr>
  </w:style>
  <w:style w:type="paragraph" w:customStyle="1" w:styleId="8EEDE6742DD0467AA73F9F91D66C7E9A16">
    <w:name w:val="8EEDE6742DD0467AA73F9F91D66C7E9A16"/>
    <w:pPr>
      <w:spacing w:after="80" w:line="240" w:lineRule="auto"/>
    </w:pPr>
    <w:rPr>
      <w:sz w:val="18"/>
      <w:szCs w:val="18"/>
    </w:rPr>
  </w:style>
  <w:style w:type="paragraph" w:customStyle="1" w:styleId="074F94F172C24456AC0ACED3E3916A6D12">
    <w:name w:val="074F94F172C24456AC0ACED3E3916A6D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7">
    <w:name w:val="5DF7159DE56D45FAB03738B26C58CAFE7"/>
    <w:pPr>
      <w:spacing w:after="80" w:line="240" w:lineRule="auto"/>
    </w:pPr>
    <w:rPr>
      <w:sz w:val="18"/>
      <w:szCs w:val="18"/>
    </w:rPr>
  </w:style>
  <w:style w:type="paragraph" w:customStyle="1" w:styleId="DBC627F3FA9D428FA65FE242435AE9357">
    <w:name w:val="DBC627F3FA9D428FA65FE242435AE9357"/>
    <w:pPr>
      <w:spacing w:after="80" w:line="240" w:lineRule="auto"/>
    </w:pPr>
    <w:rPr>
      <w:sz w:val="18"/>
      <w:szCs w:val="18"/>
    </w:rPr>
  </w:style>
  <w:style w:type="paragraph" w:customStyle="1" w:styleId="59C1ED9A1D57422FB8F2FA61EE0D482D16">
    <w:name w:val="59C1ED9A1D57422FB8F2FA61EE0D482D16"/>
    <w:pPr>
      <w:spacing w:after="80" w:line="240" w:lineRule="auto"/>
    </w:pPr>
    <w:rPr>
      <w:sz w:val="18"/>
      <w:szCs w:val="18"/>
    </w:rPr>
  </w:style>
  <w:style w:type="paragraph" w:customStyle="1" w:styleId="3FDCA4AF4510472E982CF6D518F275BE12">
    <w:name w:val="3FDCA4AF4510472E982CF6D518F275BE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7">
    <w:name w:val="DB867086D654481594BC179F6383C3087"/>
    <w:pPr>
      <w:spacing w:after="80" w:line="240" w:lineRule="auto"/>
    </w:pPr>
    <w:rPr>
      <w:sz w:val="18"/>
      <w:szCs w:val="18"/>
    </w:rPr>
  </w:style>
  <w:style w:type="paragraph" w:customStyle="1" w:styleId="DF7E675E383F4D15AECD481C43F9C0597">
    <w:name w:val="DF7E675E383F4D15AECD481C43F9C0597"/>
    <w:pPr>
      <w:spacing w:after="80" w:line="240" w:lineRule="auto"/>
    </w:pPr>
    <w:rPr>
      <w:sz w:val="18"/>
      <w:szCs w:val="18"/>
    </w:rPr>
  </w:style>
  <w:style w:type="paragraph" w:customStyle="1" w:styleId="94047AB3087B46C9A510F8DA9B932B54">
    <w:name w:val="94047AB3087B46C9A510F8DA9B932B54"/>
    <w:rsid w:val="00F452A8"/>
    <w:rPr>
      <w:lang w:eastAsia="en-US"/>
    </w:rPr>
  </w:style>
  <w:style w:type="paragraph" w:customStyle="1" w:styleId="46B39604CBCE4CB7A8408194B6D83548">
    <w:name w:val="46B39604CBCE4CB7A8408194B6D83548"/>
    <w:rsid w:val="00F452A8"/>
    <w:rPr>
      <w:lang w:eastAsia="en-US"/>
    </w:rPr>
  </w:style>
  <w:style w:type="paragraph" w:customStyle="1" w:styleId="1FDF451A8C0F46C1B61479BAC5068122">
    <w:name w:val="1FDF451A8C0F46C1B61479BAC5068122"/>
    <w:rsid w:val="00F452A8"/>
    <w:rPr>
      <w:lang w:eastAsia="en-US"/>
    </w:rPr>
  </w:style>
  <w:style w:type="paragraph" w:customStyle="1" w:styleId="A29D5B80532549909C8FE5AE4836C40917">
    <w:name w:val="A29D5B80532549909C8FE5AE4836C40917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3">
    <w:name w:val="AF875B2F4A174330BEB85D36E27D57E3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5">
    <w:name w:val="FFA9EAAADA804D2A8F5FAAA570DBB66E5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1">
    <w:name w:val="94047AB3087B46C9A510F8DA9B932B541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0">
    <w:name w:val="16E84B88CC824E078BDF2FEE649B0C8210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7">
    <w:name w:val="79A47244F25D4484B66A49249304874617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3">
    <w:name w:val="8426CEB3BB964926BC97493C0402781C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9">
    <w:name w:val="890B363E422F4445868697F6635B061B9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1">
    <w:name w:val="46B39604CBCE4CB7A8408194B6D835481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9">
    <w:name w:val="53E947E596FB432A9B9F1C7A145D53669"/>
    <w:rsid w:val="00F452A8"/>
    <w:pPr>
      <w:spacing w:after="80" w:line="240" w:lineRule="auto"/>
    </w:pPr>
    <w:rPr>
      <w:sz w:val="18"/>
      <w:szCs w:val="18"/>
    </w:rPr>
  </w:style>
  <w:style w:type="paragraph" w:customStyle="1" w:styleId="37CA4E14D8114F2997E2E43226F7BCE0">
    <w:name w:val="37CA4E14D8114F2997E2E43226F7BCE0"/>
    <w:rsid w:val="00F452A8"/>
    <w:rPr>
      <w:lang w:eastAsia="en-US"/>
    </w:rPr>
  </w:style>
  <w:style w:type="paragraph" w:customStyle="1" w:styleId="AB0553CA0692453A87402AE03E95029B">
    <w:name w:val="AB0553CA0692453A87402AE03E95029B"/>
    <w:rsid w:val="00F452A8"/>
    <w:rPr>
      <w:lang w:eastAsia="en-US"/>
    </w:rPr>
  </w:style>
  <w:style w:type="paragraph" w:customStyle="1" w:styleId="A29D5B80532549909C8FE5AE4836C40918">
    <w:name w:val="A29D5B80532549909C8FE5AE4836C40918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4">
    <w:name w:val="AF875B2F4A174330BEB85D36E27D57E3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6">
    <w:name w:val="FFA9EAAADA804D2A8F5FAAA570DBB66E6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2">
    <w:name w:val="94047AB3087B46C9A510F8DA9B932B542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1">
    <w:name w:val="16E84B88CC824E078BDF2FEE649B0C821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8">
    <w:name w:val="79A47244F25D4484B66A49249304874618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4">
    <w:name w:val="8426CEB3BB964926BC97493C0402781C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0">
    <w:name w:val="890B363E422F4445868697F6635B061B10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2">
    <w:name w:val="46B39604CBCE4CB7A8408194B6D835482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0">
    <w:name w:val="53E947E596FB432A9B9F1C7A145D536610"/>
    <w:rsid w:val="00F452A8"/>
    <w:pPr>
      <w:spacing w:after="80" w:line="240" w:lineRule="auto"/>
    </w:pPr>
    <w:rPr>
      <w:sz w:val="18"/>
      <w:szCs w:val="18"/>
    </w:rPr>
  </w:style>
  <w:style w:type="paragraph" w:customStyle="1" w:styleId="6A5BA62088E9404EBCCF4743C915424C">
    <w:name w:val="6A5BA62088E9404EBCCF4743C915424C"/>
    <w:rsid w:val="00F452A8"/>
    <w:rPr>
      <w:lang w:eastAsia="en-US"/>
    </w:rPr>
  </w:style>
  <w:style w:type="paragraph" w:customStyle="1" w:styleId="069BEEF5D29A42ADBC802477FA67D900">
    <w:name w:val="069BEEF5D29A42ADBC802477FA67D900"/>
    <w:rsid w:val="00F452A8"/>
    <w:rPr>
      <w:lang w:eastAsia="en-US"/>
    </w:rPr>
  </w:style>
  <w:style w:type="paragraph" w:customStyle="1" w:styleId="C9D0289B43FD455BA9009AB6CDB338B4">
    <w:name w:val="C9D0289B43FD455BA9009AB6CDB338B4"/>
    <w:rsid w:val="00F452A8"/>
    <w:rPr>
      <w:lang w:eastAsia="en-US"/>
    </w:rPr>
  </w:style>
  <w:style w:type="paragraph" w:customStyle="1" w:styleId="A29D5B80532549909C8FE5AE4836C40919">
    <w:name w:val="A29D5B80532549909C8FE5AE4836C40919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5">
    <w:name w:val="AF875B2F4A174330BEB85D36E27D57E3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7">
    <w:name w:val="FFA9EAAADA804D2A8F5FAAA570DBB66E7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3">
    <w:name w:val="94047AB3087B46C9A510F8DA9B932B543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2">
    <w:name w:val="16E84B88CC824E078BDF2FEE649B0C8212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1">
    <w:name w:val="069BEEF5D29A42ADBC802477FA67D900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9">
    <w:name w:val="79A47244F25D4484B66A49249304874619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5">
    <w:name w:val="8426CEB3BB964926BC97493C0402781C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1">
    <w:name w:val="890B363E422F4445868697F6635B061B11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3">
    <w:name w:val="46B39604CBCE4CB7A8408194B6D835483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1">
    <w:name w:val="53E947E596FB432A9B9F1C7A145D536611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1">
    <w:name w:val="C9D0289B43FD455BA9009AB6CDB338B41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0">
    <w:name w:val="A29D5B80532549909C8FE5AE4836C40920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6">
    <w:name w:val="AF875B2F4A174330BEB85D36E27D57E3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8">
    <w:name w:val="FFA9EAAADA804D2A8F5FAAA570DBB66E8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4">
    <w:name w:val="94047AB3087B46C9A510F8DA9B932B544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3">
    <w:name w:val="16E84B88CC824E078BDF2FEE649B0C8213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2">
    <w:name w:val="069BEEF5D29A42ADBC802477FA67D9002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20">
    <w:name w:val="79A47244F25D4484B66A49249304874620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6">
    <w:name w:val="8426CEB3BB964926BC97493C0402781C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2">
    <w:name w:val="890B363E422F4445868697F6635B061B12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4">
    <w:name w:val="46B39604CBCE4CB7A8408194B6D835484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2">
    <w:name w:val="53E947E596FB432A9B9F1C7A145D536612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2">
    <w:name w:val="C9D0289B43FD455BA9009AB6CDB338B42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1">
    <w:name w:val="A29D5B80532549909C8FE5AE4836C40921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7">
    <w:name w:val="AF875B2F4A174330BEB85D36E27D57E3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FFA9EAAADA804D2A8F5FAAA570DBB66E9">
    <w:name w:val="FFA9EAAADA804D2A8F5FAAA570DBB66E9"/>
    <w:rsid w:val="0021390F"/>
    <w:pPr>
      <w:spacing w:after="80" w:line="240" w:lineRule="auto"/>
    </w:pPr>
    <w:rPr>
      <w:szCs w:val="18"/>
    </w:rPr>
  </w:style>
  <w:style w:type="paragraph" w:customStyle="1" w:styleId="94047AB3087B46C9A510F8DA9B932B545">
    <w:name w:val="94047AB3087B46C9A510F8DA9B932B545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4">
    <w:name w:val="16E84B88CC824E078BDF2FEE649B0C8214"/>
    <w:rsid w:val="0021390F"/>
    <w:pPr>
      <w:spacing w:after="80" w:line="240" w:lineRule="auto"/>
    </w:pPr>
    <w:rPr>
      <w:szCs w:val="18"/>
    </w:rPr>
  </w:style>
  <w:style w:type="paragraph" w:customStyle="1" w:styleId="069BEEF5D29A42ADBC802477FA67D9003">
    <w:name w:val="069BEEF5D29A42ADBC802477FA67D9003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1">
    <w:name w:val="79A47244F25D4484B66A49249304874621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7">
    <w:name w:val="8426CEB3BB964926BC97493C0402781C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890B363E422F4445868697F6635B061B13">
    <w:name w:val="890B363E422F4445868697F6635B061B13"/>
    <w:rsid w:val="0021390F"/>
    <w:pPr>
      <w:spacing w:after="80" w:line="240" w:lineRule="auto"/>
    </w:pPr>
    <w:rPr>
      <w:szCs w:val="18"/>
    </w:rPr>
  </w:style>
  <w:style w:type="paragraph" w:customStyle="1" w:styleId="46B39604CBCE4CB7A8408194B6D835485">
    <w:name w:val="46B39604CBCE4CB7A8408194B6D835485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3">
    <w:name w:val="53E947E596FB432A9B9F1C7A145D536613"/>
    <w:rsid w:val="0021390F"/>
    <w:pPr>
      <w:spacing w:after="80" w:line="240" w:lineRule="auto"/>
    </w:pPr>
    <w:rPr>
      <w:szCs w:val="18"/>
    </w:rPr>
  </w:style>
  <w:style w:type="paragraph" w:customStyle="1" w:styleId="C9D0289B43FD455BA9009AB6CDB338B43">
    <w:name w:val="C9D0289B43FD455BA9009AB6CDB338B4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">
    <w:name w:val="46D08A47732A44E6BFBE759F4D748E0E"/>
    <w:rsid w:val="0021390F"/>
    <w:rPr>
      <w:lang w:val="en-IN" w:eastAsia="en-IN"/>
    </w:rPr>
  </w:style>
  <w:style w:type="paragraph" w:customStyle="1" w:styleId="C75EFA7B554540148F0AEDED46EFDF9A">
    <w:name w:val="C75EFA7B554540148F0AEDED46EFDF9A"/>
    <w:rsid w:val="0021390F"/>
    <w:rPr>
      <w:lang w:val="en-IN" w:eastAsia="en-IN"/>
    </w:rPr>
  </w:style>
  <w:style w:type="paragraph" w:customStyle="1" w:styleId="A29D5B80532549909C8FE5AE4836C40922">
    <w:name w:val="A29D5B80532549909C8FE5AE4836C40922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8">
    <w:name w:val="AF875B2F4A174330BEB85D36E27D57E3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">
    <w:name w:val="136EFE55AB0B4E7DA65BD231ED7954E0"/>
    <w:rsid w:val="0021390F"/>
    <w:pPr>
      <w:spacing w:after="80" w:line="240" w:lineRule="auto"/>
    </w:pPr>
    <w:rPr>
      <w:szCs w:val="18"/>
    </w:rPr>
  </w:style>
  <w:style w:type="paragraph" w:customStyle="1" w:styleId="5B97B82D06AF4FB6887337CAFE97439E">
    <w:name w:val="5B97B82D06AF4FB6887337CAFE97439E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0">
    <w:name w:val="FFA9EAAADA804D2A8F5FAAA570DBB66E10"/>
    <w:rsid w:val="0021390F"/>
    <w:pPr>
      <w:spacing w:after="80" w:line="240" w:lineRule="auto"/>
    </w:pPr>
    <w:rPr>
      <w:szCs w:val="18"/>
    </w:rPr>
  </w:style>
  <w:style w:type="paragraph" w:customStyle="1" w:styleId="94047AB3087B46C9A510F8DA9B932B546">
    <w:name w:val="94047AB3087B46C9A510F8DA9B932B546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5">
    <w:name w:val="16E84B88CC824E078BDF2FEE649B0C8215"/>
    <w:rsid w:val="0021390F"/>
    <w:pPr>
      <w:spacing w:after="80" w:line="240" w:lineRule="auto"/>
    </w:pPr>
    <w:rPr>
      <w:szCs w:val="18"/>
    </w:rPr>
  </w:style>
  <w:style w:type="paragraph" w:customStyle="1" w:styleId="069BEEF5D29A42ADBC802477FA67D9004">
    <w:name w:val="069BEEF5D29A42ADBC802477FA67D9004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2">
    <w:name w:val="79A47244F25D4484B66A49249304874622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8">
    <w:name w:val="8426CEB3BB964926BC97493C0402781C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1">
    <w:name w:val="C75EFA7B554540148F0AEDED46EFDF9A1"/>
    <w:rsid w:val="0021390F"/>
    <w:pPr>
      <w:spacing w:after="80" w:line="240" w:lineRule="auto"/>
    </w:pPr>
    <w:rPr>
      <w:szCs w:val="18"/>
    </w:rPr>
  </w:style>
  <w:style w:type="paragraph" w:customStyle="1" w:styleId="46D08A47732A44E6BFBE759F4D748E0E1">
    <w:name w:val="46D08A47732A44E6BFBE759F4D748E0E1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4">
    <w:name w:val="890B363E422F4445868697F6635B061B14"/>
    <w:rsid w:val="0021390F"/>
    <w:pPr>
      <w:spacing w:after="80" w:line="240" w:lineRule="auto"/>
    </w:pPr>
    <w:rPr>
      <w:szCs w:val="18"/>
    </w:rPr>
  </w:style>
  <w:style w:type="paragraph" w:customStyle="1" w:styleId="46B39604CBCE4CB7A8408194B6D835486">
    <w:name w:val="46B39604CBCE4CB7A8408194B6D835486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4">
    <w:name w:val="53E947E596FB432A9B9F1C7A145D536614"/>
    <w:rsid w:val="0021390F"/>
    <w:pPr>
      <w:spacing w:after="80" w:line="240" w:lineRule="auto"/>
    </w:pPr>
    <w:rPr>
      <w:szCs w:val="18"/>
    </w:rPr>
  </w:style>
  <w:style w:type="paragraph" w:customStyle="1" w:styleId="C9D0289B43FD455BA9009AB6CDB338B44">
    <w:name w:val="C9D0289B43FD455BA9009AB6CDB338B44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3">
    <w:name w:val="A29D5B80532549909C8FE5AE4836C40923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9">
    <w:name w:val="AF875B2F4A174330BEB85D36E27D57E3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1">
    <w:name w:val="136EFE55AB0B4E7DA65BD231ED7954E01"/>
    <w:rsid w:val="0021390F"/>
    <w:pPr>
      <w:spacing w:after="80" w:line="240" w:lineRule="auto"/>
    </w:pPr>
    <w:rPr>
      <w:szCs w:val="18"/>
    </w:rPr>
  </w:style>
  <w:style w:type="paragraph" w:customStyle="1" w:styleId="5B97B82D06AF4FB6887337CAFE97439E1">
    <w:name w:val="5B97B82D06AF4FB6887337CAFE97439E1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1">
    <w:name w:val="FFA9EAAADA804D2A8F5FAAA570DBB66E11"/>
    <w:rsid w:val="0021390F"/>
    <w:pPr>
      <w:spacing w:after="80" w:line="240" w:lineRule="auto"/>
    </w:pPr>
    <w:rPr>
      <w:szCs w:val="18"/>
    </w:rPr>
  </w:style>
  <w:style w:type="paragraph" w:customStyle="1" w:styleId="94047AB3087B46C9A510F8DA9B932B547">
    <w:name w:val="94047AB3087B46C9A510F8DA9B932B547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6">
    <w:name w:val="16E84B88CC824E078BDF2FEE649B0C8216"/>
    <w:rsid w:val="0021390F"/>
    <w:pPr>
      <w:spacing w:after="80" w:line="240" w:lineRule="auto"/>
    </w:pPr>
    <w:rPr>
      <w:szCs w:val="18"/>
    </w:rPr>
  </w:style>
  <w:style w:type="paragraph" w:customStyle="1" w:styleId="069BEEF5D29A42ADBC802477FA67D9005">
    <w:name w:val="069BEEF5D29A42ADBC802477FA67D9005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3">
    <w:name w:val="79A47244F25D4484B66A49249304874623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9">
    <w:name w:val="8426CEB3BB964926BC97493C0402781C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2">
    <w:name w:val="C75EFA7B554540148F0AEDED46EFDF9A2"/>
    <w:rsid w:val="0021390F"/>
    <w:pPr>
      <w:spacing w:after="80" w:line="240" w:lineRule="auto"/>
    </w:pPr>
    <w:rPr>
      <w:szCs w:val="18"/>
    </w:rPr>
  </w:style>
  <w:style w:type="paragraph" w:customStyle="1" w:styleId="46D08A47732A44E6BFBE759F4D748E0E2">
    <w:name w:val="46D08A47732A44E6BFBE759F4D748E0E2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5">
    <w:name w:val="890B363E422F4445868697F6635B061B15"/>
    <w:rsid w:val="0021390F"/>
    <w:pPr>
      <w:spacing w:after="80" w:line="240" w:lineRule="auto"/>
    </w:pPr>
    <w:rPr>
      <w:szCs w:val="18"/>
    </w:rPr>
  </w:style>
  <w:style w:type="paragraph" w:customStyle="1" w:styleId="46B39604CBCE4CB7A8408194B6D835487">
    <w:name w:val="46B39604CBCE4CB7A8408194B6D835487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5">
    <w:name w:val="53E947E596FB432A9B9F1C7A145D536615"/>
    <w:rsid w:val="0021390F"/>
    <w:pPr>
      <w:spacing w:after="80" w:line="240" w:lineRule="auto"/>
    </w:pPr>
    <w:rPr>
      <w:szCs w:val="18"/>
    </w:rPr>
  </w:style>
  <w:style w:type="paragraph" w:customStyle="1" w:styleId="C9D0289B43FD455BA9009AB6CDB338B45">
    <w:name w:val="C9D0289B43FD455BA9009AB6CDB338B45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4">
    <w:name w:val="A29D5B80532549909C8FE5AE4836C40924"/>
    <w:rsid w:val="0021390F"/>
    <w:pPr>
      <w:spacing w:after="80" w:line="240" w:lineRule="auto"/>
    </w:pPr>
    <w:rPr>
      <w:szCs w:val="18"/>
    </w:rPr>
  </w:style>
  <w:style w:type="paragraph" w:customStyle="1" w:styleId="AF875B2F4A174330BEB85D36E27D57E320">
    <w:name w:val="AF875B2F4A174330BEB85D36E27D57E3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2">
    <w:name w:val="136EFE55AB0B4E7DA65BD231ED7954E02"/>
    <w:rsid w:val="0021390F"/>
    <w:pPr>
      <w:spacing w:after="80" w:line="240" w:lineRule="auto"/>
    </w:pPr>
    <w:rPr>
      <w:szCs w:val="18"/>
    </w:rPr>
  </w:style>
  <w:style w:type="paragraph" w:customStyle="1" w:styleId="5B97B82D06AF4FB6887337CAFE97439E2">
    <w:name w:val="5B97B82D06AF4FB6887337CAFE97439E2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2">
    <w:name w:val="FFA9EAAADA804D2A8F5FAAA570DBB66E12"/>
    <w:rsid w:val="0021390F"/>
    <w:pPr>
      <w:spacing w:after="80" w:line="240" w:lineRule="auto"/>
    </w:pPr>
    <w:rPr>
      <w:szCs w:val="18"/>
    </w:rPr>
  </w:style>
  <w:style w:type="paragraph" w:customStyle="1" w:styleId="94047AB3087B46C9A510F8DA9B932B548">
    <w:name w:val="94047AB3087B46C9A510F8DA9B932B548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7">
    <w:name w:val="16E84B88CC824E078BDF2FEE649B0C8217"/>
    <w:rsid w:val="0021390F"/>
    <w:pPr>
      <w:spacing w:after="80" w:line="240" w:lineRule="auto"/>
    </w:pPr>
    <w:rPr>
      <w:szCs w:val="18"/>
    </w:rPr>
  </w:style>
  <w:style w:type="paragraph" w:customStyle="1" w:styleId="069BEEF5D29A42ADBC802477FA67D9006">
    <w:name w:val="069BEEF5D29A42ADBC802477FA67D9006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4">
    <w:name w:val="79A47244F25D4484B66A49249304874624"/>
    <w:rsid w:val="0021390F"/>
    <w:pPr>
      <w:spacing w:after="80" w:line="240" w:lineRule="auto"/>
    </w:pPr>
    <w:rPr>
      <w:szCs w:val="18"/>
    </w:rPr>
  </w:style>
  <w:style w:type="paragraph" w:customStyle="1" w:styleId="8426CEB3BB964926BC97493C0402781C20">
    <w:name w:val="8426CEB3BB964926BC97493C0402781C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3">
    <w:name w:val="C75EFA7B554540148F0AEDED46EFDF9A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3">
    <w:name w:val="46D08A47732A44E6BFBE759F4D748E0E3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6">
    <w:name w:val="890B363E422F4445868697F6635B061B16"/>
    <w:rsid w:val="0021390F"/>
    <w:pPr>
      <w:spacing w:after="80" w:line="240" w:lineRule="auto"/>
    </w:pPr>
    <w:rPr>
      <w:szCs w:val="18"/>
    </w:rPr>
  </w:style>
  <w:style w:type="paragraph" w:customStyle="1" w:styleId="46B39604CBCE4CB7A8408194B6D835488">
    <w:name w:val="46B39604CBCE4CB7A8408194B6D835488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6">
    <w:name w:val="53E947E596FB432A9B9F1C7A145D536616"/>
    <w:rsid w:val="0021390F"/>
    <w:pPr>
      <w:spacing w:after="80" w:line="240" w:lineRule="auto"/>
    </w:pPr>
    <w:rPr>
      <w:szCs w:val="18"/>
    </w:rPr>
  </w:style>
  <w:style w:type="paragraph" w:customStyle="1" w:styleId="C9D0289B43FD455BA9009AB6CDB338B46">
    <w:name w:val="C9D0289B43FD455BA9009AB6CDB338B46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5">
    <w:name w:val="A29D5B80532549909C8FE5AE4836C40925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1">
    <w:name w:val="AF875B2F4A174330BEB85D36E27D57E3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3">
    <w:name w:val="136EFE55AB0B4E7DA65BD231ED7954E03"/>
    <w:rsid w:val="003B4CA0"/>
    <w:pPr>
      <w:spacing w:after="80" w:line="240" w:lineRule="auto"/>
    </w:pPr>
    <w:rPr>
      <w:szCs w:val="18"/>
    </w:rPr>
  </w:style>
  <w:style w:type="paragraph" w:customStyle="1" w:styleId="5B97B82D06AF4FB6887337CAFE97439E3">
    <w:name w:val="5B97B82D06AF4FB6887337CAFE97439E3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3">
    <w:name w:val="FFA9EAAADA804D2A8F5FAAA570DBB66E13"/>
    <w:rsid w:val="003B4CA0"/>
    <w:pPr>
      <w:spacing w:after="80" w:line="240" w:lineRule="auto"/>
    </w:pPr>
    <w:rPr>
      <w:szCs w:val="18"/>
    </w:rPr>
  </w:style>
  <w:style w:type="paragraph" w:customStyle="1" w:styleId="94047AB3087B46C9A510F8DA9B932B549">
    <w:name w:val="94047AB3087B46C9A510F8DA9B932B549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8">
    <w:name w:val="16E84B88CC824E078BDF2FEE649B0C8218"/>
    <w:rsid w:val="003B4CA0"/>
    <w:pPr>
      <w:spacing w:after="80" w:line="240" w:lineRule="auto"/>
    </w:pPr>
    <w:rPr>
      <w:szCs w:val="18"/>
    </w:rPr>
  </w:style>
  <w:style w:type="paragraph" w:customStyle="1" w:styleId="069BEEF5D29A42ADBC802477FA67D9007">
    <w:name w:val="069BEEF5D29A42ADBC802477FA67D9007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5">
    <w:name w:val="79A47244F25D4484B66A49249304874625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1">
    <w:name w:val="8426CEB3BB964926BC97493C0402781C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4">
    <w:name w:val="C75EFA7B554540148F0AEDED46EFDF9A4"/>
    <w:rsid w:val="003B4CA0"/>
    <w:pPr>
      <w:spacing w:after="80" w:line="240" w:lineRule="auto"/>
    </w:pPr>
    <w:rPr>
      <w:szCs w:val="18"/>
    </w:rPr>
  </w:style>
  <w:style w:type="paragraph" w:customStyle="1" w:styleId="46D08A47732A44E6BFBE759F4D748E0E4">
    <w:name w:val="46D08A47732A44E6BFBE759F4D748E0E4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7">
    <w:name w:val="890B363E422F4445868697F6635B061B17"/>
    <w:rsid w:val="003B4CA0"/>
    <w:pPr>
      <w:spacing w:after="80" w:line="240" w:lineRule="auto"/>
    </w:pPr>
    <w:rPr>
      <w:szCs w:val="18"/>
    </w:rPr>
  </w:style>
  <w:style w:type="paragraph" w:customStyle="1" w:styleId="46B39604CBCE4CB7A8408194B6D835489">
    <w:name w:val="46B39604CBCE4CB7A8408194B6D835489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7">
    <w:name w:val="53E947E596FB432A9B9F1C7A145D536617"/>
    <w:rsid w:val="003B4CA0"/>
    <w:pPr>
      <w:spacing w:after="80" w:line="240" w:lineRule="auto"/>
    </w:pPr>
    <w:rPr>
      <w:szCs w:val="18"/>
    </w:rPr>
  </w:style>
  <w:style w:type="paragraph" w:customStyle="1" w:styleId="C9D0289B43FD455BA9009AB6CDB338B47">
    <w:name w:val="C9D0289B43FD455BA9009AB6CDB338B47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6">
    <w:name w:val="A29D5B80532549909C8FE5AE4836C40926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2">
    <w:name w:val="AF875B2F4A174330BEB85D36E27D57E3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4">
    <w:name w:val="136EFE55AB0B4E7DA65BD231ED7954E04"/>
    <w:rsid w:val="003B4CA0"/>
    <w:pPr>
      <w:spacing w:after="80" w:line="240" w:lineRule="auto"/>
    </w:pPr>
    <w:rPr>
      <w:szCs w:val="18"/>
    </w:rPr>
  </w:style>
  <w:style w:type="paragraph" w:customStyle="1" w:styleId="5B97B82D06AF4FB6887337CAFE97439E4">
    <w:name w:val="5B97B82D06AF4FB6887337CAFE97439E4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4">
    <w:name w:val="FFA9EAAADA804D2A8F5FAAA570DBB66E14"/>
    <w:rsid w:val="003B4CA0"/>
    <w:pPr>
      <w:spacing w:after="80" w:line="240" w:lineRule="auto"/>
    </w:pPr>
    <w:rPr>
      <w:szCs w:val="18"/>
    </w:rPr>
  </w:style>
  <w:style w:type="paragraph" w:customStyle="1" w:styleId="94047AB3087B46C9A510F8DA9B932B5410">
    <w:name w:val="94047AB3087B46C9A510F8DA9B932B5410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9">
    <w:name w:val="16E84B88CC824E078BDF2FEE649B0C8219"/>
    <w:rsid w:val="003B4CA0"/>
    <w:pPr>
      <w:spacing w:after="80" w:line="240" w:lineRule="auto"/>
    </w:pPr>
    <w:rPr>
      <w:szCs w:val="18"/>
    </w:rPr>
  </w:style>
  <w:style w:type="paragraph" w:customStyle="1" w:styleId="069BEEF5D29A42ADBC802477FA67D9008">
    <w:name w:val="069BEEF5D29A42ADBC802477FA67D9008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6">
    <w:name w:val="79A47244F25D4484B66A49249304874626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2">
    <w:name w:val="8426CEB3BB964926BC97493C0402781C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5">
    <w:name w:val="C75EFA7B554540148F0AEDED46EFDF9A5"/>
    <w:rsid w:val="003B4CA0"/>
    <w:pPr>
      <w:spacing w:after="80" w:line="240" w:lineRule="auto"/>
    </w:pPr>
    <w:rPr>
      <w:szCs w:val="18"/>
    </w:rPr>
  </w:style>
  <w:style w:type="paragraph" w:customStyle="1" w:styleId="46D08A47732A44E6BFBE759F4D748E0E5">
    <w:name w:val="46D08A47732A44E6BFBE759F4D748E0E5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8">
    <w:name w:val="890B363E422F4445868697F6635B061B18"/>
    <w:rsid w:val="003B4CA0"/>
    <w:pPr>
      <w:spacing w:after="80" w:line="240" w:lineRule="auto"/>
    </w:pPr>
    <w:rPr>
      <w:szCs w:val="18"/>
    </w:rPr>
  </w:style>
  <w:style w:type="paragraph" w:customStyle="1" w:styleId="46B39604CBCE4CB7A8408194B6D8354810">
    <w:name w:val="46B39604CBCE4CB7A8408194B6D8354810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8">
    <w:name w:val="53E947E596FB432A9B9F1C7A145D536618"/>
    <w:rsid w:val="003B4CA0"/>
    <w:pPr>
      <w:spacing w:after="80" w:line="240" w:lineRule="auto"/>
    </w:pPr>
    <w:rPr>
      <w:szCs w:val="18"/>
    </w:rPr>
  </w:style>
  <w:style w:type="paragraph" w:customStyle="1" w:styleId="C9D0289B43FD455BA9009AB6CDB338B48">
    <w:name w:val="C9D0289B43FD455BA9009AB6CDB338B48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7">
    <w:name w:val="A29D5B80532549909C8FE5AE4836C40927"/>
    <w:rsid w:val="00297555"/>
    <w:pPr>
      <w:spacing w:after="80" w:line="240" w:lineRule="auto"/>
    </w:pPr>
  </w:style>
  <w:style w:type="paragraph" w:customStyle="1" w:styleId="AF875B2F4A174330BEB85D36E27D57E323">
    <w:name w:val="AF875B2F4A174330BEB85D36E27D57E3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5">
    <w:name w:val="136EFE55AB0B4E7DA65BD231ED7954E05"/>
    <w:rsid w:val="00297555"/>
    <w:pPr>
      <w:spacing w:after="80" w:line="240" w:lineRule="auto"/>
    </w:pPr>
  </w:style>
  <w:style w:type="paragraph" w:customStyle="1" w:styleId="5B97B82D06AF4FB6887337CAFE97439E5">
    <w:name w:val="5B97B82D06AF4FB6887337CAFE97439E5"/>
    <w:rsid w:val="00297555"/>
    <w:pPr>
      <w:spacing w:after="80" w:line="240" w:lineRule="auto"/>
    </w:pPr>
  </w:style>
  <w:style w:type="paragraph" w:customStyle="1" w:styleId="FFA9EAAADA804D2A8F5FAAA570DBB66E15">
    <w:name w:val="FFA9EAAADA804D2A8F5FAAA570DBB66E15"/>
    <w:rsid w:val="00297555"/>
    <w:pPr>
      <w:spacing w:after="80" w:line="240" w:lineRule="auto"/>
    </w:pPr>
  </w:style>
  <w:style w:type="paragraph" w:customStyle="1" w:styleId="94047AB3087B46C9A510F8DA9B932B5411">
    <w:name w:val="94047AB3087B46C9A510F8DA9B932B5411"/>
    <w:rsid w:val="00297555"/>
    <w:pPr>
      <w:spacing w:after="80" w:line="240" w:lineRule="auto"/>
    </w:pPr>
  </w:style>
  <w:style w:type="paragraph" w:customStyle="1" w:styleId="16E84B88CC824E078BDF2FEE649B0C8220">
    <w:name w:val="16E84B88CC824E078BDF2FEE649B0C8220"/>
    <w:rsid w:val="00297555"/>
    <w:pPr>
      <w:spacing w:after="80" w:line="240" w:lineRule="auto"/>
    </w:pPr>
  </w:style>
  <w:style w:type="paragraph" w:customStyle="1" w:styleId="069BEEF5D29A42ADBC802477FA67D9009">
    <w:name w:val="069BEEF5D29A42ADBC802477FA67D9009"/>
    <w:rsid w:val="00297555"/>
    <w:pPr>
      <w:spacing w:after="80" w:line="240" w:lineRule="auto"/>
    </w:pPr>
  </w:style>
  <w:style w:type="paragraph" w:customStyle="1" w:styleId="79A47244F25D4484B66A49249304874627">
    <w:name w:val="79A47244F25D4484B66A49249304874627"/>
    <w:rsid w:val="00297555"/>
    <w:pPr>
      <w:spacing w:after="80" w:line="240" w:lineRule="auto"/>
    </w:pPr>
  </w:style>
  <w:style w:type="paragraph" w:customStyle="1" w:styleId="8426CEB3BB964926BC97493C0402781C23">
    <w:name w:val="8426CEB3BB964926BC97493C0402781C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6">
    <w:name w:val="C75EFA7B554540148F0AEDED46EFDF9A6"/>
    <w:rsid w:val="00297555"/>
    <w:pPr>
      <w:spacing w:after="80" w:line="240" w:lineRule="auto"/>
    </w:pPr>
  </w:style>
  <w:style w:type="paragraph" w:customStyle="1" w:styleId="46D08A47732A44E6BFBE759F4D748E0E6">
    <w:name w:val="46D08A47732A44E6BFBE759F4D748E0E6"/>
    <w:rsid w:val="00297555"/>
    <w:pPr>
      <w:spacing w:after="80" w:line="240" w:lineRule="auto"/>
    </w:pPr>
  </w:style>
  <w:style w:type="paragraph" w:customStyle="1" w:styleId="890B363E422F4445868697F6635B061B19">
    <w:name w:val="890B363E422F4445868697F6635B061B19"/>
    <w:rsid w:val="00297555"/>
    <w:pPr>
      <w:spacing w:after="80" w:line="240" w:lineRule="auto"/>
    </w:pPr>
  </w:style>
  <w:style w:type="paragraph" w:customStyle="1" w:styleId="46B39604CBCE4CB7A8408194B6D8354811">
    <w:name w:val="46B39604CBCE4CB7A8408194B6D8354811"/>
    <w:rsid w:val="00297555"/>
    <w:pPr>
      <w:spacing w:after="80" w:line="240" w:lineRule="auto"/>
    </w:pPr>
  </w:style>
  <w:style w:type="paragraph" w:customStyle="1" w:styleId="53E947E596FB432A9B9F1C7A145D536619">
    <w:name w:val="53E947E596FB432A9B9F1C7A145D536619"/>
    <w:rsid w:val="00297555"/>
    <w:pPr>
      <w:spacing w:after="80" w:line="240" w:lineRule="auto"/>
    </w:pPr>
  </w:style>
  <w:style w:type="paragraph" w:customStyle="1" w:styleId="C9D0289B43FD455BA9009AB6CDB338B49">
    <w:name w:val="C9D0289B43FD455BA9009AB6CDB338B49"/>
    <w:rsid w:val="00297555"/>
    <w:pPr>
      <w:spacing w:after="80" w:line="240" w:lineRule="auto"/>
    </w:pPr>
  </w:style>
  <w:style w:type="paragraph" w:customStyle="1" w:styleId="7A87F0CDCB494AF788537B5822AEB61D">
    <w:name w:val="7A87F0CDCB494AF788537B5822AEB61D"/>
    <w:rsid w:val="00227821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paragraph" w:customStyle="1" w:styleId="CF701BAF94644F1B8924A08E8EB4472C">
    <w:name w:val="CF701BAF94644F1B8924A08E8EB4472C"/>
    <w:rsid w:val="00227821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B9A1F89BA363472C8B3006746933FCB2">
    <w:name w:val="B9A1F89BA363472C8B3006746933FCB2"/>
    <w:rsid w:val="00227821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EC53C3E1D64045CA9F85A55F769B4AF95">
    <w:name w:val="EC53C3E1D64045CA9F85A55F769B4AF95"/>
    <w:rsid w:val="00227821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B93F149D29EB4BD3AF5C14AA2F5F852A">
    <w:name w:val="B93F149D29EB4BD3AF5C14AA2F5F852A"/>
    <w:rsid w:val="00227821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BA63D8F9E034CE39D4EEB096884AF27">
    <w:name w:val="5BA63D8F9E034CE39D4EEB096884AF27"/>
    <w:rsid w:val="00227821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6ECB3BD2A21C408D94A721177C60584C">
    <w:name w:val="6ECB3BD2A21C408D94A721177C60584C"/>
    <w:rsid w:val="00227821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47CA1DE10DBF461FB3CEE67F31011FFD5">
    <w:name w:val="47CA1DE10DBF461FB3CEE67F31011FFD5"/>
    <w:rsid w:val="00227821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053A90B1DEBA44C7893169AEF934CA51">
    <w:name w:val="053A90B1DEBA44C7893169AEF934CA51"/>
    <w:rsid w:val="00227821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3FEDAE6DA364C61B290C3DE49FB97FE5">
    <w:name w:val="53FEDAE6DA364C61B290C3DE49FB97FE5"/>
    <w:rsid w:val="00227821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DCA61ECD2D6A4D2D93E7DFD9EE3D2BB1">
    <w:name w:val="DCA61ECD2D6A4D2D93E7DFD9EE3D2BB1"/>
    <w:rsid w:val="00227821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E76EB04234C4C7BAA1F096A1A2C81E75">
    <w:name w:val="AE76EB04234C4C7BAA1F096A1A2C81E75"/>
    <w:rsid w:val="00227821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29D5B80532549909C8FE5AE4836C40928">
    <w:name w:val="A29D5B80532549909C8FE5AE4836C40928"/>
    <w:rsid w:val="00227821"/>
    <w:pPr>
      <w:spacing w:after="80" w:line="240" w:lineRule="auto"/>
    </w:pPr>
  </w:style>
  <w:style w:type="paragraph" w:customStyle="1" w:styleId="AF875B2F4A174330BEB85D36E27D57E324">
    <w:name w:val="AF875B2F4A174330BEB85D36E27D57E324"/>
    <w:rsid w:val="00227821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6">
    <w:name w:val="136EFE55AB0B4E7DA65BD231ED7954E06"/>
    <w:rsid w:val="00227821"/>
    <w:pPr>
      <w:spacing w:after="80" w:line="240" w:lineRule="auto"/>
    </w:pPr>
  </w:style>
  <w:style w:type="paragraph" w:customStyle="1" w:styleId="5B97B82D06AF4FB6887337CAFE97439E6">
    <w:name w:val="5B97B82D06AF4FB6887337CAFE97439E6"/>
    <w:rsid w:val="00227821"/>
    <w:pPr>
      <w:spacing w:after="80" w:line="240" w:lineRule="auto"/>
    </w:pPr>
  </w:style>
  <w:style w:type="paragraph" w:customStyle="1" w:styleId="FFA9EAAADA804D2A8F5FAAA570DBB66E16">
    <w:name w:val="FFA9EAAADA804D2A8F5FAAA570DBB66E16"/>
    <w:rsid w:val="00227821"/>
    <w:pPr>
      <w:spacing w:after="80" w:line="240" w:lineRule="auto"/>
    </w:pPr>
  </w:style>
  <w:style w:type="paragraph" w:customStyle="1" w:styleId="94047AB3087B46C9A510F8DA9B932B5412">
    <w:name w:val="94047AB3087B46C9A510F8DA9B932B5412"/>
    <w:rsid w:val="00227821"/>
    <w:pPr>
      <w:spacing w:after="80" w:line="240" w:lineRule="auto"/>
    </w:pPr>
  </w:style>
  <w:style w:type="paragraph" w:customStyle="1" w:styleId="16E84B88CC824E078BDF2FEE649B0C8221">
    <w:name w:val="16E84B88CC824E078BDF2FEE649B0C8221"/>
    <w:rsid w:val="00227821"/>
    <w:pPr>
      <w:spacing w:after="80" w:line="240" w:lineRule="auto"/>
    </w:pPr>
  </w:style>
  <w:style w:type="paragraph" w:customStyle="1" w:styleId="069BEEF5D29A42ADBC802477FA67D90010">
    <w:name w:val="069BEEF5D29A42ADBC802477FA67D90010"/>
    <w:rsid w:val="00227821"/>
    <w:pPr>
      <w:spacing w:after="80" w:line="240" w:lineRule="auto"/>
    </w:pPr>
  </w:style>
  <w:style w:type="paragraph" w:customStyle="1" w:styleId="79A47244F25D4484B66A49249304874628">
    <w:name w:val="79A47244F25D4484B66A49249304874628"/>
    <w:rsid w:val="00227821"/>
    <w:pPr>
      <w:spacing w:after="80" w:line="240" w:lineRule="auto"/>
    </w:pPr>
  </w:style>
  <w:style w:type="paragraph" w:customStyle="1" w:styleId="8426CEB3BB964926BC97493C0402781C24">
    <w:name w:val="8426CEB3BB964926BC97493C0402781C24"/>
    <w:rsid w:val="00227821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7">
    <w:name w:val="C75EFA7B554540148F0AEDED46EFDF9A7"/>
    <w:rsid w:val="00227821"/>
    <w:pPr>
      <w:spacing w:after="80" w:line="240" w:lineRule="auto"/>
    </w:pPr>
  </w:style>
  <w:style w:type="paragraph" w:customStyle="1" w:styleId="46D08A47732A44E6BFBE759F4D748E0E7">
    <w:name w:val="46D08A47732A44E6BFBE759F4D748E0E7"/>
    <w:rsid w:val="00227821"/>
    <w:pPr>
      <w:spacing w:after="80" w:line="240" w:lineRule="auto"/>
    </w:pPr>
  </w:style>
  <w:style w:type="paragraph" w:customStyle="1" w:styleId="890B363E422F4445868697F6635B061B20">
    <w:name w:val="890B363E422F4445868697F6635B061B20"/>
    <w:rsid w:val="00227821"/>
    <w:pPr>
      <w:spacing w:after="80" w:line="240" w:lineRule="auto"/>
    </w:pPr>
  </w:style>
  <w:style w:type="paragraph" w:customStyle="1" w:styleId="46B39604CBCE4CB7A8408194B6D8354812">
    <w:name w:val="46B39604CBCE4CB7A8408194B6D8354812"/>
    <w:rsid w:val="00227821"/>
    <w:pPr>
      <w:spacing w:after="80" w:line="240" w:lineRule="auto"/>
    </w:pPr>
  </w:style>
  <w:style w:type="paragraph" w:customStyle="1" w:styleId="53E947E596FB432A9B9F1C7A145D536620">
    <w:name w:val="53E947E596FB432A9B9F1C7A145D536620"/>
    <w:rsid w:val="00227821"/>
    <w:pPr>
      <w:spacing w:after="80" w:line="240" w:lineRule="auto"/>
    </w:pPr>
  </w:style>
  <w:style w:type="paragraph" w:customStyle="1" w:styleId="C9D0289B43FD455BA9009AB6CDB338B410">
    <w:name w:val="C9D0289B43FD455BA9009AB6CDB338B410"/>
    <w:rsid w:val="00227821"/>
    <w:pPr>
      <w:spacing w:after="80" w:line="240" w:lineRule="auto"/>
    </w:pPr>
  </w:style>
  <w:style w:type="paragraph" w:customStyle="1" w:styleId="2C6CCA1DDF444E8AAADA45658A8FAADE">
    <w:name w:val="2C6CCA1DDF444E8AAADA45658A8FAADE"/>
    <w:rsid w:val="00227821"/>
    <w:pPr>
      <w:keepNext/>
      <w:keepLines/>
      <w:spacing w:before="320" w:after="80" w:line="240" w:lineRule="auto"/>
      <w:contextualSpacing/>
      <w:outlineLvl w:val="1"/>
    </w:pPr>
    <w:rPr>
      <w:rFonts w:cstheme="majorBidi"/>
      <w:b/>
      <w:szCs w:val="26"/>
    </w:rPr>
  </w:style>
  <w:style w:type="paragraph" w:customStyle="1" w:styleId="BC2210FB04F447B589476D6B02E04CD85">
    <w:name w:val="BC2210FB04F447B589476D6B02E04CD85"/>
    <w:rsid w:val="00227821"/>
    <w:pPr>
      <w:spacing w:after="80" w:line="240" w:lineRule="auto"/>
    </w:pPr>
  </w:style>
  <w:style w:type="paragraph" w:customStyle="1" w:styleId="2B20C5910CAA4A2B869805DBEC156B711">
    <w:name w:val="2B20C5910CAA4A2B869805DBEC156B711"/>
    <w:rsid w:val="00227821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Office_26627279_TF10169557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4</cp:revision>
  <dcterms:created xsi:type="dcterms:W3CDTF">2017-11-27T12:00:00Z</dcterms:created>
  <dcterms:modified xsi:type="dcterms:W3CDTF">2018-11-26T09:43:00Z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