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C1D4DB1" w14:textId="77777777" w:rsidR="00EF78BF" w:rsidRPr="00BF5E1B" w:rsidRDefault="00BF5E1B">
      <w:pPr>
        <w:pStyle w:val="Title"/>
        <w:rPr>
          <w:lang w:val="en-GB"/>
        </w:rPr>
      </w:pPr>
      <w:sdt>
        <w:sdtPr>
          <w:rPr>
            <w:lang w:val="en-GB"/>
          </w:rPr>
          <w:alias w:val="Enter event title:"/>
          <w:tag w:val="Enter event title:"/>
          <w:id w:val="-1593389887"/>
          <w:placeholder>
            <w:docPart w:val="B4CE44929B9C4C24BBEBA96922BB13C2"/>
          </w:placeholder>
          <w:temporary/>
          <w:showingPlcHdr/>
          <w15:appearance w15:val="hidden"/>
        </w:sdtPr>
        <w:sdtEndPr/>
        <w:sdtContent>
          <w:r w:rsidR="00427C7A" w:rsidRPr="00BF5E1B">
            <w:rPr>
              <w:lang w:val="en-GB" w:bidi="en-GB"/>
            </w:rPr>
            <w:t>Title</w:t>
          </w:r>
        </w:sdtContent>
      </w:sdt>
    </w:p>
    <w:p w14:paraId="6B3A558A" w14:textId="77777777" w:rsidR="00EF78BF" w:rsidRPr="00BF5E1B" w:rsidRDefault="00427C7A">
      <w:pPr>
        <w:rPr>
          <w:lang w:val="en-GB"/>
        </w:rPr>
      </w:pPr>
      <w:r w:rsidRPr="00BF5E1B">
        <w:rPr>
          <w:noProof/>
          <w:lang w:val="en-GB" w:bidi="en-GB"/>
        </w:rPr>
        <w:drawing>
          <wp:inline distT="0" distB="0" distL="0" distR="0" wp14:anchorId="59B90328" wp14:editId="3313A183">
            <wp:extent cx="6657975" cy="4572000"/>
            <wp:effectExtent l="0" t="0" r="0" b="0"/>
            <wp:docPr id="4" name="Picture 4" descr="Orange and green beach chairs under a colourful beach umbrella on a seash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FB4B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lang w:val="en-GB"/>
        </w:rPr>
        <w:alias w:val="Enter event text:"/>
        <w:tag w:val="Enter event text:"/>
        <w:id w:val="1682472296"/>
        <w:placeholder>
          <w:docPart w:val="5DD8438530A146F3AEBD8FD1F685E30D"/>
        </w:placeholder>
        <w:temporary/>
        <w:showingPlcHdr/>
        <w15:appearance w15:val="hidden"/>
      </w:sdtPr>
      <w:sdtEndPr/>
      <w:sdtContent>
        <w:p w14:paraId="37F091F5" w14:textId="77777777" w:rsidR="00EF78BF" w:rsidRPr="00BF5E1B" w:rsidRDefault="00427C7A">
          <w:pPr>
            <w:pStyle w:val="Heading1"/>
            <w:rPr>
              <w:lang w:val="en-GB"/>
            </w:rPr>
          </w:pPr>
          <w:r w:rsidRPr="00BF5E1B">
            <w:rPr>
              <w:lang w:val="en-GB" w:bidi="en-GB"/>
            </w:rPr>
            <w:t>To get started straight away, simply tap any placeholder text (such as this) and start typing.</w:t>
          </w:r>
        </w:p>
      </w:sdtContent>
    </w:sdt>
    <w:sdt>
      <w:sdtPr>
        <w:rPr>
          <w:lang w:val="en-GB"/>
        </w:rPr>
        <w:alias w:val="Enter event text:"/>
        <w:tag w:val="Enter event text:"/>
        <w:id w:val="1402100067"/>
        <w:placeholder>
          <w:docPart w:val="B0AC7CD9063A47C492CFCD39D8C0950E"/>
        </w:placeholder>
        <w:temporary/>
        <w:showingPlcHdr/>
        <w15:appearance w15:val="hidden"/>
      </w:sdtPr>
      <w:sdtEndPr/>
      <w:sdtContent>
        <w:p w14:paraId="231C438A" w14:textId="77777777" w:rsidR="00EF78BF" w:rsidRPr="00BF5E1B" w:rsidRDefault="00427C7A">
          <w:pPr>
            <w:pStyle w:val="Heading2"/>
            <w:rPr>
              <w:lang w:val="en-GB"/>
            </w:rPr>
          </w:pPr>
          <w:r w:rsidRPr="00BF5E1B">
            <w:rPr>
              <w:lang w:val="en-GB" w:bidi="en-GB"/>
            </w:rPr>
            <w:t>Some of the sample text in this document indicates the name of the style applied, so that you can easily apply the same formatting again.</w:t>
          </w:r>
        </w:p>
      </w:sdtContent>
    </w:sdt>
    <w:p w14:paraId="0E57CF51" w14:textId="3B430EAE" w:rsidR="00EF78BF" w:rsidRPr="00BF5E1B" w:rsidRDefault="00BF5E1B">
      <w:pPr>
        <w:pStyle w:val="Subtitle"/>
        <w:rPr>
          <w:lang w:val="en-GB"/>
        </w:rPr>
      </w:pPr>
      <w:sdt>
        <w:sdtPr>
          <w:rPr>
            <w:lang w:val="en-GB"/>
          </w:rPr>
          <w:alias w:val="Enter your name:"/>
          <w:tag w:val="Enter your name:"/>
          <w:id w:val="-1810157423"/>
          <w:placeholder>
            <w:docPart w:val="34F8EA452BD14CFAB528CE1B4FB128FB"/>
          </w:placeholder>
          <w:temporary/>
          <w:showingPlcHdr/>
          <w15:appearance w15:val="hidden"/>
        </w:sdtPr>
        <w:sdtEndPr/>
        <w:sdtContent>
          <w:r w:rsidR="00427C7A" w:rsidRPr="00BF5E1B">
            <w:rPr>
              <w:lang w:val="en-GB" w:bidi="en-GB"/>
            </w:rPr>
            <w:t>Your name</w:t>
          </w:r>
        </w:sdtContent>
      </w:sdt>
      <w:r w:rsidR="009D5892" w:rsidRPr="00BF5E1B">
        <w:rPr>
          <w:lang w:val="en-GB"/>
        </w:rPr>
        <w:t xml:space="preserve"> </w:t>
      </w:r>
      <w:r w:rsidR="00427C7A" w:rsidRPr="00BF5E1B">
        <w:rPr>
          <w:lang w:val="en-GB" w:bidi="en-GB"/>
        </w:rPr>
        <w:t xml:space="preserve">: </w:t>
      </w:r>
      <w:sdt>
        <w:sdtPr>
          <w:rPr>
            <w:lang w:val="en-GB"/>
          </w:rPr>
          <w:alias w:val="Enter phone number:"/>
          <w:tag w:val="Enter phone number:"/>
          <w:id w:val="2075306633"/>
          <w:placeholder>
            <w:docPart w:val="9504DB1EE0564ECCB4074209EB6F2ADB"/>
          </w:placeholder>
          <w:temporary/>
          <w:showingPlcHdr/>
          <w15:appearance w15:val="hidden"/>
        </w:sdtPr>
        <w:sdtEndPr/>
        <w:sdtContent>
          <w:r w:rsidR="00427C7A" w:rsidRPr="00BF5E1B">
            <w:rPr>
              <w:lang w:val="en-GB" w:bidi="en-GB"/>
            </w:rPr>
            <w:t>Telephone no.</w:t>
          </w:r>
        </w:sdtContent>
      </w:sdt>
      <w:r w:rsidR="009D5892" w:rsidRPr="00BF5E1B">
        <w:rPr>
          <w:lang w:val="en-GB"/>
        </w:rPr>
        <w:t xml:space="preserve"> </w:t>
      </w:r>
      <w:r w:rsidR="00427C7A" w:rsidRPr="00BF5E1B">
        <w:rPr>
          <w:lang w:val="en-GB" w:bidi="en-GB"/>
        </w:rPr>
        <w:t xml:space="preserve">: </w:t>
      </w:r>
      <w:sdt>
        <w:sdtPr>
          <w:rPr>
            <w:lang w:val="en-GB"/>
          </w:rPr>
          <w:alias w:val="Enter email address:"/>
          <w:tag w:val="Enter email address:"/>
          <w:id w:val="-1488325438"/>
          <w:placeholder>
            <w:docPart w:val="38A1059424A84C05B437D0F0317C9438"/>
          </w:placeholder>
          <w:temporary/>
          <w:showingPlcHdr/>
          <w15:appearance w15:val="hidden"/>
        </w:sdtPr>
        <w:sdtEndPr/>
        <w:sdtContent>
          <w:r w:rsidR="00427C7A" w:rsidRPr="00BF5E1B">
            <w:rPr>
              <w:lang w:val="en-GB" w:bidi="en-GB"/>
            </w:rPr>
            <w:t>Email address</w:t>
          </w:r>
        </w:sdtContent>
      </w:sdt>
      <w:bookmarkEnd w:id="0"/>
    </w:p>
    <w:sectPr w:rsidR="00EF78BF" w:rsidRPr="00BF5E1B" w:rsidSect="00F83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08" w:right="720" w:bottom="1008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60737" w14:textId="77777777" w:rsidR="00957E31" w:rsidRDefault="00957E31">
      <w:pPr>
        <w:spacing w:after="0"/>
      </w:pPr>
      <w:r>
        <w:separator/>
      </w:r>
    </w:p>
  </w:endnote>
  <w:endnote w:type="continuationSeparator" w:id="0">
    <w:p w14:paraId="4F00D632" w14:textId="77777777" w:rsidR="00957E31" w:rsidRDefault="00957E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B925E" w14:textId="77777777" w:rsidR="006D712C" w:rsidRDefault="006D7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F97F0" w14:textId="77777777" w:rsidR="00EF78BF" w:rsidRDefault="00427C7A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CA652" w14:textId="77777777" w:rsidR="006D712C" w:rsidRDefault="006D7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22B89" w14:textId="77777777" w:rsidR="00957E31" w:rsidRDefault="00957E31">
      <w:pPr>
        <w:spacing w:after="0"/>
      </w:pPr>
      <w:r>
        <w:separator/>
      </w:r>
    </w:p>
  </w:footnote>
  <w:footnote w:type="continuationSeparator" w:id="0">
    <w:p w14:paraId="7C8EE1B7" w14:textId="77777777" w:rsidR="00957E31" w:rsidRDefault="00957E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5D757" w14:textId="77777777" w:rsidR="006D712C" w:rsidRDefault="006D7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DE26C" w14:textId="77777777" w:rsidR="006D712C" w:rsidRDefault="006D7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01CFB" w14:textId="77777777" w:rsidR="006D712C" w:rsidRDefault="006D7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BF"/>
    <w:rsid w:val="002018D4"/>
    <w:rsid w:val="00300A21"/>
    <w:rsid w:val="00427C7A"/>
    <w:rsid w:val="00566FBC"/>
    <w:rsid w:val="006D712C"/>
    <w:rsid w:val="00957E31"/>
    <w:rsid w:val="009D5892"/>
    <w:rsid w:val="00BF5E1B"/>
    <w:rsid w:val="00D312E0"/>
    <w:rsid w:val="00E1718F"/>
    <w:rsid w:val="00EF78BF"/>
    <w:rsid w:val="00F83CAD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C8E30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A59"/>
  </w:style>
  <w:style w:type="paragraph" w:styleId="Heading1">
    <w:name w:val="heading 1"/>
    <w:basedOn w:val="Normal"/>
    <w:link w:val="Heading1Char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Title">
    <w:name w:val="Title"/>
    <w:basedOn w:val="Normal"/>
    <w:link w:val="TitleChar"/>
    <w:uiPriority w:val="1"/>
    <w:qFormat/>
    <w:rsid w:val="00F95A59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5A5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95A59"/>
    <w:rPr>
      <w:color w:val="C23C0C" w:themeColor="accent2" w:themeShade="BF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5A59"/>
    <w:rPr>
      <w:i/>
      <w:iCs/>
      <w:color w:val="306189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A5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CE44929B9C4C24BBEBA96922BB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CB955-C8CC-4021-B50A-5E44114FCE5E}"/>
      </w:docPartPr>
      <w:docPartBody>
        <w:p w:rsidR="00E64928" w:rsidRDefault="00C66200">
          <w:r>
            <w:rPr>
              <w:lang w:val="en-GB" w:bidi="en-GB"/>
            </w:rPr>
            <w:t>Title</w:t>
          </w:r>
        </w:p>
      </w:docPartBody>
    </w:docPart>
    <w:docPart>
      <w:docPartPr>
        <w:name w:val="5DD8438530A146F3AEBD8FD1F685E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2481-B0BA-43F2-8535-7FED3F7DC4C7}"/>
      </w:docPartPr>
      <w:docPartBody>
        <w:p w:rsidR="00E64928" w:rsidRDefault="00C66200">
          <w:r>
            <w:rPr>
              <w:lang w:val="en-GB" w:bidi="en-GB"/>
            </w:rPr>
            <w:t>To get started straight away, simply tap any placeholder text (such as this) and start typing.</w:t>
          </w:r>
        </w:p>
      </w:docPartBody>
    </w:docPart>
    <w:docPart>
      <w:docPartPr>
        <w:name w:val="B0AC7CD9063A47C492CFCD39D8C0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5CCD-9FAB-45E6-818D-4C428E5AEC0C}"/>
      </w:docPartPr>
      <w:docPartBody>
        <w:p w:rsidR="00E64928" w:rsidRDefault="00C66200">
          <w:r>
            <w:rPr>
              <w:lang w:val="en-GB" w:bidi="en-GB"/>
            </w:rPr>
            <w:t>Some of the sample text in this document indicates the name of the style applied, so that you can easily apply the same formatting again.</w:t>
          </w:r>
        </w:p>
      </w:docPartBody>
    </w:docPart>
    <w:docPart>
      <w:docPartPr>
        <w:name w:val="34F8EA452BD14CFAB528CE1B4FB1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0052-6147-4AF7-95A2-F073B969B922}"/>
      </w:docPartPr>
      <w:docPartBody>
        <w:p w:rsidR="00E64928" w:rsidRDefault="00C66200">
          <w:r>
            <w:rPr>
              <w:lang w:val="en-GB" w:bidi="en-GB"/>
            </w:rPr>
            <w:t>Your name</w:t>
          </w:r>
        </w:p>
      </w:docPartBody>
    </w:docPart>
    <w:docPart>
      <w:docPartPr>
        <w:name w:val="9504DB1EE0564ECCB4074209EB6F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4F041-981F-4E2F-BBED-734F6AB6302B}"/>
      </w:docPartPr>
      <w:docPartBody>
        <w:p w:rsidR="00E64928" w:rsidRDefault="00C66200">
          <w:r>
            <w:rPr>
              <w:lang w:val="en-GB" w:bidi="en-GB"/>
            </w:rPr>
            <w:t>Telephone no.</w:t>
          </w:r>
        </w:p>
      </w:docPartBody>
    </w:docPart>
    <w:docPart>
      <w:docPartPr>
        <w:name w:val="38A1059424A84C05B437D0F0317C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7F63-EBB7-4625-8467-99178FA99650}"/>
      </w:docPartPr>
      <w:docPartBody>
        <w:p w:rsidR="00E64928" w:rsidRDefault="00C66200">
          <w:r>
            <w:rPr>
              <w:lang w:val="en-GB" w:bidi="en-GB"/>
            </w:rPr>
            <w:t>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3000509000000000000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28"/>
    <w:rsid w:val="00167775"/>
    <w:rsid w:val="002546EC"/>
    <w:rsid w:val="00C66200"/>
    <w:rsid w:val="00D47F92"/>
    <w:rsid w:val="00E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2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Office_26544353_TF16392508.dotx</Template>
  <TotalTime>12</TotalTime>
  <Pages>1</Pages>
  <Words>44</Words>
  <Characters>251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2016-05-12T23:46:00Z</dcterms:created>
  <dcterms:modified xsi:type="dcterms:W3CDTF">2018-11-22T06:19:00Z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