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4DB1" w14:textId="77777777" w:rsidR="00EF78BF" w:rsidRDefault="006D7294">
      <w:pPr>
        <w:pStyle w:val="Title"/>
      </w:pPr>
      <w:sdt>
        <w:sdtPr>
          <w:alias w:val="Įveskite renginio pavadinimą:"/>
          <w:tag w:val="Įveskite renginio pavadinimą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>
            <w:rPr>
              <w:lang w:bidi="lt-LT"/>
            </w:rPr>
            <w:t>Pareigos</w:t>
          </w:r>
        </w:sdtContent>
      </w:sdt>
    </w:p>
    <w:p w14:paraId="6B3A558A" w14:textId="77777777" w:rsidR="00EF78BF" w:rsidRDefault="00427C7A">
      <w:r w:rsidRPr="00426363">
        <w:rPr>
          <w:noProof/>
          <w:lang w:eastAsia="zh-CN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4 paveikslėlis" descr="Oranžinė ir žalia paplūdimio kėdės po spalvotu skėčiu pakrantės juost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alias w:val="Įveskite įvykio tekstą:"/>
        <w:tag w:val="Įveskite įvykio tekstą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Default="00427C7A">
          <w:pPr>
            <w:pStyle w:val="Heading1"/>
          </w:pPr>
          <w:r>
            <w:rPr>
              <w:lang w:bidi="lt-LT"/>
            </w:rPr>
            <w:t>Norėdami pradėti iš karto, bakstelėkite bet kurio vietos rezervavimo ženklo tekstą (pvz., šį) ir pradėkite rašyti.</w:t>
          </w:r>
        </w:p>
      </w:sdtContent>
    </w:sdt>
    <w:sdt>
      <w:sdtPr>
        <w:alias w:val="Įveskite įvykio tekstą:"/>
        <w:tag w:val="Įveskite įvykio tekstą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Default="00427C7A">
          <w:pPr>
            <w:pStyle w:val="Heading2"/>
          </w:pPr>
          <w:r>
            <w:rPr>
              <w:lang w:bidi="lt-LT"/>
            </w:rPr>
            <w:t>Kai kuriuose šiame dokumente esančiuose teksto pavyzdžiuose nurodomas pritaikyto stiliaus pavadinimas, todėl tą patį formatavimą galėsite lengvai pritaikyti dar kartą.</w:t>
          </w:r>
        </w:p>
      </w:sdtContent>
    </w:sdt>
    <w:p w14:paraId="0E57CF51" w14:textId="777D4FF9" w:rsidR="00EF78BF" w:rsidRDefault="006D7294">
      <w:pPr>
        <w:pStyle w:val="Subtitle"/>
      </w:pPr>
      <w:sdt>
        <w:sdtPr>
          <w:alias w:val="Įveskite savo vardą:"/>
          <w:tag w:val="Įveskite savo vardą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lt-LT"/>
            </w:rPr>
            <w:t>Jūsų vardas ir pavardė</w:t>
          </w:r>
        </w:sdtContent>
      </w:sdt>
      <w:r w:rsidR="00426363">
        <w:t xml:space="preserve"> </w:t>
      </w:r>
      <w:r w:rsidR="00427C7A">
        <w:rPr>
          <w:lang w:bidi="lt-LT"/>
        </w:rPr>
        <w:t xml:space="preserve">: </w:t>
      </w:r>
      <w:sdt>
        <w:sdtPr>
          <w:alias w:val="Įveskite telefoną:"/>
          <w:tag w:val="Įveskite telefoną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lt-LT"/>
            </w:rPr>
            <w:t>Tel. Nr.</w:t>
          </w:r>
        </w:sdtContent>
      </w:sdt>
      <w:r w:rsidR="00426363">
        <w:t xml:space="preserve"> </w:t>
      </w:r>
      <w:r w:rsidR="00427C7A">
        <w:rPr>
          <w:lang w:bidi="lt-LT"/>
        </w:rPr>
        <w:t xml:space="preserve">: </w:t>
      </w:r>
      <w:sdt>
        <w:sdtPr>
          <w:alias w:val="Įveskite el. pašto adresą:"/>
          <w:tag w:val="Įveskite el. pašto adresą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>
            <w:rPr>
              <w:lang w:bidi="lt-LT"/>
            </w:rPr>
            <w:t>El. paštas</w:t>
          </w:r>
        </w:sdtContent>
      </w:sdt>
    </w:p>
    <w:sectPr w:rsidR="00EF78BF" w:rsidSect="00F83CAD">
      <w:footerReference w:type="default" r:id="rId8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1650" w14:textId="77777777" w:rsidR="006D7294" w:rsidRDefault="006D7294">
      <w:pPr>
        <w:spacing w:after="0"/>
      </w:pPr>
      <w:r>
        <w:separator/>
      </w:r>
    </w:p>
  </w:endnote>
  <w:endnote w:type="continuationSeparator" w:id="0">
    <w:p w14:paraId="4CE54C38" w14:textId="77777777" w:rsidR="006D7294" w:rsidRDefault="006D72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1C84833F" w:rsidR="00EF78BF" w:rsidRDefault="00427C7A">
        <w:pPr>
          <w:pStyle w:val="Footer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426363">
          <w:rPr>
            <w:noProof/>
            <w:lang w:bidi="lt-LT"/>
          </w:rPr>
          <w:t>0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E528A" w14:textId="77777777" w:rsidR="006D7294" w:rsidRDefault="006D7294">
      <w:pPr>
        <w:spacing w:after="0"/>
      </w:pPr>
      <w:r>
        <w:separator/>
      </w:r>
    </w:p>
  </w:footnote>
  <w:footnote w:type="continuationSeparator" w:id="0">
    <w:p w14:paraId="6C976AEA" w14:textId="77777777" w:rsidR="006D7294" w:rsidRDefault="006D72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F"/>
    <w:rsid w:val="002018D4"/>
    <w:rsid w:val="00300A21"/>
    <w:rsid w:val="00426363"/>
    <w:rsid w:val="00427C7A"/>
    <w:rsid w:val="00566FBC"/>
    <w:rsid w:val="006D712C"/>
    <w:rsid w:val="006D7294"/>
    <w:rsid w:val="00957E31"/>
    <w:rsid w:val="00D312E0"/>
    <w:rsid w:val="00E1718F"/>
    <w:rsid w:val="00EF78BF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Neisprstaspaminjimas1">
    <w:name w:val="Neišspręstas paminėjimas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EE2C02" w:rsidP="00EE2C02">
          <w:pPr>
            <w:pStyle w:val="B4CE44929B9C4C24BBEBA96922BB13C21"/>
          </w:pPr>
          <w:r>
            <w:rPr>
              <w:lang w:bidi="lt-LT"/>
            </w:rPr>
            <w:t>Pareigos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EE2C02" w:rsidP="00EE2C02">
          <w:pPr>
            <w:pStyle w:val="5DD8438530A146F3AEBD8FD1F685E30D1"/>
          </w:pPr>
          <w:r>
            <w:rPr>
              <w:lang w:bidi="lt-LT"/>
            </w:rPr>
            <w:t>Norėdami pradėti iš karto, bakstelėkite bet kurio vietos rezervavimo ženklo tekstą (pvz., šį) ir pradėkite rašyti.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EE2C02" w:rsidP="00EE2C02">
          <w:pPr>
            <w:pStyle w:val="B0AC7CD9063A47C492CFCD39D8C0950E1"/>
          </w:pPr>
          <w:r>
            <w:rPr>
              <w:lang w:bidi="lt-LT"/>
            </w:rPr>
            <w:t>Kai kuriuose šiame dokumente esančiuose teksto pavyzdžiuose nurodomas pritaikyto stiliaus pavadinimas, todėl tą patį formatavimą galėsite lengvai pritaikyti dar kartą.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EE2C02" w:rsidP="00EE2C02">
          <w:pPr>
            <w:pStyle w:val="34F8EA452BD14CFAB528CE1B4FB128FB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EE2C02" w:rsidP="00EE2C02">
          <w:pPr>
            <w:pStyle w:val="9504DB1EE0564ECCB4074209EB6F2ADB1"/>
          </w:pPr>
          <w:r>
            <w:rPr>
              <w:lang w:bidi="lt-LT"/>
            </w:rPr>
            <w:t>Tel. Nr.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EE2C02" w:rsidP="00EE2C02">
          <w:pPr>
            <w:pStyle w:val="38A1059424A84C05B437D0F0317C94381"/>
          </w:pPr>
          <w:r>
            <w:rPr>
              <w:lang w:bidi="lt-LT"/>
            </w:rPr>
            <w:t>El. paštas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8"/>
    <w:rsid w:val="00167775"/>
    <w:rsid w:val="002546EC"/>
    <w:rsid w:val="00A9755C"/>
    <w:rsid w:val="00C66200"/>
    <w:rsid w:val="00D47F92"/>
    <w:rsid w:val="00E64928"/>
    <w:rsid w:val="00E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C02"/>
    <w:rPr>
      <w:color w:val="808080"/>
    </w:rPr>
  </w:style>
  <w:style w:type="paragraph" w:customStyle="1" w:styleId="B4CE44929B9C4C24BBEBA96922BB13C2">
    <w:name w:val="B4CE44929B9C4C24BBEBA96922BB13C2"/>
    <w:rsid w:val="00EE2C02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">
    <w:name w:val="5DD8438530A146F3AEBD8FD1F685E30D"/>
    <w:rsid w:val="00EE2C02"/>
    <w:pPr>
      <w:keepNext/>
      <w:keepLines/>
      <w:pBdr>
        <w:top w:val="single" w:sz="48" w:space="8" w:color="2E74B5" w:themeColor="accent1" w:themeShade="BF"/>
        <w:bottom w:val="single" w:sz="48" w:space="8" w:color="2E74B5" w:themeColor="accent1" w:themeShade="BF"/>
      </w:pBdr>
      <w:shd w:val="clear" w:color="auto" w:fill="2E74B5" w:themeFill="accent1" w:themeFillShade="BF"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customStyle="1" w:styleId="B0AC7CD9063A47C492CFCD39D8C0950E">
    <w:name w:val="B0AC7CD9063A47C492CFCD39D8C0950E"/>
    <w:rsid w:val="00EE2C02"/>
    <w:pPr>
      <w:keepNext/>
      <w:keepLines/>
      <w:pBdr>
        <w:top w:val="single" w:sz="48" w:space="4" w:color="DEEAF6" w:themeColor="accent1" w:themeTint="33"/>
        <w:bottom w:val="single" w:sz="48" w:space="4" w:color="DEEAF6" w:themeColor="accent1" w:themeTint="33"/>
      </w:pBdr>
      <w:shd w:val="clear" w:color="auto" w:fill="DEEAF6" w:themeFill="accent1" w:themeFillTint="33"/>
      <w:spacing w:before="80" w:after="8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customStyle="1" w:styleId="34F8EA452BD14CFAB528CE1B4FB128FB">
    <w:name w:val="34F8EA452BD14CFAB528CE1B4FB128FB"/>
    <w:rsid w:val="00EE2C02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9504DB1EE0564ECCB4074209EB6F2ADB">
    <w:name w:val="9504DB1EE0564ECCB4074209EB6F2ADB"/>
    <w:rsid w:val="00EE2C02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38A1059424A84C05B437D0F0317C9438">
    <w:name w:val="38A1059424A84C05B437D0F0317C9438"/>
    <w:rsid w:val="00EE2C02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B4CE44929B9C4C24BBEBA96922BB13C21">
    <w:name w:val="B4CE44929B9C4C24BBEBA96922BB13C21"/>
    <w:rsid w:val="00EE2C02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1">
    <w:name w:val="5DD8438530A146F3AEBD8FD1F685E30D1"/>
    <w:rsid w:val="00EE2C02"/>
    <w:pPr>
      <w:keepNext/>
      <w:keepLines/>
      <w:pBdr>
        <w:top w:val="single" w:sz="48" w:space="8" w:color="2E74B5" w:themeColor="accent1" w:themeShade="BF"/>
        <w:bottom w:val="single" w:sz="48" w:space="8" w:color="2E74B5" w:themeColor="accent1" w:themeShade="BF"/>
      </w:pBdr>
      <w:shd w:val="clear" w:color="auto" w:fill="2E74B5" w:themeFill="accent1" w:themeFillShade="BF"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customStyle="1" w:styleId="B0AC7CD9063A47C492CFCD39D8C0950E1">
    <w:name w:val="B0AC7CD9063A47C492CFCD39D8C0950E1"/>
    <w:rsid w:val="00EE2C02"/>
    <w:pPr>
      <w:keepNext/>
      <w:keepLines/>
      <w:pBdr>
        <w:top w:val="single" w:sz="48" w:space="4" w:color="DEEAF6" w:themeColor="accent1" w:themeTint="33"/>
        <w:bottom w:val="single" w:sz="48" w:space="4" w:color="DEEAF6" w:themeColor="accent1" w:themeTint="33"/>
      </w:pBdr>
      <w:shd w:val="clear" w:color="auto" w:fill="DEEAF6" w:themeFill="accent1" w:themeFillTint="33"/>
      <w:spacing w:before="80" w:after="8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customStyle="1" w:styleId="34F8EA452BD14CFAB528CE1B4FB128FB1">
    <w:name w:val="34F8EA452BD14CFAB528CE1B4FB128FB1"/>
    <w:rsid w:val="00EE2C02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9504DB1EE0564ECCB4074209EB6F2ADB1">
    <w:name w:val="9504DB1EE0564ECCB4074209EB6F2ADB1"/>
    <w:rsid w:val="00EE2C02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38A1059424A84C05B437D0F0317C94381">
    <w:name w:val="38A1059424A84C05B437D0F0317C94381"/>
    <w:rsid w:val="00EE2C02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Office_26544308_TF16392508</Template>
  <TotalTime>14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2016-05-12T23:46:00Z</dcterms:created>
  <dcterms:modified xsi:type="dcterms:W3CDTF">2018-11-22T09:28:00Z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