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4DB1" w14:textId="77777777" w:rsidR="00EF78BF" w:rsidRDefault="00584E15">
      <w:pPr>
        <w:pStyle w:val="Title"/>
      </w:pPr>
      <w:sdt>
        <w:sdtPr>
          <w:alias w:val="Ange rubrik för evenemanget:"/>
          <w:tag w:val="Ange rubrik för evenemanget:"/>
          <w:id w:val="-1593389887"/>
          <w:placeholder>
            <w:docPart w:val="B4CE44929B9C4C24BBEBA96922BB13C2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v-SE"/>
            </w:rPr>
            <w:t>Rubrik</w:t>
          </w:r>
        </w:sdtContent>
      </w:sdt>
    </w:p>
    <w:p w14:paraId="6B3A558A" w14:textId="77777777" w:rsidR="00EF78BF" w:rsidRDefault="00427C7A">
      <w:r>
        <w:rPr>
          <w:noProof/>
          <w:lang w:val="en-US" w:eastAsia="zh-CN"/>
        </w:rPr>
        <w:drawing>
          <wp:inline distT="0" distB="0" distL="0" distR="0" wp14:anchorId="59B90328" wp14:editId="3313A183">
            <wp:extent cx="6657975" cy="4572000"/>
            <wp:effectExtent l="0" t="0" r="0" b="0"/>
            <wp:docPr id="4" name="Bild 4" descr="En orange och en grön strandstol under ett färgglatt parasoll på en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alias w:val="Ange text för evenemanget:"/>
        <w:tag w:val="Ange text för evenemanget:"/>
        <w:id w:val="1682472296"/>
        <w:placeholder>
          <w:docPart w:val="5DD8438530A146F3AEBD8FD1F685E30D"/>
        </w:placeholder>
        <w:temporary/>
        <w:showingPlcHdr/>
        <w15:appearance w15:val="hidden"/>
      </w:sdtPr>
      <w:sdtEndPr/>
      <w:sdtContent>
        <w:p w14:paraId="37F091F5" w14:textId="77777777" w:rsidR="00EF78BF" w:rsidRDefault="00427C7A">
          <w:pPr>
            <w:pStyle w:val="Heading1"/>
          </w:pPr>
          <w:r>
            <w:rPr>
              <w:lang w:bidi="sv-SE"/>
            </w:rPr>
            <w:t>Kom igång direkt genom att trycka på en platshållartext (som den här) och börja skriva.</w:t>
          </w:r>
        </w:p>
      </w:sdtContent>
    </w:sdt>
    <w:sdt>
      <w:sdtPr>
        <w:alias w:val="Ange text för evenemanget:"/>
        <w:tag w:val="Ange text för evenemanget:"/>
        <w:id w:val="1402100067"/>
        <w:placeholder>
          <w:docPart w:val="B0AC7CD9063A47C492CFCD39D8C0950E"/>
        </w:placeholder>
        <w:temporary/>
        <w:showingPlcHdr/>
        <w15:appearance w15:val="hidden"/>
      </w:sdtPr>
      <w:sdtEndPr/>
      <w:sdtContent>
        <w:p w14:paraId="231C438A" w14:textId="77777777" w:rsidR="00EF78BF" w:rsidRDefault="00427C7A">
          <w:pPr>
            <w:pStyle w:val="Heading2"/>
          </w:pPr>
          <w:r>
            <w:rPr>
              <w:lang w:bidi="sv-SE"/>
            </w:rPr>
            <w:t>Viss exempeltext i det här dokumentet visar namnet på formatet som används, så att du enkelt kan tillämpa samma formatering igen.</w:t>
          </w:r>
        </w:p>
      </w:sdtContent>
    </w:sdt>
    <w:p w14:paraId="0E57CF51" w14:textId="77777777" w:rsidR="00EF78BF" w:rsidRDefault="00584E15">
      <w:pPr>
        <w:pStyle w:val="Subtitle"/>
      </w:pPr>
      <w:sdt>
        <w:sdtPr>
          <w:alias w:val="Ange ditt namn:"/>
          <w:tag w:val="Ange ditt namn:"/>
          <w:id w:val="-1810157423"/>
          <w:placeholder>
            <w:docPart w:val="34F8EA452BD14CFAB528CE1B4FB128F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v-SE"/>
            </w:rPr>
            <w:t>Ditt namn</w:t>
          </w:r>
        </w:sdtContent>
      </w:sdt>
      <w:r w:rsidR="00427C7A">
        <w:rPr>
          <w:lang w:bidi="sv-SE"/>
        </w:rPr>
        <w:t xml:space="preserve"> : </w:t>
      </w:r>
      <w:sdt>
        <w:sdtPr>
          <w:alias w:val="Ange telefonnummer:"/>
          <w:tag w:val="Ange telefonnummer:"/>
          <w:id w:val="2075306633"/>
          <w:placeholder>
            <w:docPart w:val="9504DB1EE0564ECCB4074209EB6F2ADB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v-SE"/>
            </w:rPr>
            <w:t>Telefonnummer</w:t>
          </w:r>
        </w:sdtContent>
      </w:sdt>
      <w:r w:rsidR="00427C7A">
        <w:rPr>
          <w:lang w:bidi="sv-SE"/>
        </w:rPr>
        <w:t xml:space="preserve"> : </w:t>
      </w:r>
      <w:sdt>
        <w:sdtPr>
          <w:alias w:val="Ange e-postadress:"/>
          <w:tag w:val="Ange e-postadress:"/>
          <w:id w:val="-1488325438"/>
          <w:placeholder>
            <w:docPart w:val="38A1059424A84C05B437D0F0317C9438"/>
          </w:placeholder>
          <w:temporary/>
          <w:showingPlcHdr/>
          <w15:appearance w15:val="hidden"/>
        </w:sdtPr>
        <w:sdtEndPr/>
        <w:sdtContent>
          <w:r w:rsidR="00427C7A">
            <w:rPr>
              <w:lang w:bidi="sv-SE"/>
            </w:rPr>
            <w:t>E-postadress</w:t>
          </w:r>
        </w:sdtContent>
      </w:sdt>
    </w:p>
    <w:sectPr w:rsidR="00EF78BF" w:rsidSect="00F83CAD">
      <w:footerReference w:type="default" r:id="rId8"/>
      <w:pgSz w:w="11906" w:h="16838" w:code="9"/>
      <w:pgMar w:top="1008" w:right="720" w:bottom="1008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6760" w14:textId="77777777" w:rsidR="00584E15" w:rsidRDefault="00584E15">
      <w:pPr>
        <w:spacing w:after="0"/>
      </w:pPr>
      <w:r>
        <w:separator/>
      </w:r>
    </w:p>
  </w:endnote>
  <w:endnote w:type="continuationSeparator" w:id="0">
    <w:p w14:paraId="2DBC6FE1" w14:textId="77777777" w:rsidR="00584E15" w:rsidRDefault="0058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97F0" w14:textId="3731E467" w:rsidR="00EF78BF" w:rsidRDefault="00427C7A">
        <w:pPr>
          <w:pStyle w:val="Footer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8D41D9">
          <w:rPr>
            <w:noProof/>
            <w:lang w:bidi="sv-SE"/>
          </w:rPr>
          <w:t>0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D2B4" w14:textId="77777777" w:rsidR="00584E15" w:rsidRDefault="00584E15">
      <w:pPr>
        <w:spacing w:after="0"/>
      </w:pPr>
      <w:r>
        <w:separator/>
      </w:r>
    </w:p>
  </w:footnote>
  <w:footnote w:type="continuationSeparator" w:id="0">
    <w:p w14:paraId="18673113" w14:textId="77777777" w:rsidR="00584E15" w:rsidRDefault="00584E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2018D4"/>
    <w:rsid w:val="00300A21"/>
    <w:rsid w:val="00427C7A"/>
    <w:rsid w:val="00566FBC"/>
    <w:rsid w:val="00584E15"/>
    <w:rsid w:val="006D712C"/>
    <w:rsid w:val="008D41D9"/>
    <w:rsid w:val="00957E31"/>
    <w:rsid w:val="00D312E0"/>
    <w:rsid w:val="00E1718F"/>
    <w:rsid w:val="00EF78BF"/>
    <w:rsid w:val="00F83CAD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E3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E44929B9C4C24BBEBA96922B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B955-C8CC-4021-B50A-5E44114FCE5E}"/>
      </w:docPartPr>
      <w:docPartBody>
        <w:p w:rsidR="00E64928" w:rsidRDefault="002C0B31" w:rsidP="002C0B31">
          <w:pPr>
            <w:pStyle w:val="B4CE44929B9C4C24BBEBA96922BB13C2"/>
          </w:pPr>
          <w:r>
            <w:rPr>
              <w:lang w:bidi="sv-SE"/>
            </w:rPr>
            <w:t>Rubrik</w:t>
          </w:r>
        </w:p>
      </w:docPartBody>
    </w:docPart>
    <w:docPart>
      <w:docPartPr>
        <w:name w:val="5DD8438530A146F3AEBD8FD1F685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2481-B0BA-43F2-8535-7FED3F7DC4C7}"/>
      </w:docPartPr>
      <w:docPartBody>
        <w:p w:rsidR="00E64928" w:rsidRDefault="002C0B31" w:rsidP="002C0B31">
          <w:pPr>
            <w:pStyle w:val="5DD8438530A146F3AEBD8FD1F685E30D"/>
          </w:pPr>
          <w:r>
            <w:rPr>
              <w:lang w:bidi="sv-SE"/>
            </w:rPr>
            <w:t>Kom igång direkt genom att trycka på en platshållartext (som den här) och börja skriva.</w:t>
          </w:r>
        </w:p>
      </w:docPartBody>
    </w:docPart>
    <w:docPart>
      <w:docPartPr>
        <w:name w:val="B0AC7CD9063A47C492CFCD39D8C0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5CCD-9FAB-45E6-818D-4C428E5AEC0C}"/>
      </w:docPartPr>
      <w:docPartBody>
        <w:p w:rsidR="00E64928" w:rsidRDefault="002C0B31" w:rsidP="002C0B31">
          <w:pPr>
            <w:pStyle w:val="B0AC7CD9063A47C492CFCD39D8C0950E"/>
          </w:pPr>
          <w:r>
            <w:rPr>
              <w:lang w:bidi="sv-SE"/>
            </w:rPr>
            <w:t>Viss exempeltext i det här dokumentet visar namnet på formatet som används, så att du enkelt kan tillämpa samma formatering igen.</w:t>
          </w:r>
        </w:p>
      </w:docPartBody>
    </w:docPart>
    <w:docPart>
      <w:docPartPr>
        <w:name w:val="34F8EA452BD14CFAB528CE1B4FB1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0052-6147-4AF7-95A2-F073B969B922}"/>
      </w:docPartPr>
      <w:docPartBody>
        <w:p w:rsidR="00E64928" w:rsidRDefault="002C0B31" w:rsidP="002C0B31">
          <w:pPr>
            <w:pStyle w:val="34F8EA452BD14CFAB528CE1B4FB128FB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9504DB1EE0564ECCB4074209EB6F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4F041-981F-4E2F-BBED-734F6AB6302B}"/>
      </w:docPartPr>
      <w:docPartBody>
        <w:p w:rsidR="00E64928" w:rsidRDefault="002C0B31" w:rsidP="002C0B31">
          <w:pPr>
            <w:pStyle w:val="9504DB1EE0564ECCB4074209EB6F2ADB"/>
          </w:pPr>
          <w:r>
            <w:rPr>
              <w:lang w:bidi="sv-SE"/>
            </w:rPr>
            <w:t>Telefonnummer</w:t>
          </w:r>
        </w:p>
      </w:docPartBody>
    </w:docPart>
    <w:docPart>
      <w:docPartPr>
        <w:name w:val="38A1059424A84C05B437D0F0317C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7F63-EBB7-4625-8467-99178FA99650}"/>
      </w:docPartPr>
      <w:docPartBody>
        <w:p w:rsidR="00E64928" w:rsidRDefault="002C0B31" w:rsidP="002C0B31">
          <w:pPr>
            <w:pStyle w:val="38A1059424A84C05B437D0F0317C9438"/>
          </w:pPr>
          <w:r>
            <w:rPr>
              <w:lang w:bidi="sv-SE"/>
            </w:rPr>
            <w:t>E-postadress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167775"/>
    <w:rsid w:val="001C3A06"/>
    <w:rsid w:val="002546EC"/>
    <w:rsid w:val="002C0B31"/>
    <w:rsid w:val="00C66200"/>
    <w:rsid w:val="00D47F92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B31"/>
    <w:rPr>
      <w:color w:val="808080"/>
    </w:rPr>
  </w:style>
  <w:style w:type="paragraph" w:customStyle="1" w:styleId="B4CE44929B9C4C24BBEBA96922BB13C2">
    <w:name w:val="B4CE44929B9C4C24BBEBA96922BB13C2"/>
    <w:rsid w:val="002C0B31"/>
    <w:pPr>
      <w:pBdr>
        <w:top w:val="single" w:sz="8" w:space="10" w:color="44546A" w:themeColor="text2"/>
        <w:bottom w:val="single" w:sz="8" w:space="10" w:color="44546A" w:themeColor="text2"/>
      </w:pBdr>
      <w:spacing w:before="16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C45911" w:themeColor="accent2" w:themeShade="BF"/>
      <w:kern w:val="28"/>
      <w:sz w:val="104"/>
      <w:szCs w:val="56"/>
    </w:rPr>
  </w:style>
  <w:style w:type="paragraph" w:customStyle="1" w:styleId="5DD8438530A146F3AEBD8FD1F685E30D">
    <w:name w:val="5DD8438530A146F3AEBD8FD1F685E30D"/>
    <w:rsid w:val="002C0B31"/>
    <w:pPr>
      <w:keepNext/>
      <w:keepLines/>
      <w:pBdr>
        <w:top w:val="single" w:sz="48" w:space="8" w:color="2E74B5" w:themeColor="accent1" w:themeShade="BF"/>
        <w:bottom w:val="single" w:sz="48" w:space="8" w:color="2E74B5" w:themeColor="accent1" w:themeShade="BF"/>
      </w:pBdr>
      <w:shd w:val="clear" w:color="auto" w:fill="2E74B5" w:themeFill="accent1" w:themeFillShade="BF"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customStyle="1" w:styleId="B0AC7CD9063A47C492CFCD39D8C0950E">
    <w:name w:val="B0AC7CD9063A47C492CFCD39D8C0950E"/>
    <w:rsid w:val="002C0B31"/>
    <w:pPr>
      <w:keepNext/>
      <w:keepLines/>
      <w:pBdr>
        <w:top w:val="single" w:sz="48" w:space="4" w:color="DEEAF6" w:themeColor="accent1" w:themeTint="33"/>
        <w:bottom w:val="single" w:sz="48" w:space="4" w:color="DEEAF6" w:themeColor="accent1" w:themeTint="33"/>
      </w:pBdr>
      <w:shd w:val="clear" w:color="auto" w:fill="DEEAF6" w:themeFill="accent1" w:themeFillTint="33"/>
      <w:spacing w:before="80" w:after="80" w:line="240" w:lineRule="auto"/>
      <w:jc w:val="center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customStyle="1" w:styleId="34F8EA452BD14CFAB528CE1B4FB128FB">
    <w:name w:val="34F8EA452BD14CFAB528CE1B4FB128FB"/>
    <w:rsid w:val="002C0B31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9504DB1EE0564ECCB4074209EB6F2ADB">
    <w:name w:val="9504DB1EE0564ECCB4074209EB6F2ADB"/>
    <w:rsid w:val="002C0B31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  <w:style w:type="paragraph" w:customStyle="1" w:styleId="38A1059424A84C05B437D0F0317C9438">
    <w:name w:val="38A1059424A84C05B437D0F0317C9438"/>
    <w:rsid w:val="002C0B31"/>
    <w:pPr>
      <w:numPr>
        <w:ilvl w:val="1"/>
      </w:numPr>
      <w:spacing w:before="200" w:after="0" w:line="240" w:lineRule="auto"/>
      <w:contextualSpacing/>
      <w:jc w:val="center"/>
    </w:pPr>
    <w:rPr>
      <w:color w:val="C45911" w:themeColor="accent2" w:themeShade="BF"/>
      <w:sz w:val="5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Office_26544338_TF16392508</Template>
  <TotalTime>13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2016-05-12T23:46:00Z</dcterms:created>
  <dcterms:modified xsi:type="dcterms:W3CDTF">2018-11-22T09:06:00Z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