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D4DB1" w14:textId="77777777" w:rsidR="00EF78BF" w:rsidRPr="0030511B" w:rsidRDefault="00C726CB">
      <w:pPr>
        <w:pStyle w:val="Title"/>
        <w:rPr>
          <w:rFonts w:cs="Times New Roman"/>
        </w:rPr>
      </w:pPr>
      <w:sdt>
        <w:sdtPr>
          <w:rPr>
            <w:rFonts w:cs="Times New Roman"/>
          </w:rPr>
          <w:alias w:val="Introduceți titlul evenimentului:"/>
          <w:tag w:val="Introduceți titlul evenimentului:"/>
          <w:id w:val="-1593389887"/>
          <w:placeholder>
            <w:docPart w:val="B4CE44929B9C4C24BBEBA96922BB13C2"/>
          </w:placeholder>
          <w:temporary/>
          <w:showingPlcHdr/>
          <w15:appearance w15:val="hidden"/>
        </w:sdtPr>
        <w:sdtEndPr/>
        <w:sdtContent>
          <w:r w:rsidR="00427C7A" w:rsidRPr="0030511B">
            <w:rPr>
              <w:rFonts w:cs="Times New Roman"/>
              <w:lang w:bidi="ro-RO"/>
            </w:rPr>
            <w:t>Titlu</w:t>
          </w:r>
        </w:sdtContent>
      </w:sdt>
    </w:p>
    <w:p w14:paraId="6B3A558A" w14:textId="77777777" w:rsidR="00EF78BF" w:rsidRPr="0030511B" w:rsidRDefault="00427C7A">
      <w:pPr>
        <w:rPr>
          <w:rFonts w:cs="Times New Roman"/>
        </w:rPr>
      </w:pPr>
      <w:r w:rsidRPr="0030511B">
        <w:rPr>
          <w:rFonts w:cs="Times New Roman"/>
          <w:noProof/>
          <w:lang w:eastAsia="zh-CN"/>
        </w:rPr>
        <w:drawing>
          <wp:inline distT="0" distB="0" distL="0" distR="0" wp14:anchorId="59B90328" wp14:editId="3313A183">
            <wp:extent cx="6657975" cy="4572000"/>
            <wp:effectExtent l="0" t="0" r="0" b="0"/>
            <wp:docPr id="4" name="Imagine 4" descr="Scaune de plajă portocalii și verzi sub o umbrelă colorată de plajă pe malul mă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dt>
      <w:sdtPr>
        <w:rPr>
          <w:rFonts w:cs="Times New Roman"/>
        </w:rPr>
        <w:alias w:val="Introduceți textul evenimentului:"/>
        <w:tag w:val="Introduceți textul evenimentului:"/>
        <w:id w:val="1682472296"/>
        <w:placeholder>
          <w:docPart w:val="5DD8438530A146F3AEBD8FD1F685E30D"/>
        </w:placeholder>
        <w:temporary/>
        <w:showingPlcHdr/>
        <w15:appearance w15:val="hidden"/>
      </w:sdtPr>
      <w:sdtEndPr/>
      <w:sdtContent>
        <w:p w14:paraId="37F091F5" w14:textId="77777777" w:rsidR="00EF78BF" w:rsidRPr="0030511B" w:rsidRDefault="00427C7A">
          <w:pPr>
            <w:pStyle w:val="Heading1"/>
            <w:rPr>
              <w:rFonts w:cs="Times New Roman"/>
            </w:rPr>
          </w:pPr>
          <w:r w:rsidRPr="0030511B">
            <w:rPr>
              <w:rFonts w:cs="Times New Roman"/>
              <w:lang w:bidi="ro-RO"/>
            </w:rPr>
            <w:t>Pentru a începe lucrul imediat, atingeți pur și simplu orice text substituent (ca acesta) și începeți să tastați.</w:t>
          </w:r>
        </w:p>
      </w:sdtContent>
    </w:sdt>
    <w:sdt>
      <w:sdtPr>
        <w:rPr>
          <w:rFonts w:cs="Times New Roman"/>
        </w:rPr>
        <w:alias w:val="Introduceți textul evenimentului:"/>
        <w:tag w:val="Introduceți textul evenimentului:"/>
        <w:id w:val="1402100067"/>
        <w:placeholder>
          <w:docPart w:val="B0AC7CD9063A47C492CFCD39D8C0950E"/>
        </w:placeholder>
        <w:temporary/>
        <w:showingPlcHdr/>
        <w15:appearance w15:val="hidden"/>
      </w:sdtPr>
      <w:sdtEndPr/>
      <w:sdtContent>
        <w:p w14:paraId="231C438A" w14:textId="77777777" w:rsidR="00EF78BF" w:rsidRPr="0030511B" w:rsidRDefault="00427C7A">
          <w:pPr>
            <w:pStyle w:val="Heading2"/>
            <w:rPr>
              <w:rFonts w:cs="Times New Roman"/>
            </w:rPr>
          </w:pPr>
          <w:r w:rsidRPr="0030511B">
            <w:rPr>
              <w:rFonts w:cs="Times New Roman"/>
              <w:lang w:bidi="ro-RO"/>
            </w:rPr>
            <w:t>O parte din textul eșantion din acest document indică numele stilului aplicat, pentru a putea aplica aceeași formatare cu ușurință din nou.</w:t>
          </w:r>
        </w:p>
      </w:sdtContent>
    </w:sdt>
    <w:p w14:paraId="0E57CF51" w14:textId="7C89845A" w:rsidR="00EF78BF" w:rsidRPr="0030511B" w:rsidRDefault="00C726CB">
      <w:pPr>
        <w:pStyle w:val="Subtitle"/>
        <w:rPr>
          <w:rFonts w:cs="Times New Roman"/>
        </w:rPr>
      </w:pPr>
      <w:sdt>
        <w:sdtPr>
          <w:rPr>
            <w:rFonts w:cs="Times New Roman"/>
          </w:rPr>
          <w:alias w:val="Introduceți-vă numele:"/>
          <w:tag w:val="Introduceți-vă numele:"/>
          <w:id w:val="-1810157423"/>
          <w:placeholder>
            <w:docPart w:val="34F8EA452BD14CFAB528CE1B4FB128FB"/>
          </w:placeholder>
          <w:temporary/>
          <w:showingPlcHdr/>
          <w15:appearance w15:val="hidden"/>
        </w:sdtPr>
        <w:sdtEndPr/>
        <w:sdtContent>
          <w:r w:rsidR="00427C7A" w:rsidRPr="0030511B">
            <w:rPr>
              <w:rFonts w:cs="Times New Roman"/>
              <w:lang w:bidi="ro-RO"/>
            </w:rPr>
            <w:t>Numele dvs.</w:t>
          </w:r>
        </w:sdtContent>
      </w:sdt>
      <w:r w:rsidR="0030511B" w:rsidRPr="0030511B">
        <w:rPr>
          <w:rFonts w:cs="Times New Roman"/>
        </w:rPr>
        <w:t xml:space="preserve"> </w:t>
      </w:r>
      <w:r w:rsidR="00427C7A" w:rsidRPr="0030511B">
        <w:rPr>
          <w:rFonts w:cs="Times New Roman"/>
          <w:lang w:bidi="ro-RO"/>
        </w:rPr>
        <w:t xml:space="preserve">: </w:t>
      </w:r>
      <w:sdt>
        <w:sdtPr>
          <w:rPr>
            <w:rFonts w:cs="Times New Roman"/>
          </w:rPr>
          <w:alias w:val="Introduceți telefonul:"/>
          <w:tag w:val="Introduceți telefonul:"/>
          <w:id w:val="2075306633"/>
          <w:placeholder>
            <w:docPart w:val="9504DB1EE0564ECCB4074209EB6F2ADB"/>
          </w:placeholder>
          <w:temporary/>
          <w:showingPlcHdr/>
          <w15:appearance w15:val="hidden"/>
        </w:sdtPr>
        <w:sdtEndPr/>
        <w:sdtContent>
          <w:r w:rsidR="00427C7A" w:rsidRPr="0030511B">
            <w:rPr>
              <w:rFonts w:cs="Times New Roman"/>
              <w:lang w:bidi="ro-RO"/>
            </w:rPr>
            <w:t>Telefon</w:t>
          </w:r>
        </w:sdtContent>
      </w:sdt>
      <w:r w:rsidR="0030511B" w:rsidRPr="0030511B">
        <w:rPr>
          <w:rFonts w:cs="Times New Roman"/>
        </w:rPr>
        <w:t xml:space="preserve"> </w:t>
      </w:r>
      <w:r w:rsidR="00427C7A" w:rsidRPr="0030511B">
        <w:rPr>
          <w:rFonts w:cs="Times New Roman"/>
          <w:lang w:bidi="ro-RO"/>
        </w:rPr>
        <w:t xml:space="preserve">: </w:t>
      </w:r>
      <w:sdt>
        <w:sdtPr>
          <w:rPr>
            <w:rFonts w:cs="Times New Roman"/>
          </w:rPr>
          <w:alias w:val="Introduceți adresa de e-mail:"/>
          <w:tag w:val="Introduceți adresa de e-mail:"/>
          <w:id w:val="-1488325438"/>
          <w:placeholder>
            <w:docPart w:val="38A1059424A84C05B437D0F0317C9438"/>
          </w:placeholder>
          <w:temporary/>
          <w:showingPlcHdr/>
          <w15:appearance w15:val="hidden"/>
        </w:sdtPr>
        <w:sdtEndPr/>
        <w:sdtContent>
          <w:r w:rsidR="00427C7A" w:rsidRPr="0030511B">
            <w:rPr>
              <w:rFonts w:cs="Times New Roman"/>
              <w:lang w:bidi="ro-RO"/>
            </w:rPr>
            <w:t>E-mail</w:t>
          </w:r>
        </w:sdtContent>
      </w:sdt>
    </w:p>
    <w:sectPr w:rsidR="00EF78BF" w:rsidRPr="0030511B" w:rsidSect="00F83CAD">
      <w:footerReference w:type="default" r:id="rId8"/>
      <w:pgSz w:w="11906" w:h="16838" w:code="9"/>
      <w:pgMar w:top="1008" w:right="720" w:bottom="1008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688F0" w14:textId="77777777" w:rsidR="00C726CB" w:rsidRDefault="00C726CB">
      <w:pPr>
        <w:spacing w:after="0"/>
      </w:pPr>
      <w:r>
        <w:separator/>
      </w:r>
    </w:p>
  </w:endnote>
  <w:endnote w:type="continuationSeparator" w:id="0">
    <w:p w14:paraId="1B81521D" w14:textId="77777777" w:rsidR="00C726CB" w:rsidRDefault="00C726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F97F0" w14:textId="59B475E2" w:rsidR="00EF78BF" w:rsidRDefault="00427C7A">
        <w:pPr>
          <w:pStyle w:val="Footer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30511B">
          <w:rPr>
            <w:noProof/>
            <w:lang w:bidi="ro-RO"/>
          </w:rPr>
          <w:t>0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3F6D7" w14:textId="77777777" w:rsidR="00C726CB" w:rsidRDefault="00C726CB">
      <w:pPr>
        <w:spacing w:after="0"/>
      </w:pPr>
      <w:r>
        <w:separator/>
      </w:r>
    </w:p>
  </w:footnote>
  <w:footnote w:type="continuationSeparator" w:id="0">
    <w:p w14:paraId="73007D77" w14:textId="77777777" w:rsidR="00C726CB" w:rsidRDefault="00C726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BF"/>
    <w:rsid w:val="002018D4"/>
    <w:rsid w:val="00300A21"/>
    <w:rsid w:val="0030511B"/>
    <w:rsid w:val="00427C7A"/>
    <w:rsid w:val="00566FBC"/>
    <w:rsid w:val="006D712C"/>
    <w:rsid w:val="00957E31"/>
    <w:rsid w:val="00C726CB"/>
    <w:rsid w:val="00D312E0"/>
    <w:rsid w:val="00E1718F"/>
    <w:rsid w:val="00EF78BF"/>
    <w:rsid w:val="00F83CAD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E30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11B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30511B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eastAsiaTheme="majorEastAsia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0511B"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eastAsiaTheme="majorEastAsia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11B"/>
    <w:pPr>
      <w:keepNext/>
      <w:keepLines/>
      <w:spacing w:before="40" w:after="0"/>
      <w:outlineLvl w:val="2"/>
    </w:pPr>
    <w:rPr>
      <w:rFonts w:eastAsiaTheme="majorEastAsia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30511B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eastAsiaTheme="majorEastAsia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0511B"/>
    <w:rPr>
      <w:rFonts w:ascii="Times New Roman" w:eastAsiaTheme="majorEastAsia" w:hAnsi="Times New Roman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30511B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30511B"/>
    <w:rPr>
      <w:rFonts w:ascii="Times New Roman" w:hAnsi="Times New Roman"/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511B"/>
    <w:rPr>
      <w:rFonts w:ascii="Times New Roman" w:eastAsiaTheme="majorEastAsia" w:hAnsi="Times New Roman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30511B"/>
    <w:rPr>
      <w:rFonts w:ascii="Times New Roman" w:eastAsiaTheme="majorEastAsia" w:hAnsi="Times New Roman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sid w:val="0030511B"/>
    <w:rPr>
      <w:rFonts w:ascii="Times New Roman" w:eastAsiaTheme="majorEastAsia" w:hAnsi="Times New Roman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Meniunenerezolvat1">
    <w:name w:val="Mențiune nerezolvată 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CE44929B9C4C24BBEBA96922BB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B955-C8CC-4021-B50A-5E44114FCE5E}"/>
      </w:docPartPr>
      <w:docPartBody>
        <w:p w:rsidR="00E64928" w:rsidRDefault="00471FFF" w:rsidP="00471FFF">
          <w:pPr>
            <w:pStyle w:val="B4CE44929B9C4C24BBEBA96922BB13C2"/>
          </w:pPr>
          <w:r>
            <w:rPr>
              <w:lang w:bidi="ro-RO"/>
            </w:rPr>
            <w:t>Titlu</w:t>
          </w:r>
        </w:p>
      </w:docPartBody>
    </w:docPart>
    <w:docPart>
      <w:docPartPr>
        <w:name w:val="5DD8438530A146F3AEBD8FD1F685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2481-B0BA-43F2-8535-7FED3F7DC4C7}"/>
      </w:docPartPr>
      <w:docPartBody>
        <w:p w:rsidR="00E64928" w:rsidRDefault="00471FFF" w:rsidP="00471FFF">
          <w:pPr>
            <w:pStyle w:val="5DD8438530A146F3AEBD8FD1F685E30D"/>
          </w:pPr>
          <w:r>
            <w:rPr>
              <w:lang w:bidi="ro-RO"/>
            </w:rPr>
            <w:t>Pentru a începe lucrul imediat, atingeți pur și simplu orice text substituent (ca acesta) și începeți să tastați.</w:t>
          </w:r>
        </w:p>
      </w:docPartBody>
    </w:docPart>
    <w:docPart>
      <w:docPartPr>
        <w:name w:val="B0AC7CD9063A47C492CFCD39D8C0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5CCD-9FAB-45E6-818D-4C428E5AEC0C}"/>
      </w:docPartPr>
      <w:docPartBody>
        <w:p w:rsidR="00E64928" w:rsidRDefault="00471FFF" w:rsidP="00471FFF">
          <w:pPr>
            <w:pStyle w:val="B0AC7CD9063A47C492CFCD39D8C0950E"/>
          </w:pPr>
          <w:r>
            <w:rPr>
              <w:lang w:bidi="ro-RO"/>
            </w:rPr>
            <w:t>O parte din textul eșantion din acest document indică numele stilului aplicat, pentru a putea aplica aceeași formatare cu ușurință din nou.</w:t>
          </w:r>
        </w:p>
      </w:docPartBody>
    </w:docPart>
    <w:docPart>
      <w:docPartPr>
        <w:name w:val="34F8EA452BD14CFAB528CE1B4FB1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0052-6147-4AF7-95A2-F073B969B922}"/>
      </w:docPartPr>
      <w:docPartBody>
        <w:p w:rsidR="00E64928" w:rsidRDefault="00471FFF" w:rsidP="00471FFF">
          <w:pPr>
            <w:pStyle w:val="34F8EA452BD14CFAB528CE1B4FB128FB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9504DB1EE0564ECCB4074209EB6F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F041-981F-4E2F-BBED-734F6AB6302B}"/>
      </w:docPartPr>
      <w:docPartBody>
        <w:p w:rsidR="00E64928" w:rsidRDefault="00471FFF" w:rsidP="00471FFF">
          <w:pPr>
            <w:pStyle w:val="9504DB1EE0564ECCB4074209EB6F2ADB"/>
          </w:pPr>
          <w:r>
            <w:rPr>
              <w:lang w:bidi="ro-RO"/>
            </w:rPr>
            <w:t>Telefon</w:t>
          </w:r>
        </w:p>
      </w:docPartBody>
    </w:docPart>
    <w:docPart>
      <w:docPartPr>
        <w:name w:val="38A1059424A84C05B437D0F0317C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7F63-EBB7-4625-8467-99178FA99650}"/>
      </w:docPartPr>
      <w:docPartBody>
        <w:p w:rsidR="00E64928" w:rsidRDefault="00471FFF" w:rsidP="00471FFF">
          <w:pPr>
            <w:pStyle w:val="38A1059424A84C05B437D0F0317C9438"/>
          </w:pPr>
          <w:r>
            <w:rPr>
              <w:lang w:bidi="ro-RO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28"/>
    <w:rsid w:val="00167775"/>
    <w:rsid w:val="002546EC"/>
    <w:rsid w:val="00373844"/>
    <w:rsid w:val="00471FFF"/>
    <w:rsid w:val="00C66200"/>
    <w:rsid w:val="00D47F92"/>
    <w:rsid w:val="00E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FFF"/>
    <w:rPr>
      <w:color w:val="808080"/>
    </w:rPr>
  </w:style>
  <w:style w:type="paragraph" w:customStyle="1" w:styleId="B4CE44929B9C4C24BBEBA96922BB13C2">
    <w:name w:val="B4CE44929B9C4C24BBEBA96922BB13C2"/>
    <w:rsid w:val="00471FFF"/>
    <w:pPr>
      <w:pBdr>
        <w:top w:val="single" w:sz="8" w:space="10" w:color="44546A" w:themeColor="text2"/>
        <w:bottom w:val="single" w:sz="8" w:space="10" w:color="44546A" w:themeColor="text2"/>
      </w:pBdr>
      <w:spacing w:before="160" w:line="240" w:lineRule="auto"/>
      <w:contextualSpacing/>
      <w:jc w:val="center"/>
    </w:pPr>
    <w:rPr>
      <w:rFonts w:ascii="Times New Roman" w:eastAsiaTheme="majorEastAsia" w:hAnsi="Times New Roman" w:cstheme="majorBidi"/>
      <w:caps/>
      <w:color w:val="C45911" w:themeColor="accent2" w:themeShade="BF"/>
      <w:kern w:val="28"/>
      <w:sz w:val="104"/>
      <w:szCs w:val="56"/>
    </w:rPr>
  </w:style>
  <w:style w:type="paragraph" w:customStyle="1" w:styleId="5DD8438530A146F3AEBD8FD1F685E30D">
    <w:name w:val="5DD8438530A146F3AEBD8FD1F685E30D"/>
    <w:rsid w:val="00471FFF"/>
    <w:pPr>
      <w:keepNext/>
      <w:keepLines/>
      <w:pBdr>
        <w:top w:val="single" w:sz="48" w:space="8" w:color="2E74B5" w:themeColor="accent1" w:themeShade="BF"/>
        <w:bottom w:val="single" w:sz="48" w:space="8" w:color="2E74B5" w:themeColor="accent1" w:themeShade="BF"/>
      </w:pBdr>
      <w:shd w:val="clear" w:color="auto" w:fill="2E74B5" w:themeFill="accent1" w:themeFillShade="BF"/>
      <w:spacing w:before="160" w:line="240" w:lineRule="auto"/>
      <w:jc w:val="center"/>
      <w:outlineLvl w:val="0"/>
    </w:pPr>
    <w:rPr>
      <w:rFonts w:ascii="Times New Roman" w:eastAsiaTheme="majorEastAsia" w:hAnsi="Times New Roman" w:cstheme="majorBidi"/>
      <w:color w:val="FFFFFF" w:themeColor="background1"/>
      <w:sz w:val="48"/>
      <w:szCs w:val="32"/>
    </w:rPr>
  </w:style>
  <w:style w:type="paragraph" w:customStyle="1" w:styleId="B0AC7CD9063A47C492CFCD39D8C0950E">
    <w:name w:val="B0AC7CD9063A47C492CFCD39D8C0950E"/>
    <w:rsid w:val="00471FFF"/>
    <w:pPr>
      <w:keepNext/>
      <w:keepLines/>
      <w:pBdr>
        <w:top w:val="single" w:sz="48" w:space="4" w:color="DEEAF6" w:themeColor="accent1" w:themeTint="33"/>
        <w:bottom w:val="single" w:sz="48" w:space="4" w:color="DEEAF6" w:themeColor="accent1" w:themeTint="33"/>
      </w:pBdr>
      <w:shd w:val="clear" w:color="auto" w:fill="DEEAF6" w:themeFill="accent1" w:themeFillTint="33"/>
      <w:spacing w:before="80" w:after="80" w:line="240" w:lineRule="auto"/>
      <w:jc w:val="center"/>
      <w:outlineLvl w:val="1"/>
    </w:pPr>
    <w:rPr>
      <w:rFonts w:ascii="Times New Roman" w:eastAsiaTheme="majorEastAsia" w:hAnsi="Times New Roman" w:cstheme="majorBidi"/>
      <w:sz w:val="36"/>
      <w:szCs w:val="26"/>
    </w:rPr>
  </w:style>
  <w:style w:type="paragraph" w:customStyle="1" w:styleId="34F8EA452BD14CFAB528CE1B4FB128FB">
    <w:name w:val="34F8EA452BD14CFAB528CE1B4FB128FB"/>
    <w:rsid w:val="00471FFF"/>
    <w:pPr>
      <w:numPr>
        <w:ilvl w:val="1"/>
      </w:numPr>
      <w:spacing w:before="200" w:after="0" w:line="240" w:lineRule="auto"/>
      <w:contextualSpacing/>
      <w:jc w:val="center"/>
    </w:pPr>
    <w:rPr>
      <w:rFonts w:ascii="Times New Roman" w:hAnsi="Times New Roman"/>
      <w:color w:val="C45911" w:themeColor="accent2" w:themeShade="BF"/>
      <w:sz w:val="52"/>
    </w:rPr>
  </w:style>
  <w:style w:type="paragraph" w:customStyle="1" w:styleId="9504DB1EE0564ECCB4074209EB6F2ADB">
    <w:name w:val="9504DB1EE0564ECCB4074209EB6F2ADB"/>
    <w:rsid w:val="00471FFF"/>
    <w:pPr>
      <w:numPr>
        <w:ilvl w:val="1"/>
      </w:numPr>
      <w:spacing w:before="200" w:after="0" w:line="240" w:lineRule="auto"/>
      <w:contextualSpacing/>
      <w:jc w:val="center"/>
    </w:pPr>
    <w:rPr>
      <w:rFonts w:ascii="Times New Roman" w:hAnsi="Times New Roman"/>
      <w:color w:val="C45911" w:themeColor="accent2" w:themeShade="BF"/>
      <w:sz w:val="52"/>
    </w:rPr>
  </w:style>
  <w:style w:type="paragraph" w:customStyle="1" w:styleId="38A1059424A84C05B437D0F0317C9438">
    <w:name w:val="38A1059424A84C05B437D0F0317C9438"/>
    <w:rsid w:val="00471FFF"/>
    <w:pPr>
      <w:numPr>
        <w:ilvl w:val="1"/>
      </w:numPr>
      <w:spacing w:before="200" w:after="0" w:line="240" w:lineRule="auto"/>
      <w:contextualSpacing/>
      <w:jc w:val="center"/>
    </w:pPr>
    <w:rPr>
      <w:rFonts w:ascii="Times New Roman" w:hAnsi="Times New Roman"/>
      <w:color w:val="C45911" w:themeColor="accent2" w:themeShade="BF"/>
      <w:sz w:val="5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Office_26544320_TF16392508</Template>
  <TotalTime>16</TotalTime>
  <Pages>1</Pages>
  <Words>45</Words>
  <Characters>260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2016-05-12T23:46:00Z</dcterms:created>
  <dcterms:modified xsi:type="dcterms:W3CDTF">2018-11-22T09:47:00Z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