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dedisposition"/>
        <w:tblW w:w="5000" w:type="pct"/>
        <w:tblLayout w:type="fixed"/>
        <w:tblLook w:val="0620" w:firstRow="1" w:lastRow="0" w:firstColumn="0" w:lastColumn="0" w:noHBand="1" w:noVBand="1"/>
        <w:tblDescription w:val="Avant de la carte"/>
      </w:tblPr>
      <w:tblGrid>
        <w:gridCol w:w="3101"/>
        <w:gridCol w:w="4111"/>
      </w:tblGrid>
      <w:tr w:rsidR="00FD4CDA" w:rsidRPr="00FD3338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FD3338" w:rsidRDefault="00FD4CDA">
            <w:pPr>
              <w:spacing w:after="120" w:line="264" w:lineRule="auto"/>
              <w:rPr>
                <w:lang w:val="fr-CA"/>
              </w:rPr>
            </w:pPr>
            <w:bookmarkStart w:id="0" w:name="_GoBack"/>
            <w:bookmarkEnd w:id="0"/>
            <w:r w:rsidRPr="00FD3338">
              <w:rPr>
                <w:noProof/>
                <w:lang w:val="fr-CA" w:bidi="fr-FR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Image 1" descr="Roses jaune et rouge v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65A5B245" w:rsidR="00FD4CDA" w:rsidRPr="00FD3338" w:rsidRDefault="00180487">
            <w:pPr>
              <w:pStyle w:val="Titre"/>
              <w:spacing w:after="120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itre :"/>
                <w:tag w:val="Entrez le titre 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FD3338">
                  <w:rPr>
                    <w:lang w:val="fr-CA" w:bidi="fr-FR"/>
                  </w:rPr>
                  <w:t>Titre de l’événe</w:t>
                </w:r>
                <w:r w:rsidR="00C67993">
                  <w:rPr>
                    <w:lang w:val="fr-CA" w:bidi="fr-FR"/>
                  </w:rPr>
                  <w:t>-</w:t>
                </w:r>
                <w:r w:rsidR="00FD4CDA" w:rsidRPr="00FD3338">
                  <w:rPr>
                    <w:lang w:val="fr-CA" w:bidi="fr-FR"/>
                  </w:rPr>
                  <w:t>ment ici</w:t>
                </w:r>
              </w:sdtContent>
            </w:sdt>
          </w:p>
          <w:sdt>
            <w:sdtPr>
              <w:rPr>
                <w:lang w:val="fr-CA"/>
              </w:rPr>
              <w:alias w:val="Entrez le sous-titre :"/>
              <w:tag w:val="Entrez le sous-titre 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FD3338" w:rsidRDefault="00FD4CDA">
                <w:pPr>
                  <w:pStyle w:val="Sous-titre"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Entrez un slogan pour votre événement ici.</w:t>
                </w:r>
              </w:p>
            </w:sdtContent>
          </w:sdt>
        </w:tc>
      </w:tr>
      <w:tr w:rsidR="00FD4CDA" w:rsidRPr="00FD3338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FD3338" w:rsidRDefault="00FD4CDA">
            <w:pPr>
              <w:spacing w:after="120" w:line="264" w:lineRule="auto"/>
              <w:rPr>
                <w:lang w:val="fr-CA"/>
              </w:rPr>
            </w:pPr>
            <w:r w:rsidRPr="00FD3338">
              <w:rPr>
                <w:noProof/>
                <w:lang w:val="fr-CA" w:bidi="fr-FR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Image 2" descr="Roses jaune et rouge v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rPr>
                <w:lang w:val="fr-CA"/>
              </w:rPr>
              <w:alias w:val="Titre :"/>
              <w:tag w:val="Titre 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0CFE5D2B" w:rsidR="00FD4CDA" w:rsidRPr="00FD3338" w:rsidRDefault="00180487">
                <w:pPr>
                  <w:pStyle w:val="Titre"/>
                  <w:spacing w:after="120"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Titre de l’événe</w:t>
                </w:r>
                <w:r>
                  <w:rPr>
                    <w:lang w:val="fr-CA" w:bidi="fr-FR"/>
                  </w:rPr>
                  <w:t>-</w:t>
                </w:r>
                <w:r w:rsidRPr="00FD3338">
                  <w:rPr>
                    <w:lang w:val="fr-CA" w:bidi="fr-FR"/>
                  </w:rPr>
                  <w:t>ment ici</w:t>
                </w:r>
              </w:p>
            </w:sdtContent>
          </w:sdt>
          <w:sdt>
            <w:sdtPr>
              <w:rPr>
                <w:lang w:val="fr-CA"/>
              </w:rPr>
              <w:alias w:val="Sous-titre :"/>
              <w:tag w:val="Sous-titre 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2C024E50" w:rsidR="00FD4CDA" w:rsidRPr="00FD3338" w:rsidRDefault="00180487">
                <w:pPr>
                  <w:pStyle w:val="Sous-titre"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Entrez un slogan pour votre événement ici.</w:t>
                </w:r>
              </w:p>
            </w:sdtContent>
          </w:sdt>
        </w:tc>
      </w:tr>
    </w:tbl>
    <w:p w14:paraId="3B8405AD" w14:textId="51DA4879" w:rsidR="0048426C" w:rsidRPr="00FD3338" w:rsidRDefault="0048426C">
      <w:pPr>
        <w:rPr>
          <w:lang w:val="fr-CA"/>
        </w:rPr>
      </w:pPr>
    </w:p>
    <w:tbl>
      <w:tblPr>
        <w:tblStyle w:val="Tableaudedisposition"/>
        <w:tblW w:w="7200" w:type="dxa"/>
        <w:tblLayout w:type="fixed"/>
        <w:tblLook w:val="04A0" w:firstRow="1" w:lastRow="0" w:firstColumn="1" w:lastColumn="0" w:noHBand="0" w:noVBand="1"/>
        <w:tblDescription w:val="Dos de la carte"/>
      </w:tblPr>
      <w:tblGrid>
        <w:gridCol w:w="3509"/>
        <w:gridCol w:w="3691"/>
      </w:tblGrid>
      <w:tr w:rsidR="005F7842" w:rsidRPr="00FD3338" w14:paraId="7E03F105" w14:textId="77777777" w:rsidTr="00857075">
        <w:trPr>
          <w:trHeight w:hRule="exact" w:val="4608"/>
        </w:trPr>
        <w:tc>
          <w:tcPr>
            <w:tcW w:w="3509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696337A3" w:rsidR="005F7842" w:rsidRPr="00FD3338" w:rsidRDefault="00180487" w:rsidP="005F7842">
            <w:pPr>
              <w:pStyle w:val="Nom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nom de la société :"/>
                <w:tag w:val="Entrez le nom de la société 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C67993">
                  <w:rPr>
                    <w:lang w:val="fr-CA" w:bidi="fr-FR"/>
                  </w:rPr>
                  <w:t>ENTREPRISE</w:t>
                </w:r>
              </w:sdtContent>
            </w:sdt>
          </w:p>
          <w:p w14:paraId="18390158" w14:textId="0CA12B57" w:rsidR="005F7842" w:rsidRPr="00FD3338" w:rsidRDefault="00180487" w:rsidP="005F7842">
            <w:pPr>
              <w:pStyle w:val="Adresse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a rue, le code postal et la ville :"/>
                <w:tag w:val="Entrez la rue, le code postal et la ville 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C67993">
                  <w:rPr>
                    <w:lang w:val="fr-CA" w:bidi="fr-FR"/>
                  </w:rPr>
                  <w:t>Adresse, Ville (Province), Code postal</w:t>
                </w:r>
              </w:sdtContent>
            </w:sdt>
          </w:p>
          <w:p w14:paraId="6E73AAA0" w14:textId="4507255F" w:rsidR="005F7842" w:rsidRPr="00FD3338" w:rsidRDefault="00180487" w:rsidP="005F7842">
            <w:pPr>
              <w:pStyle w:val="Dtails"/>
              <w:rPr>
                <w:lang w:val="fr-CA"/>
              </w:rPr>
            </w:pPr>
            <w:sdt>
              <w:sdtPr>
                <w:rPr>
                  <w:lang w:val="fr-CA"/>
                </w:rPr>
                <w:alias w:val="Entrez le texte de l’événement :"/>
                <w:tag w:val="Entrez le texte de l’événement 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67993">
                  <w:rPr>
                    <w:lang w:val="fr-CA" w:bidi="fr-FR"/>
                  </w:rPr>
                  <w:t>Joignez-vous à nous dans le cadre de cet événement des plus excitants:</w:t>
                </w:r>
              </w:sdtContent>
            </w:sdt>
          </w:p>
          <w:sdt>
            <w:sdtPr>
              <w:rPr>
                <w:lang w:val="fr-CA"/>
              </w:rPr>
              <w:alias w:val="Entrez la date :"/>
              <w:tag w:val="Entrez la date 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FD3338" w:rsidRDefault="00CB387D" w:rsidP="005F7842">
                <w:pPr>
                  <w:pStyle w:val="Date"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Date</w:t>
                </w:r>
              </w:p>
            </w:sdtContent>
          </w:sdt>
          <w:sdt>
            <w:sdtPr>
              <w:rPr>
                <w:lang w:val="fr-CA"/>
              </w:rPr>
              <w:alias w:val="Entrez l’heure :"/>
              <w:tag w:val="Entrez l’heure 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FD3338" w:rsidRDefault="005F7842" w:rsidP="005F7842">
                <w:pPr>
                  <w:pStyle w:val="Heure"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Heure</w:t>
                </w:r>
              </w:p>
            </w:sdtContent>
          </w:sdt>
          <w:sdt>
            <w:sdtPr>
              <w:rPr>
                <w:lang w:val="fr-CA"/>
              </w:rPr>
              <w:alias w:val="Contactez-nous pour plus d’informations :"/>
              <w:tag w:val="Contactez-nous pour plus d’informations 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6413D220" w:rsidR="00CB387D" w:rsidRPr="00FD3338" w:rsidRDefault="001D674A" w:rsidP="00CB387D">
                <w:pPr>
                  <w:pStyle w:val="Dtails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Communiquez avec nous pour obtenir de plus amples renseignements :</w:t>
                </w:r>
              </w:p>
            </w:sdtContent>
          </w:sdt>
          <w:sdt>
            <w:sdtPr>
              <w:rPr>
                <w:rStyle w:val="lev"/>
                <w:lang w:val="fr-CA"/>
              </w:rPr>
              <w:alias w:val="Entrez le numéro de téléphone :"/>
              <w:tag w:val="Entrez le numéro de téléphone 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Policepardfaut"/>
                <w:b w:val="0"/>
                <w:bCs w:val="0"/>
              </w:rPr>
            </w:sdtEndPr>
            <w:sdtContent>
              <w:p w14:paraId="0DF2E263" w14:textId="64B7125A" w:rsidR="00CB387D" w:rsidRPr="00FD3338" w:rsidRDefault="00CB387D" w:rsidP="00CB387D">
                <w:pPr>
                  <w:pStyle w:val="Dtails"/>
                  <w:rPr>
                    <w:lang w:val="fr-CA"/>
                  </w:rPr>
                </w:pPr>
                <w:r w:rsidRPr="00FD3338">
                  <w:rPr>
                    <w:rStyle w:val="lev"/>
                    <w:lang w:val="fr-CA" w:bidi="fr-FR"/>
                  </w:rPr>
                  <w:t>Téléphone</w:t>
                </w:r>
              </w:p>
            </w:sdtContent>
          </w:sdt>
          <w:sdt>
            <w:sdtPr>
              <w:rPr>
                <w:lang w:val="fr-CA"/>
              </w:rPr>
              <w:alias w:val="Entrez une adresse e-mail :"/>
              <w:tag w:val="Entrez l’adresse de courrier 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Pr="00FD3338" w:rsidRDefault="00CB387D" w:rsidP="00CB387D">
                <w:pPr>
                  <w:pStyle w:val="Dtails"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E-mail</w:t>
                </w:r>
              </w:p>
            </w:sdtContent>
          </w:sdt>
          <w:p w14:paraId="416ADC4F" w14:textId="4D2834AC" w:rsidR="005F7842" w:rsidRPr="00FD3338" w:rsidRDefault="005F7842" w:rsidP="005F7842">
            <w:pPr>
              <w:pStyle w:val="Image"/>
              <w:rPr>
                <w:noProof w:val="0"/>
                <w:lang w:val="fr-CA"/>
              </w:rPr>
            </w:pPr>
            <w:r w:rsidRPr="00FD3338">
              <w:rPr>
                <w:lang w:val="fr-CA" w:bidi="fr-FR"/>
              </w:rPr>
              <w:drawing>
                <wp:inline distT="0" distB="0" distL="0" distR="0" wp14:anchorId="5D0C1A15" wp14:editId="0A5B60A7">
                  <wp:extent cx="591718" cy="285293"/>
                  <wp:effectExtent l="0" t="0" r="0" b="635"/>
                  <wp:docPr id="42" name="Image 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space_réservé_au_logo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Mar>
              <w:left w:w="1080" w:type="dxa"/>
            </w:tcMar>
            <w:vAlign w:val="center"/>
          </w:tcPr>
          <w:sdt>
            <w:sdtPr>
              <w:rPr>
                <w:lang w:val="fr-CA"/>
              </w:rPr>
              <w:alias w:val="Entrez le nom du bénéficiaire :"/>
              <w:tag w:val="Entrez le nom du destinataire 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FD3338" w:rsidRDefault="005F7842">
                <w:pPr>
                  <w:pStyle w:val="Destinataire"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Nom du destinataire</w:t>
                </w:r>
              </w:p>
            </w:sdtContent>
          </w:sdt>
          <w:sdt>
            <w:sdtPr>
              <w:rPr>
                <w:lang w:val="fr-CA"/>
              </w:rPr>
              <w:alias w:val="Entrez l’adresse du destinataire :"/>
              <w:tag w:val="Entrez l’adresse du destinataire 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FD3338" w:rsidRDefault="005F7842">
                <w:pPr>
                  <w:spacing w:after="120" w:line="264" w:lineRule="auto"/>
                  <w:contextualSpacing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Adresse du destinataire</w:t>
                </w:r>
              </w:p>
            </w:sdtContent>
          </w:sdt>
          <w:sdt>
            <w:sdtPr>
              <w:rPr>
                <w:lang w:val="fr-CA"/>
              </w:rPr>
              <w:alias w:val="Entrez le code postal et la ville :"/>
              <w:tag w:val="Entrez le code postal et la ville 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3BD1D8D1" w:rsidR="00F03AAE" w:rsidRPr="00FD3338" w:rsidRDefault="00C67993">
                <w:pPr>
                  <w:spacing w:after="120" w:line="264" w:lineRule="auto"/>
                  <w:contextualSpacing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  <w:tr w:rsidR="005F7842" w:rsidRPr="00FD3338" w14:paraId="776EDBFA" w14:textId="77777777" w:rsidTr="00857075">
        <w:trPr>
          <w:trHeight w:hRule="exact" w:val="6480"/>
        </w:trPr>
        <w:tc>
          <w:tcPr>
            <w:tcW w:w="3509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51D15C6A" w:rsidR="00945996" w:rsidRPr="00FD3338" w:rsidRDefault="00180487" w:rsidP="00945996">
            <w:pPr>
              <w:pStyle w:val="Nom"/>
              <w:rPr>
                <w:lang w:val="fr-CA"/>
              </w:rPr>
            </w:pPr>
            <w:sdt>
              <w:sdtPr>
                <w:rPr>
                  <w:lang w:val="fr-CA"/>
                </w:rPr>
                <w:alias w:val="Nom de la société :"/>
                <w:tag w:val="Nom de la société 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C67993">
                  <w:rPr>
                    <w:lang w:val="fr-CA" w:bidi="fr-FR"/>
                  </w:rPr>
                  <w:t>ENTREPRISE</w:t>
                </w:r>
              </w:sdtContent>
            </w:sdt>
          </w:p>
          <w:p w14:paraId="5DDDB113" w14:textId="119F2CBC" w:rsidR="00945996" w:rsidRPr="00FD3338" w:rsidRDefault="00180487" w:rsidP="00945996">
            <w:pPr>
              <w:pStyle w:val="Adresse"/>
              <w:rPr>
                <w:lang w:val="fr-CA"/>
              </w:rPr>
            </w:pPr>
            <w:sdt>
              <w:sdtPr>
                <w:rPr>
                  <w:lang w:val="fr-CA"/>
                </w:rPr>
                <w:alias w:val="Adresse, Code postal, Ville :"/>
                <w:tag w:val="Adresse, Code postal, Ville 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FD3338">
                  <w:rPr>
                    <w:lang w:val="fr-CA" w:bidi="fr-FR"/>
                  </w:rPr>
                  <w:t xml:space="preserve">Adresse, </w:t>
                </w:r>
                <w:r w:rsidR="00C67993">
                  <w:rPr>
                    <w:lang w:val="fr-CA" w:bidi="fr-FR"/>
                  </w:rPr>
                  <w:t>Ville (Province), Code postal</w:t>
                </w:r>
              </w:sdtContent>
            </w:sdt>
          </w:p>
          <w:p w14:paraId="1CDF01C4" w14:textId="32AB5313" w:rsidR="00945996" w:rsidRPr="00FD3338" w:rsidRDefault="00180487" w:rsidP="00945996">
            <w:pPr>
              <w:pStyle w:val="Dtails"/>
              <w:rPr>
                <w:lang w:val="fr-CA"/>
              </w:rPr>
            </w:pPr>
            <w:sdt>
              <w:sdtPr>
                <w:rPr>
                  <w:lang w:val="fr-CA"/>
                </w:rPr>
                <w:alias w:val="Texte de l’événement :"/>
                <w:tag w:val="Texte de l’événement 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67993">
                  <w:rPr>
                    <w:lang w:val="fr-CA" w:bidi="fr-FR"/>
                  </w:rPr>
                  <w:t>Joignez-vous à nous dans le cadre de cet événement des plus excitants:</w:t>
                </w:r>
              </w:sdtContent>
            </w:sdt>
          </w:p>
          <w:sdt>
            <w:sdtPr>
              <w:rPr>
                <w:lang w:val="fr-CA"/>
              </w:rPr>
              <w:alias w:val="Date :"/>
              <w:tag w:val="Date 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FD3338" w:rsidRDefault="00F03AAE" w:rsidP="00945996">
                <w:pPr>
                  <w:pStyle w:val="Date"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Date</w:t>
                </w:r>
              </w:p>
            </w:sdtContent>
          </w:sdt>
          <w:sdt>
            <w:sdtPr>
              <w:rPr>
                <w:lang w:val="fr-CA"/>
              </w:rPr>
              <w:alias w:val="Heure :"/>
              <w:tag w:val="Heure 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FD3338" w:rsidRDefault="00945996" w:rsidP="00945996">
                <w:pPr>
                  <w:pStyle w:val="Heure"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Heure</w:t>
                </w:r>
              </w:p>
            </w:sdtContent>
          </w:sdt>
          <w:sdt>
            <w:sdtPr>
              <w:rPr>
                <w:lang w:val="fr-CA"/>
              </w:rPr>
              <w:alias w:val="Contactez-nous pour plus d’informations :"/>
              <w:tag w:val="Contactez-nous pour plus d’informations 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272BAE1E" w:rsidR="00F03AAE" w:rsidRPr="00FD3338" w:rsidRDefault="001D674A" w:rsidP="00F03AAE">
                <w:pPr>
                  <w:pStyle w:val="Dtails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Communiquez avec nous pour obtenir de plus amples renseignements :</w:t>
                </w:r>
              </w:p>
            </w:sdtContent>
          </w:sdt>
          <w:p w14:paraId="7B52B776" w14:textId="42CD4E73" w:rsidR="00CB387D" w:rsidRPr="00FD3338" w:rsidRDefault="00180487" w:rsidP="00F03AAE">
            <w:pPr>
              <w:pStyle w:val="Dtails"/>
              <w:rPr>
                <w:lang w:val="fr-CA"/>
              </w:rPr>
            </w:pPr>
            <w:sdt>
              <w:sdtPr>
                <w:rPr>
                  <w:rStyle w:val="lev"/>
                  <w:lang w:val="fr-CA"/>
                </w:rPr>
                <w:alias w:val="Téléphone :"/>
                <w:tag w:val="Téléphone 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Policepardfaut"/>
                  <w:b w:val="0"/>
                  <w:bCs w:val="0"/>
                </w:rPr>
              </w:sdtEndPr>
              <w:sdtContent>
                <w:r w:rsidR="00CB387D" w:rsidRPr="00FD3338">
                  <w:rPr>
                    <w:rStyle w:val="lev"/>
                    <w:lang w:val="fr-CA" w:bidi="fr-FR"/>
                  </w:rPr>
                  <w:t>Téléphone</w:t>
                </w:r>
              </w:sdtContent>
            </w:sdt>
          </w:p>
          <w:sdt>
            <w:sdtPr>
              <w:rPr>
                <w:lang w:val="fr-CA"/>
              </w:rPr>
              <w:alias w:val="E-mail :"/>
              <w:tag w:val="Adresse de courrier 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Pr="00FD3338" w:rsidRDefault="00CB387D" w:rsidP="00CB387D">
                <w:pPr>
                  <w:pStyle w:val="Dtails"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E-mail</w:t>
                </w:r>
              </w:p>
            </w:sdtContent>
          </w:sdt>
          <w:p w14:paraId="7157C525" w14:textId="0E181409" w:rsidR="005F7842" w:rsidRPr="00FD3338" w:rsidRDefault="00945996" w:rsidP="00945996">
            <w:pPr>
              <w:pStyle w:val="Image"/>
              <w:rPr>
                <w:noProof w:val="0"/>
                <w:lang w:val="fr-CA"/>
              </w:rPr>
            </w:pPr>
            <w:r w:rsidRPr="00FD3338">
              <w:rPr>
                <w:lang w:val="fr-CA" w:bidi="fr-FR"/>
              </w:rPr>
              <w:drawing>
                <wp:inline distT="0" distB="0" distL="0" distR="0" wp14:anchorId="44FF41C7" wp14:editId="4C120BCF">
                  <wp:extent cx="591718" cy="285293"/>
                  <wp:effectExtent l="0" t="0" r="0" b="635"/>
                  <wp:docPr id="43" name="Image 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space_réservé_au_logo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lang w:val="fr-CA"/>
              </w:rPr>
              <w:alias w:val="Entrez le nom du bénéficiaire :"/>
              <w:tag w:val="Entrez le nom du destinataire 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148FA06A" w:rsidR="005F7842" w:rsidRPr="00FD3338" w:rsidRDefault="00180487">
                <w:pPr>
                  <w:pStyle w:val="Destinataire"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Nom du destinataire</w:t>
                </w:r>
              </w:p>
            </w:sdtContent>
          </w:sdt>
          <w:sdt>
            <w:sdtPr>
              <w:rPr>
                <w:lang w:val="fr-CA"/>
              </w:rPr>
              <w:alias w:val="Entrez l’adresse du destinataire :"/>
              <w:tag w:val="Entrez l’adresse du destinataire 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423B0356" w:rsidR="005F7842" w:rsidRPr="00FD3338" w:rsidRDefault="00180487">
                <w:pPr>
                  <w:spacing w:after="120" w:line="264" w:lineRule="auto"/>
                  <w:contextualSpacing/>
                  <w:rPr>
                    <w:lang w:val="fr-CA"/>
                  </w:rPr>
                </w:pPr>
                <w:r w:rsidRPr="00FD3338">
                  <w:rPr>
                    <w:lang w:val="fr-CA" w:bidi="fr-FR"/>
                  </w:rPr>
                  <w:t>Adresse du destinataire</w:t>
                </w:r>
              </w:p>
            </w:sdtContent>
          </w:sdt>
          <w:sdt>
            <w:sdtPr>
              <w:rPr>
                <w:lang w:val="fr-CA"/>
              </w:rPr>
              <w:alias w:val="Entrez le code postal et la ville :"/>
              <w:tag w:val="Entrez le code postal et la ville 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76591C97" w:rsidR="00F03AAE" w:rsidRPr="00FD3338" w:rsidRDefault="00C67993">
                <w:pPr>
                  <w:spacing w:after="120" w:line="264" w:lineRule="auto"/>
                  <w:contextualSpacing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Ville (Province), Code postal</w:t>
                </w:r>
              </w:p>
            </w:sdtContent>
          </w:sdt>
        </w:tc>
      </w:tr>
    </w:tbl>
    <w:p w14:paraId="51076023" w14:textId="7F3529F4" w:rsidR="0048426C" w:rsidRPr="00FD3338" w:rsidRDefault="0048426C">
      <w:pPr>
        <w:rPr>
          <w:lang w:val="fr-CA"/>
        </w:rPr>
      </w:pPr>
    </w:p>
    <w:sectPr w:rsidR="0048426C" w:rsidRPr="00FD3338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4C5C" w14:textId="77777777" w:rsidR="00FD6566" w:rsidRDefault="00FD6566">
      <w:pPr>
        <w:spacing w:after="0" w:line="240" w:lineRule="auto"/>
      </w:pPr>
      <w:r>
        <w:separator/>
      </w:r>
    </w:p>
  </w:endnote>
  <w:endnote w:type="continuationSeparator" w:id="0">
    <w:p w14:paraId="50221F58" w14:textId="77777777" w:rsidR="00FD6566" w:rsidRDefault="00FD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1A8A" w14:textId="77777777" w:rsidR="00FD6566" w:rsidRDefault="00FD6566">
      <w:pPr>
        <w:spacing w:after="0" w:line="240" w:lineRule="auto"/>
      </w:pPr>
      <w:r>
        <w:separator/>
      </w:r>
    </w:p>
  </w:footnote>
  <w:footnote w:type="continuationSeparator" w:id="0">
    <w:p w14:paraId="5D0D52BB" w14:textId="77777777" w:rsidR="00FD6566" w:rsidRDefault="00FD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Default="00EC662E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Groupe 22" descr="Ligne en pointillés séparant les cart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Connecteur droit 8" descr="Ligne en pointillés permettant de visualiser la partie de la feuille à découper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necteur droit 11" descr="Ligne en pointillés permettant de visualiser la partie de la feuille à découper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Connecteur droit 14" descr="Ligne en pointillés permettant de visualiser la partie de la feuille à découper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Connecteur droit 15" descr="Ligne en pointillés permettant de visualiser la partie de la feuille à découper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necteur droit 5" descr="Ligne en pointillés permettant de visualiser la partie de la feuille à découper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cteur droit 12" descr="Ligne en pointillés permettant de visualiser la partie de la feuille à découper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645EDE" id="Groupe 22" o:spid="_x0000_s1026" alt="Ligne en pointillés séparant les cartes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">
              <v:line id="Connecteur droit 8" o:spid="_x0000_s1027" alt="Ligne en pointillés permettant de visualiser la partie de la feuille à découper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Connecteur droit 11" o:spid="_x0000_s1028" alt="Ligne en pointillés permettant de visualiser la partie de la feuille à découper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Connecteur droit 14" o:spid="_x0000_s1029" alt="Ligne en pointillés permettant de visualiser la partie de la feuille à découper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Connecteur droit 15" o:spid="_x0000_s1030" alt="Ligne en pointillés permettant de visualiser la partie de la feuille à découper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Connecteur droit 5" o:spid="_x0000_s1031" alt="Ligne en pointillés permettant de visualiser la partie de la feuille à découper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Connecteur droit 12" o:spid="_x0000_s1032" alt="Ligne en pointillés permettant de visualiser la partie de la feuille à découper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Groupe 31" descr="Rectangles d'arrière-plan et ligne en pointillés séparant les cart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Groupe 32" descr="Lignes en pointillés permettant de visualiser la partie de la feuille à découper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Connecteur droit 33" descr="Ligne en pointillés séparant les cartes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34" descr="Ligne en pointillés séparant les cartes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droit 35" descr="Ligne en pointillés séparant les cartes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36" descr="Ligne en pointillés séparant les cartes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 descr="Ligne en pointillés séparant les cartes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 descr="Ligne en pointillés séparant les cartes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Groupe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Rectangle 40" descr="Rectangle vert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 descr="Rectangle vert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FAFBF" id="Groupe 31" o:spid="_x0000_s1026" alt="Rectangles d'arrière-plan et ligne en pointillés séparant les cartes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">
              <v:group id="Groupe 32" o:spid="_x0000_s1027" alt="Lignes en pointillés permettant de visualiser la partie de la feuille à découper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Connecteur droit 33" o:spid="_x0000_s1028" alt="Ligne en pointillés séparant les cartes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Connecteur droit 34" o:spid="_x0000_s1029" alt="Ligne en pointillés séparant les cartes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Connecteur droit 35" o:spid="_x0000_s1030" alt="Ligne en pointillés séparant les cartes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Connecteur droit 36" o:spid="_x0000_s1031" alt="Ligne en pointillés séparant les cartes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Connecteur droit 37" o:spid="_x0000_s1032" alt="Ligne en pointillés séparant les cartes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Connecteur droit 38" o:spid="_x0000_s1033" alt="Ligne en pointillés séparant les cartes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Groupe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Rectangle 40" o:spid="_x0000_s1035" alt="Rectangle vert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Rectangle 41" o:spid="_x0000_s1036" alt="Rectangle vert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125F8C"/>
    <w:rsid w:val="00141C31"/>
    <w:rsid w:val="00180487"/>
    <w:rsid w:val="001D674A"/>
    <w:rsid w:val="00284A28"/>
    <w:rsid w:val="003133A8"/>
    <w:rsid w:val="00405553"/>
    <w:rsid w:val="00457252"/>
    <w:rsid w:val="0048426C"/>
    <w:rsid w:val="00486F8E"/>
    <w:rsid w:val="00530BA9"/>
    <w:rsid w:val="005F7842"/>
    <w:rsid w:val="00646E7F"/>
    <w:rsid w:val="006502D1"/>
    <w:rsid w:val="006F191B"/>
    <w:rsid w:val="0078068E"/>
    <w:rsid w:val="007B2C24"/>
    <w:rsid w:val="007E3AC4"/>
    <w:rsid w:val="00857075"/>
    <w:rsid w:val="00884353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67993"/>
    <w:rsid w:val="00C90496"/>
    <w:rsid w:val="00CB387D"/>
    <w:rsid w:val="00D501B8"/>
    <w:rsid w:val="00D70D28"/>
    <w:rsid w:val="00D743FA"/>
    <w:rsid w:val="00DC30FC"/>
    <w:rsid w:val="00DE7E17"/>
    <w:rsid w:val="00DF2CC4"/>
    <w:rsid w:val="00E5798D"/>
    <w:rsid w:val="00E751F6"/>
    <w:rsid w:val="00EA0885"/>
    <w:rsid w:val="00EC662E"/>
    <w:rsid w:val="00F03AAE"/>
    <w:rsid w:val="00F373B5"/>
    <w:rsid w:val="00F9351C"/>
    <w:rsid w:val="00FD3338"/>
    <w:rsid w:val="00FD4CDA"/>
    <w:rsid w:val="00FD6566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62B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98D"/>
  </w:style>
  <w:style w:type="paragraph" w:styleId="Titre1">
    <w:name w:val="heading 1"/>
    <w:basedOn w:val="Normal"/>
    <w:next w:val="Normal"/>
    <w:link w:val="Titre1Car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qFormat/>
    <w:rsid w:val="00530BA9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Sous-titre">
    <w:name w:val="Subtitle"/>
    <w:basedOn w:val="Normal"/>
    <w:link w:val="Sous-titreCar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table" w:styleId="Tableausimple2">
    <w:name w:val="Plain Table 2"/>
    <w:basedOn w:val="Tableau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dedisposition">
    <w:name w:val="Tableau de disposition"/>
    <w:basedOn w:val="Tableau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">
    <w:name w:val="Nom"/>
    <w:basedOn w:val="Normal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resse">
    <w:name w:val="Adresse"/>
    <w:basedOn w:val="Normal"/>
    <w:uiPriority w:val="4"/>
    <w:qFormat/>
    <w:rsid w:val="00530BA9"/>
    <w:pPr>
      <w:spacing w:after="0" w:line="240" w:lineRule="auto"/>
      <w:contextualSpacing/>
    </w:pPr>
  </w:style>
  <w:style w:type="paragraph" w:customStyle="1" w:styleId="Dtails">
    <w:name w:val="Détails"/>
    <w:basedOn w:val="Normal"/>
    <w:uiPriority w:val="4"/>
    <w:qFormat/>
    <w:rsid w:val="00180487"/>
    <w:pPr>
      <w:spacing w:before="360" w:after="40" w:line="276" w:lineRule="auto"/>
      <w:contextualSpacing/>
    </w:pPr>
    <w:rPr>
      <w:sz w:val="20"/>
      <w:szCs w:val="22"/>
    </w:rPr>
  </w:style>
  <w:style w:type="paragraph" w:styleId="Date">
    <w:name w:val="Date"/>
    <w:basedOn w:val="Normal"/>
    <w:next w:val="Normal"/>
    <w:link w:val="DateCar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ar">
    <w:name w:val="Date Car"/>
    <w:basedOn w:val="Policepardfaut"/>
    <w:link w:val="Date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Heure">
    <w:name w:val="Heure"/>
    <w:basedOn w:val="Normal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Destinataire">
    <w:name w:val="Destinataire"/>
    <w:basedOn w:val="Normal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En-tte">
    <w:name w:val="header"/>
    <w:basedOn w:val="Normal"/>
    <w:link w:val="En-tteCar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284A28"/>
    <w:rPr>
      <w:color w:val="595959" w:themeColor="text1" w:themeTint="A6"/>
      <w:sz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ev">
    <w:name w:val="Strong"/>
    <w:basedOn w:val="Policepardfaut"/>
    <w:uiPriority w:val="6"/>
    <w:qFormat/>
    <w:rPr>
      <w:b/>
      <w:bCs/>
    </w:rPr>
  </w:style>
  <w:style w:type="paragraph" w:customStyle="1" w:styleId="Image">
    <w:name w:val="Image"/>
    <w:basedOn w:val="Normal"/>
    <w:qFormat/>
    <w:rsid w:val="00CB387D"/>
    <w:pPr>
      <w:spacing w:before="400" w:after="0"/>
    </w:pPr>
    <w:rPr>
      <w:noProof/>
    </w:rPr>
  </w:style>
  <w:style w:type="character" w:customStyle="1" w:styleId="Titre2Car">
    <w:name w:val="Titre 2 Car"/>
    <w:basedOn w:val="Policepardfaut"/>
    <w:link w:val="Titre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84A28"/>
    <w:rPr>
      <w:i/>
      <w:iCs/>
      <w:color w:val="027E6F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Normalcentr">
    <w:name w:val="Block Text"/>
    <w:basedOn w:val="Normal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Lienhypertexte">
    <w:name w:val="Hyperlink"/>
    <w:basedOn w:val="Policepardfaut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4A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E50D7F" w:rsidP="00E50D7F">
          <w:pPr>
            <w:pStyle w:val="92AC4C0ADF4D4FA5B2999124E8BAF5857"/>
          </w:pPr>
          <w:r w:rsidRPr="00FD3338">
            <w:rPr>
              <w:lang w:val="fr-CA" w:bidi="fr-FR"/>
            </w:rPr>
            <w:t>Titre de l’événe</w:t>
          </w:r>
          <w:r>
            <w:rPr>
              <w:lang w:val="fr-CA" w:bidi="fr-FR"/>
            </w:rPr>
            <w:t>-</w:t>
          </w:r>
          <w:r w:rsidRPr="00FD3338">
            <w:rPr>
              <w:lang w:val="fr-CA" w:bidi="fr-FR"/>
            </w:rPr>
            <w:t>ment ici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E50D7F" w:rsidP="00E50D7F">
          <w:pPr>
            <w:pStyle w:val="DFDC6A5415C84F98ACAE929108001F297"/>
          </w:pPr>
          <w:r w:rsidRPr="00FD3338">
            <w:rPr>
              <w:lang w:val="fr-CA" w:bidi="fr-FR"/>
            </w:rPr>
            <w:t>Entrez un slogan pour votre événement ici.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E50D7F" w:rsidP="00E50D7F">
          <w:pPr>
            <w:pStyle w:val="C59C97799A3A4656B066326A1DA741EC7"/>
          </w:pPr>
          <w:r w:rsidRPr="00FD3338">
            <w:rPr>
              <w:lang w:val="fr-CA" w:bidi="fr-FR"/>
            </w:rPr>
            <w:t>Nom du destinataire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E50D7F" w:rsidP="00E50D7F">
          <w:pPr>
            <w:pStyle w:val="7C63908292364F45BDFBD2AF83AD043E7"/>
          </w:pPr>
          <w:r w:rsidRPr="00FD3338">
            <w:rPr>
              <w:lang w:val="fr-CA" w:bidi="fr-FR"/>
            </w:rPr>
            <w:t>Adresse du destinataire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E50D7F" w:rsidP="00E50D7F">
          <w:pPr>
            <w:pStyle w:val="D23A868544F340EBAF81AE84B1A01F9A7"/>
          </w:pPr>
          <w:r>
            <w:rPr>
              <w:lang w:val="fr-CA" w:bidi="fr-FR"/>
            </w:rPr>
            <w:t>ENTREPRISE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E50D7F" w:rsidP="00E50D7F">
          <w:pPr>
            <w:pStyle w:val="26C9BD54039E4A0D92579777B26747BD7"/>
          </w:pPr>
          <w:r w:rsidRPr="00FD3338">
            <w:rPr>
              <w:lang w:val="fr-CA" w:bidi="fr-FR"/>
            </w:rPr>
            <w:t>Heure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E50D7F" w:rsidP="00E50D7F">
          <w:pPr>
            <w:pStyle w:val="23E69E06CBE14CE1BE81201958A9D2107"/>
          </w:pPr>
          <w:r>
            <w:rPr>
              <w:lang w:val="fr-CA" w:bidi="fr-FR"/>
            </w:rPr>
            <w:t>ENTREPRISE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E50D7F" w:rsidP="00E50D7F">
          <w:pPr>
            <w:pStyle w:val="B8F7498CC0AA4715A511C538B03195077"/>
          </w:pPr>
          <w:r w:rsidRPr="00FD3338">
            <w:rPr>
              <w:lang w:val="fr-CA" w:bidi="fr-FR"/>
            </w:rPr>
            <w:t>Heure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E50D7F" w:rsidP="00E50D7F">
          <w:pPr>
            <w:pStyle w:val="9EACB1CF58834DE7AD2F1FD75F67C3DB23"/>
          </w:pPr>
          <w:r w:rsidRPr="00FD3338">
            <w:rPr>
              <w:rStyle w:val="lev"/>
              <w:lang w:val="fr-CA" w:bidi="fr-FR"/>
            </w:rPr>
            <w:t>Téléphone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E50D7F" w:rsidP="00E50D7F">
          <w:pPr>
            <w:pStyle w:val="A5A31F190D2C41E8B2447D11AFF2C7007"/>
          </w:pPr>
          <w:r w:rsidRPr="00FD3338">
            <w:rPr>
              <w:lang w:val="fr-CA" w:bidi="fr-FR"/>
            </w:rPr>
            <w:t>E-mail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E50D7F" w:rsidP="00E50D7F">
          <w:pPr>
            <w:pStyle w:val="16F16BE0B47B4E1EABA9D74FF7CB3BEE22"/>
          </w:pPr>
          <w:r w:rsidRPr="00FD3338">
            <w:rPr>
              <w:rStyle w:val="lev"/>
              <w:lang w:val="fr-CA" w:bidi="fr-FR"/>
            </w:rPr>
            <w:t>Téléphone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E50D7F" w:rsidP="00E50D7F">
          <w:pPr>
            <w:pStyle w:val="EB4C9D02C7D24C9099F151D56CA146587"/>
          </w:pPr>
          <w:r w:rsidRPr="00FD3338">
            <w:rPr>
              <w:lang w:val="fr-CA" w:bidi="fr-FR"/>
            </w:rPr>
            <w:t>E-mail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E50D7F" w:rsidP="00E50D7F">
          <w:pPr>
            <w:pStyle w:val="40C53979D3BE4E828D58A49FA95D99D56"/>
          </w:pPr>
          <w:r w:rsidRPr="00FD3338">
            <w:rPr>
              <w:lang w:val="fr-CA" w:bidi="fr-FR"/>
            </w:rPr>
            <w:t>Date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E50D7F" w:rsidP="00E50D7F">
          <w:pPr>
            <w:pStyle w:val="95C2393971764C3889A10B23D7031B947"/>
          </w:pPr>
          <w:r w:rsidRPr="00FD3338">
            <w:rPr>
              <w:lang w:val="fr-CA" w:bidi="fr-FR"/>
            </w:rPr>
            <w:t>Date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E50D7F" w:rsidP="00E50D7F">
          <w:pPr>
            <w:pStyle w:val="CD0E3FE0F16742E2935BC543D8AF62366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E50D7F" w:rsidP="00E50D7F">
          <w:pPr>
            <w:pStyle w:val="CD8CCAE8BCCC4EB79C61D9317FDB05336"/>
          </w:pPr>
          <w:r>
            <w:rPr>
              <w:lang w:val="fr-CA" w:bidi="fr-FR"/>
            </w:rPr>
            <w:t>Ville (Province), Code postal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E50D7F" w:rsidP="00E50D7F">
          <w:pPr>
            <w:pStyle w:val="E6CDFA4622F14271935A90D6FADE35636"/>
          </w:pPr>
          <w:r>
            <w:rPr>
              <w:lang w:val="fr-CA" w:bidi="fr-FR"/>
            </w:rPr>
            <w:t>Adresse, Ville (Province), Code postal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E50D7F" w:rsidP="00E50D7F">
          <w:pPr>
            <w:pStyle w:val="36619800511448659B3569A0BF31F6616"/>
          </w:pPr>
          <w:r>
            <w:rPr>
              <w:lang w:val="fr-CA" w:bidi="fr-FR"/>
            </w:rPr>
            <w:t>Communiquez avec nous pour obtenir de plus amples renseignements 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E50D7F" w:rsidP="00E50D7F">
          <w:pPr>
            <w:pStyle w:val="13D69A6DA6FB44E0AC75C3E32E027CE66"/>
          </w:pPr>
          <w:r>
            <w:rPr>
              <w:lang w:val="fr-CA" w:bidi="fr-FR"/>
            </w:rPr>
            <w:t>Communiquez avec nous pour obtenir de plus amples renseignements 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E50D7F" w:rsidP="00E50D7F">
          <w:pPr>
            <w:pStyle w:val="1B7756B4A77C4A20AFE8B8193111CF497"/>
          </w:pPr>
          <w:r>
            <w:rPr>
              <w:lang w:val="fr-CA" w:bidi="fr-FR"/>
            </w:rPr>
            <w:t>Joignez-vous à nous dans le cadre de cet événement des plus excitants: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E50D7F" w:rsidP="00E50D7F">
          <w:pPr>
            <w:pStyle w:val="42F310D6ED76409B996E0F2774CEE13A7"/>
          </w:pPr>
          <w:r>
            <w:rPr>
              <w:lang w:val="fr-CA" w:bidi="fr-FR"/>
            </w:rPr>
            <w:t>Joignez-vous à nous dans le cadre de cet événement des plus excitants: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E50D7F" w:rsidP="00E50D7F">
          <w:pPr>
            <w:pStyle w:val="E3E9A499FD8B4EAF94C060E403163CD07"/>
          </w:pPr>
          <w:r w:rsidRPr="00FD3338">
            <w:rPr>
              <w:lang w:val="fr-CA" w:bidi="fr-FR"/>
            </w:rPr>
            <w:t xml:space="preserve">Adresse, </w:t>
          </w:r>
          <w:r>
            <w:rPr>
              <w:lang w:val="fr-CA" w:bidi="fr-FR"/>
            </w:rPr>
            <w:t>Ville (Province), Code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8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80CBE"/>
    <w:rsid w:val="00186B20"/>
    <w:rsid w:val="0023618E"/>
    <w:rsid w:val="002E5C33"/>
    <w:rsid w:val="00525883"/>
    <w:rsid w:val="005359F1"/>
    <w:rsid w:val="005D2913"/>
    <w:rsid w:val="00747B1F"/>
    <w:rsid w:val="007E7551"/>
    <w:rsid w:val="008B4FE2"/>
    <w:rsid w:val="0091308B"/>
    <w:rsid w:val="00A36E1C"/>
    <w:rsid w:val="00B25111"/>
    <w:rsid w:val="00B43CA8"/>
    <w:rsid w:val="00BB5BD6"/>
    <w:rsid w:val="00C03E90"/>
    <w:rsid w:val="00C937EC"/>
    <w:rsid w:val="00D15442"/>
    <w:rsid w:val="00D810E5"/>
    <w:rsid w:val="00DF1EF4"/>
    <w:rsid w:val="00E50D7F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0D7F"/>
    <w:rPr>
      <w:color w:val="808080"/>
    </w:rPr>
  </w:style>
  <w:style w:type="character" w:styleId="lev">
    <w:name w:val="Strong"/>
    <w:basedOn w:val="Policepardfaut"/>
    <w:uiPriority w:val="6"/>
    <w:qFormat/>
    <w:rsid w:val="00E50D7F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2AC4C0ADF4D4FA5B2999124E8BAF5851">
    <w:name w:val="92AC4C0ADF4D4FA5B2999124E8BAF5851"/>
    <w:rsid w:val="002E5C33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1">
    <w:name w:val="DFDC6A5415C84F98ACAE929108001F291"/>
    <w:rsid w:val="002E5C33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1">
    <w:name w:val="D23A868544F340EBAF81AE84B1A01F9A1"/>
    <w:rsid w:val="002E5C3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">
    <w:name w:val="E6CDFA4622F14271935A90D6FADE3563"/>
    <w:rsid w:val="002E5C33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1">
    <w:name w:val="1B7756B4A77C4A20AFE8B8193111CF491"/>
    <w:rsid w:val="002E5C3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">
    <w:name w:val="40C53979D3BE4E828D58A49FA95D99D5"/>
    <w:rsid w:val="002E5C33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1">
    <w:name w:val="26C9BD54039E4A0D92579777B26747BD1"/>
    <w:rsid w:val="002E5C33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">
    <w:name w:val="36619800511448659B3569A0BF31F661"/>
    <w:rsid w:val="002E5C3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7">
    <w:name w:val="9EACB1CF58834DE7AD2F1FD75F67C3DB17"/>
    <w:rsid w:val="002E5C3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1">
    <w:name w:val="A5A31F190D2C41E8B2447D11AFF2C7001"/>
    <w:rsid w:val="002E5C3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1">
    <w:name w:val="C59C97799A3A4656B066326A1DA741EC1"/>
    <w:rsid w:val="002E5C3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1">
    <w:name w:val="7C63908292364F45BDFBD2AF83AD043E1"/>
    <w:rsid w:val="002E5C3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">
    <w:name w:val="CD0E3FE0F16742E2935BC543D8AF6236"/>
    <w:rsid w:val="002E5C3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1">
    <w:name w:val="23E69E06CBE14CE1BE81201958A9D2101"/>
    <w:rsid w:val="002E5C3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1">
    <w:name w:val="E3E9A499FD8B4EAF94C060E403163CD01"/>
    <w:rsid w:val="002E5C33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1">
    <w:name w:val="42F310D6ED76409B996E0F2774CEE13A1"/>
    <w:rsid w:val="002E5C3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1">
    <w:name w:val="95C2393971764C3889A10B23D7031B941"/>
    <w:rsid w:val="002E5C33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1">
    <w:name w:val="B8F7498CC0AA4715A511C538B03195071"/>
    <w:rsid w:val="002E5C33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">
    <w:name w:val="13D69A6DA6FB44E0AC75C3E32E027CE6"/>
    <w:rsid w:val="002E5C3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6">
    <w:name w:val="16F16BE0B47B4E1EABA9D74FF7CB3BEE16"/>
    <w:rsid w:val="002E5C3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1">
    <w:name w:val="EB4C9D02C7D24C9099F151D56CA146581"/>
    <w:rsid w:val="002E5C3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">
    <w:name w:val="CD8CCAE8BCCC4EB79C61D9317FDB0533"/>
    <w:rsid w:val="002E5C3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92AC4C0ADF4D4FA5B2999124E8BAF5852">
    <w:name w:val="92AC4C0ADF4D4FA5B2999124E8BAF5852"/>
    <w:rsid w:val="00E50D7F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2">
    <w:name w:val="DFDC6A5415C84F98ACAE929108001F292"/>
    <w:rsid w:val="00E50D7F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2">
    <w:name w:val="D23A868544F340EBAF81AE84B1A01F9A2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1">
    <w:name w:val="E6CDFA4622F14271935A90D6FADE35631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2">
    <w:name w:val="1B7756B4A77C4A20AFE8B8193111CF492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1">
    <w:name w:val="40C53979D3BE4E828D58A49FA95D99D51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2">
    <w:name w:val="26C9BD54039E4A0D92579777B26747BD2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1">
    <w:name w:val="36619800511448659B3569A0BF31F6611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8">
    <w:name w:val="9EACB1CF58834DE7AD2F1FD75F67C3DB18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2">
    <w:name w:val="A5A31F190D2C41E8B2447D11AFF2C7002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2">
    <w:name w:val="C59C97799A3A4656B066326A1DA741EC2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2">
    <w:name w:val="7C63908292364F45BDFBD2AF83AD043E2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1">
    <w:name w:val="CD0E3FE0F16742E2935BC543D8AF62361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2">
    <w:name w:val="23E69E06CBE14CE1BE81201958A9D2102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2">
    <w:name w:val="E3E9A499FD8B4EAF94C060E403163CD02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2">
    <w:name w:val="42F310D6ED76409B996E0F2774CEE13A2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2">
    <w:name w:val="95C2393971764C3889A10B23D7031B942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2">
    <w:name w:val="B8F7498CC0AA4715A511C538B03195072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1">
    <w:name w:val="13D69A6DA6FB44E0AC75C3E32E027CE61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7">
    <w:name w:val="16F16BE0B47B4E1EABA9D74FF7CB3BEE17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2">
    <w:name w:val="EB4C9D02C7D24C9099F151D56CA146582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1">
    <w:name w:val="CD8CCAE8BCCC4EB79C61D9317FDB05331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92AC4C0ADF4D4FA5B2999124E8BAF5853">
    <w:name w:val="92AC4C0ADF4D4FA5B2999124E8BAF5853"/>
    <w:rsid w:val="00E50D7F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3">
    <w:name w:val="DFDC6A5415C84F98ACAE929108001F293"/>
    <w:rsid w:val="00E50D7F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3">
    <w:name w:val="D23A868544F340EBAF81AE84B1A01F9A3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2">
    <w:name w:val="E6CDFA4622F14271935A90D6FADE35632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3">
    <w:name w:val="1B7756B4A77C4A20AFE8B8193111CF493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2">
    <w:name w:val="40C53979D3BE4E828D58A49FA95D99D52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3">
    <w:name w:val="26C9BD54039E4A0D92579777B26747BD3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2">
    <w:name w:val="36619800511448659B3569A0BF31F6612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9">
    <w:name w:val="9EACB1CF58834DE7AD2F1FD75F67C3DB19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3">
    <w:name w:val="A5A31F190D2C41E8B2447D11AFF2C7003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3">
    <w:name w:val="C59C97799A3A4656B066326A1DA741EC3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3">
    <w:name w:val="7C63908292364F45BDFBD2AF83AD043E3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2">
    <w:name w:val="CD0E3FE0F16742E2935BC543D8AF62362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3">
    <w:name w:val="23E69E06CBE14CE1BE81201958A9D2103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3">
    <w:name w:val="E3E9A499FD8B4EAF94C060E403163CD03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3">
    <w:name w:val="42F310D6ED76409B996E0F2774CEE13A3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3">
    <w:name w:val="95C2393971764C3889A10B23D7031B943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3">
    <w:name w:val="B8F7498CC0AA4715A511C538B03195073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2">
    <w:name w:val="13D69A6DA6FB44E0AC75C3E32E027CE62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8">
    <w:name w:val="16F16BE0B47B4E1EABA9D74FF7CB3BEE18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3">
    <w:name w:val="EB4C9D02C7D24C9099F151D56CA146583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2">
    <w:name w:val="CD8CCAE8BCCC4EB79C61D9317FDB05332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92AC4C0ADF4D4FA5B2999124E8BAF5854">
    <w:name w:val="92AC4C0ADF4D4FA5B2999124E8BAF5854"/>
    <w:rsid w:val="00E50D7F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4">
    <w:name w:val="DFDC6A5415C84F98ACAE929108001F294"/>
    <w:rsid w:val="00E50D7F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4">
    <w:name w:val="D23A868544F340EBAF81AE84B1A01F9A4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3">
    <w:name w:val="E6CDFA4622F14271935A90D6FADE35633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4">
    <w:name w:val="1B7756B4A77C4A20AFE8B8193111CF494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3">
    <w:name w:val="40C53979D3BE4E828D58A49FA95D99D53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4">
    <w:name w:val="26C9BD54039E4A0D92579777B26747BD4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3">
    <w:name w:val="36619800511448659B3569A0BF31F6613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20">
    <w:name w:val="9EACB1CF58834DE7AD2F1FD75F67C3DB20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4">
    <w:name w:val="A5A31F190D2C41E8B2447D11AFF2C7004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4">
    <w:name w:val="C59C97799A3A4656B066326A1DA741EC4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4">
    <w:name w:val="7C63908292364F45BDFBD2AF83AD043E4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3">
    <w:name w:val="CD0E3FE0F16742E2935BC543D8AF62363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4">
    <w:name w:val="23E69E06CBE14CE1BE81201958A9D2104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4">
    <w:name w:val="E3E9A499FD8B4EAF94C060E403163CD04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4">
    <w:name w:val="42F310D6ED76409B996E0F2774CEE13A4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4">
    <w:name w:val="95C2393971764C3889A10B23D7031B944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4">
    <w:name w:val="B8F7498CC0AA4715A511C538B03195074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3">
    <w:name w:val="13D69A6DA6FB44E0AC75C3E32E027CE63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9">
    <w:name w:val="16F16BE0B47B4E1EABA9D74FF7CB3BEE19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4">
    <w:name w:val="EB4C9D02C7D24C9099F151D56CA146584"/>
    <w:rsid w:val="00E50D7F"/>
    <w:pPr>
      <w:spacing w:before="440" w:after="40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3">
    <w:name w:val="CD8CCAE8BCCC4EB79C61D9317FDB05333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92AC4C0ADF4D4FA5B2999124E8BAF5855">
    <w:name w:val="92AC4C0ADF4D4FA5B2999124E8BAF5855"/>
    <w:rsid w:val="00E50D7F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5">
    <w:name w:val="DFDC6A5415C84F98ACAE929108001F295"/>
    <w:rsid w:val="00E50D7F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5">
    <w:name w:val="D23A868544F340EBAF81AE84B1A01F9A5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4">
    <w:name w:val="E6CDFA4622F14271935A90D6FADE35634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5">
    <w:name w:val="1B7756B4A77C4A20AFE8B8193111CF495"/>
    <w:rsid w:val="00E50D7F"/>
    <w:pPr>
      <w:spacing w:before="12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40C53979D3BE4E828D58A49FA95D99D54">
    <w:name w:val="40C53979D3BE4E828D58A49FA95D99D54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5">
    <w:name w:val="26C9BD54039E4A0D92579777B26747BD5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4">
    <w:name w:val="36619800511448659B3569A0BF31F6614"/>
    <w:rsid w:val="00E50D7F"/>
    <w:pPr>
      <w:spacing w:before="12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9EACB1CF58834DE7AD2F1FD75F67C3DB21">
    <w:name w:val="9EACB1CF58834DE7AD2F1FD75F67C3DB21"/>
    <w:rsid w:val="00E50D7F"/>
    <w:pPr>
      <w:spacing w:before="12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A5A31F190D2C41E8B2447D11AFF2C7005">
    <w:name w:val="A5A31F190D2C41E8B2447D11AFF2C7005"/>
    <w:rsid w:val="00E50D7F"/>
    <w:pPr>
      <w:spacing w:before="12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C59C97799A3A4656B066326A1DA741EC5">
    <w:name w:val="C59C97799A3A4656B066326A1DA741EC5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5">
    <w:name w:val="7C63908292364F45BDFBD2AF83AD043E5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4">
    <w:name w:val="CD0E3FE0F16742E2935BC543D8AF62364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5">
    <w:name w:val="23E69E06CBE14CE1BE81201958A9D2105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5">
    <w:name w:val="E3E9A499FD8B4EAF94C060E403163CD05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5">
    <w:name w:val="42F310D6ED76409B996E0F2774CEE13A5"/>
    <w:rsid w:val="00E50D7F"/>
    <w:pPr>
      <w:spacing w:before="12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95C2393971764C3889A10B23D7031B945">
    <w:name w:val="95C2393971764C3889A10B23D7031B945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5">
    <w:name w:val="B8F7498CC0AA4715A511C538B03195075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4">
    <w:name w:val="13D69A6DA6FB44E0AC75C3E32E027CE64"/>
    <w:rsid w:val="00E50D7F"/>
    <w:pPr>
      <w:spacing w:before="12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16F16BE0B47B4E1EABA9D74FF7CB3BEE20">
    <w:name w:val="16F16BE0B47B4E1EABA9D74FF7CB3BEE20"/>
    <w:rsid w:val="00E50D7F"/>
    <w:pPr>
      <w:spacing w:before="12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EB4C9D02C7D24C9099F151D56CA146585">
    <w:name w:val="EB4C9D02C7D24C9099F151D56CA146585"/>
    <w:rsid w:val="00E50D7F"/>
    <w:pPr>
      <w:spacing w:before="12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CD8CCAE8BCCC4EB79C61D9317FDB05334">
    <w:name w:val="CD8CCAE8BCCC4EB79C61D9317FDB05334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92AC4C0ADF4D4FA5B2999124E8BAF5856">
    <w:name w:val="92AC4C0ADF4D4FA5B2999124E8BAF5856"/>
    <w:rsid w:val="00E50D7F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6">
    <w:name w:val="DFDC6A5415C84F98ACAE929108001F296"/>
    <w:rsid w:val="00E50D7F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6">
    <w:name w:val="D23A868544F340EBAF81AE84B1A01F9A6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5">
    <w:name w:val="E6CDFA4622F14271935A90D6FADE35635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6">
    <w:name w:val="1B7756B4A77C4A20AFE8B8193111CF496"/>
    <w:rsid w:val="00E50D7F"/>
    <w:pPr>
      <w:spacing w:before="24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40C53979D3BE4E828D58A49FA95D99D55">
    <w:name w:val="40C53979D3BE4E828D58A49FA95D99D55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6">
    <w:name w:val="26C9BD54039E4A0D92579777B26747BD6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5">
    <w:name w:val="36619800511448659B3569A0BF31F6615"/>
    <w:rsid w:val="00E50D7F"/>
    <w:pPr>
      <w:spacing w:before="24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9EACB1CF58834DE7AD2F1FD75F67C3DB22">
    <w:name w:val="9EACB1CF58834DE7AD2F1FD75F67C3DB22"/>
    <w:rsid w:val="00E50D7F"/>
    <w:pPr>
      <w:spacing w:before="24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A5A31F190D2C41E8B2447D11AFF2C7006">
    <w:name w:val="A5A31F190D2C41E8B2447D11AFF2C7006"/>
    <w:rsid w:val="00E50D7F"/>
    <w:pPr>
      <w:spacing w:before="24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C59C97799A3A4656B066326A1DA741EC6">
    <w:name w:val="C59C97799A3A4656B066326A1DA741EC6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6">
    <w:name w:val="7C63908292364F45BDFBD2AF83AD043E6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5">
    <w:name w:val="CD0E3FE0F16742E2935BC543D8AF62365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6">
    <w:name w:val="23E69E06CBE14CE1BE81201958A9D2106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6">
    <w:name w:val="E3E9A499FD8B4EAF94C060E403163CD06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6">
    <w:name w:val="42F310D6ED76409B996E0F2774CEE13A6"/>
    <w:rsid w:val="00E50D7F"/>
    <w:pPr>
      <w:spacing w:before="24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95C2393971764C3889A10B23D7031B946">
    <w:name w:val="95C2393971764C3889A10B23D7031B946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6">
    <w:name w:val="B8F7498CC0AA4715A511C538B03195076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5">
    <w:name w:val="13D69A6DA6FB44E0AC75C3E32E027CE65"/>
    <w:rsid w:val="00E50D7F"/>
    <w:pPr>
      <w:spacing w:before="24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16F16BE0B47B4E1EABA9D74FF7CB3BEE21">
    <w:name w:val="16F16BE0B47B4E1EABA9D74FF7CB3BEE21"/>
    <w:rsid w:val="00E50D7F"/>
    <w:pPr>
      <w:spacing w:before="24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EB4C9D02C7D24C9099F151D56CA146586">
    <w:name w:val="EB4C9D02C7D24C9099F151D56CA146586"/>
    <w:rsid w:val="00E50D7F"/>
    <w:pPr>
      <w:spacing w:before="24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CD8CCAE8BCCC4EB79C61D9317FDB05335">
    <w:name w:val="CD8CCAE8BCCC4EB79C61D9317FDB05335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92AC4C0ADF4D4FA5B2999124E8BAF5857">
    <w:name w:val="92AC4C0ADF4D4FA5B2999124E8BAF5857"/>
    <w:rsid w:val="00E50D7F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7">
    <w:name w:val="DFDC6A5415C84F98ACAE929108001F297"/>
    <w:rsid w:val="00E50D7F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7">
    <w:name w:val="D23A868544F340EBAF81AE84B1A01F9A7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6">
    <w:name w:val="E6CDFA4622F14271935A90D6FADE35636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7">
    <w:name w:val="1B7756B4A77C4A20AFE8B8193111CF497"/>
    <w:rsid w:val="00E50D7F"/>
    <w:pPr>
      <w:spacing w:before="36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40C53979D3BE4E828D58A49FA95D99D56">
    <w:name w:val="40C53979D3BE4E828D58A49FA95D99D56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7">
    <w:name w:val="26C9BD54039E4A0D92579777B26747BD7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6">
    <w:name w:val="36619800511448659B3569A0BF31F6616"/>
    <w:rsid w:val="00E50D7F"/>
    <w:pPr>
      <w:spacing w:before="36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9EACB1CF58834DE7AD2F1FD75F67C3DB23">
    <w:name w:val="9EACB1CF58834DE7AD2F1FD75F67C3DB23"/>
    <w:rsid w:val="00E50D7F"/>
    <w:pPr>
      <w:spacing w:before="36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A5A31F190D2C41E8B2447D11AFF2C7007">
    <w:name w:val="A5A31F190D2C41E8B2447D11AFF2C7007"/>
    <w:rsid w:val="00E50D7F"/>
    <w:pPr>
      <w:spacing w:before="36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C59C97799A3A4656B066326A1DA741EC7">
    <w:name w:val="C59C97799A3A4656B066326A1DA741EC7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7">
    <w:name w:val="7C63908292364F45BDFBD2AF83AD043E7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6">
    <w:name w:val="CD0E3FE0F16742E2935BC543D8AF62366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7">
    <w:name w:val="23E69E06CBE14CE1BE81201958A9D2107"/>
    <w:rsid w:val="00E50D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7">
    <w:name w:val="E3E9A499FD8B4EAF94C060E403163CD07"/>
    <w:rsid w:val="00E50D7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7">
    <w:name w:val="42F310D6ED76409B996E0F2774CEE13A7"/>
    <w:rsid w:val="00E50D7F"/>
    <w:pPr>
      <w:spacing w:before="36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95C2393971764C3889A10B23D7031B947">
    <w:name w:val="95C2393971764C3889A10B23D7031B947"/>
    <w:rsid w:val="00E50D7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7">
    <w:name w:val="B8F7498CC0AA4715A511C538B03195077"/>
    <w:rsid w:val="00E50D7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6">
    <w:name w:val="13D69A6DA6FB44E0AC75C3E32E027CE66"/>
    <w:rsid w:val="00E50D7F"/>
    <w:pPr>
      <w:spacing w:before="36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16F16BE0B47B4E1EABA9D74FF7CB3BEE22">
    <w:name w:val="16F16BE0B47B4E1EABA9D74FF7CB3BEE22"/>
    <w:rsid w:val="00E50D7F"/>
    <w:pPr>
      <w:spacing w:before="36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EB4C9D02C7D24C9099F151D56CA146587">
    <w:name w:val="EB4C9D02C7D24C9099F151D56CA146587"/>
    <w:rsid w:val="00E50D7F"/>
    <w:pPr>
      <w:spacing w:before="360" w:after="40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CD8CCAE8BCCC4EB79C61D9317FDB05336">
    <w:name w:val="CD8CCAE8BCCC4EB79C61D9317FDB05336"/>
    <w:rsid w:val="00E50D7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TF02901268</Template>
  <TotalTime>66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</cp:lastModifiedBy>
  <cp:revision>3</cp:revision>
  <dcterms:created xsi:type="dcterms:W3CDTF">2018-10-25T17:36:00Z</dcterms:created>
  <dcterms:modified xsi:type="dcterms:W3CDTF">2018-11-15T08:34:00Z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