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isestage auhinna pealkiri:"/>
        <w:tag w:val="Sisestage auhinna pealkiri:"/>
        <w:id w:val="-864901057"/>
        <w:placeholder>
          <w:docPart w:val="4749542070E84AFBA97F73225FE6FD9E"/>
        </w:placeholder>
        <w:temporary/>
        <w:showingPlcHdr/>
        <w15:appearance w15:val="hidden"/>
      </w:sdtPr>
      <w:sdtEndPr/>
      <w:sdtContent>
        <w:p w:rsidR="009024B3" w:rsidRDefault="002004C5" w:rsidP="002004C5">
          <w:pPr>
            <w:pStyle w:val="Pealkiri1"/>
            <w:rPr>
              <w:spacing w:val="-6"/>
              <w:lang w:bidi="et-EE"/>
            </w:rPr>
          </w:pPr>
          <w:r w:rsidRPr="0077264D">
            <w:rPr>
              <w:spacing w:val="-6"/>
              <w:lang w:bidi="et-EE"/>
            </w:rPr>
            <w:t xml:space="preserve">Auhind kõige hirmuäratavama kostüümi </w:t>
          </w:r>
        </w:p>
        <w:p w:rsidR="002004C5" w:rsidRPr="002004C5" w:rsidRDefault="002004C5" w:rsidP="002004C5">
          <w:pPr>
            <w:pStyle w:val="Pealkiri1"/>
          </w:pPr>
          <w:r w:rsidRPr="0077264D">
            <w:rPr>
              <w:spacing w:val="-6"/>
              <w:lang w:bidi="et-EE"/>
            </w:rPr>
            <w:t>eest</w:t>
          </w:r>
        </w:p>
      </w:sdtContent>
    </w:sdt>
    <w:p w:rsidR="002004C5" w:rsidRPr="002004C5" w:rsidRDefault="006F7A41" w:rsidP="002004C5">
      <w:sdt>
        <w:sdtPr>
          <w:alias w:val="Läheb osalejale:"/>
          <w:tag w:val="Läheb osalejale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et-EE"/>
            </w:rPr>
            <w:t>läheb osalejale</w:t>
          </w:r>
        </w:sdtContent>
      </w:sdt>
    </w:p>
    <w:p w:rsidR="002004C5" w:rsidRPr="002004C5" w:rsidRDefault="006F7A41" w:rsidP="002004C5">
      <w:pPr>
        <w:pStyle w:val="Pealkiri"/>
      </w:pPr>
      <w:sdt>
        <w:sdtPr>
          <w:alias w:val="Sisestage nimi:"/>
          <w:tag w:val="Sisestage nimi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et-EE"/>
            </w:rPr>
            <w:t>Nimi</w:t>
          </w:r>
        </w:sdtContent>
      </w:sdt>
    </w:p>
    <w:sdt>
      <w:sdtPr>
        <w:alias w:val="Sisestage kuupäev:"/>
        <w:tag w:val="Sisestage kuupäev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2004C5" w:rsidRPr="002004C5" w:rsidRDefault="002004C5" w:rsidP="009024B3">
          <w:pPr>
            <w:pStyle w:val="Kuupev"/>
            <w:spacing w:after="840"/>
          </w:pPr>
          <w:r w:rsidRPr="002004C5">
            <w:rPr>
              <w:lang w:bidi="et-EE"/>
            </w:rPr>
            <w:t>Kuupäev</w:t>
          </w:r>
        </w:p>
        <w:bookmarkEnd w:id="0" w:displacedByCustomXml="next"/>
      </w:sdtContent>
    </w:sdt>
    <w:p w:rsidR="00BF059D" w:rsidRPr="002004C5" w:rsidRDefault="006F7A41" w:rsidP="009F79FE">
      <w:sdt>
        <w:sdtPr>
          <w:alias w:val="Sisestage õppeasutuse nimi:"/>
          <w:tag w:val="Sisestage õppeasutuse nimi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et-EE"/>
            </w:rPr>
            <w:t>Õppeasutuse</w:t>
          </w:r>
        </w:sdtContent>
      </w:sdt>
      <w:r w:rsidR="002004C5" w:rsidRPr="002004C5">
        <w:rPr>
          <w:lang w:bidi="et-EE"/>
        </w:rPr>
        <w:t xml:space="preserve"> </w:t>
      </w:r>
      <w:sdt>
        <w:sdtPr>
          <w:alias w:val="Õpetajate ja õppurite poolt:"/>
          <w:tag w:val="Õpetajate ja õppurite poolt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et-EE"/>
            </w:rPr>
            <w:t>õpetajate ja õppurite poolt</w:t>
          </w:r>
        </w:sdtContent>
      </w:sdt>
    </w:p>
    <w:sectPr w:rsidR="00BF059D" w:rsidRPr="002004C5" w:rsidSect="009024B3">
      <w:headerReference w:type="default" r:id="rId7"/>
      <w:headerReference w:type="first" r:id="rId8"/>
      <w:pgSz w:w="16838" w:h="11906" w:orient="landscape" w:code="9"/>
      <w:pgMar w:top="3402" w:right="2245" w:bottom="1701" w:left="504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41" w:rsidRDefault="006F7A41" w:rsidP="00793172">
      <w:r>
        <w:separator/>
      </w:r>
    </w:p>
  </w:endnote>
  <w:endnote w:type="continuationSeparator" w:id="0">
    <w:p w:rsidR="006F7A41" w:rsidRDefault="006F7A4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41" w:rsidRDefault="006F7A41" w:rsidP="00793172">
      <w:r>
        <w:separator/>
      </w:r>
    </w:p>
  </w:footnote>
  <w:footnote w:type="continuationSeparator" w:id="0">
    <w:p w:rsidR="006F7A41" w:rsidRDefault="006F7A41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Pr="0077264D" w:rsidRDefault="009F79FE">
    <w:pPr>
      <w:pStyle w:val="Pis"/>
    </w:pPr>
    <w:r w:rsidRPr="0077264D"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Rühm 1" descr="Tekstuuriga äärise taustaga vampii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maatkujund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Ristkülik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Ristkülik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Joon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Joon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Joon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Joon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Joon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Joon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Joon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Joon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Joon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Joon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Joon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Joon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Joon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Joon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Joon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Joon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Joon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Joon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Joon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Joon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Joon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Joon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Joon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Joon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Joon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Joon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Joon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Joon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Joon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Joon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Joon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Joon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Joon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Joon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Joon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Joon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Joon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Joon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Joon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Joon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Joon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Joon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Joon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Joon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Joon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Joon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Joon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Joon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Joon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Joon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Joon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Joon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Joon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Joon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Joon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Joon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Joon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Joon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Joon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Joon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Joon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Joon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Joon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Joon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Joon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Joon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Joon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Joon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Joon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Joon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Joon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Joon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Joon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Joon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Joon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Joon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Joon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Joon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Joon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Joon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Joon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Joon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Joon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Joon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Joon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Joon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Joon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Joon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Joon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Joon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Joon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Joon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Joon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Joon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Joon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Joon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Joon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Joon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Joon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Joon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Joon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Joon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Joon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Joon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Joon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Joon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Joon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Joon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Joon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Joon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Joon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Joon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Joon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Joon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Joon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Joon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Joon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Joon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Joon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Joon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Ristkülik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Ristkülik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Vabakuju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Vabakuju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Vabakuju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Vabakuju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Vabakuju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Vabakuju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Vabakuju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Vabakuju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Vabakuju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Vabakuju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Vabakuju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Vabakuju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Vabakuju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Vabakuju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Vabakuju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Vabakuju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Vabakuju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Vabakuju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Vabakuju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Vabakuju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Vabakuju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Vabakuju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Vabakuju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43EB6853" id="Rühm 1" o:spid="_x0000_s1026" alt="Tekstuuriga äärise taustaga vampiir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">
              <v:rect id="Automaatkujund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Ristkülik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Ristkülik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Joon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Joon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Joon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Joon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Joon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Joon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Joon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Joon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Joon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Joon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Joon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Joon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Joon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Joon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Joon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Joon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Joon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Joon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Joon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Joon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Joon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Joon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Joon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Joon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Joon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Joon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Joon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Joon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Joon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Joon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Joon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Joon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Joon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Joon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Joon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Joon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Joon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Joon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Joon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Joon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Joon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Joon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Joon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Joon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Joon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Joon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Joon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Joon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Joon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Joon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Joon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Joon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Joon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Joon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Joon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Joon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Joon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Joon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Joon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Joon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Joon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Joon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Joon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Joon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Joon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Joon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Joon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Joon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Joon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Joon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Joon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Joon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Joon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Joon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Joon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Joon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Joon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Joon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Joon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Joon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Joon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Joon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Joon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Joon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Joon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Joon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Joon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Joon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Joon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Joon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Joon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Joon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Joon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Joon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Joon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Joon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Joon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Joon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Joon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Joon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Joon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Joon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Joon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Joon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Joon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Joon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Joon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Joon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Joon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Joon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Joon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Joon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Joon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Joon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Joon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Joon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Joon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Joon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Joon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Joon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Ristkülik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Ristkülik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Vabakuju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Vabakuju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Vabakuju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Vabakuju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Vabakuju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Vabakuju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Vabakuju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Vabakuju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Vabakuju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Vabakuju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Vabakuju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Vabakuju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Vabakuju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Vabakuju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Vabakuju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Vabakuju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Vabakuju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Vabakuju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Vabakuju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Vabakuju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Vabakuju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Vabakuju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Vabakuju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Pr="0077264D" w:rsidRDefault="002004C5">
    <w:pPr>
      <w:pStyle w:val="Pis"/>
    </w:pPr>
    <w:r w:rsidRPr="0077264D"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Rühm 1" descr="Tekstuuriga äärise taustaga vampii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maatkujund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istkülik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istkülik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Joon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Joon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Joon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Joon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Joon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Joon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Joon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Joon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Joon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Joon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Joon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Joon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Joon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Joon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Joon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Joon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Joon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Joon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Joon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Joon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Joon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Joon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Joon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Joon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Joon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Joon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Joon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Joon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Joon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Joon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Joon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Joon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Joon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Joon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Joon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Joon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Joon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Joon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Joon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Joon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Joon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Joon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Joon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Joon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Joon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Joon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Joon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Joon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Joon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Joon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Joon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Joon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Joon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Joon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Joon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Joon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Joon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Joon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Joon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Joon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Joon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Joon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Joon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Joon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Joon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Joon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Joon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Joon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Joon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Joon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Joon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Joon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Joon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Joon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Joon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Joon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Joon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Joon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Joon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Joon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Joon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Joon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Joon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Joon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Joon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Joon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Joon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Joon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Joon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Joon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Joon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Joon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Joon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Joon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Joon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Joon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Joon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Joon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Joon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Joon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Joon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Joon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Joon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Joon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Joon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Joon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Joon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Joon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Joon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Joon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Joon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Joon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Joon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Joon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Joon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Joon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Joon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Joon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Joon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Joon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Ristkülik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Ristkülik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abakuju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Vabakuju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Vabakuju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abakuju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abakuju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abakuju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abakuju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abakuju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abakuju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abakuju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abakuju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abakuju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abakuju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abakuju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abakuju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abakuju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abakuju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abakuju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abakuju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abakuju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abakuju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abakuju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Vabakuju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9E1D311" id="Rühm 1" o:spid="_x0000_s1026" alt="Tekstuuriga äärise taustaga vampiir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">
              <v:rect id="Automaatkujund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Ristkülik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Ristkülik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Joon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Joon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Joon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Joon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Joon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Joon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Joon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Joon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Joon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Joon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Joon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Joon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Joon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Joon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Joon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Joon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Joon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Joon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Joon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Joon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Joon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Joon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Joon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Joon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Joon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Joon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Joon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Joon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Joon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Joon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Joon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Joon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Joon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Joon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Joon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Joon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Joon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Joon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Joon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Joon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Joon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Joon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Joon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Joon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Joon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Joon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Joon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Joon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Joon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Joon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Joon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Joon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Joon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Joon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Joon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Joon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Joon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Joon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Joon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Joon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Joon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Joon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Joon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Joon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Joon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Joon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Joon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Joon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Joon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Joon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Joon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Joon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Joon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Joon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Joon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Joon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Joon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Joon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Joon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Joon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Joon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Joon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Joon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Joon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Joon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Joon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Joon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Joon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Joon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Joon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Joon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Joon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Joon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Joon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Joon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Joon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Joon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Joon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Joon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Joon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Joon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Joon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Joon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Joon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Joon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Joon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Joon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Joon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Joon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Joon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Joon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Joon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Joon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Joon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Joon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Joon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Joon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Joon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Joon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Joon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Ristkülik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Ristkülik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Vabakuju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Vabakuju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Vabakuju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Vabakuju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Vabakuju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Vabakuju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Vabakuju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Vabakuju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Vabakuju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Vabakuju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Vabakuju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Vabakuju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Vabakuju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Vabakuju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Vabakuju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Vabakuju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Vabakuju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Vabakuju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Vabakuju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Vabakuju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Vabakuju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Vabakuju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Vabakuju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6F7A41"/>
    <w:rsid w:val="00736797"/>
    <w:rsid w:val="00762288"/>
    <w:rsid w:val="00772545"/>
    <w:rsid w:val="0077264D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024B3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C319F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E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t-E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16B8A"/>
    <w:rPr>
      <w:i/>
    </w:rPr>
  </w:style>
  <w:style w:type="paragraph" w:styleId="Pealkiri1">
    <w:name w:val="heading 1"/>
    <w:basedOn w:val="Normaallaad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Kohatitetekst">
    <w:name w:val="Placeholder Text"/>
    <w:basedOn w:val="Liguvaikefont"/>
    <w:uiPriority w:val="99"/>
    <w:semiHidden/>
    <w:rsid w:val="00357FB7"/>
    <w:rPr>
      <w:color w:val="595959" w:themeColor="text1" w:themeTint="A6"/>
    </w:rPr>
  </w:style>
  <w:style w:type="table" w:styleId="Kontuurtabel">
    <w:name w:val="Table Grid"/>
    <w:basedOn w:val="Normaaltabe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teabetabel">
    <w:name w:val="Faksiteabe tabel"/>
    <w:basedOn w:val="Normaaltabe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afia">
    <w:name w:val="Bibliography"/>
    <w:basedOn w:val="Normaallaad"/>
    <w:next w:val="Normaallaad"/>
    <w:uiPriority w:val="37"/>
    <w:semiHidden/>
    <w:unhideWhenUsed/>
    <w:rsid w:val="000D18B7"/>
  </w:style>
  <w:style w:type="paragraph" w:styleId="Plokktekst">
    <w:name w:val="Block Text"/>
    <w:basedOn w:val="Normaallaad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D18B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D18B7"/>
  </w:style>
  <w:style w:type="paragraph" w:styleId="Kehatekst2">
    <w:name w:val="Body Text 2"/>
    <w:basedOn w:val="Normaallaad"/>
    <w:link w:val="Kehatekst2Mrk"/>
    <w:uiPriority w:val="99"/>
    <w:semiHidden/>
    <w:unhideWhenUsed/>
    <w:rsid w:val="000D18B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D18B7"/>
  </w:style>
  <w:style w:type="paragraph" w:styleId="Kehatekst3">
    <w:name w:val="Body Text 3"/>
    <w:basedOn w:val="Normaallaad"/>
    <w:link w:val="Kehatekst3Mrk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D18B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D18B7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D18B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D18B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D18B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D18B7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D18B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D18B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D18B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D18B7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D18B7"/>
  </w:style>
  <w:style w:type="table" w:styleId="Vrvilinekoordinaatvrk">
    <w:name w:val="Colorful Grid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D18B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D18B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D18B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D18B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D18B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Kuupev">
    <w:name w:val="Date"/>
    <w:basedOn w:val="Normaallaad"/>
    <w:link w:val="KuupevMrk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KuupevMrk">
    <w:name w:val="Kuupäev Märk"/>
    <w:basedOn w:val="Liguvaikefont"/>
    <w:link w:val="Kuupev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D18B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D18B7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D18B7"/>
  </w:style>
  <w:style w:type="character" w:styleId="Rhutus">
    <w:name w:val="Emphasis"/>
    <w:basedOn w:val="Liguvaikefont"/>
    <w:uiPriority w:val="20"/>
    <w:semiHidden/>
    <w:unhideWhenUsed/>
    <w:qFormat/>
    <w:rsid w:val="000D18B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D18B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D18B7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D18B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793172"/>
  </w:style>
  <w:style w:type="character" w:customStyle="1" w:styleId="JalusMrk">
    <w:name w:val="Jalus Märk"/>
    <w:basedOn w:val="Liguvaikefont"/>
    <w:link w:val="Jalus"/>
    <w:uiPriority w:val="99"/>
    <w:rsid w:val="00793172"/>
  </w:style>
  <w:style w:type="character" w:styleId="Allmrkuseviide">
    <w:name w:val="footnote reference"/>
    <w:basedOn w:val="Liguvaikefont"/>
    <w:uiPriority w:val="99"/>
    <w:semiHidden/>
    <w:unhideWhenUsed/>
    <w:rsid w:val="000D18B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D18B7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D18B7"/>
    <w:rPr>
      <w:szCs w:val="20"/>
    </w:rPr>
  </w:style>
  <w:style w:type="table" w:customStyle="1" w:styleId="Heleruuttabel11">
    <w:name w:val="Hele ruuttabel 1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11">
    <w:name w:val="Hele ruuttabel 1 – rõhk 1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kontuurtabel1rhk21">
    <w:name w:val="Hele kontuurtabel 1 – rõhk 2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Helekontuurtabel1rhk31">
    <w:name w:val="7Hele kontuurtabel 1 – rõhk 3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41">
    <w:name w:val="Hele ruuttabel 1 – rõhk 4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51">
    <w:name w:val="Hele ruuttabel 1 – rõhk 5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61">
    <w:name w:val="Hele ruuttabel 1 – rõhk 6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ttabel21">
    <w:name w:val="Ruuttabel 2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2rhk11">
    <w:name w:val="Ruuttabel 2 – rõhk 1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Ruuttabel2rhk21">
    <w:name w:val="Ruuttabel 2 – rõhk 2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Ruuttabel2rhk31">
    <w:name w:val="Ruuttabel 2 – rõhk 3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Ruuttabel2rhk41">
    <w:name w:val="Ruuttabel 2 – rõhk 4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Ruuttabel2rhk51">
    <w:name w:val="Ruuttabel 2 – rõhk 5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Ruuttabel2rhk61">
    <w:name w:val="Ruuttabel 2 – rõhk 6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Ruuttabel31">
    <w:name w:val="Ruuttabel 3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ttabel3rhk11">
    <w:name w:val="Ruuttabel 3 – rõhk 1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Ruuttabel3rhk21">
    <w:name w:val="Ruuttabel 3 – rõhk 2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Ruuttabel3rhk31">
    <w:name w:val="Ruuttabel 3 – rõhk 3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Ruuttabel3rhk41">
    <w:name w:val="Ruuttabel 3 – rõhk 4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Ruuttabel3rhk51">
    <w:name w:val="Ruuttabel 3 – rõhk 5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Ruuttabel3rhk61">
    <w:name w:val="Ruuttabel 3 – rõhk 6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Ruuttabel41">
    <w:name w:val="Ruuttabel 4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4rhk11">
    <w:name w:val="Ruuttabel 4 – rõhk 1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Ruuttabel4rhk21">
    <w:name w:val="Ruuttabel 4 – rõhk 2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Ruuttabel4rhk31">
    <w:name w:val="Ruuttabel 4 – rõhk 3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Ruuttabel4rhk41">
    <w:name w:val="Ruuttabel 4 – rõhk 4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Ruuttabel4rhk51">
    <w:name w:val="Ruuttabel 4 – rõhk 5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Ruuttabel4rhk61">
    <w:name w:val="Ruuttabel 4 – rõhk 6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umeruuttabel51">
    <w:name w:val="Tume ruuttabel 5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eruuttabel5rhk11">
    <w:name w:val="Tume ruuttabel 5 – rõhk 1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Tumeruuttabel5rhk21">
    <w:name w:val="Tume ruuttabel 5 – rõhk 2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Tumeruuttabel5rhk31">
    <w:name w:val="Tume ruuttabel 5 – rõhk 3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Tumeruuttabel5rhk41">
    <w:name w:val="Tume ruuttabel 5 – rõhk 4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Tumeruuttabel5rhk51">
    <w:name w:val="Tume ruuttabel 5 – rõhk 5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Tumeruuttabel5rhk61">
    <w:name w:val="Tume ruuttabel 5 – rõhk 6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Vrvilineruuttabel61">
    <w:name w:val="Värviline ruuttabel 61"/>
    <w:basedOn w:val="Normaal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vilineruuttabel6rhk11">
    <w:name w:val="Värviline ruuttabel 6 – rõhk 11"/>
    <w:basedOn w:val="Normaaltabe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Vrvilineruuttabel6rhk21">
    <w:name w:val="Värviline ruuttabel 6 – rõhk 21"/>
    <w:basedOn w:val="Normaaltabe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Vrvilineruuttabel6rhk31">
    <w:name w:val="Värviline ruuttabel 6 – rõhk 31"/>
    <w:basedOn w:val="Normaaltabe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Vrvilineruuttabel6rhk41">
    <w:name w:val="Värviline ruuttabel 6 – rõhk 41"/>
    <w:basedOn w:val="Normaaltabe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Vrvilineruuttabel6rhk51">
    <w:name w:val="Värviline ruuttabel 6 – rõhk 51"/>
    <w:basedOn w:val="Normaaltabe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Vrvilineruuttabel6rhk61">
    <w:name w:val="Värviline ruuttabel 6 – rõhk 61"/>
    <w:basedOn w:val="Normaaltabe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Vrvilineruuttabel71">
    <w:name w:val="Värviline ruuttabel 71"/>
    <w:basedOn w:val="Normaaltabe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vilineruuttabel7rhk11">
    <w:name w:val="Värviline ruuttabel 7 – rõhk 11"/>
    <w:basedOn w:val="Normaaltabel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Mitmevrvilinekontuurtabel7rhk21">
    <w:name w:val="Mitmevärviline kontuurtabel 7 – rõhk 21"/>
    <w:basedOn w:val="Normaaltabel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Vrvilineruuttabel7rhk31">
    <w:name w:val="Värviline ruuttabel 7 – rõhk 31"/>
    <w:basedOn w:val="Normaaltabel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Vrvilineruuttabel7rhk41">
    <w:name w:val="Värviline ruuttabel 7 – rõhk 41"/>
    <w:basedOn w:val="Normaaltabel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Vrvilineruuttabel7rhk51">
    <w:name w:val="Värviline ruuttabel 7 – rõhk 51"/>
    <w:basedOn w:val="Normaaltabel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Vrvilineruuttabel7rhk61">
    <w:name w:val="Värviline ruuttabel 7 – rõhk 61"/>
    <w:basedOn w:val="Normaaltabel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793172"/>
  </w:style>
  <w:style w:type="character" w:customStyle="1" w:styleId="PisMrk">
    <w:name w:val="Päis Märk"/>
    <w:basedOn w:val="Liguvaikefont"/>
    <w:link w:val="Pis"/>
    <w:uiPriority w:val="99"/>
    <w:rsid w:val="00793172"/>
  </w:style>
  <w:style w:type="character" w:customStyle="1" w:styleId="Pealkiri2Mrk">
    <w:name w:val="Pealkiri 2 Märk"/>
    <w:basedOn w:val="Liguvaikefont"/>
    <w:link w:val="Pealkiri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D18B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D18B7"/>
    <w:rPr>
      <w:i w:val="0"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D18B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D18B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D18B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D18B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D18B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D18B7"/>
    <w:rPr>
      <w:color w:val="664C00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D18B7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D18B7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D18B7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D18B7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D18B7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D18B7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D18B7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D18B7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D18B7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57FB7"/>
    <w:rPr>
      <w:i/>
      <w:iCs/>
      <w:color w:val="9D351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D18B7"/>
  </w:style>
  <w:style w:type="paragraph" w:styleId="Loend">
    <w:name w:val="List"/>
    <w:basedOn w:val="Normaallaad"/>
    <w:uiPriority w:val="99"/>
    <w:semiHidden/>
    <w:unhideWhenUsed/>
    <w:rsid w:val="000D18B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D18B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D18B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D18B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D18B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D18B7"/>
    <w:pPr>
      <w:ind w:left="720"/>
      <w:contextualSpacing/>
    </w:pPr>
  </w:style>
  <w:style w:type="table" w:customStyle="1" w:styleId="Heleloetelutabel11">
    <w:name w:val="Hele loetelutabel 1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Heleloetelutabel1rhk11">
    <w:name w:val="Hele loetelutabel 1 – rõhk 1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Heleloetelutabel1rhk21">
    <w:name w:val="Hele loetelutabel 1 – rõhk 2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Heleloetelutabel1rhk31">
    <w:name w:val="Hele loetelutabel 1 – rõhk 3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Heleloetelutabel1rhk41">
    <w:name w:val="Hele loetelutabel 1 – rõhk 4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Heleloetelutabel1rhk51">
    <w:name w:val="Hele loetelutabel 1 – rõhk 5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Heleloetelutabel1rhk61">
    <w:name w:val="Hele loetelutabel 1 – rõhk 6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oetelutabel21">
    <w:name w:val="Loetelutabel 2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2rhk11">
    <w:name w:val="Loetelutabel 2 – rõhk 1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oetelutabel2rhk21">
    <w:name w:val="Loetelutabel 2 – rõhk 2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oetelutabel2rhk31">
    <w:name w:val="Loetelutabel 2 – rõhk 3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oetelutabel2rhk41">
    <w:name w:val="Loetelutabel 2 – rõhk 4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oetelutabel2rhk51">
    <w:name w:val="Loetelutabel 2 – rõhk 5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oetelutabel2rhk61">
    <w:name w:val="Loetelutabel 2 – rõhk 6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oetelutabel31">
    <w:name w:val="Loetelutabel 3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oetelutabel3rhk11">
    <w:name w:val="Loetelutabel 3 – rõhk 1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oetelutabel3rhk21">
    <w:name w:val="Loetelutabel 3 – rõhk 2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oetelutabel3rhk31">
    <w:name w:val="Loetelutabel 3 – rõhk 3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oetelutabel3rhk41">
    <w:name w:val="Loetelutabel 3 – rõhk 4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oetelutabel3rhk51">
    <w:name w:val="Loetelutabel 3 – rõhk 5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oetelutabel3rhk61">
    <w:name w:val="Loetelutabel 3 – rõhk 6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oetelutabel41">
    <w:name w:val="Loetelutabel 4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4rhk11">
    <w:name w:val="Loetelutabel 4 – rõhk 1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oetelutabel4rhk21">
    <w:name w:val="Loetelutabel 4 – rõhk 2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oetelutabel4rhk31">
    <w:name w:val="Loetelutabel 4 – rõhk 3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oetelutabel4rhk41">
    <w:name w:val="Loetelutabel 4 – rõhk 4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oetelutabel4rhk51">
    <w:name w:val="Loetelutabel 4 – rõhk 5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oetelutabel4rhk61">
    <w:name w:val="Loetelutabel 4 – rõhk 6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umeloetelutabel51">
    <w:name w:val="Tume loetelutabel 5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11">
    <w:name w:val="Tume loetelutabel 5 – rõhk 1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21">
    <w:name w:val="Tume loetelutabel 5 – rõhk 2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31">
    <w:name w:val="Tume loetelutabel 5 – rõhk 3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41">
    <w:name w:val="Tume loetelutabel 5 – rõhk 4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51">
    <w:name w:val="Tume loetelutabel 5 – rõhk 5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61">
    <w:name w:val="Tume loetelutabel 5 – rõhk 6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itmevrvilineloetelutabel61">
    <w:name w:val="Mitmevärviline loetelutabel 61"/>
    <w:basedOn w:val="Normaal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mevrvilineloetelutabel6rhk11">
    <w:name w:val="Mitmevärviline loetelutabel 6 – rõhk 11"/>
    <w:basedOn w:val="Normaaltabe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Mitmevrvilineloetelutabel6rhk21">
    <w:name w:val="Mitmevärviline loetelutabel 6 – rõhk 21"/>
    <w:basedOn w:val="Normaaltabe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Mitmevrvilineloetelutabel6rhk31">
    <w:name w:val="Mitmevärviline loetelutabel 6 – rõhk 31"/>
    <w:basedOn w:val="Normaaltabe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Mitmevrvilineloetelutabel6rhk41">
    <w:name w:val="Mitmevärviline loetelutabel 6 – rõhk 41"/>
    <w:basedOn w:val="Normaaltabe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Mitmevrvilineloetelutabel6rhk51">
    <w:name w:val="Mitmevärviline loetelutabel 6 – rõhk 51"/>
    <w:basedOn w:val="Normaaltabe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Mitmevrvilineloetelutabel6rhk61">
    <w:name w:val="Mitmevärviline loetelutabel 6 – rõhk 61"/>
    <w:basedOn w:val="Normaaltabe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Vrvilineloetelutabel71">
    <w:name w:val="Värviline loetelutabel 71"/>
    <w:basedOn w:val="Normaaltabe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11">
    <w:name w:val="Värviline loetelutabel 7 – rõhk 11"/>
    <w:basedOn w:val="Normaaltabel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21">
    <w:name w:val="Värviline loetelutabel 7 – rõhk 21"/>
    <w:basedOn w:val="Normaaltabel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31">
    <w:name w:val="Värviline loetelutabel 7 – rõhk 31"/>
    <w:basedOn w:val="Normaaltabel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41">
    <w:name w:val="Värviline loetelutabel 7 – rõhk 41"/>
    <w:basedOn w:val="Normaaltabel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51">
    <w:name w:val="Värviline loetelutabel 7 – rõhk 51"/>
    <w:basedOn w:val="Normaaltabel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61">
    <w:name w:val="Värviline loetelutabel 7 – rõhk 61"/>
    <w:basedOn w:val="Normaaltabel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D18B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0D18B7"/>
  </w:style>
  <w:style w:type="paragraph" w:styleId="Normaallaadveeb">
    <w:name w:val="Normal (Web)"/>
    <w:basedOn w:val="Normaallaad"/>
    <w:uiPriority w:val="99"/>
    <w:semiHidden/>
    <w:unhideWhenUsed/>
    <w:rsid w:val="000D18B7"/>
    <w:rPr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D18B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D18B7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D18B7"/>
  </w:style>
  <w:style w:type="character" w:styleId="Lehekljenumber">
    <w:name w:val="page number"/>
    <w:basedOn w:val="Liguvaikefont"/>
    <w:uiPriority w:val="99"/>
    <w:semiHidden/>
    <w:unhideWhenUsed/>
    <w:rsid w:val="000D18B7"/>
  </w:style>
  <w:style w:type="table" w:customStyle="1" w:styleId="Tavatabel11">
    <w:name w:val="Tavatabel 11"/>
    <w:basedOn w:val="Normaaltabe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Normaaltabe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31">
    <w:name w:val="Tavatabel 31"/>
    <w:basedOn w:val="Normaaltabe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tabel41">
    <w:name w:val="Tavatabel 41"/>
    <w:basedOn w:val="Normaaltabe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51">
    <w:name w:val="Tavatabel 51"/>
    <w:basedOn w:val="Normaaltabe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D18B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57FB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D18B7"/>
  </w:style>
  <w:style w:type="character" w:customStyle="1" w:styleId="TervitusMrk">
    <w:name w:val="Tervitus Märk"/>
    <w:basedOn w:val="Liguvaikefont"/>
    <w:link w:val="Tervitus"/>
    <w:uiPriority w:val="99"/>
    <w:semiHidden/>
    <w:rsid w:val="000D18B7"/>
  </w:style>
  <w:style w:type="paragraph" w:styleId="Allkiri">
    <w:name w:val="Signature"/>
    <w:basedOn w:val="Normaallaad"/>
    <w:link w:val="AllkiriMrk"/>
    <w:uiPriority w:val="99"/>
    <w:semiHidden/>
    <w:unhideWhenUsed/>
    <w:rsid w:val="000D18B7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D18B7"/>
  </w:style>
  <w:style w:type="character" w:styleId="Tugev">
    <w:name w:val="Strong"/>
    <w:basedOn w:val="Liguvaikefont"/>
    <w:uiPriority w:val="22"/>
    <w:semiHidden/>
    <w:unhideWhenUsed/>
    <w:qFormat/>
    <w:rsid w:val="000D18B7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ekontuurtabel1">
    <w:name w:val="Hele kontuurtabel1"/>
    <w:basedOn w:val="Normaaltabe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D18B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D18B7"/>
  </w:style>
  <w:style w:type="table" w:styleId="Professionaalnetabel">
    <w:name w:val="Table Professional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PealkiriMrk">
    <w:name w:val="Pealkiri Märk"/>
    <w:basedOn w:val="Liguvaikefont"/>
    <w:link w:val="Pealkiri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D18B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D18B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D18B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D18B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D18B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D18B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D18B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D18B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D18B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Faksiteabetabel2">
    <w:name w:val="Faksiteabe tabel 2"/>
    <w:basedOn w:val="Normaaltabel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B30F1E" w:rsidRDefault="00B30F1E" w:rsidP="002004C5">
          <w:pPr>
            <w:pStyle w:val="Pealkiri1"/>
            <w:rPr>
              <w:spacing w:val="-6"/>
              <w:lang w:bidi="et-EE"/>
            </w:rPr>
          </w:pPr>
          <w:r w:rsidRPr="0077264D">
            <w:rPr>
              <w:spacing w:val="-6"/>
              <w:lang w:bidi="et-EE"/>
            </w:rPr>
            <w:t xml:space="preserve">Auhind kõige hirmuäratavama kostüümi </w:t>
          </w:r>
        </w:p>
        <w:p w:rsidR="00C13D98" w:rsidRDefault="00B30F1E" w:rsidP="00B30F1E">
          <w:pPr>
            <w:pStyle w:val="4749542070E84AFBA97F73225FE6FD9E3"/>
          </w:pPr>
          <w:r w:rsidRPr="0077264D">
            <w:rPr>
              <w:spacing w:val="-6"/>
              <w:lang w:bidi="et-EE"/>
            </w:rPr>
            <w:t>eest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B30F1E" w:rsidP="00B30F1E">
          <w:pPr>
            <w:pStyle w:val="9A4B9F2E24CA4EEF90B50064143910003"/>
          </w:pPr>
          <w:r w:rsidRPr="002004C5">
            <w:rPr>
              <w:lang w:bidi="et-EE"/>
            </w:rPr>
            <w:t>läheb osalejale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B30F1E" w:rsidP="00B30F1E">
          <w:pPr>
            <w:pStyle w:val="EA0FC1F4CEC546D4A0A9B6C241640DD63"/>
          </w:pPr>
          <w:r w:rsidRPr="002004C5">
            <w:rPr>
              <w:lang w:bidi="et-EE"/>
            </w:rPr>
            <w:t>Nimi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B30F1E" w:rsidP="00B30F1E">
          <w:pPr>
            <w:pStyle w:val="B24F6B49A02B46D59AFDB7BBB79440933"/>
          </w:pPr>
          <w:r w:rsidRPr="002004C5">
            <w:rPr>
              <w:lang w:bidi="et-EE"/>
            </w:rPr>
            <w:t>Kuupäev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B30F1E" w:rsidP="00B30F1E">
          <w:pPr>
            <w:pStyle w:val="05A91A1549134164AA01B5881F28823F3"/>
          </w:pPr>
          <w:r w:rsidRPr="002004C5">
            <w:rPr>
              <w:lang w:bidi="et-EE"/>
            </w:rPr>
            <w:t>õpetajate ja õppurite poolt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B30F1E" w:rsidP="00B30F1E">
          <w:pPr>
            <w:pStyle w:val="A83472C971FB4E3A80CE0F97255F597E3"/>
          </w:pPr>
          <w:r w:rsidRPr="002004C5">
            <w:rPr>
              <w:lang w:bidi="et-EE"/>
            </w:rPr>
            <w:t>Õppeasutuse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B30F1E"/>
    <w:rsid w:val="00C13D98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30F1E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allaad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Kohatitetekst">
    <w:name w:val="Placeholder Text"/>
    <w:basedOn w:val="Liguvaikefont"/>
    <w:uiPriority w:val="99"/>
    <w:semiHidden/>
    <w:rsid w:val="00B30F1E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B30F1E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B30F1E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B30F1E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A83472C971FB4E3A80CE0F97255F597E1">
    <w:name w:val="A83472C971FB4E3A80CE0F97255F597E1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05A91A1549134164AA01B5881F28823F1">
    <w:name w:val="05A91A1549134164AA01B5881F28823F1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9"/>
    <w:rsid w:val="00B30F1E"/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table" w:styleId="Vrvilinekoordinaatvrkrhk1">
    <w:name w:val="Colorful Grid Accent 1"/>
    <w:basedOn w:val="Normaaltabel"/>
    <w:uiPriority w:val="73"/>
    <w:semiHidden/>
    <w:unhideWhenUsed/>
    <w:rsid w:val="00B30F1E"/>
    <w:pPr>
      <w:spacing w:after="200" w:line="276" w:lineRule="auto"/>
      <w:jc w:val="center"/>
    </w:pPr>
    <w:rPr>
      <w:rFonts w:eastAsia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4749542070E84AFBA97F73225FE6FD9E2">
    <w:name w:val="4749542070E84AFBA97F73225FE6FD9E2"/>
    <w:rsid w:val="00B30F1E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2">
    <w:name w:val="9A4B9F2E24CA4EEF90B50064143910002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2">
    <w:name w:val="EA0FC1F4CEC546D4A0A9B6C241640DD62"/>
    <w:rsid w:val="00B30F1E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2">
    <w:name w:val="B24F6B49A02B46D59AFDB7BBB79440932"/>
    <w:rsid w:val="00B30F1E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A83472C971FB4E3A80CE0F97255F597E2">
    <w:name w:val="A83472C971FB4E3A80CE0F97255F597E2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05A91A1549134164AA01B5881F28823F2">
    <w:name w:val="05A91A1549134164AA01B5881F28823F2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table" w:styleId="Vrvilineloendrhk2">
    <w:name w:val="Colorful List Accent 2"/>
    <w:basedOn w:val="Normaaltabel"/>
    <w:uiPriority w:val="72"/>
    <w:semiHidden/>
    <w:unhideWhenUsed/>
    <w:rsid w:val="00B30F1E"/>
    <w:pPr>
      <w:spacing w:after="200" w:line="276" w:lineRule="auto"/>
      <w:jc w:val="center"/>
    </w:pPr>
    <w:rPr>
      <w:rFonts w:eastAsia="Times New Roman" w:cs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4749542070E84AFBA97F73225FE6FD9E3">
    <w:name w:val="4749542070E84AFBA97F73225FE6FD9E3"/>
    <w:rsid w:val="00B30F1E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3">
    <w:name w:val="9A4B9F2E24CA4EEF90B50064143910003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3">
    <w:name w:val="EA0FC1F4CEC546D4A0A9B6C241640DD63"/>
    <w:rsid w:val="00B30F1E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3">
    <w:name w:val="B24F6B49A02B46D59AFDB7BBB79440933"/>
    <w:rsid w:val="00B30F1E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A83472C971FB4E3A80CE0F97255F597E3">
    <w:name w:val="A83472C971FB4E3A80CE0F97255F597E3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05A91A1549134164AA01B5881F28823F3">
    <w:name w:val="05A91A1549134164AA01B5881F28823F3"/>
    <w:rsid w:val="00B30F1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Office_25701284_TF03977700</Template>
  <TotalTime>7</TotalTime>
  <Pages>1</Pages>
  <Words>18</Words>
  <Characters>106</Characters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2018-10-25T07:32:00Z</dcterms:created>
  <dcterms:modified xsi:type="dcterms:W3CDTF">2018-10-26T07:10:00Z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