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C5" w:rsidRPr="0073090D" w:rsidRDefault="00CF09CA" w:rsidP="002004C5">
      <w:pPr>
        <w:pStyle w:val="Ttulo1"/>
        <w:rPr>
          <w:lang w:val="pt-BR"/>
        </w:rPr>
      </w:pPr>
      <w:sdt>
        <w:sdtPr>
          <w:rPr>
            <w:lang w:val="pt-BR"/>
          </w:rPr>
          <w:alias w:val="Digite o título da premiação:"/>
          <w:tag w:val="Digite o título da premiação:"/>
          <w:id w:val="-864901057"/>
          <w:placeholder>
            <w:docPart w:val="4749542070E84AFBA97F73225FE6FD9E"/>
          </w:placeholder>
          <w:temporary/>
          <w:showingPlcHdr/>
          <w15:appearance w15:val="hidden"/>
        </w:sdtPr>
        <w:sdtEndPr/>
        <w:sdtContent>
          <w:r w:rsidR="002004C5" w:rsidRPr="0073090D">
            <w:rPr>
              <w:lang w:val="pt-BR" w:bidi="pt-BR"/>
            </w:rPr>
            <w:t>O prêmio para fantasia mais assustadora</w:t>
          </w:r>
        </w:sdtContent>
      </w:sdt>
    </w:p>
    <w:p w:rsidR="002004C5" w:rsidRPr="0073090D" w:rsidRDefault="00CF09CA" w:rsidP="002004C5">
      <w:pPr>
        <w:rPr>
          <w:lang w:val="pt-BR"/>
        </w:rPr>
      </w:pPr>
      <w:sdt>
        <w:sdtPr>
          <w:rPr>
            <w:lang w:val="pt-BR"/>
          </w:rPr>
          <w:alias w:val="É concedido a:"/>
          <w:tag w:val="É concedido a: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73090D">
            <w:rPr>
              <w:lang w:val="pt-BR" w:bidi="pt-BR"/>
            </w:rPr>
            <w:t>é concedido a</w:t>
          </w:r>
        </w:sdtContent>
      </w:sdt>
    </w:p>
    <w:p w:rsidR="002004C5" w:rsidRPr="0073090D" w:rsidRDefault="00CF09CA" w:rsidP="002004C5">
      <w:pPr>
        <w:pStyle w:val="Ttulo"/>
        <w:rPr>
          <w:lang w:val="pt-BR"/>
        </w:rPr>
      </w:pPr>
      <w:sdt>
        <w:sdtPr>
          <w:rPr>
            <w:lang w:val="pt-BR"/>
          </w:rPr>
          <w:alias w:val="Insira o nome:"/>
          <w:tag w:val="Insira o nome: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bookmarkStart w:id="0" w:name="_GoBack"/>
          <w:r w:rsidR="002004C5" w:rsidRPr="0073090D">
            <w:rPr>
              <w:lang w:val="pt-BR" w:bidi="pt-BR"/>
            </w:rPr>
            <w:t>Nome</w:t>
          </w:r>
          <w:bookmarkEnd w:id="0"/>
        </w:sdtContent>
      </w:sdt>
    </w:p>
    <w:sdt>
      <w:sdtPr>
        <w:rPr>
          <w:lang w:val="pt-BR"/>
        </w:rPr>
        <w:alias w:val="Insira a data:"/>
        <w:tag w:val="Insira a data: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p w:rsidR="002004C5" w:rsidRPr="0073090D" w:rsidRDefault="002004C5" w:rsidP="002004C5">
          <w:pPr>
            <w:pStyle w:val="Data"/>
            <w:rPr>
              <w:lang w:val="pt-BR"/>
            </w:rPr>
          </w:pPr>
          <w:r w:rsidRPr="0073090D">
            <w:rPr>
              <w:lang w:val="pt-BR" w:bidi="pt-BR"/>
            </w:rPr>
            <w:t>Data</w:t>
          </w:r>
        </w:p>
      </w:sdtContent>
    </w:sdt>
    <w:p w:rsidR="00BF059D" w:rsidRPr="0073090D" w:rsidRDefault="00CF09CA" w:rsidP="009F79FE">
      <w:pPr>
        <w:rPr>
          <w:lang w:val="pt-BR"/>
        </w:rPr>
      </w:pPr>
      <w:sdt>
        <w:sdtPr>
          <w:rPr>
            <w:lang w:val="pt-BR"/>
          </w:rPr>
          <w:alias w:val="Pelos professores e alunos da:"/>
          <w:tag w:val="Pelos professores e alunos da: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73090D">
            <w:rPr>
              <w:lang w:val="pt-BR" w:bidi="pt-BR"/>
            </w:rPr>
            <w:t>Pelos professores e alunos da</w:t>
          </w:r>
        </w:sdtContent>
      </w:sdt>
      <w:r w:rsidR="002004C5" w:rsidRPr="0073090D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ome da escola:"/>
          <w:tag w:val="Insira o nome da escola: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73090D">
            <w:rPr>
              <w:lang w:val="pt-BR" w:bidi="pt-BR"/>
            </w:rPr>
            <w:t>Escola</w:t>
          </w:r>
        </w:sdtContent>
      </w:sdt>
    </w:p>
    <w:sectPr w:rsidR="00BF059D" w:rsidRPr="0073090D" w:rsidSect="0073090D">
      <w:headerReference w:type="default" r:id="rId7"/>
      <w:headerReference w:type="first" r:id="rId8"/>
      <w:pgSz w:w="16838" w:h="11906" w:orient="landscape" w:code="9"/>
      <w:pgMar w:top="3528" w:right="2246" w:bottom="2160" w:left="50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CA" w:rsidRDefault="00CF09CA" w:rsidP="00793172">
      <w:r>
        <w:separator/>
      </w:r>
    </w:p>
  </w:endnote>
  <w:endnote w:type="continuationSeparator" w:id="0">
    <w:p w:rsidR="00CF09CA" w:rsidRDefault="00CF09CA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CA" w:rsidRDefault="00CF09CA" w:rsidP="00793172">
      <w:r>
        <w:separator/>
      </w:r>
    </w:p>
  </w:footnote>
  <w:footnote w:type="continuationSeparator" w:id="0">
    <w:p w:rsidR="00CF09CA" w:rsidRDefault="00CF09CA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C" w:rsidRDefault="009F79FE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B429827" wp14:editId="04D3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20" name="Grupo 1" descr="Plano de fundo de vampiro com borda texturizad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AutoForma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Retângulo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Retângulo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Linha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Linha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Linha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Linha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Linha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Linha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Linha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Linha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Linha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Linha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Linha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Linha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Linha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Linha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Linha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Linha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Linha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Linha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Linha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Linha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Linha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Linha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Linha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Linha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Linha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Linha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Linha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ha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ha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ha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ha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ha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ha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ha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ha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ha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ha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Linha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Linha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Linha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Linha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Linha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Linha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Linha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Linha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Linha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Linha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Linha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Linha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Linha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Linha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Linha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Linha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Linha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Linha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Linha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Linha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Linha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Linha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Linha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Linha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Linha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Linha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Linha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Linha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Linha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Linha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Linha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Linha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Linha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Linha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Linha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Linha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Linha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Linha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Linha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Linha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Linha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Linha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Linha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Linha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Linha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Linha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Linha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Linha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Linha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Linha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Linha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Linha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Linha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Linha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Linha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Linha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Linha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Linha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Linha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Linha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Linha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Linha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Linha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Linha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Linha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Linha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Linha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Linha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Linha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Linha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Linha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Linha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Linha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Linha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Linha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Linha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Linha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Linha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Linha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Linha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Linha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Linha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Linha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Retângulo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Retângulo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Forma livre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Forma livre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Forma livre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Forma livre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Forma livre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Forma livre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Forma livre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Forma livre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Forma livre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Forma livre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Forma livre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Forma livre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Forma livre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Forma livre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Forma livre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Forma livre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Forma livre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Forma livre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Forma livre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Forma livre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Forma livre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Forma livre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Forma livre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627AA2A5" id="Grupo 1" o:spid="_x0000_s1026" alt="Plano de fundo de vampiro com borda texturizada" style="position:absolute;margin-left:0;margin-top:0;width:10in;height:540.7pt;z-index:-251655168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">
              <v:rect id="AutoForma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Retângulo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Retângulo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Linha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Linha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Linha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Linha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Linha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Linha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Linha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Linha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Linha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Linha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Linha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Linha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Linha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Linha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Linha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Linha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Linha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Linha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Linha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Linha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Linha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Linha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Linha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Linha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Linha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Linha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Linha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Linha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Linha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Linha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Linha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Linha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Linha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Linha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Linha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Linha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Linha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Linha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Linha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Linha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Linha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Linha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Linha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Linha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Linha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Linha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Linha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Linha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Linha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Linha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Linha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Linha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Linha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Linha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Linha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Linha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Linha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Linha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Linha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Linha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Linha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Linha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Linha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Linha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Linha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Linha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Linha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Linha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Linha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Linha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Linha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Linha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Linha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Linha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Linha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Linha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Linha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Linha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Linha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Linha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Linha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Linha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Linha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Linha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Linha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Linha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Linha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Linha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Linha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Linha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Linha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Linha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Linha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Linha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Linha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Linha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Linha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Linha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Linha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Linha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Linha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Linha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Linha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Linha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Linha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Linha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Linha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Linha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Linha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Linha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Linha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Linha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Linha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Linha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Linha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Linha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Linha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Linha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Linha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Linha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Retângulo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Retângulo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Forma livre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Forma livre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Forma livre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Forma livre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Forma livre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Forma livre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Forma livre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Forma livre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Forma livre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Forma livre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Forma livre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Forma livre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Forma livre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Forma livre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Forma livre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Forma livre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Forma livre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Forma livre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Forma livre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Forma livre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Forma livre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Forma livre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Forma livre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C5" w:rsidRDefault="002004C5">
    <w:pPr>
      <w:pStyle w:val="Cabealho"/>
    </w:pPr>
    <w:r>
      <w:rPr>
        <w:lang w:val="pt-BR" w:bidi="pt-B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027830B" wp14:editId="56DAF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45" name="Grupo 1" descr="Plano de fundo de vampiro com borda texturizad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AutoForma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Retângulo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Retângulo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Linha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ha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ha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ha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ha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ha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ha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ha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ha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ha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ha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ha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ha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ha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ha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ha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ha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ha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ha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ha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ha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ha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ha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ha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ha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ha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ha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ha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ha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ha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ha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ha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ha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ha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ha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ha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ha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ha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ha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ha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ha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ha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ha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ha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ha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ha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ha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ha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ha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ha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ha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ha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ha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ha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ha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ha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ha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ha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ha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ha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ha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ha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ha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ha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ha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ha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ha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ha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ha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ha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ha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ha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ha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ha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ha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ha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ha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ha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ha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ha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ha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ha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ha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ha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ha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ha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ha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ha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ha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ha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ha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ha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ha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ha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ha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ha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ha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ha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ha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ha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ha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ha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ha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ha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ha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ha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ha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ha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ha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ha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ha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ha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ha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ha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ha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ha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ha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ha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ha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ha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Retângulo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Retângulo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orma livre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orma livre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orma livre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orma livre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orma livre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orma livre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orma livre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orma livre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orma livre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orma livre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orma livre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orma livre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orma livre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orma livre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orma livre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orma livre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orma livre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orma livre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orma livre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orma livre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orma livre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orma livre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orma livre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2C09B7F1" id="Grupo 1" o:spid="_x0000_s1026" alt="Plano de fundo de vampiro com borda texturizada" style="position:absolute;margin-left:0;margin-top:0;width:10in;height:540.7pt;z-index:-251657216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">
              <v:rect id="AutoForma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Retângulo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Retângulo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Linha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Linha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Linha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Linha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Linha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Linha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Linha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Linha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Linha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Linha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Linha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Linha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Linha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Linha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Linha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Linha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Linha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Linha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Linha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Linha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Linha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Linha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Linha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Linha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Linha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Linha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Linha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Linha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Linha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Linha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Linha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Linha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Linha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Linha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Linha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Linha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Linha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Linha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Linha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Linha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Linha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Linha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Linha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Linha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Linha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Linha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Linha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Linha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Linha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Linha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Linha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Linha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Linha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Linha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Linha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Linha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Linha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Linha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Linha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Linha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Linha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Linha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Linha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Linha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Linha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Linha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Linha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Linha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Linha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Linha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Linha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Linha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Linha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Linha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Linha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Linha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Linha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Linha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Linha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Linha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Linha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Linha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Linha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Linha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Linha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Linha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Linha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Linha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Linha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Linha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Linha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Linha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Linha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Linha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Linha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Linha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Linha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Linha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Linha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Linha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Linha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Linha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Linha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Linha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Linha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Linha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Linha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Linha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Linha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Linha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Linha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Linha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Linha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Linha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Linha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Linha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Linha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Linha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Linha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Linha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Retângulo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Retângulo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Forma livre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Forma livre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Forma livre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Forma livre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Forma livre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Forma livre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Forma livre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Forma livre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Forma livre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Forma livre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Forma livre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Forma livre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Forma livre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Forma livre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Forma livre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Forma livre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Forma livre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Forma livre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Forma livre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Forma livre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Forma livre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Forma livre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Forma livre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3"/>
    <w:rsid w:val="000030BA"/>
    <w:rsid w:val="00011053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760F2"/>
    <w:rsid w:val="001C280C"/>
    <w:rsid w:val="001C59E5"/>
    <w:rsid w:val="001C770D"/>
    <w:rsid w:val="001D16FA"/>
    <w:rsid w:val="002004C5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3577E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96453"/>
    <w:rsid w:val="005A009B"/>
    <w:rsid w:val="005B3D08"/>
    <w:rsid w:val="005B7956"/>
    <w:rsid w:val="005D7EC3"/>
    <w:rsid w:val="006117BD"/>
    <w:rsid w:val="0061365D"/>
    <w:rsid w:val="00615FFD"/>
    <w:rsid w:val="0068060E"/>
    <w:rsid w:val="00682F45"/>
    <w:rsid w:val="006C2707"/>
    <w:rsid w:val="006F76D9"/>
    <w:rsid w:val="0073090D"/>
    <w:rsid w:val="00736797"/>
    <w:rsid w:val="00762288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79FE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BF059D"/>
    <w:rsid w:val="00BF5D31"/>
    <w:rsid w:val="00C27136"/>
    <w:rsid w:val="00C30455"/>
    <w:rsid w:val="00C471FB"/>
    <w:rsid w:val="00C755C5"/>
    <w:rsid w:val="00C75894"/>
    <w:rsid w:val="00C75A32"/>
    <w:rsid w:val="00C7745C"/>
    <w:rsid w:val="00C874A4"/>
    <w:rsid w:val="00CF09CA"/>
    <w:rsid w:val="00D405EC"/>
    <w:rsid w:val="00D6018E"/>
    <w:rsid w:val="00D70D13"/>
    <w:rsid w:val="00D760C1"/>
    <w:rsid w:val="00D85AA1"/>
    <w:rsid w:val="00D966A5"/>
    <w:rsid w:val="00E04174"/>
    <w:rsid w:val="00E15965"/>
    <w:rsid w:val="00E16B8A"/>
    <w:rsid w:val="00E23C58"/>
    <w:rsid w:val="00E36687"/>
    <w:rsid w:val="00E53D84"/>
    <w:rsid w:val="00E5478C"/>
    <w:rsid w:val="00E86410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pt-P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B8A"/>
    <w:rPr>
      <w:i/>
    </w:rPr>
  </w:style>
  <w:style w:type="paragraph" w:styleId="Ttulo1">
    <w:name w:val="heading 1"/>
    <w:basedOn w:val="Normal"/>
    <w:uiPriority w:val="9"/>
    <w:qFormat/>
    <w:rsid w:val="00762288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iCs/>
      <w:color w:val="732117" w:themeColor="accent2" w:themeShade="BF"/>
      <w:sz w:val="44"/>
      <w:szCs w:val="100"/>
      <w:lang w:eastAsia="ja-JP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6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 w:val="0"/>
      <w:color w:val="732117" w:themeColor="accent2" w:themeShade="BF"/>
      <w:sz w:val="4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0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05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05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05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 w:val="0"/>
      <w:color w:val="9D3511" w:themeColor="accent1" w:themeShade="BF"/>
      <w:sz w:val="3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05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 w:val="0"/>
      <w:iCs/>
      <w:color w:val="9D3511" w:themeColor="accent1" w:themeShade="BF"/>
      <w:sz w:val="3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059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9D"/>
    <w:rPr>
      <w:rFonts w:ascii="Segoe UI" w:hAnsi="Segoe UI" w:cs="Segoe UI"/>
      <w:sz w:val="22"/>
      <w:szCs w:val="18"/>
    </w:rPr>
  </w:style>
  <w:style w:type="character" w:styleId="TextodoEspaoReservado">
    <w:name w:val="Placeholder Text"/>
    <w:basedOn w:val="Fontepargpadro"/>
    <w:uiPriority w:val="99"/>
    <w:semiHidden/>
    <w:rsid w:val="00357FB7"/>
    <w:rPr>
      <w:color w:val="595959" w:themeColor="text1" w:themeTint="A6"/>
    </w:rPr>
  </w:style>
  <w:style w:type="table" w:styleId="Tabelacomgrade">
    <w:name w:val="Table Grid"/>
    <w:basedOn w:val="Tabela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informaesdefax">
    <w:name w:val="Tabela de informações de fax"/>
    <w:basedOn w:val="Tabela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fia">
    <w:name w:val="Bibliography"/>
    <w:basedOn w:val="Normal"/>
    <w:next w:val="Normal"/>
    <w:uiPriority w:val="37"/>
    <w:semiHidden/>
    <w:unhideWhenUsed/>
    <w:rsid w:val="000D18B7"/>
  </w:style>
  <w:style w:type="paragraph" w:styleId="Textoembloco">
    <w:name w:val="Block Text"/>
    <w:basedOn w:val="Normal"/>
    <w:uiPriority w:val="99"/>
    <w:semiHidden/>
    <w:unhideWhenUsed/>
    <w:rsid w:val="00357FB7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eastAsiaTheme="minorEastAsia" w:cstheme="minorBidi"/>
      <w:i w:val="0"/>
      <w:iCs/>
      <w:color w:val="9D3511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D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D18B7"/>
  </w:style>
  <w:style w:type="paragraph" w:styleId="Corpodetexto2">
    <w:name w:val="Body Text 2"/>
    <w:basedOn w:val="Normal"/>
    <w:link w:val="Corpodetexto2Char"/>
    <w:uiPriority w:val="99"/>
    <w:semiHidden/>
    <w:unhideWhenUsed/>
    <w:rsid w:val="000D18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D18B7"/>
  </w:style>
  <w:style w:type="paragraph" w:styleId="Corpodetexto3">
    <w:name w:val="Body Text 3"/>
    <w:basedOn w:val="Normal"/>
    <w:link w:val="Corpodetexto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D18B7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D18B7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D18B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18B7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D18B7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D18B7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D18B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18B7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D18B7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F059D"/>
    <w:rPr>
      <w:i w:val="0"/>
      <w:iCs/>
      <w:color w:val="595959" w:themeColor="text1" w:themeTint="A6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0D18B7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D18B7"/>
  </w:style>
  <w:style w:type="table" w:styleId="GradeColorida">
    <w:name w:val="Colorful Grid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0D18B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8B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8B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8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8B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a">
    <w:name w:val="Date"/>
    <w:basedOn w:val="Normal"/>
    <w:link w:val="DataChar"/>
    <w:uiPriority w:val="99"/>
    <w:qFormat/>
    <w:rsid w:val="00E16B8A"/>
    <w:pPr>
      <w:spacing w:before="40" w:after="1400"/>
      <w:contextualSpacing/>
    </w:pPr>
    <w:rPr>
      <w:rFonts w:asciiTheme="majorHAnsi" w:eastAsiaTheme="minorEastAsia" w:hAnsiTheme="majorHAnsi" w:cstheme="minorBidi"/>
      <w:b/>
      <w:i w:val="0"/>
      <w:color w:val="732117" w:themeColor="accent2" w:themeShade="BF"/>
      <w:sz w:val="44"/>
      <w:lang w:eastAsia="ja-JP"/>
    </w:rPr>
  </w:style>
  <w:style w:type="character" w:customStyle="1" w:styleId="DataChar">
    <w:name w:val="Data Char"/>
    <w:basedOn w:val="Fontepargpadro"/>
    <w:link w:val="Data"/>
    <w:uiPriority w:val="99"/>
    <w:rsid w:val="00E16B8A"/>
    <w:rPr>
      <w:rFonts w:asciiTheme="majorHAnsi" w:eastAsiaTheme="minorEastAsia" w:hAnsiTheme="majorHAnsi" w:cstheme="minorBidi"/>
      <w:b/>
      <w:color w:val="732117" w:themeColor="accent2" w:themeShade="BF"/>
      <w:sz w:val="44"/>
      <w:lang w:eastAsia="ja-JP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D18B7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D18B7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D18B7"/>
  </w:style>
  <w:style w:type="character" w:styleId="nfase">
    <w:name w:val="Emphasis"/>
    <w:basedOn w:val="Fontepargpadro"/>
    <w:uiPriority w:val="20"/>
    <w:semiHidden/>
    <w:unhideWhenUsed/>
    <w:qFormat/>
    <w:rsid w:val="000D18B7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0D18B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D18B7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D18B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D18B7"/>
    <w:rPr>
      <w:color w:val="475757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93172"/>
  </w:style>
  <w:style w:type="character" w:customStyle="1" w:styleId="RodapChar">
    <w:name w:val="Rodapé Char"/>
    <w:basedOn w:val="Fontepargpadro"/>
    <w:link w:val="Rodap"/>
    <w:uiPriority w:val="99"/>
    <w:rsid w:val="00793172"/>
  </w:style>
  <w:style w:type="character" w:styleId="Refdenotaderodap">
    <w:name w:val="footnote reference"/>
    <w:basedOn w:val="Fontepargpadro"/>
    <w:uiPriority w:val="99"/>
    <w:semiHidden/>
    <w:unhideWhenUsed/>
    <w:rsid w:val="000D18B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18B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18B7"/>
    <w:rPr>
      <w:szCs w:val="20"/>
    </w:rPr>
  </w:style>
  <w:style w:type="table" w:styleId="TabeladeGrade1Clara">
    <w:name w:val="Grid Table 1 Light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Grade3">
    <w:name w:val="Grid Table 3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793172"/>
  </w:style>
  <w:style w:type="character" w:customStyle="1" w:styleId="CabealhoChar">
    <w:name w:val="Cabeçalho Char"/>
    <w:basedOn w:val="Fontepargpadro"/>
    <w:link w:val="Cabealho"/>
    <w:uiPriority w:val="99"/>
    <w:rsid w:val="00793172"/>
  </w:style>
  <w:style w:type="character" w:customStyle="1" w:styleId="Ttulo2Char">
    <w:name w:val="Título 2 Char"/>
    <w:basedOn w:val="Fontepargpadro"/>
    <w:link w:val="Ttulo2"/>
    <w:uiPriority w:val="9"/>
    <w:semiHidden/>
    <w:rsid w:val="00E16B8A"/>
    <w:rPr>
      <w:rFonts w:asciiTheme="majorHAnsi" w:eastAsiaTheme="majorEastAsia" w:hAnsiTheme="majorHAnsi" w:cstheme="majorBidi"/>
      <w:color w:val="732117" w:themeColor="accent2" w:themeShade="BF"/>
      <w:sz w:val="4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059D"/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059D"/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059D"/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059D"/>
    <w:rPr>
      <w:rFonts w:asciiTheme="majorHAnsi" w:eastAsiaTheme="majorEastAsia" w:hAnsiTheme="majorHAnsi" w:cstheme="majorBidi"/>
      <w:i/>
      <w:color w:val="9D3511" w:themeColor="accent1" w:themeShade="BF"/>
      <w:sz w:val="3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059D"/>
    <w:rPr>
      <w:rFonts w:asciiTheme="majorHAnsi" w:eastAsiaTheme="majorEastAsia" w:hAnsiTheme="majorHAnsi" w:cstheme="majorBidi"/>
      <w:b/>
      <w:i/>
      <w:iCs/>
      <w:color w:val="9D3511" w:themeColor="accent1" w:themeShade="BF"/>
      <w:sz w:val="3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0D18B7"/>
  </w:style>
  <w:style w:type="paragraph" w:styleId="EndereoHTML">
    <w:name w:val="HTML Address"/>
    <w:basedOn w:val="Normal"/>
    <w:link w:val="EndereoHTMLChar"/>
    <w:uiPriority w:val="99"/>
    <w:semiHidden/>
    <w:unhideWhenUsed/>
    <w:rsid w:val="000D18B7"/>
    <w:rPr>
      <w:i w:val="0"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D18B7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0D18B7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0D18B7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D18B7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D18B7"/>
    <w:rPr>
      <w:color w:val="664C00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57FB7"/>
    <w:rPr>
      <w:i/>
      <w:iCs/>
      <w:color w:val="9D351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57FB7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/>
      <w:color w:val="9D351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57FB7"/>
    <w:rPr>
      <w:i/>
      <w:iCs/>
      <w:color w:val="9D3511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57FB7"/>
    <w:rPr>
      <w:b/>
      <w:bCs/>
      <w:smallCaps/>
      <w:color w:val="9D3511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0D18B7"/>
  </w:style>
  <w:style w:type="paragraph" w:styleId="Lista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Lista2">
    <w:name w:val="List Table 2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Lista3">
    <w:name w:val="List Table 3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0D18B7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0D18B7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0D18B7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0D18B7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0D18B7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0D18B7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D18B7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D18B7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D18B7"/>
  </w:style>
  <w:style w:type="character" w:styleId="Nmerodepgina">
    <w:name w:val="page number"/>
    <w:basedOn w:val="Fontepargpadro"/>
    <w:uiPriority w:val="99"/>
    <w:semiHidden/>
    <w:unhideWhenUsed/>
    <w:rsid w:val="000D18B7"/>
  </w:style>
  <w:style w:type="table" w:styleId="TabelaSimples1">
    <w:name w:val="Plain Table 1"/>
    <w:basedOn w:val="Tabela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D18B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57FB7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57FB7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D18B7"/>
  </w:style>
  <w:style w:type="character" w:customStyle="1" w:styleId="SaudaoChar">
    <w:name w:val="Saudação Char"/>
    <w:basedOn w:val="Fontepargpadro"/>
    <w:link w:val="Saudao"/>
    <w:uiPriority w:val="99"/>
    <w:semiHidden/>
    <w:rsid w:val="000D18B7"/>
  </w:style>
  <w:style w:type="paragraph" w:styleId="Assinatura">
    <w:name w:val="Signature"/>
    <w:basedOn w:val="Normal"/>
    <w:link w:val="AssinaturaChar"/>
    <w:uiPriority w:val="99"/>
    <w:semiHidden/>
    <w:unhideWhenUsed/>
    <w:rsid w:val="000D18B7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D18B7"/>
  </w:style>
  <w:style w:type="character" w:styleId="Forte">
    <w:name w:val="Strong"/>
    <w:basedOn w:val="Fontepargpadro"/>
    <w:uiPriority w:val="22"/>
    <w:semiHidden/>
    <w:unhideWhenUsed/>
    <w:qFormat/>
    <w:rsid w:val="000D18B7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BF059D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F059D"/>
    <w:rPr>
      <w:rFonts w:eastAsiaTheme="minorEastAsia" w:cstheme="minorBidi"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D18B7"/>
  </w:style>
  <w:style w:type="table" w:styleId="Tabelaprofissional">
    <w:name w:val="Table Professional"/>
    <w:basedOn w:val="Tabe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0"/>
    <w:qFormat/>
    <w:rsid w:val="00E16B8A"/>
    <w:pPr>
      <w:keepNext/>
      <w:keepLines/>
      <w:spacing w:before="720"/>
      <w:contextualSpacing/>
    </w:pPr>
    <w:rPr>
      <w:rFonts w:asciiTheme="majorHAnsi" w:eastAsiaTheme="majorEastAsia" w:hAnsiTheme="majorHAnsi" w:cstheme="majorBidi"/>
      <w:b/>
      <w:i w:val="0"/>
      <w:color w:val="732117" w:themeColor="accent2" w:themeShade="BF"/>
      <w:sz w:val="100"/>
      <w:szCs w:val="56"/>
      <w:lang w:eastAsia="ja-JP"/>
    </w:rPr>
  </w:style>
  <w:style w:type="character" w:customStyle="1" w:styleId="TtuloChar">
    <w:name w:val="Título Char"/>
    <w:basedOn w:val="Fontepargpadro"/>
    <w:link w:val="Ttulo"/>
    <w:uiPriority w:val="10"/>
    <w:rsid w:val="00E16B8A"/>
    <w:rPr>
      <w:rFonts w:asciiTheme="majorHAnsi" w:eastAsiaTheme="majorEastAsia" w:hAnsiTheme="majorHAnsi" w:cstheme="majorBidi"/>
      <w:b/>
      <w:color w:val="732117" w:themeColor="accent2" w:themeShade="BF"/>
      <w:sz w:val="100"/>
      <w:szCs w:val="56"/>
      <w:lang w:eastAsia="ja-JP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004C5"/>
    <w:pPr>
      <w:outlineLvl w:val="9"/>
    </w:pPr>
    <w:rPr>
      <w:bCs w:val="0"/>
      <w:iCs w:val="0"/>
      <w:color w:val="9D3511" w:themeColor="accent1" w:themeShade="BF"/>
      <w:szCs w:val="32"/>
    </w:rPr>
  </w:style>
  <w:style w:type="table" w:customStyle="1" w:styleId="Tabeladeinformaesdefax2">
    <w:name w:val="Tabela de informações de fax 2"/>
    <w:basedOn w:val="Tabelanormal"/>
    <w:uiPriority w:val="99"/>
    <w:rsid w:val="00B04CA7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C13D98" w:rsidRDefault="00A221C0" w:rsidP="00A221C0">
          <w:pPr>
            <w:pStyle w:val="4749542070E84AFBA97F73225FE6FD9E1"/>
          </w:pPr>
          <w:r w:rsidRPr="0073090D">
            <w:rPr>
              <w:lang w:val="pt-BR" w:bidi="pt-BR"/>
            </w:rPr>
            <w:t>O prêmio para fantasia mais assustadora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A221C0" w:rsidP="00A221C0">
          <w:pPr>
            <w:pStyle w:val="9A4B9F2E24CA4EEF90B50064143910001"/>
          </w:pPr>
          <w:r w:rsidRPr="0073090D">
            <w:rPr>
              <w:lang w:val="pt-BR" w:bidi="pt-BR"/>
            </w:rPr>
            <w:t>é concedido a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A221C0" w:rsidP="00A221C0">
          <w:pPr>
            <w:pStyle w:val="EA0FC1F4CEC546D4A0A9B6C241640DD61"/>
          </w:pPr>
          <w:r w:rsidRPr="0073090D">
            <w:rPr>
              <w:lang w:val="pt-BR" w:bidi="pt-BR"/>
            </w:rPr>
            <w:t>Nome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A221C0" w:rsidP="00A221C0">
          <w:pPr>
            <w:pStyle w:val="B24F6B49A02B46D59AFDB7BBB79440931"/>
          </w:pPr>
          <w:r w:rsidRPr="0073090D">
            <w:rPr>
              <w:lang w:val="pt-BR" w:bidi="pt-BR"/>
            </w:rPr>
            <w:t>Data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A221C0" w:rsidP="00A221C0">
          <w:pPr>
            <w:pStyle w:val="05A91A1549134164AA01B5881F28823F1"/>
          </w:pPr>
          <w:r w:rsidRPr="0073090D">
            <w:rPr>
              <w:lang w:val="pt-BR" w:bidi="pt-BR"/>
            </w:rPr>
            <w:t>Pelos professores e alunos da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A221C0" w:rsidP="00A221C0">
          <w:pPr>
            <w:pStyle w:val="A83472C971FB4E3A80CE0F97255F597E1"/>
          </w:pPr>
          <w:r w:rsidRPr="0073090D">
            <w:rPr>
              <w:lang w:val="pt-BR" w:bidi="pt-BR"/>
            </w:rPr>
            <w:t>Escola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95"/>
    <w:rsid w:val="00113467"/>
    <w:rsid w:val="00410195"/>
    <w:rsid w:val="005B4422"/>
    <w:rsid w:val="00A221C0"/>
    <w:rsid w:val="00C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Normal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TextodoEspaoReservado">
    <w:name w:val="Placeholder Text"/>
    <w:basedOn w:val="Fontepargpadro"/>
    <w:uiPriority w:val="99"/>
    <w:semiHidden/>
    <w:rsid w:val="00A221C0"/>
    <w:rPr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  <w:style w:type="paragraph" w:customStyle="1" w:styleId="4749542070E84AFBA97F73225FE6FD9E1">
    <w:name w:val="4749542070E84AFBA97F73225FE6FD9E1"/>
    <w:rsid w:val="00A221C0"/>
    <w:pPr>
      <w:keepNext/>
      <w:keepLines/>
      <w:spacing w:after="20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Cs/>
      <w:i/>
      <w:iCs/>
      <w:color w:val="C45911" w:themeColor="accent2" w:themeShade="BF"/>
      <w:sz w:val="44"/>
      <w:szCs w:val="100"/>
      <w:lang w:eastAsia="ja-JP"/>
    </w:rPr>
  </w:style>
  <w:style w:type="paragraph" w:customStyle="1" w:styleId="9A4B9F2E24CA4EEF90B50064143910001">
    <w:name w:val="9A4B9F2E24CA4EEF90B50064143910001"/>
    <w:rsid w:val="00A221C0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EA0FC1F4CEC546D4A0A9B6C241640DD61">
    <w:name w:val="EA0FC1F4CEC546D4A0A9B6C241640DD61"/>
    <w:rsid w:val="00A221C0"/>
    <w:pPr>
      <w:keepNext/>
      <w:keepLines/>
      <w:spacing w:before="720" w:after="200" w:line="276" w:lineRule="auto"/>
      <w:contextualSpacing/>
      <w:jc w:val="center"/>
    </w:pPr>
    <w:rPr>
      <w:rFonts w:asciiTheme="majorHAnsi" w:eastAsiaTheme="majorEastAsia" w:hAnsiTheme="majorHAnsi" w:cstheme="majorBidi"/>
      <w:b/>
      <w:color w:val="C45911" w:themeColor="accent2" w:themeShade="BF"/>
      <w:sz w:val="100"/>
      <w:szCs w:val="56"/>
      <w:lang w:eastAsia="ja-JP"/>
    </w:rPr>
  </w:style>
  <w:style w:type="paragraph" w:customStyle="1" w:styleId="B24F6B49A02B46D59AFDB7BBB79440931">
    <w:name w:val="B24F6B49A02B46D59AFDB7BBB79440931"/>
    <w:rsid w:val="00A221C0"/>
    <w:pPr>
      <w:spacing w:before="40" w:after="1400" w:line="276" w:lineRule="auto"/>
      <w:contextualSpacing/>
      <w:jc w:val="center"/>
    </w:pPr>
    <w:rPr>
      <w:rFonts w:asciiTheme="majorHAnsi" w:hAnsiTheme="majorHAnsi"/>
      <w:b/>
      <w:color w:val="C45911" w:themeColor="accent2" w:themeShade="BF"/>
      <w:sz w:val="44"/>
      <w:szCs w:val="28"/>
      <w:lang w:eastAsia="ja-JP"/>
    </w:rPr>
  </w:style>
  <w:style w:type="paragraph" w:customStyle="1" w:styleId="05A91A1549134164AA01B5881F28823F1">
    <w:name w:val="05A91A1549134164AA01B5881F28823F1"/>
    <w:rsid w:val="00A221C0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A83472C971FB4E3A80CE0F97255F597E1">
    <w:name w:val="A83472C971FB4E3A80CE0F97255F597E1"/>
    <w:rsid w:val="00A221C0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Office_25701260_TF03977700</Template>
  <TotalTime>2</TotalTime>
  <Pages>1</Pages>
  <Words>17</Words>
  <Characters>96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2018-10-29T17:33:00Z</dcterms:created>
  <dcterms:modified xsi:type="dcterms:W3CDTF">2018-11-01T02:28:00Z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