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uadrculadetablaclara1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Diseño para 10 boletos por página"/>
      </w:tblPr>
      <w:tblGrid>
        <w:gridCol w:w="5046"/>
        <w:gridCol w:w="5046"/>
      </w:tblGrid>
      <w:tr w:rsidR="002E7999" w14:paraId="27556F3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bookmarkStart w:id="0" w:name="_GoBack" w:colFirst="0" w:colLast="1"/>
          <w:p w14:paraId="5C25DB5B" w14:textId="77777777" w:rsidR="002E7999" w:rsidRPr="00930977" w:rsidRDefault="003B6859" w:rsidP="000C1852">
            <w:pPr>
              <w:pStyle w:val="Subttulo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subtítulo:"/>
                <w:tag w:val="Escribe el subtítulo:"/>
                <w:id w:val="1227876270"/>
                <w:placeholder>
                  <w:docPart w:val="2A3BF72D32104EACACD172BB3E7C74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0C1852" w:rsidRPr="00930977">
                  <w:rPr>
                    <w:lang w:val="es-MX" w:bidi="es-MX"/>
                  </w:rPr>
                  <w:t>El nombre de tu evento</w:t>
                </w:r>
              </w:sdtContent>
            </w:sdt>
          </w:p>
          <w:sdt>
            <w:sdtPr>
              <w:rPr>
                <w:lang w:val="es-MX"/>
              </w:rPr>
              <w:alias w:val="Escribe el título:"/>
              <w:tag w:val="Escribe el título:"/>
              <w:id w:val="951749232"/>
              <w:placeholder>
                <w:docPart w:val="7A5603DFD8304A118DE5FB4012BBD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335D14D1" w14:textId="77777777" w:rsidR="00A73CE2" w:rsidRPr="00930977" w:rsidRDefault="00A73CE2" w:rsidP="00A73CE2">
                <w:pPr>
                  <w:pStyle w:val="Ttulo"/>
                  <w:rPr>
                    <w:lang w:val="es-MX"/>
                  </w:rPr>
                </w:pPr>
                <w:r w:rsidRPr="00930977">
                  <w:rPr>
                    <w:lang w:val="es-MX" w:bidi="es-MX"/>
                  </w:rPr>
                  <w:t>Boleto</w:t>
                </w:r>
              </w:p>
            </w:sdtContent>
          </w:sdt>
        </w:tc>
        <w:tc>
          <w:tcPr>
            <w:tcW w:w="5040" w:type="dxa"/>
            <w:vAlign w:val="center"/>
          </w:tcPr>
          <w:p w14:paraId="14F458D7" w14:textId="77777777" w:rsidR="00A73CE2" w:rsidRPr="00930977" w:rsidRDefault="003B6859" w:rsidP="00A73CE2">
            <w:pPr>
              <w:pStyle w:val="Subttulo2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subtítulo:"/>
                <w:tag w:val="Escribe el subtítulo:"/>
                <w:id w:val="-284119215"/>
                <w:placeholder>
                  <w:docPart w:val="6A8C74D82587486FA3EA53935BC766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930977">
                  <w:rPr>
                    <w:lang w:val="es-MX" w:bidi="es-MX"/>
                  </w:rPr>
                  <w:t>El nombre de tu evento</w:t>
                </w:r>
              </w:sdtContent>
            </w:sdt>
          </w:p>
          <w:sdt>
            <w:sdtPr>
              <w:rPr>
                <w:lang w:val="es-MX"/>
              </w:rPr>
              <w:alias w:val="Escribe el título:"/>
              <w:tag w:val="Escribe el título:"/>
              <w:id w:val="667065568"/>
              <w:placeholder>
                <w:docPart w:val="D57449FCB89F42ECAE182626FF960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D00EB72" w14:textId="77777777" w:rsidR="002E7999" w:rsidRPr="00930977" w:rsidRDefault="00A73CE2" w:rsidP="00A73CE2">
                <w:pPr>
                  <w:pStyle w:val="Ttulo"/>
                  <w:rPr>
                    <w:lang w:val="es-MX"/>
                  </w:rPr>
                </w:pPr>
                <w:r w:rsidRPr="00930977">
                  <w:rPr>
                    <w:lang w:val="es-MX" w:bidi="es-MX"/>
                  </w:rPr>
                  <w:t>Boleto</w:t>
                </w:r>
              </w:p>
            </w:sdtContent>
          </w:sdt>
        </w:tc>
      </w:tr>
      <w:tr w:rsidR="002E7999" w14:paraId="145EF963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398AC76" w14:textId="77777777" w:rsidR="00A73CE2" w:rsidRPr="00930977" w:rsidRDefault="003B6859" w:rsidP="00A73CE2">
            <w:pPr>
              <w:pStyle w:val="Subttulo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subtítulo:"/>
                <w:tag w:val="Escribe el subtítulo:"/>
                <w:id w:val="-84153216"/>
                <w:placeholder>
                  <w:docPart w:val="ABDDAAF535884B6EA6E2C72921F8EB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930977">
                  <w:rPr>
                    <w:lang w:val="es-MX" w:bidi="es-MX"/>
                  </w:rPr>
                  <w:t>El nombre de tu evento</w:t>
                </w:r>
              </w:sdtContent>
            </w:sdt>
          </w:p>
          <w:sdt>
            <w:sdtPr>
              <w:rPr>
                <w:lang w:val="es-MX"/>
              </w:rPr>
              <w:alias w:val="Escribe el título:"/>
              <w:tag w:val="Escribe el título:"/>
              <w:id w:val="1718774602"/>
              <w:placeholder>
                <w:docPart w:val="4BE9BB04A2164B7D9B6E12073D8E67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31CDAAB" w14:textId="77777777" w:rsidR="002E7999" w:rsidRPr="00930977" w:rsidRDefault="00A73CE2" w:rsidP="00A73CE2">
                <w:pPr>
                  <w:pStyle w:val="Ttulo"/>
                  <w:rPr>
                    <w:lang w:val="es-MX"/>
                  </w:rPr>
                </w:pPr>
                <w:r w:rsidRPr="00930977">
                  <w:rPr>
                    <w:lang w:val="es-MX" w:bidi="es-MX"/>
                  </w:rPr>
                  <w:t>Boleto</w:t>
                </w:r>
              </w:p>
            </w:sdtContent>
          </w:sdt>
        </w:tc>
        <w:tc>
          <w:tcPr>
            <w:tcW w:w="5040" w:type="dxa"/>
            <w:vAlign w:val="center"/>
          </w:tcPr>
          <w:p w14:paraId="64FDCDFA" w14:textId="77777777" w:rsidR="00A73CE2" w:rsidRPr="00930977" w:rsidRDefault="003B6859" w:rsidP="00A73CE2">
            <w:pPr>
              <w:pStyle w:val="Subttulo2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subtítulo:"/>
                <w:tag w:val="Escribe el subtítulo:"/>
                <w:id w:val="-1097486342"/>
                <w:placeholder>
                  <w:docPart w:val="30D8F9A7F36B4FF0B9119F21FBF432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930977">
                  <w:rPr>
                    <w:lang w:val="es-MX" w:bidi="es-MX"/>
                  </w:rPr>
                  <w:t>El nombre de tu evento</w:t>
                </w:r>
              </w:sdtContent>
            </w:sdt>
          </w:p>
          <w:sdt>
            <w:sdtPr>
              <w:rPr>
                <w:lang w:val="es-MX"/>
              </w:rPr>
              <w:alias w:val="Escribe el título:"/>
              <w:tag w:val="Escribe el título:"/>
              <w:id w:val="1825237269"/>
              <w:placeholder>
                <w:docPart w:val="31ED52937C37441889BCC7A7570E4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7D3D352" w14:textId="77777777" w:rsidR="002E7999" w:rsidRPr="00930977" w:rsidRDefault="00A73CE2" w:rsidP="00A73CE2">
                <w:pPr>
                  <w:pStyle w:val="Ttulo"/>
                  <w:rPr>
                    <w:lang w:val="es-MX"/>
                  </w:rPr>
                </w:pPr>
                <w:r w:rsidRPr="00930977">
                  <w:rPr>
                    <w:lang w:val="es-MX" w:bidi="es-MX"/>
                  </w:rPr>
                  <w:t>Boleto</w:t>
                </w:r>
              </w:p>
            </w:sdtContent>
          </w:sdt>
        </w:tc>
      </w:tr>
      <w:tr w:rsidR="002E7999" w14:paraId="704094E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A92038A" w14:textId="77777777" w:rsidR="00A73CE2" w:rsidRPr="00930977" w:rsidRDefault="003B6859" w:rsidP="00A73CE2">
            <w:pPr>
              <w:pStyle w:val="Subttulo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subtítulo:"/>
                <w:tag w:val="Escribe el subtítulo:"/>
                <w:id w:val="1416051471"/>
                <w:placeholder>
                  <w:docPart w:val="108F62C3F1CB435A9C3CDE7DE09D15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930977">
                  <w:rPr>
                    <w:lang w:val="es-MX" w:bidi="es-MX"/>
                  </w:rPr>
                  <w:t>El nombre de tu evento</w:t>
                </w:r>
              </w:sdtContent>
            </w:sdt>
          </w:p>
          <w:sdt>
            <w:sdtPr>
              <w:rPr>
                <w:lang w:val="es-MX"/>
              </w:rPr>
              <w:alias w:val="Escribe el título:"/>
              <w:tag w:val="Escribe el título:"/>
              <w:id w:val="311766665"/>
              <w:placeholder>
                <w:docPart w:val="A06D5662B4CB4C858F6539C3804DF6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E9E7DED" w14:textId="77777777" w:rsidR="002E7999" w:rsidRPr="00930977" w:rsidRDefault="00A73CE2" w:rsidP="00A73CE2">
                <w:pPr>
                  <w:pStyle w:val="Ttulo"/>
                  <w:rPr>
                    <w:lang w:val="es-MX"/>
                  </w:rPr>
                </w:pPr>
                <w:r w:rsidRPr="00930977">
                  <w:rPr>
                    <w:lang w:val="es-MX" w:bidi="es-MX"/>
                  </w:rPr>
                  <w:t>Boleto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151E129" w14:textId="77777777" w:rsidR="00A73CE2" w:rsidRPr="00930977" w:rsidRDefault="003B6859" w:rsidP="00A73CE2">
            <w:pPr>
              <w:pStyle w:val="Subttulo2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subtítulo:"/>
                <w:tag w:val="Escribe el subtítulo:"/>
                <w:id w:val="-60091158"/>
                <w:placeholder>
                  <w:docPart w:val="02973A880C604598A7FDCFD434ECCD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930977">
                  <w:rPr>
                    <w:lang w:val="es-MX" w:bidi="es-MX"/>
                  </w:rPr>
                  <w:t>El nombre de tu evento</w:t>
                </w:r>
              </w:sdtContent>
            </w:sdt>
          </w:p>
          <w:sdt>
            <w:sdtPr>
              <w:rPr>
                <w:lang w:val="es-MX"/>
              </w:rPr>
              <w:alias w:val="Título"/>
              <w:tag w:val=""/>
              <w:id w:val="-1477455572"/>
              <w:placeholder>
                <w:docPart w:val="C4A684ADD1E54018A0D19241E7A684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4D37C9AB" w14:textId="77777777" w:rsidR="002E7999" w:rsidRPr="00930977" w:rsidRDefault="00A73CE2" w:rsidP="00A73CE2">
                <w:pPr>
                  <w:pStyle w:val="Ttulo"/>
                  <w:rPr>
                    <w:lang w:val="es-MX"/>
                  </w:rPr>
                </w:pPr>
                <w:r w:rsidRPr="00930977">
                  <w:rPr>
                    <w:lang w:val="es-MX" w:bidi="es-MX"/>
                  </w:rPr>
                  <w:t>Boleto</w:t>
                </w:r>
              </w:p>
            </w:sdtContent>
          </w:sdt>
        </w:tc>
      </w:tr>
      <w:tr w:rsidR="002E7999" w14:paraId="361F746E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789DAF25" w14:textId="77777777" w:rsidR="00A73CE2" w:rsidRPr="00930977" w:rsidRDefault="003B6859" w:rsidP="00A73CE2">
            <w:pPr>
              <w:pStyle w:val="Subttulo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subtítulo:"/>
                <w:tag w:val="Escribe el subtítulo:"/>
                <w:id w:val="-1351032573"/>
                <w:placeholder>
                  <w:docPart w:val="C87EC95A85B146F7B08AA28D9E2808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930977">
                  <w:rPr>
                    <w:lang w:val="es-MX" w:bidi="es-MX"/>
                  </w:rPr>
                  <w:t>El nombre de tu evento</w:t>
                </w:r>
              </w:sdtContent>
            </w:sdt>
          </w:p>
          <w:sdt>
            <w:sdtPr>
              <w:rPr>
                <w:lang w:val="es-MX"/>
              </w:rPr>
              <w:alias w:val="Escribe el título:"/>
              <w:tag w:val="Escribe el título:"/>
              <w:id w:val="-1844076625"/>
              <w:placeholder>
                <w:docPart w:val="361A9AF06AB240E1899B9D18DCEF39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54550C10" w14:textId="77777777" w:rsidR="002E7999" w:rsidRPr="00930977" w:rsidRDefault="00A73CE2" w:rsidP="00A73CE2">
                <w:pPr>
                  <w:pStyle w:val="Ttulo"/>
                  <w:rPr>
                    <w:lang w:val="es-MX"/>
                  </w:rPr>
                </w:pPr>
                <w:r w:rsidRPr="00930977">
                  <w:rPr>
                    <w:lang w:val="es-MX" w:bidi="es-MX"/>
                  </w:rPr>
                  <w:t>Boleto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DBC91C2" w14:textId="77777777" w:rsidR="00A73CE2" w:rsidRPr="00930977" w:rsidRDefault="003B6859" w:rsidP="00A73CE2">
            <w:pPr>
              <w:pStyle w:val="Subttulo2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subtítulo:"/>
                <w:tag w:val="Escribe el subtítulo:"/>
                <w:id w:val="-1993167189"/>
                <w:placeholder>
                  <w:docPart w:val="E6F820E1A1FC479DB89FAA9432DE58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930977">
                  <w:rPr>
                    <w:lang w:val="es-MX" w:bidi="es-MX"/>
                  </w:rPr>
                  <w:t>El nombre de tu evento</w:t>
                </w:r>
              </w:sdtContent>
            </w:sdt>
          </w:p>
          <w:sdt>
            <w:sdtPr>
              <w:rPr>
                <w:lang w:val="es-MX"/>
              </w:rPr>
              <w:alias w:val="Escribe el título:"/>
              <w:tag w:val="Escribe el título:"/>
              <w:id w:val="1129596594"/>
              <w:placeholder>
                <w:docPart w:val="0B7D4BF7CFCF49C2A1250B6EB11EFE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30B86A" w14:textId="77777777" w:rsidR="002E7999" w:rsidRPr="00930977" w:rsidRDefault="00A73CE2" w:rsidP="00A73CE2">
                <w:pPr>
                  <w:pStyle w:val="Ttulo"/>
                  <w:rPr>
                    <w:lang w:val="es-MX"/>
                  </w:rPr>
                </w:pPr>
                <w:r w:rsidRPr="00930977">
                  <w:rPr>
                    <w:lang w:val="es-MX" w:bidi="es-MX"/>
                  </w:rPr>
                  <w:t>Boleto</w:t>
                </w:r>
              </w:p>
            </w:sdtContent>
          </w:sdt>
        </w:tc>
      </w:tr>
      <w:tr w:rsidR="002E7999" w14:paraId="0B22BB26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6FC26318" w14:textId="77777777" w:rsidR="00A73CE2" w:rsidRPr="00930977" w:rsidRDefault="003B6859" w:rsidP="00A73CE2">
            <w:pPr>
              <w:pStyle w:val="Subttulo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subtítulo:"/>
                <w:tag w:val="Escribe el subtítulo:"/>
                <w:id w:val="-1189523178"/>
                <w:placeholder>
                  <w:docPart w:val="8F120D0701D94C22BA03DC1AACF78A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930977">
                  <w:rPr>
                    <w:lang w:val="es-MX" w:bidi="es-MX"/>
                  </w:rPr>
                  <w:t>El nombre de tu evento</w:t>
                </w:r>
              </w:sdtContent>
            </w:sdt>
          </w:p>
          <w:sdt>
            <w:sdtPr>
              <w:rPr>
                <w:lang w:val="es-MX"/>
              </w:rPr>
              <w:alias w:val="Escribe el título:"/>
              <w:tag w:val="Escribe el título:"/>
              <w:id w:val="378439110"/>
              <w:placeholder>
                <w:docPart w:val="DFF8251ACE084D56AFFDD3BB4CC41C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F608655" w14:textId="77777777" w:rsidR="002E7999" w:rsidRPr="00930977" w:rsidRDefault="00A73CE2" w:rsidP="00A73CE2">
                <w:pPr>
                  <w:pStyle w:val="Ttulo"/>
                  <w:rPr>
                    <w:lang w:val="es-MX"/>
                  </w:rPr>
                </w:pPr>
                <w:r w:rsidRPr="00930977">
                  <w:rPr>
                    <w:lang w:val="es-MX" w:bidi="es-MX"/>
                  </w:rPr>
                  <w:t>Boleto</w:t>
                </w:r>
              </w:p>
            </w:sdtContent>
          </w:sdt>
        </w:tc>
        <w:tc>
          <w:tcPr>
            <w:tcW w:w="5040" w:type="dxa"/>
            <w:vAlign w:val="center"/>
          </w:tcPr>
          <w:p w14:paraId="050E330A" w14:textId="77777777" w:rsidR="00A73CE2" w:rsidRPr="00930977" w:rsidRDefault="003B6859" w:rsidP="00A73CE2">
            <w:pPr>
              <w:pStyle w:val="Subttulo2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subtítulo:"/>
                <w:tag w:val="Escribe el subtítulo:"/>
                <w:id w:val="-2139177747"/>
                <w:placeholder>
                  <w:docPart w:val="B5987C4C78294971A1262655B64229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930977">
                  <w:rPr>
                    <w:lang w:val="es-MX" w:bidi="es-MX"/>
                  </w:rPr>
                  <w:t>El nombre de tu evento</w:t>
                </w:r>
              </w:sdtContent>
            </w:sdt>
          </w:p>
          <w:sdt>
            <w:sdtPr>
              <w:rPr>
                <w:lang w:val="es-MX"/>
              </w:rPr>
              <w:alias w:val="Escribe el título:"/>
              <w:tag w:val="Escribe el título:"/>
              <w:id w:val="757872304"/>
              <w:placeholder>
                <w:docPart w:val="BE4850D22DD440C2B2A9D6CB704408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CC8B70A" w14:textId="77777777" w:rsidR="002E7999" w:rsidRPr="00930977" w:rsidRDefault="00A73CE2" w:rsidP="00A73CE2">
                <w:pPr>
                  <w:pStyle w:val="Ttulo"/>
                  <w:rPr>
                    <w:lang w:val="es-MX"/>
                  </w:rPr>
                </w:pPr>
                <w:r w:rsidRPr="00930977">
                  <w:rPr>
                    <w:lang w:val="es-MX" w:bidi="es-MX"/>
                  </w:rPr>
                  <w:t>Boleto</w:t>
                </w:r>
              </w:p>
            </w:sdtContent>
          </w:sdt>
        </w:tc>
      </w:tr>
      <w:bookmarkEnd w:id="0"/>
    </w:tbl>
    <w:p w14:paraId="4E726357" w14:textId="77777777" w:rsidR="00FB3FF1" w:rsidRDefault="00FB3FF1" w:rsidP="00FB3FF1"/>
    <w:sectPr w:rsidR="00FB3FF1" w:rsidSect="00340254">
      <w:headerReference w:type="default" r:id="rId7"/>
      <w:pgSz w:w="11906" w:h="16838" w:code="9"/>
      <w:pgMar w:top="1080" w:right="907" w:bottom="360" w:left="907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08F46" w14:textId="77777777" w:rsidR="003B6859" w:rsidRDefault="003B6859">
      <w:r>
        <w:separator/>
      </w:r>
    </w:p>
  </w:endnote>
  <w:endnote w:type="continuationSeparator" w:id="0">
    <w:p w14:paraId="65E0E14C" w14:textId="77777777" w:rsidR="003B6859" w:rsidRDefault="003B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EA92E" w14:textId="77777777" w:rsidR="003B6859" w:rsidRDefault="003B6859">
      <w:r>
        <w:separator/>
      </w:r>
    </w:p>
  </w:footnote>
  <w:footnote w:type="continuationSeparator" w:id="0">
    <w:p w14:paraId="4D992784" w14:textId="77777777" w:rsidR="003B6859" w:rsidRDefault="003B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C763" w14:textId="77777777" w:rsidR="00E569C9" w:rsidRPr="00930977" w:rsidRDefault="00FF2648">
    <w:pPr>
      <w:pStyle w:val="Encabezado"/>
      <w:rPr>
        <w:lang w:val="es-MX"/>
      </w:rPr>
    </w:pPr>
    <w:r w:rsidRPr="00930977">
      <w:rPr>
        <w:lang w:val="es-MX"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5D9040E" wp14:editId="51815EA6">
              <wp:simplePos x="0" y="0"/>
              <wp:positionH relativeFrom="page">
                <wp:posOffset>-114300</wp:posOffset>
              </wp:positionH>
              <wp:positionV relativeFrom="page">
                <wp:posOffset>-152400</wp:posOffset>
              </wp:positionV>
              <wp:extent cx="7772400" cy="11087100"/>
              <wp:effectExtent l="0" t="0" r="19050" b="19050"/>
              <wp:wrapNone/>
              <wp:docPr id="1" name="Grupo 1" descr="Boletos que aparecen detrás del texto junto con instrucciones para recortarl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087100"/>
                        <a:chOff x="0" y="-457200"/>
                        <a:chExt cx="7772400" cy="11087100"/>
                      </a:xfrm>
                    </wpg:grpSpPr>
                    <wpg:grpSp>
                      <wpg:cNvPr id="35" name="Grupo 34" descr="Imagen de fondo de boleto"/>
                      <wpg:cNvGrpSpPr>
                        <a:grpSpLocks noChangeAspect="1"/>
                      </wpg:cNvGrpSpPr>
                      <wpg:grpSpPr>
                        <a:xfrm>
                          <a:off x="772160" y="538480"/>
                          <a:ext cx="6235700" cy="8970010"/>
                          <a:chOff x="0" y="0"/>
                          <a:chExt cx="6231365" cy="8969997"/>
                        </a:xfrm>
                      </wpg:grpSpPr>
                      <wps:wsp>
                        <wps:cNvPr id="2" name="Forma libre 2"/>
                        <wps:cNvSpPr>
                          <a:spLocks noChangeAspect="1"/>
                        </wps:cNvSpPr>
                        <wps:spPr bwMode="auto">
                          <a:xfrm>
                            <a:off x="4278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a libre 3"/>
                        <wps:cNvSpPr>
                          <a:spLocks noChangeAspect="1"/>
                        </wps:cNvSpPr>
                        <wps:spPr bwMode="auto">
                          <a:xfrm>
                            <a:off x="4275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a libre 4"/>
                        <wps:cNvSpPr>
                          <a:spLocks noChangeAspect="1"/>
                        </wps:cNvSpPr>
                        <wps:spPr bwMode="auto">
                          <a:xfrm>
                            <a:off x="4277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a libre 5"/>
                        <wps:cNvSpPr>
                          <a:spLocks noChangeAspect="1"/>
                        </wps:cNvSpPr>
                        <wps:spPr bwMode="auto">
                          <a:xfrm>
                            <a:off x="4276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a libre 6"/>
                        <wps:cNvSpPr>
                          <a:spLocks noChangeAspect="1"/>
                        </wps:cNvSpPr>
                        <wps:spPr bwMode="auto">
                          <a:xfrm>
                            <a:off x="4275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a libre 7"/>
                        <wps:cNvSpPr>
                          <a:spLocks noChangeAspect="1"/>
                        </wps:cNvSpPr>
                        <wps:spPr bwMode="auto">
                          <a:xfrm>
                            <a:off x="3217034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a libre 8"/>
                        <wps:cNvSpPr>
                          <a:spLocks noChangeAspect="1"/>
                        </wps:cNvSpPr>
                        <wps:spPr bwMode="auto">
                          <a:xfrm>
                            <a:off x="3217031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orma libre 9"/>
                        <wps:cNvSpPr>
                          <a:spLocks noChangeAspect="1"/>
                        </wps:cNvSpPr>
                        <wps:spPr bwMode="auto">
                          <a:xfrm>
                            <a:off x="3217033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orma libre 10"/>
                        <wps:cNvSpPr>
                          <a:spLocks noChangeAspect="1"/>
                        </wps:cNvSpPr>
                        <wps:spPr bwMode="auto">
                          <a:xfrm>
                            <a:off x="3217032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orma libre 11"/>
                        <wps:cNvSpPr>
                          <a:spLocks noChangeAspect="1"/>
                        </wps:cNvSpPr>
                        <wps:spPr bwMode="auto">
                          <a:xfrm>
                            <a:off x="3217031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2" name="Grupo 12"/>
                        <wpg:cNvGrpSpPr/>
                        <wpg:grpSpPr>
                          <a:xfrm>
                            <a:off x="0" y="0"/>
                            <a:ext cx="3018606" cy="8969997"/>
                            <a:chOff x="0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9" name="Imagen 19" descr="Imagen de fondo de bolet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Imagen 20" descr="Imagen de fondo de bolet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Imagen 21" descr="Imagen de fondo de bolet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Imagen 22" descr="Imagen de fondo de bolet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Imagen 23" descr="Imagen de fondo de bolet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3" name="Grupo 13"/>
                        <wpg:cNvGrpSpPr/>
                        <wpg:grpSpPr>
                          <a:xfrm>
                            <a:off x="3212759" y="0"/>
                            <a:ext cx="3018606" cy="8969997"/>
                            <a:chOff x="3212759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4" name="Imagen 14" descr="Imagen de fondo de bolet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Imagen 15" descr="Imagen de fondo de bolet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Imagen 16" descr="Imagen de fondo de bolet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Imagen 17" descr="Imagen de fondo de bolet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Imagen 18" descr="Imagen de fondo de bolet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36" name="Grupo 36" descr="Guías de línea de corte"/>
                      <wpg:cNvGrpSpPr/>
                      <wpg:grpSpPr>
                        <a:xfrm>
                          <a:off x="0" y="-457200"/>
                          <a:ext cx="7772400" cy="11087100"/>
                          <a:chOff x="0" y="-457200"/>
                          <a:chExt cx="7772400" cy="11087100"/>
                        </a:xfrm>
                      </wpg:grpSpPr>
                      <wpg:grpSp>
                        <wpg:cNvPr id="27" name="Grupo 27"/>
                        <wpg:cNvGrpSpPr/>
                        <wpg:grpSpPr>
                          <a:xfrm>
                            <a:off x="682388" y="-457200"/>
                            <a:ext cx="6407624" cy="11087100"/>
                            <a:chOff x="6824" y="-457200"/>
                            <a:chExt cx="6407624" cy="11087100"/>
                          </a:xfrm>
                        </wpg:grpSpPr>
                        <wps:wsp>
                          <wps:cNvPr id="24" name="Conector recto 24" descr="Guías de línea de corte"/>
                          <wps:cNvCnPr/>
                          <wps:spPr>
                            <a:xfrm>
                              <a:off x="6824" y="-457200"/>
                              <a:ext cx="0" cy="110204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Conector recto 25" descr="Guías de línea de corte"/>
                          <wps:cNvCnPr/>
                          <wps:spPr>
                            <a:xfrm>
                              <a:off x="3214048" y="-457200"/>
                              <a:ext cx="0" cy="11087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Conector recto 26" descr="Guías de línea de corte"/>
                          <wps:cNvCnPr/>
                          <wps:spPr>
                            <a:xfrm>
                              <a:off x="6414448" y="-381000"/>
                              <a:ext cx="0" cy="109442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" name="Grupo 34"/>
                        <wpg:cNvGrpSpPr/>
                        <wpg:grpSpPr>
                          <a:xfrm>
                            <a:off x="0" y="457200"/>
                            <a:ext cx="7772400" cy="9130352"/>
                            <a:chOff x="0" y="0"/>
                            <a:chExt cx="7772400" cy="9130352"/>
                          </a:xfrm>
                        </wpg:grpSpPr>
                        <wps:wsp>
                          <wps:cNvPr id="28" name="Conector recto 28" descr="Guías de línea de corte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Conector recto 29" descr="Guías de línea de corte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Conector recto 30" descr="Guías de línea de corte"/>
                          <wps:cNvCnPr/>
                          <wps:spPr>
                            <a:xfrm>
                              <a:off x="0" y="36507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Conector recto 31" descr="Guías de línea de corte"/>
                          <wps:cNvCnPr/>
                          <wps:spPr>
                            <a:xfrm>
                              <a:off x="0" y="54795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Conector recto 32" descr="Guías de línea de corte"/>
                          <wps:cNvCnPr/>
                          <wps:spPr>
                            <a:xfrm>
                              <a:off x="0" y="73083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Conector recto 33" descr="Guías de línea de corte"/>
                          <wps:cNvCnPr/>
                          <wps:spPr>
                            <a:xfrm>
                              <a:off x="0" y="9130352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6CF0C2" id="Grupo 1" o:spid="_x0000_s1026" alt="Boletos que aparecen detrás del texto junto con instrucciones para recortarlos" style="position:absolute;margin-left:-9pt;margin-top:-12pt;width:612pt;height:873pt;z-index:-251656192;mso-position-horizontal-relative:page;mso-position-vertical-relative:page;mso-height-relative:margin" coordorigin=",-4572" coordsize="77724,110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">
              <v:group id="Grupo 34" o:spid="_x0000_s1027" alt="Imagen de fondo de boleto" style="position:absolute;left:7721;top:5384;width:62357;height:89700" coordsize="62313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o:lock v:ext="edit" aspectratio="t"/>
                <v:shape id="Forma libre 2" o:spid="_x0000_s1028" style="position:absolute;left:42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a libre 3" o:spid="_x0000_s1029" style="position:absolute;left:42;top:18298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a libre 4" o:spid="_x0000_s1030" style="position:absolute;left:42;top:36596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a libre 5" o:spid="_x0000_s1031" style="position:absolute;left:42;top:54894;width:30144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a libre 6" o:spid="_x0000_s1032" style="position:absolute;left:42;top:73193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a libre 7" o:spid="_x0000_s1033" style="position:absolute;left:32170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a libre 8" o:spid="_x0000_s1034" style="position:absolute;left:32170;top:18298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a libre 9" o:spid="_x0000_s1035" style="position:absolute;left:32170;top:36596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a libre 10" o:spid="_x0000_s1036" style="position:absolute;left:32170;top:54894;width:30143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a libre 11" o:spid="_x0000_s1037" style="position:absolute;left:32170;top:73193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group id="Grupo 12" o:spid="_x0000_s1038" style="position:absolute;width:30186;height:89699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9" o:spid="_x0000_s1039" type="#_x0000_t75" alt="Imagen de fondo de boleto" style="position:absolute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">
                    <v:imagedata r:id="rId2" o:title="Imagen de fondo de boleto"/>
                  </v:shape>
                  <v:shape id="Imagen 20" o:spid="_x0000_s1040" type="#_x0000_t75" alt="Imagen de fondo de boleto" style="position:absolute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">
                    <v:imagedata r:id="rId2" o:title="Imagen de fondo de boleto"/>
                  </v:shape>
                  <v:shape id="Imagen 21" o:spid="_x0000_s1041" type="#_x0000_t75" alt="Imagen de fondo de boleto" style="position:absolute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">
                    <v:imagedata r:id="rId2" o:title="Imagen de fondo de boleto"/>
                  </v:shape>
                  <v:shape id="Imagen 22" o:spid="_x0000_s1042" type="#_x0000_t75" alt="Imagen de fondo de boleto" style="position:absolute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">
                    <v:imagedata r:id="rId2" o:title="Imagen de fondo de boleto"/>
                  </v:shape>
                  <v:shape id="Imagen 23" o:spid="_x0000_s1043" type="#_x0000_t75" alt="Imagen de fondo de boleto" style="position:absolute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">
                    <v:imagedata r:id="rId2" o:title="Imagen de fondo de boleto"/>
                  </v:shape>
                </v:group>
                <v:group id="Grupo 13" o:spid="_x0000_s1044" style="position:absolute;left:32127;width:30186;height:89699" coordorigin="32127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Imagen 14" o:spid="_x0000_s1045" type="#_x0000_t75" alt="Imagen de fondo de boleto" style="position:absolute;left:32127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">
                    <v:imagedata r:id="rId2" o:title="Imagen de fondo de boleto"/>
                  </v:shape>
                  <v:shape id="Imagen 15" o:spid="_x0000_s1046" type="#_x0000_t75" alt="Imagen de fondo de boleto" style="position:absolute;left:32127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">
                    <v:imagedata r:id="rId2" o:title="Imagen de fondo de boleto"/>
                  </v:shape>
                  <v:shape id="Imagen 16" o:spid="_x0000_s1047" type="#_x0000_t75" alt="Imagen de fondo de boleto" style="position:absolute;left:32127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">
                    <v:imagedata r:id="rId2" o:title="Imagen de fondo de boleto"/>
                  </v:shape>
                  <v:shape id="Imagen 17" o:spid="_x0000_s1048" type="#_x0000_t75" alt="Imagen de fondo de boleto" style="position:absolute;left:32127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">
                    <v:imagedata r:id="rId2" o:title="Imagen de fondo de boleto"/>
                  </v:shape>
                  <v:shape id="Imagen 18" o:spid="_x0000_s1049" type="#_x0000_t75" alt="Imagen de fondo de boleto" style="position:absolute;left:32127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">
                    <v:imagedata r:id="rId2" o:title="Imagen de fondo de boleto"/>
                  </v:shape>
                </v:group>
              </v:group>
              <v:group id="Grupo 36" o:spid="_x0000_s1050" alt="Guías de línea de corte" style="position:absolute;top:-4572;width:77724;height:110871" coordorigin=",-4572" coordsize="77724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group id="Grupo 27" o:spid="_x0000_s1051" style="position:absolute;left:6823;top:-4572;width:64077;height:110871" coordorigin="68,-4572" coordsize="64076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Conector recto 24" o:spid="_x0000_s1052" alt="Guías de línea de corte" style="position:absolute;visibility:visible;mso-wrap-style:square" from="68,-4572" to="68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32wQAAANsAAAAPAAAAZHJzL2Rvd25yZXYueG1sRI9BawIx&#10;FITvQv9DeAUvotlaKb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NTkvfbBAAAA2wAAAA8AAAAA&#10;AAAAAAAAAAAABwIAAGRycy9kb3ducmV2LnhtbFBLBQYAAAAAAwADALcAAAD1AgAAAAA=&#10;" strokecolor="#d8d8d8 [2732]" strokeweight=".5pt">
                    <v:stroke dashstyle="dash" joinstyle="miter"/>
                  </v:line>
                  <v:line id="Conector recto 25" o:spid="_x0000_s1053" alt="Guías de línea de corte" style="position:absolute;visibility:visible;mso-wrap-style:square" from="32140,-4572" to="32140,10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htwQAAANsAAAAPAAAAZHJzL2Rvd25yZXYueG1sRI9BawIx&#10;FITvQv9DeAUvotlaLL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LuoGG3BAAAA2wAAAA8AAAAA&#10;AAAAAAAAAAAABwIAAGRycy9kb3ducmV2LnhtbFBLBQYAAAAAAwADALcAAAD1AgAAAAA=&#10;" strokecolor="#d8d8d8 [2732]" strokeweight=".5pt">
                    <v:stroke dashstyle="dash" joinstyle="miter"/>
                  </v:line>
                  <v:line id="Conector recto 26" o:spid="_x0000_s1054" alt="Guías de línea de corte" style="position:absolute;visibility:visible;mso-wrap-style:square" from="64144,-3810" to="64144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v:group id="Grupo 34" o:spid="_x0000_s1055" style="position:absolute;top:4572;width:77724;height:91303" coordsize="77724,9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Conector recto 28" o:spid="_x0000_s1056" alt="Guías de línea de corte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fz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I1N&#10;X9IPkOsnAAAA//8DAFBLAQItABQABgAIAAAAIQDb4fbL7gAAAIUBAAATAAAAAAAAAAAAAAAAAAAA&#10;AABbQ29udGVudF9UeXBlc10ueG1sUEsBAi0AFAAGAAgAAAAhAFr0LFu/AAAAFQEAAAsAAAAAAAAA&#10;AAAAAAAAHwEAAF9yZWxzLy5yZWxzUEsBAi0AFAAGAAgAAAAhAFWpt/O+AAAA2wAAAA8AAAAAAAAA&#10;AAAAAAAABwIAAGRycy9kb3ducmV2LnhtbFBLBQYAAAAAAwADALcAAADyAgAAAAA=&#10;" strokecolor="#d8d8d8 [2732]" strokeweight=".5pt">
                    <v:stroke dashstyle="dash" joinstyle="miter"/>
                  </v:line>
                  <v:line id="Conector recto 29" o:spid="_x0000_s1057" alt="Guías de línea de corte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" strokecolor="#d8d8d8 [2732]" strokeweight=".5pt">
                    <v:stroke dashstyle="dash" joinstyle="miter"/>
                  </v:line>
                  <v:line id="Conector recto 30" o:spid="_x0000_s1058" alt="Guías de línea de corte" style="position:absolute;visibility:visible;mso-wrap-style:square" from="0,36507" to="77724,3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" strokecolor="#d8d8d8 [2732]" strokeweight=".5pt">
                    <v:stroke dashstyle="dash" joinstyle="miter"/>
                  </v:line>
                  <v:line id="Conector recto 31" o:spid="_x0000_s1059" alt="Guías de línea de corte" style="position:absolute;visibility:visible;mso-wrap-style:square" from="0,54795" to="77724,5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" strokecolor="#d8d8d8 [2732]" strokeweight=".5pt">
                    <v:stroke dashstyle="dash" joinstyle="miter"/>
                  </v:line>
                  <v:line id="Conector recto 32" o:spid="_x0000_s1060" alt="Guías de línea de corte" style="position:absolute;visibility:visible;mso-wrap-style:square" from="0,73083" to="77724,7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" strokecolor="#d8d8d8 [2732]" strokeweight=".5pt">
                    <v:stroke dashstyle="dash" joinstyle="miter"/>
                  </v:line>
                  <v:line id="Conector recto 33" o:spid="_x0000_s1061" alt="Guías de línea de corte" style="position:absolute;visibility:visible;mso-wrap-style:square" from="0,91303" to="77724,9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9"/>
    <w:rsid w:val="000575BB"/>
    <w:rsid w:val="000B472A"/>
    <w:rsid w:val="000C1852"/>
    <w:rsid w:val="00143C16"/>
    <w:rsid w:val="001B665B"/>
    <w:rsid w:val="002B5628"/>
    <w:rsid w:val="002E12F9"/>
    <w:rsid w:val="002E7999"/>
    <w:rsid w:val="00340254"/>
    <w:rsid w:val="003B6859"/>
    <w:rsid w:val="003E42F1"/>
    <w:rsid w:val="004354CB"/>
    <w:rsid w:val="004C394E"/>
    <w:rsid w:val="005214C2"/>
    <w:rsid w:val="005C4190"/>
    <w:rsid w:val="006A09C5"/>
    <w:rsid w:val="006E5B77"/>
    <w:rsid w:val="0074543B"/>
    <w:rsid w:val="007D7E00"/>
    <w:rsid w:val="0086208C"/>
    <w:rsid w:val="0090240C"/>
    <w:rsid w:val="00930977"/>
    <w:rsid w:val="00A244CC"/>
    <w:rsid w:val="00A73CE2"/>
    <w:rsid w:val="00AF140B"/>
    <w:rsid w:val="00B415CA"/>
    <w:rsid w:val="00B65AE8"/>
    <w:rsid w:val="00B97FF3"/>
    <w:rsid w:val="00DE5D8D"/>
    <w:rsid w:val="00E569C9"/>
    <w:rsid w:val="00F17BE5"/>
    <w:rsid w:val="00F71212"/>
    <w:rsid w:val="00FB3FF1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26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2D40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1E2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qFormat/>
    <w:rsid w:val="00AF140B"/>
    <w:pPr>
      <w:pBdr>
        <w:bottom w:val="thinThickLargeGap" w:sz="24" w:space="8" w:color="EEEADC" w:themeColor="background2"/>
      </w:pBdr>
      <w:spacing w:line="204" w:lineRule="auto"/>
      <w:jc w:val="center"/>
    </w:pPr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"/>
    <w:rsid w:val="00AF140B"/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6"/>
      <w:szCs w:val="96"/>
    </w:rPr>
  </w:style>
  <w:style w:type="paragraph" w:styleId="Subttulo">
    <w:name w:val="Subtitle"/>
    <w:basedOn w:val="Normal"/>
    <w:link w:val="SubttuloCar"/>
    <w:uiPriority w:val="2"/>
    <w:qFormat/>
    <w:rsid w:val="00AF140B"/>
    <w:pPr>
      <w:numPr>
        <w:ilvl w:val="1"/>
      </w:num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bCs/>
      <w:caps/>
      <w:color w:val="FAC23B" w:themeColor="accent3"/>
      <w:spacing w:val="2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2"/>
    <w:rsid w:val="00AF140B"/>
    <w:rPr>
      <w:b/>
      <w:bCs/>
      <w:caps/>
      <w:color w:val="FAC23B" w:themeColor="accent3"/>
      <w:spacing w:val="20"/>
      <w:sz w:val="28"/>
      <w:szCs w:val="28"/>
    </w:rPr>
  </w:style>
  <w:style w:type="table" w:customStyle="1" w:styleId="Cuadrculadetablaclara1">
    <w:name w:val="Cuadrícula de tabla clara1"/>
    <w:basedOn w:val="Tablanormal"/>
    <w:uiPriority w:val="40"/>
    <w:tblPr>
      <w:tblCellMar>
        <w:left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Subttulo2">
    <w:name w:val="Subtítulo 2"/>
    <w:basedOn w:val="Normal"/>
    <w:uiPriority w:val="3"/>
    <w:qFormat/>
    <w:rsid w:val="00AF140B"/>
    <w:p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caps/>
      <w:color w:val="FEF2D7" w:themeColor="accent3" w:themeTint="33"/>
      <w:spacing w:val="2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FF1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FB3FF1"/>
  </w:style>
  <w:style w:type="paragraph" w:styleId="Textodebloque">
    <w:name w:val="Block Text"/>
    <w:basedOn w:val="Normal"/>
    <w:uiPriority w:val="99"/>
    <w:semiHidden/>
    <w:unhideWhenUsed/>
    <w:rsid w:val="00FB3FF1"/>
    <w:pPr>
      <w:pBdr>
        <w:top w:val="single" w:sz="2" w:space="10" w:color="563C56" w:themeColor="accent1" w:frame="1"/>
        <w:left w:val="single" w:sz="2" w:space="10" w:color="563C56" w:themeColor="accent1" w:frame="1"/>
        <w:bottom w:val="single" w:sz="2" w:space="10" w:color="563C56" w:themeColor="accent1" w:frame="1"/>
        <w:right w:val="single" w:sz="2" w:space="10" w:color="563C56" w:themeColor="accent1" w:frame="1"/>
      </w:pBdr>
      <w:ind w:left="1152" w:right="1152"/>
    </w:pPr>
    <w:rPr>
      <w:i/>
      <w:iCs/>
      <w:color w:val="563C56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B3F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3FF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B3FF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B3FF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B3FF1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B3F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B3FF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B3F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B3FF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B3FF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3FF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B3FF1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B3FF1"/>
    <w:pPr>
      <w:spacing w:after="200"/>
    </w:pPr>
    <w:rPr>
      <w:i/>
      <w:iCs/>
      <w:color w:val="1C2A28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FB3FF1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FB3FF1"/>
  </w:style>
  <w:style w:type="table" w:styleId="Cuadrculavistosa">
    <w:name w:val="Colorful Grid"/>
    <w:basedOn w:val="Tab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</w:rPr>
      <w:tblPr/>
      <w:tcPr>
        <w:shd w:val="clear" w:color="auto" w:fill="C3A9C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9C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</w:rPr>
      <w:tblPr/>
      <w:tcPr>
        <w:shd w:val="clear" w:color="auto" w:fill="D5E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</w:rPr>
      <w:tblPr/>
      <w:tcPr>
        <w:shd w:val="clear" w:color="auto" w:fill="FDE6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</w:rPr>
      <w:tblPr/>
      <w:tcPr>
        <w:shd w:val="clear" w:color="auto" w:fill="ECB9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</w:rPr>
      <w:tblPr/>
      <w:tcPr>
        <w:shd w:val="clear" w:color="auto" w:fill="B9DA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DA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</w:rPr>
      <w:tblPr/>
      <w:tcPr>
        <w:shd w:val="clear" w:color="auto" w:fill="F6C6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6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0E9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4F9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E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52E" w:themeFill="accent4" w:themeFillShade="CC"/>
      </w:tcPr>
    </w:tblStylePr>
    <w:tblStylePr w:type="lastRow">
      <w:rPr>
        <w:b/>
        <w:bCs/>
        <w:color w:val="B435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AB06" w:themeFill="accent3" w:themeFillShade="CC"/>
      </w:tcPr>
    </w:tblStylePr>
    <w:tblStylePr w:type="lastRow">
      <w:rPr>
        <w:b/>
        <w:bCs/>
        <w:color w:val="F0AB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DF6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5317" w:themeFill="accent6" w:themeFillShade="CC"/>
      </w:tcPr>
    </w:tblStylePr>
    <w:tblStylePr w:type="lastRow">
      <w:rPr>
        <w:b/>
        <w:bCs/>
        <w:color w:val="CF53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C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8053" w:themeFill="accent5" w:themeFillShade="CC"/>
      </w:tcPr>
    </w:tblStylePr>
    <w:tblStylePr w:type="lastRow">
      <w:rPr>
        <w:b/>
        <w:bCs/>
        <w:color w:val="4380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3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33" w:themeColor="accent1" w:themeShade="99"/>
          <w:insideV w:val="nil"/>
        </w:tcBorders>
        <w:shd w:val="clear" w:color="auto" w:fill="33243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33" w:themeFill="accent1" w:themeFillShade="99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B494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8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858D" w:themeColor="accent2" w:themeShade="99"/>
          <w:insideV w:val="nil"/>
        </w:tcBorders>
        <w:shd w:val="clear" w:color="auto" w:fill="478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58D" w:themeFill="accent2" w:themeFillShade="99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CBE2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D1524A" w:themeColor="accent4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80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8004" w:themeColor="accent3" w:themeShade="99"/>
          <w:insideV w:val="nil"/>
        </w:tcBorders>
        <w:shd w:val="clear" w:color="auto" w:fill="B480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004" w:themeFill="accent3" w:themeFillShade="99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FAC23B" w:themeColor="accent3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8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822" w:themeColor="accent4" w:themeShade="99"/>
          <w:insideV w:val="nil"/>
        </w:tcBorders>
        <w:shd w:val="clear" w:color="auto" w:fill="8728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822" w:themeFill="accent4" w:themeFillShade="99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8A8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E97237" w:themeColor="accent6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60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603E" w:themeColor="accent5" w:themeShade="99"/>
          <w:insideV w:val="nil"/>
        </w:tcBorders>
        <w:shd w:val="clear" w:color="auto" w:fill="3260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03E" w:themeFill="accent5" w:themeFillShade="99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A8D1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54A169" w:themeColor="accent5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E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E11" w:themeColor="accent6" w:themeShade="99"/>
          <w:insideV w:val="nil"/>
        </w:tcBorders>
        <w:shd w:val="clear" w:color="auto" w:fill="9B3E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E11" w:themeFill="accent6" w:themeFillShade="99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4B8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B3FF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3FF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3FF1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3F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3FF1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4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6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3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6A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1A0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1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22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50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78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4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E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B3FF1"/>
  </w:style>
  <w:style w:type="character" w:customStyle="1" w:styleId="FechaCar">
    <w:name w:val="Fecha Car"/>
    <w:basedOn w:val="Fuentedeprrafopredeter"/>
    <w:link w:val="Fecha"/>
    <w:uiPriority w:val="99"/>
    <w:semiHidden/>
    <w:rsid w:val="00FB3FF1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B3FF1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B3FF1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FB3FF1"/>
  </w:style>
  <w:style w:type="character" w:styleId="nfasis">
    <w:name w:val="Emphasis"/>
    <w:basedOn w:val="Fuentedeprrafopredeter"/>
    <w:uiPriority w:val="20"/>
    <w:semiHidden/>
    <w:unhideWhenUsed/>
    <w:qFormat/>
    <w:rsid w:val="00FB3FF1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FB3FF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B3FF1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B3FF1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B3FF1"/>
    <w:rPr>
      <w:color w:val="563C56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B3FF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B3FF1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3FF1"/>
    <w:rPr>
      <w:szCs w:val="20"/>
    </w:rPr>
  </w:style>
  <w:style w:type="table" w:customStyle="1" w:styleId="Tabladecuadrcula1clara1">
    <w:name w:val="Tabla de cuadrícula 1 clara1"/>
    <w:basedOn w:val="Tablanormal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FB3FF1"/>
    <w:tblPr>
      <w:tblStyleRowBandSize w:val="1"/>
      <w:tblStyleColBandSize w:val="1"/>
      <w:tblBorders>
        <w:top w:val="single" w:sz="4" w:space="0" w:color="C3A9C3" w:themeColor="accent1" w:themeTint="66"/>
        <w:left w:val="single" w:sz="4" w:space="0" w:color="C3A9C3" w:themeColor="accent1" w:themeTint="66"/>
        <w:bottom w:val="single" w:sz="4" w:space="0" w:color="C3A9C3" w:themeColor="accent1" w:themeTint="66"/>
        <w:right w:val="single" w:sz="4" w:space="0" w:color="C3A9C3" w:themeColor="accent1" w:themeTint="66"/>
        <w:insideH w:val="single" w:sz="4" w:space="0" w:color="C3A9C3" w:themeColor="accent1" w:themeTint="66"/>
        <w:insideV w:val="single" w:sz="4" w:space="0" w:color="C3A9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FB3FF1"/>
    <w:tblPr>
      <w:tblStyleRowBandSize w:val="1"/>
      <w:tblStyleColBandSize w:val="1"/>
      <w:tblBorders>
        <w:top w:val="single" w:sz="4" w:space="0" w:color="D5E7EA" w:themeColor="accent2" w:themeTint="66"/>
        <w:left w:val="single" w:sz="4" w:space="0" w:color="D5E7EA" w:themeColor="accent2" w:themeTint="66"/>
        <w:bottom w:val="single" w:sz="4" w:space="0" w:color="D5E7EA" w:themeColor="accent2" w:themeTint="66"/>
        <w:right w:val="single" w:sz="4" w:space="0" w:color="D5E7EA" w:themeColor="accent2" w:themeTint="66"/>
        <w:insideH w:val="single" w:sz="4" w:space="0" w:color="D5E7EA" w:themeColor="accent2" w:themeTint="66"/>
        <w:insideV w:val="single" w:sz="4" w:space="0" w:color="D5E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FB3FF1"/>
    <w:tblPr>
      <w:tblStyleRowBandSize w:val="1"/>
      <w:tblStyleColBandSize w:val="1"/>
      <w:tblBorders>
        <w:top w:val="single" w:sz="4" w:space="0" w:color="FDE6B0" w:themeColor="accent3" w:themeTint="66"/>
        <w:left w:val="single" w:sz="4" w:space="0" w:color="FDE6B0" w:themeColor="accent3" w:themeTint="66"/>
        <w:bottom w:val="single" w:sz="4" w:space="0" w:color="FDE6B0" w:themeColor="accent3" w:themeTint="66"/>
        <w:right w:val="single" w:sz="4" w:space="0" w:color="FDE6B0" w:themeColor="accent3" w:themeTint="66"/>
        <w:insideH w:val="single" w:sz="4" w:space="0" w:color="FDE6B0" w:themeColor="accent3" w:themeTint="66"/>
        <w:insideV w:val="single" w:sz="4" w:space="0" w:color="FDE6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FB3FF1"/>
    <w:tblPr>
      <w:tblStyleRowBandSize w:val="1"/>
      <w:tblStyleColBandSize w:val="1"/>
      <w:tblBorders>
        <w:top w:val="single" w:sz="4" w:space="0" w:color="ECB9B6" w:themeColor="accent4" w:themeTint="66"/>
        <w:left w:val="single" w:sz="4" w:space="0" w:color="ECB9B6" w:themeColor="accent4" w:themeTint="66"/>
        <w:bottom w:val="single" w:sz="4" w:space="0" w:color="ECB9B6" w:themeColor="accent4" w:themeTint="66"/>
        <w:right w:val="single" w:sz="4" w:space="0" w:color="ECB9B6" w:themeColor="accent4" w:themeTint="66"/>
        <w:insideH w:val="single" w:sz="4" w:space="0" w:color="ECB9B6" w:themeColor="accent4" w:themeTint="66"/>
        <w:insideV w:val="single" w:sz="4" w:space="0" w:color="ECB9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FB3FF1"/>
    <w:tblPr>
      <w:tblStyleRowBandSize w:val="1"/>
      <w:tblStyleColBandSize w:val="1"/>
      <w:tblBorders>
        <w:top w:val="single" w:sz="4" w:space="0" w:color="B9DAC2" w:themeColor="accent5" w:themeTint="66"/>
        <w:left w:val="single" w:sz="4" w:space="0" w:color="B9DAC2" w:themeColor="accent5" w:themeTint="66"/>
        <w:bottom w:val="single" w:sz="4" w:space="0" w:color="B9DAC2" w:themeColor="accent5" w:themeTint="66"/>
        <w:right w:val="single" w:sz="4" w:space="0" w:color="B9DAC2" w:themeColor="accent5" w:themeTint="66"/>
        <w:insideH w:val="single" w:sz="4" w:space="0" w:color="B9DAC2" w:themeColor="accent5" w:themeTint="66"/>
        <w:insideV w:val="single" w:sz="4" w:space="0" w:color="B9DA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FB3FF1"/>
    <w:tblPr>
      <w:tblStyleRowBandSize w:val="1"/>
      <w:tblStyleColBandSize w:val="1"/>
      <w:tblBorders>
        <w:top w:val="single" w:sz="4" w:space="0" w:color="F6C6AE" w:themeColor="accent6" w:themeTint="66"/>
        <w:left w:val="single" w:sz="4" w:space="0" w:color="F6C6AE" w:themeColor="accent6" w:themeTint="66"/>
        <w:bottom w:val="single" w:sz="4" w:space="0" w:color="F6C6AE" w:themeColor="accent6" w:themeTint="66"/>
        <w:right w:val="single" w:sz="4" w:space="0" w:color="F6C6AE" w:themeColor="accent6" w:themeTint="66"/>
        <w:insideH w:val="single" w:sz="4" w:space="0" w:color="F6C6AE" w:themeColor="accent6" w:themeTint="66"/>
        <w:insideV w:val="single" w:sz="4" w:space="0" w:color="F6C6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FB3FF1"/>
    <w:tblPr>
      <w:tblStyleRowBandSize w:val="1"/>
      <w:tblStyleColBandSize w:val="1"/>
      <w:tblBorders>
        <w:top w:val="single" w:sz="2" w:space="0" w:color="A57EA5" w:themeColor="accent1" w:themeTint="99"/>
        <w:bottom w:val="single" w:sz="2" w:space="0" w:color="A57EA5" w:themeColor="accent1" w:themeTint="99"/>
        <w:insideH w:val="single" w:sz="2" w:space="0" w:color="A57EA5" w:themeColor="accent1" w:themeTint="99"/>
        <w:insideV w:val="single" w:sz="2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7EA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FB3FF1"/>
    <w:tblPr>
      <w:tblStyleRowBandSize w:val="1"/>
      <w:tblStyleColBandSize w:val="1"/>
      <w:tblBorders>
        <w:top w:val="single" w:sz="2" w:space="0" w:color="C1DCDF" w:themeColor="accent2" w:themeTint="99"/>
        <w:bottom w:val="single" w:sz="2" w:space="0" w:color="C1DCDF" w:themeColor="accent2" w:themeTint="99"/>
        <w:insideH w:val="single" w:sz="2" w:space="0" w:color="C1DCDF" w:themeColor="accent2" w:themeTint="99"/>
        <w:insideV w:val="single" w:sz="2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C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FB3FF1"/>
    <w:tblPr>
      <w:tblStyleRowBandSize w:val="1"/>
      <w:tblStyleColBandSize w:val="1"/>
      <w:tblBorders>
        <w:top w:val="single" w:sz="2" w:space="0" w:color="FCDA89" w:themeColor="accent3" w:themeTint="99"/>
        <w:bottom w:val="single" w:sz="2" w:space="0" w:color="FCDA89" w:themeColor="accent3" w:themeTint="99"/>
        <w:insideH w:val="single" w:sz="2" w:space="0" w:color="FCDA89" w:themeColor="accent3" w:themeTint="99"/>
        <w:insideV w:val="single" w:sz="2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A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FB3FF1"/>
    <w:tblPr>
      <w:tblStyleRowBandSize w:val="1"/>
      <w:tblStyleColBandSize w:val="1"/>
      <w:tblBorders>
        <w:top w:val="single" w:sz="2" w:space="0" w:color="E39792" w:themeColor="accent4" w:themeTint="99"/>
        <w:bottom w:val="single" w:sz="2" w:space="0" w:color="E39792" w:themeColor="accent4" w:themeTint="99"/>
        <w:insideH w:val="single" w:sz="2" w:space="0" w:color="E39792" w:themeColor="accent4" w:themeTint="99"/>
        <w:insideV w:val="single" w:sz="2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7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FB3FF1"/>
    <w:tblPr>
      <w:tblStyleRowBandSize w:val="1"/>
      <w:tblStyleColBandSize w:val="1"/>
      <w:tblBorders>
        <w:top w:val="single" w:sz="2" w:space="0" w:color="96C8A4" w:themeColor="accent5" w:themeTint="99"/>
        <w:bottom w:val="single" w:sz="2" w:space="0" w:color="96C8A4" w:themeColor="accent5" w:themeTint="99"/>
        <w:insideH w:val="single" w:sz="2" w:space="0" w:color="96C8A4" w:themeColor="accent5" w:themeTint="99"/>
        <w:insideV w:val="single" w:sz="2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C8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FB3FF1"/>
    <w:tblPr>
      <w:tblStyleRowBandSize w:val="1"/>
      <w:tblStyleColBandSize w:val="1"/>
      <w:tblBorders>
        <w:top w:val="single" w:sz="2" w:space="0" w:color="F1AA86" w:themeColor="accent6" w:themeTint="99"/>
        <w:bottom w:val="single" w:sz="2" w:space="0" w:color="F1AA86" w:themeColor="accent6" w:themeTint="99"/>
        <w:insideH w:val="single" w:sz="2" w:space="0" w:color="F1AA86" w:themeColor="accent6" w:themeTint="99"/>
        <w:insideV w:val="single" w:sz="2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A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C3A9C3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D5E7EA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DE6B0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CB9B6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B9DAC2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6C6AE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FB3FF1"/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3FF1"/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3FF1"/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FB3FF1"/>
  </w:style>
  <w:style w:type="paragraph" w:styleId="DireccinHTML">
    <w:name w:val="HTML Address"/>
    <w:basedOn w:val="Normal"/>
    <w:link w:val="DireccinHTMLCar"/>
    <w:uiPriority w:val="99"/>
    <w:semiHidden/>
    <w:unhideWhenUsed/>
    <w:rsid w:val="00FB3FF1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B3FF1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FB3FF1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FB3FF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B3FF1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FB3FF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B3FF1"/>
    <w:rPr>
      <w:color w:val="98C5CB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B3FF1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FB3FF1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FB3FF1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FB3FF1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FB3FF1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FB3FF1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FB3FF1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FB3FF1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FB3FF1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FB3FF1"/>
    <w:rPr>
      <w:i/>
      <w:iCs/>
      <w:color w:val="563C56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FB3FF1"/>
    <w:pPr>
      <w:pBdr>
        <w:top w:val="single" w:sz="4" w:space="10" w:color="563C56" w:themeColor="accent1"/>
        <w:bottom w:val="single" w:sz="4" w:space="10" w:color="563C56" w:themeColor="accent1"/>
      </w:pBdr>
      <w:spacing w:before="360" w:after="360"/>
      <w:ind w:left="864" w:right="864"/>
      <w:jc w:val="center"/>
    </w:pPr>
    <w:rPr>
      <w:i/>
      <w:iCs/>
      <w:color w:val="563C56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B3FF1"/>
    <w:rPr>
      <w:i/>
      <w:iCs/>
      <w:color w:val="563C56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FB3FF1"/>
    <w:rPr>
      <w:b/>
      <w:bCs/>
      <w:smallCaps/>
      <w:color w:val="563C56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1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  <w:shd w:val="clear" w:color="auto" w:fill="DACADA" w:themeFill="accent1" w:themeFillTint="3F"/>
      </w:tcPr>
    </w:tblStylePr>
    <w:tblStylePr w:type="band2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1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  <w:shd w:val="clear" w:color="auto" w:fill="E5F0F2" w:themeFill="accent2" w:themeFillTint="3F"/>
      </w:tcPr>
    </w:tblStylePr>
    <w:tblStylePr w:type="band2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1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  <w:shd w:val="clear" w:color="auto" w:fill="FDEFCE" w:themeFill="accent3" w:themeFillTint="3F"/>
      </w:tcPr>
    </w:tblStylePr>
    <w:tblStylePr w:type="band2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1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  <w:shd w:val="clear" w:color="auto" w:fill="F3D3D2" w:themeFill="accent4" w:themeFillTint="3F"/>
      </w:tcPr>
    </w:tblStylePr>
    <w:tblStylePr w:type="band2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1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  <w:shd w:val="clear" w:color="auto" w:fill="D3E8D9" w:themeFill="accent5" w:themeFillTint="3F"/>
      </w:tcPr>
    </w:tblStylePr>
    <w:tblStylePr w:type="band2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1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  <w:shd w:val="clear" w:color="auto" w:fill="F9DBCD" w:themeFill="accent6" w:themeFillTint="3F"/>
      </w:tcPr>
    </w:tblStylePr>
    <w:tblStylePr w:type="band2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FB3FF1"/>
  </w:style>
  <w:style w:type="paragraph" w:styleId="Lista">
    <w:name w:val="List"/>
    <w:basedOn w:val="Normal"/>
    <w:uiPriority w:val="99"/>
    <w:semiHidden/>
    <w:unhideWhenUsed/>
    <w:rsid w:val="00FB3FF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B3FF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B3FF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B3FF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B3FF1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FB3FF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FB3FF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B3FF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FB3FF1"/>
    <w:pPr>
      <w:ind w:left="720"/>
      <w:contextualSpacing/>
    </w:pPr>
  </w:style>
  <w:style w:type="table" w:customStyle="1" w:styleId="Tabladelista1clara1">
    <w:name w:val="Tabla de lista 1 clara1"/>
    <w:basedOn w:val="Tab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FB3FF1"/>
    <w:tblPr>
      <w:tblStyleRowBandSize w:val="1"/>
      <w:tblStyleColBandSize w:val="1"/>
      <w:tblBorders>
        <w:top w:val="single" w:sz="4" w:space="0" w:color="A57EA5" w:themeColor="accent1" w:themeTint="99"/>
        <w:bottom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FB3FF1"/>
    <w:tblPr>
      <w:tblStyleRowBandSize w:val="1"/>
      <w:tblStyleColBandSize w:val="1"/>
      <w:tblBorders>
        <w:top w:val="single" w:sz="4" w:space="0" w:color="C1DCDF" w:themeColor="accent2" w:themeTint="99"/>
        <w:bottom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FB3FF1"/>
    <w:tblPr>
      <w:tblStyleRowBandSize w:val="1"/>
      <w:tblStyleColBandSize w:val="1"/>
      <w:tblBorders>
        <w:top w:val="single" w:sz="4" w:space="0" w:color="FCDA89" w:themeColor="accent3" w:themeTint="99"/>
        <w:bottom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FB3FF1"/>
    <w:tblPr>
      <w:tblStyleRowBandSize w:val="1"/>
      <w:tblStyleColBandSize w:val="1"/>
      <w:tblBorders>
        <w:top w:val="single" w:sz="4" w:space="0" w:color="E39792" w:themeColor="accent4" w:themeTint="99"/>
        <w:bottom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FB3FF1"/>
    <w:tblPr>
      <w:tblStyleRowBandSize w:val="1"/>
      <w:tblStyleColBandSize w:val="1"/>
      <w:tblBorders>
        <w:top w:val="single" w:sz="4" w:space="0" w:color="96C8A4" w:themeColor="accent5" w:themeTint="99"/>
        <w:bottom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FB3FF1"/>
    <w:tblPr>
      <w:tblStyleRowBandSize w:val="1"/>
      <w:tblStyleColBandSize w:val="1"/>
      <w:tblBorders>
        <w:top w:val="single" w:sz="4" w:space="0" w:color="F1AA86" w:themeColor="accent6" w:themeTint="99"/>
        <w:bottom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563C56" w:themeColor="accent1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56" w:themeColor="accent1"/>
          <w:right w:val="single" w:sz="4" w:space="0" w:color="563C56" w:themeColor="accent1"/>
        </w:tcBorders>
      </w:tcPr>
    </w:tblStylePr>
    <w:tblStylePr w:type="band1Horz">
      <w:tblPr/>
      <w:tcPr>
        <w:tcBorders>
          <w:top w:val="single" w:sz="4" w:space="0" w:color="563C56" w:themeColor="accent1"/>
          <w:bottom w:val="single" w:sz="4" w:space="0" w:color="563C5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56" w:themeColor="accent1"/>
          <w:left w:val="nil"/>
        </w:tcBorders>
      </w:tcPr>
    </w:tblStylePr>
    <w:tblStylePr w:type="swCell">
      <w:tblPr/>
      <w:tcPr>
        <w:tcBorders>
          <w:top w:val="double" w:sz="4" w:space="0" w:color="563C56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5CB" w:themeColor="accent2"/>
          <w:right w:val="single" w:sz="4" w:space="0" w:color="98C5CB" w:themeColor="accent2"/>
        </w:tcBorders>
      </w:tcPr>
    </w:tblStylePr>
    <w:tblStylePr w:type="band1Horz">
      <w:tblPr/>
      <w:tcPr>
        <w:tcBorders>
          <w:top w:val="single" w:sz="4" w:space="0" w:color="98C5CB" w:themeColor="accent2"/>
          <w:bottom w:val="single" w:sz="4" w:space="0" w:color="98C5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5CB" w:themeColor="accent2"/>
          <w:left w:val="nil"/>
        </w:tcBorders>
      </w:tcPr>
    </w:tblStylePr>
    <w:tblStylePr w:type="swCell">
      <w:tblPr/>
      <w:tcPr>
        <w:tcBorders>
          <w:top w:val="double" w:sz="4" w:space="0" w:color="98C5CB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FAC23B" w:themeColor="accent3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23B" w:themeColor="accent3"/>
          <w:right w:val="single" w:sz="4" w:space="0" w:color="FAC23B" w:themeColor="accent3"/>
        </w:tcBorders>
      </w:tcPr>
    </w:tblStylePr>
    <w:tblStylePr w:type="band1Horz">
      <w:tblPr/>
      <w:tcPr>
        <w:tcBorders>
          <w:top w:val="single" w:sz="4" w:space="0" w:color="FAC23B" w:themeColor="accent3"/>
          <w:bottom w:val="single" w:sz="4" w:space="0" w:color="FAC2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23B" w:themeColor="accent3"/>
          <w:left w:val="nil"/>
        </w:tcBorders>
      </w:tcPr>
    </w:tblStylePr>
    <w:tblStylePr w:type="swCell">
      <w:tblPr/>
      <w:tcPr>
        <w:tcBorders>
          <w:top w:val="double" w:sz="4" w:space="0" w:color="FAC23B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D1524A" w:themeColor="accent4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24A" w:themeColor="accent4"/>
          <w:right w:val="single" w:sz="4" w:space="0" w:color="D1524A" w:themeColor="accent4"/>
        </w:tcBorders>
      </w:tcPr>
    </w:tblStylePr>
    <w:tblStylePr w:type="band1Horz">
      <w:tblPr/>
      <w:tcPr>
        <w:tcBorders>
          <w:top w:val="single" w:sz="4" w:space="0" w:color="D1524A" w:themeColor="accent4"/>
          <w:bottom w:val="single" w:sz="4" w:space="0" w:color="D152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24A" w:themeColor="accent4"/>
          <w:left w:val="nil"/>
        </w:tcBorders>
      </w:tcPr>
    </w:tblStylePr>
    <w:tblStylePr w:type="swCell">
      <w:tblPr/>
      <w:tcPr>
        <w:tcBorders>
          <w:top w:val="double" w:sz="4" w:space="0" w:color="D1524A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54A169" w:themeColor="accent5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169" w:themeColor="accent5"/>
          <w:right w:val="single" w:sz="4" w:space="0" w:color="54A169" w:themeColor="accent5"/>
        </w:tcBorders>
      </w:tcPr>
    </w:tblStylePr>
    <w:tblStylePr w:type="band1Horz">
      <w:tblPr/>
      <w:tcPr>
        <w:tcBorders>
          <w:top w:val="single" w:sz="4" w:space="0" w:color="54A169" w:themeColor="accent5"/>
          <w:bottom w:val="single" w:sz="4" w:space="0" w:color="54A1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169" w:themeColor="accent5"/>
          <w:left w:val="nil"/>
        </w:tcBorders>
      </w:tcPr>
    </w:tblStylePr>
    <w:tblStylePr w:type="swCell">
      <w:tblPr/>
      <w:tcPr>
        <w:tcBorders>
          <w:top w:val="double" w:sz="4" w:space="0" w:color="54A169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E97237" w:themeColor="accent6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37" w:themeColor="accent6"/>
          <w:right w:val="single" w:sz="4" w:space="0" w:color="E97237" w:themeColor="accent6"/>
        </w:tcBorders>
      </w:tcPr>
    </w:tblStylePr>
    <w:tblStylePr w:type="band1Horz">
      <w:tblPr/>
      <w:tcPr>
        <w:tcBorders>
          <w:top w:val="single" w:sz="4" w:space="0" w:color="E97237" w:themeColor="accent6"/>
          <w:bottom w:val="single" w:sz="4" w:space="0" w:color="E972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37" w:themeColor="accent6"/>
          <w:left w:val="nil"/>
        </w:tcBorders>
      </w:tcPr>
    </w:tblStylePr>
    <w:tblStylePr w:type="swCell">
      <w:tblPr/>
      <w:tcPr>
        <w:tcBorders>
          <w:top w:val="double" w:sz="4" w:space="0" w:color="E97237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63C56" w:themeColor="accent1"/>
        <w:left w:val="single" w:sz="24" w:space="0" w:color="563C56" w:themeColor="accent1"/>
        <w:bottom w:val="single" w:sz="24" w:space="0" w:color="563C56" w:themeColor="accent1"/>
        <w:right w:val="single" w:sz="24" w:space="0" w:color="563C56" w:themeColor="accent1"/>
      </w:tblBorders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98C5CB" w:themeColor="accent2"/>
        <w:left w:val="single" w:sz="24" w:space="0" w:color="98C5CB" w:themeColor="accent2"/>
        <w:bottom w:val="single" w:sz="24" w:space="0" w:color="98C5CB" w:themeColor="accent2"/>
        <w:right w:val="single" w:sz="24" w:space="0" w:color="98C5CB" w:themeColor="accent2"/>
      </w:tblBorders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FAC23B" w:themeColor="accent3"/>
        <w:left w:val="single" w:sz="24" w:space="0" w:color="FAC23B" w:themeColor="accent3"/>
        <w:bottom w:val="single" w:sz="24" w:space="0" w:color="FAC23B" w:themeColor="accent3"/>
        <w:right w:val="single" w:sz="24" w:space="0" w:color="FAC23B" w:themeColor="accent3"/>
      </w:tblBorders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D1524A" w:themeColor="accent4"/>
        <w:left w:val="single" w:sz="24" w:space="0" w:color="D1524A" w:themeColor="accent4"/>
        <w:bottom w:val="single" w:sz="24" w:space="0" w:color="D1524A" w:themeColor="accent4"/>
        <w:right w:val="single" w:sz="24" w:space="0" w:color="D1524A" w:themeColor="accent4"/>
      </w:tblBorders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4A169" w:themeColor="accent5"/>
        <w:left w:val="single" w:sz="24" w:space="0" w:color="54A169" w:themeColor="accent5"/>
        <w:bottom w:val="single" w:sz="24" w:space="0" w:color="54A169" w:themeColor="accent5"/>
        <w:right w:val="single" w:sz="24" w:space="0" w:color="54A169" w:themeColor="accent5"/>
      </w:tblBorders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E97237" w:themeColor="accent6"/>
        <w:left w:val="single" w:sz="24" w:space="0" w:color="E97237" w:themeColor="accent6"/>
        <w:bottom w:val="single" w:sz="24" w:space="0" w:color="E97237" w:themeColor="accent6"/>
        <w:right w:val="single" w:sz="24" w:space="0" w:color="E97237" w:themeColor="accent6"/>
      </w:tblBorders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563C56" w:themeColor="accent1"/>
        <w:bottom w:val="single" w:sz="4" w:space="0" w:color="563C5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3C5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98C5CB" w:themeColor="accent2"/>
        <w:bottom w:val="single" w:sz="4" w:space="0" w:color="98C5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8C5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AC23B" w:themeColor="accent3"/>
        <w:bottom w:val="single" w:sz="4" w:space="0" w:color="FAC2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C2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D1524A" w:themeColor="accent4"/>
        <w:bottom w:val="single" w:sz="4" w:space="0" w:color="D152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152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54A169" w:themeColor="accent5"/>
        <w:bottom w:val="single" w:sz="4" w:space="0" w:color="54A1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A1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E97237" w:themeColor="accent6"/>
        <w:bottom w:val="single" w:sz="4" w:space="0" w:color="E972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FB3FF1"/>
    <w:rPr>
      <w:color w:val="402D4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5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5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5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5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FB3FF1"/>
    <w:rPr>
      <w:color w:val="5CA3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5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5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5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5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FB3FF1"/>
    <w:rPr>
      <w:color w:val="E1A0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2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2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2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2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FB3FF1"/>
    <w:rPr>
      <w:color w:val="A832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2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2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2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2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FB3FF1"/>
    <w:rPr>
      <w:color w:val="3F78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1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1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1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1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FB3FF1"/>
    <w:rPr>
      <w:color w:val="C24E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B3FF1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  <w:insideV w:val="single" w:sz="8" w:space="0" w:color="8B618B" w:themeColor="accent1" w:themeTint="BF"/>
      </w:tblBorders>
    </w:tblPr>
    <w:tcPr>
      <w:shd w:val="clear" w:color="auto" w:fill="DACAD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1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  <w:insideV w:val="single" w:sz="8" w:space="0" w:color="B1D3D8" w:themeColor="accent2" w:themeTint="BF"/>
      </w:tblBorders>
    </w:tblPr>
    <w:tcPr>
      <w:shd w:val="clear" w:color="auto" w:fill="E5F0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3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  <w:insideV w:val="single" w:sz="8" w:space="0" w:color="FBD16C" w:themeColor="accent3" w:themeTint="BF"/>
      </w:tblBorders>
    </w:tblPr>
    <w:tcPr>
      <w:shd w:val="clear" w:color="auto" w:fill="FDEF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D1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  <w:insideV w:val="single" w:sz="8" w:space="0" w:color="DC7D77" w:themeColor="accent4" w:themeTint="BF"/>
      </w:tblBorders>
    </w:tblPr>
    <w:tcPr>
      <w:shd w:val="clear" w:color="auto" w:fill="F3D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D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  <w:insideV w:val="single" w:sz="8" w:space="0" w:color="7CBA8D" w:themeColor="accent5" w:themeTint="BF"/>
      </w:tblBorders>
    </w:tblPr>
    <w:tcPr>
      <w:shd w:val="clear" w:color="auto" w:fill="D3E8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BA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  <w:insideV w:val="single" w:sz="8" w:space="0" w:color="EE9569" w:themeColor="accent6" w:themeTint="BF"/>
      </w:tblBorders>
    </w:tblPr>
    <w:tcPr>
      <w:shd w:val="clear" w:color="auto" w:fill="F9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cPr>
      <w:shd w:val="clear" w:color="auto" w:fill="DACAD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9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4E1" w:themeFill="accent1" w:themeFillTint="33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tcBorders>
          <w:insideH w:val="single" w:sz="6" w:space="0" w:color="563C56" w:themeColor="accent1"/>
          <w:insideV w:val="single" w:sz="6" w:space="0" w:color="563C56" w:themeColor="accent1"/>
        </w:tcBorders>
        <w:shd w:val="clear" w:color="auto" w:fill="B494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cPr>
      <w:shd w:val="clear" w:color="auto" w:fill="E5F0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F4" w:themeFill="accent2" w:themeFillTint="33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tcBorders>
          <w:insideH w:val="single" w:sz="6" w:space="0" w:color="98C5CB" w:themeColor="accent2"/>
          <w:insideV w:val="single" w:sz="6" w:space="0" w:color="98C5CB" w:themeColor="accent2"/>
        </w:tcBorders>
        <w:shd w:val="clear" w:color="auto" w:fill="CBE2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cPr>
      <w:shd w:val="clear" w:color="auto" w:fill="FDEF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7" w:themeFill="accent3" w:themeFillTint="33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tcBorders>
          <w:insideH w:val="single" w:sz="6" w:space="0" w:color="FAC23B" w:themeColor="accent3"/>
          <w:insideV w:val="single" w:sz="6" w:space="0" w:color="FAC23B" w:themeColor="accent3"/>
        </w:tcBorders>
        <w:shd w:val="clear" w:color="auto" w:fill="FCE0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cPr>
      <w:shd w:val="clear" w:color="auto" w:fill="F3D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A" w:themeFill="accent4" w:themeFillTint="33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tcBorders>
          <w:insideH w:val="single" w:sz="6" w:space="0" w:color="D1524A" w:themeColor="accent4"/>
          <w:insideV w:val="single" w:sz="6" w:space="0" w:color="D1524A" w:themeColor="accent4"/>
        </w:tcBorders>
        <w:shd w:val="clear" w:color="auto" w:fill="E8A8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cPr>
      <w:shd w:val="clear" w:color="auto" w:fill="D3E8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CE0" w:themeFill="accent5" w:themeFillTint="33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tcBorders>
          <w:insideH w:val="single" w:sz="6" w:space="0" w:color="54A169" w:themeColor="accent5"/>
          <w:insideV w:val="single" w:sz="6" w:space="0" w:color="54A169" w:themeColor="accent5"/>
        </w:tcBorders>
        <w:shd w:val="clear" w:color="auto" w:fill="A8D1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cPr>
      <w:shd w:val="clear" w:color="auto" w:fill="F9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6" w:themeFill="accent6" w:themeFillTint="33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tcBorders>
          <w:insideH w:val="single" w:sz="6" w:space="0" w:color="E97237" w:themeColor="accent6"/>
          <w:insideV w:val="single" w:sz="6" w:space="0" w:color="E97237" w:themeColor="accent6"/>
        </w:tcBorders>
        <w:shd w:val="clear" w:color="auto" w:fill="F4B8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AD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94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94B4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0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2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2E5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0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09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8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8A4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1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1B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8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89B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56" w:themeColor="accen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shd w:val="clear" w:color="auto" w:fill="DACADA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5CB" w:themeColor="accent2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shd w:val="clear" w:color="auto" w:fill="E5F0F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23B" w:themeColor="accent3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shd w:val="clear" w:color="auto" w:fill="FDEFCE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24A" w:themeColor="accent4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shd w:val="clear" w:color="auto" w:fill="F3D3D2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169" w:themeColor="accent5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shd w:val="clear" w:color="auto" w:fill="D3E8D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37" w:themeColor="accent6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shd w:val="clear" w:color="auto" w:fill="F9DBCD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5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5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5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AD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5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5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0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2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2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1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1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A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0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FB3FF1"/>
  </w:style>
  <w:style w:type="paragraph" w:styleId="NormalWeb">
    <w:name w:val="Normal (Web)"/>
    <w:basedOn w:val="Normal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FB3FF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B3FF1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B3FF1"/>
  </w:style>
  <w:style w:type="character" w:styleId="Nmerodepgina">
    <w:name w:val="page number"/>
    <w:basedOn w:val="Fuentedeprrafopredeter"/>
    <w:uiPriority w:val="99"/>
    <w:semiHidden/>
    <w:unhideWhenUsed/>
    <w:rsid w:val="00FB3FF1"/>
  </w:style>
  <w:style w:type="table" w:customStyle="1" w:styleId="Tablanormal11">
    <w:name w:val="Tabla normal 11"/>
    <w:basedOn w:val="Tablanormal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B3FF1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FB3FF1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B3FF1"/>
  </w:style>
  <w:style w:type="character" w:customStyle="1" w:styleId="SaludoCar">
    <w:name w:val="Saludo Car"/>
    <w:basedOn w:val="Fuentedeprrafopredeter"/>
    <w:link w:val="Saludo"/>
    <w:uiPriority w:val="99"/>
    <w:semiHidden/>
    <w:rsid w:val="00FB3FF1"/>
  </w:style>
  <w:style w:type="paragraph" w:styleId="Firma">
    <w:name w:val="Signature"/>
    <w:basedOn w:val="Normal"/>
    <w:link w:val="FirmaCar"/>
    <w:uiPriority w:val="99"/>
    <w:semiHidden/>
    <w:unhideWhenUsed/>
    <w:rsid w:val="00FB3FF1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FB3FF1"/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FB3FF1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FB3FF1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FB3FF1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FB3FF1"/>
  </w:style>
  <w:style w:type="table" w:styleId="Tablaprofesional">
    <w:name w:val="Table Professional"/>
    <w:basedOn w:val="Tabla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FB3FF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FB3FF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FB3FF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FB3FF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FB3FF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FB3FF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FB3FF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FB3FF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FB3FF1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B3FF1"/>
    <w:pPr>
      <w:outlineLvl w:val="9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3BF72D32104EACACD172BB3E7C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FB13-35A4-4F0F-B778-069F01717216}"/>
      </w:docPartPr>
      <w:docPartBody>
        <w:p w:rsidR="009041BB" w:rsidRDefault="001A51D6" w:rsidP="001A51D6">
          <w:pPr>
            <w:pStyle w:val="2A3BF72D32104EACACD172BB3E7C744B1"/>
          </w:pPr>
          <w:r w:rsidRPr="00930977">
            <w:rPr>
              <w:lang w:val="es-MX" w:bidi="es-MX"/>
            </w:rPr>
            <w:t>El nombre de tu evento</w:t>
          </w:r>
        </w:p>
      </w:docPartBody>
    </w:docPart>
    <w:docPart>
      <w:docPartPr>
        <w:name w:val="7A5603DFD8304A118DE5FB4012BB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402E-B0AA-4412-B7E4-931854DB6E8D}"/>
      </w:docPartPr>
      <w:docPartBody>
        <w:p w:rsidR="009041BB" w:rsidRDefault="001A51D6" w:rsidP="001A51D6">
          <w:pPr>
            <w:pStyle w:val="7A5603DFD8304A118DE5FB4012BBDE6A1"/>
          </w:pPr>
          <w:r w:rsidRPr="00930977">
            <w:rPr>
              <w:lang w:val="es-MX" w:bidi="es-MX"/>
            </w:rPr>
            <w:t>Boleto</w:t>
          </w:r>
        </w:p>
      </w:docPartBody>
    </w:docPart>
    <w:docPart>
      <w:docPartPr>
        <w:name w:val="ABDDAAF535884B6EA6E2C72921F8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75B4-0E32-4B3A-AB97-00A44CDFD5F8}"/>
      </w:docPartPr>
      <w:docPartBody>
        <w:p w:rsidR="009041BB" w:rsidRDefault="001A51D6" w:rsidP="001A51D6">
          <w:pPr>
            <w:pStyle w:val="ABDDAAF535884B6EA6E2C72921F8EBB51"/>
          </w:pPr>
          <w:r w:rsidRPr="00930977">
            <w:rPr>
              <w:lang w:val="es-MX" w:bidi="es-MX"/>
            </w:rPr>
            <w:t>El nombre de tu evento</w:t>
          </w:r>
        </w:p>
      </w:docPartBody>
    </w:docPart>
    <w:docPart>
      <w:docPartPr>
        <w:name w:val="4BE9BB04A2164B7D9B6E12073D8E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9A67-6A49-4937-A453-22923044BD29}"/>
      </w:docPartPr>
      <w:docPartBody>
        <w:p w:rsidR="009041BB" w:rsidRDefault="001A51D6" w:rsidP="001A51D6">
          <w:pPr>
            <w:pStyle w:val="4BE9BB04A2164B7D9B6E12073D8E67821"/>
          </w:pPr>
          <w:r w:rsidRPr="00930977">
            <w:rPr>
              <w:lang w:val="es-MX" w:bidi="es-MX"/>
            </w:rPr>
            <w:t>Boleto</w:t>
          </w:r>
        </w:p>
      </w:docPartBody>
    </w:docPart>
    <w:docPart>
      <w:docPartPr>
        <w:name w:val="108F62C3F1CB435A9C3CDE7DE09D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24A1-57BF-4312-8267-E76231DCE81C}"/>
      </w:docPartPr>
      <w:docPartBody>
        <w:p w:rsidR="009041BB" w:rsidRDefault="001A51D6" w:rsidP="001A51D6">
          <w:pPr>
            <w:pStyle w:val="108F62C3F1CB435A9C3CDE7DE09D15C71"/>
          </w:pPr>
          <w:r w:rsidRPr="00930977">
            <w:rPr>
              <w:lang w:val="es-MX" w:bidi="es-MX"/>
            </w:rPr>
            <w:t>El nombre de tu evento</w:t>
          </w:r>
        </w:p>
      </w:docPartBody>
    </w:docPart>
    <w:docPart>
      <w:docPartPr>
        <w:name w:val="A06D5662B4CB4C858F6539C3804D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95E0-E338-4BFB-AA9A-B094D6D4B1DF}"/>
      </w:docPartPr>
      <w:docPartBody>
        <w:p w:rsidR="009041BB" w:rsidRDefault="001A51D6" w:rsidP="001A51D6">
          <w:pPr>
            <w:pStyle w:val="A06D5662B4CB4C858F6539C3804DF6391"/>
          </w:pPr>
          <w:r w:rsidRPr="00930977">
            <w:rPr>
              <w:lang w:val="es-MX" w:bidi="es-MX"/>
            </w:rPr>
            <w:t>Boleto</w:t>
          </w:r>
        </w:p>
      </w:docPartBody>
    </w:docPart>
    <w:docPart>
      <w:docPartPr>
        <w:name w:val="C87EC95A85B146F7B08AA28D9E28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53B3-F270-4987-8627-8C97B89A316F}"/>
      </w:docPartPr>
      <w:docPartBody>
        <w:p w:rsidR="009041BB" w:rsidRDefault="001A51D6" w:rsidP="001A51D6">
          <w:pPr>
            <w:pStyle w:val="C87EC95A85B146F7B08AA28D9E28086B1"/>
          </w:pPr>
          <w:r w:rsidRPr="00930977">
            <w:rPr>
              <w:lang w:val="es-MX" w:bidi="es-MX"/>
            </w:rPr>
            <w:t>El nombre de tu evento</w:t>
          </w:r>
        </w:p>
      </w:docPartBody>
    </w:docPart>
    <w:docPart>
      <w:docPartPr>
        <w:name w:val="361A9AF06AB240E1899B9D18DCEF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4ED2-46C2-44F8-88FD-BF459D165638}"/>
      </w:docPartPr>
      <w:docPartBody>
        <w:p w:rsidR="009041BB" w:rsidRDefault="001A51D6" w:rsidP="001A51D6">
          <w:pPr>
            <w:pStyle w:val="361A9AF06AB240E1899B9D18DCEF39761"/>
          </w:pPr>
          <w:r w:rsidRPr="00930977">
            <w:rPr>
              <w:lang w:val="es-MX" w:bidi="es-MX"/>
            </w:rPr>
            <w:t>Boleto</w:t>
          </w:r>
        </w:p>
      </w:docPartBody>
    </w:docPart>
    <w:docPart>
      <w:docPartPr>
        <w:name w:val="8F120D0701D94C22BA03DC1AACF7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4FA5-70DF-47CE-A997-B1E70A0014CB}"/>
      </w:docPartPr>
      <w:docPartBody>
        <w:p w:rsidR="009041BB" w:rsidRDefault="001A51D6" w:rsidP="001A51D6">
          <w:pPr>
            <w:pStyle w:val="8F120D0701D94C22BA03DC1AACF78A4A1"/>
          </w:pPr>
          <w:r w:rsidRPr="00930977">
            <w:rPr>
              <w:lang w:val="es-MX" w:bidi="es-MX"/>
            </w:rPr>
            <w:t>El nombre de tu evento</w:t>
          </w:r>
        </w:p>
      </w:docPartBody>
    </w:docPart>
    <w:docPart>
      <w:docPartPr>
        <w:name w:val="DFF8251ACE084D56AFFDD3BB4CC4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3687-46E7-4380-82BE-33F4C3FD3DA3}"/>
      </w:docPartPr>
      <w:docPartBody>
        <w:p w:rsidR="009041BB" w:rsidRDefault="001A51D6" w:rsidP="001A51D6">
          <w:pPr>
            <w:pStyle w:val="DFF8251ACE084D56AFFDD3BB4CC41CE31"/>
          </w:pPr>
          <w:r w:rsidRPr="00930977">
            <w:rPr>
              <w:lang w:val="es-MX" w:bidi="es-MX"/>
            </w:rPr>
            <w:t>Boleto</w:t>
          </w:r>
        </w:p>
      </w:docPartBody>
    </w:docPart>
    <w:docPart>
      <w:docPartPr>
        <w:name w:val="6A8C74D82587486FA3EA53935BC7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E0DE-1868-4290-A568-8EBABEB26535}"/>
      </w:docPartPr>
      <w:docPartBody>
        <w:p w:rsidR="009041BB" w:rsidRDefault="001A51D6" w:rsidP="001A51D6">
          <w:pPr>
            <w:pStyle w:val="6A8C74D82587486FA3EA53935BC766EC1"/>
          </w:pPr>
          <w:r w:rsidRPr="00930977">
            <w:rPr>
              <w:lang w:val="es-MX" w:bidi="es-MX"/>
            </w:rPr>
            <w:t>El nombre de tu evento</w:t>
          </w:r>
        </w:p>
      </w:docPartBody>
    </w:docPart>
    <w:docPart>
      <w:docPartPr>
        <w:name w:val="D57449FCB89F42ECAE182626FF96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C888-5FC6-4AB2-8BFA-82C8E17C1BE9}"/>
      </w:docPartPr>
      <w:docPartBody>
        <w:p w:rsidR="009041BB" w:rsidRDefault="001A51D6" w:rsidP="001A51D6">
          <w:pPr>
            <w:pStyle w:val="D57449FCB89F42ECAE182626FF9608581"/>
          </w:pPr>
          <w:r w:rsidRPr="00930977">
            <w:rPr>
              <w:lang w:val="es-MX" w:bidi="es-MX"/>
            </w:rPr>
            <w:t>Boleto</w:t>
          </w:r>
        </w:p>
      </w:docPartBody>
    </w:docPart>
    <w:docPart>
      <w:docPartPr>
        <w:name w:val="30D8F9A7F36B4FF0B9119F21FBF4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E3E6-F06E-4B9F-A343-BFCAEDAB5955}"/>
      </w:docPartPr>
      <w:docPartBody>
        <w:p w:rsidR="009041BB" w:rsidRDefault="001A51D6" w:rsidP="001A51D6">
          <w:pPr>
            <w:pStyle w:val="30D8F9A7F36B4FF0B9119F21FBF432471"/>
          </w:pPr>
          <w:r w:rsidRPr="00930977">
            <w:rPr>
              <w:lang w:val="es-MX" w:bidi="es-MX"/>
            </w:rPr>
            <w:t>El nombre de tu evento</w:t>
          </w:r>
        </w:p>
      </w:docPartBody>
    </w:docPart>
    <w:docPart>
      <w:docPartPr>
        <w:name w:val="31ED52937C37441889BCC7A7570E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2042-FEA4-4D6A-A41F-0C935DD5F213}"/>
      </w:docPartPr>
      <w:docPartBody>
        <w:p w:rsidR="009041BB" w:rsidRDefault="001A51D6" w:rsidP="001A51D6">
          <w:pPr>
            <w:pStyle w:val="31ED52937C37441889BCC7A7570E419A1"/>
          </w:pPr>
          <w:r w:rsidRPr="00930977">
            <w:rPr>
              <w:lang w:val="es-MX" w:bidi="es-MX"/>
            </w:rPr>
            <w:t>Boleto</w:t>
          </w:r>
        </w:p>
      </w:docPartBody>
    </w:docPart>
    <w:docPart>
      <w:docPartPr>
        <w:name w:val="02973A880C604598A7FDCFD434EC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CFE6-6578-4140-A9A3-909D9F6B613F}"/>
      </w:docPartPr>
      <w:docPartBody>
        <w:p w:rsidR="009041BB" w:rsidRDefault="001A51D6" w:rsidP="001A51D6">
          <w:pPr>
            <w:pStyle w:val="02973A880C604598A7FDCFD434ECCDCF1"/>
          </w:pPr>
          <w:r w:rsidRPr="00930977">
            <w:rPr>
              <w:lang w:val="es-MX" w:bidi="es-MX"/>
            </w:rPr>
            <w:t>El nombre de tu evento</w:t>
          </w:r>
        </w:p>
      </w:docPartBody>
    </w:docPart>
    <w:docPart>
      <w:docPartPr>
        <w:name w:val="C4A684ADD1E54018A0D19241E7A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2F55-C16B-4E99-950F-ABB7864F85EE}"/>
      </w:docPartPr>
      <w:docPartBody>
        <w:p w:rsidR="009041BB" w:rsidRDefault="001A51D6" w:rsidP="001A51D6">
          <w:pPr>
            <w:pStyle w:val="C4A684ADD1E54018A0D19241E7A684AE1"/>
          </w:pPr>
          <w:r w:rsidRPr="00930977">
            <w:rPr>
              <w:lang w:val="es-MX" w:bidi="es-MX"/>
            </w:rPr>
            <w:t>Boleto</w:t>
          </w:r>
        </w:p>
      </w:docPartBody>
    </w:docPart>
    <w:docPart>
      <w:docPartPr>
        <w:name w:val="E6F820E1A1FC479DB89FAA9432DE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FD9E-35A2-4F28-8ED3-DF0A28308EEA}"/>
      </w:docPartPr>
      <w:docPartBody>
        <w:p w:rsidR="009041BB" w:rsidRDefault="001A51D6" w:rsidP="001A51D6">
          <w:pPr>
            <w:pStyle w:val="E6F820E1A1FC479DB89FAA9432DE58631"/>
          </w:pPr>
          <w:r w:rsidRPr="00930977">
            <w:rPr>
              <w:lang w:val="es-MX" w:bidi="es-MX"/>
            </w:rPr>
            <w:t>El nombre de tu evento</w:t>
          </w:r>
        </w:p>
      </w:docPartBody>
    </w:docPart>
    <w:docPart>
      <w:docPartPr>
        <w:name w:val="0B7D4BF7CFCF49C2A1250B6EB11E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AE4F-E3F6-4843-8B11-A02C36808787}"/>
      </w:docPartPr>
      <w:docPartBody>
        <w:p w:rsidR="009041BB" w:rsidRDefault="001A51D6" w:rsidP="001A51D6">
          <w:pPr>
            <w:pStyle w:val="0B7D4BF7CFCF49C2A1250B6EB11EFEEF1"/>
          </w:pPr>
          <w:r w:rsidRPr="00930977">
            <w:rPr>
              <w:lang w:val="es-MX" w:bidi="es-MX"/>
            </w:rPr>
            <w:t>Boleto</w:t>
          </w:r>
        </w:p>
      </w:docPartBody>
    </w:docPart>
    <w:docPart>
      <w:docPartPr>
        <w:name w:val="B5987C4C78294971A1262655B642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3EEA-21DF-4D71-97D5-5066D46F3B71}"/>
      </w:docPartPr>
      <w:docPartBody>
        <w:p w:rsidR="009041BB" w:rsidRDefault="001A51D6" w:rsidP="001A51D6">
          <w:pPr>
            <w:pStyle w:val="B5987C4C78294971A1262655B64229F21"/>
          </w:pPr>
          <w:r w:rsidRPr="00930977">
            <w:rPr>
              <w:lang w:val="es-MX" w:bidi="es-MX"/>
            </w:rPr>
            <w:t>El nombre de tu evento</w:t>
          </w:r>
        </w:p>
      </w:docPartBody>
    </w:docPart>
    <w:docPart>
      <w:docPartPr>
        <w:name w:val="BE4850D22DD440C2B2A9D6CB7044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C9B-9D67-4F6F-8EBD-AAFB850D34ED}"/>
      </w:docPartPr>
      <w:docPartBody>
        <w:p w:rsidR="009041BB" w:rsidRDefault="001A51D6" w:rsidP="001A51D6">
          <w:pPr>
            <w:pStyle w:val="BE4850D22DD440C2B2A9D6CB704408881"/>
          </w:pPr>
          <w:r w:rsidRPr="00930977">
            <w:rPr>
              <w:lang w:val="es-MX" w:bidi="es-MX"/>
            </w:rPr>
            <w:t>Boleto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F74"/>
    <w:rsid w:val="000E1D16"/>
    <w:rsid w:val="0018099E"/>
    <w:rsid w:val="001910C0"/>
    <w:rsid w:val="001A51D6"/>
    <w:rsid w:val="002F6F7E"/>
    <w:rsid w:val="006D1237"/>
    <w:rsid w:val="007C3A09"/>
    <w:rsid w:val="007E371A"/>
    <w:rsid w:val="00840115"/>
    <w:rsid w:val="009041BB"/>
    <w:rsid w:val="00920582"/>
    <w:rsid w:val="00974AB1"/>
    <w:rsid w:val="00AF4F74"/>
    <w:rsid w:val="00B2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51D6"/>
    <w:rPr>
      <w:color w:val="808080"/>
    </w:rPr>
  </w:style>
  <w:style w:type="paragraph" w:customStyle="1" w:styleId="2A3BF72D32104EACACD172BB3E7C744B">
    <w:name w:val="2A3BF72D32104EACACD172BB3E7C744B"/>
    <w:rsid w:val="007C3A09"/>
    <w:rPr>
      <w:lang w:val="en-IN" w:eastAsia="en-IN"/>
    </w:rPr>
  </w:style>
  <w:style w:type="paragraph" w:customStyle="1" w:styleId="7A5603DFD8304A118DE5FB4012BBDE6A">
    <w:name w:val="7A5603DFD8304A118DE5FB4012BBDE6A"/>
    <w:rsid w:val="007C3A09"/>
    <w:rPr>
      <w:lang w:val="en-IN" w:eastAsia="en-IN"/>
    </w:rPr>
  </w:style>
  <w:style w:type="paragraph" w:customStyle="1" w:styleId="ABDDAAF535884B6EA6E2C72921F8EBB5">
    <w:name w:val="ABDDAAF535884B6EA6E2C72921F8EBB5"/>
    <w:rsid w:val="007C3A09"/>
    <w:rPr>
      <w:lang w:val="en-IN" w:eastAsia="en-IN"/>
    </w:rPr>
  </w:style>
  <w:style w:type="paragraph" w:customStyle="1" w:styleId="4BE9BB04A2164B7D9B6E12073D8E6782">
    <w:name w:val="4BE9BB04A2164B7D9B6E12073D8E6782"/>
    <w:rsid w:val="007C3A09"/>
    <w:rPr>
      <w:lang w:val="en-IN" w:eastAsia="en-IN"/>
    </w:rPr>
  </w:style>
  <w:style w:type="paragraph" w:customStyle="1" w:styleId="108F62C3F1CB435A9C3CDE7DE09D15C7">
    <w:name w:val="108F62C3F1CB435A9C3CDE7DE09D15C7"/>
    <w:rsid w:val="007C3A09"/>
    <w:rPr>
      <w:lang w:val="en-IN" w:eastAsia="en-IN"/>
    </w:rPr>
  </w:style>
  <w:style w:type="paragraph" w:customStyle="1" w:styleId="A06D5662B4CB4C858F6539C3804DF639">
    <w:name w:val="A06D5662B4CB4C858F6539C3804DF639"/>
    <w:rsid w:val="007C3A09"/>
    <w:rPr>
      <w:lang w:val="en-IN" w:eastAsia="en-IN"/>
    </w:rPr>
  </w:style>
  <w:style w:type="paragraph" w:customStyle="1" w:styleId="C87EC95A85B146F7B08AA28D9E28086B">
    <w:name w:val="C87EC95A85B146F7B08AA28D9E28086B"/>
    <w:rsid w:val="007C3A09"/>
    <w:rPr>
      <w:lang w:val="en-IN" w:eastAsia="en-IN"/>
    </w:rPr>
  </w:style>
  <w:style w:type="paragraph" w:customStyle="1" w:styleId="361A9AF06AB240E1899B9D18DCEF3976">
    <w:name w:val="361A9AF06AB240E1899B9D18DCEF3976"/>
    <w:rsid w:val="007C3A09"/>
    <w:rPr>
      <w:lang w:val="en-IN" w:eastAsia="en-IN"/>
    </w:rPr>
  </w:style>
  <w:style w:type="paragraph" w:customStyle="1" w:styleId="8F120D0701D94C22BA03DC1AACF78A4A">
    <w:name w:val="8F120D0701D94C22BA03DC1AACF78A4A"/>
    <w:rsid w:val="007C3A09"/>
    <w:rPr>
      <w:lang w:val="en-IN" w:eastAsia="en-IN"/>
    </w:rPr>
  </w:style>
  <w:style w:type="paragraph" w:customStyle="1" w:styleId="DFF8251ACE084D56AFFDD3BB4CC41CE3">
    <w:name w:val="DFF8251ACE084D56AFFDD3BB4CC41CE3"/>
    <w:rsid w:val="007C3A09"/>
    <w:rPr>
      <w:lang w:val="en-IN" w:eastAsia="en-IN"/>
    </w:rPr>
  </w:style>
  <w:style w:type="paragraph" w:customStyle="1" w:styleId="6A8C74D82587486FA3EA53935BC766EC">
    <w:name w:val="6A8C74D82587486FA3EA53935BC766EC"/>
    <w:rsid w:val="007C3A09"/>
    <w:rPr>
      <w:lang w:val="en-IN" w:eastAsia="en-IN"/>
    </w:rPr>
  </w:style>
  <w:style w:type="paragraph" w:customStyle="1" w:styleId="D57449FCB89F42ECAE182626FF960858">
    <w:name w:val="D57449FCB89F42ECAE182626FF960858"/>
    <w:rsid w:val="007C3A09"/>
    <w:rPr>
      <w:lang w:val="en-IN" w:eastAsia="en-IN"/>
    </w:rPr>
  </w:style>
  <w:style w:type="paragraph" w:customStyle="1" w:styleId="30D8F9A7F36B4FF0B9119F21FBF43247">
    <w:name w:val="30D8F9A7F36B4FF0B9119F21FBF43247"/>
    <w:rsid w:val="007C3A09"/>
    <w:rPr>
      <w:lang w:val="en-IN" w:eastAsia="en-IN"/>
    </w:rPr>
  </w:style>
  <w:style w:type="paragraph" w:customStyle="1" w:styleId="31ED52937C37441889BCC7A7570E419A">
    <w:name w:val="31ED52937C37441889BCC7A7570E419A"/>
    <w:rsid w:val="007C3A09"/>
    <w:rPr>
      <w:lang w:val="en-IN" w:eastAsia="en-IN"/>
    </w:rPr>
  </w:style>
  <w:style w:type="paragraph" w:customStyle="1" w:styleId="02973A880C604598A7FDCFD434ECCDCF">
    <w:name w:val="02973A880C604598A7FDCFD434ECCDCF"/>
    <w:rsid w:val="007C3A09"/>
    <w:rPr>
      <w:lang w:val="en-IN" w:eastAsia="en-IN"/>
    </w:rPr>
  </w:style>
  <w:style w:type="paragraph" w:customStyle="1" w:styleId="C4A684ADD1E54018A0D19241E7A684AE">
    <w:name w:val="C4A684ADD1E54018A0D19241E7A684AE"/>
    <w:rsid w:val="007C3A09"/>
    <w:rPr>
      <w:lang w:val="en-IN" w:eastAsia="en-IN"/>
    </w:rPr>
  </w:style>
  <w:style w:type="paragraph" w:customStyle="1" w:styleId="E6F820E1A1FC479DB89FAA9432DE5863">
    <w:name w:val="E6F820E1A1FC479DB89FAA9432DE5863"/>
    <w:rsid w:val="007C3A09"/>
    <w:rPr>
      <w:lang w:val="en-IN" w:eastAsia="en-IN"/>
    </w:rPr>
  </w:style>
  <w:style w:type="paragraph" w:customStyle="1" w:styleId="0B7D4BF7CFCF49C2A1250B6EB11EFEEF">
    <w:name w:val="0B7D4BF7CFCF49C2A1250B6EB11EFEEF"/>
    <w:rsid w:val="007C3A09"/>
    <w:rPr>
      <w:lang w:val="en-IN" w:eastAsia="en-IN"/>
    </w:rPr>
  </w:style>
  <w:style w:type="paragraph" w:customStyle="1" w:styleId="B5987C4C78294971A1262655B64229F2">
    <w:name w:val="B5987C4C78294971A1262655B64229F2"/>
    <w:rsid w:val="007C3A09"/>
    <w:rPr>
      <w:lang w:val="en-IN" w:eastAsia="en-IN"/>
    </w:rPr>
  </w:style>
  <w:style w:type="paragraph" w:customStyle="1" w:styleId="BE4850D22DD440C2B2A9D6CB70440888">
    <w:name w:val="BE4850D22DD440C2B2A9D6CB70440888"/>
    <w:rsid w:val="007C3A09"/>
    <w:rPr>
      <w:lang w:val="en-IN" w:eastAsia="en-IN"/>
    </w:rPr>
  </w:style>
  <w:style w:type="paragraph" w:customStyle="1" w:styleId="2A3BF72D32104EACACD172BB3E7C744B1">
    <w:name w:val="2A3BF72D32104EACACD172BB3E7C744B1"/>
    <w:rsid w:val="001A51D6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7A5603DFD8304A118DE5FB4012BBDE6A1">
    <w:name w:val="7A5603DFD8304A118DE5FB4012BBDE6A1"/>
    <w:rsid w:val="001A51D6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6A8C74D82587486FA3EA53935BC766EC1">
    <w:name w:val="6A8C74D82587486FA3EA53935BC766EC1"/>
    <w:rsid w:val="001A51D6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D57449FCB89F42ECAE182626FF9608581">
    <w:name w:val="D57449FCB89F42ECAE182626FF9608581"/>
    <w:rsid w:val="001A51D6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ABDDAAF535884B6EA6E2C72921F8EBB51">
    <w:name w:val="ABDDAAF535884B6EA6E2C72921F8EBB51"/>
    <w:rsid w:val="001A51D6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4BE9BB04A2164B7D9B6E12073D8E67821">
    <w:name w:val="4BE9BB04A2164B7D9B6E12073D8E67821"/>
    <w:rsid w:val="001A51D6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30D8F9A7F36B4FF0B9119F21FBF432471">
    <w:name w:val="30D8F9A7F36B4FF0B9119F21FBF432471"/>
    <w:rsid w:val="001A51D6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31ED52937C37441889BCC7A7570E419A1">
    <w:name w:val="31ED52937C37441889BCC7A7570E419A1"/>
    <w:rsid w:val="001A51D6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108F62C3F1CB435A9C3CDE7DE09D15C71">
    <w:name w:val="108F62C3F1CB435A9C3CDE7DE09D15C71"/>
    <w:rsid w:val="001A51D6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A06D5662B4CB4C858F6539C3804DF6391">
    <w:name w:val="A06D5662B4CB4C858F6539C3804DF6391"/>
    <w:rsid w:val="001A51D6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02973A880C604598A7FDCFD434ECCDCF1">
    <w:name w:val="02973A880C604598A7FDCFD434ECCDCF1"/>
    <w:rsid w:val="001A51D6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C4A684ADD1E54018A0D19241E7A684AE1">
    <w:name w:val="C4A684ADD1E54018A0D19241E7A684AE1"/>
    <w:rsid w:val="001A51D6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C87EC95A85B146F7B08AA28D9E28086B1">
    <w:name w:val="C87EC95A85B146F7B08AA28D9E28086B1"/>
    <w:rsid w:val="001A51D6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361A9AF06AB240E1899B9D18DCEF39761">
    <w:name w:val="361A9AF06AB240E1899B9D18DCEF39761"/>
    <w:rsid w:val="001A51D6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E6F820E1A1FC479DB89FAA9432DE58631">
    <w:name w:val="E6F820E1A1FC479DB89FAA9432DE58631"/>
    <w:rsid w:val="001A51D6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0B7D4BF7CFCF49C2A1250B6EB11EFEEF1">
    <w:name w:val="0B7D4BF7CFCF49C2A1250B6EB11EFEEF1"/>
    <w:rsid w:val="001A51D6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8F120D0701D94C22BA03DC1AACF78A4A1">
    <w:name w:val="8F120D0701D94C22BA03DC1AACF78A4A1"/>
    <w:rsid w:val="001A51D6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DFF8251ACE084D56AFFDD3BB4CC41CE31">
    <w:name w:val="DFF8251ACE084D56AFFDD3BB4CC41CE31"/>
    <w:rsid w:val="001A51D6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B5987C4C78294971A1262655B64229F21">
    <w:name w:val="B5987C4C78294971A1262655B64229F21"/>
    <w:rsid w:val="001A51D6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BE4850D22DD440C2B2A9D6CB704408881">
    <w:name w:val="BE4850D22DD440C2B2A9D6CB704408881"/>
    <w:rsid w:val="001A51D6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ickets">
      <a:dk1>
        <a:sysClr val="windowText" lastClr="000000"/>
      </a:dk1>
      <a:lt1>
        <a:sysClr val="window" lastClr="FFFFFF"/>
      </a:lt1>
      <a:dk2>
        <a:srgbClr val="1C2A28"/>
      </a:dk2>
      <a:lt2>
        <a:srgbClr val="EEEADC"/>
      </a:lt2>
      <a:accent1>
        <a:srgbClr val="563C56"/>
      </a:accent1>
      <a:accent2>
        <a:srgbClr val="98C5CB"/>
      </a:accent2>
      <a:accent3>
        <a:srgbClr val="FAC23B"/>
      </a:accent3>
      <a:accent4>
        <a:srgbClr val="D1524A"/>
      </a:accent4>
      <a:accent5>
        <a:srgbClr val="54A169"/>
      </a:accent5>
      <a:accent6>
        <a:srgbClr val="E97237"/>
      </a:accent6>
      <a:hlink>
        <a:srgbClr val="98C5CB"/>
      </a:hlink>
      <a:folHlink>
        <a:srgbClr val="563C56"/>
      </a:folHlink>
    </a:clrScheme>
    <a:fontScheme name="Custom 64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Office_25701138_TF03703996</Template>
  <TotalTime>3</TotalTime>
  <Pages>1</Pages>
  <Words>53</Words>
  <Characters>293</Characters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2018-10-26T13:35:00Z</dcterms:created>
  <dcterms:modified xsi:type="dcterms:W3CDTF">2018-10-29T06:29:00Z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TC037039969991</vt:lpwstr>
  </property>
  <property fmtid="{D5CDD505-2E9C-101B-9397-08002B2CF9AE}" pid="3" name="ContentTypeId">
    <vt:lpwstr>0x010100AA3F7D94069FF64A86F7DFF56D60E3BE</vt:lpwstr>
  </property>
</Properties>
</file>