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MX"/>
        </w:rPr>
        <w:alias w:val="Escribe tu nombre:"/>
        <w:tag w:val="Escribe tu nombre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Pr="00CA6331" w:rsidRDefault="00E47C4D">
          <w:pPr>
            <w:pStyle w:val="Nombre"/>
            <w:rPr>
              <w:lang w:val="es-MX"/>
            </w:rPr>
          </w:pPr>
          <w:r w:rsidRPr="00CA6331">
            <w:rPr>
              <w:lang w:val="es-MX" w:bidi="es-MX"/>
            </w:rPr>
            <w:t>Tu nombre</w:t>
          </w:r>
        </w:p>
      </w:sdtContent>
    </w:sdt>
    <w:sdt>
      <w:sdtPr>
        <w:rPr>
          <w:lang w:val="es-MX"/>
        </w:rPr>
        <w:alias w:val="Escribe la dirección postal:"/>
        <w:tag w:val="Escribe la dirección postal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Pr="00CA6331" w:rsidRDefault="00E47C4D">
          <w:pPr>
            <w:pStyle w:val="Informacindecontacto"/>
            <w:rPr>
              <w:lang w:val="es-MX"/>
            </w:rPr>
          </w:pPr>
          <w:r w:rsidRPr="00CA6331">
            <w:rPr>
              <w:lang w:val="es-MX" w:bidi="es-MX"/>
            </w:rPr>
            <w:t>Dirección postal</w:t>
          </w:r>
        </w:p>
      </w:sdtContent>
    </w:sdt>
    <w:sdt>
      <w:sdtPr>
        <w:rPr>
          <w:lang w:val="es-MX"/>
        </w:rPr>
        <w:alias w:val="Escribe la ciudad, el estado y el código postal:"/>
        <w:tag w:val="Escribe la ciudad, el estado y el código postal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Pr="00CA6331" w:rsidRDefault="00736189">
          <w:pPr>
            <w:pStyle w:val="Informacindecontacto"/>
            <w:rPr>
              <w:lang w:val="es-MX"/>
            </w:rPr>
          </w:pPr>
          <w:r w:rsidRPr="00CA6331">
            <w:rPr>
              <w:lang w:val="es-MX" w:bidi="es-MX"/>
            </w:rPr>
            <w:t>Ciudad, estado y código postal</w:t>
          </w:r>
        </w:p>
      </w:sdtContent>
    </w:sdt>
    <w:sdt>
      <w:sdtPr>
        <w:rPr>
          <w:lang w:val="es-MX"/>
        </w:rPr>
        <w:alias w:val="Escribe el teléfono:"/>
        <w:tag w:val="Escribe el teléfono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Pr="00CA6331" w:rsidRDefault="00E47C4D">
          <w:pPr>
            <w:pStyle w:val="Nmerosdecontacto"/>
            <w:rPr>
              <w:lang w:val="es-MX"/>
            </w:rPr>
          </w:pPr>
          <w:r w:rsidRPr="00CA6331">
            <w:rPr>
              <w:lang w:val="es-MX" w:bidi="es-MX"/>
            </w:rPr>
            <w:t>Teléfono</w:t>
          </w:r>
        </w:p>
      </w:sdtContent>
    </w:sdt>
    <w:sdt>
      <w:sdtPr>
        <w:rPr>
          <w:lang w:val="es-MX"/>
        </w:rPr>
        <w:alias w:val="Escribe el correo:"/>
        <w:tag w:val="Escribe el correo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Pr="00CA6331" w:rsidRDefault="00E47C4D">
          <w:pPr>
            <w:pStyle w:val="Nmerosdecontacto"/>
            <w:rPr>
              <w:lang w:val="es-MX"/>
            </w:rPr>
          </w:pPr>
          <w:r w:rsidRPr="00CA6331">
            <w:rPr>
              <w:lang w:val="es-MX" w:bidi="es-MX"/>
            </w:rPr>
            <w:t>Correo</w:t>
          </w:r>
        </w:p>
      </w:sdtContent>
    </w:sdt>
    <w:sdt>
      <w:sdtPr>
        <w:rPr>
          <w:lang w:val="es-MX"/>
        </w:rPr>
        <w:alias w:val="Escribe la fecha:"/>
        <w:tag w:val="Escribe la fecha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Pr="00CA6331" w:rsidRDefault="00E47C4D">
          <w:pPr>
            <w:pStyle w:val="Fecha"/>
            <w:rPr>
              <w:lang w:val="es-MX"/>
            </w:rPr>
          </w:pPr>
          <w:r w:rsidRPr="00CA6331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Escribe el nombre del destinatario:"/>
        <w:tag w:val="Escribe el nombre del destinatario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Pr="00CA6331" w:rsidRDefault="00E47C4D">
          <w:pPr>
            <w:pStyle w:val="Nombre"/>
            <w:rPr>
              <w:lang w:val="es-MX"/>
            </w:rPr>
          </w:pPr>
          <w:r w:rsidRPr="00CA6331">
            <w:rPr>
              <w:lang w:val="es-MX" w:bidi="es-MX"/>
            </w:rPr>
            <w:t>Nombre del destinatario</w:t>
          </w:r>
        </w:p>
      </w:sdtContent>
    </w:sdt>
    <w:sdt>
      <w:sdtPr>
        <w:rPr>
          <w:lang w:val="es-MX"/>
        </w:rPr>
        <w:alias w:val="Escribe el puesto:"/>
        <w:tag w:val="Escribe el puesto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Pr="00CA6331" w:rsidRDefault="00E47C4D">
          <w:pPr>
            <w:pStyle w:val="Informacindecontacto"/>
            <w:rPr>
              <w:lang w:val="es-MX"/>
            </w:rPr>
          </w:pPr>
          <w:r w:rsidRPr="00CA6331">
            <w:rPr>
              <w:lang w:val="es-MX" w:bidi="es-MX"/>
            </w:rPr>
            <w:t>Puesto</w:t>
          </w:r>
        </w:p>
      </w:sdtContent>
    </w:sdt>
    <w:p w14:paraId="360EAD1D" w14:textId="0272F504" w:rsidR="00736189" w:rsidRPr="00CA6331" w:rsidRDefault="00F14A8B" w:rsidP="00736189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nombre de la compañía:"/>
          <w:tag w:val="Escribe el nombre de la compañía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Nombre de la compañía</w:t>
          </w:r>
        </w:sdtContent>
      </w:sdt>
    </w:p>
    <w:p w14:paraId="6C1405D4" w14:textId="27666EED" w:rsidR="00736189" w:rsidRPr="00CA6331" w:rsidRDefault="00F14A8B" w:rsidP="00736189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la dirección postal:"/>
          <w:tag w:val="Escribe la dirección postal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Dirección postal</w:t>
          </w:r>
        </w:sdtContent>
      </w:sdt>
    </w:p>
    <w:p w14:paraId="7A3A9FBA" w14:textId="0116B767" w:rsidR="00736189" w:rsidRPr="00CA6331" w:rsidRDefault="00F14A8B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la ciudad, el estado y el código postal:"/>
          <w:tag w:val="Escribe la ciudad, el estado y el código postal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Ciudad, estado y código postal</w:t>
          </w:r>
        </w:sdtContent>
      </w:sdt>
    </w:p>
    <w:p w14:paraId="13B2A777" w14:textId="77777777" w:rsidR="007F0048" w:rsidRPr="00CA6331" w:rsidRDefault="00F14A8B">
      <w:pPr>
        <w:pStyle w:val="Saludo"/>
        <w:rPr>
          <w:b/>
          <w:lang w:val="es-MX"/>
        </w:rPr>
      </w:pPr>
      <w:sdt>
        <w:sdtPr>
          <w:rPr>
            <w:lang w:val="es-MX"/>
          </w:rPr>
          <w:alias w:val="Estimado/a:"/>
          <w:tag w:val="Estimado/a: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 w:rsidRPr="00CA6331">
            <w:rPr>
              <w:lang w:val="es-MX" w:bidi="es-MX"/>
            </w:rPr>
            <w:t>Estimado/a</w:t>
          </w:r>
        </w:sdtContent>
      </w:sdt>
      <w:r w:rsidR="00E47C4D" w:rsidRPr="00CA6331">
        <w:rPr>
          <w:lang w:val="es-MX" w:bidi="es-MX"/>
        </w:rPr>
        <w:t xml:space="preserve"> </w:t>
      </w:r>
      <w:sdt>
        <w:sdtPr>
          <w:rPr>
            <w:rStyle w:val="Textoennegrita"/>
            <w:lang w:val="es-MX"/>
          </w:rPr>
          <w:alias w:val="Nombre del destinatario:"/>
          <w:tag w:val="Nombre del destinatario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E47C4D" w:rsidRPr="00CA6331">
            <w:rPr>
              <w:rStyle w:val="Textoennegrita"/>
              <w:lang w:val="es-MX" w:bidi="es-MX"/>
            </w:rPr>
            <w:t>Nombre del destinatario</w:t>
          </w:r>
        </w:sdtContent>
      </w:sdt>
      <w:r w:rsidR="00E47C4D" w:rsidRPr="00CA6331">
        <w:rPr>
          <w:lang w:val="es-MX" w:bidi="es-MX"/>
        </w:rPr>
        <w:t>:</w:t>
      </w:r>
    </w:p>
    <w:p w14:paraId="720283CE" w14:textId="0ABDDCD7" w:rsidR="007F0048" w:rsidRPr="00CA6331" w:rsidRDefault="00F14A8B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Te escribo en respuesta al anuncio de</w:t>
          </w:r>
        </w:sdtContent>
      </w:sdt>
      <w:r w:rsidR="00736189" w:rsidRPr="00CA6331">
        <w:rPr>
          <w:lang w:val="es-MX" w:bidi="es-MX"/>
        </w:rPr>
        <w:t xml:space="preserve"> </w:t>
      </w:r>
      <w:sdt>
        <w:sdtPr>
          <w:rPr>
            <w:rStyle w:val="Textoennegrita"/>
            <w:lang w:val="es-MX"/>
          </w:rPr>
          <w:alias w:val="Escribe la ubicación del anuncio:"/>
          <w:tag w:val="Escribe la ubicación del anuncio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Fuentedeprrafopredeter"/>
            <w:b w:val="0"/>
            <w:bCs w:val="0"/>
          </w:rPr>
        </w:sdtEndPr>
        <w:sdtContent>
          <w:r w:rsidR="00E47C4D" w:rsidRPr="00CA6331">
            <w:rPr>
              <w:rStyle w:val="Textoennegrita"/>
              <w:lang w:val="es-MX" w:bidi="es-MX"/>
            </w:rPr>
            <w:t>ubicación del anuncio</w:t>
          </w:r>
        </w:sdtContent>
      </w:sdt>
      <w:r w:rsidR="00736189" w:rsidRPr="00CA6331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sobre un</w:t>
          </w:r>
        </w:sdtContent>
      </w:sdt>
      <w:r w:rsidR="00736189" w:rsidRPr="00CA6331">
        <w:rPr>
          <w:lang w:val="es-MX" w:bidi="es-MX"/>
        </w:rPr>
        <w:t xml:space="preserve"> </w:t>
      </w:r>
      <w:sdt>
        <w:sdtPr>
          <w:rPr>
            <w:rStyle w:val="Textoennegrita"/>
            <w:lang w:val="es-MX"/>
          </w:rPr>
          <w:alias w:val="Escribe el puesto:"/>
          <w:tag w:val="Escribe el puesto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Fuentedeprrafopredeter"/>
            <w:b w:val="0"/>
            <w:bCs w:val="0"/>
          </w:rPr>
        </w:sdtEndPr>
        <w:sdtContent>
          <w:r w:rsidR="00E47C4D" w:rsidRPr="00CA6331">
            <w:rPr>
              <w:rStyle w:val="Textoennegrita"/>
              <w:lang w:val="es-MX" w:bidi="es-MX"/>
            </w:rPr>
            <w:t>puesto de trabajo</w:t>
          </w:r>
        </w:sdtContent>
      </w:sdt>
      <w:r w:rsidR="00736189" w:rsidRPr="00CA6331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Después de leer la descripción del trabajo, estoy seguro de que mis conocimientos y mi pasión por la tecnología son perfectas para este puesto. Aportaría a tu empresa una amplia gama de habilidades, incluidas:</w:t>
          </w:r>
        </w:sdtContent>
      </w:sdt>
    </w:p>
    <w:sdt>
      <w:sdtPr>
        <w:rPr>
          <w:lang w:val="es-MX"/>
        </w:rPr>
        <w:alias w:val="Escribe la lista con viñetas 1:"/>
        <w:tag w:val="Escribe la lista con viñetas 1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Pr="00CA6331" w:rsidRDefault="00E47C4D" w:rsidP="00736189">
          <w:pPr>
            <w:pStyle w:val="Listaconvietas"/>
            <w:rPr>
              <w:lang w:val="es-MX"/>
            </w:rPr>
          </w:pPr>
          <w:r w:rsidRPr="00CA6331">
            <w:rPr>
              <w:lang w:val="es-MX" w:bidi="es-MX"/>
            </w:rPr>
            <w:t>Lista de habilidades 1</w:t>
          </w:r>
        </w:p>
      </w:sdtContent>
    </w:sdt>
    <w:sdt>
      <w:sdtPr>
        <w:rPr>
          <w:lang w:val="es-MX"/>
        </w:rPr>
        <w:alias w:val="Escribe la lista con viñetas 2:"/>
        <w:tag w:val="Escribe la lista con viñetas 2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Pr="00CA6331" w:rsidRDefault="00736189" w:rsidP="00736189">
          <w:pPr>
            <w:pStyle w:val="Listaconvietas"/>
            <w:rPr>
              <w:lang w:val="es-MX"/>
            </w:rPr>
          </w:pPr>
          <w:r w:rsidRPr="00CA6331">
            <w:rPr>
              <w:lang w:val="es-MX" w:bidi="es-MX"/>
            </w:rPr>
            <w:t>Lista de habilidades 2</w:t>
          </w:r>
        </w:p>
      </w:sdtContent>
    </w:sdt>
    <w:sdt>
      <w:sdtPr>
        <w:rPr>
          <w:lang w:val="es-MX"/>
        </w:rPr>
        <w:alias w:val="Escribe la lista con viñetas 3:"/>
        <w:tag w:val="Escribe la lista con viñetas 3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Pr="00CA6331" w:rsidRDefault="00736189" w:rsidP="00736189">
          <w:pPr>
            <w:pStyle w:val="Listaconvietas"/>
            <w:rPr>
              <w:lang w:val="es-MX"/>
            </w:rPr>
          </w:pPr>
          <w:r w:rsidRPr="00CA6331">
            <w:rPr>
              <w:lang w:val="es-MX" w:bidi="es-MX"/>
            </w:rPr>
            <w:t>Lista de habilidades 3</w:t>
          </w:r>
        </w:p>
      </w:sdtContent>
    </w:sdt>
    <w:sdt>
      <w:sdtPr>
        <w:rPr>
          <w:lang w:val="es-MX"/>
        </w:rPr>
        <w:alias w:val="Escribe la lista con viñetas 4:"/>
        <w:tag w:val="Escribe la lista con viñetas 4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Pr="00CA6331" w:rsidRDefault="00736189" w:rsidP="00736189">
          <w:pPr>
            <w:pStyle w:val="Listaconvietas"/>
            <w:rPr>
              <w:lang w:val="es-MX"/>
            </w:rPr>
          </w:pPr>
          <w:r w:rsidRPr="00CA6331">
            <w:rPr>
              <w:lang w:val="es-MX" w:bidi="es-MX"/>
            </w:rPr>
            <w:t>Lista de habilidades 4</w:t>
          </w:r>
        </w:p>
      </w:sdtContent>
    </w:sdt>
    <w:sdt>
      <w:sdtPr>
        <w:rPr>
          <w:lang w:val="es-MX"/>
        </w:rPr>
        <w:alias w:val="Escribe la lista con viñetas 5:"/>
        <w:tag w:val="Escribe la lista con viñetas 5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Pr="00CA6331" w:rsidRDefault="00736189" w:rsidP="00736189">
          <w:pPr>
            <w:pStyle w:val="Listaconvietas"/>
            <w:rPr>
              <w:lang w:val="es-MX"/>
            </w:rPr>
          </w:pPr>
          <w:r w:rsidRPr="00CA6331">
            <w:rPr>
              <w:lang w:val="es-MX" w:bidi="es-MX"/>
            </w:rPr>
            <w:t>Lista de habilidades 5</w:t>
          </w:r>
        </w:p>
      </w:sdtContent>
    </w:sdt>
    <w:p w14:paraId="3FA1AC64" w14:textId="03AD3507" w:rsidR="007F0048" w:rsidRPr="00CA6331" w:rsidRDefault="00F14A8B" w:rsidP="00D75FED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Me gustaría tener la oportunidad de poder discutir este asunto contigo. Si tienes preguntas o deseas programar una entrevista, ponte en contacto conmigo por teléfono en el</w:t>
          </w:r>
        </w:sdtContent>
      </w:sdt>
      <w:r w:rsidR="00E47C4D" w:rsidRPr="00CA6331">
        <w:rPr>
          <w:lang w:val="es-MX" w:bidi="es-MX"/>
        </w:rPr>
        <w:t xml:space="preserve"> </w:t>
      </w:r>
      <w:sdt>
        <w:sdtPr>
          <w:rPr>
            <w:rStyle w:val="Textoennegrita"/>
            <w:lang w:val="es-MX"/>
          </w:rPr>
          <w:alias w:val="Escribe el teléfono:"/>
          <w:tag w:val="Escribe el teléfono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460F2" w:rsidRPr="00CA6331">
            <w:rPr>
              <w:rStyle w:val="Textoennegrita"/>
              <w:lang w:val="es-MX" w:bidi="es-MX"/>
            </w:rPr>
            <w:t>t</w:t>
          </w:r>
          <w:r w:rsidR="009875E6" w:rsidRPr="00CA6331">
            <w:rPr>
              <w:rStyle w:val="Textoennegrita"/>
              <w:lang w:val="es-MX" w:bidi="es-MX"/>
            </w:rPr>
            <w:t>eléfono</w:t>
          </w:r>
        </w:sdtContent>
      </w:sdt>
      <w:r w:rsidR="00E47C4D" w:rsidRPr="00CA6331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o por correo en</w:t>
          </w:r>
        </w:sdtContent>
      </w:sdt>
      <w:r w:rsidR="00E47C4D" w:rsidRPr="00CA6331">
        <w:rPr>
          <w:lang w:val="es-MX" w:bidi="es-MX"/>
        </w:rPr>
        <w:t xml:space="preserve"> </w:t>
      </w:r>
      <w:sdt>
        <w:sdtPr>
          <w:rPr>
            <w:rStyle w:val="Textoennegrita"/>
            <w:lang w:val="es-MX"/>
          </w:rPr>
          <w:alias w:val="Escribe el correo:"/>
          <w:tag w:val="Escribe el correo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460F2" w:rsidRPr="00CA6331">
            <w:rPr>
              <w:rStyle w:val="Textoennegrita"/>
              <w:lang w:val="es-MX" w:bidi="es-MX"/>
            </w:rPr>
            <w:t>c</w:t>
          </w:r>
          <w:r w:rsidR="009875E6" w:rsidRPr="00CA6331">
            <w:rPr>
              <w:rStyle w:val="Textoennegrita"/>
              <w:lang w:val="es-MX" w:bidi="es-MX"/>
            </w:rPr>
            <w:t>orreo</w:t>
          </w:r>
        </w:sdtContent>
      </w:sdt>
      <w:r w:rsidR="00E47C4D" w:rsidRPr="00CA6331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 w:rsidRPr="00CA6331">
            <w:rPr>
              <w:lang w:val="es-MX" w:bidi="es-MX"/>
            </w:rPr>
            <w:t>Adjunto mi currículo y espero tu respuesta.</w:t>
          </w:r>
        </w:sdtContent>
      </w:sdt>
    </w:p>
    <w:p w14:paraId="385F45F4" w14:textId="6F0E0EF3" w:rsidR="007F0048" w:rsidRPr="00CA6331" w:rsidRDefault="00F14A8B">
      <w:pPr>
        <w:pStyle w:val="Cierre"/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 w:rsidRPr="00CA6331">
            <w:rPr>
              <w:lang w:val="es-MX" w:bidi="es-MX"/>
            </w:rPr>
            <w:t>Atentamente</w:t>
          </w:r>
        </w:sdtContent>
      </w:sdt>
      <w:r w:rsidR="00736189" w:rsidRPr="00CA6331">
        <w:rPr>
          <w:lang w:val="es-MX" w:bidi="es-MX"/>
        </w:rPr>
        <w:t>,</w:t>
      </w:r>
    </w:p>
    <w:sdt>
      <w:sdtPr>
        <w:rPr>
          <w:lang w:val="es-MX"/>
        </w:rPr>
        <w:alias w:val="Tu nombre:"/>
        <w:tag w:val="Tu nombre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Pr="00CA6331" w:rsidRDefault="00E47C4D">
          <w:pPr>
            <w:pStyle w:val="Firma"/>
            <w:rPr>
              <w:b/>
              <w:lang w:val="es-MX"/>
            </w:rPr>
          </w:pPr>
          <w:r w:rsidRPr="00CA6331">
            <w:rPr>
              <w:lang w:val="es-MX" w:bidi="es-MX"/>
            </w:rPr>
            <w:t>Tu nombre</w:t>
          </w:r>
        </w:p>
      </w:sdtContent>
    </w:sdt>
    <w:p w14:paraId="0C41CA43" w14:textId="7E16F367" w:rsidR="00460182" w:rsidRPr="00CA6331" w:rsidRDefault="00F14A8B">
      <w:pPr>
        <w:rPr>
          <w:lang w:val="es-MX"/>
        </w:rPr>
      </w:pPr>
      <w:sdt>
        <w:sdtPr>
          <w:rPr>
            <w:lang w:val="es-MX"/>
          </w:rPr>
          <w:alias w:val="Caracteres enmarcados:"/>
          <w:tag w:val="Caracteres enmarcados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 w:rsidRPr="00CA6331">
            <w:rPr>
              <w:lang w:val="es-MX" w:bidi="es-MX"/>
            </w:rPr>
            <w:t>Caracteres enmarcados</w:t>
          </w:r>
        </w:sdtContent>
      </w:sdt>
    </w:p>
    <w:sectPr w:rsidR="00460182" w:rsidRPr="00CA6331" w:rsidSect="00256842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C044" w14:textId="77777777" w:rsidR="00F14A8B" w:rsidRDefault="00F14A8B">
      <w:pPr>
        <w:spacing w:after="0" w:line="240" w:lineRule="auto"/>
      </w:pPr>
      <w:r>
        <w:separator/>
      </w:r>
    </w:p>
  </w:endnote>
  <w:endnote w:type="continuationSeparator" w:id="0">
    <w:p w14:paraId="4B5D3F2C" w14:textId="77777777" w:rsidR="00F14A8B" w:rsidRDefault="00F1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0FC7D" w14:textId="77777777" w:rsidR="00F14A8B" w:rsidRDefault="00F14A8B">
      <w:pPr>
        <w:spacing w:after="0" w:line="240" w:lineRule="auto"/>
      </w:pPr>
      <w:r>
        <w:separator/>
      </w:r>
    </w:p>
  </w:footnote>
  <w:footnote w:type="continuationSeparator" w:id="0">
    <w:p w14:paraId="47844C43" w14:textId="77777777" w:rsidR="00F14A8B" w:rsidRDefault="00F1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5089A"/>
    <w:rsid w:val="00CA6331"/>
    <w:rsid w:val="00D75FED"/>
    <w:rsid w:val="00E47C4D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0B"/>
  </w:style>
  <w:style w:type="paragraph" w:styleId="Ttulo1">
    <w:name w:val="heading 1"/>
    <w:basedOn w:val="Normal"/>
    <w:next w:val="Normal"/>
    <w:link w:val="Ttulo1C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52E7"/>
    <w:rPr>
      <w:color w:val="595959" w:themeColor="text1" w:themeTint="A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pPr>
      <w:spacing w:after="0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Pr>
      <w:color w:val="0D0D0D" w:themeColor="text1" w:themeTint="F2"/>
    </w:rPr>
  </w:style>
  <w:style w:type="paragraph" w:styleId="Fecha">
    <w:name w:val="Date"/>
    <w:basedOn w:val="Normal"/>
    <w:next w:val="Nombre"/>
    <w:link w:val="FechaCar"/>
    <w:uiPriority w:val="3"/>
    <w:unhideWhenUsed/>
    <w:qFormat/>
    <w:pPr>
      <w:spacing w:before="240" w:after="480"/>
      <w:contextualSpacing/>
    </w:pPr>
  </w:style>
  <w:style w:type="character" w:customStyle="1" w:styleId="FechaCar">
    <w:name w:val="Fecha Car"/>
    <w:basedOn w:val="Fuentedeprrafopredeter"/>
    <w:link w:val="Fecha"/>
    <w:uiPriority w:val="3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paragraph" w:styleId="Cierre">
    <w:name w:val="Closing"/>
    <w:basedOn w:val="Normal"/>
    <w:link w:val="CierreCar"/>
    <w:uiPriority w:val="7"/>
    <w:qFormat/>
    <w:pPr>
      <w:contextualSpacing/>
    </w:pPr>
  </w:style>
  <w:style w:type="character" w:customStyle="1" w:styleId="CierreCar">
    <w:name w:val="Cierre Car"/>
    <w:basedOn w:val="Fuentedeprrafopredeter"/>
    <w:link w:val="Cierre"/>
    <w:uiPriority w:val="7"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Nombre">
    <w:name w:val="Nombre"/>
    <w:basedOn w:val="Normal"/>
    <w:next w:val="Informacindecontacto"/>
    <w:link w:val="Carcterdenombre"/>
    <w:uiPriority w:val="1"/>
    <w:qFormat/>
    <w:pPr>
      <w:spacing w:after="80" w:line="240" w:lineRule="auto"/>
    </w:pPr>
    <w:rPr>
      <w:b/>
      <w:sz w:val="28"/>
    </w:rPr>
  </w:style>
  <w:style w:type="character" w:customStyle="1" w:styleId="Carcterdenombre">
    <w:name w:val="Carácter de nombre"/>
    <w:basedOn w:val="Fuentedeprrafopredeter"/>
    <w:link w:val="Nombre"/>
    <w:uiPriority w:val="1"/>
    <w:rPr>
      <w:b/>
      <w:sz w:val="2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color w:val="auto"/>
      <w:sz w:val="20"/>
      <w:szCs w:val="20"/>
    </w:rPr>
  </w:style>
  <w:style w:type="paragraph" w:styleId="Firma">
    <w:name w:val="Signature"/>
    <w:basedOn w:val="Normal"/>
    <w:next w:val="Normal"/>
    <w:link w:val="FirmaCar"/>
    <w:uiPriority w:val="7"/>
    <w:unhideWhenUsed/>
    <w:qFormat/>
    <w:pPr>
      <w:spacing w:before="600" w:after="360"/>
      <w:contextualSpacing/>
    </w:pPr>
  </w:style>
  <w:style w:type="character" w:customStyle="1" w:styleId="FirmaCar">
    <w:name w:val="Firma Car"/>
    <w:basedOn w:val="Fuentedeprrafopredeter"/>
    <w:link w:val="Firma"/>
    <w:uiPriority w:val="7"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">
    <w:name w:val="Title"/>
    <w:basedOn w:val="Normal"/>
    <w:next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5A5A5A" w:themeColor="text1" w:themeTint="A5"/>
    </w:rPr>
  </w:style>
  <w:style w:type="paragraph" w:customStyle="1" w:styleId="Nmerosdecontacto">
    <w:name w:val="Números de contacto"/>
    <w:basedOn w:val="Normal"/>
    <w:uiPriority w:val="2"/>
    <w:qFormat/>
    <w:pPr>
      <w:spacing w:before="240" w:after="0"/>
      <w:contextualSpacing/>
    </w:pPr>
  </w:style>
  <w:style w:type="paragraph" w:styleId="Saludo">
    <w:name w:val="Salutation"/>
    <w:basedOn w:val="Normal"/>
    <w:next w:val="Normal"/>
    <w:link w:val="SaludoCar"/>
    <w:uiPriority w:val="4"/>
    <w:qFormat/>
    <w:pPr>
      <w:spacing w:before="240" w:after="80"/>
    </w:pPr>
  </w:style>
  <w:style w:type="character" w:customStyle="1" w:styleId="SaludoCar">
    <w:name w:val="Saludo Car"/>
    <w:basedOn w:val="Fuentedeprrafopredeter"/>
    <w:link w:val="Saludo"/>
    <w:uiPriority w:val="4"/>
  </w:style>
  <w:style w:type="paragraph" w:styleId="Listaconvietas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352E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FB7218" w:rsidP="00FB7218">
          <w:pPr>
            <w:pStyle w:val="6A3437C074B64E399F422E16F8D946984"/>
          </w:pPr>
          <w:r w:rsidRPr="00CA6331">
            <w:rPr>
              <w:lang w:val="es-MX" w:bidi="es-MX"/>
            </w:rPr>
            <w:t>Dirección postal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FB7218" w:rsidP="00FB7218">
          <w:pPr>
            <w:pStyle w:val="EBEE2DEAB80F4787AC8B83BA1C3A7E962"/>
          </w:pPr>
          <w:r w:rsidRPr="00CA6331">
            <w:rPr>
              <w:lang w:val="es-MX" w:bidi="es-MX"/>
            </w:rPr>
            <w:t>Puesto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FB7218" w:rsidP="00FB7218">
          <w:pPr>
            <w:pStyle w:val="19EBF5673AA4441D9C756FDD469DB4B12"/>
          </w:pPr>
          <w:r w:rsidRPr="00CA6331">
            <w:rPr>
              <w:lang w:val="es-MX" w:bidi="es-MX"/>
            </w:rPr>
            <w:t>Estimado/a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FB7218" w:rsidP="00FB7218">
          <w:pPr>
            <w:pStyle w:val="F669235A6FE74FEAB26B86364E685EDD2"/>
          </w:pPr>
          <w:r w:rsidRPr="00CA6331">
            <w:rPr>
              <w:lang w:val="es-MX" w:bidi="es-MX"/>
            </w:rPr>
            <w:t>Atentamente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FB7218" w:rsidP="00FB7218">
          <w:pPr>
            <w:pStyle w:val="7BCC3E32F08E4FAD97A968A46CAEB6B72"/>
          </w:pPr>
          <w:r w:rsidRPr="00CA6331">
            <w:rPr>
              <w:lang w:val="es-MX" w:bidi="es-MX"/>
            </w:rPr>
            <w:t>Caracteres enmarcados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FB7218" w:rsidP="00FB7218">
          <w:pPr>
            <w:pStyle w:val="CD86205050914ACAA975FDEAEBA4761E1"/>
          </w:pPr>
          <w:r w:rsidRPr="00CA6331">
            <w:rPr>
              <w:lang w:val="es-MX" w:bidi="es-MX"/>
            </w:rPr>
            <w:t>Fecha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FB7218" w:rsidP="00FB7218">
          <w:pPr>
            <w:pStyle w:val="B4E9562E5EB04B4A9F37B3E508E875681"/>
          </w:pPr>
          <w:r w:rsidRPr="00CA6331">
            <w:rPr>
              <w:lang w:val="es-MX" w:bidi="es-MX"/>
            </w:rPr>
            <w:t>Tu nombre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FB7218" w:rsidP="00FB7218">
          <w:pPr>
            <w:pStyle w:val="DA52D601F7A1421885BF1BC0EC09FCD62"/>
          </w:pPr>
          <w:r w:rsidRPr="00CA6331">
            <w:rPr>
              <w:lang w:val="es-MX" w:bidi="es-MX"/>
            </w:rPr>
            <w:t>Tu nombre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FB7218" w:rsidP="00FB7218">
          <w:pPr>
            <w:pStyle w:val="1976E3B937B34C11B55F16A2FED987181"/>
          </w:pPr>
          <w:r w:rsidRPr="00CA6331">
            <w:rPr>
              <w:lang w:val="es-MX" w:bidi="es-MX"/>
            </w:rPr>
            <w:t>Nombre del destinatario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FB7218" w:rsidP="00FB7218">
          <w:pPr>
            <w:pStyle w:val="A920C22633994767931531C1B263552819"/>
          </w:pPr>
          <w:r w:rsidRPr="00CA6331">
            <w:rPr>
              <w:rStyle w:val="Textoennegrita"/>
              <w:lang w:val="es-MX" w:bidi="es-MX"/>
            </w:rPr>
            <w:t>Nombre del destinatario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FB7218" w:rsidP="00FB7218">
          <w:pPr>
            <w:pStyle w:val="078FB747034746E08F133B8A7004346218"/>
          </w:pPr>
          <w:r w:rsidRPr="00CA6331">
            <w:rPr>
              <w:rStyle w:val="Textoennegrita"/>
              <w:lang w:val="es-MX" w:bidi="es-MX"/>
            </w:rPr>
            <w:t>ubicación del anuncio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FB7218" w:rsidP="00FB7218">
          <w:pPr>
            <w:pStyle w:val="3B0E483D3E86489091C024EA34D355C918"/>
          </w:pPr>
          <w:r w:rsidRPr="00CA6331">
            <w:rPr>
              <w:rStyle w:val="Textoennegrita"/>
              <w:lang w:val="es-MX" w:bidi="es-MX"/>
            </w:rPr>
            <w:t>puesto de trabajo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FB7218" w:rsidP="00FB7218">
          <w:pPr>
            <w:pStyle w:val="E4D054ADA5CA478F8B3D2571C95107612"/>
          </w:pPr>
          <w:r w:rsidRPr="00CA6331">
            <w:rPr>
              <w:lang w:val="es-MX" w:bidi="es-MX"/>
            </w:rPr>
            <w:t>Lista de habilidades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FB7218" w:rsidP="00FB7218">
          <w:pPr>
            <w:pStyle w:val="13B598B57927435D9AA602B64197A4AC1"/>
          </w:pPr>
          <w:r w:rsidRPr="00CA6331">
            <w:rPr>
              <w:lang w:val="es-MX" w:bidi="es-MX"/>
            </w:rPr>
            <w:t>Teléfono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FB7218" w:rsidP="00FB7218">
          <w:pPr>
            <w:pStyle w:val="F0BF74B58FF743A8B5D8A487F7010F091"/>
          </w:pPr>
          <w:r w:rsidRPr="00CA6331">
            <w:rPr>
              <w:lang w:val="es-MX" w:bidi="es-MX"/>
            </w:rPr>
            <w:t>Correo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FB7218" w:rsidP="00FB7218">
          <w:pPr>
            <w:pStyle w:val="09D56BA5A9684A1CBD2E963CADF0DEF91"/>
          </w:pPr>
          <w:r w:rsidRPr="00CA6331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FB7218" w:rsidP="00FB7218">
          <w:pPr>
            <w:pStyle w:val="325CEC10B08246F293459F524822526F1"/>
          </w:pPr>
          <w:r w:rsidRPr="00CA6331">
            <w:rPr>
              <w:lang w:val="es-MX" w:bidi="es-MX"/>
            </w:rPr>
            <w:t>Nombre de la compañía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FB7218" w:rsidP="00FB7218">
          <w:pPr>
            <w:pStyle w:val="71D7770FA7E84B6C8C35894B4071EF221"/>
          </w:pPr>
          <w:r w:rsidRPr="00CA6331">
            <w:rPr>
              <w:lang w:val="es-MX" w:bidi="es-MX"/>
            </w:rPr>
            <w:t>Dirección postal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FB7218" w:rsidP="00FB7218">
          <w:pPr>
            <w:pStyle w:val="1B9706BE50FB4F468DBCEACE7A026A981"/>
          </w:pPr>
          <w:r w:rsidRPr="00CA6331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FB7218" w:rsidP="00FB7218">
          <w:pPr>
            <w:pStyle w:val="1AD18E7AEF9C4E17B7EFA6C5D44E5F421"/>
          </w:pPr>
          <w:r w:rsidRPr="00CA6331">
            <w:rPr>
              <w:lang w:val="es-MX" w:bidi="es-MX"/>
            </w:rPr>
            <w:t>Te escribo en respuesta al anuncio de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FB7218" w:rsidP="00FB7218">
          <w:pPr>
            <w:pStyle w:val="EF41881C56014E52AE67085C61B63DF11"/>
          </w:pPr>
          <w:r w:rsidRPr="00CA6331">
            <w:rPr>
              <w:lang w:val="es-MX" w:bidi="es-MX"/>
            </w:rPr>
            <w:t>sobre un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FB7218" w:rsidP="00FB7218">
          <w:pPr>
            <w:pStyle w:val="0FD2E2A7B0E34B0BBE341C0F30F8B68B1"/>
          </w:pPr>
          <w:r w:rsidRPr="00CA6331">
            <w:rPr>
              <w:lang w:val="es-MX" w:bidi="es-MX"/>
            </w:rPr>
            <w:t>Después de leer la descripción del trabajo, estoy seguro de que mis conocimientos y mi pasión por la tecnología son perfectas para este puesto. Aportaría a tu empresa una amplia gama de habilidades, incluidas: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FB7218" w:rsidP="00FB7218">
          <w:pPr>
            <w:pStyle w:val="4A0F405C8E6E452EBC3CE7788A40D5871"/>
          </w:pPr>
          <w:r w:rsidRPr="00CA6331">
            <w:rPr>
              <w:lang w:val="es-MX" w:bidi="es-MX"/>
            </w:rPr>
            <w:t>Lista de habilidades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FB7218" w:rsidP="00FB7218">
          <w:pPr>
            <w:pStyle w:val="81E8E59B91F34EAEAA5D79A1904E44991"/>
          </w:pPr>
          <w:r w:rsidRPr="00CA6331">
            <w:rPr>
              <w:lang w:val="es-MX" w:bidi="es-MX"/>
            </w:rPr>
            <w:t>Lista de habilidades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FB7218" w:rsidP="00FB7218">
          <w:pPr>
            <w:pStyle w:val="8CB204D6EECA4E58BB183584DB7A2FED1"/>
          </w:pPr>
          <w:r w:rsidRPr="00CA6331">
            <w:rPr>
              <w:lang w:val="es-MX" w:bidi="es-MX"/>
            </w:rPr>
            <w:t>Lista de habilidades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FB7218" w:rsidP="00FB7218">
          <w:pPr>
            <w:pStyle w:val="129D894D85EA42F29C40244A7C569BB31"/>
          </w:pPr>
          <w:r w:rsidRPr="00CA6331">
            <w:rPr>
              <w:lang w:val="es-MX" w:bidi="es-MX"/>
            </w:rPr>
            <w:t>Lista de habilidades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FB7218" w:rsidP="00FB7218">
          <w:pPr>
            <w:pStyle w:val="C2074B68BE284057A6C8F96E666649451"/>
          </w:pPr>
          <w:r w:rsidRPr="00CA6331">
            <w:rPr>
              <w:lang w:val="es-MX" w:bidi="es-MX"/>
            </w:rPr>
            <w:t>Me gustaría tener la oportunidad de poder discutir este asunto contigo. Si tienes preguntas o deseas programar una entrevista, ponte en contacto conmigo por teléfono en el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FB7218" w:rsidP="00FB7218">
          <w:pPr>
            <w:pStyle w:val="BC1F9BB4167A45FA8910CB3DC23FFBF51"/>
          </w:pPr>
          <w:r w:rsidRPr="00CA6331">
            <w:rPr>
              <w:lang w:val="es-MX" w:bidi="es-MX"/>
            </w:rPr>
            <w:t>o por correo en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FB7218" w:rsidP="00FB7218">
          <w:pPr>
            <w:pStyle w:val="FB87F56B390E4972A2011D6B325D0C9A1"/>
          </w:pPr>
          <w:r w:rsidRPr="00CA6331">
            <w:rPr>
              <w:lang w:val="es-MX" w:bidi="es-MX"/>
            </w:rPr>
            <w:t>Adjunto mi currículo y espero tu respuesta.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FB7218" w:rsidP="00FB7218">
          <w:pPr>
            <w:pStyle w:val="D25D1B2DFBC64895A6ACF957E0E36FBE5"/>
          </w:pPr>
          <w:r w:rsidRPr="00CA6331">
            <w:rPr>
              <w:rStyle w:val="Textoennegrita"/>
              <w:lang w:val="es-MX" w:bidi="es-MX"/>
            </w:rPr>
            <w:t>teléfono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FB7218" w:rsidP="00FB7218">
          <w:pPr>
            <w:pStyle w:val="14E74401483643C0ACE7BB65ED2F03A15"/>
          </w:pPr>
          <w:r w:rsidRPr="00CA6331">
            <w:rPr>
              <w:rStyle w:val="Textoennegrita"/>
              <w:lang w:val="es-MX" w:bidi="es-MX"/>
            </w:rPr>
            <w:t>correo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4C585C"/>
    <w:rsid w:val="0059780A"/>
    <w:rsid w:val="008C456C"/>
    <w:rsid w:val="008C48EA"/>
    <w:rsid w:val="00A369FA"/>
    <w:rsid w:val="00B05211"/>
    <w:rsid w:val="00CF0AA6"/>
    <w:rsid w:val="00FB7218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218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Fuentedeprrafopredeter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Fuentedeprrafopredeter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Fuentedeprrafopredeter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Fuentedeprrafopredeter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Fuentedeprrafopredeter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Fuentedeprrafopredeter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Normal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Fuentedeprrafopredeter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Textoennegrita">
    <w:name w:val="Strong"/>
    <w:basedOn w:val="Fuentedeprrafopredeter"/>
    <w:uiPriority w:val="5"/>
    <w:qFormat/>
    <w:rsid w:val="00FB7218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Normal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Fuentedeprrafopredeter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Listaconvietas">
    <w:name w:val="List Bullet"/>
    <w:basedOn w:val="Normal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FB72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FB72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FB72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FB7218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FB72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FB72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FB72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FB7218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FB7218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1">
    <w:name w:val="B4E9562E5EB04B4A9F37B3E508E875681"/>
    <w:rsid w:val="00FB72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4">
    <w:name w:val="6A3437C074B64E399F422E16F8D946984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1">
    <w:name w:val="09D56BA5A9684A1CBD2E963CADF0DEF91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1">
    <w:name w:val="13B598B57927435D9AA602B64197A4AC1"/>
    <w:rsid w:val="00FB72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1">
    <w:name w:val="F0BF74B58FF743A8B5D8A487F7010F091"/>
    <w:rsid w:val="00FB7218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1">
    <w:name w:val="CD86205050914ACAA975FDEAEBA4761E1"/>
    <w:rsid w:val="00FB7218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1">
    <w:name w:val="1976E3B937B34C11B55F16A2FED987181"/>
    <w:rsid w:val="00FB721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2">
    <w:name w:val="EBEE2DEAB80F4787AC8B83BA1C3A7E962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1">
    <w:name w:val="325CEC10B08246F293459F524822526F1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1">
    <w:name w:val="71D7770FA7E84B6C8C35894B4071EF221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1">
    <w:name w:val="1B9706BE50FB4F468DBCEACE7A026A981"/>
    <w:rsid w:val="00FB7218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2">
    <w:name w:val="19EBF5673AA4441D9C756FDD469DB4B12"/>
    <w:rsid w:val="00FB72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9">
    <w:name w:val="A920C22633994767931531C1B263552819"/>
    <w:rsid w:val="00FB721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1">
    <w:name w:val="1AD18E7AEF9C4E17B7EFA6C5D44E5F42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8">
    <w:name w:val="078FB747034746E08F133B8A7004346218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1">
    <w:name w:val="EF41881C56014E52AE67085C61B63DF1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8">
    <w:name w:val="3B0E483D3E86489091C024EA34D355C918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1">
    <w:name w:val="0FD2E2A7B0E34B0BBE341C0F30F8B68B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2">
    <w:name w:val="E4D054ADA5CA478F8B3D2571C95107612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1">
    <w:name w:val="4A0F405C8E6E452EBC3CE7788A40D5871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1">
    <w:name w:val="81E8E59B91F34EAEAA5D79A1904E44991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1">
    <w:name w:val="8CB204D6EECA4E58BB183584DB7A2FED1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1">
    <w:name w:val="129D894D85EA42F29C40244A7C569BB31"/>
    <w:rsid w:val="00FB7218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1">
    <w:name w:val="C2074B68BE284057A6C8F96E66664945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5">
    <w:name w:val="D25D1B2DFBC64895A6ACF957E0E36FBE5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1">
    <w:name w:val="BC1F9BB4167A45FA8910CB3DC23FFBF5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5">
    <w:name w:val="14E74401483643C0ACE7BB65ED2F03A15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1">
    <w:name w:val="FB87F56B390E4972A2011D6B325D0C9A1"/>
    <w:rsid w:val="00FB7218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2">
    <w:name w:val="F669235A6FE74FEAB26B86364E685EDD2"/>
    <w:rsid w:val="00FB7218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2">
    <w:name w:val="DA52D601F7A1421885BF1BC0EC09FCD62"/>
    <w:rsid w:val="00FB7218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2">
    <w:name w:val="7BCC3E32F08E4FAD97A968A46CAEB6B72"/>
    <w:rsid w:val="00FB7218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Office_25705794_TF10002127</Template>
  <TotalTime>36</TotalTime>
  <Pages>1</Pages>
  <Words>151</Words>
  <Characters>835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