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sdt>
      <w:sdtPr>
        <w:alias w:val="Въведете името си:"/>
        <w:tag w:val="Въведете името си:"/>
        <w:id w:val="-1936041994"/>
        <w:placeholder>
          <w:docPart w:val="B4E9562E5EB04B4A9F37B3E508E87568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/>
      </w:sdtPr>
      <w:sdtEndPr/>
      <w:sdtContent>
        <w:p w14:paraId="0BA5D1E5" w14:textId="77777777" w:rsidR="007F0048" w:rsidRDefault="00E47C4D">
          <w:pPr>
            <w:pStyle w:val="a9"/>
          </w:pPr>
          <w:r>
            <w:rPr>
              <w:lang w:bidi="bg-BG"/>
            </w:rPr>
            <w:t>Вашето име</w:t>
          </w:r>
        </w:p>
      </w:sdtContent>
    </w:sdt>
    <w:sdt>
      <w:sdtPr>
        <w:alias w:val="Въведете улица и номер:"/>
        <w:tag w:val="Въведете улица и номер:"/>
        <w:id w:val="1481935"/>
        <w:placeholder>
          <w:docPart w:val="6A3437C074B64E399F422E16F8D94698"/>
        </w:placeholder>
        <w:temporary/>
        <w:showingPlcHdr/>
        <w15:appearance w15:val="hidden"/>
      </w:sdtPr>
      <w:sdtEndPr/>
      <w:sdtContent>
        <w:p w14:paraId="7303B94D" w14:textId="048D9F70" w:rsidR="007F0048" w:rsidRDefault="00E47C4D">
          <w:pPr>
            <w:pStyle w:val="a5"/>
          </w:pPr>
          <w:r>
            <w:rPr>
              <w:lang w:bidi="bg-BG"/>
            </w:rPr>
            <w:t>Улица и номер</w:t>
          </w:r>
        </w:p>
      </w:sdtContent>
    </w:sdt>
    <w:sdt>
      <w:sdtPr>
        <w:alias w:val="Въведете град, област, пощенски код:"/>
        <w:tag w:val="Въведете град, област, пощенски код:"/>
        <w:id w:val="-847241348"/>
        <w:placeholder>
          <w:docPart w:val="09D56BA5A9684A1CBD2E963CADF0DEF9"/>
        </w:placeholder>
        <w:temporary/>
        <w:showingPlcHdr/>
        <w15:appearance w15:val="hidden"/>
      </w:sdtPr>
      <w:sdtEndPr/>
      <w:sdtContent>
        <w:p w14:paraId="482A4D1A" w14:textId="61D162CF" w:rsidR="00736189" w:rsidRDefault="00736189">
          <w:pPr>
            <w:pStyle w:val="a5"/>
          </w:pPr>
          <w:r>
            <w:rPr>
              <w:lang w:bidi="bg-BG"/>
            </w:rPr>
            <w:t>Град, област, пощенски код</w:t>
          </w:r>
        </w:p>
      </w:sdtContent>
    </w:sdt>
    <w:sdt>
      <w:sdtPr>
        <w:alias w:val="Въведете телефон:"/>
        <w:tag w:val="Въведете телефон:"/>
        <w:id w:val="1252087387"/>
        <w:placeholder>
          <w:docPart w:val="13B598B57927435D9AA602B64197A4AC"/>
        </w:placeholder>
        <w:showingPlcHdr/>
        <w:dataBinding w:prefixMappings="xmlns:ns0='http://schemas.microsoft.com/office/2006/coverPageProps' " w:xpath="/ns0:CoverPageProperties[1]/ns0:CompanyPhone[1]" w:storeItemID="{55AF091B-3C7A-41E3-B477-F2FDAA23CFDA}"/>
        <w15:appearance w15:val="hidden"/>
        <w:text/>
      </w:sdtPr>
      <w:sdtEndPr/>
      <w:sdtContent>
        <w:p w14:paraId="70E8BF9F" w14:textId="77777777" w:rsidR="007F0048" w:rsidRDefault="00E47C4D">
          <w:pPr>
            <w:pStyle w:val="afe"/>
          </w:pPr>
          <w:r>
            <w:rPr>
              <w:lang w:bidi="bg-BG"/>
            </w:rPr>
            <w:t>Телефон</w:t>
          </w:r>
        </w:p>
      </w:sdtContent>
    </w:sdt>
    <w:sdt>
      <w:sdtPr>
        <w:alias w:val="Въведете имейл:"/>
        <w:tag w:val="Въведете имейл:"/>
        <w:id w:val="-345944645"/>
        <w:placeholder>
          <w:docPart w:val="F0BF74B58FF743A8B5D8A487F7010F09"/>
        </w:placeholder>
        <w:showingPlcHdr/>
        <w:dataBinding w:prefixMappings="xmlns:ns0='http://schemas.microsoft.com/office/2006/coverPageProps' " w:xpath="/ns0:CoverPageProperties[1]/ns0:CompanyEmail[1]" w:storeItemID="{55AF091B-3C7A-41E3-B477-F2FDAA23CFDA}"/>
        <w15:appearance w15:val="hidden"/>
        <w:text/>
      </w:sdtPr>
      <w:sdtEndPr/>
      <w:sdtContent>
        <w:p w14:paraId="2C0C3252" w14:textId="6F105798" w:rsidR="007F0048" w:rsidRDefault="00E47C4D">
          <w:pPr>
            <w:pStyle w:val="afe"/>
          </w:pPr>
          <w:r>
            <w:rPr>
              <w:lang w:bidi="bg-BG"/>
            </w:rPr>
            <w:t>Имейл</w:t>
          </w:r>
        </w:p>
      </w:sdtContent>
    </w:sdt>
    <w:sdt>
      <w:sdtPr>
        <w:alias w:val="Въведете дата:"/>
        <w:tag w:val="Въведете дата:"/>
        <w:id w:val="364485858"/>
        <w:placeholder>
          <w:docPart w:val="CD86205050914ACAA975FDEAEBA4761E"/>
        </w:placeholder>
        <w:temporary/>
        <w:showingPlcHdr/>
        <w15:appearance w15:val="hidden"/>
      </w:sdtPr>
      <w:sdtEndPr/>
      <w:sdtContent>
        <w:p w14:paraId="6AF33B7E" w14:textId="77777777" w:rsidR="007F0048" w:rsidRDefault="00E47C4D">
          <w:pPr>
            <w:pStyle w:val="a8"/>
          </w:pPr>
          <w:r>
            <w:rPr>
              <w:lang w:bidi="bg-BG"/>
            </w:rPr>
            <w:t>Дата</w:t>
          </w:r>
        </w:p>
      </w:sdtContent>
    </w:sdt>
    <w:sdt>
      <w:sdtPr>
        <w:alias w:val="Въведете име на получателя:"/>
        <w:tag w:val="Въведете име на получателя:"/>
        <w:id w:val="-1421014607"/>
        <w:placeholder>
          <w:docPart w:val="1976E3B937B34C11B55F16A2FED98718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/>
      </w:sdtPr>
      <w:sdtEndPr/>
      <w:sdtContent>
        <w:p w14:paraId="103E4A76" w14:textId="77777777" w:rsidR="007F0048" w:rsidRDefault="00E47C4D">
          <w:pPr>
            <w:pStyle w:val="a9"/>
          </w:pPr>
          <w:r>
            <w:rPr>
              <w:lang w:bidi="bg-BG"/>
            </w:rPr>
            <w:t>Име на получателя</w:t>
          </w:r>
        </w:p>
      </w:sdtContent>
    </w:sdt>
    <w:sdt>
      <w:sdtPr>
        <w:alias w:val="Въведете длъжност:"/>
        <w:tag w:val="Въведете длъжност:"/>
        <w:id w:val="24930891"/>
        <w:placeholder>
          <w:docPart w:val="EBEE2DEAB80F4787AC8B83BA1C3A7E96"/>
        </w:placeholder>
        <w:temporary/>
        <w:showingPlcHdr/>
        <w15:appearance w15:val="hidden"/>
      </w:sdtPr>
      <w:sdtEndPr/>
      <w:sdtContent>
        <w:p w14:paraId="415FCFC6" w14:textId="450152BB" w:rsidR="007F0048" w:rsidRDefault="00E47C4D">
          <w:pPr>
            <w:pStyle w:val="a5"/>
          </w:pPr>
          <w:r>
            <w:rPr>
              <w:lang w:bidi="bg-BG"/>
            </w:rPr>
            <w:t>Длъжност</w:t>
          </w:r>
        </w:p>
      </w:sdtContent>
    </w:sdt>
    <w:p w14:paraId="360EAD1D" w14:textId="0272F504" w:rsidR="00736189" w:rsidRDefault="00E77C52" w:rsidP="00736189">
      <w:pPr>
        <w:pStyle w:val="a5"/>
      </w:pPr>
      <w:sdt>
        <w:sdtPr>
          <w:alias w:val="Въведете име на фирма:"/>
          <w:tag w:val="Въведете име на фирма:"/>
          <w:id w:val="1945338539"/>
          <w:placeholder>
            <w:docPart w:val="325CEC10B08246F293459F524822526F"/>
          </w:placeholder>
          <w:temporary/>
          <w:showingPlcHdr/>
          <w15:appearance w15:val="hidden"/>
        </w:sdtPr>
        <w:sdtEndPr/>
        <w:sdtContent>
          <w:r w:rsidR="00736189">
            <w:rPr>
              <w:lang w:bidi="bg-BG"/>
            </w:rPr>
            <w:t>Име на фирма</w:t>
          </w:r>
        </w:sdtContent>
      </w:sdt>
    </w:p>
    <w:p w14:paraId="6C1405D4" w14:textId="27666EED" w:rsidR="00736189" w:rsidRDefault="00E77C52" w:rsidP="00736189">
      <w:pPr>
        <w:pStyle w:val="a5"/>
      </w:pPr>
      <w:sdt>
        <w:sdtPr>
          <w:alias w:val="Въведете улица и номер:"/>
          <w:tag w:val="Въведете улица и номер:"/>
          <w:id w:val="-989705699"/>
          <w:placeholder>
            <w:docPart w:val="71D7770FA7E84B6C8C35894B4071EF22"/>
          </w:placeholder>
          <w:temporary/>
          <w:showingPlcHdr/>
          <w15:appearance w15:val="hidden"/>
        </w:sdtPr>
        <w:sdtEndPr/>
        <w:sdtContent>
          <w:r w:rsidR="00736189">
            <w:rPr>
              <w:lang w:bidi="bg-BG"/>
            </w:rPr>
            <w:t>Улица и номер</w:t>
          </w:r>
        </w:sdtContent>
      </w:sdt>
    </w:p>
    <w:p w14:paraId="7A3A9FBA" w14:textId="0116B767" w:rsidR="00736189" w:rsidRDefault="00E77C52">
      <w:pPr>
        <w:pStyle w:val="a5"/>
      </w:pPr>
      <w:sdt>
        <w:sdtPr>
          <w:alias w:val="Въведете град, област, пощенски код:"/>
          <w:tag w:val="Въведете град, област, пощенски код:"/>
          <w:id w:val="2008929878"/>
          <w:placeholder>
            <w:docPart w:val="1B9706BE50FB4F468DBCEACE7A026A98"/>
          </w:placeholder>
          <w:temporary/>
          <w:showingPlcHdr/>
          <w15:appearance w15:val="hidden"/>
        </w:sdtPr>
        <w:sdtEndPr/>
        <w:sdtContent>
          <w:r w:rsidR="00736189">
            <w:rPr>
              <w:lang w:bidi="bg-BG"/>
            </w:rPr>
            <w:t>Град, област, пощенски код</w:t>
          </w:r>
        </w:sdtContent>
      </w:sdt>
    </w:p>
    <w:p w14:paraId="13B2A777" w14:textId="77777777" w:rsidR="007F0048" w:rsidRDefault="00E77C52">
      <w:pPr>
        <w:pStyle w:val="aff"/>
        <w:rPr>
          <w:b/>
        </w:rPr>
      </w:pPr>
      <w:sdt>
        <w:sdtPr>
          <w:alias w:val="Уважаеми:"/>
          <w:tag w:val="Уважаеми:"/>
          <w:id w:val="24931073"/>
          <w:placeholder>
            <w:docPart w:val="19EBF5673AA4441D9C756FDD469DB4B1"/>
          </w:placeholder>
          <w:temporary/>
          <w:showingPlcHdr/>
          <w15:appearance w15:val="hidden"/>
        </w:sdtPr>
        <w:sdtEndPr/>
        <w:sdtContent>
          <w:r w:rsidR="00E47C4D">
            <w:rPr>
              <w:lang w:bidi="bg-BG"/>
            </w:rPr>
            <w:t>Уважаеми</w:t>
          </w:r>
        </w:sdtContent>
      </w:sdt>
      <w:r w:rsidR="00E47C4D">
        <w:rPr>
          <w:lang w:bidi="bg-BG"/>
        </w:rPr>
        <w:t xml:space="preserve"> </w:t>
      </w:r>
      <w:sdt>
        <w:sdtPr>
          <w:rPr>
            <w:rStyle w:val="ad"/>
          </w:rPr>
          <w:alias w:val="Име на получателя:"/>
          <w:tag w:val="Име на получателя:"/>
          <w:id w:val="318079910"/>
          <w:placeholder>
            <w:docPart w:val="A920C22633994767931531C1B2635528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>
          <w:rPr>
            <w:rStyle w:val="a1"/>
            <w:b w:val="0"/>
            <w:bCs w:val="0"/>
          </w:rPr>
        </w:sdtEndPr>
        <w:sdtContent>
          <w:r w:rsidR="00E47C4D">
            <w:rPr>
              <w:rStyle w:val="ad"/>
              <w:lang w:bidi="bg-BG"/>
            </w:rPr>
            <w:t>Име на получател</w:t>
          </w:r>
        </w:sdtContent>
      </w:sdt>
      <w:r w:rsidR="00E47C4D">
        <w:rPr>
          <w:lang w:bidi="bg-BG"/>
        </w:rPr>
        <w:t>:</w:t>
      </w:r>
    </w:p>
    <w:p w14:paraId="720283CE" w14:textId="0ABDDCD7" w:rsidR="007F0048" w:rsidRDefault="00E77C52">
      <w:sdt>
        <w:sdtPr>
          <w:alias w:val="Въведете основния текст на писмото:"/>
          <w:tag w:val="Въведете основния текст на писмото:"/>
          <w:id w:val="-1479303099"/>
          <w:placeholder>
            <w:docPart w:val="1AD18E7AEF9C4E17B7EFA6C5D44E5F42"/>
          </w:placeholder>
          <w:temporary/>
          <w:showingPlcHdr/>
          <w15:appearance w15:val="hidden"/>
        </w:sdtPr>
        <w:sdtEndPr/>
        <w:sdtContent>
          <w:r w:rsidR="00736189">
            <w:rPr>
              <w:lang w:bidi="bg-BG"/>
            </w:rPr>
            <w:t>Пиша ви в отговор на вашата обява в</w:t>
          </w:r>
        </w:sdtContent>
      </w:sdt>
      <w:r w:rsidR="00736189">
        <w:rPr>
          <w:lang w:bidi="bg-BG"/>
        </w:rPr>
        <w:t xml:space="preserve"> </w:t>
      </w:r>
      <w:sdt>
        <w:sdtPr>
          <w:rPr>
            <w:rStyle w:val="ad"/>
          </w:rPr>
          <w:alias w:val="Въведете местоположението на обявата:"/>
          <w:tag w:val="Въведете местоположението на обявата:"/>
          <w:id w:val="24931353"/>
          <w:placeholder>
            <w:docPart w:val="078FB747034746E08F133B8A70043462"/>
          </w:placeholder>
          <w:temporary/>
          <w:showingPlcHdr/>
          <w15:appearance w15:val="hidden"/>
        </w:sdtPr>
        <w:sdtEndPr>
          <w:rPr>
            <w:rStyle w:val="a1"/>
            <w:b w:val="0"/>
            <w:bCs w:val="0"/>
          </w:rPr>
        </w:sdtEndPr>
        <w:sdtContent>
          <w:r w:rsidR="00E47C4D">
            <w:rPr>
              <w:rStyle w:val="ad"/>
              <w:lang w:bidi="bg-BG"/>
            </w:rPr>
            <w:t>местоположение на обявата</w:t>
          </w:r>
        </w:sdtContent>
      </w:sdt>
      <w:r w:rsidR="00736189">
        <w:rPr>
          <w:lang w:bidi="bg-BG"/>
        </w:rPr>
        <w:t xml:space="preserve"> </w:t>
      </w:r>
      <w:sdt>
        <w:sdtPr>
          <w:alias w:val="Въведете основния текст на писмото:"/>
          <w:tag w:val="Въведете основния текст на писмото:"/>
          <w:id w:val="312689984"/>
          <w:placeholder>
            <w:docPart w:val="EF41881C56014E52AE67085C61B63DF1"/>
          </w:placeholder>
          <w:temporary/>
          <w:showingPlcHdr/>
          <w15:appearance w15:val="hidden"/>
        </w:sdtPr>
        <w:sdtEndPr/>
        <w:sdtContent>
          <w:r w:rsidR="00736189">
            <w:rPr>
              <w:lang w:bidi="bg-BG"/>
            </w:rPr>
            <w:t>за</w:t>
          </w:r>
        </w:sdtContent>
      </w:sdt>
      <w:r w:rsidR="00736189">
        <w:rPr>
          <w:lang w:bidi="bg-BG"/>
        </w:rPr>
        <w:t xml:space="preserve"> </w:t>
      </w:r>
      <w:sdt>
        <w:sdtPr>
          <w:rPr>
            <w:rStyle w:val="ad"/>
          </w:rPr>
          <w:alias w:val="Въведете длъжност:"/>
          <w:tag w:val="Въведете длъжност:"/>
          <w:id w:val="24931387"/>
          <w:placeholder>
            <w:docPart w:val="3B0E483D3E86489091C024EA34D355C9"/>
          </w:placeholder>
          <w:temporary/>
          <w:showingPlcHdr/>
          <w15:appearance w15:val="hidden"/>
        </w:sdtPr>
        <w:sdtEndPr>
          <w:rPr>
            <w:rStyle w:val="a1"/>
            <w:b w:val="0"/>
            <w:bCs w:val="0"/>
          </w:rPr>
        </w:sdtEndPr>
        <w:sdtContent>
          <w:r w:rsidR="00E47C4D">
            <w:rPr>
              <w:rStyle w:val="ad"/>
              <w:lang w:bidi="bg-BG"/>
            </w:rPr>
            <w:t>длъжност</w:t>
          </w:r>
        </w:sdtContent>
      </w:sdt>
      <w:r w:rsidR="00736189">
        <w:rPr>
          <w:lang w:bidi="bg-BG"/>
        </w:rPr>
        <w:t xml:space="preserve">. </w:t>
      </w:r>
      <w:sdt>
        <w:sdtPr>
          <w:alias w:val="Въведете основния текст на писмото:"/>
          <w:tag w:val="Въведете основния текст на писмото:"/>
          <w:id w:val="19367949"/>
          <w:placeholder>
            <w:docPart w:val="0FD2E2A7B0E34B0BBE341C0F30F8B68B"/>
          </w:placeholder>
          <w:temporary/>
          <w:showingPlcHdr/>
          <w15:appearance w15:val="hidden"/>
        </w:sdtPr>
        <w:sdtEndPr/>
        <w:sdtContent>
          <w:r w:rsidR="00736189">
            <w:rPr>
              <w:lang w:bidi="bg-BG"/>
            </w:rPr>
            <w:t>След като прочетох длъжностната характеристика, аз съм уверен, че моите умения и моето влечение към технологиите идеално отговарят на тази позиция. Аз бих допринесъл за вашата фирма с широк кръг от умения, включително:</w:t>
          </w:r>
        </w:sdtContent>
      </w:sdt>
    </w:p>
    <w:sdt>
      <w:sdtPr>
        <w:alias w:val="Въведете водещ символ в списъка 1:"/>
        <w:tag w:val="Въведете водещ символ в списъка 1:"/>
        <w:id w:val="24931454"/>
        <w:placeholder>
          <w:docPart w:val="E4D054ADA5CA478F8B3D2571C9510761"/>
        </w:placeholder>
        <w:temporary/>
        <w:showingPlcHdr/>
        <w15:appearance w15:val="hidden"/>
      </w:sdtPr>
      <w:sdtEndPr/>
      <w:sdtContent>
        <w:p w14:paraId="56456788" w14:textId="38FE27E5" w:rsidR="007F0048" w:rsidRDefault="00E47C4D" w:rsidP="00736189">
          <w:pPr>
            <w:pStyle w:val="a"/>
          </w:pPr>
          <w:r>
            <w:rPr>
              <w:lang w:bidi="bg-BG"/>
            </w:rPr>
            <w:t>Изредете умение 1</w:t>
          </w:r>
        </w:p>
      </w:sdtContent>
    </w:sdt>
    <w:sdt>
      <w:sdtPr>
        <w:alias w:val="Въведете водещ символ в списъка 2:"/>
        <w:tag w:val="Въведете водещ символ в списъка 2:"/>
        <w:id w:val="-1737004282"/>
        <w:placeholder>
          <w:docPart w:val="4A0F405C8E6E452EBC3CE7788A40D587"/>
        </w:placeholder>
        <w:temporary/>
        <w:showingPlcHdr/>
        <w15:appearance w15:val="hidden"/>
      </w:sdtPr>
      <w:sdtEndPr/>
      <w:sdtContent>
        <w:p w14:paraId="3922D831" w14:textId="2942AF47" w:rsidR="00736189" w:rsidRDefault="00736189" w:rsidP="00736189">
          <w:pPr>
            <w:pStyle w:val="a"/>
          </w:pPr>
          <w:r>
            <w:rPr>
              <w:lang w:bidi="bg-BG"/>
            </w:rPr>
            <w:t>Изредете умение 2</w:t>
          </w:r>
        </w:p>
      </w:sdtContent>
    </w:sdt>
    <w:sdt>
      <w:sdtPr>
        <w:alias w:val="Въведете водещ символ в списъка 3:"/>
        <w:tag w:val="Въведете водещ символ в списъка 3:"/>
        <w:id w:val="1513887343"/>
        <w:placeholder>
          <w:docPart w:val="81E8E59B91F34EAEAA5D79A1904E4499"/>
        </w:placeholder>
        <w:temporary/>
        <w:showingPlcHdr/>
        <w15:appearance w15:val="hidden"/>
      </w:sdtPr>
      <w:sdtEndPr/>
      <w:sdtContent>
        <w:p w14:paraId="198FBB11" w14:textId="4B3CF7FF" w:rsidR="00736189" w:rsidRDefault="00736189" w:rsidP="00736189">
          <w:pPr>
            <w:pStyle w:val="a"/>
          </w:pPr>
          <w:r>
            <w:rPr>
              <w:lang w:bidi="bg-BG"/>
            </w:rPr>
            <w:t>Изредете умение 3</w:t>
          </w:r>
        </w:p>
      </w:sdtContent>
    </w:sdt>
    <w:sdt>
      <w:sdtPr>
        <w:alias w:val="Въведете водещ символ в списъка 4:"/>
        <w:tag w:val="Въведете водещ символ в списъка 4:"/>
        <w:id w:val="-657450745"/>
        <w:placeholder>
          <w:docPart w:val="8CB204D6EECA4E58BB183584DB7A2FED"/>
        </w:placeholder>
        <w:temporary/>
        <w:showingPlcHdr/>
        <w15:appearance w15:val="hidden"/>
      </w:sdtPr>
      <w:sdtEndPr/>
      <w:sdtContent>
        <w:p w14:paraId="449E974D" w14:textId="0AE3F6DC" w:rsidR="00736189" w:rsidRDefault="00736189" w:rsidP="00736189">
          <w:pPr>
            <w:pStyle w:val="a"/>
          </w:pPr>
          <w:r>
            <w:rPr>
              <w:lang w:bidi="bg-BG"/>
            </w:rPr>
            <w:t>Изредете умение 4</w:t>
          </w:r>
        </w:p>
      </w:sdtContent>
    </w:sdt>
    <w:sdt>
      <w:sdtPr>
        <w:alias w:val="Въведете водещ символ в списъка 5:"/>
        <w:tag w:val="Въведете водещ символ в списъка 5:"/>
        <w:id w:val="-1479912975"/>
        <w:placeholder>
          <w:docPart w:val="129D894D85EA42F29C40244A7C569BB3"/>
        </w:placeholder>
        <w:temporary/>
        <w:showingPlcHdr/>
        <w15:appearance w15:val="hidden"/>
      </w:sdtPr>
      <w:sdtEndPr/>
      <w:sdtContent>
        <w:p w14:paraId="42BB7F98" w14:textId="479D82C1" w:rsidR="00736189" w:rsidRDefault="00736189" w:rsidP="00736189">
          <w:pPr>
            <w:pStyle w:val="a"/>
          </w:pPr>
          <w:r>
            <w:rPr>
              <w:lang w:bidi="bg-BG"/>
            </w:rPr>
            <w:t>Изредете умение 5</w:t>
          </w:r>
        </w:p>
      </w:sdtContent>
    </w:sdt>
    <w:p w14:paraId="3FA1AC64" w14:textId="03AD3507" w:rsidR="007F0048" w:rsidRDefault="00E77C52" w:rsidP="00D75FED">
      <w:sdt>
        <w:sdtPr>
          <w:alias w:val="Въведете основния текст на писмото:"/>
          <w:tag w:val="Въведете основния текст на писмото:"/>
          <w:id w:val="680866329"/>
          <w:placeholder>
            <w:docPart w:val="C2074B68BE284057A6C8F96E66664945"/>
          </w:placeholder>
          <w:temporary/>
          <w:showingPlcHdr/>
          <w15:appearance w15:val="hidden"/>
        </w:sdtPr>
        <w:sdtEndPr/>
        <w:sdtContent>
          <w:r w:rsidR="00736189" w:rsidRPr="00D75FED">
            <w:rPr>
              <w:lang w:bidi="bg-BG"/>
            </w:rPr>
            <w:t>Бих приветствал възможността да обсъдя по-подробно тази позиция с вас. Ако имате въпроси, или искате да планирате интервю, моля да се свържете се с мен по телефона на</w:t>
          </w:r>
        </w:sdtContent>
      </w:sdt>
      <w:r w:rsidR="00E47C4D">
        <w:rPr>
          <w:lang w:bidi="bg-BG"/>
        </w:rPr>
        <w:t xml:space="preserve"> </w:t>
      </w:r>
      <w:sdt>
        <w:sdtPr>
          <w:rPr>
            <w:rStyle w:val="ad"/>
          </w:rPr>
          <w:alias w:val="Въведете телефон:"/>
          <w:tag w:val="Въведете телефон:"/>
          <w:id w:val="2094742068"/>
          <w:placeholder>
            <w:docPart w:val="D25D1B2DFBC64895A6ACF957E0E36FBE"/>
          </w:placeholder>
          <w:showingPlcHdr/>
          <w:dataBinding w:prefixMappings="xmlns:ns0='http://schemas.microsoft.com/office/2006/coverPageProps' " w:xpath="/ns0:CoverPageProperties[1]/ns0:CompanyPhone[1]" w:storeItemID="{55AF091B-3C7A-41E3-B477-F2FDAA23CFDA}"/>
          <w15:appearance w15:val="hidden"/>
          <w:text/>
        </w:sdtPr>
        <w:sdtEndPr>
          <w:rPr>
            <w:rStyle w:val="a1"/>
            <w:b w:val="0"/>
            <w:bCs w:val="0"/>
          </w:rPr>
        </w:sdtEndPr>
        <w:sdtContent>
          <w:r w:rsidR="005460F2">
            <w:rPr>
              <w:rStyle w:val="ad"/>
              <w:lang w:bidi="bg-BG"/>
            </w:rPr>
            <w:t>т</w:t>
          </w:r>
          <w:r w:rsidR="009875E6" w:rsidRPr="009875E6">
            <w:rPr>
              <w:rStyle w:val="ad"/>
              <w:lang w:bidi="bg-BG"/>
            </w:rPr>
            <w:t>елефон</w:t>
          </w:r>
        </w:sdtContent>
      </w:sdt>
      <w:r w:rsidR="00E47C4D">
        <w:rPr>
          <w:lang w:bidi="bg-BG"/>
        </w:rPr>
        <w:t xml:space="preserve"> </w:t>
      </w:r>
      <w:sdt>
        <w:sdtPr>
          <w:alias w:val="Въведете основния текст на писмото:"/>
          <w:tag w:val="Въведете основния текст на писмото:"/>
          <w:id w:val="614181048"/>
          <w:placeholder>
            <w:docPart w:val="BC1F9BB4167A45FA8910CB3DC23FFBF5"/>
          </w:placeholder>
          <w:showingPlcHdr/>
          <w15:appearance w15:val="hidden"/>
        </w:sdtPr>
        <w:sdtEndPr/>
        <w:sdtContent>
          <w:r w:rsidR="00736189">
            <w:rPr>
              <w:lang w:bidi="bg-BG"/>
            </w:rPr>
            <w:t>или по имейл на</w:t>
          </w:r>
        </w:sdtContent>
      </w:sdt>
      <w:r w:rsidR="00E47C4D">
        <w:rPr>
          <w:lang w:bidi="bg-BG"/>
        </w:rPr>
        <w:t xml:space="preserve"> </w:t>
      </w:r>
      <w:sdt>
        <w:sdtPr>
          <w:rPr>
            <w:rStyle w:val="ad"/>
          </w:rPr>
          <w:alias w:val="Въведете имейл:"/>
          <w:tag w:val="Въведете имейл:"/>
          <w:id w:val="1230958930"/>
          <w:placeholder>
            <w:docPart w:val="14E74401483643C0ACE7BB65ED2F03A1"/>
          </w:placeholder>
          <w:showingPlcHdr/>
          <w:dataBinding w:prefixMappings="xmlns:ns0='http://schemas.microsoft.com/office/2006/coverPageProps' " w:xpath="/ns0:CoverPageProperties[1]/ns0:CompanyEmail[1]" w:storeItemID="{55AF091B-3C7A-41E3-B477-F2FDAA23CFDA}"/>
          <w15:appearance w15:val="hidden"/>
          <w:text/>
        </w:sdtPr>
        <w:sdtEndPr>
          <w:rPr>
            <w:rStyle w:val="a1"/>
            <w:b w:val="0"/>
            <w:bCs w:val="0"/>
          </w:rPr>
        </w:sdtEndPr>
        <w:sdtContent>
          <w:r w:rsidR="005460F2">
            <w:rPr>
              <w:rStyle w:val="ad"/>
              <w:lang w:bidi="bg-BG"/>
            </w:rPr>
            <w:t>и</w:t>
          </w:r>
          <w:r w:rsidR="009875E6" w:rsidRPr="009875E6">
            <w:rPr>
              <w:rStyle w:val="ad"/>
              <w:lang w:bidi="bg-BG"/>
            </w:rPr>
            <w:t>мейл</w:t>
          </w:r>
        </w:sdtContent>
      </w:sdt>
      <w:r w:rsidR="00E47C4D">
        <w:rPr>
          <w:lang w:bidi="bg-BG"/>
        </w:rPr>
        <w:t xml:space="preserve">. </w:t>
      </w:r>
      <w:sdt>
        <w:sdtPr>
          <w:alias w:val="Въведете основния текст на писмото:"/>
          <w:tag w:val="Въведете основния текст на писмото:"/>
          <w:id w:val="463852262"/>
          <w:placeholder>
            <w:docPart w:val="FB87F56B390E4972A2011D6B325D0C9A"/>
          </w:placeholder>
          <w:temporary/>
          <w:showingPlcHdr/>
          <w15:appearance w15:val="hidden"/>
        </w:sdtPr>
        <w:sdtEndPr/>
        <w:sdtContent>
          <w:r w:rsidR="00736189">
            <w:rPr>
              <w:lang w:bidi="bg-BG"/>
            </w:rPr>
            <w:t>Прилагам автобиографията си за преглед от вас и очаквам ми се обадите.</w:t>
          </w:r>
        </w:sdtContent>
      </w:sdt>
    </w:p>
    <w:p w14:paraId="385F45F4" w14:textId="6F0E0EF3" w:rsidR="007F0048" w:rsidRDefault="00E77C52">
      <w:pPr>
        <w:pStyle w:val="ae"/>
      </w:pPr>
      <w:sdt>
        <w:sdtPr>
          <w:alias w:val="С уважение:"/>
          <w:tag w:val="С уважение:"/>
          <w:id w:val="24931493"/>
          <w:placeholder>
            <w:docPart w:val="F669235A6FE74FEAB26B86364E685EDD"/>
          </w:placeholder>
          <w:temporary/>
          <w:showingPlcHdr/>
          <w15:appearance w15:val="hidden"/>
        </w:sdtPr>
        <w:sdtEndPr/>
        <w:sdtContent>
          <w:r w:rsidR="00E47C4D">
            <w:rPr>
              <w:lang w:bidi="bg-BG"/>
            </w:rPr>
            <w:t>С уважение</w:t>
          </w:r>
        </w:sdtContent>
      </w:sdt>
      <w:r w:rsidR="00736189">
        <w:rPr>
          <w:lang w:bidi="bg-BG"/>
        </w:rPr>
        <w:t>,</w:t>
      </w:r>
    </w:p>
    <w:sdt>
      <w:sdtPr>
        <w:alias w:val="Вашето име:"/>
        <w:tag w:val="Вашето име:"/>
        <w:id w:val="-960962107"/>
        <w:placeholder>
          <w:docPart w:val="DA52D601F7A1421885BF1BC0EC09FCD6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/>
      </w:sdtPr>
      <w:sdtEndPr/>
      <w:sdtContent>
        <w:p w14:paraId="3A0B8260" w14:textId="77777777" w:rsidR="007F0048" w:rsidRDefault="00E47C4D">
          <w:pPr>
            <w:pStyle w:val="af4"/>
            <w:rPr>
              <w:b/>
            </w:rPr>
          </w:pPr>
          <w:r>
            <w:rPr>
              <w:lang w:bidi="bg-BG"/>
            </w:rPr>
            <w:t>Вашето име</w:t>
          </w:r>
        </w:p>
      </w:sdtContent>
    </w:sdt>
    <w:p w14:paraId="0C41CA43" w14:textId="7E16F367" w:rsidR="00460182" w:rsidRDefault="00E77C52">
      <w:sdt>
        <w:sdtPr>
          <w:alias w:val="Приложение:"/>
          <w:tag w:val="Приложение:"/>
          <w:id w:val="24931505"/>
          <w:placeholder>
            <w:docPart w:val="7BCC3E32F08E4FAD97A968A46CAEB6B7"/>
          </w:placeholder>
          <w:temporary/>
          <w:showingPlcHdr/>
          <w15:appearance w15:val="hidden"/>
        </w:sdtPr>
        <w:sdtEndPr/>
        <w:sdtContent>
          <w:r w:rsidR="00E47C4D">
            <w:rPr>
              <w:lang w:bidi="bg-BG"/>
            </w:rPr>
            <w:t>Приложение</w:t>
          </w:r>
        </w:sdtContent>
      </w:sdt>
      <w:bookmarkEnd w:id="0"/>
    </w:p>
    <w:sectPr w:rsidR="00460182" w:rsidSect="002568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F29ACB" w14:textId="77777777" w:rsidR="00E77C52" w:rsidRDefault="00E77C52">
      <w:pPr>
        <w:spacing w:after="0" w:line="240" w:lineRule="auto"/>
      </w:pPr>
      <w:r>
        <w:separator/>
      </w:r>
    </w:p>
  </w:endnote>
  <w:endnote w:type="continuationSeparator" w:id="0">
    <w:p w14:paraId="07F8D62B" w14:textId="77777777" w:rsidR="00E77C52" w:rsidRDefault="00E77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32E6C" w14:textId="77777777" w:rsidR="00286D2D" w:rsidRDefault="00286D2D">
    <w:pPr>
      <w:pStyle w:val="af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53819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C6B3FA" w14:textId="77777777" w:rsidR="007F0048" w:rsidRDefault="00E47C4D">
        <w:pPr>
          <w:pStyle w:val="af8"/>
        </w:pPr>
        <w:r>
          <w:rPr>
            <w:lang w:bidi="bg-BG"/>
          </w:rPr>
          <w:fldChar w:fldCharType="begin"/>
        </w:r>
        <w:r>
          <w:rPr>
            <w:lang w:bidi="bg-BG"/>
          </w:rPr>
          <w:instrText xml:space="preserve"> PAGE   \* MERGEFORMAT </w:instrText>
        </w:r>
        <w:r>
          <w:rPr>
            <w:lang w:bidi="bg-BG"/>
          </w:rPr>
          <w:fldChar w:fldCharType="separate"/>
        </w:r>
        <w:r>
          <w:rPr>
            <w:noProof/>
            <w:lang w:bidi="bg-BG"/>
          </w:rPr>
          <w:t>2</w:t>
        </w:r>
        <w:r>
          <w:rPr>
            <w:noProof/>
            <w:lang w:bidi="bg-BG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D8BAC" w14:textId="77777777" w:rsidR="00286D2D" w:rsidRDefault="00286D2D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4B1B09" w14:textId="77777777" w:rsidR="00E77C52" w:rsidRDefault="00E77C52">
      <w:pPr>
        <w:spacing w:after="0" w:line="240" w:lineRule="auto"/>
      </w:pPr>
      <w:r>
        <w:separator/>
      </w:r>
    </w:p>
  </w:footnote>
  <w:footnote w:type="continuationSeparator" w:id="0">
    <w:p w14:paraId="5711C516" w14:textId="77777777" w:rsidR="00E77C52" w:rsidRDefault="00E77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AEAA0" w14:textId="77777777" w:rsidR="00286D2D" w:rsidRDefault="00286D2D">
    <w:pPr>
      <w:pStyle w:val="af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343E9" w14:textId="77777777" w:rsidR="00286D2D" w:rsidRDefault="00286D2D">
    <w:pPr>
      <w:pStyle w:val="af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FCE4C" w14:textId="77777777" w:rsidR="00286D2D" w:rsidRDefault="00286D2D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E30DD6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F1ECB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2C68A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3D64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A9E742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56EF5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AC72F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34EF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724A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D4CA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91C1202"/>
    <w:multiLevelType w:val="hybridMultilevel"/>
    <w:tmpl w:val="30ACB44A"/>
    <w:lvl w:ilvl="0" w:tplc="314483BE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FA56FF"/>
    <w:multiLevelType w:val="hybridMultilevel"/>
    <w:tmpl w:val="8ED85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048"/>
    <w:rsid w:val="00075F0B"/>
    <w:rsid w:val="000F59F3"/>
    <w:rsid w:val="00194B99"/>
    <w:rsid w:val="00256842"/>
    <w:rsid w:val="00274F84"/>
    <w:rsid w:val="0028587C"/>
    <w:rsid w:val="00286D2D"/>
    <w:rsid w:val="00460182"/>
    <w:rsid w:val="005460F2"/>
    <w:rsid w:val="005E723D"/>
    <w:rsid w:val="00736189"/>
    <w:rsid w:val="007F0048"/>
    <w:rsid w:val="008D21DE"/>
    <w:rsid w:val="008E3005"/>
    <w:rsid w:val="009352E7"/>
    <w:rsid w:val="009875E6"/>
    <w:rsid w:val="00A5089A"/>
    <w:rsid w:val="00D75FED"/>
    <w:rsid w:val="00E47C4D"/>
    <w:rsid w:val="00E77C52"/>
    <w:rsid w:val="00F7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F009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bg-BG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uiPriority="6" w:qFormat="1"/>
    <w:lsdException w:name="Signature" w:semiHidden="1" w:unhideWhenUsed="1" w:qFormat="1"/>
    <w:lsdException w:name="Default Paragraph Font" w:semiHidden="1" w:uiPriority="1" w:unhideWhenUsed="1"/>
    <w:lsdException w:name="Body Text" w:semiHidden="1" w:uiPriority="2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uiPriority="4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075F0B"/>
  </w:style>
  <w:style w:type="paragraph" w:styleId="1">
    <w:name w:val="heading 1"/>
    <w:basedOn w:val="a0"/>
    <w:next w:val="a0"/>
    <w:link w:val="10"/>
    <w:uiPriority w:val="9"/>
    <w:qFormat/>
    <w:rsid w:val="009352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9352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352E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9352E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352E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laceholder Text"/>
    <w:basedOn w:val="a1"/>
    <w:uiPriority w:val="99"/>
    <w:semiHidden/>
    <w:rsid w:val="009352E7"/>
    <w:rPr>
      <w:color w:val="595959" w:themeColor="text1" w:themeTint="A6"/>
    </w:rPr>
  </w:style>
  <w:style w:type="paragraph" w:customStyle="1" w:styleId="a5">
    <w:name w:val="Информация за връзка"/>
    <w:basedOn w:val="a0"/>
    <w:link w:val="a6"/>
    <w:uiPriority w:val="2"/>
    <w:qFormat/>
    <w:pPr>
      <w:spacing w:after="0"/>
    </w:pPr>
  </w:style>
  <w:style w:type="table" w:styleId="a7">
    <w:name w:val="Table Grid"/>
    <w:basedOn w:val="a2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Информация за връзка (знак)"/>
    <w:basedOn w:val="a1"/>
    <w:link w:val="a5"/>
    <w:uiPriority w:val="2"/>
    <w:rPr>
      <w:color w:val="0D0D0D" w:themeColor="text1" w:themeTint="F2"/>
    </w:rPr>
  </w:style>
  <w:style w:type="paragraph" w:styleId="a8">
    <w:name w:val="Date"/>
    <w:basedOn w:val="a0"/>
    <w:next w:val="a9"/>
    <w:link w:val="aa"/>
    <w:uiPriority w:val="3"/>
    <w:unhideWhenUsed/>
    <w:qFormat/>
    <w:pPr>
      <w:spacing w:before="240" w:after="480"/>
      <w:contextualSpacing/>
    </w:pPr>
  </w:style>
  <w:style w:type="character" w:customStyle="1" w:styleId="aa">
    <w:name w:val="Дата Знак"/>
    <w:basedOn w:val="a1"/>
    <w:link w:val="a8"/>
    <w:uiPriority w:val="3"/>
  </w:style>
  <w:style w:type="paragraph" w:styleId="ab">
    <w:name w:val="Balloon Text"/>
    <w:basedOn w:val="a0"/>
    <w:link w:val="ac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1"/>
    <w:link w:val="ab"/>
    <w:uiPriority w:val="99"/>
    <w:semiHidden/>
    <w:rPr>
      <w:rFonts w:ascii="Tahoma" w:hAnsi="Tahoma" w:cs="Tahoma"/>
      <w:sz w:val="16"/>
      <w:szCs w:val="16"/>
    </w:rPr>
  </w:style>
  <w:style w:type="character" w:styleId="ad">
    <w:name w:val="Strong"/>
    <w:basedOn w:val="a1"/>
    <w:uiPriority w:val="5"/>
    <w:qFormat/>
    <w:rPr>
      <w:b/>
      <w:bCs/>
    </w:rPr>
  </w:style>
  <w:style w:type="paragraph" w:styleId="ae">
    <w:name w:val="Closing"/>
    <w:basedOn w:val="a0"/>
    <w:link w:val="af"/>
    <w:uiPriority w:val="7"/>
    <w:qFormat/>
    <w:pPr>
      <w:contextualSpacing/>
    </w:pPr>
  </w:style>
  <w:style w:type="character" w:customStyle="1" w:styleId="af">
    <w:name w:val="Заключителна фраза Знак"/>
    <w:basedOn w:val="a1"/>
    <w:link w:val="ae"/>
    <w:uiPriority w:val="7"/>
  </w:style>
  <w:style w:type="character" w:styleId="af0">
    <w:name w:val="annotation reference"/>
    <w:basedOn w:val="a1"/>
    <w:uiPriority w:val="99"/>
    <w:semiHidden/>
    <w:unhideWhenUsed/>
    <w:rPr>
      <w:sz w:val="16"/>
      <w:szCs w:val="16"/>
    </w:rPr>
  </w:style>
  <w:style w:type="paragraph" w:customStyle="1" w:styleId="a9">
    <w:name w:val="Име"/>
    <w:basedOn w:val="a0"/>
    <w:next w:val="a5"/>
    <w:link w:val="af1"/>
    <w:uiPriority w:val="1"/>
    <w:qFormat/>
    <w:pPr>
      <w:spacing w:after="80" w:line="240" w:lineRule="auto"/>
    </w:pPr>
    <w:rPr>
      <w:b/>
      <w:sz w:val="28"/>
    </w:rPr>
  </w:style>
  <w:style w:type="character" w:customStyle="1" w:styleId="af1">
    <w:name w:val="Име (знак)"/>
    <w:basedOn w:val="a1"/>
    <w:link w:val="a9"/>
    <w:uiPriority w:val="1"/>
    <w:rPr>
      <w:b/>
      <w:sz w:val="28"/>
    </w:rPr>
  </w:style>
  <w:style w:type="paragraph" w:styleId="af2">
    <w:name w:val="annotation text"/>
    <w:basedOn w:val="a0"/>
    <w:link w:val="af3"/>
    <w:uiPriority w:val="99"/>
    <w:semiHidden/>
    <w:unhideWhenUsed/>
    <w:pPr>
      <w:spacing w:after="160" w:line="240" w:lineRule="auto"/>
    </w:pPr>
    <w:rPr>
      <w:color w:val="auto"/>
      <w:sz w:val="20"/>
      <w:szCs w:val="20"/>
    </w:rPr>
  </w:style>
  <w:style w:type="character" w:customStyle="1" w:styleId="af3">
    <w:name w:val="Текст на коментар Знак"/>
    <w:basedOn w:val="a1"/>
    <w:link w:val="af2"/>
    <w:uiPriority w:val="99"/>
    <w:semiHidden/>
    <w:rPr>
      <w:color w:val="auto"/>
      <w:sz w:val="20"/>
      <w:szCs w:val="20"/>
    </w:rPr>
  </w:style>
  <w:style w:type="paragraph" w:styleId="af4">
    <w:name w:val="Signature"/>
    <w:basedOn w:val="a0"/>
    <w:next w:val="a0"/>
    <w:link w:val="af5"/>
    <w:uiPriority w:val="7"/>
    <w:unhideWhenUsed/>
    <w:qFormat/>
    <w:pPr>
      <w:spacing w:before="600" w:after="360"/>
      <w:contextualSpacing/>
    </w:pPr>
  </w:style>
  <w:style w:type="character" w:customStyle="1" w:styleId="af5">
    <w:name w:val="Подпис Знак"/>
    <w:basedOn w:val="a1"/>
    <w:link w:val="af4"/>
    <w:uiPriority w:val="7"/>
  </w:style>
  <w:style w:type="paragraph" w:styleId="af6">
    <w:name w:val="header"/>
    <w:basedOn w:val="a0"/>
    <w:link w:val="af7"/>
    <w:uiPriority w:val="99"/>
    <w:unhideWhenUsed/>
    <w:pPr>
      <w:spacing w:after="0" w:line="240" w:lineRule="auto"/>
    </w:pPr>
  </w:style>
  <w:style w:type="character" w:customStyle="1" w:styleId="af7">
    <w:name w:val="Горен колонтитул Знак"/>
    <w:basedOn w:val="a1"/>
    <w:link w:val="af6"/>
    <w:uiPriority w:val="99"/>
  </w:style>
  <w:style w:type="paragraph" w:styleId="af8">
    <w:name w:val="footer"/>
    <w:basedOn w:val="a0"/>
    <w:link w:val="af9"/>
    <w:uiPriority w:val="99"/>
    <w:unhideWhenUsed/>
    <w:pPr>
      <w:spacing w:after="0" w:line="240" w:lineRule="auto"/>
    </w:pPr>
  </w:style>
  <w:style w:type="character" w:customStyle="1" w:styleId="af9">
    <w:name w:val="Долен колонтитул Знак"/>
    <w:basedOn w:val="a1"/>
    <w:link w:val="af8"/>
    <w:uiPriority w:val="99"/>
  </w:style>
  <w:style w:type="paragraph" w:styleId="afa">
    <w:name w:val="Title"/>
    <w:basedOn w:val="a0"/>
    <w:next w:val="a0"/>
    <w:link w:val="afb"/>
    <w:uiPriority w:val="10"/>
    <w:semiHidden/>
    <w:unhideWhenUsed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afb">
    <w:name w:val="Заглавие Знак"/>
    <w:basedOn w:val="a1"/>
    <w:link w:val="afa"/>
    <w:uiPriority w:val="10"/>
    <w:semiHidden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afc">
    <w:name w:val="Subtitle"/>
    <w:basedOn w:val="a0"/>
    <w:next w:val="a0"/>
    <w:link w:val="afd"/>
    <w:uiPriority w:val="11"/>
    <w:semiHidden/>
    <w:unhideWhenUsed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afd">
    <w:name w:val="Подзаглавие Знак"/>
    <w:basedOn w:val="a1"/>
    <w:link w:val="afc"/>
    <w:uiPriority w:val="11"/>
    <w:semiHidden/>
    <w:rPr>
      <w:rFonts w:eastAsiaTheme="minorEastAsia"/>
      <w:color w:val="5A5A5A" w:themeColor="text1" w:themeTint="A5"/>
    </w:rPr>
  </w:style>
  <w:style w:type="paragraph" w:customStyle="1" w:styleId="afe">
    <w:name w:val="Номера за връзка"/>
    <w:basedOn w:val="a0"/>
    <w:uiPriority w:val="2"/>
    <w:qFormat/>
    <w:pPr>
      <w:spacing w:before="240" w:after="0"/>
      <w:contextualSpacing/>
    </w:pPr>
  </w:style>
  <w:style w:type="paragraph" w:styleId="aff">
    <w:name w:val="Salutation"/>
    <w:basedOn w:val="a0"/>
    <w:next w:val="a0"/>
    <w:link w:val="aff0"/>
    <w:uiPriority w:val="4"/>
    <w:qFormat/>
    <w:pPr>
      <w:spacing w:before="240" w:after="80"/>
    </w:pPr>
  </w:style>
  <w:style w:type="character" w:customStyle="1" w:styleId="aff0">
    <w:name w:val="Приветствие Знак"/>
    <w:basedOn w:val="a1"/>
    <w:link w:val="aff"/>
    <w:uiPriority w:val="4"/>
  </w:style>
  <w:style w:type="paragraph" w:styleId="a">
    <w:name w:val="List Bullet"/>
    <w:basedOn w:val="a0"/>
    <w:uiPriority w:val="6"/>
    <w:qFormat/>
    <w:pPr>
      <w:numPr>
        <w:numId w:val="12"/>
      </w:numPr>
    </w:pPr>
    <w:rPr>
      <w:b/>
    </w:rPr>
  </w:style>
  <w:style w:type="character" w:customStyle="1" w:styleId="10">
    <w:name w:val="Заглавие 1 Знак"/>
    <w:basedOn w:val="a1"/>
    <w:link w:val="1"/>
    <w:uiPriority w:val="9"/>
    <w:rsid w:val="009352E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лавие 2 Знак"/>
    <w:basedOn w:val="a1"/>
    <w:link w:val="2"/>
    <w:uiPriority w:val="9"/>
    <w:semiHidden/>
    <w:rsid w:val="009352E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0">
    <w:name w:val="Заглавие 4 Знак"/>
    <w:basedOn w:val="a1"/>
    <w:link w:val="4"/>
    <w:uiPriority w:val="9"/>
    <w:semiHidden/>
    <w:rsid w:val="009352E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лавие 5 Знак"/>
    <w:basedOn w:val="a1"/>
    <w:link w:val="5"/>
    <w:uiPriority w:val="9"/>
    <w:semiHidden/>
    <w:rsid w:val="009352E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90">
    <w:name w:val="Заглавие 9 Знак"/>
    <w:basedOn w:val="a1"/>
    <w:link w:val="9"/>
    <w:uiPriority w:val="9"/>
    <w:semiHidden/>
    <w:rsid w:val="009352E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aff1">
    <w:name w:val="Intense Emphasis"/>
    <w:basedOn w:val="a1"/>
    <w:uiPriority w:val="21"/>
    <w:semiHidden/>
    <w:unhideWhenUsed/>
    <w:rsid w:val="009352E7"/>
    <w:rPr>
      <w:i/>
      <w:iCs/>
      <w:color w:val="365F91" w:themeColor="accent1" w:themeShade="BF"/>
    </w:rPr>
  </w:style>
  <w:style w:type="paragraph" w:styleId="aff2">
    <w:name w:val="Intense Quote"/>
    <w:basedOn w:val="a0"/>
    <w:next w:val="a0"/>
    <w:link w:val="aff3"/>
    <w:uiPriority w:val="30"/>
    <w:semiHidden/>
    <w:unhideWhenUsed/>
    <w:rsid w:val="009352E7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aff3">
    <w:name w:val="Интензивно цитиране Знак"/>
    <w:basedOn w:val="a1"/>
    <w:link w:val="aff2"/>
    <w:uiPriority w:val="30"/>
    <w:semiHidden/>
    <w:rsid w:val="009352E7"/>
    <w:rPr>
      <w:i/>
      <w:iCs/>
      <w:color w:val="365F91" w:themeColor="accent1" w:themeShade="BF"/>
    </w:rPr>
  </w:style>
  <w:style w:type="character" w:styleId="aff4">
    <w:name w:val="Intense Reference"/>
    <w:basedOn w:val="a1"/>
    <w:uiPriority w:val="32"/>
    <w:semiHidden/>
    <w:unhideWhenUsed/>
    <w:rsid w:val="009352E7"/>
    <w:rPr>
      <w:b/>
      <w:bCs/>
      <w:caps w:val="0"/>
      <w:smallCaps/>
      <w:color w:val="365F91" w:themeColor="accent1" w:themeShade="BF"/>
      <w:spacing w:val="5"/>
    </w:rPr>
  </w:style>
  <w:style w:type="paragraph" w:styleId="aff5">
    <w:name w:val="Block Text"/>
    <w:basedOn w:val="a0"/>
    <w:uiPriority w:val="99"/>
    <w:semiHidden/>
    <w:unhideWhenUsed/>
    <w:rsid w:val="009352E7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character" w:styleId="aff6">
    <w:name w:val="Unresolved Mention"/>
    <w:basedOn w:val="a1"/>
    <w:uiPriority w:val="99"/>
    <w:semiHidden/>
    <w:unhideWhenUsed/>
    <w:rsid w:val="009352E7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A3437C074B64E399F422E16F8D94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02B92-4C4B-497F-8D3E-CD074D2EAB32}"/>
      </w:docPartPr>
      <w:docPartBody>
        <w:p w:rsidR="00B05211" w:rsidRDefault="008C456C">
          <w:pPr>
            <w:pStyle w:val="6A3437C074B64E399F422E16F8D946982"/>
          </w:pPr>
          <w:r>
            <w:rPr>
              <w:lang w:bidi="bg-BG"/>
            </w:rPr>
            <w:t>Улица и номер</w:t>
          </w:r>
        </w:p>
      </w:docPartBody>
    </w:docPart>
    <w:docPart>
      <w:docPartPr>
        <w:name w:val="EBEE2DEAB80F4787AC8B83BA1C3A7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A99E5-CEFA-40D1-91DF-516975640073}"/>
      </w:docPartPr>
      <w:docPartBody>
        <w:p w:rsidR="00B05211" w:rsidRDefault="008C456C">
          <w:pPr>
            <w:pStyle w:val="EBEE2DEAB80F4787AC8B83BA1C3A7E96"/>
          </w:pPr>
          <w:r>
            <w:rPr>
              <w:lang w:bidi="bg-BG"/>
            </w:rPr>
            <w:t>Длъжност</w:t>
          </w:r>
        </w:p>
      </w:docPartBody>
    </w:docPart>
    <w:docPart>
      <w:docPartPr>
        <w:name w:val="19EBF5673AA4441D9C756FDD469DB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5CB63-3D5F-442F-AC7C-9229BA06E0F5}"/>
      </w:docPartPr>
      <w:docPartBody>
        <w:p w:rsidR="00B05211" w:rsidRDefault="008C456C">
          <w:pPr>
            <w:pStyle w:val="19EBF5673AA4441D9C756FDD469DB4B1"/>
          </w:pPr>
          <w:r>
            <w:rPr>
              <w:lang w:bidi="bg-BG"/>
            </w:rPr>
            <w:t>Уважаеми,</w:t>
          </w:r>
        </w:p>
      </w:docPartBody>
    </w:docPart>
    <w:docPart>
      <w:docPartPr>
        <w:name w:val="F669235A6FE74FEAB26B86364E685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4AEB9-F8F0-43B2-A075-CA7B60020534}"/>
      </w:docPartPr>
      <w:docPartBody>
        <w:p w:rsidR="00B05211" w:rsidRDefault="008C456C">
          <w:pPr>
            <w:pStyle w:val="F669235A6FE74FEAB26B86364E685EDD"/>
          </w:pPr>
          <w:r>
            <w:rPr>
              <w:lang w:bidi="bg-BG"/>
            </w:rPr>
            <w:t>С уважение,</w:t>
          </w:r>
        </w:p>
      </w:docPartBody>
    </w:docPart>
    <w:docPart>
      <w:docPartPr>
        <w:name w:val="7BCC3E32F08E4FAD97A968A46CAEB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543F5-F5EE-4308-B38D-7C5A83F0C8BC}"/>
      </w:docPartPr>
      <w:docPartBody>
        <w:p w:rsidR="00B05211" w:rsidRDefault="008C456C">
          <w:pPr>
            <w:pStyle w:val="7BCC3E32F08E4FAD97A968A46CAEB6B7"/>
          </w:pPr>
          <w:r>
            <w:rPr>
              <w:lang w:bidi="bg-BG"/>
            </w:rPr>
            <w:t>Приложение</w:t>
          </w:r>
        </w:p>
      </w:docPartBody>
    </w:docPart>
    <w:docPart>
      <w:docPartPr>
        <w:name w:val="CD86205050914ACAA975FDEAEBA47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C4C87-4C64-4DDB-A0D1-91E0337E291D}"/>
      </w:docPartPr>
      <w:docPartBody>
        <w:p w:rsidR="00B05211" w:rsidRDefault="008C456C">
          <w:r>
            <w:rPr>
              <w:lang w:bidi="bg-BG"/>
            </w:rPr>
            <w:t>Дата</w:t>
          </w:r>
        </w:p>
      </w:docPartBody>
    </w:docPart>
    <w:docPart>
      <w:docPartPr>
        <w:name w:val="B4E9562E5EB04B4A9F37B3E508E87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68679-0499-4C13-9107-CA43C1D27E04}"/>
      </w:docPartPr>
      <w:docPartBody>
        <w:p w:rsidR="00B05211" w:rsidRDefault="008C456C">
          <w:r>
            <w:rPr>
              <w:lang w:bidi="bg-BG"/>
            </w:rPr>
            <w:t>Вашето име</w:t>
          </w:r>
        </w:p>
      </w:docPartBody>
    </w:docPart>
    <w:docPart>
      <w:docPartPr>
        <w:name w:val="DA52D601F7A1421885BF1BC0EC09F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6CF2D-359F-4B9E-B26B-C679FE1839FE}"/>
      </w:docPartPr>
      <w:docPartBody>
        <w:p w:rsidR="00B05211" w:rsidRDefault="008C456C">
          <w:pPr>
            <w:pStyle w:val="DA52D601F7A1421885BF1BC0EC09FCD6"/>
          </w:pPr>
          <w:r>
            <w:rPr>
              <w:lang w:bidi="bg-BG"/>
            </w:rPr>
            <w:t>Вашето име</w:t>
          </w:r>
        </w:p>
      </w:docPartBody>
    </w:docPart>
    <w:docPart>
      <w:docPartPr>
        <w:name w:val="1976E3B937B34C11B55F16A2FED98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76B82-0F8C-4EAA-9806-E71D6733A102}"/>
      </w:docPartPr>
      <w:docPartBody>
        <w:p w:rsidR="00B05211" w:rsidRDefault="008C456C">
          <w:r>
            <w:rPr>
              <w:lang w:bidi="bg-BG"/>
            </w:rPr>
            <w:t>Име на получателя</w:t>
          </w:r>
        </w:p>
      </w:docPartBody>
    </w:docPart>
    <w:docPart>
      <w:docPartPr>
        <w:name w:val="A920C22633994767931531C1B2635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10EFE-FF70-41A4-916E-F5209010CDAD}"/>
      </w:docPartPr>
      <w:docPartBody>
        <w:p w:rsidR="00B05211" w:rsidRDefault="008C456C" w:rsidP="008C456C">
          <w:pPr>
            <w:pStyle w:val="A920C22633994767931531C1B263552817"/>
          </w:pPr>
          <w:r>
            <w:rPr>
              <w:rStyle w:val="a5"/>
              <w:lang w:bidi="bg-BG"/>
            </w:rPr>
            <w:t>Име на получателя</w:t>
          </w:r>
        </w:p>
      </w:docPartBody>
    </w:docPart>
    <w:docPart>
      <w:docPartPr>
        <w:name w:val="078FB747034746E08F133B8A70043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9FBE1-22F8-4646-BAEF-FE1BC8199EF3}"/>
      </w:docPartPr>
      <w:docPartBody>
        <w:p w:rsidR="00B05211" w:rsidRDefault="008C456C" w:rsidP="008C456C">
          <w:pPr>
            <w:pStyle w:val="078FB747034746E08F133B8A7004346216"/>
          </w:pPr>
          <w:r>
            <w:rPr>
              <w:rStyle w:val="a5"/>
              <w:lang w:bidi="bg-BG"/>
            </w:rPr>
            <w:t>местоположение на обявата:</w:t>
          </w:r>
        </w:p>
      </w:docPartBody>
    </w:docPart>
    <w:docPart>
      <w:docPartPr>
        <w:name w:val="3B0E483D3E86489091C024EA34D35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0C810-8DFD-4BD1-8ECC-C0D3A9804D9C}"/>
      </w:docPartPr>
      <w:docPartBody>
        <w:p w:rsidR="00B05211" w:rsidRDefault="008C456C" w:rsidP="008C456C">
          <w:pPr>
            <w:pStyle w:val="3B0E483D3E86489091C024EA34D355C916"/>
          </w:pPr>
          <w:r>
            <w:rPr>
              <w:rStyle w:val="a5"/>
              <w:lang w:bidi="bg-BG"/>
            </w:rPr>
            <w:t>длъжност</w:t>
          </w:r>
        </w:p>
      </w:docPartBody>
    </w:docPart>
    <w:docPart>
      <w:docPartPr>
        <w:name w:val="E4D054ADA5CA478F8B3D2571C9510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02A01-97D0-489A-814F-8C3D3E9B3AFF}"/>
      </w:docPartPr>
      <w:docPartBody>
        <w:p w:rsidR="00B05211" w:rsidRDefault="008C456C">
          <w:pPr>
            <w:pStyle w:val="E4D054ADA5CA478F8B3D2571C9510761"/>
          </w:pPr>
          <w:r>
            <w:rPr>
              <w:lang w:bidi="bg-BG"/>
            </w:rPr>
            <w:t>Изредете умение 1</w:t>
          </w:r>
        </w:p>
      </w:docPartBody>
    </w:docPart>
    <w:docPart>
      <w:docPartPr>
        <w:name w:val="13B598B57927435D9AA602B64197A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D7788-8CE2-42B5-984C-25DA6B65D0DE}"/>
      </w:docPartPr>
      <w:docPartBody>
        <w:p w:rsidR="00B05211" w:rsidRDefault="008C456C">
          <w:r>
            <w:rPr>
              <w:lang w:bidi="bg-BG"/>
            </w:rPr>
            <w:t>Телефон</w:t>
          </w:r>
        </w:p>
      </w:docPartBody>
    </w:docPart>
    <w:docPart>
      <w:docPartPr>
        <w:name w:val="F0BF74B58FF743A8B5D8A487F7010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55941-338F-482F-B8E4-858DDD268A0C}"/>
      </w:docPartPr>
      <w:docPartBody>
        <w:p w:rsidR="00B05211" w:rsidRDefault="008C456C">
          <w:r>
            <w:rPr>
              <w:lang w:bidi="bg-BG"/>
            </w:rPr>
            <w:t>Имейл</w:t>
          </w:r>
        </w:p>
      </w:docPartBody>
    </w:docPart>
    <w:docPart>
      <w:docPartPr>
        <w:name w:val="09D56BA5A9684A1CBD2E963CADF0D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74D0E-65FE-49C8-8AA6-F1A9C08A60C1}"/>
      </w:docPartPr>
      <w:docPartBody>
        <w:p w:rsidR="008C48EA" w:rsidRDefault="008C456C">
          <w:r>
            <w:rPr>
              <w:lang w:bidi="bg-BG"/>
            </w:rPr>
            <w:t>Град, област, пощенски код</w:t>
          </w:r>
        </w:p>
      </w:docPartBody>
    </w:docPart>
    <w:docPart>
      <w:docPartPr>
        <w:name w:val="325CEC10B08246F293459F5248225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20E1A-C4E9-4D25-AF65-B2B0FD27C44F}"/>
      </w:docPartPr>
      <w:docPartBody>
        <w:p w:rsidR="008C48EA" w:rsidRDefault="008C456C">
          <w:r>
            <w:rPr>
              <w:lang w:bidi="bg-BG"/>
            </w:rPr>
            <w:t>Име на фирма</w:t>
          </w:r>
        </w:p>
      </w:docPartBody>
    </w:docPart>
    <w:docPart>
      <w:docPartPr>
        <w:name w:val="71D7770FA7E84B6C8C35894B4071E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75D42-7E31-4D2B-A17A-3D2AE6B2226D}"/>
      </w:docPartPr>
      <w:docPartBody>
        <w:p w:rsidR="008C48EA" w:rsidRDefault="008C456C">
          <w:r>
            <w:rPr>
              <w:lang w:bidi="bg-BG"/>
            </w:rPr>
            <w:t>Улица и номер</w:t>
          </w:r>
        </w:p>
      </w:docPartBody>
    </w:docPart>
    <w:docPart>
      <w:docPartPr>
        <w:name w:val="1B9706BE50FB4F468DBCEACE7A026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9327D-1AC1-4082-B562-2F913C5BE86A}"/>
      </w:docPartPr>
      <w:docPartBody>
        <w:p w:rsidR="008C48EA" w:rsidRDefault="008C456C">
          <w:r>
            <w:rPr>
              <w:lang w:bidi="bg-BG"/>
            </w:rPr>
            <w:t>Град, област, пощенски код</w:t>
          </w:r>
        </w:p>
      </w:docPartBody>
    </w:docPart>
    <w:docPart>
      <w:docPartPr>
        <w:name w:val="1AD18E7AEF9C4E17B7EFA6C5D44E5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64E52-A01A-4027-8D2B-EFFFAE42163E}"/>
      </w:docPartPr>
      <w:docPartBody>
        <w:p w:rsidR="008C48EA" w:rsidRDefault="008C456C">
          <w:r>
            <w:rPr>
              <w:lang w:bidi="bg-BG"/>
            </w:rPr>
            <w:t>Пиша ви в отговор на вашата обява в</w:t>
          </w:r>
        </w:p>
      </w:docPartBody>
    </w:docPart>
    <w:docPart>
      <w:docPartPr>
        <w:name w:val="EF41881C56014E52AE67085C61B63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501BA-5597-44E8-AA4D-8D2556679BAC}"/>
      </w:docPartPr>
      <w:docPartBody>
        <w:p w:rsidR="008C48EA" w:rsidRDefault="008C456C">
          <w:r>
            <w:rPr>
              <w:lang w:bidi="bg-BG"/>
            </w:rPr>
            <w:t>за</w:t>
          </w:r>
        </w:p>
      </w:docPartBody>
    </w:docPart>
    <w:docPart>
      <w:docPartPr>
        <w:name w:val="0FD2E2A7B0E34B0BBE341C0F30F8B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4F3D2-FF44-473D-84AD-61B92E530AE9}"/>
      </w:docPartPr>
      <w:docPartBody>
        <w:p w:rsidR="008C48EA" w:rsidRDefault="008C456C">
          <w:r>
            <w:rPr>
              <w:lang w:bidi="bg-BG"/>
            </w:rPr>
            <w:t>След като прочетох длъжностната характеристика, аз съм уверен, че моите умения и моето влечение към технологиите идеално отговарят на тази позиция. Аз бих допринесъл за вашата фирма с широк кръг от умения, включително:</w:t>
          </w:r>
        </w:p>
      </w:docPartBody>
    </w:docPart>
    <w:docPart>
      <w:docPartPr>
        <w:name w:val="4A0F405C8E6E452EBC3CE7788A40D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AB620-6502-41ED-994E-2DD5E09E2997}"/>
      </w:docPartPr>
      <w:docPartBody>
        <w:p w:rsidR="008C48EA" w:rsidRDefault="008C456C">
          <w:r>
            <w:rPr>
              <w:lang w:bidi="bg-BG"/>
            </w:rPr>
            <w:t>Изредете умение 2</w:t>
          </w:r>
        </w:p>
      </w:docPartBody>
    </w:docPart>
    <w:docPart>
      <w:docPartPr>
        <w:name w:val="81E8E59B91F34EAEAA5D79A1904E4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98749-C0E2-4CB0-BFDC-EA66123D6940}"/>
      </w:docPartPr>
      <w:docPartBody>
        <w:p w:rsidR="008C48EA" w:rsidRDefault="008C456C">
          <w:r>
            <w:rPr>
              <w:lang w:bidi="bg-BG"/>
            </w:rPr>
            <w:t>Изредете умение 3</w:t>
          </w:r>
        </w:p>
      </w:docPartBody>
    </w:docPart>
    <w:docPart>
      <w:docPartPr>
        <w:name w:val="8CB204D6EECA4E58BB183584DB7A2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E17A1-DF91-4585-8D40-F227924F9FA5}"/>
      </w:docPartPr>
      <w:docPartBody>
        <w:p w:rsidR="008C48EA" w:rsidRDefault="008C456C">
          <w:r>
            <w:rPr>
              <w:lang w:bidi="bg-BG"/>
            </w:rPr>
            <w:t>Изредете умение 4</w:t>
          </w:r>
        </w:p>
      </w:docPartBody>
    </w:docPart>
    <w:docPart>
      <w:docPartPr>
        <w:name w:val="129D894D85EA42F29C40244A7C569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2856B-40E8-4E2D-B4F4-90883AC93839}"/>
      </w:docPartPr>
      <w:docPartBody>
        <w:p w:rsidR="008C48EA" w:rsidRDefault="008C456C">
          <w:r>
            <w:rPr>
              <w:lang w:bidi="bg-BG"/>
            </w:rPr>
            <w:t>Изредете умение 5</w:t>
          </w:r>
        </w:p>
      </w:docPartBody>
    </w:docPart>
    <w:docPart>
      <w:docPartPr>
        <w:name w:val="C2074B68BE284057A6C8F96E66664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08A50-E214-4598-A5AE-FD0668F796BD}"/>
      </w:docPartPr>
      <w:docPartBody>
        <w:p w:rsidR="008C48EA" w:rsidRDefault="008C456C">
          <w:r w:rsidRPr="00D75FED">
            <w:rPr>
              <w:lang w:bidi="bg-BG"/>
            </w:rPr>
            <w:t>Бих приветствал възможността да обсъдя по-подробно тази позиция с вас. Ако имате въпроси или бихте искали да планирате интервю, моля да се свържете се с мен по телефона на</w:t>
          </w:r>
        </w:p>
      </w:docPartBody>
    </w:docPart>
    <w:docPart>
      <w:docPartPr>
        <w:name w:val="BC1F9BB4167A45FA8910CB3DC23FF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72D2C-E47B-4C3B-BE02-513D0D516BF2}"/>
      </w:docPartPr>
      <w:docPartBody>
        <w:p w:rsidR="008C48EA" w:rsidRDefault="008C456C">
          <w:r>
            <w:rPr>
              <w:lang w:bidi="bg-BG"/>
            </w:rPr>
            <w:t>или по имейл на адрес</w:t>
          </w:r>
        </w:p>
      </w:docPartBody>
    </w:docPart>
    <w:docPart>
      <w:docPartPr>
        <w:name w:val="FB87F56B390E4972A2011D6B325D0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2ACE6-C390-4B28-9C69-37325584361A}"/>
      </w:docPartPr>
      <w:docPartBody>
        <w:p w:rsidR="008C48EA" w:rsidRDefault="008C456C">
          <w:r>
            <w:rPr>
              <w:lang w:bidi="bg-BG"/>
            </w:rPr>
            <w:t>Прилагам автобиографията си за преглед от вас и очаквам ми се обадите.</w:t>
          </w:r>
        </w:p>
      </w:docPartBody>
    </w:docPart>
    <w:docPart>
      <w:docPartPr>
        <w:name w:val="D25D1B2DFBC64895A6ACF957E0E36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ABD91-4692-44B0-AE64-3D69C70B4732}"/>
      </w:docPartPr>
      <w:docPartBody>
        <w:p w:rsidR="00496B44" w:rsidRDefault="008C456C" w:rsidP="008C456C">
          <w:pPr>
            <w:pStyle w:val="D25D1B2DFBC64895A6ACF957E0E36FBE3"/>
          </w:pPr>
          <w:r>
            <w:rPr>
              <w:rStyle w:val="a5"/>
              <w:lang w:bidi="bg-BG"/>
            </w:rPr>
            <w:t>телефон</w:t>
          </w:r>
        </w:p>
      </w:docPartBody>
    </w:docPart>
    <w:docPart>
      <w:docPartPr>
        <w:name w:val="14E74401483643C0ACE7BB65ED2F0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EF4CC-CD51-4F3C-A2E1-6FA4280D579F}"/>
      </w:docPartPr>
      <w:docPartBody>
        <w:p w:rsidR="00496B44" w:rsidRDefault="008C456C" w:rsidP="008C456C">
          <w:pPr>
            <w:pStyle w:val="14E74401483643C0ACE7BB65ED2F03A13"/>
          </w:pPr>
          <w:r>
            <w:rPr>
              <w:rStyle w:val="a5"/>
              <w:lang w:bidi="bg-BG"/>
            </w:rPr>
            <w:t>имейл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1A684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00015D4"/>
    <w:multiLevelType w:val="multilevel"/>
    <w:tmpl w:val="22CAE8EC"/>
    <w:lvl w:ilvl="0">
      <w:start w:val="1"/>
      <w:numFmt w:val="decimal"/>
      <w:pStyle w:val="51E2F17F0AC4404BBC1ACB60DE696C61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0062A63"/>
    <w:multiLevelType w:val="multilevel"/>
    <w:tmpl w:val="8C0AF454"/>
    <w:lvl w:ilvl="0">
      <w:start w:val="1"/>
      <w:numFmt w:val="decimal"/>
      <w:pStyle w:val="51E2F17F0AC4404BBC1ACB60DE696C61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91C1202"/>
    <w:multiLevelType w:val="hybridMultilevel"/>
    <w:tmpl w:val="30ACB44A"/>
    <w:lvl w:ilvl="0" w:tplc="314483BE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FA56FF"/>
    <w:multiLevelType w:val="hybridMultilevel"/>
    <w:tmpl w:val="8ED85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211"/>
    <w:rsid w:val="003C6D75"/>
    <w:rsid w:val="00496B44"/>
    <w:rsid w:val="0059780A"/>
    <w:rsid w:val="008C456C"/>
    <w:rsid w:val="008C48EA"/>
    <w:rsid w:val="00A369FA"/>
    <w:rsid w:val="00B05211"/>
    <w:rsid w:val="00CF0AA6"/>
    <w:rsid w:val="00FD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laceholder Text"/>
    <w:basedOn w:val="a1"/>
    <w:uiPriority w:val="99"/>
    <w:semiHidden/>
    <w:rsid w:val="008C456C"/>
    <w:rPr>
      <w:color w:val="595959" w:themeColor="text1" w:themeTint="A6"/>
    </w:rPr>
  </w:style>
  <w:style w:type="paragraph" w:customStyle="1" w:styleId="0F3408B463CE4A02BBA0D803B0FBBB0E">
    <w:name w:val="0F3408B463CE4A02BBA0D803B0FBBB0E"/>
  </w:style>
  <w:style w:type="paragraph" w:customStyle="1" w:styleId="B4585A8E692348BEB4B2DADA2D91F977">
    <w:name w:val="B4585A8E692348BEB4B2DADA2D91F977"/>
  </w:style>
  <w:style w:type="paragraph" w:customStyle="1" w:styleId="2E845ECFCA864236989038E776BECFC7">
    <w:name w:val="2E845ECFCA864236989038E776BECFC7"/>
  </w:style>
  <w:style w:type="paragraph" w:customStyle="1" w:styleId="4CC86C0DABDB4BB18CC21E2C3CEA47F5">
    <w:name w:val="4CC86C0DABDB4BB18CC21E2C3CEA47F5"/>
  </w:style>
  <w:style w:type="paragraph" w:customStyle="1" w:styleId="FD44D414EDA048F7BC7F449D8FF4EB77">
    <w:name w:val="FD44D414EDA048F7BC7F449D8FF4EB77"/>
  </w:style>
  <w:style w:type="paragraph" w:customStyle="1" w:styleId="A0574735EB2E4CF882A45835217E0116">
    <w:name w:val="A0574735EB2E4CF882A45835217E0116"/>
  </w:style>
  <w:style w:type="paragraph" w:customStyle="1" w:styleId="508A32390E5B4AF28BC11BDE7538E349">
    <w:name w:val="508A32390E5B4AF28BC11BDE7538E349"/>
  </w:style>
  <w:style w:type="paragraph" w:customStyle="1" w:styleId="ResumeBodyText">
    <w:name w:val="ResumeBody_Text"/>
    <w:link w:val="ResumeBodyTextChar"/>
    <w:qFormat/>
    <w:rPr>
      <w:rFonts w:eastAsiaTheme="minorHAnsi"/>
      <w:b/>
      <w:color w:val="0D0D0D" w:themeColor="text1" w:themeTint="F2"/>
      <w:sz w:val="24"/>
    </w:rPr>
  </w:style>
  <w:style w:type="character" w:customStyle="1" w:styleId="ResumeBodyTextChar">
    <w:name w:val="ResumeBody_Text Char"/>
    <w:basedOn w:val="a1"/>
    <w:link w:val="ResumeBodyText"/>
    <w:rPr>
      <w:rFonts w:eastAsiaTheme="minorHAnsi"/>
      <w:b/>
      <w:color w:val="0D0D0D" w:themeColor="text1" w:themeTint="F2"/>
      <w:sz w:val="24"/>
    </w:rPr>
  </w:style>
  <w:style w:type="paragraph" w:customStyle="1" w:styleId="2E08CF709BBB4066B5A6AA914767D6F4">
    <w:name w:val="2E08CF709BBB4066B5A6AA914767D6F4"/>
  </w:style>
  <w:style w:type="paragraph" w:customStyle="1" w:styleId="5326EFE72DBD4B13B35C31AA51BD61FD">
    <w:name w:val="5326EFE72DBD4B13B35C31AA51BD61FD"/>
  </w:style>
  <w:style w:type="paragraph" w:customStyle="1" w:styleId="2E70728CD5B1428A9A1A79D8CC7E7FB9">
    <w:name w:val="2E70728CD5B1428A9A1A79D8CC7E7FB9"/>
  </w:style>
  <w:style w:type="paragraph" w:customStyle="1" w:styleId="5B47D31CC1A3476B96AC52E6F69EE3BE">
    <w:name w:val="5B47D31CC1A3476B96AC52E6F69EE3BE"/>
  </w:style>
  <w:style w:type="paragraph" w:customStyle="1" w:styleId="817629810777401F96BACCC82832E718">
    <w:name w:val="817629810777401F96BACCC82832E718"/>
  </w:style>
  <w:style w:type="paragraph" w:customStyle="1" w:styleId="A194D048B4B74234B99820D27F40C824">
    <w:name w:val="A194D048B4B74234B99820D27F40C824"/>
  </w:style>
  <w:style w:type="paragraph" w:customStyle="1" w:styleId="8BC9716881574801B9F3A6E9E442D4AC">
    <w:name w:val="8BC9716881574801B9F3A6E9E442D4AC"/>
  </w:style>
  <w:style w:type="paragraph" w:customStyle="1" w:styleId="1682D2A0138741A38B0F99C34E4817F2">
    <w:name w:val="1682D2A0138741A38B0F99C34E4817F2"/>
  </w:style>
  <w:style w:type="paragraph" w:customStyle="1" w:styleId="1B7A495D3FA547B4ACB927998B2E54CF">
    <w:name w:val="1B7A495D3FA547B4ACB927998B2E54CF"/>
  </w:style>
  <w:style w:type="paragraph" w:customStyle="1" w:styleId="48A9D5D04DB447A39B9E209D74991AEE">
    <w:name w:val="48A9D5D04DB447A39B9E209D74991AEE"/>
  </w:style>
  <w:style w:type="paragraph" w:customStyle="1" w:styleId="20100FA2A9344A84A200AADD99D6D684">
    <w:name w:val="20100FA2A9344A84A200AADD99D6D684"/>
  </w:style>
  <w:style w:type="paragraph" w:customStyle="1" w:styleId="367232EE40BD43B9A2515605858536EA">
    <w:name w:val="367232EE40BD43B9A2515605858536EA"/>
  </w:style>
  <w:style w:type="paragraph" w:customStyle="1" w:styleId="EA89310E37F64CE186025357E9077538">
    <w:name w:val="EA89310E37F64CE186025357E9077538"/>
  </w:style>
  <w:style w:type="paragraph" w:customStyle="1" w:styleId="A2EAC20B93A8459B9268984515B6F0BB">
    <w:name w:val="A2EAC20B93A8459B9268984515B6F0BB"/>
  </w:style>
  <w:style w:type="paragraph" w:customStyle="1" w:styleId="A6AC6A3B2D8C472A9013C404E4C7A552">
    <w:name w:val="A6AC6A3B2D8C472A9013C404E4C7A552"/>
  </w:style>
  <w:style w:type="paragraph" w:customStyle="1" w:styleId="A316688C9E294986967117512B534DE7">
    <w:name w:val="A316688C9E294986967117512B534DE7"/>
  </w:style>
  <w:style w:type="paragraph" w:customStyle="1" w:styleId="3F10A2716A9C4797B14C2B98ABFF0AA3">
    <w:name w:val="3F10A2716A9C4797B14C2B98ABFF0AA3"/>
  </w:style>
  <w:style w:type="paragraph" w:customStyle="1" w:styleId="E92C2394B91B495F98BBE6B9C04FE277">
    <w:name w:val="E92C2394B91B495F98BBE6B9C04FE277"/>
  </w:style>
  <w:style w:type="paragraph" w:customStyle="1" w:styleId="DEE461C4B294432597DABAB20E5ED965">
    <w:name w:val="DEE461C4B294432597DABAB20E5ED965"/>
  </w:style>
  <w:style w:type="paragraph" w:customStyle="1" w:styleId="ED7D8E0B50634F3CA2A17A55871C9495">
    <w:name w:val="ED7D8E0B50634F3CA2A17A55871C9495"/>
  </w:style>
  <w:style w:type="paragraph" w:customStyle="1" w:styleId="6A3437C074B64E399F422E16F8D94698">
    <w:name w:val="6A3437C074B64E399F422E16F8D94698"/>
  </w:style>
  <w:style w:type="paragraph" w:customStyle="1" w:styleId="EDE7BEDC8E074022B1A02F6290D52140">
    <w:name w:val="EDE7BEDC8E074022B1A02F6290D52140"/>
  </w:style>
  <w:style w:type="paragraph" w:customStyle="1" w:styleId="4A52F4886B4E40C79D9E2D2F21B37F34">
    <w:name w:val="4A52F4886B4E40C79D9E2D2F21B37F34"/>
  </w:style>
  <w:style w:type="paragraph" w:customStyle="1" w:styleId="2A9A4D30EC114DDF8E1F274699FD2B90">
    <w:name w:val="2A9A4D30EC114DDF8E1F274699FD2B90"/>
  </w:style>
  <w:style w:type="paragraph" w:customStyle="1" w:styleId="C0D2653A9B834B7C9252910BD68779DF">
    <w:name w:val="C0D2653A9B834B7C9252910BD68779DF"/>
  </w:style>
  <w:style w:type="paragraph" w:customStyle="1" w:styleId="5FC983003E514ECA9C8010C1CF169000">
    <w:name w:val="5FC983003E514ECA9C8010C1CF169000"/>
  </w:style>
  <w:style w:type="paragraph" w:customStyle="1" w:styleId="EBEE2DEAB80F4787AC8B83BA1C3A7E96">
    <w:name w:val="EBEE2DEAB80F4787AC8B83BA1C3A7E96"/>
  </w:style>
  <w:style w:type="paragraph" w:customStyle="1" w:styleId="8E8B9081E2194FF58B9E5C8A2EAD0340">
    <w:name w:val="8E8B9081E2194FF58B9E5C8A2EAD0340"/>
  </w:style>
  <w:style w:type="paragraph" w:customStyle="1" w:styleId="2EF72DAF3EBE4C4CAD080284005B0CFB">
    <w:name w:val="2EF72DAF3EBE4C4CAD080284005B0CFB"/>
  </w:style>
  <w:style w:type="paragraph" w:customStyle="1" w:styleId="D06F427576234511B2468B1F810BDB14">
    <w:name w:val="D06F427576234511B2468B1F810BDB14"/>
  </w:style>
  <w:style w:type="paragraph" w:customStyle="1" w:styleId="6BDE149BAF044BDBABBFF2F7552C5CA9">
    <w:name w:val="6BDE149BAF044BDBABBFF2F7552C5CA9"/>
  </w:style>
  <w:style w:type="paragraph" w:customStyle="1" w:styleId="ED7D8E0B50634F3CA2A17A55871C94951">
    <w:name w:val="ED7D8E0B50634F3CA2A17A55871C94951"/>
    <w:pPr>
      <w:spacing w:after="120" w:line="240" w:lineRule="exact"/>
    </w:pPr>
    <w:rPr>
      <w:rFonts w:eastAsiaTheme="minorHAnsi"/>
      <w:b/>
      <w:color w:val="0D0D0D" w:themeColor="text1" w:themeTint="F2"/>
      <w:sz w:val="32"/>
    </w:rPr>
  </w:style>
  <w:style w:type="paragraph" w:customStyle="1" w:styleId="PersonalDetails">
    <w:name w:val="Personal_Details"/>
    <w:link w:val="PersonalDetailsChar"/>
    <w:qFormat/>
    <w:pPr>
      <w:spacing w:after="0"/>
    </w:pPr>
    <w:rPr>
      <w:rFonts w:eastAsiaTheme="minorHAnsi"/>
      <w:color w:val="0D0D0D" w:themeColor="text1" w:themeTint="F2"/>
      <w:sz w:val="24"/>
    </w:rPr>
  </w:style>
  <w:style w:type="character" w:customStyle="1" w:styleId="PersonalDetailsChar">
    <w:name w:val="Personal_Details Char"/>
    <w:basedOn w:val="a1"/>
    <w:link w:val="PersonalDetails"/>
    <w:rPr>
      <w:rFonts w:eastAsiaTheme="minorHAnsi"/>
      <w:color w:val="0D0D0D" w:themeColor="text1" w:themeTint="F2"/>
      <w:sz w:val="24"/>
    </w:rPr>
  </w:style>
  <w:style w:type="paragraph" w:customStyle="1" w:styleId="6A3437C074B64E399F422E16F8D946981">
    <w:name w:val="6A3437C074B64E399F422E16F8D946981"/>
    <w:pPr>
      <w:spacing w:after="0"/>
    </w:pPr>
    <w:rPr>
      <w:rFonts w:eastAsiaTheme="minorHAnsi"/>
      <w:color w:val="0D0D0D" w:themeColor="text1" w:themeTint="F2"/>
      <w:sz w:val="24"/>
    </w:rPr>
  </w:style>
  <w:style w:type="paragraph" w:customStyle="1" w:styleId="EDE7BEDC8E074022B1A02F6290D521401">
    <w:name w:val="EDE7BEDC8E074022B1A02F6290D521401"/>
    <w:pPr>
      <w:spacing w:after="0"/>
    </w:pPr>
    <w:rPr>
      <w:rFonts w:eastAsiaTheme="minorHAnsi"/>
      <w:color w:val="0D0D0D" w:themeColor="text1" w:themeTint="F2"/>
      <w:sz w:val="24"/>
    </w:rPr>
  </w:style>
  <w:style w:type="paragraph" w:customStyle="1" w:styleId="4A52F4886B4E40C79D9E2D2F21B37F341">
    <w:name w:val="4A52F4886B4E40C79D9E2D2F21B37F341"/>
    <w:pPr>
      <w:spacing w:after="0"/>
    </w:pPr>
    <w:rPr>
      <w:rFonts w:eastAsiaTheme="minorHAnsi"/>
      <w:color w:val="0D0D0D" w:themeColor="text1" w:themeTint="F2"/>
      <w:sz w:val="24"/>
    </w:rPr>
  </w:style>
  <w:style w:type="paragraph" w:customStyle="1" w:styleId="2A9A4D30EC114DDF8E1F274699FD2B901">
    <w:name w:val="2A9A4D30EC114DDF8E1F274699FD2B901"/>
    <w:pPr>
      <w:spacing w:after="0"/>
    </w:pPr>
    <w:rPr>
      <w:rFonts w:eastAsiaTheme="minorHAnsi"/>
      <w:color w:val="0D0D0D" w:themeColor="text1" w:themeTint="F2"/>
      <w:sz w:val="24"/>
    </w:rPr>
  </w:style>
  <w:style w:type="paragraph" w:customStyle="1" w:styleId="C0D2653A9B834B7C9252910BD68779DF1">
    <w:name w:val="C0D2653A9B834B7C9252910BD68779DF1"/>
    <w:pPr>
      <w:spacing w:after="0"/>
    </w:pPr>
    <w:rPr>
      <w:rFonts w:eastAsiaTheme="minorHAnsi"/>
      <w:color w:val="0D0D0D" w:themeColor="text1" w:themeTint="F2"/>
      <w:sz w:val="24"/>
    </w:rPr>
  </w:style>
  <w:style w:type="paragraph" w:customStyle="1" w:styleId="NameTitle">
    <w:name w:val="Name_Title"/>
    <w:link w:val="NameTitleChar"/>
    <w:qFormat/>
    <w:pPr>
      <w:spacing w:after="120" w:line="240" w:lineRule="exact"/>
    </w:pPr>
    <w:rPr>
      <w:rFonts w:eastAsiaTheme="minorHAnsi"/>
      <w:b/>
      <w:color w:val="0D0D0D" w:themeColor="text1" w:themeTint="F2"/>
      <w:sz w:val="32"/>
    </w:rPr>
  </w:style>
  <w:style w:type="character" w:customStyle="1" w:styleId="NameTitleChar">
    <w:name w:val="Name_Title Char"/>
    <w:basedOn w:val="a1"/>
    <w:link w:val="NameTitle"/>
    <w:rPr>
      <w:rFonts w:eastAsiaTheme="minorHAnsi"/>
      <w:b/>
      <w:color w:val="0D0D0D" w:themeColor="text1" w:themeTint="F2"/>
      <w:sz w:val="32"/>
    </w:rPr>
  </w:style>
  <w:style w:type="paragraph" w:customStyle="1" w:styleId="5FC983003E514ECA9C8010C1CF1690001">
    <w:name w:val="5FC983003E514ECA9C8010C1CF1690001"/>
    <w:pPr>
      <w:spacing w:after="120" w:line="240" w:lineRule="exact"/>
    </w:pPr>
    <w:rPr>
      <w:rFonts w:eastAsiaTheme="minorHAnsi"/>
      <w:b/>
      <w:color w:val="0D0D0D" w:themeColor="text1" w:themeTint="F2"/>
      <w:sz w:val="32"/>
    </w:rPr>
  </w:style>
  <w:style w:type="paragraph" w:customStyle="1" w:styleId="2EF72DAF3EBE4C4CAD080284005B0CFB1">
    <w:name w:val="2EF72DAF3EBE4C4CAD080284005B0CFB1"/>
    <w:pPr>
      <w:spacing w:after="0"/>
    </w:pPr>
    <w:rPr>
      <w:rFonts w:eastAsiaTheme="minorHAnsi"/>
      <w:color w:val="0D0D0D" w:themeColor="text1" w:themeTint="F2"/>
      <w:sz w:val="24"/>
    </w:rPr>
  </w:style>
  <w:style w:type="paragraph" w:customStyle="1" w:styleId="D06F427576234511B2468B1F810BDB141">
    <w:name w:val="D06F427576234511B2468B1F810BDB141"/>
    <w:pPr>
      <w:spacing w:after="0"/>
    </w:pPr>
    <w:rPr>
      <w:rFonts w:eastAsiaTheme="minorHAnsi"/>
      <w:color w:val="0D0D0D" w:themeColor="text1" w:themeTint="F2"/>
      <w:sz w:val="24"/>
    </w:rPr>
  </w:style>
  <w:style w:type="paragraph" w:customStyle="1" w:styleId="6BDE149BAF044BDBABBFF2F7552C5CA91">
    <w:name w:val="6BDE149BAF044BDBABBFF2F7552C5CA91"/>
    <w:pPr>
      <w:spacing w:after="0"/>
    </w:pPr>
    <w:rPr>
      <w:rFonts w:eastAsiaTheme="minorHAnsi"/>
      <w:color w:val="0D0D0D" w:themeColor="text1" w:themeTint="F2"/>
      <w:sz w:val="24"/>
    </w:rPr>
  </w:style>
  <w:style w:type="paragraph" w:customStyle="1" w:styleId="2E08CF709BBB4066B5A6AA914767D6F41">
    <w:name w:val="2E08CF709BBB4066B5A6AA914767D6F41"/>
    <w:pPr>
      <w:spacing w:after="120"/>
    </w:pPr>
    <w:rPr>
      <w:rFonts w:eastAsiaTheme="minorHAnsi"/>
      <w:color w:val="0D0D0D" w:themeColor="text1" w:themeTint="F2"/>
      <w:sz w:val="24"/>
    </w:rPr>
  </w:style>
  <w:style w:type="paragraph" w:customStyle="1" w:styleId="2E70728CD5B1428A9A1A79D8CC7E7FB91">
    <w:name w:val="2E70728CD5B1428A9A1A79D8CC7E7FB91"/>
    <w:pPr>
      <w:spacing w:after="120"/>
    </w:pPr>
    <w:rPr>
      <w:rFonts w:eastAsiaTheme="minorHAnsi"/>
      <w:color w:val="0D0D0D" w:themeColor="text1" w:themeTint="F2"/>
      <w:sz w:val="24"/>
    </w:rPr>
  </w:style>
  <w:style w:type="paragraph" w:customStyle="1" w:styleId="817629810777401F96BACCC82832E7181">
    <w:name w:val="817629810777401F96BACCC82832E7181"/>
    <w:pPr>
      <w:spacing w:after="120"/>
    </w:pPr>
    <w:rPr>
      <w:rFonts w:eastAsiaTheme="minorHAnsi"/>
      <w:color w:val="0D0D0D" w:themeColor="text1" w:themeTint="F2"/>
      <w:sz w:val="24"/>
    </w:rPr>
  </w:style>
  <w:style w:type="paragraph" w:customStyle="1" w:styleId="A194D048B4B74234B99820D27F40C8241">
    <w:name w:val="A194D048B4B74234B99820D27F40C8241"/>
    <w:pPr>
      <w:spacing w:after="120"/>
    </w:pPr>
    <w:rPr>
      <w:rFonts w:eastAsiaTheme="minorHAnsi"/>
      <w:color w:val="0D0D0D" w:themeColor="text1" w:themeTint="F2"/>
      <w:sz w:val="24"/>
    </w:rPr>
  </w:style>
  <w:style w:type="paragraph" w:customStyle="1" w:styleId="ResumeBullets">
    <w:name w:val="Resume_Bullets"/>
    <w:link w:val="ResumeBulletsChar"/>
    <w:qFormat/>
    <w:pPr>
      <w:spacing w:before="120" w:after="100" w:afterAutospacing="1" w:line="360" w:lineRule="auto"/>
    </w:pPr>
    <w:rPr>
      <w:rFonts w:eastAsiaTheme="minorHAnsi"/>
      <w:b/>
      <w:color w:val="0D0D0D" w:themeColor="text1" w:themeTint="F2"/>
      <w:sz w:val="24"/>
    </w:rPr>
  </w:style>
  <w:style w:type="character" w:customStyle="1" w:styleId="ResumeBulletsChar">
    <w:name w:val="Resume_Bullets Char"/>
    <w:basedOn w:val="a1"/>
    <w:link w:val="ResumeBullets"/>
    <w:rPr>
      <w:rFonts w:eastAsiaTheme="minorHAnsi"/>
      <w:b/>
      <w:color w:val="0D0D0D" w:themeColor="text1" w:themeTint="F2"/>
      <w:sz w:val="24"/>
    </w:rPr>
  </w:style>
  <w:style w:type="paragraph" w:customStyle="1" w:styleId="1682D2A0138741A38B0F99C34E4817F21">
    <w:name w:val="1682D2A0138741A38B0F99C34E4817F21"/>
    <w:rPr>
      <w:rFonts w:eastAsiaTheme="minorHAnsi"/>
      <w:b/>
      <w:color w:val="0D0D0D" w:themeColor="text1" w:themeTint="F2"/>
      <w:sz w:val="24"/>
    </w:rPr>
  </w:style>
  <w:style w:type="paragraph" w:customStyle="1" w:styleId="48A9D5D04DB447A39B9E209D74991AEE1">
    <w:name w:val="48A9D5D04DB447A39B9E209D74991AEE1"/>
    <w:pPr>
      <w:spacing w:after="120"/>
    </w:pPr>
    <w:rPr>
      <w:rFonts w:eastAsiaTheme="minorHAnsi"/>
      <w:color w:val="0D0D0D" w:themeColor="text1" w:themeTint="F2"/>
      <w:sz w:val="24"/>
    </w:rPr>
  </w:style>
  <w:style w:type="paragraph" w:customStyle="1" w:styleId="367232EE40BD43B9A2515605858536EA1">
    <w:name w:val="367232EE40BD43B9A2515605858536EA1"/>
    <w:pPr>
      <w:spacing w:after="120"/>
    </w:pPr>
    <w:rPr>
      <w:rFonts w:eastAsiaTheme="minorHAnsi"/>
      <w:color w:val="0D0D0D" w:themeColor="text1" w:themeTint="F2"/>
      <w:sz w:val="24"/>
    </w:rPr>
  </w:style>
  <w:style w:type="paragraph" w:customStyle="1" w:styleId="19EBF5673AA4441D9C756FDD469DB4B1">
    <w:name w:val="19EBF5673AA4441D9C756FDD469DB4B1"/>
  </w:style>
  <w:style w:type="paragraph" w:customStyle="1" w:styleId="4A310CC4FD144B71B115C4A89B650202">
    <w:name w:val="4A310CC4FD144B71B115C4A89B650202"/>
  </w:style>
  <w:style w:type="paragraph" w:customStyle="1" w:styleId="E2D661CB3A564C3397E2BE1B414D1FAD">
    <w:name w:val="E2D661CB3A564C3397E2BE1B414D1FAD"/>
  </w:style>
  <w:style w:type="paragraph" w:customStyle="1" w:styleId="E208B83075594B87B52510BED8C21219">
    <w:name w:val="E208B83075594B87B52510BED8C21219"/>
  </w:style>
  <w:style w:type="paragraph" w:customStyle="1" w:styleId="6A904305706445AAA6B17E6D632A3398">
    <w:name w:val="6A904305706445AAA6B17E6D632A3398"/>
  </w:style>
  <w:style w:type="paragraph" w:customStyle="1" w:styleId="AD1C01B72E044DBA99F46FA9071ADDEC">
    <w:name w:val="AD1C01B72E044DBA99F46FA9071ADDEC"/>
  </w:style>
  <w:style w:type="paragraph" w:customStyle="1" w:styleId="9B513FF53E414CAFA0233A29D40260F2">
    <w:name w:val="9B513FF53E414CAFA0233A29D40260F2"/>
  </w:style>
  <w:style w:type="paragraph" w:customStyle="1" w:styleId="6529070D9FCA46FB94F6E72C8BBB3B91">
    <w:name w:val="6529070D9FCA46FB94F6E72C8BBB3B91"/>
  </w:style>
  <w:style w:type="paragraph" w:customStyle="1" w:styleId="51E2F17F0AC4404BBC1ACB60DE696C61">
    <w:name w:val="51E2F17F0AC4404BBC1ACB60DE696C61"/>
  </w:style>
  <w:style w:type="paragraph" w:customStyle="1" w:styleId="6947335C411142F18D4F2BF3FC400AF0">
    <w:name w:val="6947335C411142F18D4F2BF3FC400AF0"/>
  </w:style>
  <w:style w:type="paragraph" w:customStyle="1" w:styleId="A3CB75F0A25F4B4098E88ADCC1C22762">
    <w:name w:val="A3CB75F0A25F4B4098E88ADCC1C22762"/>
  </w:style>
  <w:style w:type="paragraph" w:customStyle="1" w:styleId="B5E35256B00F42B098FAFA0132983E2D">
    <w:name w:val="B5E35256B00F42B098FAFA0132983E2D"/>
  </w:style>
  <w:style w:type="paragraph" w:customStyle="1" w:styleId="838069BEEF724EBEBEF187F8D20ADE0E">
    <w:name w:val="838069BEEF724EBEBEF187F8D20ADE0E"/>
  </w:style>
  <w:style w:type="paragraph" w:customStyle="1" w:styleId="486980BC7EBE49619E58E21120510604">
    <w:name w:val="486980BC7EBE49619E58E21120510604"/>
  </w:style>
  <w:style w:type="paragraph" w:customStyle="1" w:styleId="F669235A6FE74FEAB26B86364E685EDD">
    <w:name w:val="F669235A6FE74FEAB26B86364E685EDD"/>
  </w:style>
  <w:style w:type="paragraph" w:customStyle="1" w:styleId="E968FAD92EF84ECD99ECD34103EAA412">
    <w:name w:val="E968FAD92EF84ECD99ECD34103EAA412"/>
  </w:style>
  <w:style w:type="paragraph" w:customStyle="1" w:styleId="7BCC3E32F08E4FAD97A968A46CAEB6B7">
    <w:name w:val="7BCC3E32F08E4FAD97A968A46CAEB6B7"/>
  </w:style>
  <w:style w:type="paragraph" w:customStyle="1" w:styleId="ED7D8E0B50634F3CA2A17A55871C94952">
    <w:name w:val="ED7D8E0B50634F3CA2A17A55871C94952"/>
    <w:pPr>
      <w:spacing w:after="120" w:line="240" w:lineRule="exact"/>
    </w:pPr>
    <w:rPr>
      <w:rFonts w:eastAsiaTheme="minorHAnsi"/>
      <w:b/>
      <w:color w:val="0D0D0D" w:themeColor="text1" w:themeTint="F2"/>
      <w:sz w:val="32"/>
    </w:rPr>
  </w:style>
  <w:style w:type="paragraph" w:customStyle="1" w:styleId="6A3437C074B64E399F422E16F8D946982">
    <w:name w:val="6A3437C074B64E399F422E16F8D946982"/>
    <w:pPr>
      <w:spacing w:after="0"/>
    </w:pPr>
    <w:rPr>
      <w:rFonts w:eastAsiaTheme="minorHAnsi"/>
      <w:color w:val="0D0D0D" w:themeColor="text1" w:themeTint="F2"/>
      <w:sz w:val="24"/>
    </w:rPr>
  </w:style>
  <w:style w:type="paragraph" w:customStyle="1" w:styleId="EDE7BEDC8E074022B1A02F6290D521402">
    <w:name w:val="EDE7BEDC8E074022B1A02F6290D521402"/>
    <w:pPr>
      <w:spacing w:after="0"/>
    </w:pPr>
    <w:rPr>
      <w:rFonts w:eastAsiaTheme="minorHAnsi"/>
      <w:color w:val="0D0D0D" w:themeColor="text1" w:themeTint="F2"/>
      <w:sz w:val="24"/>
    </w:rPr>
  </w:style>
  <w:style w:type="paragraph" w:customStyle="1" w:styleId="4A52F4886B4E40C79D9E2D2F21B37F342">
    <w:name w:val="4A52F4886B4E40C79D9E2D2F21B37F342"/>
    <w:pPr>
      <w:spacing w:after="0"/>
    </w:pPr>
    <w:rPr>
      <w:rFonts w:eastAsiaTheme="minorHAnsi"/>
      <w:color w:val="0D0D0D" w:themeColor="text1" w:themeTint="F2"/>
      <w:sz w:val="24"/>
    </w:rPr>
  </w:style>
  <w:style w:type="paragraph" w:customStyle="1" w:styleId="2A9A4D30EC114DDF8E1F274699FD2B902">
    <w:name w:val="2A9A4D30EC114DDF8E1F274699FD2B902"/>
    <w:pPr>
      <w:spacing w:after="0"/>
    </w:pPr>
    <w:rPr>
      <w:rFonts w:eastAsiaTheme="minorHAnsi"/>
      <w:color w:val="0D0D0D" w:themeColor="text1" w:themeTint="F2"/>
      <w:sz w:val="24"/>
    </w:rPr>
  </w:style>
  <w:style w:type="paragraph" w:customStyle="1" w:styleId="C0D2653A9B834B7C9252910BD68779DF2">
    <w:name w:val="C0D2653A9B834B7C9252910BD68779DF2"/>
    <w:pPr>
      <w:spacing w:after="0"/>
    </w:pPr>
    <w:rPr>
      <w:rFonts w:eastAsiaTheme="minorHAnsi"/>
      <w:color w:val="0D0D0D" w:themeColor="text1" w:themeTint="F2"/>
      <w:sz w:val="24"/>
    </w:rPr>
  </w:style>
  <w:style w:type="paragraph" w:customStyle="1" w:styleId="5FC983003E514ECA9C8010C1CF1690002">
    <w:name w:val="5FC983003E514ECA9C8010C1CF1690002"/>
    <w:pPr>
      <w:spacing w:after="120" w:line="240" w:lineRule="exact"/>
    </w:pPr>
    <w:rPr>
      <w:rFonts w:eastAsiaTheme="minorHAnsi"/>
      <w:b/>
      <w:color w:val="0D0D0D" w:themeColor="text1" w:themeTint="F2"/>
      <w:sz w:val="32"/>
    </w:rPr>
  </w:style>
  <w:style w:type="paragraph" w:customStyle="1" w:styleId="2EF72DAF3EBE4C4CAD080284005B0CFB2">
    <w:name w:val="2EF72DAF3EBE4C4CAD080284005B0CFB2"/>
    <w:pPr>
      <w:spacing w:after="0"/>
    </w:pPr>
    <w:rPr>
      <w:rFonts w:eastAsiaTheme="minorHAnsi"/>
      <w:color w:val="0D0D0D" w:themeColor="text1" w:themeTint="F2"/>
      <w:sz w:val="24"/>
    </w:rPr>
  </w:style>
  <w:style w:type="paragraph" w:customStyle="1" w:styleId="D06F427576234511B2468B1F810BDB142">
    <w:name w:val="D06F427576234511B2468B1F810BDB142"/>
    <w:pPr>
      <w:spacing w:after="0"/>
    </w:pPr>
    <w:rPr>
      <w:rFonts w:eastAsiaTheme="minorHAnsi"/>
      <w:color w:val="0D0D0D" w:themeColor="text1" w:themeTint="F2"/>
      <w:sz w:val="24"/>
    </w:rPr>
  </w:style>
  <w:style w:type="paragraph" w:customStyle="1" w:styleId="6BDE149BAF044BDBABBFF2F7552C5CA92">
    <w:name w:val="6BDE149BAF044BDBABBFF2F7552C5CA92"/>
    <w:pPr>
      <w:spacing w:after="0"/>
    </w:pPr>
    <w:rPr>
      <w:rFonts w:eastAsiaTheme="minorHAnsi"/>
      <w:color w:val="0D0D0D" w:themeColor="text1" w:themeTint="F2"/>
      <w:sz w:val="24"/>
    </w:rPr>
  </w:style>
  <w:style w:type="paragraph" w:customStyle="1" w:styleId="4A310CC4FD144B71B115C4A89B6502021">
    <w:name w:val="4A310CC4FD144B71B115C4A89B6502021"/>
    <w:pPr>
      <w:spacing w:after="120"/>
    </w:pPr>
    <w:rPr>
      <w:rFonts w:eastAsiaTheme="minorHAnsi"/>
      <w:color w:val="0D0D0D" w:themeColor="text1" w:themeTint="F2"/>
      <w:sz w:val="24"/>
    </w:rPr>
  </w:style>
  <w:style w:type="paragraph" w:customStyle="1" w:styleId="E208B83075594B87B52510BED8C212191">
    <w:name w:val="E208B83075594B87B52510BED8C212191"/>
    <w:pPr>
      <w:spacing w:after="120"/>
    </w:pPr>
    <w:rPr>
      <w:rFonts w:eastAsiaTheme="minorHAnsi"/>
      <w:color w:val="0D0D0D" w:themeColor="text1" w:themeTint="F2"/>
      <w:sz w:val="24"/>
    </w:rPr>
  </w:style>
  <w:style w:type="paragraph" w:customStyle="1" w:styleId="AD1C01B72E044DBA99F46FA9071ADDEC1">
    <w:name w:val="AD1C01B72E044DBA99F46FA9071ADDEC1"/>
    <w:pPr>
      <w:spacing w:after="120"/>
    </w:pPr>
    <w:rPr>
      <w:rFonts w:eastAsiaTheme="minorHAnsi"/>
      <w:color w:val="0D0D0D" w:themeColor="text1" w:themeTint="F2"/>
      <w:sz w:val="24"/>
    </w:rPr>
  </w:style>
  <w:style w:type="paragraph" w:customStyle="1" w:styleId="9B513FF53E414CAFA0233A29D40260F21">
    <w:name w:val="9B513FF53E414CAFA0233A29D40260F21"/>
    <w:pPr>
      <w:spacing w:after="120"/>
    </w:pPr>
    <w:rPr>
      <w:rFonts w:eastAsiaTheme="minorHAnsi"/>
      <w:color w:val="0D0D0D" w:themeColor="text1" w:themeTint="F2"/>
      <w:sz w:val="24"/>
    </w:rPr>
  </w:style>
  <w:style w:type="paragraph" w:customStyle="1" w:styleId="51E2F17F0AC4404BBC1ACB60DE696C611">
    <w:name w:val="51E2F17F0AC4404BBC1ACB60DE696C611"/>
    <w:rPr>
      <w:rFonts w:eastAsiaTheme="minorHAnsi"/>
      <w:b/>
      <w:color w:val="0D0D0D" w:themeColor="text1" w:themeTint="F2"/>
      <w:sz w:val="24"/>
    </w:rPr>
  </w:style>
  <w:style w:type="paragraph" w:customStyle="1" w:styleId="A3CB75F0A25F4B4098E88ADCC1C227621">
    <w:name w:val="A3CB75F0A25F4B4098E88ADCC1C227621"/>
    <w:pPr>
      <w:spacing w:after="120"/>
    </w:pPr>
    <w:rPr>
      <w:rFonts w:eastAsiaTheme="minorHAnsi"/>
      <w:color w:val="0D0D0D" w:themeColor="text1" w:themeTint="F2"/>
      <w:sz w:val="24"/>
    </w:rPr>
  </w:style>
  <w:style w:type="paragraph" w:customStyle="1" w:styleId="838069BEEF724EBEBEF187F8D20ADE0E1">
    <w:name w:val="838069BEEF724EBEBEF187F8D20ADE0E1"/>
    <w:pPr>
      <w:spacing w:after="120"/>
    </w:pPr>
    <w:rPr>
      <w:rFonts w:eastAsiaTheme="minorHAnsi"/>
      <w:color w:val="0D0D0D" w:themeColor="text1" w:themeTint="F2"/>
      <w:sz w:val="24"/>
    </w:rPr>
  </w:style>
  <w:style w:type="paragraph" w:customStyle="1" w:styleId="ED7D8E0B50634F3CA2A17A55871C94953">
    <w:name w:val="ED7D8E0B50634F3CA2A17A55871C94953"/>
    <w:pPr>
      <w:spacing w:after="80" w:line="240" w:lineRule="auto"/>
    </w:pPr>
    <w:rPr>
      <w:rFonts w:eastAsiaTheme="minorHAnsi"/>
      <w:b/>
      <w:color w:val="0D0D0D" w:themeColor="text1" w:themeTint="F2"/>
      <w:sz w:val="32"/>
    </w:rPr>
  </w:style>
  <w:style w:type="paragraph" w:customStyle="1" w:styleId="ContactInfo">
    <w:name w:val="Contact Info"/>
    <w:basedOn w:val="a0"/>
    <w:link w:val="ContactInfoChar"/>
    <w:qFormat/>
    <w:pPr>
      <w:spacing w:after="0"/>
    </w:pPr>
    <w:rPr>
      <w:rFonts w:eastAsiaTheme="minorHAnsi"/>
      <w:color w:val="0D0D0D" w:themeColor="text1" w:themeTint="F2"/>
    </w:rPr>
  </w:style>
  <w:style w:type="character" w:customStyle="1" w:styleId="ContactInfoChar">
    <w:name w:val="Contact Info Char"/>
    <w:basedOn w:val="a1"/>
    <w:link w:val="ContactInfo"/>
    <w:rPr>
      <w:rFonts w:eastAsiaTheme="minorHAnsi"/>
      <w:color w:val="0D0D0D" w:themeColor="text1" w:themeTint="F2"/>
    </w:rPr>
  </w:style>
  <w:style w:type="paragraph" w:customStyle="1" w:styleId="C0D2653A9B834B7C9252910BD68779DF3">
    <w:name w:val="C0D2653A9B834B7C9252910BD68779DF3"/>
    <w:pPr>
      <w:spacing w:before="240" w:after="480"/>
    </w:pPr>
    <w:rPr>
      <w:rFonts w:eastAsiaTheme="minorHAnsi"/>
    </w:rPr>
  </w:style>
  <w:style w:type="paragraph" w:customStyle="1" w:styleId="5FC983003E514ECA9C8010C1CF1690003">
    <w:name w:val="5FC983003E514ECA9C8010C1CF1690003"/>
    <w:pPr>
      <w:spacing w:after="80" w:line="240" w:lineRule="auto"/>
    </w:pPr>
    <w:rPr>
      <w:rFonts w:eastAsiaTheme="minorHAnsi"/>
      <w:b/>
      <w:color w:val="0D0D0D" w:themeColor="text1" w:themeTint="F2"/>
      <w:sz w:val="32"/>
    </w:rPr>
  </w:style>
  <w:style w:type="paragraph" w:customStyle="1" w:styleId="2EF72DAF3EBE4C4CAD080284005B0CFB3">
    <w:name w:val="2EF72DAF3EBE4C4CAD080284005B0CFB3"/>
    <w:pPr>
      <w:spacing w:after="0"/>
    </w:pPr>
    <w:rPr>
      <w:rFonts w:eastAsiaTheme="minorHAnsi"/>
      <w:color w:val="0D0D0D" w:themeColor="text1" w:themeTint="F2"/>
      <w:sz w:val="24"/>
    </w:rPr>
  </w:style>
  <w:style w:type="paragraph" w:customStyle="1" w:styleId="D06F427576234511B2468B1F810BDB143">
    <w:name w:val="D06F427576234511B2468B1F810BDB143"/>
    <w:pPr>
      <w:spacing w:after="0"/>
    </w:pPr>
    <w:rPr>
      <w:rFonts w:eastAsiaTheme="minorHAnsi"/>
      <w:color w:val="0D0D0D" w:themeColor="text1" w:themeTint="F2"/>
      <w:sz w:val="24"/>
    </w:rPr>
  </w:style>
  <w:style w:type="paragraph" w:customStyle="1" w:styleId="Letterbodytextbold">
    <w:name w:val="Letter body text bold"/>
    <w:basedOn w:val="a0"/>
    <w:link w:val="LetterbodytextboldChar"/>
    <w:qFormat/>
    <w:rPr>
      <w:rFonts w:eastAsiaTheme="minorHAnsi"/>
      <w:b/>
      <w:color w:val="0D0D0D" w:themeColor="text1" w:themeTint="F2"/>
      <w:sz w:val="24"/>
    </w:rPr>
  </w:style>
  <w:style w:type="character" w:customStyle="1" w:styleId="LetterbodytextboldChar">
    <w:name w:val="Letter body text bold Char"/>
    <w:basedOn w:val="a1"/>
    <w:link w:val="Letterbodytextbold"/>
    <w:rPr>
      <w:rFonts w:eastAsiaTheme="minorHAnsi"/>
      <w:b/>
      <w:color w:val="0D0D0D" w:themeColor="text1" w:themeTint="F2"/>
      <w:sz w:val="24"/>
    </w:rPr>
  </w:style>
  <w:style w:type="paragraph" w:customStyle="1" w:styleId="4A310CC4FD144B71B115C4A89B6502022">
    <w:name w:val="4A310CC4FD144B71B115C4A89B6502022"/>
    <w:pPr>
      <w:spacing w:before="240" w:after="80"/>
    </w:pPr>
    <w:rPr>
      <w:rFonts w:eastAsiaTheme="minorHAnsi"/>
    </w:rPr>
  </w:style>
  <w:style w:type="paragraph" w:customStyle="1" w:styleId="E208B83075594B87B52510BED8C212192">
    <w:name w:val="E208B83075594B87B52510BED8C212192"/>
    <w:pPr>
      <w:spacing w:after="120"/>
    </w:pPr>
    <w:rPr>
      <w:rFonts w:eastAsiaTheme="minorHAnsi"/>
      <w:color w:val="0D0D0D" w:themeColor="text1" w:themeTint="F2"/>
      <w:sz w:val="24"/>
    </w:rPr>
  </w:style>
  <w:style w:type="paragraph" w:customStyle="1" w:styleId="AD1C01B72E044DBA99F46FA9071ADDEC2">
    <w:name w:val="AD1C01B72E044DBA99F46FA9071ADDEC2"/>
    <w:pPr>
      <w:spacing w:after="120"/>
    </w:pPr>
    <w:rPr>
      <w:rFonts w:eastAsiaTheme="minorHAnsi"/>
      <w:color w:val="0D0D0D" w:themeColor="text1" w:themeTint="F2"/>
      <w:sz w:val="24"/>
    </w:rPr>
  </w:style>
  <w:style w:type="paragraph" w:customStyle="1" w:styleId="9B513FF53E414CAFA0233A29D40260F22">
    <w:name w:val="9B513FF53E414CAFA0233A29D40260F22"/>
    <w:pPr>
      <w:spacing w:after="120"/>
    </w:pPr>
    <w:rPr>
      <w:rFonts w:eastAsiaTheme="minorHAnsi"/>
      <w:color w:val="0D0D0D" w:themeColor="text1" w:themeTint="F2"/>
      <w:sz w:val="24"/>
    </w:rPr>
  </w:style>
  <w:style w:type="paragraph" w:customStyle="1" w:styleId="51E2F17F0AC4404BBC1ACB60DE696C612">
    <w:name w:val="51E2F17F0AC4404BBC1ACB60DE696C612"/>
    <w:rPr>
      <w:rFonts w:eastAsiaTheme="minorHAnsi"/>
      <w:b/>
      <w:color w:val="0D0D0D" w:themeColor="text1" w:themeTint="F2"/>
      <w:sz w:val="24"/>
    </w:rPr>
  </w:style>
  <w:style w:type="paragraph" w:customStyle="1" w:styleId="A3CB75F0A25F4B4098E88ADCC1C227622">
    <w:name w:val="A3CB75F0A25F4B4098E88ADCC1C227622"/>
    <w:pPr>
      <w:spacing w:after="120"/>
    </w:pPr>
    <w:rPr>
      <w:rFonts w:eastAsiaTheme="minorHAnsi"/>
      <w:color w:val="0D0D0D" w:themeColor="text1" w:themeTint="F2"/>
      <w:sz w:val="24"/>
    </w:rPr>
  </w:style>
  <w:style w:type="paragraph" w:customStyle="1" w:styleId="838069BEEF724EBEBEF187F8D20ADE0E2">
    <w:name w:val="838069BEEF724EBEBEF187F8D20ADE0E2"/>
    <w:pPr>
      <w:spacing w:after="120"/>
    </w:pPr>
    <w:rPr>
      <w:rFonts w:eastAsiaTheme="minorHAnsi"/>
      <w:color w:val="0D0D0D" w:themeColor="text1" w:themeTint="F2"/>
      <w:sz w:val="24"/>
    </w:rPr>
  </w:style>
  <w:style w:type="paragraph" w:customStyle="1" w:styleId="ED7D8E0B50634F3CA2A17A55871C94954">
    <w:name w:val="ED7D8E0B50634F3CA2A17A55871C94954"/>
    <w:pPr>
      <w:spacing w:after="80" w:line="240" w:lineRule="auto"/>
    </w:pPr>
    <w:rPr>
      <w:rFonts w:eastAsiaTheme="minorHAnsi"/>
      <w:b/>
      <w:color w:val="0D0D0D" w:themeColor="text1" w:themeTint="F2"/>
      <w:sz w:val="28"/>
    </w:rPr>
  </w:style>
  <w:style w:type="paragraph" w:customStyle="1" w:styleId="C0D2653A9B834B7C9252910BD68779DF4">
    <w:name w:val="C0D2653A9B834B7C9252910BD68779DF4"/>
    <w:pPr>
      <w:spacing w:before="240" w:after="480"/>
    </w:pPr>
    <w:rPr>
      <w:rFonts w:eastAsiaTheme="minorHAnsi"/>
    </w:rPr>
  </w:style>
  <w:style w:type="paragraph" w:customStyle="1" w:styleId="5FC983003E514ECA9C8010C1CF1690004">
    <w:name w:val="5FC983003E514ECA9C8010C1CF1690004"/>
    <w:pPr>
      <w:spacing w:after="80" w:line="240" w:lineRule="auto"/>
    </w:pPr>
    <w:rPr>
      <w:rFonts w:eastAsiaTheme="minorHAnsi"/>
      <w:b/>
      <w:color w:val="0D0D0D" w:themeColor="text1" w:themeTint="F2"/>
      <w:sz w:val="28"/>
    </w:rPr>
  </w:style>
  <w:style w:type="paragraph" w:customStyle="1" w:styleId="2EF72DAF3EBE4C4CAD080284005B0CFB4">
    <w:name w:val="2EF72DAF3EBE4C4CAD080284005B0CFB4"/>
    <w:pPr>
      <w:spacing w:after="0"/>
    </w:pPr>
    <w:rPr>
      <w:rFonts w:eastAsiaTheme="minorHAnsi"/>
      <w:color w:val="0D0D0D" w:themeColor="text1" w:themeTint="F2"/>
    </w:rPr>
  </w:style>
  <w:style w:type="paragraph" w:customStyle="1" w:styleId="D06F427576234511B2468B1F810BDB144">
    <w:name w:val="D06F427576234511B2468B1F810BDB144"/>
    <w:pPr>
      <w:spacing w:after="0"/>
    </w:pPr>
    <w:rPr>
      <w:rFonts w:eastAsiaTheme="minorHAnsi"/>
      <w:color w:val="0D0D0D" w:themeColor="text1" w:themeTint="F2"/>
    </w:rPr>
  </w:style>
  <w:style w:type="paragraph" w:customStyle="1" w:styleId="4A310CC4FD144B71B115C4A89B6502023">
    <w:name w:val="4A310CC4FD144B71B115C4A89B6502023"/>
    <w:pPr>
      <w:spacing w:before="240" w:after="80"/>
    </w:pPr>
    <w:rPr>
      <w:rFonts w:eastAsiaTheme="minorHAnsi"/>
    </w:rPr>
  </w:style>
  <w:style w:type="paragraph" w:customStyle="1" w:styleId="E208B83075594B87B52510BED8C212193">
    <w:name w:val="E208B83075594B87B52510BED8C212193"/>
    <w:pPr>
      <w:spacing w:after="120"/>
    </w:pPr>
    <w:rPr>
      <w:rFonts w:eastAsiaTheme="minorHAnsi"/>
      <w:color w:val="0D0D0D" w:themeColor="text1" w:themeTint="F2"/>
    </w:rPr>
  </w:style>
  <w:style w:type="paragraph" w:customStyle="1" w:styleId="AD1C01B72E044DBA99F46FA9071ADDEC3">
    <w:name w:val="AD1C01B72E044DBA99F46FA9071ADDEC3"/>
    <w:pPr>
      <w:spacing w:after="120"/>
    </w:pPr>
    <w:rPr>
      <w:rFonts w:eastAsiaTheme="minorHAnsi"/>
      <w:color w:val="0D0D0D" w:themeColor="text1" w:themeTint="F2"/>
    </w:rPr>
  </w:style>
  <w:style w:type="paragraph" w:customStyle="1" w:styleId="9B513FF53E414CAFA0233A29D40260F23">
    <w:name w:val="9B513FF53E414CAFA0233A29D40260F23"/>
    <w:pPr>
      <w:spacing w:after="120"/>
    </w:pPr>
    <w:rPr>
      <w:rFonts w:eastAsiaTheme="minorHAnsi"/>
      <w:color w:val="0D0D0D" w:themeColor="text1" w:themeTint="F2"/>
    </w:rPr>
  </w:style>
  <w:style w:type="paragraph" w:customStyle="1" w:styleId="Bulletedlist">
    <w:name w:val="Bulleted list"/>
    <w:basedOn w:val="a0"/>
    <w:link w:val="BulletedlistChar"/>
    <w:qFormat/>
    <w:pPr>
      <w:spacing w:before="60" w:after="100" w:afterAutospacing="1" w:line="360" w:lineRule="auto"/>
      <w:ind w:left="720" w:hanging="360"/>
    </w:pPr>
    <w:rPr>
      <w:rFonts w:eastAsiaTheme="minorHAnsi"/>
      <w:b/>
      <w:color w:val="0D0D0D" w:themeColor="text1" w:themeTint="F2"/>
    </w:rPr>
  </w:style>
  <w:style w:type="character" w:customStyle="1" w:styleId="BulletedlistChar">
    <w:name w:val="Bulleted list Char"/>
    <w:basedOn w:val="a1"/>
    <w:link w:val="Bulletedlist"/>
    <w:rPr>
      <w:rFonts w:eastAsiaTheme="minorHAnsi"/>
      <w:b/>
      <w:color w:val="0D0D0D" w:themeColor="text1" w:themeTint="F2"/>
    </w:rPr>
  </w:style>
  <w:style w:type="paragraph" w:customStyle="1" w:styleId="51E2F17F0AC4404BBC1ACB60DE696C613">
    <w:name w:val="51E2F17F0AC4404BBC1ACB60DE696C613"/>
    <w:pPr>
      <w:numPr>
        <w:numId w:val="3"/>
      </w:numPr>
      <w:spacing w:before="60" w:after="100" w:afterAutospacing="1" w:line="360" w:lineRule="auto"/>
      <w:ind w:hanging="360"/>
    </w:pPr>
    <w:rPr>
      <w:rFonts w:eastAsiaTheme="minorHAnsi"/>
      <w:b/>
      <w:color w:val="0D0D0D" w:themeColor="text1" w:themeTint="F2"/>
    </w:rPr>
  </w:style>
  <w:style w:type="paragraph" w:customStyle="1" w:styleId="A3CB75F0A25F4B4098E88ADCC1C227623">
    <w:name w:val="A3CB75F0A25F4B4098E88ADCC1C227623"/>
    <w:pPr>
      <w:spacing w:after="120"/>
    </w:pPr>
    <w:rPr>
      <w:rFonts w:eastAsiaTheme="minorHAnsi"/>
      <w:color w:val="0D0D0D" w:themeColor="text1" w:themeTint="F2"/>
    </w:rPr>
  </w:style>
  <w:style w:type="paragraph" w:customStyle="1" w:styleId="838069BEEF724EBEBEF187F8D20ADE0E3">
    <w:name w:val="838069BEEF724EBEBEF187F8D20ADE0E3"/>
    <w:pPr>
      <w:spacing w:after="120"/>
    </w:pPr>
    <w:rPr>
      <w:rFonts w:eastAsiaTheme="minorHAnsi"/>
      <w:color w:val="0D0D0D" w:themeColor="text1" w:themeTint="F2"/>
    </w:rPr>
  </w:style>
  <w:style w:type="paragraph" w:customStyle="1" w:styleId="ED7D8E0B50634F3CA2A17A55871C94955">
    <w:name w:val="ED7D8E0B50634F3CA2A17A55871C94955"/>
    <w:pPr>
      <w:spacing w:after="80" w:line="240" w:lineRule="auto"/>
    </w:pPr>
    <w:rPr>
      <w:rFonts w:eastAsiaTheme="minorHAnsi"/>
      <w:b/>
      <w:color w:val="0D0D0D" w:themeColor="text1" w:themeTint="F2"/>
      <w:sz w:val="28"/>
    </w:rPr>
  </w:style>
  <w:style w:type="paragraph" w:customStyle="1" w:styleId="C0D2653A9B834B7C9252910BD68779DF5">
    <w:name w:val="C0D2653A9B834B7C9252910BD68779DF5"/>
    <w:pPr>
      <w:spacing w:before="240" w:after="480"/>
    </w:pPr>
    <w:rPr>
      <w:rFonts w:eastAsiaTheme="minorHAnsi"/>
    </w:rPr>
  </w:style>
  <w:style w:type="paragraph" w:customStyle="1" w:styleId="5FC983003E514ECA9C8010C1CF1690005">
    <w:name w:val="5FC983003E514ECA9C8010C1CF1690005"/>
    <w:pPr>
      <w:spacing w:after="80" w:line="240" w:lineRule="auto"/>
    </w:pPr>
    <w:rPr>
      <w:rFonts w:eastAsiaTheme="minorHAnsi"/>
      <w:b/>
      <w:color w:val="0D0D0D" w:themeColor="text1" w:themeTint="F2"/>
      <w:sz w:val="28"/>
    </w:rPr>
  </w:style>
  <w:style w:type="paragraph" w:customStyle="1" w:styleId="2EF72DAF3EBE4C4CAD080284005B0CFB5">
    <w:name w:val="2EF72DAF3EBE4C4CAD080284005B0CFB5"/>
    <w:pPr>
      <w:spacing w:after="0"/>
    </w:pPr>
    <w:rPr>
      <w:rFonts w:eastAsiaTheme="minorHAnsi"/>
      <w:color w:val="0D0D0D" w:themeColor="text1" w:themeTint="F2"/>
    </w:rPr>
  </w:style>
  <w:style w:type="paragraph" w:customStyle="1" w:styleId="D06F427576234511B2468B1F810BDB145">
    <w:name w:val="D06F427576234511B2468B1F810BDB145"/>
    <w:pPr>
      <w:spacing w:after="0"/>
    </w:pPr>
    <w:rPr>
      <w:rFonts w:eastAsiaTheme="minorHAnsi"/>
      <w:color w:val="0D0D0D" w:themeColor="text1" w:themeTint="F2"/>
    </w:rPr>
  </w:style>
  <w:style w:type="paragraph" w:customStyle="1" w:styleId="4A310CC4FD144B71B115C4A89B6502024">
    <w:name w:val="4A310CC4FD144B71B115C4A89B6502024"/>
    <w:pPr>
      <w:spacing w:before="240" w:after="80"/>
    </w:pPr>
    <w:rPr>
      <w:rFonts w:eastAsiaTheme="minorHAnsi"/>
    </w:rPr>
  </w:style>
  <w:style w:type="paragraph" w:customStyle="1" w:styleId="E208B83075594B87B52510BED8C212194">
    <w:name w:val="E208B83075594B87B52510BED8C212194"/>
    <w:pPr>
      <w:spacing w:after="120"/>
    </w:pPr>
    <w:rPr>
      <w:rFonts w:eastAsiaTheme="minorHAnsi"/>
      <w:color w:val="0D0D0D" w:themeColor="text1" w:themeTint="F2"/>
    </w:rPr>
  </w:style>
  <w:style w:type="paragraph" w:customStyle="1" w:styleId="AD1C01B72E044DBA99F46FA9071ADDEC4">
    <w:name w:val="AD1C01B72E044DBA99F46FA9071ADDEC4"/>
    <w:pPr>
      <w:spacing w:after="120"/>
    </w:pPr>
    <w:rPr>
      <w:rFonts w:eastAsiaTheme="minorHAnsi"/>
      <w:color w:val="0D0D0D" w:themeColor="text1" w:themeTint="F2"/>
    </w:rPr>
  </w:style>
  <w:style w:type="paragraph" w:customStyle="1" w:styleId="9B513FF53E414CAFA0233A29D40260F24">
    <w:name w:val="9B513FF53E414CAFA0233A29D40260F24"/>
    <w:pPr>
      <w:spacing w:after="120"/>
    </w:pPr>
    <w:rPr>
      <w:rFonts w:eastAsiaTheme="minorHAnsi"/>
      <w:color w:val="0D0D0D" w:themeColor="text1" w:themeTint="F2"/>
    </w:rPr>
  </w:style>
  <w:style w:type="paragraph" w:customStyle="1" w:styleId="51E2F17F0AC4404BBC1ACB60DE696C614">
    <w:name w:val="51E2F17F0AC4404BBC1ACB60DE696C614"/>
    <w:pPr>
      <w:numPr>
        <w:numId w:val="5"/>
      </w:numPr>
      <w:spacing w:before="60" w:after="0" w:line="360" w:lineRule="auto"/>
      <w:ind w:hanging="360"/>
    </w:pPr>
    <w:rPr>
      <w:rFonts w:eastAsiaTheme="minorHAnsi"/>
      <w:b/>
      <w:color w:val="0D0D0D" w:themeColor="text1" w:themeTint="F2"/>
    </w:rPr>
  </w:style>
  <w:style w:type="paragraph" w:customStyle="1" w:styleId="A3CB75F0A25F4B4098E88ADCC1C227624">
    <w:name w:val="A3CB75F0A25F4B4098E88ADCC1C227624"/>
    <w:pPr>
      <w:spacing w:after="120"/>
    </w:pPr>
    <w:rPr>
      <w:rFonts w:eastAsiaTheme="minorHAnsi"/>
      <w:color w:val="0D0D0D" w:themeColor="text1" w:themeTint="F2"/>
    </w:rPr>
  </w:style>
  <w:style w:type="paragraph" w:customStyle="1" w:styleId="838069BEEF724EBEBEF187F8D20ADE0E4">
    <w:name w:val="838069BEEF724EBEBEF187F8D20ADE0E4"/>
    <w:pPr>
      <w:spacing w:after="120"/>
    </w:pPr>
    <w:rPr>
      <w:rFonts w:eastAsiaTheme="minorHAnsi"/>
      <w:color w:val="0D0D0D" w:themeColor="text1" w:themeTint="F2"/>
    </w:rPr>
  </w:style>
  <w:style w:type="paragraph" w:customStyle="1" w:styleId="ED7D8E0B50634F3CA2A17A55871C94956">
    <w:name w:val="ED7D8E0B50634F3CA2A17A55871C94956"/>
    <w:pPr>
      <w:spacing w:after="80" w:line="240" w:lineRule="auto"/>
    </w:pPr>
    <w:rPr>
      <w:rFonts w:eastAsiaTheme="minorHAnsi"/>
      <w:b/>
      <w:color w:val="0D0D0D" w:themeColor="text1" w:themeTint="F2"/>
      <w:sz w:val="28"/>
    </w:rPr>
  </w:style>
  <w:style w:type="paragraph" w:customStyle="1" w:styleId="C0D2653A9B834B7C9252910BD68779DF6">
    <w:name w:val="C0D2653A9B834B7C9252910BD68779DF6"/>
    <w:pPr>
      <w:spacing w:before="240" w:after="480"/>
    </w:pPr>
    <w:rPr>
      <w:rFonts w:eastAsiaTheme="minorHAnsi"/>
    </w:rPr>
  </w:style>
  <w:style w:type="paragraph" w:customStyle="1" w:styleId="5FC983003E514ECA9C8010C1CF1690006">
    <w:name w:val="5FC983003E514ECA9C8010C1CF1690006"/>
    <w:pPr>
      <w:spacing w:after="80" w:line="240" w:lineRule="auto"/>
    </w:pPr>
    <w:rPr>
      <w:rFonts w:eastAsiaTheme="minorHAnsi"/>
      <w:b/>
      <w:color w:val="0D0D0D" w:themeColor="text1" w:themeTint="F2"/>
      <w:sz w:val="28"/>
    </w:rPr>
  </w:style>
  <w:style w:type="paragraph" w:customStyle="1" w:styleId="4A310CC4FD144B71B115C4A89B6502025">
    <w:name w:val="4A310CC4FD144B71B115C4A89B6502025"/>
    <w:pPr>
      <w:spacing w:before="240" w:after="80"/>
    </w:pPr>
    <w:rPr>
      <w:rFonts w:eastAsiaTheme="minorHAnsi"/>
    </w:rPr>
  </w:style>
  <w:style w:type="paragraph" w:customStyle="1" w:styleId="E208B83075594B87B52510BED8C212195">
    <w:name w:val="E208B83075594B87B52510BED8C212195"/>
    <w:pPr>
      <w:spacing w:after="120"/>
    </w:pPr>
    <w:rPr>
      <w:rFonts w:eastAsiaTheme="minorHAnsi"/>
      <w:color w:val="0D0D0D" w:themeColor="text1" w:themeTint="F2"/>
    </w:rPr>
  </w:style>
  <w:style w:type="paragraph" w:customStyle="1" w:styleId="AD1C01B72E044DBA99F46FA9071ADDEC5">
    <w:name w:val="AD1C01B72E044DBA99F46FA9071ADDEC5"/>
    <w:pPr>
      <w:spacing w:after="120"/>
    </w:pPr>
    <w:rPr>
      <w:rFonts w:eastAsiaTheme="minorHAnsi"/>
      <w:color w:val="0D0D0D" w:themeColor="text1" w:themeTint="F2"/>
    </w:rPr>
  </w:style>
  <w:style w:type="paragraph" w:customStyle="1" w:styleId="9B513FF53E414CAFA0233A29D40260F25">
    <w:name w:val="9B513FF53E414CAFA0233A29D40260F25"/>
    <w:pPr>
      <w:spacing w:after="120"/>
    </w:pPr>
    <w:rPr>
      <w:rFonts w:eastAsiaTheme="minorHAnsi"/>
      <w:color w:val="0D0D0D" w:themeColor="text1" w:themeTint="F2"/>
    </w:rPr>
  </w:style>
  <w:style w:type="paragraph" w:customStyle="1" w:styleId="51E2F17F0AC4404BBC1ACB60DE696C615">
    <w:name w:val="51E2F17F0AC4404BBC1ACB60DE696C615"/>
    <w:pPr>
      <w:tabs>
        <w:tab w:val="num" w:pos="720"/>
      </w:tabs>
      <w:spacing w:before="60" w:after="0" w:line="360" w:lineRule="auto"/>
      <w:ind w:left="720" w:hanging="360"/>
    </w:pPr>
    <w:rPr>
      <w:rFonts w:eastAsiaTheme="minorHAnsi"/>
      <w:b/>
      <w:color w:val="0D0D0D" w:themeColor="text1" w:themeTint="F2"/>
    </w:rPr>
  </w:style>
  <w:style w:type="paragraph" w:customStyle="1" w:styleId="A3CB75F0A25F4B4098E88ADCC1C227625">
    <w:name w:val="A3CB75F0A25F4B4098E88ADCC1C227625"/>
    <w:pPr>
      <w:spacing w:after="120"/>
    </w:pPr>
    <w:rPr>
      <w:rFonts w:eastAsiaTheme="minorHAnsi"/>
      <w:color w:val="0D0D0D" w:themeColor="text1" w:themeTint="F2"/>
    </w:rPr>
  </w:style>
  <w:style w:type="paragraph" w:customStyle="1" w:styleId="838069BEEF724EBEBEF187F8D20ADE0E5">
    <w:name w:val="838069BEEF724EBEBEF187F8D20ADE0E5"/>
    <w:pPr>
      <w:spacing w:after="120"/>
    </w:pPr>
    <w:rPr>
      <w:rFonts w:eastAsiaTheme="minorHAnsi"/>
      <w:color w:val="0D0D0D" w:themeColor="text1" w:themeTint="F2"/>
    </w:rPr>
  </w:style>
  <w:style w:type="paragraph" w:customStyle="1" w:styleId="ED7D8E0B50634F3CA2A17A55871C94957">
    <w:name w:val="ED7D8E0B50634F3CA2A17A55871C94957"/>
    <w:pPr>
      <w:spacing w:after="80" w:line="240" w:lineRule="auto"/>
    </w:pPr>
    <w:rPr>
      <w:rFonts w:eastAsiaTheme="minorHAnsi"/>
      <w:b/>
      <w:color w:val="0D0D0D" w:themeColor="text1" w:themeTint="F2"/>
      <w:sz w:val="28"/>
    </w:rPr>
  </w:style>
  <w:style w:type="paragraph" w:customStyle="1" w:styleId="C0D2653A9B834B7C9252910BD68779DF7">
    <w:name w:val="C0D2653A9B834B7C9252910BD68779DF7"/>
    <w:pPr>
      <w:spacing w:before="240" w:after="480"/>
    </w:pPr>
    <w:rPr>
      <w:rFonts w:eastAsiaTheme="minorHAnsi"/>
    </w:rPr>
  </w:style>
  <w:style w:type="paragraph" w:customStyle="1" w:styleId="5FC983003E514ECA9C8010C1CF1690007">
    <w:name w:val="5FC983003E514ECA9C8010C1CF1690007"/>
    <w:pPr>
      <w:spacing w:after="80" w:line="240" w:lineRule="auto"/>
    </w:pPr>
    <w:rPr>
      <w:rFonts w:eastAsiaTheme="minorHAnsi"/>
      <w:b/>
      <w:color w:val="0D0D0D" w:themeColor="text1" w:themeTint="F2"/>
      <w:sz w:val="28"/>
    </w:rPr>
  </w:style>
  <w:style w:type="paragraph" w:customStyle="1" w:styleId="4A310CC4FD144B71B115C4A89B6502026">
    <w:name w:val="4A310CC4FD144B71B115C4A89B6502026"/>
    <w:pPr>
      <w:spacing w:before="240" w:after="80"/>
    </w:pPr>
    <w:rPr>
      <w:rFonts w:eastAsiaTheme="minorHAnsi"/>
    </w:rPr>
  </w:style>
  <w:style w:type="paragraph" w:customStyle="1" w:styleId="E208B83075594B87B52510BED8C212196">
    <w:name w:val="E208B83075594B87B52510BED8C212196"/>
    <w:pPr>
      <w:spacing w:after="120"/>
    </w:pPr>
    <w:rPr>
      <w:rFonts w:eastAsiaTheme="minorHAnsi"/>
      <w:color w:val="0D0D0D" w:themeColor="text1" w:themeTint="F2"/>
    </w:rPr>
  </w:style>
  <w:style w:type="paragraph" w:customStyle="1" w:styleId="AD1C01B72E044DBA99F46FA9071ADDEC6">
    <w:name w:val="AD1C01B72E044DBA99F46FA9071ADDEC6"/>
    <w:pPr>
      <w:spacing w:after="120"/>
    </w:pPr>
    <w:rPr>
      <w:rFonts w:eastAsiaTheme="minorHAnsi"/>
      <w:color w:val="0D0D0D" w:themeColor="text1" w:themeTint="F2"/>
    </w:rPr>
  </w:style>
  <w:style w:type="paragraph" w:customStyle="1" w:styleId="9B513FF53E414CAFA0233A29D40260F26">
    <w:name w:val="9B513FF53E414CAFA0233A29D40260F26"/>
    <w:pPr>
      <w:spacing w:after="120"/>
    </w:pPr>
    <w:rPr>
      <w:rFonts w:eastAsiaTheme="minorHAnsi"/>
      <w:color w:val="0D0D0D" w:themeColor="text1" w:themeTint="F2"/>
    </w:rPr>
  </w:style>
  <w:style w:type="paragraph" w:customStyle="1" w:styleId="51E2F17F0AC4404BBC1ACB60DE696C616">
    <w:name w:val="51E2F17F0AC4404BBC1ACB60DE696C616"/>
    <w:pPr>
      <w:tabs>
        <w:tab w:val="num" w:pos="720"/>
      </w:tabs>
      <w:spacing w:before="60" w:after="0" w:line="360" w:lineRule="auto"/>
      <w:ind w:left="720" w:hanging="360"/>
    </w:pPr>
    <w:rPr>
      <w:rFonts w:eastAsiaTheme="minorHAnsi"/>
      <w:b/>
      <w:color w:val="0D0D0D" w:themeColor="text1" w:themeTint="F2"/>
    </w:rPr>
  </w:style>
  <w:style w:type="paragraph" w:customStyle="1" w:styleId="A3CB75F0A25F4B4098E88ADCC1C227626">
    <w:name w:val="A3CB75F0A25F4B4098E88ADCC1C227626"/>
    <w:pPr>
      <w:spacing w:after="120"/>
    </w:pPr>
    <w:rPr>
      <w:rFonts w:eastAsiaTheme="minorHAnsi"/>
      <w:color w:val="0D0D0D" w:themeColor="text1" w:themeTint="F2"/>
    </w:rPr>
  </w:style>
  <w:style w:type="paragraph" w:customStyle="1" w:styleId="838069BEEF724EBEBEF187F8D20ADE0E6">
    <w:name w:val="838069BEEF724EBEBEF187F8D20ADE0E6"/>
    <w:pPr>
      <w:spacing w:after="120"/>
    </w:pPr>
    <w:rPr>
      <w:rFonts w:eastAsiaTheme="minorHAnsi"/>
      <w:color w:val="0D0D0D" w:themeColor="text1" w:themeTint="F2"/>
    </w:rPr>
  </w:style>
  <w:style w:type="paragraph" w:customStyle="1" w:styleId="ED7D8E0B50634F3CA2A17A55871C94958">
    <w:name w:val="ED7D8E0B50634F3CA2A17A55871C94958"/>
    <w:pPr>
      <w:spacing w:after="80" w:line="240" w:lineRule="auto"/>
    </w:pPr>
    <w:rPr>
      <w:rFonts w:eastAsiaTheme="minorHAnsi"/>
      <w:b/>
      <w:color w:val="0D0D0D" w:themeColor="text1" w:themeTint="F2"/>
      <w:sz w:val="28"/>
    </w:rPr>
  </w:style>
  <w:style w:type="paragraph" w:customStyle="1" w:styleId="C0D2653A9B834B7C9252910BD68779DF8">
    <w:name w:val="C0D2653A9B834B7C9252910BD68779DF8"/>
    <w:pPr>
      <w:spacing w:before="240" w:after="480"/>
    </w:pPr>
    <w:rPr>
      <w:rFonts w:eastAsiaTheme="minorHAnsi"/>
    </w:rPr>
  </w:style>
  <w:style w:type="paragraph" w:customStyle="1" w:styleId="5FC983003E514ECA9C8010C1CF1690008">
    <w:name w:val="5FC983003E514ECA9C8010C1CF1690008"/>
    <w:pPr>
      <w:spacing w:after="80" w:line="240" w:lineRule="auto"/>
    </w:pPr>
    <w:rPr>
      <w:rFonts w:eastAsiaTheme="minorHAnsi"/>
      <w:b/>
      <w:color w:val="0D0D0D" w:themeColor="text1" w:themeTint="F2"/>
      <w:sz w:val="28"/>
    </w:rPr>
  </w:style>
  <w:style w:type="paragraph" w:customStyle="1" w:styleId="4A310CC4FD144B71B115C4A89B6502027">
    <w:name w:val="4A310CC4FD144B71B115C4A89B6502027"/>
    <w:pPr>
      <w:spacing w:before="240" w:after="80"/>
    </w:pPr>
    <w:rPr>
      <w:rFonts w:eastAsiaTheme="minorHAnsi"/>
    </w:rPr>
  </w:style>
  <w:style w:type="paragraph" w:customStyle="1" w:styleId="E208B83075594B87B52510BED8C212197">
    <w:name w:val="E208B83075594B87B52510BED8C212197"/>
    <w:pPr>
      <w:spacing w:after="120"/>
    </w:pPr>
    <w:rPr>
      <w:rFonts w:eastAsiaTheme="minorHAnsi"/>
      <w:color w:val="0D0D0D" w:themeColor="text1" w:themeTint="F2"/>
    </w:rPr>
  </w:style>
  <w:style w:type="paragraph" w:customStyle="1" w:styleId="AD1C01B72E044DBA99F46FA9071ADDEC7">
    <w:name w:val="AD1C01B72E044DBA99F46FA9071ADDEC7"/>
    <w:pPr>
      <w:spacing w:after="120"/>
    </w:pPr>
    <w:rPr>
      <w:rFonts w:eastAsiaTheme="minorHAnsi"/>
      <w:color w:val="0D0D0D" w:themeColor="text1" w:themeTint="F2"/>
    </w:rPr>
  </w:style>
  <w:style w:type="paragraph" w:customStyle="1" w:styleId="9B513FF53E414CAFA0233A29D40260F27">
    <w:name w:val="9B513FF53E414CAFA0233A29D40260F27"/>
    <w:pPr>
      <w:spacing w:after="120"/>
    </w:pPr>
    <w:rPr>
      <w:rFonts w:eastAsiaTheme="minorHAnsi"/>
      <w:color w:val="0D0D0D" w:themeColor="text1" w:themeTint="F2"/>
    </w:rPr>
  </w:style>
  <w:style w:type="paragraph" w:customStyle="1" w:styleId="51E2F17F0AC4404BBC1ACB60DE696C617">
    <w:name w:val="51E2F17F0AC4404BBC1ACB60DE696C617"/>
    <w:pPr>
      <w:tabs>
        <w:tab w:val="num" w:pos="720"/>
      </w:tabs>
      <w:spacing w:before="60" w:after="0" w:line="360" w:lineRule="auto"/>
      <w:ind w:left="720" w:hanging="360"/>
    </w:pPr>
    <w:rPr>
      <w:rFonts w:eastAsiaTheme="minorHAnsi"/>
      <w:b/>
      <w:color w:val="0D0D0D" w:themeColor="text1" w:themeTint="F2"/>
    </w:rPr>
  </w:style>
  <w:style w:type="paragraph" w:customStyle="1" w:styleId="A3CB75F0A25F4B4098E88ADCC1C227627">
    <w:name w:val="A3CB75F0A25F4B4098E88ADCC1C227627"/>
    <w:pPr>
      <w:spacing w:after="120"/>
    </w:pPr>
    <w:rPr>
      <w:rFonts w:eastAsiaTheme="minorHAnsi"/>
      <w:color w:val="0D0D0D" w:themeColor="text1" w:themeTint="F2"/>
    </w:rPr>
  </w:style>
  <w:style w:type="paragraph" w:customStyle="1" w:styleId="838069BEEF724EBEBEF187F8D20ADE0E7">
    <w:name w:val="838069BEEF724EBEBEF187F8D20ADE0E7"/>
    <w:pPr>
      <w:spacing w:after="120"/>
    </w:pPr>
    <w:rPr>
      <w:rFonts w:eastAsiaTheme="minorHAnsi"/>
      <w:color w:val="0D0D0D" w:themeColor="text1" w:themeTint="F2"/>
    </w:rPr>
  </w:style>
  <w:style w:type="paragraph" w:customStyle="1" w:styleId="ED7D8E0B50634F3CA2A17A55871C94959">
    <w:name w:val="ED7D8E0B50634F3CA2A17A55871C94959"/>
    <w:pPr>
      <w:spacing w:after="80" w:line="240" w:lineRule="auto"/>
    </w:pPr>
    <w:rPr>
      <w:rFonts w:eastAsiaTheme="minorHAnsi"/>
      <w:b/>
      <w:color w:val="0D0D0D" w:themeColor="text1" w:themeTint="F2"/>
      <w:sz w:val="28"/>
    </w:rPr>
  </w:style>
  <w:style w:type="paragraph" w:customStyle="1" w:styleId="C0D2653A9B834B7C9252910BD68779DF9">
    <w:name w:val="C0D2653A9B834B7C9252910BD68779DF9"/>
    <w:pPr>
      <w:spacing w:before="240" w:after="480"/>
    </w:pPr>
    <w:rPr>
      <w:rFonts w:eastAsiaTheme="minorHAnsi"/>
    </w:rPr>
  </w:style>
  <w:style w:type="paragraph" w:customStyle="1" w:styleId="5FC983003E514ECA9C8010C1CF1690009">
    <w:name w:val="5FC983003E514ECA9C8010C1CF1690009"/>
    <w:pPr>
      <w:spacing w:after="80" w:line="240" w:lineRule="auto"/>
    </w:pPr>
    <w:rPr>
      <w:rFonts w:eastAsiaTheme="minorHAnsi"/>
      <w:b/>
      <w:color w:val="0D0D0D" w:themeColor="text1" w:themeTint="F2"/>
      <w:sz w:val="28"/>
    </w:rPr>
  </w:style>
  <w:style w:type="paragraph" w:customStyle="1" w:styleId="4A310CC4FD144B71B115C4A89B6502028">
    <w:name w:val="4A310CC4FD144B71B115C4A89B6502028"/>
    <w:pPr>
      <w:spacing w:before="240" w:after="80"/>
    </w:pPr>
    <w:rPr>
      <w:rFonts w:eastAsiaTheme="minorHAnsi"/>
    </w:rPr>
  </w:style>
  <w:style w:type="paragraph" w:customStyle="1" w:styleId="E208B83075594B87B52510BED8C212198">
    <w:name w:val="E208B83075594B87B52510BED8C212198"/>
    <w:pPr>
      <w:spacing w:after="120"/>
    </w:pPr>
    <w:rPr>
      <w:rFonts w:eastAsiaTheme="minorHAnsi"/>
      <w:color w:val="0D0D0D" w:themeColor="text1" w:themeTint="F2"/>
    </w:rPr>
  </w:style>
  <w:style w:type="paragraph" w:customStyle="1" w:styleId="AD1C01B72E044DBA99F46FA9071ADDEC8">
    <w:name w:val="AD1C01B72E044DBA99F46FA9071ADDEC8"/>
    <w:pPr>
      <w:spacing w:after="120"/>
    </w:pPr>
    <w:rPr>
      <w:rFonts w:eastAsiaTheme="minorHAnsi"/>
      <w:color w:val="0D0D0D" w:themeColor="text1" w:themeTint="F2"/>
    </w:rPr>
  </w:style>
  <w:style w:type="paragraph" w:customStyle="1" w:styleId="9B513FF53E414CAFA0233A29D40260F28">
    <w:name w:val="9B513FF53E414CAFA0233A29D40260F28"/>
    <w:pPr>
      <w:spacing w:after="120"/>
    </w:pPr>
    <w:rPr>
      <w:rFonts w:eastAsiaTheme="minorHAnsi"/>
      <w:color w:val="0D0D0D" w:themeColor="text1" w:themeTint="F2"/>
    </w:rPr>
  </w:style>
  <w:style w:type="paragraph" w:customStyle="1" w:styleId="A3CB75F0A25F4B4098E88ADCC1C227628">
    <w:name w:val="A3CB75F0A25F4B4098E88ADCC1C227628"/>
    <w:rPr>
      <w:rFonts w:eastAsiaTheme="minorHAnsi"/>
    </w:rPr>
  </w:style>
  <w:style w:type="paragraph" w:customStyle="1" w:styleId="838069BEEF724EBEBEF187F8D20ADE0E8">
    <w:name w:val="838069BEEF724EBEBEF187F8D20ADE0E8"/>
    <w:rPr>
      <w:rFonts w:eastAsiaTheme="minorHAnsi"/>
    </w:rPr>
  </w:style>
  <w:style w:type="paragraph" w:customStyle="1" w:styleId="8C15F6573A5C4AEE9F3C26606F8BF4D8">
    <w:name w:val="8C15F6573A5C4AEE9F3C26606F8BF4D8"/>
    <w:pPr>
      <w:spacing w:after="160" w:line="259" w:lineRule="auto"/>
    </w:pPr>
    <w:rPr>
      <w:lang w:eastAsia="ja-JP"/>
    </w:rPr>
  </w:style>
  <w:style w:type="character" w:styleId="a5">
    <w:name w:val="Strong"/>
    <w:basedOn w:val="a1"/>
    <w:uiPriority w:val="5"/>
    <w:qFormat/>
    <w:rsid w:val="008C456C"/>
    <w:rPr>
      <w:b/>
      <w:bCs/>
    </w:rPr>
  </w:style>
  <w:style w:type="paragraph" w:customStyle="1" w:styleId="4A310CC4FD144B71B115C4A89B6502029">
    <w:name w:val="4A310CC4FD144B71B115C4A89B6502029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4A310CC4FD144B71B115C4A89B65020210">
    <w:name w:val="4A310CC4FD144B71B115C4A89B65020210"/>
    <w:pPr>
      <w:spacing w:before="240" w:after="80"/>
    </w:pPr>
    <w:rPr>
      <w:rFonts w:eastAsiaTheme="minorHAnsi"/>
      <w:color w:val="0D0D0D" w:themeColor="text1" w:themeTint="F2"/>
    </w:rPr>
  </w:style>
  <w:style w:type="character" w:styleId="a6">
    <w:name w:val="annotation reference"/>
    <w:basedOn w:val="a1"/>
    <w:uiPriority w:val="99"/>
    <w:semiHidden/>
    <w:unhideWhenUsed/>
    <w:rPr>
      <w:sz w:val="16"/>
      <w:szCs w:val="16"/>
    </w:rPr>
  </w:style>
  <w:style w:type="paragraph" w:styleId="a7">
    <w:name w:val="annotation text"/>
    <w:basedOn w:val="a0"/>
    <w:link w:val="a8"/>
    <w:uiPriority w:val="99"/>
    <w:semiHidden/>
    <w:unhideWhenUsed/>
    <w:pPr>
      <w:spacing w:after="160" w:line="240" w:lineRule="auto"/>
    </w:pPr>
    <w:rPr>
      <w:rFonts w:eastAsiaTheme="minorHAnsi"/>
      <w:sz w:val="20"/>
      <w:szCs w:val="20"/>
    </w:rPr>
  </w:style>
  <w:style w:type="character" w:customStyle="1" w:styleId="a8">
    <w:name w:val="Текст на коментар Знак"/>
    <w:basedOn w:val="a1"/>
    <w:link w:val="a7"/>
    <w:uiPriority w:val="99"/>
    <w:semiHidden/>
    <w:rPr>
      <w:rFonts w:eastAsiaTheme="minorHAnsi"/>
      <w:sz w:val="20"/>
      <w:szCs w:val="20"/>
    </w:rPr>
  </w:style>
  <w:style w:type="paragraph" w:customStyle="1" w:styleId="0AA83198734D414A85B3CC37791DFA2F">
    <w:name w:val="0AA83198734D414A85B3CC37791DFA2F"/>
    <w:pPr>
      <w:spacing w:after="120"/>
    </w:pPr>
    <w:rPr>
      <w:rFonts w:eastAsiaTheme="minorHAnsi"/>
      <w:color w:val="0D0D0D" w:themeColor="text1" w:themeTint="F2"/>
    </w:rPr>
  </w:style>
  <w:style w:type="paragraph" w:customStyle="1" w:styleId="4A310CC4FD144B71B115C4A89B65020211">
    <w:name w:val="4A310CC4FD144B71B115C4A89B65020211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24AAFA0B9F084F7BAADB071A5246744F">
    <w:name w:val="24AAFA0B9F084F7BAADB071A5246744F"/>
    <w:pPr>
      <w:spacing w:after="160" w:line="259" w:lineRule="auto"/>
    </w:pPr>
    <w:rPr>
      <w:lang w:eastAsia="ja-JP"/>
    </w:rPr>
  </w:style>
  <w:style w:type="paragraph" w:customStyle="1" w:styleId="4A310CC4FD144B71B115C4A89B65020212">
    <w:name w:val="4A310CC4FD144B71B115C4A89B65020212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Address">
    <w:name w:val="Address"/>
    <w:basedOn w:val="a0"/>
    <w:link w:val="AddressChar"/>
    <w:uiPriority w:val="2"/>
    <w:qFormat/>
    <w:rsid w:val="00B05211"/>
    <w:pPr>
      <w:spacing w:after="0"/>
    </w:pPr>
    <w:rPr>
      <w:rFonts w:eastAsiaTheme="minorHAnsi"/>
      <w:color w:val="0D0D0D" w:themeColor="text1" w:themeTint="F2"/>
    </w:rPr>
  </w:style>
  <w:style w:type="character" w:customStyle="1" w:styleId="AddressChar">
    <w:name w:val="Address Char"/>
    <w:basedOn w:val="a1"/>
    <w:link w:val="Address"/>
    <w:uiPriority w:val="2"/>
    <w:rsid w:val="00B05211"/>
    <w:rPr>
      <w:rFonts w:eastAsiaTheme="minorHAnsi"/>
      <w:color w:val="0D0D0D" w:themeColor="text1" w:themeTint="F2"/>
    </w:rPr>
  </w:style>
  <w:style w:type="paragraph" w:customStyle="1" w:styleId="ContactNumbers">
    <w:name w:val="Contact Numbers"/>
    <w:basedOn w:val="a0"/>
    <w:uiPriority w:val="2"/>
    <w:qFormat/>
    <w:pPr>
      <w:spacing w:before="240" w:after="0"/>
      <w:contextualSpacing/>
    </w:pPr>
    <w:rPr>
      <w:rFonts w:eastAsiaTheme="minorHAnsi"/>
      <w:color w:val="0D0D0D" w:themeColor="text1" w:themeTint="F2"/>
    </w:rPr>
  </w:style>
  <w:style w:type="paragraph" w:customStyle="1" w:styleId="4A310CC4FD144B71B115C4A89B65020213">
    <w:name w:val="4A310CC4FD144B71B115C4A89B65020213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4A310CC4FD144B71B115C4A89B65020214">
    <w:name w:val="4A310CC4FD144B71B115C4A89B65020214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DA52D601F7A1421885BF1BC0EC09FCD6">
    <w:name w:val="DA52D601F7A1421885BF1BC0EC09FCD6"/>
    <w:pPr>
      <w:spacing w:after="160" w:line="259" w:lineRule="auto"/>
    </w:pPr>
    <w:rPr>
      <w:lang w:eastAsia="ja-JP"/>
    </w:rPr>
  </w:style>
  <w:style w:type="paragraph" w:customStyle="1" w:styleId="4A310CC4FD144B71B115C4A89B65020215">
    <w:name w:val="4A310CC4FD144B71B115C4A89B65020215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A920C22633994767931531C1B2635528">
    <w:name w:val="A920C22633994767931531C1B2635528"/>
    <w:pPr>
      <w:spacing w:after="160" w:line="259" w:lineRule="auto"/>
    </w:pPr>
    <w:rPr>
      <w:lang w:eastAsia="ja-JP"/>
    </w:rPr>
  </w:style>
  <w:style w:type="paragraph" w:customStyle="1" w:styleId="A920C22633994767931531C1B26355281">
    <w:name w:val="A920C22633994767931531C1B26355281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72D0B7BDC395419782CC51C20FD587FE">
    <w:name w:val="72D0B7BDC395419782CC51C20FD587FE"/>
    <w:pPr>
      <w:spacing w:after="160" w:line="259" w:lineRule="auto"/>
    </w:pPr>
    <w:rPr>
      <w:lang w:eastAsia="ja-JP"/>
    </w:rPr>
  </w:style>
  <w:style w:type="paragraph" w:customStyle="1" w:styleId="032540F5CD6540F38A3FD7F2F766779A">
    <w:name w:val="032540F5CD6540F38A3FD7F2F766779A"/>
    <w:pPr>
      <w:spacing w:after="160" w:line="259" w:lineRule="auto"/>
    </w:pPr>
    <w:rPr>
      <w:lang w:eastAsia="ja-JP"/>
    </w:rPr>
  </w:style>
  <w:style w:type="paragraph" w:customStyle="1" w:styleId="EE0933A4C875482193B58CCD904DE7AB">
    <w:name w:val="EE0933A4C875482193B58CCD904DE7AB"/>
    <w:pPr>
      <w:spacing w:after="160" w:line="259" w:lineRule="auto"/>
    </w:pPr>
    <w:rPr>
      <w:lang w:eastAsia="ja-JP"/>
    </w:rPr>
  </w:style>
  <w:style w:type="paragraph" w:customStyle="1" w:styleId="876512450DF84D7D8C2146F116EB11CA">
    <w:name w:val="876512450DF84D7D8C2146F116EB11CA"/>
    <w:pPr>
      <w:spacing w:after="160" w:line="259" w:lineRule="auto"/>
    </w:pPr>
    <w:rPr>
      <w:lang w:eastAsia="ja-JP"/>
    </w:rPr>
  </w:style>
  <w:style w:type="paragraph" w:customStyle="1" w:styleId="BE350A7B09FD4F679B2AFE8EF63B53E5">
    <w:name w:val="BE350A7B09FD4F679B2AFE8EF63B53E5"/>
    <w:pPr>
      <w:spacing w:after="160" w:line="259" w:lineRule="auto"/>
    </w:pPr>
    <w:rPr>
      <w:lang w:eastAsia="ja-JP"/>
    </w:rPr>
  </w:style>
  <w:style w:type="paragraph" w:customStyle="1" w:styleId="B5564609386C4172BAB39810175AFB64">
    <w:name w:val="B5564609386C4172BAB39810175AFB64"/>
    <w:pPr>
      <w:spacing w:after="160" w:line="259" w:lineRule="auto"/>
    </w:pPr>
    <w:rPr>
      <w:lang w:eastAsia="ja-JP"/>
    </w:rPr>
  </w:style>
  <w:style w:type="paragraph" w:customStyle="1" w:styleId="FEEA68B8D2E844B8BB88AD2ACAA4DCF1">
    <w:name w:val="FEEA68B8D2E844B8BB88AD2ACAA4DCF1"/>
    <w:pPr>
      <w:spacing w:after="160" w:line="259" w:lineRule="auto"/>
    </w:pPr>
    <w:rPr>
      <w:lang w:eastAsia="ja-JP"/>
    </w:rPr>
  </w:style>
  <w:style w:type="paragraph" w:customStyle="1" w:styleId="B5D948B316B744FCAD6601ED47B23682">
    <w:name w:val="B5D948B316B744FCAD6601ED47B23682"/>
    <w:pPr>
      <w:spacing w:after="160" w:line="259" w:lineRule="auto"/>
    </w:pPr>
    <w:rPr>
      <w:lang w:eastAsia="ja-JP"/>
    </w:rPr>
  </w:style>
  <w:style w:type="paragraph" w:customStyle="1" w:styleId="780D3C3C67C14E189B496A8928B8D648">
    <w:name w:val="780D3C3C67C14E189B496A8928B8D648"/>
    <w:pPr>
      <w:spacing w:after="160" w:line="259" w:lineRule="auto"/>
    </w:pPr>
    <w:rPr>
      <w:lang w:eastAsia="ja-JP"/>
    </w:rPr>
  </w:style>
  <w:style w:type="paragraph" w:customStyle="1" w:styleId="064FC01CE3CB4D3E8D0688C4AE658EBE">
    <w:name w:val="064FC01CE3CB4D3E8D0688C4AE658EBE"/>
    <w:pPr>
      <w:spacing w:after="160" w:line="259" w:lineRule="auto"/>
    </w:pPr>
    <w:rPr>
      <w:lang w:eastAsia="ja-JP"/>
    </w:rPr>
  </w:style>
  <w:style w:type="paragraph" w:customStyle="1" w:styleId="5238EC041DC44019BC7F225EB84EDD53">
    <w:name w:val="5238EC041DC44019BC7F225EB84EDD53"/>
    <w:pPr>
      <w:spacing w:after="160" w:line="259" w:lineRule="auto"/>
    </w:pPr>
    <w:rPr>
      <w:lang w:eastAsia="ja-JP"/>
    </w:rPr>
  </w:style>
  <w:style w:type="paragraph" w:customStyle="1" w:styleId="3526046BCC43457BA074C91D403BB6DF">
    <w:name w:val="3526046BCC43457BA074C91D403BB6DF"/>
    <w:pPr>
      <w:spacing w:after="160" w:line="259" w:lineRule="auto"/>
    </w:pPr>
    <w:rPr>
      <w:lang w:eastAsia="ja-JP"/>
    </w:rPr>
  </w:style>
  <w:style w:type="paragraph" w:customStyle="1" w:styleId="AC245BEBE40F49A8A3D92EC6E53E8ACD">
    <w:name w:val="AC245BEBE40F49A8A3D92EC6E53E8ACD"/>
    <w:pPr>
      <w:spacing w:after="160" w:line="259" w:lineRule="auto"/>
    </w:pPr>
    <w:rPr>
      <w:lang w:eastAsia="ja-JP"/>
    </w:rPr>
  </w:style>
  <w:style w:type="paragraph" w:customStyle="1" w:styleId="BFB8378C357F4D32884337C99C5DA43C">
    <w:name w:val="BFB8378C357F4D32884337C99C5DA43C"/>
    <w:pPr>
      <w:spacing w:after="160" w:line="259" w:lineRule="auto"/>
    </w:pPr>
    <w:rPr>
      <w:lang w:eastAsia="ja-JP"/>
    </w:rPr>
  </w:style>
  <w:style w:type="paragraph" w:customStyle="1" w:styleId="D86DCB978E7D4736A3292F5EACCB1B72">
    <w:name w:val="D86DCB978E7D4736A3292F5EACCB1B72"/>
    <w:pPr>
      <w:spacing w:after="160" w:line="259" w:lineRule="auto"/>
    </w:pPr>
    <w:rPr>
      <w:lang w:eastAsia="ja-JP"/>
    </w:rPr>
  </w:style>
  <w:style w:type="paragraph" w:customStyle="1" w:styleId="C4C6585C3A7D447A896425059E10C874">
    <w:name w:val="C4C6585C3A7D447A896425059E10C874"/>
    <w:pPr>
      <w:spacing w:after="160" w:line="259" w:lineRule="auto"/>
    </w:pPr>
    <w:rPr>
      <w:lang w:eastAsia="ja-JP"/>
    </w:rPr>
  </w:style>
  <w:style w:type="paragraph" w:customStyle="1" w:styleId="9409223AAE9B4EACBD739F0945CD644A">
    <w:name w:val="9409223AAE9B4EACBD739F0945CD644A"/>
    <w:pPr>
      <w:spacing w:after="160" w:line="259" w:lineRule="auto"/>
    </w:pPr>
    <w:rPr>
      <w:lang w:eastAsia="ja-JP"/>
    </w:rPr>
  </w:style>
  <w:style w:type="paragraph" w:customStyle="1" w:styleId="5F80BFE664D243148B849C7076E99D47">
    <w:name w:val="5F80BFE664D243148B849C7076E99D47"/>
    <w:pPr>
      <w:spacing w:after="160" w:line="259" w:lineRule="auto"/>
    </w:pPr>
    <w:rPr>
      <w:lang w:eastAsia="ja-JP"/>
    </w:rPr>
  </w:style>
  <w:style w:type="paragraph" w:customStyle="1" w:styleId="57F6712983A94646B566342C469F4C47">
    <w:name w:val="57F6712983A94646B566342C469F4C47"/>
    <w:pPr>
      <w:spacing w:after="160" w:line="259" w:lineRule="auto"/>
    </w:pPr>
    <w:rPr>
      <w:lang w:eastAsia="ja-JP"/>
    </w:rPr>
  </w:style>
  <w:style w:type="paragraph" w:customStyle="1" w:styleId="55EAF4C0466D4950957A778AFBDEF2F4">
    <w:name w:val="55EAF4C0466D4950957A778AFBDEF2F4"/>
    <w:pPr>
      <w:spacing w:after="160" w:line="259" w:lineRule="auto"/>
    </w:pPr>
    <w:rPr>
      <w:lang w:eastAsia="ja-JP"/>
    </w:rPr>
  </w:style>
  <w:style w:type="paragraph" w:customStyle="1" w:styleId="C453C761521C4401AA19AD34DA60E9AC">
    <w:name w:val="C453C761521C4401AA19AD34DA60E9AC"/>
    <w:pPr>
      <w:spacing w:after="160" w:line="259" w:lineRule="auto"/>
    </w:pPr>
    <w:rPr>
      <w:lang w:eastAsia="ja-JP"/>
    </w:rPr>
  </w:style>
  <w:style w:type="paragraph" w:customStyle="1" w:styleId="DBB2F82754F34B8EA91ECDBA3902C865">
    <w:name w:val="DBB2F82754F34B8EA91ECDBA3902C865"/>
    <w:pPr>
      <w:spacing w:after="160" w:line="259" w:lineRule="auto"/>
    </w:pPr>
    <w:rPr>
      <w:lang w:eastAsia="ja-JP"/>
    </w:rPr>
  </w:style>
  <w:style w:type="paragraph" w:customStyle="1" w:styleId="8200609CEB70492EAD4C1CF80472F9FE">
    <w:name w:val="8200609CEB70492EAD4C1CF80472F9FE"/>
    <w:pPr>
      <w:spacing w:after="160" w:line="259" w:lineRule="auto"/>
    </w:pPr>
    <w:rPr>
      <w:lang w:eastAsia="ja-JP"/>
    </w:rPr>
  </w:style>
  <w:style w:type="paragraph" w:customStyle="1" w:styleId="4A887DC50552426F8617039033C55A07">
    <w:name w:val="4A887DC50552426F8617039033C55A07"/>
    <w:pPr>
      <w:spacing w:after="160" w:line="259" w:lineRule="auto"/>
    </w:pPr>
    <w:rPr>
      <w:lang w:eastAsia="ja-JP"/>
    </w:rPr>
  </w:style>
  <w:style w:type="paragraph" w:customStyle="1" w:styleId="B8821E0CB06944B7A3165FC2F09B8AB2">
    <w:name w:val="B8821E0CB06944B7A3165FC2F09B8AB2"/>
    <w:pPr>
      <w:spacing w:after="160" w:line="259" w:lineRule="auto"/>
    </w:pPr>
    <w:rPr>
      <w:lang w:eastAsia="ja-JP"/>
    </w:rPr>
  </w:style>
  <w:style w:type="paragraph" w:customStyle="1" w:styleId="C1A1542AECC34D76A13E2FA192A7EF8C">
    <w:name w:val="C1A1542AECC34D76A13E2FA192A7EF8C"/>
    <w:pPr>
      <w:spacing w:after="160" w:line="259" w:lineRule="auto"/>
    </w:pPr>
    <w:rPr>
      <w:lang w:eastAsia="ja-JP"/>
    </w:rPr>
  </w:style>
  <w:style w:type="paragraph" w:customStyle="1" w:styleId="F52B108DD1B842099A9E63E627FE0B3E">
    <w:name w:val="F52B108DD1B842099A9E63E627FE0B3E"/>
    <w:pPr>
      <w:spacing w:after="160" w:line="259" w:lineRule="auto"/>
    </w:pPr>
    <w:rPr>
      <w:lang w:eastAsia="ja-JP"/>
    </w:rPr>
  </w:style>
  <w:style w:type="paragraph" w:customStyle="1" w:styleId="49339DC08CFC4FD9B2B45A692672B077">
    <w:name w:val="49339DC08CFC4FD9B2B45A692672B077"/>
    <w:pPr>
      <w:spacing w:after="160" w:line="259" w:lineRule="auto"/>
    </w:pPr>
    <w:rPr>
      <w:lang w:eastAsia="ja-JP"/>
    </w:rPr>
  </w:style>
  <w:style w:type="paragraph" w:customStyle="1" w:styleId="70AB266693E94000BB474921C0A391DA">
    <w:name w:val="70AB266693E94000BB474921C0A391DA"/>
    <w:pPr>
      <w:spacing w:after="160" w:line="259" w:lineRule="auto"/>
    </w:pPr>
    <w:rPr>
      <w:lang w:eastAsia="ja-JP"/>
    </w:rPr>
  </w:style>
  <w:style w:type="paragraph" w:customStyle="1" w:styleId="C75575B317E84F50A30F00D0407EF34E">
    <w:name w:val="C75575B317E84F50A30F00D0407EF34E"/>
    <w:pPr>
      <w:spacing w:after="160" w:line="259" w:lineRule="auto"/>
    </w:pPr>
    <w:rPr>
      <w:lang w:eastAsia="ja-JP"/>
    </w:rPr>
  </w:style>
  <w:style w:type="paragraph" w:customStyle="1" w:styleId="A829D75F6E0E465682597445B29A9960">
    <w:name w:val="A829D75F6E0E465682597445B29A9960"/>
    <w:pPr>
      <w:spacing w:after="160" w:line="259" w:lineRule="auto"/>
    </w:pPr>
    <w:rPr>
      <w:lang w:eastAsia="ja-JP"/>
    </w:rPr>
  </w:style>
  <w:style w:type="paragraph" w:customStyle="1" w:styleId="A1F4BB52EF474A3295F0932EFEC39058">
    <w:name w:val="A1F4BB52EF474A3295F0932EFEC39058"/>
    <w:pPr>
      <w:spacing w:after="160" w:line="259" w:lineRule="auto"/>
    </w:pPr>
    <w:rPr>
      <w:lang w:eastAsia="ja-JP"/>
    </w:rPr>
  </w:style>
  <w:style w:type="paragraph" w:customStyle="1" w:styleId="DB4BE89D6A10437BA8460316D96FB3FE">
    <w:name w:val="DB4BE89D6A10437BA8460316D96FB3FE"/>
    <w:pPr>
      <w:spacing w:after="160" w:line="259" w:lineRule="auto"/>
    </w:pPr>
    <w:rPr>
      <w:lang w:eastAsia="ja-JP"/>
    </w:rPr>
  </w:style>
  <w:style w:type="paragraph" w:customStyle="1" w:styleId="3E3436D79B364B378BD5CC8BD5D61963">
    <w:name w:val="3E3436D79B364B378BD5CC8BD5D61963"/>
    <w:pPr>
      <w:spacing w:after="160" w:line="259" w:lineRule="auto"/>
    </w:pPr>
    <w:rPr>
      <w:lang w:eastAsia="ja-JP"/>
    </w:rPr>
  </w:style>
  <w:style w:type="paragraph" w:customStyle="1" w:styleId="8172961829814EF1ABFBC23B4CAE42A5">
    <w:name w:val="8172961829814EF1ABFBC23B4CAE42A5"/>
    <w:pPr>
      <w:spacing w:after="160" w:line="259" w:lineRule="auto"/>
    </w:pPr>
    <w:rPr>
      <w:lang w:eastAsia="ja-JP"/>
    </w:rPr>
  </w:style>
  <w:style w:type="paragraph" w:customStyle="1" w:styleId="BC47E37DD6DD4FF487D22452190384BD">
    <w:name w:val="BC47E37DD6DD4FF487D22452190384BD"/>
    <w:pPr>
      <w:spacing w:after="160" w:line="259" w:lineRule="auto"/>
    </w:pPr>
    <w:rPr>
      <w:lang w:eastAsia="ja-JP"/>
    </w:rPr>
  </w:style>
  <w:style w:type="paragraph" w:customStyle="1" w:styleId="C2304977FD804CC7B1913118ED650A9B">
    <w:name w:val="C2304977FD804CC7B1913118ED650A9B"/>
    <w:pPr>
      <w:spacing w:after="160" w:line="259" w:lineRule="auto"/>
    </w:pPr>
    <w:rPr>
      <w:lang w:eastAsia="ja-JP"/>
    </w:rPr>
  </w:style>
  <w:style w:type="paragraph" w:customStyle="1" w:styleId="62AB77D657A14C119AD607B053BF6DFB">
    <w:name w:val="62AB77D657A14C119AD607B053BF6DFB"/>
    <w:pPr>
      <w:spacing w:after="160" w:line="259" w:lineRule="auto"/>
    </w:pPr>
    <w:rPr>
      <w:lang w:eastAsia="ja-JP"/>
    </w:rPr>
  </w:style>
  <w:style w:type="paragraph" w:customStyle="1" w:styleId="853745D32A6F4984AF78E0DDDE419701">
    <w:name w:val="853745D32A6F4984AF78E0DDDE419701"/>
    <w:pPr>
      <w:spacing w:after="160" w:line="259" w:lineRule="auto"/>
    </w:pPr>
    <w:rPr>
      <w:lang w:eastAsia="ja-JP"/>
    </w:rPr>
  </w:style>
  <w:style w:type="paragraph" w:customStyle="1" w:styleId="2D9301170E0145FB86138C86837E239D">
    <w:name w:val="2D9301170E0145FB86138C86837E239D"/>
    <w:pPr>
      <w:spacing w:after="160" w:line="259" w:lineRule="auto"/>
    </w:pPr>
    <w:rPr>
      <w:lang w:eastAsia="ja-JP"/>
    </w:rPr>
  </w:style>
  <w:style w:type="paragraph" w:customStyle="1" w:styleId="E024AA2324C844A4AC50EB88B0AC156F">
    <w:name w:val="E024AA2324C844A4AC50EB88B0AC156F"/>
    <w:pPr>
      <w:spacing w:after="160" w:line="259" w:lineRule="auto"/>
    </w:pPr>
    <w:rPr>
      <w:lang w:eastAsia="ja-JP"/>
    </w:rPr>
  </w:style>
  <w:style w:type="paragraph" w:customStyle="1" w:styleId="809F7C6D4E00418AA8BEF6C16A31C770">
    <w:name w:val="809F7C6D4E00418AA8BEF6C16A31C770"/>
    <w:pPr>
      <w:spacing w:after="160" w:line="259" w:lineRule="auto"/>
    </w:pPr>
    <w:rPr>
      <w:lang w:eastAsia="ja-JP"/>
    </w:rPr>
  </w:style>
  <w:style w:type="paragraph" w:customStyle="1" w:styleId="629D57217E7E4CAB8F4168AFADCFDA9E">
    <w:name w:val="629D57217E7E4CAB8F4168AFADCFDA9E"/>
    <w:pPr>
      <w:spacing w:after="160" w:line="259" w:lineRule="auto"/>
    </w:pPr>
    <w:rPr>
      <w:lang w:eastAsia="ja-JP"/>
    </w:rPr>
  </w:style>
  <w:style w:type="paragraph" w:customStyle="1" w:styleId="078FB747034746E08F133B8A70043462">
    <w:name w:val="078FB747034746E08F133B8A70043462"/>
    <w:pPr>
      <w:spacing w:after="160" w:line="259" w:lineRule="auto"/>
    </w:pPr>
    <w:rPr>
      <w:lang w:eastAsia="ja-JP"/>
    </w:rPr>
  </w:style>
  <w:style w:type="paragraph" w:customStyle="1" w:styleId="CB9CE653C4C84654A8736C605BA0F108">
    <w:name w:val="CB9CE653C4C84654A8736C605BA0F108"/>
    <w:pPr>
      <w:spacing w:after="160" w:line="259" w:lineRule="auto"/>
    </w:pPr>
    <w:rPr>
      <w:lang w:eastAsia="ja-JP"/>
    </w:rPr>
  </w:style>
  <w:style w:type="paragraph" w:customStyle="1" w:styleId="3B0E483D3E86489091C024EA34D355C9">
    <w:name w:val="3B0E483D3E86489091C024EA34D355C9"/>
    <w:pPr>
      <w:spacing w:after="160" w:line="259" w:lineRule="auto"/>
    </w:pPr>
    <w:rPr>
      <w:lang w:eastAsia="ja-JP"/>
    </w:rPr>
  </w:style>
  <w:style w:type="paragraph" w:customStyle="1" w:styleId="CE276F2F41574604910CA328281445CA">
    <w:name w:val="CE276F2F41574604910CA328281445CA"/>
    <w:pPr>
      <w:spacing w:after="160" w:line="259" w:lineRule="auto"/>
    </w:pPr>
    <w:rPr>
      <w:lang w:eastAsia="ja-JP"/>
    </w:rPr>
  </w:style>
  <w:style w:type="paragraph" w:customStyle="1" w:styleId="3A2F52490F36405891D021FDD3982CAE">
    <w:name w:val="3A2F52490F36405891D021FDD3982CAE"/>
    <w:pPr>
      <w:spacing w:after="160" w:line="259" w:lineRule="auto"/>
    </w:pPr>
    <w:rPr>
      <w:lang w:eastAsia="ja-JP"/>
    </w:rPr>
  </w:style>
  <w:style w:type="paragraph" w:customStyle="1" w:styleId="0C1630A058BD499495CE4EF11B03D5CE">
    <w:name w:val="0C1630A058BD499495CE4EF11B03D5CE"/>
    <w:pPr>
      <w:spacing w:after="160" w:line="259" w:lineRule="auto"/>
    </w:pPr>
    <w:rPr>
      <w:lang w:eastAsia="ja-JP"/>
    </w:rPr>
  </w:style>
  <w:style w:type="paragraph" w:customStyle="1" w:styleId="E4D054ADA5CA478F8B3D2571C9510761">
    <w:name w:val="E4D054ADA5CA478F8B3D2571C9510761"/>
    <w:pPr>
      <w:spacing w:after="160" w:line="259" w:lineRule="auto"/>
    </w:pPr>
    <w:rPr>
      <w:lang w:eastAsia="ja-JP"/>
    </w:rPr>
  </w:style>
  <w:style w:type="paragraph" w:customStyle="1" w:styleId="911927908FAB4900A9B34241C61EB4FB">
    <w:name w:val="911927908FAB4900A9B34241C61EB4FB"/>
    <w:pPr>
      <w:spacing w:after="160" w:line="259" w:lineRule="auto"/>
    </w:pPr>
    <w:rPr>
      <w:lang w:eastAsia="ja-JP"/>
    </w:rPr>
  </w:style>
  <w:style w:type="paragraph" w:customStyle="1" w:styleId="4324247052C94118A23ED5DB4977A23F">
    <w:name w:val="4324247052C94118A23ED5DB4977A23F"/>
    <w:pPr>
      <w:spacing w:after="160" w:line="259" w:lineRule="auto"/>
    </w:pPr>
    <w:rPr>
      <w:lang w:eastAsia="ja-JP"/>
    </w:rPr>
  </w:style>
  <w:style w:type="paragraph" w:customStyle="1" w:styleId="3A42C131001C45AC9E0DF6A0A3A71AAC">
    <w:name w:val="3A42C131001C45AC9E0DF6A0A3A71AAC"/>
    <w:pPr>
      <w:spacing w:after="160" w:line="259" w:lineRule="auto"/>
    </w:pPr>
    <w:rPr>
      <w:lang w:eastAsia="ja-JP"/>
    </w:rPr>
  </w:style>
  <w:style w:type="paragraph" w:customStyle="1" w:styleId="A1A2E1514FE04600B93D11AA152364A1">
    <w:name w:val="A1A2E1514FE04600B93D11AA152364A1"/>
    <w:pPr>
      <w:spacing w:after="160" w:line="259" w:lineRule="auto"/>
    </w:pPr>
    <w:rPr>
      <w:lang w:eastAsia="ja-JP"/>
    </w:rPr>
  </w:style>
  <w:style w:type="paragraph" w:customStyle="1" w:styleId="928E445A36504C41B3205421CD2BB9B0">
    <w:name w:val="928E445A36504C41B3205421CD2BB9B0"/>
    <w:pPr>
      <w:spacing w:after="160" w:line="259" w:lineRule="auto"/>
    </w:pPr>
    <w:rPr>
      <w:lang w:eastAsia="ja-JP"/>
    </w:rPr>
  </w:style>
  <w:style w:type="paragraph" w:customStyle="1" w:styleId="115711BE3C41495B8E88C4A6E0D399C2">
    <w:name w:val="115711BE3C41495B8E88C4A6E0D399C2"/>
    <w:pPr>
      <w:spacing w:after="160" w:line="259" w:lineRule="auto"/>
    </w:pPr>
    <w:rPr>
      <w:lang w:eastAsia="ja-JP"/>
    </w:rPr>
  </w:style>
  <w:style w:type="paragraph" w:customStyle="1" w:styleId="941C206D262A452EAE237FEAAD68ADD9">
    <w:name w:val="941C206D262A452EAE237FEAAD68ADD9"/>
    <w:pPr>
      <w:spacing w:after="160" w:line="259" w:lineRule="auto"/>
    </w:pPr>
    <w:rPr>
      <w:lang w:eastAsia="ja-JP"/>
    </w:rPr>
  </w:style>
  <w:style w:type="paragraph" w:customStyle="1" w:styleId="7E1D234C90B44E3F8285B7AEED4BDE67">
    <w:name w:val="7E1D234C90B44E3F8285B7AEED4BDE67"/>
    <w:pPr>
      <w:spacing w:after="160" w:line="259" w:lineRule="auto"/>
    </w:pPr>
    <w:rPr>
      <w:lang w:eastAsia="ja-JP"/>
    </w:rPr>
  </w:style>
  <w:style w:type="paragraph" w:customStyle="1" w:styleId="6DE27E99334845529888323F21F18792">
    <w:name w:val="6DE27E99334845529888323F21F18792"/>
    <w:pPr>
      <w:spacing w:after="160" w:line="259" w:lineRule="auto"/>
    </w:pPr>
    <w:rPr>
      <w:lang w:eastAsia="ja-JP"/>
    </w:rPr>
  </w:style>
  <w:style w:type="paragraph" w:customStyle="1" w:styleId="97A1D4DD250E49AEAE172491B177C0EB">
    <w:name w:val="97A1D4DD250E49AEAE172491B177C0EB"/>
    <w:pPr>
      <w:spacing w:after="160" w:line="259" w:lineRule="auto"/>
    </w:pPr>
    <w:rPr>
      <w:lang w:eastAsia="ja-JP"/>
    </w:rPr>
  </w:style>
  <w:style w:type="paragraph" w:customStyle="1" w:styleId="A920C22633994767931531C1B26355282">
    <w:name w:val="A920C22633994767931531C1B26355282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078FB747034746E08F133B8A700434621">
    <w:name w:val="078FB747034746E08F133B8A700434621"/>
    <w:pPr>
      <w:spacing w:after="120"/>
    </w:pPr>
    <w:rPr>
      <w:rFonts w:eastAsiaTheme="minorHAnsi"/>
      <w:color w:val="0D0D0D" w:themeColor="text1" w:themeTint="F2"/>
    </w:rPr>
  </w:style>
  <w:style w:type="paragraph" w:customStyle="1" w:styleId="3B0E483D3E86489091C024EA34D355C91">
    <w:name w:val="3B0E483D3E86489091C024EA34D355C91"/>
    <w:pPr>
      <w:spacing w:after="120"/>
    </w:pPr>
    <w:rPr>
      <w:rFonts w:eastAsiaTheme="minorHAnsi"/>
      <w:color w:val="0D0D0D" w:themeColor="text1" w:themeTint="F2"/>
    </w:rPr>
  </w:style>
  <w:style w:type="paragraph" w:styleId="a">
    <w:name w:val="List Bullet"/>
    <w:basedOn w:val="a0"/>
    <w:uiPriority w:val="6"/>
    <w:qFormat/>
    <w:rsid w:val="00B05211"/>
    <w:pPr>
      <w:numPr>
        <w:numId w:val="2"/>
      </w:numPr>
      <w:spacing w:after="120"/>
    </w:pPr>
    <w:rPr>
      <w:rFonts w:eastAsiaTheme="minorHAnsi"/>
      <w:b/>
      <w:color w:val="0D0D0D" w:themeColor="text1" w:themeTint="F2"/>
    </w:rPr>
  </w:style>
  <w:style w:type="paragraph" w:customStyle="1" w:styleId="941C206D262A452EAE237FEAAD68ADD91">
    <w:name w:val="941C206D262A452EAE237FEAAD68ADD91"/>
    <w:pPr>
      <w:spacing w:after="120"/>
    </w:pPr>
    <w:rPr>
      <w:rFonts w:eastAsiaTheme="minorHAnsi"/>
      <w:color w:val="0D0D0D" w:themeColor="text1" w:themeTint="F2"/>
    </w:rPr>
  </w:style>
  <w:style w:type="paragraph" w:customStyle="1" w:styleId="6DE27E99334845529888323F21F187921">
    <w:name w:val="6DE27E99334845529888323F21F187921"/>
    <w:pPr>
      <w:spacing w:after="120"/>
    </w:pPr>
    <w:rPr>
      <w:rFonts w:eastAsiaTheme="minorHAnsi"/>
      <w:color w:val="0D0D0D" w:themeColor="text1" w:themeTint="F2"/>
    </w:rPr>
  </w:style>
  <w:style w:type="paragraph" w:customStyle="1" w:styleId="ED5500404FCB4CF7AC46250B44905F43">
    <w:name w:val="ED5500404FCB4CF7AC46250B44905F43"/>
    <w:pPr>
      <w:spacing w:after="160" w:line="259" w:lineRule="auto"/>
    </w:pPr>
    <w:rPr>
      <w:lang w:eastAsia="ja-JP"/>
    </w:rPr>
  </w:style>
  <w:style w:type="paragraph" w:customStyle="1" w:styleId="A920C22633994767931531C1B26355283">
    <w:name w:val="A920C22633994767931531C1B26355283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078FB747034746E08F133B8A700434622">
    <w:name w:val="078FB747034746E08F133B8A700434622"/>
    <w:pPr>
      <w:spacing w:after="120"/>
    </w:pPr>
    <w:rPr>
      <w:rFonts w:eastAsiaTheme="minorHAnsi"/>
      <w:color w:val="0D0D0D" w:themeColor="text1" w:themeTint="F2"/>
    </w:rPr>
  </w:style>
  <w:style w:type="paragraph" w:customStyle="1" w:styleId="3B0E483D3E86489091C024EA34D355C92">
    <w:name w:val="3B0E483D3E86489091C024EA34D355C92"/>
    <w:pPr>
      <w:spacing w:after="120"/>
    </w:pPr>
    <w:rPr>
      <w:rFonts w:eastAsiaTheme="minorHAnsi"/>
      <w:color w:val="0D0D0D" w:themeColor="text1" w:themeTint="F2"/>
    </w:rPr>
  </w:style>
  <w:style w:type="paragraph" w:customStyle="1" w:styleId="941C206D262A452EAE237FEAAD68ADD92">
    <w:name w:val="941C206D262A452EAE237FEAAD68ADD92"/>
    <w:pPr>
      <w:spacing w:after="120"/>
    </w:pPr>
    <w:rPr>
      <w:rFonts w:eastAsiaTheme="minorHAnsi"/>
      <w:color w:val="0D0D0D" w:themeColor="text1" w:themeTint="F2"/>
    </w:rPr>
  </w:style>
  <w:style w:type="paragraph" w:customStyle="1" w:styleId="6DE27E99334845529888323F21F187922">
    <w:name w:val="6DE27E99334845529888323F21F187922"/>
    <w:pPr>
      <w:spacing w:after="120"/>
    </w:pPr>
    <w:rPr>
      <w:rFonts w:eastAsiaTheme="minorHAnsi"/>
      <w:color w:val="0D0D0D" w:themeColor="text1" w:themeTint="F2"/>
    </w:rPr>
  </w:style>
  <w:style w:type="paragraph" w:customStyle="1" w:styleId="71C62FB3869348558192ECD8913C96A0">
    <w:name w:val="71C62FB3869348558192ECD8913C96A0"/>
    <w:pPr>
      <w:spacing w:after="160" w:line="259" w:lineRule="auto"/>
    </w:pPr>
    <w:rPr>
      <w:lang w:eastAsia="ja-JP"/>
    </w:rPr>
  </w:style>
  <w:style w:type="paragraph" w:customStyle="1" w:styleId="A920C22633994767931531C1B26355284">
    <w:name w:val="A920C22633994767931531C1B26355284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078FB747034746E08F133B8A700434623">
    <w:name w:val="078FB747034746E08F133B8A700434623"/>
    <w:pPr>
      <w:spacing w:after="120"/>
    </w:pPr>
    <w:rPr>
      <w:rFonts w:eastAsiaTheme="minorHAnsi"/>
      <w:color w:val="0D0D0D" w:themeColor="text1" w:themeTint="F2"/>
    </w:rPr>
  </w:style>
  <w:style w:type="paragraph" w:customStyle="1" w:styleId="3B0E483D3E86489091C024EA34D355C93">
    <w:name w:val="3B0E483D3E86489091C024EA34D355C93"/>
    <w:pPr>
      <w:spacing w:after="120"/>
    </w:pPr>
    <w:rPr>
      <w:rFonts w:eastAsiaTheme="minorHAnsi"/>
      <w:color w:val="0D0D0D" w:themeColor="text1" w:themeTint="F2"/>
    </w:rPr>
  </w:style>
  <w:style w:type="paragraph" w:customStyle="1" w:styleId="71C62FB3869348558192ECD8913C96A01">
    <w:name w:val="71C62FB3869348558192ECD8913C96A01"/>
    <w:pPr>
      <w:spacing w:after="120"/>
    </w:pPr>
    <w:rPr>
      <w:rFonts w:eastAsiaTheme="minorHAnsi"/>
      <w:color w:val="0D0D0D" w:themeColor="text1" w:themeTint="F2"/>
    </w:rPr>
  </w:style>
  <w:style w:type="paragraph" w:customStyle="1" w:styleId="6DE27E99334845529888323F21F187923">
    <w:name w:val="6DE27E99334845529888323F21F187923"/>
    <w:pPr>
      <w:spacing w:after="120"/>
    </w:pPr>
    <w:rPr>
      <w:rFonts w:eastAsiaTheme="minorHAnsi"/>
      <w:color w:val="0D0D0D" w:themeColor="text1" w:themeTint="F2"/>
    </w:rPr>
  </w:style>
  <w:style w:type="paragraph" w:customStyle="1" w:styleId="A920C22633994767931531C1B26355285">
    <w:name w:val="A920C22633994767931531C1B26355285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078FB747034746E08F133B8A700434624">
    <w:name w:val="078FB747034746E08F133B8A700434624"/>
    <w:pPr>
      <w:spacing w:after="120"/>
    </w:pPr>
    <w:rPr>
      <w:rFonts w:eastAsiaTheme="minorHAnsi"/>
      <w:color w:val="0D0D0D" w:themeColor="text1" w:themeTint="F2"/>
    </w:rPr>
  </w:style>
  <w:style w:type="paragraph" w:customStyle="1" w:styleId="3B0E483D3E86489091C024EA34D355C94">
    <w:name w:val="3B0E483D3E86489091C024EA34D355C94"/>
    <w:pPr>
      <w:spacing w:after="120"/>
    </w:pPr>
    <w:rPr>
      <w:rFonts w:eastAsiaTheme="minorHAnsi"/>
      <w:color w:val="0D0D0D" w:themeColor="text1" w:themeTint="F2"/>
    </w:rPr>
  </w:style>
  <w:style w:type="paragraph" w:customStyle="1" w:styleId="71C62FB3869348558192ECD8913C96A02">
    <w:name w:val="71C62FB3869348558192ECD8913C96A02"/>
    <w:pPr>
      <w:spacing w:after="120"/>
    </w:pPr>
    <w:rPr>
      <w:rFonts w:eastAsiaTheme="minorHAnsi"/>
      <w:color w:val="0D0D0D" w:themeColor="text1" w:themeTint="F2"/>
    </w:rPr>
  </w:style>
  <w:style w:type="paragraph" w:customStyle="1" w:styleId="6DE27E99334845529888323F21F187924">
    <w:name w:val="6DE27E99334845529888323F21F187924"/>
    <w:pPr>
      <w:spacing w:after="120"/>
    </w:pPr>
    <w:rPr>
      <w:rFonts w:eastAsiaTheme="minorHAnsi"/>
      <w:color w:val="0D0D0D" w:themeColor="text1" w:themeTint="F2"/>
    </w:rPr>
  </w:style>
  <w:style w:type="paragraph" w:customStyle="1" w:styleId="F8546CFCC37C451F98C54F2E8A4ECA61">
    <w:name w:val="F8546CFCC37C451F98C54F2E8A4ECA61"/>
    <w:pPr>
      <w:spacing w:after="160" w:line="259" w:lineRule="auto"/>
    </w:pPr>
    <w:rPr>
      <w:lang w:eastAsia="ja-JP"/>
    </w:rPr>
  </w:style>
  <w:style w:type="paragraph" w:customStyle="1" w:styleId="A920C22633994767931531C1B26355286">
    <w:name w:val="A920C22633994767931531C1B26355286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078FB747034746E08F133B8A700434625">
    <w:name w:val="078FB747034746E08F133B8A700434625"/>
    <w:pPr>
      <w:spacing w:after="120"/>
    </w:pPr>
    <w:rPr>
      <w:rFonts w:eastAsiaTheme="minorHAnsi"/>
      <w:color w:val="0D0D0D" w:themeColor="text1" w:themeTint="F2"/>
    </w:rPr>
  </w:style>
  <w:style w:type="paragraph" w:customStyle="1" w:styleId="3B0E483D3E86489091C024EA34D355C95">
    <w:name w:val="3B0E483D3E86489091C024EA34D355C95"/>
    <w:pPr>
      <w:spacing w:after="120"/>
    </w:pPr>
    <w:rPr>
      <w:rFonts w:eastAsiaTheme="minorHAnsi"/>
      <w:color w:val="0D0D0D" w:themeColor="text1" w:themeTint="F2"/>
    </w:rPr>
  </w:style>
  <w:style w:type="paragraph" w:customStyle="1" w:styleId="71C62FB3869348558192ECD8913C96A03">
    <w:name w:val="71C62FB3869348558192ECD8913C96A03"/>
    <w:pPr>
      <w:spacing w:after="120"/>
    </w:pPr>
    <w:rPr>
      <w:rFonts w:eastAsiaTheme="minorHAnsi"/>
      <w:color w:val="0D0D0D" w:themeColor="text1" w:themeTint="F2"/>
    </w:rPr>
  </w:style>
  <w:style w:type="paragraph" w:customStyle="1" w:styleId="F8546CFCC37C451F98C54F2E8A4ECA611">
    <w:name w:val="F8546CFCC37C451F98C54F2E8A4ECA611"/>
    <w:pPr>
      <w:spacing w:after="120"/>
    </w:pPr>
    <w:rPr>
      <w:rFonts w:eastAsiaTheme="minorHAnsi"/>
      <w:color w:val="0D0D0D" w:themeColor="text1" w:themeTint="F2"/>
    </w:rPr>
  </w:style>
  <w:style w:type="paragraph" w:customStyle="1" w:styleId="A920C22633994767931531C1B26355287">
    <w:name w:val="A920C22633994767931531C1B26355287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078FB747034746E08F133B8A700434626">
    <w:name w:val="078FB747034746E08F133B8A700434626"/>
    <w:pPr>
      <w:spacing w:after="120"/>
    </w:pPr>
    <w:rPr>
      <w:rFonts w:eastAsiaTheme="minorHAnsi"/>
      <w:color w:val="0D0D0D" w:themeColor="text1" w:themeTint="F2"/>
    </w:rPr>
  </w:style>
  <w:style w:type="paragraph" w:customStyle="1" w:styleId="3B0E483D3E86489091C024EA34D355C96">
    <w:name w:val="3B0E483D3E86489091C024EA34D355C96"/>
    <w:pPr>
      <w:spacing w:after="120"/>
    </w:pPr>
    <w:rPr>
      <w:rFonts w:eastAsiaTheme="minorHAnsi"/>
      <w:color w:val="0D0D0D" w:themeColor="text1" w:themeTint="F2"/>
    </w:rPr>
  </w:style>
  <w:style w:type="paragraph" w:customStyle="1" w:styleId="71C62FB3869348558192ECD8913C96A04">
    <w:name w:val="71C62FB3869348558192ECD8913C96A04"/>
    <w:pPr>
      <w:spacing w:after="120"/>
    </w:pPr>
    <w:rPr>
      <w:rFonts w:eastAsiaTheme="minorHAnsi"/>
      <w:color w:val="0D0D0D" w:themeColor="text1" w:themeTint="F2"/>
    </w:rPr>
  </w:style>
  <w:style w:type="paragraph" w:customStyle="1" w:styleId="F8546CFCC37C451F98C54F2E8A4ECA612">
    <w:name w:val="F8546CFCC37C451F98C54F2E8A4ECA612"/>
    <w:pPr>
      <w:spacing w:after="120"/>
    </w:pPr>
    <w:rPr>
      <w:rFonts w:eastAsiaTheme="minorHAnsi"/>
      <w:color w:val="0D0D0D" w:themeColor="text1" w:themeTint="F2"/>
    </w:rPr>
  </w:style>
  <w:style w:type="paragraph" w:customStyle="1" w:styleId="A920C22633994767931531C1B26355288">
    <w:name w:val="A920C22633994767931531C1B26355288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078FB747034746E08F133B8A700434627">
    <w:name w:val="078FB747034746E08F133B8A700434627"/>
    <w:pPr>
      <w:spacing w:after="120"/>
    </w:pPr>
    <w:rPr>
      <w:rFonts w:eastAsiaTheme="minorHAnsi"/>
      <w:color w:val="0D0D0D" w:themeColor="text1" w:themeTint="F2"/>
    </w:rPr>
  </w:style>
  <w:style w:type="paragraph" w:customStyle="1" w:styleId="3B0E483D3E86489091C024EA34D355C97">
    <w:name w:val="3B0E483D3E86489091C024EA34D355C97"/>
    <w:pPr>
      <w:spacing w:after="120"/>
    </w:pPr>
    <w:rPr>
      <w:rFonts w:eastAsiaTheme="minorHAnsi"/>
      <w:color w:val="0D0D0D" w:themeColor="text1" w:themeTint="F2"/>
    </w:rPr>
  </w:style>
  <w:style w:type="paragraph" w:customStyle="1" w:styleId="71C62FB3869348558192ECD8913C96A05">
    <w:name w:val="71C62FB3869348558192ECD8913C96A05"/>
    <w:pPr>
      <w:spacing w:after="120"/>
    </w:pPr>
    <w:rPr>
      <w:rFonts w:eastAsiaTheme="minorHAnsi"/>
      <w:color w:val="0D0D0D" w:themeColor="text1" w:themeTint="F2"/>
    </w:rPr>
  </w:style>
  <w:style w:type="paragraph" w:customStyle="1" w:styleId="F8546CFCC37C451F98C54F2E8A4ECA613">
    <w:name w:val="F8546CFCC37C451F98C54F2E8A4ECA613"/>
    <w:pPr>
      <w:spacing w:after="120"/>
    </w:pPr>
    <w:rPr>
      <w:rFonts w:eastAsiaTheme="minorHAnsi"/>
      <w:color w:val="0D0D0D" w:themeColor="text1" w:themeTint="F2"/>
    </w:rPr>
  </w:style>
  <w:style w:type="paragraph" w:customStyle="1" w:styleId="A920C22633994767931531C1B26355289">
    <w:name w:val="A920C22633994767931531C1B26355289"/>
    <w:rsid w:val="00B05211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078FB747034746E08F133B8A700434628">
    <w:name w:val="078FB747034746E08F133B8A700434628"/>
    <w:rsid w:val="00B05211"/>
    <w:pPr>
      <w:spacing w:after="120"/>
    </w:pPr>
    <w:rPr>
      <w:rFonts w:eastAsiaTheme="minorHAnsi"/>
      <w:color w:val="0D0D0D" w:themeColor="text1" w:themeTint="F2"/>
    </w:rPr>
  </w:style>
  <w:style w:type="paragraph" w:customStyle="1" w:styleId="3B0E483D3E86489091C024EA34D355C98">
    <w:name w:val="3B0E483D3E86489091C024EA34D355C98"/>
    <w:rsid w:val="00B05211"/>
    <w:pPr>
      <w:spacing w:after="120"/>
    </w:pPr>
    <w:rPr>
      <w:rFonts w:eastAsiaTheme="minorHAnsi"/>
      <w:color w:val="0D0D0D" w:themeColor="text1" w:themeTint="F2"/>
    </w:rPr>
  </w:style>
  <w:style w:type="paragraph" w:customStyle="1" w:styleId="71C62FB3869348558192ECD8913C96A06">
    <w:name w:val="71C62FB3869348558192ECD8913C96A06"/>
    <w:rsid w:val="00B05211"/>
    <w:pPr>
      <w:spacing w:after="120"/>
    </w:pPr>
    <w:rPr>
      <w:rFonts w:eastAsiaTheme="minorHAnsi"/>
      <w:color w:val="0D0D0D" w:themeColor="text1" w:themeTint="F2"/>
    </w:rPr>
  </w:style>
  <w:style w:type="paragraph" w:customStyle="1" w:styleId="F8546CFCC37C451F98C54F2E8A4ECA614">
    <w:name w:val="F8546CFCC37C451F98C54F2E8A4ECA614"/>
    <w:rsid w:val="00B05211"/>
    <w:pPr>
      <w:spacing w:after="120"/>
    </w:pPr>
    <w:rPr>
      <w:rFonts w:eastAsiaTheme="minorHAnsi"/>
      <w:color w:val="0D0D0D" w:themeColor="text1" w:themeTint="F2"/>
    </w:rPr>
  </w:style>
  <w:style w:type="paragraph" w:customStyle="1" w:styleId="A920C22633994767931531C1B263552810">
    <w:name w:val="A920C22633994767931531C1B263552810"/>
    <w:rsid w:val="00B05211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078FB747034746E08F133B8A700434629">
    <w:name w:val="078FB747034746E08F133B8A700434629"/>
    <w:rsid w:val="00B05211"/>
    <w:pPr>
      <w:spacing w:after="120"/>
    </w:pPr>
    <w:rPr>
      <w:rFonts w:eastAsiaTheme="minorHAnsi"/>
      <w:color w:val="0D0D0D" w:themeColor="text1" w:themeTint="F2"/>
    </w:rPr>
  </w:style>
  <w:style w:type="paragraph" w:customStyle="1" w:styleId="3B0E483D3E86489091C024EA34D355C99">
    <w:name w:val="3B0E483D3E86489091C024EA34D355C99"/>
    <w:rsid w:val="00B05211"/>
    <w:pPr>
      <w:spacing w:after="120"/>
    </w:pPr>
    <w:rPr>
      <w:rFonts w:eastAsiaTheme="minorHAnsi"/>
      <w:color w:val="0D0D0D" w:themeColor="text1" w:themeTint="F2"/>
    </w:rPr>
  </w:style>
  <w:style w:type="paragraph" w:customStyle="1" w:styleId="71C62FB3869348558192ECD8913C96A07">
    <w:name w:val="71C62FB3869348558192ECD8913C96A07"/>
    <w:rsid w:val="00B05211"/>
    <w:pPr>
      <w:spacing w:after="120"/>
    </w:pPr>
    <w:rPr>
      <w:rFonts w:eastAsiaTheme="minorHAnsi"/>
      <w:color w:val="0D0D0D" w:themeColor="text1" w:themeTint="F2"/>
    </w:rPr>
  </w:style>
  <w:style w:type="paragraph" w:customStyle="1" w:styleId="F8546CFCC37C451F98C54F2E8A4ECA615">
    <w:name w:val="F8546CFCC37C451F98C54F2E8A4ECA615"/>
    <w:rsid w:val="00B05211"/>
    <w:pPr>
      <w:spacing w:after="120"/>
    </w:pPr>
    <w:rPr>
      <w:rFonts w:eastAsiaTheme="minorHAnsi"/>
      <w:color w:val="0D0D0D" w:themeColor="text1" w:themeTint="F2"/>
    </w:rPr>
  </w:style>
  <w:style w:type="paragraph" w:customStyle="1" w:styleId="43DD0DC9FF92403FB4FC96C06404730B">
    <w:name w:val="43DD0DC9FF92403FB4FC96C06404730B"/>
    <w:rsid w:val="00B05211"/>
    <w:pPr>
      <w:spacing w:after="160" w:line="259" w:lineRule="auto"/>
    </w:pPr>
    <w:rPr>
      <w:lang w:val="en-IN" w:eastAsia="en-IN"/>
    </w:rPr>
  </w:style>
  <w:style w:type="paragraph" w:customStyle="1" w:styleId="F260E8DAE4934E0F8970EB662928A424">
    <w:name w:val="F260E8DAE4934E0F8970EB662928A424"/>
    <w:rsid w:val="00B05211"/>
    <w:pPr>
      <w:spacing w:after="160" w:line="259" w:lineRule="auto"/>
    </w:pPr>
    <w:rPr>
      <w:lang w:val="en-IN" w:eastAsia="en-IN"/>
    </w:rPr>
  </w:style>
  <w:style w:type="paragraph" w:customStyle="1" w:styleId="C172D91FD5604FB8A3B08DEDE389066C">
    <w:name w:val="C172D91FD5604FB8A3B08DEDE389066C"/>
    <w:rsid w:val="00B05211"/>
    <w:pPr>
      <w:spacing w:after="160" w:line="259" w:lineRule="auto"/>
    </w:pPr>
    <w:rPr>
      <w:lang w:val="en-IN" w:eastAsia="en-IN"/>
    </w:rPr>
  </w:style>
  <w:style w:type="paragraph" w:customStyle="1" w:styleId="388E31BFFCC141868DAF287D1C95C1E4">
    <w:name w:val="388E31BFFCC141868DAF287D1C95C1E4"/>
    <w:rsid w:val="00B05211"/>
    <w:pPr>
      <w:spacing w:after="160" w:line="259" w:lineRule="auto"/>
    </w:pPr>
    <w:rPr>
      <w:lang w:val="en-IN" w:eastAsia="en-IN"/>
    </w:rPr>
  </w:style>
  <w:style w:type="paragraph" w:customStyle="1" w:styleId="A920C22633994767931531C1B263552811">
    <w:name w:val="A920C22633994767931531C1B263552811"/>
    <w:rsid w:val="00B05211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078FB747034746E08F133B8A7004346210">
    <w:name w:val="078FB747034746E08F133B8A7004346210"/>
    <w:rsid w:val="00B05211"/>
    <w:pPr>
      <w:spacing w:after="120"/>
    </w:pPr>
    <w:rPr>
      <w:rFonts w:eastAsiaTheme="minorHAnsi"/>
      <w:color w:val="0D0D0D" w:themeColor="text1" w:themeTint="F2"/>
    </w:rPr>
  </w:style>
  <w:style w:type="paragraph" w:customStyle="1" w:styleId="3B0E483D3E86489091C024EA34D355C910">
    <w:name w:val="3B0E483D3E86489091C024EA34D355C910"/>
    <w:rsid w:val="00B05211"/>
    <w:pPr>
      <w:spacing w:after="120"/>
    </w:pPr>
    <w:rPr>
      <w:rFonts w:eastAsiaTheme="minorHAnsi"/>
      <w:color w:val="0D0D0D" w:themeColor="text1" w:themeTint="F2"/>
    </w:rPr>
  </w:style>
  <w:style w:type="paragraph" w:customStyle="1" w:styleId="71C62FB3869348558192ECD8913C96A08">
    <w:name w:val="71C62FB3869348558192ECD8913C96A08"/>
    <w:rsid w:val="00B05211"/>
    <w:pPr>
      <w:spacing w:after="120"/>
    </w:pPr>
    <w:rPr>
      <w:rFonts w:eastAsiaTheme="minorHAnsi"/>
      <w:color w:val="0D0D0D" w:themeColor="text1" w:themeTint="F2"/>
    </w:rPr>
  </w:style>
  <w:style w:type="paragraph" w:customStyle="1" w:styleId="F8546CFCC37C451F98C54F2E8A4ECA616">
    <w:name w:val="F8546CFCC37C451F98C54F2E8A4ECA616"/>
    <w:rsid w:val="00B05211"/>
    <w:pPr>
      <w:spacing w:after="120"/>
    </w:pPr>
    <w:rPr>
      <w:rFonts w:eastAsiaTheme="minorHAnsi"/>
      <w:color w:val="0D0D0D" w:themeColor="text1" w:themeTint="F2"/>
    </w:rPr>
  </w:style>
  <w:style w:type="paragraph" w:customStyle="1" w:styleId="A920C22633994767931531C1B263552812">
    <w:name w:val="A920C22633994767931531C1B263552812"/>
    <w:rsid w:val="00B05211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078FB747034746E08F133B8A7004346211">
    <w:name w:val="078FB747034746E08F133B8A7004346211"/>
    <w:rsid w:val="00B05211"/>
    <w:pPr>
      <w:spacing w:after="120"/>
    </w:pPr>
    <w:rPr>
      <w:rFonts w:eastAsiaTheme="minorHAnsi"/>
      <w:color w:val="0D0D0D" w:themeColor="text1" w:themeTint="F2"/>
    </w:rPr>
  </w:style>
  <w:style w:type="paragraph" w:customStyle="1" w:styleId="3B0E483D3E86489091C024EA34D355C911">
    <w:name w:val="3B0E483D3E86489091C024EA34D355C911"/>
    <w:rsid w:val="00B05211"/>
    <w:pPr>
      <w:spacing w:after="120"/>
    </w:pPr>
    <w:rPr>
      <w:rFonts w:eastAsiaTheme="minorHAnsi"/>
      <w:color w:val="0D0D0D" w:themeColor="text1" w:themeTint="F2"/>
    </w:rPr>
  </w:style>
  <w:style w:type="paragraph" w:customStyle="1" w:styleId="71C62FB3869348558192ECD8913C96A09">
    <w:name w:val="71C62FB3869348558192ECD8913C96A09"/>
    <w:rsid w:val="00B05211"/>
    <w:pPr>
      <w:spacing w:after="120"/>
    </w:pPr>
    <w:rPr>
      <w:rFonts w:eastAsiaTheme="minorHAnsi"/>
      <w:color w:val="0D0D0D" w:themeColor="text1" w:themeTint="F2"/>
    </w:rPr>
  </w:style>
  <w:style w:type="paragraph" w:customStyle="1" w:styleId="F8546CFCC37C451F98C54F2E8A4ECA617">
    <w:name w:val="F8546CFCC37C451F98C54F2E8A4ECA617"/>
    <w:rsid w:val="00B05211"/>
    <w:pPr>
      <w:spacing w:after="120"/>
    </w:pPr>
    <w:rPr>
      <w:rFonts w:eastAsiaTheme="minorHAnsi"/>
      <w:color w:val="0D0D0D" w:themeColor="text1" w:themeTint="F2"/>
    </w:rPr>
  </w:style>
  <w:style w:type="paragraph" w:customStyle="1" w:styleId="A920C22633994767931531C1B263552813">
    <w:name w:val="A920C22633994767931531C1B263552813"/>
    <w:rsid w:val="00B05211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078FB747034746E08F133B8A7004346212">
    <w:name w:val="078FB747034746E08F133B8A7004346212"/>
    <w:rsid w:val="00B05211"/>
    <w:pPr>
      <w:spacing w:after="120"/>
    </w:pPr>
    <w:rPr>
      <w:rFonts w:eastAsiaTheme="minorHAnsi"/>
      <w:color w:val="0D0D0D" w:themeColor="text1" w:themeTint="F2"/>
    </w:rPr>
  </w:style>
  <w:style w:type="paragraph" w:customStyle="1" w:styleId="3B0E483D3E86489091C024EA34D355C912">
    <w:name w:val="3B0E483D3E86489091C024EA34D355C912"/>
    <w:rsid w:val="00B05211"/>
    <w:pPr>
      <w:spacing w:after="120"/>
    </w:pPr>
    <w:rPr>
      <w:rFonts w:eastAsiaTheme="minorHAnsi"/>
      <w:color w:val="0D0D0D" w:themeColor="text1" w:themeTint="F2"/>
    </w:rPr>
  </w:style>
  <w:style w:type="paragraph" w:customStyle="1" w:styleId="71C62FB3869348558192ECD8913C96A010">
    <w:name w:val="71C62FB3869348558192ECD8913C96A010"/>
    <w:rsid w:val="00B05211"/>
    <w:pPr>
      <w:spacing w:after="120"/>
    </w:pPr>
    <w:rPr>
      <w:rFonts w:eastAsiaTheme="minorHAnsi"/>
      <w:color w:val="0D0D0D" w:themeColor="text1" w:themeTint="F2"/>
    </w:rPr>
  </w:style>
  <w:style w:type="paragraph" w:customStyle="1" w:styleId="F8546CFCC37C451F98C54F2E8A4ECA618">
    <w:name w:val="F8546CFCC37C451F98C54F2E8A4ECA618"/>
    <w:rsid w:val="00B05211"/>
    <w:pPr>
      <w:spacing w:after="120"/>
    </w:pPr>
    <w:rPr>
      <w:rFonts w:eastAsiaTheme="minorHAnsi"/>
      <w:color w:val="0D0D0D" w:themeColor="text1" w:themeTint="F2"/>
    </w:rPr>
  </w:style>
  <w:style w:type="paragraph" w:customStyle="1" w:styleId="A920C22633994767931531C1B263552814">
    <w:name w:val="A920C22633994767931531C1B263552814"/>
    <w:rsid w:val="00B05211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078FB747034746E08F133B8A7004346213">
    <w:name w:val="078FB747034746E08F133B8A7004346213"/>
    <w:rsid w:val="00B05211"/>
    <w:pPr>
      <w:spacing w:after="120"/>
    </w:pPr>
    <w:rPr>
      <w:rFonts w:eastAsiaTheme="minorHAnsi"/>
      <w:color w:val="0D0D0D" w:themeColor="text1" w:themeTint="F2"/>
    </w:rPr>
  </w:style>
  <w:style w:type="paragraph" w:customStyle="1" w:styleId="3B0E483D3E86489091C024EA34D355C913">
    <w:name w:val="3B0E483D3E86489091C024EA34D355C913"/>
    <w:rsid w:val="00B05211"/>
    <w:pPr>
      <w:spacing w:after="120"/>
    </w:pPr>
    <w:rPr>
      <w:rFonts w:eastAsiaTheme="minorHAnsi"/>
      <w:color w:val="0D0D0D" w:themeColor="text1" w:themeTint="F2"/>
    </w:rPr>
  </w:style>
  <w:style w:type="paragraph" w:customStyle="1" w:styleId="71C62FB3869348558192ECD8913C96A011">
    <w:name w:val="71C62FB3869348558192ECD8913C96A011"/>
    <w:rsid w:val="00B05211"/>
    <w:pPr>
      <w:spacing w:after="120"/>
    </w:pPr>
    <w:rPr>
      <w:rFonts w:eastAsiaTheme="minorHAnsi"/>
      <w:color w:val="0D0D0D" w:themeColor="text1" w:themeTint="F2"/>
    </w:rPr>
  </w:style>
  <w:style w:type="paragraph" w:customStyle="1" w:styleId="F8546CFCC37C451F98C54F2E8A4ECA619">
    <w:name w:val="F8546CFCC37C451F98C54F2E8A4ECA619"/>
    <w:rsid w:val="00B05211"/>
    <w:pPr>
      <w:spacing w:after="120"/>
    </w:pPr>
    <w:rPr>
      <w:rFonts w:eastAsiaTheme="minorHAnsi"/>
      <w:color w:val="0D0D0D" w:themeColor="text1" w:themeTint="F2"/>
    </w:rPr>
  </w:style>
  <w:style w:type="paragraph" w:customStyle="1" w:styleId="D25D1B2DFBC64895A6ACF957E0E36FBE">
    <w:name w:val="D25D1B2DFBC64895A6ACF957E0E36FBE"/>
    <w:rsid w:val="008C48EA"/>
    <w:pPr>
      <w:spacing w:after="160" w:line="259" w:lineRule="auto"/>
    </w:pPr>
  </w:style>
  <w:style w:type="paragraph" w:customStyle="1" w:styleId="14E74401483643C0ACE7BB65ED2F03A1">
    <w:name w:val="14E74401483643C0ACE7BB65ED2F03A1"/>
    <w:rsid w:val="008C48EA"/>
    <w:pPr>
      <w:spacing w:after="160" w:line="259" w:lineRule="auto"/>
    </w:pPr>
  </w:style>
  <w:style w:type="paragraph" w:customStyle="1" w:styleId="A920C22633994767931531C1B263552815">
    <w:name w:val="A920C22633994767931531C1B263552815"/>
    <w:rsid w:val="008C48EA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078FB747034746E08F133B8A7004346214">
    <w:name w:val="078FB747034746E08F133B8A7004346214"/>
    <w:rsid w:val="008C48EA"/>
    <w:pPr>
      <w:spacing w:after="120"/>
    </w:pPr>
    <w:rPr>
      <w:rFonts w:eastAsiaTheme="minorHAnsi"/>
      <w:color w:val="0D0D0D" w:themeColor="text1" w:themeTint="F2"/>
    </w:rPr>
  </w:style>
  <w:style w:type="paragraph" w:customStyle="1" w:styleId="3B0E483D3E86489091C024EA34D355C914">
    <w:name w:val="3B0E483D3E86489091C024EA34D355C914"/>
    <w:rsid w:val="008C48EA"/>
    <w:pPr>
      <w:spacing w:after="120"/>
    </w:pPr>
    <w:rPr>
      <w:rFonts w:eastAsiaTheme="minorHAnsi"/>
      <w:color w:val="0D0D0D" w:themeColor="text1" w:themeTint="F2"/>
    </w:rPr>
  </w:style>
  <w:style w:type="paragraph" w:customStyle="1" w:styleId="D25D1B2DFBC64895A6ACF957E0E36FBE1">
    <w:name w:val="D25D1B2DFBC64895A6ACF957E0E36FBE1"/>
    <w:rsid w:val="008C48EA"/>
    <w:pPr>
      <w:spacing w:before="240" w:after="0"/>
      <w:contextualSpacing/>
    </w:pPr>
    <w:rPr>
      <w:rFonts w:eastAsiaTheme="minorHAnsi"/>
      <w:color w:val="0D0D0D" w:themeColor="text1" w:themeTint="F2"/>
    </w:rPr>
  </w:style>
  <w:style w:type="paragraph" w:customStyle="1" w:styleId="14E74401483643C0ACE7BB65ED2F03A11">
    <w:name w:val="14E74401483643C0ACE7BB65ED2F03A11"/>
    <w:rsid w:val="008C48EA"/>
    <w:pPr>
      <w:spacing w:before="240" w:after="0"/>
      <w:contextualSpacing/>
    </w:pPr>
    <w:rPr>
      <w:rFonts w:eastAsiaTheme="minorHAnsi"/>
      <w:color w:val="0D0D0D" w:themeColor="text1" w:themeTint="F2"/>
    </w:rPr>
  </w:style>
  <w:style w:type="paragraph" w:customStyle="1" w:styleId="A920C22633994767931531C1B263552816">
    <w:name w:val="A920C22633994767931531C1B263552816"/>
    <w:rsid w:val="00496B44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078FB747034746E08F133B8A7004346215">
    <w:name w:val="078FB747034746E08F133B8A7004346215"/>
    <w:rsid w:val="00496B44"/>
    <w:pPr>
      <w:spacing w:after="120"/>
    </w:pPr>
    <w:rPr>
      <w:rFonts w:eastAsiaTheme="minorHAnsi"/>
      <w:color w:val="0D0D0D" w:themeColor="text1" w:themeTint="F2"/>
    </w:rPr>
  </w:style>
  <w:style w:type="paragraph" w:customStyle="1" w:styleId="3B0E483D3E86489091C024EA34D355C915">
    <w:name w:val="3B0E483D3E86489091C024EA34D355C915"/>
    <w:rsid w:val="00496B44"/>
    <w:pPr>
      <w:spacing w:after="120"/>
    </w:pPr>
    <w:rPr>
      <w:rFonts w:eastAsiaTheme="minorHAnsi"/>
      <w:color w:val="0D0D0D" w:themeColor="text1" w:themeTint="F2"/>
    </w:rPr>
  </w:style>
  <w:style w:type="paragraph" w:customStyle="1" w:styleId="D25D1B2DFBC64895A6ACF957E0E36FBE2">
    <w:name w:val="D25D1B2DFBC64895A6ACF957E0E36FBE2"/>
    <w:rsid w:val="00496B44"/>
    <w:pPr>
      <w:spacing w:before="240" w:after="0"/>
      <w:contextualSpacing/>
    </w:pPr>
    <w:rPr>
      <w:rFonts w:eastAsiaTheme="minorHAnsi"/>
      <w:color w:val="0D0D0D" w:themeColor="text1" w:themeTint="F2"/>
    </w:rPr>
  </w:style>
  <w:style w:type="paragraph" w:customStyle="1" w:styleId="14E74401483643C0ACE7BB65ED2F03A12">
    <w:name w:val="14E74401483643C0ACE7BB65ED2F03A12"/>
    <w:rsid w:val="00496B44"/>
    <w:pPr>
      <w:spacing w:before="240" w:after="0"/>
      <w:contextualSpacing/>
    </w:pPr>
    <w:rPr>
      <w:rFonts w:eastAsiaTheme="minorHAnsi"/>
      <w:color w:val="0D0D0D" w:themeColor="text1" w:themeTint="F2"/>
    </w:rPr>
  </w:style>
  <w:style w:type="paragraph" w:customStyle="1" w:styleId="A920C22633994767931531C1B263552817">
    <w:name w:val="A920C22633994767931531C1B263552817"/>
    <w:rsid w:val="008C456C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078FB747034746E08F133B8A7004346216">
    <w:name w:val="078FB747034746E08F133B8A7004346216"/>
    <w:rsid w:val="008C456C"/>
    <w:pPr>
      <w:spacing w:after="120"/>
    </w:pPr>
    <w:rPr>
      <w:rFonts w:eastAsiaTheme="minorHAnsi"/>
      <w:color w:val="0D0D0D" w:themeColor="text1" w:themeTint="F2"/>
    </w:rPr>
  </w:style>
  <w:style w:type="paragraph" w:customStyle="1" w:styleId="3B0E483D3E86489091C024EA34D355C916">
    <w:name w:val="3B0E483D3E86489091C024EA34D355C916"/>
    <w:rsid w:val="008C456C"/>
    <w:pPr>
      <w:spacing w:after="120"/>
    </w:pPr>
    <w:rPr>
      <w:rFonts w:eastAsiaTheme="minorHAnsi"/>
      <w:color w:val="0D0D0D" w:themeColor="text1" w:themeTint="F2"/>
    </w:rPr>
  </w:style>
  <w:style w:type="paragraph" w:customStyle="1" w:styleId="D25D1B2DFBC64895A6ACF957E0E36FBE3">
    <w:name w:val="D25D1B2DFBC64895A6ACF957E0E36FBE3"/>
    <w:rsid w:val="008C456C"/>
    <w:pPr>
      <w:spacing w:after="120"/>
    </w:pPr>
    <w:rPr>
      <w:rFonts w:eastAsiaTheme="minorHAnsi"/>
      <w:color w:val="0D0D0D" w:themeColor="text1" w:themeTint="F2"/>
    </w:rPr>
  </w:style>
  <w:style w:type="paragraph" w:customStyle="1" w:styleId="14E74401483643C0ACE7BB65ED2F03A13">
    <w:name w:val="14E74401483643C0ACE7BB65ED2F03A13"/>
    <w:rsid w:val="008C456C"/>
    <w:pPr>
      <w:spacing w:after="120"/>
    </w:pPr>
    <w:rPr>
      <w:rFonts w:eastAsiaTheme="minorHAnsi"/>
      <w:color w:val="0D0D0D" w:themeColor="text1" w:themeTint="F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Office_25705686_TF10002127</Template>
  <TotalTime>36</TotalTime>
  <Pages>1</Pages>
  <Words>138</Words>
  <Characters>790</Characters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keywords/>
  <dcterms:created xsi:type="dcterms:W3CDTF">2018-04-05T06:53:00Z</dcterms:created>
  <dcterms:modified xsi:type="dcterms:W3CDTF">2018-10-29T08:35:00Z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