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tarost ob rojstnem dnevu na vrhu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GoBack" w:displacedByCustomXml="next"/>
          <w:bookmarkStart w:id="1" w:name="_Hlk511488885" w:displacedByCustomXml="next"/>
          <w:sdt>
            <w:sdtPr>
              <w:alias w:val="Vnesite starost:"/>
              <w:tag w:val="Vnesite starost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36770" w:rsidRDefault="00736770" w:rsidP="00736770">
                <w:pPr>
                  <w:pStyle w:val="Leto"/>
                </w:pPr>
                <w:r>
                  <w:rPr>
                    <w:lang w:bidi="sl-SI"/>
                  </w:rPr>
                  <w:t>21</w:t>
                </w:r>
              </w:p>
            </w:sdtContent>
          </w:sdt>
        </w:tc>
      </w:tr>
    </w:tbl>
    <w:bookmarkEnd w:id="1" w:displacedByCustomXml="next"/>
    <w:sdt>
      <w:sdtPr>
        <w:alias w:val="Vse najboljše:"/>
        <w:tag w:val="Vse najboljše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Default="00307064" w:rsidP="00FB5D75">
          <w:pPr>
            <w:pStyle w:val="Naslov"/>
            <w:ind w:left="6521"/>
          </w:pPr>
          <w:r>
            <w:rPr>
              <w:lang w:bidi="sl-SI"/>
            </w:rPr>
            <w:t>Vse najboljše</w:t>
          </w:r>
          <w:r>
            <w:rPr>
              <w:lang w:bidi="sl-SI"/>
            </w:rPr>
            <w:br/>
            <w:t>za rojstni dan!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a starost ob rojstnem dnevu na dnu kartice"/>
      </w:tblPr>
      <w:tblGrid>
        <w:gridCol w:w="11088"/>
      </w:tblGrid>
      <w:tr w:rsidR="00736770" w:rsidRPr="00115A9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Starost:"/>
              <w:tag w:val="Starost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36770" w:rsidRDefault="00736770" w:rsidP="009175A0">
                <w:pPr>
                  <w:pStyle w:val="Leto"/>
                </w:pPr>
                <w:r>
                  <w:rPr>
                    <w:lang w:bidi="sl-SI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D06195" w:rsidP="00FB5D75">
      <w:pPr>
        <w:pStyle w:val="Naslov"/>
        <w:ind w:left="6521"/>
      </w:pPr>
      <w:sdt>
        <w:sdtPr>
          <w:alias w:val="Vse najboljše:"/>
          <w:tag w:val="Vse najboljše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>
            <w:rPr>
              <w:lang w:bidi="sl-SI"/>
            </w:rPr>
            <w:t>Vse najboljše</w:t>
          </w:r>
          <w:r w:rsidR="00307064">
            <w:rPr>
              <w:lang w:bidi="sl-SI"/>
            </w:rPr>
            <w:br/>
            <w:t>za rojstni dan!</w:t>
          </w:r>
        </w:sdtContent>
      </w:sdt>
      <w:bookmarkEnd w:id="0"/>
    </w:p>
    <w:sectPr w:rsidR="00115A95" w:rsidRPr="00115A95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96AC" w14:textId="77777777" w:rsidR="00D06195" w:rsidRDefault="00D06195" w:rsidP="006F6287">
      <w:r>
        <w:separator/>
      </w:r>
    </w:p>
  </w:endnote>
  <w:endnote w:type="continuationSeparator" w:id="0">
    <w:p w14:paraId="69AB6D32" w14:textId="77777777" w:rsidR="00D06195" w:rsidRDefault="00D06195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C248" w14:textId="77777777" w:rsidR="00D06195" w:rsidRDefault="00D06195" w:rsidP="006F6287">
      <w:r>
        <w:separator/>
      </w:r>
    </w:p>
  </w:footnote>
  <w:footnote w:type="continuationSeparator" w:id="0">
    <w:p w14:paraId="700FB498" w14:textId="77777777" w:rsidR="00D06195" w:rsidRDefault="00D06195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Default="00236027">
    <w:pPr>
      <w:pStyle w:val="Glav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244F16FA">
              <wp:simplePos x="0" y="0"/>
              <wp:positionH relativeFrom="page">
                <wp:posOffset>4186110</wp:posOffset>
              </wp:positionH>
              <wp:positionV relativeFrom="page">
                <wp:posOffset>762000</wp:posOffset>
              </wp:positionV>
              <wp:extent cx="3053715" cy="8649970"/>
              <wp:effectExtent l="0" t="0" r="0" b="17780"/>
              <wp:wrapNone/>
              <wp:docPr id="38" name="Skupina 70" descr="Štiri sveče, ki gorijo na krožnem vrtincu, kjer je prikazana starost ob rojstnem dnev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49970"/>
                        <a:chOff x="0" y="0"/>
                        <a:chExt cx="3057150" cy="8652298"/>
                      </a:xfrm>
                    </wpg:grpSpPr>
                    <wpg:grpSp>
                      <wpg:cNvPr id="39" name="Skupina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Slika 40" descr="Svetloba sveč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Prostoročno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Prostoročno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Prostoročno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Prostoročno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Prostoročno 26" descr="Polkrog z zavitim trakom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Prostoročno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Prostoročno 28" descr="Krožna oblika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Skupina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Prostoročno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Prostoročno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Prostoročno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Prostoročno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Prostoročno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Prostoročno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Prostoročno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Prostoročno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Skupina 57"/>
                      <wpg:cNvGrpSpPr>
                        <a:grpSpLocks noChangeAspect="1"/>
                      </wpg:cNvGrpSpPr>
                      <wpg:grpSpPr>
                        <a:xfrm>
                          <a:off x="0" y="5036011"/>
                          <a:ext cx="3057150" cy="3616287"/>
                          <a:chOff x="0" y="5036011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58" name="Slika 58" descr="Svetloba sveč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6011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Prostoročno 5" descr="Oranžna sveča"/>
                        <wps:cNvSpPr>
                          <a:spLocks noEditPoints="1"/>
                        </wps:cNvSpPr>
                        <wps:spPr bwMode="auto">
                          <a:xfrm>
                            <a:off x="1117413" y="5856711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Prostoročno 6" descr="Škrlatna sveča"/>
                        <wps:cNvSpPr>
                          <a:spLocks noEditPoints="1"/>
                        </wps:cNvSpPr>
                        <wps:spPr bwMode="auto">
                          <a:xfrm>
                            <a:off x="471300" y="6342486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Prostoročno 7" descr="Rožnata sveča"/>
                        <wps:cNvSpPr>
                          <a:spLocks noEditPoints="1"/>
                        </wps:cNvSpPr>
                        <wps:spPr bwMode="auto">
                          <a:xfrm>
                            <a:off x="1739713" y="6104361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Prostoročno 8" descr="Zelena sveča"/>
                        <wps:cNvSpPr>
                          <a:spLocks noEditPoints="1"/>
                        </wps:cNvSpPr>
                        <wps:spPr bwMode="auto">
                          <a:xfrm>
                            <a:off x="2217550" y="6375823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Prostoročno 9"/>
                        <wps:cNvSpPr>
                          <a:spLocks/>
                        </wps:cNvSpPr>
                        <wps:spPr bwMode="auto">
                          <a:xfrm>
                            <a:off x="36325" y="8052223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Prostoročno 10"/>
                        <wps:cNvSpPr>
                          <a:spLocks/>
                        </wps:cNvSpPr>
                        <wps:spPr bwMode="auto">
                          <a:xfrm>
                            <a:off x="1453963" y="7533111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Prostoročno 11"/>
                        <wps:cNvSpPr>
                          <a:spLocks noEditPoints="1"/>
                        </wps:cNvSpPr>
                        <wps:spPr bwMode="auto">
                          <a:xfrm>
                            <a:off x="1425388" y="751406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Skupina 68"/>
                        <wpg:cNvGrpSpPr/>
                        <wpg:grpSpPr>
                          <a:xfrm>
                            <a:off x="400243" y="5102668"/>
                            <a:ext cx="2238375" cy="1411287"/>
                            <a:chOff x="400243" y="5102668"/>
                            <a:chExt cx="2238375" cy="1411287"/>
                          </a:xfrm>
                        </wpg:grpSpPr>
                        <wps:wsp>
                          <wps:cNvPr id="69" name="Prostoročno 13" descr="Svetloba sveč "/>
                          <wps:cNvSpPr>
                            <a:spLocks/>
                          </wps:cNvSpPr>
                          <wps:spPr bwMode="auto">
                            <a:xfrm>
                              <a:off x="400243" y="5602730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Prostoročno 14" descr="Stenj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Prostoročno 15" descr="Svetloba sveč "/>
                          <wps:cNvSpPr>
                            <a:spLocks/>
                          </wps:cNvSpPr>
                          <wps:spPr bwMode="auto">
                            <a:xfrm>
                              <a:off x="1082868" y="5102668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Prostoročno 16" descr="Stenj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Prostoročno 17" descr="Svetloba sveč "/>
                          <wps:cNvSpPr>
                            <a:spLocks/>
                          </wps:cNvSpPr>
                          <wps:spPr bwMode="auto">
                            <a:xfrm>
                              <a:off x="1724218" y="5377305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Prostoročno 18" descr="Stenj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Prostoročno 19" descr="Svetloba sveč"/>
                          <wps:cNvSpPr>
                            <a:spLocks/>
                          </wps:cNvSpPr>
                          <wps:spPr bwMode="auto">
                            <a:xfrm>
                              <a:off x="2325880" y="5623368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Prostoročno 20" descr="Stenj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1405A" id="Skupina 70" o:spid="_x0000_s1026" alt="Štiri sveče, ki gorijo na krožnem vrtincu, kjer je prikazana starost ob rojstnem dnevu" style="position:absolute;margin-left:329.6pt;margin-top:60pt;width:240.45pt;height:681.1pt;z-index:-251657216;mso-position-horizontal-relative:page;mso-position-vertical-relative:page" coordsize="30571,8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">
              <v:group id="Skupina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0" o:spid="_x0000_s1028" type="#_x0000_t75" alt="Svetloba sveč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Svetloba sveč"/>
                </v:shape>
                <v:shape id="Prostoročno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Prostoročno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Prostoročno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Prostoročno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Prostoročno 26" o:spid="_x0000_s1033" alt="Polkrog z zavitim trakom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Prostoročno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Prostoročno 28" o:spid="_x0000_s1035" alt="Krožna oblika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Skupina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Prostoročno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Prostoročno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Prostoročno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Prostoročno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Prostoročno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Prostoročno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Prostoročno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Prostoročno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Skupina 57" o:spid="_x0000_s1045" style="position:absolute;top:50360;width:30571;height:36162" coordorigin=",50360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Slika 58" o:spid="_x0000_s1046" type="#_x0000_t75" alt="Svetloba sveč" style="position:absolute;top:50360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Svetloba sveč"/>
                </v:shape>
                <v:shape id="Prostoročno 5" o:spid="_x0000_s1047" alt="Oranžna sveča" style="position:absolute;left:11174;top:5856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Prostoročno 6" o:spid="_x0000_s1048" alt="Škrlatna sveča" style="position:absolute;left:4713;top:6342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Prostoročno 7" o:spid="_x0000_s1049" alt="Rožnata sveča" style="position:absolute;left:17397;top:6104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Prostoročno 8" o:spid="_x0000_s1050" alt="Zelena sveča" style="position:absolute;left:22175;top:6375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Prostoročno 9" o:spid="_x0000_s1051" style="position:absolute;left:363;top:8052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Prostoročno 10" o:spid="_x0000_s1052" style="position:absolute;left:14539;top:7533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Prostoročno 11" o:spid="_x0000_s1053" style="position:absolute;left:14253;top:7514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Skupina 68" o:spid="_x0000_s1054" style="position:absolute;left:4002;top:51026;width:22384;height:14113" coordorigin="4002,5102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Prostoročno 13" o:spid="_x0000_s1055" alt="Svetloba sveč " style="position:absolute;left:4002;top:5602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Prostoročno 14" o:spid="_x0000_s1056" alt="Stenj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Prostoročno 15" o:spid="_x0000_s1057" alt="Svetloba sveč " style="position:absolute;left:10828;top:5102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Prostoročno 16" o:spid="_x0000_s1058" alt="Stenj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Prostoročno 17" o:spid="_x0000_s1059" alt="Svetloba sveč " style="position:absolute;left:17242;top:53773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Prostoročno 18" o:spid="_x0000_s1060" alt="Stenj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Prostoročno 19" o:spid="_x0000_s1061" alt="Svetloba sveč" style="position:absolute;left:23258;top:5623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Prostoročno 20" o:spid="_x0000_s1062" alt="Stenj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Raven povezovalnik 1" descr="Pikčasta črta, ki označuje, kje prerezati papir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6B92C" id="Raven povezovalnik 1" o:spid="_x0000_s1026" alt="Pikčasta črta, ki označuje, kje prerezati papir.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A5653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Ravni povezovalnik 64" descr="Pikčasta črta, ki označuje, kje prerezati papir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6CEB3" id="Ravni povezovalnik 64" o:spid="_x0000_s1026" alt="Pikčasta črta, ki označuje, kje prerezati papir.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C1498"/>
    <w:rsid w:val="00115A95"/>
    <w:rsid w:val="00151C6D"/>
    <w:rsid w:val="00187FA0"/>
    <w:rsid w:val="00236027"/>
    <w:rsid w:val="00264A3D"/>
    <w:rsid w:val="00307064"/>
    <w:rsid w:val="00400602"/>
    <w:rsid w:val="00664158"/>
    <w:rsid w:val="006F6287"/>
    <w:rsid w:val="00724953"/>
    <w:rsid w:val="00736770"/>
    <w:rsid w:val="008D2309"/>
    <w:rsid w:val="008D708F"/>
    <w:rsid w:val="00950B15"/>
    <w:rsid w:val="0097628A"/>
    <w:rsid w:val="009C3F03"/>
    <w:rsid w:val="009E6EB8"/>
    <w:rsid w:val="00A116AD"/>
    <w:rsid w:val="00A56533"/>
    <w:rsid w:val="00A7127A"/>
    <w:rsid w:val="00B54623"/>
    <w:rsid w:val="00C62041"/>
    <w:rsid w:val="00C66F3B"/>
    <w:rsid w:val="00C95887"/>
    <w:rsid w:val="00D06195"/>
    <w:rsid w:val="00DB02DE"/>
    <w:rsid w:val="00DB3809"/>
    <w:rsid w:val="00DB5BC4"/>
    <w:rsid w:val="00E75ADA"/>
    <w:rsid w:val="00EA6372"/>
    <w:rsid w:val="00EE1557"/>
    <w:rsid w:val="00F12062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42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6770"/>
    <w:pPr>
      <w:jc w:val="center"/>
    </w:pPr>
  </w:style>
  <w:style w:type="paragraph" w:styleId="Naslov1">
    <w:name w:val="heading 1"/>
    <w:basedOn w:val="Navaden"/>
    <w:next w:val="Navaden"/>
    <w:link w:val="Naslov1Znak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rPr>
      <w:sz w:val="18"/>
    </w:rPr>
  </w:style>
  <w:style w:type="paragraph" w:styleId="Naslov">
    <w:name w:val="Title"/>
    <w:basedOn w:val="Navaden"/>
    <w:next w:val="Navaden"/>
    <w:link w:val="NaslovZnak"/>
    <w:uiPriority w:val="1"/>
    <w:qFormat/>
    <w:rsid w:val="00FB5D75"/>
    <w:pPr>
      <w:spacing w:before="480" w:line="204" w:lineRule="auto"/>
      <w:ind w:left="6623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50"/>
    </w:rPr>
  </w:style>
  <w:style w:type="character" w:customStyle="1" w:styleId="NaslovZnak">
    <w:name w:val="Naslov Znak"/>
    <w:basedOn w:val="Privzetapisavaodstavka"/>
    <w:link w:val="Naslov"/>
    <w:uiPriority w:val="1"/>
    <w:rsid w:val="00FB5D75"/>
    <w:rPr>
      <w:rFonts w:asciiTheme="majorHAnsi" w:eastAsiaTheme="majorEastAsia" w:hAnsiTheme="majorHAnsi" w:cstheme="majorBidi"/>
      <w:caps/>
      <w:color w:val="924994" w:themeColor="accent6"/>
      <w:kern w:val="28"/>
      <w:sz w:val="5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Leto">
    <w:name w:val="Leto"/>
    <w:basedOn w:val="Navaden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Glava">
    <w:name w:val="header"/>
    <w:basedOn w:val="Navaden"/>
    <w:link w:val="GlavaZnak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498"/>
  </w:style>
  <w:style w:type="paragraph" w:styleId="Noga">
    <w:name w:val="footer"/>
    <w:basedOn w:val="Navaden"/>
    <w:link w:val="NogaZnak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C1498"/>
  </w:style>
  <w:style w:type="paragraph" w:customStyle="1" w:styleId="Leto2">
    <w:name w:val="Leto 2"/>
    <w:basedOn w:val="Navaden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Naslov1Znak">
    <w:name w:val="Naslov 1 Znak"/>
    <w:basedOn w:val="Privzetapisavaodstavka"/>
    <w:link w:val="Naslov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97A66">
          <w:r>
            <w:rPr>
              <w:lang w:bidi="sl-SI"/>
            </w:rPr>
            <w:t>Vse najboljše</w:t>
          </w:r>
          <w:r>
            <w:rPr>
              <w:lang w:bidi="sl-SI"/>
            </w:rPr>
            <w:br/>
            <w:t>za rojstni dan!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97A66" w:rsidP="008072FB">
          <w:pPr>
            <w:pStyle w:val="990BB3F0EEA04531B4E3098013876F75"/>
          </w:pPr>
          <w:r>
            <w:rPr>
              <w:lang w:val="sl-SI" w:bidi="sl-SI"/>
            </w:rPr>
            <w:t>Vse najboljše</w:t>
          </w:r>
          <w:r>
            <w:rPr>
              <w:lang w:val="sl-SI" w:bidi="sl-SI"/>
            </w:rPr>
            <w:br/>
            <w:t>za rojstni dan!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97A66" w:rsidP="00BB6806">
          <w:pPr>
            <w:pStyle w:val="CAA07767CADF49E5B2AD38A74341C3F4"/>
          </w:pPr>
          <w:r>
            <w:rPr>
              <w:lang w:bidi="sl-SI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97A66" w:rsidP="00BB6806">
          <w:pPr>
            <w:pStyle w:val="32C99B9DFE194A22AE16E67178686D98"/>
          </w:pPr>
          <w:r>
            <w:rPr>
              <w:lang w:bidi="sl-SI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7E30FB"/>
    <w:rsid w:val="008072FB"/>
    <w:rsid w:val="00846DBC"/>
    <w:rsid w:val="00885682"/>
    <w:rsid w:val="00BB6806"/>
    <w:rsid w:val="00C703AF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97A66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Office_25700850_TF02933851</Template>
  <TotalTime>5</TotalTime>
  <Pages>1</Pages>
  <Words>11</Words>
  <Characters>65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2018-10-24T10:10:00Z</dcterms:created>
  <dcterms:modified xsi:type="dcterms:W3CDTF">2018-10-26T02:50:00Z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