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віку іменинника вгорі картки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Введіть вік:"/>
              <w:tag w:val="Введіть вік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aa"/>
                </w:pPr>
                <w:r>
                  <w:rPr>
                    <w:lang w:bidi="uk-UA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З днем народження:"/>
        <w:tag w:val="З днем народження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DB5BC4">
          <w:pPr>
            <w:pStyle w:val="a5"/>
          </w:pPr>
          <w:r>
            <w:rPr>
              <w:lang w:bidi="uk-UA"/>
            </w:rPr>
            <w:t>Вітаємо з</w:t>
          </w:r>
          <w:r>
            <w:rPr>
              <w:lang w:bidi="uk-UA"/>
            </w:rPr>
            <w:br/>
            <w:t>днем народження!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віку іменинника внизу картки"/>
      </w:tblPr>
      <w:tblGrid>
        <w:gridCol w:w="11088"/>
      </w:tblGrid>
      <w:tr w:rsidR="00736770" w:rsidRPr="00115A95" w14:paraId="41878AE8" w14:textId="77777777" w:rsidTr="00BD5605">
        <w:trPr>
          <w:trHeight w:val="5891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Вік:"/>
              <w:tag w:val="Вік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aa"/>
                </w:pPr>
                <w:r>
                  <w:rPr>
                    <w:lang w:bidi="uk-UA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3313A6" w:rsidP="00BD5605">
      <w:pPr>
        <w:pStyle w:val="a5"/>
        <w:spacing w:before="360"/>
        <w:ind w:left="6623"/>
      </w:pPr>
      <w:sdt>
        <w:sdtPr>
          <w:alias w:val="З днем народження:"/>
          <w:tag w:val="З днем народження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uk-UA"/>
            </w:rPr>
            <w:t>Вітаємо з</w:t>
          </w:r>
          <w:r w:rsidR="00307064">
            <w:rPr>
              <w:lang w:bidi="uk-UA"/>
            </w:rPr>
            <w:br/>
            <w:t>днем народження!</w:t>
          </w:r>
        </w:sdtContent>
      </w:sdt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A880" w14:textId="77777777" w:rsidR="003313A6" w:rsidRDefault="003313A6" w:rsidP="006F6287">
      <w:r>
        <w:separator/>
      </w:r>
    </w:p>
  </w:endnote>
  <w:endnote w:type="continuationSeparator" w:id="0">
    <w:p w14:paraId="568329EE" w14:textId="77777777" w:rsidR="003313A6" w:rsidRDefault="003313A6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EDA6" w14:textId="77777777" w:rsidR="003313A6" w:rsidRDefault="003313A6" w:rsidP="006F6287">
      <w:r>
        <w:separator/>
      </w:r>
    </w:p>
  </w:footnote>
  <w:footnote w:type="continuationSeparator" w:id="0">
    <w:p w14:paraId="481153D6" w14:textId="77777777" w:rsidR="003313A6" w:rsidRDefault="003313A6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ab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Група 70" descr="Чотири запалені свічки на завитку з колом, у якому зазначено він іменинни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Група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Зображення 40" descr="Запалена свічка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Полілінія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Полілінія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Полілінія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Полілінія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олілінія 26" descr="Півколо із заокругленої стрічки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Полілінія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ілінія 28" descr="Фігура кола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Група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Полілінія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Полілінія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Полілінія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Полілінія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Полілінія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Полілінія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Полілінія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Полілінія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Група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Зображення 58" descr="Запалена свічка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Полілінія 5" descr="Помаранчева свічка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Полілінія 6" descr="Фіолетова свічка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Полілінія 7" descr="Рожева свічка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Полілінія 8" descr="Зелена свічка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Полілінія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олілінія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ілінія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Група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Полілінія 13" descr="Запалена свічка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Полілінія 14" descr="Ґніт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Полілінія 15" descr="Запалена свічка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Полілінія 16" descr="Ґніт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Полілінія 17" descr="Запалена свічка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Полілінія 18" descr="Ґніт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Полілінія 19" descr="Запалена свічка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Полілінія 20" descr="Ґніт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6895E" id="Група 70" o:spid="_x0000_s1026" alt="Чотири запалені свічки на завитку з колом, у якому зазначено він іменинника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">
              <v:group id="Група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Зображення 40" o:spid="_x0000_s1028" type="#_x0000_t75" alt="Запалена свічка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Запалена свічка"/>
                </v:shape>
                <v:shape id="Полілінія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Полілінія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Полілінія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Полілінія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Полілінія 26" o:spid="_x0000_s1033" alt="Півколо із заокругленої стрічки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Полілінія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Полілінія 28" o:spid="_x0000_s1035" alt="Фігура кола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Група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Полілінія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Полілінія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Полілінія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Полілінія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Полілінія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Полілінія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Полілінія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Полілінія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Група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Зображення 58" o:spid="_x0000_s1046" type="#_x0000_t75" alt="Запалена свічка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Запалена свічка"/>
                </v:shape>
                <v:shape id="Полілінія 5" o:spid="_x0000_s1047" alt="Помаранчева свічка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Полілінія 6" o:spid="_x0000_s1048" alt="Фіолетова свічка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Полілінія 7" o:spid="_x0000_s1049" alt="Рожева свічка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Полілінія 8" o:spid="_x0000_s1050" alt="Зелена свічка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Полілінія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Полілінія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Полілінія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Група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Полілінія 13" o:spid="_x0000_s1055" alt="Запалена свічка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Полілінія 14" o:spid="_x0000_s1056" alt="Ґніт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Полілінія 15" o:spid="_x0000_s1057" alt="Запалена свічка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Полілінія 16" o:spid="_x0000_s1058" alt="Ґніт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Полілінія 17" o:spid="_x0000_s1059" alt="Запалена свічка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Полілінія 18" o:spid="_x0000_s1060" alt="Ґніт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Полілінія 19" o:spid="_x0000_s1061" alt="Запалена свічка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Полілінія 20" o:spid="_x0000_s1062" alt="Ґніт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Пряма сполучна лінія 1" descr="Пунктирна лінія розрізу паперу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758DD" id="Пряма сполучна лінія 1" o:spid="_x0000_s1026" alt="Пунктирна лінія розрізу паперу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Пряма сполучна лінія 64" descr="Пунктирна лінія розрізу паперу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D38274" id="Пряма сполучна лінія 64" o:spid="_x0000_s1026" alt="Пунктирна лінія розрізу паперу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3313A6"/>
    <w:rsid w:val="00400602"/>
    <w:rsid w:val="00664158"/>
    <w:rsid w:val="006F6287"/>
    <w:rsid w:val="00736770"/>
    <w:rsid w:val="008D2309"/>
    <w:rsid w:val="00950B15"/>
    <w:rsid w:val="0097628A"/>
    <w:rsid w:val="009C3F03"/>
    <w:rsid w:val="009E6EB8"/>
    <w:rsid w:val="00A116AC"/>
    <w:rsid w:val="00A116AD"/>
    <w:rsid w:val="00A56533"/>
    <w:rsid w:val="00A7127A"/>
    <w:rsid w:val="00B54623"/>
    <w:rsid w:val="00BD5605"/>
    <w:rsid w:val="00C62041"/>
    <w:rsid w:val="00C95887"/>
    <w:rsid w:val="00DB02DE"/>
    <w:rsid w:val="00DB3809"/>
    <w:rsid w:val="00DB5BC4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70"/>
    <w:pPr>
      <w:jc w:val="center"/>
    </w:pPr>
  </w:style>
  <w:style w:type="paragraph" w:styleId="1">
    <w:name w:val="heading 1"/>
    <w:basedOn w:val="a"/>
    <w:next w:val="a"/>
    <w:link w:val="10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rPr>
      <w:sz w:val="18"/>
    </w:rPr>
  </w:style>
  <w:style w:type="paragraph" w:styleId="a5">
    <w:name w:val="Title"/>
    <w:basedOn w:val="a"/>
    <w:next w:val="a"/>
    <w:link w:val="a6"/>
    <w:uiPriority w:val="1"/>
    <w:qFormat/>
    <w:rsid w:val="00BD5605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character" w:customStyle="1" w:styleId="a6">
    <w:name w:val="Назва Знак"/>
    <w:basedOn w:val="a0"/>
    <w:link w:val="a5"/>
    <w:uiPriority w:val="1"/>
    <w:rsid w:val="00BD5605"/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hAnsi="Segoe UI" w:cs="Segoe UI"/>
      <w:sz w:val="18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aa">
    <w:name w:val="Рік"/>
    <w:basedOn w:val="a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ab">
    <w:name w:val="header"/>
    <w:basedOn w:val="a"/>
    <w:link w:val="ac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C1498"/>
  </w:style>
  <w:style w:type="paragraph" w:styleId="ad">
    <w:name w:val="footer"/>
    <w:basedOn w:val="a"/>
    <w:link w:val="ae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C1498"/>
  </w:style>
  <w:style w:type="paragraph" w:customStyle="1" w:styleId="21">
    <w:name w:val="Рік 2"/>
    <w:basedOn w:val="a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Заголовок 1 Знак"/>
    <w:basedOn w:val="a0"/>
    <w:link w:val="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bidi="uk-UA"/>
            </w:rPr>
            <w:t>Вітаємо з</w:t>
          </w:r>
          <w:r>
            <w:rPr>
              <w:lang w:bidi="uk-UA"/>
            </w:rPr>
            <w:br/>
            <w:t>народження!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uk-UA" w:bidi="uk-UA"/>
            </w:rPr>
            <w:t>З днем</w:t>
          </w:r>
          <w:r>
            <w:rPr>
              <w:lang w:val="uk-UA" w:bidi="uk-UA"/>
            </w:rPr>
            <w:br/>
            <w:t>днем народження!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bidi="uk-UA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bidi="uk-UA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30FB"/>
    <w:rsid w:val="008072FB"/>
    <w:rsid w:val="00846DBC"/>
    <w:rsid w:val="00BB6806"/>
    <w:rsid w:val="00DD6F13"/>
    <w:rsid w:val="00E02E19"/>
    <w:rsid w:val="00E40925"/>
    <w:rsid w:val="00E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Office_25700880_TF02933851</Template>
  <TotalTime>3</TotalTime>
  <Pages>1</Pages>
  <Words>44</Words>
  <Characters>26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2018-10-27T07:50:00Z</dcterms:created>
  <dcterms:modified xsi:type="dcterms:W3CDTF">2018-10-30T00:38:00Z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