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 pentru zile de naștere cu vârsta în partea de sus a fișei"/>
      </w:tblPr>
      <w:tblGrid>
        <w:gridCol w:w="11088"/>
      </w:tblGrid>
      <w:tr w:rsidR="00115A95" w:rsidRPr="00115A95" w14:paraId="52F93981" w14:textId="77777777" w:rsidTr="00C62041">
        <w:trPr>
          <w:trHeight w:hRule="exact" w:val="5184"/>
        </w:trPr>
        <w:tc>
          <w:tcPr>
            <w:tcW w:w="11088" w:type="dxa"/>
            <w:tcMar>
              <w:bottom w:w="259" w:type="dxa"/>
            </w:tcMar>
            <w:vAlign w:val="bottom"/>
          </w:tcPr>
          <w:bookmarkStart w:id="0" w:name="_GoBack" w:displacedByCustomXml="next"/>
          <w:bookmarkStart w:id="1" w:name="_Hlk511488885" w:displacedByCustomXml="next"/>
          <w:sdt>
            <w:sdtPr>
              <w:alias w:val="Introduceți vârsta:"/>
              <w:tag w:val="Introduceți vârsta:"/>
              <w:id w:val="1024986997"/>
              <w:placeholder>
                <w:docPart w:val="CAA07767CADF49E5B2AD38A74341C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B2B5E7" w14:textId="585BC75A" w:rsidR="00115A95" w:rsidRPr="00736770" w:rsidRDefault="00736770" w:rsidP="00736770">
                <w:pPr>
                  <w:pStyle w:val="Anul"/>
                </w:pPr>
                <w:r>
                  <w:rPr>
                    <w:lang w:bidi="ro-RO"/>
                  </w:rPr>
                  <w:t>21</w:t>
                </w:r>
              </w:p>
            </w:sdtContent>
          </w:sdt>
        </w:tc>
      </w:tr>
    </w:tbl>
    <w:bookmarkEnd w:id="1" w:displacedByCustomXml="next"/>
    <w:sdt>
      <w:sdtPr>
        <w:alias w:val="La mulți ani:"/>
        <w:tag w:val="La mulți ani:"/>
        <w:id w:val="-692371492"/>
        <w:placeholder>
          <w:docPart w:val="975F66C53D6B4DF09F4D3A3FD1CBC2B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9667A1B" w14:textId="25BE1C8A" w:rsidR="00E75ADA" w:rsidRDefault="00307064" w:rsidP="00DB5BC4">
          <w:pPr>
            <w:pStyle w:val="Titlu"/>
          </w:pPr>
          <w:r>
            <w:rPr>
              <w:lang w:bidi="ro-RO"/>
            </w:rPr>
            <w:t>La mulți</w:t>
          </w:r>
          <w:r>
            <w:rPr>
              <w:lang w:bidi="ro-RO"/>
            </w:rPr>
            <w:br/>
            <w:t>ani!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 pentru zile de naștere cu vârsta în partea de jos a fișei"/>
      </w:tblPr>
      <w:tblGrid>
        <w:gridCol w:w="11088"/>
      </w:tblGrid>
      <w:tr w:rsidR="00736770" w:rsidRPr="00115A95" w14:paraId="41878AE8" w14:textId="77777777" w:rsidTr="00C62041">
        <w:trPr>
          <w:trHeight w:hRule="exact" w:val="6309"/>
        </w:trPr>
        <w:tc>
          <w:tcPr>
            <w:tcW w:w="11088" w:type="dxa"/>
            <w:tcMar>
              <w:bottom w:w="0" w:type="dxa"/>
            </w:tcMar>
            <w:vAlign w:val="bottom"/>
          </w:tcPr>
          <w:sdt>
            <w:sdtPr>
              <w:alias w:val="Vârsta:"/>
              <w:tag w:val="Vârsta:"/>
              <w:id w:val="-1545359425"/>
              <w:placeholder>
                <w:docPart w:val="32C99B9DFE194A22AE16E67178686D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EC8A6F" w14:textId="77777777" w:rsidR="00736770" w:rsidRPr="00736770" w:rsidRDefault="00736770" w:rsidP="009175A0">
                <w:pPr>
                  <w:pStyle w:val="Anul"/>
                </w:pPr>
                <w:r>
                  <w:rPr>
                    <w:lang w:bidi="ro-RO"/>
                  </w:rPr>
                  <w:t>21</w:t>
                </w:r>
              </w:p>
            </w:sdtContent>
          </w:sdt>
        </w:tc>
      </w:tr>
    </w:tbl>
    <w:p w14:paraId="15111137" w14:textId="2161B4FE" w:rsidR="00115A95" w:rsidRPr="00115A95" w:rsidRDefault="00204BE7" w:rsidP="00491810">
      <w:pPr>
        <w:pStyle w:val="Titlu"/>
        <w:spacing w:before="480"/>
        <w:ind w:left="6623"/>
      </w:pPr>
      <w:sdt>
        <w:sdtPr>
          <w:alias w:val="La mulți ani:"/>
          <w:tag w:val="La mulți ani:"/>
          <w:id w:val="-367519278"/>
          <w:placeholder>
            <w:docPart w:val="990BB3F0EEA04531B4E3098013876F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07064">
            <w:rPr>
              <w:lang w:bidi="ro-RO"/>
            </w:rPr>
            <w:t>La mulți</w:t>
          </w:r>
          <w:r w:rsidR="00307064">
            <w:rPr>
              <w:lang w:bidi="ro-RO"/>
            </w:rPr>
            <w:br/>
            <w:t>ani!</w:t>
          </w:r>
        </w:sdtContent>
      </w:sdt>
      <w:bookmarkEnd w:id="0"/>
    </w:p>
    <w:sectPr w:rsidR="00115A95" w:rsidRPr="00115A95" w:rsidSect="009E6EB8">
      <w:headerReference w:type="default" r:id="rId6"/>
      <w:pgSz w:w="11906" w:h="16838" w:code="9"/>
      <w:pgMar w:top="1152" w:right="418" w:bottom="288" w:left="41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BB21" w14:textId="77777777" w:rsidR="00204BE7" w:rsidRDefault="00204BE7" w:rsidP="006F6287">
      <w:r>
        <w:separator/>
      </w:r>
    </w:p>
  </w:endnote>
  <w:endnote w:type="continuationSeparator" w:id="0">
    <w:p w14:paraId="1169FD20" w14:textId="77777777" w:rsidR="00204BE7" w:rsidRDefault="00204BE7" w:rsidP="006F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83BD6" w14:textId="77777777" w:rsidR="00204BE7" w:rsidRDefault="00204BE7" w:rsidP="006F6287">
      <w:r>
        <w:separator/>
      </w:r>
    </w:p>
  </w:footnote>
  <w:footnote w:type="continuationSeparator" w:id="0">
    <w:p w14:paraId="676E2056" w14:textId="77777777" w:rsidR="00204BE7" w:rsidRDefault="00204BE7" w:rsidP="006F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C4AB" w14:textId="7DA8B779" w:rsidR="00DB02DE" w:rsidRDefault="00236027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CD951" wp14:editId="244F16FA">
              <wp:simplePos x="0" y="0"/>
              <wp:positionH relativeFrom="page">
                <wp:posOffset>4186110</wp:posOffset>
              </wp:positionH>
              <wp:positionV relativeFrom="page">
                <wp:posOffset>762000</wp:posOffset>
              </wp:positionV>
              <wp:extent cx="3053715" cy="8649970"/>
              <wp:effectExtent l="0" t="0" r="0" b="17780"/>
              <wp:wrapNone/>
              <wp:docPr id="38" name="Grup 70" descr="Patru lumânări aprinse pe o formă spiralată, cu un cerc acolo unde apare vârs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49970"/>
                        <a:chOff x="0" y="0"/>
                        <a:chExt cx="3057150" cy="8652298"/>
                      </a:xfrm>
                    </wpg:grpSpPr>
                    <wpg:grpSp>
                      <wpg:cNvPr id="39" name="Grup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Imagine 40" descr="Lumina lumânărilor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Formă liberă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ormă liberă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ormă liberă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ormă liberă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ormă liberă 26" descr="Semicerc cu panglică ondulată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ormă liberă 27"/>
                        <wps:cNvSpPr>
                          <a:spLocks/>
                        </wps:cNvSpPr>
                        <wps:spPr bwMode="auto">
                          <a:xfrm>
                            <a:off x="1453963" y="2497100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ormă liberă 28" descr="Proiectare cerc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Grup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Formă liberă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ormă liberă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ormă liberă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ormă liberă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ormă liberă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ormă liberă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ormă liberă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ormă liberă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7" name="Grup 57"/>
                      <wpg:cNvGrpSpPr>
                        <a:grpSpLocks noChangeAspect="1"/>
                      </wpg:cNvGrpSpPr>
                      <wpg:grpSpPr>
                        <a:xfrm>
                          <a:off x="0" y="5036011"/>
                          <a:ext cx="3057150" cy="3616287"/>
                          <a:chOff x="0" y="5036011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58" name="Imagine 58" descr="Lumina lumânărilor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6011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Formă liberă 5" descr="Lumânare portocalie"/>
                        <wps:cNvSpPr>
                          <a:spLocks noEditPoints="1"/>
                        </wps:cNvSpPr>
                        <wps:spPr bwMode="auto">
                          <a:xfrm>
                            <a:off x="1117413" y="5856711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ormă liberă 6" descr="Lumânare violet"/>
                        <wps:cNvSpPr>
                          <a:spLocks noEditPoints="1"/>
                        </wps:cNvSpPr>
                        <wps:spPr bwMode="auto">
                          <a:xfrm>
                            <a:off x="471300" y="6342486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ormă liberă 7" descr="Lumânare roz"/>
                        <wps:cNvSpPr>
                          <a:spLocks noEditPoints="1"/>
                        </wps:cNvSpPr>
                        <wps:spPr bwMode="auto">
                          <a:xfrm>
                            <a:off x="1739713" y="6104361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ormă liberă 8" descr="Lumânare verde"/>
                        <wps:cNvSpPr>
                          <a:spLocks noEditPoints="1"/>
                        </wps:cNvSpPr>
                        <wps:spPr bwMode="auto">
                          <a:xfrm>
                            <a:off x="2217550" y="6375823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ormă liberă 9"/>
                        <wps:cNvSpPr>
                          <a:spLocks/>
                        </wps:cNvSpPr>
                        <wps:spPr bwMode="auto">
                          <a:xfrm>
                            <a:off x="36325" y="8052223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ormă liberă 10"/>
                        <wps:cNvSpPr>
                          <a:spLocks/>
                        </wps:cNvSpPr>
                        <wps:spPr bwMode="auto">
                          <a:xfrm>
                            <a:off x="1453963" y="7533111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ormă liberă 11"/>
                        <wps:cNvSpPr>
                          <a:spLocks noEditPoints="1"/>
                        </wps:cNvSpPr>
                        <wps:spPr bwMode="auto">
                          <a:xfrm>
                            <a:off x="1425388" y="7514061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8" name="Grup 68"/>
                        <wpg:cNvGrpSpPr/>
                        <wpg:grpSpPr>
                          <a:xfrm>
                            <a:off x="400243" y="5102668"/>
                            <a:ext cx="2238375" cy="1411287"/>
                            <a:chOff x="400243" y="5102668"/>
                            <a:chExt cx="2238375" cy="1411287"/>
                          </a:xfrm>
                        </wpg:grpSpPr>
                        <wps:wsp>
                          <wps:cNvPr id="69" name="Formă liberă 13" descr="Lumina lumânărilor "/>
                          <wps:cNvSpPr>
                            <a:spLocks/>
                          </wps:cNvSpPr>
                          <wps:spPr bwMode="auto">
                            <a:xfrm>
                              <a:off x="400243" y="5602730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ormă liberă 14" descr="Fitil"/>
                          <wps:cNvSpPr>
                            <a:spLocks/>
                          </wps:cNvSpPr>
                          <wps:spPr bwMode="auto">
                            <a:xfrm>
                              <a:off x="543118" y="6344093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ormă liberă 15" descr="Lumina lumânărilor "/>
                          <wps:cNvSpPr>
                            <a:spLocks/>
                          </wps:cNvSpPr>
                          <wps:spPr bwMode="auto">
                            <a:xfrm>
                              <a:off x="1082868" y="5102668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ormă liberă 16" descr="Fitil"/>
                          <wps:cNvSpPr>
                            <a:spLocks/>
                          </wps:cNvSpPr>
                          <wps:spPr bwMode="auto">
                            <a:xfrm>
                              <a:off x="1211455" y="5858318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ormă liberă 17" descr="Lumina lumânărilor "/>
                          <wps:cNvSpPr>
                            <a:spLocks/>
                          </wps:cNvSpPr>
                          <wps:spPr bwMode="auto">
                            <a:xfrm>
                              <a:off x="1724218" y="5377305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ormă liberă 18" descr="Fitil"/>
                          <wps:cNvSpPr>
                            <a:spLocks/>
                          </wps:cNvSpPr>
                          <wps:spPr bwMode="auto">
                            <a:xfrm>
                              <a:off x="1844868" y="6105968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ormă liberă 19" descr="Lumina lumânărilor"/>
                          <wps:cNvSpPr>
                            <a:spLocks/>
                          </wps:cNvSpPr>
                          <wps:spPr bwMode="auto">
                            <a:xfrm>
                              <a:off x="2325880" y="5623368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ormă liberă 20" descr="Fitil"/>
                          <wps:cNvSpPr>
                            <a:spLocks/>
                          </wps:cNvSpPr>
                          <wps:spPr bwMode="auto">
                            <a:xfrm>
                              <a:off x="2435418" y="6377430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B65BB0" id="Grup 70" o:spid="_x0000_s1026" alt="Patru lumânări aprinse pe o formă spiralată, cu un cerc acolo unde apare vârsta" style="position:absolute;margin-left:329.6pt;margin-top:60pt;width:240.45pt;height:681.1pt;z-index:-251657216;mso-position-horizontal-relative:page;mso-position-vertical-relative:page" coordsize="30571,8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">
              <v:group id="Grup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40" o:spid="_x0000_s1028" type="#_x0000_t75" alt="Lumina lumânărilor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">
                  <v:imagedata r:id="rId2" o:title="Lumina lumânărilor"/>
                </v:shape>
                <v:shape id="Formă liberă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Formă liberă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Formă liberă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Formă liberă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Formă liberă 26" o:spid="_x0000_s1033" alt="Semicerc cu panglică ondulată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Formă liberă 27" o:spid="_x0000_s1034" style="position:absolute;left:14539;top:2497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Formă liberă 28" o:spid="_x0000_s1035" alt="Proiectare cerc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Grup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ormă liberă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Formă liberă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Formă liberă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Formă liberă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Formă liberă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Formă liberă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Formă liberă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Formă liberă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group id="Grup 57" o:spid="_x0000_s1045" style="position:absolute;top:50360;width:30571;height:36162" coordorigin=",50360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Imagine 58" o:spid="_x0000_s1046" type="#_x0000_t75" alt="Lumina lumânărilor" style="position:absolute;top:50360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">
                  <v:imagedata r:id="rId2" o:title="Lumina lumânărilor"/>
                </v:shape>
                <v:shape id="Formă liberă 5" o:spid="_x0000_s1047" alt="Lumânare portocalie" style="position:absolute;left:11174;top:5856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Formă liberă 6" o:spid="_x0000_s1048" alt="Lumânare violet" style="position:absolute;left:4713;top:6342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Formă liberă 7" o:spid="_x0000_s1049" alt="Lumânare roz" style="position:absolute;left:17397;top:6104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Formă liberă 8" o:spid="_x0000_s1050" alt="Lumânare verde" style="position:absolute;left:22175;top:6375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Formă liberă 9" o:spid="_x0000_s1051" style="position:absolute;left:363;top:8052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Formă liberă 10" o:spid="_x0000_s1052" style="position:absolute;left:14539;top:7533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Formă liberă 11" o:spid="_x0000_s1053" style="position:absolute;left:14253;top:7514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Grup 68" o:spid="_x0000_s1054" style="position:absolute;left:4002;top:51026;width:22384;height:14113" coordorigin="4002,5102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ormă liberă 13" o:spid="_x0000_s1055" alt="Lumina lumânărilor " style="position:absolute;left:4002;top:5602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Formă liberă 14" o:spid="_x0000_s1056" alt="Fitil" style="position:absolute;left:5431;top:6344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Formă liberă 15" o:spid="_x0000_s1057" alt="Lumina lumânărilor " style="position:absolute;left:10828;top:5102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Formă liberă 16" o:spid="_x0000_s1058" alt="Fitil" style="position:absolute;left:12114;top:5858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Formă liberă 17" o:spid="_x0000_s1059" alt="Lumina lumânărilor " style="position:absolute;left:17242;top:53773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Formă liberă 18" o:spid="_x0000_s1060" alt="Fitil" style="position:absolute;left:18448;top:6105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Formă liberă 19" o:spid="_x0000_s1061" alt="Lumina lumânărilor" style="position:absolute;left:23258;top:5623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Formă liberă 20" o:spid="_x0000_s1062" alt="Fitil" style="position:absolute;left:24354;top:6377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Pr="00A56533">
      <w:rPr>
        <w:noProof/>
        <w:lang w:bidi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74839" wp14:editId="4C93A972">
              <wp:simplePos x="0" y="0"/>
              <wp:positionH relativeFrom="page">
                <wp:posOffset>3765550</wp:posOffset>
              </wp:positionH>
              <wp:positionV relativeFrom="paragraph">
                <wp:posOffset>-276225</wp:posOffset>
              </wp:positionV>
              <wp:extent cx="0" cy="10839450"/>
              <wp:effectExtent l="0" t="0" r="38100" b="19050"/>
              <wp:wrapNone/>
              <wp:docPr id="1" name="Conector drept 1" descr="Linie punctată ca un ghid pentru decuparea hârtie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94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5B7FE7" id="Conector drept 1" o:spid="_x0000_s1026" alt="Linie punctată ca un ghid pentru decuparea hârtiei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96.5pt,-21.75pt" to="296.5pt,8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" strokecolor="#d8d8d8 [2732]" strokeweight=".5pt">
              <v:stroke joinstyle="miter"/>
              <w10:wrap anchorx="page"/>
            </v:line>
          </w:pict>
        </mc:Fallback>
      </mc:AlternateContent>
    </w:r>
    <w:r w:rsidR="00A56533" w:rsidRPr="00A56533">
      <w:rPr>
        <w:noProof/>
        <w:lang w:bidi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13189" wp14:editId="0652ED33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Conector drept 64" descr="Linie punctată ca un ghid pentru decuparea hârtie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E8F1C4" id="Conector drept 64" o:spid="_x0000_s1026" alt="Linie punctată ca un ghid pentru decuparea hârtiei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" strokecolor="#d8d8d8 [2732]" strokeweight=".5pt">
              <v:stroke dashstyle="dash"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7"/>
    <w:rsid w:val="000C1498"/>
    <w:rsid w:val="00115A95"/>
    <w:rsid w:val="00151C6D"/>
    <w:rsid w:val="00187FA0"/>
    <w:rsid w:val="00204BE7"/>
    <w:rsid w:val="00236027"/>
    <w:rsid w:val="00264A3D"/>
    <w:rsid w:val="002F6ACC"/>
    <w:rsid w:val="00307064"/>
    <w:rsid w:val="00400602"/>
    <w:rsid w:val="00491810"/>
    <w:rsid w:val="00664158"/>
    <w:rsid w:val="006F6287"/>
    <w:rsid w:val="00736770"/>
    <w:rsid w:val="007D36BD"/>
    <w:rsid w:val="008D2309"/>
    <w:rsid w:val="00950B15"/>
    <w:rsid w:val="0097628A"/>
    <w:rsid w:val="009C3F03"/>
    <w:rsid w:val="009E6EB8"/>
    <w:rsid w:val="00A116AD"/>
    <w:rsid w:val="00A56533"/>
    <w:rsid w:val="00A7127A"/>
    <w:rsid w:val="00A76D6A"/>
    <w:rsid w:val="00B54623"/>
    <w:rsid w:val="00C62041"/>
    <w:rsid w:val="00C95887"/>
    <w:rsid w:val="00DB02DE"/>
    <w:rsid w:val="00DB3809"/>
    <w:rsid w:val="00DB5BC4"/>
    <w:rsid w:val="00E75ADA"/>
    <w:rsid w:val="00EA6372"/>
    <w:rsid w:val="00E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42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IN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770"/>
    <w:pPr>
      <w:jc w:val="center"/>
    </w:pPr>
  </w:style>
  <w:style w:type="paragraph" w:styleId="Titlu1">
    <w:name w:val="heading 1"/>
    <w:basedOn w:val="Normal"/>
    <w:next w:val="Normal"/>
    <w:link w:val="Titlu1Caracter"/>
    <w:uiPriority w:val="9"/>
    <w:qFormat/>
    <w:rsid w:val="00264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64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64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64A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rPr>
      <w:sz w:val="18"/>
    </w:rPr>
  </w:style>
  <w:style w:type="paragraph" w:styleId="Titlu">
    <w:name w:val="Title"/>
    <w:basedOn w:val="Normal"/>
    <w:next w:val="Normal"/>
    <w:link w:val="TitluCaracter"/>
    <w:uiPriority w:val="1"/>
    <w:qFormat/>
    <w:rsid w:val="00736770"/>
    <w:pPr>
      <w:spacing w:before="200" w:line="204" w:lineRule="auto"/>
      <w:ind w:left="6624"/>
      <w:contextualSpacing/>
      <w:jc w:val="left"/>
    </w:pPr>
    <w:rPr>
      <w:rFonts w:asciiTheme="majorHAnsi" w:eastAsiaTheme="majorEastAsia" w:hAnsiTheme="majorHAnsi" w:cstheme="majorBidi"/>
      <w:caps/>
      <w:color w:val="924994" w:themeColor="accent6"/>
      <w:kern w:val="28"/>
      <w:sz w:val="60"/>
    </w:rPr>
  </w:style>
  <w:style w:type="character" w:customStyle="1" w:styleId="TitluCaracter">
    <w:name w:val="Titlu Caracter"/>
    <w:basedOn w:val="Fontdeparagrafimplicit"/>
    <w:link w:val="Titlu"/>
    <w:uiPriority w:val="1"/>
    <w:rsid w:val="00736770"/>
    <w:rPr>
      <w:rFonts w:asciiTheme="majorHAnsi" w:eastAsiaTheme="majorEastAsia" w:hAnsiTheme="majorHAnsi" w:cstheme="majorBidi"/>
      <w:caps/>
      <w:color w:val="924994" w:themeColor="accent6"/>
      <w:kern w:val="28"/>
      <w:sz w:val="60"/>
    </w:rPr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  <w:sz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Anul">
    <w:name w:val="Anul"/>
    <w:basedOn w:val="Normal"/>
    <w:uiPriority w:val="1"/>
    <w:qFormat/>
    <w:rsid w:val="00736770"/>
    <w:pPr>
      <w:spacing w:line="204" w:lineRule="auto"/>
      <w:ind w:left="8554" w:right="1094"/>
    </w:pPr>
    <w:rPr>
      <w:b/>
      <w:bCs/>
      <w:color w:val="924994" w:themeColor="accent6"/>
      <w:position w:val="-24"/>
      <w:sz w:val="80"/>
    </w:rPr>
  </w:style>
  <w:style w:type="paragraph" w:styleId="Antet">
    <w:name w:val="header"/>
    <w:basedOn w:val="Normal"/>
    <w:link w:val="AntetCaracter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1498"/>
  </w:style>
  <w:style w:type="paragraph" w:styleId="Subsol">
    <w:name w:val="footer"/>
    <w:basedOn w:val="Normal"/>
    <w:link w:val="SubsolCaracter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1498"/>
  </w:style>
  <w:style w:type="paragraph" w:customStyle="1" w:styleId="Anul2">
    <w:name w:val="Anul 2"/>
    <w:basedOn w:val="Normal"/>
    <w:qFormat/>
    <w:rsid w:val="00DB5BC4"/>
    <w:pPr>
      <w:spacing w:before="5600"/>
      <w:ind w:left="2405" w:right="1224"/>
      <w:contextualSpacing/>
      <w:jc w:val="right"/>
    </w:pPr>
    <w:rPr>
      <w:b/>
      <w:color w:val="924994" w:themeColor="accent6"/>
      <w:sz w:val="80"/>
    </w:rPr>
  </w:style>
  <w:style w:type="character" w:customStyle="1" w:styleId="Titlu1Caracter">
    <w:name w:val="Titlu 1 Caracter"/>
    <w:basedOn w:val="Fontdeparagrafimplicit"/>
    <w:link w:val="Titlu1"/>
    <w:uiPriority w:val="9"/>
    <w:rsid w:val="00264A3D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64A3D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5F66C53D6B4DF09F4D3A3FD1CB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FEF-CDE7-4358-B2D2-5D2BF7DB8443}"/>
      </w:docPartPr>
      <w:docPartBody>
        <w:p w:rsidR="00133422" w:rsidRDefault="00595092" w:rsidP="00595092">
          <w:pPr>
            <w:pStyle w:val="975F66C53D6B4DF09F4D3A3FD1CBC2B61"/>
          </w:pPr>
          <w:r>
            <w:rPr>
              <w:lang w:bidi="ro-RO"/>
            </w:rPr>
            <w:t>La mulți</w:t>
          </w:r>
          <w:r>
            <w:rPr>
              <w:lang w:bidi="ro-RO"/>
            </w:rPr>
            <w:br/>
            <w:t>ani!</w:t>
          </w:r>
        </w:p>
      </w:docPartBody>
    </w:docPart>
    <w:docPart>
      <w:docPartPr>
        <w:name w:val="990BB3F0EEA04531B4E30980138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519-4A11-4688-9656-0F83B7318109}"/>
      </w:docPartPr>
      <w:docPartBody>
        <w:p w:rsidR="00133422" w:rsidRDefault="00595092" w:rsidP="00595092">
          <w:pPr>
            <w:pStyle w:val="990BB3F0EEA04531B4E3098013876F752"/>
          </w:pPr>
          <w:r>
            <w:rPr>
              <w:lang w:bidi="ro-RO"/>
            </w:rPr>
            <w:t>La mulți</w:t>
          </w:r>
          <w:r>
            <w:rPr>
              <w:lang w:bidi="ro-RO"/>
            </w:rPr>
            <w:br/>
            <w:t>ani!</w:t>
          </w:r>
        </w:p>
      </w:docPartBody>
    </w:docPart>
    <w:docPart>
      <w:docPartPr>
        <w:name w:val="CAA07767CADF49E5B2AD38A7434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81D-0024-414E-A58F-C395FBA0F695}"/>
      </w:docPartPr>
      <w:docPartBody>
        <w:p w:rsidR="00297A66" w:rsidRDefault="00595092" w:rsidP="00595092">
          <w:pPr>
            <w:pStyle w:val="CAA07767CADF49E5B2AD38A74341C3F42"/>
          </w:pPr>
          <w:r>
            <w:rPr>
              <w:lang w:bidi="ro-RO"/>
            </w:rPr>
            <w:t>21</w:t>
          </w:r>
        </w:p>
      </w:docPartBody>
    </w:docPart>
    <w:docPart>
      <w:docPartPr>
        <w:name w:val="32C99B9DFE194A22AE16E671786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52E-2A22-4433-A7F7-BC2BF032EEF8}"/>
      </w:docPartPr>
      <w:docPartBody>
        <w:p w:rsidR="00297A66" w:rsidRDefault="00595092" w:rsidP="00595092">
          <w:pPr>
            <w:pStyle w:val="32C99B9DFE194A22AE16E67178686D982"/>
          </w:pPr>
          <w:r>
            <w:rPr>
              <w:lang w:bidi="ro-RO"/>
            </w:rPr>
            <w:t>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13"/>
    <w:rsid w:val="00036D12"/>
    <w:rsid w:val="00055B8A"/>
    <w:rsid w:val="0009278A"/>
    <w:rsid w:val="00133422"/>
    <w:rsid w:val="0020380C"/>
    <w:rsid w:val="00297A66"/>
    <w:rsid w:val="00595092"/>
    <w:rsid w:val="00774123"/>
    <w:rsid w:val="007E30FB"/>
    <w:rsid w:val="008072FB"/>
    <w:rsid w:val="00846DBC"/>
    <w:rsid w:val="00BB6806"/>
    <w:rsid w:val="00DD6F13"/>
    <w:rsid w:val="00E02E19"/>
    <w:rsid w:val="00E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95092"/>
    <w:rPr>
      <w:color w:val="808080"/>
    </w:rPr>
  </w:style>
  <w:style w:type="paragraph" w:customStyle="1" w:styleId="6192C4AFC9AF4129BC561F75D540636C">
    <w:name w:val="6192C4AFC9AF4129BC561F75D540636C"/>
    <w:rsid w:val="008072FB"/>
    <w:rPr>
      <w:kern w:val="0"/>
      <w:lang w:val="en-IN" w:eastAsia="en-IN"/>
      <w14:ligatures w14:val="none"/>
    </w:rPr>
  </w:style>
  <w:style w:type="paragraph" w:customStyle="1" w:styleId="15139E64234942BBB83BC95CCC06FF60">
    <w:name w:val="15139E64234942BBB83BC95CCC06FF60"/>
    <w:rsid w:val="008072FB"/>
    <w:rPr>
      <w:kern w:val="0"/>
      <w:lang w:val="en-IN" w:eastAsia="en-IN"/>
      <w14:ligatures w14:val="none"/>
    </w:rPr>
  </w:style>
  <w:style w:type="paragraph" w:customStyle="1" w:styleId="990BB3F0EEA04531B4E3098013876F75">
    <w:name w:val="990BB3F0EEA04531B4E3098013876F75"/>
    <w:rsid w:val="008072FB"/>
    <w:rPr>
      <w:kern w:val="0"/>
      <w:lang w:val="en-IN" w:eastAsia="en-IN"/>
      <w14:ligatures w14:val="none"/>
    </w:rPr>
  </w:style>
  <w:style w:type="paragraph" w:customStyle="1" w:styleId="014931469D2244528B61757718C87C4E">
    <w:name w:val="014931469D2244528B61757718C87C4E"/>
    <w:rsid w:val="008072FB"/>
    <w:rPr>
      <w:kern w:val="0"/>
      <w:lang w:val="en-IN" w:eastAsia="en-IN"/>
      <w14:ligatures w14:val="none"/>
    </w:rPr>
  </w:style>
  <w:style w:type="paragraph" w:customStyle="1" w:styleId="A2D858B806854A07B9D6A029BBBA6F08">
    <w:name w:val="A2D858B806854A07B9D6A029BBBA6F08"/>
    <w:rsid w:val="00BB6806"/>
    <w:rPr>
      <w:kern w:val="0"/>
      <w14:ligatures w14:val="none"/>
    </w:rPr>
  </w:style>
  <w:style w:type="paragraph" w:customStyle="1" w:styleId="CEBA98002B084F0D8A0FB165C12F3E6E">
    <w:name w:val="CEBA98002B084F0D8A0FB165C12F3E6E"/>
    <w:rsid w:val="00BB6806"/>
    <w:rPr>
      <w:kern w:val="0"/>
      <w14:ligatures w14:val="none"/>
    </w:rPr>
  </w:style>
  <w:style w:type="paragraph" w:customStyle="1" w:styleId="39F0006CBFF449D68A0691FCBDB3C0F1">
    <w:name w:val="39F0006CBFF449D68A0691FCBDB3C0F1"/>
    <w:rsid w:val="00BB6806"/>
    <w:rPr>
      <w:kern w:val="0"/>
      <w14:ligatures w14:val="none"/>
    </w:rPr>
  </w:style>
  <w:style w:type="paragraph" w:customStyle="1" w:styleId="CAA07767CADF49E5B2AD38A74341C3F4">
    <w:name w:val="CAA07767CADF49E5B2AD38A74341C3F4"/>
    <w:rsid w:val="00BB6806"/>
    <w:rPr>
      <w:kern w:val="0"/>
      <w14:ligatures w14:val="none"/>
    </w:rPr>
  </w:style>
  <w:style w:type="paragraph" w:customStyle="1" w:styleId="4DD59613993444DD82A9473C78FBC247">
    <w:name w:val="4DD59613993444DD82A9473C78FBC247"/>
    <w:rsid w:val="00BB6806"/>
    <w:rPr>
      <w:kern w:val="0"/>
      <w14:ligatures w14:val="none"/>
    </w:rPr>
  </w:style>
  <w:style w:type="paragraph" w:customStyle="1" w:styleId="3C0D5AE10D2D4933913DA48472684A7D">
    <w:name w:val="3C0D5AE10D2D4933913DA48472684A7D"/>
    <w:rsid w:val="00BB6806"/>
    <w:rPr>
      <w:kern w:val="0"/>
      <w14:ligatures w14:val="none"/>
    </w:rPr>
  </w:style>
  <w:style w:type="paragraph" w:customStyle="1" w:styleId="32C99B9DFE194A22AE16E67178686D98">
    <w:name w:val="32C99B9DFE194A22AE16E67178686D98"/>
    <w:rsid w:val="00BB6806"/>
    <w:rPr>
      <w:kern w:val="0"/>
      <w14:ligatures w14:val="none"/>
    </w:rPr>
  </w:style>
  <w:style w:type="paragraph" w:customStyle="1" w:styleId="CAA07767CADF49E5B2AD38A74341C3F41">
    <w:name w:val="CAA07767CADF49E5B2AD38A74341C3F41"/>
    <w:rsid w:val="00595092"/>
    <w:pPr>
      <w:spacing w:after="0" w:line="204" w:lineRule="auto"/>
      <w:ind w:left="8554" w:right="1094"/>
      <w:jc w:val="center"/>
    </w:pPr>
    <w:rPr>
      <w:rFonts w:eastAsiaTheme="minorHAnsi"/>
      <w:b/>
      <w:bCs/>
      <w:color w:val="70AD47" w:themeColor="accent6"/>
      <w:position w:val="-24"/>
      <w:sz w:val="80"/>
      <w:lang w:eastAsia="en-IN"/>
    </w:rPr>
  </w:style>
  <w:style w:type="paragraph" w:customStyle="1" w:styleId="975F66C53D6B4DF09F4D3A3FD1CBC2B6">
    <w:name w:val="975F66C53D6B4DF09F4D3A3FD1CBC2B6"/>
    <w:rsid w:val="00595092"/>
    <w:pPr>
      <w:spacing w:before="200" w:after="0" w:line="204" w:lineRule="auto"/>
      <w:ind w:left="6624"/>
      <w:contextualSpacing/>
    </w:pPr>
    <w:rPr>
      <w:rFonts w:asciiTheme="majorHAnsi" w:eastAsiaTheme="majorEastAsia" w:hAnsiTheme="majorHAnsi" w:cstheme="majorBidi"/>
      <w:caps/>
      <w:color w:val="70AD47" w:themeColor="accent6"/>
      <w:kern w:val="28"/>
      <w:sz w:val="60"/>
      <w:lang w:eastAsia="en-IN"/>
    </w:rPr>
  </w:style>
  <w:style w:type="paragraph" w:customStyle="1" w:styleId="32C99B9DFE194A22AE16E67178686D981">
    <w:name w:val="32C99B9DFE194A22AE16E67178686D981"/>
    <w:rsid w:val="00595092"/>
    <w:pPr>
      <w:spacing w:after="0" w:line="204" w:lineRule="auto"/>
      <w:ind w:left="8554" w:right="1094"/>
      <w:jc w:val="center"/>
    </w:pPr>
    <w:rPr>
      <w:rFonts w:eastAsiaTheme="minorHAnsi"/>
      <w:b/>
      <w:bCs/>
      <w:color w:val="70AD47" w:themeColor="accent6"/>
      <w:position w:val="-24"/>
      <w:sz w:val="80"/>
      <w:lang w:eastAsia="en-IN"/>
    </w:rPr>
  </w:style>
  <w:style w:type="paragraph" w:customStyle="1" w:styleId="990BB3F0EEA04531B4E3098013876F751">
    <w:name w:val="990BB3F0EEA04531B4E3098013876F751"/>
    <w:rsid w:val="00595092"/>
    <w:pPr>
      <w:spacing w:before="200" w:after="0" w:line="204" w:lineRule="auto"/>
      <w:ind w:left="6624"/>
      <w:contextualSpacing/>
    </w:pPr>
    <w:rPr>
      <w:rFonts w:asciiTheme="majorHAnsi" w:eastAsiaTheme="majorEastAsia" w:hAnsiTheme="majorHAnsi" w:cstheme="majorBidi"/>
      <w:caps/>
      <w:color w:val="70AD47" w:themeColor="accent6"/>
      <w:kern w:val="28"/>
      <w:sz w:val="60"/>
      <w:lang w:eastAsia="en-IN"/>
    </w:rPr>
  </w:style>
  <w:style w:type="paragraph" w:customStyle="1" w:styleId="CAA07767CADF49E5B2AD38A74341C3F42">
    <w:name w:val="CAA07767CADF49E5B2AD38A74341C3F42"/>
    <w:rsid w:val="00595092"/>
    <w:pPr>
      <w:spacing w:after="0" w:line="204" w:lineRule="auto"/>
      <w:ind w:left="8554" w:right="1094"/>
      <w:jc w:val="center"/>
    </w:pPr>
    <w:rPr>
      <w:rFonts w:eastAsiaTheme="minorHAnsi"/>
      <w:b/>
      <w:bCs/>
      <w:color w:val="70AD47" w:themeColor="accent6"/>
      <w:position w:val="-24"/>
      <w:sz w:val="80"/>
      <w:lang w:eastAsia="en-IN"/>
    </w:rPr>
  </w:style>
  <w:style w:type="paragraph" w:customStyle="1" w:styleId="975F66C53D6B4DF09F4D3A3FD1CBC2B61">
    <w:name w:val="975F66C53D6B4DF09F4D3A3FD1CBC2B61"/>
    <w:rsid w:val="00595092"/>
    <w:pPr>
      <w:spacing w:before="200" w:after="0" w:line="204" w:lineRule="auto"/>
      <w:ind w:left="6624"/>
      <w:contextualSpacing/>
    </w:pPr>
    <w:rPr>
      <w:rFonts w:asciiTheme="majorHAnsi" w:eastAsiaTheme="majorEastAsia" w:hAnsiTheme="majorHAnsi" w:cstheme="majorBidi"/>
      <w:caps/>
      <w:color w:val="70AD47" w:themeColor="accent6"/>
      <w:kern w:val="28"/>
      <w:sz w:val="60"/>
      <w:lang w:eastAsia="en-IN"/>
    </w:rPr>
  </w:style>
  <w:style w:type="paragraph" w:customStyle="1" w:styleId="32C99B9DFE194A22AE16E67178686D982">
    <w:name w:val="32C99B9DFE194A22AE16E67178686D982"/>
    <w:rsid w:val="00595092"/>
    <w:pPr>
      <w:spacing w:after="0" w:line="204" w:lineRule="auto"/>
      <w:ind w:left="8554" w:right="1094"/>
      <w:jc w:val="center"/>
    </w:pPr>
    <w:rPr>
      <w:rFonts w:eastAsiaTheme="minorHAnsi"/>
      <w:b/>
      <w:bCs/>
      <w:color w:val="70AD47" w:themeColor="accent6"/>
      <w:position w:val="-24"/>
      <w:sz w:val="80"/>
      <w:lang w:eastAsia="en-IN"/>
    </w:rPr>
  </w:style>
  <w:style w:type="paragraph" w:customStyle="1" w:styleId="990BB3F0EEA04531B4E3098013876F752">
    <w:name w:val="990BB3F0EEA04531B4E3098013876F752"/>
    <w:rsid w:val="00595092"/>
    <w:pPr>
      <w:spacing w:before="200" w:after="0" w:line="204" w:lineRule="auto"/>
      <w:ind w:left="6624"/>
      <w:contextualSpacing/>
    </w:pPr>
    <w:rPr>
      <w:rFonts w:asciiTheme="majorHAnsi" w:eastAsiaTheme="majorEastAsia" w:hAnsiTheme="majorHAnsi" w:cstheme="majorBidi"/>
      <w:caps/>
      <w:color w:val="70AD47" w:themeColor="accent6"/>
      <w:kern w:val="28"/>
      <w:sz w:val="60"/>
      <w:lang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Office_25700826_TF02933851</Template>
  <TotalTime>2</TotalTime>
  <Pages>1</Pages>
  <Words>6</Words>
  <Characters>38</Characters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2012-06-27T21:54:00Z</cp:lastPrinted>
  <dcterms:created xsi:type="dcterms:W3CDTF">2018-10-26T15:11:00Z</dcterms:created>
  <dcterms:modified xsi:type="dcterms:W3CDTF">2018-10-29T08:50:00Z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