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rozloenia"/>
        <w:tblW w:w="5000" w:type="pct"/>
        <w:tblLayout w:type="fixed"/>
        <w:tblLook w:val="0620" w:firstRow="1" w:lastRow="0" w:firstColumn="0" w:lastColumn="0" w:noHBand="1" w:noVBand="1"/>
        <w:tblDescription w:val="Predná strana pohľadnice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>
            <w:pPr>
              <w:spacing w:after="120" w:line="264" w:lineRule="auto"/>
            </w:pPr>
            <w:r>
              <w:rPr>
                <w:lang w:bidi="sk-SK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Obrázok 1" descr="Jasnožlté a červené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6736D7">
            <w:pPr>
              <w:pStyle w:val="Nzov"/>
              <w:spacing w:after="120"/>
            </w:pPr>
            <w:sdt>
              <w:sdtPr>
                <w:alias w:val="Zadajte názov:"/>
                <w:tag w:val="Zadajte názov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sk-SK"/>
                  </w:rPr>
                  <w:t>Sem zadajte názov udalosti</w:t>
                </w:r>
              </w:sdtContent>
            </w:sdt>
          </w:p>
          <w:sdt>
            <w:sdtPr>
              <w:alias w:val="Zadajte podnadpis:"/>
              <w:tag w:val="Zadajte podnadpis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>
                <w:pPr>
                  <w:pStyle w:val="Podtitul"/>
                </w:pPr>
                <w:r>
                  <w:rPr>
                    <w:lang w:bidi="sk-SK"/>
                  </w:rPr>
                  <w:t>Sem zadajte doplnkový text svojej udalosti.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>
            <w:pPr>
              <w:spacing w:after="120" w:line="264" w:lineRule="auto"/>
            </w:pPr>
            <w:r>
              <w:rPr>
                <w:lang w:bidi="sk-SK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Obrázok 2" descr="Jasnožlté a červené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Nadpis:"/>
              <w:tag w:val="Nadpis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4E44F2E" w:rsidR="00FD4CDA" w:rsidRDefault="00C264A7">
                <w:pPr>
                  <w:pStyle w:val="Nzov"/>
                  <w:spacing w:after="120"/>
                </w:pPr>
                <w:r>
                  <w:rPr>
                    <w:lang w:bidi="sk-SK"/>
                  </w:rPr>
                  <w:t>Sem zadajte názov udalosti</w:t>
                </w:r>
              </w:p>
            </w:sdtContent>
          </w:sdt>
          <w:sdt>
            <w:sdtPr>
              <w:alias w:val="Podnadpis:"/>
              <w:tag w:val="Podnadpis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05FA4131" w:rsidR="00FD4CDA" w:rsidRDefault="00C264A7">
                <w:pPr>
                  <w:pStyle w:val="Podtitul"/>
                </w:pPr>
                <w:r>
                  <w:rPr>
                    <w:lang w:bidi="sk-SK"/>
                  </w:rPr>
                  <w:t>Sem zadajte doplnkový text svojej udalosti.</w:t>
                </w:r>
              </w:p>
            </w:sdtContent>
          </w:sdt>
        </w:tc>
      </w:tr>
    </w:tbl>
    <w:p w14:paraId="3B8405AD" w14:textId="51DA4879" w:rsidR="0048426C" w:rsidRDefault="0048426C"/>
    <w:tbl>
      <w:tblPr>
        <w:tblStyle w:val="Tabukarozloenia"/>
        <w:tblW w:w="0" w:type="auto"/>
        <w:tblLayout w:type="fixed"/>
        <w:tblLook w:val="04A0" w:firstRow="1" w:lastRow="0" w:firstColumn="1" w:lastColumn="0" w:noHBand="0" w:noVBand="1"/>
        <w:tblDescription w:val="Zadná strana pohľadnice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6736D7" w:rsidP="005F7842">
            <w:pPr>
              <w:pStyle w:val="Meno"/>
            </w:pPr>
            <w:sdt>
              <w:sdtPr>
                <w:alias w:val="Zadajte názov spoločnosti:"/>
                <w:tag w:val="Zadajte názov spoločnosti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sk-SK"/>
                  </w:rPr>
                  <w:t>Spoločnosť</w:t>
                </w:r>
              </w:sdtContent>
            </w:sdt>
          </w:p>
          <w:p w14:paraId="18390158" w14:textId="6AD819B5" w:rsidR="005F7842" w:rsidRDefault="006736D7" w:rsidP="005F7842">
            <w:pPr>
              <w:pStyle w:val="Adresa"/>
            </w:pPr>
            <w:sdt>
              <w:sdtPr>
                <w:alias w:val="Zadajte ulicu, PSČ a mesto:"/>
                <w:tag w:val="Zadajte ulicu, PSČ a mesto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sk-SK"/>
                  </w:rPr>
                  <w:t xml:space="preserve">Ulica </w:t>
                </w:r>
                <w:r w:rsidR="00E751F6">
                  <w:rPr>
                    <w:lang w:bidi="sk-SK"/>
                  </w:rPr>
                  <w:t>PSČ</w:t>
                </w:r>
                <w:r w:rsidR="0078068E">
                  <w:rPr>
                    <w:lang w:bidi="sk-SK"/>
                  </w:rPr>
                  <w:t xml:space="preserve"> Mesto</w:t>
                </w:r>
              </w:sdtContent>
            </w:sdt>
          </w:p>
          <w:p w14:paraId="6E73AAA0" w14:textId="0761D5C0" w:rsidR="005F7842" w:rsidRDefault="006736D7" w:rsidP="005F7842">
            <w:pPr>
              <w:pStyle w:val="Podrobnosti"/>
            </w:pPr>
            <w:sdt>
              <w:sdtPr>
                <w:alias w:val="Zadajte text udalosti:"/>
                <w:tag w:val="Zadajte text udalosti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sk-SK"/>
                  </w:rPr>
                  <w:t>Zúčastnite sa na tejto vzrušujúcej udalosti:</w:t>
                </w:r>
              </w:sdtContent>
            </w:sdt>
          </w:p>
          <w:sdt>
            <w:sdtPr>
              <w:alias w:val="Zadajte dátum:"/>
              <w:tag w:val="Zadajte dátum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5F7842">
                <w:pPr>
                  <w:pStyle w:val="Dtum"/>
                </w:pPr>
                <w:r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:"/>
              <w:tag w:val="Zadajte čas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5F7842">
                <w:pPr>
                  <w:pStyle w:val="as"/>
                </w:pPr>
                <w:r>
                  <w:rPr>
                    <w:lang w:bidi="sk-SK"/>
                  </w:rPr>
                  <w:t>Čas</w:t>
                </w:r>
              </w:p>
            </w:sdtContent>
          </w:sdt>
          <w:sdt>
            <w:sdtPr>
              <w:alias w:val="Ak potrebujete ďalšie informácie, kontaktujte nás:"/>
              <w:tag w:val="Ak potrebujete ďalšie informácie, kontaktujte nás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CB387D">
                <w:pPr>
                  <w:pStyle w:val="Podrobnosti"/>
                </w:pPr>
                <w:r>
                  <w:rPr>
                    <w:lang w:bidi="sk-SK"/>
                  </w:rPr>
                  <w:t>Ak potrebujete ďalšie informácie, kontaktujte nás:</w:t>
                </w:r>
              </w:p>
            </w:sdtContent>
          </w:sdt>
          <w:sdt>
            <w:sdtPr>
              <w:rPr>
                <w:rStyle w:val="Vrazn"/>
              </w:rPr>
              <w:alias w:val="Zadajte telefón:"/>
              <w:tag w:val="Zadajte telefón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redvolenpsmoodseku"/>
                <w:b w:val="0"/>
                <w:bCs w:val="0"/>
              </w:rPr>
            </w:sdtEndPr>
            <w:sdtContent>
              <w:p w14:paraId="0DF2E263" w14:textId="64B7125A" w:rsidR="00CB387D" w:rsidRDefault="00CB387D" w:rsidP="00CB387D">
                <w:pPr>
                  <w:pStyle w:val="Podrobnosti"/>
                </w:pPr>
                <w:r>
                  <w:rPr>
                    <w:rStyle w:val="Vrazn"/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CB387D">
                <w:pPr>
                  <w:pStyle w:val="Podrobnosti"/>
                </w:pPr>
                <w:r>
                  <w:rPr>
                    <w:lang w:bidi="sk-SK"/>
                  </w:rPr>
                  <w:t>E-mail</w:t>
                </w:r>
              </w:p>
            </w:sdtContent>
          </w:sdt>
          <w:p w14:paraId="416ADC4F" w14:textId="4D2834AC" w:rsidR="005F7842" w:rsidRDefault="005F7842" w:rsidP="005F7842">
            <w:pPr>
              <w:pStyle w:val="Obrzok"/>
              <w:rPr>
                <w:noProof w:val="0"/>
              </w:rPr>
            </w:pPr>
            <w:r>
              <w:rPr>
                <w:noProof w:val="0"/>
                <w:lang w:bidi="sk-SK"/>
              </w:rPr>
              <w:drawing>
                <wp:inline distT="0" distB="0" distL="0" distR="0" wp14:anchorId="5D0C1A15" wp14:editId="425EA190">
                  <wp:extent cx="591718" cy="285293"/>
                  <wp:effectExtent l="0" t="0" r="0" b="635"/>
                  <wp:docPr id="42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Zadajte meno príjemcu:"/>
              <w:tag w:val="Zadajte meno príjemcu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>
                <w:pPr>
                  <w:pStyle w:val="Prjemca"/>
                </w:pPr>
                <w:r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adresu príjemcu:"/>
              <w:tag w:val="Zadajte adresu príjemcu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Adresa príjemcu</w:t>
                </w:r>
              </w:p>
            </w:sdtContent>
          </w:sdt>
          <w:sdt>
            <w:sdtPr>
              <w:alias w:val="Zadajte PSČ a mesto:"/>
              <w:tag w:val="Zadajte PSČ a mesto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PSČ Mesto</w:t>
                </w:r>
              </w:p>
            </w:sdtContent>
          </w:sdt>
        </w:tc>
      </w:tr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6736D7" w:rsidP="00945996">
            <w:pPr>
              <w:pStyle w:val="Meno"/>
            </w:pPr>
            <w:sdt>
              <w:sdtPr>
                <w:alias w:val="Názov spoločnosti:"/>
                <w:tag w:val="Názov spoločnosti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sk-SK"/>
                  </w:rPr>
                  <w:t>Spoločnosť</w:t>
                </w:r>
              </w:sdtContent>
            </w:sdt>
          </w:p>
          <w:p w14:paraId="5DDDB113" w14:textId="0B0DA6E0" w:rsidR="00945996" w:rsidRDefault="006736D7" w:rsidP="00945996">
            <w:pPr>
              <w:pStyle w:val="Adresa"/>
            </w:pPr>
            <w:sdt>
              <w:sdtPr>
                <w:alias w:val="Ulica, PSČ Mesto:"/>
                <w:tag w:val="Ulica, PSČ Mesto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sk-SK"/>
                  </w:rPr>
                  <w:t>Ulica, PSČ Mesto</w:t>
                </w:r>
              </w:sdtContent>
            </w:sdt>
          </w:p>
          <w:p w14:paraId="1CDF01C4" w14:textId="46997B4E" w:rsidR="00945996" w:rsidRDefault="006736D7" w:rsidP="00945996">
            <w:pPr>
              <w:pStyle w:val="Podrobnosti"/>
            </w:pPr>
            <w:sdt>
              <w:sdtPr>
                <w:alias w:val="Text udalosti:"/>
                <w:tag w:val="Text udalosti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sk-SK"/>
                  </w:rPr>
                  <w:t>Zúčastnite sa na tejto vzrušujúcej udalosti:</w:t>
                </w:r>
              </w:sdtContent>
            </w:sdt>
          </w:p>
          <w:sdt>
            <w:sdtPr>
              <w:alias w:val="Dátum:"/>
              <w:tag w:val="Dátum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945996">
                <w:pPr>
                  <w:pStyle w:val="Dtum"/>
                </w:pPr>
                <w:r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Čas:"/>
              <w:tag w:val="Čas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945996">
                <w:pPr>
                  <w:pStyle w:val="as"/>
                </w:pPr>
                <w:r>
                  <w:rPr>
                    <w:lang w:bidi="sk-SK"/>
                  </w:rPr>
                  <w:t>Čas</w:t>
                </w:r>
              </w:p>
            </w:sdtContent>
          </w:sdt>
          <w:sdt>
            <w:sdtPr>
              <w:alias w:val="Ak potrebujete ďalšie informácie, kontaktujte nás:"/>
              <w:tag w:val="Ak potrebujete ďalšie informácie, kontaktujte nás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F03AAE">
                <w:pPr>
                  <w:pStyle w:val="Podrobnosti"/>
                </w:pPr>
                <w:r>
                  <w:rPr>
                    <w:lang w:bidi="sk-SK"/>
                  </w:rPr>
                  <w:t>Ak potrebujete ďalšie informácie, kontaktujte nás:</w:t>
                </w:r>
              </w:p>
            </w:sdtContent>
          </w:sdt>
          <w:p w14:paraId="7B52B776" w14:textId="42CD4E73" w:rsidR="00CB387D" w:rsidRDefault="006736D7" w:rsidP="00F03AAE">
            <w:pPr>
              <w:pStyle w:val="Podrobnosti"/>
            </w:pPr>
            <w:sdt>
              <w:sdtPr>
                <w:rPr>
                  <w:rStyle w:val="Vrazn"/>
                </w:rPr>
                <w:alias w:val="Telefón:"/>
                <w:tag w:val="Telefón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Predvolenpsmoodseku"/>
                  <w:b w:val="0"/>
                  <w:bCs w:val="0"/>
                </w:rPr>
              </w:sdtEndPr>
              <w:sdtContent>
                <w:r w:rsidR="00CB387D">
                  <w:rPr>
                    <w:rStyle w:val="Vrazn"/>
                    <w:lang w:bidi="sk-SK"/>
                  </w:rPr>
                  <w:t>Telefón</w:t>
                </w:r>
              </w:sdtContent>
            </w:sdt>
          </w:p>
          <w:sdt>
            <w:sdtPr>
              <w:alias w:val="E-mail:"/>
              <w:tag w:val="E-mail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CB387D">
                <w:pPr>
                  <w:pStyle w:val="Podrobnosti"/>
                </w:pPr>
                <w:r>
                  <w:rPr>
                    <w:lang w:bidi="sk-SK"/>
                  </w:rPr>
                  <w:t>E-mail</w:t>
                </w:r>
              </w:p>
            </w:sdtContent>
          </w:sdt>
          <w:p w14:paraId="7157C525" w14:textId="0E181409" w:rsidR="005F7842" w:rsidRDefault="00945996" w:rsidP="00945996">
            <w:pPr>
              <w:pStyle w:val="Obrzok"/>
              <w:rPr>
                <w:noProof w:val="0"/>
              </w:rPr>
            </w:pPr>
            <w:r>
              <w:rPr>
                <w:noProof w:val="0"/>
                <w:lang w:bidi="sk-SK"/>
              </w:rPr>
              <w:drawing>
                <wp:inline distT="0" distB="0" distL="0" distR="0" wp14:anchorId="44FF41C7" wp14:editId="29E4366C">
                  <wp:extent cx="591718" cy="285293"/>
                  <wp:effectExtent l="0" t="0" r="0" b="635"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Zadajte meno príjemcu:"/>
              <w:tag w:val="Zadajte meno príjemcu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5DD77953" w:rsidR="005F7842" w:rsidRDefault="00C264A7">
                <w:pPr>
                  <w:pStyle w:val="Prjemca"/>
                </w:pPr>
                <w:r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adresu príjemcu:"/>
              <w:tag w:val="Zadajte adresu príjemcu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40EBC338" w:rsidR="005F7842" w:rsidRDefault="00C264A7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Adresa príjemcu</w:t>
                </w:r>
              </w:p>
            </w:sdtContent>
          </w:sdt>
          <w:sdt>
            <w:sdtPr>
              <w:alias w:val="Zadajte PSČ a mesto:"/>
              <w:tag w:val="Zadajte PSČ a mesto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PSČ Mesto</w:t>
                </w:r>
              </w:p>
            </w:sdtContent>
          </w:sdt>
        </w:tc>
      </w:tr>
    </w:tbl>
    <w:p w14:paraId="51076023" w14:textId="7F3529F4" w:rsidR="0048426C" w:rsidRDefault="0048426C">
      <w:bookmarkStart w:id="0" w:name="_GoBack"/>
      <w:bookmarkEnd w:id="0"/>
    </w:p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1C7B" w14:textId="77777777" w:rsidR="006736D7" w:rsidRDefault="006736D7">
      <w:pPr>
        <w:spacing w:after="0" w:line="240" w:lineRule="auto"/>
      </w:pPr>
      <w:r>
        <w:separator/>
      </w:r>
    </w:p>
  </w:endnote>
  <w:endnote w:type="continuationSeparator" w:id="0">
    <w:p w14:paraId="0D9FAF24" w14:textId="77777777" w:rsidR="006736D7" w:rsidRDefault="006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A0C1" w14:textId="77777777" w:rsidR="006736D7" w:rsidRDefault="006736D7">
      <w:pPr>
        <w:spacing w:after="0" w:line="240" w:lineRule="auto"/>
      </w:pPr>
      <w:r>
        <w:separator/>
      </w:r>
    </w:p>
  </w:footnote>
  <w:footnote w:type="continuationSeparator" w:id="0">
    <w:p w14:paraId="3194F8C3" w14:textId="77777777" w:rsidR="006736D7" w:rsidRDefault="0067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Skupina 22" descr="Bodkovaná čiara oddeľujúca pohľadn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Priama spojnica 8" descr="Bodkovaná čiara naznačujúca miesto, kde treba rozstrihnúť papier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riama spojnica 11" descr="Bodkovaná čiara naznačujúca miesto, kde treba rozstrihnúť papier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Priama spojnica 14" descr="Bodkovaná čiara naznačujúca miesto, kde treba rozstrihnúť papier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Priama spojnica 15" descr="Bodkovaná čiara naznačujúca miesto, kde treba rozstrihnúť papier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riama spojnica 5" descr="Bodkovaná čiara naznačujúca miesto, kde treba rozstrihnúť papier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riama spojnica 12" descr="Bodkovaná čiara naznačujúca miesto, kde treba rozstrihnúť papier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597A5" id="Skupina 22" o:spid="_x0000_s1026" alt="Bodkovaná čiara oddeľujúca pohľadnice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">
              <v:line id="Priama spojnica 8" o:spid="_x0000_s1027" alt="Bodkovaná čiara naznačujúca miesto, kde treba rozstrihnúť papier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Priama spojnica 11" o:spid="_x0000_s1028" alt="Bodkovaná čiara naznačujúca miesto, kde treba rozstrihnúť papier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Priama spojnica 14" o:spid="_x0000_s1029" alt="Bodkovaná čiara naznačujúca miesto, kde treba rozstrihnúť papier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Priama spojnica 15" o:spid="_x0000_s1030" alt="Bodkovaná čiara naznačujúca miesto, kde treba rozstrihnúť papier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Priama spojnica 5" o:spid="_x0000_s1031" alt="Bodkovaná čiara naznačujúca miesto, kde treba rozstrihnúť papier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Priama spojnica 12" o:spid="_x0000_s1032" alt="Bodkovaná čiara naznačujúca miesto, kde treba rozstrihnúť papier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Skupina 31" descr="Obdĺžniky na pozadí a bodkovaná čiara oddeľujúca kar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Skupina 32" descr="Bodkované čiary naznačujúce miesto, kde treba rozstrihnúť papier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Priama spojnica 33" descr="Bodkovaná čiara oddeľujúca pohľadnice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riama spojnica 34" descr="Bodkovaná čiara oddeľujúca pohľadnice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riama spojnica 35" descr="Bodkovaná čiara oddeľujúca pohľadnice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riama spojnica 36" descr="Bodkovaná čiara oddeľujúca pohľadnice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riama spojnica 37" descr="Bodkovaná čiara oddeľujúca pohľadnice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riama spojnica 38" descr="Bodkovaná čiara oddeľujúca pohľadnice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Skupina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Obdĺžnik 40" descr="Zelený obdĺžnik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ĺžnik 41" descr="Zelený obdĺžnik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25EF0" id="Skupina 31" o:spid="_x0000_s1026" alt="Obdĺžniky na pozadí a bodkovaná čiara oddeľujúca karty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">
              <v:group id="Skupina 32" o:spid="_x0000_s1027" alt="Bodkované čiary naznačujúce miesto, kde treba rozstrihnúť papier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Priama spojnica 33" o:spid="_x0000_s1028" alt="Bodkovaná čiara oddeľujúca pohľadnice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Priama spojnica 34" o:spid="_x0000_s1029" alt="Bodkovaná čiara oddeľujúca pohľadnice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Priama spojnica 35" o:spid="_x0000_s1030" alt="Bodkovaná čiara oddeľujúca pohľadnice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Priama spojnica 36" o:spid="_x0000_s1031" alt="Bodkovaná čiara oddeľujúca pohľadnice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Priama spojnica 37" o:spid="_x0000_s1032" alt="Bodkovaná čiara oddeľujúca pohľadnice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Priama spojnica 38" o:spid="_x0000_s1033" alt="Bodkovaná čiara oddeľujúca pohľadnice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Skupina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Obdĺžnik 40" o:spid="_x0000_s1035" alt="Zelený obdĺžnik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Obdĺžnik 41" o:spid="_x0000_s1036" alt="Zelený obdĺžnik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30BA9"/>
    <w:rsid w:val="005F7842"/>
    <w:rsid w:val="00646E7F"/>
    <w:rsid w:val="006502D1"/>
    <w:rsid w:val="006736D7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264A7"/>
    <w:rsid w:val="00C36CD4"/>
    <w:rsid w:val="00C6187E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0BA9"/>
  </w:style>
  <w:style w:type="paragraph" w:styleId="Nadpis1">
    <w:name w:val="heading 1"/>
    <w:basedOn w:val="Normlny"/>
    <w:next w:val="Normlny"/>
    <w:link w:val="Nadpis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qFormat/>
    <w:rsid w:val="00C264A7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0"/>
      <w:szCs w:val="92"/>
    </w:rPr>
  </w:style>
  <w:style w:type="paragraph" w:styleId="Podtitul">
    <w:name w:val="Subtitle"/>
    <w:basedOn w:val="Normlny"/>
    <w:link w:val="Podtitul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Bezriadkovania">
    <w:name w:val="No Spacing"/>
    <w:uiPriority w:val="36"/>
    <w:qFormat/>
    <w:pPr>
      <w:spacing w:after="0" w:line="240" w:lineRule="auto"/>
    </w:pPr>
  </w:style>
  <w:style w:type="table" w:styleId="Obyajntabuka2">
    <w:name w:val="Plain Table 2"/>
    <w:basedOn w:val="Normlnatabu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rozloenia">
    <w:name w:val="Tabuľka rozloženia"/>
    <w:basedOn w:val="Normlnatabuk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eno">
    <w:name w:val="Meno"/>
    <w:basedOn w:val="Normlny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a">
    <w:name w:val="Adresa"/>
    <w:basedOn w:val="Normlny"/>
    <w:uiPriority w:val="4"/>
    <w:qFormat/>
    <w:rsid w:val="00530BA9"/>
    <w:pPr>
      <w:spacing w:after="0" w:line="240" w:lineRule="auto"/>
      <w:contextualSpacing/>
    </w:pPr>
  </w:style>
  <w:style w:type="paragraph" w:customStyle="1" w:styleId="Podrobnosti">
    <w:name w:val="Podrobnosti"/>
    <w:basedOn w:val="Normlny"/>
    <w:uiPriority w:val="4"/>
    <w:qFormat/>
    <w:rsid w:val="00C264A7"/>
    <w:pPr>
      <w:spacing w:before="400" w:after="40" w:line="240" w:lineRule="auto"/>
      <w:contextualSpacing/>
    </w:pPr>
    <w:rPr>
      <w:sz w:val="22"/>
      <w:szCs w:val="22"/>
    </w:rPr>
  </w:style>
  <w:style w:type="paragraph" w:styleId="Dtum">
    <w:name w:val="Date"/>
    <w:basedOn w:val="Normlny"/>
    <w:next w:val="Normlny"/>
    <w:link w:val="Dtum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s">
    <w:name w:val="Čas"/>
    <w:basedOn w:val="Normlny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jemca">
    <w:name w:val="Príjemca"/>
    <w:basedOn w:val="Normlny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lavika">
    <w:name w:val="header"/>
    <w:basedOn w:val="Normlny"/>
    <w:link w:val="Hlavika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284A28"/>
    <w:rPr>
      <w:color w:val="595959" w:themeColor="text1" w:themeTint="A6"/>
      <w:sz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Vrazn">
    <w:name w:val="Strong"/>
    <w:basedOn w:val="Predvolenpsmoodseku"/>
    <w:uiPriority w:val="6"/>
    <w:qFormat/>
    <w:rPr>
      <w:b/>
      <w:bCs/>
    </w:rPr>
  </w:style>
  <w:style w:type="paragraph" w:customStyle="1" w:styleId="Obrzok">
    <w:name w:val="Obrázok"/>
    <w:basedOn w:val="Normlny"/>
    <w:qFormat/>
    <w:rsid w:val="00CB387D"/>
    <w:pPr>
      <w:spacing w:before="400" w:after="0"/>
    </w:pPr>
    <w:rPr>
      <w:noProof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84A28"/>
    <w:rPr>
      <w:i/>
      <w:iCs/>
      <w:color w:val="027E6F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Nadpis1Char">
    <w:name w:val="Nadpis 1 Char"/>
    <w:basedOn w:val="Predvolenpsmoodseku"/>
    <w:link w:val="Nadpis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Oznaitext">
    <w:name w:val="Block Text"/>
    <w:basedOn w:val="Normlny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BE43E1" w:rsidP="00BE43E1">
          <w:pPr>
            <w:pStyle w:val="92AC4C0ADF4D4FA5B2999124E8BAF5851"/>
          </w:pPr>
          <w:r>
            <w:rPr>
              <w:lang w:bidi="sk-SK"/>
            </w:rPr>
            <w:t>Sem zadajte názov udalosti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BE43E1" w:rsidP="00BE43E1">
          <w:pPr>
            <w:pStyle w:val="DFDC6A5415C84F98ACAE929108001F291"/>
          </w:pPr>
          <w:r>
            <w:rPr>
              <w:lang w:bidi="sk-SK"/>
            </w:rPr>
            <w:t>Sem zadajte doplnkový text svojej udalosti.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BE43E1" w:rsidP="00BE43E1">
          <w:pPr>
            <w:pStyle w:val="C59C97799A3A4656B066326A1DA741EC1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BE43E1" w:rsidP="00BE43E1">
          <w:pPr>
            <w:pStyle w:val="7C63908292364F45BDFBD2AF83AD043E1"/>
          </w:pPr>
          <w:r>
            <w:rPr>
              <w:lang w:bidi="sk-SK"/>
            </w:rPr>
            <w:t>Adresa príjemcu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BE43E1" w:rsidP="00BE43E1">
          <w:pPr>
            <w:pStyle w:val="D23A868544F340EBAF81AE84B1A01F9A1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BE43E1" w:rsidP="00BE43E1">
          <w:pPr>
            <w:pStyle w:val="26C9BD54039E4A0D92579777B26747BD1"/>
          </w:pPr>
          <w:r>
            <w:rPr>
              <w:lang w:bidi="sk-SK"/>
            </w:rPr>
            <w:t>Čas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BE43E1" w:rsidP="00BE43E1">
          <w:pPr>
            <w:pStyle w:val="23E69E06CBE14CE1BE81201958A9D2101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BE43E1" w:rsidP="00BE43E1">
          <w:pPr>
            <w:pStyle w:val="B8F7498CC0AA4715A511C538B03195071"/>
          </w:pPr>
          <w:r>
            <w:rPr>
              <w:lang w:bidi="sk-SK"/>
            </w:rPr>
            <w:t>Čas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BE43E1" w:rsidP="00BE43E1">
          <w:pPr>
            <w:pStyle w:val="9EACB1CF58834DE7AD2F1FD75F67C3DB17"/>
          </w:pPr>
          <w:r>
            <w:rPr>
              <w:rStyle w:val="Vrazn"/>
              <w:lang w:bidi="sk-SK"/>
            </w:rPr>
            <w:t>Telefón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BE43E1" w:rsidP="00BE43E1">
          <w:pPr>
            <w:pStyle w:val="A5A31F190D2C41E8B2447D11AFF2C700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BE43E1" w:rsidP="00BE43E1">
          <w:pPr>
            <w:pStyle w:val="16F16BE0B47B4E1EABA9D74FF7CB3BEE16"/>
          </w:pPr>
          <w:r>
            <w:rPr>
              <w:rStyle w:val="Vrazn"/>
              <w:lang w:bidi="sk-SK"/>
            </w:rPr>
            <w:t>Telefón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BE43E1" w:rsidP="00BE43E1">
          <w:pPr>
            <w:pStyle w:val="EB4C9D02C7D24C9099F151D56CA14658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BE43E1" w:rsidP="00BE43E1">
          <w:pPr>
            <w:pStyle w:val="40C53979D3BE4E828D58A49FA95D99D5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BE43E1" w:rsidP="00BE43E1">
          <w:pPr>
            <w:pStyle w:val="95C2393971764C3889A10B23D7031B941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BE43E1" w:rsidP="00BE43E1">
          <w:pPr>
            <w:pStyle w:val="CD0E3FE0F16742E2935BC543D8AF6236"/>
          </w:pPr>
          <w:r>
            <w:rPr>
              <w:lang w:bidi="sk-SK"/>
            </w:rPr>
            <w:t>PSČ Mesto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BE43E1" w:rsidP="00BE43E1">
          <w:pPr>
            <w:pStyle w:val="CD8CCAE8BCCC4EB79C61D9317FDB0533"/>
          </w:pPr>
          <w:r>
            <w:rPr>
              <w:lang w:bidi="sk-SK"/>
            </w:rPr>
            <w:t>PSČ Mesto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BE43E1" w:rsidP="00BE43E1">
          <w:pPr>
            <w:pStyle w:val="E6CDFA4622F14271935A90D6FADE3563"/>
          </w:pPr>
          <w:r>
            <w:rPr>
              <w:lang w:bidi="sk-SK"/>
            </w:rPr>
            <w:t>Ulica PSČ Mesto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BE43E1" w:rsidP="00BE43E1">
          <w:pPr>
            <w:pStyle w:val="36619800511448659B3569A0BF31F661"/>
          </w:pPr>
          <w:r>
            <w:rPr>
              <w:lang w:bidi="sk-SK"/>
            </w:rPr>
            <w:t>Ak potrebujete ďalšie informácie, kontaktujte nás: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BE43E1" w:rsidP="00BE43E1">
          <w:pPr>
            <w:pStyle w:val="13D69A6DA6FB44E0AC75C3E32E027CE6"/>
          </w:pPr>
          <w:r>
            <w:rPr>
              <w:lang w:bidi="sk-SK"/>
            </w:rPr>
            <w:t>Ak potrebujete ďalšie informácie, kontaktujte nás: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BE43E1" w:rsidP="00BE43E1">
          <w:pPr>
            <w:pStyle w:val="1B7756B4A77C4A20AFE8B8193111CF491"/>
          </w:pPr>
          <w:r>
            <w:rPr>
              <w:lang w:bidi="sk-SK"/>
            </w:rPr>
            <w:t>Zúčastnite sa na tejto vzrušujúcej udalosti: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BE43E1" w:rsidP="00BE43E1">
          <w:pPr>
            <w:pStyle w:val="42F310D6ED76409B996E0F2774CEE13A1"/>
          </w:pPr>
          <w:r>
            <w:rPr>
              <w:lang w:bidi="sk-SK"/>
            </w:rPr>
            <w:t>Zúčastnite sa na tejto vzrušujúcej udalosti: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BE43E1" w:rsidP="00BE43E1">
          <w:pPr>
            <w:pStyle w:val="E3E9A499FD8B4EAF94C060E403163CD01"/>
          </w:pPr>
          <w:r>
            <w:rPr>
              <w:lang w:bidi="sk-SK"/>
            </w:rPr>
            <w:t>Ulica,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0E47A1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BE43E1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43E1"/>
    <w:rPr>
      <w:color w:val="808080"/>
    </w:rPr>
  </w:style>
  <w:style w:type="character" w:styleId="Vrazn">
    <w:name w:val="Strong"/>
    <w:basedOn w:val="Predvolenpsmoodseku"/>
    <w:uiPriority w:val="6"/>
    <w:qFormat/>
    <w:rsid w:val="00BE43E1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BE43E1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0"/>
      <w:szCs w:val="92"/>
    </w:rPr>
  </w:style>
  <w:style w:type="paragraph" w:customStyle="1" w:styleId="DFDC6A5415C84F98ACAE929108001F291">
    <w:name w:val="DFDC6A5415C84F98ACAE929108001F291"/>
    <w:rsid w:val="00BE43E1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BE43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BE43E1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BE43E1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BE43E1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BE43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BE43E1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BE43E1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BE43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BE43E1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BE43E1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BE43E1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BE43E1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BE43E1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Office_25700549_TF02901268</Template>
  <TotalTime>2</TotalTime>
  <Pages>2</Pages>
  <Words>87</Words>
  <Characters>498</Characters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2018-10-29T10:52:00Z</dcterms:created>
  <dcterms:modified xsi:type="dcterms:W3CDTF">2018-11-01T01:43:00Z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