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4C5" w:rsidRPr="00F065EF" w:rsidRDefault="00FD528C" w:rsidP="002004C5">
      <w:pPr>
        <w:pStyle w:val="1"/>
        <w:rPr>
          <w:lang w:eastAsia="zh-CN"/>
        </w:rPr>
      </w:pPr>
      <w:sdt>
        <w:sdtPr>
          <w:rPr>
            <w:lang w:eastAsia="zh-CN"/>
          </w:rPr>
          <w:alias w:val="输入奖励标题："/>
          <w:tag w:val="输入奖励标题："/>
          <w:id w:val="-864901057"/>
          <w:placeholder>
            <w:docPart w:val="4749542070E84AFBA97F73225FE6FD9E"/>
          </w:placeholder>
          <w:temporary/>
          <w:showingPlcHdr/>
          <w15:appearance w15:val="hidden"/>
        </w:sdtPr>
        <w:sdtEndPr/>
        <w:sdtContent>
          <w:r w:rsidR="002004C5" w:rsidRPr="00F065EF">
            <w:rPr>
              <w:lang w:val="zh-CN" w:eastAsia="zh-CN" w:bidi="zh-CN"/>
            </w:rPr>
            <w:t>最搞怪服装奖</w:t>
          </w:r>
        </w:sdtContent>
      </w:sdt>
    </w:p>
    <w:p w:rsidR="002004C5" w:rsidRPr="00F065EF" w:rsidRDefault="00FD528C" w:rsidP="002004C5">
      <w:sdt>
        <w:sdtPr>
          <w:alias w:val="获奖者："/>
          <w:tag w:val="获奖者："/>
          <w:id w:val="-1783258896"/>
          <w:placeholder>
            <w:docPart w:val="9A4B9F2E24CA4EEF90B5006414391000"/>
          </w:placeholder>
          <w:temporary/>
          <w:showingPlcHdr/>
          <w15:appearance w15:val="hidden"/>
        </w:sdtPr>
        <w:sdtEndPr/>
        <w:sdtContent>
          <w:r w:rsidR="002004C5" w:rsidRPr="00F065EF">
            <w:rPr>
              <w:lang w:val="zh-CN" w:bidi="zh-CN"/>
            </w:rPr>
            <w:t>获奖者</w:t>
          </w:r>
        </w:sdtContent>
      </w:sdt>
    </w:p>
    <w:p w:rsidR="002004C5" w:rsidRPr="00F065EF" w:rsidRDefault="00FD528C" w:rsidP="002004C5">
      <w:pPr>
        <w:pStyle w:val="afffffe"/>
        <w:rPr>
          <w:lang w:eastAsia="zh-CN"/>
        </w:rPr>
      </w:pPr>
      <w:sdt>
        <w:sdtPr>
          <w:rPr>
            <w:lang w:eastAsia="zh-CN"/>
          </w:rPr>
          <w:alias w:val="输入姓名："/>
          <w:tag w:val="输入姓名："/>
          <w:id w:val="1188792504"/>
          <w:placeholder>
            <w:docPart w:val="EA0FC1F4CEC546D4A0A9B6C241640DD6"/>
          </w:placeholder>
          <w:temporary/>
          <w:showingPlcHdr/>
          <w15:appearance w15:val="hidden"/>
        </w:sdtPr>
        <w:sdtEndPr/>
        <w:sdtContent>
          <w:r w:rsidR="002004C5" w:rsidRPr="00F065EF">
            <w:rPr>
              <w:lang w:val="zh-CN" w:eastAsia="zh-CN" w:bidi="zh-CN"/>
            </w:rPr>
            <w:t>姓名</w:t>
          </w:r>
        </w:sdtContent>
      </w:sdt>
    </w:p>
    <w:sdt>
      <w:sdtPr>
        <w:rPr>
          <w:lang w:eastAsia="zh-CN"/>
        </w:rPr>
        <w:alias w:val="输入日期："/>
        <w:tag w:val="输入日期："/>
        <w:id w:val="-568113283"/>
        <w:placeholder>
          <w:docPart w:val="B24F6B49A02B46D59AFDB7BBB7944093"/>
        </w:placeholder>
        <w:temporary/>
        <w:showingPlcHdr/>
        <w15:appearance w15:val="hidden"/>
      </w:sdtPr>
      <w:sdtEndPr/>
      <w:sdtContent>
        <w:bookmarkStart w:id="0" w:name="_GoBack" w:displacedByCustomXml="prev"/>
        <w:p w:rsidR="002004C5" w:rsidRPr="00F065EF" w:rsidRDefault="002004C5" w:rsidP="002004C5">
          <w:pPr>
            <w:pStyle w:val="aff0"/>
            <w:rPr>
              <w:lang w:eastAsia="zh-CN"/>
            </w:rPr>
          </w:pPr>
          <w:r w:rsidRPr="00F065EF">
            <w:rPr>
              <w:lang w:val="zh-CN" w:eastAsia="zh-CN" w:bidi="zh-CN"/>
            </w:rPr>
            <w:t>日期</w:t>
          </w:r>
        </w:p>
        <w:bookmarkEnd w:id="0" w:displacedByCustomXml="next"/>
      </w:sdtContent>
    </w:sdt>
    <w:p w:rsidR="00BF059D" w:rsidRPr="00F065EF" w:rsidRDefault="00FD528C" w:rsidP="009F79FE">
      <w:sdt>
        <w:sdtPr>
          <w:alias w:val="学校名称："/>
          <w:tag w:val="学校名称"/>
          <w:id w:val="-473211155"/>
          <w:placeholder>
            <w:docPart w:val="05A91A1549134164AA01B5881F28823F"/>
          </w:placeholder>
          <w:temporary/>
          <w:showingPlcHdr/>
          <w15:appearance w15:val="hidden"/>
        </w:sdtPr>
        <w:sdtEndPr/>
        <w:sdtContent>
          <w:r w:rsidR="002004C5" w:rsidRPr="00F065EF">
            <w:rPr>
              <w:lang w:val="zh-CN" w:bidi="zh-CN"/>
            </w:rPr>
            <w:t>由学校名称</w:t>
          </w:r>
        </w:sdtContent>
      </w:sdt>
      <w:r w:rsidR="002004C5" w:rsidRPr="00F065EF">
        <w:rPr>
          <w:lang w:val="zh-CN" w:bidi="zh-CN"/>
        </w:rPr>
        <w:t>的</w:t>
      </w:r>
      <w:sdt>
        <w:sdtPr>
          <w:alias w:val="输入学校名称："/>
          <w:tag w:val="输入学校名称："/>
          <w:id w:val="-660699005"/>
          <w:placeholder>
            <w:docPart w:val="A83472C971FB4E3A80CE0F97255F597E"/>
          </w:placeholder>
          <w:temporary/>
          <w:showingPlcHdr/>
          <w15:appearance w15:val="hidden"/>
        </w:sdtPr>
        <w:sdtEndPr/>
        <w:sdtContent>
          <w:r w:rsidR="002004C5" w:rsidRPr="00F065EF">
            <w:rPr>
              <w:lang w:val="zh-CN" w:bidi="zh-CN"/>
            </w:rPr>
            <w:t>全体师生颁发</w:t>
          </w:r>
        </w:sdtContent>
      </w:sdt>
    </w:p>
    <w:sectPr w:rsidR="00BF059D" w:rsidRPr="00F065EF" w:rsidSect="001760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3528" w:right="2246" w:bottom="2160" w:left="504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28C" w:rsidRDefault="00FD528C" w:rsidP="00793172">
      <w:r>
        <w:separator/>
      </w:r>
    </w:p>
  </w:endnote>
  <w:endnote w:type="continuationSeparator" w:id="0">
    <w:p w:rsidR="00FD528C" w:rsidRDefault="00FD528C" w:rsidP="0079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5EF" w:rsidRDefault="00F065EF">
    <w:pPr>
      <w:pStyle w:val="aff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5EF" w:rsidRPr="00F065EF" w:rsidRDefault="00F065EF">
    <w:pPr>
      <w:pStyle w:val="aff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5EF" w:rsidRDefault="00F065EF">
    <w:pPr>
      <w:pStyle w:val="af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28C" w:rsidRDefault="00FD528C" w:rsidP="00793172">
      <w:r>
        <w:separator/>
      </w:r>
    </w:p>
  </w:footnote>
  <w:footnote w:type="continuationSeparator" w:id="0">
    <w:p w:rsidR="00FD528C" w:rsidRDefault="00FD528C" w:rsidP="00793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5EF" w:rsidRDefault="00F065EF">
    <w:pPr>
      <w:pStyle w:val="aff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80C" w:rsidRPr="00F065EF" w:rsidRDefault="009F79FE">
    <w:pPr>
      <w:pStyle w:val="afff2"/>
    </w:pPr>
    <w:r w:rsidRPr="00F065EF">
      <w:rPr>
        <w:noProof/>
      </w:rPr>
      <mc:AlternateContent>
        <mc:Choice Requires="wpg">
          <w:drawing>
            <wp:anchor distT="0" distB="0" distL="114300" distR="114300" simplePos="0" relativeHeight="251661312" behindDoc="1" locked="1" layoutInCell="1" allowOverlap="1" wp14:anchorId="3B429827" wp14:editId="04D3EE6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144000" cy="6867144"/>
              <wp:effectExtent l="19050" t="0" r="34290" b="4445"/>
              <wp:wrapNone/>
              <wp:docPr id="1120" name="组 1" descr="带有条纹边框背景的吸血鬼图案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6867144"/>
                        <a:chOff x="0" y="0"/>
                        <a:chExt cx="9144000" cy="6864350"/>
                      </a:xfrm>
                    </wpg:grpSpPr>
                    <wps:wsp>
                      <wps:cNvPr id="1121" name="自选图形 4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144000" cy="686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22" name="矩形 1122"/>
                      <wps:cNvSpPr>
                        <a:spLocks noChangeArrowheads="1"/>
                      </wps:cNvSpPr>
                      <wps:spPr bwMode="auto">
                        <a:xfrm>
                          <a:off x="28575" y="25400"/>
                          <a:ext cx="9086850" cy="6816725"/>
                        </a:xfrm>
                        <a:prstGeom prst="rect">
                          <a:avLst/>
                        </a:prstGeom>
                        <a:solidFill>
                          <a:srgbClr val="353132"/>
                        </a:solidFill>
                        <a:ln w="49213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23" name="矩形 1123"/>
                      <wps:cNvSpPr>
                        <a:spLocks noChangeArrowheads="1"/>
                      </wps:cNvSpPr>
                      <wps:spPr bwMode="auto">
                        <a:xfrm>
                          <a:off x="1397000" y="766763"/>
                          <a:ext cx="7399338" cy="5710238"/>
                        </a:xfrm>
                        <a:prstGeom prst="rect">
                          <a:avLst/>
                        </a:prstGeom>
                        <a:solidFill>
                          <a:srgbClr val="921A1D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24" name="线条 8"/>
                      <wps:cNvCnPr/>
                      <wps:spPr bwMode="auto">
                        <a:xfrm>
                          <a:off x="87423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25" name="线条 9"/>
                      <wps:cNvCnPr/>
                      <wps:spPr bwMode="auto">
                        <a:xfrm>
                          <a:off x="86233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26" name="线条 10"/>
                      <wps:cNvCnPr/>
                      <wps:spPr bwMode="auto">
                        <a:xfrm>
                          <a:off x="86836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27" name="线条​​ 11"/>
                      <wps:cNvCnPr/>
                      <wps:spPr bwMode="auto">
                        <a:xfrm>
                          <a:off x="85629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28" name="线条 12"/>
                      <wps:cNvCnPr/>
                      <wps:spPr bwMode="auto">
                        <a:xfrm>
                          <a:off x="85026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29" name="线条 13"/>
                      <wps:cNvCnPr/>
                      <wps:spPr bwMode="auto">
                        <a:xfrm>
                          <a:off x="83835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0" name="线条 14"/>
                      <wps:cNvCnPr/>
                      <wps:spPr bwMode="auto">
                        <a:xfrm>
                          <a:off x="84439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1" name="线条​​ 15"/>
                      <wps:cNvCnPr/>
                      <wps:spPr bwMode="auto">
                        <a:xfrm>
                          <a:off x="83232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2" name="线条 16"/>
                      <wps:cNvCnPr/>
                      <wps:spPr bwMode="auto">
                        <a:xfrm>
                          <a:off x="82692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3" name="线条​​ 17"/>
                      <wps:cNvCnPr/>
                      <wps:spPr bwMode="auto">
                        <a:xfrm>
                          <a:off x="81502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4" name="线条​​ 18"/>
                      <wps:cNvCnPr/>
                      <wps:spPr bwMode="auto">
                        <a:xfrm>
                          <a:off x="82105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5" name="线条​​ 19"/>
                      <wps:cNvCnPr/>
                      <wps:spPr bwMode="auto">
                        <a:xfrm>
                          <a:off x="80899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6" name="线条 20"/>
                      <wps:cNvCnPr/>
                      <wps:spPr bwMode="auto">
                        <a:xfrm>
                          <a:off x="80295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7" name="线条​​ 21"/>
                      <wps:cNvCnPr/>
                      <wps:spPr bwMode="auto">
                        <a:xfrm>
                          <a:off x="79105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8" name="线条 22"/>
                      <wps:cNvCnPr/>
                      <wps:spPr bwMode="auto">
                        <a:xfrm>
                          <a:off x="79708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9" name="线条 23"/>
                      <wps:cNvCnPr/>
                      <wps:spPr bwMode="auto">
                        <a:xfrm>
                          <a:off x="78501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0" name="线条​​ 24"/>
                      <wps:cNvCnPr/>
                      <wps:spPr bwMode="auto">
                        <a:xfrm>
                          <a:off x="77962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1" name="线条 25"/>
                      <wps:cNvCnPr/>
                      <wps:spPr bwMode="auto">
                        <a:xfrm>
                          <a:off x="76771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2" name="线条 26"/>
                      <wps:cNvCnPr/>
                      <wps:spPr bwMode="auto">
                        <a:xfrm>
                          <a:off x="77358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3" name="线条 27"/>
                      <wps:cNvCnPr/>
                      <wps:spPr bwMode="auto">
                        <a:xfrm>
                          <a:off x="76168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4" name="线条 28"/>
                      <wps:cNvCnPr/>
                      <wps:spPr bwMode="auto">
                        <a:xfrm>
                          <a:off x="75565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6" name="线条 29"/>
                      <wps:cNvCnPr/>
                      <wps:spPr bwMode="auto">
                        <a:xfrm>
                          <a:off x="74374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7" name="线条 30"/>
                      <wps:cNvCnPr/>
                      <wps:spPr bwMode="auto">
                        <a:xfrm>
                          <a:off x="74961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8" name="线条 31"/>
                      <wps:cNvCnPr/>
                      <wps:spPr bwMode="auto">
                        <a:xfrm>
                          <a:off x="73771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9" name="线条 32"/>
                      <wps:cNvCnPr/>
                      <wps:spPr bwMode="auto">
                        <a:xfrm>
                          <a:off x="73231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0" name="线条​​ 33"/>
                      <wps:cNvCnPr/>
                      <wps:spPr bwMode="auto">
                        <a:xfrm>
                          <a:off x="72040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1" name="线条 34"/>
                      <wps:cNvCnPr/>
                      <wps:spPr bwMode="auto">
                        <a:xfrm>
                          <a:off x="72628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0" name="线条​​ 35"/>
                      <wps:cNvCnPr/>
                      <wps:spPr bwMode="auto">
                        <a:xfrm>
                          <a:off x="71437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1" name="线条​​ 36"/>
                      <wps:cNvCnPr/>
                      <wps:spPr bwMode="auto">
                        <a:xfrm>
                          <a:off x="70834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2" name="线条 37"/>
                      <wps:cNvCnPr/>
                      <wps:spPr bwMode="auto">
                        <a:xfrm>
                          <a:off x="69627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3" name="线条 38"/>
                      <wps:cNvCnPr/>
                      <wps:spPr bwMode="auto">
                        <a:xfrm>
                          <a:off x="70231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4" name="线条 39"/>
                      <wps:cNvCnPr/>
                      <wps:spPr bwMode="auto">
                        <a:xfrm>
                          <a:off x="69040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5" name="线条​​ 40"/>
                      <wps:cNvCnPr/>
                      <wps:spPr bwMode="auto">
                        <a:xfrm>
                          <a:off x="68437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6" name="线条 41"/>
                      <wps:cNvCnPr/>
                      <wps:spPr bwMode="auto">
                        <a:xfrm>
                          <a:off x="67230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7" name="线条 42"/>
                      <wps:cNvCnPr/>
                      <wps:spPr bwMode="auto">
                        <a:xfrm>
                          <a:off x="67833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8" name="线条 43"/>
                      <wps:cNvCnPr/>
                      <wps:spPr bwMode="auto">
                        <a:xfrm>
                          <a:off x="66643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9" name="线条​​ 44"/>
                      <wps:cNvCnPr/>
                      <wps:spPr bwMode="auto">
                        <a:xfrm>
                          <a:off x="66040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2" name="线条 45"/>
                      <wps:cNvCnPr/>
                      <wps:spPr bwMode="auto">
                        <a:xfrm>
                          <a:off x="64833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3" name="线条 46"/>
                      <wps:cNvCnPr/>
                      <wps:spPr bwMode="auto">
                        <a:xfrm>
                          <a:off x="65436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4" name="线条 47"/>
                      <wps:cNvCnPr/>
                      <wps:spPr bwMode="auto">
                        <a:xfrm>
                          <a:off x="64246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5" name="线条​​ 48"/>
                      <wps:cNvCnPr/>
                      <wps:spPr bwMode="auto">
                        <a:xfrm>
                          <a:off x="63706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6" name="线条 49"/>
                      <wps:cNvCnPr/>
                      <wps:spPr bwMode="auto">
                        <a:xfrm>
                          <a:off x="62499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7" name="线条 50"/>
                      <wps:cNvCnPr/>
                      <wps:spPr bwMode="auto">
                        <a:xfrm>
                          <a:off x="63103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8" name="线条 51"/>
                      <wps:cNvCnPr/>
                      <wps:spPr bwMode="auto">
                        <a:xfrm>
                          <a:off x="61912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9" name="线条​​ 52"/>
                      <wps:cNvCnPr/>
                      <wps:spPr bwMode="auto">
                        <a:xfrm>
                          <a:off x="61309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0" name="线条​​ 53"/>
                      <wps:cNvCnPr/>
                      <wps:spPr bwMode="auto">
                        <a:xfrm>
                          <a:off x="60102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1" name="线条​​ 54"/>
                      <wps:cNvCnPr/>
                      <wps:spPr bwMode="auto">
                        <a:xfrm>
                          <a:off x="60706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2" name="线条​​ 55"/>
                      <wps:cNvCnPr/>
                      <wps:spPr bwMode="auto">
                        <a:xfrm>
                          <a:off x="59499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3" name="线条​​ 56"/>
                      <wps:cNvCnPr/>
                      <wps:spPr bwMode="auto">
                        <a:xfrm>
                          <a:off x="58880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4" name="线条​​ 57"/>
                      <wps:cNvCnPr/>
                      <wps:spPr bwMode="auto">
                        <a:xfrm>
                          <a:off x="57673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5" name="线条​​ 58"/>
                      <wps:cNvCnPr/>
                      <wps:spPr bwMode="auto">
                        <a:xfrm>
                          <a:off x="58277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6" name="线条​​ 59"/>
                      <wps:cNvCnPr/>
                      <wps:spPr bwMode="auto">
                        <a:xfrm>
                          <a:off x="57070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7" name="线条​​ 60"/>
                      <wps:cNvCnPr/>
                      <wps:spPr bwMode="auto">
                        <a:xfrm>
                          <a:off x="56483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8" name="线条​​ 61"/>
                      <wps:cNvCnPr/>
                      <wps:spPr bwMode="auto">
                        <a:xfrm>
                          <a:off x="55276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9" name="线条 62"/>
                      <wps:cNvCnPr/>
                      <wps:spPr bwMode="auto">
                        <a:xfrm>
                          <a:off x="55880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0" name="线条 63"/>
                      <wps:cNvCnPr/>
                      <wps:spPr bwMode="auto">
                        <a:xfrm>
                          <a:off x="54673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1" name="线条 64"/>
                      <wps:cNvCnPr/>
                      <wps:spPr bwMode="auto">
                        <a:xfrm>
                          <a:off x="54149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2" name="线条 65"/>
                      <wps:cNvCnPr/>
                      <wps:spPr bwMode="auto">
                        <a:xfrm>
                          <a:off x="52943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3" name="线条 66"/>
                      <wps:cNvCnPr/>
                      <wps:spPr bwMode="auto">
                        <a:xfrm>
                          <a:off x="53546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4" name="线条 67"/>
                      <wps:cNvCnPr/>
                      <wps:spPr bwMode="auto">
                        <a:xfrm>
                          <a:off x="52339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5" name="线条​​ 68"/>
                      <wps:cNvCnPr/>
                      <wps:spPr bwMode="auto">
                        <a:xfrm>
                          <a:off x="51752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6" name="线条 69"/>
                      <wps:cNvCnPr/>
                      <wps:spPr bwMode="auto">
                        <a:xfrm>
                          <a:off x="50546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7" name="线条​​ 70"/>
                      <wps:cNvCnPr/>
                      <wps:spPr bwMode="auto">
                        <a:xfrm>
                          <a:off x="51149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8" name="线条 71"/>
                      <wps:cNvCnPr/>
                      <wps:spPr bwMode="auto">
                        <a:xfrm>
                          <a:off x="49942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9" name="线条 72"/>
                      <wps:cNvCnPr/>
                      <wps:spPr bwMode="auto">
                        <a:xfrm>
                          <a:off x="49403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0" name="线条 73"/>
                      <wps:cNvCnPr/>
                      <wps:spPr bwMode="auto">
                        <a:xfrm>
                          <a:off x="48212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1" name="线条 74"/>
                      <wps:cNvCnPr/>
                      <wps:spPr bwMode="auto">
                        <a:xfrm>
                          <a:off x="48815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2" name="线条 75"/>
                      <wps:cNvCnPr/>
                      <wps:spPr bwMode="auto">
                        <a:xfrm>
                          <a:off x="47609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3" name="线条 76"/>
                      <wps:cNvCnPr/>
                      <wps:spPr bwMode="auto">
                        <a:xfrm>
                          <a:off x="47005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4" name="线条 77"/>
                      <wps:cNvCnPr/>
                      <wps:spPr bwMode="auto">
                        <a:xfrm>
                          <a:off x="45815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5" name="线条 78"/>
                      <wps:cNvCnPr/>
                      <wps:spPr bwMode="auto">
                        <a:xfrm>
                          <a:off x="46418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6" name="线条 79"/>
                      <wps:cNvCnPr/>
                      <wps:spPr bwMode="auto">
                        <a:xfrm>
                          <a:off x="45212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7" name="线条 80"/>
                      <wps:cNvCnPr/>
                      <wps:spPr bwMode="auto">
                        <a:xfrm>
                          <a:off x="44672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8" name="线条 81"/>
                      <wps:cNvCnPr/>
                      <wps:spPr bwMode="auto">
                        <a:xfrm>
                          <a:off x="43481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9" name="线条 82"/>
                      <wps:cNvCnPr/>
                      <wps:spPr bwMode="auto">
                        <a:xfrm>
                          <a:off x="44084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0" name="线条​​ 83"/>
                      <wps:cNvCnPr/>
                      <wps:spPr bwMode="auto">
                        <a:xfrm>
                          <a:off x="42878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1" name="线条 84"/>
                      <wps:cNvCnPr/>
                      <wps:spPr bwMode="auto">
                        <a:xfrm>
                          <a:off x="42275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2" name="线条 85"/>
                      <wps:cNvCnPr/>
                      <wps:spPr bwMode="auto">
                        <a:xfrm>
                          <a:off x="41084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3" name="线条 86"/>
                      <wps:cNvCnPr/>
                      <wps:spPr bwMode="auto">
                        <a:xfrm>
                          <a:off x="41687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4" name="线条​​ 87"/>
                      <wps:cNvCnPr/>
                      <wps:spPr bwMode="auto">
                        <a:xfrm>
                          <a:off x="40481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5" name="线条 88"/>
                      <wps:cNvCnPr/>
                      <wps:spPr bwMode="auto">
                        <a:xfrm>
                          <a:off x="39878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6" name="线条 89"/>
                      <wps:cNvCnPr/>
                      <wps:spPr bwMode="auto">
                        <a:xfrm>
                          <a:off x="38687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7" name="线条 90"/>
                      <wps:cNvCnPr/>
                      <wps:spPr bwMode="auto">
                        <a:xfrm>
                          <a:off x="39274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8" name="线条 91"/>
                      <wps:cNvCnPr/>
                      <wps:spPr bwMode="auto">
                        <a:xfrm>
                          <a:off x="38084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9" name="线条 92"/>
                      <wps:cNvCnPr/>
                      <wps:spPr bwMode="auto">
                        <a:xfrm>
                          <a:off x="37480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0" name="线条 93"/>
                      <wps:cNvCnPr/>
                      <wps:spPr bwMode="auto">
                        <a:xfrm>
                          <a:off x="36290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1" name="线条 94"/>
                      <wps:cNvCnPr/>
                      <wps:spPr bwMode="auto">
                        <a:xfrm>
                          <a:off x="36877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2" name="线条 95"/>
                      <wps:cNvCnPr/>
                      <wps:spPr bwMode="auto">
                        <a:xfrm>
                          <a:off x="35687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3" name="线条 96"/>
                      <wps:cNvCnPr/>
                      <wps:spPr bwMode="auto">
                        <a:xfrm>
                          <a:off x="35147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4" name="线条 97"/>
                      <wps:cNvCnPr/>
                      <wps:spPr bwMode="auto">
                        <a:xfrm>
                          <a:off x="33956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5" name="线条 98"/>
                      <wps:cNvCnPr/>
                      <wps:spPr bwMode="auto">
                        <a:xfrm>
                          <a:off x="34544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6" name="线条 99"/>
                      <wps:cNvCnPr/>
                      <wps:spPr bwMode="auto">
                        <a:xfrm>
                          <a:off x="33353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7" name="线条 100"/>
                      <wps:cNvCnPr/>
                      <wps:spPr bwMode="auto">
                        <a:xfrm>
                          <a:off x="32750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8" name="线条 101"/>
                      <wps:cNvCnPr/>
                      <wps:spPr bwMode="auto">
                        <a:xfrm>
                          <a:off x="31559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9" name="线条 102"/>
                      <wps:cNvCnPr/>
                      <wps:spPr bwMode="auto">
                        <a:xfrm>
                          <a:off x="32146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0" name="线条 103"/>
                      <wps:cNvCnPr/>
                      <wps:spPr bwMode="auto">
                        <a:xfrm>
                          <a:off x="30956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1" name="线条 104"/>
                      <wps:cNvCnPr/>
                      <wps:spPr bwMode="auto">
                        <a:xfrm>
                          <a:off x="30384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2" name="线条 105"/>
                      <wps:cNvCnPr/>
                      <wps:spPr bwMode="auto">
                        <a:xfrm>
                          <a:off x="29178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3" name="线条 106"/>
                      <wps:cNvCnPr/>
                      <wps:spPr bwMode="auto">
                        <a:xfrm>
                          <a:off x="29781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4" name="线条 107"/>
                      <wps:cNvCnPr/>
                      <wps:spPr bwMode="auto">
                        <a:xfrm>
                          <a:off x="28590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5" name="线条 108"/>
                      <wps:cNvCnPr/>
                      <wps:spPr bwMode="auto">
                        <a:xfrm>
                          <a:off x="27987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6" name="线条 109"/>
                      <wps:cNvCnPr/>
                      <wps:spPr bwMode="auto">
                        <a:xfrm>
                          <a:off x="26781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7" name="线条 110"/>
                      <wps:cNvCnPr/>
                      <wps:spPr bwMode="auto">
                        <a:xfrm>
                          <a:off x="27384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8" name="线条 111"/>
                      <wps:cNvCnPr/>
                      <wps:spPr bwMode="auto">
                        <a:xfrm>
                          <a:off x="26193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9" name="线条 112"/>
                      <wps:cNvCnPr/>
                      <wps:spPr bwMode="auto">
                        <a:xfrm>
                          <a:off x="25654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0" name="线条 113"/>
                      <wps:cNvCnPr/>
                      <wps:spPr bwMode="auto">
                        <a:xfrm>
                          <a:off x="24447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1" name="线条 114"/>
                      <wps:cNvCnPr/>
                      <wps:spPr bwMode="auto">
                        <a:xfrm>
                          <a:off x="25050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2" name="线条 115"/>
                      <wps:cNvCnPr/>
                      <wps:spPr bwMode="auto">
                        <a:xfrm>
                          <a:off x="23860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3" name="线条 116"/>
                      <wps:cNvCnPr/>
                      <wps:spPr bwMode="auto">
                        <a:xfrm>
                          <a:off x="23256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4" name="线条 117"/>
                      <wps:cNvCnPr/>
                      <wps:spPr bwMode="auto">
                        <a:xfrm>
                          <a:off x="22050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5" name="线条 118"/>
                      <wps:cNvCnPr/>
                      <wps:spPr bwMode="auto">
                        <a:xfrm>
                          <a:off x="22653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6" name="线条 119"/>
                      <wps:cNvCnPr/>
                      <wps:spPr bwMode="auto">
                        <a:xfrm>
                          <a:off x="21463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7" name="线条 120"/>
                      <wps:cNvCnPr/>
                      <wps:spPr bwMode="auto">
                        <a:xfrm>
                          <a:off x="20891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8" name="线条 121"/>
                      <wps:cNvCnPr/>
                      <wps:spPr bwMode="auto">
                        <a:xfrm>
                          <a:off x="19685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9" name="线条 122"/>
                      <wps:cNvCnPr/>
                      <wps:spPr bwMode="auto">
                        <a:xfrm>
                          <a:off x="20288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30" name="线条 123"/>
                      <wps:cNvCnPr/>
                      <wps:spPr bwMode="auto">
                        <a:xfrm>
                          <a:off x="19081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31" name="线条 124"/>
                      <wps:cNvCnPr/>
                      <wps:spPr bwMode="auto">
                        <a:xfrm>
                          <a:off x="18494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32" name="线条 125"/>
                      <wps:cNvCnPr/>
                      <wps:spPr bwMode="auto">
                        <a:xfrm>
                          <a:off x="17287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33" name="线条 126"/>
                      <wps:cNvCnPr/>
                      <wps:spPr bwMode="auto">
                        <a:xfrm>
                          <a:off x="17891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34" name="线条 127"/>
                      <wps:cNvCnPr/>
                      <wps:spPr bwMode="auto">
                        <a:xfrm>
                          <a:off x="16684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35" name="矩形 1235"/>
                      <wps:cNvSpPr>
                        <a:spLocks noChangeArrowheads="1"/>
                      </wps:cNvSpPr>
                      <wps:spPr bwMode="auto">
                        <a:xfrm>
                          <a:off x="1397000" y="766763"/>
                          <a:ext cx="7399338" cy="5710238"/>
                        </a:xfrm>
                        <a:prstGeom prst="rect">
                          <a:avLst/>
                        </a:prstGeom>
                        <a:pattFill prst="ltVert">
                          <a:fgClr>
                            <a:schemeClr val="tx1"/>
                          </a:fgClr>
                          <a:bgClr>
                            <a:schemeClr val="accent2">
                              <a:lumMod val="75000"/>
                            </a:schemeClr>
                          </a:bgClr>
                        </a:patt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36" name="矩形 1236"/>
                      <wps:cNvSpPr>
                        <a:spLocks noChangeArrowheads="1"/>
                      </wps:cNvSpPr>
                      <wps:spPr bwMode="auto">
                        <a:xfrm>
                          <a:off x="2619375" y="1249363"/>
                          <a:ext cx="5703888" cy="474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37" name="任意多边形 127"/>
                      <wps:cNvSpPr>
                        <a:spLocks/>
                      </wps:cNvSpPr>
                      <wps:spPr bwMode="auto">
                        <a:xfrm>
                          <a:off x="1166813" y="625475"/>
                          <a:ext cx="1136650" cy="1163638"/>
                        </a:xfrm>
                        <a:custGeom>
                          <a:avLst/>
                          <a:gdLst>
                            <a:gd name="T0" fmla="*/ 0 w 360"/>
                            <a:gd name="T1" fmla="*/ 16 h 369"/>
                            <a:gd name="T2" fmla="*/ 360 w 360"/>
                            <a:gd name="T3" fmla="*/ 129 h 369"/>
                            <a:gd name="T4" fmla="*/ 244 w 360"/>
                            <a:gd name="T5" fmla="*/ 166 h 369"/>
                            <a:gd name="T6" fmla="*/ 195 w 360"/>
                            <a:gd name="T7" fmla="*/ 212 h 369"/>
                            <a:gd name="T8" fmla="*/ 155 w 360"/>
                            <a:gd name="T9" fmla="*/ 279 h 369"/>
                            <a:gd name="T10" fmla="*/ 0 w 360"/>
                            <a:gd name="T11" fmla="*/ 16 h 3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60" h="369">
                              <a:moveTo>
                                <a:pt x="0" y="16"/>
                              </a:moveTo>
                              <a:cubicBezTo>
                                <a:pt x="122" y="0"/>
                                <a:pt x="248" y="52"/>
                                <a:pt x="360" y="129"/>
                              </a:cubicBezTo>
                              <a:cubicBezTo>
                                <a:pt x="320" y="130"/>
                                <a:pt x="281" y="142"/>
                                <a:pt x="244" y="166"/>
                              </a:cubicBezTo>
                              <a:cubicBezTo>
                                <a:pt x="227" y="177"/>
                                <a:pt x="209" y="192"/>
                                <a:pt x="195" y="212"/>
                              </a:cubicBezTo>
                              <a:cubicBezTo>
                                <a:pt x="180" y="232"/>
                                <a:pt x="171" y="262"/>
                                <a:pt x="155" y="279"/>
                              </a:cubicBezTo>
                              <a:cubicBezTo>
                                <a:pt x="72" y="369"/>
                                <a:pt x="10" y="109"/>
                                <a:pt x="0" y="16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38" name="任意多边形 128"/>
                      <wps:cNvSpPr>
                        <a:spLocks/>
                      </wps:cNvSpPr>
                      <wps:spPr bwMode="auto">
                        <a:xfrm>
                          <a:off x="1085850" y="158750"/>
                          <a:ext cx="620713" cy="1009650"/>
                        </a:xfrm>
                        <a:custGeom>
                          <a:avLst/>
                          <a:gdLst>
                            <a:gd name="T0" fmla="*/ 24 w 197"/>
                            <a:gd name="T1" fmla="*/ 198 h 320"/>
                            <a:gd name="T2" fmla="*/ 6 w 197"/>
                            <a:gd name="T3" fmla="*/ 74 h 320"/>
                            <a:gd name="T4" fmla="*/ 68 w 197"/>
                            <a:gd name="T5" fmla="*/ 25 h 320"/>
                            <a:gd name="T6" fmla="*/ 184 w 197"/>
                            <a:gd name="T7" fmla="*/ 119 h 320"/>
                            <a:gd name="T8" fmla="*/ 187 w 197"/>
                            <a:gd name="T9" fmla="*/ 229 h 320"/>
                            <a:gd name="T10" fmla="*/ 166 w 197"/>
                            <a:gd name="T11" fmla="*/ 314 h 320"/>
                            <a:gd name="T12" fmla="*/ 24 w 197"/>
                            <a:gd name="T13" fmla="*/ 198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7" h="320">
                              <a:moveTo>
                                <a:pt x="24" y="198"/>
                              </a:moveTo>
                              <a:cubicBezTo>
                                <a:pt x="24" y="152"/>
                                <a:pt x="11" y="117"/>
                                <a:pt x="6" y="74"/>
                              </a:cubicBezTo>
                              <a:cubicBezTo>
                                <a:pt x="0" y="22"/>
                                <a:pt x="43" y="30"/>
                                <a:pt x="68" y="25"/>
                              </a:cubicBezTo>
                              <a:cubicBezTo>
                                <a:pt x="119" y="14"/>
                                <a:pt x="184" y="0"/>
                                <a:pt x="184" y="119"/>
                              </a:cubicBezTo>
                              <a:cubicBezTo>
                                <a:pt x="184" y="156"/>
                                <a:pt x="185" y="192"/>
                                <a:pt x="187" y="229"/>
                              </a:cubicBezTo>
                              <a:cubicBezTo>
                                <a:pt x="188" y="272"/>
                                <a:pt x="197" y="310"/>
                                <a:pt x="166" y="314"/>
                              </a:cubicBezTo>
                              <a:cubicBezTo>
                                <a:pt x="119" y="320"/>
                                <a:pt x="39" y="281"/>
                                <a:pt x="24" y="198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39" name="任意多边形 129"/>
                      <wps:cNvSpPr>
                        <a:spLocks/>
                      </wps:cNvSpPr>
                      <wps:spPr bwMode="auto">
                        <a:xfrm>
                          <a:off x="220663" y="517525"/>
                          <a:ext cx="2092325" cy="5135563"/>
                        </a:xfrm>
                        <a:custGeom>
                          <a:avLst/>
                          <a:gdLst>
                            <a:gd name="T0" fmla="*/ 0 w 663"/>
                            <a:gd name="T1" fmla="*/ 1598 h 1627"/>
                            <a:gd name="T2" fmla="*/ 183 w 663"/>
                            <a:gd name="T3" fmla="*/ 1379 h 1627"/>
                            <a:gd name="T4" fmla="*/ 210 w 663"/>
                            <a:gd name="T5" fmla="*/ 969 h 1627"/>
                            <a:gd name="T6" fmla="*/ 182 w 663"/>
                            <a:gd name="T7" fmla="*/ 550 h 1627"/>
                            <a:gd name="T8" fmla="*/ 173 w 663"/>
                            <a:gd name="T9" fmla="*/ 327 h 1627"/>
                            <a:gd name="T10" fmla="*/ 239 w 663"/>
                            <a:gd name="T11" fmla="*/ 216 h 1627"/>
                            <a:gd name="T12" fmla="*/ 267 w 663"/>
                            <a:gd name="T13" fmla="*/ 222 h 1627"/>
                            <a:gd name="T14" fmla="*/ 176 w 663"/>
                            <a:gd name="T15" fmla="*/ 20 h 1627"/>
                            <a:gd name="T16" fmla="*/ 567 w 663"/>
                            <a:gd name="T17" fmla="*/ 200 h 1627"/>
                            <a:gd name="T18" fmla="*/ 422 w 663"/>
                            <a:gd name="T19" fmla="*/ 278 h 1627"/>
                            <a:gd name="T20" fmla="*/ 663 w 663"/>
                            <a:gd name="T21" fmla="*/ 316 h 1627"/>
                            <a:gd name="T22" fmla="*/ 530 w 663"/>
                            <a:gd name="T23" fmla="*/ 632 h 1627"/>
                            <a:gd name="T24" fmla="*/ 485 w 663"/>
                            <a:gd name="T25" fmla="*/ 1053 h 1627"/>
                            <a:gd name="T26" fmla="*/ 368 w 663"/>
                            <a:gd name="T27" fmla="*/ 1422 h 1627"/>
                            <a:gd name="T28" fmla="*/ 152 w 663"/>
                            <a:gd name="T29" fmla="*/ 1616 h 1627"/>
                            <a:gd name="T30" fmla="*/ 0 w 663"/>
                            <a:gd name="T31" fmla="*/ 1598 h 16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663" h="1627">
                              <a:moveTo>
                                <a:pt x="0" y="1598"/>
                              </a:moveTo>
                              <a:cubicBezTo>
                                <a:pt x="73" y="1565"/>
                                <a:pt x="144" y="1489"/>
                                <a:pt x="183" y="1379"/>
                              </a:cubicBezTo>
                              <a:cubicBezTo>
                                <a:pt x="228" y="1251"/>
                                <a:pt x="218" y="1111"/>
                                <a:pt x="210" y="969"/>
                              </a:cubicBezTo>
                              <a:cubicBezTo>
                                <a:pt x="202" y="829"/>
                                <a:pt x="190" y="690"/>
                                <a:pt x="182" y="550"/>
                              </a:cubicBezTo>
                              <a:cubicBezTo>
                                <a:pt x="178" y="476"/>
                                <a:pt x="172" y="401"/>
                                <a:pt x="173" y="327"/>
                              </a:cubicBezTo>
                              <a:cubicBezTo>
                                <a:pt x="174" y="260"/>
                                <a:pt x="198" y="222"/>
                                <a:pt x="239" y="216"/>
                              </a:cubicBezTo>
                              <a:cubicBezTo>
                                <a:pt x="248" y="214"/>
                                <a:pt x="258" y="218"/>
                                <a:pt x="267" y="222"/>
                              </a:cubicBezTo>
                              <a:cubicBezTo>
                                <a:pt x="245" y="147"/>
                                <a:pt x="214" y="75"/>
                                <a:pt x="176" y="20"/>
                              </a:cubicBezTo>
                              <a:cubicBezTo>
                                <a:pt x="314" y="0"/>
                                <a:pt x="448" y="95"/>
                                <a:pt x="567" y="200"/>
                              </a:cubicBezTo>
                              <a:cubicBezTo>
                                <a:pt x="516" y="201"/>
                                <a:pt x="460" y="221"/>
                                <a:pt x="422" y="278"/>
                              </a:cubicBezTo>
                              <a:cubicBezTo>
                                <a:pt x="492" y="382"/>
                                <a:pt x="581" y="291"/>
                                <a:pt x="663" y="316"/>
                              </a:cubicBezTo>
                              <a:cubicBezTo>
                                <a:pt x="597" y="389"/>
                                <a:pt x="537" y="493"/>
                                <a:pt x="530" y="632"/>
                              </a:cubicBezTo>
                              <a:cubicBezTo>
                                <a:pt x="522" y="778"/>
                                <a:pt x="512" y="912"/>
                                <a:pt x="485" y="1053"/>
                              </a:cubicBezTo>
                              <a:cubicBezTo>
                                <a:pt x="462" y="1180"/>
                                <a:pt x="421" y="1320"/>
                                <a:pt x="368" y="1422"/>
                              </a:cubicBezTo>
                              <a:cubicBezTo>
                                <a:pt x="310" y="1534"/>
                                <a:pt x="241" y="1597"/>
                                <a:pt x="152" y="1616"/>
                              </a:cubicBezTo>
                              <a:cubicBezTo>
                                <a:pt x="103" y="1627"/>
                                <a:pt x="47" y="1627"/>
                                <a:pt x="0" y="1598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0" name="任意多边形 130"/>
                      <wps:cNvSpPr>
                        <a:spLocks/>
                      </wps:cNvSpPr>
                      <wps:spPr bwMode="auto">
                        <a:xfrm>
                          <a:off x="1038225" y="142875"/>
                          <a:ext cx="617538" cy="652463"/>
                        </a:xfrm>
                        <a:custGeom>
                          <a:avLst/>
                          <a:gdLst>
                            <a:gd name="T0" fmla="*/ 26 w 196"/>
                            <a:gd name="T1" fmla="*/ 182 h 207"/>
                            <a:gd name="T2" fmla="*/ 70 w 196"/>
                            <a:gd name="T3" fmla="*/ 9 h 207"/>
                            <a:gd name="T4" fmla="*/ 196 w 196"/>
                            <a:gd name="T5" fmla="*/ 79 h 207"/>
                            <a:gd name="T6" fmla="*/ 158 w 196"/>
                            <a:gd name="T7" fmla="*/ 71 h 207"/>
                            <a:gd name="T8" fmla="*/ 94 w 196"/>
                            <a:gd name="T9" fmla="*/ 52 h 207"/>
                            <a:gd name="T10" fmla="*/ 70 w 196"/>
                            <a:gd name="T11" fmla="*/ 207 h 207"/>
                            <a:gd name="T12" fmla="*/ 26 w 196"/>
                            <a:gd name="T13" fmla="*/ 182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6" h="207">
                              <a:moveTo>
                                <a:pt x="26" y="182"/>
                              </a:moveTo>
                              <a:cubicBezTo>
                                <a:pt x="0" y="103"/>
                                <a:pt x="12" y="20"/>
                                <a:pt x="70" y="9"/>
                              </a:cubicBezTo>
                              <a:cubicBezTo>
                                <a:pt x="112" y="1"/>
                                <a:pt x="185" y="0"/>
                                <a:pt x="196" y="79"/>
                              </a:cubicBezTo>
                              <a:cubicBezTo>
                                <a:pt x="180" y="50"/>
                                <a:pt x="174" y="70"/>
                                <a:pt x="158" y="71"/>
                              </a:cubicBezTo>
                              <a:cubicBezTo>
                                <a:pt x="138" y="73"/>
                                <a:pt x="115" y="52"/>
                                <a:pt x="94" y="52"/>
                              </a:cubicBezTo>
                              <a:cubicBezTo>
                                <a:pt x="35" y="52"/>
                                <a:pt x="56" y="147"/>
                                <a:pt x="70" y="207"/>
                              </a:cubicBezTo>
                              <a:cubicBezTo>
                                <a:pt x="55" y="199"/>
                                <a:pt x="41" y="190"/>
                                <a:pt x="26" y="182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1" name="任意多边形 131"/>
                      <wps:cNvSpPr>
                        <a:spLocks/>
                      </wps:cNvSpPr>
                      <wps:spPr bwMode="auto">
                        <a:xfrm>
                          <a:off x="400050" y="1827213"/>
                          <a:ext cx="2028825" cy="4954588"/>
                        </a:xfrm>
                        <a:custGeom>
                          <a:avLst/>
                          <a:gdLst>
                            <a:gd name="T0" fmla="*/ 466 w 643"/>
                            <a:gd name="T1" fmla="*/ 35 h 1570"/>
                            <a:gd name="T2" fmla="*/ 468 w 643"/>
                            <a:gd name="T3" fmla="*/ 410 h 1570"/>
                            <a:gd name="T4" fmla="*/ 470 w 643"/>
                            <a:gd name="T5" fmla="*/ 850 h 1570"/>
                            <a:gd name="T6" fmla="*/ 496 w 643"/>
                            <a:gd name="T7" fmla="*/ 1246 h 1570"/>
                            <a:gd name="T8" fmla="*/ 529 w 643"/>
                            <a:gd name="T9" fmla="*/ 1430 h 1570"/>
                            <a:gd name="T10" fmla="*/ 624 w 643"/>
                            <a:gd name="T11" fmla="*/ 1478 h 1570"/>
                            <a:gd name="T12" fmla="*/ 643 w 643"/>
                            <a:gd name="T13" fmla="*/ 1478 h 1570"/>
                            <a:gd name="T14" fmla="*/ 492 w 643"/>
                            <a:gd name="T15" fmla="*/ 1482 h 1570"/>
                            <a:gd name="T16" fmla="*/ 352 w 643"/>
                            <a:gd name="T17" fmla="*/ 1533 h 1570"/>
                            <a:gd name="T18" fmla="*/ 0 w 643"/>
                            <a:gd name="T19" fmla="*/ 1529 h 1570"/>
                            <a:gd name="T20" fmla="*/ 133 w 643"/>
                            <a:gd name="T21" fmla="*/ 1254 h 1570"/>
                            <a:gd name="T22" fmla="*/ 188 w 643"/>
                            <a:gd name="T23" fmla="*/ 832 h 1570"/>
                            <a:gd name="T24" fmla="*/ 189 w 643"/>
                            <a:gd name="T25" fmla="*/ 409 h 1570"/>
                            <a:gd name="T26" fmla="*/ 180 w 643"/>
                            <a:gd name="T27" fmla="*/ 308 h 1570"/>
                            <a:gd name="T28" fmla="*/ 164 w 643"/>
                            <a:gd name="T29" fmla="*/ 212 h 1570"/>
                            <a:gd name="T30" fmla="*/ 264 w 643"/>
                            <a:gd name="T31" fmla="*/ 103 h 1570"/>
                            <a:gd name="T32" fmla="*/ 466 w 643"/>
                            <a:gd name="T33" fmla="*/ 35 h 15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643" h="1570">
                              <a:moveTo>
                                <a:pt x="466" y="35"/>
                              </a:moveTo>
                              <a:cubicBezTo>
                                <a:pt x="514" y="157"/>
                                <a:pt x="473" y="281"/>
                                <a:pt x="468" y="410"/>
                              </a:cubicBezTo>
                              <a:cubicBezTo>
                                <a:pt x="462" y="557"/>
                                <a:pt x="464" y="702"/>
                                <a:pt x="470" y="850"/>
                              </a:cubicBezTo>
                              <a:cubicBezTo>
                                <a:pt x="476" y="981"/>
                                <a:pt x="482" y="1116"/>
                                <a:pt x="496" y="1246"/>
                              </a:cubicBezTo>
                              <a:cubicBezTo>
                                <a:pt x="501" y="1300"/>
                                <a:pt x="504" y="1392"/>
                                <a:pt x="529" y="1430"/>
                              </a:cubicBezTo>
                              <a:cubicBezTo>
                                <a:pt x="554" y="1466"/>
                                <a:pt x="592" y="1478"/>
                                <a:pt x="624" y="1478"/>
                              </a:cubicBezTo>
                              <a:cubicBezTo>
                                <a:pt x="630" y="1478"/>
                                <a:pt x="637" y="1478"/>
                                <a:pt x="643" y="1478"/>
                              </a:cubicBezTo>
                              <a:cubicBezTo>
                                <a:pt x="621" y="1533"/>
                                <a:pt x="525" y="1482"/>
                                <a:pt x="492" y="1482"/>
                              </a:cubicBezTo>
                              <a:cubicBezTo>
                                <a:pt x="445" y="1482"/>
                                <a:pt x="398" y="1519"/>
                                <a:pt x="352" y="1533"/>
                              </a:cubicBezTo>
                              <a:cubicBezTo>
                                <a:pt x="238" y="1570"/>
                                <a:pt x="115" y="1527"/>
                                <a:pt x="0" y="1529"/>
                              </a:cubicBezTo>
                              <a:cubicBezTo>
                                <a:pt x="68" y="1510"/>
                                <a:pt x="114" y="1349"/>
                                <a:pt x="133" y="1254"/>
                              </a:cubicBezTo>
                              <a:cubicBezTo>
                                <a:pt x="160" y="1119"/>
                                <a:pt x="182" y="975"/>
                                <a:pt x="188" y="832"/>
                              </a:cubicBezTo>
                              <a:cubicBezTo>
                                <a:pt x="193" y="691"/>
                                <a:pt x="198" y="550"/>
                                <a:pt x="189" y="409"/>
                              </a:cubicBezTo>
                              <a:cubicBezTo>
                                <a:pt x="186" y="375"/>
                                <a:pt x="184" y="342"/>
                                <a:pt x="180" y="308"/>
                              </a:cubicBezTo>
                              <a:cubicBezTo>
                                <a:pt x="177" y="286"/>
                                <a:pt x="159" y="230"/>
                                <a:pt x="164" y="212"/>
                              </a:cubicBezTo>
                              <a:cubicBezTo>
                                <a:pt x="179" y="159"/>
                                <a:pt x="234" y="125"/>
                                <a:pt x="264" y="103"/>
                              </a:cubicBezTo>
                              <a:cubicBezTo>
                                <a:pt x="321" y="61"/>
                                <a:pt x="403" y="0"/>
                                <a:pt x="466" y="35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2" name="任意多边形 132"/>
                      <wps:cNvSpPr>
                        <a:spLocks/>
                      </wps:cNvSpPr>
                      <wps:spPr bwMode="auto">
                        <a:xfrm>
                          <a:off x="1204913" y="508000"/>
                          <a:ext cx="347663" cy="168275"/>
                        </a:xfrm>
                        <a:custGeom>
                          <a:avLst/>
                          <a:gdLst>
                            <a:gd name="T0" fmla="*/ 9 w 110"/>
                            <a:gd name="T1" fmla="*/ 29 h 53"/>
                            <a:gd name="T2" fmla="*/ 110 w 110"/>
                            <a:gd name="T3" fmla="*/ 25 h 53"/>
                            <a:gd name="T4" fmla="*/ 9 w 110"/>
                            <a:gd name="T5" fmla="*/ 29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0" h="53">
                              <a:moveTo>
                                <a:pt x="9" y="29"/>
                              </a:moveTo>
                              <a:cubicBezTo>
                                <a:pt x="38" y="0"/>
                                <a:pt x="82" y="53"/>
                                <a:pt x="110" y="25"/>
                              </a:cubicBezTo>
                              <a:cubicBezTo>
                                <a:pt x="97" y="23"/>
                                <a:pt x="0" y="2"/>
                                <a:pt x="9" y="29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3" name="任意多边形 133"/>
                      <wps:cNvSpPr>
                        <a:spLocks/>
                      </wps:cNvSpPr>
                      <wps:spPr bwMode="auto">
                        <a:xfrm>
                          <a:off x="1262063" y="546100"/>
                          <a:ext cx="195263" cy="146050"/>
                        </a:xfrm>
                        <a:custGeom>
                          <a:avLst/>
                          <a:gdLst>
                            <a:gd name="T0" fmla="*/ 0 w 62"/>
                            <a:gd name="T1" fmla="*/ 8 h 46"/>
                            <a:gd name="T2" fmla="*/ 62 w 62"/>
                            <a:gd name="T3" fmla="*/ 15 h 46"/>
                            <a:gd name="T4" fmla="*/ 29 w 62"/>
                            <a:gd name="T5" fmla="*/ 23 h 46"/>
                            <a:gd name="T6" fmla="*/ 0 w 62"/>
                            <a:gd name="T7" fmla="*/ 8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2" h="46">
                              <a:moveTo>
                                <a:pt x="0" y="8"/>
                              </a:moveTo>
                              <a:cubicBezTo>
                                <a:pt x="19" y="25"/>
                                <a:pt x="44" y="46"/>
                                <a:pt x="62" y="15"/>
                              </a:cubicBezTo>
                              <a:cubicBezTo>
                                <a:pt x="51" y="20"/>
                                <a:pt x="41" y="26"/>
                                <a:pt x="29" y="23"/>
                              </a:cubicBezTo>
                              <a:cubicBezTo>
                                <a:pt x="19" y="20"/>
                                <a:pt x="6" y="0"/>
                                <a:pt x="0" y="8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4" name="任意多边形 134"/>
                      <wps:cNvSpPr>
                        <a:spLocks/>
                      </wps:cNvSpPr>
                      <wps:spPr bwMode="auto">
                        <a:xfrm>
                          <a:off x="1482725" y="463550"/>
                          <a:ext cx="230188" cy="206375"/>
                        </a:xfrm>
                        <a:custGeom>
                          <a:avLst/>
                          <a:gdLst>
                            <a:gd name="T0" fmla="*/ 60 w 73"/>
                            <a:gd name="T1" fmla="*/ 14 h 65"/>
                            <a:gd name="T2" fmla="*/ 30 w 73"/>
                            <a:gd name="T3" fmla="*/ 0 h 65"/>
                            <a:gd name="T4" fmla="*/ 60 w 73"/>
                            <a:gd name="T5" fmla="*/ 14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3" h="65">
                              <a:moveTo>
                                <a:pt x="60" y="14"/>
                              </a:moveTo>
                              <a:cubicBezTo>
                                <a:pt x="46" y="49"/>
                                <a:pt x="27" y="40"/>
                                <a:pt x="30" y="0"/>
                              </a:cubicBezTo>
                              <a:cubicBezTo>
                                <a:pt x="0" y="65"/>
                                <a:pt x="73" y="28"/>
                                <a:pt x="60" y="14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5" name="任意多边形 135"/>
                      <wps:cNvSpPr>
                        <a:spLocks/>
                      </wps:cNvSpPr>
                      <wps:spPr bwMode="auto">
                        <a:xfrm>
                          <a:off x="1577975" y="571500"/>
                          <a:ext cx="68263" cy="117475"/>
                        </a:xfrm>
                        <a:custGeom>
                          <a:avLst/>
                          <a:gdLst>
                            <a:gd name="T0" fmla="*/ 1 w 22"/>
                            <a:gd name="T1" fmla="*/ 7 h 37"/>
                            <a:gd name="T2" fmla="*/ 22 w 22"/>
                            <a:gd name="T3" fmla="*/ 0 h 37"/>
                            <a:gd name="T4" fmla="*/ 1 w 22"/>
                            <a:gd name="T5" fmla="*/ 7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2" h="37">
                              <a:moveTo>
                                <a:pt x="1" y="7"/>
                              </a:moveTo>
                              <a:cubicBezTo>
                                <a:pt x="0" y="37"/>
                                <a:pt x="21" y="23"/>
                                <a:pt x="22" y="0"/>
                              </a:cubicBezTo>
                              <a:cubicBezTo>
                                <a:pt x="15" y="14"/>
                                <a:pt x="8" y="17"/>
                                <a:pt x="1" y="7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6" name="任意多边形 136"/>
                      <wps:cNvSpPr>
                        <a:spLocks/>
                      </wps:cNvSpPr>
                      <wps:spPr bwMode="auto">
                        <a:xfrm>
                          <a:off x="1558925" y="536575"/>
                          <a:ext cx="90488" cy="422275"/>
                        </a:xfrm>
                        <a:custGeom>
                          <a:avLst/>
                          <a:gdLst>
                            <a:gd name="T0" fmla="*/ 2 w 29"/>
                            <a:gd name="T1" fmla="*/ 5 h 134"/>
                            <a:gd name="T2" fmla="*/ 17 w 29"/>
                            <a:gd name="T3" fmla="*/ 80 h 134"/>
                            <a:gd name="T4" fmla="*/ 21 w 29"/>
                            <a:gd name="T5" fmla="*/ 134 h 134"/>
                            <a:gd name="T6" fmla="*/ 2 w 29"/>
                            <a:gd name="T7" fmla="*/ 5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9" h="134">
                              <a:moveTo>
                                <a:pt x="2" y="5"/>
                              </a:moveTo>
                              <a:cubicBezTo>
                                <a:pt x="0" y="34"/>
                                <a:pt x="12" y="54"/>
                                <a:pt x="17" y="80"/>
                              </a:cubicBezTo>
                              <a:cubicBezTo>
                                <a:pt x="20" y="98"/>
                                <a:pt x="19" y="116"/>
                                <a:pt x="21" y="134"/>
                              </a:cubicBezTo>
                              <a:cubicBezTo>
                                <a:pt x="29" y="114"/>
                                <a:pt x="14" y="0"/>
                                <a:pt x="2" y="5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7" name="任意多边形 137"/>
                      <wps:cNvSpPr>
                        <a:spLocks/>
                      </wps:cNvSpPr>
                      <wps:spPr bwMode="auto">
                        <a:xfrm>
                          <a:off x="1316038" y="565150"/>
                          <a:ext cx="73025" cy="85725"/>
                        </a:xfrm>
                        <a:custGeom>
                          <a:avLst/>
                          <a:gdLst>
                            <a:gd name="T0" fmla="*/ 3 w 23"/>
                            <a:gd name="T1" fmla="*/ 4 h 27"/>
                            <a:gd name="T2" fmla="*/ 18 w 23"/>
                            <a:gd name="T3" fmla="*/ 5 h 27"/>
                            <a:gd name="T4" fmla="*/ 3 w 23"/>
                            <a:gd name="T5" fmla="*/ 4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3" h="27">
                              <a:moveTo>
                                <a:pt x="3" y="4"/>
                              </a:moveTo>
                              <a:cubicBezTo>
                                <a:pt x="3" y="27"/>
                                <a:pt x="23" y="24"/>
                                <a:pt x="18" y="5"/>
                              </a:cubicBezTo>
                              <a:cubicBezTo>
                                <a:pt x="22" y="19"/>
                                <a:pt x="0" y="0"/>
                                <a:pt x="3" y="4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8" name="任意多边形 138"/>
                      <wps:cNvSpPr>
                        <a:spLocks/>
                      </wps:cNvSpPr>
                      <wps:spPr bwMode="auto">
                        <a:xfrm>
                          <a:off x="1376363" y="587375"/>
                          <a:ext cx="84138" cy="82550"/>
                        </a:xfrm>
                        <a:custGeom>
                          <a:avLst/>
                          <a:gdLst>
                            <a:gd name="T0" fmla="*/ 27 w 27"/>
                            <a:gd name="T1" fmla="*/ 0 h 26"/>
                            <a:gd name="T2" fmla="*/ 0 w 27"/>
                            <a:gd name="T3" fmla="*/ 22 h 26"/>
                            <a:gd name="T4" fmla="*/ 27 w 27"/>
                            <a:gd name="T5" fmla="*/ 0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7" h="26">
                              <a:moveTo>
                                <a:pt x="27" y="0"/>
                              </a:moveTo>
                              <a:cubicBezTo>
                                <a:pt x="21" y="15"/>
                                <a:pt x="11" y="26"/>
                                <a:pt x="0" y="22"/>
                              </a:cubicBezTo>
                              <a:cubicBezTo>
                                <a:pt x="11" y="26"/>
                                <a:pt x="27" y="13"/>
                                <a:pt x="27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9" name="任意多边形 139"/>
                      <wps:cNvSpPr>
                        <a:spLocks/>
                      </wps:cNvSpPr>
                      <wps:spPr bwMode="auto">
                        <a:xfrm>
                          <a:off x="1303338" y="581025"/>
                          <a:ext cx="12700" cy="34925"/>
                        </a:xfrm>
                        <a:custGeom>
                          <a:avLst/>
                          <a:gdLst>
                            <a:gd name="T0" fmla="*/ 4 w 4"/>
                            <a:gd name="T1" fmla="*/ 10 h 11"/>
                            <a:gd name="T2" fmla="*/ 1 w 4"/>
                            <a:gd name="T3" fmla="*/ 0 h 11"/>
                            <a:gd name="T4" fmla="*/ 4 w 4"/>
                            <a:gd name="T5" fmla="*/ 1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" h="11">
                              <a:moveTo>
                                <a:pt x="4" y="10"/>
                              </a:moveTo>
                              <a:cubicBezTo>
                                <a:pt x="2" y="6"/>
                                <a:pt x="4" y="3"/>
                                <a:pt x="1" y="0"/>
                              </a:cubicBezTo>
                              <a:cubicBezTo>
                                <a:pt x="0" y="10"/>
                                <a:pt x="4" y="11"/>
                                <a:pt x="4" y="1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0" name="任意多边形 140"/>
                      <wps:cNvSpPr>
                        <a:spLocks/>
                      </wps:cNvSpPr>
                      <wps:spPr bwMode="auto">
                        <a:xfrm>
                          <a:off x="1606550" y="568325"/>
                          <a:ext cx="52388" cy="79375"/>
                        </a:xfrm>
                        <a:custGeom>
                          <a:avLst/>
                          <a:gdLst>
                            <a:gd name="T0" fmla="*/ 8 w 17"/>
                            <a:gd name="T1" fmla="*/ 0 h 25"/>
                            <a:gd name="T2" fmla="*/ 0 w 17"/>
                            <a:gd name="T3" fmla="*/ 25 h 25"/>
                            <a:gd name="T4" fmla="*/ 8 w 17"/>
                            <a:gd name="T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" h="25">
                              <a:moveTo>
                                <a:pt x="8" y="0"/>
                              </a:moveTo>
                              <a:cubicBezTo>
                                <a:pt x="10" y="10"/>
                                <a:pt x="6" y="18"/>
                                <a:pt x="0" y="25"/>
                              </a:cubicBezTo>
                              <a:cubicBezTo>
                                <a:pt x="7" y="19"/>
                                <a:pt x="17" y="7"/>
                                <a:pt x="8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1" name="任意多边形 141"/>
                      <wps:cNvSpPr>
                        <a:spLocks/>
                      </wps:cNvSpPr>
                      <wps:spPr bwMode="auto">
                        <a:xfrm>
                          <a:off x="1652588" y="423863"/>
                          <a:ext cx="22225" cy="109538"/>
                        </a:xfrm>
                        <a:custGeom>
                          <a:avLst/>
                          <a:gdLst>
                            <a:gd name="T0" fmla="*/ 0 w 7"/>
                            <a:gd name="T1" fmla="*/ 0 h 35"/>
                            <a:gd name="T2" fmla="*/ 1 w 7"/>
                            <a:gd name="T3" fmla="*/ 35 h 35"/>
                            <a:gd name="T4" fmla="*/ 0 w 7"/>
                            <a:gd name="T5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" h="35">
                              <a:moveTo>
                                <a:pt x="0" y="0"/>
                              </a:moveTo>
                              <a:cubicBezTo>
                                <a:pt x="2" y="11"/>
                                <a:pt x="2" y="23"/>
                                <a:pt x="1" y="35"/>
                              </a:cubicBezTo>
                              <a:cubicBezTo>
                                <a:pt x="7" y="24"/>
                                <a:pt x="7" y="2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2" name="任意多边形 142"/>
                      <wps:cNvSpPr>
                        <a:spLocks/>
                      </wps:cNvSpPr>
                      <wps:spPr bwMode="auto">
                        <a:xfrm>
                          <a:off x="1176338" y="1130300"/>
                          <a:ext cx="1252538" cy="4159250"/>
                        </a:xfrm>
                        <a:custGeom>
                          <a:avLst/>
                          <a:gdLst>
                            <a:gd name="T0" fmla="*/ 0 w 397"/>
                            <a:gd name="T1" fmla="*/ 19 h 1318"/>
                            <a:gd name="T2" fmla="*/ 228 w 397"/>
                            <a:gd name="T3" fmla="*/ 25 h 1318"/>
                            <a:gd name="T4" fmla="*/ 345 w 397"/>
                            <a:gd name="T5" fmla="*/ 8 h 1318"/>
                            <a:gd name="T6" fmla="*/ 358 w 397"/>
                            <a:gd name="T7" fmla="*/ 135 h 1318"/>
                            <a:gd name="T8" fmla="*/ 268 w 397"/>
                            <a:gd name="T9" fmla="*/ 530 h 1318"/>
                            <a:gd name="T10" fmla="*/ 269 w 397"/>
                            <a:gd name="T11" fmla="*/ 936 h 1318"/>
                            <a:gd name="T12" fmla="*/ 246 w 397"/>
                            <a:gd name="T13" fmla="*/ 1148 h 1318"/>
                            <a:gd name="T14" fmla="*/ 163 w 397"/>
                            <a:gd name="T15" fmla="*/ 1293 h 1318"/>
                            <a:gd name="T16" fmla="*/ 42 w 397"/>
                            <a:gd name="T17" fmla="*/ 993 h 1318"/>
                            <a:gd name="T18" fmla="*/ 5 w 397"/>
                            <a:gd name="T19" fmla="*/ 144 h 1318"/>
                            <a:gd name="T20" fmla="*/ 0 w 397"/>
                            <a:gd name="T21" fmla="*/ 19 h 13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97" h="1318">
                              <a:moveTo>
                                <a:pt x="0" y="19"/>
                              </a:moveTo>
                              <a:cubicBezTo>
                                <a:pt x="74" y="37"/>
                                <a:pt x="154" y="41"/>
                                <a:pt x="228" y="25"/>
                              </a:cubicBezTo>
                              <a:cubicBezTo>
                                <a:pt x="266" y="17"/>
                                <a:pt x="307" y="0"/>
                                <a:pt x="345" y="8"/>
                              </a:cubicBezTo>
                              <a:cubicBezTo>
                                <a:pt x="397" y="18"/>
                                <a:pt x="376" y="83"/>
                                <a:pt x="358" y="135"/>
                              </a:cubicBezTo>
                              <a:cubicBezTo>
                                <a:pt x="313" y="263"/>
                                <a:pt x="282" y="384"/>
                                <a:pt x="268" y="530"/>
                              </a:cubicBezTo>
                              <a:cubicBezTo>
                                <a:pt x="255" y="664"/>
                                <a:pt x="269" y="802"/>
                                <a:pt x="269" y="936"/>
                              </a:cubicBezTo>
                              <a:cubicBezTo>
                                <a:pt x="269" y="1008"/>
                                <a:pt x="267" y="1083"/>
                                <a:pt x="246" y="1148"/>
                              </a:cubicBezTo>
                              <a:cubicBezTo>
                                <a:pt x="230" y="1200"/>
                                <a:pt x="202" y="1279"/>
                                <a:pt x="163" y="1293"/>
                              </a:cubicBezTo>
                              <a:cubicBezTo>
                                <a:pt x="89" y="1318"/>
                                <a:pt x="49" y="1082"/>
                                <a:pt x="42" y="993"/>
                              </a:cubicBezTo>
                              <a:cubicBezTo>
                                <a:pt x="19" y="713"/>
                                <a:pt x="14" y="426"/>
                                <a:pt x="5" y="144"/>
                              </a:cubicBezTo>
                              <a:cubicBezTo>
                                <a:pt x="3" y="102"/>
                                <a:pt x="2" y="61"/>
                                <a:pt x="0" y="19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3" name="任意多边形 143"/>
                      <wps:cNvSpPr>
                        <a:spLocks/>
                      </wps:cNvSpPr>
                      <wps:spPr bwMode="auto">
                        <a:xfrm>
                          <a:off x="1438275" y="795338"/>
                          <a:ext cx="190500" cy="127000"/>
                        </a:xfrm>
                        <a:custGeom>
                          <a:avLst/>
                          <a:gdLst>
                            <a:gd name="T0" fmla="*/ 31 w 60"/>
                            <a:gd name="T1" fmla="*/ 0 h 40"/>
                            <a:gd name="T2" fmla="*/ 60 w 60"/>
                            <a:gd name="T3" fmla="*/ 40 h 40"/>
                            <a:gd name="T4" fmla="*/ 31 w 60"/>
                            <a:gd name="T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60" h="40">
                              <a:moveTo>
                                <a:pt x="31" y="0"/>
                              </a:moveTo>
                              <a:cubicBezTo>
                                <a:pt x="0" y="0"/>
                                <a:pt x="57" y="38"/>
                                <a:pt x="60" y="40"/>
                              </a:cubicBezTo>
                              <a:cubicBezTo>
                                <a:pt x="56" y="31"/>
                                <a:pt x="8" y="12"/>
                                <a:pt x="31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4" name="任意多边形 144"/>
                      <wps:cNvSpPr>
                        <a:spLocks/>
                      </wps:cNvSpPr>
                      <wps:spPr bwMode="auto">
                        <a:xfrm>
                          <a:off x="1089025" y="1574800"/>
                          <a:ext cx="1176338" cy="1520825"/>
                        </a:xfrm>
                        <a:custGeom>
                          <a:avLst/>
                          <a:gdLst>
                            <a:gd name="T0" fmla="*/ 368 w 373"/>
                            <a:gd name="T1" fmla="*/ 0 h 482"/>
                            <a:gd name="T2" fmla="*/ 175 w 373"/>
                            <a:gd name="T3" fmla="*/ 326 h 482"/>
                            <a:gd name="T4" fmla="*/ 70 w 373"/>
                            <a:gd name="T5" fmla="*/ 443 h 482"/>
                            <a:gd name="T6" fmla="*/ 13 w 373"/>
                            <a:gd name="T7" fmla="*/ 410 h 482"/>
                            <a:gd name="T8" fmla="*/ 62 w 373"/>
                            <a:gd name="T9" fmla="*/ 354 h 482"/>
                            <a:gd name="T10" fmla="*/ 9 w 373"/>
                            <a:gd name="T11" fmla="*/ 398 h 482"/>
                            <a:gd name="T12" fmla="*/ 40 w 373"/>
                            <a:gd name="T13" fmla="*/ 459 h 482"/>
                            <a:gd name="T14" fmla="*/ 173 w 373"/>
                            <a:gd name="T15" fmla="*/ 359 h 482"/>
                            <a:gd name="T16" fmla="*/ 262 w 373"/>
                            <a:gd name="T17" fmla="*/ 164 h 482"/>
                            <a:gd name="T18" fmla="*/ 314 w 373"/>
                            <a:gd name="T19" fmla="*/ 70 h 482"/>
                            <a:gd name="T20" fmla="*/ 348 w 373"/>
                            <a:gd name="T21" fmla="*/ 27 h 482"/>
                            <a:gd name="T22" fmla="*/ 368 w 373"/>
                            <a:gd name="T23" fmla="*/ 0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73" h="482">
                              <a:moveTo>
                                <a:pt x="368" y="0"/>
                              </a:moveTo>
                              <a:cubicBezTo>
                                <a:pt x="282" y="68"/>
                                <a:pt x="229" y="204"/>
                                <a:pt x="175" y="326"/>
                              </a:cubicBezTo>
                              <a:cubicBezTo>
                                <a:pt x="148" y="387"/>
                                <a:pt x="117" y="433"/>
                                <a:pt x="70" y="443"/>
                              </a:cubicBezTo>
                              <a:cubicBezTo>
                                <a:pt x="56" y="445"/>
                                <a:pt x="13" y="444"/>
                                <a:pt x="13" y="410"/>
                              </a:cubicBezTo>
                              <a:cubicBezTo>
                                <a:pt x="13" y="372"/>
                                <a:pt x="45" y="359"/>
                                <a:pt x="62" y="354"/>
                              </a:cubicBezTo>
                              <a:cubicBezTo>
                                <a:pt x="46" y="331"/>
                                <a:pt x="15" y="370"/>
                                <a:pt x="9" y="398"/>
                              </a:cubicBezTo>
                              <a:cubicBezTo>
                                <a:pt x="0" y="436"/>
                                <a:pt x="20" y="449"/>
                                <a:pt x="40" y="459"/>
                              </a:cubicBezTo>
                              <a:cubicBezTo>
                                <a:pt x="89" y="482"/>
                                <a:pt x="146" y="418"/>
                                <a:pt x="173" y="359"/>
                              </a:cubicBezTo>
                              <a:cubicBezTo>
                                <a:pt x="203" y="294"/>
                                <a:pt x="231" y="228"/>
                                <a:pt x="262" y="164"/>
                              </a:cubicBezTo>
                              <a:cubicBezTo>
                                <a:pt x="278" y="130"/>
                                <a:pt x="294" y="97"/>
                                <a:pt x="314" y="70"/>
                              </a:cubicBezTo>
                              <a:cubicBezTo>
                                <a:pt x="325" y="54"/>
                                <a:pt x="336" y="40"/>
                                <a:pt x="348" y="27"/>
                              </a:cubicBezTo>
                              <a:cubicBezTo>
                                <a:pt x="355" y="19"/>
                                <a:pt x="373" y="11"/>
                                <a:pt x="368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5" name="任意多边形 145"/>
                      <wps:cNvSpPr>
                        <a:spLocks/>
                      </wps:cNvSpPr>
                      <wps:spPr bwMode="auto">
                        <a:xfrm>
                          <a:off x="949325" y="1739900"/>
                          <a:ext cx="1184275" cy="2795588"/>
                        </a:xfrm>
                        <a:custGeom>
                          <a:avLst/>
                          <a:gdLst>
                            <a:gd name="T0" fmla="*/ 366 w 375"/>
                            <a:gd name="T1" fmla="*/ 0 h 886"/>
                            <a:gd name="T2" fmla="*/ 269 w 375"/>
                            <a:gd name="T3" fmla="*/ 220 h 886"/>
                            <a:gd name="T4" fmla="*/ 193 w 375"/>
                            <a:gd name="T5" fmla="*/ 471 h 886"/>
                            <a:gd name="T6" fmla="*/ 101 w 375"/>
                            <a:gd name="T7" fmla="*/ 695 h 886"/>
                            <a:gd name="T8" fmla="*/ 49 w 375"/>
                            <a:gd name="T9" fmla="*/ 790 h 886"/>
                            <a:gd name="T10" fmla="*/ 0 w 375"/>
                            <a:gd name="T11" fmla="*/ 886 h 886"/>
                            <a:gd name="T12" fmla="*/ 51 w 375"/>
                            <a:gd name="T13" fmla="*/ 807 h 886"/>
                            <a:gd name="T14" fmla="*/ 106 w 375"/>
                            <a:gd name="T15" fmla="*/ 705 h 886"/>
                            <a:gd name="T16" fmla="*/ 202 w 375"/>
                            <a:gd name="T17" fmla="*/ 472 h 886"/>
                            <a:gd name="T18" fmla="*/ 281 w 375"/>
                            <a:gd name="T19" fmla="*/ 205 h 886"/>
                            <a:gd name="T20" fmla="*/ 329 w 375"/>
                            <a:gd name="T21" fmla="*/ 88 h 886"/>
                            <a:gd name="T22" fmla="*/ 355 w 375"/>
                            <a:gd name="T23" fmla="*/ 31 h 886"/>
                            <a:gd name="T24" fmla="*/ 366 w 375"/>
                            <a:gd name="T25" fmla="*/ 0 h 8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5" h="886">
                              <a:moveTo>
                                <a:pt x="366" y="0"/>
                              </a:moveTo>
                              <a:cubicBezTo>
                                <a:pt x="331" y="70"/>
                                <a:pt x="299" y="144"/>
                                <a:pt x="269" y="220"/>
                              </a:cubicBezTo>
                              <a:cubicBezTo>
                                <a:pt x="238" y="300"/>
                                <a:pt x="220" y="388"/>
                                <a:pt x="193" y="471"/>
                              </a:cubicBezTo>
                              <a:cubicBezTo>
                                <a:pt x="168" y="552"/>
                                <a:pt x="136" y="625"/>
                                <a:pt x="101" y="695"/>
                              </a:cubicBezTo>
                              <a:cubicBezTo>
                                <a:pt x="84" y="727"/>
                                <a:pt x="67" y="760"/>
                                <a:pt x="49" y="790"/>
                              </a:cubicBezTo>
                              <a:cubicBezTo>
                                <a:pt x="33" y="818"/>
                                <a:pt x="8" y="849"/>
                                <a:pt x="0" y="886"/>
                              </a:cubicBezTo>
                              <a:cubicBezTo>
                                <a:pt x="13" y="885"/>
                                <a:pt x="41" y="825"/>
                                <a:pt x="51" y="807"/>
                              </a:cubicBezTo>
                              <a:cubicBezTo>
                                <a:pt x="69" y="772"/>
                                <a:pt x="89" y="740"/>
                                <a:pt x="106" y="705"/>
                              </a:cubicBezTo>
                              <a:cubicBezTo>
                                <a:pt x="143" y="633"/>
                                <a:pt x="176" y="556"/>
                                <a:pt x="202" y="472"/>
                              </a:cubicBezTo>
                              <a:cubicBezTo>
                                <a:pt x="229" y="384"/>
                                <a:pt x="252" y="292"/>
                                <a:pt x="281" y="205"/>
                              </a:cubicBezTo>
                              <a:cubicBezTo>
                                <a:pt x="296" y="165"/>
                                <a:pt x="311" y="125"/>
                                <a:pt x="329" y="88"/>
                              </a:cubicBezTo>
                              <a:cubicBezTo>
                                <a:pt x="337" y="69"/>
                                <a:pt x="346" y="50"/>
                                <a:pt x="355" y="31"/>
                              </a:cubicBezTo>
                              <a:cubicBezTo>
                                <a:pt x="360" y="21"/>
                                <a:pt x="375" y="1"/>
                                <a:pt x="366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6" name="任意多边形 146"/>
                      <wps:cNvSpPr>
                        <a:spLocks/>
                      </wps:cNvSpPr>
                      <wps:spPr bwMode="auto">
                        <a:xfrm>
                          <a:off x="1092200" y="485775"/>
                          <a:ext cx="106363" cy="142875"/>
                        </a:xfrm>
                        <a:custGeom>
                          <a:avLst/>
                          <a:gdLst>
                            <a:gd name="T0" fmla="*/ 34 w 34"/>
                            <a:gd name="T1" fmla="*/ 45 h 45"/>
                            <a:gd name="T2" fmla="*/ 0 w 34"/>
                            <a:gd name="T3" fmla="*/ 0 h 45"/>
                            <a:gd name="T4" fmla="*/ 34 w 34"/>
                            <a:gd name="T5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4" h="45">
                              <a:moveTo>
                                <a:pt x="34" y="45"/>
                              </a:moveTo>
                              <a:cubicBezTo>
                                <a:pt x="31" y="22"/>
                                <a:pt x="11" y="15"/>
                                <a:pt x="0" y="0"/>
                              </a:cubicBezTo>
                              <a:cubicBezTo>
                                <a:pt x="1" y="41"/>
                                <a:pt x="13" y="40"/>
                                <a:pt x="34" y="45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7" name="任意多边形 147"/>
                      <wps:cNvSpPr>
                        <a:spLocks/>
                      </wps:cNvSpPr>
                      <wps:spPr bwMode="auto">
                        <a:xfrm>
                          <a:off x="1631950" y="542925"/>
                          <a:ext cx="46038" cy="376238"/>
                        </a:xfrm>
                        <a:custGeom>
                          <a:avLst/>
                          <a:gdLst>
                            <a:gd name="T0" fmla="*/ 1 w 15"/>
                            <a:gd name="T1" fmla="*/ 10 h 119"/>
                            <a:gd name="T2" fmla="*/ 3 w 15"/>
                            <a:gd name="T3" fmla="*/ 88 h 119"/>
                            <a:gd name="T4" fmla="*/ 13 w 15"/>
                            <a:gd name="T5" fmla="*/ 97 h 119"/>
                            <a:gd name="T6" fmla="*/ 1 w 15"/>
                            <a:gd name="T7" fmla="*/ 10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" h="119">
                              <a:moveTo>
                                <a:pt x="1" y="10"/>
                              </a:moveTo>
                              <a:cubicBezTo>
                                <a:pt x="3" y="36"/>
                                <a:pt x="0" y="63"/>
                                <a:pt x="3" y="88"/>
                              </a:cubicBezTo>
                              <a:cubicBezTo>
                                <a:pt x="7" y="119"/>
                                <a:pt x="9" y="119"/>
                                <a:pt x="13" y="97"/>
                              </a:cubicBezTo>
                              <a:cubicBezTo>
                                <a:pt x="15" y="80"/>
                                <a:pt x="15" y="0"/>
                                <a:pt x="1" y="1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8" name="任意多边形 148"/>
                      <wps:cNvSpPr>
                        <a:spLocks/>
                      </wps:cNvSpPr>
                      <wps:spPr bwMode="auto">
                        <a:xfrm>
                          <a:off x="1709738" y="750888"/>
                          <a:ext cx="565150" cy="315913"/>
                        </a:xfrm>
                        <a:custGeom>
                          <a:avLst/>
                          <a:gdLst>
                            <a:gd name="T0" fmla="*/ 0 w 179"/>
                            <a:gd name="T1" fmla="*/ 0 h 100"/>
                            <a:gd name="T2" fmla="*/ 95 w 179"/>
                            <a:gd name="T3" fmla="*/ 41 h 100"/>
                            <a:gd name="T4" fmla="*/ 179 w 179"/>
                            <a:gd name="T5" fmla="*/ 100 h 100"/>
                            <a:gd name="T6" fmla="*/ 179 w 179"/>
                            <a:gd name="T7" fmla="*/ 98 h 100"/>
                            <a:gd name="T8" fmla="*/ 91 w 179"/>
                            <a:gd name="T9" fmla="*/ 34 h 100"/>
                            <a:gd name="T10" fmla="*/ 0 w 179"/>
                            <a:gd name="T11" fmla="*/ 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79" h="100">
                              <a:moveTo>
                                <a:pt x="0" y="0"/>
                              </a:moveTo>
                              <a:cubicBezTo>
                                <a:pt x="30" y="19"/>
                                <a:pt x="64" y="24"/>
                                <a:pt x="95" y="41"/>
                              </a:cubicBezTo>
                              <a:cubicBezTo>
                                <a:pt x="124" y="56"/>
                                <a:pt x="150" y="88"/>
                                <a:pt x="179" y="100"/>
                              </a:cubicBezTo>
                              <a:cubicBezTo>
                                <a:pt x="179" y="99"/>
                                <a:pt x="179" y="99"/>
                                <a:pt x="179" y="98"/>
                              </a:cubicBezTo>
                              <a:cubicBezTo>
                                <a:pt x="150" y="77"/>
                                <a:pt x="122" y="48"/>
                                <a:pt x="91" y="34"/>
                              </a:cubicBezTo>
                              <a:cubicBezTo>
                                <a:pt x="61" y="20"/>
                                <a:pt x="29" y="12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9" name="任意多边形 149"/>
                      <wps:cNvSpPr>
                        <a:spLocks/>
                      </wps:cNvSpPr>
                      <wps:spPr bwMode="auto">
                        <a:xfrm>
                          <a:off x="1719263" y="1009650"/>
                          <a:ext cx="495300" cy="373063"/>
                        </a:xfrm>
                        <a:custGeom>
                          <a:avLst/>
                          <a:gdLst>
                            <a:gd name="T0" fmla="*/ 156 w 157"/>
                            <a:gd name="T1" fmla="*/ 6 h 118"/>
                            <a:gd name="T2" fmla="*/ 0 w 157"/>
                            <a:gd name="T3" fmla="*/ 118 h 118"/>
                            <a:gd name="T4" fmla="*/ 76 w 157"/>
                            <a:gd name="T5" fmla="*/ 27 h 118"/>
                            <a:gd name="T6" fmla="*/ 122 w 157"/>
                            <a:gd name="T7" fmla="*/ 13 h 118"/>
                            <a:gd name="T8" fmla="*/ 156 w 157"/>
                            <a:gd name="T9" fmla="*/ 6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7" h="118">
                              <a:moveTo>
                                <a:pt x="156" y="6"/>
                              </a:moveTo>
                              <a:cubicBezTo>
                                <a:pt x="108" y="0"/>
                                <a:pt x="12" y="19"/>
                                <a:pt x="0" y="118"/>
                              </a:cubicBezTo>
                              <a:cubicBezTo>
                                <a:pt x="24" y="82"/>
                                <a:pt x="40" y="43"/>
                                <a:pt x="76" y="27"/>
                              </a:cubicBezTo>
                              <a:cubicBezTo>
                                <a:pt x="91" y="20"/>
                                <a:pt x="106" y="14"/>
                                <a:pt x="122" y="13"/>
                              </a:cubicBezTo>
                              <a:cubicBezTo>
                                <a:pt x="132" y="12"/>
                                <a:pt x="157" y="16"/>
                                <a:pt x="156" y="6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91200</wp14:pctWidth>
              </wp14:sizeRelH>
              <wp14:sizeRelV relativeFrom="page">
                <wp14:pctHeight>88400</wp14:pctHeight>
              </wp14:sizeRelV>
            </wp:anchor>
          </w:drawing>
        </mc:Choice>
        <mc:Fallback>
          <w:pict>
            <v:group w14:anchorId="64E51BF7" id="组 1" o:spid="_x0000_s1026" alt="带有条纹边框背景的吸血鬼图案" style="position:absolute;left:0;text-align:left;margin-left:0;margin-top:0;width:10in;height:540.7pt;z-index:-251655168;mso-width-percent:912;mso-height-percent:884;mso-position-horizontal:center;mso-position-horizontal-relative:page;mso-position-vertical:center;mso-position-vertical-relative:page;mso-width-percent:912;mso-height-percent:884" coordsize="91440,68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">
              <v:rect id="自选图形 4" o:spid="_x0000_s1027" style="position:absolute;width:91440;height:68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" filled="f" stroked="f">
                <o:lock v:ext="edit" aspectratio="t" text="t"/>
              </v:rect>
              <v:rect id="矩形 1122" o:spid="_x0000_s1028" style="position:absolute;left:285;top:254;width:90869;height:68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" fillcolor="#353132" strokeweight="1.367mm"/>
              <v:rect id="矩形 1123" o:spid="_x0000_s1029" style="position:absolute;left:13970;top:7667;width:73993;height:57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" fillcolor="#921a1d" strokeweight="2pt"/>
              <v:line id="线条 8" o:spid="_x0000_s1030" style="position:absolute;visibility:visible;mso-wrap-style:square" from="87423,7635" to="8742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" strokecolor="#353132" strokeweight="1pt">
                <v:stroke joinstyle="miter"/>
              </v:line>
              <v:line id="线条 9" o:spid="_x0000_s1031" style="position:absolute;visibility:visible;mso-wrap-style:square" from="86233,7635" to="8623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" strokecolor="#353132" strokeweight="1pt">
                <v:stroke joinstyle="miter"/>
              </v:line>
              <v:line id="线条 10" o:spid="_x0000_s1032" style="position:absolute;visibility:visible;mso-wrap-style:square" from="86836,7635" to="8683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" strokecolor="#353132" strokeweight="1pt">
                <v:stroke joinstyle="miter"/>
              </v:line>
              <v:line id="线条​​ 11" o:spid="_x0000_s1033" style="position:absolute;visibility:visible;mso-wrap-style:square" from="85629,7635" to="8562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" strokecolor="#353132" strokeweight="1pt">
                <v:stroke joinstyle="miter"/>
              </v:line>
              <v:line id="线条 12" o:spid="_x0000_s1034" style="position:absolute;visibility:visible;mso-wrap-style:square" from="85026,7635" to="8502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" strokecolor="#353132" strokeweight="1pt">
                <v:stroke joinstyle="miter"/>
              </v:line>
              <v:line id="线条 13" o:spid="_x0000_s1035" style="position:absolute;visibility:visible;mso-wrap-style:square" from="83835,7635" to="8383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" strokecolor="#353132" strokeweight="1pt">
                <v:stroke joinstyle="miter"/>
              </v:line>
              <v:line id="线条 14" o:spid="_x0000_s1036" style="position:absolute;visibility:visible;mso-wrap-style:square" from="84439,7635" to="8443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" strokecolor="#353132" strokeweight="1pt">
                <v:stroke joinstyle="miter"/>
              </v:line>
              <v:line id="线条​​ 15" o:spid="_x0000_s1037" style="position:absolute;visibility:visible;mso-wrap-style:square" from="83232,7635" to="8323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" strokecolor="#353132" strokeweight="1pt">
                <v:stroke joinstyle="miter"/>
              </v:line>
              <v:line id="线条 16" o:spid="_x0000_s1038" style="position:absolute;visibility:visible;mso-wrap-style:square" from="82692,7635" to="8269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" strokecolor="#353132" strokeweight="1pt">
                <v:stroke joinstyle="miter"/>
              </v:line>
              <v:line id="线条​​ 17" o:spid="_x0000_s1039" style="position:absolute;visibility:visible;mso-wrap-style:square" from="81502,7635" to="8150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" strokecolor="#353132" strokeweight="1pt">
                <v:stroke joinstyle="miter"/>
              </v:line>
              <v:line id="线条​​ 18" o:spid="_x0000_s1040" style="position:absolute;visibility:visible;mso-wrap-style:square" from="82105,7635" to="8210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" strokecolor="#353132" strokeweight="1pt">
                <v:stroke joinstyle="miter"/>
              </v:line>
              <v:line id="线条​​ 19" o:spid="_x0000_s1041" style="position:absolute;visibility:visible;mso-wrap-style:square" from="80899,7635" to="8089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" strokecolor="#353132" strokeweight="1pt">
                <v:stroke joinstyle="miter"/>
              </v:line>
              <v:line id="线条 20" o:spid="_x0000_s1042" style="position:absolute;visibility:visible;mso-wrap-style:square" from="80295,7635" to="8029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" strokecolor="#353132" strokeweight="1pt">
                <v:stroke joinstyle="miter"/>
              </v:line>
              <v:line id="线条​​ 21" o:spid="_x0000_s1043" style="position:absolute;visibility:visible;mso-wrap-style:square" from="79105,7635" to="7910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" strokecolor="#353132" strokeweight="1pt">
                <v:stroke joinstyle="miter"/>
              </v:line>
              <v:line id="线条 22" o:spid="_x0000_s1044" style="position:absolute;visibility:visible;mso-wrap-style:square" from="79708,7635" to="7970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" strokecolor="#353132" strokeweight="1pt">
                <v:stroke joinstyle="miter"/>
              </v:line>
              <v:line id="线条 23" o:spid="_x0000_s1045" style="position:absolute;visibility:visible;mso-wrap-style:square" from="78501,7635" to="7850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" strokecolor="#353132" strokeweight="1pt">
                <v:stroke joinstyle="miter"/>
              </v:line>
              <v:line id="线条​​ 24" o:spid="_x0000_s1046" style="position:absolute;visibility:visible;mso-wrap-style:square" from="77962,7635" to="7796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" strokecolor="#353132" strokeweight="1pt">
                <v:stroke joinstyle="miter"/>
              </v:line>
              <v:line id="线条 25" o:spid="_x0000_s1047" style="position:absolute;visibility:visible;mso-wrap-style:square" from="76771,7635" to="7677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" strokecolor="#353132" strokeweight="1pt">
                <v:stroke joinstyle="miter"/>
              </v:line>
              <v:line id="线条 26" o:spid="_x0000_s1048" style="position:absolute;visibility:visible;mso-wrap-style:square" from="77358,7635" to="7735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" strokecolor="#353132" strokeweight="1pt">
                <v:stroke joinstyle="miter"/>
              </v:line>
              <v:line id="线条 27" o:spid="_x0000_s1049" style="position:absolute;visibility:visible;mso-wrap-style:square" from="76168,7635" to="7616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" strokecolor="#353132" strokeweight="1pt">
                <v:stroke joinstyle="miter"/>
              </v:line>
              <v:line id="线条 28" o:spid="_x0000_s1050" style="position:absolute;visibility:visible;mso-wrap-style:square" from="75565,7635" to="7556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" strokecolor="#353132" strokeweight="1pt">
                <v:stroke joinstyle="miter"/>
              </v:line>
              <v:line id="线条 29" o:spid="_x0000_s1051" style="position:absolute;visibility:visible;mso-wrap-style:square" from="74374,7635" to="7437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" strokecolor="#353132" strokeweight="1pt">
                <v:stroke joinstyle="miter"/>
              </v:line>
              <v:line id="线条 30" o:spid="_x0000_s1052" style="position:absolute;visibility:visible;mso-wrap-style:square" from="74961,7635" to="7496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" strokecolor="#353132" strokeweight="1pt">
                <v:stroke joinstyle="miter"/>
              </v:line>
              <v:line id="线条 31" o:spid="_x0000_s1053" style="position:absolute;visibility:visible;mso-wrap-style:square" from="73771,7635" to="7377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" strokecolor="#353132" strokeweight="1pt">
                <v:stroke joinstyle="miter"/>
              </v:line>
              <v:line id="线条 32" o:spid="_x0000_s1054" style="position:absolute;visibility:visible;mso-wrap-style:square" from="73231,7635" to="7323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" strokecolor="#353132" strokeweight="1pt">
                <v:stroke joinstyle="miter"/>
              </v:line>
              <v:line id="线条​​ 33" o:spid="_x0000_s1055" style="position:absolute;visibility:visible;mso-wrap-style:square" from="72040,7635" to="7204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" strokecolor="#353132" strokeweight="1pt">
                <v:stroke joinstyle="miter"/>
              </v:line>
              <v:line id="线条 34" o:spid="_x0000_s1056" style="position:absolute;visibility:visible;mso-wrap-style:square" from="72628,7635" to="7262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" strokecolor="#353132" strokeweight="1pt">
                <v:stroke joinstyle="miter"/>
              </v:line>
              <v:line id="线条​​ 35" o:spid="_x0000_s1057" style="position:absolute;visibility:visible;mso-wrap-style:square" from="71437,7635" to="7143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" strokecolor="#353132" strokeweight="1pt">
                <v:stroke joinstyle="miter"/>
              </v:line>
              <v:line id="线条​​ 36" o:spid="_x0000_s1058" style="position:absolute;visibility:visible;mso-wrap-style:square" from="70834,7635" to="7083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" strokecolor="#353132" strokeweight="1pt">
                <v:stroke joinstyle="miter"/>
              </v:line>
              <v:line id="线条 37" o:spid="_x0000_s1059" style="position:absolute;visibility:visible;mso-wrap-style:square" from="69627,7635" to="6962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" strokecolor="#353132" strokeweight="1pt">
                <v:stroke joinstyle="miter"/>
              </v:line>
              <v:line id="线条 38" o:spid="_x0000_s1060" style="position:absolute;visibility:visible;mso-wrap-style:square" from="70231,7635" to="7023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" strokecolor="#353132" strokeweight="1pt">
                <v:stroke joinstyle="miter"/>
              </v:line>
              <v:line id="线条 39" o:spid="_x0000_s1061" style="position:absolute;visibility:visible;mso-wrap-style:square" from="69040,7635" to="6904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" strokecolor="#353132" strokeweight="1pt">
                <v:stroke joinstyle="miter"/>
              </v:line>
              <v:line id="线条​​ 40" o:spid="_x0000_s1062" style="position:absolute;visibility:visible;mso-wrap-style:square" from="68437,7635" to="6843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" strokecolor="#353132" strokeweight="1pt">
                <v:stroke joinstyle="miter"/>
              </v:line>
              <v:line id="线条 41" o:spid="_x0000_s1063" style="position:absolute;visibility:visible;mso-wrap-style:square" from="67230,7635" to="6723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" strokecolor="#353132" strokeweight="1pt">
                <v:stroke joinstyle="miter"/>
              </v:line>
              <v:line id="线条 42" o:spid="_x0000_s1064" style="position:absolute;visibility:visible;mso-wrap-style:square" from="67833,7635" to="6783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" strokecolor="#353132" strokeweight="1pt">
                <v:stroke joinstyle="miter"/>
              </v:line>
              <v:line id="线条 43" o:spid="_x0000_s1065" style="position:absolute;visibility:visible;mso-wrap-style:square" from="66643,7635" to="6664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" strokecolor="#353132" strokeweight="1pt">
                <v:stroke joinstyle="miter"/>
              </v:line>
              <v:line id="线条​​ 44" o:spid="_x0000_s1066" style="position:absolute;visibility:visible;mso-wrap-style:square" from="66040,7635" to="6604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" strokecolor="#353132" strokeweight="1pt">
                <v:stroke joinstyle="miter"/>
              </v:line>
              <v:line id="线条 45" o:spid="_x0000_s1067" style="position:absolute;visibility:visible;mso-wrap-style:square" from="64833,7635" to="6483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" strokecolor="#353132" strokeweight="1pt">
                <v:stroke joinstyle="miter"/>
              </v:line>
              <v:line id="线条 46" o:spid="_x0000_s1068" style="position:absolute;visibility:visible;mso-wrap-style:square" from="65436,7635" to="6543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" strokecolor="#353132" strokeweight="1pt">
                <v:stroke joinstyle="miter"/>
              </v:line>
              <v:line id="线条 47" o:spid="_x0000_s1069" style="position:absolute;visibility:visible;mso-wrap-style:square" from="64246,7635" to="6424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" strokecolor="#353132" strokeweight="1pt">
                <v:stroke joinstyle="miter"/>
              </v:line>
              <v:line id="线条​​ 48" o:spid="_x0000_s1070" style="position:absolute;visibility:visible;mso-wrap-style:square" from="63706,7635" to="6370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" strokecolor="#353132" strokeweight="1pt">
                <v:stroke joinstyle="miter"/>
              </v:line>
              <v:line id="线条 49" o:spid="_x0000_s1071" style="position:absolute;visibility:visible;mso-wrap-style:square" from="62499,7635" to="6249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" strokecolor="#353132" strokeweight="1pt">
                <v:stroke joinstyle="miter"/>
              </v:line>
              <v:line id="线条 50" o:spid="_x0000_s1072" style="position:absolute;visibility:visible;mso-wrap-style:square" from="63103,7635" to="6310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" strokecolor="#353132" strokeweight="1pt">
                <v:stroke joinstyle="miter"/>
              </v:line>
              <v:line id="线条 51" o:spid="_x0000_s1073" style="position:absolute;visibility:visible;mso-wrap-style:square" from="61912,7635" to="6191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" strokecolor="#353132" strokeweight="1pt">
                <v:stroke joinstyle="miter"/>
              </v:line>
              <v:line id="线条​​ 52" o:spid="_x0000_s1074" style="position:absolute;visibility:visible;mso-wrap-style:square" from="61309,7635" to="6130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" strokecolor="#353132" strokeweight="1pt">
                <v:stroke joinstyle="miter"/>
              </v:line>
              <v:line id="线条​​ 53" o:spid="_x0000_s1075" style="position:absolute;visibility:visible;mso-wrap-style:square" from="60102,7635" to="6010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" strokecolor="#353132" strokeweight="1pt">
                <v:stroke joinstyle="miter"/>
              </v:line>
              <v:line id="线条​​ 54" o:spid="_x0000_s1076" style="position:absolute;visibility:visible;mso-wrap-style:square" from="60706,7635" to="6070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" strokecolor="#353132" strokeweight="1pt">
                <v:stroke joinstyle="miter"/>
              </v:line>
              <v:line id="线条​​ 55" o:spid="_x0000_s1077" style="position:absolute;visibility:visible;mso-wrap-style:square" from="59499,7635" to="5949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" strokecolor="#353132" strokeweight="1pt">
                <v:stroke joinstyle="miter"/>
              </v:line>
              <v:line id="线条​​ 56" o:spid="_x0000_s1078" style="position:absolute;visibility:visible;mso-wrap-style:square" from="58880,7635" to="5888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" strokecolor="#353132" strokeweight="1pt">
                <v:stroke joinstyle="miter"/>
              </v:line>
              <v:line id="线条​​ 57" o:spid="_x0000_s1079" style="position:absolute;visibility:visible;mso-wrap-style:square" from="57673,7635" to="5767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" strokecolor="#353132" strokeweight="1pt">
                <v:stroke joinstyle="miter"/>
              </v:line>
              <v:line id="线条​​ 58" o:spid="_x0000_s1080" style="position:absolute;visibility:visible;mso-wrap-style:square" from="58277,7635" to="5827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" strokecolor="#353132" strokeweight="1pt">
                <v:stroke joinstyle="miter"/>
              </v:line>
              <v:line id="线条​​ 59" o:spid="_x0000_s1081" style="position:absolute;visibility:visible;mso-wrap-style:square" from="57070,7635" to="5707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" strokecolor="#353132" strokeweight="1pt">
                <v:stroke joinstyle="miter"/>
              </v:line>
              <v:line id="线条​​ 60" o:spid="_x0000_s1082" style="position:absolute;visibility:visible;mso-wrap-style:square" from="56483,7635" to="5648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" strokecolor="#353132" strokeweight="1pt">
                <v:stroke joinstyle="miter"/>
              </v:line>
              <v:line id="线条​​ 61" o:spid="_x0000_s1083" style="position:absolute;visibility:visible;mso-wrap-style:square" from="55276,7635" to="5527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" strokecolor="#353132" strokeweight="1pt">
                <v:stroke joinstyle="miter"/>
              </v:line>
              <v:line id="线条 62" o:spid="_x0000_s1084" style="position:absolute;visibility:visible;mso-wrap-style:square" from="55880,7635" to="5588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" strokecolor="#353132" strokeweight="1pt">
                <v:stroke joinstyle="miter"/>
              </v:line>
              <v:line id="线条 63" o:spid="_x0000_s1085" style="position:absolute;visibility:visible;mso-wrap-style:square" from="54673,7635" to="5467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" strokecolor="#353132" strokeweight="1pt">
                <v:stroke joinstyle="miter"/>
              </v:line>
              <v:line id="线条 64" o:spid="_x0000_s1086" style="position:absolute;visibility:visible;mso-wrap-style:square" from="54149,7635" to="5414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" strokecolor="#353132" strokeweight="1pt">
                <v:stroke joinstyle="miter"/>
              </v:line>
              <v:line id="线条 65" o:spid="_x0000_s1087" style="position:absolute;visibility:visible;mso-wrap-style:square" from="52943,7635" to="5294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" strokecolor="#353132" strokeweight="1pt">
                <v:stroke joinstyle="miter"/>
              </v:line>
              <v:line id="线条 66" o:spid="_x0000_s1088" style="position:absolute;visibility:visible;mso-wrap-style:square" from="53546,7635" to="5354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" strokecolor="#353132" strokeweight="1pt">
                <v:stroke joinstyle="miter"/>
              </v:line>
              <v:line id="线条 67" o:spid="_x0000_s1089" style="position:absolute;visibility:visible;mso-wrap-style:square" from="52339,7635" to="5233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" strokecolor="#353132" strokeweight="1pt">
                <v:stroke joinstyle="miter"/>
              </v:line>
              <v:line id="线条​​ 68" o:spid="_x0000_s1090" style="position:absolute;visibility:visible;mso-wrap-style:square" from="51752,7635" to="5175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" strokecolor="#353132" strokeweight="1pt">
                <v:stroke joinstyle="miter"/>
              </v:line>
              <v:line id="线条 69" o:spid="_x0000_s1091" style="position:absolute;visibility:visible;mso-wrap-style:square" from="50546,7635" to="5054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" strokecolor="#353132" strokeweight="1pt">
                <v:stroke joinstyle="miter"/>
              </v:line>
              <v:line id="线条​​ 70" o:spid="_x0000_s1092" style="position:absolute;visibility:visible;mso-wrap-style:square" from="51149,7635" to="5114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" strokecolor="#353132" strokeweight="1pt">
                <v:stroke joinstyle="miter"/>
              </v:line>
              <v:line id="线条 71" o:spid="_x0000_s1093" style="position:absolute;visibility:visible;mso-wrap-style:square" from="49942,7635" to="4994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" strokecolor="#353132" strokeweight="1pt">
                <v:stroke joinstyle="miter"/>
              </v:line>
              <v:line id="线条 72" o:spid="_x0000_s1094" style="position:absolute;visibility:visible;mso-wrap-style:square" from="49403,7635" to="4940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" strokecolor="#353132" strokeweight="1pt">
                <v:stroke joinstyle="miter"/>
              </v:line>
              <v:line id="线条 73" o:spid="_x0000_s1095" style="position:absolute;visibility:visible;mso-wrap-style:square" from="48212,7635" to="4821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" strokecolor="#353132" strokeweight="1pt">
                <v:stroke joinstyle="miter"/>
              </v:line>
              <v:line id="线条 74" o:spid="_x0000_s1096" style="position:absolute;visibility:visible;mso-wrap-style:square" from="48815,7635" to="4881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" strokecolor="#353132" strokeweight="1pt">
                <v:stroke joinstyle="miter"/>
              </v:line>
              <v:line id="线条 75" o:spid="_x0000_s1097" style="position:absolute;visibility:visible;mso-wrap-style:square" from="47609,7635" to="4760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" strokecolor="#353132" strokeweight="1pt">
                <v:stroke joinstyle="miter"/>
              </v:line>
              <v:line id="线条 76" o:spid="_x0000_s1098" style="position:absolute;visibility:visible;mso-wrap-style:square" from="47005,7635" to="4700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" strokecolor="#353132" strokeweight="1pt">
                <v:stroke joinstyle="miter"/>
              </v:line>
              <v:line id="线条 77" o:spid="_x0000_s1099" style="position:absolute;visibility:visible;mso-wrap-style:square" from="45815,7635" to="4581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" strokecolor="#353132" strokeweight="1pt">
                <v:stroke joinstyle="miter"/>
              </v:line>
              <v:line id="线条 78" o:spid="_x0000_s1100" style="position:absolute;visibility:visible;mso-wrap-style:square" from="46418,7635" to="4641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" strokecolor="#353132" strokeweight="1pt">
                <v:stroke joinstyle="miter"/>
              </v:line>
              <v:line id="线条 79" o:spid="_x0000_s1101" style="position:absolute;visibility:visible;mso-wrap-style:square" from="45212,7635" to="4521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" strokecolor="#353132" strokeweight="1pt">
                <v:stroke joinstyle="miter"/>
              </v:line>
              <v:line id="线条 80" o:spid="_x0000_s1102" style="position:absolute;visibility:visible;mso-wrap-style:square" from="44672,7635" to="4467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" strokecolor="#353132" strokeweight="1pt">
                <v:stroke joinstyle="miter"/>
              </v:line>
              <v:line id="线条 81" o:spid="_x0000_s1103" style="position:absolute;visibility:visible;mso-wrap-style:square" from="43481,7635" to="4348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" strokecolor="#353132" strokeweight="1pt">
                <v:stroke joinstyle="miter"/>
              </v:line>
              <v:line id="线条 82" o:spid="_x0000_s1104" style="position:absolute;visibility:visible;mso-wrap-style:square" from="44084,7635" to="440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" strokecolor="#353132" strokeweight="1pt">
                <v:stroke joinstyle="miter"/>
              </v:line>
              <v:line id="线条​​ 83" o:spid="_x0000_s1105" style="position:absolute;visibility:visible;mso-wrap-style:square" from="42878,7635" to="4287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" strokecolor="#353132" strokeweight="1pt">
                <v:stroke joinstyle="miter"/>
              </v:line>
              <v:line id="线条 84" o:spid="_x0000_s1106" style="position:absolute;visibility:visible;mso-wrap-style:square" from="42275,7635" to="4227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" strokecolor="#353132" strokeweight="1pt">
                <v:stroke joinstyle="miter"/>
              </v:line>
              <v:line id="线条 85" o:spid="_x0000_s1107" style="position:absolute;visibility:visible;mso-wrap-style:square" from="41084,7635" to="410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" strokecolor="#353132" strokeweight="1pt">
                <v:stroke joinstyle="miter"/>
              </v:line>
              <v:line id="线条 86" o:spid="_x0000_s1108" style="position:absolute;visibility:visible;mso-wrap-style:square" from="41687,7635" to="4168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" strokecolor="#353132" strokeweight="1pt">
                <v:stroke joinstyle="miter"/>
              </v:line>
              <v:line id="线条​​ 87" o:spid="_x0000_s1109" style="position:absolute;visibility:visible;mso-wrap-style:square" from="40481,7635" to="4048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" strokecolor="#353132" strokeweight="1pt">
                <v:stroke joinstyle="miter"/>
              </v:line>
              <v:line id="线条 88" o:spid="_x0000_s1110" style="position:absolute;visibility:visible;mso-wrap-style:square" from="39878,7635" to="3987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" strokecolor="#353132" strokeweight="1pt">
                <v:stroke joinstyle="miter"/>
              </v:line>
              <v:line id="线条 89" o:spid="_x0000_s1111" style="position:absolute;visibility:visible;mso-wrap-style:square" from="38687,7635" to="3868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" strokecolor="#353132" strokeweight="1pt">
                <v:stroke joinstyle="miter"/>
              </v:line>
              <v:line id="线条 90" o:spid="_x0000_s1112" style="position:absolute;visibility:visible;mso-wrap-style:square" from="39274,7635" to="3927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" strokecolor="#353132" strokeweight="1pt">
                <v:stroke joinstyle="miter"/>
              </v:line>
              <v:line id="线条 91" o:spid="_x0000_s1113" style="position:absolute;visibility:visible;mso-wrap-style:square" from="38084,7635" to="380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" strokecolor="#353132" strokeweight="1pt">
                <v:stroke joinstyle="miter"/>
              </v:line>
              <v:line id="线条 92" o:spid="_x0000_s1114" style="position:absolute;visibility:visible;mso-wrap-style:square" from="37480,7635" to="3748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" strokecolor="#353132" strokeweight="1pt">
                <v:stroke joinstyle="miter"/>
              </v:line>
              <v:line id="线条 93" o:spid="_x0000_s1115" style="position:absolute;visibility:visible;mso-wrap-style:square" from="36290,7635" to="3629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" strokecolor="#353132" strokeweight="1pt">
                <v:stroke joinstyle="miter"/>
              </v:line>
              <v:line id="线条 94" o:spid="_x0000_s1116" style="position:absolute;visibility:visible;mso-wrap-style:square" from="36877,7635" to="3687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" strokecolor="#353132" strokeweight="1pt">
                <v:stroke joinstyle="miter"/>
              </v:line>
              <v:line id="线条 95" o:spid="_x0000_s1117" style="position:absolute;visibility:visible;mso-wrap-style:square" from="35687,7635" to="3568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" strokecolor="#353132" strokeweight="1pt">
                <v:stroke joinstyle="miter"/>
              </v:line>
              <v:line id="线条 96" o:spid="_x0000_s1118" style="position:absolute;visibility:visible;mso-wrap-style:square" from="35147,7635" to="3514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" strokecolor="#353132" strokeweight="1pt">
                <v:stroke joinstyle="miter"/>
              </v:line>
              <v:line id="线条 97" o:spid="_x0000_s1119" style="position:absolute;visibility:visible;mso-wrap-style:square" from="33956,7635" to="3395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" strokecolor="#353132" strokeweight="1pt">
                <v:stroke joinstyle="miter"/>
              </v:line>
              <v:line id="线条 98" o:spid="_x0000_s1120" style="position:absolute;visibility:visible;mso-wrap-style:square" from="34544,7635" to="3454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" strokecolor="#353132" strokeweight="1pt">
                <v:stroke joinstyle="miter"/>
              </v:line>
              <v:line id="线条 99" o:spid="_x0000_s1121" style="position:absolute;visibility:visible;mso-wrap-style:square" from="33353,7635" to="3335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" strokecolor="#353132" strokeweight="1pt">
                <v:stroke joinstyle="miter"/>
              </v:line>
              <v:line id="线条 100" o:spid="_x0000_s1122" style="position:absolute;visibility:visible;mso-wrap-style:square" from="32750,7635" to="3275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" strokecolor="#353132" strokeweight="1pt">
                <v:stroke joinstyle="miter"/>
              </v:line>
              <v:line id="线条 101" o:spid="_x0000_s1123" style="position:absolute;visibility:visible;mso-wrap-style:square" from="31559,7635" to="3155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" strokecolor="#353132" strokeweight="1pt">
                <v:stroke joinstyle="miter"/>
              </v:line>
              <v:line id="线条 102" o:spid="_x0000_s1124" style="position:absolute;visibility:visible;mso-wrap-style:square" from="32146,7635" to="3214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" strokecolor="#353132" strokeweight="1pt">
                <v:stroke joinstyle="miter"/>
              </v:line>
              <v:line id="线条 103" o:spid="_x0000_s1125" style="position:absolute;visibility:visible;mso-wrap-style:square" from="30956,7635" to="3095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" strokecolor="#353132" strokeweight="1pt">
                <v:stroke joinstyle="miter"/>
              </v:line>
              <v:line id="线条 104" o:spid="_x0000_s1126" style="position:absolute;visibility:visible;mso-wrap-style:square" from="30384,7635" to="303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" strokecolor="#353132" strokeweight="1pt">
                <v:stroke joinstyle="miter"/>
              </v:line>
              <v:line id="线条 105" o:spid="_x0000_s1127" style="position:absolute;visibility:visible;mso-wrap-style:square" from="29178,7635" to="2917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" strokecolor="#353132" strokeweight="1pt">
                <v:stroke joinstyle="miter"/>
              </v:line>
              <v:line id="线条 106" o:spid="_x0000_s1128" style="position:absolute;visibility:visible;mso-wrap-style:square" from="29781,7635" to="2978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" strokecolor="#353132" strokeweight="1pt">
                <v:stroke joinstyle="miter"/>
              </v:line>
              <v:line id="线条 107" o:spid="_x0000_s1129" style="position:absolute;visibility:visible;mso-wrap-style:square" from="28590,7635" to="2859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" strokecolor="#353132" strokeweight="1pt">
                <v:stroke joinstyle="miter"/>
              </v:line>
              <v:line id="线条 108" o:spid="_x0000_s1130" style="position:absolute;visibility:visible;mso-wrap-style:square" from="27987,7635" to="2798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" strokecolor="#353132" strokeweight="1pt">
                <v:stroke joinstyle="miter"/>
              </v:line>
              <v:line id="线条 109" o:spid="_x0000_s1131" style="position:absolute;visibility:visible;mso-wrap-style:square" from="26781,7635" to="2678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" strokecolor="#353132" strokeweight="1pt">
                <v:stroke joinstyle="miter"/>
              </v:line>
              <v:line id="线条 110" o:spid="_x0000_s1132" style="position:absolute;visibility:visible;mso-wrap-style:square" from="27384,7635" to="273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" strokecolor="#353132" strokeweight="1pt">
                <v:stroke joinstyle="miter"/>
              </v:line>
              <v:line id="线条 111" o:spid="_x0000_s1133" style="position:absolute;visibility:visible;mso-wrap-style:square" from="26193,7635" to="2619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" strokecolor="#353132" strokeweight="1pt">
                <v:stroke joinstyle="miter"/>
              </v:line>
              <v:line id="线条 112" o:spid="_x0000_s1134" style="position:absolute;visibility:visible;mso-wrap-style:square" from="25654,7635" to="2565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" strokecolor="#353132" strokeweight="1pt">
                <v:stroke joinstyle="miter"/>
              </v:line>
              <v:line id="线条 113" o:spid="_x0000_s1135" style="position:absolute;visibility:visible;mso-wrap-style:square" from="24447,7635" to="2444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" strokecolor="#353132" strokeweight="1pt">
                <v:stroke joinstyle="miter"/>
              </v:line>
              <v:line id="线条 114" o:spid="_x0000_s1136" style="position:absolute;visibility:visible;mso-wrap-style:square" from="25050,7635" to="2505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" strokecolor="#353132" strokeweight="1pt">
                <v:stroke joinstyle="miter"/>
              </v:line>
              <v:line id="线条 115" o:spid="_x0000_s1137" style="position:absolute;visibility:visible;mso-wrap-style:square" from="23860,7635" to="2386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" strokecolor="#353132" strokeweight="1pt">
                <v:stroke joinstyle="miter"/>
              </v:line>
              <v:line id="线条 116" o:spid="_x0000_s1138" style="position:absolute;visibility:visible;mso-wrap-style:square" from="23256,7635" to="2325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" strokecolor="#353132" strokeweight="1pt">
                <v:stroke joinstyle="miter"/>
              </v:line>
              <v:line id="线条 117" o:spid="_x0000_s1139" style="position:absolute;visibility:visible;mso-wrap-style:square" from="22050,7635" to="2205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" strokecolor="#353132" strokeweight="1pt">
                <v:stroke joinstyle="miter"/>
              </v:line>
              <v:line id="线条 118" o:spid="_x0000_s1140" style="position:absolute;visibility:visible;mso-wrap-style:square" from="22653,7635" to="2265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" strokecolor="#353132" strokeweight="1pt">
                <v:stroke joinstyle="miter"/>
              </v:line>
              <v:line id="线条 119" o:spid="_x0000_s1141" style="position:absolute;visibility:visible;mso-wrap-style:square" from="21463,7635" to="2146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" strokecolor="#353132" strokeweight="1pt">
                <v:stroke joinstyle="miter"/>
              </v:line>
              <v:line id="线条 120" o:spid="_x0000_s1142" style="position:absolute;visibility:visible;mso-wrap-style:square" from="20891,7635" to="2089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" strokecolor="#353132" strokeweight="1pt">
                <v:stroke joinstyle="miter"/>
              </v:line>
              <v:line id="线条 121" o:spid="_x0000_s1143" style="position:absolute;visibility:visible;mso-wrap-style:square" from="19685,7635" to="1968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" strokecolor="#353132" strokeweight="1pt">
                <v:stroke joinstyle="miter"/>
              </v:line>
              <v:line id="线条 122" o:spid="_x0000_s1144" style="position:absolute;visibility:visible;mso-wrap-style:square" from="20288,7635" to="2028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" strokecolor="#353132" strokeweight="1pt">
                <v:stroke joinstyle="miter"/>
              </v:line>
              <v:line id="线条 123" o:spid="_x0000_s1145" style="position:absolute;visibility:visible;mso-wrap-style:square" from="19081,7635" to="1908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" strokecolor="#353132" strokeweight="1pt">
                <v:stroke joinstyle="miter"/>
              </v:line>
              <v:line id="线条 124" o:spid="_x0000_s1146" style="position:absolute;visibility:visible;mso-wrap-style:square" from="18494,7635" to="1849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" strokecolor="#353132" strokeweight="1pt">
                <v:stroke joinstyle="miter"/>
              </v:line>
              <v:line id="线条 125" o:spid="_x0000_s1147" style="position:absolute;visibility:visible;mso-wrap-style:square" from="17287,7635" to="1728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" strokecolor="#353132" strokeweight="1pt">
                <v:stroke joinstyle="miter"/>
              </v:line>
              <v:line id="线条 126" o:spid="_x0000_s1148" style="position:absolute;visibility:visible;mso-wrap-style:square" from="17891,7635" to="1789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" strokecolor="#353132" strokeweight="1pt">
                <v:stroke joinstyle="miter"/>
              </v:line>
              <v:line id="线条 127" o:spid="_x0000_s1149" style="position:absolute;visibility:visible;mso-wrap-style:square" from="16684,7635" to="166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" strokecolor="#353132" strokeweight="1pt">
                <v:stroke joinstyle="miter"/>
              </v:line>
              <v:rect id="矩形 1235" o:spid="_x0000_s1150" style="position:absolute;left:13970;top:7667;width:73993;height:57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" fillcolor="black [3213]" strokeweight="2pt">
                <v:fill r:id="rId1" o:title="" color2="#732117 [2405]" type="pattern"/>
              </v:rect>
              <v:rect id="矩形 1236" o:spid="_x0000_s1151" style="position:absolute;left:26193;top:12493;width:57039;height:47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" strokecolor="#353132" strokeweight="2pt"/>
              <v:shape id="任意多边形 127" o:spid="_x0000_s1152" style="position:absolute;left:11668;top:6254;width:11366;height:11637;visibility:visible;mso-wrap-style:square;v-text-anchor:top" coordsize="360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" path="m,16c122,,248,52,360,129v-40,1,-79,13,-116,37c227,177,209,192,195,212v-15,20,-24,50,-40,67c72,369,10,109,,16e" fillcolor="#732117 [2405]" stroked="f">
                <v:path arrowok="t" o:connecttype="custom" o:connectlocs="0,50456;1136650,406800;770396,523479;615685,668540;489391,879824;0,50456" o:connectangles="0,0,0,0,0,0"/>
              </v:shape>
              <v:shape id="任意多边形 128" o:spid="_x0000_s1153" style="position:absolute;left:10858;top:1587;width:6207;height:10097;visibility:visible;mso-wrap-style:square;v-text-anchor:top" coordsize="197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" path="m24,198c24,152,11,117,6,74,,22,43,30,68,25,119,14,184,,184,119v,37,1,73,3,110c188,272,197,310,166,314,119,320,39,281,24,198e" stroked="f">
                <v:path arrowok="t" o:connecttype="custom" o:connectlocs="75620,624721;18905,233482;214256,78879;579752,375464;589205,722531;523037,990719;75620,624721" o:connectangles="0,0,0,0,0,0,0"/>
              </v:shape>
              <v:shape id="任意多边形 129" o:spid="_x0000_s1154" style="position:absolute;left:2206;top:5175;width:20923;height:51355;visibility:visible;mso-wrap-style:square;v-text-anchor:top" coordsize="663,1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" path="m,1598v73,-33,144,-109,183,-219c228,1251,218,1111,210,969,202,829,190,690,182,550,178,476,172,401,173,327v1,-67,25,-105,66,-111c248,214,258,218,267,222,245,147,214,75,176,20,314,,448,95,567,200v-51,1,-107,21,-145,78c492,382,581,291,663,316,597,389,537,493,530,632v-8,146,-18,280,-45,421c462,1180,421,1320,368,1422v-58,112,-127,175,-216,194c103,1627,47,1627,,1598e" fillcolor="#010101" stroked="f">
                <v:path arrowok="t" o:connecttype="custom" o:connectlocs="0,5044026;577520,4352761;662727,3058611;574364,1736054;545961,1032163;754247,681796;842611,700734;555429,63129;1789364,631292;1331766,877496;2092325,997442;1672598,1994884;1530585,3323754;1161351,4488488;479688,5100842;0,5044026" o:connectangles="0,0,0,0,0,0,0,0,0,0,0,0,0,0,0,0"/>
              </v:shape>
              <v:shape id="任意多边形 130" o:spid="_x0000_s1155" style="position:absolute;left:10382;top:1428;width:6175;height:6525;visibility:visible;mso-wrap-style:square;v-text-anchor:top" coordsize="19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" path="m26,182c,103,12,20,70,9,112,1,185,,196,79,180,50,174,70,158,71,138,73,115,52,94,52,35,52,56,147,70,207,55,199,41,190,26,182e" fillcolor="#010101" stroked="f">
                <v:path arrowok="t" o:connecttype="custom" o:connectlocs="81918,573663;220549,28368;617538,249008;497811,223792;296166,163904;220549,652463;81918,573663" o:connectangles="0,0,0,0,0,0,0"/>
              </v:shape>
              <v:shape id="任意多边形 131" o:spid="_x0000_s1156" style="position:absolute;left:4000;top:18272;width:20288;height:49546;visibility:visible;mso-wrap-style:square;v-text-anchor:top" coordsize="643,1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" path="m466,35v48,122,7,246,2,375c462,557,464,702,470,850v6,131,12,266,26,396c501,1300,504,1392,529,1430v25,36,63,48,95,48c630,1478,637,1478,643,1478v-22,55,-118,4,-151,4c445,1482,398,1519,352,1533,238,1570,115,1527,,1529v68,-19,114,-180,133,-275c160,1119,182,975,188,832v5,-141,10,-282,1,-423c186,375,184,342,180,308v-3,-22,-21,-78,-16,-96c179,159,234,125,264,103,321,61,403,,466,35e" fillcolor="#010101" stroked="f">
                <v:path arrowok="t" o:connecttype="custom" o:connectlocs="1470346,110453;1476656,1293873;1482967,2682420;1565003,3932113;1669127,4512778;1968875,4664255;2028825,4664255;1552382,4676879;1110648,4837824;0,4825201;419648,3957359;593187,2625616;596342,1290718;567945,971983;517461,669027;832986,325046;1470346,110453" o:connectangles="0,0,0,0,0,0,0,0,0,0,0,0,0,0,0,0,0"/>
              </v:shape>
              <v:shape id="任意多边形 132" o:spid="_x0000_s1157" style="position:absolute;left:12049;top:5080;width:3476;height:1682;visibility:visible;mso-wrap-style:square;v-text-anchor:top" coordsize="11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" path="m9,29c38,,82,53,110,25,97,23,,2,9,29e" fillcolor="#010101" stroked="f">
                <v:path arrowok="t" o:connecttype="custom" o:connectlocs="28445,92075;347663,79375;28445,92075" o:connectangles="0,0,0"/>
              </v:shape>
              <v:shape id="任意多边形 133" o:spid="_x0000_s1158" style="position:absolute;left:12620;top:5461;width:1953;height:1460;visibility:visible;mso-wrap-style:square;v-text-anchor:top" coordsize="6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" path="m,8v19,17,44,38,62,7c51,20,41,26,29,23,19,20,6,,,8e" fillcolor="#010101" stroked="f">
                <v:path arrowok="t" o:connecttype="custom" o:connectlocs="0,25400;195263,47625;91333,73025;0,25400" o:connectangles="0,0,0,0"/>
              </v:shape>
              <v:shape id="任意多边形 134" o:spid="_x0000_s1159" style="position:absolute;left:14827;top:4635;width:2302;height:2064;visibility:visible;mso-wrap-style:square;v-text-anchor:top" coordsize="7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" path="m60,14c46,49,27,40,30,,,65,73,28,60,14e" fillcolor="#010101" stroked="f">
                <v:path arrowok="t" o:connecttype="custom" o:connectlocs="189196,44450;94598,0;189196,44450" o:connectangles="0,0,0"/>
              </v:shape>
              <v:shape id="任意多边形 135" o:spid="_x0000_s1160" style="position:absolute;left:15779;top:5715;width:683;height:1174;visibility:visible;mso-wrap-style:square;v-text-anchor:top" coordsize="22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" path="m1,7c,37,21,23,22,,15,14,8,17,1,7e" fillcolor="#010101" stroked="f">
                <v:path arrowok="t" o:connecttype="custom" o:connectlocs="3103,22225;68263,0;3103,22225" o:connectangles="0,0,0"/>
              </v:shape>
              <v:shape id="任意多边形 136" o:spid="_x0000_s1161" style="position:absolute;left:15589;top:5365;width:905;height:4223;visibility:visible;mso-wrap-style:square;v-text-anchor:top" coordsize="29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" path="m2,5c,34,12,54,17,80v3,18,2,36,4,54c29,114,14,,2,5e" fillcolor="#010101" stroked="f">
                <v:path arrowok="t" o:connecttype="custom" o:connectlocs="6241,15757;53045,252104;65526,422275;6241,15757" o:connectangles="0,0,0,0"/>
              </v:shape>
              <v:shape id="任意多边形 137" o:spid="_x0000_s1162" style="position:absolute;left:13160;top:5651;width:730;height:857;visibility:visible;mso-wrap-style:square;v-text-anchor:top" coordsize="23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" path="m3,4v,23,20,20,15,1c22,19,,,3,4e" fillcolor="#010101" stroked="f">
                <v:path arrowok="t" o:connecttype="custom" o:connectlocs="9525,12700;57150,15875;9525,12700" o:connectangles="0,0,0"/>
              </v:shape>
              <v:shape id="任意多边形 138" o:spid="_x0000_s1163" style="position:absolute;left:13763;top:5873;width:842;height:826;visibility:visible;mso-wrap-style:square;v-text-anchor:top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" path="m27,c21,15,11,26,,22,11,26,27,13,27,e" fillcolor="#010101" stroked="f">
                <v:path arrowok="t" o:connecttype="custom" o:connectlocs="84138,0;0,69850;84138,0" o:connectangles="0,0,0"/>
              </v:shape>
              <v:shape id="任意多边形 139" o:spid="_x0000_s1164" style="position:absolute;left:13033;top:5810;width:127;height:349;visibility:visible;mso-wrap-style:square;v-text-anchor:top" coordsize="4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" path="m4,10c2,6,4,3,1,,,10,4,11,4,10e" fillcolor="#010101" stroked="f">
                <v:path arrowok="t" o:connecttype="custom" o:connectlocs="12700,31750;3175,0;12700,31750" o:connectangles="0,0,0"/>
              </v:shape>
              <v:shape id="任意多边形 140" o:spid="_x0000_s1165" style="position:absolute;left:16065;top:5683;width:524;height:794;visibility:visible;mso-wrap-style:square;v-text-anchor:top" coordsize="17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" path="m8,c10,10,6,18,,25,7,19,17,7,8,e" fillcolor="#010101" stroked="f">
                <v:path arrowok="t" o:connecttype="custom" o:connectlocs="24653,0;0,79375;24653,0" o:connectangles="0,0,0"/>
              </v:shape>
              <v:shape id="任意多边形 141" o:spid="_x0000_s1166" style="position:absolute;left:16525;top:4238;width:223;height:1096;visibility:visible;mso-wrap-style:square;v-text-anchor:top" coordsize="7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" path="m,c2,11,2,23,1,35,7,24,7,2,,e" fillcolor="#010101" stroked="f">
                <v:path arrowok="t" o:connecttype="custom" o:connectlocs="0,0;3175,109538;0,0" o:connectangles="0,0,0"/>
              </v:shape>
              <v:shape id="任意多边形 142" o:spid="_x0000_s1167" style="position:absolute;left:11763;top:11303;width:12525;height:41592;visibility:visible;mso-wrap-style:square;v-text-anchor:top" coordsize="397,1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" path="m,19v74,18,154,22,228,6c266,17,307,,345,8v52,10,31,75,13,127c313,263,282,384,268,530v-13,134,1,272,1,406c269,1008,267,1083,246,1148v-16,52,-44,131,-83,145c89,1318,49,1082,42,993,19,713,14,426,5,144,3,102,2,61,,19e" fillcolor="#010101" stroked="f">
                <v:path arrowok="t" o:connecttype="custom" o:connectlocs="0,59959;719342,78893;1088478,25246;1129493,426023;845542,1672536;848697,2953762;776132,3622776;514266,4080357;132510,3133638;15775,454425;0,59959" o:connectangles="0,0,0,0,0,0,0,0,0,0,0"/>
              </v:shape>
              <v:shape id="任意多边形 143" o:spid="_x0000_s1168" style="position:absolute;left:14382;top:7953;width:1905;height:1270;visibility:visible;mso-wrap-style:square;v-text-anchor:top" coordsize="6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" path="m31,c,,57,38,60,40,56,31,8,12,31,e" fillcolor="#010101" stroked="f">
                <v:path arrowok="t" o:connecttype="custom" o:connectlocs="98425,0;190500,127000;98425,0" o:connectangles="0,0,0"/>
              </v:shape>
              <v:shape id="任意多边形 144" o:spid="_x0000_s1169" style="position:absolute;left:10890;top:15748;width:11763;height:15208;visibility:visible;mso-wrap-style:square;v-text-anchor:top" coordsize="373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" path="m368,c282,68,229,204,175,326,148,387,117,433,70,443v-14,2,-57,1,-57,-33c13,372,45,359,62,354,46,331,15,370,9,398v-9,38,11,51,31,61c89,482,146,418,173,359v30,-65,58,-131,89,-195c278,130,294,97,314,70,325,54,336,40,348,27,355,19,373,11,368,e" fillcolor="#732117 [2405]" stroked="f">
                <v:path arrowok="t" o:connecttype="custom" o:connectlocs="1160569,0;551901,1028608;220760,1397771;40998,1293648;195531,1116954;28383,1255785;126149,1448255;545594,1132731;826275,517459;990268,220867;1097495,85191;1160569,0" o:connectangles="0,0,0,0,0,0,0,0,0,0,0,0"/>
              </v:shape>
              <v:shape id="任意多边形 145" o:spid="_x0000_s1170" style="position:absolute;left:9493;top:17399;width:11843;height:27955;visibility:visible;mso-wrap-style:square;v-text-anchor:top" coordsize="375,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" path="m366,c331,70,299,144,269,220v-31,80,-49,168,-76,251c168,552,136,625,101,695,84,727,67,760,49,790,33,818,8,849,,886v13,-1,41,-61,51,-79c69,772,89,740,106,705v37,-72,70,-149,96,-233c229,384,252,292,281,205v15,-40,30,-80,48,-117c337,69,346,50,355,31,360,21,375,1,366,e" fillcolor="#732117 [2405]" stroked="f">
                <v:path arrowok="t" o:connecttype="custom" o:connectlocs="1155852,0;849520,694164;609507,1486142;318965,2192927;154745,2492680;0,2795588;161061,2546320;334755,2224480;637929,1489297;887417,646835;1039004,277666;1121114,97814;1155852,0" o:connectangles="0,0,0,0,0,0,0,0,0,0,0,0,0"/>
              </v:shape>
              <v:shape id="任意多边形 146" o:spid="_x0000_s1171" style="position:absolute;left:10922;top:4857;width:1063;height:1429;visibility:visible;mso-wrap-style:square;v-text-anchor:top" coordsize="3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" path="m34,45c31,22,11,15,,,1,41,13,40,34,45e" stroked="f">
                <v:path arrowok="t" o:connecttype="custom" o:connectlocs="106363,142875;0,0;106363,142875" o:connectangles="0,0,0"/>
              </v:shape>
              <v:shape id="任意多边形 147" o:spid="_x0000_s1172" style="position:absolute;left:16319;top:5429;width:460;height:3762;visibility:visible;mso-wrap-style:square;v-text-anchor:top" coordsize="15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" path="m1,10c3,36,,63,3,88v4,31,6,31,10,9c15,80,15,,1,10e" fillcolor="#010101" stroked="f">
                <v:path arrowok="t" o:connecttype="custom" o:connectlocs="3069,31617;9208,278226;39900,306681;3069,31617" o:connectangles="0,0,0,0"/>
              </v:shape>
              <v:shape id="任意多边形 148" o:spid="_x0000_s1173" style="position:absolute;left:17097;top:7508;width:5651;height:3160;visibility:visible;mso-wrap-style:square;v-text-anchor:top" coordsize="179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" path="m,c30,19,64,24,95,41v29,15,55,47,84,59c179,99,179,99,179,98,150,77,122,48,91,34,61,20,29,12,,e" fillcolor="#010101" stroked="f">
                <v:path arrowok="t" o:connecttype="custom" o:connectlocs="0,0;299940,129524;565150,315913;565150,309595;287311,107410;0,0" o:connectangles="0,0,0,0,0,0"/>
              </v:shape>
              <v:shape id="任意多边形 149" o:spid="_x0000_s1174" style="position:absolute;left:17192;top:10096;width:4953;height:3731;visibility:visible;mso-wrap-style:square;v-text-anchor:top" coordsize="157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" path="m156,6c108,,12,19,,118,24,82,40,43,76,27,91,20,106,14,122,13v10,-1,35,3,34,-7e" fillcolor="#010101" stroked="f">
                <v:path arrowok="t" o:connecttype="custom" o:connectlocs="492145,18969;0,373063;239763,85362;384883,41100;492145,18969" o:connectangles="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4C5" w:rsidRDefault="002004C5">
    <w:pPr>
      <w:pStyle w:val="afff2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1027830B" wp14:editId="56DAFA4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144000" cy="6867144"/>
              <wp:effectExtent l="19050" t="0" r="34290" b="4445"/>
              <wp:wrapNone/>
              <wp:docPr id="1145" name="组 1" descr="带有条纹边框背景的吸血鬼图案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6867144"/>
                        <a:chOff x="0" y="0"/>
                        <a:chExt cx="9144000" cy="6864350"/>
                      </a:xfrm>
                    </wpg:grpSpPr>
                    <wps:wsp>
                      <wps:cNvPr id="2" name="自选图形 4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144000" cy="686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矩形 3"/>
                      <wps:cNvSpPr>
                        <a:spLocks noChangeArrowheads="1"/>
                      </wps:cNvSpPr>
                      <wps:spPr bwMode="auto">
                        <a:xfrm>
                          <a:off x="28575" y="25400"/>
                          <a:ext cx="9086850" cy="6816725"/>
                        </a:xfrm>
                        <a:prstGeom prst="rect">
                          <a:avLst/>
                        </a:prstGeom>
                        <a:solidFill>
                          <a:srgbClr val="353132"/>
                        </a:solidFill>
                        <a:ln w="49213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矩形 4"/>
                      <wps:cNvSpPr>
                        <a:spLocks noChangeArrowheads="1"/>
                      </wps:cNvSpPr>
                      <wps:spPr bwMode="auto">
                        <a:xfrm>
                          <a:off x="1397000" y="766763"/>
                          <a:ext cx="7399338" cy="5710238"/>
                        </a:xfrm>
                        <a:prstGeom prst="rect">
                          <a:avLst/>
                        </a:prstGeom>
                        <a:solidFill>
                          <a:srgbClr val="921A1D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线条 8"/>
                      <wps:cNvCnPr/>
                      <wps:spPr bwMode="auto">
                        <a:xfrm>
                          <a:off x="87423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线条 9"/>
                      <wps:cNvCnPr/>
                      <wps:spPr bwMode="auto">
                        <a:xfrm>
                          <a:off x="86233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线条 10"/>
                      <wps:cNvCnPr/>
                      <wps:spPr bwMode="auto">
                        <a:xfrm>
                          <a:off x="86836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线条​​ 11"/>
                      <wps:cNvCnPr/>
                      <wps:spPr bwMode="auto">
                        <a:xfrm>
                          <a:off x="85629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线条 12"/>
                      <wps:cNvCnPr/>
                      <wps:spPr bwMode="auto">
                        <a:xfrm>
                          <a:off x="85026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线条 13"/>
                      <wps:cNvCnPr/>
                      <wps:spPr bwMode="auto">
                        <a:xfrm>
                          <a:off x="83835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线条 14"/>
                      <wps:cNvCnPr/>
                      <wps:spPr bwMode="auto">
                        <a:xfrm>
                          <a:off x="84439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线条​​ 15"/>
                      <wps:cNvCnPr/>
                      <wps:spPr bwMode="auto">
                        <a:xfrm>
                          <a:off x="83232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线条 16"/>
                      <wps:cNvCnPr/>
                      <wps:spPr bwMode="auto">
                        <a:xfrm>
                          <a:off x="82692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线条​​ 17"/>
                      <wps:cNvCnPr/>
                      <wps:spPr bwMode="auto">
                        <a:xfrm>
                          <a:off x="81502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线条​​ 18"/>
                      <wps:cNvCnPr/>
                      <wps:spPr bwMode="auto">
                        <a:xfrm>
                          <a:off x="82105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线条​​ 19"/>
                      <wps:cNvCnPr/>
                      <wps:spPr bwMode="auto">
                        <a:xfrm>
                          <a:off x="80899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线条 20"/>
                      <wps:cNvCnPr/>
                      <wps:spPr bwMode="auto">
                        <a:xfrm>
                          <a:off x="80295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线条​​ 21"/>
                      <wps:cNvCnPr/>
                      <wps:spPr bwMode="auto">
                        <a:xfrm>
                          <a:off x="79105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线条 22"/>
                      <wps:cNvCnPr/>
                      <wps:spPr bwMode="auto">
                        <a:xfrm>
                          <a:off x="79708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线条 23"/>
                      <wps:cNvCnPr/>
                      <wps:spPr bwMode="auto">
                        <a:xfrm>
                          <a:off x="78501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线条​​ 24"/>
                      <wps:cNvCnPr/>
                      <wps:spPr bwMode="auto">
                        <a:xfrm>
                          <a:off x="77962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" name="线条 25"/>
                      <wps:cNvCnPr/>
                      <wps:spPr bwMode="auto">
                        <a:xfrm>
                          <a:off x="76771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线条 26"/>
                      <wps:cNvCnPr/>
                      <wps:spPr bwMode="auto">
                        <a:xfrm>
                          <a:off x="77358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" name="线条 27"/>
                      <wps:cNvCnPr/>
                      <wps:spPr bwMode="auto">
                        <a:xfrm>
                          <a:off x="76168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" name="线条 28"/>
                      <wps:cNvCnPr/>
                      <wps:spPr bwMode="auto">
                        <a:xfrm>
                          <a:off x="75565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" name="线条 29"/>
                      <wps:cNvCnPr/>
                      <wps:spPr bwMode="auto">
                        <a:xfrm>
                          <a:off x="74374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" name="线条 30"/>
                      <wps:cNvCnPr/>
                      <wps:spPr bwMode="auto">
                        <a:xfrm>
                          <a:off x="74961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" name="线条 31"/>
                      <wps:cNvCnPr/>
                      <wps:spPr bwMode="auto">
                        <a:xfrm>
                          <a:off x="73771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" name="线条 32"/>
                      <wps:cNvCnPr/>
                      <wps:spPr bwMode="auto">
                        <a:xfrm>
                          <a:off x="73231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" name="线条​​ 33"/>
                      <wps:cNvCnPr/>
                      <wps:spPr bwMode="auto">
                        <a:xfrm>
                          <a:off x="72040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" name="线条 34"/>
                      <wps:cNvCnPr/>
                      <wps:spPr bwMode="auto">
                        <a:xfrm>
                          <a:off x="72628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" name="线条​​ 35"/>
                      <wps:cNvCnPr/>
                      <wps:spPr bwMode="auto">
                        <a:xfrm>
                          <a:off x="71437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" name="线条​​ 36"/>
                      <wps:cNvCnPr/>
                      <wps:spPr bwMode="auto">
                        <a:xfrm>
                          <a:off x="70834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" name="线条 37"/>
                      <wps:cNvCnPr/>
                      <wps:spPr bwMode="auto">
                        <a:xfrm>
                          <a:off x="69627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" name="线条 38"/>
                      <wps:cNvCnPr/>
                      <wps:spPr bwMode="auto">
                        <a:xfrm>
                          <a:off x="70231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" name="线条 39"/>
                      <wps:cNvCnPr/>
                      <wps:spPr bwMode="auto">
                        <a:xfrm>
                          <a:off x="69040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" name="线条​​ 40"/>
                      <wps:cNvCnPr/>
                      <wps:spPr bwMode="auto">
                        <a:xfrm>
                          <a:off x="68437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" name="线条 41"/>
                      <wps:cNvCnPr/>
                      <wps:spPr bwMode="auto">
                        <a:xfrm>
                          <a:off x="67230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" name="线条 42"/>
                      <wps:cNvCnPr/>
                      <wps:spPr bwMode="auto">
                        <a:xfrm>
                          <a:off x="67833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" name="线条 43"/>
                      <wps:cNvCnPr/>
                      <wps:spPr bwMode="auto">
                        <a:xfrm>
                          <a:off x="66643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" name="线条​​ 44"/>
                      <wps:cNvCnPr/>
                      <wps:spPr bwMode="auto">
                        <a:xfrm>
                          <a:off x="66040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" name="线条 45"/>
                      <wps:cNvCnPr/>
                      <wps:spPr bwMode="auto">
                        <a:xfrm>
                          <a:off x="64833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" name="线条 46"/>
                      <wps:cNvCnPr/>
                      <wps:spPr bwMode="auto">
                        <a:xfrm>
                          <a:off x="65436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" name="线条 47"/>
                      <wps:cNvCnPr/>
                      <wps:spPr bwMode="auto">
                        <a:xfrm>
                          <a:off x="64246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" name="线条​​ 48"/>
                      <wps:cNvCnPr/>
                      <wps:spPr bwMode="auto">
                        <a:xfrm>
                          <a:off x="63706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" name="线条 49"/>
                      <wps:cNvCnPr/>
                      <wps:spPr bwMode="auto">
                        <a:xfrm>
                          <a:off x="62499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" name="线条 50"/>
                      <wps:cNvCnPr/>
                      <wps:spPr bwMode="auto">
                        <a:xfrm>
                          <a:off x="63103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" name="线条 51"/>
                      <wps:cNvCnPr/>
                      <wps:spPr bwMode="auto">
                        <a:xfrm>
                          <a:off x="61912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" name="线条​​ 52"/>
                      <wps:cNvCnPr/>
                      <wps:spPr bwMode="auto">
                        <a:xfrm>
                          <a:off x="61309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" name="线条​​ 53"/>
                      <wps:cNvCnPr/>
                      <wps:spPr bwMode="auto">
                        <a:xfrm>
                          <a:off x="60102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" name="线条​​ 54"/>
                      <wps:cNvCnPr/>
                      <wps:spPr bwMode="auto">
                        <a:xfrm>
                          <a:off x="60706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" name="线条​​ 55"/>
                      <wps:cNvCnPr/>
                      <wps:spPr bwMode="auto">
                        <a:xfrm>
                          <a:off x="59499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" name="线条​​ 56"/>
                      <wps:cNvCnPr/>
                      <wps:spPr bwMode="auto">
                        <a:xfrm>
                          <a:off x="58880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" name="线条​​ 57"/>
                      <wps:cNvCnPr/>
                      <wps:spPr bwMode="auto">
                        <a:xfrm>
                          <a:off x="57673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" name="线条​​ 58"/>
                      <wps:cNvCnPr/>
                      <wps:spPr bwMode="auto">
                        <a:xfrm>
                          <a:off x="58277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" name="线条​​ 59"/>
                      <wps:cNvCnPr/>
                      <wps:spPr bwMode="auto">
                        <a:xfrm>
                          <a:off x="57070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" name="线条​​ 60"/>
                      <wps:cNvCnPr/>
                      <wps:spPr bwMode="auto">
                        <a:xfrm>
                          <a:off x="56483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" name="线条​​ 61"/>
                      <wps:cNvCnPr/>
                      <wps:spPr bwMode="auto">
                        <a:xfrm>
                          <a:off x="55276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" name="线条 62"/>
                      <wps:cNvCnPr/>
                      <wps:spPr bwMode="auto">
                        <a:xfrm>
                          <a:off x="55880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" name="线条 63"/>
                      <wps:cNvCnPr/>
                      <wps:spPr bwMode="auto">
                        <a:xfrm>
                          <a:off x="54673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1" name="线条 64"/>
                      <wps:cNvCnPr/>
                      <wps:spPr bwMode="auto">
                        <a:xfrm>
                          <a:off x="54149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" name="线条 65"/>
                      <wps:cNvCnPr/>
                      <wps:spPr bwMode="auto">
                        <a:xfrm>
                          <a:off x="52943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3" name="线条 66"/>
                      <wps:cNvCnPr/>
                      <wps:spPr bwMode="auto">
                        <a:xfrm>
                          <a:off x="53546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4" name="线条 67"/>
                      <wps:cNvCnPr/>
                      <wps:spPr bwMode="auto">
                        <a:xfrm>
                          <a:off x="52339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5" name="线条​​ 68"/>
                      <wps:cNvCnPr/>
                      <wps:spPr bwMode="auto">
                        <a:xfrm>
                          <a:off x="51752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6" name="线条 69"/>
                      <wps:cNvCnPr/>
                      <wps:spPr bwMode="auto">
                        <a:xfrm>
                          <a:off x="50546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7" name="线条​​ 70"/>
                      <wps:cNvCnPr/>
                      <wps:spPr bwMode="auto">
                        <a:xfrm>
                          <a:off x="51149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8" name="线条 71"/>
                      <wps:cNvCnPr/>
                      <wps:spPr bwMode="auto">
                        <a:xfrm>
                          <a:off x="49942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9" name="线条 72"/>
                      <wps:cNvCnPr/>
                      <wps:spPr bwMode="auto">
                        <a:xfrm>
                          <a:off x="49403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0" name="线条 73"/>
                      <wps:cNvCnPr/>
                      <wps:spPr bwMode="auto">
                        <a:xfrm>
                          <a:off x="48212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1" name="线条 74"/>
                      <wps:cNvCnPr/>
                      <wps:spPr bwMode="auto">
                        <a:xfrm>
                          <a:off x="48815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2" name="线条 75"/>
                      <wps:cNvCnPr/>
                      <wps:spPr bwMode="auto">
                        <a:xfrm>
                          <a:off x="47609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3" name="线条 76"/>
                      <wps:cNvCnPr/>
                      <wps:spPr bwMode="auto">
                        <a:xfrm>
                          <a:off x="47005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4" name="线条 77"/>
                      <wps:cNvCnPr/>
                      <wps:spPr bwMode="auto">
                        <a:xfrm>
                          <a:off x="45815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5" name="线条 78"/>
                      <wps:cNvCnPr/>
                      <wps:spPr bwMode="auto">
                        <a:xfrm>
                          <a:off x="46418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6" name="线条 79"/>
                      <wps:cNvCnPr/>
                      <wps:spPr bwMode="auto">
                        <a:xfrm>
                          <a:off x="45212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7" name="线条 80"/>
                      <wps:cNvCnPr/>
                      <wps:spPr bwMode="auto">
                        <a:xfrm>
                          <a:off x="44672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8" name="线条 81"/>
                      <wps:cNvCnPr/>
                      <wps:spPr bwMode="auto">
                        <a:xfrm>
                          <a:off x="43481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9" name="线条 82"/>
                      <wps:cNvCnPr/>
                      <wps:spPr bwMode="auto">
                        <a:xfrm>
                          <a:off x="44084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0" name="线条​​ 83"/>
                      <wps:cNvCnPr/>
                      <wps:spPr bwMode="auto">
                        <a:xfrm>
                          <a:off x="42878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1" name="线条 84"/>
                      <wps:cNvCnPr/>
                      <wps:spPr bwMode="auto">
                        <a:xfrm>
                          <a:off x="42275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2" name="线条 85"/>
                      <wps:cNvCnPr/>
                      <wps:spPr bwMode="auto">
                        <a:xfrm>
                          <a:off x="41084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3" name="线条 86"/>
                      <wps:cNvCnPr/>
                      <wps:spPr bwMode="auto">
                        <a:xfrm>
                          <a:off x="41687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4" name="线条​​ 87"/>
                      <wps:cNvCnPr/>
                      <wps:spPr bwMode="auto">
                        <a:xfrm>
                          <a:off x="40481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5" name="线条 88"/>
                      <wps:cNvCnPr/>
                      <wps:spPr bwMode="auto">
                        <a:xfrm>
                          <a:off x="39878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6" name="线条 89"/>
                      <wps:cNvCnPr/>
                      <wps:spPr bwMode="auto">
                        <a:xfrm>
                          <a:off x="38687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7" name="线条 90"/>
                      <wps:cNvCnPr/>
                      <wps:spPr bwMode="auto">
                        <a:xfrm>
                          <a:off x="39274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8" name="线条 91"/>
                      <wps:cNvCnPr/>
                      <wps:spPr bwMode="auto">
                        <a:xfrm>
                          <a:off x="38084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9" name="线条 92"/>
                      <wps:cNvCnPr/>
                      <wps:spPr bwMode="auto">
                        <a:xfrm>
                          <a:off x="37480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0" name="线条 93"/>
                      <wps:cNvCnPr/>
                      <wps:spPr bwMode="auto">
                        <a:xfrm>
                          <a:off x="36290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1" name="线条 94"/>
                      <wps:cNvCnPr/>
                      <wps:spPr bwMode="auto">
                        <a:xfrm>
                          <a:off x="36877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2" name="线条 95"/>
                      <wps:cNvCnPr/>
                      <wps:spPr bwMode="auto">
                        <a:xfrm>
                          <a:off x="35687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3" name="线条 96"/>
                      <wps:cNvCnPr/>
                      <wps:spPr bwMode="auto">
                        <a:xfrm>
                          <a:off x="35147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4" name="线条 97"/>
                      <wps:cNvCnPr/>
                      <wps:spPr bwMode="auto">
                        <a:xfrm>
                          <a:off x="33956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5" name="线条 98"/>
                      <wps:cNvCnPr/>
                      <wps:spPr bwMode="auto">
                        <a:xfrm>
                          <a:off x="34544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6" name="线条 99"/>
                      <wps:cNvCnPr/>
                      <wps:spPr bwMode="auto">
                        <a:xfrm>
                          <a:off x="33353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7" name="线条 100"/>
                      <wps:cNvCnPr/>
                      <wps:spPr bwMode="auto">
                        <a:xfrm>
                          <a:off x="32750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8" name="线条 101"/>
                      <wps:cNvCnPr/>
                      <wps:spPr bwMode="auto">
                        <a:xfrm>
                          <a:off x="31559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9" name="线条 102"/>
                      <wps:cNvCnPr/>
                      <wps:spPr bwMode="auto">
                        <a:xfrm>
                          <a:off x="32146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0" name="线条 103"/>
                      <wps:cNvCnPr/>
                      <wps:spPr bwMode="auto">
                        <a:xfrm>
                          <a:off x="30956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1" name="线条 104"/>
                      <wps:cNvCnPr/>
                      <wps:spPr bwMode="auto">
                        <a:xfrm>
                          <a:off x="30384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2" name="线条 105"/>
                      <wps:cNvCnPr/>
                      <wps:spPr bwMode="auto">
                        <a:xfrm>
                          <a:off x="29178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3" name="线条 106"/>
                      <wps:cNvCnPr/>
                      <wps:spPr bwMode="auto">
                        <a:xfrm>
                          <a:off x="29781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4" name="线条 107"/>
                      <wps:cNvCnPr/>
                      <wps:spPr bwMode="auto">
                        <a:xfrm>
                          <a:off x="28590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5" name="线条 108"/>
                      <wps:cNvCnPr/>
                      <wps:spPr bwMode="auto">
                        <a:xfrm>
                          <a:off x="27987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6" name="线条 109"/>
                      <wps:cNvCnPr/>
                      <wps:spPr bwMode="auto">
                        <a:xfrm>
                          <a:off x="26781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7" name="线条 110"/>
                      <wps:cNvCnPr/>
                      <wps:spPr bwMode="auto">
                        <a:xfrm>
                          <a:off x="27384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8" name="线条 111"/>
                      <wps:cNvCnPr/>
                      <wps:spPr bwMode="auto">
                        <a:xfrm>
                          <a:off x="26193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9" name="线条 112"/>
                      <wps:cNvCnPr/>
                      <wps:spPr bwMode="auto">
                        <a:xfrm>
                          <a:off x="25654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0" name="线条 113"/>
                      <wps:cNvCnPr/>
                      <wps:spPr bwMode="auto">
                        <a:xfrm>
                          <a:off x="24447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1" name="线条 114"/>
                      <wps:cNvCnPr/>
                      <wps:spPr bwMode="auto">
                        <a:xfrm>
                          <a:off x="25050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2" name="线条 115"/>
                      <wps:cNvCnPr/>
                      <wps:spPr bwMode="auto">
                        <a:xfrm>
                          <a:off x="23860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" name="线条 116"/>
                      <wps:cNvCnPr/>
                      <wps:spPr bwMode="auto">
                        <a:xfrm>
                          <a:off x="23256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" name="线条 117"/>
                      <wps:cNvCnPr/>
                      <wps:spPr bwMode="auto">
                        <a:xfrm>
                          <a:off x="22050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" name="线条 118"/>
                      <wps:cNvCnPr/>
                      <wps:spPr bwMode="auto">
                        <a:xfrm>
                          <a:off x="22653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" name="线条 119"/>
                      <wps:cNvCnPr/>
                      <wps:spPr bwMode="auto">
                        <a:xfrm>
                          <a:off x="21463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" name="线条 120"/>
                      <wps:cNvCnPr/>
                      <wps:spPr bwMode="auto">
                        <a:xfrm>
                          <a:off x="20891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" name="线条 121"/>
                      <wps:cNvCnPr/>
                      <wps:spPr bwMode="auto">
                        <a:xfrm>
                          <a:off x="19685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" name="线条 122"/>
                      <wps:cNvCnPr/>
                      <wps:spPr bwMode="auto">
                        <a:xfrm>
                          <a:off x="20288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" name="线条 123"/>
                      <wps:cNvCnPr/>
                      <wps:spPr bwMode="auto">
                        <a:xfrm>
                          <a:off x="19081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" name="线条 124"/>
                      <wps:cNvCnPr/>
                      <wps:spPr bwMode="auto">
                        <a:xfrm>
                          <a:off x="18494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" name="线条 125"/>
                      <wps:cNvCnPr/>
                      <wps:spPr bwMode="auto">
                        <a:xfrm>
                          <a:off x="17287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3" name="线条 126"/>
                      <wps:cNvCnPr/>
                      <wps:spPr bwMode="auto">
                        <a:xfrm>
                          <a:off x="17891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4" name="线条 127"/>
                      <wps:cNvCnPr/>
                      <wps:spPr bwMode="auto">
                        <a:xfrm>
                          <a:off x="16684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5" name="矩形 125"/>
                      <wps:cNvSpPr>
                        <a:spLocks noChangeArrowheads="1"/>
                      </wps:cNvSpPr>
                      <wps:spPr bwMode="auto">
                        <a:xfrm>
                          <a:off x="1397000" y="766763"/>
                          <a:ext cx="7399338" cy="5710238"/>
                        </a:xfrm>
                        <a:prstGeom prst="rect">
                          <a:avLst/>
                        </a:prstGeom>
                        <a:pattFill prst="ltVert">
                          <a:fgClr>
                            <a:schemeClr val="tx1"/>
                          </a:fgClr>
                          <a:bgClr>
                            <a:schemeClr val="accent2">
                              <a:lumMod val="75000"/>
                            </a:schemeClr>
                          </a:bgClr>
                        </a:patt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6" name="矩形 126"/>
                      <wps:cNvSpPr>
                        <a:spLocks noChangeArrowheads="1"/>
                      </wps:cNvSpPr>
                      <wps:spPr bwMode="auto">
                        <a:xfrm>
                          <a:off x="2619375" y="1249363"/>
                          <a:ext cx="5703888" cy="474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7" name="任意多边形 127"/>
                      <wps:cNvSpPr>
                        <a:spLocks/>
                      </wps:cNvSpPr>
                      <wps:spPr bwMode="auto">
                        <a:xfrm>
                          <a:off x="1166813" y="625475"/>
                          <a:ext cx="1136650" cy="1163638"/>
                        </a:xfrm>
                        <a:custGeom>
                          <a:avLst/>
                          <a:gdLst>
                            <a:gd name="T0" fmla="*/ 0 w 360"/>
                            <a:gd name="T1" fmla="*/ 16 h 369"/>
                            <a:gd name="T2" fmla="*/ 360 w 360"/>
                            <a:gd name="T3" fmla="*/ 129 h 369"/>
                            <a:gd name="T4" fmla="*/ 244 w 360"/>
                            <a:gd name="T5" fmla="*/ 166 h 369"/>
                            <a:gd name="T6" fmla="*/ 195 w 360"/>
                            <a:gd name="T7" fmla="*/ 212 h 369"/>
                            <a:gd name="T8" fmla="*/ 155 w 360"/>
                            <a:gd name="T9" fmla="*/ 279 h 369"/>
                            <a:gd name="T10" fmla="*/ 0 w 360"/>
                            <a:gd name="T11" fmla="*/ 16 h 3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60" h="369">
                              <a:moveTo>
                                <a:pt x="0" y="16"/>
                              </a:moveTo>
                              <a:cubicBezTo>
                                <a:pt x="122" y="0"/>
                                <a:pt x="248" y="52"/>
                                <a:pt x="360" y="129"/>
                              </a:cubicBezTo>
                              <a:cubicBezTo>
                                <a:pt x="320" y="130"/>
                                <a:pt x="281" y="142"/>
                                <a:pt x="244" y="166"/>
                              </a:cubicBezTo>
                              <a:cubicBezTo>
                                <a:pt x="227" y="177"/>
                                <a:pt x="209" y="192"/>
                                <a:pt x="195" y="212"/>
                              </a:cubicBezTo>
                              <a:cubicBezTo>
                                <a:pt x="180" y="232"/>
                                <a:pt x="171" y="262"/>
                                <a:pt x="155" y="279"/>
                              </a:cubicBezTo>
                              <a:cubicBezTo>
                                <a:pt x="72" y="369"/>
                                <a:pt x="10" y="109"/>
                                <a:pt x="0" y="16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8" name="任意多边形 128"/>
                      <wps:cNvSpPr>
                        <a:spLocks/>
                      </wps:cNvSpPr>
                      <wps:spPr bwMode="auto">
                        <a:xfrm>
                          <a:off x="1085850" y="158750"/>
                          <a:ext cx="620713" cy="1009650"/>
                        </a:xfrm>
                        <a:custGeom>
                          <a:avLst/>
                          <a:gdLst>
                            <a:gd name="T0" fmla="*/ 24 w 197"/>
                            <a:gd name="T1" fmla="*/ 198 h 320"/>
                            <a:gd name="T2" fmla="*/ 6 w 197"/>
                            <a:gd name="T3" fmla="*/ 74 h 320"/>
                            <a:gd name="T4" fmla="*/ 68 w 197"/>
                            <a:gd name="T5" fmla="*/ 25 h 320"/>
                            <a:gd name="T6" fmla="*/ 184 w 197"/>
                            <a:gd name="T7" fmla="*/ 119 h 320"/>
                            <a:gd name="T8" fmla="*/ 187 w 197"/>
                            <a:gd name="T9" fmla="*/ 229 h 320"/>
                            <a:gd name="T10" fmla="*/ 166 w 197"/>
                            <a:gd name="T11" fmla="*/ 314 h 320"/>
                            <a:gd name="T12" fmla="*/ 24 w 197"/>
                            <a:gd name="T13" fmla="*/ 198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7" h="320">
                              <a:moveTo>
                                <a:pt x="24" y="198"/>
                              </a:moveTo>
                              <a:cubicBezTo>
                                <a:pt x="24" y="152"/>
                                <a:pt x="11" y="117"/>
                                <a:pt x="6" y="74"/>
                              </a:cubicBezTo>
                              <a:cubicBezTo>
                                <a:pt x="0" y="22"/>
                                <a:pt x="43" y="30"/>
                                <a:pt x="68" y="25"/>
                              </a:cubicBezTo>
                              <a:cubicBezTo>
                                <a:pt x="119" y="14"/>
                                <a:pt x="184" y="0"/>
                                <a:pt x="184" y="119"/>
                              </a:cubicBezTo>
                              <a:cubicBezTo>
                                <a:pt x="184" y="156"/>
                                <a:pt x="185" y="192"/>
                                <a:pt x="187" y="229"/>
                              </a:cubicBezTo>
                              <a:cubicBezTo>
                                <a:pt x="188" y="272"/>
                                <a:pt x="197" y="310"/>
                                <a:pt x="166" y="314"/>
                              </a:cubicBezTo>
                              <a:cubicBezTo>
                                <a:pt x="119" y="320"/>
                                <a:pt x="39" y="281"/>
                                <a:pt x="24" y="198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9" name="任意多边形 129"/>
                      <wps:cNvSpPr>
                        <a:spLocks/>
                      </wps:cNvSpPr>
                      <wps:spPr bwMode="auto">
                        <a:xfrm>
                          <a:off x="220663" y="517525"/>
                          <a:ext cx="2092325" cy="5135563"/>
                        </a:xfrm>
                        <a:custGeom>
                          <a:avLst/>
                          <a:gdLst>
                            <a:gd name="T0" fmla="*/ 0 w 663"/>
                            <a:gd name="T1" fmla="*/ 1598 h 1627"/>
                            <a:gd name="T2" fmla="*/ 183 w 663"/>
                            <a:gd name="T3" fmla="*/ 1379 h 1627"/>
                            <a:gd name="T4" fmla="*/ 210 w 663"/>
                            <a:gd name="T5" fmla="*/ 969 h 1627"/>
                            <a:gd name="T6" fmla="*/ 182 w 663"/>
                            <a:gd name="T7" fmla="*/ 550 h 1627"/>
                            <a:gd name="T8" fmla="*/ 173 w 663"/>
                            <a:gd name="T9" fmla="*/ 327 h 1627"/>
                            <a:gd name="T10" fmla="*/ 239 w 663"/>
                            <a:gd name="T11" fmla="*/ 216 h 1627"/>
                            <a:gd name="T12" fmla="*/ 267 w 663"/>
                            <a:gd name="T13" fmla="*/ 222 h 1627"/>
                            <a:gd name="T14" fmla="*/ 176 w 663"/>
                            <a:gd name="T15" fmla="*/ 20 h 1627"/>
                            <a:gd name="T16" fmla="*/ 567 w 663"/>
                            <a:gd name="T17" fmla="*/ 200 h 1627"/>
                            <a:gd name="T18" fmla="*/ 422 w 663"/>
                            <a:gd name="T19" fmla="*/ 278 h 1627"/>
                            <a:gd name="T20" fmla="*/ 663 w 663"/>
                            <a:gd name="T21" fmla="*/ 316 h 1627"/>
                            <a:gd name="T22" fmla="*/ 530 w 663"/>
                            <a:gd name="T23" fmla="*/ 632 h 1627"/>
                            <a:gd name="T24" fmla="*/ 485 w 663"/>
                            <a:gd name="T25" fmla="*/ 1053 h 1627"/>
                            <a:gd name="T26" fmla="*/ 368 w 663"/>
                            <a:gd name="T27" fmla="*/ 1422 h 1627"/>
                            <a:gd name="T28" fmla="*/ 152 w 663"/>
                            <a:gd name="T29" fmla="*/ 1616 h 1627"/>
                            <a:gd name="T30" fmla="*/ 0 w 663"/>
                            <a:gd name="T31" fmla="*/ 1598 h 16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663" h="1627">
                              <a:moveTo>
                                <a:pt x="0" y="1598"/>
                              </a:moveTo>
                              <a:cubicBezTo>
                                <a:pt x="73" y="1565"/>
                                <a:pt x="144" y="1489"/>
                                <a:pt x="183" y="1379"/>
                              </a:cubicBezTo>
                              <a:cubicBezTo>
                                <a:pt x="228" y="1251"/>
                                <a:pt x="218" y="1111"/>
                                <a:pt x="210" y="969"/>
                              </a:cubicBezTo>
                              <a:cubicBezTo>
                                <a:pt x="202" y="829"/>
                                <a:pt x="190" y="690"/>
                                <a:pt x="182" y="550"/>
                              </a:cubicBezTo>
                              <a:cubicBezTo>
                                <a:pt x="178" y="476"/>
                                <a:pt x="172" y="401"/>
                                <a:pt x="173" y="327"/>
                              </a:cubicBezTo>
                              <a:cubicBezTo>
                                <a:pt x="174" y="260"/>
                                <a:pt x="198" y="222"/>
                                <a:pt x="239" y="216"/>
                              </a:cubicBezTo>
                              <a:cubicBezTo>
                                <a:pt x="248" y="214"/>
                                <a:pt x="258" y="218"/>
                                <a:pt x="267" y="222"/>
                              </a:cubicBezTo>
                              <a:cubicBezTo>
                                <a:pt x="245" y="147"/>
                                <a:pt x="214" y="75"/>
                                <a:pt x="176" y="20"/>
                              </a:cubicBezTo>
                              <a:cubicBezTo>
                                <a:pt x="314" y="0"/>
                                <a:pt x="448" y="95"/>
                                <a:pt x="567" y="200"/>
                              </a:cubicBezTo>
                              <a:cubicBezTo>
                                <a:pt x="516" y="201"/>
                                <a:pt x="460" y="221"/>
                                <a:pt x="422" y="278"/>
                              </a:cubicBezTo>
                              <a:cubicBezTo>
                                <a:pt x="492" y="382"/>
                                <a:pt x="581" y="291"/>
                                <a:pt x="663" y="316"/>
                              </a:cubicBezTo>
                              <a:cubicBezTo>
                                <a:pt x="597" y="389"/>
                                <a:pt x="537" y="493"/>
                                <a:pt x="530" y="632"/>
                              </a:cubicBezTo>
                              <a:cubicBezTo>
                                <a:pt x="522" y="778"/>
                                <a:pt x="512" y="912"/>
                                <a:pt x="485" y="1053"/>
                              </a:cubicBezTo>
                              <a:cubicBezTo>
                                <a:pt x="462" y="1180"/>
                                <a:pt x="421" y="1320"/>
                                <a:pt x="368" y="1422"/>
                              </a:cubicBezTo>
                              <a:cubicBezTo>
                                <a:pt x="310" y="1534"/>
                                <a:pt x="241" y="1597"/>
                                <a:pt x="152" y="1616"/>
                              </a:cubicBezTo>
                              <a:cubicBezTo>
                                <a:pt x="103" y="1627"/>
                                <a:pt x="47" y="1627"/>
                                <a:pt x="0" y="1598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0" name="任意多边形 130"/>
                      <wps:cNvSpPr>
                        <a:spLocks/>
                      </wps:cNvSpPr>
                      <wps:spPr bwMode="auto">
                        <a:xfrm>
                          <a:off x="1038225" y="142875"/>
                          <a:ext cx="617538" cy="652463"/>
                        </a:xfrm>
                        <a:custGeom>
                          <a:avLst/>
                          <a:gdLst>
                            <a:gd name="T0" fmla="*/ 26 w 196"/>
                            <a:gd name="T1" fmla="*/ 182 h 207"/>
                            <a:gd name="T2" fmla="*/ 70 w 196"/>
                            <a:gd name="T3" fmla="*/ 9 h 207"/>
                            <a:gd name="T4" fmla="*/ 196 w 196"/>
                            <a:gd name="T5" fmla="*/ 79 h 207"/>
                            <a:gd name="T6" fmla="*/ 158 w 196"/>
                            <a:gd name="T7" fmla="*/ 71 h 207"/>
                            <a:gd name="T8" fmla="*/ 94 w 196"/>
                            <a:gd name="T9" fmla="*/ 52 h 207"/>
                            <a:gd name="T10" fmla="*/ 70 w 196"/>
                            <a:gd name="T11" fmla="*/ 207 h 207"/>
                            <a:gd name="T12" fmla="*/ 26 w 196"/>
                            <a:gd name="T13" fmla="*/ 182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6" h="207">
                              <a:moveTo>
                                <a:pt x="26" y="182"/>
                              </a:moveTo>
                              <a:cubicBezTo>
                                <a:pt x="0" y="103"/>
                                <a:pt x="12" y="20"/>
                                <a:pt x="70" y="9"/>
                              </a:cubicBezTo>
                              <a:cubicBezTo>
                                <a:pt x="112" y="1"/>
                                <a:pt x="185" y="0"/>
                                <a:pt x="196" y="79"/>
                              </a:cubicBezTo>
                              <a:cubicBezTo>
                                <a:pt x="180" y="50"/>
                                <a:pt x="174" y="70"/>
                                <a:pt x="158" y="71"/>
                              </a:cubicBezTo>
                              <a:cubicBezTo>
                                <a:pt x="138" y="73"/>
                                <a:pt x="115" y="52"/>
                                <a:pt x="94" y="52"/>
                              </a:cubicBezTo>
                              <a:cubicBezTo>
                                <a:pt x="35" y="52"/>
                                <a:pt x="56" y="147"/>
                                <a:pt x="70" y="207"/>
                              </a:cubicBezTo>
                              <a:cubicBezTo>
                                <a:pt x="55" y="199"/>
                                <a:pt x="41" y="190"/>
                                <a:pt x="26" y="182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1" name="任意多边形 131"/>
                      <wps:cNvSpPr>
                        <a:spLocks/>
                      </wps:cNvSpPr>
                      <wps:spPr bwMode="auto">
                        <a:xfrm>
                          <a:off x="400050" y="1827213"/>
                          <a:ext cx="2028825" cy="4954588"/>
                        </a:xfrm>
                        <a:custGeom>
                          <a:avLst/>
                          <a:gdLst>
                            <a:gd name="T0" fmla="*/ 466 w 643"/>
                            <a:gd name="T1" fmla="*/ 35 h 1570"/>
                            <a:gd name="T2" fmla="*/ 468 w 643"/>
                            <a:gd name="T3" fmla="*/ 410 h 1570"/>
                            <a:gd name="T4" fmla="*/ 470 w 643"/>
                            <a:gd name="T5" fmla="*/ 850 h 1570"/>
                            <a:gd name="T6" fmla="*/ 496 w 643"/>
                            <a:gd name="T7" fmla="*/ 1246 h 1570"/>
                            <a:gd name="T8" fmla="*/ 529 w 643"/>
                            <a:gd name="T9" fmla="*/ 1430 h 1570"/>
                            <a:gd name="T10" fmla="*/ 624 w 643"/>
                            <a:gd name="T11" fmla="*/ 1478 h 1570"/>
                            <a:gd name="T12" fmla="*/ 643 w 643"/>
                            <a:gd name="T13" fmla="*/ 1478 h 1570"/>
                            <a:gd name="T14" fmla="*/ 492 w 643"/>
                            <a:gd name="T15" fmla="*/ 1482 h 1570"/>
                            <a:gd name="T16" fmla="*/ 352 w 643"/>
                            <a:gd name="T17" fmla="*/ 1533 h 1570"/>
                            <a:gd name="T18" fmla="*/ 0 w 643"/>
                            <a:gd name="T19" fmla="*/ 1529 h 1570"/>
                            <a:gd name="T20" fmla="*/ 133 w 643"/>
                            <a:gd name="T21" fmla="*/ 1254 h 1570"/>
                            <a:gd name="T22" fmla="*/ 188 w 643"/>
                            <a:gd name="T23" fmla="*/ 832 h 1570"/>
                            <a:gd name="T24" fmla="*/ 189 w 643"/>
                            <a:gd name="T25" fmla="*/ 409 h 1570"/>
                            <a:gd name="T26" fmla="*/ 180 w 643"/>
                            <a:gd name="T27" fmla="*/ 308 h 1570"/>
                            <a:gd name="T28" fmla="*/ 164 w 643"/>
                            <a:gd name="T29" fmla="*/ 212 h 1570"/>
                            <a:gd name="T30" fmla="*/ 264 w 643"/>
                            <a:gd name="T31" fmla="*/ 103 h 1570"/>
                            <a:gd name="T32" fmla="*/ 466 w 643"/>
                            <a:gd name="T33" fmla="*/ 35 h 15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643" h="1570">
                              <a:moveTo>
                                <a:pt x="466" y="35"/>
                              </a:moveTo>
                              <a:cubicBezTo>
                                <a:pt x="514" y="157"/>
                                <a:pt x="473" y="281"/>
                                <a:pt x="468" y="410"/>
                              </a:cubicBezTo>
                              <a:cubicBezTo>
                                <a:pt x="462" y="557"/>
                                <a:pt x="464" y="702"/>
                                <a:pt x="470" y="850"/>
                              </a:cubicBezTo>
                              <a:cubicBezTo>
                                <a:pt x="476" y="981"/>
                                <a:pt x="482" y="1116"/>
                                <a:pt x="496" y="1246"/>
                              </a:cubicBezTo>
                              <a:cubicBezTo>
                                <a:pt x="501" y="1300"/>
                                <a:pt x="504" y="1392"/>
                                <a:pt x="529" y="1430"/>
                              </a:cubicBezTo>
                              <a:cubicBezTo>
                                <a:pt x="554" y="1466"/>
                                <a:pt x="592" y="1478"/>
                                <a:pt x="624" y="1478"/>
                              </a:cubicBezTo>
                              <a:cubicBezTo>
                                <a:pt x="630" y="1478"/>
                                <a:pt x="637" y="1478"/>
                                <a:pt x="643" y="1478"/>
                              </a:cubicBezTo>
                              <a:cubicBezTo>
                                <a:pt x="621" y="1533"/>
                                <a:pt x="525" y="1482"/>
                                <a:pt x="492" y="1482"/>
                              </a:cubicBezTo>
                              <a:cubicBezTo>
                                <a:pt x="445" y="1482"/>
                                <a:pt x="398" y="1519"/>
                                <a:pt x="352" y="1533"/>
                              </a:cubicBezTo>
                              <a:cubicBezTo>
                                <a:pt x="238" y="1570"/>
                                <a:pt x="115" y="1527"/>
                                <a:pt x="0" y="1529"/>
                              </a:cubicBezTo>
                              <a:cubicBezTo>
                                <a:pt x="68" y="1510"/>
                                <a:pt x="114" y="1349"/>
                                <a:pt x="133" y="1254"/>
                              </a:cubicBezTo>
                              <a:cubicBezTo>
                                <a:pt x="160" y="1119"/>
                                <a:pt x="182" y="975"/>
                                <a:pt x="188" y="832"/>
                              </a:cubicBezTo>
                              <a:cubicBezTo>
                                <a:pt x="193" y="691"/>
                                <a:pt x="198" y="550"/>
                                <a:pt x="189" y="409"/>
                              </a:cubicBezTo>
                              <a:cubicBezTo>
                                <a:pt x="186" y="375"/>
                                <a:pt x="184" y="342"/>
                                <a:pt x="180" y="308"/>
                              </a:cubicBezTo>
                              <a:cubicBezTo>
                                <a:pt x="177" y="286"/>
                                <a:pt x="159" y="230"/>
                                <a:pt x="164" y="212"/>
                              </a:cubicBezTo>
                              <a:cubicBezTo>
                                <a:pt x="179" y="159"/>
                                <a:pt x="234" y="125"/>
                                <a:pt x="264" y="103"/>
                              </a:cubicBezTo>
                              <a:cubicBezTo>
                                <a:pt x="321" y="61"/>
                                <a:pt x="403" y="0"/>
                                <a:pt x="466" y="35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2" name="任意多边形 132"/>
                      <wps:cNvSpPr>
                        <a:spLocks/>
                      </wps:cNvSpPr>
                      <wps:spPr bwMode="auto">
                        <a:xfrm>
                          <a:off x="1204913" y="508000"/>
                          <a:ext cx="347663" cy="168275"/>
                        </a:xfrm>
                        <a:custGeom>
                          <a:avLst/>
                          <a:gdLst>
                            <a:gd name="T0" fmla="*/ 9 w 110"/>
                            <a:gd name="T1" fmla="*/ 29 h 53"/>
                            <a:gd name="T2" fmla="*/ 110 w 110"/>
                            <a:gd name="T3" fmla="*/ 25 h 53"/>
                            <a:gd name="T4" fmla="*/ 9 w 110"/>
                            <a:gd name="T5" fmla="*/ 29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0" h="53">
                              <a:moveTo>
                                <a:pt x="9" y="29"/>
                              </a:moveTo>
                              <a:cubicBezTo>
                                <a:pt x="38" y="0"/>
                                <a:pt x="82" y="53"/>
                                <a:pt x="110" y="25"/>
                              </a:cubicBezTo>
                              <a:cubicBezTo>
                                <a:pt x="97" y="23"/>
                                <a:pt x="0" y="2"/>
                                <a:pt x="9" y="29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3" name="任意多边形 133"/>
                      <wps:cNvSpPr>
                        <a:spLocks/>
                      </wps:cNvSpPr>
                      <wps:spPr bwMode="auto">
                        <a:xfrm>
                          <a:off x="1262063" y="546100"/>
                          <a:ext cx="195263" cy="146050"/>
                        </a:xfrm>
                        <a:custGeom>
                          <a:avLst/>
                          <a:gdLst>
                            <a:gd name="T0" fmla="*/ 0 w 62"/>
                            <a:gd name="T1" fmla="*/ 8 h 46"/>
                            <a:gd name="T2" fmla="*/ 62 w 62"/>
                            <a:gd name="T3" fmla="*/ 15 h 46"/>
                            <a:gd name="T4" fmla="*/ 29 w 62"/>
                            <a:gd name="T5" fmla="*/ 23 h 46"/>
                            <a:gd name="T6" fmla="*/ 0 w 62"/>
                            <a:gd name="T7" fmla="*/ 8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2" h="46">
                              <a:moveTo>
                                <a:pt x="0" y="8"/>
                              </a:moveTo>
                              <a:cubicBezTo>
                                <a:pt x="19" y="25"/>
                                <a:pt x="44" y="46"/>
                                <a:pt x="62" y="15"/>
                              </a:cubicBezTo>
                              <a:cubicBezTo>
                                <a:pt x="51" y="20"/>
                                <a:pt x="41" y="26"/>
                                <a:pt x="29" y="23"/>
                              </a:cubicBezTo>
                              <a:cubicBezTo>
                                <a:pt x="19" y="20"/>
                                <a:pt x="6" y="0"/>
                                <a:pt x="0" y="8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4" name="任意多边形 134"/>
                      <wps:cNvSpPr>
                        <a:spLocks/>
                      </wps:cNvSpPr>
                      <wps:spPr bwMode="auto">
                        <a:xfrm>
                          <a:off x="1482725" y="463550"/>
                          <a:ext cx="230188" cy="206375"/>
                        </a:xfrm>
                        <a:custGeom>
                          <a:avLst/>
                          <a:gdLst>
                            <a:gd name="T0" fmla="*/ 60 w 73"/>
                            <a:gd name="T1" fmla="*/ 14 h 65"/>
                            <a:gd name="T2" fmla="*/ 30 w 73"/>
                            <a:gd name="T3" fmla="*/ 0 h 65"/>
                            <a:gd name="T4" fmla="*/ 60 w 73"/>
                            <a:gd name="T5" fmla="*/ 14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3" h="65">
                              <a:moveTo>
                                <a:pt x="60" y="14"/>
                              </a:moveTo>
                              <a:cubicBezTo>
                                <a:pt x="46" y="49"/>
                                <a:pt x="27" y="40"/>
                                <a:pt x="30" y="0"/>
                              </a:cubicBezTo>
                              <a:cubicBezTo>
                                <a:pt x="0" y="65"/>
                                <a:pt x="73" y="28"/>
                                <a:pt x="60" y="14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5" name="任意多边形 135"/>
                      <wps:cNvSpPr>
                        <a:spLocks/>
                      </wps:cNvSpPr>
                      <wps:spPr bwMode="auto">
                        <a:xfrm>
                          <a:off x="1577975" y="571500"/>
                          <a:ext cx="68263" cy="117475"/>
                        </a:xfrm>
                        <a:custGeom>
                          <a:avLst/>
                          <a:gdLst>
                            <a:gd name="T0" fmla="*/ 1 w 22"/>
                            <a:gd name="T1" fmla="*/ 7 h 37"/>
                            <a:gd name="T2" fmla="*/ 22 w 22"/>
                            <a:gd name="T3" fmla="*/ 0 h 37"/>
                            <a:gd name="T4" fmla="*/ 1 w 22"/>
                            <a:gd name="T5" fmla="*/ 7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2" h="37">
                              <a:moveTo>
                                <a:pt x="1" y="7"/>
                              </a:moveTo>
                              <a:cubicBezTo>
                                <a:pt x="0" y="37"/>
                                <a:pt x="21" y="23"/>
                                <a:pt x="22" y="0"/>
                              </a:cubicBezTo>
                              <a:cubicBezTo>
                                <a:pt x="15" y="14"/>
                                <a:pt x="8" y="17"/>
                                <a:pt x="1" y="7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6" name="任意多边形 136"/>
                      <wps:cNvSpPr>
                        <a:spLocks/>
                      </wps:cNvSpPr>
                      <wps:spPr bwMode="auto">
                        <a:xfrm>
                          <a:off x="1558925" y="536575"/>
                          <a:ext cx="90488" cy="422275"/>
                        </a:xfrm>
                        <a:custGeom>
                          <a:avLst/>
                          <a:gdLst>
                            <a:gd name="T0" fmla="*/ 2 w 29"/>
                            <a:gd name="T1" fmla="*/ 5 h 134"/>
                            <a:gd name="T2" fmla="*/ 17 w 29"/>
                            <a:gd name="T3" fmla="*/ 80 h 134"/>
                            <a:gd name="T4" fmla="*/ 21 w 29"/>
                            <a:gd name="T5" fmla="*/ 134 h 134"/>
                            <a:gd name="T6" fmla="*/ 2 w 29"/>
                            <a:gd name="T7" fmla="*/ 5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9" h="134">
                              <a:moveTo>
                                <a:pt x="2" y="5"/>
                              </a:moveTo>
                              <a:cubicBezTo>
                                <a:pt x="0" y="34"/>
                                <a:pt x="12" y="54"/>
                                <a:pt x="17" y="80"/>
                              </a:cubicBezTo>
                              <a:cubicBezTo>
                                <a:pt x="20" y="98"/>
                                <a:pt x="19" y="116"/>
                                <a:pt x="21" y="134"/>
                              </a:cubicBezTo>
                              <a:cubicBezTo>
                                <a:pt x="29" y="114"/>
                                <a:pt x="14" y="0"/>
                                <a:pt x="2" y="5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7" name="任意多边形 137"/>
                      <wps:cNvSpPr>
                        <a:spLocks/>
                      </wps:cNvSpPr>
                      <wps:spPr bwMode="auto">
                        <a:xfrm>
                          <a:off x="1316038" y="565150"/>
                          <a:ext cx="73025" cy="85725"/>
                        </a:xfrm>
                        <a:custGeom>
                          <a:avLst/>
                          <a:gdLst>
                            <a:gd name="T0" fmla="*/ 3 w 23"/>
                            <a:gd name="T1" fmla="*/ 4 h 27"/>
                            <a:gd name="T2" fmla="*/ 18 w 23"/>
                            <a:gd name="T3" fmla="*/ 5 h 27"/>
                            <a:gd name="T4" fmla="*/ 3 w 23"/>
                            <a:gd name="T5" fmla="*/ 4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3" h="27">
                              <a:moveTo>
                                <a:pt x="3" y="4"/>
                              </a:moveTo>
                              <a:cubicBezTo>
                                <a:pt x="3" y="27"/>
                                <a:pt x="23" y="24"/>
                                <a:pt x="18" y="5"/>
                              </a:cubicBezTo>
                              <a:cubicBezTo>
                                <a:pt x="22" y="19"/>
                                <a:pt x="0" y="0"/>
                                <a:pt x="3" y="4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8" name="任意多边形 138"/>
                      <wps:cNvSpPr>
                        <a:spLocks/>
                      </wps:cNvSpPr>
                      <wps:spPr bwMode="auto">
                        <a:xfrm>
                          <a:off x="1376363" y="587375"/>
                          <a:ext cx="84138" cy="82550"/>
                        </a:xfrm>
                        <a:custGeom>
                          <a:avLst/>
                          <a:gdLst>
                            <a:gd name="T0" fmla="*/ 27 w 27"/>
                            <a:gd name="T1" fmla="*/ 0 h 26"/>
                            <a:gd name="T2" fmla="*/ 0 w 27"/>
                            <a:gd name="T3" fmla="*/ 22 h 26"/>
                            <a:gd name="T4" fmla="*/ 27 w 27"/>
                            <a:gd name="T5" fmla="*/ 0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7" h="26">
                              <a:moveTo>
                                <a:pt x="27" y="0"/>
                              </a:moveTo>
                              <a:cubicBezTo>
                                <a:pt x="21" y="15"/>
                                <a:pt x="11" y="26"/>
                                <a:pt x="0" y="22"/>
                              </a:cubicBezTo>
                              <a:cubicBezTo>
                                <a:pt x="11" y="26"/>
                                <a:pt x="27" y="13"/>
                                <a:pt x="27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9" name="任意多边形 139"/>
                      <wps:cNvSpPr>
                        <a:spLocks/>
                      </wps:cNvSpPr>
                      <wps:spPr bwMode="auto">
                        <a:xfrm>
                          <a:off x="1303338" y="581025"/>
                          <a:ext cx="12700" cy="34925"/>
                        </a:xfrm>
                        <a:custGeom>
                          <a:avLst/>
                          <a:gdLst>
                            <a:gd name="T0" fmla="*/ 4 w 4"/>
                            <a:gd name="T1" fmla="*/ 10 h 11"/>
                            <a:gd name="T2" fmla="*/ 1 w 4"/>
                            <a:gd name="T3" fmla="*/ 0 h 11"/>
                            <a:gd name="T4" fmla="*/ 4 w 4"/>
                            <a:gd name="T5" fmla="*/ 1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" h="11">
                              <a:moveTo>
                                <a:pt x="4" y="10"/>
                              </a:moveTo>
                              <a:cubicBezTo>
                                <a:pt x="2" y="6"/>
                                <a:pt x="4" y="3"/>
                                <a:pt x="1" y="0"/>
                              </a:cubicBezTo>
                              <a:cubicBezTo>
                                <a:pt x="0" y="10"/>
                                <a:pt x="4" y="11"/>
                                <a:pt x="4" y="1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0" name="任意多边形 140"/>
                      <wps:cNvSpPr>
                        <a:spLocks/>
                      </wps:cNvSpPr>
                      <wps:spPr bwMode="auto">
                        <a:xfrm>
                          <a:off x="1606550" y="568325"/>
                          <a:ext cx="52388" cy="79375"/>
                        </a:xfrm>
                        <a:custGeom>
                          <a:avLst/>
                          <a:gdLst>
                            <a:gd name="T0" fmla="*/ 8 w 17"/>
                            <a:gd name="T1" fmla="*/ 0 h 25"/>
                            <a:gd name="T2" fmla="*/ 0 w 17"/>
                            <a:gd name="T3" fmla="*/ 25 h 25"/>
                            <a:gd name="T4" fmla="*/ 8 w 17"/>
                            <a:gd name="T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" h="25">
                              <a:moveTo>
                                <a:pt x="8" y="0"/>
                              </a:moveTo>
                              <a:cubicBezTo>
                                <a:pt x="10" y="10"/>
                                <a:pt x="6" y="18"/>
                                <a:pt x="0" y="25"/>
                              </a:cubicBezTo>
                              <a:cubicBezTo>
                                <a:pt x="7" y="19"/>
                                <a:pt x="17" y="7"/>
                                <a:pt x="8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1" name="任意多边形 141"/>
                      <wps:cNvSpPr>
                        <a:spLocks/>
                      </wps:cNvSpPr>
                      <wps:spPr bwMode="auto">
                        <a:xfrm>
                          <a:off x="1652588" y="423863"/>
                          <a:ext cx="22225" cy="109538"/>
                        </a:xfrm>
                        <a:custGeom>
                          <a:avLst/>
                          <a:gdLst>
                            <a:gd name="T0" fmla="*/ 0 w 7"/>
                            <a:gd name="T1" fmla="*/ 0 h 35"/>
                            <a:gd name="T2" fmla="*/ 1 w 7"/>
                            <a:gd name="T3" fmla="*/ 35 h 35"/>
                            <a:gd name="T4" fmla="*/ 0 w 7"/>
                            <a:gd name="T5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" h="35">
                              <a:moveTo>
                                <a:pt x="0" y="0"/>
                              </a:moveTo>
                              <a:cubicBezTo>
                                <a:pt x="2" y="11"/>
                                <a:pt x="2" y="23"/>
                                <a:pt x="1" y="35"/>
                              </a:cubicBezTo>
                              <a:cubicBezTo>
                                <a:pt x="7" y="24"/>
                                <a:pt x="7" y="2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2" name="任意多边形 142"/>
                      <wps:cNvSpPr>
                        <a:spLocks/>
                      </wps:cNvSpPr>
                      <wps:spPr bwMode="auto">
                        <a:xfrm>
                          <a:off x="1176338" y="1130300"/>
                          <a:ext cx="1252538" cy="4159250"/>
                        </a:xfrm>
                        <a:custGeom>
                          <a:avLst/>
                          <a:gdLst>
                            <a:gd name="T0" fmla="*/ 0 w 397"/>
                            <a:gd name="T1" fmla="*/ 19 h 1318"/>
                            <a:gd name="T2" fmla="*/ 228 w 397"/>
                            <a:gd name="T3" fmla="*/ 25 h 1318"/>
                            <a:gd name="T4" fmla="*/ 345 w 397"/>
                            <a:gd name="T5" fmla="*/ 8 h 1318"/>
                            <a:gd name="T6" fmla="*/ 358 w 397"/>
                            <a:gd name="T7" fmla="*/ 135 h 1318"/>
                            <a:gd name="T8" fmla="*/ 268 w 397"/>
                            <a:gd name="T9" fmla="*/ 530 h 1318"/>
                            <a:gd name="T10" fmla="*/ 269 w 397"/>
                            <a:gd name="T11" fmla="*/ 936 h 1318"/>
                            <a:gd name="T12" fmla="*/ 246 w 397"/>
                            <a:gd name="T13" fmla="*/ 1148 h 1318"/>
                            <a:gd name="T14" fmla="*/ 163 w 397"/>
                            <a:gd name="T15" fmla="*/ 1293 h 1318"/>
                            <a:gd name="T16" fmla="*/ 42 w 397"/>
                            <a:gd name="T17" fmla="*/ 993 h 1318"/>
                            <a:gd name="T18" fmla="*/ 5 w 397"/>
                            <a:gd name="T19" fmla="*/ 144 h 1318"/>
                            <a:gd name="T20" fmla="*/ 0 w 397"/>
                            <a:gd name="T21" fmla="*/ 19 h 13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97" h="1318">
                              <a:moveTo>
                                <a:pt x="0" y="19"/>
                              </a:moveTo>
                              <a:cubicBezTo>
                                <a:pt x="74" y="37"/>
                                <a:pt x="154" y="41"/>
                                <a:pt x="228" y="25"/>
                              </a:cubicBezTo>
                              <a:cubicBezTo>
                                <a:pt x="266" y="17"/>
                                <a:pt x="307" y="0"/>
                                <a:pt x="345" y="8"/>
                              </a:cubicBezTo>
                              <a:cubicBezTo>
                                <a:pt x="397" y="18"/>
                                <a:pt x="376" y="83"/>
                                <a:pt x="358" y="135"/>
                              </a:cubicBezTo>
                              <a:cubicBezTo>
                                <a:pt x="313" y="263"/>
                                <a:pt x="282" y="384"/>
                                <a:pt x="268" y="530"/>
                              </a:cubicBezTo>
                              <a:cubicBezTo>
                                <a:pt x="255" y="664"/>
                                <a:pt x="269" y="802"/>
                                <a:pt x="269" y="936"/>
                              </a:cubicBezTo>
                              <a:cubicBezTo>
                                <a:pt x="269" y="1008"/>
                                <a:pt x="267" y="1083"/>
                                <a:pt x="246" y="1148"/>
                              </a:cubicBezTo>
                              <a:cubicBezTo>
                                <a:pt x="230" y="1200"/>
                                <a:pt x="202" y="1279"/>
                                <a:pt x="163" y="1293"/>
                              </a:cubicBezTo>
                              <a:cubicBezTo>
                                <a:pt x="89" y="1318"/>
                                <a:pt x="49" y="1082"/>
                                <a:pt x="42" y="993"/>
                              </a:cubicBezTo>
                              <a:cubicBezTo>
                                <a:pt x="19" y="713"/>
                                <a:pt x="14" y="426"/>
                                <a:pt x="5" y="144"/>
                              </a:cubicBezTo>
                              <a:cubicBezTo>
                                <a:pt x="3" y="102"/>
                                <a:pt x="2" y="61"/>
                                <a:pt x="0" y="19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3" name="任意多边形 143"/>
                      <wps:cNvSpPr>
                        <a:spLocks/>
                      </wps:cNvSpPr>
                      <wps:spPr bwMode="auto">
                        <a:xfrm>
                          <a:off x="1438275" y="795338"/>
                          <a:ext cx="190500" cy="127000"/>
                        </a:xfrm>
                        <a:custGeom>
                          <a:avLst/>
                          <a:gdLst>
                            <a:gd name="T0" fmla="*/ 31 w 60"/>
                            <a:gd name="T1" fmla="*/ 0 h 40"/>
                            <a:gd name="T2" fmla="*/ 60 w 60"/>
                            <a:gd name="T3" fmla="*/ 40 h 40"/>
                            <a:gd name="T4" fmla="*/ 31 w 60"/>
                            <a:gd name="T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60" h="40">
                              <a:moveTo>
                                <a:pt x="31" y="0"/>
                              </a:moveTo>
                              <a:cubicBezTo>
                                <a:pt x="0" y="0"/>
                                <a:pt x="57" y="38"/>
                                <a:pt x="60" y="40"/>
                              </a:cubicBezTo>
                              <a:cubicBezTo>
                                <a:pt x="56" y="31"/>
                                <a:pt x="8" y="12"/>
                                <a:pt x="31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4" name="任意多边形 144"/>
                      <wps:cNvSpPr>
                        <a:spLocks/>
                      </wps:cNvSpPr>
                      <wps:spPr bwMode="auto">
                        <a:xfrm>
                          <a:off x="1089025" y="1574800"/>
                          <a:ext cx="1176338" cy="1520825"/>
                        </a:xfrm>
                        <a:custGeom>
                          <a:avLst/>
                          <a:gdLst>
                            <a:gd name="T0" fmla="*/ 368 w 373"/>
                            <a:gd name="T1" fmla="*/ 0 h 482"/>
                            <a:gd name="T2" fmla="*/ 175 w 373"/>
                            <a:gd name="T3" fmla="*/ 326 h 482"/>
                            <a:gd name="T4" fmla="*/ 70 w 373"/>
                            <a:gd name="T5" fmla="*/ 443 h 482"/>
                            <a:gd name="T6" fmla="*/ 13 w 373"/>
                            <a:gd name="T7" fmla="*/ 410 h 482"/>
                            <a:gd name="T8" fmla="*/ 62 w 373"/>
                            <a:gd name="T9" fmla="*/ 354 h 482"/>
                            <a:gd name="T10" fmla="*/ 9 w 373"/>
                            <a:gd name="T11" fmla="*/ 398 h 482"/>
                            <a:gd name="T12" fmla="*/ 40 w 373"/>
                            <a:gd name="T13" fmla="*/ 459 h 482"/>
                            <a:gd name="T14" fmla="*/ 173 w 373"/>
                            <a:gd name="T15" fmla="*/ 359 h 482"/>
                            <a:gd name="T16" fmla="*/ 262 w 373"/>
                            <a:gd name="T17" fmla="*/ 164 h 482"/>
                            <a:gd name="T18" fmla="*/ 314 w 373"/>
                            <a:gd name="T19" fmla="*/ 70 h 482"/>
                            <a:gd name="T20" fmla="*/ 348 w 373"/>
                            <a:gd name="T21" fmla="*/ 27 h 482"/>
                            <a:gd name="T22" fmla="*/ 368 w 373"/>
                            <a:gd name="T23" fmla="*/ 0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73" h="482">
                              <a:moveTo>
                                <a:pt x="368" y="0"/>
                              </a:moveTo>
                              <a:cubicBezTo>
                                <a:pt x="282" y="68"/>
                                <a:pt x="229" y="204"/>
                                <a:pt x="175" y="326"/>
                              </a:cubicBezTo>
                              <a:cubicBezTo>
                                <a:pt x="148" y="387"/>
                                <a:pt x="117" y="433"/>
                                <a:pt x="70" y="443"/>
                              </a:cubicBezTo>
                              <a:cubicBezTo>
                                <a:pt x="56" y="445"/>
                                <a:pt x="13" y="444"/>
                                <a:pt x="13" y="410"/>
                              </a:cubicBezTo>
                              <a:cubicBezTo>
                                <a:pt x="13" y="372"/>
                                <a:pt x="45" y="359"/>
                                <a:pt x="62" y="354"/>
                              </a:cubicBezTo>
                              <a:cubicBezTo>
                                <a:pt x="46" y="331"/>
                                <a:pt x="15" y="370"/>
                                <a:pt x="9" y="398"/>
                              </a:cubicBezTo>
                              <a:cubicBezTo>
                                <a:pt x="0" y="436"/>
                                <a:pt x="20" y="449"/>
                                <a:pt x="40" y="459"/>
                              </a:cubicBezTo>
                              <a:cubicBezTo>
                                <a:pt x="89" y="482"/>
                                <a:pt x="146" y="418"/>
                                <a:pt x="173" y="359"/>
                              </a:cubicBezTo>
                              <a:cubicBezTo>
                                <a:pt x="203" y="294"/>
                                <a:pt x="231" y="228"/>
                                <a:pt x="262" y="164"/>
                              </a:cubicBezTo>
                              <a:cubicBezTo>
                                <a:pt x="278" y="130"/>
                                <a:pt x="294" y="97"/>
                                <a:pt x="314" y="70"/>
                              </a:cubicBezTo>
                              <a:cubicBezTo>
                                <a:pt x="325" y="54"/>
                                <a:pt x="336" y="40"/>
                                <a:pt x="348" y="27"/>
                              </a:cubicBezTo>
                              <a:cubicBezTo>
                                <a:pt x="355" y="19"/>
                                <a:pt x="373" y="11"/>
                                <a:pt x="368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5" name="任意多边形 145"/>
                      <wps:cNvSpPr>
                        <a:spLocks/>
                      </wps:cNvSpPr>
                      <wps:spPr bwMode="auto">
                        <a:xfrm>
                          <a:off x="949325" y="1739900"/>
                          <a:ext cx="1184275" cy="2795588"/>
                        </a:xfrm>
                        <a:custGeom>
                          <a:avLst/>
                          <a:gdLst>
                            <a:gd name="T0" fmla="*/ 366 w 375"/>
                            <a:gd name="T1" fmla="*/ 0 h 886"/>
                            <a:gd name="T2" fmla="*/ 269 w 375"/>
                            <a:gd name="T3" fmla="*/ 220 h 886"/>
                            <a:gd name="T4" fmla="*/ 193 w 375"/>
                            <a:gd name="T5" fmla="*/ 471 h 886"/>
                            <a:gd name="T6" fmla="*/ 101 w 375"/>
                            <a:gd name="T7" fmla="*/ 695 h 886"/>
                            <a:gd name="T8" fmla="*/ 49 w 375"/>
                            <a:gd name="T9" fmla="*/ 790 h 886"/>
                            <a:gd name="T10" fmla="*/ 0 w 375"/>
                            <a:gd name="T11" fmla="*/ 886 h 886"/>
                            <a:gd name="T12" fmla="*/ 51 w 375"/>
                            <a:gd name="T13" fmla="*/ 807 h 886"/>
                            <a:gd name="T14" fmla="*/ 106 w 375"/>
                            <a:gd name="T15" fmla="*/ 705 h 886"/>
                            <a:gd name="T16" fmla="*/ 202 w 375"/>
                            <a:gd name="T17" fmla="*/ 472 h 886"/>
                            <a:gd name="T18" fmla="*/ 281 w 375"/>
                            <a:gd name="T19" fmla="*/ 205 h 886"/>
                            <a:gd name="T20" fmla="*/ 329 w 375"/>
                            <a:gd name="T21" fmla="*/ 88 h 886"/>
                            <a:gd name="T22" fmla="*/ 355 w 375"/>
                            <a:gd name="T23" fmla="*/ 31 h 886"/>
                            <a:gd name="T24" fmla="*/ 366 w 375"/>
                            <a:gd name="T25" fmla="*/ 0 h 8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5" h="886">
                              <a:moveTo>
                                <a:pt x="366" y="0"/>
                              </a:moveTo>
                              <a:cubicBezTo>
                                <a:pt x="331" y="70"/>
                                <a:pt x="299" y="144"/>
                                <a:pt x="269" y="220"/>
                              </a:cubicBezTo>
                              <a:cubicBezTo>
                                <a:pt x="238" y="300"/>
                                <a:pt x="220" y="388"/>
                                <a:pt x="193" y="471"/>
                              </a:cubicBezTo>
                              <a:cubicBezTo>
                                <a:pt x="168" y="552"/>
                                <a:pt x="136" y="625"/>
                                <a:pt x="101" y="695"/>
                              </a:cubicBezTo>
                              <a:cubicBezTo>
                                <a:pt x="84" y="727"/>
                                <a:pt x="67" y="760"/>
                                <a:pt x="49" y="790"/>
                              </a:cubicBezTo>
                              <a:cubicBezTo>
                                <a:pt x="33" y="818"/>
                                <a:pt x="8" y="849"/>
                                <a:pt x="0" y="886"/>
                              </a:cubicBezTo>
                              <a:cubicBezTo>
                                <a:pt x="13" y="885"/>
                                <a:pt x="41" y="825"/>
                                <a:pt x="51" y="807"/>
                              </a:cubicBezTo>
                              <a:cubicBezTo>
                                <a:pt x="69" y="772"/>
                                <a:pt x="89" y="740"/>
                                <a:pt x="106" y="705"/>
                              </a:cubicBezTo>
                              <a:cubicBezTo>
                                <a:pt x="143" y="633"/>
                                <a:pt x="176" y="556"/>
                                <a:pt x="202" y="472"/>
                              </a:cubicBezTo>
                              <a:cubicBezTo>
                                <a:pt x="229" y="384"/>
                                <a:pt x="252" y="292"/>
                                <a:pt x="281" y="205"/>
                              </a:cubicBezTo>
                              <a:cubicBezTo>
                                <a:pt x="296" y="165"/>
                                <a:pt x="311" y="125"/>
                                <a:pt x="329" y="88"/>
                              </a:cubicBezTo>
                              <a:cubicBezTo>
                                <a:pt x="337" y="69"/>
                                <a:pt x="346" y="50"/>
                                <a:pt x="355" y="31"/>
                              </a:cubicBezTo>
                              <a:cubicBezTo>
                                <a:pt x="360" y="21"/>
                                <a:pt x="375" y="1"/>
                                <a:pt x="366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6" name="任意多边形 146"/>
                      <wps:cNvSpPr>
                        <a:spLocks/>
                      </wps:cNvSpPr>
                      <wps:spPr bwMode="auto">
                        <a:xfrm>
                          <a:off x="1092200" y="485775"/>
                          <a:ext cx="106363" cy="142875"/>
                        </a:xfrm>
                        <a:custGeom>
                          <a:avLst/>
                          <a:gdLst>
                            <a:gd name="T0" fmla="*/ 34 w 34"/>
                            <a:gd name="T1" fmla="*/ 45 h 45"/>
                            <a:gd name="T2" fmla="*/ 0 w 34"/>
                            <a:gd name="T3" fmla="*/ 0 h 45"/>
                            <a:gd name="T4" fmla="*/ 34 w 34"/>
                            <a:gd name="T5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4" h="45">
                              <a:moveTo>
                                <a:pt x="34" y="45"/>
                              </a:moveTo>
                              <a:cubicBezTo>
                                <a:pt x="31" y="22"/>
                                <a:pt x="11" y="15"/>
                                <a:pt x="0" y="0"/>
                              </a:cubicBezTo>
                              <a:cubicBezTo>
                                <a:pt x="1" y="41"/>
                                <a:pt x="13" y="40"/>
                                <a:pt x="34" y="45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7" name="任意多边形 147"/>
                      <wps:cNvSpPr>
                        <a:spLocks/>
                      </wps:cNvSpPr>
                      <wps:spPr bwMode="auto">
                        <a:xfrm>
                          <a:off x="1631950" y="542925"/>
                          <a:ext cx="46038" cy="376238"/>
                        </a:xfrm>
                        <a:custGeom>
                          <a:avLst/>
                          <a:gdLst>
                            <a:gd name="T0" fmla="*/ 1 w 15"/>
                            <a:gd name="T1" fmla="*/ 10 h 119"/>
                            <a:gd name="T2" fmla="*/ 3 w 15"/>
                            <a:gd name="T3" fmla="*/ 88 h 119"/>
                            <a:gd name="T4" fmla="*/ 13 w 15"/>
                            <a:gd name="T5" fmla="*/ 97 h 119"/>
                            <a:gd name="T6" fmla="*/ 1 w 15"/>
                            <a:gd name="T7" fmla="*/ 10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" h="119">
                              <a:moveTo>
                                <a:pt x="1" y="10"/>
                              </a:moveTo>
                              <a:cubicBezTo>
                                <a:pt x="3" y="36"/>
                                <a:pt x="0" y="63"/>
                                <a:pt x="3" y="88"/>
                              </a:cubicBezTo>
                              <a:cubicBezTo>
                                <a:pt x="7" y="119"/>
                                <a:pt x="9" y="119"/>
                                <a:pt x="13" y="97"/>
                              </a:cubicBezTo>
                              <a:cubicBezTo>
                                <a:pt x="15" y="80"/>
                                <a:pt x="15" y="0"/>
                                <a:pt x="1" y="1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8" name="任意多边形 148"/>
                      <wps:cNvSpPr>
                        <a:spLocks/>
                      </wps:cNvSpPr>
                      <wps:spPr bwMode="auto">
                        <a:xfrm>
                          <a:off x="1709738" y="750888"/>
                          <a:ext cx="565150" cy="315913"/>
                        </a:xfrm>
                        <a:custGeom>
                          <a:avLst/>
                          <a:gdLst>
                            <a:gd name="T0" fmla="*/ 0 w 179"/>
                            <a:gd name="T1" fmla="*/ 0 h 100"/>
                            <a:gd name="T2" fmla="*/ 95 w 179"/>
                            <a:gd name="T3" fmla="*/ 41 h 100"/>
                            <a:gd name="T4" fmla="*/ 179 w 179"/>
                            <a:gd name="T5" fmla="*/ 100 h 100"/>
                            <a:gd name="T6" fmla="*/ 179 w 179"/>
                            <a:gd name="T7" fmla="*/ 98 h 100"/>
                            <a:gd name="T8" fmla="*/ 91 w 179"/>
                            <a:gd name="T9" fmla="*/ 34 h 100"/>
                            <a:gd name="T10" fmla="*/ 0 w 179"/>
                            <a:gd name="T11" fmla="*/ 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79" h="100">
                              <a:moveTo>
                                <a:pt x="0" y="0"/>
                              </a:moveTo>
                              <a:cubicBezTo>
                                <a:pt x="30" y="19"/>
                                <a:pt x="64" y="24"/>
                                <a:pt x="95" y="41"/>
                              </a:cubicBezTo>
                              <a:cubicBezTo>
                                <a:pt x="124" y="56"/>
                                <a:pt x="150" y="88"/>
                                <a:pt x="179" y="100"/>
                              </a:cubicBezTo>
                              <a:cubicBezTo>
                                <a:pt x="179" y="99"/>
                                <a:pt x="179" y="99"/>
                                <a:pt x="179" y="98"/>
                              </a:cubicBezTo>
                              <a:cubicBezTo>
                                <a:pt x="150" y="77"/>
                                <a:pt x="122" y="48"/>
                                <a:pt x="91" y="34"/>
                              </a:cubicBezTo>
                              <a:cubicBezTo>
                                <a:pt x="61" y="20"/>
                                <a:pt x="29" y="12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9" name="任意多边形 149"/>
                      <wps:cNvSpPr>
                        <a:spLocks/>
                      </wps:cNvSpPr>
                      <wps:spPr bwMode="auto">
                        <a:xfrm>
                          <a:off x="1719263" y="1009650"/>
                          <a:ext cx="495300" cy="373063"/>
                        </a:xfrm>
                        <a:custGeom>
                          <a:avLst/>
                          <a:gdLst>
                            <a:gd name="T0" fmla="*/ 156 w 157"/>
                            <a:gd name="T1" fmla="*/ 6 h 118"/>
                            <a:gd name="T2" fmla="*/ 0 w 157"/>
                            <a:gd name="T3" fmla="*/ 118 h 118"/>
                            <a:gd name="T4" fmla="*/ 76 w 157"/>
                            <a:gd name="T5" fmla="*/ 27 h 118"/>
                            <a:gd name="T6" fmla="*/ 122 w 157"/>
                            <a:gd name="T7" fmla="*/ 13 h 118"/>
                            <a:gd name="T8" fmla="*/ 156 w 157"/>
                            <a:gd name="T9" fmla="*/ 6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7" h="118">
                              <a:moveTo>
                                <a:pt x="156" y="6"/>
                              </a:moveTo>
                              <a:cubicBezTo>
                                <a:pt x="108" y="0"/>
                                <a:pt x="12" y="19"/>
                                <a:pt x="0" y="118"/>
                              </a:cubicBezTo>
                              <a:cubicBezTo>
                                <a:pt x="24" y="82"/>
                                <a:pt x="40" y="43"/>
                                <a:pt x="76" y="27"/>
                              </a:cubicBezTo>
                              <a:cubicBezTo>
                                <a:pt x="91" y="20"/>
                                <a:pt x="106" y="14"/>
                                <a:pt x="122" y="13"/>
                              </a:cubicBezTo>
                              <a:cubicBezTo>
                                <a:pt x="132" y="12"/>
                                <a:pt x="157" y="16"/>
                                <a:pt x="156" y="6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91200</wp14:pctWidth>
              </wp14:sizeRelH>
              <wp14:sizeRelV relativeFrom="page">
                <wp14:pctHeight>88400</wp14:pctHeight>
              </wp14:sizeRelV>
            </wp:anchor>
          </w:drawing>
        </mc:Choice>
        <mc:Fallback>
          <w:pict>
            <v:group w14:anchorId="616314E6" id="组 1" o:spid="_x0000_s1026" alt="带有条纹边框背景的吸血鬼图案" style="position:absolute;left:0;text-align:left;margin-left:0;margin-top:0;width:10in;height:540.7pt;z-index:-251657216;mso-width-percent:912;mso-height-percent:884;mso-position-horizontal:center;mso-position-horizontal-relative:page;mso-position-vertical:center;mso-position-vertical-relative:page;mso-width-percent:912;mso-height-percent:884" coordsize="91440,68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">
              <v:rect id="自选图形 4" o:spid="_x0000_s1027" style="position:absolute;width:91440;height:68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    <o:lock v:ext="edit" aspectratio="t" text="t"/>
              </v:rect>
              <v:rect id="矩形 3" o:spid="_x0000_s1028" style="position:absolute;left:285;top:254;width:90869;height:68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" fillcolor="#353132" strokeweight="1.367mm"/>
              <v:rect id="矩形 4" o:spid="_x0000_s1029" style="position:absolute;left:13970;top:7667;width:73993;height:57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" fillcolor="#921a1d" strokeweight="2pt"/>
              <v:line id="线条 8" o:spid="_x0000_s1030" style="position:absolute;visibility:visible;mso-wrap-style:square" from="87423,7635" to="8742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" strokecolor="#353132" strokeweight="1pt">
                <v:stroke joinstyle="miter"/>
              </v:line>
              <v:line id="线条 9" o:spid="_x0000_s1031" style="position:absolute;visibility:visible;mso-wrap-style:square" from="86233,7635" to="8623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" strokecolor="#353132" strokeweight="1pt">
                <v:stroke joinstyle="miter"/>
              </v:line>
              <v:line id="线条 10" o:spid="_x0000_s1032" style="position:absolute;visibility:visible;mso-wrap-style:square" from="86836,7635" to="8683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" strokecolor="#353132" strokeweight="1pt">
                <v:stroke joinstyle="miter"/>
              </v:line>
              <v:line id="线条​​ 11" o:spid="_x0000_s1033" style="position:absolute;visibility:visible;mso-wrap-style:square" from="85629,7635" to="8562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" strokecolor="#353132" strokeweight="1pt">
                <v:stroke joinstyle="miter"/>
              </v:line>
              <v:line id="线条 12" o:spid="_x0000_s1034" style="position:absolute;visibility:visible;mso-wrap-style:square" from="85026,7635" to="8502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" strokecolor="#353132" strokeweight="1pt">
                <v:stroke joinstyle="miter"/>
              </v:line>
              <v:line id="线条 13" o:spid="_x0000_s1035" style="position:absolute;visibility:visible;mso-wrap-style:square" from="83835,7635" to="8383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" strokecolor="#353132" strokeweight="1pt">
                <v:stroke joinstyle="miter"/>
              </v:line>
              <v:line id="线条 14" o:spid="_x0000_s1036" style="position:absolute;visibility:visible;mso-wrap-style:square" from="84439,7635" to="8443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" strokecolor="#353132" strokeweight="1pt">
                <v:stroke joinstyle="miter"/>
              </v:line>
              <v:line id="线条​​ 15" o:spid="_x0000_s1037" style="position:absolute;visibility:visible;mso-wrap-style:square" from="83232,7635" to="8323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" strokecolor="#353132" strokeweight="1pt">
                <v:stroke joinstyle="miter"/>
              </v:line>
              <v:line id="线条 16" o:spid="_x0000_s1038" style="position:absolute;visibility:visible;mso-wrap-style:square" from="82692,7635" to="8269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" strokecolor="#353132" strokeweight="1pt">
                <v:stroke joinstyle="miter"/>
              </v:line>
              <v:line id="线条​​ 17" o:spid="_x0000_s1039" style="position:absolute;visibility:visible;mso-wrap-style:square" from="81502,7635" to="8150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" strokecolor="#353132" strokeweight="1pt">
                <v:stroke joinstyle="miter"/>
              </v:line>
              <v:line id="线条​​ 18" o:spid="_x0000_s1040" style="position:absolute;visibility:visible;mso-wrap-style:square" from="82105,7635" to="8210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" strokecolor="#353132" strokeweight="1pt">
                <v:stroke joinstyle="miter"/>
              </v:line>
              <v:line id="线条​​ 19" o:spid="_x0000_s1041" style="position:absolute;visibility:visible;mso-wrap-style:square" from="80899,7635" to="8089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" strokecolor="#353132" strokeweight="1pt">
                <v:stroke joinstyle="miter"/>
              </v:line>
              <v:line id="线条 20" o:spid="_x0000_s1042" style="position:absolute;visibility:visible;mso-wrap-style:square" from="80295,7635" to="8029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" strokecolor="#353132" strokeweight="1pt">
                <v:stroke joinstyle="miter"/>
              </v:line>
              <v:line id="线条​​ 21" o:spid="_x0000_s1043" style="position:absolute;visibility:visible;mso-wrap-style:square" from="79105,7635" to="7910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" strokecolor="#353132" strokeweight="1pt">
                <v:stroke joinstyle="miter"/>
              </v:line>
              <v:line id="线条 22" o:spid="_x0000_s1044" style="position:absolute;visibility:visible;mso-wrap-style:square" from="79708,7635" to="7970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" strokecolor="#353132" strokeweight="1pt">
                <v:stroke joinstyle="miter"/>
              </v:line>
              <v:line id="线条 23" o:spid="_x0000_s1045" style="position:absolute;visibility:visible;mso-wrap-style:square" from="78501,7635" to="7850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" strokecolor="#353132" strokeweight="1pt">
                <v:stroke joinstyle="miter"/>
              </v:line>
              <v:line id="线条​​ 24" o:spid="_x0000_s1046" style="position:absolute;visibility:visible;mso-wrap-style:square" from="77962,7635" to="7796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" strokecolor="#353132" strokeweight="1pt">
                <v:stroke joinstyle="miter"/>
              </v:line>
              <v:line id="线条 25" o:spid="_x0000_s1047" style="position:absolute;visibility:visible;mso-wrap-style:square" from="76771,7635" to="7677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" strokecolor="#353132" strokeweight="1pt">
                <v:stroke joinstyle="miter"/>
              </v:line>
              <v:line id="线条 26" o:spid="_x0000_s1048" style="position:absolute;visibility:visible;mso-wrap-style:square" from="77358,7635" to="7735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" strokecolor="#353132" strokeweight="1pt">
                <v:stroke joinstyle="miter"/>
              </v:line>
              <v:line id="线条 27" o:spid="_x0000_s1049" style="position:absolute;visibility:visible;mso-wrap-style:square" from="76168,7635" to="7616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" strokecolor="#353132" strokeweight="1pt">
                <v:stroke joinstyle="miter"/>
              </v:line>
              <v:line id="线条 28" o:spid="_x0000_s1050" style="position:absolute;visibility:visible;mso-wrap-style:square" from="75565,7635" to="7556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" strokecolor="#353132" strokeweight="1pt">
                <v:stroke joinstyle="miter"/>
              </v:line>
              <v:line id="线条 29" o:spid="_x0000_s1051" style="position:absolute;visibility:visible;mso-wrap-style:square" from="74374,7635" to="7437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" strokecolor="#353132" strokeweight="1pt">
                <v:stroke joinstyle="miter"/>
              </v:line>
              <v:line id="线条 30" o:spid="_x0000_s1052" style="position:absolute;visibility:visible;mso-wrap-style:square" from="74961,7635" to="7496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" strokecolor="#353132" strokeweight="1pt">
                <v:stroke joinstyle="miter"/>
              </v:line>
              <v:line id="线条 31" o:spid="_x0000_s1053" style="position:absolute;visibility:visible;mso-wrap-style:square" from="73771,7635" to="7377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" strokecolor="#353132" strokeweight="1pt">
                <v:stroke joinstyle="miter"/>
              </v:line>
              <v:line id="线条 32" o:spid="_x0000_s1054" style="position:absolute;visibility:visible;mso-wrap-style:square" from="73231,7635" to="7323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" strokecolor="#353132" strokeweight="1pt">
                <v:stroke joinstyle="miter"/>
              </v:line>
              <v:line id="线条​​ 33" o:spid="_x0000_s1055" style="position:absolute;visibility:visible;mso-wrap-style:square" from="72040,7635" to="7204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" strokecolor="#353132" strokeweight="1pt">
                <v:stroke joinstyle="miter"/>
              </v:line>
              <v:line id="线条 34" o:spid="_x0000_s1056" style="position:absolute;visibility:visible;mso-wrap-style:square" from="72628,7635" to="7262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" strokecolor="#353132" strokeweight="1pt">
                <v:stroke joinstyle="miter"/>
              </v:line>
              <v:line id="线条​​ 35" o:spid="_x0000_s1057" style="position:absolute;visibility:visible;mso-wrap-style:square" from="71437,7635" to="7143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" strokecolor="#353132" strokeweight="1pt">
                <v:stroke joinstyle="miter"/>
              </v:line>
              <v:line id="线条​​ 36" o:spid="_x0000_s1058" style="position:absolute;visibility:visible;mso-wrap-style:square" from="70834,7635" to="7083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" strokecolor="#353132" strokeweight="1pt">
                <v:stroke joinstyle="miter"/>
              </v:line>
              <v:line id="线条 37" o:spid="_x0000_s1059" style="position:absolute;visibility:visible;mso-wrap-style:square" from="69627,7635" to="6962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" strokecolor="#353132" strokeweight="1pt">
                <v:stroke joinstyle="miter"/>
              </v:line>
              <v:line id="线条 38" o:spid="_x0000_s1060" style="position:absolute;visibility:visible;mso-wrap-style:square" from="70231,7635" to="7023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" strokecolor="#353132" strokeweight="1pt">
                <v:stroke joinstyle="miter"/>
              </v:line>
              <v:line id="线条 39" o:spid="_x0000_s1061" style="position:absolute;visibility:visible;mso-wrap-style:square" from="69040,7635" to="6904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" strokecolor="#353132" strokeweight="1pt">
                <v:stroke joinstyle="miter"/>
              </v:line>
              <v:line id="线条​​ 40" o:spid="_x0000_s1062" style="position:absolute;visibility:visible;mso-wrap-style:square" from="68437,7635" to="6843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" strokecolor="#353132" strokeweight="1pt">
                <v:stroke joinstyle="miter"/>
              </v:line>
              <v:line id="线条 41" o:spid="_x0000_s1063" style="position:absolute;visibility:visible;mso-wrap-style:square" from="67230,7635" to="6723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" strokecolor="#353132" strokeweight="1pt">
                <v:stroke joinstyle="miter"/>
              </v:line>
              <v:line id="线条 42" o:spid="_x0000_s1064" style="position:absolute;visibility:visible;mso-wrap-style:square" from="67833,7635" to="6783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" strokecolor="#353132" strokeweight="1pt">
                <v:stroke joinstyle="miter"/>
              </v:line>
              <v:line id="线条 43" o:spid="_x0000_s1065" style="position:absolute;visibility:visible;mso-wrap-style:square" from="66643,7635" to="6664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" strokecolor="#353132" strokeweight="1pt">
                <v:stroke joinstyle="miter"/>
              </v:line>
              <v:line id="线条​​ 44" o:spid="_x0000_s1066" style="position:absolute;visibility:visible;mso-wrap-style:square" from="66040,7635" to="6604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" strokecolor="#353132" strokeweight="1pt">
                <v:stroke joinstyle="miter"/>
              </v:line>
              <v:line id="线条 45" o:spid="_x0000_s1067" style="position:absolute;visibility:visible;mso-wrap-style:square" from="64833,7635" to="6483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" strokecolor="#353132" strokeweight="1pt">
                <v:stroke joinstyle="miter"/>
              </v:line>
              <v:line id="线条 46" o:spid="_x0000_s1068" style="position:absolute;visibility:visible;mso-wrap-style:square" from="65436,7635" to="6543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" strokecolor="#353132" strokeweight="1pt">
                <v:stroke joinstyle="miter"/>
              </v:line>
              <v:line id="线条 47" o:spid="_x0000_s1069" style="position:absolute;visibility:visible;mso-wrap-style:square" from="64246,7635" to="6424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" strokecolor="#353132" strokeweight="1pt">
                <v:stroke joinstyle="miter"/>
              </v:line>
              <v:line id="线条​​ 48" o:spid="_x0000_s1070" style="position:absolute;visibility:visible;mso-wrap-style:square" from="63706,7635" to="6370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" strokecolor="#353132" strokeweight="1pt">
                <v:stroke joinstyle="miter"/>
              </v:line>
              <v:line id="线条 49" o:spid="_x0000_s1071" style="position:absolute;visibility:visible;mso-wrap-style:square" from="62499,7635" to="6249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" strokecolor="#353132" strokeweight="1pt">
                <v:stroke joinstyle="miter"/>
              </v:line>
              <v:line id="线条 50" o:spid="_x0000_s1072" style="position:absolute;visibility:visible;mso-wrap-style:square" from="63103,7635" to="6310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" strokecolor="#353132" strokeweight="1pt">
                <v:stroke joinstyle="miter"/>
              </v:line>
              <v:line id="线条 51" o:spid="_x0000_s1073" style="position:absolute;visibility:visible;mso-wrap-style:square" from="61912,7635" to="6191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" strokecolor="#353132" strokeweight="1pt">
                <v:stroke joinstyle="miter"/>
              </v:line>
              <v:line id="线条​​ 52" o:spid="_x0000_s1074" style="position:absolute;visibility:visible;mso-wrap-style:square" from="61309,7635" to="6130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" strokecolor="#353132" strokeweight="1pt">
                <v:stroke joinstyle="miter"/>
              </v:line>
              <v:line id="线条​​ 53" o:spid="_x0000_s1075" style="position:absolute;visibility:visible;mso-wrap-style:square" from="60102,7635" to="6010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" strokecolor="#353132" strokeweight="1pt">
                <v:stroke joinstyle="miter"/>
              </v:line>
              <v:line id="线条​​ 54" o:spid="_x0000_s1076" style="position:absolute;visibility:visible;mso-wrap-style:square" from="60706,7635" to="6070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" strokecolor="#353132" strokeweight="1pt">
                <v:stroke joinstyle="miter"/>
              </v:line>
              <v:line id="线条​​ 55" o:spid="_x0000_s1077" style="position:absolute;visibility:visible;mso-wrap-style:square" from="59499,7635" to="5949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" strokecolor="#353132" strokeweight="1pt">
                <v:stroke joinstyle="miter"/>
              </v:line>
              <v:line id="线条​​ 56" o:spid="_x0000_s1078" style="position:absolute;visibility:visible;mso-wrap-style:square" from="58880,7635" to="5888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" strokecolor="#353132" strokeweight="1pt">
                <v:stroke joinstyle="miter"/>
              </v:line>
              <v:line id="线条​​ 57" o:spid="_x0000_s1079" style="position:absolute;visibility:visible;mso-wrap-style:square" from="57673,7635" to="5767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" strokecolor="#353132" strokeweight="1pt">
                <v:stroke joinstyle="miter"/>
              </v:line>
              <v:line id="线条​​ 58" o:spid="_x0000_s1080" style="position:absolute;visibility:visible;mso-wrap-style:square" from="58277,7635" to="5827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" strokecolor="#353132" strokeweight="1pt">
                <v:stroke joinstyle="miter"/>
              </v:line>
              <v:line id="线条​​ 59" o:spid="_x0000_s1081" style="position:absolute;visibility:visible;mso-wrap-style:square" from="57070,7635" to="5707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" strokecolor="#353132" strokeweight="1pt">
                <v:stroke joinstyle="miter"/>
              </v:line>
              <v:line id="线条​​ 60" o:spid="_x0000_s1082" style="position:absolute;visibility:visible;mso-wrap-style:square" from="56483,7635" to="5648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" strokecolor="#353132" strokeweight="1pt">
                <v:stroke joinstyle="miter"/>
              </v:line>
              <v:line id="线条​​ 61" o:spid="_x0000_s1083" style="position:absolute;visibility:visible;mso-wrap-style:square" from="55276,7635" to="5527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" strokecolor="#353132" strokeweight="1pt">
                <v:stroke joinstyle="miter"/>
              </v:line>
              <v:line id="线条 62" o:spid="_x0000_s1084" style="position:absolute;visibility:visible;mso-wrap-style:square" from="55880,7635" to="5588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" strokecolor="#353132" strokeweight="1pt">
                <v:stroke joinstyle="miter"/>
              </v:line>
              <v:line id="线条 63" o:spid="_x0000_s1085" style="position:absolute;visibility:visible;mso-wrap-style:square" from="54673,7635" to="5467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" strokecolor="#353132" strokeweight="1pt">
                <v:stroke joinstyle="miter"/>
              </v:line>
              <v:line id="线条 64" o:spid="_x0000_s1086" style="position:absolute;visibility:visible;mso-wrap-style:square" from="54149,7635" to="5414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" strokecolor="#353132" strokeweight="1pt">
                <v:stroke joinstyle="miter"/>
              </v:line>
              <v:line id="线条 65" o:spid="_x0000_s1087" style="position:absolute;visibility:visible;mso-wrap-style:square" from="52943,7635" to="5294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" strokecolor="#353132" strokeweight="1pt">
                <v:stroke joinstyle="miter"/>
              </v:line>
              <v:line id="线条 66" o:spid="_x0000_s1088" style="position:absolute;visibility:visible;mso-wrap-style:square" from="53546,7635" to="5354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" strokecolor="#353132" strokeweight="1pt">
                <v:stroke joinstyle="miter"/>
              </v:line>
              <v:line id="线条 67" o:spid="_x0000_s1089" style="position:absolute;visibility:visible;mso-wrap-style:square" from="52339,7635" to="5233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" strokecolor="#353132" strokeweight="1pt">
                <v:stroke joinstyle="miter"/>
              </v:line>
              <v:line id="线条​​ 68" o:spid="_x0000_s1090" style="position:absolute;visibility:visible;mso-wrap-style:square" from="51752,7635" to="5175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" strokecolor="#353132" strokeweight="1pt">
                <v:stroke joinstyle="miter"/>
              </v:line>
              <v:line id="线条 69" o:spid="_x0000_s1091" style="position:absolute;visibility:visible;mso-wrap-style:square" from="50546,7635" to="5054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" strokecolor="#353132" strokeweight="1pt">
                <v:stroke joinstyle="miter"/>
              </v:line>
              <v:line id="线条​​ 70" o:spid="_x0000_s1092" style="position:absolute;visibility:visible;mso-wrap-style:square" from="51149,7635" to="5114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" strokecolor="#353132" strokeweight="1pt">
                <v:stroke joinstyle="miter"/>
              </v:line>
              <v:line id="线条 71" o:spid="_x0000_s1093" style="position:absolute;visibility:visible;mso-wrap-style:square" from="49942,7635" to="4994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" strokecolor="#353132" strokeweight="1pt">
                <v:stroke joinstyle="miter"/>
              </v:line>
              <v:line id="线条 72" o:spid="_x0000_s1094" style="position:absolute;visibility:visible;mso-wrap-style:square" from="49403,7635" to="4940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" strokecolor="#353132" strokeweight="1pt">
                <v:stroke joinstyle="miter"/>
              </v:line>
              <v:line id="线条 73" o:spid="_x0000_s1095" style="position:absolute;visibility:visible;mso-wrap-style:square" from="48212,7635" to="4821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" strokecolor="#353132" strokeweight="1pt">
                <v:stroke joinstyle="miter"/>
              </v:line>
              <v:line id="线条 74" o:spid="_x0000_s1096" style="position:absolute;visibility:visible;mso-wrap-style:square" from="48815,7635" to="4881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" strokecolor="#353132" strokeweight="1pt">
                <v:stroke joinstyle="miter"/>
              </v:line>
              <v:line id="线条 75" o:spid="_x0000_s1097" style="position:absolute;visibility:visible;mso-wrap-style:square" from="47609,7635" to="4760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" strokecolor="#353132" strokeweight="1pt">
                <v:stroke joinstyle="miter"/>
              </v:line>
              <v:line id="线条 76" o:spid="_x0000_s1098" style="position:absolute;visibility:visible;mso-wrap-style:square" from="47005,7635" to="4700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" strokecolor="#353132" strokeweight="1pt">
                <v:stroke joinstyle="miter"/>
              </v:line>
              <v:line id="线条 77" o:spid="_x0000_s1099" style="position:absolute;visibility:visible;mso-wrap-style:square" from="45815,7635" to="4581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" strokecolor="#353132" strokeweight="1pt">
                <v:stroke joinstyle="miter"/>
              </v:line>
              <v:line id="线条 78" o:spid="_x0000_s1100" style="position:absolute;visibility:visible;mso-wrap-style:square" from="46418,7635" to="4641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" strokecolor="#353132" strokeweight="1pt">
                <v:stroke joinstyle="miter"/>
              </v:line>
              <v:line id="线条 79" o:spid="_x0000_s1101" style="position:absolute;visibility:visible;mso-wrap-style:square" from="45212,7635" to="4521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" strokecolor="#353132" strokeweight="1pt">
                <v:stroke joinstyle="miter"/>
              </v:line>
              <v:line id="线条 80" o:spid="_x0000_s1102" style="position:absolute;visibility:visible;mso-wrap-style:square" from="44672,7635" to="4467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" strokecolor="#353132" strokeweight="1pt">
                <v:stroke joinstyle="miter"/>
              </v:line>
              <v:line id="线条 81" o:spid="_x0000_s1103" style="position:absolute;visibility:visible;mso-wrap-style:square" from="43481,7635" to="4348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" strokecolor="#353132" strokeweight="1pt">
                <v:stroke joinstyle="miter"/>
              </v:line>
              <v:line id="线条 82" o:spid="_x0000_s1104" style="position:absolute;visibility:visible;mso-wrap-style:square" from="44084,7635" to="440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" strokecolor="#353132" strokeweight="1pt">
                <v:stroke joinstyle="miter"/>
              </v:line>
              <v:line id="线条​​ 83" o:spid="_x0000_s1105" style="position:absolute;visibility:visible;mso-wrap-style:square" from="42878,7635" to="4287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" strokecolor="#353132" strokeweight="1pt">
                <v:stroke joinstyle="miter"/>
              </v:line>
              <v:line id="线条 84" o:spid="_x0000_s1106" style="position:absolute;visibility:visible;mso-wrap-style:square" from="42275,7635" to="4227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" strokecolor="#353132" strokeweight="1pt">
                <v:stroke joinstyle="miter"/>
              </v:line>
              <v:line id="线条 85" o:spid="_x0000_s1107" style="position:absolute;visibility:visible;mso-wrap-style:square" from="41084,7635" to="410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" strokecolor="#353132" strokeweight="1pt">
                <v:stroke joinstyle="miter"/>
              </v:line>
              <v:line id="线条 86" o:spid="_x0000_s1108" style="position:absolute;visibility:visible;mso-wrap-style:square" from="41687,7635" to="4168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" strokecolor="#353132" strokeweight="1pt">
                <v:stroke joinstyle="miter"/>
              </v:line>
              <v:line id="线条​​ 87" o:spid="_x0000_s1109" style="position:absolute;visibility:visible;mso-wrap-style:square" from="40481,7635" to="4048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" strokecolor="#353132" strokeweight="1pt">
                <v:stroke joinstyle="miter"/>
              </v:line>
              <v:line id="线条 88" o:spid="_x0000_s1110" style="position:absolute;visibility:visible;mso-wrap-style:square" from="39878,7635" to="3987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" strokecolor="#353132" strokeweight="1pt">
                <v:stroke joinstyle="miter"/>
              </v:line>
              <v:line id="线条 89" o:spid="_x0000_s1111" style="position:absolute;visibility:visible;mso-wrap-style:square" from="38687,7635" to="3868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" strokecolor="#353132" strokeweight="1pt">
                <v:stroke joinstyle="miter"/>
              </v:line>
              <v:line id="线条 90" o:spid="_x0000_s1112" style="position:absolute;visibility:visible;mso-wrap-style:square" from="39274,7635" to="3927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" strokecolor="#353132" strokeweight="1pt">
                <v:stroke joinstyle="miter"/>
              </v:line>
              <v:line id="线条 91" o:spid="_x0000_s1113" style="position:absolute;visibility:visible;mso-wrap-style:square" from="38084,7635" to="380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" strokecolor="#353132" strokeweight="1pt">
                <v:stroke joinstyle="miter"/>
              </v:line>
              <v:line id="线条 92" o:spid="_x0000_s1114" style="position:absolute;visibility:visible;mso-wrap-style:square" from="37480,7635" to="3748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" strokecolor="#353132" strokeweight="1pt">
                <v:stroke joinstyle="miter"/>
              </v:line>
              <v:line id="线条 93" o:spid="_x0000_s1115" style="position:absolute;visibility:visible;mso-wrap-style:square" from="36290,7635" to="3629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" strokecolor="#353132" strokeweight="1pt">
                <v:stroke joinstyle="miter"/>
              </v:line>
              <v:line id="线条 94" o:spid="_x0000_s1116" style="position:absolute;visibility:visible;mso-wrap-style:square" from="36877,7635" to="3687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" strokecolor="#353132" strokeweight="1pt">
                <v:stroke joinstyle="miter"/>
              </v:line>
              <v:line id="线条 95" o:spid="_x0000_s1117" style="position:absolute;visibility:visible;mso-wrap-style:square" from="35687,7635" to="3568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" strokecolor="#353132" strokeweight="1pt">
                <v:stroke joinstyle="miter"/>
              </v:line>
              <v:line id="线条 96" o:spid="_x0000_s1118" style="position:absolute;visibility:visible;mso-wrap-style:square" from="35147,7635" to="3514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" strokecolor="#353132" strokeweight="1pt">
                <v:stroke joinstyle="miter"/>
              </v:line>
              <v:line id="线条 97" o:spid="_x0000_s1119" style="position:absolute;visibility:visible;mso-wrap-style:square" from="33956,7635" to="3395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" strokecolor="#353132" strokeweight="1pt">
                <v:stroke joinstyle="miter"/>
              </v:line>
              <v:line id="线条 98" o:spid="_x0000_s1120" style="position:absolute;visibility:visible;mso-wrap-style:square" from="34544,7635" to="3454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" strokecolor="#353132" strokeweight="1pt">
                <v:stroke joinstyle="miter"/>
              </v:line>
              <v:line id="线条 99" o:spid="_x0000_s1121" style="position:absolute;visibility:visible;mso-wrap-style:square" from="33353,7635" to="3335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" strokecolor="#353132" strokeweight="1pt">
                <v:stroke joinstyle="miter"/>
              </v:line>
              <v:line id="线条 100" o:spid="_x0000_s1122" style="position:absolute;visibility:visible;mso-wrap-style:square" from="32750,7635" to="3275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" strokecolor="#353132" strokeweight="1pt">
                <v:stroke joinstyle="miter"/>
              </v:line>
              <v:line id="线条 101" o:spid="_x0000_s1123" style="position:absolute;visibility:visible;mso-wrap-style:square" from="31559,7635" to="3155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" strokecolor="#353132" strokeweight="1pt">
                <v:stroke joinstyle="miter"/>
              </v:line>
              <v:line id="线条 102" o:spid="_x0000_s1124" style="position:absolute;visibility:visible;mso-wrap-style:square" from="32146,7635" to="3214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" strokecolor="#353132" strokeweight="1pt">
                <v:stroke joinstyle="miter"/>
              </v:line>
              <v:line id="线条 103" o:spid="_x0000_s1125" style="position:absolute;visibility:visible;mso-wrap-style:square" from="30956,7635" to="3095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" strokecolor="#353132" strokeweight="1pt">
                <v:stroke joinstyle="miter"/>
              </v:line>
              <v:line id="线条 104" o:spid="_x0000_s1126" style="position:absolute;visibility:visible;mso-wrap-style:square" from="30384,7635" to="303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" strokecolor="#353132" strokeweight="1pt">
                <v:stroke joinstyle="miter"/>
              </v:line>
              <v:line id="线条 105" o:spid="_x0000_s1127" style="position:absolute;visibility:visible;mso-wrap-style:square" from="29178,7635" to="2917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" strokecolor="#353132" strokeweight="1pt">
                <v:stroke joinstyle="miter"/>
              </v:line>
              <v:line id="线条 106" o:spid="_x0000_s1128" style="position:absolute;visibility:visible;mso-wrap-style:square" from="29781,7635" to="2978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" strokecolor="#353132" strokeweight="1pt">
                <v:stroke joinstyle="miter"/>
              </v:line>
              <v:line id="线条 107" o:spid="_x0000_s1129" style="position:absolute;visibility:visible;mso-wrap-style:square" from="28590,7635" to="2859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" strokecolor="#353132" strokeweight="1pt">
                <v:stroke joinstyle="miter"/>
              </v:line>
              <v:line id="线条 108" o:spid="_x0000_s1130" style="position:absolute;visibility:visible;mso-wrap-style:square" from="27987,7635" to="2798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" strokecolor="#353132" strokeweight="1pt">
                <v:stroke joinstyle="miter"/>
              </v:line>
              <v:line id="线条 109" o:spid="_x0000_s1131" style="position:absolute;visibility:visible;mso-wrap-style:square" from="26781,7635" to="2678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" strokecolor="#353132" strokeweight="1pt">
                <v:stroke joinstyle="miter"/>
              </v:line>
              <v:line id="线条 110" o:spid="_x0000_s1132" style="position:absolute;visibility:visible;mso-wrap-style:square" from="27384,7635" to="273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" strokecolor="#353132" strokeweight="1pt">
                <v:stroke joinstyle="miter"/>
              </v:line>
              <v:line id="线条 111" o:spid="_x0000_s1133" style="position:absolute;visibility:visible;mso-wrap-style:square" from="26193,7635" to="2619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" strokecolor="#353132" strokeweight="1pt">
                <v:stroke joinstyle="miter"/>
              </v:line>
              <v:line id="线条 112" o:spid="_x0000_s1134" style="position:absolute;visibility:visible;mso-wrap-style:square" from="25654,7635" to="2565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" strokecolor="#353132" strokeweight="1pt">
                <v:stroke joinstyle="miter"/>
              </v:line>
              <v:line id="线条 113" o:spid="_x0000_s1135" style="position:absolute;visibility:visible;mso-wrap-style:square" from="24447,7635" to="2444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" strokecolor="#353132" strokeweight="1pt">
                <v:stroke joinstyle="miter"/>
              </v:line>
              <v:line id="线条 114" o:spid="_x0000_s1136" style="position:absolute;visibility:visible;mso-wrap-style:square" from="25050,7635" to="2505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" strokecolor="#353132" strokeweight="1pt">
                <v:stroke joinstyle="miter"/>
              </v:line>
              <v:line id="线条 115" o:spid="_x0000_s1137" style="position:absolute;visibility:visible;mso-wrap-style:square" from="23860,7635" to="2386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" strokecolor="#353132" strokeweight="1pt">
                <v:stroke joinstyle="miter"/>
              </v:line>
              <v:line id="线条 116" o:spid="_x0000_s1138" style="position:absolute;visibility:visible;mso-wrap-style:square" from="23256,7635" to="2325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" strokecolor="#353132" strokeweight="1pt">
                <v:stroke joinstyle="miter"/>
              </v:line>
              <v:line id="线条 117" o:spid="_x0000_s1139" style="position:absolute;visibility:visible;mso-wrap-style:square" from="22050,7635" to="2205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" strokecolor="#353132" strokeweight="1pt">
                <v:stroke joinstyle="miter"/>
              </v:line>
              <v:line id="线条 118" o:spid="_x0000_s1140" style="position:absolute;visibility:visible;mso-wrap-style:square" from="22653,7635" to="2265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" strokecolor="#353132" strokeweight="1pt">
                <v:stroke joinstyle="miter"/>
              </v:line>
              <v:line id="线条 119" o:spid="_x0000_s1141" style="position:absolute;visibility:visible;mso-wrap-style:square" from="21463,7635" to="2146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" strokecolor="#353132" strokeweight="1pt">
                <v:stroke joinstyle="miter"/>
              </v:line>
              <v:line id="线条 120" o:spid="_x0000_s1142" style="position:absolute;visibility:visible;mso-wrap-style:square" from="20891,7635" to="2089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" strokecolor="#353132" strokeweight="1pt">
                <v:stroke joinstyle="miter"/>
              </v:line>
              <v:line id="线条 121" o:spid="_x0000_s1143" style="position:absolute;visibility:visible;mso-wrap-style:square" from="19685,7635" to="1968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" strokecolor="#353132" strokeweight="1pt">
                <v:stroke joinstyle="miter"/>
              </v:line>
              <v:line id="线条 122" o:spid="_x0000_s1144" style="position:absolute;visibility:visible;mso-wrap-style:square" from="20288,7635" to="2028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" strokecolor="#353132" strokeweight="1pt">
                <v:stroke joinstyle="miter"/>
              </v:line>
              <v:line id="线条 123" o:spid="_x0000_s1145" style="position:absolute;visibility:visible;mso-wrap-style:square" from="19081,7635" to="1908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" strokecolor="#353132" strokeweight="1pt">
                <v:stroke joinstyle="miter"/>
              </v:line>
              <v:line id="线条 124" o:spid="_x0000_s1146" style="position:absolute;visibility:visible;mso-wrap-style:square" from="18494,7635" to="1849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" strokecolor="#353132" strokeweight="1pt">
                <v:stroke joinstyle="miter"/>
              </v:line>
              <v:line id="线条 125" o:spid="_x0000_s1147" style="position:absolute;visibility:visible;mso-wrap-style:square" from="17287,7635" to="1728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" strokecolor="#353132" strokeweight="1pt">
                <v:stroke joinstyle="miter"/>
              </v:line>
              <v:line id="线条 126" o:spid="_x0000_s1148" style="position:absolute;visibility:visible;mso-wrap-style:square" from="17891,7635" to="1789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" strokecolor="#353132" strokeweight="1pt">
                <v:stroke joinstyle="miter"/>
              </v:line>
              <v:line id="线条 127" o:spid="_x0000_s1149" style="position:absolute;visibility:visible;mso-wrap-style:square" from="16684,7635" to="166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" strokecolor="#353132" strokeweight="1pt">
                <v:stroke joinstyle="miter"/>
              </v:line>
              <v:rect id="矩形 125" o:spid="_x0000_s1150" style="position:absolute;left:13970;top:7667;width:73993;height:57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" fillcolor="black [3213]" strokeweight="2pt">
                <v:fill r:id="rId1" o:title="" color2="#732117 [2405]" type="pattern"/>
              </v:rect>
              <v:rect id="矩形 126" o:spid="_x0000_s1151" style="position:absolute;left:26193;top:12493;width:57039;height:47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" strokecolor="#353132" strokeweight="2pt"/>
              <v:shape id="任意多边形 127" o:spid="_x0000_s1152" style="position:absolute;left:11668;top:6254;width:11366;height:11637;visibility:visible;mso-wrap-style:square;v-text-anchor:top" coordsize="360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" path="m,16c122,,248,52,360,129v-40,1,-79,13,-116,37c227,177,209,192,195,212v-15,20,-24,50,-40,67c72,369,10,109,,16e" fillcolor="#732117 [2405]" stroked="f">
                <v:path arrowok="t" o:connecttype="custom" o:connectlocs="0,50456;1136650,406800;770396,523479;615685,668540;489391,879824;0,50456" o:connectangles="0,0,0,0,0,0"/>
              </v:shape>
              <v:shape id="任意多边形 128" o:spid="_x0000_s1153" style="position:absolute;left:10858;top:1587;width:6207;height:10097;visibility:visible;mso-wrap-style:square;v-text-anchor:top" coordsize="197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" path="m24,198c24,152,11,117,6,74,,22,43,30,68,25,119,14,184,,184,119v,37,1,73,3,110c188,272,197,310,166,314,119,320,39,281,24,198e" stroked="f">
                <v:path arrowok="t" o:connecttype="custom" o:connectlocs="75620,624721;18905,233482;214256,78879;579752,375464;589205,722531;523037,990719;75620,624721" o:connectangles="0,0,0,0,0,0,0"/>
              </v:shape>
              <v:shape id="任意多边形 129" o:spid="_x0000_s1154" style="position:absolute;left:2206;top:5175;width:20923;height:51355;visibility:visible;mso-wrap-style:square;v-text-anchor:top" coordsize="663,1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" path="m,1598v73,-33,144,-109,183,-219c228,1251,218,1111,210,969,202,829,190,690,182,550,178,476,172,401,173,327v1,-67,25,-105,66,-111c248,214,258,218,267,222,245,147,214,75,176,20,314,,448,95,567,200v-51,1,-107,21,-145,78c492,382,581,291,663,316,597,389,537,493,530,632v-8,146,-18,280,-45,421c462,1180,421,1320,368,1422v-58,112,-127,175,-216,194c103,1627,47,1627,,1598e" fillcolor="#010101" stroked="f">
                <v:path arrowok="t" o:connecttype="custom" o:connectlocs="0,5044026;577520,4352761;662727,3058611;574364,1736054;545961,1032163;754247,681796;842611,700734;555429,63129;1789364,631292;1331766,877496;2092325,997442;1672598,1994884;1530585,3323754;1161351,4488488;479688,5100842;0,5044026" o:connectangles="0,0,0,0,0,0,0,0,0,0,0,0,0,0,0,0"/>
              </v:shape>
              <v:shape id="任意多边形 130" o:spid="_x0000_s1155" style="position:absolute;left:10382;top:1428;width:6175;height:6525;visibility:visible;mso-wrap-style:square;v-text-anchor:top" coordsize="19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" path="m26,182c,103,12,20,70,9,112,1,185,,196,79,180,50,174,70,158,71,138,73,115,52,94,52,35,52,56,147,70,207,55,199,41,190,26,182e" fillcolor="#010101" stroked="f">
                <v:path arrowok="t" o:connecttype="custom" o:connectlocs="81918,573663;220549,28368;617538,249008;497811,223792;296166,163904;220549,652463;81918,573663" o:connectangles="0,0,0,0,0,0,0"/>
              </v:shape>
              <v:shape id="任意多边形 131" o:spid="_x0000_s1156" style="position:absolute;left:4000;top:18272;width:20288;height:49546;visibility:visible;mso-wrap-style:square;v-text-anchor:top" coordsize="643,1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" path="m466,35v48,122,7,246,2,375c462,557,464,702,470,850v6,131,12,266,26,396c501,1300,504,1392,529,1430v25,36,63,48,95,48c630,1478,637,1478,643,1478v-22,55,-118,4,-151,4c445,1482,398,1519,352,1533,238,1570,115,1527,,1529v68,-19,114,-180,133,-275c160,1119,182,975,188,832v5,-141,10,-282,1,-423c186,375,184,342,180,308v-3,-22,-21,-78,-16,-96c179,159,234,125,264,103,321,61,403,,466,35e" fillcolor="#010101" stroked="f">
                <v:path arrowok="t" o:connecttype="custom" o:connectlocs="1470346,110453;1476656,1293873;1482967,2682420;1565003,3932113;1669127,4512778;1968875,4664255;2028825,4664255;1552382,4676879;1110648,4837824;0,4825201;419648,3957359;593187,2625616;596342,1290718;567945,971983;517461,669027;832986,325046;1470346,110453" o:connectangles="0,0,0,0,0,0,0,0,0,0,0,0,0,0,0,0,0"/>
              </v:shape>
              <v:shape id="任意多边形 132" o:spid="_x0000_s1157" style="position:absolute;left:12049;top:5080;width:3476;height:1682;visibility:visible;mso-wrap-style:square;v-text-anchor:top" coordsize="11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" path="m9,29c38,,82,53,110,25,97,23,,2,9,29e" fillcolor="#010101" stroked="f">
                <v:path arrowok="t" o:connecttype="custom" o:connectlocs="28445,92075;347663,79375;28445,92075" o:connectangles="0,0,0"/>
              </v:shape>
              <v:shape id="任意多边形 133" o:spid="_x0000_s1158" style="position:absolute;left:12620;top:5461;width:1953;height:1460;visibility:visible;mso-wrap-style:square;v-text-anchor:top" coordsize="6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" path="m,8v19,17,44,38,62,7c51,20,41,26,29,23,19,20,6,,,8e" fillcolor="#010101" stroked="f">
                <v:path arrowok="t" o:connecttype="custom" o:connectlocs="0,25400;195263,47625;91333,73025;0,25400" o:connectangles="0,0,0,0"/>
              </v:shape>
              <v:shape id="任意多边形 134" o:spid="_x0000_s1159" style="position:absolute;left:14827;top:4635;width:2302;height:2064;visibility:visible;mso-wrap-style:square;v-text-anchor:top" coordsize="7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" path="m60,14c46,49,27,40,30,,,65,73,28,60,14e" fillcolor="#010101" stroked="f">
                <v:path arrowok="t" o:connecttype="custom" o:connectlocs="189196,44450;94598,0;189196,44450" o:connectangles="0,0,0"/>
              </v:shape>
              <v:shape id="任意多边形 135" o:spid="_x0000_s1160" style="position:absolute;left:15779;top:5715;width:683;height:1174;visibility:visible;mso-wrap-style:square;v-text-anchor:top" coordsize="22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" path="m1,7c,37,21,23,22,,15,14,8,17,1,7e" fillcolor="#010101" stroked="f">
                <v:path arrowok="t" o:connecttype="custom" o:connectlocs="3103,22225;68263,0;3103,22225" o:connectangles="0,0,0"/>
              </v:shape>
              <v:shape id="任意多边形 136" o:spid="_x0000_s1161" style="position:absolute;left:15589;top:5365;width:905;height:4223;visibility:visible;mso-wrap-style:square;v-text-anchor:top" coordsize="29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" path="m2,5c,34,12,54,17,80v3,18,2,36,4,54c29,114,14,,2,5e" fillcolor="#010101" stroked="f">
                <v:path arrowok="t" o:connecttype="custom" o:connectlocs="6241,15757;53045,252104;65526,422275;6241,15757" o:connectangles="0,0,0,0"/>
              </v:shape>
              <v:shape id="任意多边形 137" o:spid="_x0000_s1162" style="position:absolute;left:13160;top:5651;width:730;height:857;visibility:visible;mso-wrap-style:square;v-text-anchor:top" coordsize="23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" path="m3,4v,23,20,20,15,1c22,19,,,3,4e" fillcolor="#010101" stroked="f">
                <v:path arrowok="t" o:connecttype="custom" o:connectlocs="9525,12700;57150,15875;9525,12700" o:connectangles="0,0,0"/>
              </v:shape>
              <v:shape id="任意多边形 138" o:spid="_x0000_s1163" style="position:absolute;left:13763;top:5873;width:842;height:826;visibility:visible;mso-wrap-style:square;v-text-anchor:top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" path="m27,c21,15,11,26,,22,11,26,27,13,27,e" fillcolor="#010101" stroked="f">
                <v:path arrowok="t" o:connecttype="custom" o:connectlocs="84138,0;0,69850;84138,0" o:connectangles="0,0,0"/>
              </v:shape>
              <v:shape id="任意多边形 139" o:spid="_x0000_s1164" style="position:absolute;left:13033;top:5810;width:127;height:349;visibility:visible;mso-wrap-style:square;v-text-anchor:top" coordsize="4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" path="m4,10c2,6,4,3,1,,,10,4,11,4,10e" fillcolor="#010101" stroked="f">
                <v:path arrowok="t" o:connecttype="custom" o:connectlocs="12700,31750;3175,0;12700,31750" o:connectangles="0,0,0"/>
              </v:shape>
              <v:shape id="任意多边形 140" o:spid="_x0000_s1165" style="position:absolute;left:16065;top:5683;width:524;height:794;visibility:visible;mso-wrap-style:square;v-text-anchor:top" coordsize="17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" path="m8,c10,10,6,18,,25,7,19,17,7,8,e" fillcolor="#010101" stroked="f">
                <v:path arrowok="t" o:connecttype="custom" o:connectlocs="24653,0;0,79375;24653,0" o:connectangles="0,0,0"/>
              </v:shape>
              <v:shape id="任意多边形 141" o:spid="_x0000_s1166" style="position:absolute;left:16525;top:4238;width:223;height:1096;visibility:visible;mso-wrap-style:square;v-text-anchor:top" coordsize="7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" path="m,c2,11,2,23,1,35,7,24,7,2,,e" fillcolor="#010101" stroked="f">
                <v:path arrowok="t" o:connecttype="custom" o:connectlocs="0,0;3175,109538;0,0" o:connectangles="0,0,0"/>
              </v:shape>
              <v:shape id="任意多边形 142" o:spid="_x0000_s1167" style="position:absolute;left:11763;top:11303;width:12525;height:41592;visibility:visible;mso-wrap-style:square;v-text-anchor:top" coordsize="397,1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" path="m,19v74,18,154,22,228,6c266,17,307,,345,8v52,10,31,75,13,127c313,263,282,384,268,530v-13,134,1,272,1,406c269,1008,267,1083,246,1148v-16,52,-44,131,-83,145c89,1318,49,1082,42,993,19,713,14,426,5,144,3,102,2,61,,19e" fillcolor="#010101" stroked="f">
                <v:path arrowok="t" o:connecttype="custom" o:connectlocs="0,59959;719342,78893;1088478,25246;1129493,426023;845542,1672536;848697,2953762;776132,3622776;514266,4080357;132510,3133638;15775,454425;0,59959" o:connectangles="0,0,0,0,0,0,0,0,0,0,0"/>
              </v:shape>
              <v:shape id="任意多边形 143" o:spid="_x0000_s1168" style="position:absolute;left:14382;top:7953;width:1905;height:1270;visibility:visible;mso-wrap-style:square;v-text-anchor:top" coordsize="6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" path="m31,c,,57,38,60,40,56,31,8,12,31,e" fillcolor="#010101" stroked="f">
                <v:path arrowok="t" o:connecttype="custom" o:connectlocs="98425,0;190500,127000;98425,0" o:connectangles="0,0,0"/>
              </v:shape>
              <v:shape id="任意多边形 144" o:spid="_x0000_s1169" style="position:absolute;left:10890;top:15748;width:11763;height:15208;visibility:visible;mso-wrap-style:square;v-text-anchor:top" coordsize="373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" path="m368,c282,68,229,204,175,326,148,387,117,433,70,443v-14,2,-57,1,-57,-33c13,372,45,359,62,354,46,331,15,370,9,398v-9,38,11,51,31,61c89,482,146,418,173,359v30,-65,58,-131,89,-195c278,130,294,97,314,70,325,54,336,40,348,27,355,19,373,11,368,e" fillcolor="#732117 [2405]" stroked="f">
                <v:path arrowok="t" o:connecttype="custom" o:connectlocs="1160569,0;551901,1028608;220760,1397771;40998,1293648;195531,1116954;28383,1255785;126149,1448255;545594,1132731;826275,517459;990268,220867;1097495,85191;1160569,0" o:connectangles="0,0,0,0,0,0,0,0,0,0,0,0"/>
              </v:shape>
              <v:shape id="任意多边形 145" o:spid="_x0000_s1170" style="position:absolute;left:9493;top:17399;width:11843;height:27955;visibility:visible;mso-wrap-style:square;v-text-anchor:top" coordsize="375,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" path="m366,c331,70,299,144,269,220v-31,80,-49,168,-76,251c168,552,136,625,101,695,84,727,67,760,49,790,33,818,8,849,,886v13,-1,41,-61,51,-79c69,772,89,740,106,705v37,-72,70,-149,96,-233c229,384,252,292,281,205v15,-40,30,-80,48,-117c337,69,346,50,355,31,360,21,375,1,366,e" fillcolor="#732117 [2405]" stroked="f">
                <v:path arrowok="t" o:connecttype="custom" o:connectlocs="1155852,0;849520,694164;609507,1486142;318965,2192927;154745,2492680;0,2795588;161061,2546320;334755,2224480;637929,1489297;887417,646835;1039004,277666;1121114,97814;1155852,0" o:connectangles="0,0,0,0,0,0,0,0,0,0,0,0,0"/>
              </v:shape>
              <v:shape id="任意多边形 146" o:spid="_x0000_s1171" style="position:absolute;left:10922;top:4857;width:1063;height:1429;visibility:visible;mso-wrap-style:square;v-text-anchor:top" coordsize="3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" path="m34,45c31,22,11,15,,,1,41,13,40,34,45e" stroked="f">
                <v:path arrowok="t" o:connecttype="custom" o:connectlocs="106363,142875;0,0;106363,142875" o:connectangles="0,0,0"/>
              </v:shape>
              <v:shape id="任意多边形 147" o:spid="_x0000_s1172" style="position:absolute;left:16319;top:5429;width:460;height:3762;visibility:visible;mso-wrap-style:square;v-text-anchor:top" coordsize="15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" path="m1,10c3,36,,63,3,88v4,31,6,31,10,9c15,80,15,,1,10e" fillcolor="#010101" stroked="f">
                <v:path arrowok="t" o:connecttype="custom" o:connectlocs="3069,31617;9208,278226;39900,306681;3069,31617" o:connectangles="0,0,0,0"/>
              </v:shape>
              <v:shape id="任意多边形 148" o:spid="_x0000_s1173" style="position:absolute;left:17097;top:7508;width:5651;height:3160;visibility:visible;mso-wrap-style:square;v-text-anchor:top" coordsize="179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" path="m,c30,19,64,24,95,41v29,15,55,47,84,59c179,99,179,99,179,98,150,77,122,48,91,34,61,20,29,12,,e" fillcolor="#010101" stroked="f">
                <v:path arrowok="t" o:connecttype="custom" o:connectlocs="0,0;299940,129524;565150,315913;565150,309595;287311,107410;0,0" o:connectangles="0,0,0,0,0,0"/>
              </v:shape>
              <v:shape id="任意多边形 149" o:spid="_x0000_s1174" style="position:absolute;left:17192;top:10096;width:4953;height:3731;visibility:visible;mso-wrap-style:square;v-text-anchor:top" coordsize="157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" path="m156,6c108,,12,19,,118,24,82,40,43,76,27,91,20,106,14,122,13v10,-1,35,3,34,-7e" fillcolor="#010101" stroked="f">
                <v:path arrowok="t" o:connecttype="custom" o:connectlocs="492145,18969;0,373063;239763,85362;384883,41100;492145,18969" o:connectangles="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01E058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5A7D1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A05FD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E654B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560D66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562A8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20437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7EEFF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BCF3B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A01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F18BF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icrosoft YaHei UI" w:eastAsia="Microsoft YaHei UI" w:hAnsi="Microsoft YaHei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519692C"/>
    <w:multiLevelType w:val="multilevel"/>
    <w:tmpl w:val="0409001D"/>
    <w:styleLink w:val="111111"/>
    <w:lvl w:ilvl="0">
      <w:start w:val="1"/>
      <w:numFmt w:val="decimal"/>
      <w:lvlText w:val="%1)"/>
      <w:lvlJc w:val="left"/>
      <w:pPr>
        <w:ind w:left="360" w:hanging="360"/>
      </w:pPr>
      <w:rPr>
        <w:rFonts w:ascii="Microsoft YaHei UI" w:eastAsia="Microsoft YaHei UI" w:hAnsi="Microsoft Ya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32E7820"/>
    <w:multiLevelType w:val="multilevel"/>
    <w:tmpl w:val="0409001F"/>
    <w:styleLink w:val="1111110"/>
    <w:lvl w:ilvl="0">
      <w:start w:val="1"/>
      <w:numFmt w:val="decimal"/>
      <w:lvlText w:val="%1."/>
      <w:lvlJc w:val="left"/>
      <w:pPr>
        <w:ind w:left="360" w:hanging="360"/>
      </w:pPr>
      <w:rPr>
        <w:rFonts w:ascii="Microsoft YaHei UI" w:eastAsia="Microsoft YaHei UI" w:hAnsi="Microsoft Ya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bordersDoNotSurroundHeader/>
  <w:bordersDoNotSurroundFooter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053"/>
    <w:rsid w:val="000030BA"/>
    <w:rsid w:val="00011053"/>
    <w:rsid w:val="0001508A"/>
    <w:rsid w:val="00097D8A"/>
    <w:rsid w:val="000A77CD"/>
    <w:rsid w:val="000D18B7"/>
    <w:rsid w:val="000D5DAA"/>
    <w:rsid w:val="000E7B38"/>
    <w:rsid w:val="00112BAA"/>
    <w:rsid w:val="00144514"/>
    <w:rsid w:val="00146F41"/>
    <w:rsid w:val="001505C2"/>
    <w:rsid w:val="00165A81"/>
    <w:rsid w:val="001760F2"/>
    <w:rsid w:val="001C280C"/>
    <w:rsid w:val="001C59E5"/>
    <w:rsid w:val="001C770D"/>
    <w:rsid w:val="001D14A5"/>
    <w:rsid w:val="001D16FA"/>
    <w:rsid w:val="002004C5"/>
    <w:rsid w:val="002502A2"/>
    <w:rsid w:val="002758F3"/>
    <w:rsid w:val="002A4209"/>
    <w:rsid w:val="002D2ECE"/>
    <w:rsid w:val="002F41AF"/>
    <w:rsid w:val="003334BB"/>
    <w:rsid w:val="00357FB7"/>
    <w:rsid w:val="00363773"/>
    <w:rsid w:val="003940CC"/>
    <w:rsid w:val="003A2C5F"/>
    <w:rsid w:val="003A3620"/>
    <w:rsid w:val="003A4C76"/>
    <w:rsid w:val="003A4FDC"/>
    <w:rsid w:val="003C47E2"/>
    <w:rsid w:val="0041212D"/>
    <w:rsid w:val="0043577E"/>
    <w:rsid w:val="00441DC3"/>
    <w:rsid w:val="00452042"/>
    <w:rsid w:val="00466712"/>
    <w:rsid w:val="00475728"/>
    <w:rsid w:val="0049755F"/>
    <w:rsid w:val="004A0703"/>
    <w:rsid w:val="004B1BB1"/>
    <w:rsid w:val="004B1DDF"/>
    <w:rsid w:val="004C1A76"/>
    <w:rsid w:val="004C78C3"/>
    <w:rsid w:val="00504A7F"/>
    <w:rsid w:val="00522971"/>
    <w:rsid w:val="00553AD3"/>
    <w:rsid w:val="005937C4"/>
    <w:rsid w:val="00596453"/>
    <w:rsid w:val="005A009B"/>
    <w:rsid w:val="005B3D08"/>
    <w:rsid w:val="005B7956"/>
    <w:rsid w:val="006117BD"/>
    <w:rsid w:val="0061365D"/>
    <w:rsid w:val="00615FFD"/>
    <w:rsid w:val="0068060E"/>
    <w:rsid w:val="00682F45"/>
    <w:rsid w:val="006C2707"/>
    <w:rsid w:val="006F76D9"/>
    <w:rsid w:val="00736797"/>
    <w:rsid w:val="00762288"/>
    <w:rsid w:val="00772545"/>
    <w:rsid w:val="00775027"/>
    <w:rsid w:val="00793172"/>
    <w:rsid w:val="00793415"/>
    <w:rsid w:val="007A586E"/>
    <w:rsid w:val="007B31DC"/>
    <w:rsid w:val="00804AE5"/>
    <w:rsid w:val="00815D9D"/>
    <w:rsid w:val="008253BC"/>
    <w:rsid w:val="008351B5"/>
    <w:rsid w:val="00847C27"/>
    <w:rsid w:val="00862223"/>
    <w:rsid w:val="008C6C1F"/>
    <w:rsid w:val="008D3BDA"/>
    <w:rsid w:val="008D3F3B"/>
    <w:rsid w:val="008D66A8"/>
    <w:rsid w:val="008F1089"/>
    <w:rsid w:val="00942047"/>
    <w:rsid w:val="009420BF"/>
    <w:rsid w:val="009C41B4"/>
    <w:rsid w:val="009C50F9"/>
    <w:rsid w:val="009F79FE"/>
    <w:rsid w:val="00A22368"/>
    <w:rsid w:val="00A44AA0"/>
    <w:rsid w:val="00A4630A"/>
    <w:rsid w:val="00A46C7C"/>
    <w:rsid w:val="00A81E30"/>
    <w:rsid w:val="00AB6960"/>
    <w:rsid w:val="00AC0050"/>
    <w:rsid w:val="00AD43FA"/>
    <w:rsid w:val="00AE0020"/>
    <w:rsid w:val="00AE4FCE"/>
    <w:rsid w:val="00B04CA7"/>
    <w:rsid w:val="00B3470B"/>
    <w:rsid w:val="00B613F6"/>
    <w:rsid w:val="00B6735B"/>
    <w:rsid w:val="00BE7398"/>
    <w:rsid w:val="00BF059D"/>
    <w:rsid w:val="00BF5D31"/>
    <w:rsid w:val="00C27136"/>
    <w:rsid w:val="00C30455"/>
    <w:rsid w:val="00C471FB"/>
    <w:rsid w:val="00C755C5"/>
    <w:rsid w:val="00C75894"/>
    <w:rsid w:val="00C75A32"/>
    <w:rsid w:val="00C7745C"/>
    <w:rsid w:val="00C874A4"/>
    <w:rsid w:val="00D405EC"/>
    <w:rsid w:val="00D6018E"/>
    <w:rsid w:val="00D70D13"/>
    <w:rsid w:val="00D760C1"/>
    <w:rsid w:val="00D85AA1"/>
    <w:rsid w:val="00D966A5"/>
    <w:rsid w:val="00E04174"/>
    <w:rsid w:val="00E15965"/>
    <w:rsid w:val="00E16B8A"/>
    <w:rsid w:val="00E23C58"/>
    <w:rsid w:val="00E36687"/>
    <w:rsid w:val="00E53D84"/>
    <w:rsid w:val="00E5478C"/>
    <w:rsid w:val="00E94D29"/>
    <w:rsid w:val="00EA207A"/>
    <w:rsid w:val="00EC01D1"/>
    <w:rsid w:val="00ED0325"/>
    <w:rsid w:val="00ED481A"/>
    <w:rsid w:val="00EE7DA0"/>
    <w:rsid w:val="00EF7A4E"/>
    <w:rsid w:val="00F065EF"/>
    <w:rsid w:val="00F07B52"/>
    <w:rsid w:val="00F372DF"/>
    <w:rsid w:val="00F43A92"/>
    <w:rsid w:val="00F521E9"/>
    <w:rsid w:val="00F605AA"/>
    <w:rsid w:val="00FB0333"/>
    <w:rsid w:val="00FD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8"/>
        <w:szCs w:val="28"/>
        <w:lang w:val="en-US" w:eastAsia="zh-CN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1D14A5"/>
    <w:pPr>
      <w:spacing w:line="240" w:lineRule="auto"/>
    </w:pPr>
    <w:rPr>
      <w:rFonts w:ascii="Microsoft YaHei UI" w:eastAsia="Microsoft YaHei UI" w:hAnsi="Microsoft YaHei UI"/>
      <w:i/>
    </w:rPr>
  </w:style>
  <w:style w:type="paragraph" w:styleId="1">
    <w:name w:val="heading 1"/>
    <w:basedOn w:val="a2"/>
    <w:uiPriority w:val="9"/>
    <w:qFormat/>
    <w:rsid w:val="00F065EF"/>
    <w:pPr>
      <w:keepNext/>
      <w:keepLines/>
      <w:contextualSpacing/>
      <w:outlineLvl w:val="0"/>
    </w:pPr>
    <w:rPr>
      <w:rFonts w:cstheme="majorBidi"/>
      <w:bCs/>
      <w:iCs/>
      <w:color w:val="732117" w:themeColor="accent2" w:themeShade="BF"/>
      <w:sz w:val="44"/>
      <w:szCs w:val="100"/>
      <w:lang w:eastAsia="ja-JP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F065EF"/>
    <w:pPr>
      <w:keepNext/>
      <w:keepLines/>
      <w:spacing w:before="40"/>
      <w:outlineLvl w:val="1"/>
    </w:pPr>
    <w:rPr>
      <w:rFonts w:cstheme="majorBidi"/>
      <w:i w:val="0"/>
      <w:color w:val="732117" w:themeColor="accent2" w:themeShade="BF"/>
      <w:sz w:val="44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F065EF"/>
    <w:pPr>
      <w:keepNext/>
      <w:keepLines/>
      <w:spacing w:before="40"/>
      <w:outlineLvl w:val="2"/>
    </w:pPr>
    <w:rPr>
      <w:rFonts w:cstheme="majorBidi"/>
      <w:b/>
      <w:color w:val="732117" w:themeColor="accent2" w:themeShade="BF"/>
      <w:sz w:val="4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F065EF"/>
    <w:pPr>
      <w:keepNext/>
      <w:keepLines/>
      <w:spacing w:before="40"/>
      <w:outlineLvl w:val="3"/>
    </w:pPr>
    <w:rPr>
      <w:rFonts w:cstheme="majorBidi"/>
      <w:iCs/>
      <w:color w:val="9D3511" w:themeColor="accent1" w:themeShade="BF"/>
      <w:sz w:val="36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F065EF"/>
    <w:pPr>
      <w:keepNext/>
      <w:keepLines/>
      <w:spacing w:before="40"/>
      <w:outlineLvl w:val="4"/>
    </w:pPr>
    <w:rPr>
      <w:rFonts w:cstheme="majorBidi"/>
      <w:b/>
      <w:color w:val="9D3511" w:themeColor="accent1" w:themeShade="BF"/>
      <w:sz w:val="36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F065EF"/>
    <w:pPr>
      <w:keepNext/>
      <w:keepLines/>
      <w:spacing w:before="40"/>
      <w:outlineLvl w:val="5"/>
    </w:pPr>
    <w:rPr>
      <w:rFonts w:cstheme="majorBidi"/>
      <w:i w:val="0"/>
      <w:color w:val="9D3511" w:themeColor="accent1" w:themeShade="BF"/>
      <w:sz w:val="36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F065EF"/>
    <w:pPr>
      <w:keepNext/>
      <w:keepLines/>
      <w:spacing w:before="40"/>
      <w:outlineLvl w:val="6"/>
    </w:pPr>
    <w:rPr>
      <w:rFonts w:cstheme="majorBidi"/>
      <w:b/>
      <w:i w:val="0"/>
      <w:iCs/>
      <w:color w:val="9D3511" w:themeColor="accent1" w:themeShade="BF"/>
      <w:sz w:val="36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F065EF"/>
    <w:pPr>
      <w:keepNext/>
      <w:keepLines/>
      <w:spacing w:before="40"/>
      <w:outlineLvl w:val="7"/>
    </w:pPr>
    <w:rPr>
      <w:rFonts w:cstheme="majorBidi"/>
      <w:b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F065EF"/>
    <w:pPr>
      <w:keepNext/>
      <w:keepLines/>
      <w:spacing w:before="40"/>
      <w:outlineLvl w:val="8"/>
    </w:pPr>
    <w:rPr>
      <w:rFonts w:cstheme="majorBidi"/>
      <w:i w:val="0"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iPriority w:val="99"/>
    <w:semiHidden/>
    <w:unhideWhenUsed/>
    <w:rsid w:val="00F065EF"/>
    <w:pPr>
      <w:spacing w:after="0"/>
    </w:pPr>
    <w:rPr>
      <w:rFonts w:cs="Segoe UI"/>
      <w:sz w:val="22"/>
      <w:szCs w:val="18"/>
    </w:rPr>
  </w:style>
  <w:style w:type="character" w:customStyle="1" w:styleId="a7">
    <w:name w:val="批注框文本 字符"/>
    <w:basedOn w:val="a3"/>
    <w:link w:val="a6"/>
    <w:uiPriority w:val="99"/>
    <w:semiHidden/>
    <w:rsid w:val="00F065EF"/>
    <w:rPr>
      <w:rFonts w:ascii="Microsoft YaHei UI" w:eastAsia="Microsoft YaHei UI" w:hAnsi="Microsoft YaHei UI" w:cs="Segoe UI"/>
      <w:i/>
      <w:sz w:val="22"/>
      <w:szCs w:val="18"/>
    </w:rPr>
  </w:style>
  <w:style w:type="character" w:styleId="a8">
    <w:name w:val="Placeholder Text"/>
    <w:basedOn w:val="a3"/>
    <w:uiPriority w:val="99"/>
    <w:semiHidden/>
    <w:rsid w:val="00F065EF"/>
    <w:rPr>
      <w:rFonts w:ascii="Microsoft YaHei UI" w:eastAsia="Microsoft YaHei UI" w:hAnsi="Microsoft YaHei UI"/>
      <w:color w:val="595959" w:themeColor="text1" w:themeTint="A6"/>
    </w:rPr>
  </w:style>
  <w:style w:type="table" w:styleId="a9">
    <w:name w:val="Table Grid"/>
    <w:basedOn w:val="a4"/>
    <w:uiPriority w:val="59"/>
    <w:rsid w:val="00F06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a">
    <w:name w:val="传真信息表"/>
    <w:basedOn w:val="a4"/>
    <w:uiPriority w:val="99"/>
    <w:rsid w:val="00F065EF"/>
    <w:tblPr>
      <w:tblBorders>
        <w:top w:val="thinThickMediumGap" w:sz="8" w:space="0" w:color="7F7F7F" w:themeColor="text1" w:themeTint="80"/>
        <w:left w:val="thinThickMediumGap" w:sz="8" w:space="0" w:color="7F7F7F" w:themeColor="text1" w:themeTint="80"/>
        <w:bottom w:val="thickThinMediumGap" w:sz="8" w:space="0" w:color="7F7F7F" w:themeColor="text1" w:themeTint="80"/>
        <w:right w:val="thickThinMediumGap" w:sz="8" w:space="0" w:color="7F7F7F" w:themeColor="text1" w:themeTint="80"/>
        <w:insideH w:val="thinThickMediumGap" w:sz="8" w:space="0" w:color="7F7F7F" w:themeColor="text1" w:themeTint="80"/>
        <w:insideV w:val="thinThickMediumGap" w:sz="8" w:space="0" w:color="7F7F7F" w:themeColor="text1" w:themeTint="80"/>
      </w:tblBorders>
    </w:tblPr>
  </w:style>
  <w:style w:type="paragraph" w:styleId="ab">
    <w:name w:val="Bibliography"/>
    <w:basedOn w:val="a2"/>
    <w:next w:val="a2"/>
    <w:uiPriority w:val="37"/>
    <w:semiHidden/>
    <w:unhideWhenUsed/>
    <w:rsid w:val="00F065EF"/>
  </w:style>
  <w:style w:type="paragraph" w:styleId="ac">
    <w:name w:val="Block Text"/>
    <w:basedOn w:val="a2"/>
    <w:uiPriority w:val="99"/>
    <w:semiHidden/>
    <w:unhideWhenUsed/>
    <w:rsid w:val="00F065EF"/>
    <w:pPr>
      <w:pBdr>
        <w:top w:val="single" w:sz="2" w:space="10" w:color="9D3511" w:themeColor="accent1" w:themeShade="BF"/>
        <w:left w:val="single" w:sz="2" w:space="10" w:color="9D3511" w:themeColor="accent1" w:themeShade="BF"/>
        <w:bottom w:val="single" w:sz="2" w:space="10" w:color="9D3511" w:themeColor="accent1" w:themeShade="BF"/>
        <w:right w:val="single" w:sz="2" w:space="10" w:color="9D3511" w:themeColor="accent1" w:themeShade="BF"/>
      </w:pBdr>
      <w:ind w:left="1152" w:right="1152"/>
    </w:pPr>
    <w:rPr>
      <w:rFonts w:cstheme="minorBidi"/>
      <w:i w:val="0"/>
      <w:iCs/>
      <w:color w:val="9D3511" w:themeColor="accent1" w:themeShade="BF"/>
    </w:rPr>
  </w:style>
  <w:style w:type="paragraph" w:styleId="ad">
    <w:name w:val="Body Text"/>
    <w:basedOn w:val="a2"/>
    <w:link w:val="ae"/>
    <w:uiPriority w:val="99"/>
    <w:semiHidden/>
    <w:unhideWhenUsed/>
    <w:rsid w:val="00F065EF"/>
    <w:pPr>
      <w:spacing w:after="120"/>
    </w:pPr>
  </w:style>
  <w:style w:type="character" w:customStyle="1" w:styleId="ae">
    <w:name w:val="正文文本 字符"/>
    <w:basedOn w:val="a3"/>
    <w:link w:val="ad"/>
    <w:uiPriority w:val="99"/>
    <w:semiHidden/>
    <w:rsid w:val="00F065EF"/>
    <w:rPr>
      <w:rFonts w:ascii="Microsoft YaHei UI" w:eastAsia="Microsoft YaHei UI" w:hAnsi="Microsoft YaHei UI"/>
      <w:i/>
    </w:rPr>
  </w:style>
  <w:style w:type="paragraph" w:styleId="23">
    <w:name w:val="Body Text 2"/>
    <w:basedOn w:val="a2"/>
    <w:link w:val="24"/>
    <w:uiPriority w:val="99"/>
    <w:semiHidden/>
    <w:unhideWhenUsed/>
    <w:rsid w:val="00F065EF"/>
    <w:pPr>
      <w:spacing w:after="120" w:line="480" w:lineRule="auto"/>
    </w:pPr>
  </w:style>
  <w:style w:type="character" w:customStyle="1" w:styleId="24">
    <w:name w:val="正文文本 2 字符"/>
    <w:basedOn w:val="a3"/>
    <w:link w:val="23"/>
    <w:uiPriority w:val="99"/>
    <w:semiHidden/>
    <w:rsid w:val="00F065EF"/>
    <w:rPr>
      <w:rFonts w:ascii="Microsoft YaHei UI" w:eastAsia="Microsoft YaHei UI" w:hAnsi="Microsoft YaHei UI"/>
      <w:i/>
    </w:rPr>
  </w:style>
  <w:style w:type="paragraph" w:styleId="33">
    <w:name w:val="Body Text 3"/>
    <w:basedOn w:val="a2"/>
    <w:link w:val="34"/>
    <w:uiPriority w:val="99"/>
    <w:semiHidden/>
    <w:unhideWhenUsed/>
    <w:rsid w:val="00F065EF"/>
    <w:pPr>
      <w:spacing w:after="120"/>
    </w:pPr>
    <w:rPr>
      <w:szCs w:val="16"/>
    </w:rPr>
  </w:style>
  <w:style w:type="character" w:customStyle="1" w:styleId="34">
    <w:name w:val="正文文本 3 字符"/>
    <w:basedOn w:val="a3"/>
    <w:link w:val="33"/>
    <w:uiPriority w:val="99"/>
    <w:semiHidden/>
    <w:rsid w:val="00F065EF"/>
    <w:rPr>
      <w:rFonts w:ascii="Microsoft YaHei UI" w:eastAsia="Microsoft YaHei UI" w:hAnsi="Microsoft YaHei UI"/>
      <w:i/>
      <w:szCs w:val="16"/>
    </w:rPr>
  </w:style>
  <w:style w:type="paragraph" w:styleId="af">
    <w:name w:val="Body Text First Indent"/>
    <w:basedOn w:val="ad"/>
    <w:link w:val="af0"/>
    <w:uiPriority w:val="99"/>
    <w:semiHidden/>
    <w:unhideWhenUsed/>
    <w:rsid w:val="00F065EF"/>
    <w:pPr>
      <w:spacing w:after="0"/>
      <w:ind w:firstLine="360"/>
    </w:pPr>
  </w:style>
  <w:style w:type="character" w:customStyle="1" w:styleId="af0">
    <w:name w:val="正文文本首行缩进 字符"/>
    <w:basedOn w:val="ae"/>
    <w:link w:val="af"/>
    <w:uiPriority w:val="99"/>
    <w:semiHidden/>
    <w:rsid w:val="00F065EF"/>
    <w:rPr>
      <w:rFonts w:ascii="Microsoft YaHei UI" w:eastAsia="Microsoft YaHei UI" w:hAnsi="Microsoft YaHei UI"/>
      <w:i/>
    </w:rPr>
  </w:style>
  <w:style w:type="paragraph" w:styleId="af1">
    <w:name w:val="Body Text Indent"/>
    <w:basedOn w:val="a2"/>
    <w:link w:val="af2"/>
    <w:uiPriority w:val="99"/>
    <w:semiHidden/>
    <w:unhideWhenUsed/>
    <w:rsid w:val="00F065EF"/>
    <w:pPr>
      <w:spacing w:after="120"/>
      <w:ind w:left="360"/>
    </w:pPr>
  </w:style>
  <w:style w:type="character" w:customStyle="1" w:styleId="af2">
    <w:name w:val="正文文本缩进 字符"/>
    <w:basedOn w:val="a3"/>
    <w:link w:val="af1"/>
    <w:uiPriority w:val="99"/>
    <w:semiHidden/>
    <w:rsid w:val="00F065EF"/>
    <w:rPr>
      <w:rFonts w:ascii="Microsoft YaHei UI" w:eastAsia="Microsoft YaHei UI" w:hAnsi="Microsoft YaHei UI"/>
      <w:i/>
    </w:rPr>
  </w:style>
  <w:style w:type="paragraph" w:styleId="25">
    <w:name w:val="Body Text First Indent 2"/>
    <w:basedOn w:val="af1"/>
    <w:link w:val="26"/>
    <w:uiPriority w:val="99"/>
    <w:semiHidden/>
    <w:unhideWhenUsed/>
    <w:rsid w:val="00F065EF"/>
    <w:pPr>
      <w:spacing w:after="0"/>
      <w:ind w:firstLine="360"/>
    </w:pPr>
  </w:style>
  <w:style w:type="character" w:customStyle="1" w:styleId="26">
    <w:name w:val="正文文本首行缩进 2 字符"/>
    <w:basedOn w:val="af2"/>
    <w:link w:val="25"/>
    <w:uiPriority w:val="99"/>
    <w:semiHidden/>
    <w:rsid w:val="00F065EF"/>
    <w:rPr>
      <w:rFonts w:ascii="Microsoft YaHei UI" w:eastAsia="Microsoft YaHei UI" w:hAnsi="Microsoft YaHei UI"/>
      <w:i/>
    </w:rPr>
  </w:style>
  <w:style w:type="paragraph" w:styleId="27">
    <w:name w:val="Body Text Indent 2"/>
    <w:basedOn w:val="a2"/>
    <w:link w:val="28"/>
    <w:uiPriority w:val="99"/>
    <w:semiHidden/>
    <w:unhideWhenUsed/>
    <w:rsid w:val="00F065EF"/>
    <w:pPr>
      <w:spacing w:after="120" w:line="480" w:lineRule="auto"/>
      <w:ind w:left="360"/>
    </w:pPr>
  </w:style>
  <w:style w:type="character" w:customStyle="1" w:styleId="28">
    <w:name w:val="正文文本缩进 2 字符"/>
    <w:basedOn w:val="a3"/>
    <w:link w:val="27"/>
    <w:uiPriority w:val="99"/>
    <w:semiHidden/>
    <w:rsid w:val="00F065EF"/>
    <w:rPr>
      <w:rFonts w:ascii="Microsoft YaHei UI" w:eastAsia="Microsoft YaHei UI" w:hAnsi="Microsoft YaHei UI"/>
      <w:i/>
    </w:rPr>
  </w:style>
  <w:style w:type="paragraph" w:styleId="35">
    <w:name w:val="Body Text Indent 3"/>
    <w:basedOn w:val="a2"/>
    <w:link w:val="36"/>
    <w:uiPriority w:val="99"/>
    <w:semiHidden/>
    <w:unhideWhenUsed/>
    <w:rsid w:val="00F065EF"/>
    <w:pPr>
      <w:spacing w:after="120"/>
      <w:ind w:left="360"/>
    </w:pPr>
    <w:rPr>
      <w:szCs w:val="16"/>
    </w:rPr>
  </w:style>
  <w:style w:type="character" w:customStyle="1" w:styleId="36">
    <w:name w:val="正文文本缩进 3 字符"/>
    <w:basedOn w:val="a3"/>
    <w:link w:val="35"/>
    <w:uiPriority w:val="99"/>
    <w:semiHidden/>
    <w:rsid w:val="00F065EF"/>
    <w:rPr>
      <w:rFonts w:ascii="Microsoft YaHei UI" w:eastAsia="Microsoft YaHei UI" w:hAnsi="Microsoft YaHei UI"/>
      <w:i/>
      <w:szCs w:val="16"/>
    </w:rPr>
  </w:style>
  <w:style w:type="character" w:styleId="af3">
    <w:name w:val="Book Title"/>
    <w:basedOn w:val="a3"/>
    <w:uiPriority w:val="33"/>
    <w:semiHidden/>
    <w:unhideWhenUsed/>
    <w:qFormat/>
    <w:rsid w:val="00F065EF"/>
    <w:rPr>
      <w:rFonts w:ascii="Microsoft YaHei UI" w:eastAsia="Microsoft YaHei UI" w:hAnsi="Microsoft YaHei UI"/>
      <w:b/>
      <w:bCs/>
      <w:i/>
      <w:iCs/>
      <w:spacing w:val="0"/>
    </w:rPr>
  </w:style>
  <w:style w:type="paragraph" w:styleId="af4">
    <w:name w:val="caption"/>
    <w:basedOn w:val="a2"/>
    <w:next w:val="a2"/>
    <w:uiPriority w:val="35"/>
    <w:semiHidden/>
    <w:unhideWhenUsed/>
    <w:qFormat/>
    <w:rsid w:val="00F065EF"/>
    <w:rPr>
      <w:i w:val="0"/>
      <w:iCs/>
      <w:color w:val="595959" w:themeColor="text1" w:themeTint="A6"/>
      <w:szCs w:val="18"/>
    </w:rPr>
  </w:style>
  <w:style w:type="paragraph" w:styleId="af5">
    <w:name w:val="Closing"/>
    <w:basedOn w:val="a2"/>
    <w:link w:val="af6"/>
    <w:uiPriority w:val="99"/>
    <w:semiHidden/>
    <w:unhideWhenUsed/>
    <w:rsid w:val="00F065EF"/>
    <w:pPr>
      <w:ind w:left="4320"/>
    </w:pPr>
  </w:style>
  <w:style w:type="character" w:customStyle="1" w:styleId="af6">
    <w:name w:val="结束语 字符"/>
    <w:basedOn w:val="a3"/>
    <w:link w:val="af5"/>
    <w:uiPriority w:val="99"/>
    <w:semiHidden/>
    <w:rsid w:val="00F065EF"/>
    <w:rPr>
      <w:rFonts w:ascii="Microsoft YaHei UI" w:eastAsia="Microsoft YaHei UI" w:hAnsi="Microsoft YaHei UI"/>
      <w:i/>
    </w:rPr>
  </w:style>
  <w:style w:type="table" w:styleId="af7">
    <w:name w:val="Colorful Grid"/>
    <w:basedOn w:val="a4"/>
    <w:uiPriority w:val="73"/>
    <w:semiHidden/>
    <w:unhideWhenUsed/>
    <w:rsid w:val="00F065E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F065E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8CD" w:themeFill="accent1" w:themeFillTint="33"/>
    </w:tcPr>
    <w:tblStylePr w:type="firstRow">
      <w:rPr>
        <w:b/>
        <w:bCs/>
      </w:rPr>
      <w:tblPr/>
      <w:tcPr>
        <w:shd w:val="clear" w:color="auto" w:fill="F4B29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29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D3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D3511" w:themeFill="accent1" w:themeFillShade="BF"/>
      </w:tcPr>
    </w:tblStylePr>
    <w:tblStylePr w:type="band1Vert">
      <w:tblPr/>
      <w:tcPr>
        <w:shd w:val="clear" w:color="auto" w:fill="F19F82" w:themeFill="accent1" w:themeFillTint="7F"/>
      </w:tcPr>
    </w:tblStylePr>
    <w:tblStylePr w:type="band1Horz">
      <w:tblPr/>
      <w:tcPr>
        <w:shd w:val="clear" w:color="auto" w:fill="F19F82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F065E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CDC8" w:themeFill="accent2" w:themeFillTint="33"/>
    </w:tcPr>
    <w:tblStylePr w:type="firstRow">
      <w:rPr>
        <w:b/>
        <w:bCs/>
      </w:rPr>
      <w:tblPr/>
      <w:tcPr>
        <w:shd w:val="clear" w:color="auto" w:fill="E99C9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9C9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3211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32117" w:themeFill="accent2" w:themeFillShade="BF"/>
      </w:tcPr>
    </w:tblStylePr>
    <w:tblStylePr w:type="band1Vert">
      <w:tblPr/>
      <w:tcPr>
        <w:shd w:val="clear" w:color="auto" w:fill="E48478" w:themeFill="accent2" w:themeFillTint="7F"/>
      </w:tcPr>
    </w:tblStylePr>
    <w:tblStylePr w:type="band1Horz">
      <w:tblPr/>
      <w:tcPr>
        <w:shd w:val="clear" w:color="auto" w:fill="E48478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F065E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8E1" w:themeFill="accent3" w:themeFillTint="33"/>
    </w:tcPr>
    <w:tblStylePr w:type="firstRow">
      <w:rPr>
        <w:b/>
        <w:bCs/>
      </w:rPr>
      <w:tblPr/>
      <w:tcPr>
        <w:shd w:val="clear" w:color="auto" w:fill="D9D1C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D1C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6A4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6A4D" w:themeFill="accent3" w:themeFillShade="BF"/>
      </w:tc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shd w:val="clear" w:color="auto" w:fill="D0C6B4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F065E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EDA" w:themeFill="accent4" w:themeFillTint="33"/>
    </w:tcPr>
    <w:tblStylePr w:type="firstRow">
      <w:rPr>
        <w:b/>
        <w:bCs/>
      </w:rPr>
      <w:tblPr/>
      <w:tcPr>
        <w:shd w:val="clear" w:color="auto" w:fill="D7BEB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EB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F493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F493C" w:themeFill="accent4" w:themeFillShade="BF"/>
      </w:tcPr>
    </w:tblStylePr>
    <w:tblStylePr w:type="band1Vert">
      <w:tblPr/>
      <w:tcPr>
        <w:shd w:val="clear" w:color="auto" w:fill="CDAEA4" w:themeFill="accent4" w:themeFillTint="7F"/>
      </w:tcPr>
    </w:tblStylePr>
    <w:tblStylePr w:type="band1Horz">
      <w:tblPr/>
      <w:tcPr>
        <w:shd w:val="clear" w:color="auto" w:fill="CDAEA4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F065E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6E6" w:themeFill="accent5" w:themeFillTint="33"/>
    </w:tcPr>
    <w:tblStylePr w:type="firstRow">
      <w:rPr>
        <w:b/>
        <w:bCs/>
      </w:rPr>
      <w:tblPr/>
      <w:tcPr>
        <w:shd w:val="clear" w:color="auto" w:fill="D3CDC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DC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626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6262" w:themeFill="accent5" w:themeFillShade="BF"/>
      </w:tcPr>
    </w:tblStylePr>
    <w:tblStylePr w:type="band1Vert">
      <w:tblPr/>
      <w:tcPr>
        <w:shd w:val="clear" w:color="auto" w:fill="C8C1C1" w:themeFill="accent5" w:themeFillTint="7F"/>
      </w:tcPr>
    </w:tblStylePr>
    <w:tblStylePr w:type="band1Horz">
      <w:tblPr/>
      <w:tcPr>
        <w:shd w:val="clear" w:color="auto" w:fill="C8C1C1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F065E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DDD" w:themeFill="accent6" w:themeFillTint="33"/>
    </w:tcPr>
    <w:tblStylePr w:type="firstRow">
      <w:rPr>
        <w:b/>
        <w:bCs/>
      </w:rPr>
      <w:tblPr/>
      <w:tcPr>
        <w:shd w:val="clear" w:color="auto" w:fill="D0BC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BC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3454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34545" w:themeFill="accent6" w:themeFillShade="BF"/>
      </w:tcPr>
    </w:tblStylePr>
    <w:tblStylePr w:type="band1Vert">
      <w:tblPr/>
      <w:tcPr>
        <w:shd w:val="clear" w:color="auto" w:fill="C4ABAB" w:themeFill="accent6" w:themeFillTint="7F"/>
      </w:tcPr>
    </w:tblStylePr>
    <w:tblStylePr w:type="band1Horz">
      <w:tblPr/>
      <w:tcPr>
        <w:shd w:val="clear" w:color="auto" w:fill="C4ABAB" w:themeFill="accent6" w:themeFillTint="7F"/>
      </w:tcPr>
    </w:tblStylePr>
  </w:style>
  <w:style w:type="table" w:styleId="af8">
    <w:name w:val="Colorful List"/>
    <w:basedOn w:val="a4"/>
    <w:uiPriority w:val="72"/>
    <w:semiHidden/>
    <w:unhideWhenUsed/>
    <w:rsid w:val="00F065E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318" w:themeFill="accent2" w:themeFillShade="CC"/>
      </w:tcPr>
    </w:tblStylePr>
    <w:tblStylePr w:type="lastRow">
      <w:rPr>
        <w:b/>
        <w:bCs/>
        <w:color w:val="7B231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F065EF"/>
    <w:rPr>
      <w:color w:val="000000" w:themeColor="text1"/>
    </w:rPr>
    <w:tblPr>
      <w:tblStyleRowBandSize w:val="1"/>
      <w:tblStyleColBandSize w:val="1"/>
    </w:tblPr>
    <w:tcPr>
      <w:shd w:val="clear" w:color="auto" w:fill="FCEC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318" w:themeFill="accent2" w:themeFillShade="CC"/>
      </w:tcPr>
    </w:tblStylePr>
    <w:tblStylePr w:type="lastRow">
      <w:rPr>
        <w:b/>
        <w:bCs/>
        <w:color w:val="7B231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F065EF"/>
    <w:rPr>
      <w:color w:val="000000" w:themeColor="text1"/>
    </w:rPr>
    <w:tblPr>
      <w:tblStyleRowBandSize w:val="1"/>
      <w:tblStyleColBandSize w:val="1"/>
    </w:tblPr>
    <w:tcPr>
      <w:shd w:val="clear" w:color="auto" w:fill="F9E6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318" w:themeFill="accent2" w:themeFillShade="CC"/>
      </w:tcPr>
    </w:tblStylePr>
    <w:tblStylePr w:type="lastRow">
      <w:rPr>
        <w:b/>
        <w:bCs/>
        <w:color w:val="7B231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F065EF"/>
    <w:rPr>
      <w:color w:val="000000" w:themeColor="text1"/>
    </w:rPr>
    <w:tblPr>
      <w:tblStyleRowBandSize w:val="1"/>
      <w:tblStyleColBandSize w:val="1"/>
    </w:tblPr>
    <w:tcPr>
      <w:shd w:val="clear" w:color="auto" w:fill="F5F3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4E40" w:themeFill="accent4" w:themeFillShade="CC"/>
      </w:tcPr>
    </w:tblStylePr>
    <w:tblStylePr w:type="lastRow">
      <w:rPr>
        <w:b/>
        <w:bCs/>
        <w:color w:val="774E4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F065EF"/>
    <w:rPr>
      <w:color w:val="000000" w:themeColor="text1"/>
    </w:rPr>
    <w:tblPr>
      <w:tblStyleRowBandSize w:val="1"/>
      <w:tblStyleColBandSize w:val="1"/>
    </w:tblPr>
    <w:tcPr>
      <w:shd w:val="clear" w:color="auto" w:fill="F5EF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7252" w:themeFill="accent3" w:themeFillShade="CC"/>
      </w:tcPr>
    </w:tblStylePr>
    <w:tblStylePr w:type="lastRow">
      <w:rPr>
        <w:b/>
        <w:bCs/>
        <w:color w:val="83725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F065EF"/>
    <w:rPr>
      <w:color w:val="000000" w:themeColor="text1"/>
    </w:rPr>
    <w:tblPr>
      <w:tblStyleRowBandSize w:val="1"/>
      <w:tblStyleColBandSize w:val="1"/>
    </w:tblPr>
    <w:tcPr>
      <w:shd w:val="clear" w:color="auto" w:fill="F4F2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4A4A" w:themeFill="accent6" w:themeFillShade="CC"/>
      </w:tcPr>
    </w:tblStylePr>
    <w:tblStylePr w:type="lastRow">
      <w:rPr>
        <w:b/>
        <w:bCs/>
        <w:color w:val="6A4A4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F065EF"/>
    <w:rPr>
      <w:color w:val="000000" w:themeColor="text1"/>
    </w:rPr>
    <w:tblPr>
      <w:tblStyleRowBandSize w:val="1"/>
      <w:tblStyleColBandSize w:val="1"/>
    </w:tblPr>
    <w:tcPr>
      <w:shd w:val="clear" w:color="auto" w:fill="F3EE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6869" w:themeFill="accent5" w:themeFillShade="CC"/>
      </w:tcPr>
    </w:tblStylePr>
    <w:tblStylePr w:type="lastRow">
      <w:rPr>
        <w:b/>
        <w:bCs/>
        <w:color w:val="74686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af9">
    <w:name w:val="Colorful Shading"/>
    <w:basedOn w:val="a4"/>
    <w:uiPriority w:val="71"/>
    <w:semiHidden/>
    <w:unhideWhenUsed/>
    <w:rsid w:val="00F065EF"/>
    <w:rPr>
      <w:color w:val="000000" w:themeColor="text1"/>
    </w:rPr>
    <w:tblPr>
      <w:tblStyleRowBandSize w:val="1"/>
      <w:tblStyleColBandSize w:val="1"/>
      <w:tblBorders>
        <w:top w:val="single" w:sz="24" w:space="0" w:color="9B2D1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F065EF"/>
    <w:rPr>
      <w:color w:val="000000" w:themeColor="text1"/>
    </w:rPr>
    <w:tblPr>
      <w:tblStyleRowBandSize w:val="1"/>
      <w:tblStyleColBandSize w:val="1"/>
      <w:tblBorders>
        <w:top w:val="single" w:sz="24" w:space="0" w:color="9B2D1F" w:themeColor="accent2"/>
        <w:left w:val="single" w:sz="4" w:space="0" w:color="D34817" w:themeColor="accent1"/>
        <w:bottom w:val="single" w:sz="4" w:space="0" w:color="D34817" w:themeColor="accent1"/>
        <w:right w:val="single" w:sz="4" w:space="0" w:color="D3481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E2A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E2A0D" w:themeColor="accent1" w:themeShade="99"/>
          <w:insideV w:val="nil"/>
        </w:tcBorders>
        <w:shd w:val="clear" w:color="auto" w:fill="7E2A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2A0D" w:themeFill="accent1" w:themeFillShade="99"/>
      </w:tcPr>
    </w:tblStylePr>
    <w:tblStylePr w:type="band1Vert">
      <w:tblPr/>
      <w:tcPr>
        <w:shd w:val="clear" w:color="auto" w:fill="F4B29B" w:themeFill="accent1" w:themeFillTint="66"/>
      </w:tcPr>
    </w:tblStylePr>
    <w:tblStylePr w:type="band1Horz">
      <w:tblPr/>
      <w:tcPr>
        <w:shd w:val="clear" w:color="auto" w:fill="F19F8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F065EF"/>
    <w:rPr>
      <w:color w:val="000000" w:themeColor="text1"/>
    </w:rPr>
    <w:tblPr>
      <w:tblStyleRowBandSize w:val="1"/>
      <w:tblStyleColBandSize w:val="1"/>
      <w:tblBorders>
        <w:top w:val="single" w:sz="24" w:space="0" w:color="9B2D1F" w:themeColor="accent2"/>
        <w:left w:val="single" w:sz="4" w:space="0" w:color="9B2D1F" w:themeColor="accent2"/>
        <w:bottom w:val="single" w:sz="4" w:space="0" w:color="9B2D1F" w:themeColor="accent2"/>
        <w:right w:val="single" w:sz="4" w:space="0" w:color="9B2D1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6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1A1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1A12" w:themeColor="accent2" w:themeShade="99"/>
          <w:insideV w:val="nil"/>
        </w:tcBorders>
        <w:shd w:val="clear" w:color="auto" w:fill="5C1A1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1A12" w:themeFill="accent2" w:themeFillShade="99"/>
      </w:tcPr>
    </w:tblStylePr>
    <w:tblStylePr w:type="band1Vert">
      <w:tblPr/>
      <w:tcPr>
        <w:shd w:val="clear" w:color="auto" w:fill="E99C92" w:themeFill="accent2" w:themeFillTint="66"/>
      </w:tcPr>
    </w:tblStylePr>
    <w:tblStylePr w:type="band1Horz">
      <w:tblPr/>
      <w:tcPr>
        <w:shd w:val="clear" w:color="auto" w:fill="E4847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F065EF"/>
    <w:rPr>
      <w:color w:val="000000" w:themeColor="text1"/>
    </w:rPr>
    <w:tblPr>
      <w:tblStyleRowBandSize w:val="1"/>
      <w:tblStyleColBandSize w:val="1"/>
      <w:tblBorders>
        <w:top w:val="single" w:sz="24" w:space="0" w:color="956251" w:themeColor="accent4"/>
        <w:left w:val="single" w:sz="4" w:space="0" w:color="A28E6A" w:themeColor="accent3"/>
        <w:bottom w:val="single" w:sz="4" w:space="0" w:color="A28E6A" w:themeColor="accent3"/>
        <w:right w:val="single" w:sz="4" w:space="0" w:color="A28E6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3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625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553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553D" w:themeColor="accent3" w:themeShade="99"/>
          <w:insideV w:val="nil"/>
        </w:tcBorders>
        <w:shd w:val="clear" w:color="auto" w:fill="62553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553D" w:themeFill="accent3" w:themeFillShade="99"/>
      </w:tcPr>
    </w:tblStylePr>
    <w:tblStylePr w:type="band1Vert">
      <w:tblPr/>
      <w:tcPr>
        <w:shd w:val="clear" w:color="auto" w:fill="D9D1C3" w:themeFill="accent3" w:themeFillTint="66"/>
      </w:tcPr>
    </w:tblStylePr>
    <w:tblStylePr w:type="band1Horz">
      <w:tblPr/>
      <w:tcPr>
        <w:shd w:val="clear" w:color="auto" w:fill="D0C6B4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F065EF"/>
    <w:rPr>
      <w:color w:val="000000" w:themeColor="text1"/>
    </w:rPr>
    <w:tblPr>
      <w:tblStyleRowBandSize w:val="1"/>
      <w:tblStyleColBandSize w:val="1"/>
      <w:tblBorders>
        <w:top w:val="single" w:sz="24" w:space="0" w:color="A28E6A" w:themeColor="accent3"/>
        <w:left w:val="single" w:sz="4" w:space="0" w:color="956251" w:themeColor="accent4"/>
        <w:bottom w:val="single" w:sz="4" w:space="0" w:color="956251" w:themeColor="accent4"/>
        <w:right w:val="single" w:sz="4" w:space="0" w:color="95625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F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28E6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93A3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3A30" w:themeColor="accent4" w:themeShade="99"/>
          <w:insideV w:val="nil"/>
        </w:tcBorders>
        <w:shd w:val="clear" w:color="auto" w:fill="593A3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A30" w:themeFill="accent4" w:themeFillShade="99"/>
      </w:tcPr>
    </w:tblStylePr>
    <w:tblStylePr w:type="band1Vert">
      <w:tblPr/>
      <w:tcPr>
        <w:shd w:val="clear" w:color="auto" w:fill="D7BEB6" w:themeFill="accent4" w:themeFillTint="66"/>
      </w:tcPr>
    </w:tblStylePr>
    <w:tblStylePr w:type="band1Horz">
      <w:tblPr/>
      <w:tcPr>
        <w:shd w:val="clear" w:color="auto" w:fill="CDAEA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F065EF"/>
    <w:rPr>
      <w:color w:val="000000" w:themeColor="text1"/>
    </w:rPr>
    <w:tblPr>
      <w:tblStyleRowBandSize w:val="1"/>
      <w:tblStyleColBandSize w:val="1"/>
      <w:tblBorders>
        <w:top w:val="single" w:sz="24" w:space="0" w:color="855D5D" w:themeColor="accent6"/>
        <w:left w:val="single" w:sz="4" w:space="0" w:color="918485" w:themeColor="accent5"/>
        <w:bottom w:val="single" w:sz="4" w:space="0" w:color="918485" w:themeColor="accent5"/>
        <w:right w:val="single" w:sz="4" w:space="0" w:color="91848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5D5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4E4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4E4F" w:themeColor="accent5" w:themeShade="99"/>
          <w:insideV w:val="nil"/>
        </w:tcBorders>
        <w:shd w:val="clear" w:color="auto" w:fill="574E4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4E4F" w:themeFill="accent5" w:themeFillShade="99"/>
      </w:tcPr>
    </w:tblStylePr>
    <w:tblStylePr w:type="band1Vert">
      <w:tblPr/>
      <w:tcPr>
        <w:shd w:val="clear" w:color="auto" w:fill="D3CDCE" w:themeFill="accent5" w:themeFillTint="66"/>
      </w:tcPr>
    </w:tblStylePr>
    <w:tblStylePr w:type="band1Horz">
      <w:tblPr/>
      <w:tcPr>
        <w:shd w:val="clear" w:color="auto" w:fill="C8C1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F065EF"/>
    <w:rPr>
      <w:color w:val="000000" w:themeColor="text1"/>
    </w:rPr>
    <w:tblPr>
      <w:tblStyleRowBandSize w:val="1"/>
      <w:tblStyleColBandSize w:val="1"/>
      <w:tblBorders>
        <w:top w:val="single" w:sz="24" w:space="0" w:color="918485" w:themeColor="accent5"/>
        <w:left w:val="single" w:sz="4" w:space="0" w:color="855D5D" w:themeColor="accent6"/>
        <w:bottom w:val="single" w:sz="4" w:space="0" w:color="855D5D" w:themeColor="accent6"/>
        <w:right w:val="single" w:sz="4" w:space="0" w:color="855D5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E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1848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7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737" w:themeColor="accent6" w:themeShade="99"/>
          <w:insideV w:val="nil"/>
        </w:tcBorders>
        <w:shd w:val="clear" w:color="auto" w:fill="4F37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737" w:themeFill="accent6" w:themeFillShade="99"/>
      </w:tcPr>
    </w:tblStylePr>
    <w:tblStylePr w:type="band1Vert">
      <w:tblPr/>
      <w:tcPr>
        <w:shd w:val="clear" w:color="auto" w:fill="D0BCBC" w:themeFill="accent6" w:themeFillTint="66"/>
      </w:tcPr>
    </w:tblStylePr>
    <w:tblStylePr w:type="band1Horz">
      <w:tblPr/>
      <w:tcPr>
        <w:shd w:val="clear" w:color="auto" w:fill="C4ABA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a">
    <w:name w:val="annotation reference"/>
    <w:basedOn w:val="a3"/>
    <w:uiPriority w:val="99"/>
    <w:semiHidden/>
    <w:unhideWhenUsed/>
    <w:rsid w:val="00F065EF"/>
    <w:rPr>
      <w:rFonts w:ascii="Microsoft YaHei UI" w:eastAsia="Microsoft YaHei UI" w:hAnsi="Microsoft YaHei UI"/>
      <w:sz w:val="22"/>
      <w:szCs w:val="16"/>
    </w:rPr>
  </w:style>
  <w:style w:type="paragraph" w:styleId="afb">
    <w:name w:val="annotation text"/>
    <w:basedOn w:val="a2"/>
    <w:link w:val="afc"/>
    <w:uiPriority w:val="99"/>
    <w:semiHidden/>
    <w:unhideWhenUsed/>
    <w:rsid w:val="00F065EF"/>
    <w:rPr>
      <w:szCs w:val="20"/>
    </w:rPr>
  </w:style>
  <w:style w:type="character" w:customStyle="1" w:styleId="afc">
    <w:name w:val="批注文字 字符"/>
    <w:basedOn w:val="a3"/>
    <w:link w:val="afb"/>
    <w:uiPriority w:val="99"/>
    <w:semiHidden/>
    <w:rsid w:val="00F065EF"/>
    <w:rPr>
      <w:rFonts w:ascii="Microsoft YaHei UI" w:eastAsia="Microsoft YaHei UI" w:hAnsi="Microsoft YaHei UI"/>
      <w:i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F065EF"/>
    <w:rPr>
      <w:b/>
      <w:bCs/>
    </w:rPr>
  </w:style>
  <w:style w:type="character" w:customStyle="1" w:styleId="afe">
    <w:name w:val="批注主题 字符"/>
    <w:basedOn w:val="afc"/>
    <w:link w:val="afd"/>
    <w:uiPriority w:val="99"/>
    <w:semiHidden/>
    <w:rsid w:val="00F065EF"/>
    <w:rPr>
      <w:rFonts w:ascii="Microsoft YaHei UI" w:eastAsia="Microsoft YaHei UI" w:hAnsi="Microsoft YaHei UI"/>
      <w:b/>
      <w:bCs/>
      <w:i/>
      <w:szCs w:val="20"/>
    </w:rPr>
  </w:style>
  <w:style w:type="table" w:styleId="aff">
    <w:name w:val="Dark List"/>
    <w:basedOn w:val="a4"/>
    <w:uiPriority w:val="70"/>
    <w:semiHidden/>
    <w:unhideWhenUsed/>
    <w:rsid w:val="00F065E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F065EF"/>
    <w:rPr>
      <w:color w:val="FFFFFF" w:themeColor="background1"/>
    </w:rPr>
    <w:tblPr>
      <w:tblStyleRowBandSize w:val="1"/>
      <w:tblStyleColBandSize w:val="1"/>
    </w:tblPr>
    <w:tcPr>
      <w:shd w:val="clear" w:color="auto" w:fill="D3481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23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D3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D3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3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3511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F065EF"/>
    <w:rPr>
      <w:color w:val="FFFFFF" w:themeColor="background1"/>
    </w:rPr>
    <w:tblPr>
      <w:tblStyleRowBandSize w:val="1"/>
      <w:tblStyleColBandSize w:val="1"/>
    </w:tblPr>
    <w:tcPr>
      <w:shd w:val="clear" w:color="auto" w:fill="9B2D1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60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211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211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11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117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F065EF"/>
    <w:rPr>
      <w:color w:val="FFFFFF" w:themeColor="background1"/>
    </w:rPr>
    <w:tblPr>
      <w:tblStyleRowBandSize w:val="1"/>
      <w:tblStyleColBandSize w:val="1"/>
    </w:tblPr>
    <w:tcPr>
      <w:shd w:val="clear" w:color="auto" w:fill="A28E6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463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6A4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6A4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6A4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6A4D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F065EF"/>
    <w:rPr>
      <w:color w:val="FFFFFF" w:themeColor="background1"/>
    </w:rPr>
    <w:tblPr>
      <w:tblStyleRowBandSize w:val="1"/>
      <w:tblStyleColBandSize w:val="1"/>
    </w:tblPr>
    <w:tcPr>
      <w:shd w:val="clear" w:color="auto" w:fill="95625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302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F493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F493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493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493C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F065EF"/>
    <w:rPr>
      <w:color w:val="FFFFFF" w:themeColor="background1"/>
    </w:rPr>
    <w:tblPr>
      <w:tblStyleRowBandSize w:val="1"/>
      <w:tblStyleColBandSize w:val="1"/>
    </w:tblPr>
    <w:tcPr>
      <w:shd w:val="clear" w:color="auto" w:fill="91848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414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626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626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626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6262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F065EF"/>
    <w:rPr>
      <w:color w:val="FFFFFF" w:themeColor="background1"/>
    </w:rPr>
    <w:tblPr>
      <w:tblStyleRowBandSize w:val="1"/>
      <w:tblStyleColBandSize w:val="1"/>
    </w:tblPr>
    <w:tcPr>
      <w:shd w:val="clear" w:color="auto" w:fill="855D5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E2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54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54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54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545" w:themeFill="accent6" w:themeFillShade="BF"/>
      </w:tcPr>
    </w:tblStylePr>
  </w:style>
  <w:style w:type="paragraph" w:styleId="aff0">
    <w:name w:val="Date"/>
    <w:basedOn w:val="a2"/>
    <w:link w:val="aff1"/>
    <w:uiPriority w:val="99"/>
    <w:qFormat/>
    <w:rsid w:val="001D14A5"/>
    <w:pPr>
      <w:spacing w:before="40" w:after="1200"/>
      <w:contextualSpacing/>
    </w:pPr>
    <w:rPr>
      <w:rFonts w:cstheme="minorBidi"/>
      <w:b/>
      <w:i w:val="0"/>
      <w:color w:val="732117" w:themeColor="accent2" w:themeShade="BF"/>
      <w:sz w:val="44"/>
      <w:lang w:eastAsia="ja-JP"/>
    </w:rPr>
  </w:style>
  <w:style w:type="character" w:customStyle="1" w:styleId="aff1">
    <w:name w:val="日期 字符"/>
    <w:basedOn w:val="a3"/>
    <w:link w:val="aff0"/>
    <w:uiPriority w:val="99"/>
    <w:rsid w:val="001D14A5"/>
    <w:rPr>
      <w:rFonts w:ascii="Microsoft YaHei UI" w:eastAsia="Microsoft YaHei UI" w:hAnsi="Microsoft YaHei UI" w:cstheme="minorBidi"/>
      <w:b/>
      <w:color w:val="732117" w:themeColor="accent2" w:themeShade="BF"/>
      <w:sz w:val="44"/>
      <w:lang w:eastAsia="ja-JP"/>
    </w:rPr>
  </w:style>
  <w:style w:type="paragraph" w:styleId="aff2">
    <w:name w:val="Document Map"/>
    <w:basedOn w:val="a2"/>
    <w:link w:val="aff3"/>
    <w:uiPriority w:val="99"/>
    <w:semiHidden/>
    <w:unhideWhenUsed/>
    <w:rsid w:val="00F065EF"/>
    <w:rPr>
      <w:rFonts w:cs="Segoe UI"/>
      <w:szCs w:val="16"/>
    </w:rPr>
  </w:style>
  <w:style w:type="character" w:customStyle="1" w:styleId="aff3">
    <w:name w:val="文档结构图 字符"/>
    <w:basedOn w:val="a3"/>
    <w:link w:val="aff2"/>
    <w:uiPriority w:val="99"/>
    <w:semiHidden/>
    <w:rsid w:val="00F065EF"/>
    <w:rPr>
      <w:rFonts w:ascii="Microsoft YaHei UI" w:eastAsia="Microsoft YaHei UI" w:hAnsi="Microsoft YaHei UI" w:cs="Segoe UI"/>
      <w:i/>
      <w:szCs w:val="16"/>
    </w:rPr>
  </w:style>
  <w:style w:type="paragraph" w:styleId="aff4">
    <w:name w:val="E-mail Signature"/>
    <w:basedOn w:val="a2"/>
    <w:link w:val="aff5"/>
    <w:uiPriority w:val="99"/>
    <w:semiHidden/>
    <w:unhideWhenUsed/>
    <w:rsid w:val="00F065EF"/>
  </w:style>
  <w:style w:type="character" w:customStyle="1" w:styleId="aff5">
    <w:name w:val="电子邮件签名 字符"/>
    <w:basedOn w:val="a3"/>
    <w:link w:val="aff4"/>
    <w:uiPriority w:val="99"/>
    <w:semiHidden/>
    <w:rsid w:val="00F065EF"/>
    <w:rPr>
      <w:rFonts w:ascii="Microsoft YaHei UI" w:eastAsia="Microsoft YaHei UI" w:hAnsi="Microsoft YaHei UI"/>
      <w:i/>
    </w:rPr>
  </w:style>
  <w:style w:type="character" w:styleId="aff6">
    <w:name w:val="Emphasis"/>
    <w:basedOn w:val="a3"/>
    <w:uiPriority w:val="20"/>
    <w:semiHidden/>
    <w:unhideWhenUsed/>
    <w:qFormat/>
    <w:rsid w:val="00F065EF"/>
    <w:rPr>
      <w:rFonts w:ascii="Microsoft YaHei UI" w:eastAsia="Microsoft YaHei UI" w:hAnsi="Microsoft YaHei UI"/>
      <w:i/>
      <w:iCs/>
    </w:rPr>
  </w:style>
  <w:style w:type="character" w:styleId="aff7">
    <w:name w:val="endnote reference"/>
    <w:basedOn w:val="a3"/>
    <w:uiPriority w:val="99"/>
    <w:semiHidden/>
    <w:unhideWhenUsed/>
    <w:rsid w:val="00F065EF"/>
    <w:rPr>
      <w:rFonts w:ascii="Microsoft YaHei UI" w:eastAsia="Microsoft YaHei UI" w:hAnsi="Microsoft YaHei UI"/>
      <w:vertAlign w:val="superscript"/>
    </w:rPr>
  </w:style>
  <w:style w:type="paragraph" w:styleId="aff8">
    <w:name w:val="endnote text"/>
    <w:basedOn w:val="a2"/>
    <w:link w:val="aff9"/>
    <w:uiPriority w:val="99"/>
    <w:semiHidden/>
    <w:unhideWhenUsed/>
    <w:rsid w:val="00F065EF"/>
    <w:rPr>
      <w:szCs w:val="20"/>
    </w:rPr>
  </w:style>
  <w:style w:type="character" w:customStyle="1" w:styleId="aff9">
    <w:name w:val="尾注文本 字符"/>
    <w:basedOn w:val="a3"/>
    <w:link w:val="aff8"/>
    <w:uiPriority w:val="99"/>
    <w:semiHidden/>
    <w:rsid w:val="00F065EF"/>
    <w:rPr>
      <w:rFonts w:ascii="Microsoft YaHei UI" w:eastAsia="Microsoft YaHei UI" w:hAnsi="Microsoft YaHei UI"/>
      <w:i/>
      <w:szCs w:val="20"/>
    </w:rPr>
  </w:style>
  <w:style w:type="paragraph" w:styleId="affa">
    <w:name w:val="envelope address"/>
    <w:basedOn w:val="a2"/>
    <w:uiPriority w:val="99"/>
    <w:semiHidden/>
    <w:unhideWhenUsed/>
    <w:rsid w:val="00F065EF"/>
    <w:pPr>
      <w:framePr w:w="7920" w:h="1980" w:hRule="exact" w:hSpace="180" w:wrap="auto" w:hAnchor="page" w:xAlign="center" w:yAlign="bottom"/>
      <w:ind w:left="2880"/>
    </w:pPr>
    <w:rPr>
      <w:rFonts w:cstheme="majorBidi"/>
      <w:sz w:val="24"/>
      <w:szCs w:val="24"/>
    </w:rPr>
  </w:style>
  <w:style w:type="paragraph" w:styleId="affb">
    <w:name w:val="envelope return"/>
    <w:basedOn w:val="a2"/>
    <w:uiPriority w:val="99"/>
    <w:semiHidden/>
    <w:unhideWhenUsed/>
    <w:rsid w:val="00F065EF"/>
    <w:rPr>
      <w:rFonts w:cstheme="majorBidi"/>
      <w:szCs w:val="20"/>
    </w:rPr>
  </w:style>
  <w:style w:type="character" w:styleId="affc">
    <w:name w:val="FollowedHyperlink"/>
    <w:basedOn w:val="a3"/>
    <w:uiPriority w:val="99"/>
    <w:semiHidden/>
    <w:unhideWhenUsed/>
    <w:rsid w:val="00F065EF"/>
    <w:rPr>
      <w:rFonts w:ascii="Microsoft YaHei UI" w:eastAsia="Microsoft YaHei UI" w:hAnsi="Microsoft YaHei UI"/>
      <w:color w:val="475757" w:themeColor="followedHyperlink"/>
      <w:u w:val="single"/>
    </w:rPr>
  </w:style>
  <w:style w:type="paragraph" w:styleId="affd">
    <w:name w:val="footer"/>
    <w:basedOn w:val="a2"/>
    <w:link w:val="affe"/>
    <w:uiPriority w:val="99"/>
    <w:unhideWhenUsed/>
    <w:rsid w:val="00F065EF"/>
  </w:style>
  <w:style w:type="character" w:customStyle="1" w:styleId="affe">
    <w:name w:val="页脚 字符"/>
    <w:basedOn w:val="a3"/>
    <w:link w:val="affd"/>
    <w:uiPriority w:val="99"/>
    <w:rsid w:val="00F065EF"/>
    <w:rPr>
      <w:rFonts w:ascii="Microsoft YaHei UI" w:eastAsia="Microsoft YaHei UI" w:hAnsi="Microsoft YaHei UI"/>
      <w:i/>
    </w:rPr>
  </w:style>
  <w:style w:type="character" w:styleId="afff">
    <w:name w:val="footnote reference"/>
    <w:basedOn w:val="a3"/>
    <w:uiPriority w:val="99"/>
    <w:semiHidden/>
    <w:unhideWhenUsed/>
    <w:rsid w:val="00F065EF"/>
    <w:rPr>
      <w:rFonts w:ascii="Microsoft YaHei UI" w:eastAsia="Microsoft YaHei UI" w:hAnsi="Microsoft YaHei UI"/>
      <w:vertAlign w:val="superscript"/>
    </w:rPr>
  </w:style>
  <w:style w:type="paragraph" w:styleId="afff0">
    <w:name w:val="footnote text"/>
    <w:basedOn w:val="a2"/>
    <w:link w:val="afff1"/>
    <w:uiPriority w:val="99"/>
    <w:semiHidden/>
    <w:unhideWhenUsed/>
    <w:rsid w:val="00F065EF"/>
    <w:rPr>
      <w:szCs w:val="20"/>
    </w:rPr>
  </w:style>
  <w:style w:type="character" w:customStyle="1" w:styleId="afff1">
    <w:name w:val="脚注文本 字符"/>
    <w:basedOn w:val="a3"/>
    <w:link w:val="afff0"/>
    <w:uiPriority w:val="99"/>
    <w:semiHidden/>
    <w:rsid w:val="00F065EF"/>
    <w:rPr>
      <w:rFonts w:ascii="Microsoft YaHei UI" w:eastAsia="Microsoft YaHei UI" w:hAnsi="Microsoft YaHei UI"/>
      <w:i/>
      <w:szCs w:val="20"/>
    </w:rPr>
  </w:style>
  <w:style w:type="table" w:customStyle="1" w:styleId="GridTable1Light1">
    <w:name w:val="Grid Table 1 Light1"/>
    <w:basedOn w:val="a4"/>
    <w:uiPriority w:val="46"/>
    <w:rsid w:val="00F065E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a4"/>
    <w:uiPriority w:val="46"/>
    <w:rsid w:val="00F065EF"/>
    <w:tblPr>
      <w:tblStyleRowBandSize w:val="1"/>
      <w:tblStyleColBandSize w:val="1"/>
      <w:tblBorders>
        <w:top w:val="single" w:sz="4" w:space="0" w:color="F4B29B" w:themeColor="accent1" w:themeTint="66"/>
        <w:left w:val="single" w:sz="4" w:space="0" w:color="F4B29B" w:themeColor="accent1" w:themeTint="66"/>
        <w:bottom w:val="single" w:sz="4" w:space="0" w:color="F4B29B" w:themeColor="accent1" w:themeTint="66"/>
        <w:right w:val="single" w:sz="4" w:space="0" w:color="F4B29B" w:themeColor="accent1" w:themeTint="66"/>
        <w:insideH w:val="single" w:sz="4" w:space="0" w:color="F4B29B" w:themeColor="accent1" w:themeTint="66"/>
        <w:insideV w:val="single" w:sz="4" w:space="0" w:color="F4B29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8C6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a4"/>
    <w:uiPriority w:val="46"/>
    <w:rsid w:val="00F065EF"/>
    <w:tblPr>
      <w:tblStyleRowBandSize w:val="1"/>
      <w:tblStyleColBandSize w:val="1"/>
      <w:tblBorders>
        <w:top w:val="single" w:sz="4" w:space="0" w:color="E99C92" w:themeColor="accent2" w:themeTint="66"/>
        <w:left w:val="single" w:sz="4" w:space="0" w:color="E99C92" w:themeColor="accent2" w:themeTint="66"/>
        <w:bottom w:val="single" w:sz="4" w:space="0" w:color="E99C92" w:themeColor="accent2" w:themeTint="66"/>
        <w:right w:val="single" w:sz="4" w:space="0" w:color="E99C92" w:themeColor="accent2" w:themeTint="66"/>
        <w:insideH w:val="single" w:sz="4" w:space="0" w:color="E99C92" w:themeColor="accent2" w:themeTint="66"/>
        <w:insideV w:val="single" w:sz="4" w:space="0" w:color="E99C9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E6A5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a4"/>
    <w:uiPriority w:val="46"/>
    <w:rsid w:val="00F065EF"/>
    <w:tblPr>
      <w:tblStyleRowBandSize w:val="1"/>
      <w:tblStyleColBandSize w:val="1"/>
      <w:tblBorders>
        <w:top w:val="single" w:sz="4" w:space="0" w:color="D9D1C3" w:themeColor="accent3" w:themeTint="66"/>
        <w:left w:val="single" w:sz="4" w:space="0" w:color="D9D1C3" w:themeColor="accent3" w:themeTint="66"/>
        <w:bottom w:val="single" w:sz="4" w:space="0" w:color="D9D1C3" w:themeColor="accent3" w:themeTint="66"/>
        <w:right w:val="single" w:sz="4" w:space="0" w:color="D9D1C3" w:themeColor="accent3" w:themeTint="66"/>
        <w:insideH w:val="single" w:sz="4" w:space="0" w:color="D9D1C3" w:themeColor="accent3" w:themeTint="66"/>
        <w:insideV w:val="single" w:sz="4" w:space="0" w:color="D9D1C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a4"/>
    <w:uiPriority w:val="46"/>
    <w:rsid w:val="00F065EF"/>
    <w:tblPr>
      <w:tblStyleRowBandSize w:val="1"/>
      <w:tblStyleColBandSize w:val="1"/>
      <w:tblBorders>
        <w:top w:val="single" w:sz="4" w:space="0" w:color="D7BEB6" w:themeColor="accent4" w:themeTint="66"/>
        <w:left w:val="single" w:sz="4" w:space="0" w:color="D7BEB6" w:themeColor="accent4" w:themeTint="66"/>
        <w:bottom w:val="single" w:sz="4" w:space="0" w:color="D7BEB6" w:themeColor="accent4" w:themeTint="66"/>
        <w:right w:val="single" w:sz="4" w:space="0" w:color="D7BEB6" w:themeColor="accent4" w:themeTint="66"/>
        <w:insideH w:val="single" w:sz="4" w:space="0" w:color="D7BEB6" w:themeColor="accent4" w:themeTint="66"/>
        <w:insideV w:val="single" w:sz="4" w:space="0" w:color="D7BEB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39E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a4"/>
    <w:uiPriority w:val="46"/>
    <w:rsid w:val="00F065EF"/>
    <w:tblPr>
      <w:tblStyleRowBandSize w:val="1"/>
      <w:tblStyleColBandSize w:val="1"/>
      <w:tblBorders>
        <w:top w:val="single" w:sz="4" w:space="0" w:color="D3CDCE" w:themeColor="accent5" w:themeTint="66"/>
        <w:left w:val="single" w:sz="4" w:space="0" w:color="D3CDCE" w:themeColor="accent5" w:themeTint="66"/>
        <w:bottom w:val="single" w:sz="4" w:space="0" w:color="D3CDCE" w:themeColor="accent5" w:themeTint="66"/>
        <w:right w:val="single" w:sz="4" w:space="0" w:color="D3CDCE" w:themeColor="accent5" w:themeTint="66"/>
        <w:insideH w:val="single" w:sz="4" w:space="0" w:color="D3CDCE" w:themeColor="accent5" w:themeTint="66"/>
        <w:insideV w:val="single" w:sz="4" w:space="0" w:color="D3CDC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DB5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a4"/>
    <w:uiPriority w:val="46"/>
    <w:rsid w:val="00F065EF"/>
    <w:tblPr>
      <w:tblStyleRowBandSize w:val="1"/>
      <w:tblStyleColBandSize w:val="1"/>
      <w:tblBorders>
        <w:top w:val="single" w:sz="4" w:space="0" w:color="D0BCBC" w:themeColor="accent6" w:themeTint="66"/>
        <w:left w:val="single" w:sz="4" w:space="0" w:color="D0BCBC" w:themeColor="accent6" w:themeTint="66"/>
        <w:bottom w:val="single" w:sz="4" w:space="0" w:color="D0BCBC" w:themeColor="accent6" w:themeTint="66"/>
        <w:right w:val="single" w:sz="4" w:space="0" w:color="D0BCBC" w:themeColor="accent6" w:themeTint="66"/>
        <w:insideH w:val="single" w:sz="4" w:space="0" w:color="D0BCBC" w:themeColor="accent6" w:themeTint="66"/>
        <w:insideV w:val="single" w:sz="4" w:space="0" w:color="D0BC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89A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a4"/>
    <w:uiPriority w:val="47"/>
    <w:rsid w:val="00F065E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a4"/>
    <w:uiPriority w:val="47"/>
    <w:rsid w:val="00F065EF"/>
    <w:tblPr>
      <w:tblStyleRowBandSize w:val="1"/>
      <w:tblStyleColBandSize w:val="1"/>
      <w:tblBorders>
        <w:top w:val="single" w:sz="2" w:space="0" w:color="EE8C69" w:themeColor="accent1" w:themeTint="99"/>
        <w:bottom w:val="single" w:sz="2" w:space="0" w:color="EE8C69" w:themeColor="accent1" w:themeTint="99"/>
        <w:insideH w:val="single" w:sz="2" w:space="0" w:color="EE8C69" w:themeColor="accent1" w:themeTint="99"/>
        <w:insideV w:val="single" w:sz="2" w:space="0" w:color="EE8C6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8C6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8C6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customStyle="1" w:styleId="GridTable2-Accent21">
    <w:name w:val="Grid Table 2 - Accent 21"/>
    <w:basedOn w:val="a4"/>
    <w:uiPriority w:val="47"/>
    <w:rsid w:val="00F065EF"/>
    <w:tblPr>
      <w:tblStyleRowBandSize w:val="1"/>
      <w:tblStyleColBandSize w:val="1"/>
      <w:tblBorders>
        <w:top w:val="single" w:sz="2" w:space="0" w:color="DE6A5C" w:themeColor="accent2" w:themeTint="99"/>
        <w:bottom w:val="single" w:sz="2" w:space="0" w:color="DE6A5C" w:themeColor="accent2" w:themeTint="99"/>
        <w:insideH w:val="single" w:sz="2" w:space="0" w:color="DE6A5C" w:themeColor="accent2" w:themeTint="99"/>
        <w:insideV w:val="single" w:sz="2" w:space="0" w:color="DE6A5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6A5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6A5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customStyle="1" w:styleId="GridTable2-Accent31">
    <w:name w:val="Grid Table 2 - Accent 31"/>
    <w:basedOn w:val="a4"/>
    <w:uiPriority w:val="47"/>
    <w:rsid w:val="00F065EF"/>
    <w:tblPr>
      <w:tblStyleRowBandSize w:val="1"/>
      <w:tblStyleColBandSize w:val="1"/>
      <w:tblBorders>
        <w:top w:val="single" w:sz="2" w:space="0" w:color="C7BBA5" w:themeColor="accent3" w:themeTint="99"/>
        <w:bottom w:val="single" w:sz="2" w:space="0" w:color="C7BBA5" w:themeColor="accent3" w:themeTint="99"/>
        <w:insideH w:val="single" w:sz="2" w:space="0" w:color="C7BBA5" w:themeColor="accent3" w:themeTint="99"/>
        <w:insideV w:val="single" w:sz="2" w:space="0" w:color="C7BBA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BBA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BBA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customStyle="1" w:styleId="GridTable2-Accent41">
    <w:name w:val="Grid Table 2 - Accent 41"/>
    <w:basedOn w:val="a4"/>
    <w:uiPriority w:val="47"/>
    <w:rsid w:val="00F065EF"/>
    <w:tblPr>
      <w:tblStyleRowBandSize w:val="1"/>
      <w:tblStyleColBandSize w:val="1"/>
      <w:tblBorders>
        <w:top w:val="single" w:sz="2" w:space="0" w:color="C39E92" w:themeColor="accent4" w:themeTint="99"/>
        <w:bottom w:val="single" w:sz="2" w:space="0" w:color="C39E92" w:themeColor="accent4" w:themeTint="99"/>
        <w:insideH w:val="single" w:sz="2" w:space="0" w:color="C39E92" w:themeColor="accent4" w:themeTint="99"/>
        <w:insideV w:val="single" w:sz="2" w:space="0" w:color="C39E9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9E9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9E9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customStyle="1" w:styleId="GridTable2-Accent51">
    <w:name w:val="Grid Table 2 - Accent 51"/>
    <w:basedOn w:val="a4"/>
    <w:uiPriority w:val="47"/>
    <w:rsid w:val="00F065EF"/>
    <w:tblPr>
      <w:tblStyleRowBandSize w:val="1"/>
      <w:tblStyleColBandSize w:val="1"/>
      <w:tblBorders>
        <w:top w:val="single" w:sz="2" w:space="0" w:color="BDB5B5" w:themeColor="accent5" w:themeTint="99"/>
        <w:bottom w:val="single" w:sz="2" w:space="0" w:color="BDB5B5" w:themeColor="accent5" w:themeTint="99"/>
        <w:insideH w:val="single" w:sz="2" w:space="0" w:color="BDB5B5" w:themeColor="accent5" w:themeTint="99"/>
        <w:insideV w:val="single" w:sz="2" w:space="0" w:color="BDB5B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B5B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B5B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customStyle="1" w:styleId="GridTable2-Accent61">
    <w:name w:val="Grid Table 2 - Accent 61"/>
    <w:basedOn w:val="a4"/>
    <w:uiPriority w:val="47"/>
    <w:rsid w:val="00F065EF"/>
    <w:tblPr>
      <w:tblStyleRowBandSize w:val="1"/>
      <w:tblStyleColBandSize w:val="1"/>
      <w:tblBorders>
        <w:top w:val="single" w:sz="2" w:space="0" w:color="B89A9A" w:themeColor="accent6" w:themeTint="99"/>
        <w:bottom w:val="single" w:sz="2" w:space="0" w:color="B89A9A" w:themeColor="accent6" w:themeTint="99"/>
        <w:insideH w:val="single" w:sz="2" w:space="0" w:color="B89A9A" w:themeColor="accent6" w:themeTint="99"/>
        <w:insideV w:val="single" w:sz="2" w:space="0" w:color="B89A9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9A9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9A9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customStyle="1" w:styleId="GridTable31">
    <w:name w:val="Grid Table 31"/>
    <w:basedOn w:val="a4"/>
    <w:uiPriority w:val="48"/>
    <w:rsid w:val="00F065E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a4"/>
    <w:uiPriority w:val="48"/>
    <w:rsid w:val="00F065EF"/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  <w:tblStylePr w:type="neCell">
      <w:tblPr/>
      <w:tcPr>
        <w:tcBorders>
          <w:bottom w:val="single" w:sz="4" w:space="0" w:color="EE8C69" w:themeColor="accent1" w:themeTint="99"/>
        </w:tcBorders>
      </w:tcPr>
    </w:tblStylePr>
    <w:tblStylePr w:type="nwCell">
      <w:tblPr/>
      <w:tcPr>
        <w:tcBorders>
          <w:bottom w:val="single" w:sz="4" w:space="0" w:color="EE8C69" w:themeColor="accent1" w:themeTint="99"/>
        </w:tcBorders>
      </w:tcPr>
    </w:tblStylePr>
    <w:tblStylePr w:type="seCell">
      <w:tblPr/>
      <w:tcPr>
        <w:tcBorders>
          <w:top w:val="single" w:sz="4" w:space="0" w:color="EE8C69" w:themeColor="accent1" w:themeTint="99"/>
        </w:tcBorders>
      </w:tcPr>
    </w:tblStylePr>
    <w:tblStylePr w:type="swCell">
      <w:tblPr/>
      <w:tcPr>
        <w:tcBorders>
          <w:top w:val="single" w:sz="4" w:space="0" w:color="EE8C69" w:themeColor="accent1" w:themeTint="99"/>
        </w:tcBorders>
      </w:tcPr>
    </w:tblStylePr>
  </w:style>
  <w:style w:type="table" w:customStyle="1" w:styleId="GridTable3-Accent21">
    <w:name w:val="Grid Table 3 - Accent 21"/>
    <w:basedOn w:val="a4"/>
    <w:uiPriority w:val="48"/>
    <w:rsid w:val="00F065EF"/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  <w:tblStylePr w:type="neCell">
      <w:tblPr/>
      <w:tcPr>
        <w:tcBorders>
          <w:bottom w:val="single" w:sz="4" w:space="0" w:color="DE6A5C" w:themeColor="accent2" w:themeTint="99"/>
        </w:tcBorders>
      </w:tcPr>
    </w:tblStylePr>
    <w:tblStylePr w:type="nwCell">
      <w:tblPr/>
      <w:tcPr>
        <w:tcBorders>
          <w:bottom w:val="single" w:sz="4" w:space="0" w:color="DE6A5C" w:themeColor="accent2" w:themeTint="99"/>
        </w:tcBorders>
      </w:tcPr>
    </w:tblStylePr>
    <w:tblStylePr w:type="seCell">
      <w:tblPr/>
      <w:tcPr>
        <w:tcBorders>
          <w:top w:val="single" w:sz="4" w:space="0" w:color="DE6A5C" w:themeColor="accent2" w:themeTint="99"/>
        </w:tcBorders>
      </w:tcPr>
    </w:tblStylePr>
    <w:tblStylePr w:type="swCell">
      <w:tblPr/>
      <w:tcPr>
        <w:tcBorders>
          <w:top w:val="single" w:sz="4" w:space="0" w:color="DE6A5C" w:themeColor="accent2" w:themeTint="99"/>
        </w:tcBorders>
      </w:tcPr>
    </w:tblStylePr>
  </w:style>
  <w:style w:type="table" w:customStyle="1" w:styleId="GridTable3-Accent31">
    <w:name w:val="Grid Table 3 - Accent 31"/>
    <w:basedOn w:val="a4"/>
    <w:uiPriority w:val="48"/>
    <w:rsid w:val="00F065EF"/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  <w:tblStylePr w:type="neCell">
      <w:tblPr/>
      <w:tcPr>
        <w:tcBorders>
          <w:bottom w:val="single" w:sz="4" w:space="0" w:color="C7BBA5" w:themeColor="accent3" w:themeTint="99"/>
        </w:tcBorders>
      </w:tcPr>
    </w:tblStylePr>
    <w:tblStylePr w:type="nwCell">
      <w:tblPr/>
      <w:tcPr>
        <w:tcBorders>
          <w:bottom w:val="single" w:sz="4" w:space="0" w:color="C7BBA5" w:themeColor="accent3" w:themeTint="99"/>
        </w:tcBorders>
      </w:tcPr>
    </w:tblStylePr>
    <w:tblStylePr w:type="seCell">
      <w:tblPr/>
      <w:tcPr>
        <w:tcBorders>
          <w:top w:val="single" w:sz="4" w:space="0" w:color="C7BBA5" w:themeColor="accent3" w:themeTint="99"/>
        </w:tcBorders>
      </w:tcPr>
    </w:tblStylePr>
    <w:tblStylePr w:type="swCell">
      <w:tblPr/>
      <w:tcPr>
        <w:tcBorders>
          <w:top w:val="single" w:sz="4" w:space="0" w:color="C7BBA5" w:themeColor="accent3" w:themeTint="99"/>
        </w:tcBorders>
      </w:tcPr>
    </w:tblStylePr>
  </w:style>
  <w:style w:type="table" w:customStyle="1" w:styleId="GridTable3-Accent41">
    <w:name w:val="Grid Table 3 - Accent 41"/>
    <w:basedOn w:val="a4"/>
    <w:uiPriority w:val="48"/>
    <w:rsid w:val="00F065EF"/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  <w:tblStylePr w:type="neCell">
      <w:tblPr/>
      <w:tcPr>
        <w:tcBorders>
          <w:bottom w:val="single" w:sz="4" w:space="0" w:color="C39E92" w:themeColor="accent4" w:themeTint="99"/>
        </w:tcBorders>
      </w:tcPr>
    </w:tblStylePr>
    <w:tblStylePr w:type="nwCell">
      <w:tblPr/>
      <w:tcPr>
        <w:tcBorders>
          <w:bottom w:val="single" w:sz="4" w:space="0" w:color="C39E92" w:themeColor="accent4" w:themeTint="99"/>
        </w:tcBorders>
      </w:tcPr>
    </w:tblStylePr>
    <w:tblStylePr w:type="seCell">
      <w:tblPr/>
      <w:tcPr>
        <w:tcBorders>
          <w:top w:val="single" w:sz="4" w:space="0" w:color="C39E92" w:themeColor="accent4" w:themeTint="99"/>
        </w:tcBorders>
      </w:tcPr>
    </w:tblStylePr>
    <w:tblStylePr w:type="swCell">
      <w:tblPr/>
      <w:tcPr>
        <w:tcBorders>
          <w:top w:val="single" w:sz="4" w:space="0" w:color="C39E92" w:themeColor="accent4" w:themeTint="99"/>
        </w:tcBorders>
      </w:tcPr>
    </w:tblStylePr>
  </w:style>
  <w:style w:type="table" w:customStyle="1" w:styleId="GridTable3-Accent51">
    <w:name w:val="Grid Table 3 - Accent 51"/>
    <w:basedOn w:val="a4"/>
    <w:uiPriority w:val="48"/>
    <w:rsid w:val="00F065EF"/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  <w:tblStylePr w:type="neCell">
      <w:tblPr/>
      <w:tcPr>
        <w:tcBorders>
          <w:bottom w:val="single" w:sz="4" w:space="0" w:color="BDB5B5" w:themeColor="accent5" w:themeTint="99"/>
        </w:tcBorders>
      </w:tcPr>
    </w:tblStylePr>
    <w:tblStylePr w:type="nwCell">
      <w:tblPr/>
      <w:tcPr>
        <w:tcBorders>
          <w:bottom w:val="single" w:sz="4" w:space="0" w:color="BDB5B5" w:themeColor="accent5" w:themeTint="99"/>
        </w:tcBorders>
      </w:tcPr>
    </w:tblStylePr>
    <w:tblStylePr w:type="seCell">
      <w:tblPr/>
      <w:tcPr>
        <w:tcBorders>
          <w:top w:val="single" w:sz="4" w:space="0" w:color="BDB5B5" w:themeColor="accent5" w:themeTint="99"/>
        </w:tcBorders>
      </w:tcPr>
    </w:tblStylePr>
    <w:tblStylePr w:type="swCell">
      <w:tblPr/>
      <w:tcPr>
        <w:tcBorders>
          <w:top w:val="single" w:sz="4" w:space="0" w:color="BDB5B5" w:themeColor="accent5" w:themeTint="99"/>
        </w:tcBorders>
      </w:tcPr>
    </w:tblStylePr>
  </w:style>
  <w:style w:type="table" w:customStyle="1" w:styleId="GridTable3-Accent61">
    <w:name w:val="Grid Table 3 - Accent 61"/>
    <w:basedOn w:val="a4"/>
    <w:uiPriority w:val="48"/>
    <w:rsid w:val="00F065EF"/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  <w:tblStylePr w:type="neCell">
      <w:tblPr/>
      <w:tcPr>
        <w:tcBorders>
          <w:bottom w:val="single" w:sz="4" w:space="0" w:color="B89A9A" w:themeColor="accent6" w:themeTint="99"/>
        </w:tcBorders>
      </w:tcPr>
    </w:tblStylePr>
    <w:tblStylePr w:type="nwCell">
      <w:tblPr/>
      <w:tcPr>
        <w:tcBorders>
          <w:bottom w:val="single" w:sz="4" w:space="0" w:color="B89A9A" w:themeColor="accent6" w:themeTint="99"/>
        </w:tcBorders>
      </w:tcPr>
    </w:tblStylePr>
    <w:tblStylePr w:type="seCell">
      <w:tblPr/>
      <w:tcPr>
        <w:tcBorders>
          <w:top w:val="single" w:sz="4" w:space="0" w:color="B89A9A" w:themeColor="accent6" w:themeTint="99"/>
        </w:tcBorders>
      </w:tcPr>
    </w:tblStylePr>
    <w:tblStylePr w:type="swCell">
      <w:tblPr/>
      <w:tcPr>
        <w:tcBorders>
          <w:top w:val="single" w:sz="4" w:space="0" w:color="B89A9A" w:themeColor="accent6" w:themeTint="99"/>
        </w:tcBorders>
      </w:tcPr>
    </w:tblStylePr>
  </w:style>
  <w:style w:type="table" w:customStyle="1" w:styleId="GridTable41">
    <w:name w:val="Grid Table 41"/>
    <w:basedOn w:val="a4"/>
    <w:uiPriority w:val="49"/>
    <w:rsid w:val="00F065E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a4"/>
    <w:uiPriority w:val="49"/>
    <w:rsid w:val="00F065EF"/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4817" w:themeColor="accent1"/>
          <w:left w:val="single" w:sz="4" w:space="0" w:color="D34817" w:themeColor="accent1"/>
          <w:bottom w:val="single" w:sz="4" w:space="0" w:color="D34817" w:themeColor="accent1"/>
          <w:right w:val="single" w:sz="4" w:space="0" w:color="D34817" w:themeColor="accent1"/>
          <w:insideH w:val="nil"/>
          <w:insideV w:val="nil"/>
        </w:tcBorders>
        <w:shd w:val="clear" w:color="auto" w:fill="D34817" w:themeFill="accent1"/>
      </w:tcPr>
    </w:tblStylePr>
    <w:tblStylePr w:type="lastRow">
      <w:rPr>
        <w:b/>
        <w:bCs/>
      </w:rPr>
      <w:tblPr/>
      <w:tcPr>
        <w:tcBorders>
          <w:top w:val="double" w:sz="4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customStyle="1" w:styleId="GridTable4-Accent21">
    <w:name w:val="Grid Table 4 - Accent 21"/>
    <w:basedOn w:val="a4"/>
    <w:uiPriority w:val="49"/>
    <w:rsid w:val="00F065EF"/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D1F" w:themeColor="accent2"/>
          <w:left w:val="single" w:sz="4" w:space="0" w:color="9B2D1F" w:themeColor="accent2"/>
          <w:bottom w:val="single" w:sz="4" w:space="0" w:color="9B2D1F" w:themeColor="accent2"/>
          <w:right w:val="single" w:sz="4" w:space="0" w:color="9B2D1F" w:themeColor="accent2"/>
          <w:insideH w:val="nil"/>
          <w:insideV w:val="nil"/>
        </w:tcBorders>
        <w:shd w:val="clear" w:color="auto" w:fill="9B2D1F" w:themeFill="accent2"/>
      </w:tcPr>
    </w:tblStylePr>
    <w:tblStylePr w:type="lastRow">
      <w:rPr>
        <w:b/>
        <w:bCs/>
      </w:rPr>
      <w:tblPr/>
      <w:tcPr>
        <w:tcBorders>
          <w:top w:val="double" w:sz="4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customStyle="1" w:styleId="GridTable4-Accent31">
    <w:name w:val="Grid Table 4 - Accent 31"/>
    <w:basedOn w:val="a4"/>
    <w:uiPriority w:val="49"/>
    <w:rsid w:val="00F065EF"/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8E6A" w:themeColor="accent3"/>
          <w:left w:val="single" w:sz="4" w:space="0" w:color="A28E6A" w:themeColor="accent3"/>
          <w:bottom w:val="single" w:sz="4" w:space="0" w:color="A28E6A" w:themeColor="accent3"/>
          <w:right w:val="single" w:sz="4" w:space="0" w:color="A28E6A" w:themeColor="accent3"/>
          <w:insideH w:val="nil"/>
          <w:insideV w:val="nil"/>
        </w:tcBorders>
        <w:shd w:val="clear" w:color="auto" w:fill="A28E6A" w:themeFill="accent3"/>
      </w:tcPr>
    </w:tblStylePr>
    <w:tblStylePr w:type="lastRow">
      <w:rPr>
        <w:b/>
        <w:bCs/>
      </w:rPr>
      <w:tblPr/>
      <w:tcPr>
        <w:tcBorders>
          <w:top w:val="double" w:sz="4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customStyle="1" w:styleId="GridTable4-Accent41">
    <w:name w:val="Grid Table 4 - Accent 41"/>
    <w:basedOn w:val="a4"/>
    <w:uiPriority w:val="49"/>
    <w:rsid w:val="00F065EF"/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6251" w:themeColor="accent4"/>
          <w:left w:val="single" w:sz="4" w:space="0" w:color="956251" w:themeColor="accent4"/>
          <w:bottom w:val="single" w:sz="4" w:space="0" w:color="956251" w:themeColor="accent4"/>
          <w:right w:val="single" w:sz="4" w:space="0" w:color="956251" w:themeColor="accent4"/>
          <w:insideH w:val="nil"/>
          <w:insideV w:val="nil"/>
        </w:tcBorders>
        <w:shd w:val="clear" w:color="auto" w:fill="956251" w:themeFill="accent4"/>
      </w:tcPr>
    </w:tblStylePr>
    <w:tblStylePr w:type="lastRow">
      <w:rPr>
        <w:b/>
        <w:bCs/>
      </w:rPr>
      <w:tblPr/>
      <w:tcPr>
        <w:tcBorders>
          <w:top w:val="double" w:sz="4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customStyle="1" w:styleId="GridTable4-Accent51">
    <w:name w:val="Grid Table 4 - Accent 51"/>
    <w:basedOn w:val="a4"/>
    <w:uiPriority w:val="49"/>
    <w:rsid w:val="00F065EF"/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8485" w:themeColor="accent5"/>
          <w:left w:val="single" w:sz="4" w:space="0" w:color="918485" w:themeColor="accent5"/>
          <w:bottom w:val="single" w:sz="4" w:space="0" w:color="918485" w:themeColor="accent5"/>
          <w:right w:val="single" w:sz="4" w:space="0" w:color="918485" w:themeColor="accent5"/>
          <w:insideH w:val="nil"/>
          <w:insideV w:val="nil"/>
        </w:tcBorders>
        <w:shd w:val="clear" w:color="auto" w:fill="918485" w:themeFill="accent5"/>
      </w:tcPr>
    </w:tblStylePr>
    <w:tblStylePr w:type="lastRow">
      <w:rPr>
        <w:b/>
        <w:bCs/>
      </w:rPr>
      <w:tblPr/>
      <w:tcPr>
        <w:tcBorders>
          <w:top w:val="double" w:sz="4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customStyle="1" w:styleId="GridTable4-Accent61">
    <w:name w:val="Grid Table 4 - Accent 61"/>
    <w:basedOn w:val="a4"/>
    <w:uiPriority w:val="49"/>
    <w:rsid w:val="00F065EF"/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5D5D" w:themeColor="accent6"/>
          <w:left w:val="single" w:sz="4" w:space="0" w:color="855D5D" w:themeColor="accent6"/>
          <w:bottom w:val="single" w:sz="4" w:space="0" w:color="855D5D" w:themeColor="accent6"/>
          <w:right w:val="single" w:sz="4" w:space="0" w:color="855D5D" w:themeColor="accent6"/>
          <w:insideH w:val="nil"/>
          <w:insideV w:val="nil"/>
        </w:tcBorders>
        <w:shd w:val="clear" w:color="auto" w:fill="855D5D" w:themeFill="accent6"/>
      </w:tcPr>
    </w:tblStylePr>
    <w:tblStylePr w:type="lastRow">
      <w:rPr>
        <w:b/>
        <w:bCs/>
      </w:rPr>
      <w:tblPr/>
      <w:tcPr>
        <w:tcBorders>
          <w:top w:val="double" w:sz="4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customStyle="1" w:styleId="GridTable5Dark1">
    <w:name w:val="Grid Table 5 Dark1"/>
    <w:basedOn w:val="a4"/>
    <w:uiPriority w:val="50"/>
    <w:rsid w:val="00F065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a4"/>
    <w:uiPriority w:val="50"/>
    <w:rsid w:val="00F065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8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481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481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481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4817" w:themeFill="accent1"/>
      </w:tcPr>
    </w:tblStylePr>
    <w:tblStylePr w:type="band1Vert">
      <w:tblPr/>
      <w:tcPr>
        <w:shd w:val="clear" w:color="auto" w:fill="F4B29B" w:themeFill="accent1" w:themeFillTint="66"/>
      </w:tcPr>
    </w:tblStylePr>
    <w:tblStylePr w:type="band1Horz">
      <w:tblPr/>
      <w:tcPr>
        <w:shd w:val="clear" w:color="auto" w:fill="F4B29B" w:themeFill="accent1" w:themeFillTint="66"/>
      </w:tcPr>
    </w:tblStylePr>
  </w:style>
  <w:style w:type="table" w:customStyle="1" w:styleId="GridTable5Dark-Accent21">
    <w:name w:val="Grid Table 5 Dark - Accent 21"/>
    <w:basedOn w:val="a4"/>
    <w:uiPriority w:val="50"/>
    <w:rsid w:val="00F065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CDC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2D1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2D1F" w:themeFill="accent2"/>
      </w:tcPr>
    </w:tblStylePr>
    <w:tblStylePr w:type="band1Vert">
      <w:tblPr/>
      <w:tcPr>
        <w:shd w:val="clear" w:color="auto" w:fill="E99C92" w:themeFill="accent2" w:themeFillTint="66"/>
      </w:tcPr>
    </w:tblStylePr>
    <w:tblStylePr w:type="band1Horz">
      <w:tblPr/>
      <w:tcPr>
        <w:shd w:val="clear" w:color="auto" w:fill="E99C92" w:themeFill="accent2" w:themeFillTint="66"/>
      </w:tcPr>
    </w:tblStylePr>
  </w:style>
  <w:style w:type="table" w:customStyle="1" w:styleId="GridTable5Dark-Accent31">
    <w:name w:val="Grid Table 5 Dark - Accent 31"/>
    <w:basedOn w:val="a4"/>
    <w:uiPriority w:val="50"/>
    <w:rsid w:val="00F065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8E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8E6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8E6A" w:themeFill="accent3"/>
      </w:tcPr>
    </w:tblStylePr>
    <w:tblStylePr w:type="band1Vert">
      <w:tblPr/>
      <w:tcPr>
        <w:shd w:val="clear" w:color="auto" w:fill="D9D1C3" w:themeFill="accent3" w:themeFillTint="66"/>
      </w:tcPr>
    </w:tblStylePr>
    <w:tblStylePr w:type="band1Horz">
      <w:tblPr/>
      <w:tcPr>
        <w:shd w:val="clear" w:color="auto" w:fill="D9D1C3" w:themeFill="accent3" w:themeFillTint="66"/>
      </w:tcPr>
    </w:tblStylePr>
  </w:style>
  <w:style w:type="table" w:customStyle="1" w:styleId="GridTable5Dark-Accent41">
    <w:name w:val="Grid Table 5 Dark - Accent 41"/>
    <w:basedOn w:val="a4"/>
    <w:uiPriority w:val="50"/>
    <w:rsid w:val="00F065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ED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625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625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625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6251" w:themeFill="accent4"/>
      </w:tcPr>
    </w:tblStylePr>
    <w:tblStylePr w:type="band1Vert">
      <w:tblPr/>
      <w:tcPr>
        <w:shd w:val="clear" w:color="auto" w:fill="D7BEB6" w:themeFill="accent4" w:themeFillTint="66"/>
      </w:tcPr>
    </w:tblStylePr>
    <w:tblStylePr w:type="band1Horz">
      <w:tblPr/>
      <w:tcPr>
        <w:shd w:val="clear" w:color="auto" w:fill="D7BEB6" w:themeFill="accent4" w:themeFillTint="66"/>
      </w:tcPr>
    </w:tblStylePr>
  </w:style>
  <w:style w:type="table" w:customStyle="1" w:styleId="GridTable5Dark-Accent51">
    <w:name w:val="Grid Table 5 Dark - Accent 51"/>
    <w:basedOn w:val="a4"/>
    <w:uiPriority w:val="50"/>
    <w:rsid w:val="00F065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6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1848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18485" w:themeFill="accent5"/>
      </w:tcPr>
    </w:tblStylePr>
    <w:tblStylePr w:type="band1Vert">
      <w:tblPr/>
      <w:tcPr>
        <w:shd w:val="clear" w:color="auto" w:fill="D3CDCE" w:themeFill="accent5" w:themeFillTint="66"/>
      </w:tcPr>
    </w:tblStylePr>
    <w:tblStylePr w:type="band1Horz">
      <w:tblPr/>
      <w:tcPr>
        <w:shd w:val="clear" w:color="auto" w:fill="D3CDCE" w:themeFill="accent5" w:themeFillTint="66"/>
      </w:tcPr>
    </w:tblStylePr>
  </w:style>
  <w:style w:type="table" w:customStyle="1" w:styleId="GridTable5Dark-Accent61">
    <w:name w:val="Grid Table 5 Dark - Accent 61"/>
    <w:basedOn w:val="a4"/>
    <w:uiPriority w:val="50"/>
    <w:rsid w:val="00F065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D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5D5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5D5D" w:themeFill="accent6"/>
      </w:tcPr>
    </w:tblStylePr>
    <w:tblStylePr w:type="band1Vert">
      <w:tblPr/>
      <w:tcPr>
        <w:shd w:val="clear" w:color="auto" w:fill="D0BCBC" w:themeFill="accent6" w:themeFillTint="66"/>
      </w:tcPr>
    </w:tblStylePr>
    <w:tblStylePr w:type="band1Horz">
      <w:tblPr/>
      <w:tcPr>
        <w:shd w:val="clear" w:color="auto" w:fill="D0BCBC" w:themeFill="accent6" w:themeFillTint="66"/>
      </w:tcPr>
    </w:tblStylePr>
  </w:style>
  <w:style w:type="table" w:customStyle="1" w:styleId="GridTable6Colorful1">
    <w:name w:val="Grid Table 6 Colorful1"/>
    <w:basedOn w:val="a4"/>
    <w:uiPriority w:val="51"/>
    <w:rsid w:val="00F065E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a4"/>
    <w:uiPriority w:val="51"/>
    <w:rsid w:val="00F065EF"/>
    <w:rPr>
      <w:color w:val="9D3511" w:themeColor="accent1" w:themeShade="BF"/>
    </w:r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E8C6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customStyle="1" w:styleId="GridTable6Colorful-Accent21">
    <w:name w:val="Grid Table 6 Colorful - Accent 21"/>
    <w:basedOn w:val="a4"/>
    <w:uiPriority w:val="51"/>
    <w:rsid w:val="00F065EF"/>
    <w:rPr>
      <w:color w:val="732117" w:themeColor="accent2" w:themeShade="BF"/>
    </w:r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E6A5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customStyle="1" w:styleId="GridTable6Colorful-Accent31">
    <w:name w:val="Grid Table 6 Colorful - Accent 31"/>
    <w:basedOn w:val="a4"/>
    <w:uiPriority w:val="51"/>
    <w:rsid w:val="00F065EF"/>
    <w:rPr>
      <w:color w:val="7B6A4D" w:themeColor="accent3" w:themeShade="BF"/>
    </w:r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customStyle="1" w:styleId="GridTable6Colorful-Accent41">
    <w:name w:val="Grid Table 6 Colorful - Accent 41"/>
    <w:basedOn w:val="a4"/>
    <w:uiPriority w:val="51"/>
    <w:rsid w:val="00F065EF"/>
    <w:rPr>
      <w:color w:val="6F493C" w:themeColor="accent4" w:themeShade="BF"/>
    </w:r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39E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customStyle="1" w:styleId="GridTable6Colorful-Accent51">
    <w:name w:val="Grid Table 6 Colorful - Accent 51"/>
    <w:basedOn w:val="a4"/>
    <w:uiPriority w:val="51"/>
    <w:rsid w:val="00F065EF"/>
    <w:rPr>
      <w:color w:val="6D6262" w:themeColor="accent5" w:themeShade="BF"/>
    </w:r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DB5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customStyle="1" w:styleId="GridTable6Colorful-Accent61">
    <w:name w:val="Grid Table 6 Colorful - Accent 61"/>
    <w:basedOn w:val="a4"/>
    <w:uiPriority w:val="51"/>
    <w:rsid w:val="00F065EF"/>
    <w:rPr>
      <w:color w:val="634545" w:themeColor="accent6" w:themeShade="BF"/>
    </w:r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89A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customStyle="1" w:styleId="GridTable7Colorful1">
    <w:name w:val="Grid Table 7 Colorful1"/>
    <w:basedOn w:val="a4"/>
    <w:uiPriority w:val="52"/>
    <w:rsid w:val="00F065E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a4"/>
    <w:uiPriority w:val="52"/>
    <w:rsid w:val="00F065EF"/>
    <w:rPr>
      <w:color w:val="9D3511" w:themeColor="accent1" w:themeShade="BF"/>
    </w:r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  <w:tblStylePr w:type="neCell">
      <w:tblPr/>
      <w:tcPr>
        <w:tcBorders>
          <w:bottom w:val="single" w:sz="4" w:space="0" w:color="EE8C69" w:themeColor="accent1" w:themeTint="99"/>
        </w:tcBorders>
      </w:tcPr>
    </w:tblStylePr>
    <w:tblStylePr w:type="nwCell">
      <w:tblPr/>
      <w:tcPr>
        <w:tcBorders>
          <w:bottom w:val="single" w:sz="4" w:space="0" w:color="EE8C69" w:themeColor="accent1" w:themeTint="99"/>
        </w:tcBorders>
      </w:tcPr>
    </w:tblStylePr>
    <w:tblStylePr w:type="seCell">
      <w:tblPr/>
      <w:tcPr>
        <w:tcBorders>
          <w:top w:val="single" w:sz="4" w:space="0" w:color="EE8C69" w:themeColor="accent1" w:themeTint="99"/>
        </w:tcBorders>
      </w:tcPr>
    </w:tblStylePr>
    <w:tblStylePr w:type="swCell">
      <w:tblPr/>
      <w:tcPr>
        <w:tcBorders>
          <w:top w:val="single" w:sz="4" w:space="0" w:color="EE8C69" w:themeColor="accent1" w:themeTint="99"/>
        </w:tcBorders>
      </w:tcPr>
    </w:tblStylePr>
  </w:style>
  <w:style w:type="table" w:customStyle="1" w:styleId="GridTable7Colorful-Accent21">
    <w:name w:val="Grid Table 7 Colorful - Accent 21"/>
    <w:basedOn w:val="a4"/>
    <w:uiPriority w:val="52"/>
    <w:rsid w:val="00F065EF"/>
    <w:rPr>
      <w:color w:val="732117" w:themeColor="accent2" w:themeShade="BF"/>
    </w:r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  <w:tblStylePr w:type="neCell">
      <w:tblPr/>
      <w:tcPr>
        <w:tcBorders>
          <w:bottom w:val="single" w:sz="4" w:space="0" w:color="DE6A5C" w:themeColor="accent2" w:themeTint="99"/>
        </w:tcBorders>
      </w:tcPr>
    </w:tblStylePr>
    <w:tblStylePr w:type="nwCell">
      <w:tblPr/>
      <w:tcPr>
        <w:tcBorders>
          <w:bottom w:val="single" w:sz="4" w:space="0" w:color="DE6A5C" w:themeColor="accent2" w:themeTint="99"/>
        </w:tcBorders>
      </w:tcPr>
    </w:tblStylePr>
    <w:tblStylePr w:type="seCell">
      <w:tblPr/>
      <w:tcPr>
        <w:tcBorders>
          <w:top w:val="single" w:sz="4" w:space="0" w:color="DE6A5C" w:themeColor="accent2" w:themeTint="99"/>
        </w:tcBorders>
      </w:tcPr>
    </w:tblStylePr>
    <w:tblStylePr w:type="swCell">
      <w:tblPr/>
      <w:tcPr>
        <w:tcBorders>
          <w:top w:val="single" w:sz="4" w:space="0" w:color="DE6A5C" w:themeColor="accent2" w:themeTint="99"/>
        </w:tcBorders>
      </w:tcPr>
    </w:tblStylePr>
  </w:style>
  <w:style w:type="table" w:customStyle="1" w:styleId="GridTable7Colorful-Accent31">
    <w:name w:val="Grid Table 7 Colorful - Accent 31"/>
    <w:basedOn w:val="a4"/>
    <w:uiPriority w:val="52"/>
    <w:rsid w:val="00F065EF"/>
    <w:rPr>
      <w:color w:val="7B6A4D" w:themeColor="accent3" w:themeShade="BF"/>
    </w:r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  <w:tblStylePr w:type="neCell">
      <w:tblPr/>
      <w:tcPr>
        <w:tcBorders>
          <w:bottom w:val="single" w:sz="4" w:space="0" w:color="C7BBA5" w:themeColor="accent3" w:themeTint="99"/>
        </w:tcBorders>
      </w:tcPr>
    </w:tblStylePr>
    <w:tblStylePr w:type="nwCell">
      <w:tblPr/>
      <w:tcPr>
        <w:tcBorders>
          <w:bottom w:val="single" w:sz="4" w:space="0" w:color="C7BBA5" w:themeColor="accent3" w:themeTint="99"/>
        </w:tcBorders>
      </w:tcPr>
    </w:tblStylePr>
    <w:tblStylePr w:type="seCell">
      <w:tblPr/>
      <w:tcPr>
        <w:tcBorders>
          <w:top w:val="single" w:sz="4" w:space="0" w:color="C7BBA5" w:themeColor="accent3" w:themeTint="99"/>
        </w:tcBorders>
      </w:tcPr>
    </w:tblStylePr>
    <w:tblStylePr w:type="swCell">
      <w:tblPr/>
      <w:tcPr>
        <w:tcBorders>
          <w:top w:val="single" w:sz="4" w:space="0" w:color="C7BBA5" w:themeColor="accent3" w:themeTint="99"/>
        </w:tcBorders>
      </w:tcPr>
    </w:tblStylePr>
  </w:style>
  <w:style w:type="table" w:customStyle="1" w:styleId="GridTable7Colorful-Accent41">
    <w:name w:val="Grid Table 7 Colorful - Accent 41"/>
    <w:basedOn w:val="a4"/>
    <w:uiPriority w:val="52"/>
    <w:rsid w:val="00F065EF"/>
    <w:rPr>
      <w:color w:val="6F493C" w:themeColor="accent4" w:themeShade="BF"/>
    </w:r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  <w:tblStylePr w:type="neCell">
      <w:tblPr/>
      <w:tcPr>
        <w:tcBorders>
          <w:bottom w:val="single" w:sz="4" w:space="0" w:color="C39E92" w:themeColor="accent4" w:themeTint="99"/>
        </w:tcBorders>
      </w:tcPr>
    </w:tblStylePr>
    <w:tblStylePr w:type="nwCell">
      <w:tblPr/>
      <w:tcPr>
        <w:tcBorders>
          <w:bottom w:val="single" w:sz="4" w:space="0" w:color="C39E92" w:themeColor="accent4" w:themeTint="99"/>
        </w:tcBorders>
      </w:tcPr>
    </w:tblStylePr>
    <w:tblStylePr w:type="seCell">
      <w:tblPr/>
      <w:tcPr>
        <w:tcBorders>
          <w:top w:val="single" w:sz="4" w:space="0" w:color="C39E92" w:themeColor="accent4" w:themeTint="99"/>
        </w:tcBorders>
      </w:tcPr>
    </w:tblStylePr>
    <w:tblStylePr w:type="swCell">
      <w:tblPr/>
      <w:tcPr>
        <w:tcBorders>
          <w:top w:val="single" w:sz="4" w:space="0" w:color="C39E92" w:themeColor="accent4" w:themeTint="99"/>
        </w:tcBorders>
      </w:tcPr>
    </w:tblStylePr>
  </w:style>
  <w:style w:type="table" w:customStyle="1" w:styleId="GridTable7Colorful-Accent51">
    <w:name w:val="Grid Table 7 Colorful - Accent 51"/>
    <w:basedOn w:val="a4"/>
    <w:uiPriority w:val="52"/>
    <w:rsid w:val="00F065EF"/>
    <w:rPr>
      <w:color w:val="6D6262" w:themeColor="accent5" w:themeShade="BF"/>
    </w:r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  <w:tblStylePr w:type="neCell">
      <w:tblPr/>
      <w:tcPr>
        <w:tcBorders>
          <w:bottom w:val="single" w:sz="4" w:space="0" w:color="BDB5B5" w:themeColor="accent5" w:themeTint="99"/>
        </w:tcBorders>
      </w:tcPr>
    </w:tblStylePr>
    <w:tblStylePr w:type="nwCell">
      <w:tblPr/>
      <w:tcPr>
        <w:tcBorders>
          <w:bottom w:val="single" w:sz="4" w:space="0" w:color="BDB5B5" w:themeColor="accent5" w:themeTint="99"/>
        </w:tcBorders>
      </w:tcPr>
    </w:tblStylePr>
    <w:tblStylePr w:type="seCell">
      <w:tblPr/>
      <w:tcPr>
        <w:tcBorders>
          <w:top w:val="single" w:sz="4" w:space="0" w:color="BDB5B5" w:themeColor="accent5" w:themeTint="99"/>
        </w:tcBorders>
      </w:tcPr>
    </w:tblStylePr>
    <w:tblStylePr w:type="swCell">
      <w:tblPr/>
      <w:tcPr>
        <w:tcBorders>
          <w:top w:val="single" w:sz="4" w:space="0" w:color="BDB5B5" w:themeColor="accent5" w:themeTint="99"/>
        </w:tcBorders>
      </w:tcPr>
    </w:tblStylePr>
  </w:style>
  <w:style w:type="table" w:customStyle="1" w:styleId="GridTable7Colorful-Accent61">
    <w:name w:val="Grid Table 7 Colorful - Accent 61"/>
    <w:basedOn w:val="a4"/>
    <w:uiPriority w:val="52"/>
    <w:rsid w:val="00F065EF"/>
    <w:rPr>
      <w:color w:val="634545" w:themeColor="accent6" w:themeShade="BF"/>
    </w:r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  <w:tblStylePr w:type="neCell">
      <w:tblPr/>
      <w:tcPr>
        <w:tcBorders>
          <w:bottom w:val="single" w:sz="4" w:space="0" w:color="B89A9A" w:themeColor="accent6" w:themeTint="99"/>
        </w:tcBorders>
      </w:tcPr>
    </w:tblStylePr>
    <w:tblStylePr w:type="nwCell">
      <w:tblPr/>
      <w:tcPr>
        <w:tcBorders>
          <w:bottom w:val="single" w:sz="4" w:space="0" w:color="B89A9A" w:themeColor="accent6" w:themeTint="99"/>
        </w:tcBorders>
      </w:tcPr>
    </w:tblStylePr>
    <w:tblStylePr w:type="seCell">
      <w:tblPr/>
      <w:tcPr>
        <w:tcBorders>
          <w:top w:val="single" w:sz="4" w:space="0" w:color="B89A9A" w:themeColor="accent6" w:themeTint="99"/>
        </w:tcBorders>
      </w:tcPr>
    </w:tblStylePr>
    <w:tblStylePr w:type="swCell">
      <w:tblPr/>
      <w:tcPr>
        <w:tcBorders>
          <w:top w:val="single" w:sz="4" w:space="0" w:color="B89A9A" w:themeColor="accent6" w:themeTint="99"/>
        </w:tcBorders>
      </w:tcPr>
    </w:tblStylePr>
  </w:style>
  <w:style w:type="paragraph" w:styleId="afff2">
    <w:name w:val="header"/>
    <w:basedOn w:val="a2"/>
    <w:link w:val="afff3"/>
    <w:uiPriority w:val="99"/>
    <w:unhideWhenUsed/>
    <w:rsid w:val="00F065EF"/>
  </w:style>
  <w:style w:type="character" w:customStyle="1" w:styleId="afff3">
    <w:name w:val="页眉 字符"/>
    <w:basedOn w:val="a3"/>
    <w:link w:val="afff2"/>
    <w:uiPriority w:val="99"/>
    <w:rsid w:val="00F065EF"/>
    <w:rPr>
      <w:rFonts w:ascii="Microsoft YaHei UI" w:eastAsia="Microsoft YaHei UI" w:hAnsi="Microsoft YaHei UI"/>
      <w:i/>
    </w:rPr>
  </w:style>
  <w:style w:type="character" w:customStyle="1" w:styleId="22">
    <w:name w:val="标题 2 字符"/>
    <w:basedOn w:val="a3"/>
    <w:link w:val="21"/>
    <w:uiPriority w:val="9"/>
    <w:semiHidden/>
    <w:rsid w:val="00F065EF"/>
    <w:rPr>
      <w:rFonts w:ascii="Microsoft YaHei UI" w:eastAsia="Microsoft YaHei UI" w:hAnsi="Microsoft YaHei UI" w:cstheme="majorBidi"/>
      <w:color w:val="732117" w:themeColor="accent2" w:themeShade="BF"/>
      <w:sz w:val="44"/>
    </w:rPr>
  </w:style>
  <w:style w:type="character" w:customStyle="1" w:styleId="32">
    <w:name w:val="标题 3 字符"/>
    <w:basedOn w:val="a3"/>
    <w:link w:val="31"/>
    <w:uiPriority w:val="9"/>
    <w:semiHidden/>
    <w:rsid w:val="00F065EF"/>
    <w:rPr>
      <w:rFonts w:ascii="Microsoft YaHei UI" w:eastAsia="Microsoft YaHei UI" w:hAnsi="Microsoft YaHei UI" w:cstheme="majorBidi"/>
      <w:b/>
      <w:i/>
      <w:color w:val="732117" w:themeColor="accent2" w:themeShade="BF"/>
      <w:sz w:val="44"/>
      <w:szCs w:val="24"/>
    </w:rPr>
  </w:style>
  <w:style w:type="character" w:customStyle="1" w:styleId="42">
    <w:name w:val="标题 4 字符"/>
    <w:basedOn w:val="a3"/>
    <w:link w:val="41"/>
    <w:uiPriority w:val="9"/>
    <w:semiHidden/>
    <w:rsid w:val="00F065EF"/>
    <w:rPr>
      <w:rFonts w:ascii="Microsoft YaHei UI" w:eastAsia="Microsoft YaHei UI" w:hAnsi="Microsoft YaHei UI" w:cstheme="majorBidi"/>
      <w:i/>
      <w:iCs/>
      <w:color w:val="9D3511" w:themeColor="accent1" w:themeShade="BF"/>
      <w:sz w:val="36"/>
    </w:rPr>
  </w:style>
  <w:style w:type="character" w:customStyle="1" w:styleId="52">
    <w:name w:val="标题 5 字符"/>
    <w:basedOn w:val="a3"/>
    <w:link w:val="51"/>
    <w:uiPriority w:val="9"/>
    <w:semiHidden/>
    <w:rsid w:val="00F065EF"/>
    <w:rPr>
      <w:rFonts w:ascii="Microsoft YaHei UI" w:eastAsia="Microsoft YaHei UI" w:hAnsi="Microsoft YaHei UI" w:cstheme="majorBidi"/>
      <w:b/>
      <w:i/>
      <w:color w:val="9D3511" w:themeColor="accent1" w:themeShade="BF"/>
      <w:sz w:val="36"/>
    </w:rPr>
  </w:style>
  <w:style w:type="character" w:customStyle="1" w:styleId="60">
    <w:name w:val="标题 6 字符"/>
    <w:basedOn w:val="a3"/>
    <w:link w:val="6"/>
    <w:uiPriority w:val="9"/>
    <w:semiHidden/>
    <w:rsid w:val="00F065EF"/>
    <w:rPr>
      <w:rFonts w:ascii="Microsoft YaHei UI" w:eastAsia="Microsoft YaHei UI" w:hAnsi="Microsoft YaHei UI" w:cstheme="majorBidi"/>
      <w:color w:val="9D3511" w:themeColor="accent1" w:themeShade="BF"/>
      <w:sz w:val="36"/>
    </w:rPr>
  </w:style>
  <w:style w:type="character" w:customStyle="1" w:styleId="70">
    <w:name w:val="标题 7 字符"/>
    <w:basedOn w:val="a3"/>
    <w:link w:val="7"/>
    <w:uiPriority w:val="9"/>
    <w:semiHidden/>
    <w:rsid w:val="00F065EF"/>
    <w:rPr>
      <w:rFonts w:ascii="Microsoft YaHei UI" w:eastAsia="Microsoft YaHei UI" w:hAnsi="Microsoft YaHei UI" w:cstheme="majorBidi"/>
      <w:b/>
      <w:iCs/>
      <w:color w:val="9D3511" w:themeColor="accent1" w:themeShade="BF"/>
      <w:sz w:val="36"/>
    </w:rPr>
  </w:style>
  <w:style w:type="character" w:customStyle="1" w:styleId="80">
    <w:name w:val="标题 8 字符"/>
    <w:basedOn w:val="a3"/>
    <w:link w:val="8"/>
    <w:uiPriority w:val="9"/>
    <w:semiHidden/>
    <w:rsid w:val="00F065EF"/>
    <w:rPr>
      <w:rFonts w:ascii="Microsoft YaHei UI" w:eastAsia="Microsoft YaHei UI" w:hAnsi="Microsoft YaHei UI" w:cstheme="majorBidi"/>
      <w:b/>
      <w:i/>
      <w:color w:val="272727" w:themeColor="text1" w:themeTint="D8"/>
      <w:szCs w:val="21"/>
    </w:rPr>
  </w:style>
  <w:style w:type="character" w:customStyle="1" w:styleId="90">
    <w:name w:val="标题 9 字符"/>
    <w:basedOn w:val="a3"/>
    <w:link w:val="9"/>
    <w:uiPriority w:val="9"/>
    <w:semiHidden/>
    <w:rsid w:val="00F065EF"/>
    <w:rPr>
      <w:rFonts w:ascii="Microsoft YaHei UI" w:eastAsia="Microsoft YaHei UI" w:hAnsi="Microsoft YaHei UI" w:cstheme="majorBidi"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F065EF"/>
    <w:rPr>
      <w:rFonts w:ascii="Microsoft YaHei UI" w:eastAsia="Microsoft YaHei UI" w:hAnsi="Microsoft YaHei UI"/>
    </w:rPr>
  </w:style>
  <w:style w:type="paragraph" w:styleId="HTML0">
    <w:name w:val="HTML Address"/>
    <w:basedOn w:val="a2"/>
    <w:link w:val="HTML1"/>
    <w:uiPriority w:val="99"/>
    <w:semiHidden/>
    <w:unhideWhenUsed/>
    <w:rsid w:val="00F065EF"/>
    <w:rPr>
      <w:i w:val="0"/>
      <w:iCs/>
    </w:rPr>
  </w:style>
  <w:style w:type="character" w:customStyle="1" w:styleId="HTML1">
    <w:name w:val="HTML 地址 字符"/>
    <w:basedOn w:val="a3"/>
    <w:link w:val="HTML0"/>
    <w:uiPriority w:val="99"/>
    <w:semiHidden/>
    <w:rsid w:val="00F065EF"/>
    <w:rPr>
      <w:rFonts w:ascii="Microsoft YaHei UI" w:eastAsia="Microsoft YaHei UI" w:hAnsi="Microsoft YaHei UI"/>
      <w:iCs/>
    </w:rPr>
  </w:style>
  <w:style w:type="character" w:styleId="HTML2">
    <w:name w:val="HTML Cite"/>
    <w:basedOn w:val="a3"/>
    <w:uiPriority w:val="99"/>
    <w:semiHidden/>
    <w:unhideWhenUsed/>
    <w:rsid w:val="00F065EF"/>
    <w:rPr>
      <w:rFonts w:ascii="Microsoft YaHei UI" w:eastAsia="Microsoft YaHei UI" w:hAnsi="Microsoft YaHei UI"/>
      <w:i/>
      <w:iCs/>
    </w:rPr>
  </w:style>
  <w:style w:type="character" w:styleId="HTML3">
    <w:name w:val="HTML Code"/>
    <w:basedOn w:val="a3"/>
    <w:uiPriority w:val="99"/>
    <w:semiHidden/>
    <w:unhideWhenUsed/>
    <w:rsid w:val="00F065EF"/>
    <w:rPr>
      <w:rFonts w:ascii="Microsoft YaHei UI" w:eastAsia="Microsoft YaHei UI" w:hAnsi="Microsoft YaHei UI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F065EF"/>
    <w:rPr>
      <w:rFonts w:ascii="Microsoft YaHei UI" w:eastAsia="Microsoft YaHei UI" w:hAnsi="Microsoft YaHei UI"/>
      <w:i/>
      <w:iCs/>
    </w:rPr>
  </w:style>
  <w:style w:type="character" w:styleId="HTML5">
    <w:name w:val="HTML Keyboard"/>
    <w:basedOn w:val="a3"/>
    <w:uiPriority w:val="99"/>
    <w:semiHidden/>
    <w:unhideWhenUsed/>
    <w:rsid w:val="00F065EF"/>
    <w:rPr>
      <w:rFonts w:ascii="Microsoft YaHei UI" w:eastAsia="Microsoft YaHei UI" w:hAnsi="Microsoft YaHei UI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F065EF"/>
    <w:rPr>
      <w:szCs w:val="20"/>
    </w:rPr>
  </w:style>
  <w:style w:type="character" w:customStyle="1" w:styleId="HTML7">
    <w:name w:val="HTML 预设格式 字符"/>
    <w:basedOn w:val="a3"/>
    <w:link w:val="HTML6"/>
    <w:uiPriority w:val="99"/>
    <w:semiHidden/>
    <w:rsid w:val="00F065EF"/>
    <w:rPr>
      <w:rFonts w:ascii="Microsoft YaHei UI" w:eastAsia="Microsoft YaHei UI" w:hAnsi="Microsoft YaHei UI"/>
      <w:i/>
      <w:szCs w:val="20"/>
    </w:rPr>
  </w:style>
  <w:style w:type="character" w:styleId="HTML8">
    <w:name w:val="HTML Sample"/>
    <w:basedOn w:val="a3"/>
    <w:uiPriority w:val="99"/>
    <w:semiHidden/>
    <w:unhideWhenUsed/>
    <w:rsid w:val="00F065EF"/>
    <w:rPr>
      <w:rFonts w:ascii="Microsoft YaHei UI" w:eastAsia="Microsoft YaHei UI" w:hAnsi="Microsoft YaHei UI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F065EF"/>
    <w:rPr>
      <w:rFonts w:ascii="Microsoft YaHei UI" w:eastAsia="Microsoft YaHei UI" w:hAnsi="Microsoft YaHei UI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F065EF"/>
    <w:rPr>
      <w:rFonts w:ascii="Microsoft YaHei UI" w:eastAsia="Microsoft YaHei UI" w:hAnsi="Microsoft YaHei UI"/>
      <w:i/>
      <w:iCs/>
    </w:rPr>
  </w:style>
  <w:style w:type="character" w:styleId="afff4">
    <w:name w:val="Hyperlink"/>
    <w:basedOn w:val="a3"/>
    <w:uiPriority w:val="99"/>
    <w:semiHidden/>
    <w:unhideWhenUsed/>
    <w:rsid w:val="00F065EF"/>
    <w:rPr>
      <w:rFonts w:ascii="Microsoft YaHei UI" w:eastAsia="Microsoft YaHei UI" w:hAnsi="Microsoft YaHei UI"/>
      <w:color w:val="664C00" w:themeColor="hyperlink"/>
      <w:u w:val="single"/>
    </w:rPr>
  </w:style>
  <w:style w:type="paragraph" w:styleId="10">
    <w:name w:val="index 1"/>
    <w:basedOn w:val="a2"/>
    <w:next w:val="a2"/>
    <w:autoRedefine/>
    <w:uiPriority w:val="99"/>
    <w:semiHidden/>
    <w:unhideWhenUsed/>
    <w:rsid w:val="00F065EF"/>
    <w:pPr>
      <w:ind w:left="220" w:hanging="220"/>
    </w:pPr>
  </w:style>
  <w:style w:type="paragraph" w:styleId="29">
    <w:name w:val="index 2"/>
    <w:basedOn w:val="a2"/>
    <w:next w:val="a2"/>
    <w:autoRedefine/>
    <w:uiPriority w:val="99"/>
    <w:semiHidden/>
    <w:unhideWhenUsed/>
    <w:rsid w:val="00F065EF"/>
    <w:pPr>
      <w:ind w:left="440" w:hanging="220"/>
    </w:pPr>
  </w:style>
  <w:style w:type="paragraph" w:styleId="37">
    <w:name w:val="index 3"/>
    <w:basedOn w:val="a2"/>
    <w:next w:val="a2"/>
    <w:autoRedefine/>
    <w:uiPriority w:val="99"/>
    <w:semiHidden/>
    <w:unhideWhenUsed/>
    <w:rsid w:val="00F065EF"/>
    <w:pPr>
      <w:ind w:left="660" w:hanging="220"/>
    </w:pPr>
  </w:style>
  <w:style w:type="paragraph" w:styleId="43">
    <w:name w:val="index 4"/>
    <w:basedOn w:val="a2"/>
    <w:next w:val="a2"/>
    <w:autoRedefine/>
    <w:uiPriority w:val="99"/>
    <w:semiHidden/>
    <w:unhideWhenUsed/>
    <w:rsid w:val="00F065EF"/>
    <w:pPr>
      <w:ind w:left="880" w:hanging="220"/>
    </w:pPr>
  </w:style>
  <w:style w:type="paragraph" w:styleId="53">
    <w:name w:val="index 5"/>
    <w:basedOn w:val="a2"/>
    <w:next w:val="a2"/>
    <w:autoRedefine/>
    <w:uiPriority w:val="99"/>
    <w:semiHidden/>
    <w:unhideWhenUsed/>
    <w:rsid w:val="00F065EF"/>
    <w:pPr>
      <w:ind w:left="1100" w:hanging="220"/>
    </w:pPr>
  </w:style>
  <w:style w:type="paragraph" w:styleId="61">
    <w:name w:val="index 6"/>
    <w:basedOn w:val="a2"/>
    <w:next w:val="a2"/>
    <w:autoRedefine/>
    <w:uiPriority w:val="99"/>
    <w:semiHidden/>
    <w:unhideWhenUsed/>
    <w:rsid w:val="00F065EF"/>
    <w:pPr>
      <w:ind w:left="1320" w:hanging="220"/>
    </w:pPr>
  </w:style>
  <w:style w:type="paragraph" w:styleId="71">
    <w:name w:val="index 7"/>
    <w:basedOn w:val="a2"/>
    <w:next w:val="a2"/>
    <w:autoRedefine/>
    <w:uiPriority w:val="99"/>
    <w:semiHidden/>
    <w:unhideWhenUsed/>
    <w:rsid w:val="00F065EF"/>
    <w:pPr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F065EF"/>
    <w:pPr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F065EF"/>
    <w:pPr>
      <w:ind w:left="1980" w:hanging="220"/>
    </w:pPr>
  </w:style>
  <w:style w:type="paragraph" w:styleId="afff5">
    <w:name w:val="index heading"/>
    <w:basedOn w:val="a2"/>
    <w:next w:val="10"/>
    <w:uiPriority w:val="99"/>
    <w:semiHidden/>
    <w:unhideWhenUsed/>
    <w:rsid w:val="00F065EF"/>
    <w:rPr>
      <w:rFonts w:cstheme="majorBidi"/>
      <w:b/>
      <w:bCs/>
    </w:rPr>
  </w:style>
  <w:style w:type="character" w:styleId="afff6">
    <w:name w:val="Intense Emphasis"/>
    <w:basedOn w:val="a3"/>
    <w:uiPriority w:val="21"/>
    <w:semiHidden/>
    <w:unhideWhenUsed/>
    <w:qFormat/>
    <w:rsid w:val="00F065EF"/>
    <w:rPr>
      <w:rFonts w:ascii="Microsoft YaHei UI" w:eastAsia="Microsoft YaHei UI" w:hAnsi="Microsoft YaHei UI"/>
      <w:i/>
      <w:iCs/>
      <w:color w:val="9D3511" w:themeColor="accent1" w:themeShade="BF"/>
    </w:rPr>
  </w:style>
  <w:style w:type="paragraph" w:styleId="afff7">
    <w:name w:val="Intense Quote"/>
    <w:basedOn w:val="a2"/>
    <w:next w:val="a2"/>
    <w:link w:val="afff8"/>
    <w:uiPriority w:val="30"/>
    <w:semiHidden/>
    <w:unhideWhenUsed/>
    <w:qFormat/>
    <w:rsid w:val="00F065EF"/>
    <w:pPr>
      <w:pBdr>
        <w:top w:val="single" w:sz="4" w:space="10" w:color="9D3511" w:themeColor="accent1" w:themeShade="BF"/>
        <w:bottom w:val="single" w:sz="4" w:space="10" w:color="9D3511" w:themeColor="accent1" w:themeShade="BF"/>
      </w:pBdr>
      <w:spacing w:before="360" w:after="360"/>
      <w:ind w:left="864" w:right="864"/>
    </w:pPr>
    <w:rPr>
      <w:i w:val="0"/>
      <w:iCs/>
      <w:color w:val="9D3511" w:themeColor="accent1" w:themeShade="BF"/>
    </w:rPr>
  </w:style>
  <w:style w:type="character" w:customStyle="1" w:styleId="afff8">
    <w:name w:val="明显引用 字符"/>
    <w:basedOn w:val="a3"/>
    <w:link w:val="afff7"/>
    <w:uiPriority w:val="30"/>
    <w:semiHidden/>
    <w:rsid w:val="00F065EF"/>
    <w:rPr>
      <w:rFonts w:ascii="Microsoft YaHei UI" w:eastAsia="Microsoft YaHei UI" w:hAnsi="Microsoft YaHei UI"/>
      <w:iCs/>
      <w:color w:val="9D3511" w:themeColor="accent1" w:themeShade="BF"/>
    </w:rPr>
  </w:style>
  <w:style w:type="character" w:styleId="afff9">
    <w:name w:val="Intense Reference"/>
    <w:basedOn w:val="a3"/>
    <w:uiPriority w:val="32"/>
    <w:semiHidden/>
    <w:unhideWhenUsed/>
    <w:qFormat/>
    <w:rsid w:val="00F065EF"/>
    <w:rPr>
      <w:rFonts w:ascii="Microsoft YaHei UI" w:eastAsia="Microsoft YaHei UI" w:hAnsi="Microsoft YaHei UI"/>
      <w:b/>
      <w:bCs/>
      <w:smallCaps/>
      <w:color w:val="9D3511" w:themeColor="accent1" w:themeShade="BF"/>
      <w:spacing w:val="5"/>
    </w:rPr>
  </w:style>
  <w:style w:type="table" w:styleId="afffa">
    <w:name w:val="Light Grid"/>
    <w:basedOn w:val="a4"/>
    <w:uiPriority w:val="62"/>
    <w:semiHidden/>
    <w:unhideWhenUsed/>
    <w:rsid w:val="00F065E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F065EF"/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  <w:insideH w:val="single" w:sz="8" w:space="0" w:color="D34817" w:themeColor="accent1"/>
        <w:insideV w:val="single" w:sz="8" w:space="0" w:color="D3481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18" w:space="0" w:color="D34817" w:themeColor="accent1"/>
          <w:right w:val="single" w:sz="8" w:space="0" w:color="D34817" w:themeColor="accent1"/>
          <w:insideH w:val="nil"/>
          <w:insideV w:val="single" w:sz="8" w:space="0" w:color="D3481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  <w:insideH w:val="nil"/>
          <w:insideV w:val="single" w:sz="8" w:space="0" w:color="D3481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  <w:tblStylePr w:type="band1Vert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  <w:shd w:val="clear" w:color="auto" w:fill="F8CFC1" w:themeFill="accent1" w:themeFillTint="3F"/>
      </w:tcPr>
    </w:tblStylePr>
    <w:tblStylePr w:type="band1Horz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  <w:insideV w:val="single" w:sz="8" w:space="0" w:color="D34817" w:themeColor="accent1"/>
        </w:tcBorders>
        <w:shd w:val="clear" w:color="auto" w:fill="F8CFC1" w:themeFill="accent1" w:themeFillTint="3F"/>
      </w:tcPr>
    </w:tblStylePr>
    <w:tblStylePr w:type="band2Horz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  <w:insideV w:val="single" w:sz="8" w:space="0" w:color="D34817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F065EF"/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  <w:insideH w:val="single" w:sz="8" w:space="0" w:color="9B2D1F" w:themeColor="accent2"/>
        <w:insideV w:val="single" w:sz="8" w:space="0" w:color="9B2D1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18" w:space="0" w:color="9B2D1F" w:themeColor="accent2"/>
          <w:right w:val="single" w:sz="8" w:space="0" w:color="9B2D1F" w:themeColor="accent2"/>
          <w:insideH w:val="nil"/>
          <w:insideV w:val="single" w:sz="8" w:space="0" w:color="9B2D1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  <w:insideH w:val="nil"/>
          <w:insideV w:val="single" w:sz="8" w:space="0" w:color="9B2D1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  <w:tblStylePr w:type="band1Vert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  <w:shd w:val="clear" w:color="auto" w:fill="F1C1BC" w:themeFill="accent2" w:themeFillTint="3F"/>
      </w:tcPr>
    </w:tblStylePr>
    <w:tblStylePr w:type="band1Horz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  <w:insideV w:val="single" w:sz="8" w:space="0" w:color="9B2D1F" w:themeColor="accent2"/>
        </w:tcBorders>
        <w:shd w:val="clear" w:color="auto" w:fill="F1C1BC" w:themeFill="accent2" w:themeFillTint="3F"/>
      </w:tcPr>
    </w:tblStylePr>
    <w:tblStylePr w:type="band2Horz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  <w:insideV w:val="single" w:sz="8" w:space="0" w:color="9B2D1F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F065EF"/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  <w:insideH w:val="single" w:sz="8" w:space="0" w:color="A28E6A" w:themeColor="accent3"/>
        <w:insideV w:val="single" w:sz="8" w:space="0" w:color="A28E6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18" w:space="0" w:color="A28E6A" w:themeColor="accent3"/>
          <w:right w:val="single" w:sz="8" w:space="0" w:color="A28E6A" w:themeColor="accent3"/>
          <w:insideH w:val="nil"/>
          <w:insideV w:val="single" w:sz="8" w:space="0" w:color="A28E6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  <w:insideH w:val="nil"/>
          <w:insideV w:val="single" w:sz="8" w:space="0" w:color="A28E6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  <w:tblStylePr w:type="band1Vert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  <w:shd w:val="clear" w:color="auto" w:fill="E8E2DA" w:themeFill="accent3" w:themeFillTint="3F"/>
      </w:tcPr>
    </w:tblStylePr>
    <w:tblStylePr w:type="band1Horz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  <w:insideV w:val="single" w:sz="8" w:space="0" w:color="A28E6A" w:themeColor="accent3"/>
        </w:tcBorders>
        <w:shd w:val="clear" w:color="auto" w:fill="E8E2DA" w:themeFill="accent3" w:themeFillTint="3F"/>
      </w:tcPr>
    </w:tblStylePr>
    <w:tblStylePr w:type="band2Horz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  <w:insideV w:val="single" w:sz="8" w:space="0" w:color="A28E6A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F065EF"/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  <w:insideH w:val="single" w:sz="8" w:space="0" w:color="956251" w:themeColor="accent4"/>
        <w:insideV w:val="single" w:sz="8" w:space="0" w:color="95625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18" w:space="0" w:color="956251" w:themeColor="accent4"/>
          <w:right w:val="single" w:sz="8" w:space="0" w:color="956251" w:themeColor="accent4"/>
          <w:insideH w:val="nil"/>
          <w:insideV w:val="single" w:sz="8" w:space="0" w:color="95625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H w:val="nil"/>
          <w:insideV w:val="single" w:sz="8" w:space="0" w:color="95625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  <w:tblStylePr w:type="band1Vert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  <w:shd w:val="clear" w:color="auto" w:fill="E6D7D2" w:themeFill="accent4" w:themeFillTint="3F"/>
      </w:tcPr>
    </w:tblStylePr>
    <w:tblStylePr w:type="band1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V w:val="single" w:sz="8" w:space="0" w:color="956251" w:themeColor="accent4"/>
        </w:tcBorders>
        <w:shd w:val="clear" w:color="auto" w:fill="E6D7D2" w:themeFill="accent4" w:themeFillTint="3F"/>
      </w:tcPr>
    </w:tblStylePr>
    <w:tblStylePr w:type="band2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V w:val="single" w:sz="8" w:space="0" w:color="956251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F065EF"/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  <w:insideH w:val="single" w:sz="8" w:space="0" w:color="918485" w:themeColor="accent5"/>
        <w:insideV w:val="single" w:sz="8" w:space="0" w:color="91848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18" w:space="0" w:color="918485" w:themeColor="accent5"/>
          <w:right w:val="single" w:sz="8" w:space="0" w:color="918485" w:themeColor="accent5"/>
          <w:insideH w:val="nil"/>
          <w:insideV w:val="single" w:sz="8" w:space="0" w:color="91848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  <w:insideH w:val="nil"/>
          <w:insideV w:val="single" w:sz="8" w:space="0" w:color="91848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  <w:tblStylePr w:type="band1Vert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  <w:shd w:val="clear" w:color="auto" w:fill="E3E0E0" w:themeFill="accent5" w:themeFillTint="3F"/>
      </w:tcPr>
    </w:tblStylePr>
    <w:tblStylePr w:type="band1Horz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  <w:insideV w:val="single" w:sz="8" w:space="0" w:color="918485" w:themeColor="accent5"/>
        </w:tcBorders>
        <w:shd w:val="clear" w:color="auto" w:fill="E3E0E0" w:themeFill="accent5" w:themeFillTint="3F"/>
      </w:tcPr>
    </w:tblStylePr>
    <w:tblStylePr w:type="band2Horz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  <w:insideV w:val="single" w:sz="8" w:space="0" w:color="918485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F065EF"/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  <w:insideH w:val="single" w:sz="8" w:space="0" w:color="855D5D" w:themeColor="accent6"/>
        <w:insideV w:val="single" w:sz="8" w:space="0" w:color="855D5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18" w:space="0" w:color="855D5D" w:themeColor="accent6"/>
          <w:right w:val="single" w:sz="8" w:space="0" w:color="855D5D" w:themeColor="accent6"/>
          <w:insideH w:val="nil"/>
          <w:insideV w:val="single" w:sz="8" w:space="0" w:color="855D5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  <w:insideH w:val="nil"/>
          <w:insideV w:val="single" w:sz="8" w:space="0" w:color="855D5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  <w:tblStylePr w:type="band1Vert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  <w:shd w:val="clear" w:color="auto" w:fill="E2D5D5" w:themeFill="accent6" w:themeFillTint="3F"/>
      </w:tcPr>
    </w:tblStylePr>
    <w:tblStylePr w:type="band1Horz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  <w:insideV w:val="single" w:sz="8" w:space="0" w:color="855D5D" w:themeColor="accent6"/>
        </w:tcBorders>
        <w:shd w:val="clear" w:color="auto" w:fill="E2D5D5" w:themeFill="accent6" w:themeFillTint="3F"/>
      </w:tcPr>
    </w:tblStylePr>
    <w:tblStylePr w:type="band2Horz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  <w:insideV w:val="single" w:sz="8" w:space="0" w:color="855D5D" w:themeColor="accent6"/>
        </w:tcBorders>
      </w:tcPr>
    </w:tblStylePr>
  </w:style>
  <w:style w:type="table" w:styleId="afffb">
    <w:name w:val="Light List"/>
    <w:basedOn w:val="a4"/>
    <w:uiPriority w:val="61"/>
    <w:semiHidden/>
    <w:unhideWhenUsed/>
    <w:rsid w:val="00F065E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F065EF"/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  <w:tblStylePr w:type="band1Horz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F065EF"/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  <w:tblStylePr w:type="band1Horz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F065EF"/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8E6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  <w:tblStylePr w:type="band1Horz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F065EF"/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62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  <w:tblStylePr w:type="band1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F065EF"/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848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  <w:tblStylePr w:type="band1Horz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F065EF"/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D5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  <w:tblStylePr w:type="band1Horz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</w:style>
  <w:style w:type="table" w:styleId="afffc">
    <w:name w:val="Light Shading"/>
    <w:basedOn w:val="a4"/>
    <w:uiPriority w:val="60"/>
    <w:semiHidden/>
    <w:unhideWhenUsed/>
    <w:rsid w:val="00F065E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F065EF"/>
    <w:rPr>
      <w:color w:val="9D3511" w:themeColor="accent1" w:themeShade="BF"/>
    </w:rPr>
    <w:tblPr>
      <w:tblStyleRowBandSize w:val="1"/>
      <w:tblStyleColBandSize w:val="1"/>
      <w:tblBorders>
        <w:top w:val="single" w:sz="8" w:space="0" w:color="D34817" w:themeColor="accent1"/>
        <w:bottom w:val="single" w:sz="8" w:space="0" w:color="D3481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4817" w:themeColor="accent1"/>
          <w:left w:val="nil"/>
          <w:bottom w:val="single" w:sz="8" w:space="0" w:color="D3481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4817" w:themeColor="accent1"/>
          <w:left w:val="nil"/>
          <w:bottom w:val="single" w:sz="8" w:space="0" w:color="D3481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F065EF"/>
    <w:rPr>
      <w:color w:val="732117" w:themeColor="accent2" w:themeShade="BF"/>
    </w:rPr>
    <w:tblPr>
      <w:tblStyleRowBandSize w:val="1"/>
      <w:tblStyleColBandSize w:val="1"/>
      <w:tblBorders>
        <w:top w:val="single" w:sz="8" w:space="0" w:color="9B2D1F" w:themeColor="accent2"/>
        <w:bottom w:val="single" w:sz="8" w:space="0" w:color="9B2D1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F065EF"/>
    <w:rPr>
      <w:color w:val="7B6A4D" w:themeColor="accent3" w:themeShade="BF"/>
    </w:rPr>
    <w:tblPr>
      <w:tblStyleRowBandSize w:val="1"/>
      <w:tblStyleColBandSize w:val="1"/>
      <w:tblBorders>
        <w:top w:val="single" w:sz="8" w:space="0" w:color="A28E6A" w:themeColor="accent3"/>
        <w:bottom w:val="single" w:sz="8" w:space="0" w:color="A28E6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E6A" w:themeColor="accent3"/>
          <w:left w:val="nil"/>
          <w:bottom w:val="single" w:sz="8" w:space="0" w:color="A28E6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E6A" w:themeColor="accent3"/>
          <w:left w:val="nil"/>
          <w:bottom w:val="single" w:sz="8" w:space="0" w:color="A28E6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F065EF"/>
    <w:rPr>
      <w:color w:val="6F493C" w:themeColor="accent4" w:themeShade="BF"/>
    </w:rPr>
    <w:tblPr>
      <w:tblStyleRowBandSize w:val="1"/>
      <w:tblStyleColBandSize w:val="1"/>
      <w:tblBorders>
        <w:top w:val="single" w:sz="8" w:space="0" w:color="956251" w:themeColor="accent4"/>
        <w:bottom w:val="single" w:sz="8" w:space="0" w:color="95625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251" w:themeColor="accent4"/>
          <w:left w:val="nil"/>
          <w:bottom w:val="single" w:sz="8" w:space="0" w:color="95625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251" w:themeColor="accent4"/>
          <w:left w:val="nil"/>
          <w:bottom w:val="single" w:sz="8" w:space="0" w:color="95625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F065EF"/>
    <w:rPr>
      <w:color w:val="6D6262" w:themeColor="accent5" w:themeShade="BF"/>
    </w:rPr>
    <w:tblPr>
      <w:tblStyleRowBandSize w:val="1"/>
      <w:tblStyleColBandSize w:val="1"/>
      <w:tblBorders>
        <w:top w:val="single" w:sz="8" w:space="0" w:color="918485" w:themeColor="accent5"/>
        <w:bottom w:val="single" w:sz="8" w:space="0" w:color="91848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485" w:themeColor="accent5"/>
          <w:left w:val="nil"/>
          <w:bottom w:val="single" w:sz="8" w:space="0" w:color="91848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485" w:themeColor="accent5"/>
          <w:left w:val="nil"/>
          <w:bottom w:val="single" w:sz="8" w:space="0" w:color="91848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F065EF"/>
    <w:rPr>
      <w:color w:val="634545" w:themeColor="accent6" w:themeShade="BF"/>
    </w:rPr>
    <w:tblPr>
      <w:tblStyleRowBandSize w:val="1"/>
      <w:tblStyleColBandSize w:val="1"/>
      <w:tblBorders>
        <w:top w:val="single" w:sz="8" w:space="0" w:color="855D5D" w:themeColor="accent6"/>
        <w:bottom w:val="single" w:sz="8" w:space="0" w:color="855D5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D5D" w:themeColor="accent6"/>
          <w:left w:val="nil"/>
          <w:bottom w:val="single" w:sz="8" w:space="0" w:color="855D5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D5D" w:themeColor="accent6"/>
          <w:left w:val="nil"/>
          <w:bottom w:val="single" w:sz="8" w:space="0" w:color="855D5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</w:style>
  <w:style w:type="character" w:styleId="afffd">
    <w:name w:val="line number"/>
    <w:basedOn w:val="a3"/>
    <w:uiPriority w:val="99"/>
    <w:semiHidden/>
    <w:unhideWhenUsed/>
    <w:rsid w:val="00F065EF"/>
    <w:rPr>
      <w:rFonts w:ascii="Microsoft YaHei UI" w:eastAsia="Microsoft YaHei UI" w:hAnsi="Microsoft YaHei UI"/>
    </w:rPr>
  </w:style>
  <w:style w:type="paragraph" w:styleId="afffe">
    <w:name w:val="List"/>
    <w:basedOn w:val="a2"/>
    <w:uiPriority w:val="99"/>
    <w:semiHidden/>
    <w:unhideWhenUsed/>
    <w:rsid w:val="00F065EF"/>
    <w:pPr>
      <w:ind w:left="360" w:hanging="360"/>
      <w:contextualSpacing/>
    </w:pPr>
  </w:style>
  <w:style w:type="paragraph" w:styleId="2a">
    <w:name w:val="List 2"/>
    <w:basedOn w:val="a2"/>
    <w:uiPriority w:val="99"/>
    <w:semiHidden/>
    <w:unhideWhenUsed/>
    <w:rsid w:val="00F065EF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F065EF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F065EF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F065EF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F065EF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F065EF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F065EF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F065EF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F065EF"/>
    <w:pPr>
      <w:numPr>
        <w:numId w:val="5"/>
      </w:numPr>
      <w:contextualSpacing/>
    </w:pPr>
  </w:style>
  <w:style w:type="paragraph" w:styleId="affff">
    <w:name w:val="List Continue"/>
    <w:basedOn w:val="a2"/>
    <w:uiPriority w:val="99"/>
    <w:semiHidden/>
    <w:unhideWhenUsed/>
    <w:rsid w:val="00F065EF"/>
    <w:pPr>
      <w:spacing w:after="120"/>
      <w:ind w:left="360"/>
      <w:contextualSpacing/>
    </w:pPr>
  </w:style>
  <w:style w:type="paragraph" w:styleId="2b">
    <w:name w:val="List Continue 2"/>
    <w:basedOn w:val="a2"/>
    <w:uiPriority w:val="99"/>
    <w:semiHidden/>
    <w:unhideWhenUsed/>
    <w:rsid w:val="00F065EF"/>
    <w:pPr>
      <w:spacing w:after="120"/>
      <w:ind w:left="720"/>
      <w:contextualSpacing/>
    </w:pPr>
  </w:style>
  <w:style w:type="paragraph" w:styleId="39">
    <w:name w:val="List Continue 3"/>
    <w:basedOn w:val="a2"/>
    <w:uiPriority w:val="99"/>
    <w:semiHidden/>
    <w:unhideWhenUsed/>
    <w:rsid w:val="00F065EF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F065EF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F065EF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F065EF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F065EF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F065EF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F065EF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F065EF"/>
    <w:pPr>
      <w:numPr>
        <w:numId w:val="10"/>
      </w:numPr>
      <w:contextualSpacing/>
    </w:pPr>
  </w:style>
  <w:style w:type="paragraph" w:styleId="affff0">
    <w:name w:val="List Paragraph"/>
    <w:basedOn w:val="a2"/>
    <w:uiPriority w:val="34"/>
    <w:semiHidden/>
    <w:unhideWhenUsed/>
    <w:qFormat/>
    <w:rsid w:val="00F065EF"/>
    <w:pPr>
      <w:ind w:left="720"/>
      <w:contextualSpacing/>
    </w:pPr>
  </w:style>
  <w:style w:type="table" w:customStyle="1" w:styleId="ListTable1Light1">
    <w:name w:val="List Table 1 Light1"/>
    <w:basedOn w:val="a4"/>
    <w:uiPriority w:val="46"/>
    <w:rsid w:val="00F065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a4"/>
    <w:uiPriority w:val="46"/>
    <w:rsid w:val="00F065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8C6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customStyle="1" w:styleId="ListTable1Light-Accent21">
    <w:name w:val="List Table 1 Light - Accent 21"/>
    <w:basedOn w:val="a4"/>
    <w:uiPriority w:val="46"/>
    <w:rsid w:val="00F065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6A5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customStyle="1" w:styleId="ListTable1Light-Accent31">
    <w:name w:val="List Table 1 Light - Accent 31"/>
    <w:basedOn w:val="a4"/>
    <w:uiPriority w:val="46"/>
    <w:rsid w:val="00F065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customStyle="1" w:styleId="ListTable1Light-Accent41">
    <w:name w:val="List Table 1 Light - Accent 41"/>
    <w:basedOn w:val="a4"/>
    <w:uiPriority w:val="46"/>
    <w:rsid w:val="00F065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9E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customStyle="1" w:styleId="ListTable1Light-Accent51">
    <w:name w:val="List Table 1 Light - Accent 51"/>
    <w:basedOn w:val="a4"/>
    <w:uiPriority w:val="46"/>
    <w:rsid w:val="00F065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B5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customStyle="1" w:styleId="ListTable1Light-Accent61">
    <w:name w:val="List Table 1 Light - Accent 61"/>
    <w:basedOn w:val="a4"/>
    <w:uiPriority w:val="46"/>
    <w:rsid w:val="00F065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9A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customStyle="1" w:styleId="ListTable21">
    <w:name w:val="List Table 21"/>
    <w:basedOn w:val="a4"/>
    <w:uiPriority w:val="47"/>
    <w:rsid w:val="00F065E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a4"/>
    <w:uiPriority w:val="47"/>
    <w:rsid w:val="00F065EF"/>
    <w:tblPr>
      <w:tblStyleRowBandSize w:val="1"/>
      <w:tblStyleColBandSize w:val="1"/>
      <w:tblBorders>
        <w:top w:val="single" w:sz="4" w:space="0" w:color="EE8C69" w:themeColor="accent1" w:themeTint="99"/>
        <w:bottom w:val="single" w:sz="4" w:space="0" w:color="EE8C69" w:themeColor="accent1" w:themeTint="99"/>
        <w:insideH w:val="single" w:sz="4" w:space="0" w:color="EE8C6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customStyle="1" w:styleId="ListTable2-Accent21">
    <w:name w:val="List Table 2 - Accent 21"/>
    <w:basedOn w:val="a4"/>
    <w:uiPriority w:val="47"/>
    <w:rsid w:val="00F065EF"/>
    <w:tblPr>
      <w:tblStyleRowBandSize w:val="1"/>
      <w:tblStyleColBandSize w:val="1"/>
      <w:tblBorders>
        <w:top w:val="single" w:sz="4" w:space="0" w:color="DE6A5C" w:themeColor="accent2" w:themeTint="99"/>
        <w:bottom w:val="single" w:sz="4" w:space="0" w:color="DE6A5C" w:themeColor="accent2" w:themeTint="99"/>
        <w:insideH w:val="single" w:sz="4" w:space="0" w:color="DE6A5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customStyle="1" w:styleId="ListTable2-Accent31">
    <w:name w:val="List Table 2 - Accent 31"/>
    <w:basedOn w:val="a4"/>
    <w:uiPriority w:val="47"/>
    <w:rsid w:val="00F065EF"/>
    <w:tblPr>
      <w:tblStyleRowBandSize w:val="1"/>
      <w:tblStyleColBandSize w:val="1"/>
      <w:tblBorders>
        <w:top w:val="single" w:sz="4" w:space="0" w:color="C7BBA5" w:themeColor="accent3" w:themeTint="99"/>
        <w:bottom w:val="single" w:sz="4" w:space="0" w:color="C7BBA5" w:themeColor="accent3" w:themeTint="99"/>
        <w:insideH w:val="single" w:sz="4" w:space="0" w:color="C7BBA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customStyle="1" w:styleId="ListTable2-Accent41">
    <w:name w:val="List Table 2 - Accent 41"/>
    <w:basedOn w:val="a4"/>
    <w:uiPriority w:val="47"/>
    <w:rsid w:val="00F065EF"/>
    <w:tblPr>
      <w:tblStyleRowBandSize w:val="1"/>
      <w:tblStyleColBandSize w:val="1"/>
      <w:tblBorders>
        <w:top w:val="single" w:sz="4" w:space="0" w:color="C39E92" w:themeColor="accent4" w:themeTint="99"/>
        <w:bottom w:val="single" w:sz="4" w:space="0" w:color="C39E92" w:themeColor="accent4" w:themeTint="99"/>
        <w:insideH w:val="single" w:sz="4" w:space="0" w:color="C39E9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customStyle="1" w:styleId="ListTable2-Accent51">
    <w:name w:val="List Table 2 - Accent 51"/>
    <w:basedOn w:val="a4"/>
    <w:uiPriority w:val="47"/>
    <w:rsid w:val="00F065EF"/>
    <w:tblPr>
      <w:tblStyleRowBandSize w:val="1"/>
      <w:tblStyleColBandSize w:val="1"/>
      <w:tblBorders>
        <w:top w:val="single" w:sz="4" w:space="0" w:color="BDB5B5" w:themeColor="accent5" w:themeTint="99"/>
        <w:bottom w:val="single" w:sz="4" w:space="0" w:color="BDB5B5" w:themeColor="accent5" w:themeTint="99"/>
        <w:insideH w:val="single" w:sz="4" w:space="0" w:color="BDB5B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customStyle="1" w:styleId="ListTable2-Accent61">
    <w:name w:val="List Table 2 - Accent 61"/>
    <w:basedOn w:val="a4"/>
    <w:uiPriority w:val="47"/>
    <w:rsid w:val="00F065EF"/>
    <w:tblPr>
      <w:tblStyleRowBandSize w:val="1"/>
      <w:tblStyleColBandSize w:val="1"/>
      <w:tblBorders>
        <w:top w:val="single" w:sz="4" w:space="0" w:color="B89A9A" w:themeColor="accent6" w:themeTint="99"/>
        <w:bottom w:val="single" w:sz="4" w:space="0" w:color="B89A9A" w:themeColor="accent6" w:themeTint="99"/>
        <w:insideH w:val="single" w:sz="4" w:space="0" w:color="B89A9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customStyle="1" w:styleId="ListTable31">
    <w:name w:val="List Table 31"/>
    <w:basedOn w:val="a4"/>
    <w:uiPriority w:val="48"/>
    <w:rsid w:val="00F065E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a4"/>
    <w:uiPriority w:val="48"/>
    <w:rsid w:val="00F065EF"/>
    <w:tblPr>
      <w:tblStyleRowBandSize w:val="1"/>
      <w:tblStyleColBandSize w:val="1"/>
      <w:tblBorders>
        <w:top w:val="single" w:sz="4" w:space="0" w:color="D34817" w:themeColor="accent1"/>
        <w:left w:val="single" w:sz="4" w:space="0" w:color="D34817" w:themeColor="accent1"/>
        <w:bottom w:val="single" w:sz="4" w:space="0" w:color="D34817" w:themeColor="accent1"/>
        <w:right w:val="single" w:sz="4" w:space="0" w:color="D3481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4817" w:themeFill="accent1"/>
      </w:tcPr>
    </w:tblStylePr>
    <w:tblStylePr w:type="lastRow">
      <w:rPr>
        <w:b/>
        <w:bCs/>
      </w:rPr>
      <w:tblPr/>
      <w:tcPr>
        <w:tcBorders>
          <w:top w:val="double" w:sz="4" w:space="0" w:color="D3481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4817" w:themeColor="accent1"/>
          <w:right w:val="single" w:sz="4" w:space="0" w:color="D34817" w:themeColor="accent1"/>
        </w:tcBorders>
      </w:tcPr>
    </w:tblStylePr>
    <w:tblStylePr w:type="band1Horz">
      <w:tblPr/>
      <w:tcPr>
        <w:tcBorders>
          <w:top w:val="single" w:sz="4" w:space="0" w:color="D34817" w:themeColor="accent1"/>
          <w:bottom w:val="single" w:sz="4" w:space="0" w:color="D3481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4817" w:themeColor="accent1"/>
          <w:left w:val="nil"/>
        </w:tcBorders>
      </w:tcPr>
    </w:tblStylePr>
    <w:tblStylePr w:type="swCell">
      <w:tblPr/>
      <w:tcPr>
        <w:tcBorders>
          <w:top w:val="double" w:sz="4" w:space="0" w:color="D34817" w:themeColor="accent1"/>
          <w:right w:val="nil"/>
        </w:tcBorders>
      </w:tcPr>
    </w:tblStylePr>
  </w:style>
  <w:style w:type="table" w:customStyle="1" w:styleId="ListTable3-Accent21">
    <w:name w:val="List Table 3 - Accent 21"/>
    <w:basedOn w:val="a4"/>
    <w:uiPriority w:val="48"/>
    <w:rsid w:val="00F065EF"/>
    <w:tblPr>
      <w:tblStyleRowBandSize w:val="1"/>
      <w:tblStyleColBandSize w:val="1"/>
      <w:tblBorders>
        <w:top w:val="single" w:sz="4" w:space="0" w:color="9B2D1F" w:themeColor="accent2"/>
        <w:left w:val="single" w:sz="4" w:space="0" w:color="9B2D1F" w:themeColor="accent2"/>
        <w:bottom w:val="single" w:sz="4" w:space="0" w:color="9B2D1F" w:themeColor="accent2"/>
        <w:right w:val="single" w:sz="4" w:space="0" w:color="9B2D1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2D1F" w:themeFill="accent2"/>
      </w:tcPr>
    </w:tblStylePr>
    <w:tblStylePr w:type="lastRow">
      <w:rPr>
        <w:b/>
        <w:bCs/>
      </w:rPr>
      <w:tblPr/>
      <w:tcPr>
        <w:tcBorders>
          <w:top w:val="double" w:sz="4" w:space="0" w:color="9B2D1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2D1F" w:themeColor="accent2"/>
          <w:right w:val="single" w:sz="4" w:space="0" w:color="9B2D1F" w:themeColor="accent2"/>
        </w:tcBorders>
      </w:tcPr>
    </w:tblStylePr>
    <w:tblStylePr w:type="band1Horz">
      <w:tblPr/>
      <w:tcPr>
        <w:tcBorders>
          <w:top w:val="single" w:sz="4" w:space="0" w:color="9B2D1F" w:themeColor="accent2"/>
          <w:bottom w:val="single" w:sz="4" w:space="0" w:color="9B2D1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2D1F" w:themeColor="accent2"/>
          <w:left w:val="nil"/>
        </w:tcBorders>
      </w:tcPr>
    </w:tblStylePr>
    <w:tblStylePr w:type="swCell">
      <w:tblPr/>
      <w:tcPr>
        <w:tcBorders>
          <w:top w:val="double" w:sz="4" w:space="0" w:color="9B2D1F" w:themeColor="accent2"/>
          <w:right w:val="nil"/>
        </w:tcBorders>
      </w:tcPr>
    </w:tblStylePr>
  </w:style>
  <w:style w:type="table" w:customStyle="1" w:styleId="ListTable3-Accent31">
    <w:name w:val="List Table 3 - Accent 31"/>
    <w:basedOn w:val="a4"/>
    <w:uiPriority w:val="48"/>
    <w:rsid w:val="00F065EF"/>
    <w:tblPr>
      <w:tblStyleRowBandSize w:val="1"/>
      <w:tblStyleColBandSize w:val="1"/>
      <w:tblBorders>
        <w:top w:val="single" w:sz="4" w:space="0" w:color="A28E6A" w:themeColor="accent3"/>
        <w:left w:val="single" w:sz="4" w:space="0" w:color="A28E6A" w:themeColor="accent3"/>
        <w:bottom w:val="single" w:sz="4" w:space="0" w:color="A28E6A" w:themeColor="accent3"/>
        <w:right w:val="single" w:sz="4" w:space="0" w:color="A28E6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28E6A" w:themeFill="accent3"/>
      </w:tcPr>
    </w:tblStylePr>
    <w:tblStylePr w:type="lastRow">
      <w:rPr>
        <w:b/>
        <w:bCs/>
      </w:rPr>
      <w:tblPr/>
      <w:tcPr>
        <w:tcBorders>
          <w:top w:val="double" w:sz="4" w:space="0" w:color="A28E6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28E6A" w:themeColor="accent3"/>
          <w:right w:val="single" w:sz="4" w:space="0" w:color="A28E6A" w:themeColor="accent3"/>
        </w:tcBorders>
      </w:tcPr>
    </w:tblStylePr>
    <w:tblStylePr w:type="band1Horz">
      <w:tblPr/>
      <w:tcPr>
        <w:tcBorders>
          <w:top w:val="single" w:sz="4" w:space="0" w:color="A28E6A" w:themeColor="accent3"/>
          <w:bottom w:val="single" w:sz="4" w:space="0" w:color="A28E6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28E6A" w:themeColor="accent3"/>
          <w:left w:val="nil"/>
        </w:tcBorders>
      </w:tcPr>
    </w:tblStylePr>
    <w:tblStylePr w:type="swCell">
      <w:tblPr/>
      <w:tcPr>
        <w:tcBorders>
          <w:top w:val="double" w:sz="4" w:space="0" w:color="A28E6A" w:themeColor="accent3"/>
          <w:right w:val="nil"/>
        </w:tcBorders>
      </w:tcPr>
    </w:tblStylePr>
  </w:style>
  <w:style w:type="table" w:customStyle="1" w:styleId="ListTable3-Accent41">
    <w:name w:val="List Table 3 - Accent 41"/>
    <w:basedOn w:val="a4"/>
    <w:uiPriority w:val="48"/>
    <w:rsid w:val="00F065EF"/>
    <w:tblPr>
      <w:tblStyleRowBandSize w:val="1"/>
      <w:tblStyleColBandSize w:val="1"/>
      <w:tblBorders>
        <w:top w:val="single" w:sz="4" w:space="0" w:color="956251" w:themeColor="accent4"/>
        <w:left w:val="single" w:sz="4" w:space="0" w:color="956251" w:themeColor="accent4"/>
        <w:bottom w:val="single" w:sz="4" w:space="0" w:color="956251" w:themeColor="accent4"/>
        <w:right w:val="single" w:sz="4" w:space="0" w:color="95625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6251" w:themeFill="accent4"/>
      </w:tcPr>
    </w:tblStylePr>
    <w:tblStylePr w:type="lastRow">
      <w:rPr>
        <w:b/>
        <w:bCs/>
      </w:rPr>
      <w:tblPr/>
      <w:tcPr>
        <w:tcBorders>
          <w:top w:val="double" w:sz="4" w:space="0" w:color="95625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6251" w:themeColor="accent4"/>
          <w:right w:val="single" w:sz="4" w:space="0" w:color="956251" w:themeColor="accent4"/>
        </w:tcBorders>
      </w:tcPr>
    </w:tblStylePr>
    <w:tblStylePr w:type="band1Horz">
      <w:tblPr/>
      <w:tcPr>
        <w:tcBorders>
          <w:top w:val="single" w:sz="4" w:space="0" w:color="956251" w:themeColor="accent4"/>
          <w:bottom w:val="single" w:sz="4" w:space="0" w:color="95625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6251" w:themeColor="accent4"/>
          <w:left w:val="nil"/>
        </w:tcBorders>
      </w:tcPr>
    </w:tblStylePr>
    <w:tblStylePr w:type="swCell">
      <w:tblPr/>
      <w:tcPr>
        <w:tcBorders>
          <w:top w:val="double" w:sz="4" w:space="0" w:color="956251" w:themeColor="accent4"/>
          <w:right w:val="nil"/>
        </w:tcBorders>
      </w:tcPr>
    </w:tblStylePr>
  </w:style>
  <w:style w:type="table" w:customStyle="1" w:styleId="ListTable3-Accent51">
    <w:name w:val="List Table 3 - Accent 51"/>
    <w:basedOn w:val="a4"/>
    <w:uiPriority w:val="48"/>
    <w:rsid w:val="00F065EF"/>
    <w:tblPr>
      <w:tblStyleRowBandSize w:val="1"/>
      <w:tblStyleColBandSize w:val="1"/>
      <w:tblBorders>
        <w:top w:val="single" w:sz="4" w:space="0" w:color="918485" w:themeColor="accent5"/>
        <w:left w:val="single" w:sz="4" w:space="0" w:color="918485" w:themeColor="accent5"/>
        <w:bottom w:val="single" w:sz="4" w:space="0" w:color="918485" w:themeColor="accent5"/>
        <w:right w:val="single" w:sz="4" w:space="0" w:color="91848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18485" w:themeFill="accent5"/>
      </w:tcPr>
    </w:tblStylePr>
    <w:tblStylePr w:type="lastRow">
      <w:rPr>
        <w:b/>
        <w:bCs/>
      </w:rPr>
      <w:tblPr/>
      <w:tcPr>
        <w:tcBorders>
          <w:top w:val="double" w:sz="4" w:space="0" w:color="91848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18485" w:themeColor="accent5"/>
          <w:right w:val="single" w:sz="4" w:space="0" w:color="918485" w:themeColor="accent5"/>
        </w:tcBorders>
      </w:tcPr>
    </w:tblStylePr>
    <w:tblStylePr w:type="band1Horz">
      <w:tblPr/>
      <w:tcPr>
        <w:tcBorders>
          <w:top w:val="single" w:sz="4" w:space="0" w:color="918485" w:themeColor="accent5"/>
          <w:bottom w:val="single" w:sz="4" w:space="0" w:color="91848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18485" w:themeColor="accent5"/>
          <w:left w:val="nil"/>
        </w:tcBorders>
      </w:tcPr>
    </w:tblStylePr>
    <w:tblStylePr w:type="swCell">
      <w:tblPr/>
      <w:tcPr>
        <w:tcBorders>
          <w:top w:val="double" w:sz="4" w:space="0" w:color="918485" w:themeColor="accent5"/>
          <w:right w:val="nil"/>
        </w:tcBorders>
      </w:tcPr>
    </w:tblStylePr>
  </w:style>
  <w:style w:type="table" w:customStyle="1" w:styleId="ListTable3-Accent61">
    <w:name w:val="List Table 3 - Accent 61"/>
    <w:basedOn w:val="a4"/>
    <w:uiPriority w:val="48"/>
    <w:rsid w:val="00F065EF"/>
    <w:tblPr>
      <w:tblStyleRowBandSize w:val="1"/>
      <w:tblStyleColBandSize w:val="1"/>
      <w:tblBorders>
        <w:top w:val="single" w:sz="4" w:space="0" w:color="855D5D" w:themeColor="accent6"/>
        <w:left w:val="single" w:sz="4" w:space="0" w:color="855D5D" w:themeColor="accent6"/>
        <w:bottom w:val="single" w:sz="4" w:space="0" w:color="855D5D" w:themeColor="accent6"/>
        <w:right w:val="single" w:sz="4" w:space="0" w:color="855D5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5D5D" w:themeFill="accent6"/>
      </w:tcPr>
    </w:tblStylePr>
    <w:tblStylePr w:type="lastRow">
      <w:rPr>
        <w:b/>
        <w:bCs/>
      </w:rPr>
      <w:tblPr/>
      <w:tcPr>
        <w:tcBorders>
          <w:top w:val="double" w:sz="4" w:space="0" w:color="855D5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5D5D" w:themeColor="accent6"/>
          <w:right w:val="single" w:sz="4" w:space="0" w:color="855D5D" w:themeColor="accent6"/>
        </w:tcBorders>
      </w:tcPr>
    </w:tblStylePr>
    <w:tblStylePr w:type="band1Horz">
      <w:tblPr/>
      <w:tcPr>
        <w:tcBorders>
          <w:top w:val="single" w:sz="4" w:space="0" w:color="855D5D" w:themeColor="accent6"/>
          <w:bottom w:val="single" w:sz="4" w:space="0" w:color="855D5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5D5D" w:themeColor="accent6"/>
          <w:left w:val="nil"/>
        </w:tcBorders>
      </w:tcPr>
    </w:tblStylePr>
    <w:tblStylePr w:type="swCell">
      <w:tblPr/>
      <w:tcPr>
        <w:tcBorders>
          <w:top w:val="double" w:sz="4" w:space="0" w:color="855D5D" w:themeColor="accent6"/>
          <w:right w:val="nil"/>
        </w:tcBorders>
      </w:tcPr>
    </w:tblStylePr>
  </w:style>
  <w:style w:type="table" w:customStyle="1" w:styleId="ListTable41">
    <w:name w:val="List Table 41"/>
    <w:basedOn w:val="a4"/>
    <w:uiPriority w:val="49"/>
    <w:rsid w:val="00F065E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a4"/>
    <w:uiPriority w:val="49"/>
    <w:rsid w:val="00F065EF"/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4817" w:themeColor="accent1"/>
          <w:left w:val="single" w:sz="4" w:space="0" w:color="D34817" w:themeColor="accent1"/>
          <w:bottom w:val="single" w:sz="4" w:space="0" w:color="D34817" w:themeColor="accent1"/>
          <w:right w:val="single" w:sz="4" w:space="0" w:color="D34817" w:themeColor="accent1"/>
          <w:insideH w:val="nil"/>
        </w:tcBorders>
        <w:shd w:val="clear" w:color="auto" w:fill="D34817" w:themeFill="accent1"/>
      </w:tcPr>
    </w:tblStylePr>
    <w:tblStylePr w:type="lastRow">
      <w:rPr>
        <w:b/>
        <w:bCs/>
      </w:rPr>
      <w:tblPr/>
      <w:tcPr>
        <w:tcBorders>
          <w:top w:val="double" w:sz="4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customStyle="1" w:styleId="ListTable4-Accent21">
    <w:name w:val="List Table 4 - Accent 21"/>
    <w:basedOn w:val="a4"/>
    <w:uiPriority w:val="49"/>
    <w:rsid w:val="00F065EF"/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D1F" w:themeColor="accent2"/>
          <w:left w:val="single" w:sz="4" w:space="0" w:color="9B2D1F" w:themeColor="accent2"/>
          <w:bottom w:val="single" w:sz="4" w:space="0" w:color="9B2D1F" w:themeColor="accent2"/>
          <w:right w:val="single" w:sz="4" w:space="0" w:color="9B2D1F" w:themeColor="accent2"/>
          <w:insideH w:val="nil"/>
        </w:tcBorders>
        <w:shd w:val="clear" w:color="auto" w:fill="9B2D1F" w:themeFill="accent2"/>
      </w:tcPr>
    </w:tblStylePr>
    <w:tblStylePr w:type="lastRow">
      <w:rPr>
        <w:b/>
        <w:bCs/>
      </w:rPr>
      <w:tblPr/>
      <w:tcPr>
        <w:tcBorders>
          <w:top w:val="double" w:sz="4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customStyle="1" w:styleId="ListTable4-Accent31">
    <w:name w:val="List Table 4 - Accent 31"/>
    <w:basedOn w:val="a4"/>
    <w:uiPriority w:val="49"/>
    <w:rsid w:val="00F065EF"/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8E6A" w:themeColor="accent3"/>
          <w:left w:val="single" w:sz="4" w:space="0" w:color="A28E6A" w:themeColor="accent3"/>
          <w:bottom w:val="single" w:sz="4" w:space="0" w:color="A28E6A" w:themeColor="accent3"/>
          <w:right w:val="single" w:sz="4" w:space="0" w:color="A28E6A" w:themeColor="accent3"/>
          <w:insideH w:val="nil"/>
        </w:tcBorders>
        <w:shd w:val="clear" w:color="auto" w:fill="A28E6A" w:themeFill="accent3"/>
      </w:tcPr>
    </w:tblStylePr>
    <w:tblStylePr w:type="lastRow">
      <w:rPr>
        <w:b/>
        <w:bCs/>
      </w:rPr>
      <w:tblPr/>
      <w:tcPr>
        <w:tcBorders>
          <w:top w:val="double" w:sz="4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customStyle="1" w:styleId="ListTable4-Accent41">
    <w:name w:val="List Table 4 - Accent 41"/>
    <w:basedOn w:val="a4"/>
    <w:uiPriority w:val="49"/>
    <w:rsid w:val="00F065EF"/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6251" w:themeColor="accent4"/>
          <w:left w:val="single" w:sz="4" w:space="0" w:color="956251" w:themeColor="accent4"/>
          <w:bottom w:val="single" w:sz="4" w:space="0" w:color="956251" w:themeColor="accent4"/>
          <w:right w:val="single" w:sz="4" w:space="0" w:color="956251" w:themeColor="accent4"/>
          <w:insideH w:val="nil"/>
        </w:tcBorders>
        <w:shd w:val="clear" w:color="auto" w:fill="956251" w:themeFill="accent4"/>
      </w:tcPr>
    </w:tblStylePr>
    <w:tblStylePr w:type="lastRow">
      <w:rPr>
        <w:b/>
        <w:bCs/>
      </w:rPr>
      <w:tblPr/>
      <w:tcPr>
        <w:tcBorders>
          <w:top w:val="double" w:sz="4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customStyle="1" w:styleId="ListTable4-Accent51">
    <w:name w:val="List Table 4 - Accent 51"/>
    <w:basedOn w:val="a4"/>
    <w:uiPriority w:val="49"/>
    <w:rsid w:val="00F065EF"/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8485" w:themeColor="accent5"/>
          <w:left w:val="single" w:sz="4" w:space="0" w:color="918485" w:themeColor="accent5"/>
          <w:bottom w:val="single" w:sz="4" w:space="0" w:color="918485" w:themeColor="accent5"/>
          <w:right w:val="single" w:sz="4" w:space="0" w:color="918485" w:themeColor="accent5"/>
          <w:insideH w:val="nil"/>
        </w:tcBorders>
        <w:shd w:val="clear" w:color="auto" w:fill="918485" w:themeFill="accent5"/>
      </w:tcPr>
    </w:tblStylePr>
    <w:tblStylePr w:type="lastRow">
      <w:rPr>
        <w:b/>
        <w:bCs/>
      </w:rPr>
      <w:tblPr/>
      <w:tcPr>
        <w:tcBorders>
          <w:top w:val="double" w:sz="4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customStyle="1" w:styleId="ListTable4-Accent61">
    <w:name w:val="List Table 4 - Accent 61"/>
    <w:basedOn w:val="a4"/>
    <w:uiPriority w:val="49"/>
    <w:rsid w:val="00F065EF"/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5D5D" w:themeColor="accent6"/>
          <w:left w:val="single" w:sz="4" w:space="0" w:color="855D5D" w:themeColor="accent6"/>
          <w:bottom w:val="single" w:sz="4" w:space="0" w:color="855D5D" w:themeColor="accent6"/>
          <w:right w:val="single" w:sz="4" w:space="0" w:color="855D5D" w:themeColor="accent6"/>
          <w:insideH w:val="nil"/>
        </w:tcBorders>
        <w:shd w:val="clear" w:color="auto" w:fill="855D5D" w:themeFill="accent6"/>
      </w:tcPr>
    </w:tblStylePr>
    <w:tblStylePr w:type="lastRow">
      <w:rPr>
        <w:b/>
        <w:bCs/>
      </w:rPr>
      <w:tblPr/>
      <w:tcPr>
        <w:tcBorders>
          <w:top w:val="double" w:sz="4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customStyle="1" w:styleId="ListTable5Dark1">
    <w:name w:val="List Table 5 Dark1"/>
    <w:basedOn w:val="a4"/>
    <w:uiPriority w:val="50"/>
    <w:rsid w:val="00F065E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a4"/>
    <w:uiPriority w:val="50"/>
    <w:rsid w:val="00F065EF"/>
    <w:rPr>
      <w:color w:val="FFFFFF" w:themeColor="background1"/>
    </w:rPr>
    <w:tblPr>
      <w:tblStyleRowBandSize w:val="1"/>
      <w:tblStyleColBandSize w:val="1"/>
      <w:tblBorders>
        <w:top w:val="single" w:sz="24" w:space="0" w:color="D34817" w:themeColor="accent1"/>
        <w:left w:val="single" w:sz="24" w:space="0" w:color="D34817" w:themeColor="accent1"/>
        <w:bottom w:val="single" w:sz="24" w:space="0" w:color="D34817" w:themeColor="accent1"/>
        <w:right w:val="single" w:sz="24" w:space="0" w:color="D34817" w:themeColor="accent1"/>
      </w:tblBorders>
    </w:tblPr>
    <w:tcPr>
      <w:shd w:val="clear" w:color="auto" w:fill="D3481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a4"/>
    <w:uiPriority w:val="50"/>
    <w:rsid w:val="00F065EF"/>
    <w:rPr>
      <w:color w:val="FFFFFF" w:themeColor="background1"/>
    </w:rPr>
    <w:tblPr>
      <w:tblStyleRowBandSize w:val="1"/>
      <w:tblStyleColBandSize w:val="1"/>
      <w:tblBorders>
        <w:top w:val="single" w:sz="24" w:space="0" w:color="9B2D1F" w:themeColor="accent2"/>
        <w:left w:val="single" w:sz="24" w:space="0" w:color="9B2D1F" w:themeColor="accent2"/>
        <w:bottom w:val="single" w:sz="24" w:space="0" w:color="9B2D1F" w:themeColor="accent2"/>
        <w:right w:val="single" w:sz="24" w:space="0" w:color="9B2D1F" w:themeColor="accent2"/>
      </w:tblBorders>
    </w:tblPr>
    <w:tcPr>
      <w:shd w:val="clear" w:color="auto" w:fill="9B2D1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a4"/>
    <w:uiPriority w:val="50"/>
    <w:rsid w:val="00F065EF"/>
    <w:rPr>
      <w:color w:val="FFFFFF" w:themeColor="background1"/>
    </w:rPr>
    <w:tblPr>
      <w:tblStyleRowBandSize w:val="1"/>
      <w:tblStyleColBandSize w:val="1"/>
      <w:tblBorders>
        <w:top w:val="single" w:sz="24" w:space="0" w:color="A28E6A" w:themeColor="accent3"/>
        <w:left w:val="single" w:sz="24" w:space="0" w:color="A28E6A" w:themeColor="accent3"/>
        <w:bottom w:val="single" w:sz="24" w:space="0" w:color="A28E6A" w:themeColor="accent3"/>
        <w:right w:val="single" w:sz="24" w:space="0" w:color="A28E6A" w:themeColor="accent3"/>
      </w:tblBorders>
    </w:tblPr>
    <w:tcPr>
      <w:shd w:val="clear" w:color="auto" w:fill="A28E6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a4"/>
    <w:uiPriority w:val="50"/>
    <w:rsid w:val="00F065EF"/>
    <w:rPr>
      <w:color w:val="FFFFFF" w:themeColor="background1"/>
    </w:rPr>
    <w:tblPr>
      <w:tblStyleRowBandSize w:val="1"/>
      <w:tblStyleColBandSize w:val="1"/>
      <w:tblBorders>
        <w:top w:val="single" w:sz="24" w:space="0" w:color="956251" w:themeColor="accent4"/>
        <w:left w:val="single" w:sz="24" w:space="0" w:color="956251" w:themeColor="accent4"/>
        <w:bottom w:val="single" w:sz="24" w:space="0" w:color="956251" w:themeColor="accent4"/>
        <w:right w:val="single" w:sz="24" w:space="0" w:color="956251" w:themeColor="accent4"/>
      </w:tblBorders>
    </w:tblPr>
    <w:tcPr>
      <w:shd w:val="clear" w:color="auto" w:fill="95625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a4"/>
    <w:uiPriority w:val="50"/>
    <w:rsid w:val="00F065EF"/>
    <w:rPr>
      <w:color w:val="FFFFFF" w:themeColor="background1"/>
    </w:rPr>
    <w:tblPr>
      <w:tblStyleRowBandSize w:val="1"/>
      <w:tblStyleColBandSize w:val="1"/>
      <w:tblBorders>
        <w:top w:val="single" w:sz="24" w:space="0" w:color="918485" w:themeColor="accent5"/>
        <w:left w:val="single" w:sz="24" w:space="0" w:color="918485" w:themeColor="accent5"/>
        <w:bottom w:val="single" w:sz="24" w:space="0" w:color="918485" w:themeColor="accent5"/>
        <w:right w:val="single" w:sz="24" w:space="0" w:color="918485" w:themeColor="accent5"/>
      </w:tblBorders>
    </w:tblPr>
    <w:tcPr>
      <w:shd w:val="clear" w:color="auto" w:fill="91848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a4"/>
    <w:uiPriority w:val="50"/>
    <w:rsid w:val="00F065EF"/>
    <w:rPr>
      <w:color w:val="FFFFFF" w:themeColor="background1"/>
    </w:rPr>
    <w:tblPr>
      <w:tblStyleRowBandSize w:val="1"/>
      <w:tblStyleColBandSize w:val="1"/>
      <w:tblBorders>
        <w:top w:val="single" w:sz="24" w:space="0" w:color="855D5D" w:themeColor="accent6"/>
        <w:left w:val="single" w:sz="24" w:space="0" w:color="855D5D" w:themeColor="accent6"/>
        <w:bottom w:val="single" w:sz="24" w:space="0" w:color="855D5D" w:themeColor="accent6"/>
        <w:right w:val="single" w:sz="24" w:space="0" w:color="855D5D" w:themeColor="accent6"/>
      </w:tblBorders>
    </w:tblPr>
    <w:tcPr>
      <w:shd w:val="clear" w:color="auto" w:fill="855D5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a4"/>
    <w:uiPriority w:val="51"/>
    <w:rsid w:val="00F065E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a4"/>
    <w:uiPriority w:val="51"/>
    <w:rsid w:val="00F065EF"/>
    <w:rPr>
      <w:color w:val="9D3511" w:themeColor="accent1" w:themeShade="BF"/>
    </w:rPr>
    <w:tblPr>
      <w:tblStyleRowBandSize w:val="1"/>
      <w:tblStyleColBandSize w:val="1"/>
      <w:tblBorders>
        <w:top w:val="single" w:sz="4" w:space="0" w:color="D34817" w:themeColor="accent1"/>
        <w:bottom w:val="single" w:sz="4" w:space="0" w:color="D3481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3481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customStyle="1" w:styleId="ListTable6Colorful-Accent21">
    <w:name w:val="List Table 6 Colorful - Accent 21"/>
    <w:basedOn w:val="a4"/>
    <w:uiPriority w:val="51"/>
    <w:rsid w:val="00F065EF"/>
    <w:rPr>
      <w:color w:val="732117" w:themeColor="accent2" w:themeShade="BF"/>
    </w:rPr>
    <w:tblPr>
      <w:tblStyleRowBandSize w:val="1"/>
      <w:tblStyleColBandSize w:val="1"/>
      <w:tblBorders>
        <w:top w:val="single" w:sz="4" w:space="0" w:color="9B2D1F" w:themeColor="accent2"/>
        <w:bottom w:val="single" w:sz="4" w:space="0" w:color="9B2D1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B2D1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customStyle="1" w:styleId="ListTable6Colorful-Accent31">
    <w:name w:val="List Table 6 Colorful - Accent 31"/>
    <w:basedOn w:val="a4"/>
    <w:uiPriority w:val="51"/>
    <w:rsid w:val="00F065EF"/>
    <w:rPr>
      <w:color w:val="7B6A4D" w:themeColor="accent3" w:themeShade="BF"/>
    </w:rPr>
    <w:tblPr>
      <w:tblStyleRowBandSize w:val="1"/>
      <w:tblStyleColBandSize w:val="1"/>
      <w:tblBorders>
        <w:top w:val="single" w:sz="4" w:space="0" w:color="A28E6A" w:themeColor="accent3"/>
        <w:bottom w:val="single" w:sz="4" w:space="0" w:color="A28E6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28E6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customStyle="1" w:styleId="ListTable6Colorful-Accent41">
    <w:name w:val="List Table 6 Colorful - Accent 41"/>
    <w:basedOn w:val="a4"/>
    <w:uiPriority w:val="51"/>
    <w:rsid w:val="00F065EF"/>
    <w:rPr>
      <w:color w:val="6F493C" w:themeColor="accent4" w:themeShade="BF"/>
    </w:rPr>
    <w:tblPr>
      <w:tblStyleRowBandSize w:val="1"/>
      <w:tblStyleColBandSize w:val="1"/>
      <w:tblBorders>
        <w:top w:val="single" w:sz="4" w:space="0" w:color="956251" w:themeColor="accent4"/>
        <w:bottom w:val="single" w:sz="4" w:space="0" w:color="95625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625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customStyle="1" w:styleId="ListTable6Colorful-Accent51">
    <w:name w:val="List Table 6 Colorful - Accent 51"/>
    <w:basedOn w:val="a4"/>
    <w:uiPriority w:val="51"/>
    <w:rsid w:val="00F065EF"/>
    <w:rPr>
      <w:color w:val="6D6262" w:themeColor="accent5" w:themeShade="BF"/>
    </w:rPr>
    <w:tblPr>
      <w:tblStyleRowBandSize w:val="1"/>
      <w:tblStyleColBandSize w:val="1"/>
      <w:tblBorders>
        <w:top w:val="single" w:sz="4" w:space="0" w:color="918485" w:themeColor="accent5"/>
        <w:bottom w:val="single" w:sz="4" w:space="0" w:color="91848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1848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customStyle="1" w:styleId="ListTable6Colorful-Accent61">
    <w:name w:val="List Table 6 Colorful - Accent 61"/>
    <w:basedOn w:val="a4"/>
    <w:uiPriority w:val="51"/>
    <w:rsid w:val="00F065EF"/>
    <w:rPr>
      <w:color w:val="634545" w:themeColor="accent6" w:themeShade="BF"/>
    </w:rPr>
    <w:tblPr>
      <w:tblStyleRowBandSize w:val="1"/>
      <w:tblStyleColBandSize w:val="1"/>
      <w:tblBorders>
        <w:top w:val="single" w:sz="4" w:space="0" w:color="855D5D" w:themeColor="accent6"/>
        <w:bottom w:val="single" w:sz="4" w:space="0" w:color="855D5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55D5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customStyle="1" w:styleId="ListTable7Colorful1">
    <w:name w:val="List Table 7 Colorful1"/>
    <w:basedOn w:val="a4"/>
    <w:uiPriority w:val="52"/>
    <w:rsid w:val="00F065E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a4"/>
    <w:uiPriority w:val="52"/>
    <w:rsid w:val="00F065EF"/>
    <w:rPr>
      <w:color w:val="9D3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481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481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481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481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a4"/>
    <w:uiPriority w:val="52"/>
    <w:rsid w:val="00F065EF"/>
    <w:rPr>
      <w:color w:val="73211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2D1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2D1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2D1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2D1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a4"/>
    <w:uiPriority w:val="52"/>
    <w:rsid w:val="00F065EF"/>
    <w:rPr>
      <w:color w:val="7B6A4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8E6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8E6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8E6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8E6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a4"/>
    <w:uiPriority w:val="52"/>
    <w:rsid w:val="00F065EF"/>
    <w:rPr>
      <w:color w:val="6F493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625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625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625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625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a4"/>
    <w:uiPriority w:val="52"/>
    <w:rsid w:val="00F065EF"/>
    <w:rPr>
      <w:color w:val="6D626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848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848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848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848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a4"/>
    <w:uiPriority w:val="52"/>
    <w:rsid w:val="00F065EF"/>
    <w:rPr>
      <w:color w:val="63454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5D5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5D5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5D5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5D5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macro"/>
    <w:link w:val="affff2"/>
    <w:uiPriority w:val="99"/>
    <w:semiHidden/>
    <w:unhideWhenUsed/>
    <w:rsid w:val="00F065E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icrosoft YaHei UI" w:eastAsia="Microsoft YaHei UI" w:hAnsi="Microsoft YaHei UI"/>
      <w:szCs w:val="20"/>
    </w:rPr>
  </w:style>
  <w:style w:type="character" w:customStyle="1" w:styleId="affff2">
    <w:name w:val="宏文本 字符"/>
    <w:basedOn w:val="a3"/>
    <w:link w:val="affff1"/>
    <w:uiPriority w:val="99"/>
    <w:semiHidden/>
    <w:rsid w:val="00F065EF"/>
    <w:rPr>
      <w:rFonts w:ascii="Microsoft YaHei UI" w:eastAsia="Microsoft YaHei UI" w:hAnsi="Microsoft YaHei UI"/>
      <w:szCs w:val="20"/>
    </w:rPr>
  </w:style>
  <w:style w:type="table" w:styleId="11">
    <w:name w:val="Medium Grid 1"/>
    <w:basedOn w:val="a4"/>
    <w:uiPriority w:val="67"/>
    <w:semiHidden/>
    <w:unhideWhenUsed/>
    <w:rsid w:val="00F065E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unhideWhenUsed/>
    <w:rsid w:val="00F065EF"/>
    <w:tblPr>
      <w:tblStyleRowBandSize w:val="1"/>
      <w:tblStyleColBandSize w:val="1"/>
      <w:tblBorders>
        <w:top w:val="single" w:sz="8" w:space="0" w:color="EA6F44" w:themeColor="accent1" w:themeTint="BF"/>
        <w:left w:val="single" w:sz="8" w:space="0" w:color="EA6F44" w:themeColor="accent1" w:themeTint="BF"/>
        <w:bottom w:val="single" w:sz="8" w:space="0" w:color="EA6F44" w:themeColor="accent1" w:themeTint="BF"/>
        <w:right w:val="single" w:sz="8" w:space="0" w:color="EA6F44" w:themeColor="accent1" w:themeTint="BF"/>
        <w:insideH w:val="single" w:sz="8" w:space="0" w:color="EA6F44" w:themeColor="accent1" w:themeTint="BF"/>
        <w:insideV w:val="single" w:sz="8" w:space="0" w:color="EA6F44" w:themeColor="accent1" w:themeTint="BF"/>
      </w:tblBorders>
    </w:tblPr>
    <w:tcPr>
      <w:shd w:val="clear" w:color="auto" w:fill="F8CFC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6F4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9F82" w:themeFill="accent1" w:themeFillTint="7F"/>
      </w:tcPr>
    </w:tblStylePr>
    <w:tblStylePr w:type="band1Horz">
      <w:tblPr/>
      <w:tcPr>
        <w:shd w:val="clear" w:color="auto" w:fill="F19F82" w:themeFill="accent1" w:themeFillTint="7F"/>
      </w:tcPr>
    </w:tblStylePr>
  </w:style>
  <w:style w:type="table" w:styleId="1-2">
    <w:name w:val="Medium Grid 1 Accent 2"/>
    <w:basedOn w:val="a4"/>
    <w:uiPriority w:val="67"/>
    <w:semiHidden/>
    <w:unhideWhenUsed/>
    <w:rsid w:val="00F065EF"/>
    <w:tblPr>
      <w:tblStyleRowBandSize w:val="1"/>
      <w:tblStyleColBandSize w:val="1"/>
      <w:tblBorders>
        <w:top w:val="single" w:sz="8" w:space="0" w:color="D64634" w:themeColor="accent2" w:themeTint="BF"/>
        <w:left w:val="single" w:sz="8" w:space="0" w:color="D64634" w:themeColor="accent2" w:themeTint="BF"/>
        <w:bottom w:val="single" w:sz="8" w:space="0" w:color="D64634" w:themeColor="accent2" w:themeTint="BF"/>
        <w:right w:val="single" w:sz="8" w:space="0" w:color="D64634" w:themeColor="accent2" w:themeTint="BF"/>
        <w:insideH w:val="single" w:sz="8" w:space="0" w:color="D64634" w:themeColor="accent2" w:themeTint="BF"/>
        <w:insideV w:val="single" w:sz="8" w:space="0" w:color="D64634" w:themeColor="accent2" w:themeTint="BF"/>
      </w:tblBorders>
    </w:tblPr>
    <w:tcPr>
      <w:shd w:val="clear" w:color="auto" w:fill="F1C1B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6463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8478" w:themeFill="accent2" w:themeFillTint="7F"/>
      </w:tcPr>
    </w:tblStylePr>
    <w:tblStylePr w:type="band1Horz">
      <w:tblPr/>
      <w:tcPr>
        <w:shd w:val="clear" w:color="auto" w:fill="E48478" w:themeFill="accent2" w:themeFillTint="7F"/>
      </w:tcPr>
    </w:tblStylePr>
  </w:style>
  <w:style w:type="table" w:styleId="1-3">
    <w:name w:val="Medium Grid 1 Accent 3"/>
    <w:basedOn w:val="a4"/>
    <w:uiPriority w:val="67"/>
    <w:semiHidden/>
    <w:unhideWhenUsed/>
    <w:rsid w:val="00F065EF"/>
    <w:tblPr>
      <w:tblStyleRowBandSize w:val="1"/>
      <w:tblStyleColBandSize w:val="1"/>
      <w:tblBorders>
        <w:top w:val="single" w:sz="8" w:space="0" w:color="B9AA8F" w:themeColor="accent3" w:themeTint="BF"/>
        <w:left w:val="single" w:sz="8" w:space="0" w:color="B9AA8F" w:themeColor="accent3" w:themeTint="BF"/>
        <w:bottom w:val="single" w:sz="8" w:space="0" w:color="B9AA8F" w:themeColor="accent3" w:themeTint="BF"/>
        <w:right w:val="single" w:sz="8" w:space="0" w:color="B9AA8F" w:themeColor="accent3" w:themeTint="BF"/>
        <w:insideH w:val="single" w:sz="8" w:space="0" w:color="B9AA8F" w:themeColor="accent3" w:themeTint="BF"/>
        <w:insideV w:val="single" w:sz="8" w:space="0" w:color="B9AA8F" w:themeColor="accent3" w:themeTint="BF"/>
      </w:tblBorders>
    </w:tblPr>
    <w:tcPr>
      <w:shd w:val="clear" w:color="auto" w:fill="E8E2D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AA8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shd w:val="clear" w:color="auto" w:fill="D0C6B4" w:themeFill="accent3" w:themeFillTint="7F"/>
      </w:tcPr>
    </w:tblStylePr>
  </w:style>
  <w:style w:type="table" w:styleId="1-4">
    <w:name w:val="Medium Grid 1 Accent 4"/>
    <w:basedOn w:val="a4"/>
    <w:uiPriority w:val="67"/>
    <w:semiHidden/>
    <w:unhideWhenUsed/>
    <w:rsid w:val="00F065EF"/>
    <w:tblPr>
      <w:tblStyleRowBandSize w:val="1"/>
      <w:tblStyleColBandSize w:val="1"/>
      <w:tblBorders>
        <w:top w:val="single" w:sz="8" w:space="0" w:color="B58676" w:themeColor="accent4" w:themeTint="BF"/>
        <w:left w:val="single" w:sz="8" w:space="0" w:color="B58676" w:themeColor="accent4" w:themeTint="BF"/>
        <w:bottom w:val="single" w:sz="8" w:space="0" w:color="B58676" w:themeColor="accent4" w:themeTint="BF"/>
        <w:right w:val="single" w:sz="8" w:space="0" w:color="B58676" w:themeColor="accent4" w:themeTint="BF"/>
        <w:insideH w:val="single" w:sz="8" w:space="0" w:color="B58676" w:themeColor="accent4" w:themeTint="BF"/>
        <w:insideV w:val="single" w:sz="8" w:space="0" w:color="B58676" w:themeColor="accent4" w:themeTint="BF"/>
      </w:tblBorders>
    </w:tblPr>
    <w:tcPr>
      <w:shd w:val="clear" w:color="auto" w:fill="E6D7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867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AEA4" w:themeFill="accent4" w:themeFillTint="7F"/>
      </w:tcPr>
    </w:tblStylePr>
    <w:tblStylePr w:type="band1Horz">
      <w:tblPr/>
      <w:tcPr>
        <w:shd w:val="clear" w:color="auto" w:fill="CDAEA4" w:themeFill="accent4" w:themeFillTint="7F"/>
      </w:tcPr>
    </w:tblStylePr>
  </w:style>
  <w:style w:type="table" w:styleId="1-5">
    <w:name w:val="Medium Grid 1 Accent 5"/>
    <w:basedOn w:val="a4"/>
    <w:uiPriority w:val="67"/>
    <w:semiHidden/>
    <w:unhideWhenUsed/>
    <w:rsid w:val="00F065EF"/>
    <w:tblPr>
      <w:tblStyleRowBandSize w:val="1"/>
      <w:tblStyleColBandSize w:val="1"/>
      <w:tblBorders>
        <w:top w:val="single" w:sz="8" w:space="0" w:color="ACA2A3" w:themeColor="accent5" w:themeTint="BF"/>
        <w:left w:val="single" w:sz="8" w:space="0" w:color="ACA2A3" w:themeColor="accent5" w:themeTint="BF"/>
        <w:bottom w:val="single" w:sz="8" w:space="0" w:color="ACA2A3" w:themeColor="accent5" w:themeTint="BF"/>
        <w:right w:val="single" w:sz="8" w:space="0" w:color="ACA2A3" w:themeColor="accent5" w:themeTint="BF"/>
        <w:insideH w:val="single" w:sz="8" w:space="0" w:color="ACA2A3" w:themeColor="accent5" w:themeTint="BF"/>
        <w:insideV w:val="single" w:sz="8" w:space="0" w:color="ACA2A3" w:themeColor="accent5" w:themeTint="BF"/>
      </w:tblBorders>
    </w:tblPr>
    <w:tcPr>
      <w:shd w:val="clear" w:color="auto" w:fill="E3E0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CA2A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1C1" w:themeFill="accent5" w:themeFillTint="7F"/>
      </w:tcPr>
    </w:tblStylePr>
    <w:tblStylePr w:type="band1Horz">
      <w:tblPr/>
      <w:tcPr>
        <w:shd w:val="clear" w:color="auto" w:fill="C8C1C1" w:themeFill="accent5" w:themeFillTint="7F"/>
      </w:tcPr>
    </w:tblStylePr>
  </w:style>
  <w:style w:type="table" w:styleId="1-6">
    <w:name w:val="Medium Grid 1 Accent 6"/>
    <w:basedOn w:val="a4"/>
    <w:uiPriority w:val="67"/>
    <w:semiHidden/>
    <w:unhideWhenUsed/>
    <w:rsid w:val="00F065EF"/>
    <w:tblPr>
      <w:tblStyleRowBandSize w:val="1"/>
      <w:tblStyleColBandSize w:val="1"/>
      <w:tblBorders>
        <w:top w:val="single" w:sz="8" w:space="0" w:color="A78181" w:themeColor="accent6" w:themeTint="BF"/>
        <w:left w:val="single" w:sz="8" w:space="0" w:color="A78181" w:themeColor="accent6" w:themeTint="BF"/>
        <w:bottom w:val="single" w:sz="8" w:space="0" w:color="A78181" w:themeColor="accent6" w:themeTint="BF"/>
        <w:right w:val="single" w:sz="8" w:space="0" w:color="A78181" w:themeColor="accent6" w:themeTint="BF"/>
        <w:insideH w:val="single" w:sz="8" w:space="0" w:color="A78181" w:themeColor="accent6" w:themeTint="BF"/>
        <w:insideV w:val="single" w:sz="8" w:space="0" w:color="A78181" w:themeColor="accent6" w:themeTint="BF"/>
      </w:tblBorders>
    </w:tblPr>
    <w:tcPr>
      <w:shd w:val="clear" w:color="auto" w:fill="E2D5D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818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ABAB" w:themeFill="accent6" w:themeFillTint="7F"/>
      </w:tcPr>
    </w:tblStylePr>
    <w:tblStylePr w:type="band1Horz">
      <w:tblPr/>
      <w:tcPr>
        <w:shd w:val="clear" w:color="auto" w:fill="C4ABAB" w:themeFill="accent6" w:themeFillTint="7F"/>
      </w:tcPr>
    </w:tblStylePr>
  </w:style>
  <w:style w:type="table" w:styleId="2c">
    <w:name w:val="Medium Grid 2"/>
    <w:basedOn w:val="a4"/>
    <w:uiPriority w:val="68"/>
    <w:semiHidden/>
    <w:unhideWhenUsed/>
    <w:rsid w:val="00F065EF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4"/>
    <w:uiPriority w:val="68"/>
    <w:semiHidden/>
    <w:unhideWhenUsed/>
    <w:rsid w:val="00F065EF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  <w:insideH w:val="single" w:sz="8" w:space="0" w:color="D34817" w:themeColor="accent1"/>
        <w:insideV w:val="single" w:sz="8" w:space="0" w:color="D34817" w:themeColor="accent1"/>
      </w:tblBorders>
    </w:tblPr>
    <w:tcPr>
      <w:shd w:val="clear" w:color="auto" w:fill="F8CFC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C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8CD" w:themeFill="accent1" w:themeFillTint="33"/>
      </w:tcPr>
    </w:tblStylePr>
    <w:tblStylePr w:type="band1Vert">
      <w:tblPr/>
      <w:tcPr>
        <w:shd w:val="clear" w:color="auto" w:fill="F19F82" w:themeFill="accent1" w:themeFillTint="7F"/>
      </w:tcPr>
    </w:tblStylePr>
    <w:tblStylePr w:type="band1Horz">
      <w:tblPr/>
      <w:tcPr>
        <w:tcBorders>
          <w:insideH w:val="single" w:sz="6" w:space="0" w:color="D34817" w:themeColor="accent1"/>
          <w:insideV w:val="single" w:sz="6" w:space="0" w:color="D34817" w:themeColor="accent1"/>
        </w:tcBorders>
        <w:shd w:val="clear" w:color="auto" w:fill="F19F8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4"/>
    <w:uiPriority w:val="68"/>
    <w:semiHidden/>
    <w:unhideWhenUsed/>
    <w:rsid w:val="00F065EF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  <w:insideH w:val="single" w:sz="8" w:space="0" w:color="9B2D1F" w:themeColor="accent2"/>
        <w:insideV w:val="single" w:sz="8" w:space="0" w:color="9B2D1F" w:themeColor="accent2"/>
      </w:tblBorders>
    </w:tblPr>
    <w:tcPr>
      <w:shd w:val="clear" w:color="auto" w:fill="F1C1B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E6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DC8" w:themeFill="accent2" w:themeFillTint="33"/>
      </w:tcPr>
    </w:tblStylePr>
    <w:tblStylePr w:type="band1Vert">
      <w:tblPr/>
      <w:tcPr>
        <w:shd w:val="clear" w:color="auto" w:fill="E48478" w:themeFill="accent2" w:themeFillTint="7F"/>
      </w:tcPr>
    </w:tblStylePr>
    <w:tblStylePr w:type="band1Horz">
      <w:tblPr/>
      <w:tcPr>
        <w:tcBorders>
          <w:insideH w:val="single" w:sz="6" w:space="0" w:color="9B2D1F" w:themeColor="accent2"/>
          <w:insideV w:val="single" w:sz="6" w:space="0" w:color="9B2D1F" w:themeColor="accent2"/>
        </w:tcBorders>
        <w:shd w:val="clear" w:color="auto" w:fill="E4847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4"/>
    <w:uiPriority w:val="68"/>
    <w:semiHidden/>
    <w:unhideWhenUsed/>
    <w:rsid w:val="00F065EF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  <w:insideH w:val="single" w:sz="8" w:space="0" w:color="A28E6A" w:themeColor="accent3"/>
        <w:insideV w:val="single" w:sz="8" w:space="0" w:color="A28E6A" w:themeColor="accent3"/>
      </w:tblBorders>
    </w:tblPr>
    <w:tcPr>
      <w:shd w:val="clear" w:color="auto" w:fill="E8E2D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3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8E1" w:themeFill="accent3" w:themeFillTint="33"/>
      </w:tc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tcBorders>
          <w:insideH w:val="single" w:sz="6" w:space="0" w:color="A28E6A" w:themeColor="accent3"/>
          <w:insideV w:val="single" w:sz="6" w:space="0" w:color="A28E6A" w:themeColor="accent3"/>
        </w:tcBorders>
        <w:shd w:val="clear" w:color="auto" w:fill="D0C6B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4"/>
    <w:uiPriority w:val="68"/>
    <w:semiHidden/>
    <w:unhideWhenUsed/>
    <w:rsid w:val="00F065EF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  <w:insideH w:val="single" w:sz="8" w:space="0" w:color="956251" w:themeColor="accent4"/>
        <w:insideV w:val="single" w:sz="8" w:space="0" w:color="956251" w:themeColor="accent4"/>
      </w:tblBorders>
    </w:tblPr>
    <w:tcPr>
      <w:shd w:val="clear" w:color="auto" w:fill="E6D7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EF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EDA" w:themeFill="accent4" w:themeFillTint="33"/>
      </w:tcPr>
    </w:tblStylePr>
    <w:tblStylePr w:type="band1Vert">
      <w:tblPr/>
      <w:tcPr>
        <w:shd w:val="clear" w:color="auto" w:fill="CDAEA4" w:themeFill="accent4" w:themeFillTint="7F"/>
      </w:tcPr>
    </w:tblStylePr>
    <w:tblStylePr w:type="band1Horz">
      <w:tblPr/>
      <w:tcPr>
        <w:tcBorders>
          <w:insideH w:val="single" w:sz="6" w:space="0" w:color="956251" w:themeColor="accent4"/>
          <w:insideV w:val="single" w:sz="6" w:space="0" w:color="956251" w:themeColor="accent4"/>
        </w:tcBorders>
        <w:shd w:val="clear" w:color="auto" w:fill="CDAEA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4"/>
    <w:uiPriority w:val="68"/>
    <w:semiHidden/>
    <w:unhideWhenUsed/>
    <w:rsid w:val="00F065EF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  <w:insideH w:val="single" w:sz="8" w:space="0" w:color="918485" w:themeColor="accent5"/>
        <w:insideV w:val="single" w:sz="8" w:space="0" w:color="918485" w:themeColor="accent5"/>
      </w:tblBorders>
    </w:tblPr>
    <w:tcPr>
      <w:shd w:val="clear" w:color="auto" w:fill="E3E0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6E6" w:themeFill="accent5" w:themeFillTint="33"/>
      </w:tcPr>
    </w:tblStylePr>
    <w:tblStylePr w:type="band1Vert">
      <w:tblPr/>
      <w:tcPr>
        <w:shd w:val="clear" w:color="auto" w:fill="C8C1C1" w:themeFill="accent5" w:themeFillTint="7F"/>
      </w:tcPr>
    </w:tblStylePr>
    <w:tblStylePr w:type="band1Horz">
      <w:tblPr/>
      <w:tcPr>
        <w:tcBorders>
          <w:insideH w:val="single" w:sz="6" w:space="0" w:color="918485" w:themeColor="accent5"/>
          <w:insideV w:val="single" w:sz="6" w:space="0" w:color="918485" w:themeColor="accent5"/>
        </w:tcBorders>
        <w:shd w:val="clear" w:color="auto" w:fill="C8C1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4"/>
    <w:uiPriority w:val="68"/>
    <w:semiHidden/>
    <w:unhideWhenUsed/>
    <w:rsid w:val="00F065EF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  <w:insideH w:val="single" w:sz="8" w:space="0" w:color="855D5D" w:themeColor="accent6"/>
        <w:insideV w:val="single" w:sz="8" w:space="0" w:color="855D5D" w:themeColor="accent6"/>
      </w:tblBorders>
    </w:tblPr>
    <w:tcPr>
      <w:shd w:val="clear" w:color="auto" w:fill="E2D5D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EE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DDD" w:themeFill="accent6" w:themeFillTint="33"/>
      </w:tcPr>
    </w:tblStylePr>
    <w:tblStylePr w:type="band1Vert">
      <w:tblPr/>
      <w:tcPr>
        <w:shd w:val="clear" w:color="auto" w:fill="C4ABAB" w:themeFill="accent6" w:themeFillTint="7F"/>
      </w:tcPr>
    </w:tblStylePr>
    <w:tblStylePr w:type="band1Horz">
      <w:tblPr/>
      <w:tcPr>
        <w:tcBorders>
          <w:insideH w:val="single" w:sz="6" w:space="0" w:color="855D5D" w:themeColor="accent6"/>
          <w:insideV w:val="single" w:sz="6" w:space="0" w:color="855D5D" w:themeColor="accent6"/>
        </w:tcBorders>
        <w:shd w:val="clear" w:color="auto" w:fill="C4ABA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4"/>
    <w:uiPriority w:val="69"/>
    <w:semiHidden/>
    <w:unhideWhenUsed/>
    <w:rsid w:val="00F065E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F065E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FC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481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481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3481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3481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9F8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9F82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F065E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1B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D1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D1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2D1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847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847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F065E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2D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8E6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8E6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8E6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C6B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C6B4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F065E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7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625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625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625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625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AEA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AEA4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F065E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0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848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848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1848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C1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C1C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F065E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D5D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5D5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5D5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5D5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ABA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ABAB" w:themeFill="accent6" w:themeFillTint="7F"/>
      </w:tcPr>
    </w:tblStylePr>
  </w:style>
  <w:style w:type="table" w:styleId="12">
    <w:name w:val="Medium List 1"/>
    <w:basedOn w:val="a4"/>
    <w:uiPriority w:val="65"/>
    <w:semiHidden/>
    <w:unhideWhenUsed/>
    <w:rsid w:val="00F065E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65"/>
    <w:semiHidden/>
    <w:unhideWhenUsed/>
    <w:rsid w:val="00F065EF"/>
    <w:rPr>
      <w:color w:val="000000" w:themeColor="text1"/>
    </w:rPr>
    <w:tblPr>
      <w:tblStyleRowBandSize w:val="1"/>
      <w:tblStyleColBandSize w:val="1"/>
      <w:tblBorders>
        <w:top w:val="single" w:sz="8" w:space="0" w:color="D34817" w:themeColor="accent1"/>
        <w:bottom w:val="single" w:sz="8" w:space="0" w:color="D3481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34817" w:themeColor="accent1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D34817" w:themeColor="accent1"/>
          <w:bottom w:val="single" w:sz="8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4817" w:themeColor="accent1"/>
          <w:bottom w:val="single" w:sz="8" w:space="0" w:color="D34817" w:themeColor="accent1"/>
        </w:tcBorders>
      </w:tcPr>
    </w:tblStylePr>
    <w:tblStylePr w:type="band1Vert">
      <w:tblPr/>
      <w:tcPr>
        <w:shd w:val="clear" w:color="auto" w:fill="F8CFC1" w:themeFill="accent1" w:themeFillTint="3F"/>
      </w:tcPr>
    </w:tblStylePr>
    <w:tblStylePr w:type="band1Horz">
      <w:tblPr/>
      <w:tcPr>
        <w:shd w:val="clear" w:color="auto" w:fill="F8CFC1" w:themeFill="accent1" w:themeFillTint="3F"/>
      </w:tcPr>
    </w:tblStylePr>
  </w:style>
  <w:style w:type="table" w:styleId="1-20">
    <w:name w:val="Medium List 1 Accent 2"/>
    <w:basedOn w:val="a4"/>
    <w:uiPriority w:val="65"/>
    <w:semiHidden/>
    <w:unhideWhenUsed/>
    <w:rsid w:val="00F065EF"/>
    <w:rPr>
      <w:color w:val="000000" w:themeColor="text1"/>
    </w:rPr>
    <w:tblPr>
      <w:tblStyleRowBandSize w:val="1"/>
      <w:tblStyleColBandSize w:val="1"/>
      <w:tblBorders>
        <w:top w:val="single" w:sz="8" w:space="0" w:color="9B2D1F" w:themeColor="accent2"/>
        <w:bottom w:val="single" w:sz="8" w:space="0" w:color="9B2D1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2D1F" w:themeColor="accent2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9B2D1F" w:themeColor="accent2"/>
          <w:bottom w:val="single" w:sz="8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2D1F" w:themeColor="accent2"/>
          <w:bottom w:val="single" w:sz="8" w:space="0" w:color="9B2D1F" w:themeColor="accent2"/>
        </w:tcBorders>
      </w:tcPr>
    </w:tblStylePr>
    <w:tblStylePr w:type="band1Vert">
      <w:tblPr/>
      <w:tcPr>
        <w:shd w:val="clear" w:color="auto" w:fill="F1C1BC" w:themeFill="accent2" w:themeFillTint="3F"/>
      </w:tcPr>
    </w:tblStylePr>
    <w:tblStylePr w:type="band1Horz">
      <w:tblPr/>
      <w:tcPr>
        <w:shd w:val="clear" w:color="auto" w:fill="F1C1BC" w:themeFill="accent2" w:themeFillTint="3F"/>
      </w:tcPr>
    </w:tblStylePr>
  </w:style>
  <w:style w:type="table" w:styleId="1-30">
    <w:name w:val="Medium List 1 Accent 3"/>
    <w:basedOn w:val="a4"/>
    <w:uiPriority w:val="65"/>
    <w:semiHidden/>
    <w:unhideWhenUsed/>
    <w:rsid w:val="00F065EF"/>
    <w:rPr>
      <w:color w:val="000000" w:themeColor="text1"/>
    </w:rPr>
    <w:tblPr>
      <w:tblStyleRowBandSize w:val="1"/>
      <w:tblStyleColBandSize w:val="1"/>
      <w:tblBorders>
        <w:top w:val="single" w:sz="8" w:space="0" w:color="A28E6A" w:themeColor="accent3"/>
        <w:bottom w:val="single" w:sz="8" w:space="0" w:color="A28E6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8E6A" w:themeColor="accent3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A28E6A" w:themeColor="accent3"/>
          <w:bottom w:val="single" w:sz="8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8E6A" w:themeColor="accent3"/>
          <w:bottom w:val="single" w:sz="8" w:space="0" w:color="A28E6A" w:themeColor="accent3"/>
        </w:tcBorders>
      </w:tcPr>
    </w:tblStylePr>
    <w:tblStylePr w:type="band1Vert">
      <w:tblPr/>
      <w:tcPr>
        <w:shd w:val="clear" w:color="auto" w:fill="E8E2DA" w:themeFill="accent3" w:themeFillTint="3F"/>
      </w:tcPr>
    </w:tblStylePr>
    <w:tblStylePr w:type="band1Horz">
      <w:tblPr/>
      <w:tcPr>
        <w:shd w:val="clear" w:color="auto" w:fill="E8E2DA" w:themeFill="accent3" w:themeFillTint="3F"/>
      </w:tcPr>
    </w:tblStylePr>
  </w:style>
  <w:style w:type="table" w:styleId="1-40">
    <w:name w:val="Medium List 1 Accent 4"/>
    <w:basedOn w:val="a4"/>
    <w:uiPriority w:val="65"/>
    <w:semiHidden/>
    <w:unhideWhenUsed/>
    <w:rsid w:val="00F065EF"/>
    <w:rPr>
      <w:color w:val="000000" w:themeColor="text1"/>
    </w:rPr>
    <w:tblPr>
      <w:tblStyleRowBandSize w:val="1"/>
      <w:tblStyleColBandSize w:val="1"/>
      <w:tblBorders>
        <w:top w:val="single" w:sz="8" w:space="0" w:color="956251" w:themeColor="accent4"/>
        <w:bottom w:val="single" w:sz="8" w:space="0" w:color="95625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6251" w:themeColor="accent4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956251" w:themeColor="accent4"/>
          <w:bottom w:val="single" w:sz="8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6251" w:themeColor="accent4"/>
          <w:bottom w:val="single" w:sz="8" w:space="0" w:color="956251" w:themeColor="accent4"/>
        </w:tcBorders>
      </w:tcPr>
    </w:tblStylePr>
    <w:tblStylePr w:type="band1Vert">
      <w:tblPr/>
      <w:tcPr>
        <w:shd w:val="clear" w:color="auto" w:fill="E6D7D2" w:themeFill="accent4" w:themeFillTint="3F"/>
      </w:tcPr>
    </w:tblStylePr>
    <w:tblStylePr w:type="band1Horz">
      <w:tblPr/>
      <w:tcPr>
        <w:shd w:val="clear" w:color="auto" w:fill="E6D7D2" w:themeFill="accent4" w:themeFillTint="3F"/>
      </w:tcPr>
    </w:tblStylePr>
  </w:style>
  <w:style w:type="table" w:styleId="1-50">
    <w:name w:val="Medium List 1 Accent 5"/>
    <w:basedOn w:val="a4"/>
    <w:uiPriority w:val="65"/>
    <w:semiHidden/>
    <w:unhideWhenUsed/>
    <w:rsid w:val="00F065EF"/>
    <w:rPr>
      <w:color w:val="000000" w:themeColor="text1"/>
    </w:rPr>
    <w:tblPr>
      <w:tblStyleRowBandSize w:val="1"/>
      <w:tblStyleColBandSize w:val="1"/>
      <w:tblBorders>
        <w:top w:val="single" w:sz="8" w:space="0" w:color="918485" w:themeColor="accent5"/>
        <w:bottom w:val="single" w:sz="8" w:space="0" w:color="91848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18485" w:themeColor="accent5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918485" w:themeColor="accent5"/>
          <w:bottom w:val="single" w:sz="8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18485" w:themeColor="accent5"/>
          <w:bottom w:val="single" w:sz="8" w:space="0" w:color="918485" w:themeColor="accent5"/>
        </w:tcBorders>
      </w:tcPr>
    </w:tblStylePr>
    <w:tblStylePr w:type="band1Vert">
      <w:tblPr/>
      <w:tcPr>
        <w:shd w:val="clear" w:color="auto" w:fill="E3E0E0" w:themeFill="accent5" w:themeFillTint="3F"/>
      </w:tcPr>
    </w:tblStylePr>
    <w:tblStylePr w:type="band1Horz">
      <w:tblPr/>
      <w:tcPr>
        <w:shd w:val="clear" w:color="auto" w:fill="E3E0E0" w:themeFill="accent5" w:themeFillTint="3F"/>
      </w:tcPr>
    </w:tblStylePr>
  </w:style>
  <w:style w:type="table" w:styleId="1-60">
    <w:name w:val="Medium List 1 Accent 6"/>
    <w:basedOn w:val="a4"/>
    <w:uiPriority w:val="65"/>
    <w:semiHidden/>
    <w:unhideWhenUsed/>
    <w:rsid w:val="00F065EF"/>
    <w:rPr>
      <w:color w:val="000000" w:themeColor="text1"/>
    </w:rPr>
    <w:tblPr>
      <w:tblStyleRowBandSize w:val="1"/>
      <w:tblStyleColBandSize w:val="1"/>
      <w:tblBorders>
        <w:top w:val="single" w:sz="8" w:space="0" w:color="855D5D" w:themeColor="accent6"/>
        <w:bottom w:val="single" w:sz="8" w:space="0" w:color="855D5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5D5D" w:themeColor="accent6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855D5D" w:themeColor="accent6"/>
          <w:bottom w:val="single" w:sz="8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5D5D" w:themeColor="accent6"/>
          <w:bottom w:val="single" w:sz="8" w:space="0" w:color="855D5D" w:themeColor="accent6"/>
        </w:tcBorders>
      </w:tcPr>
    </w:tblStylePr>
    <w:tblStylePr w:type="band1Vert">
      <w:tblPr/>
      <w:tcPr>
        <w:shd w:val="clear" w:color="auto" w:fill="E2D5D5" w:themeFill="accent6" w:themeFillTint="3F"/>
      </w:tcPr>
    </w:tblStylePr>
    <w:tblStylePr w:type="band1Horz">
      <w:tblPr/>
      <w:tcPr>
        <w:shd w:val="clear" w:color="auto" w:fill="E2D5D5" w:themeFill="accent6" w:themeFillTint="3F"/>
      </w:tcPr>
    </w:tblStylePr>
  </w:style>
  <w:style w:type="table" w:styleId="2d">
    <w:name w:val="Medium List 2"/>
    <w:basedOn w:val="a4"/>
    <w:uiPriority w:val="66"/>
    <w:semiHidden/>
    <w:unhideWhenUsed/>
    <w:rsid w:val="00F065EF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semiHidden/>
    <w:unhideWhenUsed/>
    <w:rsid w:val="00F065EF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481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481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481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FC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semiHidden/>
    <w:unhideWhenUsed/>
    <w:rsid w:val="00F065EF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2D1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2D1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1B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semiHidden/>
    <w:unhideWhenUsed/>
    <w:rsid w:val="00F065EF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8E6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8E6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8E6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2D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semiHidden/>
    <w:unhideWhenUsed/>
    <w:rsid w:val="00F065EF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625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625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625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7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semiHidden/>
    <w:unhideWhenUsed/>
    <w:rsid w:val="00F065EF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1848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1848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1848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0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semiHidden/>
    <w:unhideWhenUsed/>
    <w:rsid w:val="00F065EF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5D5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5D5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5D5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5D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63"/>
    <w:semiHidden/>
    <w:unhideWhenUsed/>
    <w:rsid w:val="00F065E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63"/>
    <w:semiHidden/>
    <w:unhideWhenUsed/>
    <w:rsid w:val="00F065EF"/>
    <w:tblPr>
      <w:tblStyleRowBandSize w:val="1"/>
      <w:tblStyleColBandSize w:val="1"/>
      <w:tblBorders>
        <w:top w:val="single" w:sz="8" w:space="0" w:color="EA6F44" w:themeColor="accent1" w:themeTint="BF"/>
        <w:left w:val="single" w:sz="8" w:space="0" w:color="EA6F44" w:themeColor="accent1" w:themeTint="BF"/>
        <w:bottom w:val="single" w:sz="8" w:space="0" w:color="EA6F44" w:themeColor="accent1" w:themeTint="BF"/>
        <w:right w:val="single" w:sz="8" w:space="0" w:color="EA6F44" w:themeColor="accent1" w:themeTint="BF"/>
        <w:insideH w:val="single" w:sz="8" w:space="0" w:color="EA6F4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6F44" w:themeColor="accent1" w:themeTint="BF"/>
          <w:left w:val="single" w:sz="8" w:space="0" w:color="EA6F44" w:themeColor="accent1" w:themeTint="BF"/>
          <w:bottom w:val="single" w:sz="8" w:space="0" w:color="EA6F44" w:themeColor="accent1" w:themeTint="BF"/>
          <w:right w:val="single" w:sz="8" w:space="0" w:color="EA6F44" w:themeColor="accent1" w:themeTint="BF"/>
          <w:insideH w:val="nil"/>
          <w:insideV w:val="nil"/>
        </w:tcBorders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6F44" w:themeColor="accent1" w:themeTint="BF"/>
          <w:left w:val="single" w:sz="8" w:space="0" w:color="EA6F44" w:themeColor="accent1" w:themeTint="BF"/>
          <w:bottom w:val="single" w:sz="8" w:space="0" w:color="EA6F44" w:themeColor="accent1" w:themeTint="BF"/>
          <w:right w:val="single" w:sz="8" w:space="0" w:color="EA6F4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C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FC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semiHidden/>
    <w:unhideWhenUsed/>
    <w:rsid w:val="00F065EF"/>
    <w:tblPr>
      <w:tblStyleRowBandSize w:val="1"/>
      <w:tblStyleColBandSize w:val="1"/>
      <w:tblBorders>
        <w:top w:val="single" w:sz="8" w:space="0" w:color="D64634" w:themeColor="accent2" w:themeTint="BF"/>
        <w:left w:val="single" w:sz="8" w:space="0" w:color="D64634" w:themeColor="accent2" w:themeTint="BF"/>
        <w:bottom w:val="single" w:sz="8" w:space="0" w:color="D64634" w:themeColor="accent2" w:themeTint="BF"/>
        <w:right w:val="single" w:sz="8" w:space="0" w:color="D64634" w:themeColor="accent2" w:themeTint="BF"/>
        <w:insideH w:val="single" w:sz="8" w:space="0" w:color="D6463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64634" w:themeColor="accent2" w:themeTint="BF"/>
          <w:left w:val="single" w:sz="8" w:space="0" w:color="D64634" w:themeColor="accent2" w:themeTint="BF"/>
          <w:bottom w:val="single" w:sz="8" w:space="0" w:color="D64634" w:themeColor="accent2" w:themeTint="BF"/>
          <w:right w:val="single" w:sz="8" w:space="0" w:color="D64634" w:themeColor="accent2" w:themeTint="BF"/>
          <w:insideH w:val="nil"/>
          <w:insideV w:val="nil"/>
        </w:tcBorders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4634" w:themeColor="accent2" w:themeTint="BF"/>
          <w:left w:val="single" w:sz="8" w:space="0" w:color="D64634" w:themeColor="accent2" w:themeTint="BF"/>
          <w:bottom w:val="single" w:sz="8" w:space="0" w:color="D64634" w:themeColor="accent2" w:themeTint="BF"/>
          <w:right w:val="single" w:sz="8" w:space="0" w:color="D6463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1B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1B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semiHidden/>
    <w:unhideWhenUsed/>
    <w:rsid w:val="00F065EF"/>
    <w:tblPr>
      <w:tblStyleRowBandSize w:val="1"/>
      <w:tblStyleColBandSize w:val="1"/>
      <w:tblBorders>
        <w:top w:val="single" w:sz="8" w:space="0" w:color="B9AA8F" w:themeColor="accent3" w:themeTint="BF"/>
        <w:left w:val="single" w:sz="8" w:space="0" w:color="B9AA8F" w:themeColor="accent3" w:themeTint="BF"/>
        <w:bottom w:val="single" w:sz="8" w:space="0" w:color="B9AA8F" w:themeColor="accent3" w:themeTint="BF"/>
        <w:right w:val="single" w:sz="8" w:space="0" w:color="B9AA8F" w:themeColor="accent3" w:themeTint="BF"/>
        <w:insideH w:val="single" w:sz="8" w:space="0" w:color="B9AA8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AA8F" w:themeColor="accent3" w:themeTint="BF"/>
          <w:left w:val="single" w:sz="8" w:space="0" w:color="B9AA8F" w:themeColor="accent3" w:themeTint="BF"/>
          <w:bottom w:val="single" w:sz="8" w:space="0" w:color="B9AA8F" w:themeColor="accent3" w:themeTint="BF"/>
          <w:right w:val="single" w:sz="8" w:space="0" w:color="B9AA8F" w:themeColor="accent3" w:themeTint="BF"/>
          <w:insideH w:val="nil"/>
          <w:insideV w:val="nil"/>
        </w:tcBorders>
        <w:shd w:val="clear" w:color="auto" w:fill="A28E6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AA8F" w:themeColor="accent3" w:themeTint="BF"/>
          <w:left w:val="single" w:sz="8" w:space="0" w:color="B9AA8F" w:themeColor="accent3" w:themeTint="BF"/>
          <w:bottom w:val="single" w:sz="8" w:space="0" w:color="B9AA8F" w:themeColor="accent3" w:themeTint="BF"/>
          <w:right w:val="single" w:sz="8" w:space="0" w:color="B9AA8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2D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2D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semiHidden/>
    <w:unhideWhenUsed/>
    <w:rsid w:val="00F065EF"/>
    <w:tblPr>
      <w:tblStyleRowBandSize w:val="1"/>
      <w:tblStyleColBandSize w:val="1"/>
      <w:tblBorders>
        <w:top w:val="single" w:sz="8" w:space="0" w:color="B58676" w:themeColor="accent4" w:themeTint="BF"/>
        <w:left w:val="single" w:sz="8" w:space="0" w:color="B58676" w:themeColor="accent4" w:themeTint="BF"/>
        <w:bottom w:val="single" w:sz="8" w:space="0" w:color="B58676" w:themeColor="accent4" w:themeTint="BF"/>
        <w:right w:val="single" w:sz="8" w:space="0" w:color="B58676" w:themeColor="accent4" w:themeTint="BF"/>
        <w:insideH w:val="single" w:sz="8" w:space="0" w:color="B5867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8676" w:themeColor="accent4" w:themeTint="BF"/>
          <w:left w:val="single" w:sz="8" w:space="0" w:color="B58676" w:themeColor="accent4" w:themeTint="BF"/>
          <w:bottom w:val="single" w:sz="8" w:space="0" w:color="B58676" w:themeColor="accent4" w:themeTint="BF"/>
          <w:right w:val="single" w:sz="8" w:space="0" w:color="B58676" w:themeColor="accent4" w:themeTint="BF"/>
          <w:insideH w:val="nil"/>
          <w:insideV w:val="nil"/>
        </w:tcBorders>
        <w:shd w:val="clear" w:color="auto" w:fill="9562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8676" w:themeColor="accent4" w:themeTint="BF"/>
          <w:left w:val="single" w:sz="8" w:space="0" w:color="B58676" w:themeColor="accent4" w:themeTint="BF"/>
          <w:bottom w:val="single" w:sz="8" w:space="0" w:color="B58676" w:themeColor="accent4" w:themeTint="BF"/>
          <w:right w:val="single" w:sz="8" w:space="0" w:color="B5867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7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7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semiHidden/>
    <w:unhideWhenUsed/>
    <w:rsid w:val="00F065EF"/>
    <w:tblPr>
      <w:tblStyleRowBandSize w:val="1"/>
      <w:tblStyleColBandSize w:val="1"/>
      <w:tblBorders>
        <w:top w:val="single" w:sz="8" w:space="0" w:color="ACA2A3" w:themeColor="accent5" w:themeTint="BF"/>
        <w:left w:val="single" w:sz="8" w:space="0" w:color="ACA2A3" w:themeColor="accent5" w:themeTint="BF"/>
        <w:bottom w:val="single" w:sz="8" w:space="0" w:color="ACA2A3" w:themeColor="accent5" w:themeTint="BF"/>
        <w:right w:val="single" w:sz="8" w:space="0" w:color="ACA2A3" w:themeColor="accent5" w:themeTint="BF"/>
        <w:insideH w:val="single" w:sz="8" w:space="0" w:color="ACA2A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A2A3" w:themeColor="accent5" w:themeTint="BF"/>
          <w:left w:val="single" w:sz="8" w:space="0" w:color="ACA2A3" w:themeColor="accent5" w:themeTint="BF"/>
          <w:bottom w:val="single" w:sz="8" w:space="0" w:color="ACA2A3" w:themeColor="accent5" w:themeTint="BF"/>
          <w:right w:val="single" w:sz="8" w:space="0" w:color="ACA2A3" w:themeColor="accent5" w:themeTint="BF"/>
          <w:insideH w:val="nil"/>
          <w:insideV w:val="nil"/>
        </w:tcBorders>
        <w:shd w:val="clear" w:color="auto" w:fill="91848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A2A3" w:themeColor="accent5" w:themeTint="BF"/>
          <w:left w:val="single" w:sz="8" w:space="0" w:color="ACA2A3" w:themeColor="accent5" w:themeTint="BF"/>
          <w:bottom w:val="single" w:sz="8" w:space="0" w:color="ACA2A3" w:themeColor="accent5" w:themeTint="BF"/>
          <w:right w:val="single" w:sz="8" w:space="0" w:color="ACA2A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0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0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semiHidden/>
    <w:unhideWhenUsed/>
    <w:rsid w:val="00F065EF"/>
    <w:tblPr>
      <w:tblStyleRowBandSize w:val="1"/>
      <w:tblStyleColBandSize w:val="1"/>
      <w:tblBorders>
        <w:top w:val="single" w:sz="8" w:space="0" w:color="A78181" w:themeColor="accent6" w:themeTint="BF"/>
        <w:left w:val="single" w:sz="8" w:space="0" w:color="A78181" w:themeColor="accent6" w:themeTint="BF"/>
        <w:bottom w:val="single" w:sz="8" w:space="0" w:color="A78181" w:themeColor="accent6" w:themeTint="BF"/>
        <w:right w:val="single" w:sz="8" w:space="0" w:color="A78181" w:themeColor="accent6" w:themeTint="BF"/>
        <w:insideH w:val="single" w:sz="8" w:space="0" w:color="A7818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8181" w:themeColor="accent6" w:themeTint="BF"/>
          <w:left w:val="single" w:sz="8" w:space="0" w:color="A78181" w:themeColor="accent6" w:themeTint="BF"/>
          <w:bottom w:val="single" w:sz="8" w:space="0" w:color="A78181" w:themeColor="accent6" w:themeTint="BF"/>
          <w:right w:val="single" w:sz="8" w:space="0" w:color="A78181" w:themeColor="accent6" w:themeTint="BF"/>
          <w:insideH w:val="nil"/>
          <w:insideV w:val="nil"/>
        </w:tcBorders>
        <w:shd w:val="clear" w:color="auto" w:fill="855D5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8181" w:themeColor="accent6" w:themeTint="BF"/>
          <w:left w:val="single" w:sz="8" w:space="0" w:color="A78181" w:themeColor="accent6" w:themeTint="BF"/>
          <w:bottom w:val="single" w:sz="8" w:space="0" w:color="A78181" w:themeColor="accent6" w:themeTint="BF"/>
          <w:right w:val="single" w:sz="8" w:space="0" w:color="A7818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5D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5D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e">
    <w:name w:val="Medium Shading 2"/>
    <w:basedOn w:val="a4"/>
    <w:uiPriority w:val="64"/>
    <w:semiHidden/>
    <w:unhideWhenUsed/>
    <w:rsid w:val="00F065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semiHidden/>
    <w:unhideWhenUsed/>
    <w:rsid w:val="00F065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481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481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semiHidden/>
    <w:unhideWhenUsed/>
    <w:rsid w:val="00F065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D1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2D1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semiHidden/>
    <w:unhideWhenUsed/>
    <w:rsid w:val="00F065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8E6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8E6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8E6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semiHidden/>
    <w:unhideWhenUsed/>
    <w:rsid w:val="00F065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625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25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625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semiHidden/>
    <w:unhideWhenUsed/>
    <w:rsid w:val="00F065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848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848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1848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semiHidden/>
    <w:unhideWhenUsed/>
    <w:rsid w:val="00F065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D5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5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D5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3">
    <w:name w:val="Message Header"/>
    <w:basedOn w:val="a2"/>
    <w:link w:val="affff4"/>
    <w:uiPriority w:val="99"/>
    <w:semiHidden/>
    <w:unhideWhenUsed/>
    <w:rsid w:val="00F065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theme="majorBidi"/>
      <w:sz w:val="24"/>
      <w:szCs w:val="24"/>
    </w:rPr>
  </w:style>
  <w:style w:type="character" w:customStyle="1" w:styleId="affff4">
    <w:name w:val="信息标题 字符"/>
    <w:basedOn w:val="a3"/>
    <w:link w:val="affff3"/>
    <w:uiPriority w:val="99"/>
    <w:semiHidden/>
    <w:rsid w:val="00F065EF"/>
    <w:rPr>
      <w:rFonts w:ascii="Microsoft YaHei UI" w:eastAsia="Microsoft YaHei UI" w:hAnsi="Microsoft YaHei UI" w:cstheme="majorBidi"/>
      <w:i/>
      <w:sz w:val="24"/>
      <w:szCs w:val="24"/>
      <w:shd w:val="pct20" w:color="auto" w:fill="auto"/>
    </w:rPr>
  </w:style>
  <w:style w:type="paragraph" w:styleId="affff5">
    <w:name w:val="No Spacing"/>
    <w:uiPriority w:val="1"/>
    <w:semiHidden/>
    <w:unhideWhenUsed/>
    <w:qFormat/>
    <w:rsid w:val="00F065EF"/>
    <w:rPr>
      <w:rFonts w:ascii="Microsoft YaHei UI" w:eastAsia="Microsoft YaHei UI" w:hAnsi="Microsoft YaHei UI"/>
    </w:rPr>
  </w:style>
  <w:style w:type="paragraph" w:styleId="affff6">
    <w:name w:val="Normal (Web)"/>
    <w:basedOn w:val="a2"/>
    <w:uiPriority w:val="99"/>
    <w:semiHidden/>
    <w:unhideWhenUsed/>
    <w:rsid w:val="00F065EF"/>
    <w:rPr>
      <w:sz w:val="24"/>
      <w:szCs w:val="24"/>
    </w:rPr>
  </w:style>
  <w:style w:type="paragraph" w:styleId="affff7">
    <w:name w:val="Normal Indent"/>
    <w:basedOn w:val="a2"/>
    <w:uiPriority w:val="99"/>
    <w:semiHidden/>
    <w:unhideWhenUsed/>
    <w:rsid w:val="00F065EF"/>
    <w:pPr>
      <w:ind w:left="720"/>
    </w:pPr>
  </w:style>
  <w:style w:type="paragraph" w:styleId="affff8">
    <w:name w:val="Note Heading"/>
    <w:basedOn w:val="a2"/>
    <w:next w:val="a2"/>
    <w:link w:val="affff9"/>
    <w:uiPriority w:val="99"/>
    <w:semiHidden/>
    <w:unhideWhenUsed/>
    <w:rsid w:val="00F065EF"/>
  </w:style>
  <w:style w:type="character" w:customStyle="1" w:styleId="affff9">
    <w:name w:val="注释标题 字符"/>
    <w:basedOn w:val="a3"/>
    <w:link w:val="affff8"/>
    <w:uiPriority w:val="99"/>
    <w:semiHidden/>
    <w:rsid w:val="00F065EF"/>
    <w:rPr>
      <w:rFonts w:ascii="Microsoft YaHei UI" w:eastAsia="Microsoft YaHei UI" w:hAnsi="Microsoft YaHei UI"/>
      <w:i/>
    </w:rPr>
  </w:style>
  <w:style w:type="character" w:styleId="affffa">
    <w:name w:val="page number"/>
    <w:basedOn w:val="a3"/>
    <w:uiPriority w:val="99"/>
    <w:semiHidden/>
    <w:unhideWhenUsed/>
    <w:rsid w:val="00F065EF"/>
    <w:rPr>
      <w:rFonts w:ascii="Microsoft YaHei UI" w:eastAsia="Microsoft YaHei UI" w:hAnsi="Microsoft YaHei UI"/>
    </w:rPr>
  </w:style>
  <w:style w:type="table" w:customStyle="1" w:styleId="PlainTable11">
    <w:name w:val="Plain Table 11"/>
    <w:basedOn w:val="a4"/>
    <w:uiPriority w:val="41"/>
    <w:rsid w:val="00F065E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a4"/>
    <w:uiPriority w:val="42"/>
    <w:rsid w:val="00F065E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a4"/>
    <w:uiPriority w:val="43"/>
    <w:rsid w:val="00F065E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a4"/>
    <w:uiPriority w:val="44"/>
    <w:rsid w:val="00F065E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a4"/>
    <w:uiPriority w:val="45"/>
    <w:rsid w:val="00F065E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Plain Text"/>
    <w:basedOn w:val="a2"/>
    <w:link w:val="affffc"/>
    <w:uiPriority w:val="99"/>
    <w:semiHidden/>
    <w:unhideWhenUsed/>
    <w:rsid w:val="00F065EF"/>
    <w:rPr>
      <w:szCs w:val="21"/>
    </w:rPr>
  </w:style>
  <w:style w:type="character" w:customStyle="1" w:styleId="affffc">
    <w:name w:val="纯文本 字符"/>
    <w:basedOn w:val="a3"/>
    <w:link w:val="affffb"/>
    <w:uiPriority w:val="99"/>
    <w:semiHidden/>
    <w:rsid w:val="00F065EF"/>
    <w:rPr>
      <w:rFonts w:ascii="Microsoft YaHei UI" w:eastAsia="Microsoft YaHei UI" w:hAnsi="Microsoft YaHei UI"/>
      <w:i/>
      <w:szCs w:val="21"/>
    </w:rPr>
  </w:style>
  <w:style w:type="paragraph" w:styleId="affffd">
    <w:name w:val="Quote"/>
    <w:basedOn w:val="a2"/>
    <w:next w:val="a2"/>
    <w:link w:val="affffe"/>
    <w:uiPriority w:val="29"/>
    <w:semiHidden/>
    <w:unhideWhenUsed/>
    <w:qFormat/>
    <w:rsid w:val="00F065EF"/>
    <w:pPr>
      <w:spacing w:before="200" w:after="160"/>
    </w:pPr>
    <w:rPr>
      <w:i w:val="0"/>
      <w:iCs/>
      <w:color w:val="404040" w:themeColor="text1" w:themeTint="BF"/>
    </w:rPr>
  </w:style>
  <w:style w:type="character" w:customStyle="1" w:styleId="affffe">
    <w:name w:val="引用 字符"/>
    <w:basedOn w:val="a3"/>
    <w:link w:val="affffd"/>
    <w:uiPriority w:val="29"/>
    <w:semiHidden/>
    <w:rsid w:val="00F065EF"/>
    <w:rPr>
      <w:rFonts w:ascii="Microsoft YaHei UI" w:eastAsia="Microsoft YaHei UI" w:hAnsi="Microsoft YaHei UI"/>
      <w:iCs/>
      <w:color w:val="404040" w:themeColor="text1" w:themeTint="BF"/>
    </w:rPr>
  </w:style>
  <w:style w:type="paragraph" w:styleId="afffff">
    <w:name w:val="Salutation"/>
    <w:basedOn w:val="a2"/>
    <w:next w:val="a2"/>
    <w:link w:val="afffff0"/>
    <w:uiPriority w:val="99"/>
    <w:semiHidden/>
    <w:unhideWhenUsed/>
    <w:rsid w:val="00F065EF"/>
  </w:style>
  <w:style w:type="character" w:customStyle="1" w:styleId="afffff0">
    <w:name w:val="称呼 字符"/>
    <w:basedOn w:val="a3"/>
    <w:link w:val="afffff"/>
    <w:uiPriority w:val="99"/>
    <w:semiHidden/>
    <w:rsid w:val="00F065EF"/>
    <w:rPr>
      <w:rFonts w:ascii="Microsoft YaHei UI" w:eastAsia="Microsoft YaHei UI" w:hAnsi="Microsoft YaHei UI"/>
      <w:i/>
    </w:rPr>
  </w:style>
  <w:style w:type="paragraph" w:styleId="afffff1">
    <w:name w:val="Signature"/>
    <w:basedOn w:val="a2"/>
    <w:link w:val="afffff2"/>
    <w:uiPriority w:val="99"/>
    <w:semiHidden/>
    <w:unhideWhenUsed/>
    <w:rsid w:val="00F065EF"/>
    <w:pPr>
      <w:ind w:left="4320"/>
    </w:pPr>
  </w:style>
  <w:style w:type="character" w:customStyle="1" w:styleId="afffff2">
    <w:name w:val="签名 字符"/>
    <w:basedOn w:val="a3"/>
    <w:link w:val="afffff1"/>
    <w:uiPriority w:val="99"/>
    <w:semiHidden/>
    <w:rsid w:val="00F065EF"/>
    <w:rPr>
      <w:rFonts w:ascii="Microsoft YaHei UI" w:eastAsia="Microsoft YaHei UI" w:hAnsi="Microsoft YaHei UI"/>
      <w:i/>
    </w:rPr>
  </w:style>
  <w:style w:type="character" w:styleId="afffff3">
    <w:name w:val="Strong"/>
    <w:basedOn w:val="a3"/>
    <w:uiPriority w:val="22"/>
    <w:semiHidden/>
    <w:unhideWhenUsed/>
    <w:qFormat/>
    <w:rsid w:val="00F065EF"/>
    <w:rPr>
      <w:rFonts w:ascii="Microsoft YaHei UI" w:eastAsia="Microsoft YaHei UI" w:hAnsi="Microsoft YaHei UI"/>
      <w:b/>
      <w:bCs/>
    </w:rPr>
  </w:style>
  <w:style w:type="paragraph" w:styleId="afffff4">
    <w:name w:val="Subtitle"/>
    <w:basedOn w:val="a2"/>
    <w:link w:val="afffff5"/>
    <w:uiPriority w:val="11"/>
    <w:semiHidden/>
    <w:unhideWhenUsed/>
    <w:qFormat/>
    <w:rsid w:val="00F065EF"/>
    <w:pPr>
      <w:numPr>
        <w:ilvl w:val="1"/>
      </w:numPr>
      <w:spacing w:after="160"/>
      <w:contextualSpacing/>
    </w:pPr>
    <w:rPr>
      <w:rFonts w:cstheme="minorBidi"/>
      <w:color w:val="5A5A5A" w:themeColor="text1" w:themeTint="A5"/>
    </w:rPr>
  </w:style>
  <w:style w:type="character" w:customStyle="1" w:styleId="afffff5">
    <w:name w:val="副标题 字符"/>
    <w:basedOn w:val="a3"/>
    <w:link w:val="afffff4"/>
    <w:uiPriority w:val="11"/>
    <w:semiHidden/>
    <w:rsid w:val="00F065EF"/>
    <w:rPr>
      <w:rFonts w:ascii="Microsoft YaHei UI" w:eastAsia="Microsoft YaHei UI" w:hAnsi="Microsoft YaHei UI" w:cstheme="minorBidi"/>
      <w:i/>
      <w:color w:val="5A5A5A" w:themeColor="text1" w:themeTint="A5"/>
    </w:rPr>
  </w:style>
  <w:style w:type="character" w:styleId="afffff6">
    <w:name w:val="Subtle Emphasis"/>
    <w:basedOn w:val="a3"/>
    <w:uiPriority w:val="19"/>
    <w:semiHidden/>
    <w:unhideWhenUsed/>
    <w:qFormat/>
    <w:rsid w:val="00F065EF"/>
    <w:rPr>
      <w:rFonts w:ascii="Microsoft YaHei UI" w:eastAsia="Microsoft YaHei UI" w:hAnsi="Microsoft YaHei UI"/>
      <w:i/>
      <w:iCs/>
      <w:color w:val="404040" w:themeColor="text1" w:themeTint="BF"/>
    </w:rPr>
  </w:style>
  <w:style w:type="character" w:styleId="afffff7">
    <w:name w:val="Subtle Reference"/>
    <w:basedOn w:val="a3"/>
    <w:uiPriority w:val="31"/>
    <w:semiHidden/>
    <w:unhideWhenUsed/>
    <w:qFormat/>
    <w:rsid w:val="00F065EF"/>
    <w:rPr>
      <w:rFonts w:ascii="Microsoft YaHei UI" w:eastAsia="Microsoft YaHei UI" w:hAnsi="Microsoft YaHei UI"/>
      <w:smallCaps/>
      <w:color w:val="5A5A5A" w:themeColor="text1" w:themeTint="A5"/>
    </w:rPr>
  </w:style>
  <w:style w:type="table" w:styleId="14">
    <w:name w:val="Table 3D effects 1"/>
    <w:basedOn w:val="a4"/>
    <w:uiPriority w:val="99"/>
    <w:semiHidden/>
    <w:unhideWhenUsed/>
    <w:rsid w:val="00F065E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3D effects 2"/>
    <w:basedOn w:val="a4"/>
    <w:uiPriority w:val="99"/>
    <w:semiHidden/>
    <w:unhideWhenUsed/>
    <w:rsid w:val="00F065E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4"/>
    <w:uiPriority w:val="99"/>
    <w:semiHidden/>
    <w:unhideWhenUsed/>
    <w:rsid w:val="00F065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4"/>
    <w:uiPriority w:val="99"/>
    <w:semiHidden/>
    <w:unhideWhenUsed/>
    <w:rsid w:val="00F065E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lassic 2"/>
    <w:basedOn w:val="a4"/>
    <w:uiPriority w:val="99"/>
    <w:semiHidden/>
    <w:unhideWhenUsed/>
    <w:rsid w:val="00F065E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4"/>
    <w:uiPriority w:val="99"/>
    <w:semiHidden/>
    <w:unhideWhenUsed/>
    <w:rsid w:val="00F065E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F065E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orful 1"/>
    <w:basedOn w:val="a4"/>
    <w:uiPriority w:val="99"/>
    <w:semiHidden/>
    <w:unhideWhenUsed/>
    <w:rsid w:val="00F065E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orful 2"/>
    <w:basedOn w:val="a4"/>
    <w:uiPriority w:val="99"/>
    <w:semiHidden/>
    <w:unhideWhenUsed/>
    <w:rsid w:val="00F065E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4"/>
    <w:uiPriority w:val="99"/>
    <w:semiHidden/>
    <w:unhideWhenUsed/>
    <w:rsid w:val="00F065E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4"/>
    <w:uiPriority w:val="99"/>
    <w:semiHidden/>
    <w:unhideWhenUsed/>
    <w:rsid w:val="00F065E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4"/>
    <w:uiPriority w:val="99"/>
    <w:semiHidden/>
    <w:unhideWhenUsed/>
    <w:rsid w:val="00F065E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F065E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uiPriority w:val="99"/>
    <w:semiHidden/>
    <w:unhideWhenUsed/>
    <w:rsid w:val="00F065E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uiPriority w:val="99"/>
    <w:semiHidden/>
    <w:unhideWhenUsed/>
    <w:rsid w:val="00F065E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8">
    <w:name w:val="Table Contemporary"/>
    <w:basedOn w:val="a4"/>
    <w:uiPriority w:val="99"/>
    <w:semiHidden/>
    <w:unhideWhenUsed/>
    <w:rsid w:val="00F065E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9">
    <w:name w:val="Table Elegant"/>
    <w:basedOn w:val="a4"/>
    <w:uiPriority w:val="99"/>
    <w:semiHidden/>
    <w:unhideWhenUsed/>
    <w:rsid w:val="00F065E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Grid 1"/>
    <w:basedOn w:val="a4"/>
    <w:uiPriority w:val="99"/>
    <w:semiHidden/>
    <w:unhideWhenUsed/>
    <w:rsid w:val="00F065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4"/>
    <w:uiPriority w:val="99"/>
    <w:semiHidden/>
    <w:unhideWhenUsed/>
    <w:rsid w:val="00F065E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4"/>
    <w:uiPriority w:val="99"/>
    <w:semiHidden/>
    <w:unhideWhenUsed/>
    <w:rsid w:val="00F065E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4"/>
    <w:uiPriority w:val="99"/>
    <w:semiHidden/>
    <w:unhideWhenUsed/>
    <w:rsid w:val="00F065E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4"/>
    <w:uiPriority w:val="99"/>
    <w:semiHidden/>
    <w:unhideWhenUsed/>
    <w:rsid w:val="00F065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F065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F065E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F065E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a4"/>
    <w:uiPriority w:val="40"/>
    <w:rsid w:val="00F065E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9">
    <w:name w:val="Table List 1"/>
    <w:basedOn w:val="a4"/>
    <w:uiPriority w:val="99"/>
    <w:semiHidden/>
    <w:unhideWhenUsed/>
    <w:rsid w:val="00F065E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List 2"/>
    <w:basedOn w:val="a4"/>
    <w:uiPriority w:val="99"/>
    <w:semiHidden/>
    <w:unhideWhenUsed/>
    <w:rsid w:val="00F065E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List 3"/>
    <w:basedOn w:val="a4"/>
    <w:uiPriority w:val="99"/>
    <w:semiHidden/>
    <w:unhideWhenUsed/>
    <w:rsid w:val="00F065E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List 4"/>
    <w:basedOn w:val="a4"/>
    <w:uiPriority w:val="99"/>
    <w:semiHidden/>
    <w:unhideWhenUsed/>
    <w:rsid w:val="00F065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8">
    <w:name w:val="Table List 5"/>
    <w:basedOn w:val="a4"/>
    <w:uiPriority w:val="99"/>
    <w:semiHidden/>
    <w:unhideWhenUsed/>
    <w:rsid w:val="00F065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4"/>
    <w:uiPriority w:val="99"/>
    <w:semiHidden/>
    <w:unhideWhenUsed/>
    <w:rsid w:val="00F065E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3">
    <w:name w:val="Table List 7"/>
    <w:basedOn w:val="a4"/>
    <w:uiPriority w:val="99"/>
    <w:semiHidden/>
    <w:unhideWhenUsed/>
    <w:rsid w:val="00F065E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F065E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2"/>
    <w:next w:val="a2"/>
    <w:uiPriority w:val="99"/>
    <w:semiHidden/>
    <w:unhideWhenUsed/>
    <w:rsid w:val="00F065EF"/>
    <w:pPr>
      <w:ind w:left="220" w:hanging="220"/>
    </w:pPr>
  </w:style>
  <w:style w:type="paragraph" w:styleId="afffffb">
    <w:name w:val="table of figures"/>
    <w:basedOn w:val="a2"/>
    <w:next w:val="a2"/>
    <w:uiPriority w:val="99"/>
    <w:semiHidden/>
    <w:unhideWhenUsed/>
    <w:rsid w:val="00F065EF"/>
  </w:style>
  <w:style w:type="table" w:styleId="afffffc">
    <w:name w:val="Table Professional"/>
    <w:basedOn w:val="a4"/>
    <w:uiPriority w:val="99"/>
    <w:semiHidden/>
    <w:unhideWhenUsed/>
    <w:rsid w:val="00F065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4"/>
    <w:uiPriority w:val="99"/>
    <w:semiHidden/>
    <w:unhideWhenUsed/>
    <w:rsid w:val="00F065E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4"/>
    <w:uiPriority w:val="99"/>
    <w:semiHidden/>
    <w:unhideWhenUsed/>
    <w:rsid w:val="00F065E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unhideWhenUsed/>
    <w:rsid w:val="00F065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4"/>
    <w:uiPriority w:val="99"/>
    <w:semiHidden/>
    <w:unhideWhenUsed/>
    <w:rsid w:val="00F065E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ubtle 2"/>
    <w:basedOn w:val="a4"/>
    <w:uiPriority w:val="99"/>
    <w:semiHidden/>
    <w:unhideWhenUsed/>
    <w:rsid w:val="00F065E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4"/>
    <w:uiPriority w:val="99"/>
    <w:semiHidden/>
    <w:unhideWhenUsed/>
    <w:rsid w:val="00F06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c">
    <w:name w:val="Table Web 1"/>
    <w:basedOn w:val="a4"/>
    <w:uiPriority w:val="99"/>
    <w:semiHidden/>
    <w:unhideWhenUsed/>
    <w:rsid w:val="00F065E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Web 2"/>
    <w:basedOn w:val="a4"/>
    <w:uiPriority w:val="99"/>
    <w:semiHidden/>
    <w:unhideWhenUsed/>
    <w:rsid w:val="00F065E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Web 3"/>
    <w:basedOn w:val="a4"/>
    <w:uiPriority w:val="99"/>
    <w:semiHidden/>
    <w:unhideWhenUsed/>
    <w:rsid w:val="00F065E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itle"/>
    <w:basedOn w:val="a2"/>
    <w:link w:val="affffff"/>
    <w:uiPriority w:val="10"/>
    <w:qFormat/>
    <w:rsid w:val="001D14A5"/>
    <w:pPr>
      <w:keepNext/>
      <w:keepLines/>
      <w:spacing w:before="360"/>
      <w:contextualSpacing/>
    </w:pPr>
    <w:rPr>
      <w:rFonts w:cstheme="majorBidi"/>
      <w:b/>
      <w:i w:val="0"/>
      <w:color w:val="732117" w:themeColor="accent2" w:themeShade="BF"/>
      <w:sz w:val="100"/>
      <w:szCs w:val="56"/>
      <w:lang w:eastAsia="ja-JP"/>
    </w:rPr>
  </w:style>
  <w:style w:type="character" w:customStyle="1" w:styleId="affffff">
    <w:name w:val="标题 字符"/>
    <w:basedOn w:val="a3"/>
    <w:link w:val="afffffe"/>
    <w:uiPriority w:val="10"/>
    <w:rsid w:val="001D14A5"/>
    <w:rPr>
      <w:rFonts w:ascii="Microsoft YaHei UI" w:eastAsia="Microsoft YaHei UI" w:hAnsi="Microsoft YaHei UI" w:cstheme="majorBidi"/>
      <w:b/>
      <w:color w:val="732117" w:themeColor="accent2" w:themeShade="BF"/>
      <w:sz w:val="100"/>
      <w:szCs w:val="56"/>
      <w:lang w:eastAsia="ja-JP"/>
    </w:rPr>
  </w:style>
  <w:style w:type="paragraph" w:styleId="affffff0">
    <w:name w:val="toa heading"/>
    <w:basedOn w:val="a2"/>
    <w:next w:val="a2"/>
    <w:uiPriority w:val="99"/>
    <w:semiHidden/>
    <w:unhideWhenUsed/>
    <w:rsid w:val="00F065EF"/>
    <w:pPr>
      <w:spacing w:before="120"/>
    </w:pPr>
    <w:rPr>
      <w:rFonts w:cstheme="majorBidi"/>
      <w:b/>
      <w:bCs/>
      <w:sz w:val="24"/>
      <w:szCs w:val="24"/>
    </w:rPr>
  </w:style>
  <w:style w:type="paragraph" w:styleId="TOC1">
    <w:name w:val="toc 1"/>
    <w:basedOn w:val="a2"/>
    <w:next w:val="a2"/>
    <w:autoRedefine/>
    <w:uiPriority w:val="39"/>
    <w:semiHidden/>
    <w:unhideWhenUsed/>
    <w:rsid w:val="00F065EF"/>
    <w:pPr>
      <w:spacing w:after="100"/>
    </w:pPr>
  </w:style>
  <w:style w:type="paragraph" w:styleId="TOC2">
    <w:name w:val="toc 2"/>
    <w:basedOn w:val="a2"/>
    <w:next w:val="a2"/>
    <w:autoRedefine/>
    <w:uiPriority w:val="39"/>
    <w:semiHidden/>
    <w:unhideWhenUsed/>
    <w:rsid w:val="00F065EF"/>
    <w:pPr>
      <w:spacing w:after="100"/>
      <w:ind w:left="220"/>
    </w:pPr>
  </w:style>
  <w:style w:type="paragraph" w:styleId="TOC3">
    <w:name w:val="toc 3"/>
    <w:basedOn w:val="a2"/>
    <w:next w:val="a2"/>
    <w:autoRedefine/>
    <w:uiPriority w:val="39"/>
    <w:semiHidden/>
    <w:unhideWhenUsed/>
    <w:rsid w:val="00F065EF"/>
    <w:pPr>
      <w:spacing w:after="100"/>
      <w:ind w:left="440"/>
    </w:pPr>
  </w:style>
  <w:style w:type="paragraph" w:styleId="TOC4">
    <w:name w:val="toc 4"/>
    <w:basedOn w:val="a2"/>
    <w:next w:val="a2"/>
    <w:autoRedefine/>
    <w:uiPriority w:val="39"/>
    <w:semiHidden/>
    <w:unhideWhenUsed/>
    <w:rsid w:val="00F065EF"/>
    <w:pPr>
      <w:spacing w:after="100"/>
      <w:ind w:left="660"/>
    </w:pPr>
  </w:style>
  <w:style w:type="paragraph" w:styleId="TOC5">
    <w:name w:val="toc 5"/>
    <w:basedOn w:val="a2"/>
    <w:next w:val="a2"/>
    <w:autoRedefine/>
    <w:uiPriority w:val="39"/>
    <w:semiHidden/>
    <w:unhideWhenUsed/>
    <w:rsid w:val="00F065EF"/>
    <w:pPr>
      <w:spacing w:after="100"/>
      <w:ind w:left="880"/>
    </w:pPr>
  </w:style>
  <w:style w:type="paragraph" w:styleId="TOC6">
    <w:name w:val="toc 6"/>
    <w:basedOn w:val="a2"/>
    <w:next w:val="a2"/>
    <w:autoRedefine/>
    <w:uiPriority w:val="39"/>
    <w:semiHidden/>
    <w:unhideWhenUsed/>
    <w:rsid w:val="00F065EF"/>
    <w:pPr>
      <w:spacing w:after="100"/>
      <w:ind w:left="1100"/>
    </w:pPr>
  </w:style>
  <w:style w:type="paragraph" w:styleId="TOC7">
    <w:name w:val="toc 7"/>
    <w:basedOn w:val="a2"/>
    <w:next w:val="a2"/>
    <w:autoRedefine/>
    <w:uiPriority w:val="39"/>
    <w:semiHidden/>
    <w:unhideWhenUsed/>
    <w:rsid w:val="00F065EF"/>
    <w:pPr>
      <w:spacing w:after="100"/>
      <w:ind w:left="1320"/>
    </w:pPr>
  </w:style>
  <w:style w:type="paragraph" w:styleId="TOC8">
    <w:name w:val="toc 8"/>
    <w:basedOn w:val="a2"/>
    <w:next w:val="a2"/>
    <w:autoRedefine/>
    <w:uiPriority w:val="39"/>
    <w:semiHidden/>
    <w:unhideWhenUsed/>
    <w:rsid w:val="00F065EF"/>
    <w:pPr>
      <w:spacing w:after="100"/>
      <w:ind w:left="1540"/>
    </w:pPr>
  </w:style>
  <w:style w:type="paragraph" w:styleId="TOC9">
    <w:name w:val="toc 9"/>
    <w:basedOn w:val="a2"/>
    <w:next w:val="a2"/>
    <w:autoRedefine/>
    <w:uiPriority w:val="39"/>
    <w:semiHidden/>
    <w:unhideWhenUsed/>
    <w:rsid w:val="00F065EF"/>
    <w:pPr>
      <w:spacing w:after="100"/>
      <w:ind w:left="1760"/>
    </w:pPr>
  </w:style>
  <w:style w:type="paragraph" w:styleId="TOC">
    <w:name w:val="TOC Heading"/>
    <w:basedOn w:val="1"/>
    <w:next w:val="a2"/>
    <w:uiPriority w:val="39"/>
    <w:semiHidden/>
    <w:unhideWhenUsed/>
    <w:qFormat/>
    <w:rsid w:val="00F065EF"/>
    <w:pPr>
      <w:outlineLvl w:val="9"/>
    </w:pPr>
    <w:rPr>
      <w:bCs w:val="0"/>
      <w:iCs w:val="0"/>
      <w:color w:val="9D3511" w:themeColor="accent1" w:themeShade="BF"/>
      <w:szCs w:val="32"/>
    </w:rPr>
  </w:style>
  <w:style w:type="table" w:customStyle="1" w:styleId="2f8">
    <w:name w:val="传真信息表 2"/>
    <w:basedOn w:val="a4"/>
    <w:uiPriority w:val="99"/>
    <w:rsid w:val="00F065EF"/>
    <w:tblPr>
      <w:tblBorders>
        <w:left w:val="thinThickMediumGap" w:sz="8" w:space="0" w:color="7F7F7F" w:themeColor="text1" w:themeTint="80"/>
        <w:bottom w:val="thickThinMediumGap" w:sz="8" w:space="0" w:color="7F7F7F" w:themeColor="text1" w:themeTint="80"/>
        <w:right w:val="thickThinMediumGap" w:sz="8" w:space="0" w:color="7F7F7F" w:themeColor="text1" w:themeTint="80"/>
      </w:tblBorders>
    </w:tblPr>
  </w:style>
  <w:style w:type="numbering" w:styleId="1111110">
    <w:name w:val="Outline List 2"/>
    <w:basedOn w:val="a5"/>
    <w:uiPriority w:val="99"/>
    <w:semiHidden/>
    <w:unhideWhenUsed/>
    <w:rsid w:val="00F065EF"/>
    <w:pPr>
      <w:numPr>
        <w:numId w:val="11"/>
      </w:numPr>
    </w:pPr>
  </w:style>
  <w:style w:type="numbering" w:styleId="111111">
    <w:name w:val="Outline List 1"/>
    <w:basedOn w:val="a5"/>
    <w:uiPriority w:val="99"/>
    <w:semiHidden/>
    <w:unhideWhenUsed/>
    <w:rsid w:val="00F065EF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F065EF"/>
    <w:pPr>
      <w:numPr>
        <w:numId w:val="13"/>
      </w:numPr>
    </w:pPr>
  </w:style>
  <w:style w:type="table" w:styleId="1d">
    <w:name w:val="Grid Table 1 Light"/>
    <w:basedOn w:val="a4"/>
    <w:uiPriority w:val="46"/>
    <w:rsid w:val="00F065E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2">
    <w:name w:val="Grid Table 1 Light Accent 1"/>
    <w:basedOn w:val="a4"/>
    <w:uiPriority w:val="46"/>
    <w:rsid w:val="00F065EF"/>
    <w:pPr>
      <w:spacing w:after="0" w:line="240" w:lineRule="auto"/>
    </w:pPr>
    <w:tblPr>
      <w:tblStyleRowBandSize w:val="1"/>
      <w:tblStyleColBandSize w:val="1"/>
      <w:tblBorders>
        <w:top w:val="single" w:sz="4" w:space="0" w:color="F4B29B" w:themeColor="accent1" w:themeTint="66"/>
        <w:left w:val="single" w:sz="4" w:space="0" w:color="F4B29B" w:themeColor="accent1" w:themeTint="66"/>
        <w:bottom w:val="single" w:sz="4" w:space="0" w:color="F4B29B" w:themeColor="accent1" w:themeTint="66"/>
        <w:right w:val="single" w:sz="4" w:space="0" w:color="F4B29B" w:themeColor="accent1" w:themeTint="66"/>
        <w:insideH w:val="single" w:sz="4" w:space="0" w:color="F4B29B" w:themeColor="accent1" w:themeTint="66"/>
        <w:insideV w:val="single" w:sz="4" w:space="0" w:color="F4B29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8C6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2">
    <w:name w:val="Grid Table 1 Light Accent 2"/>
    <w:basedOn w:val="a4"/>
    <w:uiPriority w:val="46"/>
    <w:rsid w:val="00F065EF"/>
    <w:pPr>
      <w:spacing w:after="0" w:line="240" w:lineRule="auto"/>
    </w:pPr>
    <w:tblPr>
      <w:tblStyleRowBandSize w:val="1"/>
      <w:tblStyleColBandSize w:val="1"/>
      <w:tblBorders>
        <w:top w:val="single" w:sz="4" w:space="0" w:color="E99C92" w:themeColor="accent2" w:themeTint="66"/>
        <w:left w:val="single" w:sz="4" w:space="0" w:color="E99C92" w:themeColor="accent2" w:themeTint="66"/>
        <w:bottom w:val="single" w:sz="4" w:space="0" w:color="E99C92" w:themeColor="accent2" w:themeTint="66"/>
        <w:right w:val="single" w:sz="4" w:space="0" w:color="E99C92" w:themeColor="accent2" w:themeTint="66"/>
        <w:insideH w:val="single" w:sz="4" w:space="0" w:color="E99C92" w:themeColor="accent2" w:themeTint="66"/>
        <w:insideV w:val="single" w:sz="4" w:space="0" w:color="E99C9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E6A5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2">
    <w:name w:val="Grid Table 1 Light Accent 3"/>
    <w:basedOn w:val="a4"/>
    <w:uiPriority w:val="46"/>
    <w:rsid w:val="00F065EF"/>
    <w:pPr>
      <w:spacing w:after="0" w:line="240" w:lineRule="auto"/>
    </w:pPr>
    <w:tblPr>
      <w:tblStyleRowBandSize w:val="1"/>
      <w:tblStyleColBandSize w:val="1"/>
      <w:tblBorders>
        <w:top w:val="single" w:sz="4" w:space="0" w:color="D9D1C3" w:themeColor="accent3" w:themeTint="66"/>
        <w:left w:val="single" w:sz="4" w:space="0" w:color="D9D1C3" w:themeColor="accent3" w:themeTint="66"/>
        <w:bottom w:val="single" w:sz="4" w:space="0" w:color="D9D1C3" w:themeColor="accent3" w:themeTint="66"/>
        <w:right w:val="single" w:sz="4" w:space="0" w:color="D9D1C3" w:themeColor="accent3" w:themeTint="66"/>
        <w:insideH w:val="single" w:sz="4" w:space="0" w:color="D9D1C3" w:themeColor="accent3" w:themeTint="66"/>
        <w:insideV w:val="single" w:sz="4" w:space="0" w:color="D9D1C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2">
    <w:name w:val="Grid Table 1 Light Accent 4"/>
    <w:basedOn w:val="a4"/>
    <w:uiPriority w:val="46"/>
    <w:rsid w:val="00F065EF"/>
    <w:pPr>
      <w:spacing w:after="0" w:line="240" w:lineRule="auto"/>
    </w:pPr>
    <w:tblPr>
      <w:tblStyleRowBandSize w:val="1"/>
      <w:tblStyleColBandSize w:val="1"/>
      <w:tblBorders>
        <w:top w:val="single" w:sz="4" w:space="0" w:color="D7BEB6" w:themeColor="accent4" w:themeTint="66"/>
        <w:left w:val="single" w:sz="4" w:space="0" w:color="D7BEB6" w:themeColor="accent4" w:themeTint="66"/>
        <w:bottom w:val="single" w:sz="4" w:space="0" w:color="D7BEB6" w:themeColor="accent4" w:themeTint="66"/>
        <w:right w:val="single" w:sz="4" w:space="0" w:color="D7BEB6" w:themeColor="accent4" w:themeTint="66"/>
        <w:insideH w:val="single" w:sz="4" w:space="0" w:color="D7BEB6" w:themeColor="accent4" w:themeTint="66"/>
        <w:insideV w:val="single" w:sz="4" w:space="0" w:color="D7BEB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39E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2">
    <w:name w:val="Grid Table 1 Light Accent 5"/>
    <w:basedOn w:val="a4"/>
    <w:uiPriority w:val="46"/>
    <w:rsid w:val="00F065EF"/>
    <w:pPr>
      <w:spacing w:after="0" w:line="240" w:lineRule="auto"/>
    </w:pPr>
    <w:tblPr>
      <w:tblStyleRowBandSize w:val="1"/>
      <w:tblStyleColBandSize w:val="1"/>
      <w:tblBorders>
        <w:top w:val="single" w:sz="4" w:space="0" w:color="D3CDCE" w:themeColor="accent5" w:themeTint="66"/>
        <w:left w:val="single" w:sz="4" w:space="0" w:color="D3CDCE" w:themeColor="accent5" w:themeTint="66"/>
        <w:bottom w:val="single" w:sz="4" w:space="0" w:color="D3CDCE" w:themeColor="accent5" w:themeTint="66"/>
        <w:right w:val="single" w:sz="4" w:space="0" w:color="D3CDCE" w:themeColor="accent5" w:themeTint="66"/>
        <w:insideH w:val="single" w:sz="4" w:space="0" w:color="D3CDCE" w:themeColor="accent5" w:themeTint="66"/>
        <w:insideV w:val="single" w:sz="4" w:space="0" w:color="D3CDC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DB5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2">
    <w:name w:val="Grid Table 1 Light Accent 6"/>
    <w:basedOn w:val="a4"/>
    <w:uiPriority w:val="46"/>
    <w:rsid w:val="00F065EF"/>
    <w:pPr>
      <w:spacing w:after="0" w:line="240" w:lineRule="auto"/>
    </w:pPr>
    <w:tblPr>
      <w:tblStyleRowBandSize w:val="1"/>
      <w:tblStyleColBandSize w:val="1"/>
      <w:tblBorders>
        <w:top w:val="single" w:sz="4" w:space="0" w:color="D0BCBC" w:themeColor="accent6" w:themeTint="66"/>
        <w:left w:val="single" w:sz="4" w:space="0" w:color="D0BCBC" w:themeColor="accent6" w:themeTint="66"/>
        <w:bottom w:val="single" w:sz="4" w:space="0" w:color="D0BCBC" w:themeColor="accent6" w:themeTint="66"/>
        <w:right w:val="single" w:sz="4" w:space="0" w:color="D0BCBC" w:themeColor="accent6" w:themeTint="66"/>
        <w:insideH w:val="single" w:sz="4" w:space="0" w:color="D0BCBC" w:themeColor="accent6" w:themeTint="66"/>
        <w:insideV w:val="single" w:sz="4" w:space="0" w:color="D0BC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89A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9">
    <w:name w:val="Grid Table 2"/>
    <w:basedOn w:val="a4"/>
    <w:uiPriority w:val="47"/>
    <w:rsid w:val="00F065E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2">
    <w:name w:val="Grid Table 2 Accent 1"/>
    <w:basedOn w:val="a4"/>
    <w:uiPriority w:val="47"/>
    <w:rsid w:val="00F065EF"/>
    <w:pPr>
      <w:spacing w:after="0" w:line="240" w:lineRule="auto"/>
    </w:pPr>
    <w:tblPr>
      <w:tblStyleRowBandSize w:val="1"/>
      <w:tblStyleColBandSize w:val="1"/>
      <w:tblBorders>
        <w:top w:val="single" w:sz="2" w:space="0" w:color="EE8C69" w:themeColor="accent1" w:themeTint="99"/>
        <w:bottom w:val="single" w:sz="2" w:space="0" w:color="EE8C69" w:themeColor="accent1" w:themeTint="99"/>
        <w:insideH w:val="single" w:sz="2" w:space="0" w:color="EE8C69" w:themeColor="accent1" w:themeTint="99"/>
        <w:insideV w:val="single" w:sz="2" w:space="0" w:color="EE8C6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8C6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8C6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2-22">
    <w:name w:val="Grid Table 2 Accent 2"/>
    <w:basedOn w:val="a4"/>
    <w:uiPriority w:val="47"/>
    <w:rsid w:val="00F065EF"/>
    <w:pPr>
      <w:spacing w:after="0" w:line="240" w:lineRule="auto"/>
    </w:pPr>
    <w:tblPr>
      <w:tblStyleRowBandSize w:val="1"/>
      <w:tblStyleColBandSize w:val="1"/>
      <w:tblBorders>
        <w:top w:val="single" w:sz="2" w:space="0" w:color="DE6A5C" w:themeColor="accent2" w:themeTint="99"/>
        <w:bottom w:val="single" w:sz="2" w:space="0" w:color="DE6A5C" w:themeColor="accent2" w:themeTint="99"/>
        <w:insideH w:val="single" w:sz="2" w:space="0" w:color="DE6A5C" w:themeColor="accent2" w:themeTint="99"/>
        <w:insideV w:val="single" w:sz="2" w:space="0" w:color="DE6A5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6A5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6A5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2-32">
    <w:name w:val="Grid Table 2 Accent 3"/>
    <w:basedOn w:val="a4"/>
    <w:uiPriority w:val="47"/>
    <w:rsid w:val="00F065EF"/>
    <w:pPr>
      <w:spacing w:after="0" w:line="240" w:lineRule="auto"/>
    </w:pPr>
    <w:tblPr>
      <w:tblStyleRowBandSize w:val="1"/>
      <w:tblStyleColBandSize w:val="1"/>
      <w:tblBorders>
        <w:top w:val="single" w:sz="2" w:space="0" w:color="C7BBA5" w:themeColor="accent3" w:themeTint="99"/>
        <w:bottom w:val="single" w:sz="2" w:space="0" w:color="C7BBA5" w:themeColor="accent3" w:themeTint="99"/>
        <w:insideH w:val="single" w:sz="2" w:space="0" w:color="C7BBA5" w:themeColor="accent3" w:themeTint="99"/>
        <w:insideV w:val="single" w:sz="2" w:space="0" w:color="C7BBA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BBA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BBA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2-42">
    <w:name w:val="Grid Table 2 Accent 4"/>
    <w:basedOn w:val="a4"/>
    <w:uiPriority w:val="47"/>
    <w:rsid w:val="00F065EF"/>
    <w:pPr>
      <w:spacing w:after="0" w:line="240" w:lineRule="auto"/>
    </w:pPr>
    <w:tblPr>
      <w:tblStyleRowBandSize w:val="1"/>
      <w:tblStyleColBandSize w:val="1"/>
      <w:tblBorders>
        <w:top w:val="single" w:sz="2" w:space="0" w:color="C39E92" w:themeColor="accent4" w:themeTint="99"/>
        <w:bottom w:val="single" w:sz="2" w:space="0" w:color="C39E92" w:themeColor="accent4" w:themeTint="99"/>
        <w:insideH w:val="single" w:sz="2" w:space="0" w:color="C39E92" w:themeColor="accent4" w:themeTint="99"/>
        <w:insideV w:val="single" w:sz="2" w:space="0" w:color="C39E9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9E9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9E9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2-52">
    <w:name w:val="Grid Table 2 Accent 5"/>
    <w:basedOn w:val="a4"/>
    <w:uiPriority w:val="47"/>
    <w:rsid w:val="00F065EF"/>
    <w:pPr>
      <w:spacing w:after="0" w:line="240" w:lineRule="auto"/>
    </w:pPr>
    <w:tblPr>
      <w:tblStyleRowBandSize w:val="1"/>
      <w:tblStyleColBandSize w:val="1"/>
      <w:tblBorders>
        <w:top w:val="single" w:sz="2" w:space="0" w:color="BDB5B5" w:themeColor="accent5" w:themeTint="99"/>
        <w:bottom w:val="single" w:sz="2" w:space="0" w:color="BDB5B5" w:themeColor="accent5" w:themeTint="99"/>
        <w:insideH w:val="single" w:sz="2" w:space="0" w:color="BDB5B5" w:themeColor="accent5" w:themeTint="99"/>
        <w:insideV w:val="single" w:sz="2" w:space="0" w:color="BDB5B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B5B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B5B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2-62">
    <w:name w:val="Grid Table 2 Accent 6"/>
    <w:basedOn w:val="a4"/>
    <w:uiPriority w:val="47"/>
    <w:rsid w:val="00F065EF"/>
    <w:pPr>
      <w:spacing w:after="0" w:line="240" w:lineRule="auto"/>
    </w:pPr>
    <w:tblPr>
      <w:tblStyleRowBandSize w:val="1"/>
      <w:tblStyleColBandSize w:val="1"/>
      <w:tblBorders>
        <w:top w:val="single" w:sz="2" w:space="0" w:color="B89A9A" w:themeColor="accent6" w:themeTint="99"/>
        <w:bottom w:val="single" w:sz="2" w:space="0" w:color="B89A9A" w:themeColor="accent6" w:themeTint="99"/>
        <w:insideH w:val="single" w:sz="2" w:space="0" w:color="B89A9A" w:themeColor="accent6" w:themeTint="99"/>
        <w:insideV w:val="single" w:sz="2" w:space="0" w:color="B89A9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9A9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9A9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3f3">
    <w:name w:val="Grid Table 3"/>
    <w:basedOn w:val="a4"/>
    <w:uiPriority w:val="48"/>
    <w:rsid w:val="00F065E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0">
    <w:name w:val="Grid Table 3 Accent 1"/>
    <w:basedOn w:val="a4"/>
    <w:uiPriority w:val="48"/>
    <w:rsid w:val="00F065EF"/>
    <w:pPr>
      <w:spacing w:after="0" w:line="240" w:lineRule="auto"/>
    </w:p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  <w:tblStylePr w:type="neCell">
      <w:tblPr/>
      <w:tcPr>
        <w:tcBorders>
          <w:bottom w:val="single" w:sz="4" w:space="0" w:color="EE8C69" w:themeColor="accent1" w:themeTint="99"/>
        </w:tcBorders>
      </w:tcPr>
    </w:tblStylePr>
    <w:tblStylePr w:type="nwCell">
      <w:tblPr/>
      <w:tcPr>
        <w:tcBorders>
          <w:bottom w:val="single" w:sz="4" w:space="0" w:color="EE8C69" w:themeColor="accent1" w:themeTint="99"/>
        </w:tcBorders>
      </w:tcPr>
    </w:tblStylePr>
    <w:tblStylePr w:type="seCell">
      <w:tblPr/>
      <w:tcPr>
        <w:tcBorders>
          <w:top w:val="single" w:sz="4" w:space="0" w:color="EE8C69" w:themeColor="accent1" w:themeTint="99"/>
        </w:tcBorders>
      </w:tcPr>
    </w:tblStylePr>
    <w:tblStylePr w:type="swCell">
      <w:tblPr/>
      <w:tcPr>
        <w:tcBorders>
          <w:top w:val="single" w:sz="4" w:space="0" w:color="EE8C69" w:themeColor="accent1" w:themeTint="99"/>
        </w:tcBorders>
      </w:tcPr>
    </w:tblStylePr>
  </w:style>
  <w:style w:type="table" w:styleId="3-20">
    <w:name w:val="Grid Table 3 Accent 2"/>
    <w:basedOn w:val="a4"/>
    <w:uiPriority w:val="48"/>
    <w:rsid w:val="00F065EF"/>
    <w:pPr>
      <w:spacing w:after="0" w:line="240" w:lineRule="auto"/>
    </w:p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  <w:tblStylePr w:type="neCell">
      <w:tblPr/>
      <w:tcPr>
        <w:tcBorders>
          <w:bottom w:val="single" w:sz="4" w:space="0" w:color="DE6A5C" w:themeColor="accent2" w:themeTint="99"/>
        </w:tcBorders>
      </w:tcPr>
    </w:tblStylePr>
    <w:tblStylePr w:type="nwCell">
      <w:tblPr/>
      <w:tcPr>
        <w:tcBorders>
          <w:bottom w:val="single" w:sz="4" w:space="0" w:color="DE6A5C" w:themeColor="accent2" w:themeTint="99"/>
        </w:tcBorders>
      </w:tcPr>
    </w:tblStylePr>
    <w:tblStylePr w:type="seCell">
      <w:tblPr/>
      <w:tcPr>
        <w:tcBorders>
          <w:top w:val="single" w:sz="4" w:space="0" w:color="DE6A5C" w:themeColor="accent2" w:themeTint="99"/>
        </w:tcBorders>
      </w:tcPr>
    </w:tblStylePr>
    <w:tblStylePr w:type="swCell">
      <w:tblPr/>
      <w:tcPr>
        <w:tcBorders>
          <w:top w:val="single" w:sz="4" w:space="0" w:color="DE6A5C" w:themeColor="accent2" w:themeTint="99"/>
        </w:tcBorders>
      </w:tcPr>
    </w:tblStylePr>
  </w:style>
  <w:style w:type="table" w:styleId="3-30">
    <w:name w:val="Grid Table 3 Accent 3"/>
    <w:basedOn w:val="a4"/>
    <w:uiPriority w:val="48"/>
    <w:rsid w:val="00F065EF"/>
    <w:pPr>
      <w:spacing w:after="0" w:line="240" w:lineRule="auto"/>
    </w:p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  <w:tblStylePr w:type="neCell">
      <w:tblPr/>
      <w:tcPr>
        <w:tcBorders>
          <w:bottom w:val="single" w:sz="4" w:space="0" w:color="C7BBA5" w:themeColor="accent3" w:themeTint="99"/>
        </w:tcBorders>
      </w:tcPr>
    </w:tblStylePr>
    <w:tblStylePr w:type="nwCell">
      <w:tblPr/>
      <w:tcPr>
        <w:tcBorders>
          <w:bottom w:val="single" w:sz="4" w:space="0" w:color="C7BBA5" w:themeColor="accent3" w:themeTint="99"/>
        </w:tcBorders>
      </w:tcPr>
    </w:tblStylePr>
    <w:tblStylePr w:type="seCell">
      <w:tblPr/>
      <w:tcPr>
        <w:tcBorders>
          <w:top w:val="single" w:sz="4" w:space="0" w:color="C7BBA5" w:themeColor="accent3" w:themeTint="99"/>
        </w:tcBorders>
      </w:tcPr>
    </w:tblStylePr>
    <w:tblStylePr w:type="swCell">
      <w:tblPr/>
      <w:tcPr>
        <w:tcBorders>
          <w:top w:val="single" w:sz="4" w:space="0" w:color="C7BBA5" w:themeColor="accent3" w:themeTint="99"/>
        </w:tcBorders>
      </w:tcPr>
    </w:tblStylePr>
  </w:style>
  <w:style w:type="table" w:styleId="3-40">
    <w:name w:val="Grid Table 3 Accent 4"/>
    <w:basedOn w:val="a4"/>
    <w:uiPriority w:val="48"/>
    <w:rsid w:val="00F065EF"/>
    <w:pPr>
      <w:spacing w:after="0" w:line="240" w:lineRule="auto"/>
    </w:p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  <w:tblStylePr w:type="neCell">
      <w:tblPr/>
      <w:tcPr>
        <w:tcBorders>
          <w:bottom w:val="single" w:sz="4" w:space="0" w:color="C39E92" w:themeColor="accent4" w:themeTint="99"/>
        </w:tcBorders>
      </w:tcPr>
    </w:tblStylePr>
    <w:tblStylePr w:type="nwCell">
      <w:tblPr/>
      <w:tcPr>
        <w:tcBorders>
          <w:bottom w:val="single" w:sz="4" w:space="0" w:color="C39E92" w:themeColor="accent4" w:themeTint="99"/>
        </w:tcBorders>
      </w:tcPr>
    </w:tblStylePr>
    <w:tblStylePr w:type="seCell">
      <w:tblPr/>
      <w:tcPr>
        <w:tcBorders>
          <w:top w:val="single" w:sz="4" w:space="0" w:color="C39E92" w:themeColor="accent4" w:themeTint="99"/>
        </w:tcBorders>
      </w:tcPr>
    </w:tblStylePr>
    <w:tblStylePr w:type="swCell">
      <w:tblPr/>
      <w:tcPr>
        <w:tcBorders>
          <w:top w:val="single" w:sz="4" w:space="0" w:color="C39E92" w:themeColor="accent4" w:themeTint="99"/>
        </w:tcBorders>
      </w:tcPr>
    </w:tblStylePr>
  </w:style>
  <w:style w:type="table" w:styleId="3-50">
    <w:name w:val="Grid Table 3 Accent 5"/>
    <w:basedOn w:val="a4"/>
    <w:uiPriority w:val="48"/>
    <w:rsid w:val="00F065EF"/>
    <w:pPr>
      <w:spacing w:after="0" w:line="240" w:lineRule="auto"/>
    </w:p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  <w:tblStylePr w:type="neCell">
      <w:tblPr/>
      <w:tcPr>
        <w:tcBorders>
          <w:bottom w:val="single" w:sz="4" w:space="0" w:color="BDB5B5" w:themeColor="accent5" w:themeTint="99"/>
        </w:tcBorders>
      </w:tcPr>
    </w:tblStylePr>
    <w:tblStylePr w:type="nwCell">
      <w:tblPr/>
      <w:tcPr>
        <w:tcBorders>
          <w:bottom w:val="single" w:sz="4" w:space="0" w:color="BDB5B5" w:themeColor="accent5" w:themeTint="99"/>
        </w:tcBorders>
      </w:tcPr>
    </w:tblStylePr>
    <w:tblStylePr w:type="seCell">
      <w:tblPr/>
      <w:tcPr>
        <w:tcBorders>
          <w:top w:val="single" w:sz="4" w:space="0" w:color="BDB5B5" w:themeColor="accent5" w:themeTint="99"/>
        </w:tcBorders>
      </w:tcPr>
    </w:tblStylePr>
    <w:tblStylePr w:type="swCell">
      <w:tblPr/>
      <w:tcPr>
        <w:tcBorders>
          <w:top w:val="single" w:sz="4" w:space="0" w:color="BDB5B5" w:themeColor="accent5" w:themeTint="99"/>
        </w:tcBorders>
      </w:tcPr>
    </w:tblStylePr>
  </w:style>
  <w:style w:type="table" w:styleId="3-60">
    <w:name w:val="Grid Table 3 Accent 6"/>
    <w:basedOn w:val="a4"/>
    <w:uiPriority w:val="48"/>
    <w:rsid w:val="00F065EF"/>
    <w:pPr>
      <w:spacing w:after="0" w:line="240" w:lineRule="auto"/>
    </w:p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  <w:tblStylePr w:type="neCell">
      <w:tblPr/>
      <w:tcPr>
        <w:tcBorders>
          <w:bottom w:val="single" w:sz="4" w:space="0" w:color="B89A9A" w:themeColor="accent6" w:themeTint="99"/>
        </w:tcBorders>
      </w:tcPr>
    </w:tblStylePr>
    <w:tblStylePr w:type="nwCell">
      <w:tblPr/>
      <w:tcPr>
        <w:tcBorders>
          <w:bottom w:val="single" w:sz="4" w:space="0" w:color="B89A9A" w:themeColor="accent6" w:themeTint="99"/>
        </w:tcBorders>
      </w:tcPr>
    </w:tblStylePr>
    <w:tblStylePr w:type="seCell">
      <w:tblPr/>
      <w:tcPr>
        <w:tcBorders>
          <w:top w:val="single" w:sz="4" w:space="0" w:color="B89A9A" w:themeColor="accent6" w:themeTint="99"/>
        </w:tcBorders>
      </w:tcPr>
    </w:tblStylePr>
    <w:tblStylePr w:type="swCell">
      <w:tblPr/>
      <w:tcPr>
        <w:tcBorders>
          <w:top w:val="single" w:sz="4" w:space="0" w:color="B89A9A" w:themeColor="accent6" w:themeTint="99"/>
        </w:tcBorders>
      </w:tcPr>
    </w:tblStylePr>
  </w:style>
  <w:style w:type="table" w:styleId="4a">
    <w:name w:val="Grid Table 4"/>
    <w:basedOn w:val="a4"/>
    <w:uiPriority w:val="49"/>
    <w:rsid w:val="00F065E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F065EF"/>
    <w:pPr>
      <w:spacing w:after="0" w:line="240" w:lineRule="auto"/>
    </w:p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4817" w:themeColor="accent1"/>
          <w:left w:val="single" w:sz="4" w:space="0" w:color="D34817" w:themeColor="accent1"/>
          <w:bottom w:val="single" w:sz="4" w:space="0" w:color="D34817" w:themeColor="accent1"/>
          <w:right w:val="single" w:sz="4" w:space="0" w:color="D34817" w:themeColor="accent1"/>
          <w:insideH w:val="nil"/>
          <w:insideV w:val="nil"/>
        </w:tcBorders>
        <w:shd w:val="clear" w:color="auto" w:fill="D34817" w:themeFill="accent1"/>
      </w:tcPr>
    </w:tblStylePr>
    <w:tblStylePr w:type="lastRow">
      <w:rPr>
        <w:b/>
        <w:bCs/>
      </w:rPr>
      <w:tblPr/>
      <w:tcPr>
        <w:tcBorders>
          <w:top w:val="double" w:sz="4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4-2">
    <w:name w:val="Grid Table 4 Accent 2"/>
    <w:basedOn w:val="a4"/>
    <w:uiPriority w:val="49"/>
    <w:rsid w:val="00F065EF"/>
    <w:pPr>
      <w:spacing w:after="0" w:line="240" w:lineRule="auto"/>
    </w:p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D1F" w:themeColor="accent2"/>
          <w:left w:val="single" w:sz="4" w:space="0" w:color="9B2D1F" w:themeColor="accent2"/>
          <w:bottom w:val="single" w:sz="4" w:space="0" w:color="9B2D1F" w:themeColor="accent2"/>
          <w:right w:val="single" w:sz="4" w:space="0" w:color="9B2D1F" w:themeColor="accent2"/>
          <w:insideH w:val="nil"/>
          <w:insideV w:val="nil"/>
        </w:tcBorders>
        <w:shd w:val="clear" w:color="auto" w:fill="9B2D1F" w:themeFill="accent2"/>
      </w:tcPr>
    </w:tblStylePr>
    <w:tblStylePr w:type="lastRow">
      <w:rPr>
        <w:b/>
        <w:bCs/>
      </w:rPr>
      <w:tblPr/>
      <w:tcPr>
        <w:tcBorders>
          <w:top w:val="double" w:sz="4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4-3">
    <w:name w:val="Grid Table 4 Accent 3"/>
    <w:basedOn w:val="a4"/>
    <w:uiPriority w:val="49"/>
    <w:rsid w:val="00F065EF"/>
    <w:pPr>
      <w:spacing w:after="0" w:line="240" w:lineRule="auto"/>
    </w:p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8E6A" w:themeColor="accent3"/>
          <w:left w:val="single" w:sz="4" w:space="0" w:color="A28E6A" w:themeColor="accent3"/>
          <w:bottom w:val="single" w:sz="4" w:space="0" w:color="A28E6A" w:themeColor="accent3"/>
          <w:right w:val="single" w:sz="4" w:space="0" w:color="A28E6A" w:themeColor="accent3"/>
          <w:insideH w:val="nil"/>
          <w:insideV w:val="nil"/>
        </w:tcBorders>
        <w:shd w:val="clear" w:color="auto" w:fill="A28E6A" w:themeFill="accent3"/>
      </w:tcPr>
    </w:tblStylePr>
    <w:tblStylePr w:type="lastRow">
      <w:rPr>
        <w:b/>
        <w:bCs/>
      </w:rPr>
      <w:tblPr/>
      <w:tcPr>
        <w:tcBorders>
          <w:top w:val="double" w:sz="4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4-4">
    <w:name w:val="Grid Table 4 Accent 4"/>
    <w:basedOn w:val="a4"/>
    <w:uiPriority w:val="49"/>
    <w:rsid w:val="00F065EF"/>
    <w:pPr>
      <w:spacing w:after="0" w:line="240" w:lineRule="auto"/>
    </w:p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6251" w:themeColor="accent4"/>
          <w:left w:val="single" w:sz="4" w:space="0" w:color="956251" w:themeColor="accent4"/>
          <w:bottom w:val="single" w:sz="4" w:space="0" w:color="956251" w:themeColor="accent4"/>
          <w:right w:val="single" w:sz="4" w:space="0" w:color="956251" w:themeColor="accent4"/>
          <w:insideH w:val="nil"/>
          <w:insideV w:val="nil"/>
        </w:tcBorders>
        <w:shd w:val="clear" w:color="auto" w:fill="956251" w:themeFill="accent4"/>
      </w:tcPr>
    </w:tblStylePr>
    <w:tblStylePr w:type="lastRow">
      <w:rPr>
        <w:b/>
        <w:bCs/>
      </w:rPr>
      <w:tblPr/>
      <w:tcPr>
        <w:tcBorders>
          <w:top w:val="double" w:sz="4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4-5">
    <w:name w:val="Grid Table 4 Accent 5"/>
    <w:basedOn w:val="a4"/>
    <w:uiPriority w:val="49"/>
    <w:rsid w:val="00F065EF"/>
    <w:pPr>
      <w:spacing w:after="0" w:line="240" w:lineRule="auto"/>
    </w:p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8485" w:themeColor="accent5"/>
          <w:left w:val="single" w:sz="4" w:space="0" w:color="918485" w:themeColor="accent5"/>
          <w:bottom w:val="single" w:sz="4" w:space="0" w:color="918485" w:themeColor="accent5"/>
          <w:right w:val="single" w:sz="4" w:space="0" w:color="918485" w:themeColor="accent5"/>
          <w:insideH w:val="nil"/>
          <w:insideV w:val="nil"/>
        </w:tcBorders>
        <w:shd w:val="clear" w:color="auto" w:fill="918485" w:themeFill="accent5"/>
      </w:tcPr>
    </w:tblStylePr>
    <w:tblStylePr w:type="lastRow">
      <w:rPr>
        <w:b/>
        <w:bCs/>
      </w:rPr>
      <w:tblPr/>
      <w:tcPr>
        <w:tcBorders>
          <w:top w:val="double" w:sz="4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4-6">
    <w:name w:val="Grid Table 4 Accent 6"/>
    <w:basedOn w:val="a4"/>
    <w:uiPriority w:val="49"/>
    <w:rsid w:val="00F065EF"/>
    <w:pPr>
      <w:spacing w:after="0" w:line="240" w:lineRule="auto"/>
    </w:p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5D5D" w:themeColor="accent6"/>
          <w:left w:val="single" w:sz="4" w:space="0" w:color="855D5D" w:themeColor="accent6"/>
          <w:bottom w:val="single" w:sz="4" w:space="0" w:color="855D5D" w:themeColor="accent6"/>
          <w:right w:val="single" w:sz="4" w:space="0" w:color="855D5D" w:themeColor="accent6"/>
          <w:insideH w:val="nil"/>
          <w:insideV w:val="nil"/>
        </w:tcBorders>
        <w:shd w:val="clear" w:color="auto" w:fill="855D5D" w:themeFill="accent6"/>
      </w:tcPr>
    </w:tblStylePr>
    <w:tblStylePr w:type="lastRow">
      <w:rPr>
        <w:b/>
        <w:bCs/>
      </w:rPr>
      <w:tblPr/>
      <w:tcPr>
        <w:tcBorders>
          <w:top w:val="double" w:sz="4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59">
    <w:name w:val="Grid Table 5 Dark"/>
    <w:basedOn w:val="a4"/>
    <w:uiPriority w:val="50"/>
    <w:rsid w:val="00F065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F065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8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481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481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481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4817" w:themeFill="accent1"/>
      </w:tcPr>
    </w:tblStylePr>
    <w:tblStylePr w:type="band1Vert">
      <w:tblPr/>
      <w:tcPr>
        <w:shd w:val="clear" w:color="auto" w:fill="F4B29B" w:themeFill="accent1" w:themeFillTint="66"/>
      </w:tcPr>
    </w:tblStylePr>
    <w:tblStylePr w:type="band1Horz">
      <w:tblPr/>
      <w:tcPr>
        <w:shd w:val="clear" w:color="auto" w:fill="F4B29B" w:themeFill="accent1" w:themeFillTint="66"/>
      </w:tcPr>
    </w:tblStylePr>
  </w:style>
  <w:style w:type="table" w:styleId="5-2">
    <w:name w:val="Grid Table 5 Dark Accent 2"/>
    <w:basedOn w:val="a4"/>
    <w:uiPriority w:val="50"/>
    <w:rsid w:val="00F065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CDC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2D1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2D1F" w:themeFill="accent2"/>
      </w:tcPr>
    </w:tblStylePr>
    <w:tblStylePr w:type="band1Vert">
      <w:tblPr/>
      <w:tcPr>
        <w:shd w:val="clear" w:color="auto" w:fill="E99C92" w:themeFill="accent2" w:themeFillTint="66"/>
      </w:tcPr>
    </w:tblStylePr>
    <w:tblStylePr w:type="band1Horz">
      <w:tblPr/>
      <w:tcPr>
        <w:shd w:val="clear" w:color="auto" w:fill="E99C92" w:themeFill="accent2" w:themeFillTint="66"/>
      </w:tcPr>
    </w:tblStylePr>
  </w:style>
  <w:style w:type="table" w:styleId="5-3">
    <w:name w:val="Grid Table 5 Dark Accent 3"/>
    <w:basedOn w:val="a4"/>
    <w:uiPriority w:val="50"/>
    <w:rsid w:val="00F065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8E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8E6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8E6A" w:themeFill="accent3"/>
      </w:tcPr>
    </w:tblStylePr>
    <w:tblStylePr w:type="band1Vert">
      <w:tblPr/>
      <w:tcPr>
        <w:shd w:val="clear" w:color="auto" w:fill="D9D1C3" w:themeFill="accent3" w:themeFillTint="66"/>
      </w:tcPr>
    </w:tblStylePr>
    <w:tblStylePr w:type="band1Horz">
      <w:tblPr/>
      <w:tcPr>
        <w:shd w:val="clear" w:color="auto" w:fill="D9D1C3" w:themeFill="accent3" w:themeFillTint="66"/>
      </w:tcPr>
    </w:tblStylePr>
  </w:style>
  <w:style w:type="table" w:styleId="5-4">
    <w:name w:val="Grid Table 5 Dark Accent 4"/>
    <w:basedOn w:val="a4"/>
    <w:uiPriority w:val="50"/>
    <w:rsid w:val="00F065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ED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625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625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625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6251" w:themeFill="accent4"/>
      </w:tcPr>
    </w:tblStylePr>
    <w:tblStylePr w:type="band1Vert">
      <w:tblPr/>
      <w:tcPr>
        <w:shd w:val="clear" w:color="auto" w:fill="D7BEB6" w:themeFill="accent4" w:themeFillTint="66"/>
      </w:tcPr>
    </w:tblStylePr>
    <w:tblStylePr w:type="band1Horz">
      <w:tblPr/>
      <w:tcPr>
        <w:shd w:val="clear" w:color="auto" w:fill="D7BEB6" w:themeFill="accent4" w:themeFillTint="66"/>
      </w:tcPr>
    </w:tblStylePr>
  </w:style>
  <w:style w:type="table" w:styleId="5-5">
    <w:name w:val="Grid Table 5 Dark Accent 5"/>
    <w:basedOn w:val="a4"/>
    <w:uiPriority w:val="50"/>
    <w:rsid w:val="00F065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6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1848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18485" w:themeFill="accent5"/>
      </w:tcPr>
    </w:tblStylePr>
    <w:tblStylePr w:type="band1Vert">
      <w:tblPr/>
      <w:tcPr>
        <w:shd w:val="clear" w:color="auto" w:fill="D3CDCE" w:themeFill="accent5" w:themeFillTint="66"/>
      </w:tcPr>
    </w:tblStylePr>
    <w:tblStylePr w:type="band1Horz">
      <w:tblPr/>
      <w:tcPr>
        <w:shd w:val="clear" w:color="auto" w:fill="D3CDCE" w:themeFill="accent5" w:themeFillTint="66"/>
      </w:tcPr>
    </w:tblStylePr>
  </w:style>
  <w:style w:type="table" w:styleId="5-6">
    <w:name w:val="Grid Table 5 Dark Accent 6"/>
    <w:basedOn w:val="a4"/>
    <w:uiPriority w:val="50"/>
    <w:rsid w:val="00F065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D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5D5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5D5D" w:themeFill="accent6"/>
      </w:tcPr>
    </w:tblStylePr>
    <w:tblStylePr w:type="band1Vert">
      <w:tblPr/>
      <w:tcPr>
        <w:shd w:val="clear" w:color="auto" w:fill="D0BCBC" w:themeFill="accent6" w:themeFillTint="66"/>
      </w:tcPr>
    </w:tblStylePr>
    <w:tblStylePr w:type="band1Horz">
      <w:tblPr/>
      <w:tcPr>
        <w:shd w:val="clear" w:color="auto" w:fill="D0BCBC" w:themeFill="accent6" w:themeFillTint="66"/>
      </w:tcPr>
    </w:tblStylePr>
  </w:style>
  <w:style w:type="table" w:styleId="64">
    <w:name w:val="Grid Table 6 Colorful"/>
    <w:basedOn w:val="a4"/>
    <w:uiPriority w:val="51"/>
    <w:rsid w:val="00F065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F065EF"/>
    <w:pPr>
      <w:spacing w:after="0" w:line="240" w:lineRule="auto"/>
    </w:pPr>
    <w:rPr>
      <w:color w:val="9D3511" w:themeColor="accent1" w:themeShade="BF"/>
    </w:r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E8C6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6-2">
    <w:name w:val="Grid Table 6 Colorful Accent 2"/>
    <w:basedOn w:val="a4"/>
    <w:uiPriority w:val="51"/>
    <w:rsid w:val="00F065EF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E6A5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6-3">
    <w:name w:val="Grid Table 6 Colorful Accent 3"/>
    <w:basedOn w:val="a4"/>
    <w:uiPriority w:val="51"/>
    <w:rsid w:val="00F065EF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6-4">
    <w:name w:val="Grid Table 6 Colorful Accent 4"/>
    <w:basedOn w:val="a4"/>
    <w:uiPriority w:val="51"/>
    <w:rsid w:val="00F065EF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39E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6-5">
    <w:name w:val="Grid Table 6 Colorful Accent 5"/>
    <w:basedOn w:val="a4"/>
    <w:uiPriority w:val="51"/>
    <w:rsid w:val="00F065EF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DB5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6-6">
    <w:name w:val="Grid Table 6 Colorful Accent 6"/>
    <w:basedOn w:val="a4"/>
    <w:uiPriority w:val="51"/>
    <w:rsid w:val="00F065EF"/>
    <w:pPr>
      <w:spacing w:after="0" w:line="240" w:lineRule="auto"/>
    </w:pPr>
    <w:rPr>
      <w:color w:val="634545" w:themeColor="accent6" w:themeShade="BF"/>
    </w:r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89A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74">
    <w:name w:val="Grid Table 7 Colorful"/>
    <w:basedOn w:val="a4"/>
    <w:uiPriority w:val="52"/>
    <w:rsid w:val="00F065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F065EF"/>
    <w:pPr>
      <w:spacing w:after="0" w:line="240" w:lineRule="auto"/>
    </w:pPr>
    <w:rPr>
      <w:color w:val="9D3511" w:themeColor="accent1" w:themeShade="BF"/>
    </w:r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  <w:tblStylePr w:type="neCell">
      <w:tblPr/>
      <w:tcPr>
        <w:tcBorders>
          <w:bottom w:val="single" w:sz="4" w:space="0" w:color="EE8C69" w:themeColor="accent1" w:themeTint="99"/>
        </w:tcBorders>
      </w:tcPr>
    </w:tblStylePr>
    <w:tblStylePr w:type="nwCell">
      <w:tblPr/>
      <w:tcPr>
        <w:tcBorders>
          <w:bottom w:val="single" w:sz="4" w:space="0" w:color="EE8C69" w:themeColor="accent1" w:themeTint="99"/>
        </w:tcBorders>
      </w:tcPr>
    </w:tblStylePr>
    <w:tblStylePr w:type="seCell">
      <w:tblPr/>
      <w:tcPr>
        <w:tcBorders>
          <w:top w:val="single" w:sz="4" w:space="0" w:color="EE8C69" w:themeColor="accent1" w:themeTint="99"/>
        </w:tcBorders>
      </w:tcPr>
    </w:tblStylePr>
    <w:tblStylePr w:type="swCell">
      <w:tblPr/>
      <w:tcPr>
        <w:tcBorders>
          <w:top w:val="single" w:sz="4" w:space="0" w:color="EE8C69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F065EF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  <w:tblStylePr w:type="neCell">
      <w:tblPr/>
      <w:tcPr>
        <w:tcBorders>
          <w:bottom w:val="single" w:sz="4" w:space="0" w:color="DE6A5C" w:themeColor="accent2" w:themeTint="99"/>
        </w:tcBorders>
      </w:tcPr>
    </w:tblStylePr>
    <w:tblStylePr w:type="nwCell">
      <w:tblPr/>
      <w:tcPr>
        <w:tcBorders>
          <w:bottom w:val="single" w:sz="4" w:space="0" w:color="DE6A5C" w:themeColor="accent2" w:themeTint="99"/>
        </w:tcBorders>
      </w:tcPr>
    </w:tblStylePr>
    <w:tblStylePr w:type="seCell">
      <w:tblPr/>
      <w:tcPr>
        <w:tcBorders>
          <w:top w:val="single" w:sz="4" w:space="0" w:color="DE6A5C" w:themeColor="accent2" w:themeTint="99"/>
        </w:tcBorders>
      </w:tcPr>
    </w:tblStylePr>
    <w:tblStylePr w:type="swCell">
      <w:tblPr/>
      <w:tcPr>
        <w:tcBorders>
          <w:top w:val="single" w:sz="4" w:space="0" w:color="DE6A5C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F065EF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  <w:tblStylePr w:type="neCell">
      <w:tblPr/>
      <w:tcPr>
        <w:tcBorders>
          <w:bottom w:val="single" w:sz="4" w:space="0" w:color="C7BBA5" w:themeColor="accent3" w:themeTint="99"/>
        </w:tcBorders>
      </w:tcPr>
    </w:tblStylePr>
    <w:tblStylePr w:type="nwCell">
      <w:tblPr/>
      <w:tcPr>
        <w:tcBorders>
          <w:bottom w:val="single" w:sz="4" w:space="0" w:color="C7BBA5" w:themeColor="accent3" w:themeTint="99"/>
        </w:tcBorders>
      </w:tcPr>
    </w:tblStylePr>
    <w:tblStylePr w:type="seCell">
      <w:tblPr/>
      <w:tcPr>
        <w:tcBorders>
          <w:top w:val="single" w:sz="4" w:space="0" w:color="C7BBA5" w:themeColor="accent3" w:themeTint="99"/>
        </w:tcBorders>
      </w:tcPr>
    </w:tblStylePr>
    <w:tblStylePr w:type="swCell">
      <w:tblPr/>
      <w:tcPr>
        <w:tcBorders>
          <w:top w:val="single" w:sz="4" w:space="0" w:color="C7BBA5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F065EF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  <w:tblStylePr w:type="neCell">
      <w:tblPr/>
      <w:tcPr>
        <w:tcBorders>
          <w:bottom w:val="single" w:sz="4" w:space="0" w:color="C39E92" w:themeColor="accent4" w:themeTint="99"/>
        </w:tcBorders>
      </w:tcPr>
    </w:tblStylePr>
    <w:tblStylePr w:type="nwCell">
      <w:tblPr/>
      <w:tcPr>
        <w:tcBorders>
          <w:bottom w:val="single" w:sz="4" w:space="0" w:color="C39E92" w:themeColor="accent4" w:themeTint="99"/>
        </w:tcBorders>
      </w:tcPr>
    </w:tblStylePr>
    <w:tblStylePr w:type="seCell">
      <w:tblPr/>
      <w:tcPr>
        <w:tcBorders>
          <w:top w:val="single" w:sz="4" w:space="0" w:color="C39E92" w:themeColor="accent4" w:themeTint="99"/>
        </w:tcBorders>
      </w:tcPr>
    </w:tblStylePr>
    <w:tblStylePr w:type="swCell">
      <w:tblPr/>
      <w:tcPr>
        <w:tcBorders>
          <w:top w:val="single" w:sz="4" w:space="0" w:color="C39E92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F065EF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  <w:tblStylePr w:type="neCell">
      <w:tblPr/>
      <w:tcPr>
        <w:tcBorders>
          <w:bottom w:val="single" w:sz="4" w:space="0" w:color="BDB5B5" w:themeColor="accent5" w:themeTint="99"/>
        </w:tcBorders>
      </w:tcPr>
    </w:tblStylePr>
    <w:tblStylePr w:type="nwCell">
      <w:tblPr/>
      <w:tcPr>
        <w:tcBorders>
          <w:bottom w:val="single" w:sz="4" w:space="0" w:color="BDB5B5" w:themeColor="accent5" w:themeTint="99"/>
        </w:tcBorders>
      </w:tcPr>
    </w:tblStylePr>
    <w:tblStylePr w:type="seCell">
      <w:tblPr/>
      <w:tcPr>
        <w:tcBorders>
          <w:top w:val="single" w:sz="4" w:space="0" w:color="BDB5B5" w:themeColor="accent5" w:themeTint="99"/>
        </w:tcBorders>
      </w:tcPr>
    </w:tblStylePr>
    <w:tblStylePr w:type="swCell">
      <w:tblPr/>
      <w:tcPr>
        <w:tcBorders>
          <w:top w:val="single" w:sz="4" w:space="0" w:color="BDB5B5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F065EF"/>
    <w:pPr>
      <w:spacing w:after="0" w:line="240" w:lineRule="auto"/>
    </w:pPr>
    <w:rPr>
      <w:color w:val="634545" w:themeColor="accent6" w:themeShade="BF"/>
    </w:r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  <w:tblStylePr w:type="neCell">
      <w:tblPr/>
      <w:tcPr>
        <w:tcBorders>
          <w:bottom w:val="single" w:sz="4" w:space="0" w:color="B89A9A" w:themeColor="accent6" w:themeTint="99"/>
        </w:tcBorders>
      </w:tcPr>
    </w:tblStylePr>
    <w:tblStylePr w:type="nwCell">
      <w:tblPr/>
      <w:tcPr>
        <w:tcBorders>
          <w:bottom w:val="single" w:sz="4" w:space="0" w:color="B89A9A" w:themeColor="accent6" w:themeTint="99"/>
        </w:tcBorders>
      </w:tcPr>
    </w:tblStylePr>
    <w:tblStylePr w:type="seCell">
      <w:tblPr/>
      <w:tcPr>
        <w:tcBorders>
          <w:top w:val="single" w:sz="4" w:space="0" w:color="B89A9A" w:themeColor="accent6" w:themeTint="99"/>
        </w:tcBorders>
      </w:tcPr>
    </w:tblStylePr>
    <w:tblStylePr w:type="swCell">
      <w:tblPr/>
      <w:tcPr>
        <w:tcBorders>
          <w:top w:val="single" w:sz="4" w:space="0" w:color="B89A9A" w:themeColor="accent6" w:themeTint="99"/>
        </w:tcBorders>
      </w:tcPr>
    </w:tblStylePr>
  </w:style>
  <w:style w:type="character" w:styleId="affffff1">
    <w:name w:val="Hashtag"/>
    <w:basedOn w:val="a3"/>
    <w:uiPriority w:val="99"/>
    <w:semiHidden/>
    <w:unhideWhenUsed/>
    <w:rsid w:val="00F065EF"/>
    <w:rPr>
      <w:rFonts w:ascii="Microsoft YaHei UI" w:eastAsia="Microsoft YaHei UI" w:hAnsi="Microsoft YaHei UI"/>
      <w:color w:val="2B579A"/>
      <w:shd w:val="clear" w:color="auto" w:fill="E6E6E6"/>
    </w:rPr>
  </w:style>
  <w:style w:type="table" w:styleId="1e">
    <w:name w:val="List Table 1 Light"/>
    <w:basedOn w:val="a4"/>
    <w:uiPriority w:val="46"/>
    <w:rsid w:val="00F065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3">
    <w:name w:val="List Table 1 Light Accent 1"/>
    <w:basedOn w:val="a4"/>
    <w:uiPriority w:val="46"/>
    <w:rsid w:val="00F065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8C6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1-23">
    <w:name w:val="List Table 1 Light Accent 2"/>
    <w:basedOn w:val="a4"/>
    <w:uiPriority w:val="46"/>
    <w:rsid w:val="00F065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6A5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1-33">
    <w:name w:val="List Table 1 Light Accent 3"/>
    <w:basedOn w:val="a4"/>
    <w:uiPriority w:val="46"/>
    <w:rsid w:val="00F065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1-43">
    <w:name w:val="List Table 1 Light Accent 4"/>
    <w:basedOn w:val="a4"/>
    <w:uiPriority w:val="46"/>
    <w:rsid w:val="00F065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9E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1-53">
    <w:name w:val="List Table 1 Light Accent 5"/>
    <w:basedOn w:val="a4"/>
    <w:uiPriority w:val="46"/>
    <w:rsid w:val="00F065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B5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1-63">
    <w:name w:val="List Table 1 Light Accent 6"/>
    <w:basedOn w:val="a4"/>
    <w:uiPriority w:val="46"/>
    <w:rsid w:val="00F065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9A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2fa">
    <w:name w:val="List Table 2"/>
    <w:basedOn w:val="a4"/>
    <w:uiPriority w:val="47"/>
    <w:rsid w:val="00F065E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3">
    <w:name w:val="List Table 2 Accent 1"/>
    <w:basedOn w:val="a4"/>
    <w:uiPriority w:val="47"/>
    <w:rsid w:val="00F065EF"/>
    <w:pPr>
      <w:spacing w:after="0" w:line="240" w:lineRule="auto"/>
    </w:pPr>
    <w:tblPr>
      <w:tblStyleRowBandSize w:val="1"/>
      <w:tblStyleColBandSize w:val="1"/>
      <w:tblBorders>
        <w:top w:val="single" w:sz="4" w:space="0" w:color="EE8C69" w:themeColor="accent1" w:themeTint="99"/>
        <w:bottom w:val="single" w:sz="4" w:space="0" w:color="EE8C69" w:themeColor="accent1" w:themeTint="99"/>
        <w:insideH w:val="single" w:sz="4" w:space="0" w:color="EE8C6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2-23">
    <w:name w:val="List Table 2 Accent 2"/>
    <w:basedOn w:val="a4"/>
    <w:uiPriority w:val="47"/>
    <w:rsid w:val="00F065EF"/>
    <w:pPr>
      <w:spacing w:after="0" w:line="240" w:lineRule="auto"/>
    </w:pPr>
    <w:tblPr>
      <w:tblStyleRowBandSize w:val="1"/>
      <w:tblStyleColBandSize w:val="1"/>
      <w:tblBorders>
        <w:top w:val="single" w:sz="4" w:space="0" w:color="DE6A5C" w:themeColor="accent2" w:themeTint="99"/>
        <w:bottom w:val="single" w:sz="4" w:space="0" w:color="DE6A5C" w:themeColor="accent2" w:themeTint="99"/>
        <w:insideH w:val="single" w:sz="4" w:space="0" w:color="DE6A5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2-33">
    <w:name w:val="List Table 2 Accent 3"/>
    <w:basedOn w:val="a4"/>
    <w:uiPriority w:val="47"/>
    <w:rsid w:val="00F065EF"/>
    <w:pPr>
      <w:spacing w:after="0" w:line="240" w:lineRule="auto"/>
    </w:pPr>
    <w:tblPr>
      <w:tblStyleRowBandSize w:val="1"/>
      <w:tblStyleColBandSize w:val="1"/>
      <w:tblBorders>
        <w:top w:val="single" w:sz="4" w:space="0" w:color="C7BBA5" w:themeColor="accent3" w:themeTint="99"/>
        <w:bottom w:val="single" w:sz="4" w:space="0" w:color="C7BBA5" w:themeColor="accent3" w:themeTint="99"/>
        <w:insideH w:val="single" w:sz="4" w:space="0" w:color="C7BBA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2-43">
    <w:name w:val="List Table 2 Accent 4"/>
    <w:basedOn w:val="a4"/>
    <w:uiPriority w:val="47"/>
    <w:rsid w:val="00F065EF"/>
    <w:pPr>
      <w:spacing w:after="0" w:line="240" w:lineRule="auto"/>
    </w:pPr>
    <w:tblPr>
      <w:tblStyleRowBandSize w:val="1"/>
      <w:tblStyleColBandSize w:val="1"/>
      <w:tblBorders>
        <w:top w:val="single" w:sz="4" w:space="0" w:color="C39E92" w:themeColor="accent4" w:themeTint="99"/>
        <w:bottom w:val="single" w:sz="4" w:space="0" w:color="C39E92" w:themeColor="accent4" w:themeTint="99"/>
        <w:insideH w:val="single" w:sz="4" w:space="0" w:color="C39E9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2-53">
    <w:name w:val="List Table 2 Accent 5"/>
    <w:basedOn w:val="a4"/>
    <w:uiPriority w:val="47"/>
    <w:rsid w:val="00F065EF"/>
    <w:pPr>
      <w:spacing w:after="0" w:line="240" w:lineRule="auto"/>
    </w:pPr>
    <w:tblPr>
      <w:tblStyleRowBandSize w:val="1"/>
      <w:tblStyleColBandSize w:val="1"/>
      <w:tblBorders>
        <w:top w:val="single" w:sz="4" w:space="0" w:color="BDB5B5" w:themeColor="accent5" w:themeTint="99"/>
        <w:bottom w:val="single" w:sz="4" w:space="0" w:color="BDB5B5" w:themeColor="accent5" w:themeTint="99"/>
        <w:insideH w:val="single" w:sz="4" w:space="0" w:color="BDB5B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2-63">
    <w:name w:val="List Table 2 Accent 6"/>
    <w:basedOn w:val="a4"/>
    <w:uiPriority w:val="47"/>
    <w:rsid w:val="00F065EF"/>
    <w:pPr>
      <w:spacing w:after="0" w:line="240" w:lineRule="auto"/>
    </w:pPr>
    <w:tblPr>
      <w:tblStyleRowBandSize w:val="1"/>
      <w:tblStyleColBandSize w:val="1"/>
      <w:tblBorders>
        <w:top w:val="single" w:sz="4" w:space="0" w:color="B89A9A" w:themeColor="accent6" w:themeTint="99"/>
        <w:bottom w:val="single" w:sz="4" w:space="0" w:color="B89A9A" w:themeColor="accent6" w:themeTint="99"/>
        <w:insideH w:val="single" w:sz="4" w:space="0" w:color="B89A9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3f4">
    <w:name w:val="List Table 3"/>
    <w:basedOn w:val="a4"/>
    <w:uiPriority w:val="48"/>
    <w:rsid w:val="00F065E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1">
    <w:name w:val="List Table 3 Accent 1"/>
    <w:basedOn w:val="a4"/>
    <w:uiPriority w:val="48"/>
    <w:rsid w:val="00F065EF"/>
    <w:pPr>
      <w:spacing w:after="0" w:line="240" w:lineRule="auto"/>
    </w:pPr>
    <w:tblPr>
      <w:tblStyleRowBandSize w:val="1"/>
      <w:tblStyleColBandSize w:val="1"/>
      <w:tblBorders>
        <w:top w:val="single" w:sz="4" w:space="0" w:color="D34817" w:themeColor="accent1"/>
        <w:left w:val="single" w:sz="4" w:space="0" w:color="D34817" w:themeColor="accent1"/>
        <w:bottom w:val="single" w:sz="4" w:space="0" w:color="D34817" w:themeColor="accent1"/>
        <w:right w:val="single" w:sz="4" w:space="0" w:color="D3481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4817" w:themeFill="accent1"/>
      </w:tcPr>
    </w:tblStylePr>
    <w:tblStylePr w:type="lastRow">
      <w:rPr>
        <w:b/>
        <w:bCs/>
      </w:rPr>
      <w:tblPr/>
      <w:tcPr>
        <w:tcBorders>
          <w:top w:val="double" w:sz="4" w:space="0" w:color="D3481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4817" w:themeColor="accent1"/>
          <w:right w:val="single" w:sz="4" w:space="0" w:color="D34817" w:themeColor="accent1"/>
        </w:tcBorders>
      </w:tcPr>
    </w:tblStylePr>
    <w:tblStylePr w:type="band1Horz">
      <w:tblPr/>
      <w:tcPr>
        <w:tcBorders>
          <w:top w:val="single" w:sz="4" w:space="0" w:color="D34817" w:themeColor="accent1"/>
          <w:bottom w:val="single" w:sz="4" w:space="0" w:color="D3481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4817" w:themeColor="accent1"/>
          <w:left w:val="nil"/>
        </w:tcBorders>
      </w:tcPr>
    </w:tblStylePr>
    <w:tblStylePr w:type="swCell">
      <w:tblPr/>
      <w:tcPr>
        <w:tcBorders>
          <w:top w:val="double" w:sz="4" w:space="0" w:color="D34817" w:themeColor="accent1"/>
          <w:right w:val="nil"/>
        </w:tcBorders>
      </w:tcPr>
    </w:tblStylePr>
  </w:style>
  <w:style w:type="table" w:styleId="3-21">
    <w:name w:val="List Table 3 Accent 2"/>
    <w:basedOn w:val="a4"/>
    <w:uiPriority w:val="48"/>
    <w:rsid w:val="00F065EF"/>
    <w:pPr>
      <w:spacing w:after="0" w:line="240" w:lineRule="auto"/>
    </w:pPr>
    <w:tblPr>
      <w:tblStyleRowBandSize w:val="1"/>
      <w:tblStyleColBandSize w:val="1"/>
      <w:tblBorders>
        <w:top w:val="single" w:sz="4" w:space="0" w:color="9B2D1F" w:themeColor="accent2"/>
        <w:left w:val="single" w:sz="4" w:space="0" w:color="9B2D1F" w:themeColor="accent2"/>
        <w:bottom w:val="single" w:sz="4" w:space="0" w:color="9B2D1F" w:themeColor="accent2"/>
        <w:right w:val="single" w:sz="4" w:space="0" w:color="9B2D1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2D1F" w:themeFill="accent2"/>
      </w:tcPr>
    </w:tblStylePr>
    <w:tblStylePr w:type="lastRow">
      <w:rPr>
        <w:b/>
        <w:bCs/>
      </w:rPr>
      <w:tblPr/>
      <w:tcPr>
        <w:tcBorders>
          <w:top w:val="double" w:sz="4" w:space="0" w:color="9B2D1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2D1F" w:themeColor="accent2"/>
          <w:right w:val="single" w:sz="4" w:space="0" w:color="9B2D1F" w:themeColor="accent2"/>
        </w:tcBorders>
      </w:tcPr>
    </w:tblStylePr>
    <w:tblStylePr w:type="band1Horz">
      <w:tblPr/>
      <w:tcPr>
        <w:tcBorders>
          <w:top w:val="single" w:sz="4" w:space="0" w:color="9B2D1F" w:themeColor="accent2"/>
          <w:bottom w:val="single" w:sz="4" w:space="0" w:color="9B2D1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2D1F" w:themeColor="accent2"/>
          <w:left w:val="nil"/>
        </w:tcBorders>
      </w:tcPr>
    </w:tblStylePr>
    <w:tblStylePr w:type="swCell">
      <w:tblPr/>
      <w:tcPr>
        <w:tcBorders>
          <w:top w:val="double" w:sz="4" w:space="0" w:color="9B2D1F" w:themeColor="accent2"/>
          <w:right w:val="nil"/>
        </w:tcBorders>
      </w:tcPr>
    </w:tblStylePr>
  </w:style>
  <w:style w:type="table" w:styleId="3-31">
    <w:name w:val="List Table 3 Accent 3"/>
    <w:basedOn w:val="a4"/>
    <w:uiPriority w:val="48"/>
    <w:rsid w:val="00F065EF"/>
    <w:pPr>
      <w:spacing w:after="0" w:line="240" w:lineRule="auto"/>
    </w:pPr>
    <w:tblPr>
      <w:tblStyleRowBandSize w:val="1"/>
      <w:tblStyleColBandSize w:val="1"/>
      <w:tblBorders>
        <w:top w:val="single" w:sz="4" w:space="0" w:color="A28E6A" w:themeColor="accent3"/>
        <w:left w:val="single" w:sz="4" w:space="0" w:color="A28E6A" w:themeColor="accent3"/>
        <w:bottom w:val="single" w:sz="4" w:space="0" w:color="A28E6A" w:themeColor="accent3"/>
        <w:right w:val="single" w:sz="4" w:space="0" w:color="A28E6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28E6A" w:themeFill="accent3"/>
      </w:tcPr>
    </w:tblStylePr>
    <w:tblStylePr w:type="lastRow">
      <w:rPr>
        <w:b/>
        <w:bCs/>
      </w:rPr>
      <w:tblPr/>
      <w:tcPr>
        <w:tcBorders>
          <w:top w:val="double" w:sz="4" w:space="0" w:color="A28E6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28E6A" w:themeColor="accent3"/>
          <w:right w:val="single" w:sz="4" w:space="0" w:color="A28E6A" w:themeColor="accent3"/>
        </w:tcBorders>
      </w:tcPr>
    </w:tblStylePr>
    <w:tblStylePr w:type="band1Horz">
      <w:tblPr/>
      <w:tcPr>
        <w:tcBorders>
          <w:top w:val="single" w:sz="4" w:space="0" w:color="A28E6A" w:themeColor="accent3"/>
          <w:bottom w:val="single" w:sz="4" w:space="0" w:color="A28E6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28E6A" w:themeColor="accent3"/>
          <w:left w:val="nil"/>
        </w:tcBorders>
      </w:tcPr>
    </w:tblStylePr>
    <w:tblStylePr w:type="swCell">
      <w:tblPr/>
      <w:tcPr>
        <w:tcBorders>
          <w:top w:val="double" w:sz="4" w:space="0" w:color="A28E6A" w:themeColor="accent3"/>
          <w:right w:val="nil"/>
        </w:tcBorders>
      </w:tcPr>
    </w:tblStylePr>
  </w:style>
  <w:style w:type="table" w:styleId="3-41">
    <w:name w:val="List Table 3 Accent 4"/>
    <w:basedOn w:val="a4"/>
    <w:uiPriority w:val="48"/>
    <w:rsid w:val="00F065EF"/>
    <w:pPr>
      <w:spacing w:after="0" w:line="240" w:lineRule="auto"/>
    </w:pPr>
    <w:tblPr>
      <w:tblStyleRowBandSize w:val="1"/>
      <w:tblStyleColBandSize w:val="1"/>
      <w:tblBorders>
        <w:top w:val="single" w:sz="4" w:space="0" w:color="956251" w:themeColor="accent4"/>
        <w:left w:val="single" w:sz="4" w:space="0" w:color="956251" w:themeColor="accent4"/>
        <w:bottom w:val="single" w:sz="4" w:space="0" w:color="956251" w:themeColor="accent4"/>
        <w:right w:val="single" w:sz="4" w:space="0" w:color="95625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6251" w:themeFill="accent4"/>
      </w:tcPr>
    </w:tblStylePr>
    <w:tblStylePr w:type="lastRow">
      <w:rPr>
        <w:b/>
        <w:bCs/>
      </w:rPr>
      <w:tblPr/>
      <w:tcPr>
        <w:tcBorders>
          <w:top w:val="double" w:sz="4" w:space="0" w:color="95625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6251" w:themeColor="accent4"/>
          <w:right w:val="single" w:sz="4" w:space="0" w:color="956251" w:themeColor="accent4"/>
        </w:tcBorders>
      </w:tcPr>
    </w:tblStylePr>
    <w:tblStylePr w:type="band1Horz">
      <w:tblPr/>
      <w:tcPr>
        <w:tcBorders>
          <w:top w:val="single" w:sz="4" w:space="0" w:color="956251" w:themeColor="accent4"/>
          <w:bottom w:val="single" w:sz="4" w:space="0" w:color="95625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6251" w:themeColor="accent4"/>
          <w:left w:val="nil"/>
        </w:tcBorders>
      </w:tcPr>
    </w:tblStylePr>
    <w:tblStylePr w:type="swCell">
      <w:tblPr/>
      <w:tcPr>
        <w:tcBorders>
          <w:top w:val="double" w:sz="4" w:space="0" w:color="956251" w:themeColor="accent4"/>
          <w:right w:val="nil"/>
        </w:tcBorders>
      </w:tcPr>
    </w:tblStylePr>
  </w:style>
  <w:style w:type="table" w:styleId="3-51">
    <w:name w:val="List Table 3 Accent 5"/>
    <w:basedOn w:val="a4"/>
    <w:uiPriority w:val="48"/>
    <w:rsid w:val="00F065EF"/>
    <w:pPr>
      <w:spacing w:after="0" w:line="240" w:lineRule="auto"/>
    </w:pPr>
    <w:tblPr>
      <w:tblStyleRowBandSize w:val="1"/>
      <w:tblStyleColBandSize w:val="1"/>
      <w:tblBorders>
        <w:top w:val="single" w:sz="4" w:space="0" w:color="918485" w:themeColor="accent5"/>
        <w:left w:val="single" w:sz="4" w:space="0" w:color="918485" w:themeColor="accent5"/>
        <w:bottom w:val="single" w:sz="4" w:space="0" w:color="918485" w:themeColor="accent5"/>
        <w:right w:val="single" w:sz="4" w:space="0" w:color="91848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18485" w:themeFill="accent5"/>
      </w:tcPr>
    </w:tblStylePr>
    <w:tblStylePr w:type="lastRow">
      <w:rPr>
        <w:b/>
        <w:bCs/>
      </w:rPr>
      <w:tblPr/>
      <w:tcPr>
        <w:tcBorders>
          <w:top w:val="double" w:sz="4" w:space="0" w:color="91848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18485" w:themeColor="accent5"/>
          <w:right w:val="single" w:sz="4" w:space="0" w:color="918485" w:themeColor="accent5"/>
        </w:tcBorders>
      </w:tcPr>
    </w:tblStylePr>
    <w:tblStylePr w:type="band1Horz">
      <w:tblPr/>
      <w:tcPr>
        <w:tcBorders>
          <w:top w:val="single" w:sz="4" w:space="0" w:color="918485" w:themeColor="accent5"/>
          <w:bottom w:val="single" w:sz="4" w:space="0" w:color="91848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18485" w:themeColor="accent5"/>
          <w:left w:val="nil"/>
        </w:tcBorders>
      </w:tcPr>
    </w:tblStylePr>
    <w:tblStylePr w:type="swCell">
      <w:tblPr/>
      <w:tcPr>
        <w:tcBorders>
          <w:top w:val="double" w:sz="4" w:space="0" w:color="918485" w:themeColor="accent5"/>
          <w:right w:val="nil"/>
        </w:tcBorders>
      </w:tcPr>
    </w:tblStylePr>
  </w:style>
  <w:style w:type="table" w:styleId="3-61">
    <w:name w:val="List Table 3 Accent 6"/>
    <w:basedOn w:val="a4"/>
    <w:uiPriority w:val="48"/>
    <w:rsid w:val="00F065EF"/>
    <w:pPr>
      <w:spacing w:after="0" w:line="240" w:lineRule="auto"/>
    </w:pPr>
    <w:tblPr>
      <w:tblStyleRowBandSize w:val="1"/>
      <w:tblStyleColBandSize w:val="1"/>
      <w:tblBorders>
        <w:top w:val="single" w:sz="4" w:space="0" w:color="855D5D" w:themeColor="accent6"/>
        <w:left w:val="single" w:sz="4" w:space="0" w:color="855D5D" w:themeColor="accent6"/>
        <w:bottom w:val="single" w:sz="4" w:space="0" w:color="855D5D" w:themeColor="accent6"/>
        <w:right w:val="single" w:sz="4" w:space="0" w:color="855D5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5D5D" w:themeFill="accent6"/>
      </w:tcPr>
    </w:tblStylePr>
    <w:tblStylePr w:type="lastRow">
      <w:rPr>
        <w:b/>
        <w:bCs/>
      </w:rPr>
      <w:tblPr/>
      <w:tcPr>
        <w:tcBorders>
          <w:top w:val="double" w:sz="4" w:space="0" w:color="855D5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5D5D" w:themeColor="accent6"/>
          <w:right w:val="single" w:sz="4" w:space="0" w:color="855D5D" w:themeColor="accent6"/>
        </w:tcBorders>
      </w:tcPr>
    </w:tblStylePr>
    <w:tblStylePr w:type="band1Horz">
      <w:tblPr/>
      <w:tcPr>
        <w:tcBorders>
          <w:top w:val="single" w:sz="4" w:space="0" w:color="855D5D" w:themeColor="accent6"/>
          <w:bottom w:val="single" w:sz="4" w:space="0" w:color="855D5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5D5D" w:themeColor="accent6"/>
          <w:left w:val="nil"/>
        </w:tcBorders>
      </w:tcPr>
    </w:tblStylePr>
    <w:tblStylePr w:type="swCell">
      <w:tblPr/>
      <w:tcPr>
        <w:tcBorders>
          <w:top w:val="double" w:sz="4" w:space="0" w:color="855D5D" w:themeColor="accent6"/>
          <w:right w:val="nil"/>
        </w:tcBorders>
      </w:tcPr>
    </w:tblStylePr>
  </w:style>
  <w:style w:type="table" w:styleId="4b">
    <w:name w:val="List Table 4"/>
    <w:basedOn w:val="a4"/>
    <w:uiPriority w:val="49"/>
    <w:rsid w:val="00F065E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F065EF"/>
    <w:pPr>
      <w:spacing w:after="0" w:line="240" w:lineRule="auto"/>
    </w:p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4817" w:themeColor="accent1"/>
          <w:left w:val="single" w:sz="4" w:space="0" w:color="D34817" w:themeColor="accent1"/>
          <w:bottom w:val="single" w:sz="4" w:space="0" w:color="D34817" w:themeColor="accent1"/>
          <w:right w:val="single" w:sz="4" w:space="0" w:color="D34817" w:themeColor="accent1"/>
          <w:insideH w:val="nil"/>
        </w:tcBorders>
        <w:shd w:val="clear" w:color="auto" w:fill="D34817" w:themeFill="accent1"/>
      </w:tcPr>
    </w:tblStylePr>
    <w:tblStylePr w:type="lastRow">
      <w:rPr>
        <w:b/>
        <w:bCs/>
      </w:rPr>
      <w:tblPr/>
      <w:tcPr>
        <w:tcBorders>
          <w:top w:val="double" w:sz="4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4-20">
    <w:name w:val="List Table 4 Accent 2"/>
    <w:basedOn w:val="a4"/>
    <w:uiPriority w:val="49"/>
    <w:rsid w:val="00F065EF"/>
    <w:pPr>
      <w:spacing w:after="0" w:line="240" w:lineRule="auto"/>
    </w:p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D1F" w:themeColor="accent2"/>
          <w:left w:val="single" w:sz="4" w:space="0" w:color="9B2D1F" w:themeColor="accent2"/>
          <w:bottom w:val="single" w:sz="4" w:space="0" w:color="9B2D1F" w:themeColor="accent2"/>
          <w:right w:val="single" w:sz="4" w:space="0" w:color="9B2D1F" w:themeColor="accent2"/>
          <w:insideH w:val="nil"/>
        </w:tcBorders>
        <w:shd w:val="clear" w:color="auto" w:fill="9B2D1F" w:themeFill="accent2"/>
      </w:tcPr>
    </w:tblStylePr>
    <w:tblStylePr w:type="lastRow">
      <w:rPr>
        <w:b/>
        <w:bCs/>
      </w:rPr>
      <w:tblPr/>
      <w:tcPr>
        <w:tcBorders>
          <w:top w:val="double" w:sz="4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4-30">
    <w:name w:val="List Table 4 Accent 3"/>
    <w:basedOn w:val="a4"/>
    <w:uiPriority w:val="49"/>
    <w:rsid w:val="00F065EF"/>
    <w:pPr>
      <w:spacing w:after="0" w:line="240" w:lineRule="auto"/>
    </w:p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8E6A" w:themeColor="accent3"/>
          <w:left w:val="single" w:sz="4" w:space="0" w:color="A28E6A" w:themeColor="accent3"/>
          <w:bottom w:val="single" w:sz="4" w:space="0" w:color="A28E6A" w:themeColor="accent3"/>
          <w:right w:val="single" w:sz="4" w:space="0" w:color="A28E6A" w:themeColor="accent3"/>
          <w:insideH w:val="nil"/>
        </w:tcBorders>
        <w:shd w:val="clear" w:color="auto" w:fill="A28E6A" w:themeFill="accent3"/>
      </w:tcPr>
    </w:tblStylePr>
    <w:tblStylePr w:type="lastRow">
      <w:rPr>
        <w:b/>
        <w:bCs/>
      </w:rPr>
      <w:tblPr/>
      <w:tcPr>
        <w:tcBorders>
          <w:top w:val="double" w:sz="4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4-40">
    <w:name w:val="List Table 4 Accent 4"/>
    <w:basedOn w:val="a4"/>
    <w:uiPriority w:val="49"/>
    <w:rsid w:val="00F065EF"/>
    <w:pPr>
      <w:spacing w:after="0" w:line="240" w:lineRule="auto"/>
    </w:p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6251" w:themeColor="accent4"/>
          <w:left w:val="single" w:sz="4" w:space="0" w:color="956251" w:themeColor="accent4"/>
          <w:bottom w:val="single" w:sz="4" w:space="0" w:color="956251" w:themeColor="accent4"/>
          <w:right w:val="single" w:sz="4" w:space="0" w:color="956251" w:themeColor="accent4"/>
          <w:insideH w:val="nil"/>
        </w:tcBorders>
        <w:shd w:val="clear" w:color="auto" w:fill="956251" w:themeFill="accent4"/>
      </w:tcPr>
    </w:tblStylePr>
    <w:tblStylePr w:type="lastRow">
      <w:rPr>
        <w:b/>
        <w:bCs/>
      </w:rPr>
      <w:tblPr/>
      <w:tcPr>
        <w:tcBorders>
          <w:top w:val="double" w:sz="4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4-50">
    <w:name w:val="List Table 4 Accent 5"/>
    <w:basedOn w:val="a4"/>
    <w:uiPriority w:val="49"/>
    <w:rsid w:val="00F065EF"/>
    <w:pPr>
      <w:spacing w:after="0" w:line="240" w:lineRule="auto"/>
    </w:p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8485" w:themeColor="accent5"/>
          <w:left w:val="single" w:sz="4" w:space="0" w:color="918485" w:themeColor="accent5"/>
          <w:bottom w:val="single" w:sz="4" w:space="0" w:color="918485" w:themeColor="accent5"/>
          <w:right w:val="single" w:sz="4" w:space="0" w:color="918485" w:themeColor="accent5"/>
          <w:insideH w:val="nil"/>
        </w:tcBorders>
        <w:shd w:val="clear" w:color="auto" w:fill="918485" w:themeFill="accent5"/>
      </w:tcPr>
    </w:tblStylePr>
    <w:tblStylePr w:type="lastRow">
      <w:rPr>
        <w:b/>
        <w:bCs/>
      </w:rPr>
      <w:tblPr/>
      <w:tcPr>
        <w:tcBorders>
          <w:top w:val="double" w:sz="4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4-60">
    <w:name w:val="List Table 4 Accent 6"/>
    <w:basedOn w:val="a4"/>
    <w:uiPriority w:val="49"/>
    <w:rsid w:val="00F065EF"/>
    <w:pPr>
      <w:spacing w:after="0" w:line="240" w:lineRule="auto"/>
    </w:p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5D5D" w:themeColor="accent6"/>
          <w:left w:val="single" w:sz="4" w:space="0" w:color="855D5D" w:themeColor="accent6"/>
          <w:bottom w:val="single" w:sz="4" w:space="0" w:color="855D5D" w:themeColor="accent6"/>
          <w:right w:val="single" w:sz="4" w:space="0" w:color="855D5D" w:themeColor="accent6"/>
          <w:insideH w:val="nil"/>
        </w:tcBorders>
        <w:shd w:val="clear" w:color="auto" w:fill="855D5D" w:themeFill="accent6"/>
      </w:tcPr>
    </w:tblStylePr>
    <w:tblStylePr w:type="lastRow">
      <w:rPr>
        <w:b/>
        <w:bCs/>
      </w:rPr>
      <w:tblPr/>
      <w:tcPr>
        <w:tcBorders>
          <w:top w:val="double" w:sz="4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5a">
    <w:name w:val="List Table 5 Dark"/>
    <w:basedOn w:val="a4"/>
    <w:uiPriority w:val="50"/>
    <w:rsid w:val="00F065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F065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34817" w:themeColor="accent1"/>
        <w:left w:val="single" w:sz="24" w:space="0" w:color="D34817" w:themeColor="accent1"/>
        <w:bottom w:val="single" w:sz="24" w:space="0" w:color="D34817" w:themeColor="accent1"/>
        <w:right w:val="single" w:sz="24" w:space="0" w:color="D34817" w:themeColor="accent1"/>
      </w:tblBorders>
    </w:tblPr>
    <w:tcPr>
      <w:shd w:val="clear" w:color="auto" w:fill="D3481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F065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2D1F" w:themeColor="accent2"/>
        <w:left w:val="single" w:sz="24" w:space="0" w:color="9B2D1F" w:themeColor="accent2"/>
        <w:bottom w:val="single" w:sz="24" w:space="0" w:color="9B2D1F" w:themeColor="accent2"/>
        <w:right w:val="single" w:sz="24" w:space="0" w:color="9B2D1F" w:themeColor="accent2"/>
      </w:tblBorders>
    </w:tblPr>
    <w:tcPr>
      <w:shd w:val="clear" w:color="auto" w:fill="9B2D1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F065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28E6A" w:themeColor="accent3"/>
        <w:left w:val="single" w:sz="24" w:space="0" w:color="A28E6A" w:themeColor="accent3"/>
        <w:bottom w:val="single" w:sz="24" w:space="0" w:color="A28E6A" w:themeColor="accent3"/>
        <w:right w:val="single" w:sz="24" w:space="0" w:color="A28E6A" w:themeColor="accent3"/>
      </w:tblBorders>
    </w:tblPr>
    <w:tcPr>
      <w:shd w:val="clear" w:color="auto" w:fill="A28E6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F065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56251" w:themeColor="accent4"/>
        <w:left w:val="single" w:sz="24" w:space="0" w:color="956251" w:themeColor="accent4"/>
        <w:bottom w:val="single" w:sz="24" w:space="0" w:color="956251" w:themeColor="accent4"/>
        <w:right w:val="single" w:sz="24" w:space="0" w:color="956251" w:themeColor="accent4"/>
      </w:tblBorders>
    </w:tblPr>
    <w:tcPr>
      <w:shd w:val="clear" w:color="auto" w:fill="95625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F065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18485" w:themeColor="accent5"/>
        <w:left w:val="single" w:sz="24" w:space="0" w:color="918485" w:themeColor="accent5"/>
        <w:bottom w:val="single" w:sz="24" w:space="0" w:color="918485" w:themeColor="accent5"/>
        <w:right w:val="single" w:sz="24" w:space="0" w:color="918485" w:themeColor="accent5"/>
      </w:tblBorders>
    </w:tblPr>
    <w:tcPr>
      <w:shd w:val="clear" w:color="auto" w:fill="91848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F065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5D5D" w:themeColor="accent6"/>
        <w:left w:val="single" w:sz="24" w:space="0" w:color="855D5D" w:themeColor="accent6"/>
        <w:bottom w:val="single" w:sz="24" w:space="0" w:color="855D5D" w:themeColor="accent6"/>
        <w:right w:val="single" w:sz="24" w:space="0" w:color="855D5D" w:themeColor="accent6"/>
      </w:tblBorders>
    </w:tblPr>
    <w:tcPr>
      <w:shd w:val="clear" w:color="auto" w:fill="855D5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5">
    <w:name w:val="List Table 6 Colorful"/>
    <w:basedOn w:val="a4"/>
    <w:uiPriority w:val="51"/>
    <w:rsid w:val="00F065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F065EF"/>
    <w:pPr>
      <w:spacing w:after="0" w:line="240" w:lineRule="auto"/>
    </w:pPr>
    <w:rPr>
      <w:color w:val="9D3511" w:themeColor="accent1" w:themeShade="BF"/>
    </w:rPr>
    <w:tblPr>
      <w:tblStyleRowBandSize w:val="1"/>
      <w:tblStyleColBandSize w:val="1"/>
      <w:tblBorders>
        <w:top w:val="single" w:sz="4" w:space="0" w:color="D34817" w:themeColor="accent1"/>
        <w:bottom w:val="single" w:sz="4" w:space="0" w:color="D3481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3481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6-20">
    <w:name w:val="List Table 6 Colorful Accent 2"/>
    <w:basedOn w:val="a4"/>
    <w:uiPriority w:val="51"/>
    <w:rsid w:val="00F065EF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  <w:tblBorders>
        <w:top w:val="single" w:sz="4" w:space="0" w:color="9B2D1F" w:themeColor="accent2"/>
        <w:bottom w:val="single" w:sz="4" w:space="0" w:color="9B2D1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B2D1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6-30">
    <w:name w:val="List Table 6 Colorful Accent 3"/>
    <w:basedOn w:val="a4"/>
    <w:uiPriority w:val="51"/>
    <w:rsid w:val="00F065EF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  <w:tblBorders>
        <w:top w:val="single" w:sz="4" w:space="0" w:color="A28E6A" w:themeColor="accent3"/>
        <w:bottom w:val="single" w:sz="4" w:space="0" w:color="A28E6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28E6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6-40">
    <w:name w:val="List Table 6 Colorful Accent 4"/>
    <w:basedOn w:val="a4"/>
    <w:uiPriority w:val="51"/>
    <w:rsid w:val="00F065EF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  <w:tblBorders>
        <w:top w:val="single" w:sz="4" w:space="0" w:color="956251" w:themeColor="accent4"/>
        <w:bottom w:val="single" w:sz="4" w:space="0" w:color="95625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625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6-50">
    <w:name w:val="List Table 6 Colorful Accent 5"/>
    <w:basedOn w:val="a4"/>
    <w:uiPriority w:val="51"/>
    <w:rsid w:val="00F065EF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  <w:tblBorders>
        <w:top w:val="single" w:sz="4" w:space="0" w:color="918485" w:themeColor="accent5"/>
        <w:bottom w:val="single" w:sz="4" w:space="0" w:color="91848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1848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6-60">
    <w:name w:val="List Table 6 Colorful Accent 6"/>
    <w:basedOn w:val="a4"/>
    <w:uiPriority w:val="51"/>
    <w:rsid w:val="00F065EF"/>
    <w:pPr>
      <w:spacing w:after="0" w:line="240" w:lineRule="auto"/>
    </w:pPr>
    <w:rPr>
      <w:color w:val="634545" w:themeColor="accent6" w:themeShade="BF"/>
    </w:rPr>
    <w:tblPr>
      <w:tblStyleRowBandSize w:val="1"/>
      <w:tblStyleColBandSize w:val="1"/>
      <w:tblBorders>
        <w:top w:val="single" w:sz="4" w:space="0" w:color="855D5D" w:themeColor="accent6"/>
        <w:bottom w:val="single" w:sz="4" w:space="0" w:color="855D5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55D5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75">
    <w:name w:val="List Table 7 Colorful"/>
    <w:basedOn w:val="a4"/>
    <w:uiPriority w:val="52"/>
    <w:rsid w:val="00F065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F065EF"/>
    <w:pPr>
      <w:spacing w:after="0" w:line="240" w:lineRule="auto"/>
    </w:pPr>
    <w:rPr>
      <w:color w:val="9D3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481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481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481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481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F065EF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2D1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2D1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2D1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2D1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F065EF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8E6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8E6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8E6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8E6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F065EF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625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625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625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625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F065EF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848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848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848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848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F065EF"/>
    <w:pPr>
      <w:spacing w:after="0" w:line="240" w:lineRule="auto"/>
    </w:pPr>
    <w:rPr>
      <w:color w:val="63454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5D5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5D5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5D5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5D5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affffff2">
    <w:name w:val="Mention"/>
    <w:basedOn w:val="a3"/>
    <w:uiPriority w:val="99"/>
    <w:semiHidden/>
    <w:unhideWhenUsed/>
    <w:rsid w:val="00F065EF"/>
    <w:rPr>
      <w:rFonts w:ascii="Microsoft YaHei UI" w:eastAsia="Microsoft YaHei UI" w:hAnsi="Microsoft YaHei UI"/>
      <w:color w:val="2B579A"/>
      <w:shd w:val="clear" w:color="auto" w:fill="E6E6E6"/>
    </w:rPr>
  </w:style>
  <w:style w:type="table" w:styleId="1f">
    <w:name w:val="Plain Table 1"/>
    <w:basedOn w:val="a4"/>
    <w:uiPriority w:val="41"/>
    <w:rsid w:val="00F065E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b">
    <w:name w:val="Plain Table 2"/>
    <w:basedOn w:val="a4"/>
    <w:uiPriority w:val="42"/>
    <w:rsid w:val="00F065E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5">
    <w:name w:val="Plain Table 3"/>
    <w:basedOn w:val="a4"/>
    <w:uiPriority w:val="43"/>
    <w:rsid w:val="00F065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c">
    <w:name w:val="Plain Table 4"/>
    <w:basedOn w:val="a4"/>
    <w:uiPriority w:val="44"/>
    <w:rsid w:val="00F065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b">
    <w:name w:val="Plain Table 5"/>
    <w:basedOn w:val="a4"/>
    <w:uiPriority w:val="45"/>
    <w:rsid w:val="00F065E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affffff3">
    <w:name w:val="Smart Hyperlink"/>
    <w:basedOn w:val="a3"/>
    <w:uiPriority w:val="99"/>
    <w:semiHidden/>
    <w:unhideWhenUsed/>
    <w:rsid w:val="00F065EF"/>
    <w:rPr>
      <w:rFonts w:ascii="Microsoft YaHei UI" w:eastAsia="Microsoft YaHei UI" w:hAnsi="Microsoft YaHei UI"/>
      <w:u w:val="dotted"/>
    </w:rPr>
  </w:style>
  <w:style w:type="table" w:styleId="affffff4">
    <w:name w:val="Grid Table Light"/>
    <w:basedOn w:val="a4"/>
    <w:uiPriority w:val="40"/>
    <w:rsid w:val="00F065E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fffff5">
    <w:name w:val="Unresolved Mention"/>
    <w:basedOn w:val="a3"/>
    <w:uiPriority w:val="99"/>
    <w:semiHidden/>
    <w:unhideWhenUsed/>
    <w:rsid w:val="00F065EF"/>
    <w:rPr>
      <w:rFonts w:ascii="Microsoft YaHei UI" w:eastAsia="Microsoft YaHei UI" w:hAnsi="Microsoft YaHei UI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749542070E84AFBA97F73225FE6F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A6B56-A166-42E3-AD98-990F3FB9BB45}"/>
      </w:docPartPr>
      <w:docPartBody>
        <w:p w:rsidR="00C13D98" w:rsidRDefault="00410195" w:rsidP="00410195">
          <w:pPr>
            <w:pStyle w:val="4749542070E84AFBA97F73225FE6FD9E"/>
          </w:pPr>
          <w:r w:rsidRPr="002004C5">
            <w:rPr>
              <w:lang w:val="zh-CN" w:bidi="zh-CN"/>
            </w:rPr>
            <w:t>最搞怪服装奖</w:t>
          </w:r>
        </w:p>
      </w:docPartBody>
    </w:docPart>
    <w:docPart>
      <w:docPartPr>
        <w:name w:val="9A4B9F2E24CA4EEF90B5006414391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4E54B-39C3-439F-8EB3-9133261C3349}"/>
      </w:docPartPr>
      <w:docPartBody>
        <w:p w:rsidR="00C13D98" w:rsidRDefault="00410195" w:rsidP="00410195">
          <w:pPr>
            <w:pStyle w:val="9A4B9F2E24CA4EEF90B5006414391000"/>
          </w:pPr>
          <w:r w:rsidRPr="002004C5">
            <w:rPr>
              <w:lang w:val="zh-CN" w:bidi="zh-CN"/>
            </w:rPr>
            <w:t>获奖者</w:t>
          </w:r>
        </w:p>
      </w:docPartBody>
    </w:docPart>
    <w:docPart>
      <w:docPartPr>
        <w:name w:val="EA0FC1F4CEC546D4A0A9B6C241640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5309D-CF8B-497D-B2AF-A9D3EA9E87B9}"/>
      </w:docPartPr>
      <w:docPartBody>
        <w:p w:rsidR="00C13D98" w:rsidRDefault="00410195" w:rsidP="00410195">
          <w:pPr>
            <w:pStyle w:val="EA0FC1F4CEC546D4A0A9B6C241640DD6"/>
          </w:pPr>
          <w:r w:rsidRPr="002004C5">
            <w:rPr>
              <w:lang w:val="zh-CN" w:bidi="zh-CN"/>
            </w:rPr>
            <w:t>姓名</w:t>
          </w:r>
        </w:p>
      </w:docPartBody>
    </w:docPart>
    <w:docPart>
      <w:docPartPr>
        <w:name w:val="B24F6B49A02B46D59AFDB7BBB7944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6D192-FBD9-4154-91B5-53D8739619A7}"/>
      </w:docPartPr>
      <w:docPartBody>
        <w:p w:rsidR="00C13D98" w:rsidRDefault="00410195" w:rsidP="00410195">
          <w:pPr>
            <w:pStyle w:val="B24F6B49A02B46D59AFDB7BBB7944093"/>
          </w:pPr>
          <w:r w:rsidRPr="002004C5">
            <w:rPr>
              <w:lang w:val="zh-CN" w:bidi="zh-CN"/>
            </w:rPr>
            <w:t>日期</w:t>
          </w:r>
        </w:p>
      </w:docPartBody>
    </w:docPart>
    <w:docPart>
      <w:docPartPr>
        <w:name w:val="05A91A1549134164AA01B5881F288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3066E-F91A-46E7-8767-9C0317DE6AAA}"/>
      </w:docPartPr>
      <w:docPartBody>
        <w:p w:rsidR="00C13D98" w:rsidRDefault="00410195" w:rsidP="00410195">
          <w:pPr>
            <w:pStyle w:val="05A91A1549134164AA01B5881F28823F"/>
          </w:pPr>
          <w:r w:rsidRPr="002004C5">
            <w:rPr>
              <w:lang w:val="zh-CN" w:bidi="zh-CN"/>
            </w:rPr>
            <w:t>由学校名称的</w:t>
          </w:r>
        </w:p>
      </w:docPartBody>
    </w:docPart>
    <w:docPart>
      <w:docPartPr>
        <w:name w:val="A83472C971FB4E3A80CE0F97255F5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13403-C7C9-41C1-9BBF-A56FC20C8DE1}"/>
      </w:docPartPr>
      <w:docPartBody>
        <w:p w:rsidR="00C13D98" w:rsidRDefault="00410195" w:rsidP="00410195">
          <w:pPr>
            <w:pStyle w:val="A83472C971FB4E3A80CE0F97255F597E"/>
          </w:pPr>
          <w:r w:rsidRPr="002004C5">
            <w:rPr>
              <w:lang w:val="zh-CN" w:bidi="zh-CN"/>
            </w:rPr>
            <w:t>全体师生颁发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0195"/>
    <w:rsid w:val="00410195"/>
    <w:rsid w:val="005B4422"/>
    <w:rsid w:val="00B15433"/>
    <w:rsid w:val="00C1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D2D6E469A84E09934EB64B4BC3387A">
    <w:name w:val="DBD2D6E469A84E09934EB64B4BC3387A"/>
  </w:style>
  <w:style w:type="paragraph" w:customStyle="1" w:styleId="A7CEE59017C44CC4A4047CB9939D61AD">
    <w:name w:val="A7CEE59017C44CC4A4047CB9939D61AD"/>
  </w:style>
  <w:style w:type="paragraph" w:customStyle="1" w:styleId="ContactInfo">
    <w:name w:val="Contact Info"/>
    <w:basedOn w:val="a"/>
    <w:uiPriority w:val="10"/>
    <w:qFormat/>
    <w:pPr>
      <w:spacing w:before="60" w:after="0" w:line="240" w:lineRule="auto"/>
    </w:pPr>
    <w:rPr>
      <w:rFonts w:eastAsia="Times New Roman" w:cs="Times New Roman"/>
      <w:szCs w:val="20"/>
    </w:rPr>
  </w:style>
  <w:style w:type="paragraph" w:customStyle="1" w:styleId="7EFA86FF277C46F9A23BC8BD6349558D">
    <w:name w:val="7EFA86FF277C46F9A23BC8BD6349558D"/>
  </w:style>
  <w:style w:type="paragraph" w:customStyle="1" w:styleId="877201F924604EA7BFC6A977A4B40A3C">
    <w:name w:val="877201F924604EA7BFC6A977A4B40A3C"/>
  </w:style>
  <w:style w:type="paragraph" w:customStyle="1" w:styleId="9F5C93C2E92A4E71BA4F6904D75A89F9">
    <w:name w:val="9F5C93C2E92A4E71BA4F6904D75A89F9"/>
  </w:style>
  <w:style w:type="paragraph" w:customStyle="1" w:styleId="3FD4BC4C18324A368562EB57626A79B6">
    <w:name w:val="3FD4BC4C18324A368562EB57626A79B6"/>
  </w:style>
  <w:style w:type="paragraph" w:customStyle="1" w:styleId="0055BE38D6FA49D586EF7027E87A5BF8">
    <w:name w:val="0055BE38D6FA49D586EF7027E87A5BF8"/>
  </w:style>
  <w:style w:type="paragraph" w:customStyle="1" w:styleId="493B9D2639A349B9BAA5DDF87CD63D41">
    <w:name w:val="493B9D2639A349B9BAA5DDF87CD63D41"/>
  </w:style>
  <w:style w:type="paragraph" w:customStyle="1" w:styleId="2935D0D5C4F2498E968E61FFB68F891B">
    <w:name w:val="2935D0D5C4F2498E968E61FFB68F891B"/>
  </w:style>
  <w:style w:type="paragraph" w:customStyle="1" w:styleId="63780058E98A48E8BF7895D98F6B252C">
    <w:name w:val="63780058E98A48E8BF7895D98F6B252C"/>
  </w:style>
  <w:style w:type="paragraph" w:customStyle="1" w:styleId="2EDBFCE228E54BDE9E45BAE2A9503C58">
    <w:name w:val="2EDBFCE228E54BDE9E45BAE2A9503C58"/>
  </w:style>
  <w:style w:type="paragraph" w:customStyle="1" w:styleId="699B27C7365A4A5CB1EE1CF241AC4CDF">
    <w:name w:val="699B27C7365A4A5CB1EE1CF241AC4CDF"/>
  </w:style>
  <w:style w:type="paragraph" w:customStyle="1" w:styleId="E71BBDB664A04CE0AE284D2FC70AC6CE">
    <w:name w:val="E71BBDB664A04CE0AE284D2FC70AC6CE"/>
  </w:style>
  <w:style w:type="paragraph" w:customStyle="1" w:styleId="B1F5216B040841529090C3F46B906F2E">
    <w:name w:val="B1F5216B040841529090C3F46B906F2E"/>
  </w:style>
  <w:style w:type="paragraph" w:customStyle="1" w:styleId="839D468A43C7494281726141BBC29E2C">
    <w:name w:val="839D468A43C7494281726141BBC29E2C"/>
  </w:style>
  <w:style w:type="paragraph" w:customStyle="1" w:styleId="793EE8804D104A17826953341231FE9F">
    <w:name w:val="793EE8804D104A17826953341231FE9F"/>
  </w:style>
  <w:style w:type="paragraph" w:customStyle="1" w:styleId="67C13EA49E864FBB83A215F66E636B18">
    <w:name w:val="67C13EA49E864FBB83A215F66E636B18"/>
  </w:style>
  <w:style w:type="paragraph" w:customStyle="1" w:styleId="591B60B374714E279455A537CD4D1C9E">
    <w:name w:val="591B60B374714E279455A537CD4D1C9E"/>
  </w:style>
  <w:style w:type="paragraph" w:customStyle="1" w:styleId="E8BA45F4DB764E91BB1A1B5DEF72AB22">
    <w:name w:val="E8BA45F4DB764E91BB1A1B5DEF72AB22"/>
  </w:style>
  <w:style w:type="paragraph" w:customStyle="1" w:styleId="C1DD2FC791CC4FEEB8A2C07EB49B0E02">
    <w:name w:val="C1DD2FC791CC4FEEB8A2C07EB49B0E02"/>
  </w:style>
  <w:style w:type="paragraph" w:customStyle="1" w:styleId="4749542070E84AFBA97F73225FE6FD9E">
    <w:name w:val="4749542070E84AFBA97F73225FE6FD9E"/>
    <w:rsid w:val="00410195"/>
  </w:style>
  <w:style w:type="paragraph" w:customStyle="1" w:styleId="9A4B9F2E24CA4EEF90B5006414391000">
    <w:name w:val="9A4B9F2E24CA4EEF90B5006414391000"/>
    <w:rsid w:val="00410195"/>
  </w:style>
  <w:style w:type="character" w:styleId="a3">
    <w:name w:val="Placeholder Text"/>
    <w:basedOn w:val="a0"/>
    <w:uiPriority w:val="99"/>
    <w:semiHidden/>
    <w:rsid w:val="00410195"/>
    <w:rPr>
      <w:color w:val="595959" w:themeColor="text1" w:themeTint="A6"/>
    </w:rPr>
  </w:style>
  <w:style w:type="paragraph" w:customStyle="1" w:styleId="EA0FC1F4CEC546D4A0A9B6C241640DD6">
    <w:name w:val="EA0FC1F4CEC546D4A0A9B6C241640DD6"/>
    <w:rsid w:val="00410195"/>
  </w:style>
  <w:style w:type="paragraph" w:customStyle="1" w:styleId="B24F6B49A02B46D59AFDB7BBB7944093">
    <w:name w:val="B24F6B49A02B46D59AFDB7BBB7944093"/>
    <w:rsid w:val="00410195"/>
  </w:style>
  <w:style w:type="paragraph" w:customStyle="1" w:styleId="05A91A1549134164AA01B5881F28823F">
    <w:name w:val="05A91A1549134164AA01B5881F28823F"/>
    <w:rsid w:val="00410195"/>
  </w:style>
  <w:style w:type="paragraph" w:customStyle="1" w:styleId="A83472C971FB4E3A80CE0F97255F597E">
    <w:name w:val="A83472C971FB4E3A80CE0F97255F597E"/>
    <w:rsid w:val="004101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Custom 2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664C00"/>
      </a:hlink>
      <a:folHlink>
        <a:srgbClr val="475757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Office_25701266_TF03977700</Template>
  <TotalTime>2</TotalTime>
  <Pages>1</Pages>
  <Words>6</Words>
  <Characters>36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2003-08-25T23:36:00Z</cp:lastPrinted>
  <dcterms:created xsi:type="dcterms:W3CDTF">2018-10-26T11:36:00Z</dcterms:created>
  <dcterms:modified xsi:type="dcterms:W3CDTF">2018-10-29T01:36:00Z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