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226B19" w14:textId="72FA2DB1" w:rsidR="004A2035" w:rsidRPr="00464837" w:rsidRDefault="0019779E">
      <w:pPr>
        <w:pStyle w:val="Nosaukums"/>
      </w:pPr>
      <w:sdt>
        <w:sdtPr>
          <w:alias w:val="Nedēļas uzdevumi:"/>
          <w:tag w:val="Nedēļas uzdevumi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464837">
            <w:rPr>
              <w:lang w:bidi="lv-LV"/>
            </w:rPr>
            <w:t>Nedēļas uzdevumi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šējā tabulā ir norādīts vārds, mēnesis un gads, vidējā tabulā ir norādīta nedēļas diena un datums, savukārt apakšējā tabulā ir norādīts uzdevumu grafiks ar piezīmēm"/>
      </w:tblPr>
      <w:tblGrid>
        <w:gridCol w:w="348"/>
        <w:gridCol w:w="786"/>
        <w:gridCol w:w="142"/>
        <w:gridCol w:w="986"/>
        <w:gridCol w:w="715"/>
        <w:gridCol w:w="1064"/>
        <w:gridCol w:w="637"/>
        <w:gridCol w:w="292"/>
        <w:gridCol w:w="1211"/>
        <w:gridCol w:w="299"/>
        <w:gridCol w:w="466"/>
        <w:gridCol w:w="1092"/>
        <w:gridCol w:w="326"/>
        <w:gridCol w:w="425"/>
        <w:gridCol w:w="863"/>
        <w:gridCol w:w="162"/>
        <w:gridCol w:w="698"/>
      </w:tblGrid>
      <w:tr w:rsidR="00460036" w:rsidRPr="00464837" w14:paraId="74A61B1A" w14:textId="77777777" w:rsidTr="00464837">
        <w:tc>
          <w:tcPr>
            <w:tcW w:w="1276" w:type="dxa"/>
            <w:gridSpan w:val="3"/>
            <w:vAlign w:val="bottom"/>
          </w:tcPr>
          <w:p w14:paraId="0B739D17" w14:textId="230E160D" w:rsidR="004A2035" w:rsidRPr="00464837" w:rsidRDefault="0019779E">
            <w:pPr>
              <w:pStyle w:val="Veidlapasvirsraksts"/>
            </w:pPr>
            <w:sdt>
              <w:sdtPr>
                <w:alias w:val="Vārds:"/>
                <w:tag w:val="Vārds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64837">
                  <w:rPr>
                    <w:lang w:bidi="lv-LV"/>
                  </w:rPr>
                  <w:t>Vārds:</w:t>
                </w:r>
              </w:sdtContent>
            </w:sdt>
          </w:p>
        </w:tc>
        <w:tc>
          <w:tcPr>
            <w:tcW w:w="3402" w:type="dxa"/>
            <w:gridSpan w:val="4"/>
            <w:vAlign w:val="bottom"/>
          </w:tcPr>
          <w:p w14:paraId="6D5E2A42" w14:textId="72D0C4C4" w:rsidR="004A2035" w:rsidRPr="00464837" w:rsidRDefault="0019779E">
            <w:pPr>
              <w:pStyle w:val="Veidlapasinformcija"/>
            </w:pPr>
            <w:sdt>
              <w:sdtPr>
                <w:alias w:val="Ievadiet savu vārdu:"/>
                <w:tag w:val="Ievadiet savu vārdu un uzvārdu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464837">
                  <w:rPr>
                    <w:lang w:bidi="lv-LV"/>
                  </w:rPr>
                  <w:t>Jūsu vārds</w:t>
                </w:r>
              </w:sdtContent>
            </w:sdt>
          </w:p>
        </w:tc>
        <w:tc>
          <w:tcPr>
            <w:tcW w:w="1802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464837" w:rsidRDefault="0019779E">
            <w:pPr>
              <w:pStyle w:val="Veidlapasvirsraksts"/>
            </w:pPr>
            <w:sdt>
              <w:sdtPr>
                <w:alias w:val="Mēnesis:"/>
                <w:tag w:val="Mēnesis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64837">
                  <w:rPr>
                    <w:lang w:bidi="lv-LV"/>
                  </w:rPr>
                  <w:t>Mēnesis:</w:t>
                </w:r>
              </w:sdtContent>
            </w:sdt>
          </w:p>
        </w:tc>
        <w:sdt>
          <w:sdtPr>
            <w:alias w:val="Ievadiet mēnesi:"/>
            <w:tag w:val="Ievadiet mēnesi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884" w:type="dxa"/>
                <w:gridSpan w:val="3"/>
                <w:vAlign w:val="bottom"/>
              </w:tcPr>
              <w:p w14:paraId="107E57DC" w14:textId="30F0D02F" w:rsidR="004A2035" w:rsidRPr="00464837" w:rsidRDefault="00377C40">
                <w:pPr>
                  <w:pStyle w:val="Veidlapasinformcija"/>
                  <w:ind w:left="720" w:hanging="720"/>
                </w:pPr>
                <w:r w:rsidRPr="00464837">
                  <w:rPr>
                    <w:lang w:bidi="lv-LV"/>
                  </w:rPr>
                  <w:t>Mēnesis</w:t>
                </w:r>
              </w:p>
            </w:tc>
          </w:sdtContent>
        </w:sdt>
        <w:tc>
          <w:tcPr>
            <w:tcW w:w="1288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464837" w:rsidRDefault="0019779E">
            <w:pPr>
              <w:pStyle w:val="Veidlapasvirsraksts"/>
            </w:pPr>
            <w:sdt>
              <w:sdtPr>
                <w:alias w:val="Gads:"/>
                <w:tag w:val="Gads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64837">
                  <w:rPr>
                    <w:lang w:bidi="lv-LV"/>
                  </w:rPr>
                  <w:t>Gads:</w:t>
                </w:r>
              </w:sdtContent>
            </w:sdt>
          </w:p>
        </w:tc>
        <w:sdt>
          <w:sdtPr>
            <w:alias w:val="Ievadiet gadu:"/>
            <w:tag w:val="Ievadiet gadu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464837" w:rsidRDefault="00377C40">
                <w:pPr>
                  <w:pStyle w:val="Veidlapasinformcija"/>
                </w:pPr>
                <w:r w:rsidRPr="00464837">
                  <w:rPr>
                    <w:lang w:bidi="lv-LV"/>
                  </w:rPr>
                  <w:t>Gads</w:t>
                </w:r>
              </w:p>
            </w:tc>
          </w:sdtContent>
        </w:sdt>
      </w:tr>
      <w:tr w:rsidR="00460036" w:rsidRPr="00464837" w14:paraId="53C3306D" w14:textId="77777777" w:rsidTr="0046483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alias w:val="Pirmdiena:"/>
            <w:tag w:val="Pirmdiena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6" w:type="dxa"/>
                <w:tcMar>
                  <w:top w:w="288" w:type="dxa"/>
                </w:tcMar>
              </w:tcPr>
              <w:p w14:paraId="4FAB1D7C" w14:textId="77777777" w:rsidR="00460036" w:rsidRPr="00464837" w:rsidRDefault="00460036" w:rsidP="004038E3">
                <w:pPr>
                  <w:pStyle w:val="Diena"/>
                </w:pPr>
                <w:r w:rsidRPr="00464837">
                  <w:rPr>
                    <w:lang w:bidi="lv-LV"/>
                  </w:rPr>
                  <w:t>Pr</w:t>
                </w:r>
              </w:p>
            </w:tc>
          </w:sdtContent>
        </w:sdt>
        <w:sdt>
          <w:sdtPr>
            <w:alias w:val="Ievadiet datumu:"/>
            <w:tag w:val="Ievadiet datumu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  <w:gridSpan w:val="2"/>
                <w:tcMar>
                  <w:top w:w="288" w:type="dxa"/>
                </w:tcMar>
              </w:tcPr>
              <w:p w14:paraId="7296F077" w14:textId="77777777" w:rsidR="00460036" w:rsidRPr="00464837" w:rsidRDefault="00460036" w:rsidP="004038E3">
                <w:pPr>
                  <w:pStyle w:val="Datums"/>
                </w:pPr>
                <w:r w:rsidRPr="00464837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Otrdiena:"/>
            <w:tag w:val="Otrdiena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dxa"/>
                <w:tcMar>
                  <w:top w:w="288" w:type="dxa"/>
                </w:tcMar>
              </w:tcPr>
              <w:p w14:paraId="2393FDF1" w14:textId="77777777" w:rsidR="00460036" w:rsidRPr="00464837" w:rsidRDefault="00460036" w:rsidP="004038E3">
                <w:pPr>
                  <w:pStyle w:val="Diena"/>
                </w:pPr>
                <w:r w:rsidRPr="00464837">
                  <w:rPr>
                    <w:lang w:bidi="lv-LV"/>
                  </w:rPr>
                  <w:t>Ot</w:t>
                </w:r>
              </w:p>
            </w:tc>
          </w:sdtContent>
        </w:sdt>
        <w:sdt>
          <w:sdtPr>
            <w:alias w:val="Ievadiet datumu:"/>
            <w:tag w:val="Ievadiet datumu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4" w:type="dxa"/>
                <w:tcMar>
                  <w:top w:w="288" w:type="dxa"/>
                </w:tcMar>
              </w:tcPr>
              <w:p w14:paraId="7F81D200" w14:textId="77777777" w:rsidR="00460036" w:rsidRPr="00464837" w:rsidRDefault="00460036" w:rsidP="004038E3">
                <w:pPr>
                  <w:pStyle w:val="Datums"/>
                </w:pPr>
                <w:r w:rsidRPr="00464837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Trešdiena:"/>
            <w:tag w:val="Trešdiena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464837" w:rsidRDefault="00460036" w:rsidP="004038E3">
                <w:pPr>
                  <w:pStyle w:val="Diena"/>
                </w:pPr>
                <w:r w:rsidRPr="00464837">
                  <w:rPr>
                    <w:lang w:bidi="lv-LV"/>
                  </w:rPr>
                  <w:t>Tr</w:t>
                </w:r>
              </w:p>
            </w:tc>
          </w:sdtContent>
        </w:sdt>
        <w:sdt>
          <w:sdtPr>
            <w:alias w:val="Ievadiet datumu:"/>
            <w:tag w:val="Ievadiet datumu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464837" w:rsidRDefault="00460036" w:rsidP="004038E3">
                <w:pPr>
                  <w:pStyle w:val="Datums"/>
                </w:pPr>
                <w:r w:rsidRPr="00464837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Ceturtdiena:"/>
            <w:tag w:val="Ceturtdiena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" w:type="dxa"/>
                <w:gridSpan w:val="2"/>
                <w:tcMar>
                  <w:top w:w="288" w:type="dxa"/>
                </w:tcMar>
              </w:tcPr>
              <w:p w14:paraId="743A565C" w14:textId="77777777" w:rsidR="00460036" w:rsidRPr="00464837" w:rsidRDefault="00460036" w:rsidP="004038E3">
                <w:pPr>
                  <w:pStyle w:val="Diena"/>
                </w:pPr>
                <w:r w:rsidRPr="00464837">
                  <w:rPr>
                    <w:lang w:bidi="lv-LV"/>
                  </w:rPr>
                  <w:t>Ce</w:t>
                </w:r>
              </w:p>
            </w:tc>
          </w:sdtContent>
        </w:sdt>
        <w:sdt>
          <w:sdtPr>
            <w:alias w:val="Ievadiet datumu:"/>
            <w:tag w:val="Ievadiet datumu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2" w:type="dxa"/>
                <w:tcMar>
                  <w:top w:w="288" w:type="dxa"/>
                </w:tcMar>
              </w:tcPr>
              <w:p w14:paraId="7D10096B" w14:textId="77777777" w:rsidR="00460036" w:rsidRPr="00464837" w:rsidRDefault="00460036" w:rsidP="004038E3">
                <w:pPr>
                  <w:pStyle w:val="Datums"/>
                </w:pPr>
                <w:r w:rsidRPr="00464837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Piektdiena:"/>
            <w:tag w:val="Piektdiena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1" w:type="dxa"/>
                <w:gridSpan w:val="2"/>
                <w:tcMar>
                  <w:top w:w="288" w:type="dxa"/>
                </w:tcMar>
              </w:tcPr>
              <w:p w14:paraId="6B4653C4" w14:textId="77777777" w:rsidR="00460036" w:rsidRPr="00464837" w:rsidRDefault="00460036" w:rsidP="004038E3">
                <w:pPr>
                  <w:pStyle w:val="Diena"/>
                </w:pPr>
                <w:r w:rsidRPr="00464837">
                  <w:rPr>
                    <w:lang w:bidi="lv-LV"/>
                  </w:rPr>
                  <w:t>Pk</w:t>
                </w:r>
              </w:p>
            </w:tc>
          </w:sdtContent>
        </w:sdt>
        <w:sdt>
          <w:sdtPr>
            <w:alias w:val="Ievadiet datumu:"/>
            <w:tag w:val="Ievadiet datumu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2"/>
                <w:tcMar>
                  <w:top w:w="288" w:type="dxa"/>
                </w:tcMar>
              </w:tcPr>
              <w:p w14:paraId="040876D3" w14:textId="77777777" w:rsidR="00460036" w:rsidRPr="00464837" w:rsidRDefault="00460036" w:rsidP="004038E3">
                <w:pPr>
                  <w:pStyle w:val="Datums"/>
                </w:pPr>
                <w:r w:rsidRPr="00464837">
                  <w:rPr>
                    <w:lang w:bidi="lv-LV"/>
                  </w:rPr>
                  <w:t>Datums</w:t>
                </w:r>
              </w:p>
            </w:tc>
          </w:sdtContent>
        </w:sdt>
      </w:tr>
    </w:tbl>
    <w:tbl>
      <w:tblPr>
        <w:tblStyle w:val="Uzdevumukalendrs"/>
        <w:tblW w:w="0" w:type="auto"/>
        <w:tblLayout w:type="fixed"/>
        <w:tblLook w:val="0080" w:firstRow="0" w:lastRow="0" w:firstColumn="1" w:lastColumn="0" w:noHBand="0" w:noVBand="0"/>
        <w:tblDescription w:val="Augšējā tabulā ir norādīts vārds, mēnesis un gads, vidējā tabulā ir norādīta nedēļas diena un datums, savukārt apakšējā tabulā ir norādīts uzdevumu grafiks ar piezīmēm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464837" w14:paraId="7AFE7D2C" w14:textId="77777777" w:rsidTr="00477CC9">
        <w:trPr>
          <w:cantSplit/>
          <w:trHeight w:val="1728"/>
        </w:trPr>
        <w:sdt>
          <w:sdtPr>
            <w:alias w:val="Ievadiet 1. tēmu:"/>
            <w:tag w:val="Ievadiet 1. tēmu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1.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03B9BD10" w14:textId="77777777" w:rsidTr="00477CC9">
        <w:trPr>
          <w:cantSplit/>
          <w:trHeight w:val="1728"/>
        </w:trPr>
        <w:sdt>
          <w:sdtPr>
            <w:alias w:val="Ievadiet 2. tēmu"/>
            <w:tag w:val="Ievadiet 2. tēmu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2.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28D58EA1" w14:textId="77777777" w:rsidTr="00477CC9">
        <w:trPr>
          <w:cantSplit/>
          <w:trHeight w:val="1728"/>
        </w:trPr>
        <w:sdt>
          <w:sdtPr>
            <w:alias w:val="Ievadiet 3. tēmu:"/>
            <w:tag w:val="Ievadiet 3. tēmu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3.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316C9FE8" w14:textId="77777777" w:rsidTr="00477CC9">
        <w:trPr>
          <w:cantSplit/>
          <w:trHeight w:val="1728"/>
        </w:trPr>
        <w:sdt>
          <w:sdtPr>
            <w:alias w:val="Ievadiet 4. tēmu:"/>
            <w:tag w:val="Ievadiet 4. tēmu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4.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0446A399" w14:textId="77777777" w:rsidTr="00477CC9">
        <w:trPr>
          <w:cantSplit/>
          <w:trHeight w:val="1728"/>
        </w:trPr>
        <w:sdt>
          <w:sdtPr>
            <w:alias w:val="Ievadiet 5. tēmu:"/>
            <w:tag w:val="Ievadiet 5. tēmu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5.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3D59542F" w14:textId="77777777" w:rsidTr="00477CC9">
        <w:trPr>
          <w:cantSplit/>
          <w:trHeight w:val="1728"/>
        </w:trPr>
        <w:sdt>
          <w:sdtPr>
            <w:alias w:val="Ievadiet 6. tēmu:"/>
            <w:tag w:val="Ievadiet 6. tēmu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6. tēma</w:t>
                </w:r>
              </w:p>
            </w:tc>
          </w:sdtContent>
        </w:sdt>
        <w:sdt>
          <w:sdtPr>
            <w:alias w:val="Ievadiet 1. uzdevumu:"/>
            <w:tag w:val="Ievadiet 1. uzdevumu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Ievadiet 2. uzdevumu:"/>
            <w:tag w:val="Ievadiet 2. uzdevumu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464837" w:rsidRDefault="00D3424F">
                <w:r w:rsidRPr="00464837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Ievadiet 3. uzdevumu:"/>
            <w:tag w:val="Ievadiet 3. uzdevumu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Ievadiet 4. uzdevumu:"/>
            <w:tag w:val="Ievadiet 4. uzdevumu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464837" w:rsidRDefault="00D3424F">
                <w:r w:rsidRPr="00464837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Ievadiet 5. uzdevumu:"/>
            <w:tag w:val="Ievadiet 5. uzdevumu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uzdevums</w:t>
                </w:r>
              </w:p>
            </w:tc>
          </w:sdtContent>
        </w:sdt>
      </w:tr>
      <w:tr w:rsidR="004A2035" w:rsidRPr="00464837" w14:paraId="33A3C11A" w14:textId="77777777" w:rsidTr="00477CC9">
        <w:trPr>
          <w:cantSplit/>
          <w:trHeight w:val="1728"/>
        </w:trPr>
        <w:sdt>
          <w:sdtPr>
            <w:alias w:val="Piezīmes:"/>
            <w:tag w:val="Piezīmes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464837" w:rsidRDefault="00377C40">
                <w:pPr>
                  <w:ind w:left="113" w:right="113"/>
                </w:pPr>
                <w:r w:rsidRPr="00464837">
                  <w:rPr>
                    <w:lang w:bidi="lv-LV"/>
                  </w:rPr>
                  <w:t>Piezīmes</w:t>
                </w:r>
              </w:p>
            </w:tc>
          </w:sdtContent>
        </w:sdt>
        <w:sdt>
          <w:sdtPr>
            <w:alias w:val="Ievadiet 1. piezīmi:"/>
            <w:tag w:val="Ievadiet 1. piezīmi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1. piezīme</w:t>
                </w:r>
              </w:p>
            </w:tc>
          </w:sdtContent>
        </w:sdt>
        <w:sdt>
          <w:sdtPr>
            <w:alias w:val="Ievadiet 2. piezīmi:"/>
            <w:tag w:val="Ievadiet 2. piezīmi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464837" w:rsidRDefault="00D3424F">
                <w:r w:rsidRPr="00464837">
                  <w:rPr>
                    <w:lang w:bidi="lv-LV"/>
                  </w:rPr>
                  <w:t>2. piezīme</w:t>
                </w:r>
              </w:p>
            </w:tc>
          </w:sdtContent>
        </w:sdt>
        <w:sdt>
          <w:sdtPr>
            <w:alias w:val="Ievadiet 3. piezīmi:"/>
            <w:tag w:val="Ievadiet 3. piezīmi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3. piezīme</w:t>
                </w:r>
              </w:p>
            </w:tc>
          </w:sdtContent>
        </w:sdt>
        <w:sdt>
          <w:sdtPr>
            <w:alias w:val="Ievadiet 4. piezīmi:"/>
            <w:tag w:val="Ievadiet 4. piezīmi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464837" w:rsidRDefault="00D3424F">
                <w:r w:rsidRPr="00464837">
                  <w:rPr>
                    <w:lang w:bidi="lv-LV"/>
                  </w:rPr>
                  <w:t>4. piezīme</w:t>
                </w:r>
              </w:p>
            </w:tc>
          </w:sdtContent>
        </w:sdt>
        <w:sdt>
          <w:sdtPr>
            <w:alias w:val="Ievadiet 5. piezīmi:"/>
            <w:tag w:val="Ievadiet 5. piezīmi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46483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64837">
                  <w:rPr>
                    <w:lang w:bidi="lv-LV"/>
                  </w:rPr>
                  <w:t>5. piezīme</w:t>
                </w:r>
              </w:p>
            </w:tc>
          </w:sdtContent>
        </w:sdt>
      </w:tr>
      <w:bookmarkEnd w:id="0"/>
    </w:tbl>
    <w:p w14:paraId="2C33D385" w14:textId="3C542EB1" w:rsidR="0072592F" w:rsidRPr="00464837" w:rsidRDefault="0072592F" w:rsidP="0072592F"/>
    <w:sectPr w:rsidR="0072592F" w:rsidRPr="00464837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25F6" w14:textId="77777777" w:rsidR="0019779E" w:rsidRDefault="0019779E">
      <w:pPr>
        <w:spacing w:before="0" w:after="0"/>
      </w:pPr>
      <w:r>
        <w:separator/>
      </w:r>
    </w:p>
  </w:endnote>
  <w:endnote w:type="continuationSeparator" w:id="0">
    <w:p w14:paraId="26460459" w14:textId="77777777" w:rsidR="0019779E" w:rsidRDefault="001977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72592F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3941" w14:textId="77777777" w:rsidR="0019779E" w:rsidRDefault="0019779E">
      <w:pPr>
        <w:spacing w:before="0" w:after="0"/>
      </w:pPr>
      <w:r>
        <w:separator/>
      </w:r>
    </w:p>
  </w:footnote>
  <w:footnote w:type="continuationSeparator" w:id="0">
    <w:p w14:paraId="243AF0EC" w14:textId="77777777" w:rsidR="0019779E" w:rsidRDefault="001977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19779E"/>
    <w:rsid w:val="003623B4"/>
    <w:rsid w:val="00377C40"/>
    <w:rsid w:val="003A0790"/>
    <w:rsid w:val="00431227"/>
    <w:rsid w:val="00460036"/>
    <w:rsid w:val="00464837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lv-LV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040C"/>
  </w:style>
  <w:style w:type="paragraph" w:styleId="Virsraksts1">
    <w:name w:val="heading 1"/>
    <w:basedOn w:val="Parasts"/>
    <w:next w:val="Parasts"/>
    <w:link w:val="Virsraksts1Rakstz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Veidlapasvirsraksts">
    <w:name w:val="Veidlapas virsraksts"/>
    <w:basedOn w:val="Parasts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Veidlapasinformcija">
    <w:name w:val="Veidlapas informācija"/>
    <w:basedOn w:val="Parasts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Uzdevumukalendrs">
    <w:name w:val="Uzdevumu kalendārs"/>
    <w:basedOn w:val="Parastatabula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Vietturateksts">
    <w:name w:val="Placeholder Text"/>
    <w:basedOn w:val="Noklusjumarindkopasfonts"/>
    <w:uiPriority w:val="99"/>
    <w:semiHidden/>
    <w:rsid w:val="005F040C"/>
    <w:rPr>
      <w:color w:val="5F5F5F" w:themeColor="accent4" w:themeShade="BF"/>
    </w:rPr>
  </w:style>
  <w:style w:type="table" w:customStyle="1" w:styleId="Grafjumalnijas">
    <w:name w:val="Grafējuma līnijas"/>
    <w:basedOn w:val="Parastatabula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iena">
    <w:name w:val="Diena"/>
    <w:basedOn w:val="Parasts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ums">
    <w:name w:val="Date"/>
    <w:basedOn w:val="Parasts"/>
    <w:next w:val="Parasts"/>
    <w:link w:val="DatumsRakstz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umsRakstz">
    <w:name w:val="Datums Rakstz."/>
    <w:basedOn w:val="Noklusjumarindkopasfonts"/>
    <w:link w:val="Datums"/>
    <w:uiPriority w:val="5"/>
    <w:rsid w:val="00460036"/>
    <w:rPr>
      <w:b/>
      <w:bCs/>
    </w:rPr>
  </w:style>
  <w:style w:type="paragraph" w:styleId="Kjene">
    <w:name w:val="footer"/>
    <w:basedOn w:val="Parasts"/>
    <w:link w:val="KjeneRakstz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3F3F3F" w:themeColor="accent1"/>
    </w:rPr>
  </w:style>
  <w:style w:type="paragraph" w:styleId="Galvene">
    <w:name w:val="header"/>
    <w:basedOn w:val="Parasts"/>
    <w:link w:val="GalveneRakstz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623B4"/>
  </w:style>
  <w:style w:type="paragraph" w:styleId="Balonteksts">
    <w:name w:val="Balloon Text"/>
    <w:basedOn w:val="Parasts"/>
    <w:link w:val="BalontekstsRakstz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23B4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623B4"/>
  </w:style>
  <w:style w:type="paragraph" w:styleId="Tekstabloks">
    <w:name w:val="Block Text"/>
    <w:basedOn w:val="Parasts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23B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23B4"/>
  </w:style>
  <w:style w:type="paragraph" w:styleId="Pamatteksts2">
    <w:name w:val="Body Text 2"/>
    <w:basedOn w:val="Parasts"/>
    <w:link w:val="Pamatteksts2Rakstz"/>
    <w:uiPriority w:val="99"/>
    <w:semiHidden/>
    <w:unhideWhenUsed/>
    <w:rsid w:val="003623B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623B4"/>
  </w:style>
  <w:style w:type="paragraph" w:styleId="Pamatteksts3">
    <w:name w:val="Body Text 3"/>
    <w:basedOn w:val="Parasts"/>
    <w:link w:val="Pamatteksts3Rakstz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623B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623B4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623B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623B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623B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623B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623B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623B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623B4"/>
  </w:style>
  <w:style w:type="table" w:styleId="Krsainsreis">
    <w:name w:val="Colorful Grid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623B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623B4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3B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23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23B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623B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623B4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623B4"/>
  </w:style>
  <w:style w:type="character" w:styleId="Izclums">
    <w:name w:val="Emphasis"/>
    <w:basedOn w:val="Noklusjumarindkopasfonts"/>
    <w:uiPriority w:val="20"/>
    <w:semiHidden/>
    <w:unhideWhenUsed/>
    <w:qFormat/>
    <w:rsid w:val="003623B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623B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623B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623B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23B4"/>
    <w:rPr>
      <w:szCs w:val="20"/>
    </w:rPr>
  </w:style>
  <w:style w:type="table" w:styleId="Reatabula1gaia">
    <w:name w:val="Grid Table 1 Light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623B4"/>
  </w:style>
  <w:style w:type="paragraph" w:styleId="HTMLadrese">
    <w:name w:val="HTML Address"/>
    <w:basedOn w:val="Parasts"/>
    <w:link w:val="HTMLadreseRakstz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623B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623B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623B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623B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623B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3623B4"/>
    <w:rPr>
      <w:color w:val="5F5F5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623B4"/>
    <w:rPr>
      <w:i/>
      <w:iCs/>
      <w:color w:val="3F3F3F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623B4"/>
  </w:style>
  <w:style w:type="paragraph" w:styleId="Saraksts">
    <w:name w:val="List"/>
    <w:basedOn w:val="Parasts"/>
    <w:uiPriority w:val="99"/>
    <w:semiHidden/>
    <w:unhideWhenUsed/>
    <w:rsid w:val="003623B4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3623B4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3623B4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3623B4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3623B4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623B4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623B4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623B4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623B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623B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qFormat/>
    <w:rsid w:val="003623B4"/>
    <w:pPr>
      <w:spacing w:before="0" w:after="0"/>
    </w:pPr>
  </w:style>
  <w:style w:type="paragraph" w:styleId="Paraststmeklis">
    <w:name w:val="Normal (Web)"/>
    <w:basedOn w:val="Parasts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623B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623B4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623B4"/>
  </w:style>
  <w:style w:type="character" w:styleId="Lappusesnumurs">
    <w:name w:val="page number"/>
    <w:basedOn w:val="Noklusjumarindkopasfonts"/>
    <w:uiPriority w:val="99"/>
    <w:semiHidden/>
    <w:unhideWhenUsed/>
    <w:rsid w:val="003623B4"/>
  </w:style>
  <w:style w:type="table" w:styleId="Vienkratabula1">
    <w:name w:val="Plain Table 1"/>
    <w:basedOn w:val="Parastatabula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623B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623B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623B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623B4"/>
  </w:style>
  <w:style w:type="paragraph" w:styleId="Paraksts">
    <w:name w:val="Signature"/>
    <w:basedOn w:val="Parasts"/>
    <w:link w:val="ParakstsRakstz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623B4"/>
  </w:style>
  <w:style w:type="character" w:styleId="Viedahipersaite">
    <w:name w:val="Smart Hyperlink"/>
    <w:basedOn w:val="Noklusjumarindkopasfonts"/>
    <w:uiPriority w:val="99"/>
    <w:semiHidden/>
    <w:unhideWhenUsed/>
    <w:rsid w:val="003623B4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3623B4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4"/>
    <w:semiHidden/>
    <w:rsid w:val="003623B4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623B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623B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623B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623B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623B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623B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623B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623B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623B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623B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623B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623B4"/>
    <w:pPr>
      <w:outlineLvl w:val="9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A31F4C" w:rsidP="00A31F4C">
          <w:pPr>
            <w:pStyle w:val="908F365A4C0142978480E0CD2369E5AD7"/>
          </w:pPr>
          <w:r w:rsidRPr="00464837">
            <w:rPr>
              <w:lang w:bidi="lv-LV"/>
            </w:rPr>
            <w:t>1. tēma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A31F4C" w:rsidP="00A31F4C">
          <w:pPr>
            <w:pStyle w:val="9EFD559A55D94F80B81EEFF0B216350D7"/>
          </w:pPr>
          <w:r w:rsidRPr="00464837">
            <w:rPr>
              <w:lang w:bidi="lv-LV"/>
            </w:rPr>
            <w:t>2. tēma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A31F4C" w:rsidP="00A31F4C">
          <w:pPr>
            <w:pStyle w:val="79394C74B9624CEAA89C75801756397B7"/>
          </w:pPr>
          <w:r w:rsidRPr="00464837">
            <w:rPr>
              <w:lang w:bidi="lv-LV"/>
            </w:rPr>
            <w:t>3. tēma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A31F4C" w:rsidP="00A31F4C">
          <w:pPr>
            <w:pStyle w:val="400DA9DE51404BC695857B02E1B4524B7"/>
          </w:pPr>
          <w:r w:rsidRPr="00464837">
            <w:rPr>
              <w:lang w:bidi="lv-LV"/>
            </w:rPr>
            <w:t>4. tēma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A31F4C" w:rsidP="00A31F4C">
          <w:pPr>
            <w:pStyle w:val="A99678C7B766407BAF96D38318E0B2887"/>
          </w:pPr>
          <w:r w:rsidRPr="00464837">
            <w:rPr>
              <w:lang w:bidi="lv-LV"/>
            </w:rPr>
            <w:t>5. tēma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A31F4C" w:rsidP="00A31F4C">
          <w:pPr>
            <w:pStyle w:val="23423137AFC643339B68880FA64C31357"/>
          </w:pPr>
          <w:r w:rsidRPr="00464837">
            <w:rPr>
              <w:lang w:bidi="lv-LV"/>
            </w:rPr>
            <w:t>6. tēma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A31F4C" w:rsidP="00A31F4C">
          <w:pPr>
            <w:pStyle w:val="286928FC42514949BD98BC1F48B66C58"/>
          </w:pPr>
          <w:r w:rsidRPr="00464837">
            <w:rPr>
              <w:lang w:bidi="lv-LV"/>
            </w:rPr>
            <w:t>Mēnesis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A31F4C" w:rsidP="00A31F4C">
          <w:pPr>
            <w:pStyle w:val="62F518931AD845D6B4ADDB0923EBB623"/>
          </w:pPr>
          <w:r w:rsidRPr="00464837">
            <w:rPr>
              <w:lang w:bidi="lv-LV"/>
            </w:rPr>
            <w:t>Jūsu vārds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A31F4C" w:rsidP="00A31F4C">
          <w:pPr>
            <w:pStyle w:val="4C6F400A2C714B45A5328E620CCC819F"/>
          </w:pPr>
          <w:r w:rsidRPr="00464837">
            <w:rPr>
              <w:lang w:bidi="lv-LV"/>
            </w:rPr>
            <w:t>Gads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A31F4C" w:rsidP="00A31F4C">
          <w:pPr>
            <w:pStyle w:val="3F33AE915E314196A7303523DEDA04578"/>
          </w:pPr>
          <w:r w:rsidRPr="00464837">
            <w:rPr>
              <w:lang w:bidi="lv-LV"/>
            </w:rPr>
            <w:t>Piezīmes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A31F4C" w:rsidP="00A31F4C">
          <w:pPr>
            <w:pStyle w:val="63DEA3BB44FE4B528F5B30BE370907CD"/>
          </w:pPr>
          <w:r w:rsidRPr="00464837">
            <w:rPr>
              <w:lang w:bidi="lv-LV"/>
            </w:rPr>
            <w:t>Nedēļas uzdevumi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A31F4C" w:rsidP="00A31F4C">
          <w:pPr>
            <w:pStyle w:val="7C986A57BCFF4987BF3660E2FE055A7F"/>
          </w:pPr>
          <w:r w:rsidRPr="00464837">
            <w:rPr>
              <w:lang w:bidi="lv-LV"/>
            </w:rPr>
            <w:t>Vārds: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A31F4C" w:rsidP="00A31F4C">
          <w:pPr>
            <w:pStyle w:val="43EA4DE022C14B2AB49A2517B0619DFA"/>
          </w:pPr>
          <w:r w:rsidRPr="00464837">
            <w:rPr>
              <w:lang w:bidi="lv-LV"/>
            </w:rPr>
            <w:t>Mēnesis: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A31F4C" w:rsidP="00A31F4C">
          <w:pPr>
            <w:pStyle w:val="DED74DB5B6E44092846C7BC0E15D3B14"/>
          </w:pPr>
          <w:r w:rsidRPr="00464837">
            <w:rPr>
              <w:lang w:bidi="lv-LV"/>
            </w:rPr>
            <w:t>Gads: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A31F4C" w:rsidP="00A31F4C">
          <w:pPr>
            <w:pStyle w:val="3CF6CD8A6D944C0C845B52CFE8702F6B1"/>
          </w:pPr>
          <w:r w:rsidRPr="00464837">
            <w:rPr>
              <w:lang w:bidi="lv-LV"/>
            </w:rPr>
            <w:t>Pr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A31F4C" w:rsidP="00A31F4C">
          <w:pPr>
            <w:pStyle w:val="273B5D10D2E94186960D5287CA12D0771"/>
          </w:pPr>
          <w:r w:rsidRPr="00464837">
            <w:rPr>
              <w:lang w:bidi="lv-LV"/>
            </w:rPr>
            <w:t>Datums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A31F4C" w:rsidP="00A31F4C">
          <w:pPr>
            <w:pStyle w:val="A49DB02147184D16993D425E5F510A281"/>
          </w:pPr>
          <w:r w:rsidRPr="00464837">
            <w:rPr>
              <w:lang w:bidi="lv-LV"/>
            </w:rPr>
            <w:t>Ot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A31F4C" w:rsidP="00A31F4C">
          <w:pPr>
            <w:pStyle w:val="F9A5B1D71FCA450C8E580AF60B9B3CF21"/>
          </w:pPr>
          <w:r w:rsidRPr="00464837">
            <w:rPr>
              <w:lang w:bidi="lv-LV"/>
            </w:rPr>
            <w:t>Datums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A31F4C" w:rsidP="00A31F4C">
          <w:pPr>
            <w:pStyle w:val="6446C9D9DBD34CADA413BF5DD82281281"/>
          </w:pPr>
          <w:r w:rsidRPr="00464837">
            <w:rPr>
              <w:lang w:bidi="lv-LV"/>
            </w:rPr>
            <w:t>Tr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A31F4C" w:rsidP="00A31F4C">
          <w:pPr>
            <w:pStyle w:val="839034E50F724DC394EE5239351FEF6C1"/>
          </w:pPr>
          <w:r w:rsidRPr="00464837">
            <w:rPr>
              <w:lang w:bidi="lv-LV"/>
            </w:rPr>
            <w:t>Datums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A31F4C" w:rsidP="00A31F4C">
          <w:pPr>
            <w:pStyle w:val="B3367CBEED8E4857B78965874F26AE471"/>
          </w:pPr>
          <w:r w:rsidRPr="00464837">
            <w:rPr>
              <w:lang w:bidi="lv-LV"/>
            </w:rPr>
            <w:t>Ce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A31F4C" w:rsidP="00A31F4C">
          <w:pPr>
            <w:pStyle w:val="6A56BC9852094735BCDE9A1990AEA5991"/>
          </w:pPr>
          <w:r w:rsidRPr="00464837">
            <w:rPr>
              <w:lang w:bidi="lv-LV"/>
            </w:rPr>
            <w:t>Datums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A31F4C" w:rsidP="00A31F4C">
          <w:pPr>
            <w:pStyle w:val="4E1C99F1604E4B93A767F6EBB351A52A1"/>
          </w:pPr>
          <w:r w:rsidRPr="00464837">
            <w:rPr>
              <w:lang w:bidi="lv-LV"/>
            </w:rPr>
            <w:t>Pk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A31F4C" w:rsidP="00A31F4C">
          <w:pPr>
            <w:pStyle w:val="F2828835CA9C48DFA359BE42A3CD82471"/>
          </w:pPr>
          <w:r w:rsidRPr="00464837">
            <w:rPr>
              <w:lang w:bidi="lv-LV"/>
            </w:rPr>
            <w:t>Datums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A31F4C" w:rsidP="00A31F4C">
          <w:pPr>
            <w:pStyle w:val="98D76CCC6418448A949D093ACC19F553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A31F4C" w:rsidP="00A31F4C">
          <w:pPr>
            <w:pStyle w:val="7F9527FEF87A4C76BD6F6CF3ADBD393B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A31F4C" w:rsidP="00A31F4C">
          <w:pPr>
            <w:pStyle w:val="FA30633F6A534C89B2F53D4210816A14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A31F4C" w:rsidP="00A31F4C">
          <w:pPr>
            <w:pStyle w:val="625813EC72B74556B3AE6400FBA54867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A31F4C" w:rsidP="00A31F4C">
          <w:pPr>
            <w:pStyle w:val="32D06FF025B94903A97C2F3AB60D6565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A31F4C" w:rsidP="00A31F4C">
          <w:pPr>
            <w:pStyle w:val="298C30BBDF304A84AC817DD1349C7B4C1"/>
          </w:pPr>
          <w:r w:rsidRPr="00464837">
            <w:rPr>
              <w:lang w:bidi="lv-LV"/>
            </w:rPr>
            <w:t>1. uzdevums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A31F4C" w:rsidP="00A31F4C">
          <w:pPr>
            <w:pStyle w:val="AFB5D595A6C34E008C1A3B213293F6AE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A31F4C" w:rsidP="00A31F4C">
          <w:pPr>
            <w:pStyle w:val="D4494A04C6A24F3F9400C7CE83537E80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A31F4C" w:rsidP="00A31F4C">
          <w:pPr>
            <w:pStyle w:val="3F3E94B3CB39418994BF40B508FF955A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A31F4C" w:rsidP="00A31F4C">
          <w:pPr>
            <w:pStyle w:val="5A99EADCB294468BA17EBBE35B94AAB9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A31F4C" w:rsidP="00A31F4C">
          <w:pPr>
            <w:pStyle w:val="AA4F677F949C46FEB99E8D2DAA56CD79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A31F4C" w:rsidP="00A31F4C">
          <w:pPr>
            <w:pStyle w:val="CA257289C0AD4A3BA01DAD83F92626591"/>
          </w:pPr>
          <w:r w:rsidRPr="00464837">
            <w:rPr>
              <w:lang w:bidi="lv-LV"/>
            </w:rPr>
            <w:t>2. uzdevums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A31F4C" w:rsidP="00A31F4C">
          <w:pPr>
            <w:pStyle w:val="83BE9A688EB54E82A85F68B4D481879E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A31F4C" w:rsidP="00A31F4C">
          <w:pPr>
            <w:pStyle w:val="2FAA1F2BD186460A8D617115855A4C78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A31F4C" w:rsidP="00A31F4C">
          <w:pPr>
            <w:pStyle w:val="59E586196FEC4738A46A6AA2AD4FC648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A31F4C" w:rsidP="00A31F4C">
          <w:pPr>
            <w:pStyle w:val="861ECBBE066A42E79663A694970668A3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A31F4C" w:rsidP="00A31F4C">
          <w:pPr>
            <w:pStyle w:val="2C1DDC9803D8434E88EE94332F62BC14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A31F4C" w:rsidP="00A31F4C">
          <w:pPr>
            <w:pStyle w:val="CF70341FD1D7424F878F64C922A30FAA1"/>
          </w:pPr>
          <w:r w:rsidRPr="00464837">
            <w:rPr>
              <w:lang w:bidi="lv-LV"/>
            </w:rPr>
            <w:t>3. uzdevums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A31F4C" w:rsidP="00A31F4C">
          <w:pPr>
            <w:pStyle w:val="ACD78162E21841089408F9FAC7D14C07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A31F4C" w:rsidP="00A31F4C">
          <w:pPr>
            <w:pStyle w:val="40E8C92FAEB0474FA826A012C3251458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A31F4C" w:rsidP="00A31F4C">
          <w:pPr>
            <w:pStyle w:val="67A3D869B4AF4406B9FE6238A401997D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A31F4C" w:rsidP="00A31F4C">
          <w:pPr>
            <w:pStyle w:val="58B6DB4DB1984C468D0758BB9D0DFE22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A31F4C" w:rsidP="00A31F4C">
          <w:pPr>
            <w:pStyle w:val="C385A279D9DD44CAB3EDE5B84F302F2B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A31F4C" w:rsidP="00A31F4C">
          <w:pPr>
            <w:pStyle w:val="9F552BC5969E404BB7B777D338F9B1DD1"/>
          </w:pPr>
          <w:r w:rsidRPr="00464837">
            <w:rPr>
              <w:lang w:bidi="lv-LV"/>
            </w:rPr>
            <w:t>4. uzdevums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A31F4C" w:rsidP="00A31F4C">
          <w:pPr>
            <w:pStyle w:val="17B55BD265DA46F29E4DEF7A44626FFC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A31F4C" w:rsidP="00A31F4C">
          <w:pPr>
            <w:pStyle w:val="8AF51420C8344B128D113D287F714A3C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A31F4C" w:rsidP="00A31F4C">
          <w:pPr>
            <w:pStyle w:val="8B9BDCB80E514C18828928D2472AFE77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A31F4C" w:rsidP="00A31F4C">
          <w:pPr>
            <w:pStyle w:val="C0343BE16F4B4A50B64432AEF3675813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A31F4C" w:rsidP="00A31F4C">
          <w:pPr>
            <w:pStyle w:val="74BBDA46237A4AA6BEC56B01DE4E4714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A31F4C" w:rsidP="00A31F4C">
          <w:pPr>
            <w:pStyle w:val="49573F8A6ABD410CB20985901710D9051"/>
          </w:pPr>
          <w:r w:rsidRPr="00464837">
            <w:rPr>
              <w:lang w:bidi="lv-LV"/>
            </w:rPr>
            <w:t>5. uzdevums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A31F4C" w:rsidP="00A31F4C">
          <w:pPr>
            <w:pStyle w:val="BA578F7466A74E11B4014759EE5203AD1"/>
          </w:pPr>
          <w:r w:rsidRPr="00464837">
            <w:rPr>
              <w:lang w:bidi="lv-LV"/>
            </w:rPr>
            <w:t>1. piezīme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A31F4C" w:rsidP="00A31F4C">
          <w:pPr>
            <w:pStyle w:val="97B6BF7AD5704BEC80B9072515187A1A1"/>
          </w:pPr>
          <w:r w:rsidRPr="00464837">
            <w:rPr>
              <w:lang w:bidi="lv-LV"/>
            </w:rPr>
            <w:t>2. piezīme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A31F4C" w:rsidP="00A31F4C">
          <w:pPr>
            <w:pStyle w:val="A215100759E640F5B68836F78469044C1"/>
          </w:pPr>
          <w:r w:rsidRPr="00464837">
            <w:rPr>
              <w:lang w:bidi="lv-LV"/>
            </w:rPr>
            <w:t>3. piezīme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A31F4C" w:rsidP="00A31F4C">
          <w:pPr>
            <w:pStyle w:val="CF70FB30B54D43518C7E7566715F6D5B1"/>
          </w:pPr>
          <w:r w:rsidRPr="00464837">
            <w:rPr>
              <w:lang w:bidi="lv-LV"/>
            </w:rPr>
            <w:t>4. piezīme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A31F4C" w:rsidP="00A31F4C">
          <w:pPr>
            <w:pStyle w:val="8FD1236B4A214DDAA2882B63C907FA2F1"/>
          </w:pPr>
          <w:r w:rsidRPr="00464837">
            <w:rPr>
              <w:lang w:bidi="lv-LV"/>
            </w:rPr>
            <w:t>5. piezīme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00ED2"/>
    <w:rsid w:val="00293FD4"/>
    <w:rsid w:val="003813F0"/>
    <w:rsid w:val="00532BA7"/>
    <w:rsid w:val="00546024"/>
    <w:rsid w:val="00774316"/>
    <w:rsid w:val="007862DF"/>
    <w:rsid w:val="007B31AD"/>
    <w:rsid w:val="00836CF5"/>
    <w:rsid w:val="00A31F4C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31F4C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A31F4C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A31F4C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A31F4C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A31F4C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A31F4C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A31F4C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A31F4C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A31F4C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A31F4C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A31F4C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A31F4C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A31F4C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A31F4C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A31F4C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A31F4C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A31F4C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A31F4C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A31F4C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Office_25701201_TF04019154</Template>
  <TotalTime>28</TotalTime>
  <Pages>1</Pages>
  <Words>454</Words>
  <Characters>259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