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8226B19" w14:textId="72FA2DB1" w:rsidR="004A2035" w:rsidRPr="00A949FF" w:rsidRDefault="009D526B">
      <w:pPr>
        <w:pStyle w:val="Judul"/>
      </w:pPr>
      <w:sdt>
        <w:sdtPr>
          <w:alias w:val="Tugas mingguan:"/>
          <w:tag w:val="Tugas mingguan:"/>
          <w:id w:val="-1371915361"/>
          <w:placeholder>
            <w:docPart w:val="63DEA3BB44FE4B528F5B30BE370907CD"/>
          </w:placeholder>
          <w:temporary/>
          <w:showingPlcHdr/>
          <w15:appearance w15:val="hidden"/>
        </w:sdtPr>
        <w:sdtEndPr/>
        <w:sdtContent>
          <w:r w:rsidR="00460036" w:rsidRPr="00A949FF">
            <w:rPr>
              <w:lang w:bidi="id-ID"/>
            </w:rPr>
            <w:t>Tugas Mingguan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atas berisi nama, bulan, dan tahun, tabel tengah berisi hari kerja dan tanggal, dan tabel bawah berisi jadwal tugas dengan catatan"/>
      </w:tblPr>
      <w:tblGrid>
        <w:gridCol w:w="348"/>
        <w:gridCol w:w="856"/>
        <w:gridCol w:w="72"/>
        <w:gridCol w:w="986"/>
        <w:gridCol w:w="883"/>
        <w:gridCol w:w="1108"/>
        <w:gridCol w:w="637"/>
        <w:gridCol w:w="80"/>
        <w:gridCol w:w="1126"/>
        <w:gridCol w:w="259"/>
        <w:gridCol w:w="787"/>
        <w:gridCol w:w="991"/>
        <w:gridCol w:w="89"/>
        <w:gridCol w:w="850"/>
        <w:gridCol w:w="580"/>
        <w:gridCol w:w="413"/>
        <w:gridCol w:w="447"/>
      </w:tblGrid>
      <w:tr w:rsidR="00460036" w:rsidRPr="00A949FF" w14:paraId="74A61B1A" w14:textId="77777777" w:rsidTr="00A949FF">
        <w:tc>
          <w:tcPr>
            <w:tcW w:w="1204" w:type="dxa"/>
            <w:gridSpan w:val="2"/>
            <w:vAlign w:val="bottom"/>
          </w:tcPr>
          <w:p w14:paraId="0B739D17" w14:textId="230E160D" w:rsidR="004A2035" w:rsidRPr="00A949FF" w:rsidRDefault="009D526B">
            <w:pPr>
              <w:pStyle w:val="JudulFormulir"/>
            </w:pPr>
            <w:sdt>
              <w:sdtPr>
                <w:alias w:val="Nama:"/>
                <w:tag w:val="Nama:"/>
                <w:id w:val="-1492630018"/>
                <w:placeholder>
                  <w:docPart w:val="7C986A57BCFF4987BF3660E2FE055A7F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A949FF">
                  <w:rPr>
                    <w:lang w:bidi="id-ID"/>
                  </w:rPr>
                  <w:t>nama:</w:t>
                </w:r>
              </w:sdtContent>
            </w:sdt>
          </w:p>
        </w:tc>
        <w:tc>
          <w:tcPr>
            <w:tcW w:w="3686" w:type="dxa"/>
            <w:gridSpan w:val="5"/>
            <w:vAlign w:val="bottom"/>
          </w:tcPr>
          <w:p w14:paraId="6D5E2A42" w14:textId="72D0C4C4" w:rsidR="004A2035" w:rsidRPr="00A949FF" w:rsidRDefault="009D526B">
            <w:pPr>
              <w:pStyle w:val="InformasiFormulir"/>
            </w:pPr>
            <w:sdt>
              <w:sdtPr>
                <w:alias w:val="Masukkan nama Anda:"/>
                <w:tag w:val="Masukkan nama Anda:"/>
                <w:id w:val="1730107675"/>
                <w:placeholder>
                  <w:docPart w:val="62F518931AD845D6B4ADDB0923EBB623"/>
                </w:placeholder>
                <w:showingPlcHdr/>
                <w15:appearance w15:val="hidden"/>
                <w:text/>
              </w:sdtPr>
              <w:sdtEndPr/>
              <w:sdtContent>
                <w:r w:rsidR="00377C40" w:rsidRPr="00A949FF">
                  <w:rPr>
                    <w:lang w:bidi="id-ID"/>
                  </w:rPr>
                  <w:t>Nama Anda</w:t>
                </w:r>
              </w:sdtContent>
            </w:sdt>
          </w:p>
        </w:tc>
        <w:tc>
          <w:tcPr>
            <w:tcW w:w="1465" w:type="dxa"/>
            <w:gridSpan w:val="3"/>
            <w:tcMar>
              <w:left w:w="202" w:type="dxa"/>
            </w:tcMar>
            <w:vAlign w:val="bottom"/>
          </w:tcPr>
          <w:p w14:paraId="50881AF0" w14:textId="7E720E16" w:rsidR="004A2035" w:rsidRPr="00A949FF" w:rsidRDefault="009D526B">
            <w:pPr>
              <w:pStyle w:val="JudulFormulir"/>
            </w:pPr>
            <w:sdt>
              <w:sdtPr>
                <w:alias w:val="Bulan:"/>
                <w:tag w:val="Bulan:"/>
                <w:id w:val="-2098318403"/>
                <w:placeholder>
                  <w:docPart w:val="43EA4DE022C14B2AB49A2517B0619DFA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A949FF">
                  <w:rPr>
                    <w:lang w:bidi="id-ID"/>
                  </w:rPr>
                  <w:t>bulan:</w:t>
                </w:r>
              </w:sdtContent>
            </w:sdt>
          </w:p>
        </w:tc>
        <w:sdt>
          <w:sdtPr>
            <w:alias w:val="Masukkan bulan:"/>
            <w:tag w:val="Masukkan bulan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EndPr/>
          <w:sdtContent>
            <w:tc>
              <w:tcPr>
                <w:tcW w:w="1778" w:type="dxa"/>
                <w:gridSpan w:val="2"/>
                <w:vAlign w:val="bottom"/>
              </w:tcPr>
              <w:p w14:paraId="107E57DC" w14:textId="30F0D02F" w:rsidR="004A2035" w:rsidRPr="00A949FF" w:rsidRDefault="00377C40">
                <w:pPr>
                  <w:pStyle w:val="InformasiFormulir"/>
                  <w:ind w:left="720" w:hanging="720"/>
                </w:pPr>
                <w:r w:rsidRPr="00A949FF">
                  <w:rPr>
                    <w:lang w:bidi="id-ID"/>
                  </w:rPr>
                  <w:t>Bulan</w:t>
                </w:r>
              </w:p>
            </w:tc>
          </w:sdtContent>
        </w:sdt>
        <w:tc>
          <w:tcPr>
            <w:tcW w:w="1519" w:type="dxa"/>
            <w:gridSpan w:val="3"/>
            <w:tcMar>
              <w:left w:w="202" w:type="dxa"/>
            </w:tcMar>
            <w:vAlign w:val="bottom"/>
          </w:tcPr>
          <w:p w14:paraId="59FD5143" w14:textId="21245698" w:rsidR="004A2035" w:rsidRPr="00A949FF" w:rsidRDefault="009D526B">
            <w:pPr>
              <w:pStyle w:val="JudulFormulir"/>
            </w:pPr>
            <w:sdt>
              <w:sdtPr>
                <w:alias w:val="Tahun:"/>
                <w:tag w:val="Tahun:"/>
                <w:id w:val="-1765065820"/>
                <w:placeholder>
                  <w:docPart w:val="DED74DB5B6E44092846C7BC0E15D3B14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A949FF">
                  <w:rPr>
                    <w:lang w:bidi="id-ID"/>
                  </w:rPr>
                  <w:t>tahun:</w:t>
                </w:r>
              </w:sdtContent>
            </w:sdt>
          </w:p>
        </w:tc>
        <w:sdt>
          <w:sdtPr>
            <w:alias w:val="Masukkan tahun:"/>
            <w:tag w:val="Masukkan tahun: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EndPr/>
          <w:sdtContent>
            <w:tc>
              <w:tcPr>
                <w:tcW w:w="860" w:type="dxa"/>
                <w:gridSpan w:val="2"/>
                <w:vAlign w:val="bottom"/>
              </w:tcPr>
              <w:p w14:paraId="662355F9" w14:textId="3E96B18D" w:rsidR="004A2035" w:rsidRPr="00A949FF" w:rsidRDefault="00377C40">
                <w:pPr>
                  <w:pStyle w:val="InformasiFormulir"/>
                </w:pPr>
                <w:r w:rsidRPr="00A949FF">
                  <w:rPr>
                    <w:lang w:bidi="id-ID"/>
                  </w:rPr>
                  <w:t>Tahun</w:t>
                </w:r>
              </w:p>
            </w:tc>
          </w:sdtContent>
        </w:sdt>
      </w:tr>
      <w:tr w:rsidR="00460036" w:rsidRPr="00A949FF" w14:paraId="53C3306D" w14:textId="77777777" w:rsidTr="00A949FF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348" w:type="dxa"/>
          <w:wAfter w:w="447" w:type="dxa"/>
          <w:trHeight w:val="288"/>
        </w:trPr>
        <w:sdt>
          <w:sdtPr>
            <w:alias w:val="Senin:"/>
            <w:tag w:val="Senin:"/>
            <w:id w:val="-1249271692"/>
            <w:placeholder>
              <w:docPart w:val="3CF6CD8A6D944C0C845B52CFE8702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28" w:type="dxa"/>
                <w:gridSpan w:val="2"/>
                <w:tcMar>
                  <w:top w:w="288" w:type="dxa"/>
                </w:tcMar>
              </w:tcPr>
              <w:p w14:paraId="4FAB1D7C" w14:textId="77777777" w:rsidR="00460036" w:rsidRPr="00A949FF" w:rsidRDefault="00460036" w:rsidP="004038E3">
                <w:pPr>
                  <w:pStyle w:val="Hari"/>
                </w:pPr>
                <w:r w:rsidRPr="00A949FF">
                  <w:rPr>
                    <w:lang w:bidi="id-ID"/>
                  </w:rPr>
                  <w:t>sen</w:t>
                </w:r>
              </w:p>
            </w:tc>
          </w:sdtContent>
        </w:sdt>
        <w:sdt>
          <w:sdtPr>
            <w:alias w:val="Masukkan tanggal:"/>
            <w:tag w:val="Masukkan tanggal:"/>
            <w:id w:val="111418918"/>
            <w:placeholder>
              <w:docPart w:val="273B5D10D2E94186960D5287CA12D0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86" w:type="dxa"/>
                <w:tcMar>
                  <w:top w:w="288" w:type="dxa"/>
                </w:tcMar>
              </w:tcPr>
              <w:p w14:paraId="7296F077" w14:textId="77777777" w:rsidR="00460036" w:rsidRPr="00A949FF" w:rsidRDefault="00460036" w:rsidP="004038E3">
                <w:pPr>
                  <w:pStyle w:val="Tanggal"/>
                </w:pPr>
                <w:r w:rsidRPr="00A949FF">
                  <w:rPr>
                    <w:lang w:bidi="id-ID"/>
                  </w:rPr>
                  <w:t>Tanggal</w:t>
                </w:r>
              </w:p>
            </w:tc>
          </w:sdtContent>
        </w:sdt>
        <w:sdt>
          <w:sdtPr>
            <w:alias w:val="Selasa:"/>
            <w:tag w:val="Selasa:"/>
            <w:id w:val="1905408277"/>
            <w:placeholder>
              <w:docPart w:val="A49DB02147184D16993D425E5F510A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3" w:type="dxa"/>
                <w:tcMar>
                  <w:top w:w="288" w:type="dxa"/>
                </w:tcMar>
              </w:tcPr>
              <w:p w14:paraId="2393FDF1" w14:textId="77777777" w:rsidR="00460036" w:rsidRPr="00A949FF" w:rsidRDefault="00460036" w:rsidP="004038E3">
                <w:pPr>
                  <w:pStyle w:val="Hari"/>
                </w:pPr>
                <w:r w:rsidRPr="00A949FF">
                  <w:rPr>
                    <w:lang w:bidi="id-ID"/>
                  </w:rPr>
                  <w:t>sel</w:t>
                </w:r>
              </w:p>
            </w:tc>
          </w:sdtContent>
        </w:sdt>
        <w:sdt>
          <w:sdtPr>
            <w:alias w:val="Masukkan tanggal:"/>
            <w:tag w:val="Masukkan tanggal:"/>
            <w:id w:val="724562150"/>
            <w:placeholder>
              <w:docPart w:val="F9A5B1D71FCA450C8E580AF60B9B3C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tcMar>
                  <w:top w:w="288" w:type="dxa"/>
                </w:tcMar>
              </w:tcPr>
              <w:p w14:paraId="7F81D200" w14:textId="77777777" w:rsidR="00460036" w:rsidRPr="00A949FF" w:rsidRDefault="00460036" w:rsidP="004038E3">
                <w:pPr>
                  <w:pStyle w:val="Tanggal"/>
                </w:pPr>
                <w:r w:rsidRPr="00A949FF">
                  <w:rPr>
                    <w:lang w:bidi="id-ID"/>
                  </w:rPr>
                  <w:t>Tanggal</w:t>
                </w:r>
              </w:p>
            </w:tc>
          </w:sdtContent>
        </w:sdt>
        <w:sdt>
          <w:sdtPr>
            <w:alias w:val="Rabu:"/>
            <w:tag w:val="Rabu:"/>
            <w:id w:val="1944415633"/>
            <w:placeholder>
              <w:docPart w:val="6446C9D9DBD34CADA413BF5DD82281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7" w:type="dxa"/>
                <w:gridSpan w:val="2"/>
                <w:tcMar>
                  <w:top w:w="288" w:type="dxa"/>
                </w:tcMar>
              </w:tcPr>
              <w:p w14:paraId="326246D5" w14:textId="77777777" w:rsidR="00460036" w:rsidRPr="00A949FF" w:rsidRDefault="00460036" w:rsidP="004038E3">
                <w:pPr>
                  <w:pStyle w:val="Hari"/>
                </w:pPr>
                <w:r w:rsidRPr="00A949FF">
                  <w:rPr>
                    <w:lang w:bidi="id-ID"/>
                  </w:rPr>
                  <w:t>Rab</w:t>
                </w:r>
              </w:p>
            </w:tc>
          </w:sdtContent>
        </w:sdt>
        <w:sdt>
          <w:sdtPr>
            <w:alias w:val="Masukkan tanggal:"/>
            <w:tag w:val="Masukkan tanggal:"/>
            <w:id w:val="-1315405495"/>
            <w:placeholder>
              <w:docPart w:val="839034E50F724DC394EE5239351FEF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6" w:type="dxa"/>
                <w:tcMar>
                  <w:top w:w="288" w:type="dxa"/>
                </w:tcMar>
              </w:tcPr>
              <w:p w14:paraId="7F442487" w14:textId="77777777" w:rsidR="00460036" w:rsidRPr="00A949FF" w:rsidRDefault="00460036" w:rsidP="004038E3">
                <w:pPr>
                  <w:pStyle w:val="Tanggal"/>
                </w:pPr>
                <w:r w:rsidRPr="00A949FF">
                  <w:rPr>
                    <w:lang w:bidi="id-ID"/>
                  </w:rPr>
                  <w:t>Tanggal</w:t>
                </w:r>
              </w:p>
            </w:tc>
          </w:sdtContent>
        </w:sdt>
        <w:sdt>
          <w:sdtPr>
            <w:alias w:val="Kamis:"/>
            <w:tag w:val="Kamis:"/>
            <w:id w:val="-19945327"/>
            <w:placeholder>
              <w:docPart w:val="B3367CBEED8E4857B78965874F26AE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6" w:type="dxa"/>
                <w:gridSpan w:val="2"/>
                <w:tcMar>
                  <w:top w:w="288" w:type="dxa"/>
                </w:tcMar>
              </w:tcPr>
              <w:p w14:paraId="743A565C" w14:textId="77777777" w:rsidR="00460036" w:rsidRPr="00A949FF" w:rsidRDefault="00460036" w:rsidP="004038E3">
                <w:pPr>
                  <w:pStyle w:val="Hari"/>
                </w:pPr>
                <w:r w:rsidRPr="00A949FF">
                  <w:rPr>
                    <w:lang w:bidi="id-ID"/>
                  </w:rPr>
                  <w:t>kam</w:t>
                </w:r>
              </w:p>
            </w:tc>
          </w:sdtContent>
        </w:sdt>
        <w:sdt>
          <w:sdtPr>
            <w:alias w:val="Masukkan tanggal:"/>
            <w:tag w:val="Masukkan tanggal:"/>
            <w:id w:val="-1667465301"/>
            <w:placeholder>
              <w:docPart w:val="6A56BC9852094735BCDE9A1990AEA5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" w:type="dxa"/>
                <w:gridSpan w:val="2"/>
                <w:tcMar>
                  <w:top w:w="288" w:type="dxa"/>
                </w:tcMar>
              </w:tcPr>
              <w:p w14:paraId="7D10096B" w14:textId="77777777" w:rsidR="00460036" w:rsidRPr="00A949FF" w:rsidRDefault="00460036" w:rsidP="004038E3">
                <w:pPr>
                  <w:pStyle w:val="Tanggal"/>
                </w:pPr>
                <w:r w:rsidRPr="00A949FF">
                  <w:rPr>
                    <w:lang w:bidi="id-ID"/>
                  </w:rPr>
                  <w:t>Tanggal</w:t>
                </w:r>
              </w:p>
            </w:tc>
          </w:sdtContent>
        </w:sdt>
        <w:sdt>
          <w:sdtPr>
            <w:alias w:val="Jumat:"/>
            <w:tag w:val="Jumat:"/>
            <w:id w:val="-1302537133"/>
            <w:placeholder>
              <w:docPart w:val="4E1C99F1604E4B93A767F6EBB351A5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0" w:type="dxa"/>
                <w:tcMar>
                  <w:top w:w="288" w:type="dxa"/>
                </w:tcMar>
              </w:tcPr>
              <w:p w14:paraId="6B4653C4" w14:textId="77777777" w:rsidR="00460036" w:rsidRPr="00A949FF" w:rsidRDefault="00460036" w:rsidP="004038E3">
                <w:pPr>
                  <w:pStyle w:val="Hari"/>
                </w:pPr>
                <w:r w:rsidRPr="00A949FF">
                  <w:rPr>
                    <w:lang w:bidi="id-ID"/>
                  </w:rPr>
                  <w:t>jum</w:t>
                </w:r>
              </w:p>
            </w:tc>
          </w:sdtContent>
        </w:sdt>
        <w:sdt>
          <w:sdtPr>
            <w:alias w:val="Masukkan tanggal:"/>
            <w:tag w:val="Masukkan tanggal:"/>
            <w:id w:val="-1243326167"/>
            <w:placeholder>
              <w:docPart w:val="F2828835CA9C48DFA359BE42A3CD82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" w:type="dxa"/>
                <w:gridSpan w:val="2"/>
                <w:tcMar>
                  <w:top w:w="288" w:type="dxa"/>
                </w:tcMar>
              </w:tcPr>
              <w:p w14:paraId="040876D3" w14:textId="77777777" w:rsidR="00460036" w:rsidRPr="00A949FF" w:rsidRDefault="00460036" w:rsidP="004038E3">
                <w:pPr>
                  <w:pStyle w:val="Tanggal"/>
                </w:pPr>
                <w:r w:rsidRPr="00A949FF">
                  <w:rPr>
                    <w:lang w:bidi="id-ID"/>
                  </w:rPr>
                  <w:t>Tanggal</w:t>
                </w:r>
              </w:p>
            </w:tc>
          </w:sdtContent>
        </w:sdt>
      </w:tr>
    </w:tbl>
    <w:tbl>
      <w:tblPr>
        <w:tblStyle w:val="KalenderTugas"/>
        <w:tblW w:w="0" w:type="auto"/>
        <w:tblLayout w:type="fixed"/>
        <w:tblLook w:val="0080" w:firstRow="0" w:lastRow="0" w:firstColumn="1" w:lastColumn="0" w:noHBand="0" w:noVBand="0"/>
        <w:tblDescription w:val="Tabel atas berisi nama, bulan, dan tahun, tabel tengah berisi hari kerja dan tanggal, dan tabel bawah berisi jadwal tugas dengan catatan"/>
      </w:tblPr>
      <w:tblGrid>
        <w:gridCol w:w="365"/>
        <w:gridCol w:w="2029"/>
        <w:gridCol w:w="2029"/>
        <w:gridCol w:w="2030"/>
        <w:gridCol w:w="2030"/>
        <w:gridCol w:w="2028"/>
      </w:tblGrid>
      <w:tr w:rsidR="004A2035" w:rsidRPr="00A949FF" w14:paraId="7AFE7D2C" w14:textId="77777777" w:rsidTr="00477CC9">
        <w:trPr>
          <w:cantSplit/>
          <w:trHeight w:val="1728"/>
        </w:trPr>
        <w:sdt>
          <w:sdtPr>
            <w:alias w:val="Masukkan pelajaran 1:"/>
            <w:tag w:val="Masukkan pelajaran 1: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5E8FB138" w14:textId="77777777" w:rsidR="004A2035" w:rsidRPr="00A949FF" w:rsidRDefault="00377C40">
                <w:pPr>
                  <w:ind w:left="113" w:right="113"/>
                </w:pPr>
                <w:r w:rsidRPr="00A949FF">
                  <w:rPr>
                    <w:lang w:bidi="id-ID"/>
                  </w:rPr>
                  <w:t>Pelajaran 1</w:t>
                </w:r>
              </w:p>
            </w:tc>
          </w:sdtContent>
        </w:sdt>
        <w:sdt>
          <w:sdtPr>
            <w:alias w:val="Masukkan tugas 1:"/>
            <w:tag w:val="Masukkan tugas 1:"/>
            <w:id w:val="1459678616"/>
            <w:placeholder>
              <w:docPart w:val="98D76CCC6418448A949D093ACC19F5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498EA868" w14:textId="594A7CA3" w:rsidR="004A2035" w:rsidRPr="00A949FF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949FF">
                  <w:rPr>
                    <w:lang w:bidi="id-ID"/>
                  </w:rPr>
                  <w:t>Tugas 1</w:t>
                </w:r>
              </w:p>
            </w:tc>
          </w:sdtContent>
        </w:sdt>
        <w:sdt>
          <w:sdtPr>
            <w:alias w:val="Masukkan tugas 2:"/>
            <w:tag w:val="Masukkan tugas 2:"/>
            <w:id w:val="-321431267"/>
            <w:placeholder>
              <w:docPart w:val="CA257289C0AD4A3BA01DAD83F926265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0DF6950" w14:textId="798BA3C1" w:rsidR="004A2035" w:rsidRPr="00A949FF" w:rsidRDefault="00D3424F">
                <w:r w:rsidRPr="00A949FF">
                  <w:rPr>
                    <w:lang w:bidi="id-ID"/>
                  </w:rPr>
                  <w:t>Tugas 2</w:t>
                </w:r>
              </w:p>
            </w:tc>
          </w:sdtContent>
        </w:sdt>
        <w:sdt>
          <w:sdtPr>
            <w:alias w:val="Masukkan tugas 3:"/>
            <w:tag w:val="Masukkan tugas 3:"/>
            <w:id w:val="-1933124440"/>
            <w:placeholder>
              <w:docPart w:val="83BE9A688EB54E82A85F68B4D48187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15D7D923" w14:textId="45D1014C" w:rsidR="004A2035" w:rsidRPr="00A949FF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949FF">
                  <w:rPr>
                    <w:lang w:bidi="id-ID"/>
                  </w:rPr>
                  <w:t>Tugas 3</w:t>
                </w:r>
              </w:p>
            </w:tc>
          </w:sdtContent>
        </w:sdt>
        <w:sdt>
          <w:sdtPr>
            <w:alias w:val="Masukkan tugas 4:"/>
            <w:tag w:val="Masukkan tugas 4:"/>
            <w:id w:val="-1657759740"/>
            <w:placeholder>
              <w:docPart w:val="9F552BC5969E404BB7B777D338F9B1D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4B1DA9A" w14:textId="1B10FC5D" w:rsidR="004A2035" w:rsidRPr="00A949FF" w:rsidRDefault="00D3424F">
                <w:r w:rsidRPr="00A949FF">
                  <w:rPr>
                    <w:lang w:bidi="id-ID"/>
                  </w:rPr>
                  <w:t>Tugas 4</w:t>
                </w:r>
              </w:p>
            </w:tc>
          </w:sdtContent>
        </w:sdt>
        <w:sdt>
          <w:sdtPr>
            <w:alias w:val="Masukkan tugas 5:"/>
            <w:tag w:val="Masukkan tugas 5:"/>
            <w:id w:val="-1809398993"/>
            <w:placeholder>
              <w:docPart w:val="17B55BD265DA46F29E4DEF7A44626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061BFE7C" w14:textId="1F7BAA35" w:rsidR="004A2035" w:rsidRPr="00A949FF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949FF">
                  <w:rPr>
                    <w:lang w:bidi="id-ID"/>
                  </w:rPr>
                  <w:t>Tugas 5</w:t>
                </w:r>
              </w:p>
            </w:tc>
          </w:sdtContent>
        </w:sdt>
      </w:tr>
      <w:tr w:rsidR="004A2035" w:rsidRPr="00A949FF" w14:paraId="03B9BD10" w14:textId="77777777" w:rsidTr="00477CC9">
        <w:trPr>
          <w:cantSplit/>
          <w:trHeight w:val="1728"/>
        </w:trPr>
        <w:sdt>
          <w:sdtPr>
            <w:alias w:val="Masukkan pelajaran 2:"/>
            <w:tag w:val="Masukkan pelajaran 2: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404040" w:themeFill="accent4" w:themeFillShade="80"/>
                <w:textDirection w:val="btLr"/>
                <w:vAlign w:val="center"/>
              </w:tcPr>
              <w:p w14:paraId="10150A4B" w14:textId="77777777" w:rsidR="004A2035" w:rsidRPr="00A949FF" w:rsidRDefault="00377C40">
                <w:pPr>
                  <w:ind w:left="113" w:right="113"/>
                </w:pPr>
                <w:r w:rsidRPr="00A949FF">
                  <w:rPr>
                    <w:lang w:bidi="id-ID"/>
                  </w:rPr>
                  <w:t>Pelajaran 2</w:t>
                </w:r>
              </w:p>
            </w:tc>
          </w:sdtContent>
        </w:sdt>
        <w:sdt>
          <w:sdtPr>
            <w:alias w:val="Masukkan tugas 1:"/>
            <w:tag w:val="Masukkan tugas 1:"/>
            <w:id w:val="-162626032"/>
            <w:placeholder>
              <w:docPart w:val="7F9527FEF87A4C76BD6F6CF3ADBD39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238A083" w14:textId="3A4F8AB5" w:rsidR="004A2035" w:rsidRPr="00A949FF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949FF">
                  <w:rPr>
                    <w:lang w:bidi="id-ID"/>
                  </w:rPr>
                  <w:t>Tugas 1</w:t>
                </w:r>
              </w:p>
            </w:tc>
          </w:sdtContent>
        </w:sdt>
        <w:sdt>
          <w:sdtPr>
            <w:alias w:val="Masukkan tugas 2:"/>
            <w:tag w:val="Masukkan tugas 2:"/>
            <w:id w:val="982499182"/>
            <w:placeholder>
              <w:docPart w:val="AA4F677F949C46FEB99E8D2DAA56CD7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21727D16" w14:textId="2352B0AD" w:rsidR="004A2035" w:rsidRPr="00A949FF" w:rsidRDefault="00D3424F">
                <w:r w:rsidRPr="00A949FF">
                  <w:rPr>
                    <w:lang w:bidi="id-ID"/>
                  </w:rPr>
                  <w:t>Tugas 2</w:t>
                </w:r>
              </w:p>
            </w:tc>
          </w:sdtContent>
        </w:sdt>
        <w:sdt>
          <w:sdtPr>
            <w:alias w:val="Masukkan tugas 3:"/>
            <w:tag w:val="Masukkan tugas 3:"/>
            <w:id w:val="2117008753"/>
            <w:placeholder>
              <w:docPart w:val="2FAA1F2BD186460A8D617115855A4C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0357103" w14:textId="1D3FB49D" w:rsidR="004A2035" w:rsidRPr="00A949FF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949FF">
                  <w:rPr>
                    <w:lang w:bidi="id-ID"/>
                  </w:rPr>
                  <w:t>Tugas 3</w:t>
                </w:r>
              </w:p>
            </w:tc>
          </w:sdtContent>
        </w:sdt>
        <w:sdt>
          <w:sdtPr>
            <w:alias w:val="Masukkan tugas 4:"/>
            <w:tag w:val="Masukkan tugas 4:"/>
            <w:id w:val="1256166587"/>
            <w:placeholder>
              <w:docPart w:val="C385A279D9DD44CAB3EDE5B84F302F2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D3D4685" w14:textId="12124E65" w:rsidR="004A2035" w:rsidRPr="00A949FF" w:rsidRDefault="00D3424F">
                <w:r w:rsidRPr="00A949FF">
                  <w:rPr>
                    <w:lang w:bidi="id-ID"/>
                  </w:rPr>
                  <w:t>Tugas 4</w:t>
                </w:r>
              </w:p>
            </w:tc>
          </w:sdtContent>
        </w:sdt>
        <w:sdt>
          <w:sdtPr>
            <w:alias w:val="Masukkan tugas 5:"/>
            <w:tag w:val="Masukkan tugas 5:"/>
            <w:id w:val="-881478210"/>
            <w:placeholder>
              <w:docPart w:val="8AF51420C8344B128D113D287F714A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2C752A2" w14:textId="4C039370" w:rsidR="004A2035" w:rsidRPr="00A949FF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949FF">
                  <w:rPr>
                    <w:lang w:bidi="id-ID"/>
                  </w:rPr>
                  <w:t>Tugas 5</w:t>
                </w:r>
              </w:p>
            </w:tc>
          </w:sdtContent>
        </w:sdt>
      </w:tr>
      <w:tr w:rsidR="004A2035" w:rsidRPr="00A949FF" w14:paraId="28D58EA1" w14:textId="77777777" w:rsidTr="00477CC9">
        <w:trPr>
          <w:cantSplit/>
          <w:trHeight w:val="1728"/>
        </w:trPr>
        <w:sdt>
          <w:sdtPr>
            <w:alias w:val="Masukkan pelajaran 3:"/>
            <w:tag w:val="Masukkan pelajaran 3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5F5F5F" w:themeFill="accent4" w:themeFillShade="BF"/>
                <w:textDirection w:val="btLr"/>
                <w:vAlign w:val="center"/>
              </w:tcPr>
              <w:p w14:paraId="0796C8BC" w14:textId="77777777" w:rsidR="004A2035" w:rsidRPr="00A949FF" w:rsidRDefault="00377C40">
                <w:pPr>
                  <w:ind w:left="113" w:right="113"/>
                </w:pPr>
                <w:r w:rsidRPr="00A949FF">
                  <w:rPr>
                    <w:lang w:bidi="id-ID"/>
                  </w:rPr>
                  <w:t>Pelajaran 3</w:t>
                </w:r>
              </w:p>
            </w:tc>
          </w:sdtContent>
        </w:sdt>
        <w:sdt>
          <w:sdtPr>
            <w:alias w:val="Masukkan tugas 1:"/>
            <w:tag w:val="Masukkan tugas 1:"/>
            <w:id w:val="1550645651"/>
            <w:placeholder>
              <w:docPart w:val="FA30633F6A534C89B2F53D4210816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E9F976F" w14:textId="6DE571FA" w:rsidR="004A2035" w:rsidRPr="00A949FF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949FF">
                  <w:rPr>
                    <w:lang w:bidi="id-ID"/>
                  </w:rPr>
                  <w:t>Tugas 1</w:t>
                </w:r>
              </w:p>
            </w:tc>
          </w:sdtContent>
        </w:sdt>
        <w:sdt>
          <w:sdtPr>
            <w:alias w:val="Masukkan tugas 2:"/>
            <w:tag w:val="Masukkan tugas 2:"/>
            <w:id w:val="1583875653"/>
            <w:placeholder>
              <w:docPart w:val="5A99EADCB294468BA17EBBE35B94AAB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B814D93" w14:textId="6BCCBD11" w:rsidR="004A2035" w:rsidRPr="00A949FF" w:rsidRDefault="00D3424F">
                <w:r w:rsidRPr="00A949FF">
                  <w:rPr>
                    <w:lang w:bidi="id-ID"/>
                  </w:rPr>
                  <w:t>Tugas 2</w:t>
                </w:r>
              </w:p>
            </w:tc>
          </w:sdtContent>
        </w:sdt>
        <w:sdt>
          <w:sdtPr>
            <w:alias w:val="Masukkan tugas 3:"/>
            <w:tag w:val="Masukkan tugas 3:"/>
            <w:id w:val="-296995355"/>
            <w:placeholder>
              <w:docPart w:val="59E586196FEC4738A46A6AA2AD4FC6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7A89C87B" w14:textId="7696BB3A" w:rsidR="004A2035" w:rsidRPr="00A949FF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949FF">
                  <w:rPr>
                    <w:lang w:bidi="id-ID"/>
                  </w:rPr>
                  <w:t>Tugas 3</w:t>
                </w:r>
              </w:p>
            </w:tc>
          </w:sdtContent>
        </w:sdt>
        <w:sdt>
          <w:sdtPr>
            <w:alias w:val="Masukkan tugas 4:"/>
            <w:tag w:val="Masukkan tugas 4:"/>
            <w:id w:val="1970943121"/>
            <w:placeholder>
              <w:docPart w:val="58B6DB4DB1984C468D0758BB9D0DFE2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2DD0CD9" w14:textId="71BDB2F0" w:rsidR="004A2035" w:rsidRPr="00A949FF" w:rsidRDefault="00D3424F">
                <w:r w:rsidRPr="00A949FF">
                  <w:rPr>
                    <w:lang w:bidi="id-ID"/>
                  </w:rPr>
                  <w:t>Tugas 4</w:t>
                </w:r>
              </w:p>
            </w:tc>
          </w:sdtContent>
        </w:sdt>
        <w:sdt>
          <w:sdtPr>
            <w:alias w:val="Masukkan tugas 5:"/>
            <w:tag w:val="Masukkan tugas 5:"/>
            <w:id w:val="1040326666"/>
            <w:placeholder>
              <w:docPart w:val="8B9BDCB80E514C18828928D2472AFE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4542A58B" w14:textId="3477BFB7" w:rsidR="004A2035" w:rsidRPr="00A949FF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949FF">
                  <w:rPr>
                    <w:lang w:bidi="id-ID"/>
                  </w:rPr>
                  <w:t>Tugas 5</w:t>
                </w:r>
              </w:p>
            </w:tc>
          </w:sdtContent>
        </w:sdt>
      </w:tr>
      <w:tr w:rsidR="004A2035" w:rsidRPr="00A949FF" w14:paraId="316C9FE8" w14:textId="77777777" w:rsidTr="00477CC9">
        <w:trPr>
          <w:cantSplit/>
          <w:trHeight w:val="1728"/>
        </w:trPr>
        <w:sdt>
          <w:sdtPr>
            <w:alias w:val="Masukkan pelajaran 4:"/>
            <w:tag w:val="Masukkan pelajaran 4: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23CD74C1" w14:textId="77777777" w:rsidR="004A2035" w:rsidRPr="00A949FF" w:rsidRDefault="00377C40">
                <w:pPr>
                  <w:ind w:left="113" w:right="113"/>
                </w:pPr>
                <w:r w:rsidRPr="00A949FF">
                  <w:rPr>
                    <w:lang w:bidi="id-ID"/>
                  </w:rPr>
                  <w:t>Pelajaran 4</w:t>
                </w:r>
              </w:p>
            </w:tc>
          </w:sdtContent>
        </w:sdt>
        <w:sdt>
          <w:sdtPr>
            <w:alias w:val="Masukkan tugas 1:"/>
            <w:tag w:val="Masukkan tugas 1:"/>
            <w:id w:val="1385753974"/>
            <w:placeholder>
              <w:docPart w:val="625813EC72B74556B3AE6400FBA548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C04E7C8" w14:textId="23E0E4D6" w:rsidR="004A2035" w:rsidRPr="00A949FF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949FF">
                  <w:rPr>
                    <w:lang w:bidi="id-ID"/>
                  </w:rPr>
                  <w:t>Tugas 1</w:t>
                </w:r>
              </w:p>
            </w:tc>
          </w:sdtContent>
        </w:sdt>
        <w:sdt>
          <w:sdtPr>
            <w:alias w:val="Masukkan tugas 2:"/>
            <w:tag w:val="Masukkan tugas 2:"/>
            <w:id w:val="248709470"/>
            <w:placeholder>
              <w:docPart w:val="3F3E94B3CB39418994BF40B508FF955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33CAB11" w14:textId="5C176230" w:rsidR="004A2035" w:rsidRPr="00A949FF" w:rsidRDefault="00D3424F">
                <w:r w:rsidRPr="00A949FF">
                  <w:rPr>
                    <w:lang w:bidi="id-ID"/>
                  </w:rPr>
                  <w:t>Tugas 2</w:t>
                </w:r>
              </w:p>
            </w:tc>
          </w:sdtContent>
        </w:sdt>
        <w:sdt>
          <w:sdtPr>
            <w:alias w:val="Masukkan tugas 3:"/>
            <w:tag w:val="Masukkan tugas 3:"/>
            <w:id w:val="-804620543"/>
            <w:placeholder>
              <w:docPart w:val="861ECBBE066A42E79663A694970668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97B629F" w14:textId="63EFA8D5" w:rsidR="004A2035" w:rsidRPr="00A949FF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949FF">
                  <w:rPr>
                    <w:lang w:bidi="id-ID"/>
                  </w:rPr>
                  <w:t>Tugas 3</w:t>
                </w:r>
              </w:p>
            </w:tc>
          </w:sdtContent>
        </w:sdt>
        <w:sdt>
          <w:sdtPr>
            <w:alias w:val="Masukkan tugas 4:"/>
            <w:tag w:val="Masukkan tugas 4:"/>
            <w:id w:val="795337046"/>
            <w:placeholder>
              <w:docPart w:val="67A3D869B4AF4406B9FE6238A40199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D83577E" w14:textId="0B2CCCE8" w:rsidR="004A2035" w:rsidRPr="00A949FF" w:rsidRDefault="00D3424F">
                <w:r w:rsidRPr="00A949FF">
                  <w:rPr>
                    <w:lang w:bidi="id-ID"/>
                  </w:rPr>
                  <w:t>Tugas 4</w:t>
                </w:r>
              </w:p>
            </w:tc>
          </w:sdtContent>
        </w:sdt>
        <w:sdt>
          <w:sdtPr>
            <w:alias w:val="Masukkan tugas 5:"/>
            <w:tag w:val="Masukkan tugas 5:"/>
            <w:id w:val="-1232234504"/>
            <w:placeholder>
              <w:docPart w:val="C0343BE16F4B4A50B64432AEF3675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52C02C34" w14:textId="39397199" w:rsidR="004A2035" w:rsidRPr="00A949FF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949FF">
                  <w:rPr>
                    <w:lang w:bidi="id-ID"/>
                  </w:rPr>
                  <w:t>Tugas 5</w:t>
                </w:r>
              </w:p>
            </w:tc>
          </w:sdtContent>
        </w:sdt>
      </w:tr>
      <w:tr w:rsidR="004A2035" w:rsidRPr="00A949FF" w14:paraId="0446A399" w14:textId="77777777" w:rsidTr="00477CC9">
        <w:trPr>
          <w:cantSplit/>
          <w:trHeight w:val="1728"/>
        </w:trPr>
        <w:sdt>
          <w:sdtPr>
            <w:alias w:val="Masukkan pelajaran 5:"/>
            <w:tag w:val="Masukkan pelajaran 5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404040" w:themeFill="accent4" w:themeFillShade="80"/>
                <w:textDirection w:val="btLr"/>
                <w:vAlign w:val="center"/>
              </w:tcPr>
              <w:p w14:paraId="2F3F5908" w14:textId="77777777" w:rsidR="004A2035" w:rsidRPr="00A949FF" w:rsidRDefault="00377C40">
                <w:pPr>
                  <w:ind w:left="113" w:right="113"/>
                </w:pPr>
                <w:r w:rsidRPr="00A949FF">
                  <w:rPr>
                    <w:lang w:bidi="id-ID"/>
                  </w:rPr>
                  <w:t>Pelajaran 5</w:t>
                </w:r>
              </w:p>
            </w:tc>
          </w:sdtContent>
        </w:sdt>
        <w:sdt>
          <w:sdtPr>
            <w:alias w:val="Masukkan tugas 1:"/>
            <w:tag w:val="Masukkan tugas 1:"/>
            <w:id w:val="238297909"/>
            <w:placeholder>
              <w:docPart w:val="32D06FF025B94903A97C2F3AB60D6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2C4741E7" w14:textId="7EB4F210" w:rsidR="004A2035" w:rsidRPr="00A949FF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949FF">
                  <w:rPr>
                    <w:lang w:bidi="id-ID"/>
                  </w:rPr>
                  <w:t>Tugas 1</w:t>
                </w:r>
              </w:p>
            </w:tc>
          </w:sdtContent>
        </w:sdt>
        <w:sdt>
          <w:sdtPr>
            <w:alias w:val="Masukkan tugas 2:"/>
            <w:tag w:val="Masukkan tugas 2:"/>
            <w:id w:val="1750081332"/>
            <w:placeholder>
              <w:docPart w:val="D4494A04C6A24F3F9400C7CE83537E8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44B80506" w14:textId="28970CC3" w:rsidR="004A2035" w:rsidRPr="00A949FF" w:rsidRDefault="00D3424F">
                <w:r w:rsidRPr="00A949FF">
                  <w:rPr>
                    <w:lang w:bidi="id-ID"/>
                  </w:rPr>
                  <w:t>Tugas 2</w:t>
                </w:r>
              </w:p>
            </w:tc>
          </w:sdtContent>
        </w:sdt>
        <w:sdt>
          <w:sdtPr>
            <w:alias w:val="Masukkan tugas 3:"/>
            <w:tag w:val="Masukkan tugas 3:"/>
            <w:id w:val="-1514377253"/>
            <w:placeholder>
              <w:docPart w:val="2C1DDC9803D8434E88EE94332F62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62A5834E" w14:textId="485275E8" w:rsidR="004A2035" w:rsidRPr="00A949FF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949FF">
                  <w:rPr>
                    <w:lang w:bidi="id-ID"/>
                  </w:rPr>
                  <w:t>Tugas 3</w:t>
                </w:r>
              </w:p>
            </w:tc>
          </w:sdtContent>
        </w:sdt>
        <w:sdt>
          <w:sdtPr>
            <w:alias w:val="Masukkan tugas 4:"/>
            <w:tag w:val="Masukkan tugas 4:"/>
            <w:id w:val="910738005"/>
            <w:placeholder>
              <w:docPart w:val="40E8C92FAEB0474FA826A012C325145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02AB3629" w14:textId="4D4A4DC2" w:rsidR="004A2035" w:rsidRPr="00A949FF" w:rsidRDefault="00D3424F">
                <w:r w:rsidRPr="00A949FF">
                  <w:rPr>
                    <w:lang w:bidi="id-ID"/>
                  </w:rPr>
                  <w:t>Tugas 4</w:t>
                </w:r>
              </w:p>
            </w:tc>
          </w:sdtContent>
        </w:sdt>
        <w:sdt>
          <w:sdtPr>
            <w:alias w:val="Masukkan tugas 5:"/>
            <w:tag w:val="Masukkan tugas 5:"/>
            <w:id w:val="-1108582988"/>
            <w:placeholder>
              <w:docPart w:val="74BBDA46237A4AA6BEC56B01DE4E47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7D4968CE" w14:textId="108C0FF1" w:rsidR="004A2035" w:rsidRPr="00A949FF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949FF">
                  <w:rPr>
                    <w:lang w:bidi="id-ID"/>
                  </w:rPr>
                  <w:t>Tugas 5</w:t>
                </w:r>
              </w:p>
            </w:tc>
          </w:sdtContent>
        </w:sdt>
      </w:tr>
      <w:tr w:rsidR="004A2035" w:rsidRPr="00A949FF" w14:paraId="3D59542F" w14:textId="77777777" w:rsidTr="00477CC9">
        <w:trPr>
          <w:cantSplit/>
          <w:trHeight w:val="1728"/>
        </w:trPr>
        <w:sdt>
          <w:sdtPr>
            <w:alias w:val="Masukkan pelajaran 6:"/>
            <w:tag w:val="Masukkan pelajaran 6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5F5F5F" w:themeFill="accent4" w:themeFillShade="BF"/>
                <w:textDirection w:val="btLr"/>
                <w:vAlign w:val="center"/>
              </w:tcPr>
              <w:p w14:paraId="24FED942" w14:textId="77777777" w:rsidR="004A2035" w:rsidRPr="00A949FF" w:rsidRDefault="00377C40">
                <w:pPr>
                  <w:ind w:left="113" w:right="113"/>
                </w:pPr>
                <w:r w:rsidRPr="00A949FF">
                  <w:rPr>
                    <w:lang w:bidi="id-ID"/>
                  </w:rPr>
                  <w:t>Pelajaran 6</w:t>
                </w:r>
              </w:p>
            </w:tc>
          </w:sdtContent>
        </w:sdt>
        <w:sdt>
          <w:sdtPr>
            <w:alias w:val="Masukkan tugas 1:"/>
            <w:tag w:val="Masukkan tugas 1:"/>
            <w:id w:val="-1290658512"/>
            <w:placeholder>
              <w:docPart w:val="298C30BBDF304A84AC817DD1349C7B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5FE1870D" w14:textId="09DF24AF" w:rsidR="004A2035" w:rsidRPr="00A949FF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949FF">
                  <w:rPr>
                    <w:lang w:bidi="id-ID"/>
                  </w:rPr>
                  <w:t>Tugas 1</w:t>
                </w:r>
              </w:p>
            </w:tc>
          </w:sdtContent>
        </w:sdt>
        <w:sdt>
          <w:sdtPr>
            <w:alias w:val="Masukkan tugas 2:"/>
            <w:tag w:val="Masukkan tugas 2:"/>
            <w:id w:val="238298247"/>
            <w:placeholder>
              <w:docPart w:val="AFB5D595A6C34E008C1A3B213293F6A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A06E1E6" w14:textId="3C30BEE4" w:rsidR="004A2035" w:rsidRPr="00A949FF" w:rsidRDefault="00D3424F">
                <w:r w:rsidRPr="00A949FF">
                  <w:rPr>
                    <w:lang w:bidi="id-ID"/>
                  </w:rPr>
                  <w:t>Tugas 2</w:t>
                </w:r>
              </w:p>
            </w:tc>
          </w:sdtContent>
        </w:sdt>
        <w:sdt>
          <w:sdtPr>
            <w:alias w:val="Masukkan tugas 3:"/>
            <w:tag w:val="Masukkan tugas 3:"/>
            <w:id w:val="593593901"/>
            <w:placeholder>
              <w:docPart w:val="CF70341FD1D7424F878F64C922A30F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5152F24" w14:textId="5F1C8547" w:rsidR="004A2035" w:rsidRPr="00A949FF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949FF">
                  <w:rPr>
                    <w:lang w:bidi="id-ID"/>
                  </w:rPr>
                  <w:t>Tugas 3</w:t>
                </w:r>
              </w:p>
            </w:tc>
          </w:sdtContent>
        </w:sdt>
        <w:sdt>
          <w:sdtPr>
            <w:alias w:val="Masukkan tugas 4:"/>
            <w:tag w:val="Masukkan tugas 4:"/>
            <w:id w:val="-1790122678"/>
            <w:placeholder>
              <w:docPart w:val="ACD78162E21841089408F9FAC7D14C0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38BE31D9" w14:textId="5906A3A2" w:rsidR="004A2035" w:rsidRPr="00A949FF" w:rsidRDefault="00D3424F">
                <w:r w:rsidRPr="00A949FF">
                  <w:rPr>
                    <w:lang w:bidi="id-ID"/>
                  </w:rPr>
                  <w:t>Tugas 4</w:t>
                </w:r>
              </w:p>
            </w:tc>
          </w:sdtContent>
        </w:sdt>
        <w:sdt>
          <w:sdtPr>
            <w:alias w:val="Masukkan tugas 5:"/>
            <w:tag w:val="Masukkan tugas 5:"/>
            <w:id w:val="-1647737349"/>
            <w:placeholder>
              <w:docPart w:val="49573F8A6ABD410CB20985901710D9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738B2D64" w14:textId="2AC63A03" w:rsidR="004A2035" w:rsidRPr="00A949FF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949FF">
                  <w:rPr>
                    <w:lang w:bidi="id-ID"/>
                  </w:rPr>
                  <w:t>Tugas 5</w:t>
                </w:r>
              </w:p>
            </w:tc>
          </w:sdtContent>
        </w:sdt>
      </w:tr>
      <w:tr w:rsidR="004A2035" w:rsidRPr="00A949FF" w14:paraId="33A3C11A" w14:textId="77777777" w:rsidTr="00477CC9">
        <w:trPr>
          <w:cantSplit/>
          <w:trHeight w:val="1728"/>
        </w:trPr>
        <w:sdt>
          <w:sdtPr>
            <w:alias w:val="Catatan:"/>
            <w:tag w:val="Catatan:"/>
            <w:id w:val="1039707317"/>
            <w:placeholder>
              <w:docPart w:val="3F33AE915E314196A7303523DEDA04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26FF567C" w14:textId="77777777" w:rsidR="004A2035" w:rsidRPr="00A949FF" w:rsidRDefault="00377C40">
                <w:pPr>
                  <w:ind w:left="113" w:right="113"/>
                </w:pPr>
                <w:r w:rsidRPr="00A949FF">
                  <w:rPr>
                    <w:lang w:bidi="id-ID"/>
                  </w:rPr>
                  <w:t>Catatan</w:t>
                </w:r>
              </w:p>
            </w:tc>
          </w:sdtContent>
        </w:sdt>
        <w:sdt>
          <w:sdtPr>
            <w:alias w:val="Masukkan catatan 1:"/>
            <w:tag w:val="Masukkan catatan 1:"/>
            <w:id w:val="-1796206993"/>
            <w:placeholder>
              <w:docPart w:val="BA578F7466A74E11B4014759EE5203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2CA58A7F" w14:textId="74E5E581" w:rsidR="004A2035" w:rsidRPr="00A949FF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949FF">
                  <w:rPr>
                    <w:lang w:bidi="id-ID"/>
                  </w:rPr>
                  <w:t>Catatan 1</w:t>
                </w:r>
              </w:p>
            </w:tc>
          </w:sdtContent>
        </w:sdt>
        <w:sdt>
          <w:sdtPr>
            <w:alias w:val="Masukkan catatan 2:"/>
            <w:tag w:val="Masukkan catatan 2:"/>
            <w:id w:val="1728493965"/>
            <w:placeholder>
              <w:docPart w:val="97B6BF7AD5704BEC80B9072515187A1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5BEED7F" w14:textId="14C4D7E6" w:rsidR="004A2035" w:rsidRPr="00A949FF" w:rsidRDefault="00D3424F">
                <w:r w:rsidRPr="00A949FF">
                  <w:rPr>
                    <w:lang w:bidi="id-ID"/>
                  </w:rPr>
                  <w:t>Catatan 2</w:t>
                </w:r>
              </w:p>
            </w:tc>
          </w:sdtContent>
        </w:sdt>
        <w:sdt>
          <w:sdtPr>
            <w:alias w:val="Masukkan catatan 3:"/>
            <w:tag w:val="Masukkan catatan 3:"/>
            <w:id w:val="-622543116"/>
            <w:placeholder>
              <w:docPart w:val="A215100759E640F5B68836F7846904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68AA064A" w14:textId="0716A268" w:rsidR="004A2035" w:rsidRPr="00A949FF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949FF">
                  <w:rPr>
                    <w:lang w:bidi="id-ID"/>
                  </w:rPr>
                  <w:t>Catatan 3</w:t>
                </w:r>
              </w:p>
            </w:tc>
          </w:sdtContent>
        </w:sdt>
        <w:sdt>
          <w:sdtPr>
            <w:alias w:val="Masukkan catatan 4:"/>
            <w:tag w:val="Masukkan catatan 4:"/>
            <w:id w:val="278067389"/>
            <w:placeholder>
              <w:docPart w:val="CF70FB30B54D43518C7E7566715F6D5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DC026F6" w14:textId="7A5FD82A" w:rsidR="004A2035" w:rsidRPr="00A949FF" w:rsidRDefault="00D3424F">
                <w:r w:rsidRPr="00A949FF">
                  <w:rPr>
                    <w:lang w:bidi="id-ID"/>
                  </w:rPr>
                  <w:t>Catatan 4</w:t>
                </w:r>
              </w:p>
            </w:tc>
          </w:sdtContent>
        </w:sdt>
        <w:sdt>
          <w:sdtPr>
            <w:alias w:val="Masukkan catatan 5:"/>
            <w:tag w:val="Masukkan catatan 5:"/>
            <w:id w:val="1950896765"/>
            <w:placeholder>
              <w:docPart w:val="8FD1236B4A214DDAA2882B63C907FA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2FA3A2A8" w14:textId="4B3DB1FD" w:rsidR="004A2035" w:rsidRPr="00A949FF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949FF">
                  <w:rPr>
                    <w:lang w:bidi="id-ID"/>
                  </w:rPr>
                  <w:t>Catatan 5</w:t>
                </w:r>
              </w:p>
            </w:tc>
          </w:sdtContent>
        </w:sdt>
      </w:tr>
      <w:bookmarkEnd w:id="0"/>
    </w:tbl>
    <w:p w14:paraId="2C33D385" w14:textId="3C542EB1" w:rsidR="0072592F" w:rsidRPr="00A949FF" w:rsidRDefault="0072592F" w:rsidP="0072592F"/>
    <w:sectPr w:rsidR="0072592F" w:rsidRPr="00A949FF" w:rsidSect="00431227">
      <w:footerReference w:type="default" r:id="rId7"/>
      <w:pgSz w:w="11906" w:h="16838" w:code="9"/>
      <w:pgMar w:top="1440" w:right="691" w:bottom="1152" w:left="691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D8A5D" w14:textId="77777777" w:rsidR="009D526B" w:rsidRDefault="009D526B">
      <w:pPr>
        <w:spacing w:before="0" w:after="0"/>
      </w:pPr>
      <w:r>
        <w:separator/>
      </w:r>
    </w:p>
  </w:endnote>
  <w:endnote w:type="continuationSeparator" w:id="0">
    <w:p w14:paraId="0C147EC6" w14:textId="77777777" w:rsidR="009D526B" w:rsidRDefault="009D52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A893" w14:textId="46CCDD57" w:rsidR="004A2035" w:rsidRDefault="00377C40">
    <w:pPr>
      <w:pStyle w:val="Footer"/>
    </w:pP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72592F">
      <w:rPr>
        <w:noProof/>
        <w:lang w:bidi="id-ID"/>
      </w:rPr>
      <w:t>2</w:t>
    </w:r>
    <w:r>
      <w:rPr>
        <w:noProof/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002A0" w14:textId="77777777" w:rsidR="009D526B" w:rsidRDefault="009D526B">
      <w:pPr>
        <w:spacing w:before="0" w:after="0"/>
      </w:pPr>
      <w:r>
        <w:separator/>
      </w:r>
    </w:p>
  </w:footnote>
  <w:footnote w:type="continuationSeparator" w:id="0">
    <w:p w14:paraId="0D9216A0" w14:textId="77777777" w:rsidR="009D526B" w:rsidRDefault="009D526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923B70"/>
    <w:lvl w:ilvl="0">
      <w:start w:val="1"/>
      <w:numFmt w:val="decimal"/>
      <w:pStyle w:val="NomorDafta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B8A0FC"/>
    <w:lvl w:ilvl="0">
      <w:start w:val="1"/>
      <w:numFmt w:val="decimal"/>
      <w:pStyle w:val="NomorDafta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185E18"/>
    <w:lvl w:ilvl="0">
      <w:start w:val="1"/>
      <w:numFmt w:val="decimal"/>
      <w:pStyle w:val="NomorDafta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E205C"/>
    <w:lvl w:ilvl="0">
      <w:start w:val="1"/>
      <w:numFmt w:val="decimal"/>
      <w:pStyle w:val="NomorDafta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8FD5A"/>
    <w:lvl w:ilvl="0">
      <w:start w:val="1"/>
      <w:numFmt w:val="bullet"/>
      <w:pStyle w:val="PoinDafta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802FE6"/>
    <w:lvl w:ilvl="0">
      <w:start w:val="1"/>
      <w:numFmt w:val="bullet"/>
      <w:pStyle w:val="PoinDafta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EEECE0"/>
    <w:lvl w:ilvl="0">
      <w:start w:val="1"/>
      <w:numFmt w:val="bullet"/>
      <w:pStyle w:val="PoinDafta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8CF74A"/>
    <w:lvl w:ilvl="0">
      <w:start w:val="1"/>
      <w:numFmt w:val="bullet"/>
      <w:pStyle w:val="PoinDafta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480196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A48D04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35"/>
    <w:rsid w:val="00054EC0"/>
    <w:rsid w:val="00102702"/>
    <w:rsid w:val="00190A37"/>
    <w:rsid w:val="003623B4"/>
    <w:rsid w:val="00377C40"/>
    <w:rsid w:val="003A0790"/>
    <w:rsid w:val="00431227"/>
    <w:rsid w:val="00460036"/>
    <w:rsid w:val="00477CC9"/>
    <w:rsid w:val="004A2035"/>
    <w:rsid w:val="005F040C"/>
    <w:rsid w:val="0072592F"/>
    <w:rsid w:val="00794532"/>
    <w:rsid w:val="007B0237"/>
    <w:rsid w:val="007C14D5"/>
    <w:rsid w:val="008C148D"/>
    <w:rsid w:val="008C17C3"/>
    <w:rsid w:val="009D526B"/>
    <w:rsid w:val="00A949FF"/>
    <w:rsid w:val="00AA1E07"/>
    <w:rsid w:val="00BF71E0"/>
    <w:rsid w:val="00C044C6"/>
    <w:rsid w:val="00CD1E41"/>
    <w:rsid w:val="00D3424F"/>
    <w:rsid w:val="00E60D10"/>
    <w:rsid w:val="00ED2E6A"/>
    <w:rsid w:val="00F267B6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822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1F1F" w:themeColor="accent1" w:themeShade="80"/>
        <w:kern w:val="18"/>
        <w:sz w:val="22"/>
        <w:szCs w:val="22"/>
        <w:lang w:val="id-ID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40C"/>
  </w:style>
  <w:style w:type="paragraph" w:styleId="Judul1">
    <w:name w:val="heading 1"/>
    <w:basedOn w:val="Normal"/>
    <w:next w:val="Normal"/>
    <w:link w:val="Judul1KAR"/>
    <w:uiPriority w:val="9"/>
    <w:qFormat/>
    <w:rsid w:val="00362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3623B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3623B4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3623B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3623B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3623B4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3623B4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3623B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3623B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dul">
    <w:name w:val="Title"/>
    <w:basedOn w:val="Normal"/>
    <w:next w:val="Normal"/>
    <w:link w:val="JudulK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character" w:customStyle="1" w:styleId="JudulKAR">
    <w:name w:val="Judul KAR"/>
    <w:basedOn w:val="FontParagrafDefault"/>
    <w:link w:val="Judul"/>
    <w:uiPriority w:val="3"/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paragraph" w:customStyle="1" w:styleId="JudulFormulir">
    <w:name w:val="Judul Formulir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3F3F3F" w:themeColor="accent1"/>
      <w:sz w:val="36"/>
      <w:szCs w:val="36"/>
    </w:rPr>
  </w:style>
  <w:style w:type="paragraph" w:customStyle="1" w:styleId="InformasiFormulir">
    <w:name w:val="Informasi Formulir"/>
    <w:basedOn w:val="Normal"/>
    <w:uiPriority w:val="4"/>
    <w:qFormat/>
    <w:rsid w:val="005F040C"/>
    <w:pPr>
      <w:pBdr>
        <w:bottom w:val="single" w:sz="4" w:space="0" w:color="1F1F1F" w:themeColor="accent1" w:themeShade="80"/>
      </w:pBdr>
      <w:spacing w:before="0" w:after="0"/>
    </w:pPr>
    <w:rPr>
      <w:sz w:val="28"/>
      <w:szCs w:val="28"/>
    </w:rPr>
  </w:style>
  <w:style w:type="table" w:customStyle="1" w:styleId="KalenderTugas">
    <w:name w:val="Kalender Tugas"/>
    <w:basedOn w:val="TabelNormal"/>
    <w:uiPriority w:val="99"/>
    <w:rsid w:val="00102702"/>
    <w:pPr>
      <w:ind w:left="72" w:right="72"/>
    </w:pPr>
    <w:tblPr>
      <w:tblStyleColBandSize w:val="1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2B2B2" w:themeColor="accent1" w:themeTint="66"/>
          <w:left w:val="nil"/>
          <w:bottom w:val="single" w:sz="2" w:space="0" w:color="B2B2B2" w:themeColor="accent1" w:themeTint="66"/>
          <w:right w:val="single" w:sz="2" w:space="0" w:color="B2B2B2" w:themeColor="accent1" w:themeTint="66"/>
          <w:insideH w:val="single" w:sz="4" w:space="0" w:color="B2B2B2" w:themeColor="accent1" w:themeTint="66"/>
          <w:insideV w:val="nil"/>
          <w:tl2br w:val="nil"/>
          <w:tr2bl w:val="nil"/>
        </w:tcBorders>
        <w:shd w:val="clear" w:color="auto" w:fill="3F3F3F" w:themeFill="accent1"/>
      </w:tcPr>
    </w:tblStylePr>
    <w:tblStylePr w:type="band2Vert">
      <w:tblPr/>
      <w:tcPr>
        <w:shd w:val="clear" w:color="auto" w:fill="F8F8F8" w:themeFill="background2"/>
      </w:tcPr>
    </w:tblStylePr>
  </w:style>
  <w:style w:type="character" w:styleId="Tempatpenampungteks">
    <w:name w:val="Placeholder Text"/>
    <w:basedOn w:val="FontParagrafDefault"/>
    <w:uiPriority w:val="99"/>
    <w:semiHidden/>
    <w:rsid w:val="005F040C"/>
    <w:rPr>
      <w:color w:val="5F5F5F" w:themeColor="accent4" w:themeShade="BF"/>
    </w:rPr>
  </w:style>
  <w:style w:type="table" w:customStyle="1" w:styleId="GarisPembatas">
    <w:name w:val="Garis Pembatas"/>
    <w:basedOn w:val="TabelNormal"/>
    <w:uiPriority w:val="99"/>
    <w:pPr>
      <w:spacing w:before="0" w:after="0"/>
    </w:pPr>
    <w:tblPr>
      <w:tblBorders>
        <w:insideH w:val="single" w:sz="2" w:space="0" w:color="D8D8D8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Hari">
    <w:name w:val="Hari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3F3F3F" w:themeColor="accent1"/>
      <w:szCs w:val="18"/>
    </w:rPr>
  </w:style>
  <w:style w:type="paragraph" w:styleId="Tanggal">
    <w:name w:val="Date"/>
    <w:basedOn w:val="Normal"/>
    <w:next w:val="Normal"/>
    <w:link w:val="TanggalKAR"/>
    <w:uiPriority w:val="5"/>
    <w:unhideWhenUsed/>
    <w:qFormat/>
    <w:rsid w:val="00460036"/>
    <w:pPr>
      <w:pBdr>
        <w:bottom w:val="single" w:sz="4" w:space="0" w:color="1F1F1F" w:themeColor="accent1" w:themeShade="80"/>
      </w:pBdr>
      <w:spacing w:before="0" w:after="0" w:line="216" w:lineRule="auto"/>
      <w:jc w:val="center"/>
    </w:pPr>
    <w:rPr>
      <w:b/>
      <w:bCs/>
    </w:rPr>
  </w:style>
  <w:style w:type="character" w:customStyle="1" w:styleId="TanggalKAR">
    <w:name w:val="Tanggal KAR"/>
    <w:basedOn w:val="FontParagrafDefault"/>
    <w:link w:val="Tanggal"/>
    <w:uiPriority w:val="5"/>
    <w:rsid w:val="00460036"/>
    <w:rPr>
      <w:b/>
      <w:bCs/>
    </w:rPr>
  </w:style>
  <w:style w:type="paragraph" w:styleId="Footer">
    <w:name w:val="footer"/>
    <w:basedOn w:val="Normal"/>
    <w:link w:val="FooterKAR"/>
    <w:uiPriority w:val="99"/>
    <w:unhideWhenUsed/>
    <w:qFormat/>
    <w:pPr>
      <w:spacing w:before="200" w:after="0"/>
      <w:jc w:val="right"/>
    </w:pPr>
    <w:rPr>
      <w:color w:val="3F3F3F" w:themeColor="accent1"/>
    </w:rPr>
  </w:style>
  <w:style w:type="character" w:customStyle="1" w:styleId="FooterKAR">
    <w:name w:val="Footer KAR"/>
    <w:basedOn w:val="FontParagrafDefault"/>
    <w:link w:val="Footer"/>
    <w:uiPriority w:val="99"/>
    <w:rPr>
      <w:color w:val="3F3F3F" w:themeColor="accent1"/>
    </w:rPr>
  </w:style>
  <w:style w:type="paragraph" w:styleId="Header">
    <w:name w:val="header"/>
    <w:basedOn w:val="Normal"/>
    <w:link w:val="HeaderKAR"/>
    <w:uiPriority w:val="99"/>
    <w:unhideWhenUsed/>
    <w:rsid w:val="003623B4"/>
    <w:pPr>
      <w:tabs>
        <w:tab w:val="center" w:pos="4513"/>
        <w:tab w:val="right" w:pos="9026"/>
      </w:tabs>
      <w:spacing w:before="0" w:after="0"/>
    </w:pPr>
  </w:style>
  <w:style w:type="character" w:customStyle="1" w:styleId="HeaderKAR">
    <w:name w:val="Header KAR"/>
    <w:basedOn w:val="FontParagrafDefault"/>
    <w:link w:val="Header"/>
    <w:uiPriority w:val="99"/>
    <w:rsid w:val="003623B4"/>
  </w:style>
  <w:style w:type="paragraph" w:styleId="TeksBalon">
    <w:name w:val="Balloon Text"/>
    <w:basedOn w:val="Normal"/>
    <w:link w:val="TeksBalonKAR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623B4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3623B4"/>
  </w:style>
  <w:style w:type="paragraph" w:styleId="TeksBlok">
    <w:name w:val="Block Text"/>
    <w:basedOn w:val="Normal"/>
    <w:uiPriority w:val="99"/>
    <w:semiHidden/>
    <w:unhideWhenUsed/>
    <w:rsid w:val="003623B4"/>
    <w:pPr>
      <w:pBdr>
        <w:top w:val="single" w:sz="2" w:space="10" w:color="3F3F3F" w:themeColor="accent1" w:frame="1"/>
        <w:left w:val="single" w:sz="2" w:space="10" w:color="3F3F3F" w:themeColor="accent1" w:frame="1"/>
        <w:bottom w:val="single" w:sz="2" w:space="10" w:color="3F3F3F" w:themeColor="accent1" w:frame="1"/>
        <w:right w:val="single" w:sz="2" w:space="10" w:color="3F3F3F" w:themeColor="accent1" w:frame="1"/>
      </w:pBdr>
      <w:ind w:left="1152" w:right="1152"/>
    </w:pPr>
    <w:rPr>
      <w:i/>
      <w:iCs/>
      <w:color w:val="3F3F3F" w:themeColor="accent1"/>
    </w:rPr>
  </w:style>
  <w:style w:type="paragraph" w:styleId="TeksIsi">
    <w:name w:val="Body Text"/>
    <w:basedOn w:val="Normal"/>
    <w:link w:val="TeksIsiKAR"/>
    <w:uiPriority w:val="99"/>
    <w:semiHidden/>
    <w:unhideWhenUsed/>
    <w:rsid w:val="003623B4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3623B4"/>
  </w:style>
  <w:style w:type="paragraph" w:styleId="TeksIsi2">
    <w:name w:val="Body Text 2"/>
    <w:basedOn w:val="Normal"/>
    <w:link w:val="TeksIsi2KAR"/>
    <w:uiPriority w:val="99"/>
    <w:semiHidden/>
    <w:unhideWhenUsed/>
    <w:rsid w:val="003623B4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3623B4"/>
  </w:style>
  <w:style w:type="paragraph" w:styleId="TeksIsi3">
    <w:name w:val="Body Text 3"/>
    <w:basedOn w:val="Normal"/>
    <w:link w:val="TeksIsi3KAR"/>
    <w:uiPriority w:val="99"/>
    <w:semiHidden/>
    <w:unhideWhenUsed/>
    <w:rsid w:val="003623B4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3623B4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3623B4"/>
    <w:pPr>
      <w:spacing w:after="4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3623B4"/>
  </w:style>
  <w:style w:type="paragraph" w:styleId="IndenTeksIsi">
    <w:name w:val="Body Text Indent"/>
    <w:basedOn w:val="Normal"/>
    <w:link w:val="IndenTeksIsiKAR"/>
    <w:uiPriority w:val="99"/>
    <w:semiHidden/>
    <w:unhideWhenUsed/>
    <w:rsid w:val="003623B4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3623B4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3623B4"/>
    <w:pPr>
      <w:spacing w:after="4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3623B4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3623B4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3623B4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3623B4"/>
    <w:pPr>
      <w:spacing w:after="120"/>
      <w:ind w:left="283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3623B4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3623B4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3623B4"/>
    <w:pPr>
      <w:spacing w:before="0" w:after="200"/>
    </w:pPr>
    <w:rPr>
      <w:i/>
      <w:iCs/>
      <w:color w:val="000000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3623B4"/>
  </w:style>
  <w:style w:type="table" w:styleId="KisiBerwarna">
    <w:name w:val="Colorful Grid"/>
    <w:basedOn w:val="Tabel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isiBerwarna-Aksen6">
    <w:name w:val="Colorful Grid Accent 6"/>
    <w:basedOn w:val="TabelNormal"/>
    <w:uiPriority w:val="73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ftarBerwarna-Aksen6">
    <w:name w:val="Colorful List Accent 6"/>
    <w:basedOn w:val="TabelNormal"/>
    <w:uiPriority w:val="72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3623B4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623B4"/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623B4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623B4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623B4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ftarGelap-Aksen6">
    <w:name w:val="Dark List Accent 6"/>
    <w:basedOn w:val="TabelNormal"/>
    <w:uiPriority w:val="70"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PetaDokumen">
    <w:name w:val="Document Map"/>
    <w:basedOn w:val="Normal"/>
    <w:link w:val="PetaDokumenKAR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3623B4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3623B4"/>
    <w:pPr>
      <w:spacing w:before="0" w:after="0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3623B4"/>
  </w:style>
  <w:style w:type="character" w:styleId="Penekanan">
    <w:name w:val="Emphasis"/>
    <w:basedOn w:val="FontParagrafDefault"/>
    <w:uiPriority w:val="20"/>
    <w:semiHidden/>
    <w:unhideWhenUsed/>
    <w:qFormat/>
    <w:rsid w:val="003623B4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3623B4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3623B4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3623B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5F040C"/>
    <w:rPr>
      <w:color w:val="5F5F5F" w:themeColor="accent4" w:themeShade="BF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3623B4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3623B4"/>
    <w:rPr>
      <w:szCs w:val="20"/>
    </w:rPr>
  </w:style>
  <w:style w:type="table" w:styleId="TabelKisi1Terang">
    <w:name w:val="Grid Table 1 Light"/>
    <w:basedOn w:val="Tabel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Kisi3">
    <w:name w:val="Grid Table 3"/>
    <w:basedOn w:val="Tabel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FontParagrafDefault"/>
    <w:uiPriority w:val="99"/>
    <w:semiHidden/>
    <w:unhideWhenUsed/>
    <w:rsid w:val="003623B4"/>
    <w:rPr>
      <w:color w:val="2B579A"/>
      <w:shd w:val="clear" w:color="auto" w:fill="E6E6E6"/>
    </w:rPr>
  </w:style>
  <w:style w:type="character" w:customStyle="1" w:styleId="Judul1KAR">
    <w:name w:val="Judul 1 KAR"/>
    <w:basedOn w:val="FontParagrafDefault"/>
    <w:link w:val="Judul1"/>
    <w:uiPriority w:val="9"/>
    <w:rsid w:val="003623B4"/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3623B4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3623B4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3623B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3623B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3623B4"/>
  </w:style>
  <w:style w:type="paragraph" w:styleId="AlamatHTML">
    <w:name w:val="HTML Address"/>
    <w:basedOn w:val="Normal"/>
    <w:link w:val="AlamatHTMLKAR"/>
    <w:uiPriority w:val="99"/>
    <w:semiHidden/>
    <w:unhideWhenUsed/>
    <w:rsid w:val="003623B4"/>
    <w:pPr>
      <w:spacing w:before="0" w:after="0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3623B4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3623B4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3623B4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3623B4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3623B4"/>
    <w:pPr>
      <w:spacing w:before="0" w:after="0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3623B4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3623B4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3623B4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3623B4"/>
    <w:rPr>
      <w:color w:val="5F5F5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623B4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623B4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623B4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623B4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623B4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623B4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623B4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623B4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623B4"/>
    <w:pPr>
      <w:spacing w:before="0" w:after="0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3623B4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3623B4"/>
    <w:rPr>
      <w:i/>
      <w:iCs/>
      <w:color w:val="3F3F3F" w:themeColor="accent1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3623B4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3623B4"/>
    <w:rPr>
      <w:i/>
      <w:iCs/>
      <w:color w:val="3F3F3F" w:themeColor="accent1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3623B4"/>
    <w:rPr>
      <w:b/>
      <w:bCs/>
      <w:smallCaps/>
      <w:color w:val="3F3F3F" w:themeColor="accent1"/>
      <w:spacing w:val="5"/>
    </w:rPr>
  </w:style>
  <w:style w:type="table" w:styleId="KisiCahaya">
    <w:name w:val="Light Grid"/>
    <w:basedOn w:val="Tabel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3623B4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3623B4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3623B4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3623B4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3623B4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3623B4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3623B4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3623B4"/>
  </w:style>
  <w:style w:type="paragraph" w:styleId="Daftar">
    <w:name w:val="List"/>
    <w:basedOn w:val="Normal"/>
    <w:uiPriority w:val="99"/>
    <w:semiHidden/>
    <w:unhideWhenUsed/>
    <w:rsid w:val="003623B4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3623B4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3623B4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3623B4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3623B4"/>
    <w:pPr>
      <w:ind w:left="1415" w:hanging="283"/>
      <w:contextualSpacing/>
    </w:pPr>
  </w:style>
  <w:style w:type="paragraph" w:styleId="PoinDaftar">
    <w:name w:val="List Bullet"/>
    <w:basedOn w:val="Normal"/>
    <w:uiPriority w:val="99"/>
    <w:semiHidden/>
    <w:unhideWhenUsed/>
    <w:rsid w:val="003623B4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3623B4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3623B4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3623B4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3623B4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3623B4"/>
    <w:pPr>
      <w:spacing w:after="120"/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3623B4"/>
    <w:pPr>
      <w:spacing w:after="120"/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3623B4"/>
    <w:pPr>
      <w:spacing w:after="120"/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3623B4"/>
    <w:pPr>
      <w:spacing w:after="120"/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3623B4"/>
    <w:pPr>
      <w:spacing w:after="120"/>
      <w:ind w:left="1415"/>
      <w:contextualSpacing/>
    </w:pPr>
  </w:style>
  <w:style w:type="paragraph" w:styleId="NomorDaftar">
    <w:name w:val="List Number"/>
    <w:basedOn w:val="Normal"/>
    <w:uiPriority w:val="99"/>
    <w:semiHidden/>
    <w:unhideWhenUsed/>
    <w:rsid w:val="003623B4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3623B4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3623B4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3623B4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3623B4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3623B4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2">
    <w:name w:val="List Table 2"/>
    <w:basedOn w:val="Tabel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3">
    <w:name w:val="List Table 3"/>
    <w:basedOn w:val="Tabel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3623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3623B4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yebutkan">
    <w:name w:val="Mention"/>
    <w:basedOn w:val="FontParagrafDefault"/>
    <w:uiPriority w:val="99"/>
    <w:semiHidden/>
    <w:unhideWhenUsed/>
    <w:rsid w:val="003623B4"/>
    <w:rPr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3623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3623B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dakAdaSpasi">
    <w:name w:val="No Spacing"/>
    <w:uiPriority w:val="99"/>
    <w:qFormat/>
    <w:rsid w:val="003623B4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3623B4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3623B4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3623B4"/>
    <w:pPr>
      <w:spacing w:before="0" w:after="0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3623B4"/>
  </w:style>
  <w:style w:type="character" w:styleId="NomorHalaman">
    <w:name w:val="page number"/>
    <w:basedOn w:val="FontParagrafDefault"/>
    <w:uiPriority w:val="99"/>
    <w:semiHidden/>
    <w:unhideWhenUsed/>
    <w:rsid w:val="003623B4"/>
  </w:style>
  <w:style w:type="table" w:styleId="TabelBiasa1">
    <w:name w:val="Plain Table 1"/>
    <w:basedOn w:val="TabelNormal"/>
    <w:uiPriority w:val="41"/>
    <w:rsid w:val="003623B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3623B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3623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3623B4"/>
    <w:pPr>
      <w:spacing w:before="0" w:after="0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3623B4"/>
    <w:rPr>
      <w:rFonts w:ascii="Consolas" w:hAnsi="Consolas"/>
      <w:szCs w:val="21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3623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3623B4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3623B4"/>
  </w:style>
  <w:style w:type="character" w:customStyle="1" w:styleId="SalamKAR">
    <w:name w:val="Salam KAR"/>
    <w:basedOn w:val="FontParagrafDefault"/>
    <w:link w:val="Salam"/>
    <w:uiPriority w:val="99"/>
    <w:semiHidden/>
    <w:rsid w:val="003623B4"/>
  </w:style>
  <w:style w:type="paragraph" w:styleId="TandaTangan">
    <w:name w:val="Signature"/>
    <w:basedOn w:val="Normal"/>
    <w:link w:val="TandaTanganKAR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3623B4"/>
  </w:style>
  <w:style w:type="character" w:styleId="HyperlinkCerdas">
    <w:name w:val="Smart Hyperlink"/>
    <w:basedOn w:val="FontParagrafDefault"/>
    <w:uiPriority w:val="99"/>
    <w:semiHidden/>
    <w:unhideWhenUsed/>
    <w:rsid w:val="003623B4"/>
    <w:rPr>
      <w:u w:val="dotted"/>
    </w:rPr>
  </w:style>
  <w:style w:type="character" w:styleId="Kuat">
    <w:name w:val="Strong"/>
    <w:basedOn w:val="FontParagrafDefault"/>
    <w:uiPriority w:val="22"/>
    <w:semiHidden/>
    <w:unhideWhenUsed/>
    <w:qFormat/>
    <w:rsid w:val="003623B4"/>
    <w:rPr>
      <w:b/>
      <w:bCs/>
    </w:rPr>
  </w:style>
  <w:style w:type="paragraph" w:styleId="Subjudul">
    <w:name w:val="Subtitle"/>
    <w:basedOn w:val="Normal"/>
    <w:next w:val="Normal"/>
    <w:link w:val="SubjudulKAR"/>
    <w:uiPriority w:val="4"/>
    <w:semiHidden/>
    <w:unhideWhenUsed/>
    <w:qFormat/>
    <w:rsid w:val="003623B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judulKAR">
    <w:name w:val="Subjudul KAR"/>
    <w:basedOn w:val="FontParagrafDefault"/>
    <w:link w:val="Subjudul"/>
    <w:uiPriority w:val="4"/>
    <w:semiHidden/>
    <w:rsid w:val="003623B4"/>
    <w:rPr>
      <w:color w:val="5A5A5A" w:themeColor="text1" w:themeTint="A5"/>
      <w:spacing w:val="1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3623B4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3623B4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3623B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3623B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3623B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3623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3623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3623B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3623B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3623B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3623B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3623B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3623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3623B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3623B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3623B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3623B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3623B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3623B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3623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3623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3623B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3623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3623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3623B4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3623B4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3623B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3623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3623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rsid w:val="003623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36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3623B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3623B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rsid w:val="003623B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3623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623B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623B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623B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623B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623B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623B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623B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623B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623B4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3623B4"/>
    <w:pPr>
      <w:outlineLvl w:val="9"/>
    </w:pPr>
  </w:style>
  <w:style w:type="character" w:styleId="SebutanYangBelumTerselesaikan">
    <w:name w:val="Unresolved Mention"/>
    <w:basedOn w:val="FontParagrafDefault"/>
    <w:uiPriority w:val="99"/>
    <w:semiHidden/>
    <w:unhideWhenUsed/>
    <w:rsid w:val="005F04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0A7C21" w:rsidRDefault="00D31AA1" w:rsidP="00D31AA1">
          <w:pPr>
            <w:pStyle w:val="908F365A4C0142978480E0CD2369E5AD11"/>
          </w:pPr>
          <w:r w:rsidRPr="00A949FF">
            <w:rPr>
              <w:lang w:bidi="id-ID"/>
            </w:rPr>
            <w:t>Pelajaran 1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0A7C21" w:rsidRDefault="00D31AA1" w:rsidP="00D31AA1">
          <w:pPr>
            <w:pStyle w:val="9EFD559A55D94F80B81EEFF0B216350D11"/>
          </w:pPr>
          <w:r w:rsidRPr="00A949FF">
            <w:rPr>
              <w:lang w:bidi="id-ID"/>
            </w:rPr>
            <w:t>Pelajaran 2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0A7C21" w:rsidRDefault="00D31AA1" w:rsidP="00D31AA1">
          <w:pPr>
            <w:pStyle w:val="79394C74B9624CEAA89C75801756397B11"/>
          </w:pPr>
          <w:r w:rsidRPr="00A949FF">
            <w:rPr>
              <w:lang w:bidi="id-ID"/>
            </w:rPr>
            <w:t>Pelajaran 3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0A7C21" w:rsidRDefault="00D31AA1" w:rsidP="00D31AA1">
          <w:pPr>
            <w:pStyle w:val="400DA9DE51404BC695857B02E1B4524B11"/>
          </w:pPr>
          <w:r w:rsidRPr="00A949FF">
            <w:rPr>
              <w:lang w:bidi="id-ID"/>
            </w:rPr>
            <w:t>Pelajaran 4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0A7C21" w:rsidRDefault="00D31AA1" w:rsidP="00D31AA1">
          <w:pPr>
            <w:pStyle w:val="A99678C7B766407BAF96D38318E0B28811"/>
          </w:pPr>
          <w:r w:rsidRPr="00A949FF">
            <w:rPr>
              <w:lang w:bidi="id-ID"/>
            </w:rPr>
            <w:t>Pelajaran 5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0A7C21" w:rsidRDefault="00D31AA1" w:rsidP="00D31AA1">
          <w:pPr>
            <w:pStyle w:val="23423137AFC643339B68880FA64C313511"/>
          </w:pPr>
          <w:r w:rsidRPr="00A949FF">
            <w:rPr>
              <w:lang w:bidi="id-ID"/>
            </w:rPr>
            <w:t>Pelajaran 6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0A7C21" w:rsidRDefault="00D31AA1" w:rsidP="00D31AA1">
          <w:pPr>
            <w:pStyle w:val="286928FC42514949BD98BC1F48B66C583"/>
          </w:pPr>
          <w:r w:rsidRPr="00A949FF">
            <w:rPr>
              <w:lang w:bidi="id-ID"/>
            </w:rPr>
            <w:t>Bulan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0A7C21" w:rsidRDefault="00D31AA1" w:rsidP="00D31AA1">
          <w:pPr>
            <w:pStyle w:val="62F518931AD845D6B4ADDB0923EBB6233"/>
          </w:pPr>
          <w:r w:rsidRPr="00A949FF">
            <w:rPr>
              <w:lang w:bidi="id-ID"/>
            </w:rPr>
            <w:t>Nama Anda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0A7C21" w:rsidRDefault="00D31AA1" w:rsidP="00D31AA1">
          <w:pPr>
            <w:pStyle w:val="4C6F400A2C714B45A5328E620CCC819F3"/>
          </w:pPr>
          <w:r w:rsidRPr="00A949FF">
            <w:rPr>
              <w:lang w:bidi="id-ID"/>
            </w:rPr>
            <w:t>Tahun</w:t>
          </w:r>
        </w:p>
      </w:docPartBody>
    </w:docPart>
    <w:docPart>
      <w:docPartPr>
        <w:name w:val="3F33AE915E314196A7303523DEDA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E5B1-F0FC-44B3-8BAA-8C3B87722907}"/>
      </w:docPartPr>
      <w:docPartBody>
        <w:p w:rsidR="000A7C21" w:rsidRDefault="00D31AA1" w:rsidP="00D31AA1">
          <w:pPr>
            <w:pStyle w:val="3F33AE915E314196A7303523DEDA045711"/>
          </w:pPr>
          <w:r w:rsidRPr="00A949FF">
            <w:rPr>
              <w:lang w:bidi="id-ID"/>
            </w:rPr>
            <w:t>Catatan</w:t>
          </w:r>
        </w:p>
      </w:docPartBody>
    </w:docPart>
    <w:docPart>
      <w:docPartPr>
        <w:name w:val="63DEA3BB44FE4B528F5B30BE3709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705F-B74C-4721-9EFD-CF865221234D}"/>
      </w:docPartPr>
      <w:docPartBody>
        <w:p w:rsidR="00532BA7" w:rsidRDefault="00D31AA1" w:rsidP="00D31AA1">
          <w:pPr>
            <w:pStyle w:val="63DEA3BB44FE4B528F5B30BE370907CD3"/>
          </w:pPr>
          <w:r w:rsidRPr="00A949FF">
            <w:rPr>
              <w:lang w:bidi="id-ID"/>
            </w:rPr>
            <w:t>Tugas Mingguan</w:t>
          </w:r>
        </w:p>
      </w:docPartBody>
    </w:docPart>
    <w:docPart>
      <w:docPartPr>
        <w:name w:val="7C986A57BCFF4987BF3660E2FE05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E7ED-A319-49C3-887E-7AC4E2F74EF9}"/>
      </w:docPartPr>
      <w:docPartBody>
        <w:p w:rsidR="00532BA7" w:rsidRDefault="00D31AA1" w:rsidP="00D31AA1">
          <w:pPr>
            <w:pStyle w:val="7C986A57BCFF4987BF3660E2FE055A7F3"/>
          </w:pPr>
          <w:r w:rsidRPr="00A949FF">
            <w:rPr>
              <w:lang w:bidi="id-ID"/>
            </w:rPr>
            <w:t>nama:</w:t>
          </w:r>
        </w:p>
      </w:docPartBody>
    </w:docPart>
    <w:docPart>
      <w:docPartPr>
        <w:name w:val="43EA4DE022C14B2AB49A2517B061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992B8-2DAD-40AB-9E6D-EED3935C0D4F}"/>
      </w:docPartPr>
      <w:docPartBody>
        <w:p w:rsidR="00532BA7" w:rsidRDefault="00D31AA1" w:rsidP="00D31AA1">
          <w:pPr>
            <w:pStyle w:val="43EA4DE022C14B2AB49A2517B0619DFA3"/>
          </w:pPr>
          <w:r w:rsidRPr="00A949FF">
            <w:rPr>
              <w:lang w:bidi="id-ID"/>
            </w:rPr>
            <w:t>bulan:</w:t>
          </w:r>
        </w:p>
      </w:docPartBody>
    </w:docPart>
    <w:docPart>
      <w:docPartPr>
        <w:name w:val="DED74DB5B6E44092846C7BC0E15D3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A9D59-A79A-4647-BF42-B0AE88FED401}"/>
      </w:docPartPr>
      <w:docPartBody>
        <w:p w:rsidR="00532BA7" w:rsidRDefault="00D31AA1" w:rsidP="00D31AA1">
          <w:pPr>
            <w:pStyle w:val="DED74DB5B6E44092846C7BC0E15D3B143"/>
          </w:pPr>
          <w:r w:rsidRPr="00A949FF">
            <w:rPr>
              <w:lang w:bidi="id-ID"/>
            </w:rPr>
            <w:t>tahun:</w:t>
          </w:r>
        </w:p>
      </w:docPartBody>
    </w:docPart>
    <w:docPart>
      <w:docPartPr>
        <w:name w:val="3CF6CD8A6D944C0C845B52CFE8702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90B4-2273-4AC8-B7D2-77B9589E5C2C}"/>
      </w:docPartPr>
      <w:docPartBody>
        <w:p w:rsidR="00532BA7" w:rsidRDefault="00D31AA1" w:rsidP="00D31AA1">
          <w:pPr>
            <w:pStyle w:val="3CF6CD8A6D944C0C845B52CFE8702F6B4"/>
          </w:pPr>
          <w:r w:rsidRPr="00A949FF">
            <w:rPr>
              <w:lang w:bidi="id-ID"/>
            </w:rPr>
            <w:t>sen</w:t>
          </w:r>
        </w:p>
      </w:docPartBody>
    </w:docPart>
    <w:docPart>
      <w:docPartPr>
        <w:name w:val="273B5D10D2E94186960D5287CA12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79E6-CC70-4718-B6A1-A55D03EE1F9C}"/>
      </w:docPartPr>
      <w:docPartBody>
        <w:p w:rsidR="00532BA7" w:rsidRDefault="00D31AA1" w:rsidP="00D31AA1">
          <w:pPr>
            <w:pStyle w:val="273B5D10D2E94186960D5287CA12D0774"/>
          </w:pPr>
          <w:r w:rsidRPr="00A949FF">
            <w:rPr>
              <w:lang w:bidi="id-ID"/>
            </w:rPr>
            <w:t>Tanggal</w:t>
          </w:r>
        </w:p>
      </w:docPartBody>
    </w:docPart>
    <w:docPart>
      <w:docPartPr>
        <w:name w:val="A49DB02147184D16993D425E5F51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D32D-2C51-4FA2-8035-C7658DAFDF8E}"/>
      </w:docPartPr>
      <w:docPartBody>
        <w:p w:rsidR="00532BA7" w:rsidRDefault="00D31AA1" w:rsidP="00D31AA1">
          <w:pPr>
            <w:pStyle w:val="A49DB02147184D16993D425E5F510A284"/>
          </w:pPr>
          <w:r w:rsidRPr="00A949FF">
            <w:rPr>
              <w:lang w:bidi="id-ID"/>
            </w:rPr>
            <w:t>sel</w:t>
          </w:r>
        </w:p>
      </w:docPartBody>
    </w:docPart>
    <w:docPart>
      <w:docPartPr>
        <w:name w:val="F9A5B1D71FCA450C8E580AF60B9B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F342-5AE2-424E-BE4E-7FA5934C4553}"/>
      </w:docPartPr>
      <w:docPartBody>
        <w:p w:rsidR="00532BA7" w:rsidRDefault="00D31AA1" w:rsidP="00D31AA1">
          <w:pPr>
            <w:pStyle w:val="F9A5B1D71FCA450C8E580AF60B9B3CF24"/>
          </w:pPr>
          <w:r w:rsidRPr="00A949FF">
            <w:rPr>
              <w:lang w:bidi="id-ID"/>
            </w:rPr>
            <w:t>Tanggal</w:t>
          </w:r>
        </w:p>
      </w:docPartBody>
    </w:docPart>
    <w:docPart>
      <w:docPartPr>
        <w:name w:val="6446C9D9DBD34CADA413BF5DD822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FE1FA-909A-4E3D-A3AD-1D937F7B15B9}"/>
      </w:docPartPr>
      <w:docPartBody>
        <w:p w:rsidR="00532BA7" w:rsidRDefault="00D31AA1" w:rsidP="00D31AA1">
          <w:pPr>
            <w:pStyle w:val="6446C9D9DBD34CADA413BF5DD82281284"/>
          </w:pPr>
          <w:r w:rsidRPr="00A949FF">
            <w:rPr>
              <w:lang w:bidi="id-ID"/>
            </w:rPr>
            <w:t>Rab</w:t>
          </w:r>
        </w:p>
      </w:docPartBody>
    </w:docPart>
    <w:docPart>
      <w:docPartPr>
        <w:name w:val="839034E50F724DC394EE5239351F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F5BF-17A3-48A8-9635-0DEC471F5F5C}"/>
      </w:docPartPr>
      <w:docPartBody>
        <w:p w:rsidR="00532BA7" w:rsidRDefault="00D31AA1" w:rsidP="00D31AA1">
          <w:pPr>
            <w:pStyle w:val="839034E50F724DC394EE5239351FEF6C4"/>
          </w:pPr>
          <w:r w:rsidRPr="00A949FF">
            <w:rPr>
              <w:lang w:bidi="id-ID"/>
            </w:rPr>
            <w:t>Tanggal</w:t>
          </w:r>
        </w:p>
      </w:docPartBody>
    </w:docPart>
    <w:docPart>
      <w:docPartPr>
        <w:name w:val="B3367CBEED8E4857B78965874F26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4AA14-0BAD-4564-8B30-FA2103BC645C}"/>
      </w:docPartPr>
      <w:docPartBody>
        <w:p w:rsidR="00532BA7" w:rsidRDefault="00D31AA1" w:rsidP="00D31AA1">
          <w:pPr>
            <w:pStyle w:val="B3367CBEED8E4857B78965874F26AE474"/>
          </w:pPr>
          <w:r w:rsidRPr="00A949FF">
            <w:rPr>
              <w:lang w:bidi="id-ID"/>
            </w:rPr>
            <w:t>kam</w:t>
          </w:r>
        </w:p>
      </w:docPartBody>
    </w:docPart>
    <w:docPart>
      <w:docPartPr>
        <w:name w:val="6A56BC9852094735BCDE9A1990AEA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4930-51C3-41B5-B459-C1DD5B9C9F75}"/>
      </w:docPartPr>
      <w:docPartBody>
        <w:p w:rsidR="00532BA7" w:rsidRDefault="00D31AA1" w:rsidP="00D31AA1">
          <w:pPr>
            <w:pStyle w:val="6A56BC9852094735BCDE9A1990AEA5994"/>
          </w:pPr>
          <w:r w:rsidRPr="00A949FF">
            <w:rPr>
              <w:lang w:bidi="id-ID"/>
            </w:rPr>
            <w:t>Tanggal</w:t>
          </w:r>
        </w:p>
      </w:docPartBody>
    </w:docPart>
    <w:docPart>
      <w:docPartPr>
        <w:name w:val="4E1C99F1604E4B93A767F6EBB351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0F2E-184A-4F09-9E9E-D0358ECFAB84}"/>
      </w:docPartPr>
      <w:docPartBody>
        <w:p w:rsidR="00532BA7" w:rsidRDefault="00D31AA1" w:rsidP="00D31AA1">
          <w:pPr>
            <w:pStyle w:val="4E1C99F1604E4B93A767F6EBB351A52A4"/>
          </w:pPr>
          <w:r w:rsidRPr="00A949FF">
            <w:rPr>
              <w:lang w:bidi="id-ID"/>
            </w:rPr>
            <w:t>jum</w:t>
          </w:r>
        </w:p>
      </w:docPartBody>
    </w:docPart>
    <w:docPart>
      <w:docPartPr>
        <w:name w:val="F2828835CA9C48DFA359BE42A3CD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9EAD-06C6-4478-BC62-5C0202EB2733}"/>
      </w:docPartPr>
      <w:docPartBody>
        <w:p w:rsidR="00532BA7" w:rsidRDefault="00D31AA1" w:rsidP="00D31AA1">
          <w:pPr>
            <w:pStyle w:val="F2828835CA9C48DFA359BE42A3CD82474"/>
          </w:pPr>
          <w:r w:rsidRPr="00A949FF">
            <w:rPr>
              <w:lang w:bidi="id-ID"/>
            </w:rPr>
            <w:t>Tanggal</w:t>
          </w:r>
        </w:p>
      </w:docPartBody>
    </w:docPart>
    <w:docPart>
      <w:docPartPr>
        <w:name w:val="98D76CCC6418448A949D093ACC19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148B-C3FA-4A4F-BA71-2F9E20A627A1}"/>
      </w:docPartPr>
      <w:docPartBody>
        <w:p w:rsidR="00532BA7" w:rsidRDefault="00D31AA1" w:rsidP="00D31AA1">
          <w:pPr>
            <w:pStyle w:val="98D76CCC6418448A949D093ACC19F5534"/>
          </w:pPr>
          <w:r w:rsidRPr="00A949FF">
            <w:rPr>
              <w:lang w:bidi="id-ID"/>
            </w:rPr>
            <w:t>Tugas 1</w:t>
          </w:r>
        </w:p>
      </w:docPartBody>
    </w:docPart>
    <w:docPart>
      <w:docPartPr>
        <w:name w:val="7F9527FEF87A4C76BD6F6CF3ADBD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F3893-DD58-4D7A-AF41-6985C4DE5B54}"/>
      </w:docPartPr>
      <w:docPartBody>
        <w:p w:rsidR="00532BA7" w:rsidRDefault="00D31AA1" w:rsidP="00D31AA1">
          <w:pPr>
            <w:pStyle w:val="7F9527FEF87A4C76BD6F6CF3ADBD393B4"/>
          </w:pPr>
          <w:r w:rsidRPr="00A949FF">
            <w:rPr>
              <w:lang w:bidi="id-ID"/>
            </w:rPr>
            <w:t>Tugas 1</w:t>
          </w:r>
        </w:p>
      </w:docPartBody>
    </w:docPart>
    <w:docPart>
      <w:docPartPr>
        <w:name w:val="FA30633F6A534C89B2F53D421081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3AB4-AFFF-4FC2-B693-1B1422B975FC}"/>
      </w:docPartPr>
      <w:docPartBody>
        <w:p w:rsidR="00532BA7" w:rsidRDefault="00D31AA1" w:rsidP="00D31AA1">
          <w:pPr>
            <w:pStyle w:val="FA30633F6A534C89B2F53D4210816A144"/>
          </w:pPr>
          <w:r w:rsidRPr="00A949FF">
            <w:rPr>
              <w:lang w:bidi="id-ID"/>
            </w:rPr>
            <w:t>Tugas 1</w:t>
          </w:r>
        </w:p>
      </w:docPartBody>
    </w:docPart>
    <w:docPart>
      <w:docPartPr>
        <w:name w:val="625813EC72B74556B3AE6400FBA54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1A29-EABA-4619-8CDE-E421ED8119CA}"/>
      </w:docPartPr>
      <w:docPartBody>
        <w:p w:rsidR="00532BA7" w:rsidRDefault="00D31AA1" w:rsidP="00D31AA1">
          <w:pPr>
            <w:pStyle w:val="625813EC72B74556B3AE6400FBA548674"/>
          </w:pPr>
          <w:r w:rsidRPr="00A949FF">
            <w:rPr>
              <w:lang w:bidi="id-ID"/>
            </w:rPr>
            <w:t>Tugas 1</w:t>
          </w:r>
        </w:p>
      </w:docPartBody>
    </w:docPart>
    <w:docPart>
      <w:docPartPr>
        <w:name w:val="32D06FF025B94903A97C2F3AB60D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B44DD-F41B-4392-9384-116E674C516D}"/>
      </w:docPartPr>
      <w:docPartBody>
        <w:p w:rsidR="00532BA7" w:rsidRDefault="00D31AA1" w:rsidP="00D31AA1">
          <w:pPr>
            <w:pStyle w:val="32D06FF025B94903A97C2F3AB60D65654"/>
          </w:pPr>
          <w:r w:rsidRPr="00A949FF">
            <w:rPr>
              <w:lang w:bidi="id-ID"/>
            </w:rPr>
            <w:t>Tugas 1</w:t>
          </w:r>
        </w:p>
      </w:docPartBody>
    </w:docPart>
    <w:docPart>
      <w:docPartPr>
        <w:name w:val="298C30BBDF304A84AC817DD1349C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F077-9E43-43F4-8865-A024862875A1}"/>
      </w:docPartPr>
      <w:docPartBody>
        <w:p w:rsidR="00532BA7" w:rsidRDefault="00D31AA1" w:rsidP="00D31AA1">
          <w:pPr>
            <w:pStyle w:val="298C30BBDF304A84AC817DD1349C7B4C4"/>
          </w:pPr>
          <w:r w:rsidRPr="00A949FF">
            <w:rPr>
              <w:lang w:bidi="id-ID"/>
            </w:rPr>
            <w:t>Tugas 1</w:t>
          </w:r>
        </w:p>
      </w:docPartBody>
    </w:docPart>
    <w:docPart>
      <w:docPartPr>
        <w:name w:val="AFB5D595A6C34E008C1A3B213293F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D41A-F8A2-48FC-8D95-3747F85B1FAC}"/>
      </w:docPartPr>
      <w:docPartBody>
        <w:p w:rsidR="00532BA7" w:rsidRDefault="00D31AA1" w:rsidP="00D31AA1">
          <w:pPr>
            <w:pStyle w:val="AFB5D595A6C34E008C1A3B213293F6AE4"/>
          </w:pPr>
          <w:r w:rsidRPr="00A949FF">
            <w:rPr>
              <w:lang w:bidi="id-ID"/>
            </w:rPr>
            <w:t>Tugas 2</w:t>
          </w:r>
        </w:p>
      </w:docPartBody>
    </w:docPart>
    <w:docPart>
      <w:docPartPr>
        <w:name w:val="D4494A04C6A24F3F9400C7CE8353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E860-C11F-4B71-A514-A9C0176F63B3}"/>
      </w:docPartPr>
      <w:docPartBody>
        <w:p w:rsidR="00532BA7" w:rsidRDefault="00D31AA1" w:rsidP="00D31AA1">
          <w:pPr>
            <w:pStyle w:val="D4494A04C6A24F3F9400C7CE83537E804"/>
          </w:pPr>
          <w:r w:rsidRPr="00A949FF">
            <w:rPr>
              <w:lang w:bidi="id-ID"/>
            </w:rPr>
            <w:t>Tugas 2</w:t>
          </w:r>
        </w:p>
      </w:docPartBody>
    </w:docPart>
    <w:docPart>
      <w:docPartPr>
        <w:name w:val="3F3E94B3CB39418994BF40B508FF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9D30-05E3-4A91-ABC9-66A1029C649F}"/>
      </w:docPartPr>
      <w:docPartBody>
        <w:p w:rsidR="00532BA7" w:rsidRDefault="00D31AA1" w:rsidP="00D31AA1">
          <w:pPr>
            <w:pStyle w:val="3F3E94B3CB39418994BF40B508FF955A4"/>
          </w:pPr>
          <w:r w:rsidRPr="00A949FF">
            <w:rPr>
              <w:lang w:bidi="id-ID"/>
            </w:rPr>
            <w:t>Tugas 2</w:t>
          </w:r>
        </w:p>
      </w:docPartBody>
    </w:docPart>
    <w:docPart>
      <w:docPartPr>
        <w:name w:val="5A99EADCB294468BA17EBBE35B94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F6E4-C2C7-4D67-A1FB-858F0B63313F}"/>
      </w:docPartPr>
      <w:docPartBody>
        <w:p w:rsidR="00532BA7" w:rsidRDefault="00D31AA1" w:rsidP="00D31AA1">
          <w:pPr>
            <w:pStyle w:val="5A99EADCB294468BA17EBBE35B94AAB94"/>
          </w:pPr>
          <w:r w:rsidRPr="00A949FF">
            <w:rPr>
              <w:lang w:bidi="id-ID"/>
            </w:rPr>
            <w:t>Tugas 2</w:t>
          </w:r>
        </w:p>
      </w:docPartBody>
    </w:docPart>
    <w:docPart>
      <w:docPartPr>
        <w:name w:val="AA4F677F949C46FEB99E8D2DAA56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8CDD-29E8-4EDD-8122-9727EB9AA51D}"/>
      </w:docPartPr>
      <w:docPartBody>
        <w:p w:rsidR="00532BA7" w:rsidRDefault="00D31AA1" w:rsidP="00D31AA1">
          <w:pPr>
            <w:pStyle w:val="AA4F677F949C46FEB99E8D2DAA56CD794"/>
          </w:pPr>
          <w:r w:rsidRPr="00A949FF">
            <w:rPr>
              <w:lang w:bidi="id-ID"/>
            </w:rPr>
            <w:t>Tugas 2</w:t>
          </w:r>
        </w:p>
      </w:docPartBody>
    </w:docPart>
    <w:docPart>
      <w:docPartPr>
        <w:name w:val="CA257289C0AD4A3BA01DAD83F926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B3FF-80F5-40FE-8B6E-6F39BAEA0375}"/>
      </w:docPartPr>
      <w:docPartBody>
        <w:p w:rsidR="00532BA7" w:rsidRDefault="00D31AA1" w:rsidP="00D31AA1">
          <w:pPr>
            <w:pStyle w:val="CA257289C0AD4A3BA01DAD83F92626594"/>
          </w:pPr>
          <w:r w:rsidRPr="00A949FF">
            <w:rPr>
              <w:lang w:bidi="id-ID"/>
            </w:rPr>
            <w:t>Tugas 2</w:t>
          </w:r>
        </w:p>
      </w:docPartBody>
    </w:docPart>
    <w:docPart>
      <w:docPartPr>
        <w:name w:val="83BE9A688EB54E82A85F68B4D481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6A68A-B6FA-4A95-931D-2030652EAB9C}"/>
      </w:docPartPr>
      <w:docPartBody>
        <w:p w:rsidR="00532BA7" w:rsidRDefault="00D31AA1" w:rsidP="00D31AA1">
          <w:pPr>
            <w:pStyle w:val="83BE9A688EB54E82A85F68B4D481879E4"/>
          </w:pPr>
          <w:r w:rsidRPr="00A949FF">
            <w:rPr>
              <w:lang w:bidi="id-ID"/>
            </w:rPr>
            <w:t>Tugas 3</w:t>
          </w:r>
        </w:p>
      </w:docPartBody>
    </w:docPart>
    <w:docPart>
      <w:docPartPr>
        <w:name w:val="2FAA1F2BD186460A8D617115855A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310F-EC06-4496-8C75-195090E30B28}"/>
      </w:docPartPr>
      <w:docPartBody>
        <w:p w:rsidR="00532BA7" w:rsidRDefault="00D31AA1" w:rsidP="00D31AA1">
          <w:pPr>
            <w:pStyle w:val="2FAA1F2BD186460A8D617115855A4C784"/>
          </w:pPr>
          <w:r w:rsidRPr="00A949FF">
            <w:rPr>
              <w:lang w:bidi="id-ID"/>
            </w:rPr>
            <w:t>Tugas 3</w:t>
          </w:r>
        </w:p>
      </w:docPartBody>
    </w:docPart>
    <w:docPart>
      <w:docPartPr>
        <w:name w:val="59E586196FEC4738A46A6AA2AD4F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745B3-5ACB-4BF5-987E-12431F3BDBF3}"/>
      </w:docPartPr>
      <w:docPartBody>
        <w:p w:rsidR="00532BA7" w:rsidRDefault="00D31AA1" w:rsidP="00D31AA1">
          <w:pPr>
            <w:pStyle w:val="59E586196FEC4738A46A6AA2AD4FC6484"/>
          </w:pPr>
          <w:r w:rsidRPr="00A949FF">
            <w:rPr>
              <w:lang w:bidi="id-ID"/>
            </w:rPr>
            <w:t>Tugas 3</w:t>
          </w:r>
        </w:p>
      </w:docPartBody>
    </w:docPart>
    <w:docPart>
      <w:docPartPr>
        <w:name w:val="861ECBBE066A42E79663A6949706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66C85-A544-4830-A4CD-8C7FD109DA31}"/>
      </w:docPartPr>
      <w:docPartBody>
        <w:p w:rsidR="00532BA7" w:rsidRDefault="00D31AA1" w:rsidP="00D31AA1">
          <w:pPr>
            <w:pStyle w:val="861ECBBE066A42E79663A694970668A34"/>
          </w:pPr>
          <w:r w:rsidRPr="00A949FF">
            <w:rPr>
              <w:lang w:bidi="id-ID"/>
            </w:rPr>
            <w:t>Tugas 3</w:t>
          </w:r>
        </w:p>
      </w:docPartBody>
    </w:docPart>
    <w:docPart>
      <w:docPartPr>
        <w:name w:val="2C1DDC9803D8434E88EE94332F62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FD86F-9A87-4CF5-A639-5C81C2D55EC0}"/>
      </w:docPartPr>
      <w:docPartBody>
        <w:p w:rsidR="00532BA7" w:rsidRDefault="00D31AA1" w:rsidP="00D31AA1">
          <w:pPr>
            <w:pStyle w:val="2C1DDC9803D8434E88EE94332F62BC144"/>
          </w:pPr>
          <w:r w:rsidRPr="00A949FF">
            <w:rPr>
              <w:lang w:bidi="id-ID"/>
            </w:rPr>
            <w:t>Tugas 3</w:t>
          </w:r>
        </w:p>
      </w:docPartBody>
    </w:docPart>
    <w:docPart>
      <w:docPartPr>
        <w:name w:val="CF70341FD1D7424F878F64C922A3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1AE5-6634-476B-88D7-2871090A0EE8}"/>
      </w:docPartPr>
      <w:docPartBody>
        <w:p w:rsidR="00532BA7" w:rsidRDefault="00D31AA1" w:rsidP="00D31AA1">
          <w:pPr>
            <w:pStyle w:val="CF70341FD1D7424F878F64C922A30FAA4"/>
          </w:pPr>
          <w:r w:rsidRPr="00A949FF">
            <w:rPr>
              <w:lang w:bidi="id-ID"/>
            </w:rPr>
            <w:t>Tugas 3</w:t>
          </w:r>
        </w:p>
      </w:docPartBody>
    </w:docPart>
    <w:docPart>
      <w:docPartPr>
        <w:name w:val="ACD78162E21841089408F9FAC7D14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214F-AC36-4897-9ECC-7AFFDB7EC207}"/>
      </w:docPartPr>
      <w:docPartBody>
        <w:p w:rsidR="00532BA7" w:rsidRDefault="00D31AA1" w:rsidP="00D31AA1">
          <w:pPr>
            <w:pStyle w:val="ACD78162E21841089408F9FAC7D14C074"/>
          </w:pPr>
          <w:r w:rsidRPr="00A949FF">
            <w:rPr>
              <w:lang w:bidi="id-ID"/>
            </w:rPr>
            <w:t>Tugas 4</w:t>
          </w:r>
        </w:p>
      </w:docPartBody>
    </w:docPart>
    <w:docPart>
      <w:docPartPr>
        <w:name w:val="40E8C92FAEB0474FA826A012C3251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4ED5-537B-4AE6-8ABE-E1C5CB04E31A}"/>
      </w:docPartPr>
      <w:docPartBody>
        <w:p w:rsidR="00532BA7" w:rsidRDefault="00D31AA1" w:rsidP="00D31AA1">
          <w:pPr>
            <w:pStyle w:val="40E8C92FAEB0474FA826A012C32514584"/>
          </w:pPr>
          <w:r w:rsidRPr="00A949FF">
            <w:rPr>
              <w:lang w:bidi="id-ID"/>
            </w:rPr>
            <w:t>Tugas 4</w:t>
          </w:r>
        </w:p>
      </w:docPartBody>
    </w:docPart>
    <w:docPart>
      <w:docPartPr>
        <w:name w:val="67A3D869B4AF4406B9FE6238A401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224B-92B2-48C1-A58B-C96951409A0D}"/>
      </w:docPartPr>
      <w:docPartBody>
        <w:p w:rsidR="00532BA7" w:rsidRDefault="00D31AA1" w:rsidP="00D31AA1">
          <w:pPr>
            <w:pStyle w:val="67A3D869B4AF4406B9FE6238A401997D4"/>
          </w:pPr>
          <w:r w:rsidRPr="00A949FF">
            <w:rPr>
              <w:lang w:bidi="id-ID"/>
            </w:rPr>
            <w:t>Tugas 4</w:t>
          </w:r>
        </w:p>
      </w:docPartBody>
    </w:docPart>
    <w:docPart>
      <w:docPartPr>
        <w:name w:val="58B6DB4DB1984C468D0758BB9D0D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FFB4E-73C3-4677-BFC5-5A48473AAF75}"/>
      </w:docPartPr>
      <w:docPartBody>
        <w:p w:rsidR="00532BA7" w:rsidRDefault="00D31AA1" w:rsidP="00D31AA1">
          <w:pPr>
            <w:pStyle w:val="58B6DB4DB1984C468D0758BB9D0DFE224"/>
          </w:pPr>
          <w:r w:rsidRPr="00A949FF">
            <w:rPr>
              <w:lang w:bidi="id-ID"/>
            </w:rPr>
            <w:t>Tugas 4</w:t>
          </w:r>
        </w:p>
      </w:docPartBody>
    </w:docPart>
    <w:docPart>
      <w:docPartPr>
        <w:name w:val="C385A279D9DD44CAB3EDE5B84F30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2FDD-1072-4197-8284-8E897AD90CB1}"/>
      </w:docPartPr>
      <w:docPartBody>
        <w:p w:rsidR="00532BA7" w:rsidRDefault="00D31AA1" w:rsidP="00D31AA1">
          <w:pPr>
            <w:pStyle w:val="C385A279D9DD44CAB3EDE5B84F302F2B4"/>
          </w:pPr>
          <w:r w:rsidRPr="00A949FF">
            <w:rPr>
              <w:lang w:bidi="id-ID"/>
            </w:rPr>
            <w:t>Tugas 4</w:t>
          </w:r>
        </w:p>
      </w:docPartBody>
    </w:docPart>
    <w:docPart>
      <w:docPartPr>
        <w:name w:val="9F552BC5969E404BB7B777D338F9B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4B9D-C759-46B7-A8DD-8256EB6769C7}"/>
      </w:docPartPr>
      <w:docPartBody>
        <w:p w:rsidR="00532BA7" w:rsidRDefault="00D31AA1" w:rsidP="00D31AA1">
          <w:pPr>
            <w:pStyle w:val="9F552BC5969E404BB7B777D338F9B1DD4"/>
          </w:pPr>
          <w:r w:rsidRPr="00A949FF">
            <w:rPr>
              <w:lang w:bidi="id-ID"/>
            </w:rPr>
            <w:t>Tugas 4</w:t>
          </w:r>
        </w:p>
      </w:docPartBody>
    </w:docPart>
    <w:docPart>
      <w:docPartPr>
        <w:name w:val="17B55BD265DA46F29E4DEF7A44626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AA8C-A79C-4ACE-A3D4-C58410BF9C3E}"/>
      </w:docPartPr>
      <w:docPartBody>
        <w:p w:rsidR="00532BA7" w:rsidRDefault="00D31AA1" w:rsidP="00D31AA1">
          <w:pPr>
            <w:pStyle w:val="17B55BD265DA46F29E4DEF7A44626FFC4"/>
          </w:pPr>
          <w:r w:rsidRPr="00A949FF">
            <w:rPr>
              <w:lang w:bidi="id-ID"/>
            </w:rPr>
            <w:t>Tugas 5</w:t>
          </w:r>
        </w:p>
      </w:docPartBody>
    </w:docPart>
    <w:docPart>
      <w:docPartPr>
        <w:name w:val="8AF51420C8344B128D113D287F71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BCF4-D636-43F3-A60C-4D1E00D53D42}"/>
      </w:docPartPr>
      <w:docPartBody>
        <w:p w:rsidR="00532BA7" w:rsidRDefault="00D31AA1" w:rsidP="00D31AA1">
          <w:pPr>
            <w:pStyle w:val="8AF51420C8344B128D113D287F714A3C4"/>
          </w:pPr>
          <w:r w:rsidRPr="00A949FF">
            <w:rPr>
              <w:lang w:bidi="id-ID"/>
            </w:rPr>
            <w:t>Tugas 5</w:t>
          </w:r>
        </w:p>
      </w:docPartBody>
    </w:docPart>
    <w:docPart>
      <w:docPartPr>
        <w:name w:val="8B9BDCB80E514C18828928D2472A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9974-8AE7-46B3-91C6-D117359DF145}"/>
      </w:docPartPr>
      <w:docPartBody>
        <w:p w:rsidR="00532BA7" w:rsidRDefault="00D31AA1" w:rsidP="00D31AA1">
          <w:pPr>
            <w:pStyle w:val="8B9BDCB80E514C18828928D2472AFE774"/>
          </w:pPr>
          <w:r w:rsidRPr="00A949FF">
            <w:rPr>
              <w:lang w:bidi="id-ID"/>
            </w:rPr>
            <w:t>Tugas 5</w:t>
          </w:r>
        </w:p>
      </w:docPartBody>
    </w:docPart>
    <w:docPart>
      <w:docPartPr>
        <w:name w:val="C0343BE16F4B4A50B64432AEF367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ACF7-1282-4153-899E-5306876B5997}"/>
      </w:docPartPr>
      <w:docPartBody>
        <w:p w:rsidR="00532BA7" w:rsidRDefault="00D31AA1" w:rsidP="00D31AA1">
          <w:pPr>
            <w:pStyle w:val="C0343BE16F4B4A50B64432AEF36758134"/>
          </w:pPr>
          <w:r w:rsidRPr="00A949FF">
            <w:rPr>
              <w:lang w:bidi="id-ID"/>
            </w:rPr>
            <w:t>Tugas 5</w:t>
          </w:r>
        </w:p>
      </w:docPartBody>
    </w:docPart>
    <w:docPart>
      <w:docPartPr>
        <w:name w:val="74BBDA46237A4AA6BEC56B01DE4E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9139-C098-4509-A1DE-339822463C49}"/>
      </w:docPartPr>
      <w:docPartBody>
        <w:p w:rsidR="00532BA7" w:rsidRDefault="00D31AA1" w:rsidP="00D31AA1">
          <w:pPr>
            <w:pStyle w:val="74BBDA46237A4AA6BEC56B01DE4E47144"/>
          </w:pPr>
          <w:r w:rsidRPr="00A949FF">
            <w:rPr>
              <w:lang w:bidi="id-ID"/>
            </w:rPr>
            <w:t>Tugas 5</w:t>
          </w:r>
        </w:p>
      </w:docPartBody>
    </w:docPart>
    <w:docPart>
      <w:docPartPr>
        <w:name w:val="49573F8A6ABD410CB20985901710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9697-C151-41F5-A174-9CDDC73B88A5}"/>
      </w:docPartPr>
      <w:docPartBody>
        <w:p w:rsidR="00532BA7" w:rsidRDefault="00D31AA1" w:rsidP="00D31AA1">
          <w:pPr>
            <w:pStyle w:val="49573F8A6ABD410CB20985901710D9054"/>
          </w:pPr>
          <w:r w:rsidRPr="00A949FF">
            <w:rPr>
              <w:lang w:bidi="id-ID"/>
            </w:rPr>
            <w:t>Tugas 5</w:t>
          </w:r>
        </w:p>
      </w:docPartBody>
    </w:docPart>
    <w:docPart>
      <w:docPartPr>
        <w:name w:val="BA578F7466A74E11B4014759EE52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06DF-B9C9-4634-A757-E724FD87297B}"/>
      </w:docPartPr>
      <w:docPartBody>
        <w:p w:rsidR="00532BA7" w:rsidRDefault="00D31AA1" w:rsidP="00D31AA1">
          <w:pPr>
            <w:pStyle w:val="BA578F7466A74E11B4014759EE5203AD4"/>
          </w:pPr>
          <w:r w:rsidRPr="00A949FF">
            <w:rPr>
              <w:lang w:bidi="id-ID"/>
            </w:rPr>
            <w:t>Catatan 1</w:t>
          </w:r>
        </w:p>
      </w:docPartBody>
    </w:docPart>
    <w:docPart>
      <w:docPartPr>
        <w:name w:val="97B6BF7AD5704BEC80B907251518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9AA1-F64F-4993-B671-29B1CAEF7BFA}"/>
      </w:docPartPr>
      <w:docPartBody>
        <w:p w:rsidR="00532BA7" w:rsidRDefault="00D31AA1" w:rsidP="00D31AA1">
          <w:pPr>
            <w:pStyle w:val="97B6BF7AD5704BEC80B9072515187A1A4"/>
          </w:pPr>
          <w:r w:rsidRPr="00A949FF">
            <w:rPr>
              <w:lang w:bidi="id-ID"/>
            </w:rPr>
            <w:t>Catatan 2</w:t>
          </w:r>
        </w:p>
      </w:docPartBody>
    </w:docPart>
    <w:docPart>
      <w:docPartPr>
        <w:name w:val="A215100759E640F5B68836F78469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9DAC-E7C5-4253-9B26-79D458C56C9A}"/>
      </w:docPartPr>
      <w:docPartBody>
        <w:p w:rsidR="00532BA7" w:rsidRDefault="00D31AA1" w:rsidP="00D31AA1">
          <w:pPr>
            <w:pStyle w:val="A215100759E640F5B68836F78469044C4"/>
          </w:pPr>
          <w:r w:rsidRPr="00A949FF">
            <w:rPr>
              <w:lang w:bidi="id-ID"/>
            </w:rPr>
            <w:t>Catatan 3</w:t>
          </w:r>
        </w:p>
      </w:docPartBody>
    </w:docPart>
    <w:docPart>
      <w:docPartPr>
        <w:name w:val="CF70FB30B54D43518C7E7566715F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A53F-8E47-45DB-AF43-0A01692EF1E2}"/>
      </w:docPartPr>
      <w:docPartBody>
        <w:p w:rsidR="00532BA7" w:rsidRDefault="00D31AA1" w:rsidP="00D31AA1">
          <w:pPr>
            <w:pStyle w:val="CF70FB30B54D43518C7E7566715F6D5B4"/>
          </w:pPr>
          <w:r w:rsidRPr="00A949FF">
            <w:rPr>
              <w:lang w:bidi="id-ID"/>
            </w:rPr>
            <w:t>Catatan 4</w:t>
          </w:r>
        </w:p>
      </w:docPartBody>
    </w:docPart>
    <w:docPart>
      <w:docPartPr>
        <w:name w:val="8FD1236B4A214DDAA2882B63C907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E07C-DEAD-4894-9CAA-4C0E7FCD24EF}"/>
      </w:docPartPr>
      <w:docPartBody>
        <w:p w:rsidR="00532BA7" w:rsidRDefault="00D31AA1" w:rsidP="00D31AA1">
          <w:pPr>
            <w:pStyle w:val="8FD1236B4A214DDAA2882B63C907FA2F4"/>
          </w:pPr>
          <w:r w:rsidRPr="00A949FF">
            <w:rPr>
              <w:lang w:bidi="id-ID"/>
            </w:rPr>
            <w:t>Catatan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21"/>
    <w:rsid w:val="000A7C21"/>
    <w:rsid w:val="001E55A0"/>
    <w:rsid w:val="00293FD4"/>
    <w:rsid w:val="003813F0"/>
    <w:rsid w:val="005062B4"/>
    <w:rsid w:val="00532BA7"/>
    <w:rsid w:val="00546024"/>
    <w:rsid w:val="00774316"/>
    <w:rsid w:val="007862DF"/>
    <w:rsid w:val="007B31AD"/>
    <w:rsid w:val="00836CF5"/>
    <w:rsid w:val="00D31AA1"/>
    <w:rsid w:val="00F3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D31AA1"/>
    <w:rPr>
      <w:color w:val="BF8F00" w:themeColor="accent4" w:themeShade="BF"/>
    </w:rPr>
  </w:style>
  <w:style w:type="paragraph" w:customStyle="1" w:styleId="908F365A4C0142978480E0CD2369E5AD9">
    <w:name w:val="908F365A4C0142978480E0CD2369E5A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9">
    <w:name w:val="9EFD559A55D94F80B81EEFF0B216350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9">
    <w:name w:val="79394C74B9624CEAA89C75801756397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9">
    <w:name w:val="400DA9DE51404BC695857B02E1B4524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9">
    <w:name w:val="A99678C7B766407BAF96D38318E0B288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9">
    <w:name w:val="23423137AFC643339B68880FA64C3135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2">
    <w:name w:val="3F33AE915E314196A7303523DEDA04572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08F365A4C0142978480E0CD2369E5AD">
    <w:name w:val="908F365A4C0142978480E0CD2369E5AD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">
    <w:name w:val="9EFD559A55D94F80B81EEFF0B216350D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">
    <w:name w:val="79394C74B9624CEAA89C75801756397B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">
    <w:name w:val="400DA9DE51404BC695857B02E1B4524B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">
    <w:name w:val="A99678C7B766407BAF96D38318E0B288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">
    <w:name w:val="23423137AFC643339B68880FA64C3135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">
    <w:name w:val="3F33AE915E314196A7303523DEDA0457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1">
    <w:name w:val="908F365A4C0142978480E0CD2369E5AD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1">
    <w:name w:val="9EFD559A55D94F80B81EEFF0B216350D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1">
    <w:name w:val="79394C74B9624CEAA89C75801756397B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1">
    <w:name w:val="400DA9DE51404BC695857B02E1B4524B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1">
    <w:name w:val="A99678C7B766407BAF96D38318E0B288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1">
    <w:name w:val="23423137AFC643339B68880FA64C3135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1">
    <w:name w:val="3F33AE915E314196A7303523DEDA0457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F05943009EF144F0A8F208489CE257EF">
    <w:name w:val="F05943009EF144F0A8F208489CE257EF"/>
    <w:rsid w:val="000A7C21"/>
    <w:rPr>
      <w:lang w:val="en-IN" w:eastAsia="en-IN"/>
    </w:rPr>
  </w:style>
  <w:style w:type="paragraph" w:customStyle="1" w:styleId="B9F009F4B5E042BA8D654055824AAEDA">
    <w:name w:val="B9F009F4B5E042BA8D654055824AAEDA"/>
    <w:rsid w:val="000A7C21"/>
    <w:rPr>
      <w:lang w:val="en-IN" w:eastAsia="en-IN"/>
    </w:rPr>
  </w:style>
  <w:style w:type="paragraph" w:customStyle="1" w:styleId="3BFF6EFE94354C21A58C4FC5E0D45881">
    <w:name w:val="3BFF6EFE94354C21A58C4FC5E0D45881"/>
    <w:rsid w:val="000A7C21"/>
    <w:rPr>
      <w:lang w:val="en-IN" w:eastAsia="en-IN"/>
    </w:rPr>
  </w:style>
  <w:style w:type="paragraph" w:customStyle="1" w:styleId="DB888853B1CA42EEA9039D37EE38ADF8">
    <w:name w:val="DB888853B1CA42EEA9039D37EE38ADF8"/>
    <w:rsid w:val="000A7C21"/>
    <w:rPr>
      <w:lang w:val="en-IN" w:eastAsia="en-IN"/>
    </w:rPr>
  </w:style>
  <w:style w:type="paragraph" w:customStyle="1" w:styleId="29DB166377BE4AB7A89550C40642C396">
    <w:name w:val="29DB166377BE4AB7A89550C40642C396"/>
    <w:rsid w:val="000A7C21"/>
    <w:rPr>
      <w:lang w:val="en-IN" w:eastAsia="en-IN"/>
    </w:rPr>
  </w:style>
  <w:style w:type="paragraph" w:customStyle="1" w:styleId="7E3D691FA1C749E38A436709FBB45CD8">
    <w:name w:val="7E3D691FA1C749E38A436709FBB45CD8"/>
    <w:rsid w:val="000A7C21"/>
    <w:rPr>
      <w:lang w:val="en-IN" w:eastAsia="en-IN"/>
    </w:rPr>
  </w:style>
  <w:style w:type="paragraph" w:customStyle="1" w:styleId="3CF6CD8A6D944C0C845B52CFE8702F6B">
    <w:name w:val="3CF6CD8A6D944C0C845B52CFE8702F6B"/>
    <w:rsid w:val="000A7C21"/>
    <w:rPr>
      <w:lang w:val="en-IN" w:eastAsia="en-IN"/>
    </w:rPr>
  </w:style>
  <w:style w:type="paragraph" w:customStyle="1" w:styleId="273B5D10D2E94186960D5287CA12D077">
    <w:name w:val="273B5D10D2E94186960D5287CA12D077"/>
    <w:rsid w:val="000A7C21"/>
    <w:rPr>
      <w:lang w:val="en-IN" w:eastAsia="en-IN"/>
    </w:rPr>
  </w:style>
  <w:style w:type="paragraph" w:customStyle="1" w:styleId="A49DB02147184D16993D425E5F510A28">
    <w:name w:val="A49DB02147184D16993D425E5F510A28"/>
    <w:rsid w:val="000A7C21"/>
    <w:rPr>
      <w:lang w:val="en-IN" w:eastAsia="en-IN"/>
    </w:rPr>
  </w:style>
  <w:style w:type="paragraph" w:customStyle="1" w:styleId="F9A5B1D71FCA450C8E580AF60B9B3CF2">
    <w:name w:val="F9A5B1D71FCA450C8E580AF60B9B3CF2"/>
    <w:rsid w:val="000A7C21"/>
    <w:rPr>
      <w:lang w:val="en-IN" w:eastAsia="en-IN"/>
    </w:rPr>
  </w:style>
  <w:style w:type="paragraph" w:customStyle="1" w:styleId="6446C9D9DBD34CADA413BF5DD8228128">
    <w:name w:val="6446C9D9DBD34CADA413BF5DD8228128"/>
    <w:rsid w:val="000A7C21"/>
    <w:rPr>
      <w:lang w:val="en-IN" w:eastAsia="en-IN"/>
    </w:rPr>
  </w:style>
  <w:style w:type="paragraph" w:customStyle="1" w:styleId="839034E50F724DC394EE5239351FEF6C">
    <w:name w:val="839034E50F724DC394EE5239351FEF6C"/>
    <w:rsid w:val="000A7C21"/>
    <w:rPr>
      <w:lang w:val="en-IN" w:eastAsia="en-IN"/>
    </w:rPr>
  </w:style>
  <w:style w:type="paragraph" w:customStyle="1" w:styleId="B3367CBEED8E4857B78965874F26AE47">
    <w:name w:val="B3367CBEED8E4857B78965874F26AE47"/>
    <w:rsid w:val="000A7C21"/>
    <w:rPr>
      <w:lang w:val="en-IN" w:eastAsia="en-IN"/>
    </w:rPr>
  </w:style>
  <w:style w:type="paragraph" w:customStyle="1" w:styleId="6A56BC9852094735BCDE9A1990AEA599">
    <w:name w:val="6A56BC9852094735BCDE9A1990AEA599"/>
    <w:rsid w:val="000A7C21"/>
    <w:rPr>
      <w:lang w:val="en-IN" w:eastAsia="en-IN"/>
    </w:rPr>
  </w:style>
  <w:style w:type="paragraph" w:customStyle="1" w:styleId="4E1C99F1604E4B93A767F6EBB351A52A">
    <w:name w:val="4E1C99F1604E4B93A767F6EBB351A52A"/>
    <w:rsid w:val="000A7C21"/>
    <w:rPr>
      <w:lang w:val="en-IN" w:eastAsia="en-IN"/>
    </w:rPr>
  </w:style>
  <w:style w:type="paragraph" w:customStyle="1" w:styleId="F2828835CA9C48DFA359BE42A3CD8247">
    <w:name w:val="F2828835CA9C48DFA359BE42A3CD8247"/>
    <w:rsid w:val="000A7C21"/>
    <w:rPr>
      <w:lang w:val="en-IN" w:eastAsia="en-IN"/>
    </w:rPr>
  </w:style>
  <w:style w:type="paragraph" w:customStyle="1" w:styleId="908F365A4C0142978480E0CD2369E5AD2">
    <w:name w:val="908F365A4C0142978480E0CD2369E5AD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2">
    <w:name w:val="9EFD559A55D94F80B81EEFF0B216350D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2">
    <w:name w:val="79394C74B9624CEAA89C75801756397B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2">
    <w:name w:val="400DA9DE51404BC695857B02E1B4524B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2">
    <w:name w:val="A99678C7B766407BAF96D38318E0B288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2">
    <w:name w:val="23423137AFC643339B68880FA64C3135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3">
    <w:name w:val="3F33AE915E314196A7303523DEDA04573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8D76CCC6418448A949D093ACC19F553">
    <w:name w:val="98D76CCC6418448A949D093ACC19F553"/>
    <w:rsid w:val="000A7C21"/>
    <w:rPr>
      <w:lang w:val="en-IN" w:eastAsia="en-IN"/>
    </w:rPr>
  </w:style>
  <w:style w:type="paragraph" w:customStyle="1" w:styleId="7F9527FEF87A4C76BD6F6CF3ADBD393B">
    <w:name w:val="7F9527FEF87A4C76BD6F6CF3ADBD393B"/>
    <w:rsid w:val="000A7C21"/>
    <w:rPr>
      <w:lang w:val="en-IN" w:eastAsia="en-IN"/>
    </w:rPr>
  </w:style>
  <w:style w:type="paragraph" w:customStyle="1" w:styleId="FA30633F6A534C89B2F53D4210816A14">
    <w:name w:val="FA30633F6A534C89B2F53D4210816A14"/>
    <w:rsid w:val="000A7C21"/>
    <w:rPr>
      <w:lang w:val="en-IN" w:eastAsia="en-IN"/>
    </w:rPr>
  </w:style>
  <w:style w:type="paragraph" w:customStyle="1" w:styleId="625813EC72B74556B3AE6400FBA54867">
    <w:name w:val="625813EC72B74556B3AE6400FBA54867"/>
    <w:rsid w:val="000A7C21"/>
    <w:rPr>
      <w:lang w:val="en-IN" w:eastAsia="en-IN"/>
    </w:rPr>
  </w:style>
  <w:style w:type="paragraph" w:customStyle="1" w:styleId="32D06FF025B94903A97C2F3AB60D6565">
    <w:name w:val="32D06FF025B94903A97C2F3AB60D6565"/>
    <w:rsid w:val="000A7C21"/>
    <w:rPr>
      <w:lang w:val="en-IN" w:eastAsia="en-IN"/>
    </w:rPr>
  </w:style>
  <w:style w:type="paragraph" w:customStyle="1" w:styleId="298C30BBDF304A84AC817DD1349C7B4C">
    <w:name w:val="298C30BBDF304A84AC817DD1349C7B4C"/>
    <w:rsid w:val="000A7C21"/>
    <w:rPr>
      <w:lang w:val="en-IN" w:eastAsia="en-IN"/>
    </w:rPr>
  </w:style>
  <w:style w:type="paragraph" w:customStyle="1" w:styleId="AFB5D595A6C34E008C1A3B213293F6AE">
    <w:name w:val="AFB5D595A6C34E008C1A3B213293F6AE"/>
    <w:rsid w:val="000A7C21"/>
    <w:rPr>
      <w:lang w:val="en-IN" w:eastAsia="en-IN"/>
    </w:rPr>
  </w:style>
  <w:style w:type="paragraph" w:customStyle="1" w:styleId="D4494A04C6A24F3F9400C7CE83537E80">
    <w:name w:val="D4494A04C6A24F3F9400C7CE83537E80"/>
    <w:rsid w:val="000A7C21"/>
    <w:rPr>
      <w:lang w:val="en-IN" w:eastAsia="en-IN"/>
    </w:rPr>
  </w:style>
  <w:style w:type="paragraph" w:customStyle="1" w:styleId="3F3E94B3CB39418994BF40B508FF955A">
    <w:name w:val="3F3E94B3CB39418994BF40B508FF955A"/>
    <w:rsid w:val="000A7C21"/>
    <w:rPr>
      <w:lang w:val="en-IN" w:eastAsia="en-IN"/>
    </w:rPr>
  </w:style>
  <w:style w:type="paragraph" w:customStyle="1" w:styleId="5A99EADCB294468BA17EBBE35B94AAB9">
    <w:name w:val="5A99EADCB294468BA17EBBE35B94AAB9"/>
    <w:rsid w:val="000A7C21"/>
    <w:rPr>
      <w:lang w:val="en-IN" w:eastAsia="en-IN"/>
    </w:rPr>
  </w:style>
  <w:style w:type="paragraph" w:customStyle="1" w:styleId="AA4F677F949C46FEB99E8D2DAA56CD79">
    <w:name w:val="AA4F677F949C46FEB99E8D2DAA56CD79"/>
    <w:rsid w:val="000A7C21"/>
    <w:rPr>
      <w:lang w:val="en-IN" w:eastAsia="en-IN"/>
    </w:rPr>
  </w:style>
  <w:style w:type="paragraph" w:customStyle="1" w:styleId="CA257289C0AD4A3BA01DAD83F9262659">
    <w:name w:val="CA257289C0AD4A3BA01DAD83F9262659"/>
    <w:rsid w:val="000A7C21"/>
    <w:rPr>
      <w:lang w:val="en-IN" w:eastAsia="en-IN"/>
    </w:rPr>
  </w:style>
  <w:style w:type="paragraph" w:customStyle="1" w:styleId="83BE9A688EB54E82A85F68B4D481879E">
    <w:name w:val="83BE9A688EB54E82A85F68B4D481879E"/>
    <w:rsid w:val="000A7C21"/>
    <w:rPr>
      <w:lang w:val="en-IN" w:eastAsia="en-IN"/>
    </w:rPr>
  </w:style>
  <w:style w:type="paragraph" w:customStyle="1" w:styleId="2FAA1F2BD186460A8D617115855A4C78">
    <w:name w:val="2FAA1F2BD186460A8D617115855A4C78"/>
    <w:rsid w:val="000A7C21"/>
    <w:rPr>
      <w:lang w:val="en-IN" w:eastAsia="en-IN"/>
    </w:rPr>
  </w:style>
  <w:style w:type="paragraph" w:customStyle="1" w:styleId="59E586196FEC4738A46A6AA2AD4FC648">
    <w:name w:val="59E586196FEC4738A46A6AA2AD4FC648"/>
    <w:rsid w:val="000A7C21"/>
    <w:rPr>
      <w:lang w:val="en-IN" w:eastAsia="en-IN"/>
    </w:rPr>
  </w:style>
  <w:style w:type="paragraph" w:customStyle="1" w:styleId="861ECBBE066A42E79663A694970668A3">
    <w:name w:val="861ECBBE066A42E79663A694970668A3"/>
    <w:rsid w:val="000A7C21"/>
    <w:rPr>
      <w:lang w:val="en-IN" w:eastAsia="en-IN"/>
    </w:rPr>
  </w:style>
  <w:style w:type="paragraph" w:customStyle="1" w:styleId="2C1DDC9803D8434E88EE94332F62BC14">
    <w:name w:val="2C1DDC9803D8434E88EE94332F62BC14"/>
    <w:rsid w:val="000A7C21"/>
    <w:rPr>
      <w:lang w:val="en-IN" w:eastAsia="en-IN"/>
    </w:rPr>
  </w:style>
  <w:style w:type="paragraph" w:customStyle="1" w:styleId="CF70341FD1D7424F878F64C922A30FAA">
    <w:name w:val="CF70341FD1D7424F878F64C922A30FAA"/>
    <w:rsid w:val="000A7C21"/>
    <w:rPr>
      <w:lang w:val="en-IN" w:eastAsia="en-IN"/>
    </w:rPr>
  </w:style>
  <w:style w:type="paragraph" w:customStyle="1" w:styleId="ACD78162E21841089408F9FAC7D14C07">
    <w:name w:val="ACD78162E21841089408F9FAC7D14C07"/>
    <w:rsid w:val="000A7C21"/>
    <w:rPr>
      <w:lang w:val="en-IN" w:eastAsia="en-IN"/>
    </w:rPr>
  </w:style>
  <w:style w:type="paragraph" w:customStyle="1" w:styleId="40E8C92FAEB0474FA826A012C3251458">
    <w:name w:val="40E8C92FAEB0474FA826A012C3251458"/>
    <w:rsid w:val="000A7C21"/>
    <w:rPr>
      <w:lang w:val="en-IN" w:eastAsia="en-IN"/>
    </w:rPr>
  </w:style>
  <w:style w:type="paragraph" w:customStyle="1" w:styleId="67A3D869B4AF4406B9FE6238A401997D">
    <w:name w:val="67A3D869B4AF4406B9FE6238A401997D"/>
    <w:rsid w:val="000A7C21"/>
    <w:rPr>
      <w:lang w:val="en-IN" w:eastAsia="en-IN"/>
    </w:rPr>
  </w:style>
  <w:style w:type="paragraph" w:customStyle="1" w:styleId="58B6DB4DB1984C468D0758BB9D0DFE22">
    <w:name w:val="58B6DB4DB1984C468D0758BB9D0DFE22"/>
    <w:rsid w:val="000A7C21"/>
    <w:rPr>
      <w:lang w:val="en-IN" w:eastAsia="en-IN"/>
    </w:rPr>
  </w:style>
  <w:style w:type="paragraph" w:customStyle="1" w:styleId="C385A279D9DD44CAB3EDE5B84F302F2B">
    <w:name w:val="C385A279D9DD44CAB3EDE5B84F302F2B"/>
    <w:rsid w:val="000A7C21"/>
    <w:rPr>
      <w:lang w:val="en-IN" w:eastAsia="en-IN"/>
    </w:rPr>
  </w:style>
  <w:style w:type="paragraph" w:customStyle="1" w:styleId="9F552BC5969E404BB7B777D338F9B1DD">
    <w:name w:val="9F552BC5969E404BB7B777D338F9B1DD"/>
    <w:rsid w:val="000A7C21"/>
    <w:rPr>
      <w:lang w:val="en-IN" w:eastAsia="en-IN"/>
    </w:rPr>
  </w:style>
  <w:style w:type="paragraph" w:customStyle="1" w:styleId="17B55BD265DA46F29E4DEF7A44626FFC">
    <w:name w:val="17B55BD265DA46F29E4DEF7A44626FFC"/>
    <w:rsid w:val="000A7C21"/>
    <w:rPr>
      <w:lang w:val="en-IN" w:eastAsia="en-IN"/>
    </w:rPr>
  </w:style>
  <w:style w:type="paragraph" w:customStyle="1" w:styleId="8AF51420C8344B128D113D287F714A3C">
    <w:name w:val="8AF51420C8344B128D113D287F714A3C"/>
    <w:rsid w:val="000A7C21"/>
    <w:rPr>
      <w:lang w:val="en-IN" w:eastAsia="en-IN"/>
    </w:rPr>
  </w:style>
  <w:style w:type="paragraph" w:customStyle="1" w:styleId="8B9BDCB80E514C18828928D2472AFE77">
    <w:name w:val="8B9BDCB80E514C18828928D2472AFE77"/>
    <w:rsid w:val="000A7C21"/>
    <w:rPr>
      <w:lang w:val="en-IN" w:eastAsia="en-IN"/>
    </w:rPr>
  </w:style>
  <w:style w:type="paragraph" w:customStyle="1" w:styleId="C0343BE16F4B4A50B64432AEF3675813">
    <w:name w:val="C0343BE16F4B4A50B64432AEF3675813"/>
    <w:rsid w:val="000A7C21"/>
    <w:rPr>
      <w:lang w:val="en-IN" w:eastAsia="en-IN"/>
    </w:rPr>
  </w:style>
  <w:style w:type="paragraph" w:customStyle="1" w:styleId="74BBDA46237A4AA6BEC56B01DE4E4714">
    <w:name w:val="74BBDA46237A4AA6BEC56B01DE4E4714"/>
    <w:rsid w:val="000A7C21"/>
    <w:rPr>
      <w:lang w:val="en-IN" w:eastAsia="en-IN"/>
    </w:rPr>
  </w:style>
  <w:style w:type="paragraph" w:customStyle="1" w:styleId="49573F8A6ABD410CB20985901710D905">
    <w:name w:val="49573F8A6ABD410CB20985901710D905"/>
    <w:rsid w:val="000A7C21"/>
    <w:rPr>
      <w:lang w:val="en-IN" w:eastAsia="en-IN"/>
    </w:rPr>
  </w:style>
  <w:style w:type="paragraph" w:customStyle="1" w:styleId="BA578F7466A74E11B4014759EE5203AD">
    <w:name w:val="BA578F7466A74E11B4014759EE5203AD"/>
    <w:rsid w:val="000A7C21"/>
    <w:rPr>
      <w:lang w:val="en-IN" w:eastAsia="en-IN"/>
    </w:rPr>
  </w:style>
  <w:style w:type="paragraph" w:customStyle="1" w:styleId="97B6BF7AD5704BEC80B9072515187A1A">
    <w:name w:val="97B6BF7AD5704BEC80B9072515187A1A"/>
    <w:rsid w:val="000A7C21"/>
    <w:rPr>
      <w:lang w:val="en-IN" w:eastAsia="en-IN"/>
    </w:rPr>
  </w:style>
  <w:style w:type="paragraph" w:customStyle="1" w:styleId="A215100759E640F5B68836F78469044C">
    <w:name w:val="A215100759E640F5B68836F78469044C"/>
    <w:rsid w:val="000A7C21"/>
    <w:rPr>
      <w:lang w:val="en-IN" w:eastAsia="en-IN"/>
    </w:rPr>
  </w:style>
  <w:style w:type="paragraph" w:customStyle="1" w:styleId="CF70FB30B54D43518C7E7566715F6D5B">
    <w:name w:val="CF70FB30B54D43518C7E7566715F6D5B"/>
    <w:rsid w:val="000A7C21"/>
    <w:rPr>
      <w:lang w:val="en-IN" w:eastAsia="en-IN"/>
    </w:rPr>
  </w:style>
  <w:style w:type="paragraph" w:customStyle="1" w:styleId="8FD1236B4A214DDAA2882B63C907FA2F">
    <w:name w:val="8FD1236B4A214DDAA2882B63C907FA2F"/>
    <w:rsid w:val="000A7C21"/>
    <w:rPr>
      <w:lang w:val="en-IN" w:eastAsia="en-IN"/>
    </w:rPr>
  </w:style>
  <w:style w:type="paragraph" w:customStyle="1" w:styleId="908F365A4C0142978480E0CD2369E5AD3">
    <w:name w:val="908F365A4C0142978480E0CD2369E5AD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3">
    <w:name w:val="9EFD559A55D94F80B81EEFF0B216350D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3">
    <w:name w:val="79394C74B9624CEAA89C75801756397B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3">
    <w:name w:val="400DA9DE51404BC695857B02E1B4524B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3">
    <w:name w:val="A99678C7B766407BAF96D38318E0B288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3">
    <w:name w:val="23423137AFC643339B68880FA64C3135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4">
    <w:name w:val="3F33AE915E314196A7303523DEDA0457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4">
    <w:name w:val="908F365A4C0142978480E0CD2369E5AD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4">
    <w:name w:val="9EFD559A55D94F80B81EEFF0B216350D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4">
    <w:name w:val="79394C74B9624CEAA89C75801756397B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4">
    <w:name w:val="400DA9DE51404BC695857B02E1B4524B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4">
    <w:name w:val="A99678C7B766407BAF96D38318E0B288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4">
    <w:name w:val="23423137AFC643339B68880FA64C3135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5">
    <w:name w:val="3F33AE915E314196A7303523DEDA04575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5">
    <w:name w:val="908F365A4C0142978480E0CD2369E5AD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5">
    <w:name w:val="9EFD559A55D94F80B81EEFF0B216350D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5">
    <w:name w:val="79394C74B9624CEAA89C75801756397B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5">
    <w:name w:val="400DA9DE51404BC695857B02E1B4524B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5">
    <w:name w:val="A99678C7B766407BAF96D38318E0B288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5">
    <w:name w:val="23423137AFC643339B68880FA64C3135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6">
    <w:name w:val="3F33AE915E314196A7303523DEDA04576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6">
    <w:name w:val="908F365A4C0142978480E0CD2369E5AD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6">
    <w:name w:val="9EFD559A55D94F80B81EEFF0B216350D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6">
    <w:name w:val="79394C74B9624CEAA89C75801756397B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6">
    <w:name w:val="400DA9DE51404BC695857B02E1B4524B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6">
    <w:name w:val="A99678C7B766407BAF96D38318E0B288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6">
    <w:name w:val="23423137AFC643339B68880FA64C3135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7">
    <w:name w:val="3F33AE915E314196A7303523DEDA04577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3DEA3BB44FE4B528F5B30BE370907CD">
    <w:name w:val="63DEA3BB44FE4B528F5B30BE370907CD"/>
    <w:rsid w:val="00D31AA1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eastAsia="ja-JP"/>
    </w:rPr>
  </w:style>
  <w:style w:type="paragraph" w:customStyle="1" w:styleId="7C986A57BCFF4987BF3660E2FE055A7F">
    <w:name w:val="7C986A57BCFF4987BF3660E2FE055A7F"/>
    <w:rsid w:val="00D31AA1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62F518931AD845D6B4ADDB0923EBB623">
    <w:name w:val="62F518931AD845D6B4ADDB0923EBB623"/>
    <w:rsid w:val="00D31AA1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43EA4DE022C14B2AB49A2517B0619DFA">
    <w:name w:val="43EA4DE022C14B2AB49A2517B0619DFA"/>
    <w:rsid w:val="00D31AA1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286928FC42514949BD98BC1F48B66C58">
    <w:name w:val="286928FC42514949BD98BC1F48B66C58"/>
    <w:rsid w:val="00D31AA1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DED74DB5B6E44092846C7BC0E15D3B14">
    <w:name w:val="DED74DB5B6E44092846C7BC0E15D3B14"/>
    <w:rsid w:val="00D31AA1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4C6F400A2C714B45A5328E620CCC819F">
    <w:name w:val="4C6F400A2C714B45A5328E620CCC819F"/>
    <w:rsid w:val="00D31AA1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3CF6CD8A6D944C0C845B52CFE8702F6B1">
    <w:name w:val="3CF6CD8A6D944C0C845B52CFE8702F6B1"/>
    <w:rsid w:val="00D31AA1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273B5D10D2E94186960D5287CA12D0771">
    <w:name w:val="273B5D10D2E94186960D5287CA12D0771"/>
    <w:rsid w:val="00D31AA1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A49DB02147184D16993D425E5F510A281">
    <w:name w:val="A49DB02147184D16993D425E5F510A281"/>
    <w:rsid w:val="00D31AA1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9A5B1D71FCA450C8E580AF60B9B3CF21">
    <w:name w:val="F9A5B1D71FCA450C8E580AF60B9B3CF21"/>
    <w:rsid w:val="00D31AA1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6446C9D9DBD34CADA413BF5DD82281281">
    <w:name w:val="6446C9D9DBD34CADA413BF5DD82281281"/>
    <w:rsid w:val="00D31AA1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839034E50F724DC394EE5239351FEF6C1">
    <w:name w:val="839034E50F724DC394EE5239351FEF6C1"/>
    <w:rsid w:val="00D31AA1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B3367CBEED8E4857B78965874F26AE471">
    <w:name w:val="B3367CBEED8E4857B78965874F26AE471"/>
    <w:rsid w:val="00D31AA1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6A56BC9852094735BCDE9A1990AEA5991">
    <w:name w:val="6A56BC9852094735BCDE9A1990AEA5991"/>
    <w:rsid w:val="00D31AA1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4E1C99F1604E4B93A767F6EBB351A52A1">
    <w:name w:val="4E1C99F1604E4B93A767F6EBB351A52A1"/>
    <w:rsid w:val="00D31AA1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2828835CA9C48DFA359BE42A3CD82471">
    <w:name w:val="F2828835CA9C48DFA359BE42A3CD82471"/>
    <w:rsid w:val="00D31AA1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908F365A4C0142978480E0CD2369E5AD7">
    <w:name w:val="908F365A4C0142978480E0CD2369E5AD7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8D76CCC6418448A949D093ACC19F5531">
    <w:name w:val="98D76CCC6418448A949D093ACC19F553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A257289C0AD4A3BA01DAD83F92626591">
    <w:name w:val="CA257289C0AD4A3BA01DAD83F9262659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3BE9A688EB54E82A85F68B4D481879E1">
    <w:name w:val="83BE9A688EB54E82A85F68B4D481879E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F552BC5969E404BB7B777D338F9B1DD1">
    <w:name w:val="9F552BC5969E404BB7B777D338F9B1DD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7B55BD265DA46F29E4DEF7A44626FFC1">
    <w:name w:val="17B55BD265DA46F29E4DEF7A44626FFC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7">
    <w:name w:val="9EFD559A55D94F80B81EEFF0B216350D7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F9527FEF87A4C76BD6F6CF3ADBD393B1">
    <w:name w:val="7F9527FEF87A4C76BD6F6CF3ADBD393B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A4F677F949C46FEB99E8D2DAA56CD791">
    <w:name w:val="AA4F677F949C46FEB99E8D2DAA56CD79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FAA1F2BD186460A8D617115855A4C781">
    <w:name w:val="2FAA1F2BD186460A8D617115855A4C78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385A279D9DD44CAB3EDE5B84F302F2B1">
    <w:name w:val="C385A279D9DD44CAB3EDE5B84F302F2B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AF51420C8344B128D113D287F714A3C1">
    <w:name w:val="8AF51420C8344B128D113D287F714A3C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7">
    <w:name w:val="79394C74B9624CEAA89C75801756397B7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A30633F6A534C89B2F53D4210816A141">
    <w:name w:val="FA30633F6A534C89B2F53D4210816A14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A99EADCB294468BA17EBBE35B94AAB91">
    <w:name w:val="5A99EADCB294468BA17EBBE35B94AAB9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9E586196FEC4738A46A6AA2AD4FC6481">
    <w:name w:val="59E586196FEC4738A46A6AA2AD4FC648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8B6DB4DB1984C468D0758BB9D0DFE221">
    <w:name w:val="58B6DB4DB1984C468D0758BB9D0DFE22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B9BDCB80E514C18828928D2472AFE771">
    <w:name w:val="8B9BDCB80E514C18828928D2472AFE77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7">
    <w:name w:val="400DA9DE51404BC695857B02E1B4524B7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25813EC72B74556B3AE6400FBA548671">
    <w:name w:val="625813EC72B74556B3AE6400FBA54867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E94B3CB39418994BF40B508FF955A1">
    <w:name w:val="3F3E94B3CB39418994BF40B508FF955A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61ECBBE066A42E79663A694970668A31">
    <w:name w:val="861ECBBE066A42E79663A694970668A3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7A3D869B4AF4406B9FE6238A401997D1">
    <w:name w:val="67A3D869B4AF4406B9FE6238A401997D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0343BE16F4B4A50B64432AEF36758131">
    <w:name w:val="C0343BE16F4B4A50B64432AEF3675813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7">
    <w:name w:val="A99678C7B766407BAF96D38318E0B2887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2D06FF025B94903A97C2F3AB60D65651">
    <w:name w:val="32D06FF025B94903A97C2F3AB60D6565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4494A04C6A24F3F9400C7CE83537E801">
    <w:name w:val="D4494A04C6A24F3F9400C7CE83537E80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C1DDC9803D8434E88EE94332F62BC141">
    <w:name w:val="2C1DDC9803D8434E88EE94332F62BC14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E8C92FAEB0474FA826A012C32514581">
    <w:name w:val="40E8C92FAEB0474FA826A012C3251458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4BBDA46237A4AA6BEC56B01DE4E47141">
    <w:name w:val="74BBDA46237A4AA6BEC56B01DE4E4714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7">
    <w:name w:val="23423137AFC643339B68880FA64C31357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98C30BBDF304A84AC817DD1349C7B4C1">
    <w:name w:val="298C30BBDF304A84AC817DD1349C7B4C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FB5D595A6C34E008C1A3B213293F6AE1">
    <w:name w:val="AFB5D595A6C34E008C1A3B213293F6AE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341FD1D7424F878F64C922A30FAA1">
    <w:name w:val="CF70341FD1D7424F878F64C922A30FAA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CD78162E21841089408F9FAC7D14C071">
    <w:name w:val="ACD78162E21841089408F9FAC7D14C07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9573F8A6ABD410CB20985901710D9051">
    <w:name w:val="49573F8A6ABD410CB20985901710D905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8">
    <w:name w:val="3F33AE915E314196A7303523DEDA04578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A578F7466A74E11B4014759EE5203AD1">
    <w:name w:val="BA578F7466A74E11B4014759EE5203AD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7B6BF7AD5704BEC80B9072515187A1A1">
    <w:name w:val="97B6BF7AD5704BEC80B9072515187A1A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215100759E640F5B68836F78469044C1">
    <w:name w:val="A215100759E640F5B68836F78469044C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FB30B54D43518C7E7566715F6D5B1">
    <w:name w:val="CF70FB30B54D43518C7E7566715F6D5B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FD1236B4A214DDAA2882B63C907FA2F1">
    <w:name w:val="8FD1236B4A214DDAA2882B63C907FA2F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3DEA3BB44FE4B528F5B30BE370907CD1">
    <w:name w:val="63DEA3BB44FE4B528F5B30BE370907CD1"/>
    <w:rsid w:val="00D31AA1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eastAsia="ja-JP"/>
    </w:rPr>
  </w:style>
  <w:style w:type="paragraph" w:customStyle="1" w:styleId="7C986A57BCFF4987BF3660E2FE055A7F1">
    <w:name w:val="7C986A57BCFF4987BF3660E2FE055A7F1"/>
    <w:rsid w:val="00D31AA1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62F518931AD845D6B4ADDB0923EBB6231">
    <w:name w:val="62F518931AD845D6B4ADDB0923EBB6231"/>
    <w:rsid w:val="00D31AA1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43EA4DE022C14B2AB49A2517B0619DFA1">
    <w:name w:val="43EA4DE022C14B2AB49A2517B0619DFA1"/>
    <w:rsid w:val="00D31AA1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286928FC42514949BD98BC1F48B66C581">
    <w:name w:val="286928FC42514949BD98BC1F48B66C581"/>
    <w:rsid w:val="00D31AA1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DED74DB5B6E44092846C7BC0E15D3B141">
    <w:name w:val="DED74DB5B6E44092846C7BC0E15D3B141"/>
    <w:rsid w:val="00D31AA1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4C6F400A2C714B45A5328E620CCC819F1">
    <w:name w:val="4C6F400A2C714B45A5328E620CCC819F1"/>
    <w:rsid w:val="00D31AA1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3CF6CD8A6D944C0C845B52CFE8702F6B2">
    <w:name w:val="3CF6CD8A6D944C0C845B52CFE8702F6B2"/>
    <w:rsid w:val="00D31AA1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273B5D10D2E94186960D5287CA12D0772">
    <w:name w:val="273B5D10D2E94186960D5287CA12D0772"/>
    <w:rsid w:val="00D31AA1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A49DB02147184D16993D425E5F510A282">
    <w:name w:val="A49DB02147184D16993D425E5F510A282"/>
    <w:rsid w:val="00D31AA1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9A5B1D71FCA450C8E580AF60B9B3CF22">
    <w:name w:val="F9A5B1D71FCA450C8E580AF60B9B3CF22"/>
    <w:rsid w:val="00D31AA1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6446C9D9DBD34CADA413BF5DD82281282">
    <w:name w:val="6446C9D9DBD34CADA413BF5DD82281282"/>
    <w:rsid w:val="00D31AA1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839034E50F724DC394EE5239351FEF6C2">
    <w:name w:val="839034E50F724DC394EE5239351FEF6C2"/>
    <w:rsid w:val="00D31AA1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B3367CBEED8E4857B78965874F26AE472">
    <w:name w:val="B3367CBEED8E4857B78965874F26AE472"/>
    <w:rsid w:val="00D31AA1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6A56BC9852094735BCDE9A1990AEA5992">
    <w:name w:val="6A56BC9852094735BCDE9A1990AEA5992"/>
    <w:rsid w:val="00D31AA1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4E1C99F1604E4B93A767F6EBB351A52A2">
    <w:name w:val="4E1C99F1604E4B93A767F6EBB351A52A2"/>
    <w:rsid w:val="00D31AA1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2828835CA9C48DFA359BE42A3CD82472">
    <w:name w:val="F2828835CA9C48DFA359BE42A3CD82472"/>
    <w:rsid w:val="00D31AA1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908F365A4C0142978480E0CD2369E5AD8">
    <w:name w:val="908F365A4C0142978480E0CD2369E5AD8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8D76CCC6418448A949D093ACC19F5532">
    <w:name w:val="98D76CCC6418448A949D093ACC19F553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A257289C0AD4A3BA01DAD83F92626592">
    <w:name w:val="CA257289C0AD4A3BA01DAD83F9262659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3BE9A688EB54E82A85F68B4D481879E2">
    <w:name w:val="83BE9A688EB54E82A85F68B4D481879E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F552BC5969E404BB7B777D338F9B1DD2">
    <w:name w:val="9F552BC5969E404BB7B777D338F9B1DD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7B55BD265DA46F29E4DEF7A44626FFC2">
    <w:name w:val="17B55BD265DA46F29E4DEF7A44626FFC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8">
    <w:name w:val="9EFD559A55D94F80B81EEFF0B216350D8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F9527FEF87A4C76BD6F6CF3ADBD393B2">
    <w:name w:val="7F9527FEF87A4C76BD6F6CF3ADBD393B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A4F677F949C46FEB99E8D2DAA56CD792">
    <w:name w:val="AA4F677F949C46FEB99E8D2DAA56CD79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FAA1F2BD186460A8D617115855A4C782">
    <w:name w:val="2FAA1F2BD186460A8D617115855A4C78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385A279D9DD44CAB3EDE5B84F302F2B2">
    <w:name w:val="C385A279D9DD44CAB3EDE5B84F302F2B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AF51420C8344B128D113D287F714A3C2">
    <w:name w:val="8AF51420C8344B128D113D287F714A3C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8">
    <w:name w:val="79394C74B9624CEAA89C75801756397B8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A30633F6A534C89B2F53D4210816A142">
    <w:name w:val="FA30633F6A534C89B2F53D4210816A14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A99EADCB294468BA17EBBE35B94AAB92">
    <w:name w:val="5A99EADCB294468BA17EBBE35B94AAB9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9E586196FEC4738A46A6AA2AD4FC6482">
    <w:name w:val="59E586196FEC4738A46A6AA2AD4FC648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8B6DB4DB1984C468D0758BB9D0DFE222">
    <w:name w:val="58B6DB4DB1984C468D0758BB9D0DFE22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B9BDCB80E514C18828928D2472AFE772">
    <w:name w:val="8B9BDCB80E514C18828928D2472AFE77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8">
    <w:name w:val="400DA9DE51404BC695857B02E1B4524B8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25813EC72B74556B3AE6400FBA548672">
    <w:name w:val="625813EC72B74556B3AE6400FBA54867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E94B3CB39418994BF40B508FF955A2">
    <w:name w:val="3F3E94B3CB39418994BF40B508FF955A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61ECBBE066A42E79663A694970668A32">
    <w:name w:val="861ECBBE066A42E79663A694970668A3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7A3D869B4AF4406B9FE6238A401997D2">
    <w:name w:val="67A3D869B4AF4406B9FE6238A401997D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0343BE16F4B4A50B64432AEF36758132">
    <w:name w:val="C0343BE16F4B4A50B64432AEF3675813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8">
    <w:name w:val="A99678C7B766407BAF96D38318E0B2888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2D06FF025B94903A97C2F3AB60D65652">
    <w:name w:val="32D06FF025B94903A97C2F3AB60D6565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4494A04C6A24F3F9400C7CE83537E802">
    <w:name w:val="D4494A04C6A24F3F9400C7CE83537E80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C1DDC9803D8434E88EE94332F62BC142">
    <w:name w:val="2C1DDC9803D8434E88EE94332F62BC14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E8C92FAEB0474FA826A012C32514582">
    <w:name w:val="40E8C92FAEB0474FA826A012C3251458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4BBDA46237A4AA6BEC56B01DE4E47142">
    <w:name w:val="74BBDA46237A4AA6BEC56B01DE4E4714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8">
    <w:name w:val="23423137AFC643339B68880FA64C31358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98C30BBDF304A84AC817DD1349C7B4C2">
    <w:name w:val="298C30BBDF304A84AC817DD1349C7B4C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FB5D595A6C34E008C1A3B213293F6AE2">
    <w:name w:val="AFB5D595A6C34E008C1A3B213293F6AE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341FD1D7424F878F64C922A30FAA2">
    <w:name w:val="CF70341FD1D7424F878F64C922A30FAA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CD78162E21841089408F9FAC7D14C072">
    <w:name w:val="ACD78162E21841089408F9FAC7D14C07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9573F8A6ABD410CB20985901710D9052">
    <w:name w:val="49573F8A6ABD410CB20985901710D905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9">
    <w:name w:val="3F33AE915E314196A7303523DEDA04579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A578F7466A74E11B4014759EE5203AD2">
    <w:name w:val="BA578F7466A74E11B4014759EE5203AD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7B6BF7AD5704BEC80B9072515187A1A2">
    <w:name w:val="97B6BF7AD5704BEC80B9072515187A1A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215100759E640F5B68836F78469044C2">
    <w:name w:val="A215100759E640F5B68836F78469044C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FB30B54D43518C7E7566715F6D5B2">
    <w:name w:val="CF70FB30B54D43518C7E7566715F6D5B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FD1236B4A214DDAA2882B63C907FA2F2">
    <w:name w:val="8FD1236B4A214DDAA2882B63C907FA2F2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3DEA3BB44FE4B528F5B30BE370907CD2">
    <w:name w:val="63DEA3BB44FE4B528F5B30BE370907CD2"/>
    <w:rsid w:val="00D31AA1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eastAsia="ja-JP"/>
    </w:rPr>
  </w:style>
  <w:style w:type="paragraph" w:customStyle="1" w:styleId="7C986A57BCFF4987BF3660E2FE055A7F2">
    <w:name w:val="7C986A57BCFF4987BF3660E2FE055A7F2"/>
    <w:rsid w:val="00D31AA1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62F518931AD845D6B4ADDB0923EBB6232">
    <w:name w:val="62F518931AD845D6B4ADDB0923EBB6232"/>
    <w:rsid w:val="00D31AA1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43EA4DE022C14B2AB49A2517B0619DFA2">
    <w:name w:val="43EA4DE022C14B2AB49A2517B0619DFA2"/>
    <w:rsid w:val="00D31AA1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286928FC42514949BD98BC1F48B66C582">
    <w:name w:val="286928FC42514949BD98BC1F48B66C582"/>
    <w:rsid w:val="00D31AA1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DED74DB5B6E44092846C7BC0E15D3B142">
    <w:name w:val="DED74DB5B6E44092846C7BC0E15D3B142"/>
    <w:rsid w:val="00D31AA1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4C6F400A2C714B45A5328E620CCC819F2">
    <w:name w:val="4C6F400A2C714B45A5328E620CCC819F2"/>
    <w:rsid w:val="00D31AA1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3CF6CD8A6D944C0C845B52CFE8702F6B3">
    <w:name w:val="3CF6CD8A6D944C0C845B52CFE8702F6B3"/>
    <w:rsid w:val="00D31AA1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273B5D10D2E94186960D5287CA12D0773">
    <w:name w:val="273B5D10D2E94186960D5287CA12D0773"/>
    <w:rsid w:val="00D31AA1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A49DB02147184D16993D425E5F510A283">
    <w:name w:val="A49DB02147184D16993D425E5F510A283"/>
    <w:rsid w:val="00D31AA1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9A5B1D71FCA450C8E580AF60B9B3CF23">
    <w:name w:val="F9A5B1D71FCA450C8E580AF60B9B3CF23"/>
    <w:rsid w:val="00D31AA1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6446C9D9DBD34CADA413BF5DD82281283">
    <w:name w:val="6446C9D9DBD34CADA413BF5DD82281283"/>
    <w:rsid w:val="00D31AA1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839034E50F724DC394EE5239351FEF6C3">
    <w:name w:val="839034E50F724DC394EE5239351FEF6C3"/>
    <w:rsid w:val="00D31AA1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B3367CBEED8E4857B78965874F26AE473">
    <w:name w:val="B3367CBEED8E4857B78965874F26AE473"/>
    <w:rsid w:val="00D31AA1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6A56BC9852094735BCDE9A1990AEA5993">
    <w:name w:val="6A56BC9852094735BCDE9A1990AEA5993"/>
    <w:rsid w:val="00D31AA1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4E1C99F1604E4B93A767F6EBB351A52A3">
    <w:name w:val="4E1C99F1604E4B93A767F6EBB351A52A3"/>
    <w:rsid w:val="00D31AA1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2828835CA9C48DFA359BE42A3CD82473">
    <w:name w:val="F2828835CA9C48DFA359BE42A3CD82473"/>
    <w:rsid w:val="00D31AA1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908F365A4C0142978480E0CD2369E5AD10">
    <w:name w:val="908F365A4C0142978480E0CD2369E5AD10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8D76CCC6418448A949D093ACC19F5533">
    <w:name w:val="98D76CCC6418448A949D093ACC19F553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A257289C0AD4A3BA01DAD83F92626593">
    <w:name w:val="CA257289C0AD4A3BA01DAD83F9262659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3BE9A688EB54E82A85F68B4D481879E3">
    <w:name w:val="83BE9A688EB54E82A85F68B4D481879E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F552BC5969E404BB7B777D338F9B1DD3">
    <w:name w:val="9F552BC5969E404BB7B777D338F9B1DD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7B55BD265DA46F29E4DEF7A44626FFC3">
    <w:name w:val="17B55BD265DA46F29E4DEF7A44626FFC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0">
    <w:name w:val="9EFD559A55D94F80B81EEFF0B216350D10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F9527FEF87A4C76BD6F6CF3ADBD393B3">
    <w:name w:val="7F9527FEF87A4C76BD6F6CF3ADBD393B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A4F677F949C46FEB99E8D2DAA56CD793">
    <w:name w:val="AA4F677F949C46FEB99E8D2DAA56CD79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FAA1F2BD186460A8D617115855A4C783">
    <w:name w:val="2FAA1F2BD186460A8D617115855A4C78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385A279D9DD44CAB3EDE5B84F302F2B3">
    <w:name w:val="C385A279D9DD44CAB3EDE5B84F302F2B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AF51420C8344B128D113D287F714A3C3">
    <w:name w:val="8AF51420C8344B128D113D287F714A3C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0">
    <w:name w:val="79394C74B9624CEAA89C75801756397B10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A30633F6A534C89B2F53D4210816A143">
    <w:name w:val="FA30633F6A534C89B2F53D4210816A14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A99EADCB294468BA17EBBE35B94AAB93">
    <w:name w:val="5A99EADCB294468BA17EBBE35B94AAB9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9E586196FEC4738A46A6AA2AD4FC6483">
    <w:name w:val="59E586196FEC4738A46A6AA2AD4FC648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8B6DB4DB1984C468D0758BB9D0DFE223">
    <w:name w:val="58B6DB4DB1984C468D0758BB9D0DFE22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B9BDCB80E514C18828928D2472AFE773">
    <w:name w:val="8B9BDCB80E514C18828928D2472AFE77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0">
    <w:name w:val="400DA9DE51404BC695857B02E1B4524B10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25813EC72B74556B3AE6400FBA548673">
    <w:name w:val="625813EC72B74556B3AE6400FBA54867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E94B3CB39418994BF40B508FF955A3">
    <w:name w:val="3F3E94B3CB39418994BF40B508FF955A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61ECBBE066A42E79663A694970668A33">
    <w:name w:val="861ECBBE066A42E79663A694970668A3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7A3D869B4AF4406B9FE6238A401997D3">
    <w:name w:val="67A3D869B4AF4406B9FE6238A401997D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0343BE16F4B4A50B64432AEF36758133">
    <w:name w:val="C0343BE16F4B4A50B64432AEF3675813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0">
    <w:name w:val="A99678C7B766407BAF96D38318E0B28810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2D06FF025B94903A97C2F3AB60D65653">
    <w:name w:val="32D06FF025B94903A97C2F3AB60D6565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4494A04C6A24F3F9400C7CE83537E803">
    <w:name w:val="D4494A04C6A24F3F9400C7CE83537E80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C1DDC9803D8434E88EE94332F62BC143">
    <w:name w:val="2C1DDC9803D8434E88EE94332F62BC14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E8C92FAEB0474FA826A012C32514583">
    <w:name w:val="40E8C92FAEB0474FA826A012C3251458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4BBDA46237A4AA6BEC56B01DE4E47143">
    <w:name w:val="74BBDA46237A4AA6BEC56B01DE4E4714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0">
    <w:name w:val="23423137AFC643339B68880FA64C313510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98C30BBDF304A84AC817DD1349C7B4C3">
    <w:name w:val="298C30BBDF304A84AC817DD1349C7B4C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FB5D595A6C34E008C1A3B213293F6AE3">
    <w:name w:val="AFB5D595A6C34E008C1A3B213293F6AE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341FD1D7424F878F64C922A30FAA3">
    <w:name w:val="CF70341FD1D7424F878F64C922A30FAA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CD78162E21841089408F9FAC7D14C073">
    <w:name w:val="ACD78162E21841089408F9FAC7D14C07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9573F8A6ABD410CB20985901710D9053">
    <w:name w:val="49573F8A6ABD410CB20985901710D905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0">
    <w:name w:val="3F33AE915E314196A7303523DEDA045710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A578F7466A74E11B4014759EE5203AD3">
    <w:name w:val="BA578F7466A74E11B4014759EE5203AD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7B6BF7AD5704BEC80B9072515187A1A3">
    <w:name w:val="97B6BF7AD5704BEC80B9072515187A1A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215100759E640F5B68836F78469044C3">
    <w:name w:val="A215100759E640F5B68836F78469044C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FB30B54D43518C7E7566715F6D5B3">
    <w:name w:val="CF70FB30B54D43518C7E7566715F6D5B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FD1236B4A214DDAA2882B63C907FA2F3">
    <w:name w:val="8FD1236B4A214DDAA2882B63C907FA2F3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3DEA3BB44FE4B528F5B30BE370907CD3">
    <w:name w:val="63DEA3BB44FE4B528F5B30BE370907CD3"/>
    <w:rsid w:val="00D31AA1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eastAsia="ja-JP"/>
    </w:rPr>
  </w:style>
  <w:style w:type="paragraph" w:customStyle="1" w:styleId="7C986A57BCFF4987BF3660E2FE055A7F3">
    <w:name w:val="7C986A57BCFF4987BF3660E2FE055A7F3"/>
    <w:rsid w:val="00D31AA1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62F518931AD845D6B4ADDB0923EBB6233">
    <w:name w:val="62F518931AD845D6B4ADDB0923EBB6233"/>
    <w:rsid w:val="00D31AA1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43EA4DE022C14B2AB49A2517B0619DFA3">
    <w:name w:val="43EA4DE022C14B2AB49A2517B0619DFA3"/>
    <w:rsid w:val="00D31AA1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286928FC42514949BD98BC1F48B66C583">
    <w:name w:val="286928FC42514949BD98BC1F48B66C583"/>
    <w:rsid w:val="00D31AA1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DED74DB5B6E44092846C7BC0E15D3B143">
    <w:name w:val="DED74DB5B6E44092846C7BC0E15D3B143"/>
    <w:rsid w:val="00D31AA1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4C6F400A2C714B45A5328E620CCC819F3">
    <w:name w:val="4C6F400A2C714B45A5328E620CCC819F3"/>
    <w:rsid w:val="00D31AA1"/>
    <w:pPr>
      <w:pBdr>
        <w:bottom w:val="single" w:sz="4" w:space="0" w:color="1F3864" w:themeColor="accent1" w:themeShade="80"/>
      </w:pBd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3CF6CD8A6D944C0C845B52CFE8702F6B4">
    <w:name w:val="3CF6CD8A6D944C0C845B52CFE8702F6B4"/>
    <w:rsid w:val="00D31AA1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273B5D10D2E94186960D5287CA12D0774">
    <w:name w:val="273B5D10D2E94186960D5287CA12D0774"/>
    <w:rsid w:val="00D31AA1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A49DB02147184D16993D425E5F510A284">
    <w:name w:val="A49DB02147184D16993D425E5F510A284"/>
    <w:rsid w:val="00D31AA1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9A5B1D71FCA450C8E580AF60B9B3CF24">
    <w:name w:val="F9A5B1D71FCA450C8E580AF60B9B3CF24"/>
    <w:rsid w:val="00D31AA1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6446C9D9DBD34CADA413BF5DD82281284">
    <w:name w:val="6446C9D9DBD34CADA413BF5DD82281284"/>
    <w:rsid w:val="00D31AA1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839034E50F724DC394EE5239351FEF6C4">
    <w:name w:val="839034E50F724DC394EE5239351FEF6C4"/>
    <w:rsid w:val="00D31AA1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B3367CBEED8E4857B78965874F26AE474">
    <w:name w:val="B3367CBEED8E4857B78965874F26AE474"/>
    <w:rsid w:val="00D31AA1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6A56BC9852094735BCDE9A1990AEA5994">
    <w:name w:val="6A56BC9852094735BCDE9A1990AEA5994"/>
    <w:rsid w:val="00D31AA1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4E1C99F1604E4B93A767F6EBB351A52A4">
    <w:name w:val="4E1C99F1604E4B93A767F6EBB351A52A4"/>
    <w:rsid w:val="00D31AA1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F2828835CA9C48DFA359BE42A3CD82474">
    <w:name w:val="F2828835CA9C48DFA359BE42A3CD82474"/>
    <w:rsid w:val="00D31AA1"/>
    <w:pPr>
      <w:pBdr>
        <w:bottom w:val="single" w:sz="4" w:space="0" w:color="1F3864" w:themeColor="accent1" w:themeShade="80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908F365A4C0142978480E0CD2369E5AD11">
    <w:name w:val="908F365A4C0142978480E0CD2369E5AD1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8D76CCC6418448A949D093ACC19F5534">
    <w:name w:val="98D76CCC6418448A949D093ACC19F553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A257289C0AD4A3BA01DAD83F92626594">
    <w:name w:val="CA257289C0AD4A3BA01DAD83F9262659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3BE9A688EB54E82A85F68B4D481879E4">
    <w:name w:val="83BE9A688EB54E82A85F68B4D481879E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F552BC5969E404BB7B777D338F9B1DD4">
    <w:name w:val="9F552BC5969E404BB7B777D338F9B1DD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7B55BD265DA46F29E4DEF7A44626FFC4">
    <w:name w:val="17B55BD265DA46F29E4DEF7A44626FFC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1">
    <w:name w:val="9EFD559A55D94F80B81EEFF0B216350D1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F9527FEF87A4C76BD6F6CF3ADBD393B4">
    <w:name w:val="7F9527FEF87A4C76BD6F6CF3ADBD393B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A4F677F949C46FEB99E8D2DAA56CD794">
    <w:name w:val="AA4F677F949C46FEB99E8D2DAA56CD79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FAA1F2BD186460A8D617115855A4C784">
    <w:name w:val="2FAA1F2BD186460A8D617115855A4C78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385A279D9DD44CAB3EDE5B84F302F2B4">
    <w:name w:val="C385A279D9DD44CAB3EDE5B84F302F2B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AF51420C8344B128D113D287F714A3C4">
    <w:name w:val="8AF51420C8344B128D113D287F714A3C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1">
    <w:name w:val="79394C74B9624CEAA89C75801756397B1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A30633F6A534C89B2F53D4210816A144">
    <w:name w:val="FA30633F6A534C89B2F53D4210816A14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A99EADCB294468BA17EBBE35B94AAB94">
    <w:name w:val="5A99EADCB294468BA17EBBE35B94AAB9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9E586196FEC4738A46A6AA2AD4FC6484">
    <w:name w:val="59E586196FEC4738A46A6AA2AD4FC648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8B6DB4DB1984C468D0758BB9D0DFE224">
    <w:name w:val="58B6DB4DB1984C468D0758BB9D0DFE22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B9BDCB80E514C18828928D2472AFE774">
    <w:name w:val="8B9BDCB80E514C18828928D2472AFE77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1">
    <w:name w:val="400DA9DE51404BC695857B02E1B4524B1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25813EC72B74556B3AE6400FBA548674">
    <w:name w:val="625813EC72B74556B3AE6400FBA54867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E94B3CB39418994BF40B508FF955A4">
    <w:name w:val="3F3E94B3CB39418994BF40B508FF955A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61ECBBE066A42E79663A694970668A34">
    <w:name w:val="861ECBBE066A42E79663A694970668A3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7A3D869B4AF4406B9FE6238A401997D4">
    <w:name w:val="67A3D869B4AF4406B9FE6238A401997D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0343BE16F4B4A50B64432AEF36758134">
    <w:name w:val="C0343BE16F4B4A50B64432AEF3675813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1">
    <w:name w:val="A99678C7B766407BAF96D38318E0B2881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2D06FF025B94903A97C2F3AB60D65654">
    <w:name w:val="32D06FF025B94903A97C2F3AB60D6565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4494A04C6A24F3F9400C7CE83537E804">
    <w:name w:val="D4494A04C6A24F3F9400C7CE83537E80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C1DDC9803D8434E88EE94332F62BC144">
    <w:name w:val="2C1DDC9803D8434E88EE94332F62BC14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E8C92FAEB0474FA826A012C32514584">
    <w:name w:val="40E8C92FAEB0474FA826A012C3251458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4BBDA46237A4AA6BEC56B01DE4E47144">
    <w:name w:val="74BBDA46237A4AA6BEC56B01DE4E4714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1">
    <w:name w:val="23423137AFC643339B68880FA64C31351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98C30BBDF304A84AC817DD1349C7B4C4">
    <w:name w:val="298C30BBDF304A84AC817DD1349C7B4C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FB5D595A6C34E008C1A3B213293F6AE4">
    <w:name w:val="AFB5D595A6C34E008C1A3B213293F6AE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341FD1D7424F878F64C922A30FAA4">
    <w:name w:val="CF70341FD1D7424F878F64C922A30FAA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CD78162E21841089408F9FAC7D14C074">
    <w:name w:val="ACD78162E21841089408F9FAC7D14C07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9573F8A6ABD410CB20985901710D9054">
    <w:name w:val="49573F8A6ABD410CB20985901710D905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1">
    <w:name w:val="3F33AE915E314196A7303523DEDA045711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A578F7466A74E11B4014759EE5203AD4">
    <w:name w:val="BA578F7466A74E11B4014759EE5203AD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7B6BF7AD5704BEC80B9072515187A1A4">
    <w:name w:val="97B6BF7AD5704BEC80B9072515187A1A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215100759E640F5B68836F78469044C4">
    <w:name w:val="A215100759E640F5B68836F78469044C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F70FB30B54D43518C7E7566715F6D5B4">
    <w:name w:val="CF70FB30B54D43518C7E7566715F6D5B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FD1236B4A214DDAA2882B63C907FA2F4">
    <w:name w:val="8FD1236B4A214DDAA2882B63C907FA2F4"/>
    <w:rsid w:val="00D31AA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Office_25701189_TF04019154</Template>
  <TotalTime>30</TotalTime>
  <Pages>1</Pages>
  <Words>91</Words>
  <Characters>524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2017-12-30T11:18:00Z</dcterms:created>
  <dcterms:modified xsi:type="dcterms:W3CDTF">2018-10-29T06:06:00Z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