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เค้าโครงตารางสำหรับอายุในวันเกิดบนด้านบนของการ์ด"/>
      </w:tblPr>
      <w:tblGrid>
        <w:gridCol w:w="11088"/>
      </w:tblGrid>
      <w:tr w:rsidR="00115A95" w:rsidRPr="007F0E95" w14:paraId="52F93981" w14:textId="77777777" w:rsidTr="00C62041">
        <w:trPr>
          <w:trHeight w:hRule="exact" w:val="5184"/>
        </w:trPr>
        <w:tc>
          <w:tcPr>
            <w:tcW w:w="11088" w:type="dxa"/>
            <w:tcMar>
              <w:bottom w:w="259" w:type="dxa"/>
            </w:tcMar>
            <w:vAlign w:val="bottom"/>
          </w:tcPr>
          <w:bookmarkStart w:id="0" w:name="_GoBack" w:displacedByCustomXml="next"/>
          <w:bookmarkStart w:id="1" w:name="_Hlk511488885" w:displacedByCustomXml="next"/>
          <w:sdt>
            <w:sdtPr>
              <w:rPr>
                <w:lang w:bidi="th-TH"/>
              </w:rPr>
              <w:alias w:val="ใส่อายุ:"/>
              <w:tag w:val="ใส่อายุ:"/>
              <w:id w:val="1024986997"/>
              <w:placeholder>
                <w:docPart w:val="CAA07767CADF49E5B2AD38A74341C3F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30B2B5E7" w14:textId="585BC75A" w:rsidR="00115A95" w:rsidRPr="007F0E95" w:rsidRDefault="00736770" w:rsidP="00736770">
                <w:pPr>
                  <w:pStyle w:val="ad"/>
                  <w:rPr>
                    <w:lang w:bidi="th-TH"/>
                  </w:rPr>
                </w:pPr>
                <w:r w:rsidRPr="007F0E95">
                  <w:rPr>
                    <w:lang w:bidi="th-TH"/>
                  </w:rPr>
                  <w:t>21</w:t>
                </w:r>
              </w:p>
            </w:sdtContent>
          </w:sdt>
        </w:tc>
      </w:tr>
    </w:tbl>
    <w:bookmarkEnd w:id="1" w:displacedByCustomXml="next"/>
    <w:sdt>
      <w:sdtPr>
        <w:rPr>
          <w:lang w:bidi="th-TH"/>
        </w:rPr>
        <w:alias w:val="สุขสันต์วันเกิด:"/>
        <w:tag w:val="สุขสันต์วันเกิด:"/>
        <w:id w:val="-692371492"/>
        <w:placeholder>
          <w:docPart w:val="975F66C53D6B4DF09F4D3A3FD1CBC2B6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14:paraId="29667A1B" w14:textId="25BE1C8A" w:rsidR="00E75ADA" w:rsidRPr="007F0E95" w:rsidRDefault="00307064" w:rsidP="00DB5BC4">
          <w:pPr>
            <w:pStyle w:val="a8"/>
            <w:rPr>
              <w:lang w:bidi="th-TH"/>
            </w:rPr>
          </w:pPr>
          <w:r w:rsidRPr="007F0E95">
            <w:rPr>
              <w:lang w:bidi="th-TH"/>
            </w:rPr>
            <w:t>สุขสันต์</w:t>
          </w:r>
          <w:r w:rsidRPr="007F0E95">
            <w:rPr>
              <w:lang w:bidi="th-TH"/>
            </w:rPr>
            <w:br/>
            <w:t>วันเกิด!</w:t>
          </w:r>
        </w:p>
      </w:sdtContent>
    </w:sdt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เค้าโครงตารางสำหรับอายุในวันเกิดบนด้านล่างของการ์ด"/>
      </w:tblPr>
      <w:tblGrid>
        <w:gridCol w:w="11088"/>
      </w:tblGrid>
      <w:tr w:rsidR="00736770" w:rsidRPr="007F0E95" w14:paraId="41878AE8" w14:textId="77777777" w:rsidTr="00C62041">
        <w:trPr>
          <w:trHeight w:hRule="exact" w:val="6309"/>
        </w:trPr>
        <w:tc>
          <w:tcPr>
            <w:tcW w:w="11088" w:type="dxa"/>
            <w:tcMar>
              <w:bottom w:w="0" w:type="dxa"/>
            </w:tcMar>
            <w:vAlign w:val="bottom"/>
          </w:tcPr>
          <w:sdt>
            <w:sdtPr>
              <w:rPr>
                <w:lang w:bidi="th-TH"/>
              </w:rPr>
              <w:alias w:val="อายุ:"/>
              <w:tag w:val="อายุ:"/>
              <w:id w:val="-1545359425"/>
              <w:placeholder>
                <w:docPart w:val="32C99B9DFE194A22AE16E67178686D9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44EC8A6F" w14:textId="77777777" w:rsidR="00736770" w:rsidRPr="007F0E95" w:rsidRDefault="00736770" w:rsidP="009175A0">
                <w:pPr>
                  <w:pStyle w:val="ad"/>
                  <w:rPr>
                    <w:lang w:bidi="th-TH"/>
                  </w:rPr>
                </w:pPr>
                <w:r w:rsidRPr="007F0E95">
                  <w:rPr>
                    <w:lang w:bidi="th-TH"/>
                  </w:rPr>
                  <w:t>21</w:t>
                </w:r>
              </w:p>
            </w:sdtContent>
          </w:sdt>
        </w:tc>
      </w:tr>
    </w:tbl>
    <w:p w14:paraId="15111137" w14:textId="2161B4FE" w:rsidR="00115A95" w:rsidRPr="007F0E95" w:rsidRDefault="00DA0EEB" w:rsidP="00115A95">
      <w:pPr>
        <w:pStyle w:val="a8"/>
        <w:rPr>
          <w:lang w:bidi="th-TH"/>
        </w:rPr>
      </w:pPr>
      <w:sdt>
        <w:sdtPr>
          <w:rPr>
            <w:lang w:bidi="th-TH"/>
          </w:rPr>
          <w:alias w:val="สุขสันต์วันเกิด:"/>
          <w:tag w:val="สุขสันต์วันเกิด:"/>
          <w:id w:val="-367519278"/>
          <w:placeholder>
            <w:docPart w:val="990BB3F0EEA04531B4E3098013876F75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307064" w:rsidRPr="007F0E95">
            <w:rPr>
              <w:lang w:bidi="th-TH"/>
            </w:rPr>
            <w:t>สุขสันต์</w:t>
          </w:r>
          <w:r w:rsidR="00307064" w:rsidRPr="007F0E95">
            <w:rPr>
              <w:lang w:bidi="th-TH"/>
            </w:rPr>
            <w:br/>
            <w:t>วันเกิด!</w:t>
          </w:r>
        </w:sdtContent>
      </w:sdt>
      <w:bookmarkEnd w:id="0"/>
    </w:p>
    <w:sectPr w:rsidR="00115A95" w:rsidRPr="007F0E95" w:rsidSect="009E6EB8">
      <w:headerReference w:type="default" r:id="rId7"/>
      <w:pgSz w:w="11906" w:h="16838" w:code="9"/>
      <w:pgMar w:top="1152" w:right="418" w:bottom="288" w:left="418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683CE" w14:textId="77777777" w:rsidR="00DA0EEB" w:rsidRDefault="00DA0EEB" w:rsidP="006F6287">
      <w:r>
        <w:separator/>
      </w:r>
    </w:p>
  </w:endnote>
  <w:endnote w:type="continuationSeparator" w:id="0">
    <w:p w14:paraId="5E7D5FE0" w14:textId="77777777" w:rsidR="00DA0EEB" w:rsidRDefault="00DA0EEB" w:rsidP="006F6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63EF7" w14:textId="77777777" w:rsidR="00DA0EEB" w:rsidRDefault="00DA0EEB" w:rsidP="006F6287">
      <w:r>
        <w:separator/>
      </w:r>
    </w:p>
  </w:footnote>
  <w:footnote w:type="continuationSeparator" w:id="0">
    <w:p w14:paraId="1B196ED1" w14:textId="77777777" w:rsidR="00DA0EEB" w:rsidRDefault="00DA0EEB" w:rsidP="006F6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8C4AB" w14:textId="7DA8B779" w:rsidR="00DB02DE" w:rsidRPr="007F0E95" w:rsidRDefault="00236027">
    <w:pPr>
      <w:pStyle w:val="ae"/>
      <w:rPr>
        <w:lang w:bidi="th-TH"/>
      </w:rPr>
    </w:pPr>
    <w:r w:rsidRPr="007F0E95">
      <w:rPr>
        <w:lang w:eastAsia="en-US" w:bidi="th-TH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16CD951" wp14:editId="244F16FA">
              <wp:simplePos x="0" y="0"/>
              <wp:positionH relativeFrom="page">
                <wp:posOffset>4186110</wp:posOffset>
              </wp:positionH>
              <wp:positionV relativeFrom="page">
                <wp:posOffset>762000</wp:posOffset>
              </wp:positionV>
              <wp:extent cx="3053715" cy="8649970"/>
              <wp:effectExtent l="0" t="0" r="0" b="17780"/>
              <wp:wrapNone/>
              <wp:docPr id="38" name="กลุ่ม 70" descr="เทียนสี่เล่มที่จุดอยู่บนเส้นคลื่นที่มีวงกลมที่แสดงอายุในวันเกิด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53715" cy="8649970"/>
                        <a:chOff x="0" y="0"/>
                        <a:chExt cx="3057150" cy="8652298"/>
                      </a:xfrm>
                    </wpg:grpSpPr>
                    <wpg:grpSp>
                      <wpg:cNvPr id="39" name="กลุ่ม 3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057150" cy="3616287"/>
                          <a:chOff x="0" y="0"/>
                          <a:chExt cx="3057150" cy="3616287"/>
                        </a:xfrm>
                      </wpg:grpSpPr>
                      <pic:pic xmlns:pic="http://schemas.openxmlformats.org/drawingml/2006/picture">
                        <pic:nvPicPr>
                          <pic:cNvPr id="40" name="รูปภาพ 40" descr="แสงเทียน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150" cy="16062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" name="รูปแบบอิสระ 22"/>
                        <wps:cNvSpPr>
                          <a:spLocks noEditPoints="1"/>
                        </wps:cNvSpPr>
                        <wps:spPr bwMode="auto">
                          <a:xfrm>
                            <a:off x="1117413" y="820700"/>
                            <a:ext cx="292100" cy="2328863"/>
                          </a:xfrm>
                          <a:custGeom>
                            <a:avLst/>
                            <a:gdLst>
                              <a:gd name="T0" fmla="*/ 69 w 369"/>
                              <a:gd name="T1" fmla="*/ 2579 h 2933"/>
                              <a:gd name="T2" fmla="*/ 202 w 369"/>
                              <a:gd name="T3" fmla="*/ 2894 h 2933"/>
                              <a:gd name="T4" fmla="*/ 38 w 369"/>
                              <a:gd name="T5" fmla="*/ 2630 h 2933"/>
                              <a:gd name="T6" fmla="*/ 42 w 369"/>
                              <a:gd name="T7" fmla="*/ 2026 h 2933"/>
                              <a:gd name="T8" fmla="*/ 69 w 369"/>
                              <a:gd name="T9" fmla="*/ 2192 h 2933"/>
                              <a:gd name="T10" fmla="*/ 230 w 369"/>
                              <a:gd name="T11" fmla="*/ 2533 h 2933"/>
                              <a:gd name="T12" fmla="*/ 369 w 369"/>
                              <a:gd name="T13" fmla="*/ 2933 h 2933"/>
                              <a:gd name="T14" fmla="*/ 78 w 369"/>
                              <a:gd name="T15" fmla="*/ 2500 h 2933"/>
                              <a:gd name="T16" fmla="*/ 29 w 369"/>
                              <a:gd name="T17" fmla="*/ 2206 h 2933"/>
                              <a:gd name="T18" fmla="*/ 33 w 369"/>
                              <a:gd name="T19" fmla="*/ 1613 h 2933"/>
                              <a:gd name="T20" fmla="*/ 61 w 369"/>
                              <a:gd name="T21" fmla="*/ 1780 h 2933"/>
                              <a:gd name="T22" fmla="*/ 222 w 369"/>
                              <a:gd name="T23" fmla="*/ 2120 h 2933"/>
                              <a:gd name="T24" fmla="*/ 358 w 369"/>
                              <a:gd name="T25" fmla="*/ 2494 h 2933"/>
                              <a:gd name="T26" fmla="*/ 358 w 369"/>
                              <a:gd name="T27" fmla="*/ 2750 h 2933"/>
                              <a:gd name="T28" fmla="*/ 230 w 369"/>
                              <a:gd name="T29" fmla="*/ 2394 h 2933"/>
                              <a:gd name="T30" fmla="*/ 39 w 369"/>
                              <a:gd name="T31" fmla="*/ 1987 h 2933"/>
                              <a:gd name="T32" fmla="*/ 20 w 369"/>
                              <a:gd name="T33" fmla="*/ 1721 h 2933"/>
                              <a:gd name="T34" fmla="*/ 26 w 369"/>
                              <a:gd name="T35" fmla="*/ 1219 h 2933"/>
                              <a:gd name="T36" fmla="*/ 78 w 369"/>
                              <a:gd name="T37" fmla="*/ 1452 h 2933"/>
                              <a:gd name="T38" fmla="*/ 280 w 369"/>
                              <a:gd name="T39" fmla="*/ 1833 h 2933"/>
                              <a:gd name="T40" fmla="*/ 356 w 369"/>
                              <a:gd name="T41" fmla="*/ 2168 h 2933"/>
                              <a:gd name="T42" fmla="*/ 335 w 369"/>
                              <a:gd name="T43" fmla="*/ 2300 h 2933"/>
                              <a:gd name="T44" fmla="*/ 147 w 369"/>
                              <a:gd name="T45" fmla="*/ 1853 h 2933"/>
                              <a:gd name="T46" fmla="*/ 21 w 369"/>
                              <a:gd name="T47" fmla="*/ 1495 h 2933"/>
                              <a:gd name="T48" fmla="*/ 15 w 369"/>
                              <a:gd name="T49" fmla="*/ 1246 h 2933"/>
                              <a:gd name="T50" fmla="*/ 25 w 369"/>
                              <a:gd name="T51" fmla="*/ 849 h 2933"/>
                              <a:gd name="T52" fmla="*/ 105 w 369"/>
                              <a:gd name="T53" fmla="*/ 1122 h 2933"/>
                              <a:gd name="T54" fmla="*/ 319 w 369"/>
                              <a:gd name="T55" fmla="*/ 1534 h 2933"/>
                              <a:gd name="T56" fmla="*/ 351 w 369"/>
                              <a:gd name="T57" fmla="*/ 1835 h 2933"/>
                              <a:gd name="T58" fmla="*/ 295 w 369"/>
                              <a:gd name="T59" fmla="*/ 1765 h 2933"/>
                              <a:gd name="T60" fmla="*/ 78 w 369"/>
                              <a:gd name="T61" fmla="*/ 1318 h 2933"/>
                              <a:gd name="T62" fmla="*/ 7 w 369"/>
                              <a:gd name="T63" fmla="*/ 1006 h 2933"/>
                              <a:gd name="T64" fmla="*/ 17 w 369"/>
                              <a:gd name="T65" fmla="*/ 787 h 2933"/>
                              <a:gd name="T66" fmla="*/ 46 w 369"/>
                              <a:gd name="T67" fmla="*/ 525 h 2933"/>
                              <a:gd name="T68" fmla="*/ 128 w 369"/>
                              <a:gd name="T69" fmla="*/ 723 h 2933"/>
                              <a:gd name="T70" fmla="*/ 279 w 369"/>
                              <a:gd name="T71" fmla="*/ 1027 h 2933"/>
                              <a:gd name="T72" fmla="*/ 329 w 369"/>
                              <a:gd name="T73" fmla="*/ 1211 h 2933"/>
                              <a:gd name="T74" fmla="*/ 334 w 369"/>
                              <a:gd name="T75" fmla="*/ 1454 h 2933"/>
                              <a:gd name="T76" fmla="*/ 244 w 369"/>
                              <a:gd name="T77" fmla="*/ 1250 h 2933"/>
                              <a:gd name="T78" fmla="*/ 118 w 369"/>
                              <a:gd name="T79" fmla="*/ 987 h 2933"/>
                              <a:gd name="T80" fmla="*/ 8 w 369"/>
                              <a:gd name="T81" fmla="*/ 674 h 2933"/>
                              <a:gd name="T82" fmla="*/ 26 w 369"/>
                              <a:gd name="T83" fmla="*/ 482 h 2933"/>
                              <a:gd name="T84" fmla="*/ 179 w 369"/>
                              <a:gd name="T85" fmla="*/ 43 h 2933"/>
                              <a:gd name="T86" fmla="*/ 196 w 369"/>
                              <a:gd name="T87" fmla="*/ 237 h 2933"/>
                              <a:gd name="T88" fmla="*/ 196 w 369"/>
                              <a:gd name="T89" fmla="*/ 432 h 2933"/>
                              <a:gd name="T90" fmla="*/ 254 w 369"/>
                              <a:gd name="T91" fmla="*/ 435 h 2933"/>
                              <a:gd name="T92" fmla="*/ 326 w 369"/>
                              <a:gd name="T93" fmla="*/ 534 h 2933"/>
                              <a:gd name="T94" fmla="*/ 329 w 369"/>
                              <a:gd name="T95" fmla="*/ 703 h 2933"/>
                              <a:gd name="T96" fmla="*/ 324 w 369"/>
                              <a:gd name="T97" fmla="*/ 807 h 2933"/>
                              <a:gd name="T98" fmla="*/ 304 w 369"/>
                              <a:gd name="T99" fmla="*/ 1003 h 2933"/>
                              <a:gd name="T100" fmla="*/ 175 w 369"/>
                              <a:gd name="T101" fmla="*/ 662 h 2933"/>
                              <a:gd name="T102" fmla="*/ 76 w 369"/>
                              <a:gd name="T103" fmla="*/ 485 h 2933"/>
                              <a:gd name="T104" fmla="*/ 117 w 369"/>
                              <a:gd name="T105" fmla="*/ 391 h 2933"/>
                              <a:gd name="T106" fmla="*/ 112 w 369"/>
                              <a:gd name="T107" fmla="*/ 112 h 2933"/>
                              <a:gd name="T108" fmla="*/ 140 w 369"/>
                              <a:gd name="T109" fmla="*/ 3 h 2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69" h="2933">
                                <a:moveTo>
                                  <a:pt x="50" y="2450"/>
                                </a:moveTo>
                                <a:lnTo>
                                  <a:pt x="50" y="2454"/>
                                </a:lnTo>
                                <a:lnTo>
                                  <a:pt x="51" y="2466"/>
                                </a:lnTo>
                                <a:lnTo>
                                  <a:pt x="53" y="2486"/>
                                </a:lnTo>
                                <a:lnTo>
                                  <a:pt x="57" y="2512"/>
                                </a:lnTo>
                                <a:lnTo>
                                  <a:pt x="63" y="2542"/>
                                </a:lnTo>
                                <a:lnTo>
                                  <a:pt x="69" y="2579"/>
                                </a:lnTo>
                                <a:lnTo>
                                  <a:pt x="78" y="2616"/>
                                </a:lnTo>
                                <a:lnTo>
                                  <a:pt x="89" y="2657"/>
                                </a:lnTo>
                                <a:lnTo>
                                  <a:pt x="103" y="2699"/>
                                </a:lnTo>
                                <a:lnTo>
                                  <a:pt x="118" y="2742"/>
                                </a:lnTo>
                                <a:lnTo>
                                  <a:pt x="137" y="2784"/>
                                </a:lnTo>
                                <a:lnTo>
                                  <a:pt x="160" y="2825"/>
                                </a:lnTo>
                                <a:lnTo>
                                  <a:pt x="202" y="2894"/>
                                </a:lnTo>
                                <a:lnTo>
                                  <a:pt x="67" y="2865"/>
                                </a:lnTo>
                                <a:lnTo>
                                  <a:pt x="54" y="2820"/>
                                </a:lnTo>
                                <a:lnTo>
                                  <a:pt x="47" y="2775"/>
                                </a:lnTo>
                                <a:lnTo>
                                  <a:pt x="45" y="2742"/>
                                </a:lnTo>
                                <a:lnTo>
                                  <a:pt x="42" y="2706"/>
                                </a:lnTo>
                                <a:lnTo>
                                  <a:pt x="39" y="2669"/>
                                </a:lnTo>
                                <a:lnTo>
                                  <a:pt x="38" y="2630"/>
                                </a:lnTo>
                                <a:lnTo>
                                  <a:pt x="36" y="2592"/>
                                </a:lnTo>
                                <a:lnTo>
                                  <a:pt x="36" y="2556"/>
                                </a:lnTo>
                                <a:lnTo>
                                  <a:pt x="36" y="2523"/>
                                </a:lnTo>
                                <a:lnTo>
                                  <a:pt x="39" y="2493"/>
                                </a:lnTo>
                                <a:lnTo>
                                  <a:pt x="43" y="2468"/>
                                </a:lnTo>
                                <a:lnTo>
                                  <a:pt x="50" y="2450"/>
                                </a:lnTo>
                                <a:close/>
                                <a:moveTo>
                                  <a:pt x="42" y="2026"/>
                                </a:moveTo>
                                <a:lnTo>
                                  <a:pt x="42" y="2030"/>
                                </a:lnTo>
                                <a:lnTo>
                                  <a:pt x="43" y="2042"/>
                                </a:lnTo>
                                <a:lnTo>
                                  <a:pt x="45" y="2062"/>
                                </a:lnTo>
                                <a:lnTo>
                                  <a:pt x="49" y="2088"/>
                                </a:lnTo>
                                <a:lnTo>
                                  <a:pt x="54" y="2119"/>
                                </a:lnTo>
                                <a:lnTo>
                                  <a:pt x="61" y="2153"/>
                                </a:lnTo>
                                <a:lnTo>
                                  <a:pt x="69" y="2192"/>
                                </a:lnTo>
                                <a:lnTo>
                                  <a:pt x="81" y="2234"/>
                                </a:lnTo>
                                <a:lnTo>
                                  <a:pt x="94" y="2275"/>
                                </a:lnTo>
                                <a:lnTo>
                                  <a:pt x="110" y="2318"/>
                                </a:lnTo>
                                <a:lnTo>
                                  <a:pt x="129" y="2360"/>
                                </a:lnTo>
                                <a:lnTo>
                                  <a:pt x="151" y="2401"/>
                                </a:lnTo>
                                <a:lnTo>
                                  <a:pt x="191" y="2468"/>
                                </a:lnTo>
                                <a:lnTo>
                                  <a:pt x="230" y="2533"/>
                                </a:lnTo>
                                <a:lnTo>
                                  <a:pt x="265" y="2595"/>
                                </a:lnTo>
                                <a:lnTo>
                                  <a:pt x="297" y="2656"/>
                                </a:lnTo>
                                <a:lnTo>
                                  <a:pt x="323" y="2716"/>
                                </a:lnTo>
                                <a:lnTo>
                                  <a:pt x="342" y="2771"/>
                                </a:lnTo>
                                <a:lnTo>
                                  <a:pt x="355" y="2825"/>
                                </a:lnTo>
                                <a:lnTo>
                                  <a:pt x="363" y="2878"/>
                                </a:lnTo>
                                <a:lnTo>
                                  <a:pt x="369" y="2933"/>
                                </a:lnTo>
                                <a:lnTo>
                                  <a:pt x="287" y="2914"/>
                                </a:lnTo>
                                <a:lnTo>
                                  <a:pt x="248" y="2827"/>
                                </a:lnTo>
                                <a:lnTo>
                                  <a:pt x="201" y="2739"/>
                                </a:lnTo>
                                <a:lnTo>
                                  <a:pt x="164" y="2675"/>
                                </a:lnTo>
                                <a:lnTo>
                                  <a:pt x="130" y="2615"/>
                                </a:lnTo>
                                <a:lnTo>
                                  <a:pt x="101" y="2555"/>
                                </a:lnTo>
                                <a:lnTo>
                                  <a:pt x="78" y="2500"/>
                                </a:lnTo>
                                <a:lnTo>
                                  <a:pt x="60" y="2447"/>
                                </a:lnTo>
                                <a:lnTo>
                                  <a:pt x="47" y="2398"/>
                                </a:lnTo>
                                <a:lnTo>
                                  <a:pt x="39" y="2351"/>
                                </a:lnTo>
                                <a:lnTo>
                                  <a:pt x="36" y="2318"/>
                                </a:lnTo>
                                <a:lnTo>
                                  <a:pt x="33" y="2282"/>
                                </a:lnTo>
                                <a:lnTo>
                                  <a:pt x="31" y="2245"/>
                                </a:lnTo>
                                <a:lnTo>
                                  <a:pt x="29" y="2206"/>
                                </a:lnTo>
                                <a:lnTo>
                                  <a:pt x="28" y="2168"/>
                                </a:lnTo>
                                <a:lnTo>
                                  <a:pt x="28" y="2132"/>
                                </a:lnTo>
                                <a:lnTo>
                                  <a:pt x="28" y="2099"/>
                                </a:lnTo>
                                <a:lnTo>
                                  <a:pt x="31" y="2069"/>
                                </a:lnTo>
                                <a:lnTo>
                                  <a:pt x="35" y="2044"/>
                                </a:lnTo>
                                <a:lnTo>
                                  <a:pt x="42" y="2026"/>
                                </a:lnTo>
                                <a:close/>
                                <a:moveTo>
                                  <a:pt x="33" y="1613"/>
                                </a:moveTo>
                                <a:lnTo>
                                  <a:pt x="33" y="1618"/>
                                </a:lnTo>
                                <a:lnTo>
                                  <a:pt x="35" y="1631"/>
                                </a:lnTo>
                                <a:lnTo>
                                  <a:pt x="38" y="1650"/>
                                </a:lnTo>
                                <a:lnTo>
                                  <a:pt x="40" y="1675"/>
                                </a:lnTo>
                                <a:lnTo>
                                  <a:pt x="46" y="1707"/>
                                </a:lnTo>
                                <a:lnTo>
                                  <a:pt x="53" y="1742"/>
                                </a:lnTo>
                                <a:lnTo>
                                  <a:pt x="61" y="1780"/>
                                </a:lnTo>
                                <a:lnTo>
                                  <a:pt x="72" y="1822"/>
                                </a:lnTo>
                                <a:lnTo>
                                  <a:pt x="86" y="1864"/>
                                </a:lnTo>
                                <a:lnTo>
                                  <a:pt x="103" y="1907"/>
                                </a:lnTo>
                                <a:lnTo>
                                  <a:pt x="121" y="1948"/>
                                </a:lnTo>
                                <a:lnTo>
                                  <a:pt x="143" y="1988"/>
                                </a:lnTo>
                                <a:lnTo>
                                  <a:pt x="183" y="2056"/>
                                </a:lnTo>
                                <a:lnTo>
                                  <a:pt x="222" y="2120"/>
                                </a:lnTo>
                                <a:lnTo>
                                  <a:pt x="258" y="2184"/>
                                </a:lnTo>
                                <a:lnTo>
                                  <a:pt x="288" y="2245"/>
                                </a:lnTo>
                                <a:lnTo>
                                  <a:pt x="315" y="2304"/>
                                </a:lnTo>
                                <a:lnTo>
                                  <a:pt x="334" y="2360"/>
                                </a:lnTo>
                                <a:lnTo>
                                  <a:pt x="347" y="2414"/>
                                </a:lnTo>
                                <a:lnTo>
                                  <a:pt x="352" y="2452"/>
                                </a:lnTo>
                                <a:lnTo>
                                  <a:pt x="358" y="2494"/>
                                </a:lnTo>
                                <a:lnTo>
                                  <a:pt x="362" y="2537"/>
                                </a:lnTo>
                                <a:lnTo>
                                  <a:pt x="365" y="2580"/>
                                </a:lnTo>
                                <a:lnTo>
                                  <a:pt x="366" y="2621"/>
                                </a:lnTo>
                                <a:lnTo>
                                  <a:pt x="366" y="2660"/>
                                </a:lnTo>
                                <a:lnTo>
                                  <a:pt x="365" y="2696"/>
                                </a:lnTo>
                                <a:lnTo>
                                  <a:pt x="363" y="2725"/>
                                </a:lnTo>
                                <a:lnTo>
                                  <a:pt x="358" y="2750"/>
                                </a:lnTo>
                                <a:lnTo>
                                  <a:pt x="352" y="2766"/>
                                </a:lnTo>
                                <a:lnTo>
                                  <a:pt x="344" y="2712"/>
                                </a:lnTo>
                                <a:lnTo>
                                  <a:pt x="330" y="2653"/>
                                </a:lnTo>
                                <a:lnTo>
                                  <a:pt x="312" y="2591"/>
                                </a:lnTo>
                                <a:lnTo>
                                  <a:pt x="288" y="2527"/>
                                </a:lnTo>
                                <a:lnTo>
                                  <a:pt x="262" y="2461"/>
                                </a:lnTo>
                                <a:lnTo>
                                  <a:pt x="230" y="2394"/>
                                </a:lnTo>
                                <a:lnTo>
                                  <a:pt x="193" y="2328"/>
                                </a:lnTo>
                                <a:lnTo>
                                  <a:pt x="155" y="2264"/>
                                </a:lnTo>
                                <a:lnTo>
                                  <a:pt x="122" y="2203"/>
                                </a:lnTo>
                                <a:lnTo>
                                  <a:pt x="94" y="2143"/>
                                </a:lnTo>
                                <a:lnTo>
                                  <a:pt x="69" y="2088"/>
                                </a:lnTo>
                                <a:lnTo>
                                  <a:pt x="51" y="2035"/>
                                </a:lnTo>
                                <a:lnTo>
                                  <a:pt x="39" y="1987"/>
                                </a:lnTo>
                                <a:lnTo>
                                  <a:pt x="32" y="1940"/>
                                </a:lnTo>
                                <a:lnTo>
                                  <a:pt x="29" y="1907"/>
                                </a:lnTo>
                                <a:lnTo>
                                  <a:pt x="26" y="1871"/>
                                </a:lnTo>
                                <a:lnTo>
                                  <a:pt x="24" y="1833"/>
                                </a:lnTo>
                                <a:lnTo>
                                  <a:pt x="21" y="1794"/>
                                </a:lnTo>
                                <a:lnTo>
                                  <a:pt x="20" y="1757"/>
                                </a:lnTo>
                                <a:lnTo>
                                  <a:pt x="20" y="1721"/>
                                </a:lnTo>
                                <a:lnTo>
                                  <a:pt x="21" y="1688"/>
                                </a:lnTo>
                                <a:lnTo>
                                  <a:pt x="22" y="1657"/>
                                </a:lnTo>
                                <a:lnTo>
                                  <a:pt x="26" y="1632"/>
                                </a:lnTo>
                                <a:lnTo>
                                  <a:pt x="33" y="1613"/>
                                </a:lnTo>
                                <a:close/>
                                <a:moveTo>
                                  <a:pt x="25" y="1201"/>
                                </a:moveTo>
                                <a:lnTo>
                                  <a:pt x="25" y="1207"/>
                                </a:lnTo>
                                <a:lnTo>
                                  <a:pt x="26" y="1219"/>
                                </a:lnTo>
                                <a:lnTo>
                                  <a:pt x="29" y="1239"/>
                                </a:lnTo>
                                <a:lnTo>
                                  <a:pt x="32" y="1264"/>
                                </a:lnTo>
                                <a:lnTo>
                                  <a:pt x="38" y="1296"/>
                                </a:lnTo>
                                <a:lnTo>
                                  <a:pt x="45" y="1330"/>
                                </a:lnTo>
                                <a:lnTo>
                                  <a:pt x="53" y="1369"/>
                                </a:lnTo>
                                <a:lnTo>
                                  <a:pt x="64" y="1411"/>
                                </a:lnTo>
                                <a:lnTo>
                                  <a:pt x="78" y="1452"/>
                                </a:lnTo>
                                <a:lnTo>
                                  <a:pt x="94" y="1495"/>
                                </a:lnTo>
                                <a:lnTo>
                                  <a:pt x="114" y="1537"/>
                                </a:lnTo>
                                <a:lnTo>
                                  <a:pt x="136" y="1577"/>
                                </a:lnTo>
                                <a:lnTo>
                                  <a:pt x="176" y="1645"/>
                                </a:lnTo>
                                <a:lnTo>
                                  <a:pt x="214" y="1708"/>
                                </a:lnTo>
                                <a:lnTo>
                                  <a:pt x="250" y="1772"/>
                                </a:lnTo>
                                <a:lnTo>
                                  <a:pt x="280" y="1833"/>
                                </a:lnTo>
                                <a:lnTo>
                                  <a:pt x="306" y="1891"/>
                                </a:lnTo>
                                <a:lnTo>
                                  <a:pt x="326" y="1948"/>
                                </a:lnTo>
                                <a:lnTo>
                                  <a:pt x="340" y="2002"/>
                                </a:lnTo>
                                <a:lnTo>
                                  <a:pt x="345" y="2041"/>
                                </a:lnTo>
                                <a:lnTo>
                                  <a:pt x="349" y="2083"/>
                                </a:lnTo>
                                <a:lnTo>
                                  <a:pt x="353" y="2125"/>
                                </a:lnTo>
                                <a:lnTo>
                                  <a:pt x="356" y="2168"/>
                                </a:lnTo>
                                <a:lnTo>
                                  <a:pt x="358" y="2210"/>
                                </a:lnTo>
                                <a:lnTo>
                                  <a:pt x="358" y="2249"/>
                                </a:lnTo>
                                <a:lnTo>
                                  <a:pt x="358" y="2285"/>
                                </a:lnTo>
                                <a:lnTo>
                                  <a:pt x="355" y="2314"/>
                                </a:lnTo>
                                <a:lnTo>
                                  <a:pt x="351" y="2339"/>
                                </a:lnTo>
                                <a:lnTo>
                                  <a:pt x="344" y="2354"/>
                                </a:lnTo>
                                <a:lnTo>
                                  <a:pt x="335" y="2300"/>
                                </a:lnTo>
                                <a:lnTo>
                                  <a:pt x="322" y="2242"/>
                                </a:lnTo>
                                <a:lnTo>
                                  <a:pt x="304" y="2179"/>
                                </a:lnTo>
                                <a:lnTo>
                                  <a:pt x="281" y="2116"/>
                                </a:lnTo>
                                <a:lnTo>
                                  <a:pt x="254" y="2049"/>
                                </a:lnTo>
                                <a:lnTo>
                                  <a:pt x="222" y="1983"/>
                                </a:lnTo>
                                <a:lnTo>
                                  <a:pt x="184" y="1916"/>
                                </a:lnTo>
                                <a:lnTo>
                                  <a:pt x="147" y="1853"/>
                                </a:lnTo>
                                <a:lnTo>
                                  <a:pt x="114" y="1790"/>
                                </a:lnTo>
                                <a:lnTo>
                                  <a:pt x="86" y="1732"/>
                                </a:lnTo>
                                <a:lnTo>
                                  <a:pt x="63" y="1677"/>
                                </a:lnTo>
                                <a:lnTo>
                                  <a:pt x="43" y="1624"/>
                                </a:lnTo>
                                <a:lnTo>
                                  <a:pt x="31" y="1574"/>
                                </a:lnTo>
                                <a:lnTo>
                                  <a:pt x="24" y="1528"/>
                                </a:lnTo>
                                <a:lnTo>
                                  <a:pt x="21" y="1495"/>
                                </a:lnTo>
                                <a:lnTo>
                                  <a:pt x="18" y="1459"/>
                                </a:lnTo>
                                <a:lnTo>
                                  <a:pt x="15" y="1422"/>
                                </a:lnTo>
                                <a:lnTo>
                                  <a:pt x="13" y="1383"/>
                                </a:lnTo>
                                <a:lnTo>
                                  <a:pt x="11" y="1345"/>
                                </a:lnTo>
                                <a:lnTo>
                                  <a:pt x="11" y="1309"/>
                                </a:lnTo>
                                <a:lnTo>
                                  <a:pt x="13" y="1275"/>
                                </a:lnTo>
                                <a:lnTo>
                                  <a:pt x="15" y="1246"/>
                                </a:lnTo>
                                <a:lnTo>
                                  <a:pt x="20" y="1221"/>
                                </a:lnTo>
                                <a:lnTo>
                                  <a:pt x="25" y="1201"/>
                                </a:lnTo>
                                <a:close/>
                                <a:moveTo>
                                  <a:pt x="17" y="787"/>
                                </a:moveTo>
                                <a:lnTo>
                                  <a:pt x="18" y="791"/>
                                </a:lnTo>
                                <a:lnTo>
                                  <a:pt x="18" y="804"/>
                                </a:lnTo>
                                <a:lnTo>
                                  <a:pt x="21" y="823"/>
                                </a:lnTo>
                                <a:lnTo>
                                  <a:pt x="25" y="849"/>
                                </a:lnTo>
                                <a:lnTo>
                                  <a:pt x="29" y="880"/>
                                </a:lnTo>
                                <a:lnTo>
                                  <a:pt x="36" y="916"/>
                                </a:lnTo>
                                <a:lnTo>
                                  <a:pt x="46" y="955"/>
                                </a:lnTo>
                                <a:lnTo>
                                  <a:pt x="57" y="995"/>
                                </a:lnTo>
                                <a:lnTo>
                                  <a:pt x="69" y="1038"/>
                                </a:lnTo>
                                <a:lnTo>
                                  <a:pt x="86" y="1079"/>
                                </a:lnTo>
                                <a:lnTo>
                                  <a:pt x="105" y="1122"/>
                                </a:lnTo>
                                <a:lnTo>
                                  <a:pt x="128" y="1163"/>
                                </a:lnTo>
                                <a:lnTo>
                                  <a:pt x="168" y="1229"/>
                                </a:lnTo>
                                <a:lnTo>
                                  <a:pt x="205" y="1294"/>
                                </a:lnTo>
                                <a:lnTo>
                                  <a:pt x="241" y="1357"/>
                                </a:lnTo>
                                <a:lnTo>
                                  <a:pt x="272" y="1419"/>
                                </a:lnTo>
                                <a:lnTo>
                                  <a:pt x="298" y="1477"/>
                                </a:lnTo>
                                <a:lnTo>
                                  <a:pt x="319" y="1534"/>
                                </a:lnTo>
                                <a:lnTo>
                                  <a:pt x="331" y="1588"/>
                                </a:lnTo>
                                <a:lnTo>
                                  <a:pt x="337" y="1627"/>
                                </a:lnTo>
                                <a:lnTo>
                                  <a:pt x="341" y="1667"/>
                                </a:lnTo>
                                <a:lnTo>
                                  <a:pt x="345" y="1710"/>
                                </a:lnTo>
                                <a:lnTo>
                                  <a:pt x="348" y="1753"/>
                                </a:lnTo>
                                <a:lnTo>
                                  <a:pt x="349" y="1794"/>
                                </a:lnTo>
                                <a:lnTo>
                                  <a:pt x="351" y="1835"/>
                                </a:lnTo>
                                <a:lnTo>
                                  <a:pt x="349" y="1869"/>
                                </a:lnTo>
                                <a:lnTo>
                                  <a:pt x="347" y="1900"/>
                                </a:lnTo>
                                <a:lnTo>
                                  <a:pt x="342" y="1923"/>
                                </a:lnTo>
                                <a:lnTo>
                                  <a:pt x="335" y="1940"/>
                                </a:lnTo>
                                <a:lnTo>
                                  <a:pt x="327" y="1886"/>
                                </a:lnTo>
                                <a:lnTo>
                                  <a:pt x="313" y="1826"/>
                                </a:lnTo>
                                <a:lnTo>
                                  <a:pt x="295" y="1765"/>
                                </a:lnTo>
                                <a:lnTo>
                                  <a:pt x="273" y="1700"/>
                                </a:lnTo>
                                <a:lnTo>
                                  <a:pt x="245" y="1634"/>
                                </a:lnTo>
                                <a:lnTo>
                                  <a:pt x="214" y="1567"/>
                                </a:lnTo>
                                <a:lnTo>
                                  <a:pt x="176" y="1502"/>
                                </a:lnTo>
                                <a:lnTo>
                                  <a:pt x="139" y="1437"/>
                                </a:lnTo>
                                <a:lnTo>
                                  <a:pt x="105" y="1376"/>
                                </a:lnTo>
                                <a:lnTo>
                                  <a:pt x="78" y="1318"/>
                                </a:lnTo>
                                <a:lnTo>
                                  <a:pt x="54" y="1262"/>
                                </a:lnTo>
                                <a:lnTo>
                                  <a:pt x="36" y="1210"/>
                                </a:lnTo>
                                <a:lnTo>
                                  <a:pt x="22" y="1160"/>
                                </a:lnTo>
                                <a:lnTo>
                                  <a:pt x="15" y="1113"/>
                                </a:lnTo>
                                <a:lnTo>
                                  <a:pt x="13" y="1079"/>
                                </a:lnTo>
                                <a:lnTo>
                                  <a:pt x="10" y="1043"/>
                                </a:lnTo>
                                <a:lnTo>
                                  <a:pt x="7" y="1006"/>
                                </a:lnTo>
                                <a:lnTo>
                                  <a:pt x="4" y="969"/>
                                </a:lnTo>
                                <a:lnTo>
                                  <a:pt x="3" y="930"/>
                                </a:lnTo>
                                <a:lnTo>
                                  <a:pt x="3" y="894"/>
                                </a:lnTo>
                                <a:lnTo>
                                  <a:pt x="4" y="861"/>
                                </a:lnTo>
                                <a:lnTo>
                                  <a:pt x="7" y="831"/>
                                </a:lnTo>
                                <a:lnTo>
                                  <a:pt x="11" y="807"/>
                                </a:lnTo>
                                <a:lnTo>
                                  <a:pt x="17" y="787"/>
                                </a:lnTo>
                                <a:close/>
                                <a:moveTo>
                                  <a:pt x="54" y="475"/>
                                </a:moveTo>
                                <a:lnTo>
                                  <a:pt x="54" y="477"/>
                                </a:lnTo>
                                <a:lnTo>
                                  <a:pt x="51" y="481"/>
                                </a:lnTo>
                                <a:lnTo>
                                  <a:pt x="49" y="486"/>
                                </a:lnTo>
                                <a:lnTo>
                                  <a:pt x="47" y="496"/>
                                </a:lnTo>
                                <a:lnTo>
                                  <a:pt x="46" y="509"/>
                                </a:lnTo>
                                <a:lnTo>
                                  <a:pt x="46" y="525"/>
                                </a:lnTo>
                                <a:lnTo>
                                  <a:pt x="49" y="545"/>
                                </a:lnTo>
                                <a:lnTo>
                                  <a:pt x="56" y="570"/>
                                </a:lnTo>
                                <a:lnTo>
                                  <a:pt x="67" y="599"/>
                                </a:lnTo>
                                <a:lnTo>
                                  <a:pt x="76" y="622"/>
                                </a:lnTo>
                                <a:lnTo>
                                  <a:pt x="90" y="651"/>
                                </a:lnTo>
                                <a:lnTo>
                                  <a:pt x="108" y="686"/>
                                </a:lnTo>
                                <a:lnTo>
                                  <a:pt x="128" y="723"/>
                                </a:lnTo>
                                <a:lnTo>
                                  <a:pt x="148" y="765"/>
                                </a:lnTo>
                                <a:lnTo>
                                  <a:pt x="172" y="808"/>
                                </a:lnTo>
                                <a:lnTo>
                                  <a:pt x="194" y="854"/>
                                </a:lnTo>
                                <a:lnTo>
                                  <a:pt x="218" y="898"/>
                                </a:lnTo>
                                <a:lnTo>
                                  <a:pt x="240" y="942"/>
                                </a:lnTo>
                                <a:lnTo>
                                  <a:pt x="261" y="985"/>
                                </a:lnTo>
                                <a:lnTo>
                                  <a:pt x="279" y="1027"/>
                                </a:lnTo>
                                <a:lnTo>
                                  <a:pt x="295" y="1064"/>
                                </a:lnTo>
                                <a:lnTo>
                                  <a:pt x="308" y="1097"/>
                                </a:lnTo>
                                <a:lnTo>
                                  <a:pt x="316" y="1127"/>
                                </a:lnTo>
                                <a:lnTo>
                                  <a:pt x="319" y="1138"/>
                                </a:lnTo>
                                <a:lnTo>
                                  <a:pt x="322" y="1156"/>
                                </a:lnTo>
                                <a:lnTo>
                                  <a:pt x="326" y="1181"/>
                                </a:lnTo>
                                <a:lnTo>
                                  <a:pt x="329" y="1211"/>
                                </a:lnTo>
                                <a:lnTo>
                                  <a:pt x="331" y="1244"/>
                                </a:lnTo>
                                <a:lnTo>
                                  <a:pt x="334" y="1280"/>
                                </a:lnTo>
                                <a:lnTo>
                                  <a:pt x="337" y="1318"/>
                                </a:lnTo>
                                <a:lnTo>
                                  <a:pt x="337" y="1355"/>
                                </a:lnTo>
                                <a:lnTo>
                                  <a:pt x="338" y="1391"/>
                                </a:lnTo>
                                <a:lnTo>
                                  <a:pt x="337" y="1424"/>
                                </a:lnTo>
                                <a:lnTo>
                                  <a:pt x="334" y="1454"/>
                                </a:lnTo>
                                <a:lnTo>
                                  <a:pt x="330" y="1478"/>
                                </a:lnTo>
                                <a:lnTo>
                                  <a:pt x="324" y="1496"/>
                                </a:lnTo>
                                <a:lnTo>
                                  <a:pt x="313" y="1449"/>
                                </a:lnTo>
                                <a:lnTo>
                                  <a:pt x="299" y="1399"/>
                                </a:lnTo>
                                <a:lnTo>
                                  <a:pt x="283" y="1350"/>
                                </a:lnTo>
                                <a:lnTo>
                                  <a:pt x="263" y="1300"/>
                                </a:lnTo>
                                <a:lnTo>
                                  <a:pt x="244" y="1250"/>
                                </a:lnTo>
                                <a:lnTo>
                                  <a:pt x="223" y="1201"/>
                                </a:lnTo>
                                <a:lnTo>
                                  <a:pt x="202" y="1156"/>
                                </a:lnTo>
                                <a:lnTo>
                                  <a:pt x="182" y="1113"/>
                                </a:lnTo>
                                <a:lnTo>
                                  <a:pt x="164" y="1074"/>
                                </a:lnTo>
                                <a:lnTo>
                                  <a:pt x="146" y="1039"/>
                                </a:lnTo>
                                <a:lnTo>
                                  <a:pt x="130" y="1010"/>
                                </a:lnTo>
                                <a:lnTo>
                                  <a:pt x="118" y="987"/>
                                </a:lnTo>
                                <a:lnTo>
                                  <a:pt x="94" y="941"/>
                                </a:lnTo>
                                <a:lnTo>
                                  <a:pt x="74" y="898"/>
                                </a:lnTo>
                                <a:lnTo>
                                  <a:pt x="56" y="856"/>
                                </a:lnTo>
                                <a:lnTo>
                                  <a:pt x="40" y="815"/>
                                </a:lnTo>
                                <a:lnTo>
                                  <a:pt x="28" y="772"/>
                                </a:lnTo>
                                <a:lnTo>
                                  <a:pt x="17" y="726"/>
                                </a:lnTo>
                                <a:lnTo>
                                  <a:pt x="8" y="674"/>
                                </a:lnTo>
                                <a:lnTo>
                                  <a:pt x="3" y="633"/>
                                </a:lnTo>
                                <a:lnTo>
                                  <a:pt x="0" y="596"/>
                                </a:lnTo>
                                <a:lnTo>
                                  <a:pt x="0" y="564"/>
                                </a:lnTo>
                                <a:lnTo>
                                  <a:pt x="3" y="535"/>
                                </a:lnTo>
                                <a:lnTo>
                                  <a:pt x="8" y="513"/>
                                </a:lnTo>
                                <a:lnTo>
                                  <a:pt x="15" y="495"/>
                                </a:lnTo>
                                <a:lnTo>
                                  <a:pt x="26" y="482"/>
                                </a:lnTo>
                                <a:lnTo>
                                  <a:pt x="39" y="475"/>
                                </a:lnTo>
                                <a:lnTo>
                                  <a:pt x="54" y="475"/>
                                </a:lnTo>
                                <a:close/>
                                <a:moveTo>
                                  <a:pt x="146" y="0"/>
                                </a:moveTo>
                                <a:lnTo>
                                  <a:pt x="151" y="2"/>
                                </a:lnTo>
                                <a:lnTo>
                                  <a:pt x="161" y="7"/>
                                </a:lnTo>
                                <a:lnTo>
                                  <a:pt x="171" y="21"/>
                                </a:lnTo>
                                <a:lnTo>
                                  <a:pt x="179" y="43"/>
                                </a:lnTo>
                                <a:lnTo>
                                  <a:pt x="189" y="75"/>
                                </a:lnTo>
                                <a:lnTo>
                                  <a:pt x="190" y="89"/>
                                </a:lnTo>
                                <a:lnTo>
                                  <a:pt x="193" y="110"/>
                                </a:lnTo>
                                <a:lnTo>
                                  <a:pt x="194" y="137"/>
                                </a:lnTo>
                                <a:lnTo>
                                  <a:pt x="194" y="168"/>
                                </a:lnTo>
                                <a:lnTo>
                                  <a:pt x="196" y="202"/>
                                </a:lnTo>
                                <a:lnTo>
                                  <a:pt x="196" y="237"/>
                                </a:lnTo>
                                <a:lnTo>
                                  <a:pt x="196" y="274"/>
                                </a:lnTo>
                                <a:lnTo>
                                  <a:pt x="196" y="309"/>
                                </a:lnTo>
                                <a:lnTo>
                                  <a:pt x="196" y="344"/>
                                </a:lnTo>
                                <a:lnTo>
                                  <a:pt x="196" y="373"/>
                                </a:lnTo>
                                <a:lnTo>
                                  <a:pt x="196" y="399"/>
                                </a:lnTo>
                                <a:lnTo>
                                  <a:pt x="196" y="419"/>
                                </a:lnTo>
                                <a:lnTo>
                                  <a:pt x="196" y="432"/>
                                </a:lnTo>
                                <a:lnTo>
                                  <a:pt x="196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98" y="437"/>
                                </a:lnTo>
                                <a:lnTo>
                                  <a:pt x="205" y="437"/>
                                </a:lnTo>
                                <a:lnTo>
                                  <a:pt x="218" y="437"/>
                                </a:lnTo>
                                <a:lnTo>
                                  <a:pt x="238" y="437"/>
                                </a:lnTo>
                                <a:lnTo>
                                  <a:pt x="254" y="435"/>
                                </a:lnTo>
                                <a:lnTo>
                                  <a:pt x="269" y="437"/>
                                </a:lnTo>
                                <a:lnTo>
                                  <a:pt x="284" y="442"/>
                                </a:lnTo>
                                <a:lnTo>
                                  <a:pt x="299" y="453"/>
                                </a:lnTo>
                                <a:lnTo>
                                  <a:pt x="313" y="473"/>
                                </a:lnTo>
                                <a:lnTo>
                                  <a:pt x="319" y="488"/>
                                </a:lnTo>
                                <a:lnTo>
                                  <a:pt x="323" y="509"/>
                                </a:lnTo>
                                <a:lnTo>
                                  <a:pt x="326" y="534"/>
                                </a:lnTo>
                                <a:lnTo>
                                  <a:pt x="329" y="561"/>
                                </a:lnTo>
                                <a:lnTo>
                                  <a:pt x="330" y="590"/>
                                </a:lnTo>
                                <a:lnTo>
                                  <a:pt x="330" y="619"/>
                                </a:lnTo>
                                <a:lnTo>
                                  <a:pt x="330" y="647"/>
                                </a:lnTo>
                                <a:lnTo>
                                  <a:pt x="329" y="671"/>
                                </a:lnTo>
                                <a:lnTo>
                                  <a:pt x="329" y="690"/>
                                </a:lnTo>
                                <a:lnTo>
                                  <a:pt x="329" y="703"/>
                                </a:lnTo>
                                <a:lnTo>
                                  <a:pt x="327" y="708"/>
                                </a:lnTo>
                                <a:lnTo>
                                  <a:pt x="327" y="710"/>
                                </a:lnTo>
                                <a:lnTo>
                                  <a:pt x="327" y="716"/>
                                </a:lnTo>
                                <a:lnTo>
                                  <a:pt x="327" y="730"/>
                                </a:lnTo>
                                <a:lnTo>
                                  <a:pt x="326" y="748"/>
                                </a:lnTo>
                                <a:lnTo>
                                  <a:pt x="326" y="775"/>
                                </a:lnTo>
                                <a:lnTo>
                                  <a:pt x="324" y="807"/>
                                </a:lnTo>
                                <a:lnTo>
                                  <a:pt x="324" y="847"/>
                                </a:lnTo>
                                <a:lnTo>
                                  <a:pt x="323" y="895"/>
                                </a:lnTo>
                                <a:lnTo>
                                  <a:pt x="323" y="952"/>
                                </a:lnTo>
                                <a:lnTo>
                                  <a:pt x="322" y="1018"/>
                                </a:lnTo>
                                <a:lnTo>
                                  <a:pt x="322" y="1095"/>
                                </a:lnTo>
                                <a:lnTo>
                                  <a:pt x="315" y="1050"/>
                                </a:lnTo>
                                <a:lnTo>
                                  <a:pt x="304" y="1003"/>
                                </a:lnTo>
                                <a:lnTo>
                                  <a:pt x="290" y="953"/>
                                </a:lnTo>
                                <a:lnTo>
                                  <a:pt x="273" y="902"/>
                                </a:lnTo>
                                <a:lnTo>
                                  <a:pt x="255" y="851"/>
                                </a:lnTo>
                                <a:lnTo>
                                  <a:pt x="236" y="801"/>
                                </a:lnTo>
                                <a:lnTo>
                                  <a:pt x="215" y="751"/>
                                </a:lnTo>
                                <a:lnTo>
                                  <a:pt x="194" y="705"/>
                                </a:lnTo>
                                <a:lnTo>
                                  <a:pt x="175" y="662"/>
                                </a:lnTo>
                                <a:lnTo>
                                  <a:pt x="155" y="625"/>
                                </a:lnTo>
                                <a:lnTo>
                                  <a:pt x="136" y="593"/>
                                </a:lnTo>
                                <a:lnTo>
                                  <a:pt x="119" y="567"/>
                                </a:lnTo>
                                <a:lnTo>
                                  <a:pt x="101" y="539"/>
                                </a:lnTo>
                                <a:lnTo>
                                  <a:pt x="89" y="517"/>
                                </a:lnTo>
                                <a:lnTo>
                                  <a:pt x="81" y="499"/>
                                </a:lnTo>
                                <a:lnTo>
                                  <a:pt x="76" y="485"/>
                                </a:lnTo>
                                <a:lnTo>
                                  <a:pt x="76" y="473"/>
                                </a:lnTo>
                                <a:lnTo>
                                  <a:pt x="81" y="463"/>
                                </a:lnTo>
                                <a:lnTo>
                                  <a:pt x="89" y="455"/>
                                </a:lnTo>
                                <a:lnTo>
                                  <a:pt x="101" y="448"/>
                                </a:lnTo>
                                <a:lnTo>
                                  <a:pt x="118" y="441"/>
                                </a:lnTo>
                                <a:lnTo>
                                  <a:pt x="117" y="420"/>
                                </a:lnTo>
                                <a:lnTo>
                                  <a:pt x="117" y="391"/>
                                </a:lnTo>
                                <a:lnTo>
                                  <a:pt x="117" y="356"/>
                                </a:lnTo>
                                <a:lnTo>
                                  <a:pt x="118" y="317"/>
                                </a:lnTo>
                                <a:lnTo>
                                  <a:pt x="118" y="276"/>
                                </a:lnTo>
                                <a:lnTo>
                                  <a:pt x="117" y="232"/>
                                </a:lnTo>
                                <a:lnTo>
                                  <a:pt x="117" y="190"/>
                                </a:lnTo>
                                <a:lnTo>
                                  <a:pt x="115" y="148"/>
                                </a:lnTo>
                                <a:lnTo>
                                  <a:pt x="112" y="112"/>
                                </a:lnTo>
                                <a:lnTo>
                                  <a:pt x="110" y="82"/>
                                </a:lnTo>
                                <a:lnTo>
                                  <a:pt x="111" y="57"/>
                                </a:lnTo>
                                <a:lnTo>
                                  <a:pt x="115" y="38"/>
                                </a:lnTo>
                                <a:lnTo>
                                  <a:pt x="119" y="22"/>
                                </a:lnTo>
                                <a:lnTo>
                                  <a:pt x="126" y="13"/>
                                </a:lnTo>
                                <a:lnTo>
                                  <a:pt x="133" y="6"/>
                                </a:lnTo>
                                <a:lnTo>
                                  <a:pt x="140" y="3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รูปแบบอิสระ 23"/>
                        <wps:cNvSpPr>
                          <a:spLocks noEditPoints="1"/>
                        </wps:cNvSpPr>
                        <wps:spPr bwMode="auto">
                          <a:xfrm>
                            <a:off x="471300" y="1306475"/>
                            <a:ext cx="382588" cy="1736725"/>
                          </a:xfrm>
                          <a:custGeom>
                            <a:avLst/>
                            <a:gdLst>
                              <a:gd name="T0" fmla="*/ 174 w 482"/>
                              <a:gd name="T1" fmla="*/ 2141 h 2187"/>
                              <a:gd name="T2" fmla="*/ 156 w 482"/>
                              <a:gd name="T3" fmla="*/ 2064 h 2187"/>
                              <a:gd name="T4" fmla="*/ 145 w 482"/>
                              <a:gd name="T5" fmla="*/ 1799 h 2187"/>
                              <a:gd name="T6" fmla="*/ 255 w 482"/>
                              <a:gd name="T7" fmla="*/ 2015 h 2187"/>
                              <a:gd name="T8" fmla="*/ 197 w 482"/>
                              <a:gd name="T9" fmla="*/ 2119 h 2187"/>
                              <a:gd name="T10" fmla="*/ 125 w 482"/>
                              <a:gd name="T11" fmla="*/ 1882 h 2187"/>
                              <a:gd name="T12" fmla="*/ 125 w 482"/>
                              <a:gd name="T13" fmla="*/ 1709 h 2187"/>
                              <a:gd name="T14" fmla="*/ 115 w 482"/>
                              <a:gd name="T15" fmla="*/ 1454 h 2187"/>
                              <a:gd name="T16" fmla="*/ 224 w 482"/>
                              <a:gd name="T17" fmla="*/ 1670 h 2187"/>
                              <a:gd name="T18" fmla="*/ 435 w 482"/>
                              <a:gd name="T19" fmla="*/ 1968 h 2187"/>
                              <a:gd name="T20" fmla="*/ 434 w 482"/>
                              <a:gd name="T21" fmla="*/ 2182 h 2187"/>
                              <a:gd name="T22" fmla="*/ 215 w 482"/>
                              <a:gd name="T23" fmla="*/ 1852 h 2187"/>
                              <a:gd name="T24" fmla="*/ 104 w 482"/>
                              <a:gd name="T25" fmla="*/ 1607 h 2187"/>
                              <a:gd name="T26" fmla="*/ 84 w 482"/>
                              <a:gd name="T27" fmla="*/ 1406 h 2187"/>
                              <a:gd name="T28" fmla="*/ 68 w 482"/>
                              <a:gd name="T29" fmla="*/ 1054 h 2187"/>
                              <a:gd name="T30" fmla="*/ 143 w 482"/>
                              <a:gd name="T31" fmla="*/ 1253 h 2187"/>
                              <a:gd name="T32" fmla="*/ 352 w 482"/>
                              <a:gd name="T33" fmla="*/ 1529 h 2187"/>
                              <a:gd name="T34" fmla="*/ 440 w 482"/>
                              <a:gd name="T35" fmla="*/ 1770 h 2187"/>
                              <a:gd name="T36" fmla="*/ 450 w 482"/>
                              <a:gd name="T37" fmla="*/ 1949 h 2187"/>
                              <a:gd name="T38" fmla="*/ 338 w 482"/>
                              <a:gd name="T39" fmla="*/ 1713 h 2187"/>
                              <a:gd name="T40" fmla="*/ 125 w 482"/>
                              <a:gd name="T41" fmla="*/ 1414 h 2187"/>
                              <a:gd name="T42" fmla="*/ 62 w 482"/>
                              <a:gd name="T43" fmla="*/ 1192 h 2187"/>
                              <a:gd name="T44" fmla="*/ 61 w 482"/>
                              <a:gd name="T45" fmla="*/ 1018 h 2187"/>
                              <a:gd name="T46" fmla="*/ 51 w 482"/>
                              <a:gd name="T47" fmla="*/ 760 h 2187"/>
                              <a:gd name="T48" fmla="*/ 161 w 482"/>
                              <a:gd name="T49" fmla="*/ 978 h 2187"/>
                              <a:gd name="T50" fmla="*/ 373 w 482"/>
                              <a:gd name="T51" fmla="*/ 1276 h 2187"/>
                              <a:gd name="T52" fmla="*/ 418 w 482"/>
                              <a:gd name="T53" fmla="*/ 1492 h 2187"/>
                              <a:gd name="T54" fmla="*/ 402 w 482"/>
                              <a:gd name="T55" fmla="*/ 1569 h 2187"/>
                              <a:gd name="T56" fmla="*/ 230 w 482"/>
                              <a:gd name="T57" fmla="*/ 1259 h 2187"/>
                              <a:gd name="T58" fmla="*/ 57 w 482"/>
                              <a:gd name="T59" fmla="*/ 983 h 2187"/>
                              <a:gd name="T60" fmla="*/ 22 w 482"/>
                              <a:gd name="T61" fmla="*/ 774 h 2187"/>
                              <a:gd name="T62" fmla="*/ 48 w 482"/>
                              <a:gd name="T63" fmla="*/ 407 h 2187"/>
                              <a:gd name="T64" fmla="*/ 48 w 482"/>
                              <a:gd name="T65" fmla="*/ 464 h 2187"/>
                              <a:gd name="T66" fmla="*/ 136 w 482"/>
                              <a:gd name="T67" fmla="*/ 608 h 2187"/>
                              <a:gd name="T68" fmla="*/ 284 w 482"/>
                              <a:gd name="T69" fmla="*/ 818 h 2187"/>
                              <a:gd name="T70" fmla="*/ 356 w 482"/>
                              <a:gd name="T71" fmla="*/ 961 h 2187"/>
                              <a:gd name="T72" fmla="*/ 382 w 482"/>
                              <a:gd name="T73" fmla="*/ 1144 h 2187"/>
                              <a:gd name="T74" fmla="*/ 345 w 482"/>
                              <a:gd name="T75" fmla="*/ 1163 h 2187"/>
                              <a:gd name="T76" fmla="*/ 213 w 482"/>
                              <a:gd name="T77" fmla="*/ 932 h 2187"/>
                              <a:gd name="T78" fmla="*/ 84 w 482"/>
                              <a:gd name="T79" fmla="*/ 748 h 2187"/>
                              <a:gd name="T80" fmla="*/ 1 w 482"/>
                              <a:gd name="T81" fmla="*/ 504 h 2187"/>
                              <a:gd name="T82" fmla="*/ 50 w 482"/>
                              <a:gd name="T83" fmla="*/ 405 h 2187"/>
                              <a:gd name="T84" fmla="*/ 163 w 482"/>
                              <a:gd name="T85" fmla="*/ 72 h 2187"/>
                              <a:gd name="T86" fmla="*/ 180 w 482"/>
                              <a:gd name="T87" fmla="*/ 242 h 2187"/>
                              <a:gd name="T88" fmla="*/ 187 w 482"/>
                              <a:gd name="T89" fmla="*/ 363 h 2187"/>
                              <a:gd name="T90" fmla="*/ 231 w 482"/>
                              <a:gd name="T91" fmla="*/ 358 h 2187"/>
                              <a:gd name="T92" fmla="*/ 314 w 482"/>
                              <a:gd name="T93" fmla="*/ 397 h 2187"/>
                              <a:gd name="T94" fmla="*/ 334 w 482"/>
                              <a:gd name="T95" fmla="*/ 544 h 2187"/>
                              <a:gd name="T96" fmla="*/ 335 w 482"/>
                              <a:gd name="T97" fmla="*/ 599 h 2187"/>
                              <a:gd name="T98" fmla="*/ 343 w 482"/>
                              <a:gd name="T99" fmla="*/ 786 h 2187"/>
                              <a:gd name="T100" fmla="*/ 284 w 482"/>
                              <a:gd name="T101" fmla="*/ 732 h 2187"/>
                              <a:gd name="T102" fmla="*/ 138 w 482"/>
                              <a:gd name="T103" fmla="*/ 500 h 2187"/>
                              <a:gd name="T104" fmla="*/ 70 w 482"/>
                              <a:gd name="T105" fmla="*/ 405 h 2187"/>
                              <a:gd name="T106" fmla="*/ 107 w 482"/>
                              <a:gd name="T107" fmla="*/ 328 h 2187"/>
                              <a:gd name="T108" fmla="*/ 86 w 482"/>
                              <a:gd name="T109" fmla="*/ 95 h 2187"/>
                              <a:gd name="T110" fmla="*/ 101 w 482"/>
                              <a:gd name="T111" fmla="*/ 5 h 2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82" h="2187">
                                <a:moveTo>
                                  <a:pt x="156" y="2064"/>
                                </a:moveTo>
                                <a:lnTo>
                                  <a:pt x="158" y="2068"/>
                                </a:lnTo>
                                <a:lnTo>
                                  <a:pt x="159" y="2078"/>
                                </a:lnTo>
                                <a:lnTo>
                                  <a:pt x="162" y="2094"/>
                                </a:lnTo>
                                <a:lnTo>
                                  <a:pt x="167" y="2117"/>
                                </a:lnTo>
                                <a:lnTo>
                                  <a:pt x="174" y="2141"/>
                                </a:lnTo>
                                <a:lnTo>
                                  <a:pt x="183" y="2171"/>
                                </a:lnTo>
                                <a:lnTo>
                                  <a:pt x="149" y="2172"/>
                                </a:lnTo>
                                <a:lnTo>
                                  <a:pt x="148" y="2139"/>
                                </a:lnTo>
                                <a:lnTo>
                                  <a:pt x="148" y="2108"/>
                                </a:lnTo>
                                <a:lnTo>
                                  <a:pt x="151" y="2083"/>
                                </a:lnTo>
                                <a:lnTo>
                                  <a:pt x="156" y="2064"/>
                                </a:lnTo>
                                <a:close/>
                                <a:moveTo>
                                  <a:pt x="125" y="1709"/>
                                </a:moveTo>
                                <a:lnTo>
                                  <a:pt x="125" y="1713"/>
                                </a:lnTo>
                                <a:lnTo>
                                  <a:pt x="127" y="1726"/>
                                </a:lnTo>
                                <a:lnTo>
                                  <a:pt x="131" y="1744"/>
                                </a:lnTo>
                                <a:lnTo>
                                  <a:pt x="137" y="1769"/>
                                </a:lnTo>
                                <a:lnTo>
                                  <a:pt x="145" y="1799"/>
                                </a:lnTo>
                                <a:lnTo>
                                  <a:pt x="156" y="1833"/>
                                </a:lnTo>
                                <a:lnTo>
                                  <a:pt x="170" y="1869"/>
                                </a:lnTo>
                                <a:lnTo>
                                  <a:pt x="187" y="1906"/>
                                </a:lnTo>
                                <a:lnTo>
                                  <a:pt x="206" y="1943"/>
                                </a:lnTo>
                                <a:lnTo>
                                  <a:pt x="228" y="1981"/>
                                </a:lnTo>
                                <a:lnTo>
                                  <a:pt x="255" y="2015"/>
                                </a:lnTo>
                                <a:lnTo>
                                  <a:pt x="302" y="2071"/>
                                </a:lnTo>
                                <a:lnTo>
                                  <a:pt x="345" y="2125"/>
                                </a:lnTo>
                                <a:lnTo>
                                  <a:pt x="385" y="2177"/>
                                </a:lnTo>
                                <a:lnTo>
                                  <a:pt x="306" y="2172"/>
                                </a:lnTo>
                                <a:lnTo>
                                  <a:pt x="228" y="2171"/>
                                </a:lnTo>
                                <a:lnTo>
                                  <a:pt x="197" y="2119"/>
                                </a:lnTo>
                                <a:lnTo>
                                  <a:pt x="170" y="2071"/>
                                </a:lnTo>
                                <a:lnTo>
                                  <a:pt x="152" y="2026"/>
                                </a:lnTo>
                                <a:lnTo>
                                  <a:pt x="141" y="1984"/>
                                </a:lnTo>
                                <a:lnTo>
                                  <a:pt x="136" y="1952"/>
                                </a:lnTo>
                                <a:lnTo>
                                  <a:pt x="130" y="1918"/>
                                </a:lnTo>
                                <a:lnTo>
                                  <a:pt x="125" y="1882"/>
                                </a:lnTo>
                                <a:lnTo>
                                  <a:pt x="120" y="1848"/>
                                </a:lnTo>
                                <a:lnTo>
                                  <a:pt x="118" y="1813"/>
                                </a:lnTo>
                                <a:lnTo>
                                  <a:pt x="116" y="1780"/>
                                </a:lnTo>
                                <a:lnTo>
                                  <a:pt x="116" y="1751"/>
                                </a:lnTo>
                                <a:lnTo>
                                  <a:pt x="119" y="1727"/>
                                </a:lnTo>
                                <a:lnTo>
                                  <a:pt x="125" y="1709"/>
                                </a:lnTo>
                                <a:close/>
                                <a:moveTo>
                                  <a:pt x="93" y="1363"/>
                                </a:moveTo>
                                <a:lnTo>
                                  <a:pt x="94" y="1367"/>
                                </a:lnTo>
                                <a:lnTo>
                                  <a:pt x="95" y="1379"/>
                                </a:lnTo>
                                <a:lnTo>
                                  <a:pt x="100" y="1399"/>
                                </a:lnTo>
                                <a:lnTo>
                                  <a:pt x="107" y="1424"/>
                                </a:lnTo>
                                <a:lnTo>
                                  <a:pt x="115" y="1454"/>
                                </a:lnTo>
                                <a:lnTo>
                                  <a:pt x="125" y="1488"/>
                                </a:lnTo>
                                <a:lnTo>
                                  <a:pt x="138" y="1524"/>
                                </a:lnTo>
                                <a:lnTo>
                                  <a:pt x="155" y="1561"/>
                                </a:lnTo>
                                <a:lnTo>
                                  <a:pt x="174" y="1598"/>
                                </a:lnTo>
                                <a:lnTo>
                                  <a:pt x="198" y="1636"/>
                                </a:lnTo>
                                <a:lnTo>
                                  <a:pt x="224" y="1670"/>
                                </a:lnTo>
                                <a:lnTo>
                                  <a:pt x="269" y="1723"/>
                                </a:lnTo>
                                <a:lnTo>
                                  <a:pt x="310" y="1776"/>
                                </a:lnTo>
                                <a:lnTo>
                                  <a:pt x="349" y="1826"/>
                                </a:lnTo>
                                <a:lnTo>
                                  <a:pt x="384" y="1874"/>
                                </a:lnTo>
                                <a:lnTo>
                                  <a:pt x="413" y="1923"/>
                                </a:lnTo>
                                <a:lnTo>
                                  <a:pt x="435" y="1968"/>
                                </a:lnTo>
                                <a:lnTo>
                                  <a:pt x="452" y="2013"/>
                                </a:lnTo>
                                <a:lnTo>
                                  <a:pt x="461" y="2054"/>
                                </a:lnTo>
                                <a:lnTo>
                                  <a:pt x="470" y="2097"/>
                                </a:lnTo>
                                <a:lnTo>
                                  <a:pt x="476" y="2143"/>
                                </a:lnTo>
                                <a:lnTo>
                                  <a:pt x="482" y="2187"/>
                                </a:lnTo>
                                <a:lnTo>
                                  <a:pt x="434" y="2182"/>
                                </a:lnTo>
                                <a:lnTo>
                                  <a:pt x="407" y="2126"/>
                                </a:lnTo>
                                <a:lnTo>
                                  <a:pt x="374" y="2068"/>
                                </a:lnTo>
                                <a:lnTo>
                                  <a:pt x="337" y="2010"/>
                                </a:lnTo>
                                <a:lnTo>
                                  <a:pt x="292" y="1952"/>
                                </a:lnTo>
                                <a:lnTo>
                                  <a:pt x="252" y="1900"/>
                                </a:lnTo>
                                <a:lnTo>
                                  <a:pt x="215" y="1852"/>
                                </a:lnTo>
                                <a:lnTo>
                                  <a:pt x="183" y="1805"/>
                                </a:lnTo>
                                <a:lnTo>
                                  <a:pt x="156" y="1759"/>
                                </a:lnTo>
                                <a:lnTo>
                                  <a:pt x="136" y="1718"/>
                                </a:lnTo>
                                <a:lnTo>
                                  <a:pt x="119" y="1676"/>
                                </a:lnTo>
                                <a:lnTo>
                                  <a:pt x="109" y="1637"/>
                                </a:lnTo>
                                <a:lnTo>
                                  <a:pt x="104" y="1607"/>
                                </a:lnTo>
                                <a:lnTo>
                                  <a:pt x="98" y="1573"/>
                                </a:lnTo>
                                <a:lnTo>
                                  <a:pt x="94" y="1537"/>
                                </a:lnTo>
                                <a:lnTo>
                                  <a:pt x="90" y="1503"/>
                                </a:lnTo>
                                <a:lnTo>
                                  <a:pt x="86" y="1468"/>
                                </a:lnTo>
                                <a:lnTo>
                                  <a:pt x="84" y="1435"/>
                                </a:lnTo>
                                <a:lnTo>
                                  <a:pt x="84" y="1406"/>
                                </a:lnTo>
                                <a:lnTo>
                                  <a:pt x="87" y="1382"/>
                                </a:lnTo>
                                <a:lnTo>
                                  <a:pt x="93" y="1363"/>
                                </a:lnTo>
                                <a:close/>
                                <a:moveTo>
                                  <a:pt x="61" y="1018"/>
                                </a:moveTo>
                                <a:lnTo>
                                  <a:pt x="62" y="1022"/>
                                </a:lnTo>
                                <a:lnTo>
                                  <a:pt x="64" y="1034"/>
                                </a:lnTo>
                                <a:lnTo>
                                  <a:pt x="68" y="1054"/>
                                </a:lnTo>
                                <a:lnTo>
                                  <a:pt x="75" y="1079"/>
                                </a:lnTo>
                                <a:lnTo>
                                  <a:pt x="83" y="1108"/>
                                </a:lnTo>
                                <a:lnTo>
                                  <a:pt x="94" y="1141"/>
                                </a:lnTo>
                                <a:lnTo>
                                  <a:pt x="107" y="1177"/>
                                </a:lnTo>
                                <a:lnTo>
                                  <a:pt x="123" y="1215"/>
                                </a:lnTo>
                                <a:lnTo>
                                  <a:pt x="143" y="1253"/>
                                </a:lnTo>
                                <a:lnTo>
                                  <a:pt x="166" y="1289"/>
                                </a:lnTo>
                                <a:lnTo>
                                  <a:pt x="192" y="1325"/>
                                </a:lnTo>
                                <a:lnTo>
                                  <a:pt x="237" y="1378"/>
                                </a:lnTo>
                                <a:lnTo>
                                  <a:pt x="278" y="1431"/>
                                </a:lnTo>
                                <a:lnTo>
                                  <a:pt x="317" y="1481"/>
                                </a:lnTo>
                                <a:lnTo>
                                  <a:pt x="352" y="1529"/>
                                </a:lnTo>
                                <a:lnTo>
                                  <a:pt x="381" y="1578"/>
                                </a:lnTo>
                                <a:lnTo>
                                  <a:pt x="404" y="1623"/>
                                </a:lnTo>
                                <a:lnTo>
                                  <a:pt x="420" y="1668"/>
                                </a:lnTo>
                                <a:lnTo>
                                  <a:pt x="428" y="1699"/>
                                </a:lnTo>
                                <a:lnTo>
                                  <a:pt x="435" y="1734"/>
                                </a:lnTo>
                                <a:lnTo>
                                  <a:pt x="440" y="1770"/>
                                </a:lnTo>
                                <a:lnTo>
                                  <a:pt x="446" y="1805"/>
                                </a:lnTo>
                                <a:lnTo>
                                  <a:pt x="450" y="1841"/>
                                </a:lnTo>
                                <a:lnTo>
                                  <a:pt x="453" y="1873"/>
                                </a:lnTo>
                                <a:lnTo>
                                  <a:pt x="454" y="1903"/>
                                </a:lnTo>
                                <a:lnTo>
                                  <a:pt x="453" y="1928"/>
                                </a:lnTo>
                                <a:lnTo>
                                  <a:pt x="450" y="1949"/>
                                </a:lnTo>
                                <a:lnTo>
                                  <a:pt x="445" y="1963"/>
                                </a:lnTo>
                                <a:lnTo>
                                  <a:pt x="434" y="1918"/>
                                </a:lnTo>
                                <a:lnTo>
                                  <a:pt x="415" y="1870"/>
                                </a:lnTo>
                                <a:lnTo>
                                  <a:pt x="395" y="1819"/>
                                </a:lnTo>
                                <a:lnTo>
                                  <a:pt x="368" y="1766"/>
                                </a:lnTo>
                                <a:lnTo>
                                  <a:pt x="338" y="1713"/>
                                </a:lnTo>
                                <a:lnTo>
                                  <a:pt x="302" y="1659"/>
                                </a:lnTo>
                                <a:lnTo>
                                  <a:pt x="260" y="1607"/>
                                </a:lnTo>
                                <a:lnTo>
                                  <a:pt x="220" y="1555"/>
                                </a:lnTo>
                                <a:lnTo>
                                  <a:pt x="184" y="1507"/>
                                </a:lnTo>
                                <a:lnTo>
                                  <a:pt x="152" y="1460"/>
                                </a:lnTo>
                                <a:lnTo>
                                  <a:pt x="125" y="1414"/>
                                </a:lnTo>
                                <a:lnTo>
                                  <a:pt x="104" y="1371"/>
                                </a:lnTo>
                                <a:lnTo>
                                  <a:pt x="88" y="1331"/>
                                </a:lnTo>
                                <a:lnTo>
                                  <a:pt x="79" y="1292"/>
                                </a:lnTo>
                                <a:lnTo>
                                  <a:pt x="73" y="1262"/>
                                </a:lnTo>
                                <a:lnTo>
                                  <a:pt x="68" y="1227"/>
                                </a:lnTo>
                                <a:lnTo>
                                  <a:pt x="62" y="1192"/>
                                </a:lnTo>
                                <a:lnTo>
                                  <a:pt x="58" y="1156"/>
                                </a:lnTo>
                                <a:lnTo>
                                  <a:pt x="54" y="1122"/>
                                </a:lnTo>
                                <a:lnTo>
                                  <a:pt x="52" y="1090"/>
                                </a:lnTo>
                                <a:lnTo>
                                  <a:pt x="52" y="1061"/>
                                </a:lnTo>
                                <a:lnTo>
                                  <a:pt x="55" y="1036"/>
                                </a:lnTo>
                                <a:lnTo>
                                  <a:pt x="61" y="1018"/>
                                </a:lnTo>
                                <a:close/>
                                <a:moveTo>
                                  <a:pt x="29" y="670"/>
                                </a:moveTo>
                                <a:lnTo>
                                  <a:pt x="30" y="674"/>
                                </a:lnTo>
                                <a:lnTo>
                                  <a:pt x="33" y="687"/>
                                </a:lnTo>
                                <a:lnTo>
                                  <a:pt x="37" y="706"/>
                                </a:lnTo>
                                <a:lnTo>
                                  <a:pt x="43" y="731"/>
                                </a:lnTo>
                                <a:lnTo>
                                  <a:pt x="51" y="760"/>
                                </a:lnTo>
                                <a:lnTo>
                                  <a:pt x="62" y="793"/>
                                </a:lnTo>
                                <a:lnTo>
                                  <a:pt x="75" y="829"/>
                                </a:lnTo>
                                <a:lnTo>
                                  <a:pt x="91" y="867"/>
                                </a:lnTo>
                                <a:lnTo>
                                  <a:pt x="111" y="904"/>
                                </a:lnTo>
                                <a:lnTo>
                                  <a:pt x="134" y="942"/>
                                </a:lnTo>
                                <a:lnTo>
                                  <a:pt x="161" y="978"/>
                                </a:lnTo>
                                <a:lnTo>
                                  <a:pt x="205" y="1030"/>
                                </a:lnTo>
                                <a:lnTo>
                                  <a:pt x="246" y="1082"/>
                                </a:lnTo>
                                <a:lnTo>
                                  <a:pt x="285" y="1133"/>
                                </a:lnTo>
                                <a:lnTo>
                                  <a:pt x="320" y="1181"/>
                                </a:lnTo>
                                <a:lnTo>
                                  <a:pt x="349" y="1228"/>
                                </a:lnTo>
                                <a:lnTo>
                                  <a:pt x="373" y="1276"/>
                                </a:lnTo>
                                <a:lnTo>
                                  <a:pt x="388" y="1320"/>
                                </a:lnTo>
                                <a:lnTo>
                                  <a:pt x="396" y="1352"/>
                                </a:lnTo>
                                <a:lnTo>
                                  <a:pt x="403" y="1386"/>
                                </a:lnTo>
                                <a:lnTo>
                                  <a:pt x="410" y="1421"/>
                                </a:lnTo>
                                <a:lnTo>
                                  <a:pt x="414" y="1457"/>
                                </a:lnTo>
                                <a:lnTo>
                                  <a:pt x="418" y="1492"/>
                                </a:lnTo>
                                <a:lnTo>
                                  <a:pt x="421" y="1525"/>
                                </a:lnTo>
                                <a:lnTo>
                                  <a:pt x="422" y="1555"/>
                                </a:lnTo>
                                <a:lnTo>
                                  <a:pt x="421" y="1580"/>
                                </a:lnTo>
                                <a:lnTo>
                                  <a:pt x="418" y="1601"/>
                                </a:lnTo>
                                <a:lnTo>
                                  <a:pt x="413" y="1615"/>
                                </a:lnTo>
                                <a:lnTo>
                                  <a:pt x="402" y="1569"/>
                                </a:lnTo>
                                <a:lnTo>
                                  <a:pt x="384" y="1522"/>
                                </a:lnTo>
                                <a:lnTo>
                                  <a:pt x="363" y="1471"/>
                                </a:lnTo>
                                <a:lnTo>
                                  <a:pt x="337" y="1418"/>
                                </a:lnTo>
                                <a:lnTo>
                                  <a:pt x="306" y="1364"/>
                                </a:lnTo>
                                <a:lnTo>
                                  <a:pt x="270" y="1312"/>
                                </a:lnTo>
                                <a:lnTo>
                                  <a:pt x="230" y="1259"/>
                                </a:lnTo>
                                <a:lnTo>
                                  <a:pt x="188" y="1208"/>
                                </a:lnTo>
                                <a:lnTo>
                                  <a:pt x="152" y="1158"/>
                                </a:lnTo>
                                <a:lnTo>
                                  <a:pt x="120" y="1111"/>
                                </a:lnTo>
                                <a:lnTo>
                                  <a:pt x="93" y="1066"/>
                                </a:lnTo>
                                <a:lnTo>
                                  <a:pt x="72" y="1023"/>
                                </a:lnTo>
                                <a:lnTo>
                                  <a:pt x="57" y="983"/>
                                </a:lnTo>
                                <a:lnTo>
                                  <a:pt x="47" y="944"/>
                                </a:lnTo>
                                <a:lnTo>
                                  <a:pt x="41" y="914"/>
                                </a:lnTo>
                                <a:lnTo>
                                  <a:pt x="36" y="879"/>
                                </a:lnTo>
                                <a:lnTo>
                                  <a:pt x="30" y="845"/>
                                </a:lnTo>
                                <a:lnTo>
                                  <a:pt x="26" y="809"/>
                                </a:lnTo>
                                <a:lnTo>
                                  <a:pt x="22" y="774"/>
                                </a:lnTo>
                                <a:lnTo>
                                  <a:pt x="21" y="742"/>
                                </a:lnTo>
                                <a:lnTo>
                                  <a:pt x="21" y="713"/>
                                </a:lnTo>
                                <a:lnTo>
                                  <a:pt x="23" y="688"/>
                                </a:lnTo>
                                <a:lnTo>
                                  <a:pt x="29" y="670"/>
                                </a:lnTo>
                                <a:close/>
                                <a:moveTo>
                                  <a:pt x="50" y="405"/>
                                </a:moveTo>
                                <a:lnTo>
                                  <a:pt x="48" y="407"/>
                                </a:lnTo>
                                <a:lnTo>
                                  <a:pt x="47" y="410"/>
                                </a:lnTo>
                                <a:lnTo>
                                  <a:pt x="44" y="415"/>
                                </a:lnTo>
                                <a:lnTo>
                                  <a:pt x="43" y="423"/>
                                </a:lnTo>
                                <a:lnTo>
                                  <a:pt x="41" y="433"/>
                                </a:lnTo>
                                <a:lnTo>
                                  <a:pt x="43" y="447"/>
                                </a:lnTo>
                                <a:lnTo>
                                  <a:pt x="48" y="464"/>
                                </a:lnTo>
                                <a:lnTo>
                                  <a:pt x="55" y="484"/>
                                </a:lnTo>
                                <a:lnTo>
                                  <a:pt x="68" y="508"/>
                                </a:lnTo>
                                <a:lnTo>
                                  <a:pt x="79" y="527"/>
                                </a:lnTo>
                                <a:lnTo>
                                  <a:pt x="95" y="551"/>
                                </a:lnTo>
                                <a:lnTo>
                                  <a:pt x="113" y="577"/>
                                </a:lnTo>
                                <a:lnTo>
                                  <a:pt x="136" y="608"/>
                                </a:lnTo>
                                <a:lnTo>
                                  <a:pt x="159" y="641"/>
                                </a:lnTo>
                                <a:lnTo>
                                  <a:pt x="184" y="676"/>
                                </a:lnTo>
                                <a:lnTo>
                                  <a:pt x="210" y="712"/>
                                </a:lnTo>
                                <a:lnTo>
                                  <a:pt x="235" y="748"/>
                                </a:lnTo>
                                <a:lnTo>
                                  <a:pt x="260" y="784"/>
                                </a:lnTo>
                                <a:lnTo>
                                  <a:pt x="284" y="818"/>
                                </a:lnTo>
                                <a:lnTo>
                                  <a:pt x="305" y="852"/>
                                </a:lnTo>
                                <a:lnTo>
                                  <a:pt x="323" y="882"/>
                                </a:lnTo>
                                <a:lnTo>
                                  <a:pt x="337" y="910"/>
                                </a:lnTo>
                                <a:lnTo>
                                  <a:pt x="348" y="933"/>
                                </a:lnTo>
                                <a:lnTo>
                                  <a:pt x="350" y="943"/>
                                </a:lnTo>
                                <a:lnTo>
                                  <a:pt x="356" y="961"/>
                                </a:lnTo>
                                <a:lnTo>
                                  <a:pt x="360" y="985"/>
                                </a:lnTo>
                                <a:lnTo>
                                  <a:pt x="366" y="1012"/>
                                </a:lnTo>
                                <a:lnTo>
                                  <a:pt x="371" y="1044"/>
                                </a:lnTo>
                                <a:lnTo>
                                  <a:pt x="375" y="1077"/>
                                </a:lnTo>
                                <a:lnTo>
                                  <a:pt x="379" y="1111"/>
                                </a:lnTo>
                                <a:lnTo>
                                  <a:pt x="382" y="1144"/>
                                </a:lnTo>
                                <a:lnTo>
                                  <a:pt x="384" y="1176"/>
                                </a:lnTo>
                                <a:lnTo>
                                  <a:pt x="384" y="1204"/>
                                </a:lnTo>
                                <a:lnTo>
                                  <a:pt x="381" y="1226"/>
                                </a:lnTo>
                                <a:lnTo>
                                  <a:pt x="375" y="1242"/>
                                </a:lnTo>
                                <a:lnTo>
                                  <a:pt x="361" y="1204"/>
                                </a:lnTo>
                                <a:lnTo>
                                  <a:pt x="345" y="1163"/>
                                </a:lnTo>
                                <a:lnTo>
                                  <a:pt x="325" y="1123"/>
                                </a:lnTo>
                                <a:lnTo>
                                  <a:pt x="305" y="1083"/>
                                </a:lnTo>
                                <a:lnTo>
                                  <a:pt x="282" y="1043"/>
                                </a:lnTo>
                                <a:lnTo>
                                  <a:pt x="259" y="1003"/>
                                </a:lnTo>
                                <a:lnTo>
                                  <a:pt x="235" y="967"/>
                                </a:lnTo>
                                <a:lnTo>
                                  <a:pt x="213" y="932"/>
                                </a:lnTo>
                                <a:lnTo>
                                  <a:pt x="191" y="900"/>
                                </a:lnTo>
                                <a:lnTo>
                                  <a:pt x="172" y="872"/>
                                </a:lnTo>
                                <a:lnTo>
                                  <a:pt x="155" y="849"/>
                                </a:lnTo>
                                <a:lnTo>
                                  <a:pt x="141" y="829"/>
                                </a:lnTo>
                                <a:lnTo>
                                  <a:pt x="111" y="788"/>
                                </a:lnTo>
                                <a:lnTo>
                                  <a:pt x="84" y="748"/>
                                </a:lnTo>
                                <a:lnTo>
                                  <a:pt x="62" y="709"/>
                                </a:lnTo>
                                <a:lnTo>
                                  <a:pt x="44" y="669"/>
                                </a:lnTo>
                                <a:lnTo>
                                  <a:pt x="28" y="624"/>
                                </a:lnTo>
                                <a:lnTo>
                                  <a:pt x="14" y="576"/>
                                </a:lnTo>
                                <a:lnTo>
                                  <a:pt x="5" y="537"/>
                                </a:lnTo>
                                <a:lnTo>
                                  <a:pt x="1" y="504"/>
                                </a:lnTo>
                                <a:lnTo>
                                  <a:pt x="0" y="473"/>
                                </a:lnTo>
                                <a:lnTo>
                                  <a:pt x="3" y="448"/>
                                </a:lnTo>
                                <a:lnTo>
                                  <a:pt x="8" y="429"/>
                                </a:lnTo>
                                <a:lnTo>
                                  <a:pt x="18" y="415"/>
                                </a:lnTo>
                                <a:lnTo>
                                  <a:pt x="32" y="407"/>
                                </a:lnTo>
                                <a:lnTo>
                                  <a:pt x="50" y="405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127" y="4"/>
                                </a:lnTo>
                                <a:lnTo>
                                  <a:pt x="138" y="15"/>
                                </a:lnTo>
                                <a:lnTo>
                                  <a:pt x="149" y="33"/>
                                </a:lnTo>
                                <a:lnTo>
                                  <a:pt x="159" y="59"/>
                                </a:lnTo>
                                <a:lnTo>
                                  <a:pt x="163" y="72"/>
                                </a:lnTo>
                                <a:lnTo>
                                  <a:pt x="166" y="91"/>
                                </a:lnTo>
                                <a:lnTo>
                                  <a:pt x="169" y="116"/>
                                </a:lnTo>
                                <a:lnTo>
                                  <a:pt x="172" y="145"/>
                                </a:lnTo>
                                <a:lnTo>
                                  <a:pt x="174" y="177"/>
                                </a:lnTo>
                                <a:lnTo>
                                  <a:pt x="177" y="209"/>
                                </a:lnTo>
                                <a:lnTo>
                                  <a:pt x="180" y="242"/>
                                </a:lnTo>
                                <a:lnTo>
                                  <a:pt x="181" y="272"/>
                                </a:lnTo>
                                <a:lnTo>
                                  <a:pt x="184" y="302"/>
                                </a:lnTo>
                                <a:lnTo>
                                  <a:pt x="185" y="327"/>
                                </a:lnTo>
                                <a:lnTo>
                                  <a:pt x="187" y="346"/>
                                </a:lnTo>
                                <a:lnTo>
                                  <a:pt x="187" y="358"/>
                                </a:lnTo>
                                <a:lnTo>
                                  <a:pt x="187" y="363"/>
                                </a:lnTo>
                                <a:lnTo>
                                  <a:pt x="187" y="363"/>
                                </a:lnTo>
                                <a:lnTo>
                                  <a:pt x="188" y="363"/>
                                </a:lnTo>
                                <a:lnTo>
                                  <a:pt x="192" y="361"/>
                                </a:lnTo>
                                <a:lnTo>
                                  <a:pt x="201" y="361"/>
                                </a:lnTo>
                                <a:lnTo>
                                  <a:pt x="212" y="360"/>
                                </a:lnTo>
                                <a:lnTo>
                                  <a:pt x="231" y="358"/>
                                </a:lnTo>
                                <a:lnTo>
                                  <a:pt x="246" y="357"/>
                                </a:lnTo>
                                <a:lnTo>
                                  <a:pt x="260" y="357"/>
                                </a:lnTo>
                                <a:lnTo>
                                  <a:pt x="276" y="360"/>
                                </a:lnTo>
                                <a:lnTo>
                                  <a:pt x="291" y="368"/>
                                </a:lnTo>
                                <a:lnTo>
                                  <a:pt x="307" y="383"/>
                                </a:lnTo>
                                <a:lnTo>
                                  <a:pt x="314" y="397"/>
                                </a:lnTo>
                                <a:lnTo>
                                  <a:pt x="320" y="417"/>
                                </a:lnTo>
                                <a:lnTo>
                                  <a:pt x="324" y="440"/>
                                </a:lnTo>
                                <a:lnTo>
                                  <a:pt x="328" y="466"/>
                                </a:lnTo>
                                <a:lnTo>
                                  <a:pt x="331" y="494"/>
                                </a:lnTo>
                                <a:lnTo>
                                  <a:pt x="332" y="520"/>
                                </a:lnTo>
                                <a:lnTo>
                                  <a:pt x="334" y="544"/>
                                </a:lnTo>
                                <a:lnTo>
                                  <a:pt x="334" y="563"/>
                                </a:lnTo>
                                <a:lnTo>
                                  <a:pt x="335" y="576"/>
                                </a:lnTo>
                                <a:lnTo>
                                  <a:pt x="335" y="580"/>
                                </a:lnTo>
                                <a:lnTo>
                                  <a:pt x="335" y="581"/>
                                </a:lnTo>
                                <a:lnTo>
                                  <a:pt x="335" y="588"/>
                                </a:lnTo>
                                <a:lnTo>
                                  <a:pt x="335" y="599"/>
                                </a:lnTo>
                                <a:lnTo>
                                  <a:pt x="335" y="615"/>
                                </a:lnTo>
                                <a:lnTo>
                                  <a:pt x="337" y="635"/>
                                </a:lnTo>
                                <a:lnTo>
                                  <a:pt x="338" y="663"/>
                                </a:lnTo>
                                <a:lnTo>
                                  <a:pt x="339" y="696"/>
                                </a:lnTo>
                                <a:lnTo>
                                  <a:pt x="341" y="738"/>
                                </a:lnTo>
                                <a:lnTo>
                                  <a:pt x="343" y="786"/>
                                </a:lnTo>
                                <a:lnTo>
                                  <a:pt x="346" y="842"/>
                                </a:lnTo>
                                <a:lnTo>
                                  <a:pt x="350" y="906"/>
                                </a:lnTo>
                                <a:lnTo>
                                  <a:pt x="339" y="865"/>
                                </a:lnTo>
                                <a:lnTo>
                                  <a:pt x="324" y="823"/>
                                </a:lnTo>
                                <a:lnTo>
                                  <a:pt x="306" y="778"/>
                                </a:lnTo>
                                <a:lnTo>
                                  <a:pt x="284" y="732"/>
                                </a:lnTo>
                                <a:lnTo>
                                  <a:pt x="260" y="687"/>
                                </a:lnTo>
                                <a:lnTo>
                                  <a:pt x="235" y="644"/>
                                </a:lnTo>
                                <a:lnTo>
                                  <a:pt x="210" y="601"/>
                                </a:lnTo>
                                <a:lnTo>
                                  <a:pt x="185" y="563"/>
                                </a:lnTo>
                                <a:lnTo>
                                  <a:pt x="161" y="529"/>
                                </a:lnTo>
                                <a:lnTo>
                                  <a:pt x="138" y="500"/>
                                </a:lnTo>
                                <a:lnTo>
                                  <a:pt x="119" y="478"/>
                                </a:lnTo>
                                <a:lnTo>
                                  <a:pt x="100" y="455"/>
                                </a:lnTo>
                                <a:lnTo>
                                  <a:pt x="84" y="439"/>
                                </a:lnTo>
                                <a:lnTo>
                                  <a:pt x="76" y="425"/>
                                </a:lnTo>
                                <a:lnTo>
                                  <a:pt x="70" y="414"/>
                                </a:lnTo>
                                <a:lnTo>
                                  <a:pt x="70" y="405"/>
                                </a:lnTo>
                                <a:lnTo>
                                  <a:pt x="75" y="397"/>
                                </a:lnTo>
                                <a:lnTo>
                                  <a:pt x="83" y="390"/>
                                </a:lnTo>
                                <a:lnTo>
                                  <a:pt x="94" y="385"/>
                                </a:lnTo>
                                <a:lnTo>
                                  <a:pt x="109" y="378"/>
                                </a:lnTo>
                                <a:lnTo>
                                  <a:pt x="108" y="357"/>
                                </a:lnTo>
                                <a:lnTo>
                                  <a:pt x="107" y="328"/>
                                </a:lnTo>
                                <a:lnTo>
                                  <a:pt x="104" y="293"/>
                                </a:lnTo>
                                <a:lnTo>
                                  <a:pt x="101" y="253"/>
                                </a:lnTo>
                                <a:lnTo>
                                  <a:pt x="98" y="212"/>
                                </a:lnTo>
                                <a:lnTo>
                                  <a:pt x="95" y="170"/>
                                </a:lnTo>
                                <a:lnTo>
                                  <a:pt x="91" y="131"/>
                                </a:lnTo>
                                <a:lnTo>
                                  <a:pt x="86" y="95"/>
                                </a:lnTo>
                                <a:lnTo>
                                  <a:pt x="82" y="70"/>
                                </a:lnTo>
                                <a:lnTo>
                                  <a:pt x="82" y="49"/>
                                </a:lnTo>
                                <a:lnTo>
                                  <a:pt x="84" y="33"/>
                                </a:lnTo>
                                <a:lnTo>
                                  <a:pt x="88" y="20"/>
                                </a:lnTo>
                                <a:lnTo>
                                  <a:pt x="94" y="11"/>
                                </a:lnTo>
                                <a:lnTo>
                                  <a:pt x="101" y="5"/>
                                </a:lnTo>
                                <a:lnTo>
                                  <a:pt x="107" y="1"/>
                                </a:lnTo>
                                <a:lnTo>
                                  <a:pt x="113" y="0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0">
                            <a:solidFill>
                              <a:schemeClr val="accent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รูปแบบอิสระ 24"/>
                        <wps:cNvSpPr>
                          <a:spLocks noEditPoints="1"/>
                        </wps:cNvSpPr>
                        <wps:spPr bwMode="auto">
                          <a:xfrm>
                            <a:off x="1739713" y="1068350"/>
                            <a:ext cx="265113" cy="2227263"/>
                          </a:xfrm>
                          <a:custGeom>
                            <a:avLst/>
                            <a:gdLst>
                              <a:gd name="T0" fmla="*/ 27 w 334"/>
                              <a:gd name="T1" fmla="*/ 2542 h 2805"/>
                              <a:gd name="T2" fmla="*/ 5 w 334"/>
                              <a:gd name="T3" fmla="*/ 2728 h 2805"/>
                              <a:gd name="T4" fmla="*/ 5 w 334"/>
                              <a:gd name="T5" fmla="*/ 2494 h 2805"/>
                              <a:gd name="T6" fmla="*/ 20 w 334"/>
                              <a:gd name="T7" fmla="*/ 2057 h 2805"/>
                              <a:gd name="T8" fmla="*/ 64 w 334"/>
                              <a:gd name="T9" fmla="*/ 2272 h 2805"/>
                              <a:gd name="T10" fmla="*/ 224 w 334"/>
                              <a:gd name="T11" fmla="*/ 2584 h 2805"/>
                              <a:gd name="T12" fmla="*/ 161 w 334"/>
                              <a:gd name="T13" fmla="*/ 2739 h 2805"/>
                              <a:gd name="T14" fmla="*/ 14 w 334"/>
                              <a:gd name="T15" fmla="*/ 2394 h 2805"/>
                              <a:gd name="T16" fmla="*/ 0 w 334"/>
                              <a:gd name="T17" fmla="*/ 2164 h 2805"/>
                              <a:gd name="T18" fmla="*/ 17 w 334"/>
                              <a:gd name="T19" fmla="*/ 1610 h 2805"/>
                              <a:gd name="T20" fmla="*/ 34 w 334"/>
                              <a:gd name="T21" fmla="*/ 1739 h 2805"/>
                              <a:gd name="T22" fmla="*/ 120 w 334"/>
                              <a:gd name="T23" fmla="*/ 1987 h 2805"/>
                              <a:gd name="T24" fmla="*/ 302 w 334"/>
                              <a:gd name="T25" fmla="*/ 2362 h 2805"/>
                              <a:gd name="T26" fmla="*/ 329 w 334"/>
                              <a:gd name="T27" fmla="*/ 2624 h 2805"/>
                              <a:gd name="T28" fmla="*/ 304 w 334"/>
                              <a:gd name="T29" fmla="*/ 2714 h 2805"/>
                              <a:gd name="T30" fmla="*/ 163 w 334"/>
                              <a:gd name="T31" fmla="*/ 2327 h 2805"/>
                              <a:gd name="T32" fmla="*/ 14 w 334"/>
                              <a:gd name="T33" fmla="*/ 1982 h 2805"/>
                              <a:gd name="T34" fmla="*/ 0 w 334"/>
                              <a:gd name="T35" fmla="*/ 1753 h 2805"/>
                              <a:gd name="T36" fmla="*/ 17 w 334"/>
                              <a:gd name="T37" fmla="*/ 1198 h 2805"/>
                              <a:gd name="T38" fmla="*/ 34 w 334"/>
                              <a:gd name="T39" fmla="*/ 1327 h 2805"/>
                              <a:gd name="T40" fmla="*/ 120 w 334"/>
                              <a:gd name="T41" fmla="*/ 1575 h 2805"/>
                              <a:gd name="T42" fmla="*/ 302 w 334"/>
                              <a:gd name="T43" fmla="*/ 1951 h 2805"/>
                              <a:gd name="T44" fmla="*/ 329 w 334"/>
                              <a:gd name="T45" fmla="*/ 2212 h 2805"/>
                              <a:gd name="T46" fmla="*/ 305 w 334"/>
                              <a:gd name="T47" fmla="*/ 2303 h 2805"/>
                              <a:gd name="T48" fmla="*/ 163 w 334"/>
                              <a:gd name="T49" fmla="*/ 1916 h 2805"/>
                              <a:gd name="T50" fmla="*/ 16 w 334"/>
                              <a:gd name="T51" fmla="*/ 1571 h 2805"/>
                              <a:gd name="T52" fmla="*/ 0 w 334"/>
                              <a:gd name="T53" fmla="*/ 1341 h 2805"/>
                              <a:gd name="T54" fmla="*/ 18 w 334"/>
                              <a:gd name="T55" fmla="*/ 783 h 2805"/>
                              <a:gd name="T56" fmla="*/ 34 w 334"/>
                              <a:gd name="T57" fmla="*/ 912 h 2805"/>
                              <a:gd name="T58" fmla="*/ 120 w 334"/>
                              <a:gd name="T59" fmla="*/ 1161 h 2805"/>
                              <a:gd name="T60" fmla="*/ 304 w 334"/>
                              <a:gd name="T61" fmla="*/ 1535 h 2805"/>
                              <a:gd name="T62" fmla="*/ 330 w 334"/>
                              <a:gd name="T63" fmla="*/ 1797 h 2805"/>
                              <a:gd name="T64" fmla="*/ 305 w 334"/>
                              <a:gd name="T65" fmla="*/ 1887 h 2805"/>
                              <a:gd name="T66" fmla="*/ 163 w 334"/>
                              <a:gd name="T67" fmla="*/ 1500 h 2805"/>
                              <a:gd name="T68" fmla="*/ 16 w 334"/>
                              <a:gd name="T69" fmla="*/ 1155 h 2805"/>
                              <a:gd name="T70" fmla="*/ 2 w 334"/>
                              <a:gd name="T71" fmla="*/ 925 h 2805"/>
                              <a:gd name="T72" fmla="*/ 46 w 334"/>
                              <a:gd name="T73" fmla="*/ 472 h 2805"/>
                              <a:gd name="T74" fmla="*/ 52 w 334"/>
                              <a:gd name="T75" fmla="*/ 504 h 2805"/>
                              <a:gd name="T76" fmla="*/ 93 w 334"/>
                              <a:gd name="T77" fmla="*/ 648 h 2805"/>
                              <a:gd name="T78" fmla="*/ 215 w 334"/>
                              <a:gd name="T79" fmla="*/ 898 h 2805"/>
                              <a:gd name="T80" fmla="*/ 309 w 334"/>
                              <a:gd name="T81" fmla="*/ 1128 h 2805"/>
                              <a:gd name="T82" fmla="*/ 325 w 334"/>
                              <a:gd name="T83" fmla="*/ 1283 h 2805"/>
                              <a:gd name="T84" fmla="*/ 316 w 334"/>
                              <a:gd name="T85" fmla="*/ 1480 h 2805"/>
                              <a:gd name="T86" fmla="*/ 235 w 334"/>
                              <a:gd name="T87" fmla="*/ 1251 h 2805"/>
                              <a:gd name="T88" fmla="*/ 127 w 334"/>
                              <a:gd name="T89" fmla="*/ 1007 h 2805"/>
                              <a:gd name="T90" fmla="*/ 28 w 334"/>
                              <a:gd name="T91" fmla="*/ 767 h 2805"/>
                              <a:gd name="T92" fmla="*/ 9 w 334"/>
                              <a:gd name="T93" fmla="*/ 531 h 2805"/>
                              <a:gd name="T94" fmla="*/ 167 w 334"/>
                              <a:gd name="T95" fmla="*/ 0 h 2805"/>
                              <a:gd name="T96" fmla="*/ 207 w 334"/>
                              <a:gd name="T97" fmla="*/ 109 h 2805"/>
                              <a:gd name="T98" fmla="*/ 207 w 334"/>
                              <a:gd name="T99" fmla="*/ 309 h 2805"/>
                              <a:gd name="T100" fmla="*/ 203 w 334"/>
                              <a:gd name="T101" fmla="*/ 436 h 2805"/>
                              <a:gd name="T102" fmla="*/ 262 w 334"/>
                              <a:gd name="T103" fmla="*/ 436 h 2805"/>
                              <a:gd name="T104" fmla="*/ 329 w 334"/>
                              <a:gd name="T105" fmla="*/ 510 h 2805"/>
                              <a:gd name="T106" fmla="*/ 332 w 334"/>
                              <a:gd name="T107" fmla="*/ 673 h 2805"/>
                              <a:gd name="T108" fmla="*/ 329 w 334"/>
                              <a:gd name="T109" fmla="*/ 731 h 2805"/>
                              <a:gd name="T110" fmla="*/ 319 w 334"/>
                              <a:gd name="T111" fmla="*/ 954 h 2805"/>
                              <a:gd name="T112" fmla="*/ 272 w 334"/>
                              <a:gd name="T113" fmla="*/ 903 h 2805"/>
                              <a:gd name="T114" fmla="*/ 158 w 334"/>
                              <a:gd name="T115" fmla="*/ 623 h 2805"/>
                              <a:gd name="T116" fmla="*/ 82 w 334"/>
                              <a:gd name="T117" fmla="*/ 482 h 2805"/>
                              <a:gd name="T118" fmla="*/ 125 w 334"/>
                              <a:gd name="T119" fmla="*/ 418 h 2805"/>
                              <a:gd name="T120" fmla="*/ 129 w 334"/>
                              <a:gd name="T121" fmla="*/ 187 h 2805"/>
                              <a:gd name="T122" fmla="*/ 136 w 334"/>
                              <a:gd name="T123" fmla="*/ 21 h 28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34" h="2805">
                                <a:moveTo>
                                  <a:pt x="17" y="2445"/>
                                </a:moveTo>
                                <a:lnTo>
                                  <a:pt x="17" y="2449"/>
                                </a:lnTo>
                                <a:lnTo>
                                  <a:pt x="17" y="2463"/>
                                </a:lnTo>
                                <a:lnTo>
                                  <a:pt x="20" y="2483"/>
                                </a:lnTo>
                                <a:lnTo>
                                  <a:pt x="23" y="2510"/>
                                </a:lnTo>
                                <a:lnTo>
                                  <a:pt x="27" y="2542"/>
                                </a:lnTo>
                                <a:lnTo>
                                  <a:pt x="34" y="2578"/>
                                </a:lnTo>
                                <a:lnTo>
                                  <a:pt x="42" y="2618"/>
                                </a:lnTo>
                                <a:lnTo>
                                  <a:pt x="53" y="2660"/>
                                </a:lnTo>
                                <a:lnTo>
                                  <a:pt x="67" y="2704"/>
                                </a:lnTo>
                                <a:lnTo>
                                  <a:pt x="82" y="2747"/>
                                </a:lnTo>
                                <a:lnTo>
                                  <a:pt x="5" y="2728"/>
                                </a:lnTo>
                                <a:lnTo>
                                  <a:pt x="3" y="2688"/>
                                </a:lnTo>
                                <a:lnTo>
                                  <a:pt x="0" y="2646"/>
                                </a:lnTo>
                                <a:lnTo>
                                  <a:pt x="0" y="2605"/>
                                </a:lnTo>
                                <a:lnTo>
                                  <a:pt x="0" y="2564"/>
                                </a:lnTo>
                                <a:lnTo>
                                  <a:pt x="2" y="2527"/>
                                </a:lnTo>
                                <a:lnTo>
                                  <a:pt x="5" y="2494"/>
                                </a:lnTo>
                                <a:lnTo>
                                  <a:pt x="9" y="2466"/>
                                </a:lnTo>
                                <a:lnTo>
                                  <a:pt x="17" y="2445"/>
                                </a:lnTo>
                                <a:close/>
                                <a:moveTo>
                                  <a:pt x="17" y="2021"/>
                                </a:moveTo>
                                <a:lnTo>
                                  <a:pt x="17" y="2025"/>
                                </a:lnTo>
                                <a:lnTo>
                                  <a:pt x="18" y="2038"/>
                                </a:lnTo>
                                <a:lnTo>
                                  <a:pt x="20" y="2057"/>
                                </a:lnTo>
                                <a:lnTo>
                                  <a:pt x="23" y="2084"/>
                                </a:lnTo>
                                <a:lnTo>
                                  <a:pt x="27" y="2114"/>
                                </a:lnTo>
                                <a:lnTo>
                                  <a:pt x="34" y="2150"/>
                                </a:lnTo>
                                <a:lnTo>
                                  <a:pt x="42" y="2189"/>
                                </a:lnTo>
                                <a:lnTo>
                                  <a:pt x="52" y="2230"/>
                                </a:lnTo>
                                <a:lnTo>
                                  <a:pt x="64" y="2272"/>
                                </a:lnTo>
                                <a:lnTo>
                                  <a:pt x="79" y="2315"/>
                                </a:lnTo>
                                <a:lnTo>
                                  <a:pt x="97" y="2358"/>
                                </a:lnTo>
                                <a:lnTo>
                                  <a:pt x="120" y="2398"/>
                                </a:lnTo>
                                <a:lnTo>
                                  <a:pt x="156" y="2462"/>
                                </a:lnTo>
                                <a:lnTo>
                                  <a:pt x="190" y="2524"/>
                                </a:lnTo>
                                <a:lnTo>
                                  <a:pt x="224" y="2584"/>
                                </a:lnTo>
                                <a:lnTo>
                                  <a:pt x="253" y="2642"/>
                                </a:lnTo>
                                <a:lnTo>
                                  <a:pt x="276" y="2699"/>
                                </a:lnTo>
                                <a:lnTo>
                                  <a:pt x="297" y="2753"/>
                                </a:lnTo>
                                <a:lnTo>
                                  <a:pt x="309" y="2805"/>
                                </a:lnTo>
                                <a:lnTo>
                                  <a:pt x="181" y="2772"/>
                                </a:lnTo>
                                <a:lnTo>
                                  <a:pt x="161" y="2739"/>
                                </a:lnTo>
                                <a:lnTo>
                                  <a:pt x="125" y="2674"/>
                                </a:lnTo>
                                <a:lnTo>
                                  <a:pt x="93" y="2611"/>
                                </a:lnTo>
                                <a:lnTo>
                                  <a:pt x="67" y="2553"/>
                                </a:lnTo>
                                <a:lnTo>
                                  <a:pt x="43" y="2496"/>
                                </a:lnTo>
                                <a:lnTo>
                                  <a:pt x="27" y="2444"/>
                                </a:lnTo>
                                <a:lnTo>
                                  <a:pt x="14" y="2394"/>
                                </a:lnTo>
                                <a:lnTo>
                                  <a:pt x="9" y="2347"/>
                                </a:lnTo>
                                <a:lnTo>
                                  <a:pt x="6" y="2314"/>
                                </a:lnTo>
                                <a:lnTo>
                                  <a:pt x="5" y="2278"/>
                                </a:lnTo>
                                <a:lnTo>
                                  <a:pt x="2" y="2240"/>
                                </a:lnTo>
                                <a:lnTo>
                                  <a:pt x="0" y="2201"/>
                                </a:lnTo>
                                <a:lnTo>
                                  <a:pt x="0" y="2164"/>
                                </a:lnTo>
                                <a:lnTo>
                                  <a:pt x="0" y="2128"/>
                                </a:lnTo>
                                <a:lnTo>
                                  <a:pt x="2" y="2095"/>
                                </a:lnTo>
                                <a:lnTo>
                                  <a:pt x="6" y="2064"/>
                                </a:lnTo>
                                <a:lnTo>
                                  <a:pt x="10" y="2039"/>
                                </a:lnTo>
                                <a:lnTo>
                                  <a:pt x="17" y="2021"/>
                                </a:lnTo>
                                <a:close/>
                                <a:moveTo>
                                  <a:pt x="17" y="1610"/>
                                </a:moveTo>
                                <a:lnTo>
                                  <a:pt x="17" y="1614"/>
                                </a:lnTo>
                                <a:lnTo>
                                  <a:pt x="18" y="1626"/>
                                </a:lnTo>
                                <a:lnTo>
                                  <a:pt x="20" y="1646"/>
                                </a:lnTo>
                                <a:lnTo>
                                  <a:pt x="23" y="1672"/>
                                </a:lnTo>
                                <a:lnTo>
                                  <a:pt x="28" y="1703"/>
                                </a:lnTo>
                                <a:lnTo>
                                  <a:pt x="34" y="1739"/>
                                </a:lnTo>
                                <a:lnTo>
                                  <a:pt x="42" y="1777"/>
                                </a:lnTo>
                                <a:lnTo>
                                  <a:pt x="52" y="1818"/>
                                </a:lnTo>
                                <a:lnTo>
                                  <a:pt x="64" y="1861"/>
                                </a:lnTo>
                                <a:lnTo>
                                  <a:pt x="79" y="1904"/>
                                </a:lnTo>
                                <a:lnTo>
                                  <a:pt x="99" y="1946"/>
                                </a:lnTo>
                                <a:lnTo>
                                  <a:pt x="120" y="1987"/>
                                </a:lnTo>
                                <a:lnTo>
                                  <a:pt x="158" y="2055"/>
                                </a:lnTo>
                                <a:lnTo>
                                  <a:pt x="196" y="2120"/>
                                </a:lnTo>
                                <a:lnTo>
                                  <a:pt x="229" y="2183"/>
                                </a:lnTo>
                                <a:lnTo>
                                  <a:pt x="260" y="2246"/>
                                </a:lnTo>
                                <a:lnTo>
                                  <a:pt x="284" y="2305"/>
                                </a:lnTo>
                                <a:lnTo>
                                  <a:pt x="302" y="2362"/>
                                </a:lnTo>
                                <a:lnTo>
                                  <a:pt x="315" y="2416"/>
                                </a:lnTo>
                                <a:lnTo>
                                  <a:pt x="319" y="2455"/>
                                </a:lnTo>
                                <a:lnTo>
                                  <a:pt x="323" y="2496"/>
                                </a:lnTo>
                                <a:lnTo>
                                  <a:pt x="326" y="2539"/>
                                </a:lnTo>
                                <a:lnTo>
                                  <a:pt x="329" y="2582"/>
                                </a:lnTo>
                                <a:lnTo>
                                  <a:pt x="329" y="2624"/>
                                </a:lnTo>
                                <a:lnTo>
                                  <a:pt x="329" y="2663"/>
                                </a:lnTo>
                                <a:lnTo>
                                  <a:pt x="327" y="2699"/>
                                </a:lnTo>
                                <a:lnTo>
                                  <a:pt x="323" y="2728"/>
                                </a:lnTo>
                                <a:lnTo>
                                  <a:pt x="319" y="2751"/>
                                </a:lnTo>
                                <a:lnTo>
                                  <a:pt x="312" y="2768"/>
                                </a:lnTo>
                                <a:lnTo>
                                  <a:pt x="304" y="2714"/>
                                </a:lnTo>
                                <a:lnTo>
                                  <a:pt x="293" y="2654"/>
                                </a:lnTo>
                                <a:lnTo>
                                  <a:pt x="275" y="2592"/>
                                </a:lnTo>
                                <a:lnTo>
                                  <a:pt x="254" y="2527"/>
                                </a:lnTo>
                                <a:lnTo>
                                  <a:pt x="228" y="2460"/>
                                </a:lnTo>
                                <a:lnTo>
                                  <a:pt x="197" y="2394"/>
                                </a:lnTo>
                                <a:lnTo>
                                  <a:pt x="163" y="2327"/>
                                </a:lnTo>
                                <a:lnTo>
                                  <a:pt x="127" y="2262"/>
                                </a:lnTo>
                                <a:lnTo>
                                  <a:pt x="95" y="2200"/>
                                </a:lnTo>
                                <a:lnTo>
                                  <a:pt x="67" y="2140"/>
                                </a:lnTo>
                                <a:lnTo>
                                  <a:pt x="45" y="2085"/>
                                </a:lnTo>
                                <a:lnTo>
                                  <a:pt x="27" y="2032"/>
                                </a:lnTo>
                                <a:lnTo>
                                  <a:pt x="14" y="1982"/>
                                </a:lnTo>
                                <a:lnTo>
                                  <a:pt x="9" y="1935"/>
                                </a:lnTo>
                                <a:lnTo>
                                  <a:pt x="6" y="1902"/>
                                </a:lnTo>
                                <a:lnTo>
                                  <a:pt x="5" y="1866"/>
                                </a:lnTo>
                                <a:lnTo>
                                  <a:pt x="2" y="1829"/>
                                </a:lnTo>
                                <a:lnTo>
                                  <a:pt x="0" y="1790"/>
                                </a:lnTo>
                                <a:lnTo>
                                  <a:pt x="0" y="1753"/>
                                </a:lnTo>
                                <a:lnTo>
                                  <a:pt x="0" y="1716"/>
                                </a:lnTo>
                                <a:lnTo>
                                  <a:pt x="3" y="1683"/>
                                </a:lnTo>
                                <a:lnTo>
                                  <a:pt x="6" y="1653"/>
                                </a:lnTo>
                                <a:lnTo>
                                  <a:pt x="10" y="1628"/>
                                </a:lnTo>
                                <a:lnTo>
                                  <a:pt x="17" y="1610"/>
                                </a:lnTo>
                                <a:close/>
                                <a:moveTo>
                                  <a:pt x="17" y="1198"/>
                                </a:moveTo>
                                <a:lnTo>
                                  <a:pt x="17" y="1202"/>
                                </a:lnTo>
                                <a:lnTo>
                                  <a:pt x="18" y="1215"/>
                                </a:lnTo>
                                <a:lnTo>
                                  <a:pt x="20" y="1234"/>
                                </a:lnTo>
                                <a:lnTo>
                                  <a:pt x="24" y="1261"/>
                                </a:lnTo>
                                <a:lnTo>
                                  <a:pt x="28" y="1291"/>
                                </a:lnTo>
                                <a:lnTo>
                                  <a:pt x="34" y="1327"/>
                                </a:lnTo>
                                <a:lnTo>
                                  <a:pt x="42" y="1366"/>
                                </a:lnTo>
                                <a:lnTo>
                                  <a:pt x="52" y="1406"/>
                                </a:lnTo>
                                <a:lnTo>
                                  <a:pt x="64" y="1449"/>
                                </a:lnTo>
                                <a:lnTo>
                                  <a:pt x="81" y="1492"/>
                                </a:lnTo>
                                <a:lnTo>
                                  <a:pt x="99" y="1535"/>
                                </a:lnTo>
                                <a:lnTo>
                                  <a:pt x="120" y="1575"/>
                                </a:lnTo>
                                <a:lnTo>
                                  <a:pt x="158" y="1643"/>
                                </a:lnTo>
                                <a:lnTo>
                                  <a:pt x="196" y="1708"/>
                                </a:lnTo>
                                <a:lnTo>
                                  <a:pt x="229" y="1772"/>
                                </a:lnTo>
                                <a:lnTo>
                                  <a:pt x="260" y="1834"/>
                                </a:lnTo>
                                <a:lnTo>
                                  <a:pt x="284" y="1894"/>
                                </a:lnTo>
                                <a:lnTo>
                                  <a:pt x="302" y="1951"/>
                                </a:lnTo>
                                <a:lnTo>
                                  <a:pt x="315" y="2005"/>
                                </a:lnTo>
                                <a:lnTo>
                                  <a:pt x="319" y="2043"/>
                                </a:lnTo>
                                <a:lnTo>
                                  <a:pt x="323" y="2085"/>
                                </a:lnTo>
                                <a:lnTo>
                                  <a:pt x="326" y="2128"/>
                                </a:lnTo>
                                <a:lnTo>
                                  <a:pt x="329" y="2171"/>
                                </a:lnTo>
                                <a:lnTo>
                                  <a:pt x="329" y="2212"/>
                                </a:lnTo>
                                <a:lnTo>
                                  <a:pt x="329" y="2251"/>
                                </a:lnTo>
                                <a:lnTo>
                                  <a:pt x="327" y="2286"/>
                                </a:lnTo>
                                <a:lnTo>
                                  <a:pt x="323" y="2316"/>
                                </a:lnTo>
                                <a:lnTo>
                                  <a:pt x="319" y="2340"/>
                                </a:lnTo>
                                <a:lnTo>
                                  <a:pt x="312" y="2357"/>
                                </a:lnTo>
                                <a:lnTo>
                                  <a:pt x="305" y="2303"/>
                                </a:lnTo>
                                <a:lnTo>
                                  <a:pt x="293" y="2243"/>
                                </a:lnTo>
                                <a:lnTo>
                                  <a:pt x="276" y="2181"/>
                                </a:lnTo>
                                <a:lnTo>
                                  <a:pt x="254" y="2115"/>
                                </a:lnTo>
                                <a:lnTo>
                                  <a:pt x="229" y="2049"/>
                                </a:lnTo>
                                <a:lnTo>
                                  <a:pt x="197" y="1982"/>
                                </a:lnTo>
                                <a:lnTo>
                                  <a:pt x="163" y="1916"/>
                                </a:lnTo>
                                <a:lnTo>
                                  <a:pt x="127" y="1851"/>
                                </a:lnTo>
                                <a:lnTo>
                                  <a:pt x="95" y="1789"/>
                                </a:lnTo>
                                <a:lnTo>
                                  <a:pt x="67" y="1729"/>
                                </a:lnTo>
                                <a:lnTo>
                                  <a:pt x="45" y="1674"/>
                                </a:lnTo>
                                <a:lnTo>
                                  <a:pt x="27" y="1621"/>
                                </a:lnTo>
                                <a:lnTo>
                                  <a:pt x="16" y="1571"/>
                                </a:lnTo>
                                <a:lnTo>
                                  <a:pt x="9" y="1524"/>
                                </a:lnTo>
                                <a:lnTo>
                                  <a:pt x="7" y="1491"/>
                                </a:lnTo>
                                <a:lnTo>
                                  <a:pt x="5" y="1455"/>
                                </a:lnTo>
                                <a:lnTo>
                                  <a:pt x="3" y="1417"/>
                                </a:lnTo>
                                <a:lnTo>
                                  <a:pt x="2" y="1378"/>
                                </a:lnTo>
                                <a:lnTo>
                                  <a:pt x="0" y="1341"/>
                                </a:lnTo>
                                <a:lnTo>
                                  <a:pt x="2" y="1305"/>
                                </a:lnTo>
                                <a:lnTo>
                                  <a:pt x="3" y="1270"/>
                                </a:lnTo>
                                <a:lnTo>
                                  <a:pt x="6" y="1241"/>
                                </a:lnTo>
                                <a:lnTo>
                                  <a:pt x="10" y="1216"/>
                                </a:lnTo>
                                <a:lnTo>
                                  <a:pt x="17" y="1198"/>
                                </a:lnTo>
                                <a:close/>
                                <a:moveTo>
                                  <a:pt x="18" y="783"/>
                                </a:moveTo>
                                <a:lnTo>
                                  <a:pt x="18" y="787"/>
                                </a:lnTo>
                                <a:lnTo>
                                  <a:pt x="18" y="799"/>
                                </a:lnTo>
                                <a:lnTo>
                                  <a:pt x="21" y="820"/>
                                </a:lnTo>
                                <a:lnTo>
                                  <a:pt x="24" y="845"/>
                                </a:lnTo>
                                <a:lnTo>
                                  <a:pt x="28" y="877"/>
                                </a:lnTo>
                                <a:lnTo>
                                  <a:pt x="34" y="912"/>
                                </a:lnTo>
                                <a:lnTo>
                                  <a:pt x="42" y="950"/>
                                </a:lnTo>
                                <a:lnTo>
                                  <a:pt x="53" y="992"/>
                                </a:lnTo>
                                <a:lnTo>
                                  <a:pt x="66" y="1035"/>
                                </a:lnTo>
                                <a:lnTo>
                                  <a:pt x="81" y="1078"/>
                                </a:lnTo>
                                <a:lnTo>
                                  <a:pt x="99" y="1119"/>
                                </a:lnTo>
                                <a:lnTo>
                                  <a:pt x="120" y="1161"/>
                                </a:lnTo>
                                <a:lnTo>
                                  <a:pt x="160" y="1227"/>
                                </a:lnTo>
                                <a:lnTo>
                                  <a:pt x="196" y="1294"/>
                                </a:lnTo>
                                <a:lnTo>
                                  <a:pt x="230" y="1358"/>
                                </a:lnTo>
                                <a:lnTo>
                                  <a:pt x="260" y="1419"/>
                                </a:lnTo>
                                <a:lnTo>
                                  <a:pt x="284" y="1478"/>
                                </a:lnTo>
                                <a:lnTo>
                                  <a:pt x="304" y="1535"/>
                                </a:lnTo>
                                <a:lnTo>
                                  <a:pt x="315" y="1589"/>
                                </a:lnTo>
                                <a:lnTo>
                                  <a:pt x="320" y="1628"/>
                                </a:lnTo>
                                <a:lnTo>
                                  <a:pt x="325" y="1669"/>
                                </a:lnTo>
                                <a:lnTo>
                                  <a:pt x="327" y="1712"/>
                                </a:lnTo>
                                <a:lnTo>
                                  <a:pt x="329" y="1755"/>
                                </a:lnTo>
                                <a:lnTo>
                                  <a:pt x="330" y="1797"/>
                                </a:lnTo>
                                <a:lnTo>
                                  <a:pt x="329" y="1836"/>
                                </a:lnTo>
                                <a:lnTo>
                                  <a:pt x="327" y="1872"/>
                                </a:lnTo>
                                <a:lnTo>
                                  <a:pt x="325" y="1902"/>
                                </a:lnTo>
                                <a:lnTo>
                                  <a:pt x="319" y="1926"/>
                                </a:lnTo>
                                <a:lnTo>
                                  <a:pt x="314" y="1941"/>
                                </a:lnTo>
                                <a:lnTo>
                                  <a:pt x="305" y="1887"/>
                                </a:lnTo>
                                <a:lnTo>
                                  <a:pt x="293" y="1829"/>
                                </a:lnTo>
                                <a:lnTo>
                                  <a:pt x="276" y="1766"/>
                                </a:lnTo>
                                <a:lnTo>
                                  <a:pt x="255" y="1701"/>
                                </a:lnTo>
                                <a:lnTo>
                                  <a:pt x="229" y="1635"/>
                                </a:lnTo>
                                <a:lnTo>
                                  <a:pt x="199" y="1567"/>
                                </a:lnTo>
                                <a:lnTo>
                                  <a:pt x="163" y="1500"/>
                                </a:lnTo>
                                <a:lnTo>
                                  <a:pt x="127" y="1435"/>
                                </a:lnTo>
                                <a:lnTo>
                                  <a:pt x="95" y="1373"/>
                                </a:lnTo>
                                <a:lnTo>
                                  <a:pt x="67" y="1315"/>
                                </a:lnTo>
                                <a:lnTo>
                                  <a:pt x="45" y="1258"/>
                                </a:lnTo>
                                <a:lnTo>
                                  <a:pt x="27" y="1205"/>
                                </a:lnTo>
                                <a:lnTo>
                                  <a:pt x="16" y="1155"/>
                                </a:lnTo>
                                <a:lnTo>
                                  <a:pt x="9" y="1108"/>
                                </a:lnTo>
                                <a:lnTo>
                                  <a:pt x="7" y="1075"/>
                                </a:lnTo>
                                <a:lnTo>
                                  <a:pt x="5" y="1039"/>
                                </a:lnTo>
                                <a:lnTo>
                                  <a:pt x="3" y="1002"/>
                                </a:lnTo>
                                <a:lnTo>
                                  <a:pt x="2" y="963"/>
                                </a:lnTo>
                                <a:lnTo>
                                  <a:pt x="2" y="925"/>
                                </a:lnTo>
                                <a:lnTo>
                                  <a:pt x="2" y="889"/>
                                </a:lnTo>
                                <a:lnTo>
                                  <a:pt x="3" y="856"/>
                                </a:lnTo>
                                <a:lnTo>
                                  <a:pt x="6" y="827"/>
                                </a:lnTo>
                                <a:lnTo>
                                  <a:pt x="12" y="802"/>
                                </a:lnTo>
                                <a:lnTo>
                                  <a:pt x="18" y="783"/>
                                </a:lnTo>
                                <a:close/>
                                <a:moveTo>
                                  <a:pt x="46" y="472"/>
                                </a:moveTo>
                                <a:lnTo>
                                  <a:pt x="61" y="472"/>
                                </a:lnTo>
                                <a:lnTo>
                                  <a:pt x="60" y="474"/>
                                </a:lnTo>
                                <a:lnTo>
                                  <a:pt x="59" y="476"/>
                                </a:lnTo>
                                <a:lnTo>
                                  <a:pt x="56" y="483"/>
                                </a:lnTo>
                                <a:lnTo>
                                  <a:pt x="53" y="492"/>
                                </a:lnTo>
                                <a:lnTo>
                                  <a:pt x="52" y="504"/>
                                </a:lnTo>
                                <a:lnTo>
                                  <a:pt x="52" y="521"/>
                                </a:lnTo>
                                <a:lnTo>
                                  <a:pt x="54" y="542"/>
                                </a:lnTo>
                                <a:lnTo>
                                  <a:pt x="60" y="567"/>
                                </a:lnTo>
                                <a:lnTo>
                                  <a:pt x="71" y="596"/>
                                </a:lnTo>
                                <a:lnTo>
                                  <a:pt x="81" y="619"/>
                                </a:lnTo>
                                <a:lnTo>
                                  <a:pt x="93" y="648"/>
                                </a:lnTo>
                                <a:lnTo>
                                  <a:pt x="110" y="683"/>
                                </a:lnTo>
                                <a:lnTo>
                                  <a:pt x="129" y="722"/>
                                </a:lnTo>
                                <a:lnTo>
                                  <a:pt x="150" y="763"/>
                                </a:lnTo>
                                <a:lnTo>
                                  <a:pt x="171" y="808"/>
                                </a:lnTo>
                                <a:lnTo>
                                  <a:pt x="193" y="852"/>
                                </a:lnTo>
                                <a:lnTo>
                                  <a:pt x="215" y="898"/>
                                </a:lnTo>
                                <a:lnTo>
                                  <a:pt x="237" y="943"/>
                                </a:lnTo>
                                <a:lnTo>
                                  <a:pt x="257" y="986"/>
                                </a:lnTo>
                                <a:lnTo>
                                  <a:pt x="275" y="1028"/>
                                </a:lnTo>
                                <a:lnTo>
                                  <a:pt x="290" y="1065"/>
                                </a:lnTo>
                                <a:lnTo>
                                  <a:pt x="302" y="1100"/>
                                </a:lnTo>
                                <a:lnTo>
                                  <a:pt x="309" y="1128"/>
                                </a:lnTo>
                                <a:lnTo>
                                  <a:pt x="312" y="1139"/>
                                </a:lnTo>
                                <a:lnTo>
                                  <a:pt x="315" y="1158"/>
                                </a:lnTo>
                                <a:lnTo>
                                  <a:pt x="318" y="1183"/>
                                </a:lnTo>
                                <a:lnTo>
                                  <a:pt x="320" y="1214"/>
                                </a:lnTo>
                                <a:lnTo>
                                  <a:pt x="323" y="1247"/>
                                </a:lnTo>
                                <a:lnTo>
                                  <a:pt x="325" y="1283"/>
                                </a:lnTo>
                                <a:lnTo>
                                  <a:pt x="326" y="1320"/>
                                </a:lnTo>
                                <a:lnTo>
                                  <a:pt x="326" y="1358"/>
                                </a:lnTo>
                                <a:lnTo>
                                  <a:pt x="326" y="1394"/>
                                </a:lnTo>
                                <a:lnTo>
                                  <a:pt x="325" y="1427"/>
                                </a:lnTo>
                                <a:lnTo>
                                  <a:pt x="320" y="1456"/>
                                </a:lnTo>
                                <a:lnTo>
                                  <a:pt x="316" y="1480"/>
                                </a:lnTo>
                                <a:lnTo>
                                  <a:pt x="309" y="1498"/>
                                </a:lnTo>
                                <a:lnTo>
                                  <a:pt x="300" y="1450"/>
                                </a:lnTo>
                                <a:lnTo>
                                  <a:pt x="287" y="1401"/>
                                </a:lnTo>
                                <a:lnTo>
                                  <a:pt x="272" y="1351"/>
                                </a:lnTo>
                                <a:lnTo>
                                  <a:pt x="254" y="1301"/>
                                </a:lnTo>
                                <a:lnTo>
                                  <a:pt x="235" y="1251"/>
                                </a:lnTo>
                                <a:lnTo>
                                  <a:pt x="215" y="1201"/>
                                </a:lnTo>
                                <a:lnTo>
                                  <a:pt x="196" y="1155"/>
                                </a:lnTo>
                                <a:lnTo>
                                  <a:pt x="176" y="1112"/>
                                </a:lnTo>
                                <a:lnTo>
                                  <a:pt x="158" y="1072"/>
                                </a:lnTo>
                                <a:lnTo>
                                  <a:pt x="140" y="1038"/>
                                </a:lnTo>
                                <a:lnTo>
                                  <a:pt x="127" y="1007"/>
                                </a:lnTo>
                                <a:lnTo>
                                  <a:pt x="114" y="985"/>
                                </a:lnTo>
                                <a:lnTo>
                                  <a:pt x="92" y="938"/>
                                </a:lnTo>
                                <a:lnTo>
                                  <a:pt x="71" y="895"/>
                                </a:lnTo>
                                <a:lnTo>
                                  <a:pt x="54" y="853"/>
                                </a:lnTo>
                                <a:lnTo>
                                  <a:pt x="41" y="812"/>
                                </a:lnTo>
                                <a:lnTo>
                                  <a:pt x="28" y="767"/>
                                </a:lnTo>
                                <a:lnTo>
                                  <a:pt x="18" y="722"/>
                                </a:lnTo>
                                <a:lnTo>
                                  <a:pt x="12" y="669"/>
                                </a:lnTo>
                                <a:lnTo>
                                  <a:pt x="6" y="629"/>
                                </a:lnTo>
                                <a:lnTo>
                                  <a:pt x="5" y="591"/>
                                </a:lnTo>
                                <a:lnTo>
                                  <a:pt x="6" y="560"/>
                                </a:lnTo>
                                <a:lnTo>
                                  <a:pt x="9" y="531"/>
                                </a:lnTo>
                                <a:lnTo>
                                  <a:pt x="14" y="508"/>
                                </a:lnTo>
                                <a:lnTo>
                                  <a:pt x="23" y="490"/>
                                </a:lnTo>
                                <a:lnTo>
                                  <a:pt x="32" y="478"/>
                                </a:lnTo>
                                <a:lnTo>
                                  <a:pt x="46" y="472"/>
                                </a:lnTo>
                                <a:close/>
                                <a:moveTo>
                                  <a:pt x="163" y="0"/>
                                </a:moveTo>
                                <a:lnTo>
                                  <a:pt x="167" y="0"/>
                                </a:lnTo>
                                <a:lnTo>
                                  <a:pt x="176" y="5"/>
                                </a:lnTo>
                                <a:lnTo>
                                  <a:pt x="186" y="19"/>
                                </a:lnTo>
                                <a:lnTo>
                                  <a:pt x="194" y="43"/>
                                </a:lnTo>
                                <a:lnTo>
                                  <a:pt x="203" y="75"/>
                                </a:lnTo>
                                <a:lnTo>
                                  <a:pt x="205" y="89"/>
                                </a:lnTo>
                                <a:lnTo>
                                  <a:pt x="207" y="109"/>
                                </a:lnTo>
                                <a:lnTo>
                                  <a:pt x="207" y="136"/>
                                </a:lnTo>
                                <a:lnTo>
                                  <a:pt x="208" y="168"/>
                                </a:lnTo>
                                <a:lnTo>
                                  <a:pt x="208" y="201"/>
                                </a:lnTo>
                                <a:lnTo>
                                  <a:pt x="207" y="237"/>
                                </a:lnTo>
                                <a:lnTo>
                                  <a:pt x="207" y="273"/>
                                </a:lnTo>
                                <a:lnTo>
                                  <a:pt x="207" y="309"/>
                                </a:lnTo>
                                <a:lnTo>
                                  <a:pt x="205" y="342"/>
                                </a:lnTo>
                                <a:lnTo>
                                  <a:pt x="205" y="373"/>
                                </a:lnTo>
                                <a:lnTo>
                                  <a:pt x="204" y="399"/>
                                </a:lnTo>
                                <a:lnTo>
                                  <a:pt x="204" y="418"/>
                                </a:lnTo>
                                <a:lnTo>
                                  <a:pt x="203" y="432"/>
                                </a:lnTo>
                                <a:lnTo>
                                  <a:pt x="203" y="436"/>
                                </a:lnTo>
                                <a:lnTo>
                                  <a:pt x="203" y="436"/>
                                </a:lnTo>
                                <a:lnTo>
                                  <a:pt x="205" y="436"/>
                                </a:lnTo>
                                <a:lnTo>
                                  <a:pt x="212" y="436"/>
                                </a:lnTo>
                                <a:lnTo>
                                  <a:pt x="225" y="436"/>
                                </a:lnTo>
                                <a:lnTo>
                                  <a:pt x="247" y="436"/>
                                </a:lnTo>
                                <a:lnTo>
                                  <a:pt x="262" y="436"/>
                                </a:lnTo>
                                <a:lnTo>
                                  <a:pt x="278" y="438"/>
                                </a:lnTo>
                                <a:lnTo>
                                  <a:pt x="291" y="443"/>
                                </a:lnTo>
                                <a:lnTo>
                                  <a:pt x="307" y="456"/>
                                </a:lnTo>
                                <a:lnTo>
                                  <a:pt x="320" y="475"/>
                                </a:lnTo>
                                <a:lnTo>
                                  <a:pt x="326" y="489"/>
                                </a:lnTo>
                                <a:lnTo>
                                  <a:pt x="329" y="510"/>
                                </a:lnTo>
                                <a:lnTo>
                                  <a:pt x="332" y="536"/>
                                </a:lnTo>
                                <a:lnTo>
                                  <a:pt x="333" y="564"/>
                                </a:lnTo>
                                <a:lnTo>
                                  <a:pt x="334" y="593"/>
                                </a:lnTo>
                                <a:lnTo>
                                  <a:pt x="333" y="622"/>
                                </a:lnTo>
                                <a:lnTo>
                                  <a:pt x="333" y="650"/>
                                </a:lnTo>
                                <a:lnTo>
                                  <a:pt x="332" y="673"/>
                                </a:lnTo>
                                <a:lnTo>
                                  <a:pt x="330" y="693"/>
                                </a:lnTo>
                                <a:lnTo>
                                  <a:pt x="330" y="705"/>
                                </a:lnTo>
                                <a:lnTo>
                                  <a:pt x="330" y="709"/>
                                </a:lnTo>
                                <a:lnTo>
                                  <a:pt x="330" y="712"/>
                                </a:lnTo>
                                <a:lnTo>
                                  <a:pt x="329" y="719"/>
                                </a:lnTo>
                                <a:lnTo>
                                  <a:pt x="329" y="731"/>
                                </a:lnTo>
                                <a:lnTo>
                                  <a:pt x="327" y="751"/>
                                </a:lnTo>
                                <a:lnTo>
                                  <a:pt x="326" y="776"/>
                                </a:lnTo>
                                <a:lnTo>
                                  <a:pt x="325" y="809"/>
                                </a:lnTo>
                                <a:lnTo>
                                  <a:pt x="323" y="849"/>
                                </a:lnTo>
                                <a:lnTo>
                                  <a:pt x="322" y="896"/>
                                </a:lnTo>
                                <a:lnTo>
                                  <a:pt x="319" y="954"/>
                                </a:lnTo>
                                <a:lnTo>
                                  <a:pt x="318" y="1020"/>
                                </a:lnTo>
                                <a:lnTo>
                                  <a:pt x="315" y="1096"/>
                                </a:lnTo>
                                <a:lnTo>
                                  <a:pt x="309" y="1051"/>
                                </a:lnTo>
                                <a:lnTo>
                                  <a:pt x="300" y="1004"/>
                                </a:lnTo>
                                <a:lnTo>
                                  <a:pt x="286" y="954"/>
                                </a:lnTo>
                                <a:lnTo>
                                  <a:pt x="272" y="903"/>
                                </a:lnTo>
                                <a:lnTo>
                                  <a:pt x="254" y="852"/>
                                </a:lnTo>
                                <a:lnTo>
                                  <a:pt x="236" y="801"/>
                                </a:lnTo>
                                <a:lnTo>
                                  <a:pt x="217" y="751"/>
                                </a:lnTo>
                                <a:lnTo>
                                  <a:pt x="197" y="705"/>
                                </a:lnTo>
                                <a:lnTo>
                                  <a:pt x="178" y="662"/>
                                </a:lnTo>
                                <a:lnTo>
                                  <a:pt x="158" y="623"/>
                                </a:lnTo>
                                <a:lnTo>
                                  <a:pt x="140" y="590"/>
                                </a:lnTo>
                                <a:lnTo>
                                  <a:pt x="125" y="565"/>
                                </a:lnTo>
                                <a:lnTo>
                                  <a:pt x="107" y="537"/>
                                </a:lnTo>
                                <a:lnTo>
                                  <a:pt x="95" y="515"/>
                                </a:lnTo>
                                <a:lnTo>
                                  <a:pt x="86" y="496"/>
                                </a:lnTo>
                                <a:lnTo>
                                  <a:pt x="82" y="482"/>
                                </a:lnTo>
                                <a:lnTo>
                                  <a:pt x="84" y="470"/>
                                </a:lnTo>
                                <a:lnTo>
                                  <a:pt x="88" y="460"/>
                                </a:lnTo>
                                <a:lnTo>
                                  <a:pt x="96" y="453"/>
                                </a:lnTo>
                                <a:lnTo>
                                  <a:pt x="109" y="446"/>
                                </a:lnTo>
                                <a:lnTo>
                                  <a:pt x="125" y="439"/>
                                </a:lnTo>
                                <a:lnTo>
                                  <a:pt x="125" y="418"/>
                                </a:lnTo>
                                <a:lnTo>
                                  <a:pt x="125" y="389"/>
                                </a:lnTo>
                                <a:lnTo>
                                  <a:pt x="127" y="355"/>
                                </a:lnTo>
                                <a:lnTo>
                                  <a:pt x="128" y="316"/>
                                </a:lnTo>
                                <a:lnTo>
                                  <a:pt x="128" y="273"/>
                                </a:lnTo>
                                <a:lnTo>
                                  <a:pt x="129" y="230"/>
                                </a:lnTo>
                                <a:lnTo>
                                  <a:pt x="129" y="187"/>
                                </a:lnTo>
                                <a:lnTo>
                                  <a:pt x="128" y="147"/>
                                </a:lnTo>
                                <a:lnTo>
                                  <a:pt x="127" y="109"/>
                                </a:lnTo>
                                <a:lnTo>
                                  <a:pt x="125" y="79"/>
                                </a:lnTo>
                                <a:lnTo>
                                  <a:pt x="127" y="54"/>
                                </a:lnTo>
                                <a:lnTo>
                                  <a:pt x="131" y="35"/>
                                </a:lnTo>
                                <a:lnTo>
                                  <a:pt x="136" y="21"/>
                                </a:lnTo>
                                <a:lnTo>
                                  <a:pt x="142" y="11"/>
                                </a:lnTo>
                                <a:lnTo>
                                  <a:pt x="149" y="4"/>
                                </a:lnTo>
                                <a:lnTo>
                                  <a:pt x="156" y="1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0">
                            <a:solidFill>
                              <a:schemeClr val="accent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รูปแบบอิสระ 25"/>
                        <wps:cNvSpPr>
                          <a:spLocks noEditPoints="1"/>
                        </wps:cNvSpPr>
                        <wps:spPr bwMode="auto">
                          <a:xfrm>
                            <a:off x="2217550" y="1339812"/>
                            <a:ext cx="360363" cy="2049463"/>
                          </a:xfrm>
                          <a:custGeom>
                            <a:avLst/>
                            <a:gdLst>
                              <a:gd name="T0" fmla="*/ 39 w 453"/>
                              <a:gd name="T1" fmla="*/ 2538 h 2583"/>
                              <a:gd name="T2" fmla="*/ 45 w 453"/>
                              <a:gd name="T3" fmla="*/ 2049 h 2583"/>
                              <a:gd name="T4" fmla="*/ 74 w 453"/>
                              <a:gd name="T5" fmla="*/ 2240 h 2583"/>
                              <a:gd name="T6" fmla="*/ 171 w 453"/>
                              <a:gd name="T7" fmla="*/ 2562 h 2583"/>
                              <a:gd name="T8" fmla="*/ 21 w 453"/>
                              <a:gd name="T9" fmla="*/ 2292 h 2583"/>
                              <a:gd name="T10" fmla="*/ 36 w 453"/>
                              <a:gd name="T11" fmla="*/ 2066 h 2583"/>
                              <a:gd name="T12" fmla="*/ 76 w 453"/>
                              <a:gd name="T13" fmla="*/ 1801 h 2583"/>
                              <a:gd name="T14" fmla="*/ 219 w 453"/>
                              <a:gd name="T15" fmla="*/ 2132 h 2583"/>
                              <a:gd name="T16" fmla="*/ 330 w 453"/>
                              <a:gd name="T17" fmla="*/ 2484 h 2583"/>
                              <a:gd name="T18" fmla="*/ 176 w 453"/>
                              <a:gd name="T19" fmla="*/ 2304 h 2583"/>
                              <a:gd name="T20" fmla="*/ 42 w 453"/>
                              <a:gd name="T21" fmla="*/ 1966 h 2583"/>
                              <a:gd name="T22" fmla="*/ 51 w 453"/>
                              <a:gd name="T23" fmla="*/ 1733 h 2583"/>
                              <a:gd name="T24" fmla="*/ 92 w 453"/>
                              <a:gd name="T25" fmla="*/ 1420 h 2583"/>
                              <a:gd name="T26" fmla="*/ 205 w 453"/>
                              <a:gd name="T27" fmla="*/ 1728 h 2583"/>
                              <a:gd name="T28" fmla="*/ 347 w 453"/>
                              <a:gd name="T29" fmla="*/ 2074 h 2583"/>
                              <a:gd name="T30" fmla="*/ 338 w 453"/>
                              <a:gd name="T31" fmla="*/ 2304 h 2583"/>
                              <a:gd name="T32" fmla="*/ 255 w 453"/>
                              <a:gd name="T33" fmla="*/ 2074 h 2583"/>
                              <a:gd name="T34" fmla="*/ 75 w 453"/>
                              <a:gd name="T35" fmla="*/ 1701 h 2583"/>
                              <a:gd name="T36" fmla="*/ 64 w 453"/>
                              <a:gd name="T37" fmla="*/ 1448 h 2583"/>
                              <a:gd name="T38" fmla="*/ 107 w 453"/>
                              <a:gd name="T39" fmla="*/ 1020 h 2583"/>
                              <a:gd name="T40" fmla="*/ 168 w 453"/>
                              <a:gd name="T41" fmla="*/ 1280 h 2583"/>
                              <a:gd name="T42" fmla="*/ 355 w 453"/>
                              <a:gd name="T43" fmla="*/ 1649 h 2583"/>
                              <a:gd name="T44" fmla="*/ 366 w 453"/>
                              <a:gd name="T45" fmla="*/ 1904 h 2583"/>
                              <a:gd name="T46" fmla="*/ 317 w 453"/>
                              <a:gd name="T47" fmla="*/ 1841 h 2583"/>
                              <a:gd name="T48" fmla="*/ 130 w 453"/>
                              <a:gd name="T49" fmla="*/ 1449 h 2583"/>
                              <a:gd name="T50" fmla="*/ 82 w 453"/>
                              <a:gd name="T51" fmla="*/ 1172 h 2583"/>
                              <a:gd name="T52" fmla="*/ 128 w 453"/>
                              <a:gd name="T53" fmla="*/ 651 h 2583"/>
                              <a:gd name="T54" fmla="*/ 155 w 453"/>
                              <a:gd name="T55" fmla="*/ 842 h 2583"/>
                              <a:gd name="T56" fmla="*/ 338 w 453"/>
                              <a:gd name="T57" fmla="*/ 1200 h 2583"/>
                              <a:gd name="T58" fmla="*/ 391 w 453"/>
                              <a:gd name="T59" fmla="*/ 1487 h 2583"/>
                              <a:gd name="T60" fmla="*/ 360 w 453"/>
                              <a:gd name="T61" fmla="*/ 1596 h 2583"/>
                              <a:gd name="T62" fmla="*/ 204 w 453"/>
                              <a:gd name="T63" fmla="*/ 1205 h 2583"/>
                              <a:gd name="T64" fmla="*/ 103 w 453"/>
                              <a:gd name="T65" fmla="*/ 894 h 2583"/>
                              <a:gd name="T66" fmla="*/ 119 w 453"/>
                              <a:gd name="T67" fmla="*/ 668 h 2583"/>
                              <a:gd name="T68" fmla="*/ 176 w 453"/>
                              <a:gd name="T69" fmla="*/ 409 h 2583"/>
                              <a:gd name="T70" fmla="*/ 209 w 453"/>
                              <a:gd name="T71" fmla="*/ 543 h 2583"/>
                              <a:gd name="T72" fmla="*/ 338 w 453"/>
                              <a:gd name="T73" fmla="*/ 798 h 2583"/>
                              <a:gd name="T74" fmla="*/ 406 w 453"/>
                              <a:gd name="T75" fmla="*/ 987 h 2583"/>
                              <a:gd name="T76" fmla="*/ 402 w 453"/>
                              <a:gd name="T77" fmla="*/ 1203 h 2583"/>
                              <a:gd name="T78" fmla="*/ 331 w 453"/>
                              <a:gd name="T79" fmla="*/ 1084 h 2583"/>
                              <a:gd name="T80" fmla="*/ 214 w 453"/>
                              <a:gd name="T81" fmla="*/ 826 h 2583"/>
                              <a:gd name="T82" fmla="*/ 123 w 453"/>
                              <a:gd name="T83" fmla="*/ 517 h 2583"/>
                              <a:gd name="T84" fmla="*/ 309 w 453"/>
                              <a:gd name="T85" fmla="*/ 0 h 2583"/>
                              <a:gd name="T86" fmla="*/ 348 w 453"/>
                              <a:gd name="T87" fmla="*/ 98 h 2583"/>
                              <a:gd name="T88" fmla="*/ 334 w 453"/>
                              <a:gd name="T89" fmla="*/ 309 h 2583"/>
                              <a:gd name="T90" fmla="*/ 334 w 453"/>
                              <a:gd name="T91" fmla="*/ 370 h 2583"/>
                              <a:gd name="T92" fmla="*/ 431 w 453"/>
                              <a:gd name="T93" fmla="*/ 392 h 2583"/>
                              <a:gd name="T94" fmla="*/ 450 w 453"/>
                              <a:gd name="T95" fmla="*/ 534 h 2583"/>
                              <a:gd name="T96" fmla="*/ 441 w 453"/>
                              <a:gd name="T97" fmla="*/ 615 h 2583"/>
                              <a:gd name="T98" fmla="*/ 420 w 453"/>
                              <a:gd name="T99" fmla="*/ 812 h 2583"/>
                              <a:gd name="T100" fmla="*/ 353 w 453"/>
                              <a:gd name="T101" fmla="*/ 703 h 2583"/>
                              <a:gd name="T102" fmla="*/ 227 w 453"/>
                              <a:gd name="T103" fmla="*/ 450 h 2583"/>
                              <a:gd name="T104" fmla="*/ 233 w 453"/>
                              <a:gd name="T105" fmla="*/ 378 h 2583"/>
                              <a:gd name="T106" fmla="*/ 265 w 453"/>
                              <a:gd name="T107" fmla="*/ 194 h 2583"/>
                              <a:gd name="T108" fmla="*/ 281 w 453"/>
                              <a:gd name="T109" fmla="*/ 17 h 25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453" h="2583">
                                <a:moveTo>
                                  <a:pt x="24" y="2405"/>
                                </a:moveTo>
                                <a:lnTo>
                                  <a:pt x="24" y="2409"/>
                                </a:lnTo>
                                <a:lnTo>
                                  <a:pt x="25" y="2423"/>
                                </a:lnTo>
                                <a:lnTo>
                                  <a:pt x="26" y="2444"/>
                                </a:lnTo>
                                <a:lnTo>
                                  <a:pt x="28" y="2470"/>
                                </a:lnTo>
                                <a:lnTo>
                                  <a:pt x="32" y="2502"/>
                                </a:lnTo>
                                <a:lnTo>
                                  <a:pt x="39" y="2538"/>
                                </a:lnTo>
                                <a:lnTo>
                                  <a:pt x="0" y="2530"/>
                                </a:lnTo>
                                <a:lnTo>
                                  <a:pt x="3" y="2498"/>
                                </a:lnTo>
                                <a:lnTo>
                                  <a:pt x="6" y="2469"/>
                                </a:lnTo>
                                <a:lnTo>
                                  <a:pt x="10" y="2443"/>
                                </a:lnTo>
                                <a:lnTo>
                                  <a:pt x="17" y="2422"/>
                                </a:lnTo>
                                <a:lnTo>
                                  <a:pt x="24" y="2405"/>
                                </a:lnTo>
                                <a:close/>
                                <a:moveTo>
                                  <a:pt x="45" y="2049"/>
                                </a:moveTo>
                                <a:lnTo>
                                  <a:pt x="46" y="2053"/>
                                </a:lnTo>
                                <a:lnTo>
                                  <a:pt x="46" y="2069"/>
                                </a:lnTo>
                                <a:lnTo>
                                  <a:pt x="47" y="2092"/>
                                </a:lnTo>
                                <a:lnTo>
                                  <a:pt x="50" y="2123"/>
                                </a:lnTo>
                                <a:lnTo>
                                  <a:pt x="56" y="2159"/>
                                </a:lnTo>
                                <a:lnTo>
                                  <a:pt x="63" y="2199"/>
                                </a:lnTo>
                                <a:lnTo>
                                  <a:pt x="74" y="2240"/>
                                </a:lnTo>
                                <a:lnTo>
                                  <a:pt x="87" y="2285"/>
                                </a:lnTo>
                                <a:lnTo>
                                  <a:pt x="107" y="2329"/>
                                </a:lnTo>
                                <a:lnTo>
                                  <a:pt x="129" y="2372"/>
                                </a:lnTo>
                                <a:lnTo>
                                  <a:pt x="171" y="2441"/>
                                </a:lnTo>
                                <a:lnTo>
                                  <a:pt x="209" y="2509"/>
                                </a:lnTo>
                                <a:lnTo>
                                  <a:pt x="244" y="2573"/>
                                </a:lnTo>
                                <a:lnTo>
                                  <a:pt x="171" y="2562"/>
                                </a:lnTo>
                                <a:lnTo>
                                  <a:pt x="93" y="2549"/>
                                </a:lnTo>
                                <a:lnTo>
                                  <a:pt x="68" y="2498"/>
                                </a:lnTo>
                                <a:lnTo>
                                  <a:pt x="49" y="2450"/>
                                </a:lnTo>
                                <a:lnTo>
                                  <a:pt x="35" y="2404"/>
                                </a:lnTo>
                                <a:lnTo>
                                  <a:pt x="25" y="2362"/>
                                </a:lnTo>
                                <a:lnTo>
                                  <a:pt x="21" y="2322"/>
                                </a:lnTo>
                                <a:lnTo>
                                  <a:pt x="21" y="2292"/>
                                </a:lnTo>
                                <a:lnTo>
                                  <a:pt x="20" y="2257"/>
                                </a:lnTo>
                                <a:lnTo>
                                  <a:pt x="20" y="2221"/>
                                </a:lnTo>
                                <a:lnTo>
                                  <a:pt x="21" y="2185"/>
                                </a:lnTo>
                                <a:lnTo>
                                  <a:pt x="22" y="2150"/>
                                </a:lnTo>
                                <a:lnTo>
                                  <a:pt x="26" y="2118"/>
                                </a:lnTo>
                                <a:lnTo>
                                  <a:pt x="31" y="2089"/>
                                </a:lnTo>
                                <a:lnTo>
                                  <a:pt x="36" y="2066"/>
                                </a:lnTo>
                                <a:lnTo>
                                  <a:pt x="45" y="2049"/>
                                </a:lnTo>
                                <a:close/>
                                <a:moveTo>
                                  <a:pt x="67" y="1692"/>
                                </a:moveTo>
                                <a:lnTo>
                                  <a:pt x="67" y="1697"/>
                                </a:lnTo>
                                <a:lnTo>
                                  <a:pt x="67" y="1713"/>
                                </a:lnTo>
                                <a:lnTo>
                                  <a:pt x="68" y="1736"/>
                                </a:lnTo>
                                <a:lnTo>
                                  <a:pt x="71" y="1765"/>
                                </a:lnTo>
                                <a:lnTo>
                                  <a:pt x="76" y="1801"/>
                                </a:lnTo>
                                <a:lnTo>
                                  <a:pt x="85" y="1841"/>
                                </a:lnTo>
                                <a:lnTo>
                                  <a:pt x="94" y="1884"/>
                                </a:lnTo>
                                <a:lnTo>
                                  <a:pt x="108" y="1929"/>
                                </a:lnTo>
                                <a:lnTo>
                                  <a:pt x="128" y="1973"/>
                                </a:lnTo>
                                <a:lnTo>
                                  <a:pt x="150" y="2016"/>
                                </a:lnTo>
                                <a:lnTo>
                                  <a:pt x="186" y="2074"/>
                                </a:lnTo>
                                <a:lnTo>
                                  <a:pt x="219" y="2132"/>
                                </a:lnTo>
                                <a:lnTo>
                                  <a:pt x="250" y="2188"/>
                                </a:lnTo>
                                <a:lnTo>
                                  <a:pt x="277" y="2240"/>
                                </a:lnTo>
                                <a:lnTo>
                                  <a:pt x="299" y="2293"/>
                                </a:lnTo>
                                <a:lnTo>
                                  <a:pt x="315" y="2342"/>
                                </a:lnTo>
                                <a:lnTo>
                                  <a:pt x="324" y="2387"/>
                                </a:lnTo>
                                <a:lnTo>
                                  <a:pt x="327" y="2434"/>
                                </a:lnTo>
                                <a:lnTo>
                                  <a:pt x="330" y="2484"/>
                                </a:lnTo>
                                <a:lnTo>
                                  <a:pt x="330" y="2534"/>
                                </a:lnTo>
                                <a:lnTo>
                                  <a:pt x="327" y="2583"/>
                                </a:lnTo>
                                <a:lnTo>
                                  <a:pt x="288" y="2578"/>
                                </a:lnTo>
                                <a:lnTo>
                                  <a:pt x="270" y="2513"/>
                                </a:lnTo>
                                <a:lnTo>
                                  <a:pt x="245" y="2444"/>
                                </a:lnTo>
                                <a:lnTo>
                                  <a:pt x="214" y="2375"/>
                                </a:lnTo>
                                <a:lnTo>
                                  <a:pt x="176" y="2304"/>
                                </a:lnTo>
                                <a:lnTo>
                                  <a:pt x="143" y="2247"/>
                                </a:lnTo>
                                <a:lnTo>
                                  <a:pt x="114" y="2193"/>
                                </a:lnTo>
                                <a:lnTo>
                                  <a:pt x="90" y="2142"/>
                                </a:lnTo>
                                <a:lnTo>
                                  <a:pt x="69" y="2094"/>
                                </a:lnTo>
                                <a:lnTo>
                                  <a:pt x="56" y="2048"/>
                                </a:lnTo>
                                <a:lnTo>
                                  <a:pt x="46" y="2005"/>
                                </a:lnTo>
                                <a:lnTo>
                                  <a:pt x="42" y="1966"/>
                                </a:lnTo>
                                <a:lnTo>
                                  <a:pt x="42" y="1934"/>
                                </a:lnTo>
                                <a:lnTo>
                                  <a:pt x="40" y="1900"/>
                                </a:lnTo>
                                <a:lnTo>
                                  <a:pt x="40" y="1865"/>
                                </a:lnTo>
                                <a:lnTo>
                                  <a:pt x="42" y="1829"/>
                                </a:lnTo>
                                <a:lnTo>
                                  <a:pt x="43" y="1794"/>
                                </a:lnTo>
                                <a:lnTo>
                                  <a:pt x="47" y="1762"/>
                                </a:lnTo>
                                <a:lnTo>
                                  <a:pt x="51" y="1733"/>
                                </a:lnTo>
                                <a:lnTo>
                                  <a:pt x="58" y="1710"/>
                                </a:lnTo>
                                <a:lnTo>
                                  <a:pt x="67" y="1692"/>
                                </a:lnTo>
                                <a:close/>
                                <a:moveTo>
                                  <a:pt x="86" y="1345"/>
                                </a:moveTo>
                                <a:lnTo>
                                  <a:pt x="86" y="1351"/>
                                </a:lnTo>
                                <a:lnTo>
                                  <a:pt x="87" y="1366"/>
                                </a:lnTo>
                                <a:lnTo>
                                  <a:pt x="89" y="1390"/>
                                </a:lnTo>
                                <a:lnTo>
                                  <a:pt x="92" y="1420"/>
                                </a:lnTo>
                                <a:lnTo>
                                  <a:pt x="97" y="1455"/>
                                </a:lnTo>
                                <a:lnTo>
                                  <a:pt x="104" y="1495"/>
                                </a:lnTo>
                                <a:lnTo>
                                  <a:pt x="115" y="1538"/>
                                </a:lnTo>
                                <a:lnTo>
                                  <a:pt x="129" y="1582"/>
                                </a:lnTo>
                                <a:lnTo>
                                  <a:pt x="147" y="1627"/>
                                </a:lnTo>
                                <a:lnTo>
                                  <a:pt x="171" y="1670"/>
                                </a:lnTo>
                                <a:lnTo>
                                  <a:pt x="205" y="1728"/>
                                </a:lnTo>
                                <a:lnTo>
                                  <a:pt x="240" y="1786"/>
                                </a:lnTo>
                                <a:lnTo>
                                  <a:pt x="270" y="1841"/>
                                </a:lnTo>
                                <a:lnTo>
                                  <a:pt x="297" y="1895"/>
                                </a:lnTo>
                                <a:lnTo>
                                  <a:pt x="319" y="1947"/>
                                </a:lnTo>
                                <a:lnTo>
                                  <a:pt x="335" y="1995"/>
                                </a:lnTo>
                                <a:lnTo>
                                  <a:pt x="344" y="2041"/>
                                </a:lnTo>
                                <a:lnTo>
                                  <a:pt x="347" y="2074"/>
                                </a:lnTo>
                                <a:lnTo>
                                  <a:pt x="349" y="2109"/>
                                </a:lnTo>
                                <a:lnTo>
                                  <a:pt x="351" y="2146"/>
                                </a:lnTo>
                                <a:lnTo>
                                  <a:pt x="349" y="2182"/>
                                </a:lnTo>
                                <a:lnTo>
                                  <a:pt x="349" y="2217"/>
                                </a:lnTo>
                                <a:lnTo>
                                  <a:pt x="347" y="2250"/>
                                </a:lnTo>
                                <a:lnTo>
                                  <a:pt x="342" y="2279"/>
                                </a:lnTo>
                                <a:lnTo>
                                  <a:pt x="338" y="2304"/>
                                </a:lnTo>
                                <a:lnTo>
                                  <a:pt x="333" y="2324"/>
                                </a:lnTo>
                                <a:lnTo>
                                  <a:pt x="324" y="2337"/>
                                </a:lnTo>
                                <a:lnTo>
                                  <a:pt x="320" y="2292"/>
                                </a:lnTo>
                                <a:lnTo>
                                  <a:pt x="311" y="2240"/>
                                </a:lnTo>
                                <a:lnTo>
                                  <a:pt x="297" y="2188"/>
                                </a:lnTo>
                                <a:lnTo>
                                  <a:pt x="279" y="2132"/>
                                </a:lnTo>
                                <a:lnTo>
                                  <a:pt x="255" y="2074"/>
                                </a:lnTo>
                                <a:lnTo>
                                  <a:pt x="229" y="2016"/>
                                </a:lnTo>
                                <a:lnTo>
                                  <a:pt x="196" y="1958"/>
                                </a:lnTo>
                                <a:lnTo>
                                  <a:pt x="164" y="1901"/>
                                </a:lnTo>
                                <a:lnTo>
                                  <a:pt x="135" y="1847"/>
                                </a:lnTo>
                                <a:lnTo>
                                  <a:pt x="110" y="1796"/>
                                </a:lnTo>
                                <a:lnTo>
                                  <a:pt x="90" y="1747"/>
                                </a:lnTo>
                                <a:lnTo>
                                  <a:pt x="75" y="1701"/>
                                </a:lnTo>
                                <a:lnTo>
                                  <a:pt x="67" y="1660"/>
                                </a:lnTo>
                                <a:lnTo>
                                  <a:pt x="63" y="1620"/>
                                </a:lnTo>
                                <a:lnTo>
                                  <a:pt x="61" y="1588"/>
                                </a:lnTo>
                                <a:lnTo>
                                  <a:pt x="61" y="1555"/>
                                </a:lnTo>
                                <a:lnTo>
                                  <a:pt x="61" y="1519"/>
                                </a:lnTo>
                                <a:lnTo>
                                  <a:pt x="63" y="1483"/>
                                </a:lnTo>
                                <a:lnTo>
                                  <a:pt x="64" y="1448"/>
                                </a:lnTo>
                                <a:lnTo>
                                  <a:pt x="67" y="1416"/>
                                </a:lnTo>
                                <a:lnTo>
                                  <a:pt x="72" y="1387"/>
                                </a:lnTo>
                                <a:lnTo>
                                  <a:pt x="78" y="1363"/>
                                </a:lnTo>
                                <a:lnTo>
                                  <a:pt x="86" y="1345"/>
                                </a:lnTo>
                                <a:close/>
                                <a:moveTo>
                                  <a:pt x="107" y="1000"/>
                                </a:moveTo>
                                <a:lnTo>
                                  <a:pt x="107" y="1005"/>
                                </a:lnTo>
                                <a:lnTo>
                                  <a:pt x="107" y="1020"/>
                                </a:lnTo>
                                <a:lnTo>
                                  <a:pt x="108" y="1043"/>
                                </a:lnTo>
                                <a:lnTo>
                                  <a:pt x="112" y="1074"/>
                                </a:lnTo>
                                <a:lnTo>
                                  <a:pt x="117" y="1110"/>
                                </a:lnTo>
                                <a:lnTo>
                                  <a:pt x="125" y="1149"/>
                                </a:lnTo>
                                <a:lnTo>
                                  <a:pt x="135" y="1192"/>
                                </a:lnTo>
                                <a:lnTo>
                                  <a:pt x="150" y="1236"/>
                                </a:lnTo>
                                <a:lnTo>
                                  <a:pt x="168" y="1280"/>
                                </a:lnTo>
                                <a:lnTo>
                                  <a:pt x="190" y="1323"/>
                                </a:lnTo>
                                <a:lnTo>
                                  <a:pt x="226" y="1383"/>
                                </a:lnTo>
                                <a:lnTo>
                                  <a:pt x="259" y="1440"/>
                                </a:lnTo>
                                <a:lnTo>
                                  <a:pt x="291" y="1495"/>
                                </a:lnTo>
                                <a:lnTo>
                                  <a:pt x="317" y="1549"/>
                                </a:lnTo>
                                <a:lnTo>
                                  <a:pt x="340" y="1600"/>
                                </a:lnTo>
                                <a:lnTo>
                                  <a:pt x="355" y="1649"/>
                                </a:lnTo>
                                <a:lnTo>
                                  <a:pt x="365" y="1696"/>
                                </a:lnTo>
                                <a:lnTo>
                                  <a:pt x="367" y="1728"/>
                                </a:lnTo>
                                <a:lnTo>
                                  <a:pt x="369" y="1764"/>
                                </a:lnTo>
                                <a:lnTo>
                                  <a:pt x="370" y="1800"/>
                                </a:lnTo>
                                <a:lnTo>
                                  <a:pt x="370" y="1836"/>
                                </a:lnTo>
                                <a:lnTo>
                                  <a:pt x="369" y="1870"/>
                                </a:lnTo>
                                <a:lnTo>
                                  <a:pt x="366" y="1904"/>
                                </a:lnTo>
                                <a:lnTo>
                                  <a:pt x="363" y="1933"/>
                                </a:lnTo>
                                <a:lnTo>
                                  <a:pt x="359" y="1959"/>
                                </a:lnTo>
                                <a:lnTo>
                                  <a:pt x="352" y="1979"/>
                                </a:lnTo>
                                <a:lnTo>
                                  <a:pt x="345" y="1991"/>
                                </a:lnTo>
                                <a:lnTo>
                                  <a:pt x="340" y="1945"/>
                                </a:lnTo>
                                <a:lnTo>
                                  <a:pt x="330" y="1895"/>
                                </a:lnTo>
                                <a:lnTo>
                                  <a:pt x="317" y="1841"/>
                                </a:lnTo>
                                <a:lnTo>
                                  <a:pt x="298" y="1786"/>
                                </a:lnTo>
                                <a:lnTo>
                                  <a:pt x="276" y="1728"/>
                                </a:lnTo>
                                <a:lnTo>
                                  <a:pt x="248" y="1670"/>
                                </a:lnTo>
                                <a:lnTo>
                                  <a:pt x="216" y="1611"/>
                                </a:lnTo>
                                <a:lnTo>
                                  <a:pt x="183" y="1555"/>
                                </a:lnTo>
                                <a:lnTo>
                                  <a:pt x="155" y="1501"/>
                                </a:lnTo>
                                <a:lnTo>
                                  <a:pt x="130" y="1449"/>
                                </a:lnTo>
                                <a:lnTo>
                                  <a:pt x="111" y="1401"/>
                                </a:lnTo>
                                <a:lnTo>
                                  <a:pt x="96" y="1356"/>
                                </a:lnTo>
                                <a:lnTo>
                                  <a:pt x="86" y="1314"/>
                                </a:lnTo>
                                <a:lnTo>
                                  <a:pt x="82" y="1273"/>
                                </a:lnTo>
                                <a:lnTo>
                                  <a:pt x="82" y="1243"/>
                                </a:lnTo>
                                <a:lnTo>
                                  <a:pt x="82" y="1208"/>
                                </a:lnTo>
                                <a:lnTo>
                                  <a:pt x="82" y="1172"/>
                                </a:lnTo>
                                <a:lnTo>
                                  <a:pt x="82" y="1136"/>
                                </a:lnTo>
                                <a:lnTo>
                                  <a:pt x="85" y="1102"/>
                                </a:lnTo>
                                <a:lnTo>
                                  <a:pt x="87" y="1070"/>
                                </a:lnTo>
                                <a:lnTo>
                                  <a:pt x="92" y="1041"/>
                                </a:lnTo>
                                <a:lnTo>
                                  <a:pt x="99" y="1017"/>
                                </a:lnTo>
                                <a:lnTo>
                                  <a:pt x="107" y="1000"/>
                                </a:lnTo>
                                <a:close/>
                                <a:moveTo>
                                  <a:pt x="128" y="651"/>
                                </a:moveTo>
                                <a:lnTo>
                                  <a:pt x="128" y="657"/>
                                </a:lnTo>
                                <a:lnTo>
                                  <a:pt x="128" y="671"/>
                                </a:lnTo>
                                <a:lnTo>
                                  <a:pt x="129" y="694"/>
                                </a:lnTo>
                                <a:lnTo>
                                  <a:pt x="132" y="725"/>
                                </a:lnTo>
                                <a:lnTo>
                                  <a:pt x="137" y="761"/>
                                </a:lnTo>
                                <a:lnTo>
                                  <a:pt x="146" y="801"/>
                                </a:lnTo>
                                <a:lnTo>
                                  <a:pt x="155" y="842"/>
                                </a:lnTo>
                                <a:lnTo>
                                  <a:pt x="169" y="887"/>
                                </a:lnTo>
                                <a:lnTo>
                                  <a:pt x="189" y="931"/>
                                </a:lnTo>
                                <a:lnTo>
                                  <a:pt x="211" y="974"/>
                                </a:lnTo>
                                <a:lnTo>
                                  <a:pt x="247" y="1034"/>
                                </a:lnTo>
                                <a:lnTo>
                                  <a:pt x="280" y="1090"/>
                                </a:lnTo>
                                <a:lnTo>
                                  <a:pt x="311" y="1146"/>
                                </a:lnTo>
                                <a:lnTo>
                                  <a:pt x="338" y="1200"/>
                                </a:lnTo>
                                <a:lnTo>
                                  <a:pt x="360" y="1251"/>
                                </a:lnTo>
                                <a:lnTo>
                                  <a:pt x="376" y="1300"/>
                                </a:lnTo>
                                <a:lnTo>
                                  <a:pt x="385" y="1347"/>
                                </a:lnTo>
                                <a:lnTo>
                                  <a:pt x="388" y="1379"/>
                                </a:lnTo>
                                <a:lnTo>
                                  <a:pt x="390" y="1415"/>
                                </a:lnTo>
                                <a:lnTo>
                                  <a:pt x="391" y="1451"/>
                                </a:lnTo>
                                <a:lnTo>
                                  <a:pt x="391" y="1487"/>
                                </a:lnTo>
                                <a:lnTo>
                                  <a:pt x="390" y="1521"/>
                                </a:lnTo>
                                <a:lnTo>
                                  <a:pt x="387" y="1555"/>
                                </a:lnTo>
                                <a:lnTo>
                                  <a:pt x="384" y="1585"/>
                                </a:lnTo>
                                <a:lnTo>
                                  <a:pt x="378" y="1610"/>
                                </a:lnTo>
                                <a:lnTo>
                                  <a:pt x="373" y="1629"/>
                                </a:lnTo>
                                <a:lnTo>
                                  <a:pt x="366" y="1642"/>
                                </a:lnTo>
                                <a:lnTo>
                                  <a:pt x="360" y="1596"/>
                                </a:lnTo>
                                <a:lnTo>
                                  <a:pt x="351" y="1546"/>
                                </a:lnTo>
                                <a:lnTo>
                                  <a:pt x="337" y="1492"/>
                                </a:lnTo>
                                <a:lnTo>
                                  <a:pt x="319" y="1437"/>
                                </a:lnTo>
                                <a:lnTo>
                                  <a:pt x="297" y="1379"/>
                                </a:lnTo>
                                <a:lnTo>
                                  <a:pt x="269" y="1320"/>
                                </a:lnTo>
                                <a:lnTo>
                                  <a:pt x="237" y="1262"/>
                                </a:lnTo>
                                <a:lnTo>
                                  <a:pt x="204" y="1205"/>
                                </a:lnTo>
                                <a:lnTo>
                                  <a:pt x="175" y="1151"/>
                                </a:lnTo>
                                <a:lnTo>
                                  <a:pt x="151" y="1100"/>
                                </a:lnTo>
                                <a:lnTo>
                                  <a:pt x="130" y="1053"/>
                                </a:lnTo>
                                <a:lnTo>
                                  <a:pt x="117" y="1007"/>
                                </a:lnTo>
                                <a:lnTo>
                                  <a:pt x="107" y="964"/>
                                </a:lnTo>
                                <a:lnTo>
                                  <a:pt x="103" y="924"/>
                                </a:lnTo>
                                <a:lnTo>
                                  <a:pt x="103" y="894"/>
                                </a:lnTo>
                                <a:lnTo>
                                  <a:pt x="101" y="859"/>
                                </a:lnTo>
                                <a:lnTo>
                                  <a:pt x="101" y="823"/>
                                </a:lnTo>
                                <a:lnTo>
                                  <a:pt x="103" y="787"/>
                                </a:lnTo>
                                <a:lnTo>
                                  <a:pt x="104" y="752"/>
                                </a:lnTo>
                                <a:lnTo>
                                  <a:pt x="108" y="721"/>
                                </a:lnTo>
                                <a:lnTo>
                                  <a:pt x="112" y="691"/>
                                </a:lnTo>
                                <a:lnTo>
                                  <a:pt x="119" y="668"/>
                                </a:lnTo>
                                <a:lnTo>
                                  <a:pt x="128" y="651"/>
                                </a:lnTo>
                                <a:close/>
                                <a:moveTo>
                                  <a:pt x="168" y="392"/>
                                </a:moveTo>
                                <a:lnTo>
                                  <a:pt x="186" y="392"/>
                                </a:lnTo>
                                <a:lnTo>
                                  <a:pt x="184" y="394"/>
                                </a:lnTo>
                                <a:lnTo>
                                  <a:pt x="183" y="396"/>
                                </a:lnTo>
                                <a:lnTo>
                                  <a:pt x="179" y="401"/>
                                </a:lnTo>
                                <a:lnTo>
                                  <a:pt x="176" y="409"/>
                                </a:lnTo>
                                <a:lnTo>
                                  <a:pt x="175" y="419"/>
                                </a:lnTo>
                                <a:lnTo>
                                  <a:pt x="173" y="432"/>
                                </a:lnTo>
                                <a:lnTo>
                                  <a:pt x="176" y="450"/>
                                </a:lnTo>
                                <a:lnTo>
                                  <a:pt x="180" y="471"/>
                                </a:lnTo>
                                <a:lnTo>
                                  <a:pt x="189" y="496"/>
                                </a:lnTo>
                                <a:lnTo>
                                  <a:pt x="197" y="517"/>
                                </a:lnTo>
                                <a:lnTo>
                                  <a:pt x="209" y="543"/>
                                </a:lnTo>
                                <a:lnTo>
                                  <a:pt x="225" y="572"/>
                                </a:lnTo>
                                <a:lnTo>
                                  <a:pt x="241" y="606"/>
                                </a:lnTo>
                                <a:lnTo>
                                  <a:pt x="259" y="642"/>
                                </a:lnTo>
                                <a:lnTo>
                                  <a:pt x="280" y="680"/>
                                </a:lnTo>
                                <a:lnTo>
                                  <a:pt x="299" y="719"/>
                                </a:lnTo>
                                <a:lnTo>
                                  <a:pt x="319" y="759"/>
                                </a:lnTo>
                                <a:lnTo>
                                  <a:pt x="338" y="798"/>
                                </a:lnTo>
                                <a:lnTo>
                                  <a:pt x="356" y="836"/>
                                </a:lnTo>
                                <a:lnTo>
                                  <a:pt x="372" y="872"/>
                                </a:lnTo>
                                <a:lnTo>
                                  <a:pt x="385" y="905"/>
                                </a:lnTo>
                                <a:lnTo>
                                  <a:pt x="395" y="934"/>
                                </a:lnTo>
                                <a:lnTo>
                                  <a:pt x="402" y="959"/>
                                </a:lnTo>
                                <a:lnTo>
                                  <a:pt x="405" y="969"/>
                                </a:lnTo>
                                <a:lnTo>
                                  <a:pt x="406" y="987"/>
                                </a:lnTo>
                                <a:lnTo>
                                  <a:pt x="408" y="1011"/>
                                </a:lnTo>
                                <a:lnTo>
                                  <a:pt x="409" y="1039"/>
                                </a:lnTo>
                                <a:lnTo>
                                  <a:pt x="409" y="1071"/>
                                </a:lnTo>
                                <a:lnTo>
                                  <a:pt x="409" y="1104"/>
                                </a:lnTo>
                                <a:lnTo>
                                  <a:pt x="408" y="1139"/>
                                </a:lnTo>
                                <a:lnTo>
                                  <a:pt x="406" y="1172"/>
                                </a:lnTo>
                                <a:lnTo>
                                  <a:pt x="402" y="1203"/>
                                </a:lnTo>
                                <a:lnTo>
                                  <a:pt x="398" y="1230"/>
                                </a:lnTo>
                                <a:lnTo>
                                  <a:pt x="392" y="1253"/>
                                </a:lnTo>
                                <a:lnTo>
                                  <a:pt x="384" y="1269"/>
                                </a:lnTo>
                                <a:lnTo>
                                  <a:pt x="376" y="1225"/>
                                </a:lnTo>
                                <a:lnTo>
                                  <a:pt x="363" y="1179"/>
                                </a:lnTo>
                                <a:lnTo>
                                  <a:pt x="349" y="1132"/>
                                </a:lnTo>
                                <a:lnTo>
                                  <a:pt x="331" y="1084"/>
                                </a:lnTo>
                                <a:lnTo>
                                  <a:pt x="313" y="1038"/>
                                </a:lnTo>
                                <a:lnTo>
                                  <a:pt x="294" y="992"/>
                                </a:lnTo>
                                <a:lnTo>
                                  <a:pt x="276" y="951"/>
                                </a:lnTo>
                                <a:lnTo>
                                  <a:pt x="257" y="912"/>
                                </a:lnTo>
                                <a:lnTo>
                                  <a:pt x="240" y="877"/>
                                </a:lnTo>
                                <a:lnTo>
                                  <a:pt x="226" y="848"/>
                                </a:lnTo>
                                <a:lnTo>
                                  <a:pt x="214" y="826"/>
                                </a:lnTo>
                                <a:lnTo>
                                  <a:pt x="190" y="779"/>
                                </a:lnTo>
                                <a:lnTo>
                                  <a:pt x="171" y="736"/>
                                </a:lnTo>
                                <a:lnTo>
                                  <a:pt x="154" y="694"/>
                                </a:lnTo>
                                <a:lnTo>
                                  <a:pt x="141" y="651"/>
                                </a:lnTo>
                                <a:lnTo>
                                  <a:pt x="132" y="606"/>
                                </a:lnTo>
                                <a:lnTo>
                                  <a:pt x="126" y="556"/>
                                </a:lnTo>
                                <a:lnTo>
                                  <a:pt x="123" y="517"/>
                                </a:lnTo>
                                <a:lnTo>
                                  <a:pt x="123" y="482"/>
                                </a:lnTo>
                                <a:lnTo>
                                  <a:pt x="128" y="453"/>
                                </a:lnTo>
                                <a:lnTo>
                                  <a:pt x="133" y="428"/>
                                </a:lnTo>
                                <a:lnTo>
                                  <a:pt x="141" y="410"/>
                                </a:lnTo>
                                <a:lnTo>
                                  <a:pt x="154" y="398"/>
                                </a:lnTo>
                                <a:lnTo>
                                  <a:pt x="168" y="392"/>
                                </a:lnTo>
                                <a:close/>
                                <a:moveTo>
                                  <a:pt x="309" y="0"/>
                                </a:moveTo>
                                <a:lnTo>
                                  <a:pt x="315" y="1"/>
                                </a:lnTo>
                                <a:lnTo>
                                  <a:pt x="323" y="7"/>
                                </a:lnTo>
                                <a:lnTo>
                                  <a:pt x="333" y="20"/>
                                </a:lnTo>
                                <a:lnTo>
                                  <a:pt x="340" y="39"/>
                                </a:lnTo>
                                <a:lnTo>
                                  <a:pt x="347" y="65"/>
                                </a:lnTo>
                                <a:lnTo>
                                  <a:pt x="348" y="79"/>
                                </a:lnTo>
                                <a:lnTo>
                                  <a:pt x="348" y="98"/>
                                </a:lnTo>
                                <a:lnTo>
                                  <a:pt x="348" y="123"/>
                                </a:lnTo>
                                <a:lnTo>
                                  <a:pt x="347" y="153"/>
                                </a:lnTo>
                                <a:lnTo>
                                  <a:pt x="344" y="184"/>
                                </a:lnTo>
                                <a:lnTo>
                                  <a:pt x="342" y="218"/>
                                </a:lnTo>
                                <a:lnTo>
                                  <a:pt x="340" y="249"/>
                                </a:lnTo>
                                <a:lnTo>
                                  <a:pt x="337" y="281"/>
                                </a:lnTo>
                                <a:lnTo>
                                  <a:pt x="334" y="309"/>
                                </a:lnTo>
                                <a:lnTo>
                                  <a:pt x="333" y="334"/>
                                </a:lnTo>
                                <a:lnTo>
                                  <a:pt x="330" y="353"/>
                                </a:lnTo>
                                <a:lnTo>
                                  <a:pt x="329" y="366"/>
                                </a:lnTo>
                                <a:lnTo>
                                  <a:pt x="329" y="370"/>
                                </a:lnTo>
                                <a:lnTo>
                                  <a:pt x="329" y="370"/>
                                </a:lnTo>
                                <a:lnTo>
                                  <a:pt x="330" y="370"/>
                                </a:lnTo>
                                <a:lnTo>
                                  <a:pt x="334" y="370"/>
                                </a:lnTo>
                                <a:lnTo>
                                  <a:pt x="341" y="371"/>
                                </a:lnTo>
                                <a:lnTo>
                                  <a:pt x="353" y="371"/>
                                </a:lnTo>
                                <a:lnTo>
                                  <a:pt x="373" y="373"/>
                                </a:lnTo>
                                <a:lnTo>
                                  <a:pt x="388" y="374"/>
                                </a:lnTo>
                                <a:lnTo>
                                  <a:pt x="402" y="376"/>
                                </a:lnTo>
                                <a:lnTo>
                                  <a:pt x="417" y="381"/>
                                </a:lnTo>
                                <a:lnTo>
                                  <a:pt x="431" y="392"/>
                                </a:lnTo>
                                <a:lnTo>
                                  <a:pt x="444" y="409"/>
                                </a:lnTo>
                                <a:lnTo>
                                  <a:pt x="449" y="423"/>
                                </a:lnTo>
                                <a:lnTo>
                                  <a:pt x="452" y="439"/>
                                </a:lnTo>
                                <a:lnTo>
                                  <a:pt x="453" y="461"/>
                                </a:lnTo>
                                <a:lnTo>
                                  <a:pt x="453" y="485"/>
                                </a:lnTo>
                                <a:lnTo>
                                  <a:pt x="452" y="510"/>
                                </a:lnTo>
                                <a:lnTo>
                                  <a:pt x="450" y="534"/>
                                </a:lnTo>
                                <a:lnTo>
                                  <a:pt x="448" y="557"/>
                                </a:lnTo>
                                <a:lnTo>
                                  <a:pt x="446" y="576"/>
                                </a:lnTo>
                                <a:lnTo>
                                  <a:pt x="444" y="593"/>
                                </a:lnTo>
                                <a:lnTo>
                                  <a:pt x="442" y="604"/>
                                </a:lnTo>
                                <a:lnTo>
                                  <a:pt x="442" y="607"/>
                                </a:lnTo>
                                <a:lnTo>
                                  <a:pt x="442" y="610"/>
                                </a:lnTo>
                                <a:lnTo>
                                  <a:pt x="441" y="615"/>
                                </a:lnTo>
                                <a:lnTo>
                                  <a:pt x="439" y="626"/>
                                </a:lnTo>
                                <a:lnTo>
                                  <a:pt x="438" y="642"/>
                                </a:lnTo>
                                <a:lnTo>
                                  <a:pt x="435" y="662"/>
                                </a:lnTo>
                                <a:lnTo>
                                  <a:pt x="432" y="690"/>
                                </a:lnTo>
                                <a:lnTo>
                                  <a:pt x="428" y="723"/>
                                </a:lnTo>
                                <a:lnTo>
                                  <a:pt x="424" y="765"/>
                                </a:lnTo>
                                <a:lnTo>
                                  <a:pt x="420" y="812"/>
                                </a:lnTo>
                                <a:lnTo>
                                  <a:pt x="414" y="867"/>
                                </a:lnTo>
                                <a:lnTo>
                                  <a:pt x="409" y="931"/>
                                </a:lnTo>
                                <a:lnTo>
                                  <a:pt x="405" y="891"/>
                                </a:lnTo>
                                <a:lnTo>
                                  <a:pt x="395" y="845"/>
                                </a:lnTo>
                                <a:lnTo>
                                  <a:pt x="384" y="800"/>
                                </a:lnTo>
                                <a:lnTo>
                                  <a:pt x="369" y="751"/>
                                </a:lnTo>
                                <a:lnTo>
                                  <a:pt x="353" y="703"/>
                                </a:lnTo>
                                <a:lnTo>
                                  <a:pt x="335" y="655"/>
                                </a:lnTo>
                                <a:lnTo>
                                  <a:pt x="316" y="610"/>
                                </a:lnTo>
                                <a:lnTo>
                                  <a:pt x="297" y="568"/>
                                </a:lnTo>
                                <a:lnTo>
                                  <a:pt x="279" y="531"/>
                                </a:lnTo>
                                <a:lnTo>
                                  <a:pt x="261" y="499"/>
                                </a:lnTo>
                                <a:lnTo>
                                  <a:pt x="244" y="474"/>
                                </a:lnTo>
                                <a:lnTo>
                                  <a:pt x="227" y="450"/>
                                </a:lnTo>
                                <a:lnTo>
                                  <a:pt x="216" y="431"/>
                                </a:lnTo>
                                <a:lnTo>
                                  <a:pt x="209" y="416"/>
                                </a:lnTo>
                                <a:lnTo>
                                  <a:pt x="205" y="403"/>
                                </a:lnTo>
                                <a:lnTo>
                                  <a:pt x="207" y="395"/>
                                </a:lnTo>
                                <a:lnTo>
                                  <a:pt x="212" y="388"/>
                                </a:lnTo>
                                <a:lnTo>
                                  <a:pt x="220" y="382"/>
                                </a:lnTo>
                                <a:lnTo>
                                  <a:pt x="233" y="378"/>
                                </a:lnTo>
                                <a:lnTo>
                                  <a:pt x="250" y="373"/>
                                </a:lnTo>
                                <a:lnTo>
                                  <a:pt x="251" y="356"/>
                                </a:lnTo>
                                <a:lnTo>
                                  <a:pt x="252" y="331"/>
                                </a:lnTo>
                                <a:lnTo>
                                  <a:pt x="255" y="301"/>
                                </a:lnTo>
                                <a:lnTo>
                                  <a:pt x="259" y="268"/>
                                </a:lnTo>
                                <a:lnTo>
                                  <a:pt x="262" y="231"/>
                                </a:lnTo>
                                <a:lnTo>
                                  <a:pt x="265" y="194"/>
                                </a:lnTo>
                                <a:lnTo>
                                  <a:pt x="266" y="157"/>
                                </a:lnTo>
                                <a:lnTo>
                                  <a:pt x="268" y="122"/>
                                </a:lnTo>
                                <a:lnTo>
                                  <a:pt x="268" y="92"/>
                                </a:lnTo>
                                <a:lnTo>
                                  <a:pt x="269" y="65"/>
                                </a:lnTo>
                                <a:lnTo>
                                  <a:pt x="272" y="44"/>
                                </a:lnTo>
                                <a:lnTo>
                                  <a:pt x="276" y="29"/>
                                </a:lnTo>
                                <a:lnTo>
                                  <a:pt x="281" y="17"/>
                                </a:lnTo>
                                <a:lnTo>
                                  <a:pt x="288" y="8"/>
                                </a:lnTo>
                                <a:lnTo>
                                  <a:pt x="297" y="4"/>
                                </a:lnTo>
                                <a:lnTo>
                                  <a:pt x="304" y="1"/>
                                </a:lnTo>
                                <a:lnTo>
                                  <a:pt x="3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รูปแบบอิสระ 26" descr="ครึ่งวงกลมที่มีริบบิ้นเป็นริ้ว"/>
                        <wps:cNvSpPr>
                          <a:spLocks/>
                        </wps:cNvSpPr>
                        <wps:spPr bwMode="auto">
                          <a:xfrm>
                            <a:off x="36325" y="3016212"/>
                            <a:ext cx="2984500" cy="600075"/>
                          </a:xfrm>
                          <a:custGeom>
                            <a:avLst/>
                            <a:gdLst>
                              <a:gd name="T0" fmla="*/ 919 w 3760"/>
                              <a:gd name="T1" fmla="*/ 2 h 756"/>
                              <a:gd name="T2" fmla="*/ 1131 w 3760"/>
                              <a:gd name="T3" fmla="*/ 23 h 756"/>
                              <a:gd name="T4" fmla="*/ 1342 w 3760"/>
                              <a:gd name="T5" fmla="*/ 59 h 756"/>
                              <a:gd name="T6" fmla="*/ 1548 w 3760"/>
                              <a:gd name="T7" fmla="*/ 105 h 756"/>
                              <a:gd name="T8" fmla="*/ 1810 w 3760"/>
                              <a:gd name="T9" fmla="*/ 167 h 756"/>
                              <a:gd name="T10" fmla="*/ 2134 w 3760"/>
                              <a:gd name="T11" fmla="*/ 252 h 756"/>
                              <a:gd name="T12" fmla="*/ 2459 w 3760"/>
                              <a:gd name="T13" fmla="*/ 333 h 756"/>
                              <a:gd name="T14" fmla="*/ 2786 w 3760"/>
                              <a:gd name="T15" fmla="*/ 401 h 756"/>
                              <a:gd name="T16" fmla="*/ 2995 w 3760"/>
                              <a:gd name="T17" fmla="*/ 432 h 756"/>
                              <a:gd name="T18" fmla="*/ 3088 w 3760"/>
                              <a:gd name="T19" fmla="*/ 442 h 756"/>
                              <a:gd name="T20" fmla="*/ 3182 w 3760"/>
                              <a:gd name="T21" fmla="*/ 446 h 756"/>
                              <a:gd name="T22" fmla="*/ 3275 w 3760"/>
                              <a:gd name="T23" fmla="*/ 442 h 756"/>
                              <a:gd name="T24" fmla="*/ 3363 w 3760"/>
                              <a:gd name="T25" fmla="*/ 429 h 756"/>
                              <a:gd name="T26" fmla="*/ 3447 w 3760"/>
                              <a:gd name="T27" fmla="*/ 404 h 756"/>
                              <a:gd name="T28" fmla="*/ 3521 w 3760"/>
                              <a:gd name="T29" fmla="*/ 365 h 756"/>
                              <a:gd name="T30" fmla="*/ 3585 w 3760"/>
                              <a:gd name="T31" fmla="*/ 308 h 756"/>
                              <a:gd name="T32" fmla="*/ 3635 w 3760"/>
                              <a:gd name="T33" fmla="*/ 234 h 756"/>
                              <a:gd name="T34" fmla="*/ 3668 w 3760"/>
                              <a:gd name="T35" fmla="*/ 137 h 756"/>
                              <a:gd name="T36" fmla="*/ 3682 w 3760"/>
                              <a:gd name="T37" fmla="*/ 124 h 756"/>
                              <a:gd name="T38" fmla="*/ 3710 w 3760"/>
                              <a:gd name="T39" fmla="*/ 115 h 756"/>
                              <a:gd name="T40" fmla="*/ 3739 w 3760"/>
                              <a:gd name="T41" fmla="*/ 112 h 756"/>
                              <a:gd name="T42" fmla="*/ 3757 w 3760"/>
                              <a:gd name="T43" fmla="*/ 115 h 756"/>
                              <a:gd name="T44" fmla="*/ 3744 w 3760"/>
                              <a:gd name="T45" fmla="*/ 170 h 756"/>
                              <a:gd name="T46" fmla="*/ 3701 w 3760"/>
                              <a:gd name="T47" fmla="*/ 259 h 756"/>
                              <a:gd name="T48" fmla="*/ 3640 w 3760"/>
                              <a:gd name="T49" fmla="*/ 329 h 756"/>
                              <a:gd name="T50" fmla="*/ 3567 w 3760"/>
                              <a:gd name="T51" fmla="*/ 385 h 756"/>
                              <a:gd name="T52" fmla="*/ 3483 w 3760"/>
                              <a:gd name="T53" fmla="*/ 425 h 756"/>
                              <a:gd name="T54" fmla="*/ 3391 w 3760"/>
                              <a:gd name="T55" fmla="*/ 454 h 756"/>
                              <a:gd name="T56" fmla="*/ 3295 w 3760"/>
                              <a:gd name="T57" fmla="*/ 472 h 756"/>
                              <a:gd name="T58" fmla="*/ 3197 w 3760"/>
                              <a:gd name="T59" fmla="*/ 480 h 756"/>
                              <a:gd name="T60" fmla="*/ 3100 w 3760"/>
                              <a:gd name="T61" fmla="*/ 480 h 756"/>
                              <a:gd name="T62" fmla="*/ 2798 w 3760"/>
                              <a:gd name="T63" fmla="*/ 451 h 756"/>
                              <a:gd name="T64" fmla="*/ 2500 w 3760"/>
                              <a:gd name="T65" fmla="*/ 394 h 756"/>
                              <a:gd name="T66" fmla="*/ 2204 w 3760"/>
                              <a:gd name="T67" fmla="*/ 322 h 756"/>
                              <a:gd name="T68" fmla="*/ 1910 w 3760"/>
                              <a:gd name="T69" fmla="*/ 246 h 756"/>
                              <a:gd name="T70" fmla="*/ 1663 w 3760"/>
                              <a:gd name="T71" fmla="*/ 181 h 756"/>
                              <a:gd name="T72" fmla="*/ 1411 w 3760"/>
                              <a:gd name="T73" fmla="*/ 120 h 756"/>
                              <a:gd name="T74" fmla="*/ 1156 w 3760"/>
                              <a:gd name="T75" fmla="*/ 70 h 756"/>
                              <a:gd name="T76" fmla="*/ 900 w 3760"/>
                              <a:gd name="T77" fmla="*/ 41 h 756"/>
                              <a:gd name="T78" fmla="*/ 645 w 3760"/>
                              <a:gd name="T79" fmla="*/ 42 h 756"/>
                              <a:gd name="T80" fmla="*/ 544 w 3760"/>
                              <a:gd name="T81" fmla="*/ 55 h 756"/>
                              <a:gd name="T82" fmla="*/ 447 w 3760"/>
                              <a:gd name="T83" fmla="*/ 80 h 756"/>
                              <a:gd name="T84" fmla="*/ 355 w 3760"/>
                              <a:gd name="T85" fmla="*/ 120 h 756"/>
                              <a:gd name="T86" fmla="*/ 275 w 3760"/>
                              <a:gd name="T87" fmla="*/ 178 h 756"/>
                              <a:gd name="T88" fmla="*/ 201 w 3760"/>
                              <a:gd name="T89" fmla="*/ 264 h 756"/>
                              <a:gd name="T90" fmla="*/ 147 w 3760"/>
                              <a:gd name="T91" fmla="*/ 371 h 756"/>
                              <a:gd name="T92" fmla="*/ 113 w 3760"/>
                              <a:gd name="T93" fmla="*/ 486 h 756"/>
                              <a:gd name="T94" fmla="*/ 96 w 3760"/>
                              <a:gd name="T95" fmla="*/ 605 h 756"/>
                              <a:gd name="T96" fmla="*/ 93 w 3760"/>
                              <a:gd name="T97" fmla="*/ 726 h 756"/>
                              <a:gd name="T98" fmla="*/ 82 w 3760"/>
                              <a:gd name="T99" fmla="*/ 741 h 756"/>
                              <a:gd name="T100" fmla="*/ 55 w 3760"/>
                              <a:gd name="T101" fmla="*/ 750 h 756"/>
                              <a:gd name="T102" fmla="*/ 24 w 3760"/>
                              <a:gd name="T103" fmla="*/ 756 h 756"/>
                              <a:gd name="T104" fmla="*/ 3 w 3760"/>
                              <a:gd name="T105" fmla="*/ 755 h 756"/>
                              <a:gd name="T106" fmla="*/ 0 w 3760"/>
                              <a:gd name="T107" fmla="*/ 694 h 756"/>
                              <a:gd name="T108" fmla="*/ 9 w 3760"/>
                              <a:gd name="T109" fmla="*/ 577 h 756"/>
                              <a:gd name="T110" fmla="*/ 31 w 3760"/>
                              <a:gd name="T111" fmla="*/ 461 h 756"/>
                              <a:gd name="T112" fmla="*/ 70 w 3760"/>
                              <a:gd name="T113" fmla="*/ 351 h 756"/>
                              <a:gd name="T114" fmla="*/ 131 w 3760"/>
                              <a:gd name="T115" fmla="*/ 253 h 756"/>
                              <a:gd name="T116" fmla="*/ 208 w 3760"/>
                              <a:gd name="T117" fmla="*/ 174 h 756"/>
                              <a:gd name="T118" fmla="*/ 298 w 3760"/>
                              <a:gd name="T119" fmla="*/ 113 h 756"/>
                              <a:gd name="T120" fmla="*/ 397 w 3760"/>
                              <a:gd name="T121" fmla="*/ 67 h 756"/>
                              <a:gd name="T122" fmla="*/ 503 w 3760"/>
                              <a:gd name="T123" fmla="*/ 36 h 756"/>
                              <a:gd name="T124" fmla="*/ 710 w 3760"/>
                              <a:gd name="T125" fmla="*/ 4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760" h="756">
                                <a:moveTo>
                                  <a:pt x="814" y="0"/>
                                </a:moveTo>
                                <a:lnTo>
                                  <a:pt x="919" y="2"/>
                                </a:lnTo>
                                <a:lnTo>
                                  <a:pt x="1026" y="11"/>
                                </a:lnTo>
                                <a:lnTo>
                                  <a:pt x="1131" y="23"/>
                                </a:lnTo>
                                <a:lnTo>
                                  <a:pt x="1236" y="40"/>
                                </a:lnTo>
                                <a:lnTo>
                                  <a:pt x="1342" y="59"/>
                                </a:lnTo>
                                <a:lnTo>
                                  <a:pt x="1446" y="81"/>
                                </a:lnTo>
                                <a:lnTo>
                                  <a:pt x="1548" y="105"/>
                                </a:lnTo>
                                <a:lnTo>
                                  <a:pt x="1648" y="127"/>
                                </a:lnTo>
                                <a:lnTo>
                                  <a:pt x="1810" y="167"/>
                                </a:lnTo>
                                <a:lnTo>
                                  <a:pt x="1972" y="209"/>
                                </a:lnTo>
                                <a:lnTo>
                                  <a:pt x="2134" y="252"/>
                                </a:lnTo>
                                <a:lnTo>
                                  <a:pt x="2295" y="293"/>
                                </a:lnTo>
                                <a:lnTo>
                                  <a:pt x="2459" y="333"/>
                                </a:lnTo>
                                <a:lnTo>
                                  <a:pt x="2621" y="369"/>
                                </a:lnTo>
                                <a:lnTo>
                                  <a:pt x="2786" y="401"/>
                                </a:lnTo>
                                <a:lnTo>
                                  <a:pt x="2950" y="426"/>
                                </a:lnTo>
                                <a:lnTo>
                                  <a:pt x="2995" y="432"/>
                                </a:lnTo>
                                <a:lnTo>
                                  <a:pt x="3041" y="437"/>
                                </a:lnTo>
                                <a:lnTo>
                                  <a:pt x="3088" y="442"/>
                                </a:lnTo>
                                <a:lnTo>
                                  <a:pt x="3135" y="444"/>
                                </a:lnTo>
                                <a:lnTo>
                                  <a:pt x="3182" y="446"/>
                                </a:lnTo>
                                <a:lnTo>
                                  <a:pt x="3229" y="444"/>
                                </a:lnTo>
                                <a:lnTo>
                                  <a:pt x="3275" y="442"/>
                                </a:lnTo>
                                <a:lnTo>
                                  <a:pt x="3320" y="437"/>
                                </a:lnTo>
                                <a:lnTo>
                                  <a:pt x="3363" y="429"/>
                                </a:lnTo>
                                <a:lnTo>
                                  <a:pt x="3406" y="418"/>
                                </a:lnTo>
                                <a:lnTo>
                                  <a:pt x="3447" y="404"/>
                                </a:lnTo>
                                <a:lnTo>
                                  <a:pt x="3485" y="386"/>
                                </a:lnTo>
                                <a:lnTo>
                                  <a:pt x="3521" y="365"/>
                                </a:lnTo>
                                <a:lnTo>
                                  <a:pt x="3555" y="339"/>
                                </a:lnTo>
                                <a:lnTo>
                                  <a:pt x="3585" y="308"/>
                                </a:lnTo>
                                <a:lnTo>
                                  <a:pt x="3611" y="274"/>
                                </a:lnTo>
                                <a:lnTo>
                                  <a:pt x="3635" y="234"/>
                                </a:lnTo>
                                <a:lnTo>
                                  <a:pt x="3653" y="188"/>
                                </a:lnTo>
                                <a:lnTo>
                                  <a:pt x="3668" y="137"/>
                                </a:lnTo>
                                <a:lnTo>
                                  <a:pt x="3672" y="130"/>
                                </a:lnTo>
                                <a:lnTo>
                                  <a:pt x="3682" y="124"/>
                                </a:lnTo>
                                <a:lnTo>
                                  <a:pt x="3695" y="119"/>
                                </a:lnTo>
                                <a:lnTo>
                                  <a:pt x="3710" y="115"/>
                                </a:lnTo>
                                <a:lnTo>
                                  <a:pt x="3725" y="112"/>
                                </a:lnTo>
                                <a:lnTo>
                                  <a:pt x="3739" y="112"/>
                                </a:lnTo>
                                <a:lnTo>
                                  <a:pt x="3750" y="112"/>
                                </a:lnTo>
                                <a:lnTo>
                                  <a:pt x="3757" y="115"/>
                                </a:lnTo>
                                <a:lnTo>
                                  <a:pt x="3760" y="120"/>
                                </a:lnTo>
                                <a:lnTo>
                                  <a:pt x="3744" y="170"/>
                                </a:lnTo>
                                <a:lnTo>
                                  <a:pt x="3725" y="217"/>
                                </a:lnTo>
                                <a:lnTo>
                                  <a:pt x="3701" y="259"/>
                                </a:lnTo>
                                <a:lnTo>
                                  <a:pt x="3672" y="296"/>
                                </a:lnTo>
                                <a:lnTo>
                                  <a:pt x="3640" y="329"/>
                                </a:lnTo>
                                <a:lnTo>
                                  <a:pt x="3606" y="358"/>
                                </a:lnTo>
                                <a:lnTo>
                                  <a:pt x="3567" y="385"/>
                                </a:lnTo>
                                <a:lnTo>
                                  <a:pt x="3527" y="407"/>
                                </a:lnTo>
                                <a:lnTo>
                                  <a:pt x="3483" y="425"/>
                                </a:lnTo>
                                <a:lnTo>
                                  <a:pt x="3438" y="442"/>
                                </a:lnTo>
                                <a:lnTo>
                                  <a:pt x="3391" y="454"/>
                                </a:lnTo>
                                <a:lnTo>
                                  <a:pt x="3344" y="465"/>
                                </a:lnTo>
                                <a:lnTo>
                                  <a:pt x="3295" y="472"/>
                                </a:lnTo>
                                <a:lnTo>
                                  <a:pt x="3246" y="478"/>
                                </a:lnTo>
                                <a:lnTo>
                                  <a:pt x="3197" y="480"/>
                                </a:lnTo>
                                <a:lnTo>
                                  <a:pt x="3149" y="482"/>
                                </a:lnTo>
                                <a:lnTo>
                                  <a:pt x="3100" y="480"/>
                                </a:lnTo>
                                <a:lnTo>
                                  <a:pt x="2949" y="471"/>
                                </a:lnTo>
                                <a:lnTo>
                                  <a:pt x="2798" y="451"/>
                                </a:lnTo>
                                <a:lnTo>
                                  <a:pt x="2648" y="426"/>
                                </a:lnTo>
                                <a:lnTo>
                                  <a:pt x="2500" y="394"/>
                                </a:lnTo>
                                <a:lnTo>
                                  <a:pt x="2350" y="360"/>
                                </a:lnTo>
                                <a:lnTo>
                                  <a:pt x="2204" y="322"/>
                                </a:lnTo>
                                <a:lnTo>
                                  <a:pt x="2057" y="284"/>
                                </a:lnTo>
                                <a:lnTo>
                                  <a:pt x="1910" y="246"/>
                                </a:lnTo>
                                <a:lnTo>
                                  <a:pt x="1788" y="214"/>
                                </a:lnTo>
                                <a:lnTo>
                                  <a:pt x="1663" y="181"/>
                                </a:lnTo>
                                <a:lnTo>
                                  <a:pt x="1539" y="149"/>
                                </a:lnTo>
                                <a:lnTo>
                                  <a:pt x="1411" y="120"/>
                                </a:lnTo>
                                <a:lnTo>
                                  <a:pt x="1284" y="92"/>
                                </a:lnTo>
                                <a:lnTo>
                                  <a:pt x="1156" y="70"/>
                                </a:lnTo>
                                <a:lnTo>
                                  <a:pt x="1027" y="52"/>
                                </a:lnTo>
                                <a:lnTo>
                                  <a:pt x="900" y="41"/>
                                </a:lnTo>
                                <a:lnTo>
                                  <a:pt x="771" y="37"/>
                                </a:lnTo>
                                <a:lnTo>
                                  <a:pt x="645" y="42"/>
                                </a:lnTo>
                                <a:lnTo>
                                  <a:pt x="594" y="47"/>
                                </a:lnTo>
                                <a:lnTo>
                                  <a:pt x="544" y="55"/>
                                </a:lnTo>
                                <a:lnTo>
                                  <a:pt x="495" y="66"/>
                                </a:lnTo>
                                <a:lnTo>
                                  <a:pt x="447" y="80"/>
                                </a:lnTo>
                                <a:lnTo>
                                  <a:pt x="400" y="98"/>
                                </a:lnTo>
                                <a:lnTo>
                                  <a:pt x="355" y="120"/>
                                </a:lnTo>
                                <a:lnTo>
                                  <a:pt x="314" y="146"/>
                                </a:lnTo>
                                <a:lnTo>
                                  <a:pt x="275" y="178"/>
                                </a:lnTo>
                                <a:lnTo>
                                  <a:pt x="239" y="216"/>
                                </a:lnTo>
                                <a:lnTo>
                                  <a:pt x="201" y="264"/>
                                </a:lnTo>
                                <a:lnTo>
                                  <a:pt x="171" y="315"/>
                                </a:lnTo>
                                <a:lnTo>
                                  <a:pt x="147" y="371"/>
                                </a:lnTo>
                                <a:lnTo>
                                  <a:pt x="128" y="428"/>
                                </a:lnTo>
                                <a:lnTo>
                                  <a:pt x="113" y="486"/>
                                </a:lnTo>
                                <a:lnTo>
                                  <a:pt x="103" y="545"/>
                                </a:lnTo>
                                <a:lnTo>
                                  <a:pt x="96" y="605"/>
                                </a:lnTo>
                                <a:lnTo>
                                  <a:pt x="93" y="666"/>
                                </a:lnTo>
                                <a:lnTo>
                                  <a:pt x="93" y="726"/>
                                </a:lnTo>
                                <a:lnTo>
                                  <a:pt x="91" y="734"/>
                                </a:lnTo>
                                <a:lnTo>
                                  <a:pt x="82" y="741"/>
                                </a:lnTo>
                                <a:lnTo>
                                  <a:pt x="70" y="746"/>
                                </a:lnTo>
                                <a:lnTo>
                                  <a:pt x="55" y="750"/>
                                </a:lnTo>
                                <a:lnTo>
                                  <a:pt x="39" y="755"/>
                                </a:lnTo>
                                <a:lnTo>
                                  <a:pt x="24" y="756"/>
                                </a:lnTo>
                                <a:lnTo>
                                  <a:pt x="13" y="756"/>
                                </a:lnTo>
                                <a:lnTo>
                                  <a:pt x="3" y="755"/>
                                </a:lnTo>
                                <a:lnTo>
                                  <a:pt x="0" y="750"/>
                                </a:lnTo>
                                <a:lnTo>
                                  <a:pt x="0" y="694"/>
                                </a:lnTo>
                                <a:lnTo>
                                  <a:pt x="3" y="635"/>
                                </a:lnTo>
                                <a:lnTo>
                                  <a:pt x="9" y="577"/>
                                </a:lnTo>
                                <a:lnTo>
                                  <a:pt x="17" y="519"/>
                                </a:lnTo>
                                <a:lnTo>
                                  <a:pt x="31" y="461"/>
                                </a:lnTo>
                                <a:lnTo>
                                  <a:pt x="48" y="405"/>
                                </a:lnTo>
                                <a:lnTo>
                                  <a:pt x="70" y="351"/>
                                </a:lnTo>
                                <a:lnTo>
                                  <a:pt x="97" y="300"/>
                                </a:lnTo>
                                <a:lnTo>
                                  <a:pt x="131" y="253"/>
                                </a:lnTo>
                                <a:lnTo>
                                  <a:pt x="168" y="212"/>
                                </a:lnTo>
                                <a:lnTo>
                                  <a:pt x="208" y="174"/>
                                </a:lnTo>
                                <a:lnTo>
                                  <a:pt x="251" y="142"/>
                                </a:lnTo>
                                <a:lnTo>
                                  <a:pt x="298" y="113"/>
                                </a:lnTo>
                                <a:lnTo>
                                  <a:pt x="347" y="88"/>
                                </a:lnTo>
                                <a:lnTo>
                                  <a:pt x="397" y="67"/>
                                </a:lnTo>
                                <a:lnTo>
                                  <a:pt x="449" y="49"/>
                                </a:lnTo>
                                <a:lnTo>
                                  <a:pt x="503" y="36"/>
                                </a:lnTo>
                                <a:lnTo>
                                  <a:pt x="606" y="16"/>
                                </a:lnTo>
                                <a:lnTo>
                                  <a:pt x="710" y="4"/>
                                </a:lnTo>
                                <a:lnTo>
                                  <a:pt x="8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0">
                            <a:solidFill>
                              <a:schemeClr val="accent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รูปแบบอิสระ 27"/>
                        <wps:cNvSpPr>
                          <a:spLocks/>
                        </wps:cNvSpPr>
                        <wps:spPr bwMode="auto">
                          <a:xfrm>
                            <a:off x="1453963" y="2497100"/>
                            <a:ext cx="1009650" cy="1008063"/>
                          </a:xfrm>
                          <a:custGeom>
                            <a:avLst/>
                            <a:gdLst>
                              <a:gd name="T0" fmla="*/ 636 w 1270"/>
                              <a:gd name="T1" fmla="*/ 0 h 1270"/>
                              <a:gd name="T2" fmla="*/ 709 w 1270"/>
                              <a:gd name="T3" fmla="*/ 4 h 1270"/>
                              <a:gd name="T4" fmla="*/ 781 w 1270"/>
                              <a:gd name="T5" fmla="*/ 16 h 1270"/>
                              <a:gd name="T6" fmla="*/ 849 w 1270"/>
                              <a:gd name="T7" fmla="*/ 36 h 1270"/>
                              <a:gd name="T8" fmla="*/ 914 w 1270"/>
                              <a:gd name="T9" fmla="*/ 63 h 1270"/>
                              <a:gd name="T10" fmla="*/ 975 w 1270"/>
                              <a:gd name="T11" fmla="*/ 98 h 1270"/>
                              <a:gd name="T12" fmla="*/ 1032 w 1270"/>
                              <a:gd name="T13" fmla="*/ 138 h 1270"/>
                              <a:gd name="T14" fmla="*/ 1084 w 1270"/>
                              <a:gd name="T15" fmla="*/ 185 h 1270"/>
                              <a:gd name="T16" fmla="*/ 1130 w 1270"/>
                              <a:gd name="T17" fmla="*/ 237 h 1270"/>
                              <a:gd name="T18" fmla="*/ 1172 w 1270"/>
                              <a:gd name="T19" fmla="*/ 293 h 1270"/>
                              <a:gd name="T20" fmla="*/ 1206 w 1270"/>
                              <a:gd name="T21" fmla="*/ 354 h 1270"/>
                              <a:gd name="T22" fmla="*/ 1233 w 1270"/>
                              <a:gd name="T23" fmla="*/ 419 h 1270"/>
                              <a:gd name="T24" fmla="*/ 1254 w 1270"/>
                              <a:gd name="T25" fmla="*/ 489 h 1270"/>
                              <a:gd name="T26" fmla="*/ 1266 w 1270"/>
                              <a:gd name="T27" fmla="*/ 561 h 1270"/>
                              <a:gd name="T28" fmla="*/ 1270 w 1270"/>
                              <a:gd name="T29" fmla="*/ 634 h 1270"/>
                              <a:gd name="T30" fmla="*/ 1266 w 1270"/>
                              <a:gd name="T31" fmla="*/ 709 h 1270"/>
                              <a:gd name="T32" fmla="*/ 1254 w 1270"/>
                              <a:gd name="T33" fmla="*/ 780 h 1270"/>
                              <a:gd name="T34" fmla="*/ 1233 w 1270"/>
                              <a:gd name="T35" fmla="*/ 849 h 1270"/>
                              <a:gd name="T36" fmla="*/ 1206 w 1270"/>
                              <a:gd name="T37" fmla="*/ 914 h 1270"/>
                              <a:gd name="T38" fmla="*/ 1172 w 1270"/>
                              <a:gd name="T39" fmla="*/ 975 h 1270"/>
                              <a:gd name="T40" fmla="*/ 1130 w 1270"/>
                              <a:gd name="T41" fmla="*/ 1032 h 1270"/>
                              <a:gd name="T42" fmla="*/ 1084 w 1270"/>
                              <a:gd name="T43" fmla="*/ 1083 h 1270"/>
                              <a:gd name="T44" fmla="*/ 1032 w 1270"/>
                              <a:gd name="T45" fmla="*/ 1130 h 1270"/>
                              <a:gd name="T46" fmla="*/ 975 w 1270"/>
                              <a:gd name="T47" fmla="*/ 1170 h 1270"/>
                              <a:gd name="T48" fmla="*/ 914 w 1270"/>
                              <a:gd name="T49" fmla="*/ 1205 h 1270"/>
                              <a:gd name="T50" fmla="*/ 849 w 1270"/>
                              <a:gd name="T51" fmla="*/ 1233 h 1270"/>
                              <a:gd name="T52" fmla="*/ 781 w 1270"/>
                              <a:gd name="T53" fmla="*/ 1253 h 1270"/>
                              <a:gd name="T54" fmla="*/ 709 w 1270"/>
                              <a:gd name="T55" fmla="*/ 1266 h 1270"/>
                              <a:gd name="T56" fmla="*/ 636 w 1270"/>
                              <a:gd name="T57" fmla="*/ 1270 h 1270"/>
                              <a:gd name="T58" fmla="*/ 561 w 1270"/>
                              <a:gd name="T59" fmla="*/ 1266 h 1270"/>
                              <a:gd name="T60" fmla="*/ 489 w 1270"/>
                              <a:gd name="T61" fmla="*/ 1253 h 1270"/>
                              <a:gd name="T62" fmla="*/ 421 w 1270"/>
                              <a:gd name="T63" fmla="*/ 1233 h 1270"/>
                              <a:gd name="T64" fmla="*/ 356 w 1270"/>
                              <a:gd name="T65" fmla="*/ 1205 h 1270"/>
                              <a:gd name="T66" fmla="*/ 295 w 1270"/>
                              <a:gd name="T67" fmla="*/ 1170 h 1270"/>
                              <a:gd name="T68" fmla="*/ 238 w 1270"/>
                              <a:gd name="T69" fmla="*/ 1130 h 1270"/>
                              <a:gd name="T70" fmla="*/ 185 w 1270"/>
                              <a:gd name="T71" fmla="*/ 1083 h 1270"/>
                              <a:gd name="T72" fmla="*/ 139 w 1270"/>
                              <a:gd name="T73" fmla="*/ 1032 h 1270"/>
                              <a:gd name="T74" fmla="*/ 98 w 1270"/>
                              <a:gd name="T75" fmla="*/ 975 h 1270"/>
                              <a:gd name="T76" fmla="*/ 63 w 1270"/>
                              <a:gd name="T77" fmla="*/ 914 h 1270"/>
                              <a:gd name="T78" fmla="*/ 37 w 1270"/>
                              <a:gd name="T79" fmla="*/ 849 h 1270"/>
                              <a:gd name="T80" fmla="*/ 16 w 1270"/>
                              <a:gd name="T81" fmla="*/ 780 h 1270"/>
                              <a:gd name="T82" fmla="*/ 4 w 1270"/>
                              <a:gd name="T83" fmla="*/ 709 h 1270"/>
                              <a:gd name="T84" fmla="*/ 0 w 1270"/>
                              <a:gd name="T85" fmla="*/ 634 h 1270"/>
                              <a:gd name="T86" fmla="*/ 4 w 1270"/>
                              <a:gd name="T87" fmla="*/ 561 h 1270"/>
                              <a:gd name="T88" fmla="*/ 16 w 1270"/>
                              <a:gd name="T89" fmla="*/ 489 h 1270"/>
                              <a:gd name="T90" fmla="*/ 37 w 1270"/>
                              <a:gd name="T91" fmla="*/ 419 h 1270"/>
                              <a:gd name="T92" fmla="*/ 63 w 1270"/>
                              <a:gd name="T93" fmla="*/ 354 h 1270"/>
                              <a:gd name="T94" fmla="*/ 98 w 1270"/>
                              <a:gd name="T95" fmla="*/ 293 h 1270"/>
                              <a:gd name="T96" fmla="*/ 139 w 1270"/>
                              <a:gd name="T97" fmla="*/ 237 h 1270"/>
                              <a:gd name="T98" fmla="*/ 185 w 1270"/>
                              <a:gd name="T99" fmla="*/ 185 h 1270"/>
                              <a:gd name="T100" fmla="*/ 238 w 1270"/>
                              <a:gd name="T101" fmla="*/ 138 h 1270"/>
                              <a:gd name="T102" fmla="*/ 295 w 1270"/>
                              <a:gd name="T103" fmla="*/ 98 h 1270"/>
                              <a:gd name="T104" fmla="*/ 356 w 1270"/>
                              <a:gd name="T105" fmla="*/ 63 h 1270"/>
                              <a:gd name="T106" fmla="*/ 421 w 1270"/>
                              <a:gd name="T107" fmla="*/ 36 h 1270"/>
                              <a:gd name="T108" fmla="*/ 489 w 1270"/>
                              <a:gd name="T109" fmla="*/ 16 h 1270"/>
                              <a:gd name="T110" fmla="*/ 561 w 1270"/>
                              <a:gd name="T111" fmla="*/ 4 h 1270"/>
                              <a:gd name="T112" fmla="*/ 636 w 1270"/>
                              <a:gd name="T113" fmla="*/ 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70" h="1270">
                                <a:moveTo>
                                  <a:pt x="636" y="0"/>
                                </a:moveTo>
                                <a:lnTo>
                                  <a:pt x="709" y="4"/>
                                </a:lnTo>
                                <a:lnTo>
                                  <a:pt x="781" y="16"/>
                                </a:lnTo>
                                <a:lnTo>
                                  <a:pt x="849" y="36"/>
                                </a:lnTo>
                                <a:lnTo>
                                  <a:pt x="914" y="63"/>
                                </a:lnTo>
                                <a:lnTo>
                                  <a:pt x="975" y="98"/>
                                </a:lnTo>
                                <a:lnTo>
                                  <a:pt x="1032" y="138"/>
                                </a:lnTo>
                                <a:lnTo>
                                  <a:pt x="1084" y="185"/>
                                </a:lnTo>
                                <a:lnTo>
                                  <a:pt x="1130" y="237"/>
                                </a:lnTo>
                                <a:lnTo>
                                  <a:pt x="1172" y="293"/>
                                </a:lnTo>
                                <a:lnTo>
                                  <a:pt x="1206" y="354"/>
                                </a:lnTo>
                                <a:lnTo>
                                  <a:pt x="1233" y="419"/>
                                </a:lnTo>
                                <a:lnTo>
                                  <a:pt x="1254" y="489"/>
                                </a:lnTo>
                                <a:lnTo>
                                  <a:pt x="1266" y="561"/>
                                </a:lnTo>
                                <a:lnTo>
                                  <a:pt x="1270" y="634"/>
                                </a:lnTo>
                                <a:lnTo>
                                  <a:pt x="1266" y="709"/>
                                </a:lnTo>
                                <a:lnTo>
                                  <a:pt x="1254" y="780"/>
                                </a:lnTo>
                                <a:lnTo>
                                  <a:pt x="1233" y="849"/>
                                </a:lnTo>
                                <a:lnTo>
                                  <a:pt x="1206" y="914"/>
                                </a:lnTo>
                                <a:lnTo>
                                  <a:pt x="1172" y="975"/>
                                </a:lnTo>
                                <a:lnTo>
                                  <a:pt x="1130" y="1032"/>
                                </a:lnTo>
                                <a:lnTo>
                                  <a:pt x="1084" y="1083"/>
                                </a:lnTo>
                                <a:lnTo>
                                  <a:pt x="1032" y="1130"/>
                                </a:lnTo>
                                <a:lnTo>
                                  <a:pt x="975" y="1170"/>
                                </a:lnTo>
                                <a:lnTo>
                                  <a:pt x="914" y="1205"/>
                                </a:lnTo>
                                <a:lnTo>
                                  <a:pt x="849" y="1233"/>
                                </a:lnTo>
                                <a:lnTo>
                                  <a:pt x="781" y="1253"/>
                                </a:lnTo>
                                <a:lnTo>
                                  <a:pt x="709" y="1266"/>
                                </a:lnTo>
                                <a:lnTo>
                                  <a:pt x="636" y="1270"/>
                                </a:lnTo>
                                <a:lnTo>
                                  <a:pt x="561" y="1266"/>
                                </a:lnTo>
                                <a:lnTo>
                                  <a:pt x="489" y="1253"/>
                                </a:lnTo>
                                <a:lnTo>
                                  <a:pt x="421" y="1233"/>
                                </a:lnTo>
                                <a:lnTo>
                                  <a:pt x="356" y="1205"/>
                                </a:lnTo>
                                <a:lnTo>
                                  <a:pt x="295" y="1170"/>
                                </a:lnTo>
                                <a:lnTo>
                                  <a:pt x="238" y="1130"/>
                                </a:lnTo>
                                <a:lnTo>
                                  <a:pt x="185" y="1083"/>
                                </a:lnTo>
                                <a:lnTo>
                                  <a:pt x="139" y="1032"/>
                                </a:lnTo>
                                <a:lnTo>
                                  <a:pt x="98" y="975"/>
                                </a:lnTo>
                                <a:lnTo>
                                  <a:pt x="63" y="914"/>
                                </a:lnTo>
                                <a:lnTo>
                                  <a:pt x="37" y="849"/>
                                </a:lnTo>
                                <a:lnTo>
                                  <a:pt x="16" y="780"/>
                                </a:lnTo>
                                <a:lnTo>
                                  <a:pt x="4" y="709"/>
                                </a:lnTo>
                                <a:lnTo>
                                  <a:pt x="0" y="634"/>
                                </a:lnTo>
                                <a:lnTo>
                                  <a:pt x="4" y="561"/>
                                </a:lnTo>
                                <a:lnTo>
                                  <a:pt x="16" y="489"/>
                                </a:lnTo>
                                <a:lnTo>
                                  <a:pt x="37" y="419"/>
                                </a:lnTo>
                                <a:lnTo>
                                  <a:pt x="63" y="354"/>
                                </a:lnTo>
                                <a:lnTo>
                                  <a:pt x="98" y="293"/>
                                </a:lnTo>
                                <a:lnTo>
                                  <a:pt x="139" y="237"/>
                                </a:lnTo>
                                <a:lnTo>
                                  <a:pt x="185" y="185"/>
                                </a:lnTo>
                                <a:lnTo>
                                  <a:pt x="238" y="138"/>
                                </a:lnTo>
                                <a:lnTo>
                                  <a:pt x="295" y="98"/>
                                </a:lnTo>
                                <a:lnTo>
                                  <a:pt x="356" y="63"/>
                                </a:lnTo>
                                <a:lnTo>
                                  <a:pt x="421" y="36"/>
                                </a:lnTo>
                                <a:lnTo>
                                  <a:pt x="489" y="16"/>
                                </a:lnTo>
                                <a:lnTo>
                                  <a:pt x="561" y="4"/>
                                </a:lnTo>
                                <a:lnTo>
                                  <a:pt x="6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0">
                            <a:solidFill>
                              <a:schemeClr val="bg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รูปแบบอิสระ 28" descr="การออกแบบแบบวงกลม"/>
                        <wps:cNvSpPr>
                          <a:spLocks noEditPoints="1"/>
                        </wps:cNvSpPr>
                        <wps:spPr bwMode="auto">
                          <a:xfrm>
                            <a:off x="1425388" y="2478050"/>
                            <a:ext cx="1065213" cy="1044575"/>
                          </a:xfrm>
                          <a:custGeom>
                            <a:avLst/>
                            <a:gdLst>
                              <a:gd name="T0" fmla="*/ 609 w 1341"/>
                              <a:gd name="T1" fmla="*/ 49 h 1316"/>
                              <a:gd name="T2" fmla="*/ 475 w 1341"/>
                              <a:gd name="T3" fmla="*/ 79 h 1316"/>
                              <a:gd name="T4" fmla="*/ 353 w 1341"/>
                              <a:gd name="T5" fmla="*/ 137 h 1316"/>
                              <a:gd name="T6" fmla="*/ 248 w 1341"/>
                              <a:gd name="T7" fmla="*/ 222 h 1316"/>
                              <a:gd name="T8" fmla="*/ 163 w 1341"/>
                              <a:gd name="T9" fmla="*/ 327 h 1316"/>
                              <a:gd name="T10" fmla="*/ 103 w 1341"/>
                              <a:gd name="T11" fmla="*/ 449 h 1316"/>
                              <a:gd name="T12" fmla="*/ 73 w 1341"/>
                              <a:gd name="T13" fmla="*/ 583 h 1316"/>
                              <a:gd name="T14" fmla="*/ 76 w 1341"/>
                              <a:gd name="T15" fmla="*/ 723 h 1316"/>
                              <a:gd name="T16" fmla="*/ 106 w 1341"/>
                              <a:gd name="T17" fmla="*/ 853 h 1316"/>
                              <a:gd name="T18" fmla="*/ 164 w 1341"/>
                              <a:gd name="T19" fmla="*/ 975 h 1316"/>
                              <a:gd name="T20" fmla="*/ 245 w 1341"/>
                              <a:gd name="T21" fmla="*/ 1081 h 1316"/>
                              <a:gd name="T22" fmla="*/ 345 w 1341"/>
                              <a:gd name="T23" fmla="*/ 1168 h 1316"/>
                              <a:gd name="T24" fmla="*/ 461 w 1341"/>
                              <a:gd name="T25" fmla="*/ 1230 h 1316"/>
                              <a:gd name="T26" fmla="*/ 593 w 1341"/>
                              <a:gd name="T27" fmla="*/ 1266 h 1316"/>
                              <a:gd name="T28" fmla="*/ 728 w 1341"/>
                              <a:gd name="T29" fmla="*/ 1269 h 1316"/>
                              <a:gd name="T30" fmla="*/ 856 w 1341"/>
                              <a:gd name="T31" fmla="*/ 1243 h 1316"/>
                              <a:gd name="T32" fmla="*/ 971 w 1341"/>
                              <a:gd name="T33" fmla="*/ 1190 h 1316"/>
                              <a:gd name="T34" fmla="*/ 1071 w 1341"/>
                              <a:gd name="T35" fmla="*/ 1117 h 1316"/>
                              <a:gd name="T36" fmla="*/ 1152 w 1341"/>
                              <a:gd name="T37" fmla="*/ 1023 h 1316"/>
                              <a:gd name="T38" fmla="*/ 1216 w 1341"/>
                              <a:gd name="T39" fmla="*/ 914 h 1316"/>
                              <a:gd name="T40" fmla="*/ 1256 w 1341"/>
                              <a:gd name="T41" fmla="*/ 793 h 1316"/>
                              <a:gd name="T42" fmla="*/ 1272 w 1341"/>
                              <a:gd name="T43" fmla="*/ 662 h 1316"/>
                              <a:gd name="T44" fmla="*/ 1255 w 1341"/>
                              <a:gd name="T45" fmla="*/ 528 h 1316"/>
                              <a:gd name="T46" fmla="*/ 1209 w 1341"/>
                              <a:gd name="T47" fmla="*/ 400 h 1316"/>
                              <a:gd name="T48" fmla="*/ 1140 w 1341"/>
                              <a:gd name="T49" fmla="*/ 287 h 1316"/>
                              <a:gd name="T50" fmla="*/ 1050 w 1341"/>
                              <a:gd name="T51" fmla="*/ 190 h 1316"/>
                              <a:gd name="T52" fmla="*/ 940 w 1341"/>
                              <a:gd name="T53" fmla="*/ 114 h 1316"/>
                              <a:gd name="T54" fmla="*/ 817 w 1341"/>
                              <a:gd name="T55" fmla="*/ 64 h 1316"/>
                              <a:gd name="T56" fmla="*/ 680 w 1341"/>
                              <a:gd name="T57" fmla="*/ 46 h 1316"/>
                              <a:gd name="T58" fmla="*/ 728 w 1341"/>
                              <a:gd name="T59" fmla="*/ 3 h 1316"/>
                              <a:gd name="T60" fmla="*/ 871 w 1341"/>
                              <a:gd name="T61" fmla="*/ 29 h 1316"/>
                              <a:gd name="T62" fmla="*/ 1000 w 1341"/>
                              <a:gd name="T63" fmla="*/ 85 h 1316"/>
                              <a:gd name="T64" fmla="*/ 1112 w 1341"/>
                              <a:gd name="T65" fmla="*/ 162 h 1316"/>
                              <a:gd name="T66" fmla="*/ 1206 w 1341"/>
                              <a:gd name="T67" fmla="*/ 262 h 1316"/>
                              <a:gd name="T68" fmla="*/ 1277 w 1341"/>
                              <a:gd name="T69" fmla="*/ 378 h 1316"/>
                              <a:gd name="T70" fmla="*/ 1324 w 1341"/>
                              <a:gd name="T71" fmla="*/ 511 h 1316"/>
                              <a:gd name="T72" fmla="*/ 1341 w 1341"/>
                              <a:gd name="T73" fmla="*/ 655 h 1316"/>
                              <a:gd name="T74" fmla="*/ 1330 w 1341"/>
                              <a:gd name="T75" fmla="*/ 776 h 1316"/>
                              <a:gd name="T76" fmla="*/ 1295 w 1341"/>
                              <a:gd name="T77" fmla="*/ 894 h 1316"/>
                              <a:gd name="T78" fmla="*/ 1229 w 1341"/>
                              <a:gd name="T79" fmla="*/ 1016 h 1316"/>
                              <a:gd name="T80" fmla="*/ 1138 w 1341"/>
                              <a:gd name="T81" fmla="*/ 1121 h 1316"/>
                              <a:gd name="T82" fmla="*/ 1030 w 1341"/>
                              <a:gd name="T83" fmla="*/ 1207 h 1316"/>
                              <a:gd name="T84" fmla="*/ 908 w 1341"/>
                              <a:gd name="T85" fmla="*/ 1269 h 1316"/>
                              <a:gd name="T86" fmla="*/ 775 w 1341"/>
                              <a:gd name="T87" fmla="*/ 1307 h 1316"/>
                              <a:gd name="T88" fmla="*/ 638 w 1341"/>
                              <a:gd name="T89" fmla="*/ 1316 h 1316"/>
                              <a:gd name="T90" fmla="*/ 498 w 1341"/>
                              <a:gd name="T91" fmla="*/ 1297 h 1316"/>
                              <a:gd name="T92" fmla="*/ 364 w 1341"/>
                              <a:gd name="T93" fmla="*/ 1244 h 1316"/>
                              <a:gd name="T94" fmla="*/ 245 w 1341"/>
                              <a:gd name="T95" fmla="*/ 1167 h 1316"/>
                              <a:gd name="T96" fmla="*/ 145 w 1341"/>
                              <a:gd name="T97" fmla="*/ 1067 h 1316"/>
                              <a:gd name="T98" fmla="*/ 67 w 1341"/>
                              <a:gd name="T99" fmla="*/ 949 h 1316"/>
                              <a:gd name="T100" fmla="*/ 18 w 1341"/>
                              <a:gd name="T101" fmla="*/ 817 h 1316"/>
                              <a:gd name="T102" fmla="*/ 0 w 1341"/>
                              <a:gd name="T103" fmla="*/ 678 h 1316"/>
                              <a:gd name="T104" fmla="*/ 13 w 1341"/>
                              <a:gd name="T105" fmla="*/ 531 h 1316"/>
                              <a:gd name="T106" fmla="*/ 59 w 1341"/>
                              <a:gd name="T107" fmla="*/ 399 h 1316"/>
                              <a:gd name="T108" fmla="*/ 130 w 1341"/>
                              <a:gd name="T109" fmla="*/ 280 h 1316"/>
                              <a:gd name="T110" fmla="*/ 221 w 1341"/>
                              <a:gd name="T111" fmla="*/ 179 h 1316"/>
                              <a:gd name="T112" fmla="*/ 331 w 1341"/>
                              <a:gd name="T113" fmla="*/ 97 h 1316"/>
                              <a:gd name="T114" fmla="*/ 454 w 1341"/>
                              <a:gd name="T115" fmla="*/ 39 h 1316"/>
                              <a:gd name="T116" fmla="*/ 587 w 1341"/>
                              <a:gd name="T117" fmla="*/ 6 h 1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341" h="1316">
                                <a:moveTo>
                                  <a:pt x="680" y="46"/>
                                </a:moveTo>
                                <a:lnTo>
                                  <a:pt x="609" y="49"/>
                                </a:lnTo>
                                <a:lnTo>
                                  <a:pt x="541" y="60"/>
                                </a:lnTo>
                                <a:lnTo>
                                  <a:pt x="475" y="79"/>
                                </a:lnTo>
                                <a:lnTo>
                                  <a:pt x="412" y="105"/>
                                </a:lnTo>
                                <a:lnTo>
                                  <a:pt x="353" y="137"/>
                                </a:lnTo>
                                <a:lnTo>
                                  <a:pt x="299" y="177"/>
                                </a:lnTo>
                                <a:lnTo>
                                  <a:pt x="248" y="222"/>
                                </a:lnTo>
                                <a:lnTo>
                                  <a:pt x="203" y="272"/>
                                </a:lnTo>
                                <a:lnTo>
                                  <a:pt x="163" y="327"/>
                                </a:lnTo>
                                <a:lnTo>
                                  <a:pt x="130" y="387"/>
                                </a:lnTo>
                                <a:lnTo>
                                  <a:pt x="103" y="449"/>
                                </a:lnTo>
                                <a:lnTo>
                                  <a:pt x="85" y="515"/>
                                </a:lnTo>
                                <a:lnTo>
                                  <a:pt x="73" y="583"/>
                                </a:lnTo>
                                <a:lnTo>
                                  <a:pt x="70" y="655"/>
                                </a:lnTo>
                                <a:lnTo>
                                  <a:pt x="76" y="723"/>
                                </a:lnTo>
                                <a:lnTo>
                                  <a:pt x="87" y="790"/>
                                </a:lnTo>
                                <a:lnTo>
                                  <a:pt x="106" y="853"/>
                                </a:lnTo>
                                <a:lnTo>
                                  <a:pt x="133" y="916"/>
                                </a:lnTo>
                                <a:lnTo>
                                  <a:pt x="164" y="975"/>
                                </a:lnTo>
                                <a:lnTo>
                                  <a:pt x="202" y="1031"/>
                                </a:lnTo>
                                <a:lnTo>
                                  <a:pt x="245" y="1081"/>
                                </a:lnTo>
                                <a:lnTo>
                                  <a:pt x="292" y="1128"/>
                                </a:lnTo>
                                <a:lnTo>
                                  <a:pt x="345" y="1168"/>
                                </a:lnTo>
                                <a:lnTo>
                                  <a:pt x="401" y="1203"/>
                                </a:lnTo>
                                <a:lnTo>
                                  <a:pt x="461" y="1230"/>
                                </a:lnTo>
                                <a:lnTo>
                                  <a:pt x="525" y="1253"/>
                                </a:lnTo>
                                <a:lnTo>
                                  <a:pt x="593" y="1266"/>
                                </a:lnTo>
                                <a:lnTo>
                                  <a:pt x="662" y="1272"/>
                                </a:lnTo>
                                <a:lnTo>
                                  <a:pt x="728" y="1269"/>
                                </a:lnTo>
                                <a:lnTo>
                                  <a:pt x="793" y="1259"/>
                                </a:lnTo>
                                <a:lnTo>
                                  <a:pt x="856" y="1243"/>
                                </a:lnTo>
                                <a:lnTo>
                                  <a:pt x="915" y="1219"/>
                                </a:lnTo>
                                <a:lnTo>
                                  <a:pt x="971" y="1190"/>
                                </a:lnTo>
                                <a:lnTo>
                                  <a:pt x="1022" y="1156"/>
                                </a:lnTo>
                                <a:lnTo>
                                  <a:pt x="1071" y="1117"/>
                                </a:lnTo>
                                <a:lnTo>
                                  <a:pt x="1114" y="1072"/>
                                </a:lnTo>
                                <a:lnTo>
                                  <a:pt x="1152" y="1023"/>
                                </a:lnTo>
                                <a:lnTo>
                                  <a:pt x="1187" y="970"/>
                                </a:lnTo>
                                <a:lnTo>
                                  <a:pt x="1216" y="914"/>
                                </a:lnTo>
                                <a:lnTo>
                                  <a:pt x="1238" y="855"/>
                                </a:lnTo>
                                <a:lnTo>
                                  <a:pt x="1256" y="793"/>
                                </a:lnTo>
                                <a:lnTo>
                                  <a:pt x="1267" y="729"/>
                                </a:lnTo>
                                <a:lnTo>
                                  <a:pt x="1272" y="662"/>
                                </a:lnTo>
                                <a:lnTo>
                                  <a:pt x="1266" y="594"/>
                                </a:lnTo>
                                <a:lnTo>
                                  <a:pt x="1255" y="528"/>
                                </a:lnTo>
                                <a:lnTo>
                                  <a:pt x="1235" y="463"/>
                                </a:lnTo>
                                <a:lnTo>
                                  <a:pt x="1209" y="400"/>
                                </a:lnTo>
                                <a:lnTo>
                                  <a:pt x="1177" y="342"/>
                                </a:lnTo>
                                <a:lnTo>
                                  <a:pt x="1140" y="287"/>
                                </a:lnTo>
                                <a:lnTo>
                                  <a:pt x="1097" y="236"/>
                                </a:lnTo>
                                <a:lnTo>
                                  <a:pt x="1050" y="190"/>
                                </a:lnTo>
                                <a:lnTo>
                                  <a:pt x="997" y="148"/>
                                </a:lnTo>
                                <a:lnTo>
                                  <a:pt x="940" y="114"/>
                                </a:lnTo>
                                <a:lnTo>
                                  <a:pt x="881" y="86"/>
                                </a:lnTo>
                                <a:lnTo>
                                  <a:pt x="817" y="64"/>
                                </a:lnTo>
                                <a:lnTo>
                                  <a:pt x="749" y="51"/>
                                </a:lnTo>
                                <a:lnTo>
                                  <a:pt x="680" y="46"/>
                                </a:lnTo>
                                <a:close/>
                                <a:moveTo>
                                  <a:pt x="658" y="0"/>
                                </a:moveTo>
                                <a:lnTo>
                                  <a:pt x="728" y="3"/>
                                </a:lnTo>
                                <a:lnTo>
                                  <a:pt x="800" y="13"/>
                                </a:lnTo>
                                <a:lnTo>
                                  <a:pt x="871" y="29"/>
                                </a:lnTo>
                                <a:lnTo>
                                  <a:pt x="936" y="54"/>
                                </a:lnTo>
                                <a:lnTo>
                                  <a:pt x="1000" y="85"/>
                                </a:lnTo>
                                <a:lnTo>
                                  <a:pt x="1058" y="121"/>
                                </a:lnTo>
                                <a:lnTo>
                                  <a:pt x="1112" y="162"/>
                                </a:lnTo>
                                <a:lnTo>
                                  <a:pt x="1162" y="209"/>
                                </a:lnTo>
                                <a:lnTo>
                                  <a:pt x="1206" y="262"/>
                                </a:lnTo>
                                <a:lnTo>
                                  <a:pt x="1245" y="319"/>
                                </a:lnTo>
                                <a:lnTo>
                                  <a:pt x="1277" y="378"/>
                                </a:lnTo>
                                <a:lnTo>
                                  <a:pt x="1303" y="443"/>
                                </a:lnTo>
                                <a:lnTo>
                                  <a:pt x="1324" y="511"/>
                                </a:lnTo>
                                <a:lnTo>
                                  <a:pt x="1337" y="582"/>
                                </a:lnTo>
                                <a:lnTo>
                                  <a:pt x="1341" y="655"/>
                                </a:lnTo>
                                <a:lnTo>
                                  <a:pt x="1338" y="716"/>
                                </a:lnTo>
                                <a:lnTo>
                                  <a:pt x="1330" y="776"/>
                                </a:lnTo>
                                <a:lnTo>
                                  <a:pt x="1316" y="835"/>
                                </a:lnTo>
                                <a:lnTo>
                                  <a:pt x="1295" y="894"/>
                                </a:lnTo>
                                <a:lnTo>
                                  <a:pt x="1265" y="956"/>
                                </a:lnTo>
                                <a:lnTo>
                                  <a:pt x="1229" y="1016"/>
                                </a:lnTo>
                                <a:lnTo>
                                  <a:pt x="1186" y="1071"/>
                                </a:lnTo>
                                <a:lnTo>
                                  <a:pt x="1138" y="1121"/>
                                </a:lnTo>
                                <a:lnTo>
                                  <a:pt x="1087" y="1167"/>
                                </a:lnTo>
                                <a:lnTo>
                                  <a:pt x="1030" y="1207"/>
                                </a:lnTo>
                                <a:lnTo>
                                  <a:pt x="971" y="1241"/>
                                </a:lnTo>
                                <a:lnTo>
                                  <a:pt x="908" y="1269"/>
                                </a:lnTo>
                                <a:lnTo>
                                  <a:pt x="843" y="1291"/>
                                </a:lnTo>
                                <a:lnTo>
                                  <a:pt x="775" y="1307"/>
                                </a:lnTo>
                                <a:lnTo>
                                  <a:pt x="708" y="1316"/>
                                </a:lnTo>
                                <a:lnTo>
                                  <a:pt x="638" y="1316"/>
                                </a:lnTo>
                                <a:lnTo>
                                  <a:pt x="568" y="1311"/>
                                </a:lnTo>
                                <a:lnTo>
                                  <a:pt x="498" y="1297"/>
                                </a:lnTo>
                                <a:lnTo>
                                  <a:pt x="429" y="1275"/>
                                </a:lnTo>
                                <a:lnTo>
                                  <a:pt x="364" y="1244"/>
                                </a:lnTo>
                                <a:lnTo>
                                  <a:pt x="302" y="1208"/>
                                </a:lnTo>
                                <a:lnTo>
                                  <a:pt x="245" y="1167"/>
                                </a:lnTo>
                                <a:lnTo>
                                  <a:pt x="192" y="1120"/>
                                </a:lnTo>
                                <a:lnTo>
                                  <a:pt x="145" y="1067"/>
                                </a:lnTo>
                                <a:lnTo>
                                  <a:pt x="103" y="1010"/>
                                </a:lnTo>
                                <a:lnTo>
                                  <a:pt x="67" y="949"/>
                                </a:lnTo>
                                <a:lnTo>
                                  <a:pt x="40" y="885"/>
                                </a:lnTo>
                                <a:lnTo>
                                  <a:pt x="18" y="817"/>
                                </a:lnTo>
                                <a:lnTo>
                                  <a:pt x="5" y="748"/>
                                </a:lnTo>
                                <a:lnTo>
                                  <a:pt x="0" y="678"/>
                                </a:lnTo>
                                <a:lnTo>
                                  <a:pt x="2" y="604"/>
                                </a:lnTo>
                                <a:lnTo>
                                  <a:pt x="13" y="531"/>
                                </a:lnTo>
                                <a:lnTo>
                                  <a:pt x="33" y="464"/>
                                </a:lnTo>
                                <a:lnTo>
                                  <a:pt x="59" y="399"/>
                                </a:lnTo>
                                <a:lnTo>
                                  <a:pt x="91" y="338"/>
                                </a:lnTo>
                                <a:lnTo>
                                  <a:pt x="130" y="280"/>
                                </a:lnTo>
                                <a:lnTo>
                                  <a:pt x="173" y="227"/>
                                </a:lnTo>
                                <a:lnTo>
                                  <a:pt x="221" y="179"/>
                                </a:lnTo>
                                <a:lnTo>
                                  <a:pt x="274" y="136"/>
                                </a:lnTo>
                                <a:lnTo>
                                  <a:pt x="331" y="97"/>
                                </a:lnTo>
                                <a:lnTo>
                                  <a:pt x="390" y="65"/>
                                </a:lnTo>
                                <a:lnTo>
                                  <a:pt x="454" y="39"/>
                                </a:lnTo>
                                <a:lnTo>
                                  <a:pt x="519" y="18"/>
                                </a:lnTo>
                                <a:lnTo>
                                  <a:pt x="587" y="6"/>
                                </a:lnTo>
                                <a:lnTo>
                                  <a:pt x="6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0">
                            <a:solidFill>
                              <a:schemeClr val="accent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48" name="กลุ่ม 48"/>
                        <wpg:cNvGrpSpPr/>
                        <wpg:grpSpPr>
                          <a:xfrm>
                            <a:off x="400243" y="66657"/>
                            <a:ext cx="2238375" cy="1411287"/>
                            <a:chOff x="400243" y="66657"/>
                            <a:chExt cx="2238375" cy="1411287"/>
                          </a:xfrm>
                        </wpg:grpSpPr>
                        <wps:wsp>
                          <wps:cNvPr id="49" name="รูปแบบอิสระ 30"/>
                          <wps:cNvSpPr>
                            <a:spLocks/>
                          </wps:cNvSpPr>
                          <wps:spPr bwMode="auto">
                            <a:xfrm>
                              <a:off x="400243" y="566719"/>
                              <a:ext cx="314325" cy="887413"/>
                            </a:xfrm>
                            <a:custGeom>
                              <a:avLst/>
                              <a:gdLst>
                                <a:gd name="T0" fmla="*/ 155 w 395"/>
                                <a:gd name="T1" fmla="*/ 5 h 1118"/>
                                <a:gd name="T2" fmla="*/ 179 w 395"/>
                                <a:gd name="T3" fmla="*/ 31 h 1118"/>
                                <a:gd name="T4" fmla="*/ 208 w 395"/>
                                <a:gd name="T5" fmla="*/ 81 h 1118"/>
                                <a:gd name="T6" fmla="*/ 241 w 395"/>
                                <a:gd name="T7" fmla="*/ 149 h 1118"/>
                                <a:gd name="T8" fmla="*/ 276 w 395"/>
                                <a:gd name="T9" fmla="*/ 226 h 1118"/>
                                <a:gd name="T10" fmla="*/ 310 w 395"/>
                                <a:gd name="T11" fmla="*/ 309 h 1118"/>
                                <a:gd name="T12" fmla="*/ 341 w 395"/>
                                <a:gd name="T13" fmla="*/ 392 h 1118"/>
                                <a:gd name="T14" fmla="*/ 364 w 395"/>
                                <a:gd name="T15" fmla="*/ 469 h 1118"/>
                                <a:gd name="T16" fmla="*/ 379 w 395"/>
                                <a:gd name="T17" fmla="*/ 531 h 1118"/>
                                <a:gd name="T18" fmla="*/ 389 w 395"/>
                                <a:gd name="T19" fmla="*/ 600 h 1118"/>
                                <a:gd name="T20" fmla="*/ 395 w 395"/>
                                <a:gd name="T21" fmla="*/ 681 h 1118"/>
                                <a:gd name="T22" fmla="*/ 395 w 395"/>
                                <a:gd name="T23" fmla="*/ 769 h 1118"/>
                                <a:gd name="T24" fmla="*/ 389 w 395"/>
                                <a:gd name="T25" fmla="*/ 858 h 1118"/>
                                <a:gd name="T26" fmla="*/ 375 w 395"/>
                                <a:gd name="T27" fmla="*/ 942 h 1118"/>
                                <a:gd name="T28" fmla="*/ 352 w 395"/>
                                <a:gd name="T29" fmla="*/ 1017 h 1118"/>
                                <a:gd name="T30" fmla="*/ 317 w 395"/>
                                <a:gd name="T31" fmla="*/ 1075 h 1118"/>
                                <a:gd name="T32" fmla="*/ 271 w 395"/>
                                <a:gd name="T33" fmla="*/ 1113 h 1118"/>
                                <a:gd name="T34" fmla="*/ 266 w 395"/>
                                <a:gd name="T35" fmla="*/ 1052 h 1118"/>
                                <a:gd name="T36" fmla="*/ 260 w 395"/>
                                <a:gd name="T37" fmla="*/ 1008 h 1118"/>
                                <a:gd name="T38" fmla="*/ 246 w 395"/>
                                <a:gd name="T39" fmla="*/ 969 h 1118"/>
                                <a:gd name="T40" fmla="*/ 226 w 395"/>
                                <a:gd name="T41" fmla="*/ 940 h 1118"/>
                                <a:gd name="T42" fmla="*/ 210 w 395"/>
                                <a:gd name="T43" fmla="*/ 936 h 1118"/>
                                <a:gd name="T44" fmla="*/ 198 w 395"/>
                                <a:gd name="T45" fmla="*/ 941 h 1118"/>
                                <a:gd name="T46" fmla="*/ 185 w 395"/>
                                <a:gd name="T47" fmla="*/ 956 h 1118"/>
                                <a:gd name="T48" fmla="*/ 179 w 395"/>
                                <a:gd name="T49" fmla="*/ 985 h 1118"/>
                                <a:gd name="T50" fmla="*/ 183 w 395"/>
                                <a:gd name="T51" fmla="*/ 1031 h 1118"/>
                                <a:gd name="T52" fmla="*/ 194 w 395"/>
                                <a:gd name="T53" fmla="*/ 1118 h 1118"/>
                                <a:gd name="T54" fmla="*/ 140 w 395"/>
                                <a:gd name="T55" fmla="*/ 1085 h 1118"/>
                                <a:gd name="T56" fmla="*/ 95 w 395"/>
                                <a:gd name="T57" fmla="*/ 1027 h 1118"/>
                                <a:gd name="T58" fmla="*/ 61 w 395"/>
                                <a:gd name="T59" fmla="*/ 951 h 1118"/>
                                <a:gd name="T60" fmla="*/ 34 w 395"/>
                                <a:gd name="T61" fmla="*/ 862 h 1118"/>
                                <a:gd name="T62" fmla="*/ 15 w 395"/>
                                <a:gd name="T63" fmla="*/ 769 h 1118"/>
                                <a:gd name="T64" fmla="*/ 4 w 395"/>
                                <a:gd name="T65" fmla="*/ 679 h 1118"/>
                                <a:gd name="T66" fmla="*/ 0 w 395"/>
                                <a:gd name="T67" fmla="*/ 597 h 1118"/>
                                <a:gd name="T68" fmla="*/ 1 w 395"/>
                                <a:gd name="T69" fmla="*/ 532 h 1118"/>
                                <a:gd name="T70" fmla="*/ 10 w 395"/>
                                <a:gd name="T71" fmla="*/ 453 h 1118"/>
                                <a:gd name="T72" fmla="*/ 25 w 395"/>
                                <a:gd name="T73" fmla="*/ 363 h 1118"/>
                                <a:gd name="T74" fmla="*/ 44 w 395"/>
                                <a:gd name="T75" fmla="*/ 269 h 1118"/>
                                <a:gd name="T76" fmla="*/ 66 w 395"/>
                                <a:gd name="T77" fmla="*/ 179 h 1118"/>
                                <a:gd name="T78" fmla="*/ 90 w 395"/>
                                <a:gd name="T79" fmla="*/ 102 h 1118"/>
                                <a:gd name="T80" fmla="*/ 113 w 395"/>
                                <a:gd name="T81" fmla="*/ 41 h 1118"/>
                                <a:gd name="T82" fmla="*/ 137 w 395"/>
                                <a:gd name="T83" fmla="*/ 6 h 1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95" h="1118">
                                  <a:moveTo>
                                    <a:pt x="147" y="0"/>
                                  </a:moveTo>
                                  <a:lnTo>
                                    <a:pt x="155" y="5"/>
                                  </a:lnTo>
                                  <a:lnTo>
                                    <a:pt x="166" y="14"/>
                                  </a:lnTo>
                                  <a:lnTo>
                                    <a:pt x="179" y="31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208" y="81"/>
                                  </a:lnTo>
                                  <a:lnTo>
                                    <a:pt x="224" y="113"/>
                                  </a:lnTo>
                                  <a:lnTo>
                                    <a:pt x="241" y="149"/>
                                  </a:lnTo>
                                  <a:lnTo>
                                    <a:pt x="259" y="186"/>
                                  </a:lnTo>
                                  <a:lnTo>
                                    <a:pt x="276" y="226"/>
                                  </a:lnTo>
                                  <a:lnTo>
                                    <a:pt x="294" y="268"/>
                                  </a:lnTo>
                                  <a:lnTo>
                                    <a:pt x="310" y="309"/>
                                  </a:lnTo>
                                  <a:lnTo>
                                    <a:pt x="325" y="351"/>
                                  </a:lnTo>
                                  <a:lnTo>
                                    <a:pt x="341" y="392"/>
                                  </a:lnTo>
                                  <a:lnTo>
                                    <a:pt x="353" y="431"/>
                                  </a:lnTo>
                                  <a:lnTo>
                                    <a:pt x="364" y="469"/>
                                  </a:lnTo>
                                  <a:lnTo>
                                    <a:pt x="373" y="503"/>
                                  </a:lnTo>
                                  <a:lnTo>
                                    <a:pt x="379" y="531"/>
                                  </a:lnTo>
                                  <a:lnTo>
                                    <a:pt x="384" y="564"/>
                                  </a:lnTo>
                                  <a:lnTo>
                                    <a:pt x="389" y="600"/>
                                  </a:lnTo>
                                  <a:lnTo>
                                    <a:pt x="392" y="639"/>
                                  </a:lnTo>
                                  <a:lnTo>
                                    <a:pt x="395" y="681"/>
                                  </a:lnTo>
                                  <a:lnTo>
                                    <a:pt x="395" y="725"/>
                                  </a:lnTo>
                                  <a:lnTo>
                                    <a:pt x="395" y="769"/>
                                  </a:lnTo>
                                  <a:lnTo>
                                    <a:pt x="393" y="814"/>
                                  </a:lnTo>
                                  <a:lnTo>
                                    <a:pt x="389" y="858"/>
                                  </a:lnTo>
                                  <a:lnTo>
                                    <a:pt x="384" y="901"/>
                                  </a:lnTo>
                                  <a:lnTo>
                                    <a:pt x="375" y="942"/>
                                  </a:lnTo>
                                  <a:lnTo>
                                    <a:pt x="364" y="981"/>
                                  </a:lnTo>
                                  <a:lnTo>
                                    <a:pt x="352" y="1017"/>
                                  </a:lnTo>
                                  <a:lnTo>
                                    <a:pt x="337" y="1049"/>
                                  </a:lnTo>
                                  <a:lnTo>
                                    <a:pt x="317" y="1075"/>
                                  </a:lnTo>
                                  <a:lnTo>
                                    <a:pt x="296" y="1098"/>
                                  </a:lnTo>
                                  <a:lnTo>
                                    <a:pt x="271" y="1113"/>
                                  </a:lnTo>
                                  <a:lnTo>
                                    <a:pt x="269" y="1081"/>
                                  </a:lnTo>
                                  <a:lnTo>
                                    <a:pt x="266" y="1052"/>
                                  </a:lnTo>
                                  <a:lnTo>
                                    <a:pt x="263" y="1027"/>
                                  </a:lnTo>
                                  <a:lnTo>
                                    <a:pt x="260" y="1008"/>
                                  </a:lnTo>
                                  <a:lnTo>
                                    <a:pt x="256" y="995"/>
                                  </a:lnTo>
                                  <a:lnTo>
                                    <a:pt x="246" y="969"/>
                                  </a:lnTo>
                                  <a:lnTo>
                                    <a:pt x="235" y="951"/>
                                  </a:lnTo>
                                  <a:lnTo>
                                    <a:pt x="226" y="940"/>
                                  </a:lnTo>
                                  <a:lnTo>
                                    <a:pt x="215" y="936"/>
                                  </a:lnTo>
                                  <a:lnTo>
                                    <a:pt x="210" y="936"/>
                                  </a:lnTo>
                                  <a:lnTo>
                                    <a:pt x="204" y="937"/>
                                  </a:lnTo>
                                  <a:lnTo>
                                    <a:pt x="198" y="941"/>
                                  </a:lnTo>
                                  <a:lnTo>
                                    <a:pt x="191" y="947"/>
                                  </a:lnTo>
                                  <a:lnTo>
                                    <a:pt x="185" y="956"/>
                                  </a:lnTo>
                                  <a:lnTo>
                                    <a:pt x="181" y="969"/>
                                  </a:lnTo>
                                  <a:lnTo>
                                    <a:pt x="179" y="985"/>
                                  </a:lnTo>
                                  <a:lnTo>
                                    <a:pt x="179" y="1006"/>
                                  </a:lnTo>
                                  <a:lnTo>
                                    <a:pt x="183" y="1031"/>
                                  </a:lnTo>
                                  <a:lnTo>
                                    <a:pt x="188" y="1073"/>
                                  </a:lnTo>
                                  <a:lnTo>
                                    <a:pt x="194" y="1118"/>
                                  </a:lnTo>
                                  <a:lnTo>
                                    <a:pt x="165" y="1106"/>
                                  </a:lnTo>
                                  <a:lnTo>
                                    <a:pt x="140" y="1085"/>
                                  </a:lnTo>
                                  <a:lnTo>
                                    <a:pt x="116" y="1059"/>
                                  </a:lnTo>
                                  <a:lnTo>
                                    <a:pt x="95" y="1027"/>
                                  </a:lnTo>
                                  <a:lnTo>
                                    <a:pt x="77" y="991"/>
                                  </a:lnTo>
                                  <a:lnTo>
                                    <a:pt x="61" y="951"/>
                                  </a:lnTo>
                                  <a:lnTo>
                                    <a:pt x="46" y="908"/>
                                  </a:lnTo>
                                  <a:lnTo>
                                    <a:pt x="34" y="862"/>
                                  </a:lnTo>
                                  <a:lnTo>
                                    <a:pt x="23" y="816"/>
                                  </a:lnTo>
                                  <a:lnTo>
                                    <a:pt x="15" y="769"/>
                                  </a:lnTo>
                                  <a:lnTo>
                                    <a:pt x="8" y="724"/>
                                  </a:lnTo>
                                  <a:lnTo>
                                    <a:pt x="4" y="679"/>
                                  </a:lnTo>
                                  <a:lnTo>
                                    <a:pt x="1" y="636"/>
                                  </a:lnTo>
                                  <a:lnTo>
                                    <a:pt x="0" y="597"/>
                                  </a:lnTo>
                                  <a:lnTo>
                                    <a:pt x="0" y="563"/>
                                  </a:lnTo>
                                  <a:lnTo>
                                    <a:pt x="1" y="532"/>
                                  </a:lnTo>
                                  <a:lnTo>
                                    <a:pt x="4" y="495"/>
                                  </a:lnTo>
                                  <a:lnTo>
                                    <a:pt x="10" y="453"/>
                                  </a:lnTo>
                                  <a:lnTo>
                                    <a:pt x="16" y="409"/>
                                  </a:lnTo>
                                  <a:lnTo>
                                    <a:pt x="25" y="363"/>
                                  </a:lnTo>
                                  <a:lnTo>
                                    <a:pt x="34" y="316"/>
                                  </a:lnTo>
                                  <a:lnTo>
                                    <a:pt x="44" y="269"/>
                                  </a:lnTo>
                                  <a:lnTo>
                                    <a:pt x="54" y="223"/>
                                  </a:lnTo>
                                  <a:lnTo>
                                    <a:pt x="66" y="179"/>
                                  </a:lnTo>
                                  <a:lnTo>
                                    <a:pt x="77" y="139"/>
                                  </a:lnTo>
                                  <a:lnTo>
                                    <a:pt x="90" y="102"/>
                                  </a:lnTo>
                                  <a:lnTo>
                                    <a:pt x="101" y="68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126" y="20"/>
                                  </a:lnTo>
                                  <a:lnTo>
                                    <a:pt x="137" y="6"/>
                                  </a:lnTo>
                                  <a:lnTo>
                                    <a:pt x="1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0" name="รูปแบบอิสระ 31"/>
                          <wps:cNvSpPr>
                            <a:spLocks/>
                          </wps:cNvSpPr>
                          <wps:spPr bwMode="auto">
                            <a:xfrm>
                              <a:off x="543118" y="1308082"/>
                              <a:ext cx="73025" cy="149225"/>
                            </a:xfrm>
                            <a:custGeom>
                              <a:avLst/>
                              <a:gdLst>
                                <a:gd name="T0" fmla="*/ 36 w 92"/>
                                <a:gd name="T1" fmla="*/ 0 h 187"/>
                                <a:gd name="T2" fmla="*/ 47 w 92"/>
                                <a:gd name="T3" fmla="*/ 4 h 187"/>
                                <a:gd name="T4" fmla="*/ 56 w 92"/>
                                <a:gd name="T5" fmla="*/ 15 h 187"/>
                                <a:gd name="T6" fmla="*/ 67 w 92"/>
                                <a:gd name="T7" fmla="*/ 33 h 187"/>
                                <a:gd name="T8" fmla="*/ 77 w 92"/>
                                <a:gd name="T9" fmla="*/ 59 h 187"/>
                                <a:gd name="T10" fmla="*/ 81 w 92"/>
                                <a:gd name="T11" fmla="*/ 72 h 187"/>
                                <a:gd name="T12" fmla="*/ 84 w 92"/>
                                <a:gd name="T13" fmla="*/ 91 h 187"/>
                                <a:gd name="T14" fmla="*/ 87 w 92"/>
                                <a:gd name="T15" fmla="*/ 116 h 187"/>
                                <a:gd name="T16" fmla="*/ 90 w 92"/>
                                <a:gd name="T17" fmla="*/ 145 h 187"/>
                                <a:gd name="T18" fmla="*/ 92 w 92"/>
                                <a:gd name="T19" fmla="*/ 177 h 187"/>
                                <a:gd name="T20" fmla="*/ 74 w 92"/>
                                <a:gd name="T21" fmla="*/ 184 h 187"/>
                                <a:gd name="T22" fmla="*/ 55 w 92"/>
                                <a:gd name="T23" fmla="*/ 187 h 187"/>
                                <a:gd name="T24" fmla="*/ 34 w 92"/>
                                <a:gd name="T25" fmla="*/ 187 h 187"/>
                                <a:gd name="T26" fmla="*/ 15 w 92"/>
                                <a:gd name="T27" fmla="*/ 182 h 187"/>
                                <a:gd name="T28" fmla="*/ 9 w 92"/>
                                <a:gd name="T29" fmla="*/ 137 h 187"/>
                                <a:gd name="T30" fmla="*/ 4 w 92"/>
                                <a:gd name="T31" fmla="*/ 95 h 187"/>
                                <a:gd name="T32" fmla="*/ 0 w 92"/>
                                <a:gd name="T33" fmla="*/ 70 h 187"/>
                                <a:gd name="T34" fmla="*/ 0 w 92"/>
                                <a:gd name="T35" fmla="*/ 49 h 187"/>
                                <a:gd name="T36" fmla="*/ 2 w 92"/>
                                <a:gd name="T37" fmla="*/ 33 h 187"/>
                                <a:gd name="T38" fmla="*/ 6 w 92"/>
                                <a:gd name="T39" fmla="*/ 20 h 187"/>
                                <a:gd name="T40" fmla="*/ 12 w 92"/>
                                <a:gd name="T41" fmla="*/ 11 h 187"/>
                                <a:gd name="T42" fmla="*/ 19 w 92"/>
                                <a:gd name="T43" fmla="*/ 5 h 187"/>
                                <a:gd name="T44" fmla="*/ 25 w 92"/>
                                <a:gd name="T45" fmla="*/ 1 h 187"/>
                                <a:gd name="T46" fmla="*/ 31 w 92"/>
                                <a:gd name="T47" fmla="*/ 0 h 187"/>
                                <a:gd name="T48" fmla="*/ 36 w 92"/>
                                <a:gd name="T49" fmla="*/ 0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2" h="187">
                                  <a:moveTo>
                                    <a:pt x="36" y="0"/>
                                  </a:moveTo>
                                  <a:lnTo>
                                    <a:pt x="47" y="4"/>
                                  </a:lnTo>
                                  <a:lnTo>
                                    <a:pt x="56" y="15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7" y="59"/>
                                  </a:lnTo>
                                  <a:lnTo>
                                    <a:pt x="81" y="72"/>
                                  </a:lnTo>
                                  <a:lnTo>
                                    <a:pt x="84" y="91"/>
                                  </a:lnTo>
                                  <a:lnTo>
                                    <a:pt x="87" y="116"/>
                                  </a:lnTo>
                                  <a:lnTo>
                                    <a:pt x="90" y="145"/>
                                  </a:lnTo>
                                  <a:lnTo>
                                    <a:pt x="92" y="177"/>
                                  </a:lnTo>
                                  <a:lnTo>
                                    <a:pt x="74" y="184"/>
                                  </a:lnTo>
                                  <a:lnTo>
                                    <a:pt x="55" y="187"/>
                                  </a:lnTo>
                                  <a:lnTo>
                                    <a:pt x="34" y="187"/>
                                  </a:lnTo>
                                  <a:lnTo>
                                    <a:pt x="15" y="182"/>
                                  </a:lnTo>
                                  <a:lnTo>
                                    <a:pt x="9" y="137"/>
                                  </a:lnTo>
                                  <a:lnTo>
                                    <a:pt x="4" y="9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25" y="1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" name="รูปแบบอิสระ 32"/>
                          <wps:cNvSpPr>
                            <a:spLocks/>
                          </wps:cNvSpPr>
                          <wps:spPr bwMode="auto">
                            <a:xfrm>
                              <a:off x="1082868" y="66657"/>
                              <a:ext cx="309563" cy="890588"/>
                            </a:xfrm>
                            <a:custGeom>
                              <a:avLst/>
                              <a:gdLst>
                                <a:gd name="T0" fmla="*/ 198 w 389"/>
                                <a:gd name="T1" fmla="*/ 5 h 1121"/>
                                <a:gd name="T2" fmla="*/ 219 w 389"/>
                                <a:gd name="T3" fmla="*/ 34 h 1121"/>
                                <a:gd name="T4" fmla="*/ 244 w 389"/>
                                <a:gd name="T5" fmla="*/ 85 h 1121"/>
                                <a:gd name="T6" fmla="*/ 273 w 389"/>
                                <a:gd name="T7" fmla="*/ 154 h 1121"/>
                                <a:gd name="T8" fmla="*/ 302 w 389"/>
                                <a:gd name="T9" fmla="*/ 235 h 1121"/>
                                <a:gd name="T10" fmla="*/ 330 w 389"/>
                                <a:gd name="T11" fmla="*/ 320 h 1121"/>
                                <a:gd name="T12" fmla="*/ 355 w 389"/>
                                <a:gd name="T13" fmla="*/ 405 h 1121"/>
                                <a:gd name="T14" fmla="*/ 374 w 389"/>
                                <a:gd name="T15" fmla="*/ 483 h 1121"/>
                                <a:gd name="T16" fmla="*/ 384 w 389"/>
                                <a:gd name="T17" fmla="*/ 548 h 1121"/>
                                <a:gd name="T18" fmla="*/ 389 w 389"/>
                                <a:gd name="T19" fmla="*/ 620 h 1121"/>
                                <a:gd name="T20" fmla="*/ 389 w 389"/>
                                <a:gd name="T21" fmla="*/ 706 h 1121"/>
                                <a:gd name="T22" fmla="*/ 382 w 389"/>
                                <a:gd name="T23" fmla="*/ 797 h 1121"/>
                                <a:gd name="T24" fmla="*/ 368 w 389"/>
                                <a:gd name="T25" fmla="*/ 888 h 1121"/>
                                <a:gd name="T26" fmla="*/ 346 w 389"/>
                                <a:gd name="T27" fmla="*/ 974 h 1121"/>
                                <a:gd name="T28" fmla="*/ 314 w 389"/>
                                <a:gd name="T29" fmla="*/ 1046 h 1121"/>
                                <a:gd name="T30" fmla="*/ 271 w 389"/>
                                <a:gd name="T31" fmla="*/ 1098 h 1121"/>
                                <a:gd name="T32" fmla="*/ 245 w 389"/>
                                <a:gd name="T33" fmla="*/ 1085 h 1121"/>
                                <a:gd name="T34" fmla="*/ 241 w 389"/>
                                <a:gd name="T35" fmla="*/ 1041 h 1121"/>
                                <a:gd name="T36" fmla="*/ 230 w 389"/>
                                <a:gd name="T37" fmla="*/ 995 h 1121"/>
                                <a:gd name="T38" fmla="*/ 212 w 389"/>
                                <a:gd name="T39" fmla="*/ 959 h 1121"/>
                                <a:gd name="T40" fmla="*/ 197 w 389"/>
                                <a:gd name="T41" fmla="*/ 952 h 1121"/>
                                <a:gd name="T42" fmla="*/ 184 w 389"/>
                                <a:gd name="T43" fmla="*/ 958 h 1121"/>
                                <a:gd name="T44" fmla="*/ 170 w 389"/>
                                <a:gd name="T45" fmla="*/ 974 h 1121"/>
                                <a:gd name="T46" fmla="*/ 162 w 389"/>
                                <a:gd name="T47" fmla="*/ 1009 h 1121"/>
                                <a:gd name="T48" fmla="*/ 163 w 389"/>
                                <a:gd name="T49" fmla="*/ 1064 h 1121"/>
                                <a:gd name="T50" fmla="*/ 166 w 389"/>
                                <a:gd name="T51" fmla="*/ 1121 h 1121"/>
                                <a:gd name="T52" fmla="*/ 115 w 389"/>
                                <a:gd name="T53" fmla="*/ 1091 h 1121"/>
                                <a:gd name="T54" fmla="*/ 75 w 389"/>
                                <a:gd name="T55" fmla="*/ 1037 h 1121"/>
                                <a:gd name="T56" fmla="*/ 44 w 389"/>
                                <a:gd name="T57" fmla="*/ 965 h 1121"/>
                                <a:gd name="T58" fmla="*/ 22 w 389"/>
                                <a:gd name="T59" fmla="*/ 882 h 1121"/>
                                <a:gd name="T60" fmla="*/ 8 w 389"/>
                                <a:gd name="T61" fmla="*/ 791 h 1121"/>
                                <a:gd name="T62" fmla="*/ 1 w 389"/>
                                <a:gd name="T63" fmla="*/ 703 h 1121"/>
                                <a:gd name="T64" fmla="*/ 0 w 389"/>
                                <a:gd name="T65" fmla="*/ 620 h 1121"/>
                                <a:gd name="T66" fmla="*/ 3 w 389"/>
                                <a:gd name="T67" fmla="*/ 549 h 1121"/>
                                <a:gd name="T68" fmla="*/ 12 w 389"/>
                                <a:gd name="T69" fmla="*/ 483 h 1121"/>
                                <a:gd name="T70" fmla="*/ 30 w 389"/>
                                <a:gd name="T71" fmla="*/ 399 h 1121"/>
                                <a:gd name="T72" fmla="*/ 54 w 389"/>
                                <a:gd name="T73" fmla="*/ 308 h 1121"/>
                                <a:gd name="T74" fmla="*/ 82 w 389"/>
                                <a:gd name="T75" fmla="*/ 216 h 1121"/>
                                <a:gd name="T76" fmla="*/ 111 w 389"/>
                                <a:gd name="T77" fmla="*/ 133 h 1121"/>
                                <a:gd name="T78" fmla="*/ 140 w 389"/>
                                <a:gd name="T79" fmla="*/ 64 h 1121"/>
                                <a:gd name="T80" fmla="*/ 166 w 389"/>
                                <a:gd name="T81" fmla="*/ 18 h 1121"/>
                                <a:gd name="T82" fmla="*/ 190 w 389"/>
                                <a:gd name="T83" fmla="*/ 0 h 1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89" h="1121">
                                  <a:moveTo>
                                    <a:pt x="190" y="0"/>
                                  </a:moveTo>
                                  <a:lnTo>
                                    <a:pt x="198" y="5"/>
                                  </a:lnTo>
                                  <a:lnTo>
                                    <a:pt x="208" y="16"/>
                                  </a:lnTo>
                                  <a:lnTo>
                                    <a:pt x="219" y="34"/>
                                  </a:lnTo>
                                  <a:lnTo>
                                    <a:pt x="231" y="57"/>
                                  </a:lnTo>
                                  <a:lnTo>
                                    <a:pt x="244" y="85"/>
                                  </a:lnTo>
                                  <a:lnTo>
                                    <a:pt x="259" y="118"/>
                                  </a:lnTo>
                                  <a:lnTo>
                                    <a:pt x="273" y="154"/>
                                  </a:lnTo>
                                  <a:lnTo>
                                    <a:pt x="288" y="193"/>
                                  </a:lnTo>
                                  <a:lnTo>
                                    <a:pt x="302" y="235"/>
                                  </a:lnTo>
                                  <a:lnTo>
                                    <a:pt x="317" y="276"/>
                                  </a:lnTo>
                                  <a:lnTo>
                                    <a:pt x="330" y="320"/>
                                  </a:lnTo>
                                  <a:lnTo>
                                    <a:pt x="344" y="362"/>
                                  </a:lnTo>
                                  <a:lnTo>
                                    <a:pt x="355" y="405"/>
                                  </a:lnTo>
                                  <a:lnTo>
                                    <a:pt x="364" y="445"/>
                                  </a:lnTo>
                                  <a:lnTo>
                                    <a:pt x="374" y="483"/>
                                  </a:lnTo>
                                  <a:lnTo>
                                    <a:pt x="380" y="517"/>
                                  </a:lnTo>
                                  <a:lnTo>
                                    <a:pt x="384" y="548"/>
                                  </a:lnTo>
                                  <a:lnTo>
                                    <a:pt x="386" y="581"/>
                                  </a:lnTo>
                                  <a:lnTo>
                                    <a:pt x="389" y="620"/>
                                  </a:lnTo>
                                  <a:lnTo>
                                    <a:pt x="389" y="661"/>
                                  </a:lnTo>
                                  <a:lnTo>
                                    <a:pt x="389" y="706"/>
                                  </a:lnTo>
                                  <a:lnTo>
                                    <a:pt x="386" y="751"/>
                                  </a:lnTo>
                                  <a:lnTo>
                                    <a:pt x="382" y="797"/>
                                  </a:lnTo>
                                  <a:lnTo>
                                    <a:pt x="377" y="844"/>
                                  </a:lnTo>
                                  <a:lnTo>
                                    <a:pt x="368" y="888"/>
                                  </a:lnTo>
                                  <a:lnTo>
                                    <a:pt x="359" y="933"/>
                                  </a:lnTo>
                                  <a:lnTo>
                                    <a:pt x="346" y="974"/>
                                  </a:lnTo>
                                  <a:lnTo>
                                    <a:pt x="331" y="1012"/>
                                  </a:lnTo>
                                  <a:lnTo>
                                    <a:pt x="314" y="1046"/>
                                  </a:lnTo>
                                  <a:lnTo>
                                    <a:pt x="294" y="1074"/>
                                  </a:lnTo>
                                  <a:lnTo>
                                    <a:pt x="271" y="1098"/>
                                  </a:lnTo>
                                  <a:lnTo>
                                    <a:pt x="245" y="1114"/>
                                  </a:lnTo>
                                  <a:lnTo>
                                    <a:pt x="245" y="1085"/>
                                  </a:lnTo>
                                  <a:lnTo>
                                    <a:pt x="244" y="1060"/>
                                  </a:lnTo>
                                  <a:lnTo>
                                    <a:pt x="241" y="1041"/>
                                  </a:lnTo>
                                  <a:lnTo>
                                    <a:pt x="240" y="1027"/>
                                  </a:lnTo>
                                  <a:lnTo>
                                    <a:pt x="230" y="995"/>
                                  </a:lnTo>
                                  <a:lnTo>
                                    <a:pt x="222" y="973"/>
                                  </a:lnTo>
                                  <a:lnTo>
                                    <a:pt x="212" y="959"/>
                                  </a:lnTo>
                                  <a:lnTo>
                                    <a:pt x="202" y="954"/>
                                  </a:lnTo>
                                  <a:lnTo>
                                    <a:pt x="197" y="952"/>
                                  </a:lnTo>
                                  <a:lnTo>
                                    <a:pt x="191" y="955"/>
                                  </a:lnTo>
                                  <a:lnTo>
                                    <a:pt x="184" y="958"/>
                                  </a:lnTo>
                                  <a:lnTo>
                                    <a:pt x="177" y="965"/>
                                  </a:lnTo>
                                  <a:lnTo>
                                    <a:pt x="170" y="974"/>
                                  </a:lnTo>
                                  <a:lnTo>
                                    <a:pt x="166" y="990"/>
                                  </a:lnTo>
                                  <a:lnTo>
                                    <a:pt x="162" y="1009"/>
                                  </a:lnTo>
                                  <a:lnTo>
                                    <a:pt x="162" y="1034"/>
                                  </a:lnTo>
                                  <a:lnTo>
                                    <a:pt x="163" y="1064"/>
                                  </a:lnTo>
                                  <a:lnTo>
                                    <a:pt x="165" y="1092"/>
                                  </a:lnTo>
                                  <a:lnTo>
                                    <a:pt x="166" y="1121"/>
                                  </a:lnTo>
                                  <a:lnTo>
                                    <a:pt x="140" y="1110"/>
                                  </a:lnTo>
                                  <a:lnTo>
                                    <a:pt x="115" y="1091"/>
                                  </a:lnTo>
                                  <a:lnTo>
                                    <a:pt x="94" y="1067"/>
                                  </a:lnTo>
                                  <a:lnTo>
                                    <a:pt x="75" y="1037"/>
                                  </a:lnTo>
                                  <a:lnTo>
                                    <a:pt x="58" y="1003"/>
                                  </a:lnTo>
                                  <a:lnTo>
                                    <a:pt x="44" y="965"/>
                                  </a:lnTo>
                                  <a:lnTo>
                                    <a:pt x="32" y="924"/>
                                  </a:lnTo>
                                  <a:lnTo>
                                    <a:pt x="22" y="882"/>
                                  </a:lnTo>
                                  <a:lnTo>
                                    <a:pt x="14" y="837"/>
                                  </a:lnTo>
                                  <a:lnTo>
                                    <a:pt x="8" y="791"/>
                                  </a:lnTo>
                                  <a:lnTo>
                                    <a:pt x="4" y="747"/>
                                  </a:lnTo>
                                  <a:lnTo>
                                    <a:pt x="1" y="703"/>
                                  </a:lnTo>
                                  <a:lnTo>
                                    <a:pt x="0" y="660"/>
                                  </a:lnTo>
                                  <a:lnTo>
                                    <a:pt x="0" y="620"/>
                                  </a:lnTo>
                                  <a:lnTo>
                                    <a:pt x="1" y="582"/>
                                  </a:lnTo>
                                  <a:lnTo>
                                    <a:pt x="3" y="549"/>
                                  </a:lnTo>
                                  <a:lnTo>
                                    <a:pt x="7" y="520"/>
                                  </a:lnTo>
                                  <a:lnTo>
                                    <a:pt x="12" y="483"/>
                                  </a:lnTo>
                                  <a:lnTo>
                                    <a:pt x="21" y="442"/>
                                  </a:lnTo>
                                  <a:lnTo>
                                    <a:pt x="30" y="399"/>
                                  </a:lnTo>
                                  <a:lnTo>
                                    <a:pt x="43" y="354"/>
                                  </a:lnTo>
                                  <a:lnTo>
                                    <a:pt x="54" y="308"/>
                                  </a:lnTo>
                                  <a:lnTo>
                                    <a:pt x="68" y="261"/>
                                  </a:lnTo>
                                  <a:lnTo>
                                    <a:pt x="82" y="216"/>
                                  </a:lnTo>
                                  <a:lnTo>
                                    <a:pt x="96" y="174"/>
                                  </a:lnTo>
                                  <a:lnTo>
                                    <a:pt x="111" y="133"/>
                                  </a:lnTo>
                                  <a:lnTo>
                                    <a:pt x="125" y="96"/>
                                  </a:lnTo>
                                  <a:lnTo>
                                    <a:pt x="140" y="64"/>
                                  </a:lnTo>
                                  <a:lnTo>
                                    <a:pt x="154" y="38"/>
                                  </a:lnTo>
                                  <a:lnTo>
                                    <a:pt x="166" y="18"/>
                                  </a:lnTo>
                                  <a:lnTo>
                                    <a:pt x="179" y="6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" name="รูปแบบอิสระ 33"/>
                          <wps:cNvSpPr>
                            <a:spLocks/>
                          </wps:cNvSpPr>
                          <wps:spPr bwMode="auto">
                            <a:xfrm>
                              <a:off x="1211455" y="822307"/>
                              <a:ext cx="66675" cy="138113"/>
                            </a:xfrm>
                            <a:custGeom>
                              <a:avLst/>
                              <a:gdLst>
                                <a:gd name="T0" fmla="*/ 35 w 83"/>
                                <a:gd name="T1" fmla="*/ 0 h 173"/>
                                <a:gd name="T2" fmla="*/ 40 w 83"/>
                                <a:gd name="T3" fmla="*/ 2 h 173"/>
                                <a:gd name="T4" fmla="*/ 50 w 83"/>
                                <a:gd name="T5" fmla="*/ 7 h 173"/>
                                <a:gd name="T6" fmla="*/ 60 w 83"/>
                                <a:gd name="T7" fmla="*/ 21 h 173"/>
                                <a:gd name="T8" fmla="*/ 68 w 83"/>
                                <a:gd name="T9" fmla="*/ 43 h 173"/>
                                <a:gd name="T10" fmla="*/ 78 w 83"/>
                                <a:gd name="T11" fmla="*/ 75 h 173"/>
                                <a:gd name="T12" fmla="*/ 79 w 83"/>
                                <a:gd name="T13" fmla="*/ 89 h 173"/>
                                <a:gd name="T14" fmla="*/ 82 w 83"/>
                                <a:gd name="T15" fmla="*/ 108 h 173"/>
                                <a:gd name="T16" fmla="*/ 83 w 83"/>
                                <a:gd name="T17" fmla="*/ 133 h 173"/>
                                <a:gd name="T18" fmla="*/ 83 w 83"/>
                                <a:gd name="T19" fmla="*/ 162 h 173"/>
                                <a:gd name="T20" fmla="*/ 61 w 83"/>
                                <a:gd name="T21" fmla="*/ 171 h 173"/>
                                <a:gd name="T22" fmla="*/ 36 w 83"/>
                                <a:gd name="T23" fmla="*/ 173 h 173"/>
                                <a:gd name="T24" fmla="*/ 19 w 83"/>
                                <a:gd name="T25" fmla="*/ 172 h 173"/>
                                <a:gd name="T26" fmla="*/ 4 w 83"/>
                                <a:gd name="T27" fmla="*/ 169 h 173"/>
                                <a:gd name="T28" fmla="*/ 3 w 83"/>
                                <a:gd name="T29" fmla="*/ 140 h 173"/>
                                <a:gd name="T30" fmla="*/ 1 w 83"/>
                                <a:gd name="T31" fmla="*/ 112 h 173"/>
                                <a:gd name="T32" fmla="*/ 0 w 83"/>
                                <a:gd name="T33" fmla="*/ 82 h 173"/>
                                <a:gd name="T34" fmla="*/ 0 w 83"/>
                                <a:gd name="T35" fmla="*/ 57 h 173"/>
                                <a:gd name="T36" fmla="*/ 4 w 83"/>
                                <a:gd name="T37" fmla="*/ 38 h 173"/>
                                <a:gd name="T38" fmla="*/ 8 w 83"/>
                                <a:gd name="T39" fmla="*/ 22 h 173"/>
                                <a:gd name="T40" fmla="*/ 15 w 83"/>
                                <a:gd name="T41" fmla="*/ 13 h 173"/>
                                <a:gd name="T42" fmla="*/ 22 w 83"/>
                                <a:gd name="T43" fmla="*/ 6 h 173"/>
                                <a:gd name="T44" fmla="*/ 29 w 83"/>
                                <a:gd name="T45" fmla="*/ 3 h 173"/>
                                <a:gd name="T46" fmla="*/ 35 w 83"/>
                                <a:gd name="T47" fmla="*/ 0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83" h="173">
                                  <a:moveTo>
                                    <a:pt x="35" y="0"/>
                                  </a:moveTo>
                                  <a:lnTo>
                                    <a:pt x="40" y="2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60" y="21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78" y="75"/>
                                  </a:lnTo>
                                  <a:lnTo>
                                    <a:pt x="79" y="89"/>
                                  </a:lnTo>
                                  <a:lnTo>
                                    <a:pt x="82" y="108"/>
                                  </a:lnTo>
                                  <a:lnTo>
                                    <a:pt x="83" y="133"/>
                                  </a:lnTo>
                                  <a:lnTo>
                                    <a:pt x="83" y="162"/>
                                  </a:lnTo>
                                  <a:lnTo>
                                    <a:pt x="61" y="171"/>
                                  </a:lnTo>
                                  <a:lnTo>
                                    <a:pt x="36" y="173"/>
                                  </a:lnTo>
                                  <a:lnTo>
                                    <a:pt x="19" y="172"/>
                                  </a:lnTo>
                                  <a:lnTo>
                                    <a:pt x="4" y="169"/>
                                  </a:lnTo>
                                  <a:lnTo>
                                    <a:pt x="3" y="140"/>
                                  </a:lnTo>
                                  <a:lnTo>
                                    <a:pt x="1" y="112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4" y="38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29" y="3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" name="รูปแบบอิสระ 34"/>
                          <wps:cNvSpPr>
                            <a:spLocks/>
                          </wps:cNvSpPr>
                          <wps:spPr bwMode="auto">
                            <a:xfrm>
                              <a:off x="1724218" y="341294"/>
                              <a:ext cx="309563" cy="889000"/>
                            </a:xfrm>
                            <a:custGeom>
                              <a:avLst/>
                              <a:gdLst>
                                <a:gd name="T0" fmla="*/ 196 w 390"/>
                                <a:gd name="T1" fmla="*/ 4 h 1119"/>
                                <a:gd name="T2" fmla="*/ 217 w 390"/>
                                <a:gd name="T3" fmla="*/ 33 h 1119"/>
                                <a:gd name="T4" fmla="*/ 244 w 390"/>
                                <a:gd name="T5" fmla="*/ 84 h 1119"/>
                                <a:gd name="T6" fmla="*/ 273 w 390"/>
                                <a:gd name="T7" fmla="*/ 154 h 1119"/>
                                <a:gd name="T8" fmla="*/ 302 w 390"/>
                                <a:gd name="T9" fmla="*/ 234 h 1119"/>
                                <a:gd name="T10" fmla="*/ 331 w 390"/>
                                <a:gd name="T11" fmla="*/ 318 h 1119"/>
                                <a:gd name="T12" fmla="*/ 354 w 390"/>
                                <a:gd name="T13" fmla="*/ 403 h 1119"/>
                                <a:gd name="T14" fmla="*/ 374 w 390"/>
                                <a:gd name="T15" fmla="*/ 482 h 1119"/>
                                <a:gd name="T16" fmla="*/ 385 w 390"/>
                                <a:gd name="T17" fmla="*/ 546 h 1119"/>
                                <a:gd name="T18" fmla="*/ 390 w 390"/>
                                <a:gd name="T19" fmla="*/ 615 h 1119"/>
                                <a:gd name="T20" fmla="*/ 390 w 390"/>
                                <a:gd name="T21" fmla="*/ 698 h 1119"/>
                                <a:gd name="T22" fmla="*/ 385 w 390"/>
                                <a:gd name="T23" fmla="*/ 787 h 1119"/>
                                <a:gd name="T24" fmla="*/ 372 w 390"/>
                                <a:gd name="T25" fmla="*/ 875 h 1119"/>
                                <a:gd name="T26" fmla="*/ 352 w 390"/>
                                <a:gd name="T27" fmla="*/ 960 h 1119"/>
                                <a:gd name="T28" fmla="*/ 324 w 390"/>
                                <a:gd name="T29" fmla="*/ 1032 h 1119"/>
                                <a:gd name="T30" fmla="*/ 285 w 390"/>
                                <a:gd name="T31" fmla="*/ 1087 h 1119"/>
                                <a:gd name="T32" fmla="*/ 235 w 390"/>
                                <a:gd name="T33" fmla="*/ 1119 h 1119"/>
                                <a:gd name="T34" fmla="*/ 234 w 390"/>
                                <a:gd name="T35" fmla="*/ 1054 h 1119"/>
                                <a:gd name="T36" fmla="*/ 232 w 390"/>
                                <a:gd name="T37" fmla="*/ 1006 h 1119"/>
                                <a:gd name="T38" fmla="*/ 223 w 390"/>
                                <a:gd name="T39" fmla="*/ 960 h 1119"/>
                                <a:gd name="T40" fmla="*/ 203 w 390"/>
                                <a:gd name="T41" fmla="*/ 922 h 1119"/>
                                <a:gd name="T42" fmla="*/ 190 w 390"/>
                                <a:gd name="T43" fmla="*/ 917 h 1119"/>
                                <a:gd name="T44" fmla="*/ 176 w 390"/>
                                <a:gd name="T45" fmla="*/ 921 h 1119"/>
                                <a:gd name="T46" fmla="*/ 163 w 390"/>
                                <a:gd name="T47" fmla="*/ 938 h 1119"/>
                                <a:gd name="T48" fmla="*/ 154 w 390"/>
                                <a:gd name="T49" fmla="*/ 971 h 1119"/>
                                <a:gd name="T50" fmla="*/ 154 w 390"/>
                                <a:gd name="T51" fmla="*/ 1026 h 1119"/>
                                <a:gd name="T52" fmla="*/ 156 w 390"/>
                                <a:gd name="T53" fmla="*/ 1116 h 1119"/>
                                <a:gd name="T54" fmla="*/ 106 w 390"/>
                                <a:gd name="T55" fmla="*/ 1079 h 1119"/>
                                <a:gd name="T56" fmla="*/ 68 w 390"/>
                                <a:gd name="T57" fmla="*/ 1017 h 1119"/>
                                <a:gd name="T58" fmla="*/ 39 w 390"/>
                                <a:gd name="T59" fmla="*/ 938 h 1119"/>
                                <a:gd name="T60" fmla="*/ 18 w 390"/>
                                <a:gd name="T61" fmla="*/ 849 h 1119"/>
                                <a:gd name="T62" fmla="*/ 5 w 390"/>
                                <a:gd name="T63" fmla="*/ 756 h 1119"/>
                                <a:gd name="T64" fmla="*/ 1 w 390"/>
                                <a:gd name="T65" fmla="*/ 666 h 1119"/>
                                <a:gd name="T66" fmla="*/ 1 w 390"/>
                                <a:gd name="T67" fmla="*/ 584 h 1119"/>
                                <a:gd name="T68" fmla="*/ 8 w 390"/>
                                <a:gd name="T69" fmla="*/ 521 h 1119"/>
                                <a:gd name="T70" fmla="*/ 22 w 390"/>
                                <a:gd name="T71" fmla="*/ 442 h 1119"/>
                                <a:gd name="T72" fmla="*/ 43 w 390"/>
                                <a:gd name="T73" fmla="*/ 353 h 1119"/>
                                <a:gd name="T74" fmla="*/ 68 w 390"/>
                                <a:gd name="T75" fmla="*/ 262 h 1119"/>
                                <a:gd name="T76" fmla="*/ 95 w 390"/>
                                <a:gd name="T77" fmla="*/ 173 h 1119"/>
                                <a:gd name="T78" fmla="*/ 124 w 390"/>
                                <a:gd name="T79" fmla="*/ 97 h 1119"/>
                                <a:gd name="T80" fmla="*/ 152 w 390"/>
                                <a:gd name="T81" fmla="*/ 37 h 1119"/>
                                <a:gd name="T82" fmla="*/ 177 w 390"/>
                                <a:gd name="T83" fmla="*/ 5 h 1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90" h="1119">
                                  <a:moveTo>
                                    <a:pt x="188" y="0"/>
                                  </a:moveTo>
                                  <a:lnTo>
                                    <a:pt x="196" y="4"/>
                                  </a:lnTo>
                                  <a:lnTo>
                                    <a:pt x="206" y="15"/>
                                  </a:lnTo>
                                  <a:lnTo>
                                    <a:pt x="217" y="33"/>
                                  </a:lnTo>
                                  <a:lnTo>
                                    <a:pt x="230" y="57"/>
                                  </a:lnTo>
                                  <a:lnTo>
                                    <a:pt x="244" y="84"/>
                                  </a:lnTo>
                                  <a:lnTo>
                                    <a:pt x="257" y="117"/>
                                  </a:lnTo>
                                  <a:lnTo>
                                    <a:pt x="273" y="154"/>
                                  </a:lnTo>
                                  <a:lnTo>
                                    <a:pt x="288" y="192"/>
                                  </a:lnTo>
                                  <a:lnTo>
                                    <a:pt x="302" y="234"/>
                                  </a:lnTo>
                                  <a:lnTo>
                                    <a:pt x="317" y="275"/>
                                  </a:lnTo>
                                  <a:lnTo>
                                    <a:pt x="331" y="318"/>
                                  </a:lnTo>
                                  <a:lnTo>
                                    <a:pt x="343" y="361"/>
                                  </a:lnTo>
                                  <a:lnTo>
                                    <a:pt x="354" y="403"/>
                                  </a:lnTo>
                                  <a:lnTo>
                                    <a:pt x="366" y="444"/>
                                  </a:lnTo>
                                  <a:lnTo>
                                    <a:pt x="374" y="482"/>
                                  </a:lnTo>
                                  <a:lnTo>
                                    <a:pt x="381" y="517"/>
                                  </a:lnTo>
                                  <a:lnTo>
                                    <a:pt x="385" y="546"/>
                                  </a:lnTo>
                                  <a:lnTo>
                                    <a:pt x="388" y="577"/>
                                  </a:lnTo>
                                  <a:lnTo>
                                    <a:pt x="390" y="615"/>
                                  </a:lnTo>
                                  <a:lnTo>
                                    <a:pt x="390" y="655"/>
                                  </a:lnTo>
                                  <a:lnTo>
                                    <a:pt x="390" y="698"/>
                                  </a:lnTo>
                                  <a:lnTo>
                                    <a:pt x="388" y="741"/>
                                  </a:lnTo>
                                  <a:lnTo>
                                    <a:pt x="385" y="787"/>
                                  </a:lnTo>
                                  <a:lnTo>
                                    <a:pt x="379" y="831"/>
                                  </a:lnTo>
                                  <a:lnTo>
                                    <a:pt x="372" y="875"/>
                                  </a:lnTo>
                                  <a:lnTo>
                                    <a:pt x="363" y="918"/>
                                  </a:lnTo>
                                  <a:lnTo>
                                    <a:pt x="352" y="960"/>
                                  </a:lnTo>
                                  <a:lnTo>
                                    <a:pt x="339" y="997"/>
                                  </a:lnTo>
                                  <a:lnTo>
                                    <a:pt x="324" y="1032"/>
                                  </a:lnTo>
                                  <a:lnTo>
                                    <a:pt x="305" y="1062"/>
                                  </a:lnTo>
                                  <a:lnTo>
                                    <a:pt x="285" y="1087"/>
                                  </a:lnTo>
                                  <a:lnTo>
                                    <a:pt x="262" y="1107"/>
                                  </a:lnTo>
                                  <a:lnTo>
                                    <a:pt x="235" y="1119"/>
                                  </a:lnTo>
                                  <a:lnTo>
                                    <a:pt x="235" y="1085"/>
                                  </a:lnTo>
                                  <a:lnTo>
                                    <a:pt x="234" y="1054"/>
                                  </a:lnTo>
                                  <a:lnTo>
                                    <a:pt x="234" y="1026"/>
                                  </a:lnTo>
                                  <a:lnTo>
                                    <a:pt x="232" y="1006"/>
                                  </a:lnTo>
                                  <a:lnTo>
                                    <a:pt x="230" y="992"/>
                                  </a:lnTo>
                                  <a:lnTo>
                                    <a:pt x="223" y="960"/>
                                  </a:lnTo>
                                  <a:lnTo>
                                    <a:pt x="213" y="936"/>
                                  </a:lnTo>
                                  <a:lnTo>
                                    <a:pt x="203" y="922"/>
                                  </a:lnTo>
                                  <a:lnTo>
                                    <a:pt x="195" y="917"/>
                                  </a:lnTo>
                                  <a:lnTo>
                                    <a:pt x="190" y="917"/>
                                  </a:lnTo>
                                  <a:lnTo>
                                    <a:pt x="183" y="918"/>
                                  </a:lnTo>
                                  <a:lnTo>
                                    <a:pt x="176" y="921"/>
                                  </a:lnTo>
                                  <a:lnTo>
                                    <a:pt x="170" y="928"/>
                                  </a:lnTo>
                                  <a:lnTo>
                                    <a:pt x="163" y="938"/>
                                  </a:lnTo>
                                  <a:lnTo>
                                    <a:pt x="158" y="952"/>
                                  </a:lnTo>
                                  <a:lnTo>
                                    <a:pt x="154" y="971"/>
                                  </a:lnTo>
                                  <a:lnTo>
                                    <a:pt x="152" y="996"/>
                                  </a:lnTo>
                                  <a:lnTo>
                                    <a:pt x="154" y="1026"/>
                                  </a:lnTo>
                                  <a:lnTo>
                                    <a:pt x="155" y="1069"/>
                                  </a:lnTo>
                                  <a:lnTo>
                                    <a:pt x="156" y="1116"/>
                                  </a:lnTo>
                                  <a:lnTo>
                                    <a:pt x="130" y="1101"/>
                                  </a:lnTo>
                                  <a:lnTo>
                                    <a:pt x="106" y="1079"/>
                                  </a:lnTo>
                                  <a:lnTo>
                                    <a:pt x="86" y="1050"/>
                                  </a:lnTo>
                                  <a:lnTo>
                                    <a:pt x="68" y="1017"/>
                                  </a:lnTo>
                                  <a:lnTo>
                                    <a:pt x="51" y="979"/>
                                  </a:lnTo>
                                  <a:lnTo>
                                    <a:pt x="39" y="938"/>
                                  </a:lnTo>
                                  <a:lnTo>
                                    <a:pt x="27" y="895"/>
                                  </a:lnTo>
                                  <a:lnTo>
                                    <a:pt x="18" y="849"/>
                                  </a:lnTo>
                                  <a:lnTo>
                                    <a:pt x="11" y="802"/>
                                  </a:lnTo>
                                  <a:lnTo>
                                    <a:pt x="5" y="756"/>
                                  </a:lnTo>
                                  <a:lnTo>
                                    <a:pt x="2" y="710"/>
                                  </a:lnTo>
                                  <a:lnTo>
                                    <a:pt x="1" y="666"/>
                                  </a:lnTo>
                                  <a:lnTo>
                                    <a:pt x="0" y="623"/>
                                  </a:lnTo>
                                  <a:lnTo>
                                    <a:pt x="1" y="584"/>
                                  </a:lnTo>
                                  <a:lnTo>
                                    <a:pt x="4" y="550"/>
                                  </a:lnTo>
                                  <a:lnTo>
                                    <a:pt x="8" y="521"/>
                                  </a:lnTo>
                                  <a:lnTo>
                                    <a:pt x="14" y="483"/>
                                  </a:lnTo>
                                  <a:lnTo>
                                    <a:pt x="22" y="442"/>
                                  </a:lnTo>
                                  <a:lnTo>
                                    <a:pt x="32" y="399"/>
                                  </a:lnTo>
                                  <a:lnTo>
                                    <a:pt x="43" y="353"/>
                                  </a:lnTo>
                                  <a:lnTo>
                                    <a:pt x="55" y="307"/>
                                  </a:lnTo>
                                  <a:lnTo>
                                    <a:pt x="68" y="262"/>
                                  </a:lnTo>
                                  <a:lnTo>
                                    <a:pt x="81" y="216"/>
                                  </a:lnTo>
                                  <a:lnTo>
                                    <a:pt x="95" y="173"/>
                                  </a:lnTo>
                                  <a:lnTo>
                                    <a:pt x="111" y="133"/>
                                  </a:lnTo>
                                  <a:lnTo>
                                    <a:pt x="124" y="97"/>
                                  </a:lnTo>
                                  <a:lnTo>
                                    <a:pt x="138" y="63"/>
                                  </a:lnTo>
                                  <a:lnTo>
                                    <a:pt x="152" y="37"/>
                                  </a:lnTo>
                                  <a:lnTo>
                                    <a:pt x="166" y="18"/>
                                  </a:lnTo>
                                  <a:lnTo>
                                    <a:pt x="177" y="5"/>
                                  </a:lnTo>
                                  <a:lnTo>
                                    <a:pt x="1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" name="รูปแบบอิสระ 35"/>
                          <wps:cNvSpPr>
                            <a:spLocks/>
                          </wps:cNvSpPr>
                          <wps:spPr bwMode="auto">
                            <a:xfrm>
                              <a:off x="1844868" y="1069957"/>
                              <a:ext cx="66675" cy="165100"/>
                            </a:xfrm>
                            <a:custGeom>
                              <a:avLst/>
                              <a:gdLst>
                                <a:gd name="T0" fmla="*/ 38 w 83"/>
                                <a:gd name="T1" fmla="*/ 0 h 208"/>
                                <a:gd name="T2" fmla="*/ 43 w 83"/>
                                <a:gd name="T3" fmla="*/ 0 h 208"/>
                                <a:gd name="T4" fmla="*/ 51 w 83"/>
                                <a:gd name="T5" fmla="*/ 5 h 208"/>
                                <a:gd name="T6" fmla="*/ 61 w 83"/>
                                <a:gd name="T7" fmla="*/ 19 h 208"/>
                                <a:gd name="T8" fmla="*/ 71 w 83"/>
                                <a:gd name="T9" fmla="*/ 43 h 208"/>
                                <a:gd name="T10" fmla="*/ 78 w 83"/>
                                <a:gd name="T11" fmla="*/ 75 h 208"/>
                                <a:gd name="T12" fmla="*/ 80 w 83"/>
                                <a:gd name="T13" fmla="*/ 89 h 208"/>
                                <a:gd name="T14" fmla="*/ 82 w 83"/>
                                <a:gd name="T15" fmla="*/ 109 h 208"/>
                                <a:gd name="T16" fmla="*/ 82 w 83"/>
                                <a:gd name="T17" fmla="*/ 137 h 208"/>
                                <a:gd name="T18" fmla="*/ 83 w 83"/>
                                <a:gd name="T19" fmla="*/ 168 h 208"/>
                                <a:gd name="T20" fmla="*/ 83 w 83"/>
                                <a:gd name="T21" fmla="*/ 202 h 208"/>
                                <a:gd name="T22" fmla="*/ 67 w 83"/>
                                <a:gd name="T23" fmla="*/ 206 h 208"/>
                                <a:gd name="T24" fmla="*/ 49 w 83"/>
                                <a:gd name="T25" fmla="*/ 208 h 208"/>
                                <a:gd name="T26" fmla="*/ 25 w 83"/>
                                <a:gd name="T27" fmla="*/ 206 h 208"/>
                                <a:gd name="T28" fmla="*/ 4 w 83"/>
                                <a:gd name="T29" fmla="*/ 199 h 208"/>
                                <a:gd name="T30" fmla="*/ 3 w 83"/>
                                <a:gd name="T31" fmla="*/ 152 h 208"/>
                                <a:gd name="T32" fmla="*/ 2 w 83"/>
                                <a:gd name="T33" fmla="*/ 109 h 208"/>
                                <a:gd name="T34" fmla="*/ 0 w 83"/>
                                <a:gd name="T35" fmla="*/ 79 h 208"/>
                                <a:gd name="T36" fmla="*/ 2 w 83"/>
                                <a:gd name="T37" fmla="*/ 54 h 208"/>
                                <a:gd name="T38" fmla="*/ 6 w 83"/>
                                <a:gd name="T39" fmla="*/ 35 h 208"/>
                                <a:gd name="T40" fmla="*/ 11 w 83"/>
                                <a:gd name="T41" fmla="*/ 21 h 208"/>
                                <a:gd name="T42" fmla="*/ 18 w 83"/>
                                <a:gd name="T43" fmla="*/ 11 h 208"/>
                                <a:gd name="T44" fmla="*/ 24 w 83"/>
                                <a:gd name="T45" fmla="*/ 4 h 208"/>
                                <a:gd name="T46" fmla="*/ 31 w 83"/>
                                <a:gd name="T47" fmla="*/ 1 h 208"/>
                                <a:gd name="T48" fmla="*/ 38 w 83"/>
                                <a:gd name="T49" fmla="*/ 0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83" h="208">
                                  <a:moveTo>
                                    <a:pt x="38" y="0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61" y="19"/>
                                  </a:lnTo>
                                  <a:lnTo>
                                    <a:pt x="71" y="43"/>
                                  </a:lnTo>
                                  <a:lnTo>
                                    <a:pt x="78" y="75"/>
                                  </a:lnTo>
                                  <a:lnTo>
                                    <a:pt x="80" y="89"/>
                                  </a:lnTo>
                                  <a:lnTo>
                                    <a:pt x="82" y="109"/>
                                  </a:lnTo>
                                  <a:lnTo>
                                    <a:pt x="82" y="137"/>
                                  </a:lnTo>
                                  <a:lnTo>
                                    <a:pt x="83" y="168"/>
                                  </a:lnTo>
                                  <a:lnTo>
                                    <a:pt x="83" y="202"/>
                                  </a:lnTo>
                                  <a:lnTo>
                                    <a:pt x="67" y="206"/>
                                  </a:lnTo>
                                  <a:lnTo>
                                    <a:pt x="49" y="208"/>
                                  </a:lnTo>
                                  <a:lnTo>
                                    <a:pt x="25" y="206"/>
                                  </a:lnTo>
                                  <a:lnTo>
                                    <a:pt x="4" y="199"/>
                                  </a:lnTo>
                                  <a:lnTo>
                                    <a:pt x="3" y="152"/>
                                  </a:lnTo>
                                  <a:lnTo>
                                    <a:pt x="2" y="109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6" y="35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1" y="1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" name="รูปแบบอิสระ 36"/>
                          <wps:cNvSpPr>
                            <a:spLocks/>
                          </wps:cNvSpPr>
                          <wps:spPr bwMode="auto">
                            <a:xfrm>
                              <a:off x="2325880" y="587357"/>
                              <a:ext cx="312738" cy="885825"/>
                            </a:xfrm>
                            <a:custGeom>
                              <a:avLst/>
                              <a:gdLst>
                                <a:gd name="T0" fmla="*/ 255 w 395"/>
                                <a:gd name="T1" fmla="*/ 5 h 1116"/>
                                <a:gd name="T2" fmla="*/ 274 w 395"/>
                                <a:gd name="T3" fmla="*/ 38 h 1116"/>
                                <a:gd name="T4" fmla="*/ 298 w 395"/>
                                <a:gd name="T5" fmla="*/ 99 h 1116"/>
                                <a:gd name="T6" fmla="*/ 322 w 395"/>
                                <a:gd name="T7" fmla="*/ 177 h 1116"/>
                                <a:gd name="T8" fmla="*/ 346 w 395"/>
                                <a:gd name="T9" fmla="*/ 267 h 1116"/>
                                <a:gd name="T10" fmla="*/ 367 w 395"/>
                                <a:gd name="T11" fmla="*/ 361 h 1116"/>
                                <a:gd name="T12" fmla="*/ 383 w 395"/>
                                <a:gd name="T13" fmla="*/ 451 h 1116"/>
                                <a:gd name="T14" fmla="*/ 393 w 395"/>
                                <a:gd name="T15" fmla="*/ 530 h 1116"/>
                                <a:gd name="T16" fmla="*/ 395 w 395"/>
                                <a:gd name="T17" fmla="*/ 598 h 1116"/>
                                <a:gd name="T18" fmla="*/ 390 w 395"/>
                                <a:gd name="T19" fmla="*/ 683 h 1116"/>
                                <a:gd name="T20" fmla="*/ 378 w 395"/>
                                <a:gd name="T21" fmla="*/ 777 h 1116"/>
                                <a:gd name="T22" fmla="*/ 359 w 395"/>
                                <a:gd name="T23" fmla="*/ 873 h 1116"/>
                                <a:gd name="T24" fmla="*/ 329 w 395"/>
                                <a:gd name="T25" fmla="*/ 963 h 1116"/>
                                <a:gd name="T26" fmla="*/ 292 w 395"/>
                                <a:gd name="T27" fmla="*/ 1039 h 1116"/>
                                <a:gd name="T28" fmla="*/ 245 w 395"/>
                                <a:gd name="T29" fmla="*/ 1094 h 1116"/>
                                <a:gd name="T30" fmla="*/ 219 w 395"/>
                                <a:gd name="T31" fmla="*/ 1079 h 1116"/>
                                <a:gd name="T32" fmla="*/ 220 w 395"/>
                                <a:gd name="T33" fmla="*/ 1030 h 1116"/>
                                <a:gd name="T34" fmla="*/ 212 w 395"/>
                                <a:gd name="T35" fmla="*/ 989 h 1116"/>
                                <a:gd name="T36" fmla="*/ 195 w 395"/>
                                <a:gd name="T37" fmla="*/ 957 h 1116"/>
                                <a:gd name="T38" fmla="*/ 181 w 395"/>
                                <a:gd name="T39" fmla="*/ 950 h 1116"/>
                                <a:gd name="T40" fmla="*/ 167 w 395"/>
                                <a:gd name="T41" fmla="*/ 954 h 1116"/>
                                <a:gd name="T42" fmla="*/ 153 w 395"/>
                                <a:gd name="T43" fmla="*/ 967 h 1116"/>
                                <a:gd name="T44" fmla="*/ 142 w 395"/>
                                <a:gd name="T45" fmla="*/ 994 h 1116"/>
                                <a:gd name="T46" fmla="*/ 140 w 395"/>
                                <a:gd name="T47" fmla="*/ 1042 h 1116"/>
                                <a:gd name="T48" fmla="*/ 138 w 395"/>
                                <a:gd name="T49" fmla="*/ 1116 h 1116"/>
                                <a:gd name="T50" fmla="*/ 90 w 395"/>
                                <a:gd name="T51" fmla="*/ 1087 h 1116"/>
                                <a:gd name="T52" fmla="*/ 54 w 395"/>
                                <a:gd name="T53" fmla="*/ 1036 h 1116"/>
                                <a:gd name="T54" fmla="*/ 27 w 395"/>
                                <a:gd name="T55" fmla="*/ 968 h 1116"/>
                                <a:gd name="T56" fmla="*/ 11 w 395"/>
                                <a:gd name="T57" fmla="*/ 889 h 1116"/>
                                <a:gd name="T58" fmla="*/ 1 w 395"/>
                                <a:gd name="T59" fmla="*/ 803 h 1116"/>
                                <a:gd name="T60" fmla="*/ 0 w 395"/>
                                <a:gd name="T61" fmla="*/ 717 h 1116"/>
                                <a:gd name="T62" fmla="*/ 2 w 395"/>
                                <a:gd name="T63" fmla="*/ 634 h 1116"/>
                                <a:gd name="T64" fmla="*/ 11 w 395"/>
                                <a:gd name="T65" fmla="*/ 561 h 1116"/>
                                <a:gd name="T66" fmla="*/ 20 w 395"/>
                                <a:gd name="T67" fmla="*/ 503 h 1116"/>
                                <a:gd name="T68" fmla="*/ 40 w 395"/>
                                <a:gd name="T69" fmla="*/ 431 h 1116"/>
                                <a:gd name="T70" fmla="*/ 66 w 395"/>
                                <a:gd name="T71" fmla="*/ 350 h 1116"/>
                                <a:gd name="T72" fmla="*/ 97 w 395"/>
                                <a:gd name="T73" fmla="*/ 266 h 1116"/>
                                <a:gd name="T74" fmla="*/ 130 w 395"/>
                                <a:gd name="T75" fmla="*/ 184 h 1116"/>
                                <a:gd name="T76" fmla="*/ 163 w 395"/>
                                <a:gd name="T77" fmla="*/ 112 h 1116"/>
                                <a:gd name="T78" fmla="*/ 195 w 395"/>
                                <a:gd name="T79" fmla="*/ 52 h 1116"/>
                                <a:gd name="T80" fmla="*/ 223 w 395"/>
                                <a:gd name="T81" fmla="*/ 14 h 1116"/>
                                <a:gd name="T82" fmla="*/ 246 w 395"/>
                                <a:gd name="T83" fmla="*/ 0 h 1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95" h="1116">
                                  <a:moveTo>
                                    <a:pt x="246" y="0"/>
                                  </a:moveTo>
                                  <a:lnTo>
                                    <a:pt x="255" y="5"/>
                                  </a:lnTo>
                                  <a:lnTo>
                                    <a:pt x="263" y="18"/>
                                  </a:lnTo>
                                  <a:lnTo>
                                    <a:pt x="274" y="38"/>
                                  </a:lnTo>
                                  <a:lnTo>
                                    <a:pt x="285" y="66"/>
                                  </a:lnTo>
                                  <a:lnTo>
                                    <a:pt x="298" y="99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322" y="177"/>
                                  </a:lnTo>
                                  <a:lnTo>
                                    <a:pt x="334" y="221"/>
                                  </a:lnTo>
                                  <a:lnTo>
                                    <a:pt x="346" y="267"/>
                                  </a:lnTo>
                                  <a:lnTo>
                                    <a:pt x="357" y="314"/>
                                  </a:lnTo>
                                  <a:lnTo>
                                    <a:pt x="367" y="361"/>
                                  </a:lnTo>
                                  <a:lnTo>
                                    <a:pt x="377" y="407"/>
                                  </a:lnTo>
                                  <a:lnTo>
                                    <a:pt x="383" y="451"/>
                                  </a:lnTo>
                                  <a:lnTo>
                                    <a:pt x="389" y="493"/>
                                  </a:lnTo>
                                  <a:lnTo>
                                    <a:pt x="393" y="530"/>
                                  </a:lnTo>
                                  <a:lnTo>
                                    <a:pt x="395" y="562"/>
                                  </a:lnTo>
                                  <a:lnTo>
                                    <a:pt x="395" y="598"/>
                                  </a:lnTo>
                                  <a:lnTo>
                                    <a:pt x="393" y="638"/>
                                  </a:lnTo>
                                  <a:lnTo>
                                    <a:pt x="390" y="683"/>
                                  </a:lnTo>
                                  <a:lnTo>
                                    <a:pt x="385" y="730"/>
                                  </a:lnTo>
                                  <a:lnTo>
                                    <a:pt x="378" y="777"/>
                                  </a:lnTo>
                                  <a:lnTo>
                                    <a:pt x="370" y="825"/>
                                  </a:lnTo>
                                  <a:lnTo>
                                    <a:pt x="359" y="873"/>
                                  </a:lnTo>
                                  <a:lnTo>
                                    <a:pt x="345" y="918"/>
                                  </a:lnTo>
                                  <a:lnTo>
                                    <a:pt x="329" y="963"/>
                                  </a:lnTo>
                                  <a:lnTo>
                                    <a:pt x="313" y="1003"/>
                                  </a:lnTo>
                                  <a:lnTo>
                                    <a:pt x="292" y="1039"/>
                                  </a:lnTo>
                                  <a:lnTo>
                                    <a:pt x="270" y="1069"/>
                                  </a:lnTo>
                                  <a:lnTo>
                                    <a:pt x="245" y="1094"/>
                                  </a:lnTo>
                                  <a:lnTo>
                                    <a:pt x="217" y="1111"/>
                                  </a:lnTo>
                                  <a:lnTo>
                                    <a:pt x="219" y="1079"/>
                                  </a:lnTo>
                                  <a:lnTo>
                                    <a:pt x="220" y="1051"/>
                                  </a:lnTo>
                                  <a:lnTo>
                                    <a:pt x="220" y="1030"/>
                                  </a:lnTo>
                                  <a:lnTo>
                                    <a:pt x="219" y="1015"/>
                                  </a:lnTo>
                                  <a:lnTo>
                                    <a:pt x="212" y="989"/>
                                  </a:lnTo>
                                  <a:lnTo>
                                    <a:pt x="203" y="970"/>
                                  </a:lnTo>
                                  <a:lnTo>
                                    <a:pt x="195" y="957"/>
                                  </a:lnTo>
                                  <a:lnTo>
                                    <a:pt x="187" y="951"/>
                                  </a:lnTo>
                                  <a:lnTo>
                                    <a:pt x="181" y="950"/>
                                  </a:lnTo>
                                  <a:lnTo>
                                    <a:pt x="174" y="951"/>
                                  </a:lnTo>
                                  <a:lnTo>
                                    <a:pt x="167" y="954"/>
                                  </a:lnTo>
                                  <a:lnTo>
                                    <a:pt x="160" y="958"/>
                                  </a:lnTo>
                                  <a:lnTo>
                                    <a:pt x="153" y="967"/>
                                  </a:lnTo>
                                  <a:lnTo>
                                    <a:pt x="148" y="979"/>
                                  </a:lnTo>
                                  <a:lnTo>
                                    <a:pt x="142" y="994"/>
                                  </a:lnTo>
                                  <a:lnTo>
                                    <a:pt x="140" y="1015"/>
                                  </a:lnTo>
                                  <a:lnTo>
                                    <a:pt x="140" y="1042"/>
                                  </a:lnTo>
                                  <a:lnTo>
                                    <a:pt x="140" y="1078"/>
                                  </a:lnTo>
                                  <a:lnTo>
                                    <a:pt x="138" y="1116"/>
                                  </a:lnTo>
                                  <a:lnTo>
                                    <a:pt x="112" y="1105"/>
                                  </a:lnTo>
                                  <a:lnTo>
                                    <a:pt x="90" y="1087"/>
                                  </a:lnTo>
                                  <a:lnTo>
                                    <a:pt x="70" y="1065"/>
                                  </a:lnTo>
                                  <a:lnTo>
                                    <a:pt x="54" y="1036"/>
                                  </a:lnTo>
                                  <a:lnTo>
                                    <a:pt x="38" y="1004"/>
                                  </a:lnTo>
                                  <a:lnTo>
                                    <a:pt x="27" y="968"/>
                                  </a:lnTo>
                                  <a:lnTo>
                                    <a:pt x="18" y="929"/>
                                  </a:lnTo>
                                  <a:lnTo>
                                    <a:pt x="11" y="889"/>
                                  </a:lnTo>
                                  <a:lnTo>
                                    <a:pt x="5" y="846"/>
                                  </a:lnTo>
                                  <a:lnTo>
                                    <a:pt x="1" y="803"/>
                                  </a:lnTo>
                                  <a:lnTo>
                                    <a:pt x="0" y="760"/>
                                  </a:lnTo>
                                  <a:lnTo>
                                    <a:pt x="0" y="717"/>
                                  </a:lnTo>
                                  <a:lnTo>
                                    <a:pt x="1" y="674"/>
                                  </a:lnTo>
                                  <a:lnTo>
                                    <a:pt x="2" y="634"/>
                                  </a:lnTo>
                                  <a:lnTo>
                                    <a:pt x="7" y="595"/>
                                  </a:lnTo>
                                  <a:lnTo>
                                    <a:pt x="11" y="561"/>
                                  </a:lnTo>
                                  <a:lnTo>
                                    <a:pt x="15" y="529"/>
                                  </a:lnTo>
                                  <a:lnTo>
                                    <a:pt x="20" y="503"/>
                                  </a:lnTo>
                                  <a:lnTo>
                                    <a:pt x="30" y="468"/>
                                  </a:lnTo>
                                  <a:lnTo>
                                    <a:pt x="40" y="431"/>
                                  </a:lnTo>
                                  <a:lnTo>
                                    <a:pt x="52" y="392"/>
                                  </a:lnTo>
                                  <a:lnTo>
                                    <a:pt x="66" y="350"/>
                                  </a:lnTo>
                                  <a:lnTo>
                                    <a:pt x="81" y="309"/>
                                  </a:lnTo>
                                  <a:lnTo>
                                    <a:pt x="97" y="266"/>
                                  </a:lnTo>
                                  <a:lnTo>
                                    <a:pt x="113" y="224"/>
                                  </a:lnTo>
                                  <a:lnTo>
                                    <a:pt x="130" y="184"/>
                                  </a:lnTo>
                                  <a:lnTo>
                                    <a:pt x="147" y="147"/>
                                  </a:lnTo>
                                  <a:lnTo>
                                    <a:pt x="163" y="112"/>
                                  </a:lnTo>
                                  <a:lnTo>
                                    <a:pt x="180" y="80"/>
                                  </a:lnTo>
                                  <a:lnTo>
                                    <a:pt x="195" y="52"/>
                                  </a:lnTo>
                                  <a:lnTo>
                                    <a:pt x="210" y="30"/>
                                  </a:lnTo>
                                  <a:lnTo>
                                    <a:pt x="223" y="14"/>
                                  </a:lnTo>
                                  <a:lnTo>
                                    <a:pt x="235" y="2"/>
                                  </a:lnTo>
                                  <a:lnTo>
                                    <a:pt x="2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" name="รูปแบบอิสระ 37"/>
                          <wps:cNvSpPr>
                            <a:spLocks/>
                          </wps:cNvSpPr>
                          <wps:spPr bwMode="auto">
                            <a:xfrm>
                              <a:off x="2435418" y="1341419"/>
                              <a:ext cx="65088" cy="136525"/>
                            </a:xfrm>
                            <a:custGeom>
                              <a:avLst/>
                              <a:gdLst>
                                <a:gd name="T0" fmla="*/ 43 w 82"/>
                                <a:gd name="T1" fmla="*/ 0 h 172"/>
                                <a:gd name="T2" fmla="*/ 49 w 82"/>
                                <a:gd name="T3" fmla="*/ 1 h 172"/>
                                <a:gd name="T4" fmla="*/ 57 w 82"/>
                                <a:gd name="T5" fmla="*/ 7 h 172"/>
                                <a:gd name="T6" fmla="*/ 65 w 82"/>
                                <a:gd name="T7" fmla="*/ 20 h 172"/>
                                <a:gd name="T8" fmla="*/ 74 w 82"/>
                                <a:gd name="T9" fmla="*/ 39 h 172"/>
                                <a:gd name="T10" fmla="*/ 81 w 82"/>
                                <a:gd name="T11" fmla="*/ 65 h 172"/>
                                <a:gd name="T12" fmla="*/ 82 w 82"/>
                                <a:gd name="T13" fmla="*/ 80 h 172"/>
                                <a:gd name="T14" fmla="*/ 82 w 82"/>
                                <a:gd name="T15" fmla="*/ 101 h 172"/>
                                <a:gd name="T16" fmla="*/ 81 w 82"/>
                                <a:gd name="T17" fmla="*/ 129 h 172"/>
                                <a:gd name="T18" fmla="*/ 79 w 82"/>
                                <a:gd name="T19" fmla="*/ 161 h 172"/>
                                <a:gd name="T20" fmla="*/ 53 w 82"/>
                                <a:gd name="T21" fmla="*/ 169 h 172"/>
                                <a:gd name="T22" fmla="*/ 24 w 82"/>
                                <a:gd name="T23" fmla="*/ 172 h 172"/>
                                <a:gd name="T24" fmla="*/ 0 w 82"/>
                                <a:gd name="T25" fmla="*/ 166 h 172"/>
                                <a:gd name="T26" fmla="*/ 2 w 82"/>
                                <a:gd name="T27" fmla="*/ 128 h 172"/>
                                <a:gd name="T28" fmla="*/ 2 w 82"/>
                                <a:gd name="T29" fmla="*/ 92 h 172"/>
                                <a:gd name="T30" fmla="*/ 2 w 82"/>
                                <a:gd name="T31" fmla="*/ 65 h 172"/>
                                <a:gd name="T32" fmla="*/ 4 w 82"/>
                                <a:gd name="T33" fmla="*/ 44 h 172"/>
                                <a:gd name="T34" fmla="*/ 10 w 82"/>
                                <a:gd name="T35" fmla="*/ 29 h 172"/>
                                <a:gd name="T36" fmla="*/ 15 w 82"/>
                                <a:gd name="T37" fmla="*/ 17 h 172"/>
                                <a:gd name="T38" fmla="*/ 22 w 82"/>
                                <a:gd name="T39" fmla="*/ 8 h 172"/>
                                <a:gd name="T40" fmla="*/ 29 w 82"/>
                                <a:gd name="T41" fmla="*/ 4 h 172"/>
                                <a:gd name="T42" fmla="*/ 36 w 82"/>
                                <a:gd name="T43" fmla="*/ 1 h 172"/>
                                <a:gd name="T44" fmla="*/ 43 w 82"/>
                                <a:gd name="T4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2" h="172">
                                  <a:moveTo>
                                    <a:pt x="43" y="0"/>
                                  </a:moveTo>
                                  <a:lnTo>
                                    <a:pt x="49" y="1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65" y="20"/>
                                  </a:lnTo>
                                  <a:lnTo>
                                    <a:pt x="74" y="39"/>
                                  </a:lnTo>
                                  <a:lnTo>
                                    <a:pt x="81" y="65"/>
                                  </a:lnTo>
                                  <a:lnTo>
                                    <a:pt x="82" y="80"/>
                                  </a:lnTo>
                                  <a:lnTo>
                                    <a:pt x="82" y="101"/>
                                  </a:lnTo>
                                  <a:lnTo>
                                    <a:pt x="81" y="129"/>
                                  </a:lnTo>
                                  <a:lnTo>
                                    <a:pt x="79" y="161"/>
                                  </a:lnTo>
                                  <a:lnTo>
                                    <a:pt x="53" y="169"/>
                                  </a:lnTo>
                                  <a:lnTo>
                                    <a:pt x="24" y="172"/>
                                  </a:lnTo>
                                  <a:lnTo>
                                    <a:pt x="0" y="166"/>
                                  </a:lnTo>
                                  <a:lnTo>
                                    <a:pt x="2" y="128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15" y="17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7" name="กลุ่ม 57"/>
                      <wpg:cNvGrpSpPr>
                        <a:grpSpLocks noChangeAspect="1"/>
                      </wpg:cNvGrpSpPr>
                      <wpg:grpSpPr>
                        <a:xfrm>
                          <a:off x="0" y="5036011"/>
                          <a:ext cx="3057150" cy="3616287"/>
                          <a:chOff x="0" y="5036011"/>
                          <a:chExt cx="3057150" cy="3616287"/>
                        </a:xfrm>
                      </wpg:grpSpPr>
                      <pic:pic xmlns:pic="http://schemas.openxmlformats.org/drawingml/2006/picture">
                        <pic:nvPicPr>
                          <pic:cNvPr id="58" name="รูปภาพ 58" descr="แสงเทียน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036011"/>
                            <a:ext cx="3057150" cy="16062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" name="รูปแบบอิสระ 5" descr="เทียนสีส้ม"/>
                        <wps:cNvSpPr>
                          <a:spLocks noEditPoints="1"/>
                        </wps:cNvSpPr>
                        <wps:spPr bwMode="auto">
                          <a:xfrm>
                            <a:off x="1117413" y="5856711"/>
                            <a:ext cx="292100" cy="2328863"/>
                          </a:xfrm>
                          <a:custGeom>
                            <a:avLst/>
                            <a:gdLst>
                              <a:gd name="T0" fmla="*/ 69 w 369"/>
                              <a:gd name="T1" fmla="*/ 2579 h 2933"/>
                              <a:gd name="T2" fmla="*/ 202 w 369"/>
                              <a:gd name="T3" fmla="*/ 2894 h 2933"/>
                              <a:gd name="T4" fmla="*/ 38 w 369"/>
                              <a:gd name="T5" fmla="*/ 2630 h 2933"/>
                              <a:gd name="T6" fmla="*/ 42 w 369"/>
                              <a:gd name="T7" fmla="*/ 2026 h 2933"/>
                              <a:gd name="T8" fmla="*/ 69 w 369"/>
                              <a:gd name="T9" fmla="*/ 2192 h 2933"/>
                              <a:gd name="T10" fmla="*/ 230 w 369"/>
                              <a:gd name="T11" fmla="*/ 2533 h 2933"/>
                              <a:gd name="T12" fmla="*/ 369 w 369"/>
                              <a:gd name="T13" fmla="*/ 2933 h 2933"/>
                              <a:gd name="T14" fmla="*/ 78 w 369"/>
                              <a:gd name="T15" fmla="*/ 2500 h 2933"/>
                              <a:gd name="T16" fmla="*/ 29 w 369"/>
                              <a:gd name="T17" fmla="*/ 2206 h 2933"/>
                              <a:gd name="T18" fmla="*/ 33 w 369"/>
                              <a:gd name="T19" fmla="*/ 1613 h 2933"/>
                              <a:gd name="T20" fmla="*/ 61 w 369"/>
                              <a:gd name="T21" fmla="*/ 1780 h 2933"/>
                              <a:gd name="T22" fmla="*/ 222 w 369"/>
                              <a:gd name="T23" fmla="*/ 2120 h 2933"/>
                              <a:gd name="T24" fmla="*/ 358 w 369"/>
                              <a:gd name="T25" fmla="*/ 2494 h 2933"/>
                              <a:gd name="T26" fmla="*/ 358 w 369"/>
                              <a:gd name="T27" fmla="*/ 2750 h 2933"/>
                              <a:gd name="T28" fmla="*/ 230 w 369"/>
                              <a:gd name="T29" fmla="*/ 2394 h 2933"/>
                              <a:gd name="T30" fmla="*/ 39 w 369"/>
                              <a:gd name="T31" fmla="*/ 1987 h 2933"/>
                              <a:gd name="T32" fmla="*/ 20 w 369"/>
                              <a:gd name="T33" fmla="*/ 1721 h 2933"/>
                              <a:gd name="T34" fmla="*/ 26 w 369"/>
                              <a:gd name="T35" fmla="*/ 1219 h 2933"/>
                              <a:gd name="T36" fmla="*/ 78 w 369"/>
                              <a:gd name="T37" fmla="*/ 1452 h 2933"/>
                              <a:gd name="T38" fmla="*/ 280 w 369"/>
                              <a:gd name="T39" fmla="*/ 1833 h 2933"/>
                              <a:gd name="T40" fmla="*/ 356 w 369"/>
                              <a:gd name="T41" fmla="*/ 2168 h 2933"/>
                              <a:gd name="T42" fmla="*/ 335 w 369"/>
                              <a:gd name="T43" fmla="*/ 2300 h 2933"/>
                              <a:gd name="T44" fmla="*/ 147 w 369"/>
                              <a:gd name="T45" fmla="*/ 1853 h 2933"/>
                              <a:gd name="T46" fmla="*/ 21 w 369"/>
                              <a:gd name="T47" fmla="*/ 1495 h 2933"/>
                              <a:gd name="T48" fmla="*/ 15 w 369"/>
                              <a:gd name="T49" fmla="*/ 1246 h 2933"/>
                              <a:gd name="T50" fmla="*/ 25 w 369"/>
                              <a:gd name="T51" fmla="*/ 849 h 2933"/>
                              <a:gd name="T52" fmla="*/ 105 w 369"/>
                              <a:gd name="T53" fmla="*/ 1122 h 2933"/>
                              <a:gd name="T54" fmla="*/ 319 w 369"/>
                              <a:gd name="T55" fmla="*/ 1534 h 2933"/>
                              <a:gd name="T56" fmla="*/ 351 w 369"/>
                              <a:gd name="T57" fmla="*/ 1835 h 2933"/>
                              <a:gd name="T58" fmla="*/ 295 w 369"/>
                              <a:gd name="T59" fmla="*/ 1765 h 2933"/>
                              <a:gd name="T60" fmla="*/ 78 w 369"/>
                              <a:gd name="T61" fmla="*/ 1318 h 2933"/>
                              <a:gd name="T62" fmla="*/ 7 w 369"/>
                              <a:gd name="T63" fmla="*/ 1006 h 2933"/>
                              <a:gd name="T64" fmla="*/ 17 w 369"/>
                              <a:gd name="T65" fmla="*/ 787 h 2933"/>
                              <a:gd name="T66" fmla="*/ 46 w 369"/>
                              <a:gd name="T67" fmla="*/ 525 h 2933"/>
                              <a:gd name="T68" fmla="*/ 128 w 369"/>
                              <a:gd name="T69" fmla="*/ 723 h 2933"/>
                              <a:gd name="T70" fmla="*/ 279 w 369"/>
                              <a:gd name="T71" fmla="*/ 1027 h 2933"/>
                              <a:gd name="T72" fmla="*/ 329 w 369"/>
                              <a:gd name="T73" fmla="*/ 1211 h 2933"/>
                              <a:gd name="T74" fmla="*/ 334 w 369"/>
                              <a:gd name="T75" fmla="*/ 1454 h 2933"/>
                              <a:gd name="T76" fmla="*/ 244 w 369"/>
                              <a:gd name="T77" fmla="*/ 1250 h 2933"/>
                              <a:gd name="T78" fmla="*/ 118 w 369"/>
                              <a:gd name="T79" fmla="*/ 987 h 2933"/>
                              <a:gd name="T80" fmla="*/ 8 w 369"/>
                              <a:gd name="T81" fmla="*/ 674 h 2933"/>
                              <a:gd name="T82" fmla="*/ 26 w 369"/>
                              <a:gd name="T83" fmla="*/ 482 h 2933"/>
                              <a:gd name="T84" fmla="*/ 179 w 369"/>
                              <a:gd name="T85" fmla="*/ 43 h 2933"/>
                              <a:gd name="T86" fmla="*/ 196 w 369"/>
                              <a:gd name="T87" fmla="*/ 237 h 2933"/>
                              <a:gd name="T88" fmla="*/ 196 w 369"/>
                              <a:gd name="T89" fmla="*/ 432 h 2933"/>
                              <a:gd name="T90" fmla="*/ 254 w 369"/>
                              <a:gd name="T91" fmla="*/ 435 h 2933"/>
                              <a:gd name="T92" fmla="*/ 326 w 369"/>
                              <a:gd name="T93" fmla="*/ 534 h 2933"/>
                              <a:gd name="T94" fmla="*/ 329 w 369"/>
                              <a:gd name="T95" fmla="*/ 703 h 2933"/>
                              <a:gd name="T96" fmla="*/ 324 w 369"/>
                              <a:gd name="T97" fmla="*/ 807 h 2933"/>
                              <a:gd name="T98" fmla="*/ 304 w 369"/>
                              <a:gd name="T99" fmla="*/ 1003 h 2933"/>
                              <a:gd name="T100" fmla="*/ 175 w 369"/>
                              <a:gd name="T101" fmla="*/ 662 h 2933"/>
                              <a:gd name="T102" fmla="*/ 76 w 369"/>
                              <a:gd name="T103" fmla="*/ 485 h 2933"/>
                              <a:gd name="T104" fmla="*/ 117 w 369"/>
                              <a:gd name="T105" fmla="*/ 391 h 2933"/>
                              <a:gd name="T106" fmla="*/ 112 w 369"/>
                              <a:gd name="T107" fmla="*/ 112 h 2933"/>
                              <a:gd name="T108" fmla="*/ 140 w 369"/>
                              <a:gd name="T109" fmla="*/ 3 h 2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69" h="2933">
                                <a:moveTo>
                                  <a:pt x="50" y="2450"/>
                                </a:moveTo>
                                <a:lnTo>
                                  <a:pt x="50" y="2454"/>
                                </a:lnTo>
                                <a:lnTo>
                                  <a:pt x="51" y="2466"/>
                                </a:lnTo>
                                <a:lnTo>
                                  <a:pt x="53" y="2486"/>
                                </a:lnTo>
                                <a:lnTo>
                                  <a:pt x="57" y="2512"/>
                                </a:lnTo>
                                <a:lnTo>
                                  <a:pt x="63" y="2542"/>
                                </a:lnTo>
                                <a:lnTo>
                                  <a:pt x="69" y="2579"/>
                                </a:lnTo>
                                <a:lnTo>
                                  <a:pt x="78" y="2616"/>
                                </a:lnTo>
                                <a:lnTo>
                                  <a:pt x="89" y="2657"/>
                                </a:lnTo>
                                <a:lnTo>
                                  <a:pt x="103" y="2699"/>
                                </a:lnTo>
                                <a:lnTo>
                                  <a:pt x="118" y="2742"/>
                                </a:lnTo>
                                <a:lnTo>
                                  <a:pt x="137" y="2784"/>
                                </a:lnTo>
                                <a:lnTo>
                                  <a:pt x="160" y="2825"/>
                                </a:lnTo>
                                <a:lnTo>
                                  <a:pt x="202" y="2894"/>
                                </a:lnTo>
                                <a:lnTo>
                                  <a:pt x="67" y="2865"/>
                                </a:lnTo>
                                <a:lnTo>
                                  <a:pt x="54" y="2820"/>
                                </a:lnTo>
                                <a:lnTo>
                                  <a:pt x="47" y="2775"/>
                                </a:lnTo>
                                <a:lnTo>
                                  <a:pt x="45" y="2742"/>
                                </a:lnTo>
                                <a:lnTo>
                                  <a:pt x="42" y="2706"/>
                                </a:lnTo>
                                <a:lnTo>
                                  <a:pt x="39" y="2669"/>
                                </a:lnTo>
                                <a:lnTo>
                                  <a:pt x="38" y="2630"/>
                                </a:lnTo>
                                <a:lnTo>
                                  <a:pt x="36" y="2592"/>
                                </a:lnTo>
                                <a:lnTo>
                                  <a:pt x="36" y="2556"/>
                                </a:lnTo>
                                <a:lnTo>
                                  <a:pt x="36" y="2523"/>
                                </a:lnTo>
                                <a:lnTo>
                                  <a:pt x="39" y="2493"/>
                                </a:lnTo>
                                <a:lnTo>
                                  <a:pt x="43" y="2468"/>
                                </a:lnTo>
                                <a:lnTo>
                                  <a:pt x="50" y="2450"/>
                                </a:lnTo>
                                <a:close/>
                                <a:moveTo>
                                  <a:pt x="42" y="2026"/>
                                </a:moveTo>
                                <a:lnTo>
                                  <a:pt x="42" y="2030"/>
                                </a:lnTo>
                                <a:lnTo>
                                  <a:pt x="43" y="2042"/>
                                </a:lnTo>
                                <a:lnTo>
                                  <a:pt x="45" y="2062"/>
                                </a:lnTo>
                                <a:lnTo>
                                  <a:pt x="49" y="2088"/>
                                </a:lnTo>
                                <a:lnTo>
                                  <a:pt x="54" y="2119"/>
                                </a:lnTo>
                                <a:lnTo>
                                  <a:pt x="61" y="2153"/>
                                </a:lnTo>
                                <a:lnTo>
                                  <a:pt x="69" y="2192"/>
                                </a:lnTo>
                                <a:lnTo>
                                  <a:pt x="81" y="2234"/>
                                </a:lnTo>
                                <a:lnTo>
                                  <a:pt x="94" y="2275"/>
                                </a:lnTo>
                                <a:lnTo>
                                  <a:pt x="110" y="2318"/>
                                </a:lnTo>
                                <a:lnTo>
                                  <a:pt x="129" y="2360"/>
                                </a:lnTo>
                                <a:lnTo>
                                  <a:pt x="151" y="2401"/>
                                </a:lnTo>
                                <a:lnTo>
                                  <a:pt x="191" y="2468"/>
                                </a:lnTo>
                                <a:lnTo>
                                  <a:pt x="230" y="2533"/>
                                </a:lnTo>
                                <a:lnTo>
                                  <a:pt x="265" y="2595"/>
                                </a:lnTo>
                                <a:lnTo>
                                  <a:pt x="297" y="2656"/>
                                </a:lnTo>
                                <a:lnTo>
                                  <a:pt x="323" y="2716"/>
                                </a:lnTo>
                                <a:lnTo>
                                  <a:pt x="342" y="2771"/>
                                </a:lnTo>
                                <a:lnTo>
                                  <a:pt x="355" y="2825"/>
                                </a:lnTo>
                                <a:lnTo>
                                  <a:pt x="363" y="2878"/>
                                </a:lnTo>
                                <a:lnTo>
                                  <a:pt x="369" y="2933"/>
                                </a:lnTo>
                                <a:lnTo>
                                  <a:pt x="287" y="2914"/>
                                </a:lnTo>
                                <a:lnTo>
                                  <a:pt x="248" y="2827"/>
                                </a:lnTo>
                                <a:lnTo>
                                  <a:pt x="201" y="2739"/>
                                </a:lnTo>
                                <a:lnTo>
                                  <a:pt x="164" y="2675"/>
                                </a:lnTo>
                                <a:lnTo>
                                  <a:pt x="130" y="2615"/>
                                </a:lnTo>
                                <a:lnTo>
                                  <a:pt x="101" y="2555"/>
                                </a:lnTo>
                                <a:lnTo>
                                  <a:pt x="78" y="2500"/>
                                </a:lnTo>
                                <a:lnTo>
                                  <a:pt x="60" y="2447"/>
                                </a:lnTo>
                                <a:lnTo>
                                  <a:pt x="47" y="2398"/>
                                </a:lnTo>
                                <a:lnTo>
                                  <a:pt x="39" y="2351"/>
                                </a:lnTo>
                                <a:lnTo>
                                  <a:pt x="36" y="2318"/>
                                </a:lnTo>
                                <a:lnTo>
                                  <a:pt x="33" y="2282"/>
                                </a:lnTo>
                                <a:lnTo>
                                  <a:pt x="31" y="2245"/>
                                </a:lnTo>
                                <a:lnTo>
                                  <a:pt x="29" y="2206"/>
                                </a:lnTo>
                                <a:lnTo>
                                  <a:pt x="28" y="2168"/>
                                </a:lnTo>
                                <a:lnTo>
                                  <a:pt x="28" y="2132"/>
                                </a:lnTo>
                                <a:lnTo>
                                  <a:pt x="28" y="2099"/>
                                </a:lnTo>
                                <a:lnTo>
                                  <a:pt x="31" y="2069"/>
                                </a:lnTo>
                                <a:lnTo>
                                  <a:pt x="35" y="2044"/>
                                </a:lnTo>
                                <a:lnTo>
                                  <a:pt x="42" y="2026"/>
                                </a:lnTo>
                                <a:close/>
                                <a:moveTo>
                                  <a:pt x="33" y="1613"/>
                                </a:moveTo>
                                <a:lnTo>
                                  <a:pt x="33" y="1618"/>
                                </a:lnTo>
                                <a:lnTo>
                                  <a:pt x="35" y="1631"/>
                                </a:lnTo>
                                <a:lnTo>
                                  <a:pt x="38" y="1650"/>
                                </a:lnTo>
                                <a:lnTo>
                                  <a:pt x="40" y="1675"/>
                                </a:lnTo>
                                <a:lnTo>
                                  <a:pt x="46" y="1707"/>
                                </a:lnTo>
                                <a:lnTo>
                                  <a:pt x="53" y="1742"/>
                                </a:lnTo>
                                <a:lnTo>
                                  <a:pt x="61" y="1780"/>
                                </a:lnTo>
                                <a:lnTo>
                                  <a:pt x="72" y="1822"/>
                                </a:lnTo>
                                <a:lnTo>
                                  <a:pt x="86" y="1864"/>
                                </a:lnTo>
                                <a:lnTo>
                                  <a:pt x="103" y="1907"/>
                                </a:lnTo>
                                <a:lnTo>
                                  <a:pt x="121" y="1948"/>
                                </a:lnTo>
                                <a:lnTo>
                                  <a:pt x="143" y="1988"/>
                                </a:lnTo>
                                <a:lnTo>
                                  <a:pt x="183" y="2056"/>
                                </a:lnTo>
                                <a:lnTo>
                                  <a:pt x="222" y="2120"/>
                                </a:lnTo>
                                <a:lnTo>
                                  <a:pt x="258" y="2184"/>
                                </a:lnTo>
                                <a:lnTo>
                                  <a:pt x="288" y="2245"/>
                                </a:lnTo>
                                <a:lnTo>
                                  <a:pt x="315" y="2304"/>
                                </a:lnTo>
                                <a:lnTo>
                                  <a:pt x="334" y="2360"/>
                                </a:lnTo>
                                <a:lnTo>
                                  <a:pt x="347" y="2414"/>
                                </a:lnTo>
                                <a:lnTo>
                                  <a:pt x="352" y="2452"/>
                                </a:lnTo>
                                <a:lnTo>
                                  <a:pt x="358" y="2494"/>
                                </a:lnTo>
                                <a:lnTo>
                                  <a:pt x="362" y="2537"/>
                                </a:lnTo>
                                <a:lnTo>
                                  <a:pt x="365" y="2580"/>
                                </a:lnTo>
                                <a:lnTo>
                                  <a:pt x="366" y="2621"/>
                                </a:lnTo>
                                <a:lnTo>
                                  <a:pt x="366" y="2660"/>
                                </a:lnTo>
                                <a:lnTo>
                                  <a:pt x="365" y="2696"/>
                                </a:lnTo>
                                <a:lnTo>
                                  <a:pt x="363" y="2725"/>
                                </a:lnTo>
                                <a:lnTo>
                                  <a:pt x="358" y="2750"/>
                                </a:lnTo>
                                <a:lnTo>
                                  <a:pt x="352" y="2766"/>
                                </a:lnTo>
                                <a:lnTo>
                                  <a:pt x="344" y="2712"/>
                                </a:lnTo>
                                <a:lnTo>
                                  <a:pt x="330" y="2653"/>
                                </a:lnTo>
                                <a:lnTo>
                                  <a:pt x="312" y="2591"/>
                                </a:lnTo>
                                <a:lnTo>
                                  <a:pt x="288" y="2527"/>
                                </a:lnTo>
                                <a:lnTo>
                                  <a:pt x="262" y="2461"/>
                                </a:lnTo>
                                <a:lnTo>
                                  <a:pt x="230" y="2394"/>
                                </a:lnTo>
                                <a:lnTo>
                                  <a:pt x="193" y="2328"/>
                                </a:lnTo>
                                <a:lnTo>
                                  <a:pt x="155" y="2264"/>
                                </a:lnTo>
                                <a:lnTo>
                                  <a:pt x="122" y="2203"/>
                                </a:lnTo>
                                <a:lnTo>
                                  <a:pt x="94" y="2143"/>
                                </a:lnTo>
                                <a:lnTo>
                                  <a:pt x="69" y="2088"/>
                                </a:lnTo>
                                <a:lnTo>
                                  <a:pt x="51" y="2035"/>
                                </a:lnTo>
                                <a:lnTo>
                                  <a:pt x="39" y="1987"/>
                                </a:lnTo>
                                <a:lnTo>
                                  <a:pt x="32" y="1940"/>
                                </a:lnTo>
                                <a:lnTo>
                                  <a:pt x="29" y="1907"/>
                                </a:lnTo>
                                <a:lnTo>
                                  <a:pt x="26" y="1871"/>
                                </a:lnTo>
                                <a:lnTo>
                                  <a:pt x="24" y="1833"/>
                                </a:lnTo>
                                <a:lnTo>
                                  <a:pt x="21" y="1794"/>
                                </a:lnTo>
                                <a:lnTo>
                                  <a:pt x="20" y="1757"/>
                                </a:lnTo>
                                <a:lnTo>
                                  <a:pt x="20" y="1721"/>
                                </a:lnTo>
                                <a:lnTo>
                                  <a:pt x="21" y="1688"/>
                                </a:lnTo>
                                <a:lnTo>
                                  <a:pt x="22" y="1657"/>
                                </a:lnTo>
                                <a:lnTo>
                                  <a:pt x="26" y="1632"/>
                                </a:lnTo>
                                <a:lnTo>
                                  <a:pt x="33" y="1613"/>
                                </a:lnTo>
                                <a:close/>
                                <a:moveTo>
                                  <a:pt x="25" y="1201"/>
                                </a:moveTo>
                                <a:lnTo>
                                  <a:pt x="25" y="1207"/>
                                </a:lnTo>
                                <a:lnTo>
                                  <a:pt x="26" y="1219"/>
                                </a:lnTo>
                                <a:lnTo>
                                  <a:pt x="29" y="1239"/>
                                </a:lnTo>
                                <a:lnTo>
                                  <a:pt x="32" y="1264"/>
                                </a:lnTo>
                                <a:lnTo>
                                  <a:pt x="38" y="1296"/>
                                </a:lnTo>
                                <a:lnTo>
                                  <a:pt x="45" y="1330"/>
                                </a:lnTo>
                                <a:lnTo>
                                  <a:pt x="53" y="1369"/>
                                </a:lnTo>
                                <a:lnTo>
                                  <a:pt x="64" y="1411"/>
                                </a:lnTo>
                                <a:lnTo>
                                  <a:pt x="78" y="1452"/>
                                </a:lnTo>
                                <a:lnTo>
                                  <a:pt x="94" y="1495"/>
                                </a:lnTo>
                                <a:lnTo>
                                  <a:pt x="114" y="1537"/>
                                </a:lnTo>
                                <a:lnTo>
                                  <a:pt x="136" y="1577"/>
                                </a:lnTo>
                                <a:lnTo>
                                  <a:pt x="176" y="1645"/>
                                </a:lnTo>
                                <a:lnTo>
                                  <a:pt x="214" y="1708"/>
                                </a:lnTo>
                                <a:lnTo>
                                  <a:pt x="250" y="1772"/>
                                </a:lnTo>
                                <a:lnTo>
                                  <a:pt x="280" y="1833"/>
                                </a:lnTo>
                                <a:lnTo>
                                  <a:pt x="306" y="1891"/>
                                </a:lnTo>
                                <a:lnTo>
                                  <a:pt x="326" y="1948"/>
                                </a:lnTo>
                                <a:lnTo>
                                  <a:pt x="340" y="2002"/>
                                </a:lnTo>
                                <a:lnTo>
                                  <a:pt x="345" y="2041"/>
                                </a:lnTo>
                                <a:lnTo>
                                  <a:pt x="349" y="2083"/>
                                </a:lnTo>
                                <a:lnTo>
                                  <a:pt x="353" y="2125"/>
                                </a:lnTo>
                                <a:lnTo>
                                  <a:pt x="356" y="2168"/>
                                </a:lnTo>
                                <a:lnTo>
                                  <a:pt x="358" y="2210"/>
                                </a:lnTo>
                                <a:lnTo>
                                  <a:pt x="358" y="2249"/>
                                </a:lnTo>
                                <a:lnTo>
                                  <a:pt x="358" y="2285"/>
                                </a:lnTo>
                                <a:lnTo>
                                  <a:pt x="355" y="2314"/>
                                </a:lnTo>
                                <a:lnTo>
                                  <a:pt x="351" y="2339"/>
                                </a:lnTo>
                                <a:lnTo>
                                  <a:pt x="344" y="2354"/>
                                </a:lnTo>
                                <a:lnTo>
                                  <a:pt x="335" y="2300"/>
                                </a:lnTo>
                                <a:lnTo>
                                  <a:pt x="322" y="2242"/>
                                </a:lnTo>
                                <a:lnTo>
                                  <a:pt x="304" y="2179"/>
                                </a:lnTo>
                                <a:lnTo>
                                  <a:pt x="281" y="2116"/>
                                </a:lnTo>
                                <a:lnTo>
                                  <a:pt x="254" y="2049"/>
                                </a:lnTo>
                                <a:lnTo>
                                  <a:pt x="222" y="1983"/>
                                </a:lnTo>
                                <a:lnTo>
                                  <a:pt x="184" y="1916"/>
                                </a:lnTo>
                                <a:lnTo>
                                  <a:pt x="147" y="1853"/>
                                </a:lnTo>
                                <a:lnTo>
                                  <a:pt x="114" y="1790"/>
                                </a:lnTo>
                                <a:lnTo>
                                  <a:pt x="86" y="1732"/>
                                </a:lnTo>
                                <a:lnTo>
                                  <a:pt x="63" y="1677"/>
                                </a:lnTo>
                                <a:lnTo>
                                  <a:pt x="43" y="1624"/>
                                </a:lnTo>
                                <a:lnTo>
                                  <a:pt x="31" y="1574"/>
                                </a:lnTo>
                                <a:lnTo>
                                  <a:pt x="24" y="1528"/>
                                </a:lnTo>
                                <a:lnTo>
                                  <a:pt x="21" y="1495"/>
                                </a:lnTo>
                                <a:lnTo>
                                  <a:pt x="18" y="1459"/>
                                </a:lnTo>
                                <a:lnTo>
                                  <a:pt x="15" y="1422"/>
                                </a:lnTo>
                                <a:lnTo>
                                  <a:pt x="13" y="1383"/>
                                </a:lnTo>
                                <a:lnTo>
                                  <a:pt x="11" y="1345"/>
                                </a:lnTo>
                                <a:lnTo>
                                  <a:pt x="11" y="1309"/>
                                </a:lnTo>
                                <a:lnTo>
                                  <a:pt x="13" y="1275"/>
                                </a:lnTo>
                                <a:lnTo>
                                  <a:pt x="15" y="1246"/>
                                </a:lnTo>
                                <a:lnTo>
                                  <a:pt x="20" y="1221"/>
                                </a:lnTo>
                                <a:lnTo>
                                  <a:pt x="25" y="1201"/>
                                </a:lnTo>
                                <a:close/>
                                <a:moveTo>
                                  <a:pt x="17" y="787"/>
                                </a:moveTo>
                                <a:lnTo>
                                  <a:pt x="18" y="791"/>
                                </a:lnTo>
                                <a:lnTo>
                                  <a:pt x="18" y="804"/>
                                </a:lnTo>
                                <a:lnTo>
                                  <a:pt x="21" y="823"/>
                                </a:lnTo>
                                <a:lnTo>
                                  <a:pt x="25" y="849"/>
                                </a:lnTo>
                                <a:lnTo>
                                  <a:pt x="29" y="880"/>
                                </a:lnTo>
                                <a:lnTo>
                                  <a:pt x="36" y="916"/>
                                </a:lnTo>
                                <a:lnTo>
                                  <a:pt x="46" y="955"/>
                                </a:lnTo>
                                <a:lnTo>
                                  <a:pt x="57" y="995"/>
                                </a:lnTo>
                                <a:lnTo>
                                  <a:pt x="69" y="1038"/>
                                </a:lnTo>
                                <a:lnTo>
                                  <a:pt x="86" y="1079"/>
                                </a:lnTo>
                                <a:lnTo>
                                  <a:pt x="105" y="1122"/>
                                </a:lnTo>
                                <a:lnTo>
                                  <a:pt x="128" y="1163"/>
                                </a:lnTo>
                                <a:lnTo>
                                  <a:pt x="168" y="1229"/>
                                </a:lnTo>
                                <a:lnTo>
                                  <a:pt x="205" y="1294"/>
                                </a:lnTo>
                                <a:lnTo>
                                  <a:pt x="241" y="1357"/>
                                </a:lnTo>
                                <a:lnTo>
                                  <a:pt x="272" y="1419"/>
                                </a:lnTo>
                                <a:lnTo>
                                  <a:pt x="298" y="1477"/>
                                </a:lnTo>
                                <a:lnTo>
                                  <a:pt x="319" y="1534"/>
                                </a:lnTo>
                                <a:lnTo>
                                  <a:pt x="331" y="1588"/>
                                </a:lnTo>
                                <a:lnTo>
                                  <a:pt x="337" y="1627"/>
                                </a:lnTo>
                                <a:lnTo>
                                  <a:pt x="341" y="1667"/>
                                </a:lnTo>
                                <a:lnTo>
                                  <a:pt x="345" y="1710"/>
                                </a:lnTo>
                                <a:lnTo>
                                  <a:pt x="348" y="1753"/>
                                </a:lnTo>
                                <a:lnTo>
                                  <a:pt x="349" y="1794"/>
                                </a:lnTo>
                                <a:lnTo>
                                  <a:pt x="351" y="1835"/>
                                </a:lnTo>
                                <a:lnTo>
                                  <a:pt x="349" y="1869"/>
                                </a:lnTo>
                                <a:lnTo>
                                  <a:pt x="347" y="1900"/>
                                </a:lnTo>
                                <a:lnTo>
                                  <a:pt x="342" y="1923"/>
                                </a:lnTo>
                                <a:lnTo>
                                  <a:pt x="335" y="1940"/>
                                </a:lnTo>
                                <a:lnTo>
                                  <a:pt x="327" y="1886"/>
                                </a:lnTo>
                                <a:lnTo>
                                  <a:pt x="313" y="1826"/>
                                </a:lnTo>
                                <a:lnTo>
                                  <a:pt x="295" y="1765"/>
                                </a:lnTo>
                                <a:lnTo>
                                  <a:pt x="273" y="1700"/>
                                </a:lnTo>
                                <a:lnTo>
                                  <a:pt x="245" y="1634"/>
                                </a:lnTo>
                                <a:lnTo>
                                  <a:pt x="214" y="1567"/>
                                </a:lnTo>
                                <a:lnTo>
                                  <a:pt x="176" y="1502"/>
                                </a:lnTo>
                                <a:lnTo>
                                  <a:pt x="139" y="1437"/>
                                </a:lnTo>
                                <a:lnTo>
                                  <a:pt x="105" y="1376"/>
                                </a:lnTo>
                                <a:lnTo>
                                  <a:pt x="78" y="1318"/>
                                </a:lnTo>
                                <a:lnTo>
                                  <a:pt x="54" y="1262"/>
                                </a:lnTo>
                                <a:lnTo>
                                  <a:pt x="36" y="1210"/>
                                </a:lnTo>
                                <a:lnTo>
                                  <a:pt x="22" y="1160"/>
                                </a:lnTo>
                                <a:lnTo>
                                  <a:pt x="15" y="1113"/>
                                </a:lnTo>
                                <a:lnTo>
                                  <a:pt x="13" y="1079"/>
                                </a:lnTo>
                                <a:lnTo>
                                  <a:pt x="10" y="1043"/>
                                </a:lnTo>
                                <a:lnTo>
                                  <a:pt x="7" y="1006"/>
                                </a:lnTo>
                                <a:lnTo>
                                  <a:pt x="4" y="969"/>
                                </a:lnTo>
                                <a:lnTo>
                                  <a:pt x="3" y="930"/>
                                </a:lnTo>
                                <a:lnTo>
                                  <a:pt x="3" y="894"/>
                                </a:lnTo>
                                <a:lnTo>
                                  <a:pt x="4" y="861"/>
                                </a:lnTo>
                                <a:lnTo>
                                  <a:pt x="7" y="831"/>
                                </a:lnTo>
                                <a:lnTo>
                                  <a:pt x="11" y="807"/>
                                </a:lnTo>
                                <a:lnTo>
                                  <a:pt x="17" y="787"/>
                                </a:lnTo>
                                <a:close/>
                                <a:moveTo>
                                  <a:pt x="54" y="475"/>
                                </a:moveTo>
                                <a:lnTo>
                                  <a:pt x="54" y="477"/>
                                </a:lnTo>
                                <a:lnTo>
                                  <a:pt x="51" y="481"/>
                                </a:lnTo>
                                <a:lnTo>
                                  <a:pt x="49" y="486"/>
                                </a:lnTo>
                                <a:lnTo>
                                  <a:pt x="47" y="496"/>
                                </a:lnTo>
                                <a:lnTo>
                                  <a:pt x="46" y="509"/>
                                </a:lnTo>
                                <a:lnTo>
                                  <a:pt x="46" y="525"/>
                                </a:lnTo>
                                <a:lnTo>
                                  <a:pt x="49" y="545"/>
                                </a:lnTo>
                                <a:lnTo>
                                  <a:pt x="56" y="570"/>
                                </a:lnTo>
                                <a:lnTo>
                                  <a:pt x="67" y="599"/>
                                </a:lnTo>
                                <a:lnTo>
                                  <a:pt x="76" y="622"/>
                                </a:lnTo>
                                <a:lnTo>
                                  <a:pt x="90" y="651"/>
                                </a:lnTo>
                                <a:lnTo>
                                  <a:pt x="108" y="686"/>
                                </a:lnTo>
                                <a:lnTo>
                                  <a:pt x="128" y="723"/>
                                </a:lnTo>
                                <a:lnTo>
                                  <a:pt x="148" y="765"/>
                                </a:lnTo>
                                <a:lnTo>
                                  <a:pt x="172" y="808"/>
                                </a:lnTo>
                                <a:lnTo>
                                  <a:pt x="194" y="854"/>
                                </a:lnTo>
                                <a:lnTo>
                                  <a:pt x="218" y="898"/>
                                </a:lnTo>
                                <a:lnTo>
                                  <a:pt x="240" y="942"/>
                                </a:lnTo>
                                <a:lnTo>
                                  <a:pt x="261" y="985"/>
                                </a:lnTo>
                                <a:lnTo>
                                  <a:pt x="279" y="1027"/>
                                </a:lnTo>
                                <a:lnTo>
                                  <a:pt x="295" y="1064"/>
                                </a:lnTo>
                                <a:lnTo>
                                  <a:pt x="308" y="1097"/>
                                </a:lnTo>
                                <a:lnTo>
                                  <a:pt x="316" y="1127"/>
                                </a:lnTo>
                                <a:lnTo>
                                  <a:pt x="319" y="1138"/>
                                </a:lnTo>
                                <a:lnTo>
                                  <a:pt x="322" y="1156"/>
                                </a:lnTo>
                                <a:lnTo>
                                  <a:pt x="326" y="1181"/>
                                </a:lnTo>
                                <a:lnTo>
                                  <a:pt x="329" y="1211"/>
                                </a:lnTo>
                                <a:lnTo>
                                  <a:pt x="331" y="1244"/>
                                </a:lnTo>
                                <a:lnTo>
                                  <a:pt x="334" y="1280"/>
                                </a:lnTo>
                                <a:lnTo>
                                  <a:pt x="337" y="1318"/>
                                </a:lnTo>
                                <a:lnTo>
                                  <a:pt x="337" y="1355"/>
                                </a:lnTo>
                                <a:lnTo>
                                  <a:pt x="338" y="1391"/>
                                </a:lnTo>
                                <a:lnTo>
                                  <a:pt x="337" y="1424"/>
                                </a:lnTo>
                                <a:lnTo>
                                  <a:pt x="334" y="1454"/>
                                </a:lnTo>
                                <a:lnTo>
                                  <a:pt x="330" y="1478"/>
                                </a:lnTo>
                                <a:lnTo>
                                  <a:pt x="324" y="1496"/>
                                </a:lnTo>
                                <a:lnTo>
                                  <a:pt x="313" y="1449"/>
                                </a:lnTo>
                                <a:lnTo>
                                  <a:pt x="299" y="1399"/>
                                </a:lnTo>
                                <a:lnTo>
                                  <a:pt x="283" y="1350"/>
                                </a:lnTo>
                                <a:lnTo>
                                  <a:pt x="263" y="1300"/>
                                </a:lnTo>
                                <a:lnTo>
                                  <a:pt x="244" y="1250"/>
                                </a:lnTo>
                                <a:lnTo>
                                  <a:pt x="223" y="1201"/>
                                </a:lnTo>
                                <a:lnTo>
                                  <a:pt x="202" y="1156"/>
                                </a:lnTo>
                                <a:lnTo>
                                  <a:pt x="182" y="1113"/>
                                </a:lnTo>
                                <a:lnTo>
                                  <a:pt x="164" y="1074"/>
                                </a:lnTo>
                                <a:lnTo>
                                  <a:pt x="146" y="1039"/>
                                </a:lnTo>
                                <a:lnTo>
                                  <a:pt x="130" y="1010"/>
                                </a:lnTo>
                                <a:lnTo>
                                  <a:pt x="118" y="987"/>
                                </a:lnTo>
                                <a:lnTo>
                                  <a:pt x="94" y="941"/>
                                </a:lnTo>
                                <a:lnTo>
                                  <a:pt x="74" y="898"/>
                                </a:lnTo>
                                <a:lnTo>
                                  <a:pt x="56" y="856"/>
                                </a:lnTo>
                                <a:lnTo>
                                  <a:pt x="40" y="815"/>
                                </a:lnTo>
                                <a:lnTo>
                                  <a:pt x="28" y="772"/>
                                </a:lnTo>
                                <a:lnTo>
                                  <a:pt x="17" y="726"/>
                                </a:lnTo>
                                <a:lnTo>
                                  <a:pt x="8" y="674"/>
                                </a:lnTo>
                                <a:lnTo>
                                  <a:pt x="3" y="633"/>
                                </a:lnTo>
                                <a:lnTo>
                                  <a:pt x="0" y="596"/>
                                </a:lnTo>
                                <a:lnTo>
                                  <a:pt x="0" y="564"/>
                                </a:lnTo>
                                <a:lnTo>
                                  <a:pt x="3" y="535"/>
                                </a:lnTo>
                                <a:lnTo>
                                  <a:pt x="8" y="513"/>
                                </a:lnTo>
                                <a:lnTo>
                                  <a:pt x="15" y="495"/>
                                </a:lnTo>
                                <a:lnTo>
                                  <a:pt x="26" y="482"/>
                                </a:lnTo>
                                <a:lnTo>
                                  <a:pt x="39" y="475"/>
                                </a:lnTo>
                                <a:lnTo>
                                  <a:pt x="54" y="475"/>
                                </a:lnTo>
                                <a:close/>
                                <a:moveTo>
                                  <a:pt x="146" y="0"/>
                                </a:moveTo>
                                <a:lnTo>
                                  <a:pt x="151" y="2"/>
                                </a:lnTo>
                                <a:lnTo>
                                  <a:pt x="161" y="7"/>
                                </a:lnTo>
                                <a:lnTo>
                                  <a:pt x="171" y="21"/>
                                </a:lnTo>
                                <a:lnTo>
                                  <a:pt x="179" y="43"/>
                                </a:lnTo>
                                <a:lnTo>
                                  <a:pt x="189" y="75"/>
                                </a:lnTo>
                                <a:lnTo>
                                  <a:pt x="190" y="89"/>
                                </a:lnTo>
                                <a:lnTo>
                                  <a:pt x="193" y="110"/>
                                </a:lnTo>
                                <a:lnTo>
                                  <a:pt x="194" y="137"/>
                                </a:lnTo>
                                <a:lnTo>
                                  <a:pt x="194" y="168"/>
                                </a:lnTo>
                                <a:lnTo>
                                  <a:pt x="196" y="202"/>
                                </a:lnTo>
                                <a:lnTo>
                                  <a:pt x="196" y="237"/>
                                </a:lnTo>
                                <a:lnTo>
                                  <a:pt x="196" y="274"/>
                                </a:lnTo>
                                <a:lnTo>
                                  <a:pt x="196" y="309"/>
                                </a:lnTo>
                                <a:lnTo>
                                  <a:pt x="196" y="344"/>
                                </a:lnTo>
                                <a:lnTo>
                                  <a:pt x="196" y="373"/>
                                </a:lnTo>
                                <a:lnTo>
                                  <a:pt x="196" y="399"/>
                                </a:lnTo>
                                <a:lnTo>
                                  <a:pt x="196" y="419"/>
                                </a:lnTo>
                                <a:lnTo>
                                  <a:pt x="196" y="432"/>
                                </a:lnTo>
                                <a:lnTo>
                                  <a:pt x="196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98" y="437"/>
                                </a:lnTo>
                                <a:lnTo>
                                  <a:pt x="205" y="437"/>
                                </a:lnTo>
                                <a:lnTo>
                                  <a:pt x="218" y="437"/>
                                </a:lnTo>
                                <a:lnTo>
                                  <a:pt x="238" y="437"/>
                                </a:lnTo>
                                <a:lnTo>
                                  <a:pt x="254" y="435"/>
                                </a:lnTo>
                                <a:lnTo>
                                  <a:pt x="269" y="437"/>
                                </a:lnTo>
                                <a:lnTo>
                                  <a:pt x="284" y="442"/>
                                </a:lnTo>
                                <a:lnTo>
                                  <a:pt x="299" y="453"/>
                                </a:lnTo>
                                <a:lnTo>
                                  <a:pt x="313" y="473"/>
                                </a:lnTo>
                                <a:lnTo>
                                  <a:pt x="319" y="488"/>
                                </a:lnTo>
                                <a:lnTo>
                                  <a:pt x="323" y="509"/>
                                </a:lnTo>
                                <a:lnTo>
                                  <a:pt x="326" y="534"/>
                                </a:lnTo>
                                <a:lnTo>
                                  <a:pt x="329" y="561"/>
                                </a:lnTo>
                                <a:lnTo>
                                  <a:pt x="330" y="590"/>
                                </a:lnTo>
                                <a:lnTo>
                                  <a:pt x="330" y="619"/>
                                </a:lnTo>
                                <a:lnTo>
                                  <a:pt x="330" y="647"/>
                                </a:lnTo>
                                <a:lnTo>
                                  <a:pt x="329" y="671"/>
                                </a:lnTo>
                                <a:lnTo>
                                  <a:pt x="329" y="690"/>
                                </a:lnTo>
                                <a:lnTo>
                                  <a:pt x="329" y="703"/>
                                </a:lnTo>
                                <a:lnTo>
                                  <a:pt x="327" y="708"/>
                                </a:lnTo>
                                <a:lnTo>
                                  <a:pt x="327" y="710"/>
                                </a:lnTo>
                                <a:lnTo>
                                  <a:pt x="327" y="716"/>
                                </a:lnTo>
                                <a:lnTo>
                                  <a:pt x="327" y="730"/>
                                </a:lnTo>
                                <a:lnTo>
                                  <a:pt x="326" y="748"/>
                                </a:lnTo>
                                <a:lnTo>
                                  <a:pt x="326" y="775"/>
                                </a:lnTo>
                                <a:lnTo>
                                  <a:pt x="324" y="807"/>
                                </a:lnTo>
                                <a:lnTo>
                                  <a:pt x="324" y="847"/>
                                </a:lnTo>
                                <a:lnTo>
                                  <a:pt x="323" y="895"/>
                                </a:lnTo>
                                <a:lnTo>
                                  <a:pt x="323" y="952"/>
                                </a:lnTo>
                                <a:lnTo>
                                  <a:pt x="322" y="1018"/>
                                </a:lnTo>
                                <a:lnTo>
                                  <a:pt x="322" y="1095"/>
                                </a:lnTo>
                                <a:lnTo>
                                  <a:pt x="315" y="1050"/>
                                </a:lnTo>
                                <a:lnTo>
                                  <a:pt x="304" y="1003"/>
                                </a:lnTo>
                                <a:lnTo>
                                  <a:pt x="290" y="953"/>
                                </a:lnTo>
                                <a:lnTo>
                                  <a:pt x="273" y="902"/>
                                </a:lnTo>
                                <a:lnTo>
                                  <a:pt x="255" y="851"/>
                                </a:lnTo>
                                <a:lnTo>
                                  <a:pt x="236" y="801"/>
                                </a:lnTo>
                                <a:lnTo>
                                  <a:pt x="215" y="751"/>
                                </a:lnTo>
                                <a:lnTo>
                                  <a:pt x="194" y="705"/>
                                </a:lnTo>
                                <a:lnTo>
                                  <a:pt x="175" y="662"/>
                                </a:lnTo>
                                <a:lnTo>
                                  <a:pt x="155" y="625"/>
                                </a:lnTo>
                                <a:lnTo>
                                  <a:pt x="136" y="593"/>
                                </a:lnTo>
                                <a:lnTo>
                                  <a:pt x="119" y="567"/>
                                </a:lnTo>
                                <a:lnTo>
                                  <a:pt x="101" y="539"/>
                                </a:lnTo>
                                <a:lnTo>
                                  <a:pt x="89" y="517"/>
                                </a:lnTo>
                                <a:lnTo>
                                  <a:pt x="81" y="499"/>
                                </a:lnTo>
                                <a:lnTo>
                                  <a:pt x="76" y="485"/>
                                </a:lnTo>
                                <a:lnTo>
                                  <a:pt x="76" y="473"/>
                                </a:lnTo>
                                <a:lnTo>
                                  <a:pt x="81" y="463"/>
                                </a:lnTo>
                                <a:lnTo>
                                  <a:pt x="89" y="455"/>
                                </a:lnTo>
                                <a:lnTo>
                                  <a:pt x="101" y="448"/>
                                </a:lnTo>
                                <a:lnTo>
                                  <a:pt x="118" y="441"/>
                                </a:lnTo>
                                <a:lnTo>
                                  <a:pt x="117" y="420"/>
                                </a:lnTo>
                                <a:lnTo>
                                  <a:pt x="117" y="391"/>
                                </a:lnTo>
                                <a:lnTo>
                                  <a:pt x="117" y="356"/>
                                </a:lnTo>
                                <a:lnTo>
                                  <a:pt x="118" y="317"/>
                                </a:lnTo>
                                <a:lnTo>
                                  <a:pt x="118" y="276"/>
                                </a:lnTo>
                                <a:lnTo>
                                  <a:pt x="117" y="232"/>
                                </a:lnTo>
                                <a:lnTo>
                                  <a:pt x="117" y="190"/>
                                </a:lnTo>
                                <a:lnTo>
                                  <a:pt x="115" y="148"/>
                                </a:lnTo>
                                <a:lnTo>
                                  <a:pt x="112" y="112"/>
                                </a:lnTo>
                                <a:lnTo>
                                  <a:pt x="110" y="82"/>
                                </a:lnTo>
                                <a:lnTo>
                                  <a:pt x="111" y="57"/>
                                </a:lnTo>
                                <a:lnTo>
                                  <a:pt x="115" y="38"/>
                                </a:lnTo>
                                <a:lnTo>
                                  <a:pt x="119" y="22"/>
                                </a:lnTo>
                                <a:lnTo>
                                  <a:pt x="126" y="13"/>
                                </a:lnTo>
                                <a:lnTo>
                                  <a:pt x="133" y="6"/>
                                </a:lnTo>
                                <a:lnTo>
                                  <a:pt x="140" y="3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รูปแบบอิสระ 6" descr="เทียนสีม่วง"/>
                        <wps:cNvSpPr>
                          <a:spLocks noEditPoints="1"/>
                        </wps:cNvSpPr>
                        <wps:spPr bwMode="auto">
                          <a:xfrm>
                            <a:off x="471300" y="6342486"/>
                            <a:ext cx="382588" cy="1736725"/>
                          </a:xfrm>
                          <a:custGeom>
                            <a:avLst/>
                            <a:gdLst>
                              <a:gd name="T0" fmla="*/ 174 w 482"/>
                              <a:gd name="T1" fmla="*/ 2141 h 2187"/>
                              <a:gd name="T2" fmla="*/ 156 w 482"/>
                              <a:gd name="T3" fmla="*/ 2064 h 2187"/>
                              <a:gd name="T4" fmla="*/ 145 w 482"/>
                              <a:gd name="T5" fmla="*/ 1799 h 2187"/>
                              <a:gd name="T6" fmla="*/ 255 w 482"/>
                              <a:gd name="T7" fmla="*/ 2015 h 2187"/>
                              <a:gd name="T8" fmla="*/ 197 w 482"/>
                              <a:gd name="T9" fmla="*/ 2119 h 2187"/>
                              <a:gd name="T10" fmla="*/ 125 w 482"/>
                              <a:gd name="T11" fmla="*/ 1882 h 2187"/>
                              <a:gd name="T12" fmla="*/ 125 w 482"/>
                              <a:gd name="T13" fmla="*/ 1709 h 2187"/>
                              <a:gd name="T14" fmla="*/ 115 w 482"/>
                              <a:gd name="T15" fmla="*/ 1454 h 2187"/>
                              <a:gd name="T16" fmla="*/ 224 w 482"/>
                              <a:gd name="T17" fmla="*/ 1670 h 2187"/>
                              <a:gd name="T18" fmla="*/ 435 w 482"/>
                              <a:gd name="T19" fmla="*/ 1968 h 2187"/>
                              <a:gd name="T20" fmla="*/ 434 w 482"/>
                              <a:gd name="T21" fmla="*/ 2182 h 2187"/>
                              <a:gd name="T22" fmla="*/ 215 w 482"/>
                              <a:gd name="T23" fmla="*/ 1852 h 2187"/>
                              <a:gd name="T24" fmla="*/ 104 w 482"/>
                              <a:gd name="T25" fmla="*/ 1607 h 2187"/>
                              <a:gd name="T26" fmla="*/ 84 w 482"/>
                              <a:gd name="T27" fmla="*/ 1406 h 2187"/>
                              <a:gd name="T28" fmla="*/ 68 w 482"/>
                              <a:gd name="T29" fmla="*/ 1054 h 2187"/>
                              <a:gd name="T30" fmla="*/ 143 w 482"/>
                              <a:gd name="T31" fmla="*/ 1253 h 2187"/>
                              <a:gd name="T32" fmla="*/ 352 w 482"/>
                              <a:gd name="T33" fmla="*/ 1529 h 2187"/>
                              <a:gd name="T34" fmla="*/ 440 w 482"/>
                              <a:gd name="T35" fmla="*/ 1770 h 2187"/>
                              <a:gd name="T36" fmla="*/ 450 w 482"/>
                              <a:gd name="T37" fmla="*/ 1949 h 2187"/>
                              <a:gd name="T38" fmla="*/ 338 w 482"/>
                              <a:gd name="T39" fmla="*/ 1713 h 2187"/>
                              <a:gd name="T40" fmla="*/ 125 w 482"/>
                              <a:gd name="T41" fmla="*/ 1414 h 2187"/>
                              <a:gd name="T42" fmla="*/ 62 w 482"/>
                              <a:gd name="T43" fmla="*/ 1192 h 2187"/>
                              <a:gd name="T44" fmla="*/ 61 w 482"/>
                              <a:gd name="T45" fmla="*/ 1018 h 2187"/>
                              <a:gd name="T46" fmla="*/ 51 w 482"/>
                              <a:gd name="T47" fmla="*/ 760 h 2187"/>
                              <a:gd name="T48" fmla="*/ 161 w 482"/>
                              <a:gd name="T49" fmla="*/ 978 h 2187"/>
                              <a:gd name="T50" fmla="*/ 373 w 482"/>
                              <a:gd name="T51" fmla="*/ 1276 h 2187"/>
                              <a:gd name="T52" fmla="*/ 418 w 482"/>
                              <a:gd name="T53" fmla="*/ 1492 h 2187"/>
                              <a:gd name="T54" fmla="*/ 402 w 482"/>
                              <a:gd name="T55" fmla="*/ 1569 h 2187"/>
                              <a:gd name="T56" fmla="*/ 230 w 482"/>
                              <a:gd name="T57" fmla="*/ 1259 h 2187"/>
                              <a:gd name="T58" fmla="*/ 57 w 482"/>
                              <a:gd name="T59" fmla="*/ 983 h 2187"/>
                              <a:gd name="T60" fmla="*/ 22 w 482"/>
                              <a:gd name="T61" fmla="*/ 774 h 2187"/>
                              <a:gd name="T62" fmla="*/ 48 w 482"/>
                              <a:gd name="T63" fmla="*/ 407 h 2187"/>
                              <a:gd name="T64" fmla="*/ 48 w 482"/>
                              <a:gd name="T65" fmla="*/ 464 h 2187"/>
                              <a:gd name="T66" fmla="*/ 136 w 482"/>
                              <a:gd name="T67" fmla="*/ 608 h 2187"/>
                              <a:gd name="T68" fmla="*/ 284 w 482"/>
                              <a:gd name="T69" fmla="*/ 818 h 2187"/>
                              <a:gd name="T70" fmla="*/ 356 w 482"/>
                              <a:gd name="T71" fmla="*/ 961 h 2187"/>
                              <a:gd name="T72" fmla="*/ 382 w 482"/>
                              <a:gd name="T73" fmla="*/ 1144 h 2187"/>
                              <a:gd name="T74" fmla="*/ 345 w 482"/>
                              <a:gd name="T75" fmla="*/ 1163 h 2187"/>
                              <a:gd name="T76" fmla="*/ 213 w 482"/>
                              <a:gd name="T77" fmla="*/ 932 h 2187"/>
                              <a:gd name="T78" fmla="*/ 84 w 482"/>
                              <a:gd name="T79" fmla="*/ 748 h 2187"/>
                              <a:gd name="T80" fmla="*/ 1 w 482"/>
                              <a:gd name="T81" fmla="*/ 504 h 2187"/>
                              <a:gd name="T82" fmla="*/ 50 w 482"/>
                              <a:gd name="T83" fmla="*/ 405 h 2187"/>
                              <a:gd name="T84" fmla="*/ 163 w 482"/>
                              <a:gd name="T85" fmla="*/ 72 h 2187"/>
                              <a:gd name="T86" fmla="*/ 180 w 482"/>
                              <a:gd name="T87" fmla="*/ 242 h 2187"/>
                              <a:gd name="T88" fmla="*/ 187 w 482"/>
                              <a:gd name="T89" fmla="*/ 363 h 2187"/>
                              <a:gd name="T90" fmla="*/ 231 w 482"/>
                              <a:gd name="T91" fmla="*/ 358 h 2187"/>
                              <a:gd name="T92" fmla="*/ 314 w 482"/>
                              <a:gd name="T93" fmla="*/ 397 h 2187"/>
                              <a:gd name="T94" fmla="*/ 334 w 482"/>
                              <a:gd name="T95" fmla="*/ 544 h 2187"/>
                              <a:gd name="T96" fmla="*/ 335 w 482"/>
                              <a:gd name="T97" fmla="*/ 599 h 2187"/>
                              <a:gd name="T98" fmla="*/ 343 w 482"/>
                              <a:gd name="T99" fmla="*/ 786 h 2187"/>
                              <a:gd name="T100" fmla="*/ 284 w 482"/>
                              <a:gd name="T101" fmla="*/ 732 h 2187"/>
                              <a:gd name="T102" fmla="*/ 138 w 482"/>
                              <a:gd name="T103" fmla="*/ 500 h 2187"/>
                              <a:gd name="T104" fmla="*/ 70 w 482"/>
                              <a:gd name="T105" fmla="*/ 405 h 2187"/>
                              <a:gd name="T106" fmla="*/ 107 w 482"/>
                              <a:gd name="T107" fmla="*/ 328 h 2187"/>
                              <a:gd name="T108" fmla="*/ 86 w 482"/>
                              <a:gd name="T109" fmla="*/ 95 h 2187"/>
                              <a:gd name="T110" fmla="*/ 101 w 482"/>
                              <a:gd name="T111" fmla="*/ 5 h 2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82" h="2187">
                                <a:moveTo>
                                  <a:pt x="156" y="2064"/>
                                </a:moveTo>
                                <a:lnTo>
                                  <a:pt x="158" y="2068"/>
                                </a:lnTo>
                                <a:lnTo>
                                  <a:pt x="159" y="2078"/>
                                </a:lnTo>
                                <a:lnTo>
                                  <a:pt x="162" y="2094"/>
                                </a:lnTo>
                                <a:lnTo>
                                  <a:pt x="167" y="2117"/>
                                </a:lnTo>
                                <a:lnTo>
                                  <a:pt x="174" y="2141"/>
                                </a:lnTo>
                                <a:lnTo>
                                  <a:pt x="183" y="2171"/>
                                </a:lnTo>
                                <a:lnTo>
                                  <a:pt x="149" y="2172"/>
                                </a:lnTo>
                                <a:lnTo>
                                  <a:pt x="148" y="2139"/>
                                </a:lnTo>
                                <a:lnTo>
                                  <a:pt x="148" y="2108"/>
                                </a:lnTo>
                                <a:lnTo>
                                  <a:pt x="151" y="2083"/>
                                </a:lnTo>
                                <a:lnTo>
                                  <a:pt x="156" y="2064"/>
                                </a:lnTo>
                                <a:close/>
                                <a:moveTo>
                                  <a:pt x="125" y="1709"/>
                                </a:moveTo>
                                <a:lnTo>
                                  <a:pt x="125" y="1713"/>
                                </a:lnTo>
                                <a:lnTo>
                                  <a:pt x="127" y="1726"/>
                                </a:lnTo>
                                <a:lnTo>
                                  <a:pt x="131" y="1744"/>
                                </a:lnTo>
                                <a:lnTo>
                                  <a:pt x="137" y="1769"/>
                                </a:lnTo>
                                <a:lnTo>
                                  <a:pt x="145" y="1799"/>
                                </a:lnTo>
                                <a:lnTo>
                                  <a:pt x="156" y="1833"/>
                                </a:lnTo>
                                <a:lnTo>
                                  <a:pt x="170" y="1869"/>
                                </a:lnTo>
                                <a:lnTo>
                                  <a:pt x="187" y="1906"/>
                                </a:lnTo>
                                <a:lnTo>
                                  <a:pt x="206" y="1943"/>
                                </a:lnTo>
                                <a:lnTo>
                                  <a:pt x="228" y="1981"/>
                                </a:lnTo>
                                <a:lnTo>
                                  <a:pt x="255" y="2015"/>
                                </a:lnTo>
                                <a:lnTo>
                                  <a:pt x="302" y="2071"/>
                                </a:lnTo>
                                <a:lnTo>
                                  <a:pt x="345" y="2125"/>
                                </a:lnTo>
                                <a:lnTo>
                                  <a:pt x="385" y="2177"/>
                                </a:lnTo>
                                <a:lnTo>
                                  <a:pt x="306" y="2172"/>
                                </a:lnTo>
                                <a:lnTo>
                                  <a:pt x="228" y="2171"/>
                                </a:lnTo>
                                <a:lnTo>
                                  <a:pt x="197" y="2119"/>
                                </a:lnTo>
                                <a:lnTo>
                                  <a:pt x="170" y="2071"/>
                                </a:lnTo>
                                <a:lnTo>
                                  <a:pt x="152" y="2026"/>
                                </a:lnTo>
                                <a:lnTo>
                                  <a:pt x="141" y="1984"/>
                                </a:lnTo>
                                <a:lnTo>
                                  <a:pt x="136" y="1952"/>
                                </a:lnTo>
                                <a:lnTo>
                                  <a:pt x="130" y="1918"/>
                                </a:lnTo>
                                <a:lnTo>
                                  <a:pt x="125" y="1882"/>
                                </a:lnTo>
                                <a:lnTo>
                                  <a:pt x="120" y="1848"/>
                                </a:lnTo>
                                <a:lnTo>
                                  <a:pt x="118" y="1813"/>
                                </a:lnTo>
                                <a:lnTo>
                                  <a:pt x="116" y="1780"/>
                                </a:lnTo>
                                <a:lnTo>
                                  <a:pt x="116" y="1751"/>
                                </a:lnTo>
                                <a:lnTo>
                                  <a:pt x="119" y="1727"/>
                                </a:lnTo>
                                <a:lnTo>
                                  <a:pt x="125" y="1709"/>
                                </a:lnTo>
                                <a:close/>
                                <a:moveTo>
                                  <a:pt x="93" y="1363"/>
                                </a:moveTo>
                                <a:lnTo>
                                  <a:pt x="94" y="1367"/>
                                </a:lnTo>
                                <a:lnTo>
                                  <a:pt x="95" y="1379"/>
                                </a:lnTo>
                                <a:lnTo>
                                  <a:pt x="100" y="1399"/>
                                </a:lnTo>
                                <a:lnTo>
                                  <a:pt x="107" y="1424"/>
                                </a:lnTo>
                                <a:lnTo>
                                  <a:pt x="115" y="1454"/>
                                </a:lnTo>
                                <a:lnTo>
                                  <a:pt x="125" y="1488"/>
                                </a:lnTo>
                                <a:lnTo>
                                  <a:pt x="138" y="1524"/>
                                </a:lnTo>
                                <a:lnTo>
                                  <a:pt x="155" y="1561"/>
                                </a:lnTo>
                                <a:lnTo>
                                  <a:pt x="174" y="1598"/>
                                </a:lnTo>
                                <a:lnTo>
                                  <a:pt x="198" y="1636"/>
                                </a:lnTo>
                                <a:lnTo>
                                  <a:pt x="224" y="1670"/>
                                </a:lnTo>
                                <a:lnTo>
                                  <a:pt x="269" y="1723"/>
                                </a:lnTo>
                                <a:lnTo>
                                  <a:pt x="310" y="1776"/>
                                </a:lnTo>
                                <a:lnTo>
                                  <a:pt x="349" y="1826"/>
                                </a:lnTo>
                                <a:lnTo>
                                  <a:pt x="384" y="1874"/>
                                </a:lnTo>
                                <a:lnTo>
                                  <a:pt x="413" y="1923"/>
                                </a:lnTo>
                                <a:lnTo>
                                  <a:pt x="435" y="1968"/>
                                </a:lnTo>
                                <a:lnTo>
                                  <a:pt x="452" y="2013"/>
                                </a:lnTo>
                                <a:lnTo>
                                  <a:pt x="461" y="2054"/>
                                </a:lnTo>
                                <a:lnTo>
                                  <a:pt x="470" y="2097"/>
                                </a:lnTo>
                                <a:lnTo>
                                  <a:pt x="476" y="2143"/>
                                </a:lnTo>
                                <a:lnTo>
                                  <a:pt x="482" y="2187"/>
                                </a:lnTo>
                                <a:lnTo>
                                  <a:pt x="434" y="2182"/>
                                </a:lnTo>
                                <a:lnTo>
                                  <a:pt x="407" y="2126"/>
                                </a:lnTo>
                                <a:lnTo>
                                  <a:pt x="374" y="2068"/>
                                </a:lnTo>
                                <a:lnTo>
                                  <a:pt x="337" y="2010"/>
                                </a:lnTo>
                                <a:lnTo>
                                  <a:pt x="292" y="1952"/>
                                </a:lnTo>
                                <a:lnTo>
                                  <a:pt x="252" y="1900"/>
                                </a:lnTo>
                                <a:lnTo>
                                  <a:pt x="215" y="1852"/>
                                </a:lnTo>
                                <a:lnTo>
                                  <a:pt x="183" y="1805"/>
                                </a:lnTo>
                                <a:lnTo>
                                  <a:pt x="156" y="1759"/>
                                </a:lnTo>
                                <a:lnTo>
                                  <a:pt x="136" y="1718"/>
                                </a:lnTo>
                                <a:lnTo>
                                  <a:pt x="119" y="1676"/>
                                </a:lnTo>
                                <a:lnTo>
                                  <a:pt x="109" y="1637"/>
                                </a:lnTo>
                                <a:lnTo>
                                  <a:pt x="104" y="1607"/>
                                </a:lnTo>
                                <a:lnTo>
                                  <a:pt x="98" y="1573"/>
                                </a:lnTo>
                                <a:lnTo>
                                  <a:pt x="94" y="1537"/>
                                </a:lnTo>
                                <a:lnTo>
                                  <a:pt x="90" y="1503"/>
                                </a:lnTo>
                                <a:lnTo>
                                  <a:pt x="86" y="1468"/>
                                </a:lnTo>
                                <a:lnTo>
                                  <a:pt x="84" y="1435"/>
                                </a:lnTo>
                                <a:lnTo>
                                  <a:pt x="84" y="1406"/>
                                </a:lnTo>
                                <a:lnTo>
                                  <a:pt x="87" y="1382"/>
                                </a:lnTo>
                                <a:lnTo>
                                  <a:pt x="93" y="1363"/>
                                </a:lnTo>
                                <a:close/>
                                <a:moveTo>
                                  <a:pt x="61" y="1018"/>
                                </a:moveTo>
                                <a:lnTo>
                                  <a:pt x="62" y="1022"/>
                                </a:lnTo>
                                <a:lnTo>
                                  <a:pt x="64" y="1034"/>
                                </a:lnTo>
                                <a:lnTo>
                                  <a:pt x="68" y="1054"/>
                                </a:lnTo>
                                <a:lnTo>
                                  <a:pt x="75" y="1079"/>
                                </a:lnTo>
                                <a:lnTo>
                                  <a:pt x="83" y="1108"/>
                                </a:lnTo>
                                <a:lnTo>
                                  <a:pt x="94" y="1141"/>
                                </a:lnTo>
                                <a:lnTo>
                                  <a:pt x="107" y="1177"/>
                                </a:lnTo>
                                <a:lnTo>
                                  <a:pt x="123" y="1215"/>
                                </a:lnTo>
                                <a:lnTo>
                                  <a:pt x="143" y="1253"/>
                                </a:lnTo>
                                <a:lnTo>
                                  <a:pt x="166" y="1289"/>
                                </a:lnTo>
                                <a:lnTo>
                                  <a:pt x="192" y="1325"/>
                                </a:lnTo>
                                <a:lnTo>
                                  <a:pt x="237" y="1378"/>
                                </a:lnTo>
                                <a:lnTo>
                                  <a:pt x="278" y="1431"/>
                                </a:lnTo>
                                <a:lnTo>
                                  <a:pt x="317" y="1481"/>
                                </a:lnTo>
                                <a:lnTo>
                                  <a:pt x="352" y="1529"/>
                                </a:lnTo>
                                <a:lnTo>
                                  <a:pt x="381" y="1578"/>
                                </a:lnTo>
                                <a:lnTo>
                                  <a:pt x="404" y="1623"/>
                                </a:lnTo>
                                <a:lnTo>
                                  <a:pt x="420" y="1668"/>
                                </a:lnTo>
                                <a:lnTo>
                                  <a:pt x="428" y="1699"/>
                                </a:lnTo>
                                <a:lnTo>
                                  <a:pt x="435" y="1734"/>
                                </a:lnTo>
                                <a:lnTo>
                                  <a:pt x="440" y="1770"/>
                                </a:lnTo>
                                <a:lnTo>
                                  <a:pt x="446" y="1805"/>
                                </a:lnTo>
                                <a:lnTo>
                                  <a:pt x="450" y="1841"/>
                                </a:lnTo>
                                <a:lnTo>
                                  <a:pt x="453" y="1873"/>
                                </a:lnTo>
                                <a:lnTo>
                                  <a:pt x="454" y="1903"/>
                                </a:lnTo>
                                <a:lnTo>
                                  <a:pt x="453" y="1928"/>
                                </a:lnTo>
                                <a:lnTo>
                                  <a:pt x="450" y="1949"/>
                                </a:lnTo>
                                <a:lnTo>
                                  <a:pt x="445" y="1963"/>
                                </a:lnTo>
                                <a:lnTo>
                                  <a:pt x="434" y="1918"/>
                                </a:lnTo>
                                <a:lnTo>
                                  <a:pt x="415" y="1870"/>
                                </a:lnTo>
                                <a:lnTo>
                                  <a:pt x="395" y="1819"/>
                                </a:lnTo>
                                <a:lnTo>
                                  <a:pt x="368" y="1766"/>
                                </a:lnTo>
                                <a:lnTo>
                                  <a:pt x="338" y="1713"/>
                                </a:lnTo>
                                <a:lnTo>
                                  <a:pt x="302" y="1659"/>
                                </a:lnTo>
                                <a:lnTo>
                                  <a:pt x="260" y="1607"/>
                                </a:lnTo>
                                <a:lnTo>
                                  <a:pt x="220" y="1555"/>
                                </a:lnTo>
                                <a:lnTo>
                                  <a:pt x="184" y="1507"/>
                                </a:lnTo>
                                <a:lnTo>
                                  <a:pt x="152" y="1460"/>
                                </a:lnTo>
                                <a:lnTo>
                                  <a:pt x="125" y="1414"/>
                                </a:lnTo>
                                <a:lnTo>
                                  <a:pt x="104" y="1371"/>
                                </a:lnTo>
                                <a:lnTo>
                                  <a:pt x="88" y="1331"/>
                                </a:lnTo>
                                <a:lnTo>
                                  <a:pt x="79" y="1292"/>
                                </a:lnTo>
                                <a:lnTo>
                                  <a:pt x="73" y="1262"/>
                                </a:lnTo>
                                <a:lnTo>
                                  <a:pt x="68" y="1227"/>
                                </a:lnTo>
                                <a:lnTo>
                                  <a:pt x="62" y="1192"/>
                                </a:lnTo>
                                <a:lnTo>
                                  <a:pt x="58" y="1156"/>
                                </a:lnTo>
                                <a:lnTo>
                                  <a:pt x="54" y="1122"/>
                                </a:lnTo>
                                <a:lnTo>
                                  <a:pt x="52" y="1090"/>
                                </a:lnTo>
                                <a:lnTo>
                                  <a:pt x="52" y="1061"/>
                                </a:lnTo>
                                <a:lnTo>
                                  <a:pt x="55" y="1036"/>
                                </a:lnTo>
                                <a:lnTo>
                                  <a:pt x="61" y="1018"/>
                                </a:lnTo>
                                <a:close/>
                                <a:moveTo>
                                  <a:pt x="29" y="670"/>
                                </a:moveTo>
                                <a:lnTo>
                                  <a:pt x="30" y="674"/>
                                </a:lnTo>
                                <a:lnTo>
                                  <a:pt x="33" y="687"/>
                                </a:lnTo>
                                <a:lnTo>
                                  <a:pt x="37" y="706"/>
                                </a:lnTo>
                                <a:lnTo>
                                  <a:pt x="43" y="731"/>
                                </a:lnTo>
                                <a:lnTo>
                                  <a:pt x="51" y="760"/>
                                </a:lnTo>
                                <a:lnTo>
                                  <a:pt x="62" y="793"/>
                                </a:lnTo>
                                <a:lnTo>
                                  <a:pt x="75" y="829"/>
                                </a:lnTo>
                                <a:lnTo>
                                  <a:pt x="91" y="867"/>
                                </a:lnTo>
                                <a:lnTo>
                                  <a:pt x="111" y="904"/>
                                </a:lnTo>
                                <a:lnTo>
                                  <a:pt x="134" y="942"/>
                                </a:lnTo>
                                <a:lnTo>
                                  <a:pt x="161" y="978"/>
                                </a:lnTo>
                                <a:lnTo>
                                  <a:pt x="205" y="1030"/>
                                </a:lnTo>
                                <a:lnTo>
                                  <a:pt x="246" y="1082"/>
                                </a:lnTo>
                                <a:lnTo>
                                  <a:pt x="285" y="1133"/>
                                </a:lnTo>
                                <a:lnTo>
                                  <a:pt x="320" y="1181"/>
                                </a:lnTo>
                                <a:lnTo>
                                  <a:pt x="349" y="1228"/>
                                </a:lnTo>
                                <a:lnTo>
                                  <a:pt x="373" y="1276"/>
                                </a:lnTo>
                                <a:lnTo>
                                  <a:pt x="388" y="1320"/>
                                </a:lnTo>
                                <a:lnTo>
                                  <a:pt x="396" y="1352"/>
                                </a:lnTo>
                                <a:lnTo>
                                  <a:pt x="403" y="1386"/>
                                </a:lnTo>
                                <a:lnTo>
                                  <a:pt x="410" y="1421"/>
                                </a:lnTo>
                                <a:lnTo>
                                  <a:pt x="414" y="1457"/>
                                </a:lnTo>
                                <a:lnTo>
                                  <a:pt x="418" y="1492"/>
                                </a:lnTo>
                                <a:lnTo>
                                  <a:pt x="421" y="1525"/>
                                </a:lnTo>
                                <a:lnTo>
                                  <a:pt x="422" y="1555"/>
                                </a:lnTo>
                                <a:lnTo>
                                  <a:pt x="421" y="1580"/>
                                </a:lnTo>
                                <a:lnTo>
                                  <a:pt x="418" y="1601"/>
                                </a:lnTo>
                                <a:lnTo>
                                  <a:pt x="413" y="1615"/>
                                </a:lnTo>
                                <a:lnTo>
                                  <a:pt x="402" y="1569"/>
                                </a:lnTo>
                                <a:lnTo>
                                  <a:pt x="384" y="1522"/>
                                </a:lnTo>
                                <a:lnTo>
                                  <a:pt x="363" y="1471"/>
                                </a:lnTo>
                                <a:lnTo>
                                  <a:pt x="337" y="1418"/>
                                </a:lnTo>
                                <a:lnTo>
                                  <a:pt x="306" y="1364"/>
                                </a:lnTo>
                                <a:lnTo>
                                  <a:pt x="270" y="1312"/>
                                </a:lnTo>
                                <a:lnTo>
                                  <a:pt x="230" y="1259"/>
                                </a:lnTo>
                                <a:lnTo>
                                  <a:pt x="188" y="1208"/>
                                </a:lnTo>
                                <a:lnTo>
                                  <a:pt x="152" y="1158"/>
                                </a:lnTo>
                                <a:lnTo>
                                  <a:pt x="120" y="1111"/>
                                </a:lnTo>
                                <a:lnTo>
                                  <a:pt x="93" y="1066"/>
                                </a:lnTo>
                                <a:lnTo>
                                  <a:pt x="72" y="1023"/>
                                </a:lnTo>
                                <a:lnTo>
                                  <a:pt x="57" y="983"/>
                                </a:lnTo>
                                <a:lnTo>
                                  <a:pt x="47" y="944"/>
                                </a:lnTo>
                                <a:lnTo>
                                  <a:pt x="41" y="914"/>
                                </a:lnTo>
                                <a:lnTo>
                                  <a:pt x="36" y="879"/>
                                </a:lnTo>
                                <a:lnTo>
                                  <a:pt x="30" y="845"/>
                                </a:lnTo>
                                <a:lnTo>
                                  <a:pt x="26" y="809"/>
                                </a:lnTo>
                                <a:lnTo>
                                  <a:pt x="22" y="774"/>
                                </a:lnTo>
                                <a:lnTo>
                                  <a:pt x="21" y="742"/>
                                </a:lnTo>
                                <a:lnTo>
                                  <a:pt x="21" y="713"/>
                                </a:lnTo>
                                <a:lnTo>
                                  <a:pt x="23" y="688"/>
                                </a:lnTo>
                                <a:lnTo>
                                  <a:pt x="29" y="670"/>
                                </a:lnTo>
                                <a:close/>
                                <a:moveTo>
                                  <a:pt x="50" y="405"/>
                                </a:moveTo>
                                <a:lnTo>
                                  <a:pt x="48" y="407"/>
                                </a:lnTo>
                                <a:lnTo>
                                  <a:pt x="47" y="410"/>
                                </a:lnTo>
                                <a:lnTo>
                                  <a:pt x="44" y="415"/>
                                </a:lnTo>
                                <a:lnTo>
                                  <a:pt x="43" y="423"/>
                                </a:lnTo>
                                <a:lnTo>
                                  <a:pt x="41" y="433"/>
                                </a:lnTo>
                                <a:lnTo>
                                  <a:pt x="43" y="447"/>
                                </a:lnTo>
                                <a:lnTo>
                                  <a:pt x="48" y="464"/>
                                </a:lnTo>
                                <a:lnTo>
                                  <a:pt x="55" y="484"/>
                                </a:lnTo>
                                <a:lnTo>
                                  <a:pt x="68" y="508"/>
                                </a:lnTo>
                                <a:lnTo>
                                  <a:pt x="79" y="527"/>
                                </a:lnTo>
                                <a:lnTo>
                                  <a:pt x="95" y="551"/>
                                </a:lnTo>
                                <a:lnTo>
                                  <a:pt x="113" y="577"/>
                                </a:lnTo>
                                <a:lnTo>
                                  <a:pt x="136" y="608"/>
                                </a:lnTo>
                                <a:lnTo>
                                  <a:pt x="159" y="641"/>
                                </a:lnTo>
                                <a:lnTo>
                                  <a:pt x="184" y="676"/>
                                </a:lnTo>
                                <a:lnTo>
                                  <a:pt x="210" y="712"/>
                                </a:lnTo>
                                <a:lnTo>
                                  <a:pt x="235" y="748"/>
                                </a:lnTo>
                                <a:lnTo>
                                  <a:pt x="260" y="784"/>
                                </a:lnTo>
                                <a:lnTo>
                                  <a:pt x="284" y="818"/>
                                </a:lnTo>
                                <a:lnTo>
                                  <a:pt x="305" y="852"/>
                                </a:lnTo>
                                <a:lnTo>
                                  <a:pt x="323" y="882"/>
                                </a:lnTo>
                                <a:lnTo>
                                  <a:pt x="337" y="910"/>
                                </a:lnTo>
                                <a:lnTo>
                                  <a:pt x="348" y="933"/>
                                </a:lnTo>
                                <a:lnTo>
                                  <a:pt x="350" y="943"/>
                                </a:lnTo>
                                <a:lnTo>
                                  <a:pt x="356" y="961"/>
                                </a:lnTo>
                                <a:lnTo>
                                  <a:pt x="360" y="985"/>
                                </a:lnTo>
                                <a:lnTo>
                                  <a:pt x="366" y="1012"/>
                                </a:lnTo>
                                <a:lnTo>
                                  <a:pt x="371" y="1044"/>
                                </a:lnTo>
                                <a:lnTo>
                                  <a:pt x="375" y="1077"/>
                                </a:lnTo>
                                <a:lnTo>
                                  <a:pt x="379" y="1111"/>
                                </a:lnTo>
                                <a:lnTo>
                                  <a:pt x="382" y="1144"/>
                                </a:lnTo>
                                <a:lnTo>
                                  <a:pt x="384" y="1176"/>
                                </a:lnTo>
                                <a:lnTo>
                                  <a:pt x="384" y="1204"/>
                                </a:lnTo>
                                <a:lnTo>
                                  <a:pt x="381" y="1226"/>
                                </a:lnTo>
                                <a:lnTo>
                                  <a:pt x="375" y="1242"/>
                                </a:lnTo>
                                <a:lnTo>
                                  <a:pt x="361" y="1204"/>
                                </a:lnTo>
                                <a:lnTo>
                                  <a:pt x="345" y="1163"/>
                                </a:lnTo>
                                <a:lnTo>
                                  <a:pt x="325" y="1123"/>
                                </a:lnTo>
                                <a:lnTo>
                                  <a:pt x="305" y="1083"/>
                                </a:lnTo>
                                <a:lnTo>
                                  <a:pt x="282" y="1043"/>
                                </a:lnTo>
                                <a:lnTo>
                                  <a:pt x="259" y="1003"/>
                                </a:lnTo>
                                <a:lnTo>
                                  <a:pt x="235" y="967"/>
                                </a:lnTo>
                                <a:lnTo>
                                  <a:pt x="213" y="932"/>
                                </a:lnTo>
                                <a:lnTo>
                                  <a:pt x="191" y="900"/>
                                </a:lnTo>
                                <a:lnTo>
                                  <a:pt x="172" y="872"/>
                                </a:lnTo>
                                <a:lnTo>
                                  <a:pt x="155" y="849"/>
                                </a:lnTo>
                                <a:lnTo>
                                  <a:pt x="141" y="829"/>
                                </a:lnTo>
                                <a:lnTo>
                                  <a:pt x="111" y="788"/>
                                </a:lnTo>
                                <a:lnTo>
                                  <a:pt x="84" y="748"/>
                                </a:lnTo>
                                <a:lnTo>
                                  <a:pt x="62" y="709"/>
                                </a:lnTo>
                                <a:lnTo>
                                  <a:pt x="44" y="669"/>
                                </a:lnTo>
                                <a:lnTo>
                                  <a:pt x="28" y="624"/>
                                </a:lnTo>
                                <a:lnTo>
                                  <a:pt x="14" y="576"/>
                                </a:lnTo>
                                <a:lnTo>
                                  <a:pt x="5" y="537"/>
                                </a:lnTo>
                                <a:lnTo>
                                  <a:pt x="1" y="504"/>
                                </a:lnTo>
                                <a:lnTo>
                                  <a:pt x="0" y="473"/>
                                </a:lnTo>
                                <a:lnTo>
                                  <a:pt x="3" y="448"/>
                                </a:lnTo>
                                <a:lnTo>
                                  <a:pt x="8" y="429"/>
                                </a:lnTo>
                                <a:lnTo>
                                  <a:pt x="18" y="415"/>
                                </a:lnTo>
                                <a:lnTo>
                                  <a:pt x="32" y="407"/>
                                </a:lnTo>
                                <a:lnTo>
                                  <a:pt x="50" y="405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127" y="4"/>
                                </a:lnTo>
                                <a:lnTo>
                                  <a:pt x="138" y="15"/>
                                </a:lnTo>
                                <a:lnTo>
                                  <a:pt x="149" y="33"/>
                                </a:lnTo>
                                <a:lnTo>
                                  <a:pt x="159" y="59"/>
                                </a:lnTo>
                                <a:lnTo>
                                  <a:pt x="163" y="72"/>
                                </a:lnTo>
                                <a:lnTo>
                                  <a:pt x="166" y="91"/>
                                </a:lnTo>
                                <a:lnTo>
                                  <a:pt x="169" y="116"/>
                                </a:lnTo>
                                <a:lnTo>
                                  <a:pt x="172" y="145"/>
                                </a:lnTo>
                                <a:lnTo>
                                  <a:pt x="174" y="177"/>
                                </a:lnTo>
                                <a:lnTo>
                                  <a:pt x="177" y="209"/>
                                </a:lnTo>
                                <a:lnTo>
                                  <a:pt x="180" y="242"/>
                                </a:lnTo>
                                <a:lnTo>
                                  <a:pt x="181" y="272"/>
                                </a:lnTo>
                                <a:lnTo>
                                  <a:pt x="184" y="302"/>
                                </a:lnTo>
                                <a:lnTo>
                                  <a:pt x="185" y="327"/>
                                </a:lnTo>
                                <a:lnTo>
                                  <a:pt x="187" y="346"/>
                                </a:lnTo>
                                <a:lnTo>
                                  <a:pt x="187" y="358"/>
                                </a:lnTo>
                                <a:lnTo>
                                  <a:pt x="187" y="363"/>
                                </a:lnTo>
                                <a:lnTo>
                                  <a:pt x="187" y="363"/>
                                </a:lnTo>
                                <a:lnTo>
                                  <a:pt x="188" y="363"/>
                                </a:lnTo>
                                <a:lnTo>
                                  <a:pt x="192" y="361"/>
                                </a:lnTo>
                                <a:lnTo>
                                  <a:pt x="201" y="361"/>
                                </a:lnTo>
                                <a:lnTo>
                                  <a:pt x="212" y="360"/>
                                </a:lnTo>
                                <a:lnTo>
                                  <a:pt x="231" y="358"/>
                                </a:lnTo>
                                <a:lnTo>
                                  <a:pt x="246" y="357"/>
                                </a:lnTo>
                                <a:lnTo>
                                  <a:pt x="260" y="357"/>
                                </a:lnTo>
                                <a:lnTo>
                                  <a:pt x="276" y="360"/>
                                </a:lnTo>
                                <a:lnTo>
                                  <a:pt x="291" y="368"/>
                                </a:lnTo>
                                <a:lnTo>
                                  <a:pt x="307" y="383"/>
                                </a:lnTo>
                                <a:lnTo>
                                  <a:pt x="314" y="397"/>
                                </a:lnTo>
                                <a:lnTo>
                                  <a:pt x="320" y="417"/>
                                </a:lnTo>
                                <a:lnTo>
                                  <a:pt x="324" y="440"/>
                                </a:lnTo>
                                <a:lnTo>
                                  <a:pt x="328" y="466"/>
                                </a:lnTo>
                                <a:lnTo>
                                  <a:pt x="331" y="494"/>
                                </a:lnTo>
                                <a:lnTo>
                                  <a:pt x="332" y="520"/>
                                </a:lnTo>
                                <a:lnTo>
                                  <a:pt x="334" y="544"/>
                                </a:lnTo>
                                <a:lnTo>
                                  <a:pt x="334" y="563"/>
                                </a:lnTo>
                                <a:lnTo>
                                  <a:pt x="335" y="576"/>
                                </a:lnTo>
                                <a:lnTo>
                                  <a:pt x="335" y="580"/>
                                </a:lnTo>
                                <a:lnTo>
                                  <a:pt x="335" y="581"/>
                                </a:lnTo>
                                <a:lnTo>
                                  <a:pt x="335" y="588"/>
                                </a:lnTo>
                                <a:lnTo>
                                  <a:pt x="335" y="599"/>
                                </a:lnTo>
                                <a:lnTo>
                                  <a:pt x="335" y="615"/>
                                </a:lnTo>
                                <a:lnTo>
                                  <a:pt x="337" y="635"/>
                                </a:lnTo>
                                <a:lnTo>
                                  <a:pt x="338" y="663"/>
                                </a:lnTo>
                                <a:lnTo>
                                  <a:pt x="339" y="696"/>
                                </a:lnTo>
                                <a:lnTo>
                                  <a:pt x="341" y="738"/>
                                </a:lnTo>
                                <a:lnTo>
                                  <a:pt x="343" y="786"/>
                                </a:lnTo>
                                <a:lnTo>
                                  <a:pt x="346" y="842"/>
                                </a:lnTo>
                                <a:lnTo>
                                  <a:pt x="350" y="906"/>
                                </a:lnTo>
                                <a:lnTo>
                                  <a:pt x="339" y="865"/>
                                </a:lnTo>
                                <a:lnTo>
                                  <a:pt x="324" y="823"/>
                                </a:lnTo>
                                <a:lnTo>
                                  <a:pt x="306" y="778"/>
                                </a:lnTo>
                                <a:lnTo>
                                  <a:pt x="284" y="732"/>
                                </a:lnTo>
                                <a:lnTo>
                                  <a:pt x="260" y="687"/>
                                </a:lnTo>
                                <a:lnTo>
                                  <a:pt x="235" y="644"/>
                                </a:lnTo>
                                <a:lnTo>
                                  <a:pt x="210" y="601"/>
                                </a:lnTo>
                                <a:lnTo>
                                  <a:pt x="185" y="563"/>
                                </a:lnTo>
                                <a:lnTo>
                                  <a:pt x="161" y="529"/>
                                </a:lnTo>
                                <a:lnTo>
                                  <a:pt x="138" y="500"/>
                                </a:lnTo>
                                <a:lnTo>
                                  <a:pt x="119" y="478"/>
                                </a:lnTo>
                                <a:lnTo>
                                  <a:pt x="100" y="455"/>
                                </a:lnTo>
                                <a:lnTo>
                                  <a:pt x="84" y="439"/>
                                </a:lnTo>
                                <a:lnTo>
                                  <a:pt x="76" y="425"/>
                                </a:lnTo>
                                <a:lnTo>
                                  <a:pt x="70" y="414"/>
                                </a:lnTo>
                                <a:lnTo>
                                  <a:pt x="70" y="405"/>
                                </a:lnTo>
                                <a:lnTo>
                                  <a:pt x="75" y="397"/>
                                </a:lnTo>
                                <a:lnTo>
                                  <a:pt x="83" y="390"/>
                                </a:lnTo>
                                <a:lnTo>
                                  <a:pt x="94" y="385"/>
                                </a:lnTo>
                                <a:lnTo>
                                  <a:pt x="109" y="378"/>
                                </a:lnTo>
                                <a:lnTo>
                                  <a:pt x="108" y="357"/>
                                </a:lnTo>
                                <a:lnTo>
                                  <a:pt x="107" y="328"/>
                                </a:lnTo>
                                <a:lnTo>
                                  <a:pt x="104" y="293"/>
                                </a:lnTo>
                                <a:lnTo>
                                  <a:pt x="101" y="253"/>
                                </a:lnTo>
                                <a:lnTo>
                                  <a:pt x="98" y="212"/>
                                </a:lnTo>
                                <a:lnTo>
                                  <a:pt x="95" y="170"/>
                                </a:lnTo>
                                <a:lnTo>
                                  <a:pt x="91" y="131"/>
                                </a:lnTo>
                                <a:lnTo>
                                  <a:pt x="86" y="95"/>
                                </a:lnTo>
                                <a:lnTo>
                                  <a:pt x="82" y="70"/>
                                </a:lnTo>
                                <a:lnTo>
                                  <a:pt x="82" y="49"/>
                                </a:lnTo>
                                <a:lnTo>
                                  <a:pt x="84" y="33"/>
                                </a:lnTo>
                                <a:lnTo>
                                  <a:pt x="88" y="20"/>
                                </a:lnTo>
                                <a:lnTo>
                                  <a:pt x="94" y="11"/>
                                </a:lnTo>
                                <a:lnTo>
                                  <a:pt x="101" y="5"/>
                                </a:lnTo>
                                <a:lnTo>
                                  <a:pt x="107" y="1"/>
                                </a:lnTo>
                                <a:lnTo>
                                  <a:pt x="113" y="0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0">
                            <a:solidFill>
                              <a:schemeClr val="accent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รูปแบบอิสระ 7" descr="เทียนสีชมพู"/>
                        <wps:cNvSpPr>
                          <a:spLocks noEditPoints="1"/>
                        </wps:cNvSpPr>
                        <wps:spPr bwMode="auto">
                          <a:xfrm>
                            <a:off x="1739713" y="6104361"/>
                            <a:ext cx="265113" cy="2227263"/>
                          </a:xfrm>
                          <a:custGeom>
                            <a:avLst/>
                            <a:gdLst>
                              <a:gd name="T0" fmla="*/ 27 w 334"/>
                              <a:gd name="T1" fmla="*/ 2542 h 2805"/>
                              <a:gd name="T2" fmla="*/ 5 w 334"/>
                              <a:gd name="T3" fmla="*/ 2728 h 2805"/>
                              <a:gd name="T4" fmla="*/ 5 w 334"/>
                              <a:gd name="T5" fmla="*/ 2494 h 2805"/>
                              <a:gd name="T6" fmla="*/ 20 w 334"/>
                              <a:gd name="T7" fmla="*/ 2057 h 2805"/>
                              <a:gd name="T8" fmla="*/ 64 w 334"/>
                              <a:gd name="T9" fmla="*/ 2272 h 2805"/>
                              <a:gd name="T10" fmla="*/ 224 w 334"/>
                              <a:gd name="T11" fmla="*/ 2584 h 2805"/>
                              <a:gd name="T12" fmla="*/ 161 w 334"/>
                              <a:gd name="T13" fmla="*/ 2739 h 2805"/>
                              <a:gd name="T14" fmla="*/ 14 w 334"/>
                              <a:gd name="T15" fmla="*/ 2394 h 2805"/>
                              <a:gd name="T16" fmla="*/ 0 w 334"/>
                              <a:gd name="T17" fmla="*/ 2164 h 2805"/>
                              <a:gd name="T18" fmla="*/ 17 w 334"/>
                              <a:gd name="T19" fmla="*/ 1610 h 2805"/>
                              <a:gd name="T20" fmla="*/ 34 w 334"/>
                              <a:gd name="T21" fmla="*/ 1739 h 2805"/>
                              <a:gd name="T22" fmla="*/ 120 w 334"/>
                              <a:gd name="T23" fmla="*/ 1987 h 2805"/>
                              <a:gd name="T24" fmla="*/ 302 w 334"/>
                              <a:gd name="T25" fmla="*/ 2362 h 2805"/>
                              <a:gd name="T26" fmla="*/ 329 w 334"/>
                              <a:gd name="T27" fmla="*/ 2624 h 2805"/>
                              <a:gd name="T28" fmla="*/ 304 w 334"/>
                              <a:gd name="T29" fmla="*/ 2714 h 2805"/>
                              <a:gd name="T30" fmla="*/ 163 w 334"/>
                              <a:gd name="T31" fmla="*/ 2327 h 2805"/>
                              <a:gd name="T32" fmla="*/ 14 w 334"/>
                              <a:gd name="T33" fmla="*/ 1982 h 2805"/>
                              <a:gd name="T34" fmla="*/ 0 w 334"/>
                              <a:gd name="T35" fmla="*/ 1753 h 2805"/>
                              <a:gd name="T36" fmla="*/ 17 w 334"/>
                              <a:gd name="T37" fmla="*/ 1198 h 2805"/>
                              <a:gd name="T38" fmla="*/ 34 w 334"/>
                              <a:gd name="T39" fmla="*/ 1327 h 2805"/>
                              <a:gd name="T40" fmla="*/ 120 w 334"/>
                              <a:gd name="T41" fmla="*/ 1575 h 2805"/>
                              <a:gd name="T42" fmla="*/ 302 w 334"/>
                              <a:gd name="T43" fmla="*/ 1951 h 2805"/>
                              <a:gd name="T44" fmla="*/ 329 w 334"/>
                              <a:gd name="T45" fmla="*/ 2212 h 2805"/>
                              <a:gd name="T46" fmla="*/ 305 w 334"/>
                              <a:gd name="T47" fmla="*/ 2303 h 2805"/>
                              <a:gd name="T48" fmla="*/ 163 w 334"/>
                              <a:gd name="T49" fmla="*/ 1916 h 2805"/>
                              <a:gd name="T50" fmla="*/ 16 w 334"/>
                              <a:gd name="T51" fmla="*/ 1571 h 2805"/>
                              <a:gd name="T52" fmla="*/ 0 w 334"/>
                              <a:gd name="T53" fmla="*/ 1341 h 2805"/>
                              <a:gd name="T54" fmla="*/ 18 w 334"/>
                              <a:gd name="T55" fmla="*/ 783 h 2805"/>
                              <a:gd name="T56" fmla="*/ 34 w 334"/>
                              <a:gd name="T57" fmla="*/ 912 h 2805"/>
                              <a:gd name="T58" fmla="*/ 120 w 334"/>
                              <a:gd name="T59" fmla="*/ 1161 h 2805"/>
                              <a:gd name="T60" fmla="*/ 304 w 334"/>
                              <a:gd name="T61" fmla="*/ 1535 h 2805"/>
                              <a:gd name="T62" fmla="*/ 330 w 334"/>
                              <a:gd name="T63" fmla="*/ 1797 h 2805"/>
                              <a:gd name="T64" fmla="*/ 305 w 334"/>
                              <a:gd name="T65" fmla="*/ 1887 h 2805"/>
                              <a:gd name="T66" fmla="*/ 163 w 334"/>
                              <a:gd name="T67" fmla="*/ 1500 h 2805"/>
                              <a:gd name="T68" fmla="*/ 16 w 334"/>
                              <a:gd name="T69" fmla="*/ 1155 h 2805"/>
                              <a:gd name="T70" fmla="*/ 2 w 334"/>
                              <a:gd name="T71" fmla="*/ 925 h 2805"/>
                              <a:gd name="T72" fmla="*/ 46 w 334"/>
                              <a:gd name="T73" fmla="*/ 472 h 2805"/>
                              <a:gd name="T74" fmla="*/ 52 w 334"/>
                              <a:gd name="T75" fmla="*/ 504 h 2805"/>
                              <a:gd name="T76" fmla="*/ 93 w 334"/>
                              <a:gd name="T77" fmla="*/ 648 h 2805"/>
                              <a:gd name="T78" fmla="*/ 215 w 334"/>
                              <a:gd name="T79" fmla="*/ 898 h 2805"/>
                              <a:gd name="T80" fmla="*/ 309 w 334"/>
                              <a:gd name="T81" fmla="*/ 1128 h 2805"/>
                              <a:gd name="T82" fmla="*/ 325 w 334"/>
                              <a:gd name="T83" fmla="*/ 1283 h 2805"/>
                              <a:gd name="T84" fmla="*/ 316 w 334"/>
                              <a:gd name="T85" fmla="*/ 1480 h 2805"/>
                              <a:gd name="T86" fmla="*/ 235 w 334"/>
                              <a:gd name="T87" fmla="*/ 1251 h 2805"/>
                              <a:gd name="T88" fmla="*/ 127 w 334"/>
                              <a:gd name="T89" fmla="*/ 1007 h 2805"/>
                              <a:gd name="T90" fmla="*/ 28 w 334"/>
                              <a:gd name="T91" fmla="*/ 767 h 2805"/>
                              <a:gd name="T92" fmla="*/ 9 w 334"/>
                              <a:gd name="T93" fmla="*/ 531 h 2805"/>
                              <a:gd name="T94" fmla="*/ 167 w 334"/>
                              <a:gd name="T95" fmla="*/ 0 h 2805"/>
                              <a:gd name="T96" fmla="*/ 207 w 334"/>
                              <a:gd name="T97" fmla="*/ 109 h 2805"/>
                              <a:gd name="T98" fmla="*/ 207 w 334"/>
                              <a:gd name="T99" fmla="*/ 309 h 2805"/>
                              <a:gd name="T100" fmla="*/ 203 w 334"/>
                              <a:gd name="T101" fmla="*/ 436 h 2805"/>
                              <a:gd name="T102" fmla="*/ 262 w 334"/>
                              <a:gd name="T103" fmla="*/ 436 h 2805"/>
                              <a:gd name="T104" fmla="*/ 329 w 334"/>
                              <a:gd name="T105" fmla="*/ 510 h 2805"/>
                              <a:gd name="T106" fmla="*/ 332 w 334"/>
                              <a:gd name="T107" fmla="*/ 673 h 2805"/>
                              <a:gd name="T108" fmla="*/ 329 w 334"/>
                              <a:gd name="T109" fmla="*/ 731 h 2805"/>
                              <a:gd name="T110" fmla="*/ 319 w 334"/>
                              <a:gd name="T111" fmla="*/ 954 h 2805"/>
                              <a:gd name="T112" fmla="*/ 272 w 334"/>
                              <a:gd name="T113" fmla="*/ 903 h 2805"/>
                              <a:gd name="T114" fmla="*/ 158 w 334"/>
                              <a:gd name="T115" fmla="*/ 623 h 2805"/>
                              <a:gd name="T116" fmla="*/ 82 w 334"/>
                              <a:gd name="T117" fmla="*/ 482 h 2805"/>
                              <a:gd name="T118" fmla="*/ 125 w 334"/>
                              <a:gd name="T119" fmla="*/ 418 h 2805"/>
                              <a:gd name="T120" fmla="*/ 129 w 334"/>
                              <a:gd name="T121" fmla="*/ 187 h 2805"/>
                              <a:gd name="T122" fmla="*/ 136 w 334"/>
                              <a:gd name="T123" fmla="*/ 21 h 28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34" h="2805">
                                <a:moveTo>
                                  <a:pt x="17" y="2445"/>
                                </a:moveTo>
                                <a:lnTo>
                                  <a:pt x="17" y="2449"/>
                                </a:lnTo>
                                <a:lnTo>
                                  <a:pt x="17" y="2463"/>
                                </a:lnTo>
                                <a:lnTo>
                                  <a:pt x="20" y="2483"/>
                                </a:lnTo>
                                <a:lnTo>
                                  <a:pt x="23" y="2510"/>
                                </a:lnTo>
                                <a:lnTo>
                                  <a:pt x="27" y="2542"/>
                                </a:lnTo>
                                <a:lnTo>
                                  <a:pt x="34" y="2578"/>
                                </a:lnTo>
                                <a:lnTo>
                                  <a:pt x="42" y="2618"/>
                                </a:lnTo>
                                <a:lnTo>
                                  <a:pt x="53" y="2660"/>
                                </a:lnTo>
                                <a:lnTo>
                                  <a:pt x="67" y="2704"/>
                                </a:lnTo>
                                <a:lnTo>
                                  <a:pt x="82" y="2747"/>
                                </a:lnTo>
                                <a:lnTo>
                                  <a:pt x="5" y="2728"/>
                                </a:lnTo>
                                <a:lnTo>
                                  <a:pt x="3" y="2688"/>
                                </a:lnTo>
                                <a:lnTo>
                                  <a:pt x="0" y="2646"/>
                                </a:lnTo>
                                <a:lnTo>
                                  <a:pt x="0" y="2605"/>
                                </a:lnTo>
                                <a:lnTo>
                                  <a:pt x="0" y="2564"/>
                                </a:lnTo>
                                <a:lnTo>
                                  <a:pt x="2" y="2527"/>
                                </a:lnTo>
                                <a:lnTo>
                                  <a:pt x="5" y="2494"/>
                                </a:lnTo>
                                <a:lnTo>
                                  <a:pt x="9" y="2466"/>
                                </a:lnTo>
                                <a:lnTo>
                                  <a:pt x="17" y="2445"/>
                                </a:lnTo>
                                <a:close/>
                                <a:moveTo>
                                  <a:pt x="17" y="2021"/>
                                </a:moveTo>
                                <a:lnTo>
                                  <a:pt x="17" y="2025"/>
                                </a:lnTo>
                                <a:lnTo>
                                  <a:pt x="18" y="2038"/>
                                </a:lnTo>
                                <a:lnTo>
                                  <a:pt x="20" y="2057"/>
                                </a:lnTo>
                                <a:lnTo>
                                  <a:pt x="23" y="2084"/>
                                </a:lnTo>
                                <a:lnTo>
                                  <a:pt x="27" y="2114"/>
                                </a:lnTo>
                                <a:lnTo>
                                  <a:pt x="34" y="2150"/>
                                </a:lnTo>
                                <a:lnTo>
                                  <a:pt x="42" y="2189"/>
                                </a:lnTo>
                                <a:lnTo>
                                  <a:pt x="52" y="2230"/>
                                </a:lnTo>
                                <a:lnTo>
                                  <a:pt x="64" y="2272"/>
                                </a:lnTo>
                                <a:lnTo>
                                  <a:pt x="79" y="2315"/>
                                </a:lnTo>
                                <a:lnTo>
                                  <a:pt x="97" y="2358"/>
                                </a:lnTo>
                                <a:lnTo>
                                  <a:pt x="120" y="2398"/>
                                </a:lnTo>
                                <a:lnTo>
                                  <a:pt x="156" y="2462"/>
                                </a:lnTo>
                                <a:lnTo>
                                  <a:pt x="190" y="2524"/>
                                </a:lnTo>
                                <a:lnTo>
                                  <a:pt x="224" y="2584"/>
                                </a:lnTo>
                                <a:lnTo>
                                  <a:pt x="253" y="2642"/>
                                </a:lnTo>
                                <a:lnTo>
                                  <a:pt x="276" y="2699"/>
                                </a:lnTo>
                                <a:lnTo>
                                  <a:pt x="297" y="2753"/>
                                </a:lnTo>
                                <a:lnTo>
                                  <a:pt x="309" y="2805"/>
                                </a:lnTo>
                                <a:lnTo>
                                  <a:pt x="181" y="2772"/>
                                </a:lnTo>
                                <a:lnTo>
                                  <a:pt x="161" y="2739"/>
                                </a:lnTo>
                                <a:lnTo>
                                  <a:pt x="125" y="2674"/>
                                </a:lnTo>
                                <a:lnTo>
                                  <a:pt x="93" y="2611"/>
                                </a:lnTo>
                                <a:lnTo>
                                  <a:pt x="67" y="2553"/>
                                </a:lnTo>
                                <a:lnTo>
                                  <a:pt x="43" y="2496"/>
                                </a:lnTo>
                                <a:lnTo>
                                  <a:pt x="27" y="2444"/>
                                </a:lnTo>
                                <a:lnTo>
                                  <a:pt x="14" y="2394"/>
                                </a:lnTo>
                                <a:lnTo>
                                  <a:pt x="9" y="2347"/>
                                </a:lnTo>
                                <a:lnTo>
                                  <a:pt x="6" y="2314"/>
                                </a:lnTo>
                                <a:lnTo>
                                  <a:pt x="5" y="2278"/>
                                </a:lnTo>
                                <a:lnTo>
                                  <a:pt x="2" y="2240"/>
                                </a:lnTo>
                                <a:lnTo>
                                  <a:pt x="0" y="2201"/>
                                </a:lnTo>
                                <a:lnTo>
                                  <a:pt x="0" y="2164"/>
                                </a:lnTo>
                                <a:lnTo>
                                  <a:pt x="0" y="2128"/>
                                </a:lnTo>
                                <a:lnTo>
                                  <a:pt x="2" y="2095"/>
                                </a:lnTo>
                                <a:lnTo>
                                  <a:pt x="6" y="2064"/>
                                </a:lnTo>
                                <a:lnTo>
                                  <a:pt x="10" y="2039"/>
                                </a:lnTo>
                                <a:lnTo>
                                  <a:pt x="17" y="2021"/>
                                </a:lnTo>
                                <a:close/>
                                <a:moveTo>
                                  <a:pt x="17" y="1610"/>
                                </a:moveTo>
                                <a:lnTo>
                                  <a:pt x="17" y="1614"/>
                                </a:lnTo>
                                <a:lnTo>
                                  <a:pt x="18" y="1626"/>
                                </a:lnTo>
                                <a:lnTo>
                                  <a:pt x="20" y="1646"/>
                                </a:lnTo>
                                <a:lnTo>
                                  <a:pt x="23" y="1672"/>
                                </a:lnTo>
                                <a:lnTo>
                                  <a:pt x="28" y="1703"/>
                                </a:lnTo>
                                <a:lnTo>
                                  <a:pt x="34" y="1739"/>
                                </a:lnTo>
                                <a:lnTo>
                                  <a:pt x="42" y="1777"/>
                                </a:lnTo>
                                <a:lnTo>
                                  <a:pt x="52" y="1818"/>
                                </a:lnTo>
                                <a:lnTo>
                                  <a:pt x="64" y="1861"/>
                                </a:lnTo>
                                <a:lnTo>
                                  <a:pt x="79" y="1904"/>
                                </a:lnTo>
                                <a:lnTo>
                                  <a:pt x="99" y="1946"/>
                                </a:lnTo>
                                <a:lnTo>
                                  <a:pt x="120" y="1987"/>
                                </a:lnTo>
                                <a:lnTo>
                                  <a:pt x="158" y="2055"/>
                                </a:lnTo>
                                <a:lnTo>
                                  <a:pt x="196" y="2120"/>
                                </a:lnTo>
                                <a:lnTo>
                                  <a:pt x="229" y="2183"/>
                                </a:lnTo>
                                <a:lnTo>
                                  <a:pt x="260" y="2246"/>
                                </a:lnTo>
                                <a:lnTo>
                                  <a:pt x="284" y="2305"/>
                                </a:lnTo>
                                <a:lnTo>
                                  <a:pt x="302" y="2362"/>
                                </a:lnTo>
                                <a:lnTo>
                                  <a:pt x="315" y="2416"/>
                                </a:lnTo>
                                <a:lnTo>
                                  <a:pt x="319" y="2455"/>
                                </a:lnTo>
                                <a:lnTo>
                                  <a:pt x="323" y="2496"/>
                                </a:lnTo>
                                <a:lnTo>
                                  <a:pt x="326" y="2539"/>
                                </a:lnTo>
                                <a:lnTo>
                                  <a:pt x="329" y="2582"/>
                                </a:lnTo>
                                <a:lnTo>
                                  <a:pt x="329" y="2624"/>
                                </a:lnTo>
                                <a:lnTo>
                                  <a:pt x="329" y="2663"/>
                                </a:lnTo>
                                <a:lnTo>
                                  <a:pt x="327" y="2699"/>
                                </a:lnTo>
                                <a:lnTo>
                                  <a:pt x="323" y="2728"/>
                                </a:lnTo>
                                <a:lnTo>
                                  <a:pt x="319" y="2751"/>
                                </a:lnTo>
                                <a:lnTo>
                                  <a:pt x="312" y="2768"/>
                                </a:lnTo>
                                <a:lnTo>
                                  <a:pt x="304" y="2714"/>
                                </a:lnTo>
                                <a:lnTo>
                                  <a:pt x="293" y="2654"/>
                                </a:lnTo>
                                <a:lnTo>
                                  <a:pt x="275" y="2592"/>
                                </a:lnTo>
                                <a:lnTo>
                                  <a:pt x="254" y="2527"/>
                                </a:lnTo>
                                <a:lnTo>
                                  <a:pt x="228" y="2460"/>
                                </a:lnTo>
                                <a:lnTo>
                                  <a:pt x="197" y="2394"/>
                                </a:lnTo>
                                <a:lnTo>
                                  <a:pt x="163" y="2327"/>
                                </a:lnTo>
                                <a:lnTo>
                                  <a:pt x="127" y="2262"/>
                                </a:lnTo>
                                <a:lnTo>
                                  <a:pt x="95" y="2200"/>
                                </a:lnTo>
                                <a:lnTo>
                                  <a:pt x="67" y="2140"/>
                                </a:lnTo>
                                <a:lnTo>
                                  <a:pt x="45" y="2085"/>
                                </a:lnTo>
                                <a:lnTo>
                                  <a:pt x="27" y="2032"/>
                                </a:lnTo>
                                <a:lnTo>
                                  <a:pt x="14" y="1982"/>
                                </a:lnTo>
                                <a:lnTo>
                                  <a:pt x="9" y="1935"/>
                                </a:lnTo>
                                <a:lnTo>
                                  <a:pt x="6" y="1902"/>
                                </a:lnTo>
                                <a:lnTo>
                                  <a:pt x="5" y="1866"/>
                                </a:lnTo>
                                <a:lnTo>
                                  <a:pt x="2" y="1829"/>
                                </a:lnTo>
                                <a:lnTo>
                                  <a:pt x="0" y="1790"/>
                                </a:lnTo>
                                <a:lnTo>
                                  <a:pt x="0" y="1753"/>
                                </a:lnTo>
                                <a:lnTo>
                                  <a:pt x="0" y="1716"/>
                                </a:lnTo>
                                <a:lnTo>
                                  <a:pt x="3" y="1683"/>
                                </a:lnTo>
                                <a:lnTo>
                                  <a:pt x="6" y="1653"/>
                                </a:lnTo>
                                <a:lnTo>
                                  <a:pt x="10" y="1628"/>
                                </a:lnTo>
                                <a:lnTo>
                                  <a:pt x="17" y="1610"/>
                                </a:lnTo>
                                <a:close/>
                                <a:moveTo>
                                  <a:pt x="17" y="1198"/>
                                </a:moveTo>
                                <a:lnTo>
                                  <a:pt x="17" y="1202"/>
                                </a:lnTo>
                                <a:lnTo>
                                  <a:pt x="18" y="1215"/>
                                </a:lnTo>
                                <a:lnTo>
                                  <a:pt x="20" y="1234"/>
                                </a:lnTo>
                                <a:lnTo>
                                  <a:pt x="24" y="1261"/>
                                </a:lnTo>
                                <a:lnTo>
                                  <a:pt x="28" y="1291"/>
                                </a:lnTo>
                                <a:lnTo>
                                  <a:pt x="34" y="1327"/>
                                </a:lnTo>
                                <a:lnTo>
                                  <a:pt x="42" y="1366"/>
                                </a:lnTo>
                                <a:lnTo>
                                  <a:pt x="52" y="1406"/>
                                </a:lnTo>
                                <a:lnTo>
                                  <a:pt x="64" y="1449"/>
                                </a:lnTo>
                                <a:lnTo>
                                  <a:pt x="81" y="1492"/>
                                </a:lnTo>
                                <a:lnTo>
                                  <a:pt x="99" y="1535"/>
                                </a:lnTo>
                                <a:lnTo>
                                  <a:pt x="120" y="1575"/>
                                </a:lnTo>
                                <a:lnTo>
                                  <a:pt x="158" y="1643"/>
                                </a:lnTo>
                                <a:lnTo>
                                  <a:pt x="196" y="1708"/>
                                </a:lnTo>
                                <a:lnTo>
                                  <a:pt x="229" y="1772"/>
                                </a:lnTo>
                                <a:lnTo>
                                  <a:pt x="260" y="1834"/>
                                </a:lnTo>
                                <a:lnTo>
                                  <a:pt x="284" y="1894"/>
                                </a:lnTo>
                                <a:lnTo>
                                  <a:pt x="302" y="1951"/>
                                </a:lnTo>
                                <a:lnTo>
                                  <a:pt x="315" y="2005"/>
                                </a:lnTo>
                                <a:lnTo>
                                  <a:pt x="319" y="2043"/>
                                </a:lnTo>
                                <a:lnTo>
                                  <a:pt x="323" y="2085"/>
                                </a:lnTo>
                                <a:lnTo>
                                  <a:pt x="326" y="2128"/>
                                </a:lnTo>
                                <a:lnTo>
                                  <a:pt x="329" y="2171"/>
                                </a:lnTo>
                                <a:lnTo>
                                  <a:pt x="329" y="2212"/>
                                </a:lnTo>
                                <a:lnTo>
                                  <a:pt x="329" y="2251"/>
                                </a:lnTo>
                                <a:lnTo>
                                  <a:pt x="327" y="2286"/>
                                </a:lnTo>
                                <a:lnTo>
                                  <a:pt x="323" y="2316"/>
                                </a:lnTo>
                                <a:lnTo>
                                  <a:pt x="319" y="2340"/>
                                </a:lnTo>
                                <a:lnTo>
                                  <a:pt x="312" y="2357"/>
                                </a:lnTo>
                                <a:lnTo>
                                  <a:pt x="305" y="2303"/>
                                </a:lnTo>
                                <a:lnTo>
                                  <a:pt x="293" y="2243"/>
                                </a:lnTo>
                                <a:lnTo>
                                  <a:pt x="276" y="2181"/>
                                </a:lnTo>
                                <a:lnTo>
                                  <a:pt x="254" y="2115"/>
                                </a:lnTo>
                                <a:lnTo>
                                  <a:pt x="229" y="2049"/>
                                </a:lnTo>
                                <a:lnTo>
                                  <a:pt x="197" y="1982"/>
                                </a:lnTo>
                                <a:lnTo>
                                  <a:pt x="163" y="1916"/>
                                </a:lnTo>
                                <a:lnTo>
                                  <a:pt x="127" y="1851"/>
                                </a:lnTo>
                                <a:lnTo>
                                  <a:pt x="95" y="1789"/>
                                </a:lnTo>
                                <a:lnTo>
                                  <a:pt x="67" y="1729"/>
                                </a:lnTo>
                                <a:lnTo>
                                  <a:pt x="45" y="1674"/>
                                </a:lnTo>
                                <a:lnTo>
                                  <a:pt x="27" y="1621"/>
                                </a:lnTo>
                                <a:lnTo>
                                  <a:pt x="16" y="1571"/>
                                </a:lnTo>
                                <a:lnTo>
                                  <a:pt x="9" y="1524"/>
                                </a:lnTo>
                                <a:lnTo>
                                  <a:pt x="7" y="1491"/>
                                </a:lnTo>
                                <a:lnTo>
                                  <a:pt x="5" y="1455"/>
                                </a:lnTo>
                                <a:lnTo>
                                  <a:pt x="3" y="1417"/>
                                </a:lnTo>
                                <a:lnTo>
                                  <a:pt x="2" y="1378"/>
                                </a:lnTo>
                                <a:lnTo>
                                  <a:pt x="0" y="1341"/>
                                </a:lnTo>
                                <a:lnTo>
                                  <a:pt x="2" y="1305"/>
                                </a:lnTo>
                                <a:lnTo>
                                  <a:pt x="3" y="1270"/>
                                </a:lnTo>
                                <a:lnTo>
                                  <a:pt x="6" y="1241"/>
                                </a:lnTo>
                                <a:lnTo>
                                  <a:pt x="10" y="1216"/>
                                </a:lnTo>
                                <a:lnTo>
                                  <a:pt x="17" y="1198"/>
                                </a:lnTo>
                                <a:close/>
                                <a:moveTo>
                                  <a:pt x="18" y="783"/>
                                </a:moveTo>
                                <a:lnTo>
                                  <a:pt x="18" y="787"/>
                                </a:lnTo>
                                <a:lnTo>
                                  <a:pt x="18" y="799"/>
                                </a:lnTo>
                                <a:lnTo>
                                  <a:pt x="21" y="820"/>
                                </a:lnTo>
                                <a:lnTo>
                                  <a:pt x="24" y="845"/>
                                </a:lnTo>
                                <a:lnTo>
                                  <a:pt x="28" y="877"/>
                                </a:lnTo>
                                <a:lnTo>
                                  <a:pt x="34" y="912"/>
                                </a:lnTo>
                                <a:lnTo>
                                  <a:pt x="42" y="950"/>
                                </a:lnTo>
                                <a:lnTo>
                                  <a:pt x="53" y="992"/>
                                </a:lnTo>
                                <a:lnTo>
                                  <a:pt x="66" y="1035"/>
                                </a:lnTo>
                                <a:lnTo>
                                  <a:pt x="81" y="1078"/>
                                </a:lnTo>
                                <a:lnTo>
                                  <a:pt x="99" y="1119"/>
                                </a:lnTo>
                                <a:lnTo>
                                  <a:pt x="120" y="1161"/>
                                </a:lnTo>
                                <a:lnTo>
                                  <a:pt x="160" y="1227"/>
                                </a:lnTo>
                                <a:lnTo>
                                  <a:pt x="196" y="1294"/>
                                </a:lnTo>
                                <a:lnTo>
                                  <a:pt x="230" y="1358"/>
                                </a:lnTo>
                                <a:lnTo>
                                  <a:pt x="260" y="1419"/>
                                </a:lnTo>
                                <a:lnTo>
                                  <a:pt x="284" y="1478"/>
                                </a:lnTo>
                                <a:lnTo>
                                  <a:pt x="304" y="1535"/>
                                </a:lnTo>
                                <a:lnTo>
                                  <a:pt x="315" y="1589"/>
                                </a:lnTo>
                                <a:lnTo>
                                  <a:pt x="320" y="1628"/>
                                </a:lnTo>
                                <a:lnTo>
                                  <a:pt x="325" y="1669"/>
                                </a:lnTo>
                                <a:lnTo>
                                  <a:pt x="327" y="1712"/>
                                </a:lnTo>
                                <a:lnTo>
                                  <a:pt x="329" y="1755"/>
                                </a:lnTo>
                                <a:lnTo>
                                  <a:pt x="330" y="1797"/>
                                </a:lnTo>
                                <a:lnTo>
                                  <a:pt x="329" y="1836"/>
                                </a:lnTo>
                                <a:lnTo>
                                  <a:pt x="327" y="1872"/>
                                </a:lnTo>
                                <a:lnTo>
                                  <a:pt x="325" y="1902"/>
                                </a:lnTo>
                                <a:lnTo>
                                  <a:pt x="319" y="1926"/>
                                </a:lnTo>
                                <a:lnTo>
                                  <a:pt x="314" y="1941"/>
                                </a:lnTo>
                                <a:lnTo>
                                  <a:pt x="305" y="1887"/>
                                </a:lnTo>
                                <a:lnTo>
                                  <a:pt x="293" y="1829"/>
                                </a:lnTo>
                                <a:lnTo>
                                  <a:pt x="276" y="1766"/>
                                </a:lnTo>
                                <a:lnTo>
                                  <a:pt x="255" y="1701"/>
                                </a:lnTo>
                                <a:lnTo>
                                  <a:pt x="229" y="1635"/>
                                </a:lnTo>
                                <a:lnTo>
                                  <a:pt x="199" y="1567"/>
                                </a:lnTo>
                                <a:lnTo>
                                  <a:pt x="163" y="1500"/>
                                </a:lnTo>
                                <a:lnTo>
                                  <a:pt x="127" y="1435"/>
                                </a:lnTo>
                                <a:lnTo>
                                  <a:pt x="95" y="1373"/>
                                </a:lnTo>
                                <a:lnTo>
                                  <a:pt x="67" y="1315"/>
                                </a:lnTo>
                                <a:lnTo>
                                  <a:pt x="45" y="1258"/>
                                </a:lnTo>
                                <a:lnTo>
                                  <a:pt x="27" y="1205"/>
                                </a:lnTo>
                                <a:lnTo>
                                  <a:pt x="16" y="1155"/>
                                </a:lnTo>
                                <a:lnTo>
                                  <a:pt x="9" y="1108"/>
                                </a:lnTo>
                                <a:lnTo>
                                  <a:pt x="7" y="1075"/>
                                </a:lnTo>
                                <a:lnTo>
                                  <a:pt x="5" y="1039"/>
                                </a:lnTo>
                                <a:lnTo>
                                  <a:pt x="3" y="1002"/>
                                </a:lnTo>
                                <a:lnTo>
                                  <a:pt x="2" y="963"/>
                                </a:lnTo>
                                <a:lnTo>
                                  <a:pt x="2" y="925"/>
                                </a:lnTo>
                                <a:lnTo>
                                  <a:pt x="2" y="889"/>
                                </a:lnTo>
                                <a:lnTo>
                                  <a:pt x="3" y="856"/>
                                </a:lnTo>
                                <a:lnTo>
                                  <a:pt x="6" y="827"/>
                                </a:lnTo>
                                <a:lnTo>
                                  <a:pt x="12" y="802"/>
                                </a:lnTo>
                                <a:lnTo>
                                  <a:pt x="18" y="783"/>
                                </a:lnTo>
                                <a:close/>
                                <a:moveTo>
                                  <a:pt x="46" y="472"/>
                                </a:moveTo>
                                <a:lnTo>
                                  <a:pt x="61" y="472"/>
                                </a:lnTo>
                                <a:lnTo>
                                  <a:pt x="60" y="474"/>
                                </a:lnTo>
                                <a:lnTo>
                                  <a:pt x="59" y="476"/>
                                </a:lnTo>
                                <a:lnTo>
                                  <a:pt x="56" y="483"/>
                                </a:lnTo>
                                <a:lnTo>
                                  <a:pt x="53" y="492"/>
                                </a:lnTo>
                                <a:lnTo>
                                  <a:pt x="52" y="504"/>
                                </a:lnTo>
                                <a:lnTo>
                                  <a:pt x="52" y="521"/>
                                </a:lnTo>
                                <a:lnTo>
                                  <a:pt x="54" y="542"/>
                                </a:lnTo>
                                <a:lnTo>
                                  <a:pt x="60" y="567"/>
                                </a:lnTo>
                                <a:lnTo>
                                  <a:pt x="71" y="596"/>
                                </a:lnTo>
                                <a:lnTo>
                                  <a:pt x="81" y="619"/>
                                </a:lnTo>
                                <a:lnTo>
                                  <a:pt x="93" y="648"/>
                                </a:lnTo>
                                <a:lnTo>
                                  <a:pt x="110" y="683"/>
                                </a:lnTo>
                                <a:lnTo>
                                  <a:pt x="129" y="722"/>
                                </a:lnTo>
                                <a:lnTo>
                                  <a:pt x="150" y="763"/>
                                </a:lnTo>
                                <a:lnTo>
                                  <a:pt x="171" y="808"/>
                                </a:lnTo>
                                <a:lnTo>
                                  <a:pt x="193" y="852"/>
                                </a:lnTo>
                                <a:lnTo>
                                  <a:pt x="215" y="898"/>
                                </a:lnTo>
                                <a:lnTo>
                                  <a:pt x="237" y="943"/>
                                </a:lnTo>
                                <a:lnTo>
                                  <a:pt x="257" y="986"/>
                                </a:lnTo>
                                <a:lnTo>
                                  <a:pt x="275" y="1028"/>
                                </a:lnTo>
                                <a:lnTo>
                                  <a:pt x="290" y="1065"/>
                                </a:lnTo>
                                <a:lnTo>
                                  <a:pt x="302" y="1100"/>
                                </a:lnTo>
                                <a:lnTo>
                                  <a:pt x="309" y="1128"/>
                                </a:lnTo>
                                <a:lnTo>
                                  <a:pt x="312" y="1139"/>
                                </a:lnTo>
                                <a:lnTo>
                                  <a:pt x="315" y="1158"/>
                                </a:lnTo>
                                <a:lnTo>
                                  <a:pt x="318" y="1183"/>
                                </a:lnTo>
                                <a:lnTo>
                                  <a:pt x="320" y="1214"/>
                                </a:lnTo>
                                <a:lnTo>
                                  <a:pt x="323" y="1247"/>
                                </a:lnTo>
                                <a:lnTo>
                                  <a:pt x="325" y="1283"/>
                                </a:lnTo>
                                <a:lnTo>
                                  <a:pt x="326" y="1320"/>
                                </a:lnTo>
                                <a:lnTo>
                                  <a:pt x="326" y="1358"/>
                                </a:lnTo>
                                <a:lnTo>
                                  <a:pt x="326" y="1394"/>
                                </a:lnTo>
                                <a:lnTo>
                                  <a:pt x="325" y="1427"/>
                                </a:lnTo>
                                <a:lnTo>
                                  <a:pt x="320" y="1456"/>
                                </a:lnTo>
                                <a:lnTo>
                                  <a:pt x="316" y="1480"/>
                                </a:lnTo>
                                <a:lnTo>
                                  <a:pt x="309" y="1498"/>
                                </a:lnTo>
                                <a:lnTo>
                                  <a:pt x="300" y="1450"/>
                                </a:lnTo>
                                <a:lnTo>
                                  <a:pt x="287" y="1401"/>
                                </a:lnTo>
                                <a:lnTo>
                                  <a:pt x="272" y="1351"/>
                                </a:lnTo>
                                <a:lnTo>
                                  <a:pt x="254" y="1301"/>
                                </a:lnTo>
                                <a:lnTo>
                                  <a:pt x="235" y="1251"/>
                                </a:lnTo>
                                <a:lnTo>
                                  <a:pt x="215" y="1201"/>
                                </a:lnTo>
                                <a:lnTo>
                                  <a:pt x="196" y="1155"/>
                                </a:lnTo>
                                <a:lnTo>
                                  <a:pt x="176" y="1112"/>
                                </a:lnTo>
                                <a:lnTo>
                                  <a:pt x="158" y="1072"/>
                                </a:lnTo>
                                <a:lnTo>
                                  <a:pt x="140" y="1038"/>
                                </a:lnTo>
                                <a:lnTo>
                                  <a:pt x="127" y="1007"/>
                                </a:lnTo>
                                <a:lnTo>
                                  <a:pt x="114" y="985"/>
                                </a:lnTo>
                                <a:lnTo>
                                  <a:pt x="92" y="938"/>
                                </a:lnTo>
                                <a:lnTo>
                                  <a:pt x="71" y="895"/>
                                </a:lnTo>
                                <a:lnTo>
                                  <a:pt x="54" y="853"/>
                                </a:lnTo>
                                <a:lnTo>
                                  <a:pt x="41" y="812"/>
                                </a:lnTo>
                                <a:lnTo>
                                  <a:pt x="28" y="767"/>
                                </a:lnTo>
                                <a:lnTo>
                                  <a:pt x="18" y="722"/>
                                </a:lnTo>
                                <a:lnTo>
                                  <a:pt x="12" y="669"/>
                                </a:lnTo>
                                <a:lnTo>
                                  <a:pt x="6" y="629"/>
                                </a:lnTo>
                                <a:lnTo>
                                  <a:pt x="5" y="591"/>
                                </a:lnTo>
                                <a:lnTo>
                                  <a:pt x="6" y="560"/>
                                </a:lnTo>
                                <a:lnTo>
                                  <a:pt x="9" y="531"/>
                                </a:lnTo>
                                <a:lnTo>
                                  <a:pt x="14" y="508"/>
                                </a:lnTo>
                                <a:lnTo>
                                  <a:pt x="23" y="490"/>
                                </a:lnTo>
                                <a:lnTo>
                                  <a:pt x="32" y="478"/>
                                </a:lnTo>
                                <a:lnTo>
                                  <a:pt x="46" y="472"/>
                                </a:lnTo>
                                <a:close/>
                                <a:moveTo>
                                  <a:pt x="163" y="0"/>
                                </a:moveTo>
                                <a:lnTo>
                                  <a:pt x="167" y="0"/>
                                </a:lnTo>
                                <a:lnTo>
                                  <a:pt x="176" y="5"/>
                                </a:lnTo>
                                <a:lnTo>
                                  <a:pt x="186" y="19"/>
                                </a:lnTo>
                                <a:lnTo>
                                  <a:pt x="194" y="43"/>
                                </a:lnTo>
                                <a:lnTo>
                                  <a:pt x="203" y="75"/>
                                </a:lnTo>
                                <a:lnTo>
                                  <a:pt x="205" y="89"/>
                                </a:lnTo>
                                <a:lnTo>
                                  <a:pt x="207" y="109"/>
                                </a:lnTo>
                                <a:lnTo>
                                  <a:pt x="207" y="136"/>
                                </a:lnTo>
                                <a:lnTo>
                                  <a:pt x="208" y="168"/>
                                </a:lnTo>
                                <a:lnTo>
                                  <a:pt x="208" y="201"/>
                                </a:lnTo>
                                <a:lnTo>
                                  <a:pt x="207" y="237"/>
                                </a:lnTo>
                                <a:lnTo>
                                  <a:pt x="207" y="273"/>
                                </a:lnTo>
                                <a:lnTo>
                                  <a:pt x="207" y="309"/>
                                </a:lnTo>
                                <a:lnTo>
                                  <a:pt x="205" y="342"/>
                                </a:lnTo>
                                <a:lnTo>
                                  <a:pt x="205" y="373"/>
                                </a:lnTo>
                                <a:lnTo>
                                  <a:pt x="204" y="399"/>
                                </a:lnTo>
                                <a:lnTo>
                                  <a:pt x="204" y="418"/>
                                </a:lnTo>
                                <a:lnTo>
                                  <a:pt x="203" y="432"/>
                                </a:lnTo>
                                <a:lnTo>
                                  <a:pt x="203" y="436"/>
                                </a:lnTo>
                                <a:lnTo>
                                  <a:pt x="203" y="436"/>
                                </a:lnTo>
                                <a:lnTo>
                                  <a:pt x="205" y="436"/>
                                </a:lnTo>
                                <a:lnTo>
                                  <a:pt x="212" y="436"/>
                                </a:lnTo>
                                <a:lnTo>
                                  <a:pt x="225" y="436"/>
                                </a:lnTo>
                                <a:lnTo>
                                  <a:pt x="247" y="436"/>
                                </a:lnTo>
                                <a:lnTo>
                                  <a:pt x="262" y="436"/>
                                </a:lnTo>
                                <a:lnTo>
                                  <a:pt x="278" y="438"/>
                                </a:lnTo>
                                <a:lnTo>
                                  <a:pt x="291" y="443"/>
                                </a:lnTo>
                                <a:lnTo>
                                  <a:pt x="307" y="456"/>
                                </a:lnTo>
                                <a:lnTo>
                                  <a:pt x="320" y="475"/>
                                </a:lnTo>
                                <a:lnTo>
                                  <a:pt x="326" y="489"/>
                                </a:lnTo>
                                <a:lnTo>
                                  <a:pt x="329" y="510"/>
                                </a:lnTo>
                                <a:lnTo>
                                  <a:pt x="332" y="536"/>
                                </a:lnTo>
                                <a:lnTo>
                                  <a:pt x="333" y="564"/>
                                </a:lnTo>
                                <a:lnTo>
                                  <a:pt x="334" y="593"/>
                                </a:lnTo>
                                <a:lnTo>
                                  <a:pt x="333" y="622"/>
                                </a:lnTo>
                                <a:lnTo>
                                  <a:pt x="333" y="650"/>
                                </a:lnTo>
                                <a:lnTo>
                                  <a:pt x="332" y="673"/>
                                </a:lnTo>
                                <a:lnTo>
                                  <a:pt x="330" y="693"/>
                                </a:lnTo>
                                <a:lnTo>
                                  <a:pt x="330" y="705"/>
                                </a:lnTo>
                                <a:lnTo>
                                  <a:pt x="330" y="709"/>
                                </a:lnTo>
                                <a:lnTo>
                                  <a:pt x="330" y="712"/>
                                </a:lnTo>
                                <a:lnTo>
                                  <a:pt x="329" y="719"/>
                                </a:lnTo>
                                <a:lnTo>
                                  <a:pt x="329" y="731"/>
                                </a:lnTo>
                                <a:lnTo>
                                  <a:pt x="327" y="751"/>
                                </a:lnTo>
                                <a:lnTo>
                                  <a:pt x="326" y="776"/>
                                </a:lnTo>
                                <a:lnTo>
                                  <a:pt x="325" y="809"/>
                                </a:lnTo>
                                <a:lnTo>
                                  <a:pt x="323" y="849"/>
                                </a:lnTo>
                                <a:lnTo>
                                  <a:pt x="322" y="896"/>
                                </a:lnTo>
                                <a:lnTo>
                                  <a:pt x="319" y="954"/>
                                </a:lnTo>
                                <a:lnTo>
                                  <a:pt x="318" y="1020"/>
                                </a:lnTo>
                                <a:lnTo>
                                  <a:pt x="315" y="1096"/>
                                </a:lnTo>
                                <a:lnTo>
                                  <a:pt x="309" y="1051"/>
                                </a:lnTo>
                                <a:lnTo>
                                  <a:pt x="300" y="1004"/>
                                </a:lnTo>
                                <a:lnTo>
                                  <a:pt x="286" y="954"/>
                                </a:lnTo>
                                <a:lnTo>
                                  <a:pt x="272" y="903"/>
                                </a:lnTo>
                                <a:lnTo>
                                  <a:pt x="254" y="852"/>
                                </a:lnTo>
                                <a:lnTo>
                                  <a:pt x="236" y="801"/>
                                </a:lnTo>
                                <a:lnTo>
                                  <a:pt x="217" y="751"/>
                                </a:lnTo>
                                <a:lnTo>
                                  <a:pt x="197" y="705"/>
                                </a:lnTo>
                                <a:lnTo>
                                  <a:pt x="178" y="662"/>
                                </a:lnTo>
                                <a:lnTo>
                                  <a:pt x="158" y="623"/>
                                </a:lnTo>
                                <a:lnTo>
                                  <a:pt x="140" y="590"/>
                                </a:lnTo>
                                <a:lnTo>
                                  <a:pt x="125" y="565"/>
                                </a:lnTo>
                                <a:lnTo>
                                  <a:pt x="107" y="537"/>
                                </a:lnTo>
                                <a:lnTo>
                                  <a:pt x="95" y="515"/>
                                </a:lnTo>
                                <a:lnTo>
                                  <a:pt x="86" y="496"/>
                                </a:lnTo>
                                <a:lnTo>
                                  <a:pt x="82" y="482"/>
                                </a:lnTo>
                                <a:lnTo>
                                  <a:pt x="84" y="470"/>
                                </a:lnTo>
                                <a:lnTo>
                                  <a:pt x="88" y="460"/>
                                </a:lnTo>
                                <a:lnTo>
                                  <a:pt x="96" y="453"/>
                                </a:lnTo>
                                <a:lnTo>
                                  <a:pt x="109" y="446"/>
                                </a:lnTo>
                                <a:lnTo>
                                  <a:pt x="125" y="439"/>
                                </a:lnTo>
                                <a:lnTo>
                                  <a:pt x="125" y="418"/>
                                </a:lnTo>
                                <a:lnTo>
                                  <a:pt x="125" y="389"/>
                                </a:lnTo>
                                <a:lnTo>
                                  <a:pt x="127" y="355"/>
                                </a:lnTo>
                                <a:lnTo>
                                  <a:pt x="128" y="316"/>
                                </a:lnTo>
                                <a:lnTo>
                                  <a:pt x="128" y="273"/>
                                </a:lnTo>
                                <a:lnTo>
                                  <a:pt x="129" y="230"/>
                                </a:lnTo>
                                <a:lnTo>
                                  <a:pt x="129" y="187"/>
                                </a:lnTo>
                                <a:lnTo>
                                  <a:pt x="128" y="147"/>
                                </a:lnTo>
                                <a:lnTo>
                                  <a:pt x="127" y="109"/>
                                </a:lnTo>
                                <a:lnTo>
                                  <a:pt x="125" y="79"/>
                                </a:lnTo>
                                <a:lnTo>
                                  <a:pt x="127" y="54"/>
                                </a:lnTo>
                                <a:lnTo>
                                  <a:pt x="131" y="35"/>
                                </a:lnTo>
                                <a:lnTo>
                                  <a:pt x="136" y="21"/>
                                </a:lnTo>
                                <a:lnTo>
                                  <a:pt x="142" y="11"/>
                                </a:lnTo>
                                <a:lnTo>
                                  <a:pt x="149" y="4"/>
                                </a:lnTo>
                                <a:lnTo>
                                  <a:pt x="156" y="1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0">
                            <a:solidFill>
                              <a:schemeClr val="accent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รูปแบบอิสระ 8" descr="เทียนสีเขียว"/>
                        <wps:cNvSpPr>
                          <a:spLocks noEditPoints="1"/>
                        </wps:cNvSpPr>
                        <wps:spPr bwMode="auto">
                          <a:xfrm>
                            <a:off x="2217550" y="6375823"/>
                            <a:ext cx="360363" cy="2049463"/>
                          </a:xfrm>
                          <a:custGeom>
                            <a:avLst/>
                            <a:gdLst>
                              <a:gd name="T0" fmla="*/ 39 w 453"/>
                              <a:gd name="T1" fmla="*/ 2538 h 2583"/>
                              <a:gd name="T2" fmla="*/ 45 w 453"/>
                              <a:gd name="T3" fmla="*/ 2049 h 2583"/>
                              <a:gd name="T4" fmla="*/ 74 w 453"/>
                              <a:gd name="T5" fmla="*/ 2240 h 2583"/>
                              <a:gd name="T6" fmla="*/ 171 w 453"/>
                              <a:gd name="T7" fmla="*/ 2562 h 2583"/>
                              <a:gd name="T8" fmla="*/ 21 w 453"/>
                              <a:gd name="T9" fmla="*/ 2292 h 2583"/>
                              <a:gd name="T10" fmla="*/ 36 w 453"/>
                              <a:gd name="T11" fmla="*/ 2066 h 2583"/>
                              <a:gd name="T12" fmla="*/ 76 w 453"/>
                              <a:gd name="T13" fmla="*/ 1801 h 2583"/>
                              <a:gd name="T14" fmla="*/ 219 w 453"/>
                              <a:gd name="T15" fmla="*/ 2132 h 2583"/>
                              <a:gd name="T16" fmla="*/ 330 w 453"/>
                              <a:gd name="T17" fmla="*/ 2484 h 2583"/>
                              <a:gd name="T18" fmla="*/ 176 w 453"/>
                              <a:gd name="T19" fmla="*/ 2304 h 2583"/>
                              <a:gd name="T20" fmla="*/ 42 w 453"/>
                              <a:gd name="T21" fmla="*/ 1966 h 2583"/>
                              <a:gd name="T22" fmla="*/ 51 w 453"/>
                              <a:gd name="T23" fmla="*/ 1733 h 2583"/>
                              <a:gd name="T24" fmla="*/ 92 w 453"/>
                              <a:gd name="T25" fmla="*/ 1420 h 2583"/>
                              <a:gd name="T26" fmla="*/ 205 w 453"/>
                              <a:gd name="T27" fmla="*/ 1728 h 2583"/>
                              <a:gd name="T28" fmla="*/ 347 w 453"/>
                              <a:gd name="T29" fmla="*/ 2074 h 2583"/>
                              <a:gd name="T30" fmla="*/ 338 w 453"/>
                              <a:gd name="T31" fmla="*/ 2304 h 2583"/>
                              <a:gd name="T32" fmla="*/ 255 w 453"/>
                              <a:gd name="T33" fmla="*/ 2074 h 2583"/>
                              <a:gd name="T34" fmla="*/ 75 w 453"/>
                              <a:gd name="T35" fmla="*/ 1701 h 2583"/>
                              <a:gd name="T36" fmla="*/ 64 w 453"/>
                              <a:gd name="T37" fmla="*/ 1448 h 2583"/>
                              <a:gd name="T38" fmla="*/ 107 w 453"/>
                              <a:gd name="T39" fmla="*/ 1020 h 2583"/>
                              <a:gd name="T40" fmla="*/ 168 w 453"/>
                              <a:gd name="T41" fmla="*/ 1280 h 2583"/>
                              <a:gd name="T42" fmla="*/ 355 w 453"/>
                              <a:gd name="T43" fmla="*/ 1649 h 2583"/>
                              <a:gd name="T44" fmla="*/ 366 w 453"/>
                              <a:gd name="T45" fmla="*/ 1904 h 2583"/>
                              <a:gd name="T46" fmla="*/ 317 w 453"/>
                              <a:gd name="T47" fmla="*/ 1841 h 2583"/>
                              <a:gd name="T48" fmla="*/ 130 w 453"/>
                              <a:gd name="T49" fmla="*/ 1449 h 2583"/>
                              <a:gd name="T50" fmla="*/ 82 w 453"/>
                              <a:gd name="T51" fmla="*/ 1172 h 2583"/>
                              <a:gd name="T52" fmla="*/ 128 w 453"/>
                              <a:gd name="T53" fmla="*/ 651 h 2583"/>
                              <a:gd name="T54" fmla="*/ 155 w 453"/>
                              <a:gd name="T55" fmla="*/ 842 h 2583"/>
                              <a:gd name="T56" fmla="*/ 338 w 453"/>
                              <a:gd name="T57" fmla="*/ 1200 h 2583"/>
                              <a:gd name="T58" fmla="*/ 391 w 453"/>
                              <a:gd name="T59" fmla="*/ 1487 h 2583"/>
                              <a:gd name="T60" fmla="*/ 360 w 453"/>
                              <a:gd name="T61" fmla="*/ 1596 h 2583"/>
                              <a:gd name="T62" fmla="*/ 204 w 453"/>
                              <a:gd name="T63" fmla="*/ 1205 h 2583"/>
                              <a:gd name="T64" fmla="*/ 103 w 453"/>
                              <a:gd name="T65" fmla="*/ 894 h 2583"/>
                              <a:gd name="T66" fmla="*/ 119 w 453"/>
                              <a:gd name="T67" fmla="*/ 668 h 2583"/>
                              <a:gd name="T68" fmla="*/ 176 w 453"/>
                              <a:gd name="T69" fmla="*/ 409 h 2583"/>
                              <a:gd name="T70" fmla="*/ 209 w 453"/>
                              <a:gd name="T71" fmla="*/ 543 h 2583"/>
                              <a:gd name="T72" fmla="*/ 338 w 453"/>
                              <a:gd name="T73" fmla="*/ 798 h 2583"/>
                              <a:gd name="T74" fmla="*/ 406 w 453"/>
                              <a:gd name="T75" fmla="*/ 987 h 2583"/>
                              <a:gd name="T76" fmla="*/ 402 w 453"/>
                              <a:gd name="T77" fmla="*/ 1203 h 2583"/>
                              <a:gd name="T78" fmla="*/ 331 w 453"/>
                              <a:gd name="T79" fmla="*/ 1084 h 2583"/>
                              <a:gd name="T80" fmla="*/ 214 w 453"/>
                              <a:gd name="T81" fmla="*/ 826 h 2583"/>
                              <a:gd name="T82" fmla="*/ 123 w 453"/>
                              <a:gd name="T83" fmla="*/ 517 h 2583"/>
                              <a:gd name="T84" fmla="*/ 309 w 453"/>
                              <a:gd name="T85" fmla="*/ 0 h 2583"/>
                              <a:gd name="T86" fmla="*/ 348 w 453"/>
                              <a:gd name="T87" fmla="*/ 98 h 2583"/>
                              <a:gd name="T88" fmla="*/ 334 w 453"/>
                              <a:gd name="T89" fmla="*/ 309 h 2583"/>
                              <a:gd name="T90" fmla="*/ 334 w 453"/>
                              <a:gd name="T91" fmla="*/ 370 h 2583"/>
                              <a:gd name="T92" fmla="*/ 431 w 453"/>
                              <a:gd name="T93" fmla="*/ 392 h 2583"/>
                              <a:gd name="T94" fmla="*/ 450 w 453"/>
                              <a:gd name="T95" fmla="*/ 534 h 2583"/>
                              <a:gd name="T96" fmla="*/ 441 w 453"/>
                              <a:gd name="T97" fmla="*/ 615 h 2583"/>
                              <a:gd name="T98" fmla="*/ 420 w 453"/>
                              <a:gd name="T99" fmla="*/ 812 h 2583"/>
                              <a:gd name="T100" fmla="*/ 353 w 453"/>
                              <a:gd name="T101" fmla="*/ 703 h 2583"/>
                              <a:gd name="T102" fmla="*/ 227 w 453"/>
                              <a:gd name="T103" fmla="*/ 450 h 2583"/>
                              <a:gd name="T104" fmla="*/ 233 w 453"/>
                              <a:gd name="T105" fmla="*/ 378 h 2583"/>
                              <a:gd name="T106" fmla="*/ 265 w 453"/>
                              <a:gd name="T107" fmla="*/ 194 h 2583"/>
                              <a:gd name="T108" fmla="*/ 281 w 453"/>
                              <a:gd name="T109" fmla="*/ 17 h 25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453" h="2583">
                                <a:moveTo>
                                  <a:pt x="24" y="2405"/>
                                </a:moveTo>
                                <a:lnTo>
                                  <a:pt x="24" y="2409"/>
                                </a:lnTo>
                                <a:lnTo>
                                  <a:pt x="25" y="2423"/>
                                </a:lnTo>
                                <a:lnTo>
                                  <a:pt x="26" y="2444"/>
                                </a:lnTo>
                                <a:lnTo>
                                  <a:pt x="28" y="2470"/>
                                </a:lnTo>
                                <a:lnTo>
                                  <a:pt x="32" y="2502"/>
                                </a:lnTo>
                                <a:lnTo>
                                  <a:pt x="39" y="2538"/>
                                </a:lnTo>
                                <a:lnTo>
                                  <a:pt x="0" y="2530"/>
                                </a:lnTo>
                                <a:lnTo>
                                  <a:pt x="3" y="2498"/>
                                </a:lnTo>
                                <a:lnTo>
                                  <a:pt x="6" y="2469"/>
                                </a:lnTo>
                                <a:lnTo>
                                  <a:pt x="10" y="2443"/>
                                </a:lnTo>
                                <a:lnTo>
                                  <a:pt x="17" y="2422"/>
                                </a:lnTo>
                                <a:lnTo>
                                  <a:pt x="24" y="2405"/>
                                </a:lnTo>
                                <a:close/>
                                <a:moveTo>
                                  <a:pt x="45" y="2049"/>
                                </a:moveTo>
                                <a:lnTo>
                                  <a:pt x="46" y="2053"/>
                                </a:lnTo>
                                <a:lnTo>
                                  <a:pt x="46" y="2069"/>
                                </a:lnTo>
                                <a:lnTo>
                                  <a:pt x="47" y="2092"/>
                                </a:lnTo>
                                <a:lnTo>
                                  <a:pt x="50" y="2123"/>
                                </a:lnTo>
                                <a:lnTo>
                                  <a:pt x="56" y="2159"/>
                                </a:lnTo>
                                <a:lnTo>
                                  <a:pt x="63" y="2199"/>
                                </a:lnTo>
                                <a:lnTo>
                                  <a:pt x="74" y="2240"/>
                                </a:lnTo>
                                <a:lnTo>
                                  <a:pt x="87" y="2285"/>
                                </a:lnTo>
                                <a:lnTo>
                                  <a:pt x="107" y="2329"/>
                                </a:lnTo>
                                <a:lnTo>
                                  <a:pt x="129" y="2372"/>
                                </a:lnTo>
                                <a:lnTo>
                                  <a:pt x="171" y="2441"/>
                                </a:lnTo>
                                <a:lnTo>
                                  <a:pt x="209" y="2509"/>
                                </a:lnTo>
                                <a:lnTo>
                                  <a:pt x="244" y="2573"/>
                                </a:lnTo>
                                <a:lnTo>
                                  <a:pt x="171" y="2562"/>
                                </a:lnTo>
                                <a:lnTo>
                                  <a:pt x="93" y="2549"/>
                                </a:lnTo>
                                <a:lnTo>
                                  <a:pt x="68" y="2498"/>
                                </a:lnTo>
                                <a:lnTo>
                                  <a:pt x="49" y="2450"/>
                                </a:lnTo>
                                <a:lnTo>
                                  <a:pt x="35" y="2404"/>
                                </a:lnTo>
                                <a:lnTo>
                                  <a:pt x="25" y="2362"/>
                                </a:lnTo>
                                <a:lnTo>
                                  <a:pt x="21" y="2322"/>
                                </a:lnTo>
                                <a:lnTo>
                                  <a:pt x="21" y="2292"/>
                                </a:lnTo>
                                <a:lnTo>
                                  <a:pt x="20" y="2257"/>
                                </a:lnTo>
                                <a:lnTo>
                                  <a:pt x="20" y="2221"/>
                                </a:lnTo>
                                <a:lnTo>
                                  <a:pt x="21" y="2185"/>
                                </a:lnTo>
                                <a:lnTo>
                                  <a:pt x="22" y="2150"/>
                                </a:lnTo>
                                <a:lnTo>
                                  <a:pt x="26" y="2118"/>
                                </a:lnTo>
                                <a:lnTo>
                                  <a:pt x="31" y="2089"/>
                                </a:lnTo>
                                <a:lnTo>
                                  <a:pt x="36" y="2066"/>
                                </a:lnTo>
                                <a:lnTo>
                                  <a:pt x="45" y="2049"/>
                                </a:lnTo>
                                <a:close/>
                                <a:moveTo>
                                  <a:pt x="67" y="1692"/>
                                </a:moveTo>
                                <a:lnTo>
                                  <a:pt x="67" y="1697"/>
                                </a:lnTo>
                                <a:lnTo>
                                  <a:pt x="67" y="1713"/>
                                </a:lnTo>
                                <a:lnTo>
                                  <a:pt x="68" y="1736"/>
                                </a:lnTo>
                                <a:lnTo>
                                  <a:pt x="71" y="1765"/>
                                </a:lnTo>
                                <a:lnTo>
                                  <a:pt x="76" y="1801"/>
                                </a:lnTo>
                                <a:lnTo>
                                  <a:pt x="85" y="1841"/>
                                </a:lnTo>
                                <a:lnTo>
                                  <a:pt x="94" y="1884"/>
                                </a:lnTo>
                                <a:lnTo>
                                  <a:pt x="108" y="1929"/>
                                </a:lnTo>
                                <a:lnTo>
                                  <a:pt x="128" y="1973"/>
                                </a:lnTo>
                                <a:lnTo>
                                  <a:pt x="150" y="2016"/>
                                </a:lnTo>
                                <a:lnTo>
                                  <a:pt x="186" y="2074"/>
                                </a:lnTo>
                                <a:lnTo>
                                  <a:pt x="219" y="2132"/>
                                </a:lnTo>
                                <a:lnTo>
                                  <a:pt x="250" y="2188"/>
                                </a:lnTo>
                                <a:lnTo>
                                  <a:pt x="277" y="2240"/>
                                </a:lnTo>
                                <a:lnTo>
                                  <a:pt x="299" y="2293"/>
                                </a:lnTo>
                                <a:lnTo>
                                  <a:pt x="315" y="2342"/>
                                </a:lnTo>
                                <a:lnTo>
                                  <a:pt x="324" y="2387"/>
                                </a:lnTo>
                                <a:lnTo>
                                  <a:pt x="327" y="2434"/>
                                </a:lnTo>
                                <a:lnTo>
                                  <a:pt x="330" y="2484"/>
                                </a:lnTo>
                                <a:lnTo>
                                  <a:pt x="330" y="2534"/>
                                </a:lnTo>
                                <a:lnTo>
                                  <a:pt x="327" y="2583"/>
                                </a:lnTo>
                                <a:lnTo>
                                  <a:pt x="288" y="2578"/>
                                </a:lnTo>
                                <a:lnTo>
                                  <a:pt x="270" y="2513"/>
                                </a:lnTo>
                                <a:lnTo>
                                  <a:pt x="245" y="2444"/>
                                </a:lnTo>
                                <a:lnTo>
                                  <a:pt x="214" y="2375"/>
                                </a:lnTo>
                                <a:lnTo>
                                  <a:pt x="176" y="2304"/>
                                </a:lnTo>
                                <a:lnTo>
                                  <a:pt x="143" y="2247"/>
                                </a:lnTo>
                                <a:lnTo>
                                  <a:pt x="114" y="2193"/>
                                </a:lnTo>
                                <a:lnTo>
                                  <a:pt x="90" y="2142"/>
                                </a:lnTo>
                                <a:lnTo>
                                  <a:pt x="69" y="2094"/>
                                </a:lnTo>
                                <a:lnTo>
                                  <a:pt x="56" y="2048"/>
                                </a:lnTo>
                                <a:lnTo>
                                  <a:pt x="46" y="2005"/>
                                </a:lnTo>
                                <a:lnTo>
                                  <a:pt x="42" y="1966"/>
                                </a:lnTo>
                                <a:lnTo>
                                  <a:pt x="42" y="1934"/>
                                </a:lnTo>
                                <a:lnTo>
                                  <a:pt x="40" y="1900"/>
                                </a:lnTo>
                                <a:lnTo>
                                  <a:pt x="40" y="1865"/>
                                </a:lnTo>
                                <a:lnTo>
                                  <a:pt x="42" y="1829"/>
                                </a:lnTo>
                                <a:lnTo>
                                  <a:pt x="43" y="1794"/>
                                </a:lnTo>
                                <a:lnTo>
                                  <a:pt x="47" y="1762"/>
                                </a:lnTo>
                                <a:lnTo>
                                  <a:pt x="51" y="1733"/>
                                </a:lnTo>
                                <a:lnTo>
                                  <a:pt x="58" y="1710"/>
                                </a:lnTo>
                                <a:lnTo>
                                  <a:pt x="67" y="1692"/>
                                </a:lnTo>
                                <a:close/>
                                <a:moveTo>
                                  <a:pt x="86" y="1345"/>
                                </a:moveTo>
                                <a:lnTo>
                                  <a:pt x="86" y="1351"/>
                                </a:lnTo>
                                <a:lnTo>
                                  <a:pt x="87" y="1366"/>
                                </a:lnTo>
                                <a:lnTo>
                                  <a:pt x="89" y="1390"/>
                                </a:lnTo>
                                <a:lnTo>
                                  <a:pt x="92" y="1420"/>
                                </a:lnTo>
                                <a:lnTo>
                                  <a:pt x="97" y="1455"/>
                                </a:lnTo>
                                <a:lnTo>
                                  <a:pt x="104" y="1495"/>
                                </a:lnTo>
                                <a:lnTo>
                                  <a:pt x="115" y="1538"/>
                                </a:lnTo>
                                <a:lnTo>
                                  <a:pt x="129" y="1582"/>
                                </a:lnTo>
                                <a:lnTo>
                                  <a:pt x="147" y="1627"/>
                                </a:lnTo>
                                <a:lnTo>
                                  <a:pt x="171" y="1670"/>
                                </a:lnTo>
                                <a:lnTo>
                                  <a:pt x="205" y="1728"/>
                                </a:lnTo>
                                <a:lnTo>
                                  <a:pt x="240" y="1786"/>
                                </a:lnTo>
                                <a:lnTo>
                                  <a:pt x="270" y="1841"/>
                                </a:lnTo>
                                <a:lnTo>
                                  <a:pt x="297" y="1895"/>
                                </a:lnTo>
                                <a:lnTo>
                                  <a:pt x="319" y="1947"/>
                                </a:lnTo>
                                <a:lnTo>
                                  <a:pt x="335" y="1995"/>
                                </a:lnTo>
                                <a:lnTo>
                                  <a:pt x="344" y="2041"/>
                                </a:lnTo>
                                <a:lnTo>
                                  <a:pt x="347" y="2074"/>
                                </a:lnTo>
                                <a:lnTo>
                                  <a:pt x="349" y="2109"/>
                                </a:lnTo>
                                <a:lnTo>
                                  <a:pt x="351" y="2146"/>
                                </a:lnTo>
                                <a:lnTo>
                                  <a:pt x="349" y="2182"/>
                                </a:lnTo>
                                <a:lnTo>
                                  <a:pt x="349" y="2217"/>
                                </a:lnTo>
                                <a:lnTo>
                                  <a:pt x="347" y="2250"/>
                                </a:lnTo>
                                <a:lnTo>
                                  <a:pt x="342" y="2279"/>
                                </a:lnTo>
                                <a:lnTo>
                                  <a:pt x="338" y="2304"/>
                                </a:lnTo>
                                <a:lnTo>
                                  <a:pt x="333" y="2324"/>
                                </a:lnTo>
                                <a:lnTo>
                                  <a:pt x="324" y="2337"/>
                                </a:lnTo>
                                <a:lnTo>
                                  <a:pt x="320" y="2292"/>
                                </a:lnTo>
                                <a:lnTo>
                                  <a:pt x="311" y="2240"/>
                                </a:lnTo>
                                <a:lnTo>
                                  <a:pt x="297" y="2188"/>
                                </a:lnTo>
                                <a:lnTo>
                                  <a:pt x="279" y="2132"/>
                                </a:lnTo>
                                <a:lnTo>
                                  <a:pt x="255" y="2074"/>
                                </a:lnTo>
                                <a:lnTo>
                                  <a:pt x="229" y="2016"/>
                                </a:lnTo>
                                <a:lnTo>
                                  <a:pt x="196" y="1958"/>
                                </a:lnTo>
                                <a:lnTo>
                                  <a:pt x="164" y="1901"/>
                                </a:lnTo>
                                <a:lnTo>
                                  <a:pt x="135" y="1847"/>
                                </a:lnTo>
                                <a:lnTo>
                                  <a:pt x="110" y="1796"/>
                                </a:lnTo>
                                <a:lnTo>
                                  <a:pt x="90" y="1747"/>
                                </a:lnTo>
                                <a:lnTo>
                                  <a:pt x="75" y="1701"/>
                                </a:lnTo>
                                <a:lnTo>
                                  <a:pt x="67" y="1660"/>
                                </a:lnTo>
                                <a:lnTo>
                                  <a:pt x="63" y="1620"/>
                                </a:lnTo>
                                <a:lnTo>
                                  <a:pt x="61" y="1588"/>
                                </a:lnTo>
                                <a:lnTo>
                                  <a:pt x="61" y="1555"/>
                                </a:lnTo>
                                <a:lnTo>
                                  <a:pt x="61" y="1519"/>
                                </a:lnTo>
                                <a:lnTo>
                                  <a:pt x="63" y="1483"/>
                                </a:lnTo>
                                <a:lnTo>
                                  <a:pt x="64" y="1448"/>
                                </a:lnTo>
                                <a:lnTo>
                                  <a:pt x="67" y="1416"/>
                                </a:lnTo>
                                <a:lnTo>
                                  <a:pt x="72" y="1387"/>
                                </a:lnTo>
                                <a:lnTo>
                                  <a:pt x="78" y="1363"/>
                                </a:lnTo>
                                <a:lnTo>
                                  <a:pt x="86" y="1345"/>
                                </a:lnTo>
                                <a:close/>
                                <a:moveTo>
                                  <a:pt x="107" y="1000"/>
                                </a:moveTo>
                                <a:lnTo>
                                  <a:pt x="107" y="1005"/>
                                </a:lnTo>
                                <a:lnTo>
                                  <a:pt x="107" y="1020"/>
                                </a:lnTo>
                                <a:lnTo>
                                  <a:pt x="108" y="1043"/>
                                </a:lnTo>
                                <a:lnTo>
                                  <a:pt x="112" y="1074"/>
                                </a:lnTo>
                                <a:lnTo>
                                  <a:pt x="117" y="1110"/>
                                </a:lnTo>
                                <a:lnTo>
                                  <a:pt x="125" y="1149"/>
                                </a:lnTo>
                                <a:lnTo>
                                  <a:pt x="135" y="1192"/>
                                </a:lnTo>
                                <a:lnTo>
                                  <a:pt x="150" y="1236"/>
                                </a:lnTo>
                                <a:lnTo>
                                  <a:pt x="168" y="1280"/>
                                </a:lnTo>
                                <a:lnTo>
                                  <a:pt x="190" y="1323"/>
                                </a:lnTo>
                                <a:lnTo>
                                  <a:pt x="226" y="1383"/>
                                </a:lnTo>
                                <a:lnTo>
                                  <a:pt x="259" y="1440"/>
                                </a:lnTo>
                                <a:lnTo>
                                  <a:pt x="291" y="1495"/>
                                </a:lnTo>
                                <a:lnTo>
                                  <a:pt x="317" y="1549"/>
                                </a:lnTo>
                                <a:lnTo>
                                  <a:pt x="340" y="1600"/>
                                </a:lnTo>
                                <a:lnTo>
                                  <a:pt x="355" y="1649"/>
                                </a:lnTo>
                                <a:lnTo>
                                  <a:pt x="365" y="1696"/>
                                </a:lnTo>
                                <a:lnTo>
                                  <a:pt x="367" y="1728"/>
                                </a:lnTo>
                                <a:lnTo>
                                  <a:pt x="369" y="1764"/>
                                </a:lnTo>
                                <a:lnTo>
                                  <a:pt x="370" y="1800"/>
                                </a:lnTo>
                                <a:lnTo>
                                  <a:pt x="370" y="1836"/>
                                </a:lnTo>
                                <a:lnTo>
                                  <a:pt x="369" y="1870"/>
                                </a:lnTo>
                                <a:lnTo>
                                  <a:pt x="366" y="1904"/>
                                </a:lnTo>
                                <a:lnTo>
                                  <a:pt x="363" y="1933"/>
                                </a:lnTo>
                                <a:lnTo>
                                  <a:pt x="359" y="1959"/>
                                </a:lnTo>
                                <a:lnTo>
                                  <a:pt x="352" y="1979"/>
                                </a:lnTo>
                                <a:lnTo>
                                  <a:pt x="345" y="1991"/>
                                </a:lnTo>
                                <a:lnTo>
                                  <a:pt x="340" y="1945"/>
                                </a:lnTo>
                                <a:lnTo>
                                  <a:pt x="330" y="1895"/>
                                </a:lnTo>
                                <a:lnTo>
                                  <a:pt x="317" y="1841"/>
                                </a:lnTo>
                                <a:lnTo>
                                  <a:pt x="298" y="1786"/>
                                </a:lnTo>
                                <a:lnTo>
                                  <a:pt x="276" y="1728"/>
                                </a:lnTo>
                                <a:lnTo>
                                  <a:pt x="248" y="1670"/>
                                </a:lnTo>
                                <a:lnTo>
                                  <a:pt x="216" y="1611"/>
                                </a:lnTo>
                                <a:lnTo>
                                  <a:pt x="183" y="1555"/>
                                </a:lnTo>
                                <a:lnTo>
                                  <a:pt x="155" y="1501"/>
                                </a:lnTo>
                                <a:lnTo>
                                  <a:pt x="130" y="1449"/>
                                </a:lnTo>
                                <a:lnTo>
                                  <a:pt x="111" y="1401"/>
                                </a:lnTo>
                                <a:lnTo>
                                  <a:pt x="96" y="1356"/>
                                </a:lnTo>
                                <a:lnTo>
                                  <a:pt x="86" y="1314"/>
                                </a:lnTo>
                                <a:lnTo>
                                  <a:pt x="82" y="1273"/>
                                </a:lnTo>
                                <a:lnTo>
                                  <a:pt x="82" y="1243"/>
                                </a:lnTo>
                                <a:lnTo>
                                  <a:pt x="82" y="1208"/>
                                </a:lnTo>
                                <a:lnTo>
                                  <a:pt x="82" y="1172"/>
                                </a:lnTo>
                                <a:lnTo>
                                  <a:pt x="82" y="1136"/>
                                </a:lnTo>
                                <a:lnTo>
                                  <a:pt x="85" y="1102"/>
                                </a:lnTo>
                                <a:lnTo>
                                  <a:pt x="87" y="1070"/>
                                </a:lnTo>
                                <a:lnTo>
                                  <a:pt x="92" y="1041"/>
                                </a:lnTo>
                                <a:lnTo>
                                  <a:pt x="99" y="1017"/>
                                </a:lnTo>
                                <a:lnTo>
                                  <a:pt x="107" y="1000"/>
                                </a:lnTo>
                                <a:close/>
                                <a:moveTo>
                                  <a:pt x="128" y="651"/>
                                </a:moveTo>
                                <a:lnTo>
                                  <a:pt x="128" y="657"/>
                                </a:lnTo>
                                <a:lnTo>
                                  <a:pt x="128" y="671"/>
                                </a:lnTo>
                                <a:lnTo>
                                  <a:pt x="129" y="694"/>
                                </a:lnTo>
                                <a:lnTo>
                                  <a:pt x="132" y="725"/>
                                </a:lnTo>
                                <a:lnTo>
                                  <a:pt x="137" y="761"/>
                                </a:lnTo>
                                <a:lnTo>
                                  <a:pt x="146" y="801"/>
                                </a:lnTo>
                                <a:lnTo>
                                  <a:pt x="155" y="842"/>
                                </a:lnTo>
                                <a:lnTo>
                                  <a:pt x="169" y="887"/>
                                </a:lnTo>
                                <a:lnTo>
                                  <a:pt x="189" y="931"/>
                                </a:lnTo>
                                <a:lnTo>
                                  <a:pt x="211" y="974"/>
                                </a:lnTo>
                                <a:lnTo>
                                  <a:pt x="247" y="1034"/>
                                </a:lnTo>
                                <a:lnTo>
                                  <a:pt x="280" y="1090"/>
                                </a:lnTo>
                                <a:lnTo>
                                  <a:pt x="311" y="1146"/>
                                </a:lnTo>
                                <a:lnTo>
                                  <a:pt x="338" y="1200"/>
                                </a:lnTo>
                                <a:lnTo>
                                  <a:pt x="360" y="1251"/>
                                </a:lnTo>
                                <a:lnTo>
                                  <a:pt x="376" y="1300"/>
                                </a:lnTo>
                                <a:lnTo>
                                  <a:pt x="385" y="1347"/>
                                </a:lnTo>
                                <a:lnTo>
                                  <a:pt x="388" y="1379"/>
                                </a:lnTo>
                                <a:lnTo>
                                  <a:pt x="390" y="1415"/>
                                </a:lnTo>
                                <a:lnTo>
                                  <a:pt x="391" y="1451"/>
                                </a:lnTo>
                                <a:lnTo>
                                  <a:pt x="391" y="1487"/>
                                </a:lnTo>
                                <a:lnTo>
                                  <a:pt x="390" y="1521"/>
                                </a:lnTo>
                                <a:lnTo>
                                  <a:pt x="387" y="1555"/>
                                </a:lnTo>
                                <a:lnTo>
                                  <a:pt x="384" y="1585"/>
                                </a:lnTo>
                                <a:lnTo>
                                  <a:pt x="378" y="1610"/>
                                </a:lnTo>
                                <a:lnTo>
                                  <a:pt x="373" y="1629"/>
                                </a:lnTo>
                                <a:lnTo>
                                  <a:pt x="366" y="1642"/>
                                </a:lnTo>
                                <a:lnTo>
                                  <a:pt x="360" y="1596"/>
                                </a:lnTo>
                                <a:lnTo>
                                  <a:pt x="351" y="1546"/>
                                </a:lnTo>
                                <a:lnTo>
                                  <a:pt x="337" y="1492"/>
                                </a:lnTo>
                                <a:lnTo>
                                  <a:pt x="319" y="1437"/>
                                </a:lnTo>
                                <a:lnTo>
                                  <a:pt x="297" y="1379"/>
                                </a:lnTo>
                                <a:lnTo>
                                  <a:pt x="269" y="1320"/>
                                </a:lnTo>
                                <a:lnTo>
                                  <a:pt x="237" y="1262"/>
                                </a:lnTo>
                                <a:lnTo>
                                  <a:pt x="204" y="1205"/>
                                </a:lnTo>
                                <a:lnTo>
                                  <a:pt x="175" y="1151"/>
                                </a:lnTo>
                                <a:lnTo>
                                  <a:pt x="151" y="1100"/>
                                </a:lnTo>
                                <a:lnTo>
                                  <a:pt x="130" y="1053"/>
                                </a:lnTo>
                                <a:lnTo>
                                  <a:pt x="117" y="1007"/>
                                </a:lnTo>
                                <a:lnTo>
                                  <a:pt x="107" y="964"/>
                                </a:lnTo>
                                <a:lnTo>
                                  <a:pt x="103" y="924"/>
                                </a:lnTo>
                                <a:lnTo>
                                  <a:pt x="103" y="894"/>
                                </a:lnTo>
                                <a:lnTo>
                                  <a:pt x="101" y="859"/>
                                </a:lnTo>
                                <a:lnTo>
                                  <a:pt x="101" y="823"/>
                                </a:lnTo>
                                <a:lnTo>
                                  <a:pt x="103" y="787"/>
                                </a:lnTo>
                                <a:lnTo>
                                  <a:pt x="104" y="752"/>
                                </a:lnTo>
                                <a:lnTo>
                                  <a:pt x="108" y="721"/>
                                </a:lnTo>
                                <a:lnTo>
                                  <a:pt x="112" y="691"/>
                                </a:lnTo>
                                <a:lnTo>
                                  <a:pt x="119" y="668"/>
                                </a:lnTo>
                                <a:lnTo>
                                  <a:pt x="128" y="651"/>
                                </a:lnTo>
                                <a:close/>
                                <a:moveTo>
                                  <a:pt x="168" y="392"/>
                                </a:moveTo>
                                <a:lnTo>
                                  <a:pt x="186" y="392"/>
                                </a:lnTo>
                                <a:lnTo>
                                  <a:pt x="184" y="394"/>
                                </a:lnTo>
                                <a:lnTo>
                                  <a:pt x="183" y="396"/>
                                </a:lnTo>
                                <a:lnTo>
                                  <a:pt x="179" y="401"/>
                                </a:lnTo>
                                <a:lnTo>
                                  <a:pt x="176" y="409"/>
                                </a:lnTo>
                                <a:lnTo>
                                  <a:pt x="175" y="419"/>
                                </a:lnTo>
                                <a:lnTo>
                                  <a:pt x="173" y="432"/>
                                </a:lnTo>
                                <a:lnTo>
                                  <a:pt x="176" y="450"/>
                                </a:lnTo>
                                <a:lnTo>
                                  <a:pt x="180" y="471"/>
                                </a:lnTo>
                                <a:lnTo>
                                  <a:pt x="189" y="496"/>
                                </a:lnTo>
                                <a:lnTo>
                                  <a:pt x="197" y="517"/>
                                </a:lnTo>
                                <a:lnTo>
                                  <a:pt x="209" y="543"/>
                                </a:lnTo>
                                <a:lnTo>
                                  <a:pt x="225" y="572"/>
                                </a:lnTo>
                                <a:lnTo>
                                  <a:pt x="241" y="606"/>
                                </a:lnTo>
                                <a:lnTo>
                                  <a:pt x="259" y="642"/>
                                </a:lnTo>
                                <a:lnTo>
                                  <a:pt x="280" y="680"/>
                                </a:lnTo>
                                <a:lnTo>
                                  <a:pt x="299" y="719"/>
                                </a:lnTo>
                                <a:lnTo>
                                  <a:pt x="319" y="759"/>
                                </a:lnTo>
                                <a:lnTo>
                                  <a:pt x="338" y="798"/>
                                </a:lnTo>
                                <a:lnTo>
                                  <a:pt x="356" y="836"/>
                                </a:lnTo>
                                <a:lnTo>
                                  <a:pt x="372" y="872"/>
                                </a:lnTo>
                                <a:lnTo>
                                  <a:pt x="385" y="905"/>
                                </a:lnTo>
                                <a:lnTo>
                                  <a:pt x="395" y="934"/>
                                </a:lnTo>
                                <a:lnTo>
                                  <a:pt x="402" y="959"/>
                                </a:lnTo>
                                <a:lnTo>
                                  <a:pt x="405" y="969"/>
                                </a:lnTo>
                                <a:lnTo>
                                  <a:pt x="406" y="987"/>
                                </a:lnTo>
                                <a:lnTo>
                                  <a:pt x="408" y="1011"/>
                                </a:lnTo>
                                <a:lnTo>
                                  <a:pt x="409" y="1039"/>
                                </a:lnTo>
                                <a:lnTo>
                                  <a:pt x="409" y="1071"/>
                                </a:lnTo>
                                <a:lnTo>
                                  <a:pt x="409" y="1104"/>
                                </a:lnTo>
                                <a:lnTo>
                                  <a:pt x="408" y="1139"/>
                                </a:lnTo>
                                <a:lnTo>
                                  <a:pt x="406" y="1172"/>
                                </a:lnTo>
                                <a:lnTo>
                                  <a:pt x="402" y="1203"/>
                                </a:lnTo>
                                <a:lnTo>
                                  <a:pt x="398" y="1230"/>
                                </a:lnTo>
                                <a:lnTo>
                                  <a:pt x="392" y="1253"/>
                                </a:lnTo>
                                <a:lnTo>
                                  <a:pt x="384" y="1269"/>
                                </a:lnTo>
                                <a:lnTo>
                                  <a:pt x="376" y="1225"/>
                                </a:lnTo>
                                <a:lnTo>
                                  <a:pt x="363" y="1179"/>
                                </a:lnTo>
                                <a:lnTo>
                                  <a:pt x="349" y="1132"/>
                                </a:lnTo>
                                <a:lnTo>
                                  <a:pt x="331" y="1084"/>
                                </a:lnTo>
                                <a:lnTo>
                                  <a:pt x="313" y="1038"/>
                                </a:lnTo>
                                <a:lnTo>
                                  <a:pt x="294" y="992"/>
                                </a:lnTo>
                                <a:lnTo>
                                  <a:pt x="276" y="951"/>
                                </a:lnTo>
                                <a:lnTo>
                                  <a:pt x="257" y="912"/>
                                </a:lnTo>
                                <a:lnTo>
                                  <a:pt x="240" y="877"/>
                                </a:lnTo>
                                <a:lnTo>
                                  <a:pt x="226" y="848"/>
                                </a:lnTo>
                                <a:lnTo>
                                  <a:pt x="214" y="826"/>
                                </a:lnTo>
                                <a:lnTo>
                                  <a:pt x="190" y="779"/>
                                </a:lnTo>
                                <a:lnTo>
                                  <a:pt x="171" y="736"/>
                                </a:lnTo>
                                <a:lnTo>
                                  <a:pt x="154" y="694"/>
                                </a:lnTo>
                                <a:lnTo>
                                  <a:pt x="141" y="651"/>
                                </a:lnTo>
                                <a:lnTo>
                                  <a:pt x="132" y="606"/>
                                </a:lnTo>
                                <a:lnTo>
                                  <a:pt x="126" y="556"/>
                                </a:lnTo>
                                <a:lnTo>
                                  <a:pt x="123" y="517"/>
                                </a:lnTo>
                                <a:lnTo>
                                  <a:pt x="123" y="482"/>
                                </a:lnTo>
                                <a:lnTo>
                                  <a:pt x="128" y="453"/>
                                </a:lnTo>
                                <a:lnTo>
                                  <a:pt x="133" y="428"/>
                                </a:lnTo>
                                <a:lnTo>
                                  <a:pt x="141" y="410"/>
                                </a:lnTo>
                                <a:lnTo>
                                  <a:pt x="154" y="398"/>
                                </a:lnTo>
                                <a:lnTo>
                                  <a:pt x="168" y="392"/>
                                </a:lnTo>
                                <a:close/>
                                <a:moveTo>
                                  <a:pt x="309" y="0"/>
                                </a:moveTo>
                                <a:lnTo>
                                  <a:pt x="315" y="1"/>
                                </a:lnTo>
                                <a:lnTo>
                                  <a:pt x="323" y="7"/>
                                </a:lnTo>
                                <a:lnTo>
                                  <a:pt x="333" y="20"/>
                                </a:lnTo>
                                <a:lnTo>
                                  <a:pt x="340" y="39"/>
                                </a:lnTo>
                                <a:lnTo>
                                  <a:pt x="347" y="65"/>
                                </a:lnTo>
                                <a:lnTo>
                                  <a:pt x="348" y="79"/>
                                </a:lnTo>
                                <a:lnTo>
                                  <a:pt x="348" y="98"/>
                                </a:lnTo>
                                <a:lnTo>
                                  <a:pt x="348" y="123"/>
                                </a:lnTo>
                                <a:lnTo>
                                  <a:pt x="347" y="153"/>
                                </a:lnTo>
                                <a:lnTo>
                                  <a:pt x="344" y="184"/>
                                </a:lnTo>
                                <a:lnTo>
                                  <a:pt x="342" y="218"/>
                                </a:lnTo>
                                <a:lnTo>
                                  <a:pt x="340" y="249"/>
                                </a:lnTo>
                                <a:lnTo>
                                  <a:pt x="337" y="281"/>
                                </a:lnTo>
                                <a:lnTo>
                                  <a:pt x="334" y="309"/>
                                </a:lnTo>
                                <a:lnTo>
                                  <a:pt x="333" y="334"/>
                                </a:lnTo>
                                <a:lnTo>
                                  <a:pt x="330" y="353"/>
                                </a:lnTo>
                                <a:lnTo>
                                  <a:pt x="329" y="366"/>
                                </a:lnTo>
                                <a:lnTo>
                                  <a:pt x="329" y="370"/>
                                </a:lnTo>
                                <a:lnTo>
                                  <a:pt x="329" y="370"/>
                                </a:lnTo>
                                <a:lnTo>
                                  <a:pt x="330" y="370"/>
                                </a:lnTo>
                                <a:lnTo>
                                  <a:pt x="334" y="370"/>
                                </a:lnTo>
                                <a:lnTo>
                                  <a:pt x="341" y="371"/>
                                </a:lnTo>
                                <a:lnTo>
                                  <a:pt x="353" y="371"/>
                                </a:lnTo>
                                <a:lnTo>
                                  <a:pt x="373" y="373"/>
                                </a:lnTo>
                                <a:lnTo>
                                  <a:pt x="388" y="374"/>
                                </a:lnTo>
                                <a:lnTo>
                                  <a:pt x="402" y="376"/>
                                </a:lnTo>
                                <a:lnTo>
                                  <a:pt x="417" y="381"/>
                                </a:lnTo>
                                <a:lnTo>
                                  <a:pt x="431" y="392"/>
                                </a:lnTo>
                                <a:lnTo>
                                  <a:pt x="444" y="409"/>
                                </a:lnTo>
                                <a:lnTo>
                                  <a:pt x="449" y="423"/>
                                </a:lnTo>
                                <a:lnTo>
                                  <a:pt x="452" y="439"/>
                                </a:lnTo>
                                <a:lnTo>
                                  <a:pt x="453" y="461"/>
                                </a:lnTo>
                                <a:lnTo>
                                  <a:pt x="453" y="485"/>
                                </a:lnTo>
                                <a:lnTo>
                                  <a:pt x="452" y="510"/>
                                </a:lnTo>
                                <a:lnTo>
                                  <a:pt x="450" y="534"/>
                                </a:lnTo>
                                <a:lnTo>
                                  <a:pt x="448" y="557"/>
                                </a:lnTo>
                                <a:lnTo>
                                  <a:pt x="446" y="576"/>
                                </a:lnTo>
                                <a:lnTo>
                                  <a:pt x="444" y="593"/>
                                </a:lnTo>
                                <a:lnTo>
                                  <a:pt x="442" y="604"/>
                                </a:lnTo>
                                <a:lnTo>
                                  <a:pt x="442" y="607"/>
                                </a:lnTo>
                                <a:lnTo>
                                  <a:pt x="442" y="610"/>
                                </a:lnTo>
                                <a:lnTo>
                                  <a:pt x="441" y="615"/>
                                </a:lnTo>
                                <a:lnTo>
                                  <a:pt x="439" y="626"/>
                                </a:lnTo>
                                <a:lnTo>
                                  <a:pt x="438" y="642"/>
                                </a:lnTo>
                                <a:lnTo>
                                  <a:pt x="435" y="662"/>
                                </a:lnTo>
                                <a:lnTo>
                                  <a:pt x="432" y="690"/>
                                </a:lnTo>
                                <a:lnTo>
                                  <a:pt x="428" y="723"/>
                                </a:lnTo>
                                <a:lnTo>
                                  <a:pt x="424" y="765"/>
                                </a:lnTo>
                                <a:lnTo>
                                  <a:pt x="420" y="812"/>
                                </a:lnTo>
                                <a:lnTo>
                                  <a:pt x="414" y="867"/>
                                </a:lnTo>
                                <a:lnTo>
                                  <a:pt x="409" y="931"/>
                                </a:lnTo>
                                <a:lnTo>
                                  <a:pt x="405" y="891"/>
                                </a:lnTo>
                                <a:lnTo>
                                  <a:pt x="395" y="845"/>
                                </a:lnTo>
                                <a:lnTo>
                                  <a:pt x="384" y="800"/>
                                </a:lnTo>
                                <a:lnTo>
                                  <a:pt x="369" y="751"/>
                                </a:lnTo>
                                <a:lnTo>
                                  <a:pt x="353" y="703"/>
                                </a:lnTo>
                                <a:lnTo>
                                  <a:pt x="335" y="655"/>
                                </a:lnTo>
                                <a:lnTo>
                                  <a:pt x="316" y="610"/>
                                </a:lnTo>
                                <a:lnTo>
                                  <a:pt x="297" y="568"/>
                                </a:lnTo>
                                <a:lnTo>
                                  <a:pt x="279" y="531"/>
                                </a:lnTo>
                                <a:lnTo>
                                  <a:pt x="261" y="499"/>
                                </a:lnTo>
                                <a:lnTo>
                                  <a:pt x="244" y="474"/>
                                </a:lnTo>
                                <a:lnTo>
                                  <a:pt x="227" y="450"/>
                                </a:lnTo>
                                <a:lnTo>
                                  <a:pt x="216" y="431"/>
                                </a:lnTo>
                                <a:lnTo>
                                  <a:pt x="209" y="416"/>
                                </a:lnTo>
                                <a:lnTo>
                                  <a:pt x="205" y="403"/>
                                </a:lnTo>
                                <a:lnTo>
                                  <a:pt x="207" y="395"/>
                                </a:lnTo>
                                <a:lnTo>
                                  <a:pt x="212" y="388"/>
                                </a:lnTo>
                                <a:lnTo>
                                  <a:pt x="220" y="382"/>
                                </a:lnTo>
                                <a:lnTo>
                                  <a:pt x="233" y="378"/>
                                </a:lnTo>
                                <a:lnTo>
                                  <a:pt x="250" y="373"/>
                                </a:lnTo>
                                <a:lnTo>
                                  <a:pt x="251" y="356"/>
                                </a:lnTo>
                                <a:lnTo>
                                  <a:pt x="252" y="331"/>
                                </a:lnTo>
                                <a:lnTo>
                                  <a:pt x="255" y="301"/>
                                </a:lnTo>
                                <a:lnTo>
                                  <a:pt x="259" y="268"/>
                                </a:lnTo>
                                <a:lnTo>
                                  <a:pt x="262" y="231"/>
                                </a:lnTo>
                                <a:lnTo>
                                  <a:pt x="265" y="194"/>
                                </a:lnTo>
                                <a:lnTo>
                                  <a:pt x="266" y="157"/>
                                </a:lnTo>
                                <a:lnTo>
                                  <a:pt x="268" y="122"/>
                                </a:lnTo>
                                <a:lnTo>
                                  <a:pt x="268" y="92"/>
                                </a:lnTo>
                                <a:lnTo>
                                  <a:pt x="269" y="65"/>
                                </a:lnTo>
                                <a:lnTo>
                                  <a:pt x="272" y="44"/>
                                </a:lnTo>
                                <a:lnTo>
                                  <a:pt x="276" y="29"/>
                                </a:lnTo>
                                <a:lnTo>
                                  <a:pt x="281" y="17"/>
                                </a:lnTo>
                                <a:lnTo>
                                  <a:pt x="288" y="8"/>
                                </a:lnTo>
                                <a:lnTo>
                                  <a:pt x="297" y="4"/>
                                </a:lnTo>
                                <a:lnTo>
                                  <a:pt x="304" y="1"/>
                                </a:lnTo>
                                <a:lnTo>
                                  <a:pt x="3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รูปแบบอิสระ 9"/>
                        <wps:cNvSpPr>
                          <a:spLocks/>
                        </wps:cNvSpPr>
                        <wps:spPr bwMode="auto">
                          <a:xfrm>
                            <a:off x="36325" y="8052223"/>
                            <a:ext cx="2984500" cy="600075"/>
                          </a:xfrm>
                          <a:custGeom>
                            <a:avLst/>
                            <a:gdLst>
                              <a:gd name="T0" fmla="*/ 919 w 3760"/>
                              <a:gd name="T1" fmla="*/ 2 h 756"/>
                              <a:gd name="T2" fmla="*/ 1131 w 3760"/>
                              <a:gd name="T3" fmla="*/ 23 h 756"/>
                              <a:gd name="T4" fmla="*/ 1342 w 3760"/>
                              <a:gd name="T5" fmla="*/ 59 h 756"/>
                              <a:gd name="T6" fmla="*/ 1548 w 3760"/>
                              <a:gd name="T7" fmla="*/ 105 h 756"/>
                              <a:gd name="T8" fmla="*/ 1810 w 3760"/>
                              <a:gd name="T9" fmla="*/ 167 h 756"/>
                              <a:gd name="T10" fmla="*/ 2134 w 3760"/>
                              <a:gd name="T11" fmla="*/ 252 h 756"/>
                              <a:gd name="T12" fmla="*/ 2459 w 3760"/>
                              <a:gd name="T13" fmla="*/ 333 h 756"/>
                              <a:gd name="T14" fmla="*/ 2786 w 3760"/>
                              <a:gd name="T15" fmla="*/ 401 h 756"/>
                              <a:gd name="T16" fmla="*/ 2995 w 3760"/>
                              <a:gd name="T17" fmla="*/ 432 h 756"/>
                              <a:gd name="T18" fmla="*/ 3088 w 3760"/>
                              <a:gd name="T19" fmla="*/ 442 h 756"/>
                              <a:gd name="T20" fmla="*/ 3182 w 3760"/>
                              <a:gd name="T21" fmla="*/ 446 h 756"/>
                              <a:gd name="T22" fmla="*/ 3275 w 3760"/>
                              <a:gd name="T23" fmla="*/ 442 h 756"/>
                              <a:gd name="T24" fmla="*/ 3363 w 3760"/>
                              <a:gd name="T25" fmla="*/ 429 h 756"/>
                              <a:gd name="T26" fmla="*/ 3447 w 3760"/>
                              <a:gd name="T27" fmla="*/ 404 h 756"/>
                              <a:gd name="T28" fmla="*/ 3521 w 3760"/>
                              <a:gd name="T29" fmla="*/ 365 h 756"/>
                              <a:gd name="T30" fmla="*/ 3585 w 3760"/>
                              <a:gd name="T31" fmla="*/ 308 h 756"/>
                              <a:gd name="T32" fmla="*/ 3635 w 3760"/>
                              <a:gd name="T33" fmla="*/ 234 h 756"/>
                              <a:gd name="T34" fmla="*/ 3668 w 3760"/>
                              <a:gd name="T35" fmla="*/ 137 h 756"/>
                              <a:gd name="T36" fmla="*/ 3682 w 3760"/>
                              <a:gd name="T37" fmla="*/ 124 h 756"/>
                              <a:gd name="T38" fmla="*/ 3710 w 3760"/>
                              <a:gd name="T39" fmla="*/ 115 h 756"/>
                              <a:gd name="T40" fmla="*/ 3739 w 3760"/>
                              <a:gd name="T41" fmla="*/ 112 h 756"/>
                              <a:gd name="T42" fmla="*/ 3757 w 3760"/>
                              <a:gd name="T43" fmla="*/ 115 h 756"/>
                              <a:gd name="T44" fmla="*/ 3744 w 3760"/>
                              <a:gd name="T45" fmla="*/ 170 h 756"/>
                              <a:gd name="T46" fmla="*/ 3701 w 3760"/>
                              <a:gd name="T47" fmla="*/ 259 h 756"/>
                              <a:gd name="T48" fmla="*/ 3640 w 3760"/>
                              <a:gd name="T49" fmla="*/ 329 h 756"/>
                              <a:gd name="T50" fmla="*/ 3567 w 3760"/>
                              <a:gd name="T51" fmla="*/ 385 h 756"/>
                              <a:gd name="T52" fmla="*/ 3483 w 3760"/>
                              <a:gd name="T53" fmla="*/ 425 h 756"/>
                              <a:gd name="T54" fmla="*/ 3391 w 3760"/>
                              <a:gd name="T55" fmla="*/ 454 h 756"/>
                              <a:gd name="T56" fmla="*/ 3295 w 3760"/>
                              <a:gd name="T57" fmla="*/ 472 h 756"/>
                              <a:gd name="T58" fmla="*/ 3197 w 3760"/>
                              <a:gd name="T59" fmla="*/ 480 h 756"/>
                              <a:gd name="T60" fmla="*/ 3100 w 3760"/>
                              <a:gd name="T61" fmla="*/ 480 h 756"/>
                              <a:gd name="T62" fmla="*/ 2798 w 3760"/>
                              <a:gd name="T63" fmla="*/ 451 h 756"/>
                              <a:gd name="T64" fmla="*/ 2500 w 3760"/>
                              <a:gd name="T65" fmla="*/ 394 h 756"/>
                              <a:gd name="T66" fmla="*/ 2204 w 3760"/>
                              <a:gd name="T67" fmla="*/ 322 h 756"/>
                              <a:gd name="T68" fmla="*/ 1910 w 3760"/>
                              <a:gd name="T69" fmla="*/ 246 h 756"/>
                              <a:gd name="T70" fmla="*/ 1663 w 3760"/>
                              <a:gd name="T71" fmla="*/ 181 h 756"/>
                              <a:gd name="T72" fmla="*/ 1411 w 3760"/>
                              <a:gd name="T73" fmla="*/ 120 h 756"/>
                              <a:gd name="T74" fmla="*/ 1156 w 3760"/>
                              <a:gd name="T75" fmla="*/ 70 h 756"/>
                              <a:gd name="T76" fmla="*/ 900 w 3760"/>
                              <a:gd name="T77" fmla="*/ 41 h 756"/>
                              <a:gd name="T78" fmla="*/ 645 w 3760"/>
                              <a:gd name="T79" fmla="*/ 42 h 756"/>
                              <a:gd name="T80" fmla="*/ 544 w 3760"/>
                              <a:gd name="T81" fmla="*/ 55 h 756"/>
                              <a:gd name="T82" fmla="*/ 447 w 3760"/>
                              <a:gd name="T83" fmla="*/ 80 h 756"/>
                              <a:gd name="T84" fmla="*/ 355 w 3760"/>
                              <a:gd name="T85" fmla="*/ 120 h 756"/>
                              <a:gd name="T86" fmla="*/ 275 w 3760"/>
                              <a:gd name="T87" fmla="*/ 178 h 756"/>
                              <a:gd name="T88" fmla="*/ 201 w 3760"/>
                              <a:gd name="T89" fmla="*/ 264 h 756"/>
                              <a:gd name="T90" fmla="*/ 147 w 3760"/>
                              <a:gd name="T91" fmla="*/ 371 h 756"/>
                              <a:gd name="T92" fmla="*/ 113 w 3760"/>
                              <a:gd name="T93" fmla="*/ 486 h 756"/>
                              <a:gd name="T94" fmla="*/ 96 w 3760"/>
                              <a:gd name="T95" fmla="*/ 605 h 756"/>
                              <a:gd name="T96" fmla="*/ 93 w 3760"/>
                              <a:gd name="T97" fmla="*/ 726 h 756"/>
                              <a:gd name="T98" fmla="*/ 82 w 3760"/>
                              <a:gd name="T99" fmla="*/ 741 h 756"/>
                              <a:gd name="T100" fmla="*/ 55 w 3760"/>
                              <a:gd name="T101" fmla="*/ 750 h 756"/>
                              <a:gd name="T102" fmla="*/ 24 w 3760"/>
                              <a:gd name="T103" fmla="*/ 756 h 756"/>
                              <a:gd name="T104" fmla="*/ 3 w 3760"/>
                              <a:gd name="T105" fmla="*/ 755 h 756"/>
                              <a:gd name="T106" fmla="*/ 0 w 3760"/>
                              <a:gd name="T107" fmla="*/ 694 h 756"/>
                              <a:gd name="T108" fmla="*/ 9 w 3760"/>
                              <a:gd name="T109" fmla="*/ 577 h 756"/>
                              <a:gd name="T110" fmla="*/ 31 w 3760"/>
                              <a:gd name="T111" fmla="*/ 461 h 756"/>
                              <a:gd name="T112" fmla="*/ 70 w 3760"/>
                              <a:gd name="T113" fmla="*/ 351 h 756"/>
                              <a:gd name="T114" fmla="*/ 131 w 3760"/>
                              <a:gd name="T115" fmla="*/ 253 h 756"/>
                              <a:gd name="T116" fmla="*/ 208 w 3760"/>
                              <a:gd name="T117" fmla="*/ 174 h 756"/>
                              <a:gd name="T118" fmla="*/ 298 w 3760"/>
                              <a:gd name="T119" fmla="*/ 113 h 756"/>
                              <a:gd name="T120" fmla="*/ 397 w 3760"/>
                              <a:gd name="T121" fmla="*/ 67 h 756"/>
                              <a:gd name="T122" fmla="*/ 503 w 3760"/>
                              <a:gd name="T123" fmla="*/ 36 h 756"/>
                              <a:gd name="T124" fmla="*/ 710 w 3760"/>
                              <a:gd name="T125" fmla="*/ 4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760" h="756">
                                <a:moveTo>
                                  <a:pt x="814" y="0"/>
                                </a:moveTo>
                                <a:lnTo>
                                  <a:pt x="919" y="2"/>
                                </a:lnTo>
                                <a:lnTo>
                                  <a:pt x="1026" y="11"/>
                                </a:lnTo>
                                <a:lnTo>
                                  <a:pt x="1131" y="23"/>
                                </a:lnTo>
                                <a:lnTo>
                                  <a:pt x="1236" y="40"/>
                                </a:lnTo>
                                <a:lnTo>
                                  <a:pt x="1342" y="59"/>
                                </a:lnTo>
                                <a:lnTo>
                                  <a:pt x="1446" y="81"/>
                                </a:lnTo>
                                <a:lnTo>
                                  <a:pt x="1548" y="105"/>
                                </a:lnTo>
                                <a:lnTo>
                                  <a:pt x="1648" y="127"/>
                                </a:lnTo>
                                <a:lnTo>
                                  <a:pt x="1810" y="167"/>
                                </a:lnTo>
                                <a:lnTo>
                                  <a:pt x="1972" y="209"/>
                                </a:lnTo>
                                <a:lnTo>
                                  <a:pt x="2134" y="252"/>
                                </a:lnTo>
                                <a:lnTo>
                                  <a:pt x="2295" y="293"/>
                                </a:lnTo>
                                <a:lnTo>
                                  <a:pt x="2459" y="333"/>
                                </a:lnTo>
                                <a:lnTo>
                                  <a:pt x="2621" y="369"/>
                                </a:lnTo>
                                <a:lnTo>
                                  <a:pt x="2786" y="401"/>
                                </a:lnTo>
                                <a:lnTo>
                                  <a:pt x="2950" y="426"/>
                                </a:lnTo>
                                <a:lnTo>
                                  <a:pt x="2995" y="432"/>
                                </a:lnTo>
                                <a:lnTo>
                                  <a:pt x="3041" y="437"/>
                                </a:lnTo>
                                <a:lnTo>
                                  <a:pt x="3088" y="442"/>
                                </a:lnTo>
                                <a:lnTo>
                                  <a:pt x="3135" y="444"/>
                                </a:lnTo>
                                <a:lnTo>
                                  <a:pt x="3182" y="446"/>
                                </a:lnTo>
                                <a:lnTo>
                                  <a:pt x="3229" y="444"/>
                                </a:lnTo>
                                <a:lnTo>
                                  <a:pt x="3275" y="442"/>
                                </a:lnTo>
                                <a:lnTo>
                                  <a:pt x="3320" y="437"/>
                                </a:lnTo>
                                <a:lnTo>
                                  <a:pt x="3363" y="429"/>
                                </a:lnTo>
                                <a:lnTo>
                                  <a:pt x="3406" y="418"/>
                                </a:lnTo>
                                <a:lnTo>
                                  <a:pt x="3447" y="404"/>
                                </a:lnTo>
                                <a:lnTo>
                                  <a:pt x="3485" y="386"/>
                                </a:lnTo>
                                <a:lnTo>
                                  <a:pt x="3521" y="365"/>
                                </a:lnTo>
                                <a:lnTo>
                                  <a:pt x="3555" y="339"/>
                                </a:lnTo>
                                <a:lnTo>
                                  <a:pt x="3585" y="308"/>
                                </a:lnTo>
                                <a:lnTo>
                                  <a:pt x="3611" y="274"/>
                                </a:lnTo>
                                <a:lnTo>
                                  <a:pt x="3635" y="234"/>
                                </a:lnTo>
                                <a:lnTo>
                                  <a:pt x="3653" y="188"/>
                                </a:lnTo>
                                <a:lnTo>
                                  <a:pt x="3668" y="137"/>
                                </a:lnTo>
                                <a:lnTo>
                                  <a:pt x="3672" y="130"/>
                                </a:lnTo>
                                <a:lnTo>
                                  <a:pt x="3682" y="124"/>
                                </a:lnTo>
                                <a:lnTo>
                                  <a:pt x="3695" y="119"/>
                                </a:lnTo>
                                <a:lnTo>
                                  <a:pt x="3710" y="115"/>
                                </a:lnTo>
                                <a:lnTo>
                                  <a:pt x="3725" y="112"/>
                                </a:lnTo>
                                <a:lnTo>
                                  <a:pt x="3739" y="112"/>
                                </a:lnTo>
                                <a:lnTo>
                                  <a:pt x="3750" y="112"/>
                                </a:lnTo>
                                <a:lnTo>
                                  <a:pt x="3757" y="115"/>
                                </a:lnTo>
                                <a:lnTo>
                                  <a:pt x="3760" y="120"/>
                                </a:lnTo>
                                <a:lnTo>
                                  <a:pt x="3744" y="170"/>
                                </a:lnTo>
                                <a:lnTo>
                                  <a:pt x="3725" y="217"/>
                                </a:lnTo>
                                <a:lnTo>
                                  <a:pt x="3701" y="259"/>
                                </a:lnTo>
                                <a:lnTo>
                                  <a:pt x="3672" y="296"/>
                                </a:lnTo>
                                <a:lnTo>
                                  <a:pt x="3640" y="329"/>
                                </a:lnTo>
                                <a:lnTo>
                                  <a:pt x="3606" y="358"/>
                                </a:lnTo>
                                <a:lnTo>
                                  <a:pt x="3567" y="385"/>
                                </a:lnTo>
                                <a:lnTo>
                                  <a:pt x="3527" y="407"/>
                                </a:lnTo>
                                <a:lnTo>
                                  <a:pt x="3483" y="425"/>
                                </a:lnTo>
                                <a:lnTo>
                                  <a:pt x="3438" y="442"/>
                                </a:lnTo>
                                <a:lnTo>
                                  <a:pt x="3391" y="454"/>
                                </a:lnTo>
                                <a:lnTo>
                                  <a:pt x="3344" y="465"/>
                                </a:lnTo>
                                <a:lnTo>
                                  <a:pt x="3295" y="472"/>
                                </a:lnTo>
                                <a:lnTo>
                                  <a:pt x="3246" y="478"/>
                                </a:lnTo>
                                <a:lnTo>
                                  <a:pt x="3197" y="480"/>
                                </a:lnTo>
                                <a:lnTo>
                                  <a:pt x="3149" y="482"/>
                                </a:lnTo>
                                <a:lnTo>
                                  <a:pt x="3100" y="480"/>
                                </a:lnTo>
                                <a:lnTo>
                                  <a:pt x="2949" y="471"/>
                                </a:lnTo>
                                <a:lnTo>
                                  <a:pt x="2798" y="451"/>
                                </a:lnTo>
                                <a:lnTo>
                                  <a:pt x="2648" y="426"/>
                                </a:lnTo>
                                <a:lnTo>
                                  <a:pt x="2500" y="394"/>
                                </a:lnTo>
                                <a:lnTo>
                                  <a:pt x="2350" y="360"/>
                                </a:lnTo>
                                <a:lnTo>
                                  <a:pt x="2204" y="322"/>
                                </a:lnTo>
                                <a:lnTo>
                                  <a:pt x="2057" y="284"/>
                                </a:lnTo>
                                <a:lnTo>
                                  <a:pt x="1910" y="246"/>
                                </a:lnTo>
                                <a:lnTo>
                                  <a:pt x="1788" y="214"/>
                                </a:lnTo>
                                <a:lnTo>
                                  <a:pt x="1663" y="181"/>
                                </a:lnTo>
                                <a:lnTo>
                                  <a:pt x="1539" y="149"/>
                                </a:lnTo>
                                <a:lnTo>
                                  <a:pt x="1411" y="120"/>
                                </a:lnTo>
                                <a:lnTo>
                                  <a:pt x="1284" y="92"/>
                                </a:lnTo>
                                <a:lnTo>
                                  <a:pt x="1156" y="70"/>
                                </a:lnTo>
                                <a:lnTo>
                                  <a:pt x="1027" y="52"/>
                                </a:lnTo>
                                <a:lnTo>
                                  <a:pt x="900" y="41"/>
                                </a:lnTo>
                                <a:lnTo>
                                  <a:pt x="771" y="37"/>
                                </a:lnTo>
                                <a:lnTo>
                                  <a:pt x="645" y="42"/>
                                </a:lnTo>
                                <a:lnTo>
                                  <a:pt x="594" y="47"/>
                                </a:lnTo>
                                <a:lnTo>
                                  <a:pt x="544" y="55"/>
                                </a:lnTo>
                                <a:lnTo>
                                  <a:pt x="495" y="66"/>
                                </a:lnTo>
                                <a:lnTo>
                                  <a:pt x="447" y="80"/>
                                </a:lnTo>
                                <a:lnTo>
                                  <a:pt x="400" y="98"/>
                                </a:lnTo>
                                <a:lnTo>
                                  <a:pt x="355" y="120"/>
                                </a:lnTo>
                                <a:lnTo>
                                  <a:pt x="314" y="146"/>
                                </a:lnTo>
                                <a:lnTo>
                                  <a:pt x="275" y="178"/>
                                </a:lnTo>
                                <a:lnTo>
                                  <a:pt x="239" y="216"/>
                                </a:lnTo>
                                <a:lnTo>
                                  <a:pt x="201" y="264"/>
                                </a:lnTo>
                                <a:lnTo>
                                  <a:pt x="171" y="315"/>
                                </a:lnTo>
                                <a:lnTo>
                                  <a:pt x="147" y="371"/>
                                </a:lnTo>
                                <a:lnTo>
                                  <a:pt x="128" y="428"/>
                                </a:lnTo>
                                <a:lnTo>
                                  <a:pt x="113" y="486"/>
                                </a:lnTo>
                                <a:lnTo>
                                  <a:pt x="103" y="545"/>
                                </a:lnTo>
                                <a:lnTo>
                                  <a:pt x="96" y="605"/>
                                </a:lnTo>
                                <a:lnTo>
                                  <a:pt x="93" y="666"/>
                                </a:lnTo>
                                <a:lnTo>
                                  <a:pt x="93" y="726"/>
                                </a:lnTo>
                                <a:lnTo>
                                  <a:pt x="91" y="734"/>
                                </a:lnTo>
                                <a:lnTo>
                                  <a:pt x="82" y="741"/>
                                </a:lnTo>
                                <a:lnTo>
                                  <a:pt x="70" y="746"/>
                                </a:lnTo>
                                <a:lnTo>
                                  <a:pt x="55" y="750"/>
                                </a:lnTo>
                                <a:lnTo>
                                  <a:pt x="39" y="755"/>
                                </a:lnTo>
                                <a:lnTo>
                                  <a:pt x="24" y="756"/>
                                </a:lnTo>
                                <a:lnTo>
                                  <a:pt x="13" y="756"/>
                                </a:lnTo>
                                <a:lnTo>
                                  <a:pt x="3" y="755"/>
                                </a:lnTo>
                                <a:lnTo>
                                  <a:pt x="0" y="750"/>
                                </a:lnTo>
                                <a:lnTo>
                                  <a:pt x="0" y="694"/>
                                </a:lnTo>
                                <a:lnTo>
                                  <a:pt x="3" y="635"/>
                                </a:lnTo>
                                <a:lnTo>
                                  <a:pt x="9" y="577"/>
                                </a:lnTo>
                                <a:lnTo>
                                  <a:pt x="17" y="519"/>
                                </a:lnTo>
                                <a:lnTo>
                                  <a:pt x="31" y="461"/>
                                </a:lnTo>
                                <a:lnTo>
                                  <a:pt x="48" y="405"/>
                                </a:lnTo>
                                <a:lnTo>
                                  <a:pt x="70" y="351"/>
                                </a:lnTo>
                                <a:lnTo>
                                  <a:pt x="97" y="300"/>
                                </a:lnTo>
                                <a:lnTo>
                                  <a:pt x="131" y="253"/>
                                </a:lnTo>
                                <a:lnTo>
                                  <a:pt x="168" y="212"/>
                                </a:lnTo>
                                <a:lnTo>
                                  <a:pt x="208" y="174"/>
                                </a:lnTo>
                                <a:lnTo>
                                  <a:pt x="251" y="142"/>
                                </a:lnTo>
                                <a:lnTo>
                                  <a:pt x="298" y="113"/>
                                </a:lnTo>
                                <a:lnTo>
                                  <a:pt x="347" y="88"/>
                                </a:lnTo>
                                <a:lnTo>
                                  <a:pt x="397" y="67"/>
                                </a:lnTo>
                                <a:lnTo>
                                  <a:pt x="449" y="49"/>
                                </a:lnTo>
                                <a:lnTo>
                                  <a:pt x="503" y="36"/>
                                </a:lnTo>
                                <a:lnTo>
                                  <a:pt x="606" y="16"/>
                                </a:lnTo>
                                <a:lnTo>
                                  <a:pt x="710" y="4"/>
                                </a:lnTo>
                                <a:lnTo>
                                  <a:pt x="8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0">
                            <a:solidFill>
                              <a:schemeClr val="accent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รูปแบบอิสระ 10"/>
                        <wps:cNvSpPr>
                          <a:spLocks/>
                        </wps:cNvSpPr>
                        <wps:spPr bwMode="auto">
                          <a:xfrm>
                            <a:off x="1453963" y="7533111"/>
                            <a:ext cx="1009650" cy="1008063"/>
                          </a:xfrm>
                          <a:custGeom>
                            <a:avLst/>
                            <a:gdLst>
                              <a:gd name="T0" fmla="*/ 636 w 1270"/>
                              <a:gd name="T1" fmla="*/ 0 h 1270"/>
                              <a:gd name="T2" fmla="*/ 709 w 1270"/>
                              <a:gd name="T3" fmla="*/ 4 h 1270"/>
                              <a:gd name="T4" fmla="*/ 781 w 1270"/>
                              <a:gd name="T5" fmla="*/ 16 h 1270"/>
                              <a:gd name="T6" fmla="*/ 849 w 1270"/>
                              <a:gd name="T7" fmla="*/ 36 h 1270"/>
                              <a:gd name="T8" fmla="*/ 914 w 1270"/>
                              <a:gd name="T9" fmla="*/ 63 h 1270"/>
                              <a:gd name="T10" fmla="*/ 975 w 1270"/>
                              <a:gd name="T11" fmla="*/ 98 h 1270"/>
                              <a:gd name="T12" fmla="*/ 1032 w 1270"/>
                              <a:gd name="T13" fmla="*/ 138 h 1270"/>
                              <a:gd name="T14" fmla="*/ 1084 w 1270"/>
                              <a:gd name="T15" fmla="*/ 185 h 1270"/>
                              <a:gd name="T16" fmla="*/ 1130 w 1270"/>
                              <a:gd name="T17" fmla="*/ 237 h 1270"/>
                              <a:gd name="T18" fmla="*/ 1172 w 1270"/>
                              <a:gd name="T19" fmla="*/ 293 h 1270"/>
                              <a:gd name="T20" fmla="*/ 1206 w 1270"/>
                              <a:gd name="T21" fmla="*/ 354 h 1270"/>
                              <a:gd name="T22" fmla="*/ 1233 w 1270"/>
                              <a:gd name="T23" fmla="*/ 419 h 1270"/>
                              <a:gd name="T24" fmla="*/ 1254 w 1270"/>
                              <a:gd name="T25" fmla="*/ 489 h 1270"/>
                              <a:gd name="T26" fmla="*/ 1266 w 1270"/>
                              <a:gd name="T27" fmla="*/ 561 h 1270"/>
                              <a:gd name="T28" fmla="*/ 1270 w 1270"/>
                              <a:gd name="T29" fmla="*/ 634 h 1270"/>
                              <a:gd name="T30" fmla="*/ 1266 w 1270"/>
                              <a:gd name="T31" fmla="*/ 709 h 1270"/>
                              <a:gd name="T32" fmla="*/ 1254 w 1270"/>
                              <a:gd name="T33" fmla="*/ 780 h 1270"/>
                              <a:gd name="T34" fmla="*/ 1233 w 1270"/>
                              <a:gd name="T35" fmla="*/ 849 h 1270"/>
                              <a:gd name="T36" fmla="*/ 1206 w 1270"/>
                              <a:gd name="T37" fmla="*/ 914 h 1270"/>
                              <a:gd name="T38" fmla="*/ 1172 w 1270"/>
                              <a:gd name="T39" fmla="*/ 975 h 1270"/>
                              <a:gd name="T40" fmla="*/ 1130 w 1270"/>
                              <a:gd name="T41" fmla="*/ 1032 h 1270"/>
                              <a:gd name="T42" fmla="*/ 1084 w 1270"/>
                              <a:gd name="T43" fmla="*/ 1083 h 1270"/>
                              <a:gd name="T44" fmla="*/ 1032 w 1270"/>
                              <a:gd name="T45" fmla="*/ 1130 h 1270"/>
                              <a:gd name="T46" fmla="*/ 975 w 1270"/>
                              <a:gd name="T47" fmla="*/ 1170 h 1270"/>
                              <a:gd name="T48" fmla="*/ 914 w 1270"/>
                              <a:gd name="T49" fmla="*/ 1205 h 1270"/>
                              <a:gd name="T50" fmla="*/ 849 w 1270"/>
                              <a:gd name="T51" fmla="*/ 1233 h 1270"/>
                              <a:gd name="T52" fmla="*/ 781 w 1270"/>
                              <a:gd name="T53" fmla="*/ 1253 h 1270"/>
                              <a:gd name="T54" fmla="*/ 709 w 1270"/>
                              <a:gd name="T55" fmla="*/ 1266 h 1270"/>
                              <a:gd name="T56" fmla="*/ 636 w 1270"/>
                              <a:gd name="T57" fmla="*/ 1270 h 1270"/>
                              <a:gd name="T58" fmla="*/ 561 w 1270"/>
                              <a:gd name="T59" fmla="*/ 1266 h 1270"/>
                              <a:gd name="T60" fmla="*/ 489 w 1270"/>
                              <a:gd name="T61" fmla="*/ 1253 h 1270"/>
                              <a:gd name="T62" fmla="*/ 421 w 1270"/>
                              <a:gd name="T63" fmla="*/ 1233 h 1270"/>
                              <a:gd name="T64" fmla="*/ 356 w 1270"/>
                              <a:gd name="T65" fmla="*/ 1205 h 1270"/>
                              <a:gd name="T66" fmla="*/ 295 w 1270"/>
                              <a:gd name="T67" fmla="*/ 1170 h 1270"/>
                              <a:gd name="T68" fmla="*/ 238 w 1270"/>
                              <a:gd name="T69" fmla="*/ 1130 h 1270"/>
                              <a:gd name="T70" fmla="*/ 185 w 1270"/>
                              <a:gd name="T71" fmla="*/ 1083 h 1270"/>
                              <a:gd name="T72" fmla="*/ 139 w 1270"/>
                              <a:gd name="T73" fmla="*/ 1032 h 1270"/>
                              <a:gd name="T74" fmla="*/ 98 w 1270"/>
                              <a:gd name="T75" fmla="*/ 975 h 1270"/>
                              <a:gd name="T76" fmla="*/ 63 w 1270"/>
                              <a:gd name="T77" fmla="*/ 914 h 1270"/>
                              <a:gd name="T78" fmla="*/ 37 w 1270"/>
                              <a:gd name="T79" fmla="*/ 849 h 1270"/>
                              <a:gd name="T80" fmla="*/ 16 w 1270"/>
                              <a:gd name="T81" fmla="*/ 780 h 1270"/>
                              <a:gd name="T82" fmla="*/ 4 w 1270"/>
                              <a:gd name="T83" fmla="*/ 709 h 1270"/>
                              <a:gd name="T84" fmla="*/ 0 w 1270"/>
                              <a:gd name="T85" fmla="*/ 634 h 1270"/>
                              <a:gd name="T86" fmla="*/ 4 w 1270"/>
                              <a:gd name="T87" fmla="*/ 561 h 1270"/>
                              <a:gd name="T88" fmla="*/ 16 w 1270"/>
                              <a:gd name="T89" fmla="*/ 489 h 1270"/>
                              <a:gd name="T90" fmla="*/ 37 w 1270"/>
                              <a:gd name="T91" fmla="*/ 419 h 1270"/>
                              <a:gd name="T92" fmla="*/ 63 w 1270"/>
                              <a:gd name="T93" fmla="*/ 354 h 1270"/>
                              <a:gd name="T94" fmla="*/ 98 w 1270"/>
                              <a:gd name="T95" fmla="*/ 293 h 1270"/>
                              <a:gd name="T96" fmla="*/ 139 w 1270"/>
                              <a:gd name="T97" fmla="*/ 237 h 1270"/>
                              <a:gd name="T98" fmla="*/ 185 w 1270"/>
                              <a:gd name="T99" fmla="*/ 185 h 1270"/>
                              <a:gd name="T100" fmla="*/ 238 w 1270"/>
                              <a:gd name="T101" fmla="*/ 138 h 1270"/>
                              <a:gd name="T102" fmla="*/ 295 w 1270"/>
                              <a:gd name="T103" fmla="*/ 98 h 1270"/>
                              <a:gd name="T104" fmla="*/ 356 w 1270"/>
                              <a:gd name="T105" fmla="*/ 63 h 1270"/>
                              <a:gd name="T106" fmla="*/ 421 w 1270"/>
                              <a:gd name="T107" fmla="*/ 36 h 1270"/>
                              <a:gd name="T108" fmla="*/ 489 w 1270"/>
                              <a:gd name="T109" fmla="*/ 16 h 1270"/>
                              <a:gd name="T110" fmla="*/ 561 w 1270"/>
                              <a:gd name="T111" fmla="*/ 4 h 1270"/>
                              <a:gd name="T112" fmla="*/ 636 w 1270"/>
                              <a:gd name="T113" fmla="*/ 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70" h="1270">
                                <a:moveTo>
                                  <a:pt x="636" y="0"/>
                                </a:moveTo>
                                <a:lnTo>
                                  <a:pt x="709" y="4"/>
                                </a:lnTo>
                                <a:lnTo>
                                  <a:pt x="781" y="16"/>
                                </a:lnTo>
                                <a:lnTo>
                                  <a:pt x="849" y="36"/>
                                </a:lnTo>
                                <a:lnTo>
                                  <a:pt x="914" y="63"/>
                                </a:lnTo>
                                <a:lnTo>
                                  <a:pt x="975" y="98"/>
                                </a:lnTo>
                                <a:lnTo>
                                  <a:pt x="1032" y="138"/>
                                </a:lnTo>
                                <a:lnTo>
                                  <a:pt x="1084" y="185"/>
                                </a:lnTo>
                                <a:lnTo>
                                  <a:pt x="1130" y="237"/>
                                </a:lnTo>
                                <a:lnTo>
                                  <a:pt x="1172" y="293"/>
                                </a:lnTo>
                                <a:lnTo>
                                  <a:pt x="1206" y="354"/>
                                </a:lnTo>
                                <a:lnTo>
                                  <a:pt x="1233" y="419"/>
                                </a:lnTo>
                                <a:lnTo>
                                  <a:pt x="1254" y="489"/>
                                </a:lnTo>
                                <a:lnTo>
                                  <a:pt x="1266" y="561"/>
                                </a:lnTo>
                                <a:lnTo>
                                  <a:pt x="1270" y="634"/>
                                </a:lnTo>
                                <a:lnTo>
                                  <a:pt x="1266" y="709"/>
                                </a:lnTo>
                                <a:lnTo>
                                  <a:pt x="1254" y="780"/>
                                </a:lnTo>
                                <a:lnTo>
                                  <a:pt x="1233" y="849"/>
                                </a:lnTo>
                                <a:lnTo>
                                  <a:pt x="1206" y="914"/>
                                </a:lnTo>
                                <a:lnTo>
                                  <a:pt x="1172" y="975"/>
                                </a:lnTo>
                                <a:lnTo>
                                  <a:pt x="1130" y="1032"/>
                                </a:lnTo>
                                <a:lnTo>
                                  <a:pt x="1084" y="1083"/>
                                </a:lnTo>
                                <a:lnTo>
                                  <a:pt x="1032" y="1130"/>
                                </a:lnTo>
                                <a:lnTo>
                                  <a:pt x="975" y="1170"/>
                                </a:lnTo>
                                <a:lnTo>
                                  <a:pt x="914" y="1205"/>
                                </a:lnTo>
                                <a:lnTo>
                                  <a:pt x="849" y="1233"/>
                                </a:lnTo>
                                <a:lnTo>
                                  <a:pt x="781" y="1253"/>
                                </a:lnTo>
                                <a:lnTo>
                                  <a:pt x="709" y="1266"/>
                                </a:lnTo>
                                <a:lnTo>
                                  <a:pt x="636" y="1270"/>
                                </a:lnTo>
                                <a:lnTo>
                                  <a:pt x="561" y="1266"/>
                                </a:lnTo>
                                <a:lnTo>
                                  <a:pt x="489" y="1253"/>
                                </a:lnTo>
                                <a:lnTo>
                                  <a:pt x="421" y="1233"/>
                                </a:lnTo>
                                <a:lnTo>
                                  <a:pt x="356" y="1205"/>
                                </a:lnTo>
                                <a:lnTo>
                                  <a:pt x="295" y="1170"/>
                                </a:lnTo>
                                <a:lnTo>
                                  <a:pt x="238" y="1130"/>
                                </a:lnTo>
                                <a:lnTo>
                                  <a:pt x="185" y="1083"/>
                                </a:lnTo>
                                <a:lnTo>
                                  <a:pt x="139" y="1032"/>
                                </a:lnTo>
                                <a:lnTo>
                                  <a:pt x="98" y="975"/>
                                </a:lnTo>
                                <a:lnTo>
                                  <a:pt x="63" y="914"/>
                                </a:lnTo>
                                <a:lnTo>
                                  <a:pt x="37" y="849"/>
                                </a:lnTo>
                                <a:lnTo>
                                  <a:pt x="16" y="780"/>
                                </a:lnTo>
                                <a:lnTo>
                                  <a:pt x="4" y="709"/>
                                </a:lnTo>
                                <a:lnTo>
                                  <a:pt x="0" y="634"/>
                                </a:lnTo>
                                <a:lnTo>
                                  <a:pt x="4" y="561"/>
                                </a:lnTo>
                                <a:lnTo>
                                  <a:pt x="16" y="489"/>
                                </a:lnTo>
                                <a:lnTo>
                                  <a:pt x="37" y="419"/>
                                </a:lnTo>
                                <a:lnTo>
                                  <a:pt x="63" y="354"/>
                                </a:lnTo>
                                <a:lnTo>
                                  <a:pt x="98" y="293"/>
                                </a:lnTo>
                                <a:lnTo>
                                  <a:pt x="139" y="237"/>
                                </a:lnTo>
                                <a:lnTo>
                                  <a:pt x="185" y="185"/>
                                </a:lnTo>
                                <a:lnTo>
                                  <a:pt x="238" y="138"/>
                                </a:lnTo>
                                <a:lnTo>
                                  <a:pt x="295" y="98"/>
                                </a:lnTo>
                                <a:lnTo>
                                  <a:pt x="356" y="63"/>
                                </a:lnTo>
                                <a:lnTo>
                                  <a:pt x="421" y="36"/>
                                </a:lnTo>
                                <a:lnTo>
                                  <a:pt x="489" y="16"/>
                                </a:lnTo>
                                <a:lnTo>
                                  <a:pt x="561" y="4"/>
                                </a:lnTo>
                                <a:lnTo>
                                  <a:pt x="6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0">
                            <a:solidFill>
                              <a:schemeClr val="bg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รูปแบบอิสระ 11"/>
                        <wps:cNvSpPr>
                          <a:spLocks noEditPoints="1"/>
                        </wps:cNvSpPr>
                        <wps:spPr bwMode="auto">
                          <a:xfrm>
                            <a:off x="1425388" y="7514061"/>
                            <a:ext cx="1065213" cy="1044575"/>
                          </a:xfrm>
                          <a:custGeom>
                            <a:avLst/>
                            <a:gdLst>
                              <a:gd name="T0" fmla="*/ 609 w 1341"/>
                              <a:gd name="T1" fmla="*/ 49 h 1316"/>
                              <a:gd name="T2" fmla="*/ 475 w 1341"/>
                              <a:gd name="T3" fmla="*/ 79 h 1316"/>
                              <a:gd name="T4" fmla="*/ 353 w 1341"/>
                              <a:gd name="T5" fmla="*/ 137 h 1316"/>
                              <a:gd name="T6" fmla="*/ 248 w 1341"/>
                              <a:gd name="T7" fmla="*/ 222 h 1316"/>
                              <a:gd name="T8" fmla="*/ 163 w 1341"/>
                              <a:gd name="T9" fmla="*/ 327 h 1316"/>
                              <a:gd name="T10" fmla="*/ 103 w 1341"/>
                              <a:gd name="T11" fmla="*/ 449 h 1316"/>
                              <a:gd name="T12" fmla="*/ 73 w 1341"/>
                              <a:gd name="T13" fmla="*/ 583 h 1316"/>
                              <a:gd name="T14" fmla="*/ 76 w 1341"/>
                              <a:gd name="T15" fmla="*/ 723 h 1316"/>
                              <a:gd name="T16" fmla="*/ 106 w 1341"/>
                              <a:gd name="T17" fmla="*/ 853 h 1316"/>
                              <a:gd name="T18" fmla="*/ 164 w 1341"/>
                              <a:gd name="T19" fmla="*/ 975 h 1316"/>
                              <a:gd name="T20" fmla="*/ 245 w 1341"/>
                              <a:gd name="T21" fmla="*/ 1081 h 1316"/>
                              <a:gd name="T22" fmla="*/ 345 w 1341"/>
                              <a:gd name="T23" fmla="*/ 1168 h 1316"/>
                              <a:gd name="T24" fmla="*/ 461 w 1341"/>
                              <a:gd name="T25" fmla="*/ 1230 h 1316"/>
                              <a:gd name="T26" fmla="*/ 593 w 1341"/>
                              <a:gd name="T27" fmla="*/ 1266 h 1316"/>
                              <a:gd name="T28" fmla="*/ 728 w 1341"/>
                              <a:gd name="T29" fmla="*/ 1269 h 1316"/>
                              <a:gd name="T30" fmla="*/ 856 w 1341"/>
                              <a:gd name="T31" fmla="*/ 1243 h 1316"/>
                              <a:gd name="T32" fmla="*/ 971 w 1341"/>
                              <a:gd name="T33" fmla="*/ 1190 h 1316"/>
                              <a:gd name="T34" fmla="*/ 1071 w 1341"/>
                              <a:gd name="T35" fmla="*/ 1117 h 1316"/>
                              <a:gd name="T36" fmla="*/ 1152 w 1341"/>
                              <a:gd name="T37" fmla="*/ 1023 h 1316"/>
                              <a:gd name="T38" fmla="*/ 1216 w 1341"/>
                              <a:gd name="T39" fmla="*/ 914 h 1316"/>
                              <a:gd name="T40" fmla="*/ 1256 w 1341"/>
                              <a:gd name="T41" fmla="*/ 793 h 1316"/>
                              <a:gd name="T42" fmla="*/ 1272 w 1341"/>
                              <a:gd name="T43" fmla="*/ 662 h 1316"/>
                              <a:gd name="T44" fmla="*/ 1255 w 1341"/>
                              <a:gd name="T45" fmla="*/ 528 h 1316"/>
                              <a:gd name="T46" fmla="*/ 1209 w 1341"/>
                              <a:gd name="T47" fmla="*/ 400 h 1316"/>
                              <a:gd name="T48" fmla="*/ 1140 w 1341"/>
                              <a:gd name="T49" fmla="*/ 287 h 1316"/>
                              <a:gd name="T50" fmla="*/ 1050 w 1341"/>
                              <a:gd name="T51" fmla="*/ 190 h 1316"/>
                              <a:gd name="T52" fmla="*/ 940 w 1341"/>
                              <a:gd name="T53" fmla="*/ 114 h 1316"/>
                              <a:gd name="T54" fmla="*/ 817 w 1341"/>
                              <a:gd name="T55" fmla="*/ 64 h 1316"/>
                              <a:gd name="T56" fmla="*/ 680 w 1341"/>
                              <a:gd name="T57" fmla="*/ 46 h 1316"/>
                              <a:gd name="T58" fmla="*/ 728 w 1341"/>
                              <a:gd name="T59" fmla="*/ 3 h 1316"/>
                              <a:gd name="T60" fmla="*/ 871 w 1341"/>
                              <a:gd name="T61" fmla="*/ 29 h 1316"/>
                              <a:gd name="T62" fmla="*/ 1000 w 1341"/>
                              <a:gd name="T63" fmla="*/ 85 h 1316"/>
                              <a:gd name="T64" fmla="*/ 1112 w 1341"/>
                              <a:gd name="T65" fmla="*/ 162 h 1316"/>
                              <a:gd name="T66" fmla="*/ 1206 w 1341"/>
                              <a:gd name="T67" fmla="*/ 262 h 1316"/>
                              <a:gd name="T68" fmla="*/ 1277 w 1341"/>
                              <a:gd name="T69" fmla="*/ 378 h 1316"/>
                              <a:gd name="T70" fmla="*/ 1324 w 1341"/>
                              <a:gd name="T71" fmla="*/ 511 h 1316"/>
                              <a:gd name="T72" fmla="*/ 1341 w 1341"/>
                              <a:gd name="T73" fmla="*/ 655 h 1316"/>
                              <a:gd name="T74" fmla="*/ 1330 w 1341"/>
                              <a:gd name="T75" fmla="*/ 776 h 1316"/>
                              <a:gd name="T76" fmla="*/ 1295 w 1341"/>
                              <a:gd name="T77" fmla="*/ 894 h 1316"/>
                              <a:gd name="T78" fmla="*/ 1229 w 1341"/>
                              <a:gd name="T79" fmla="*/ 1016 h 1316"/>
                              <a:gd name="T80" fmla="*/ 1138 w 1341"/>
                              <a:gd name="T81" fmla="*/ 1121 h 1316"/>
                              <a:gd name="T82" fmla="*/ 1030 w 1341"/>
                              <a:gd name="T83" fmla="*/ 1207 h 1316"/>
                              <a:gd name="T84" fmla="*/ 908 w 1341"/>
                              <a:gd name="T85" fmla="*/ 1269 h 1316"/>
                              <a:gd name="T86" fmla="*/ 775 w 1341"/>
                              <a:gd name="T87" fmla="*/ 1307 h 1316"/>
                              <a:gd name="T88" fmla="*/ 638 w 1341"/>
                              <a:gd name="T89" fmla="*/ 1316 h 1316"/>
                              <a:gd name="T90" fmla="*/ 498 w 1341"/>
                              <a:gd name="T91" fmla="*/ 1297 h 1316"/>
                              <a:gd name="T92" fmla="*/ 364 w 1341"/>
                              <a:gd name="T93" fmla="*/ 1244 h 1316"/>
                              <a:gd name="T94" fmla="*/ 245 w 1341"/>
                              <a:gd name="T95" fmla="*/ 1167 h 1316"/>
                              <a:gd name="T96" fmla="*/ 145 w 1341"/>
                              <a:gd name="T97" fmla="*/ 1067 h 1316"/>
                              <a:gd name="T98" fmla="*/ 67 w 1341"/>
                              <a:gd name="T99" fmla="*/ 949 h 1316"/>
                              <a:gd name="T100" fmla="*/ 18 w 1341"/>
                              <a:gd name="T101" fmla="*/ 817 h 1316"/>
                              <a:gd name="T102" fmla="*/ 0 w 1341"/>
                              <a:gd name="T103" fmla="*/ 678 h 1316"/>
                              <a:gd name="T104" fmla="*/ 13 w 1341"/>
                              <a:gd name="T105" fmla="*/ 531 h 1316"/>
                              <a:gd name="T106" fmla="*/ 59 w 1341"/>
                              <a:gd name="T107" fmla="*/ 399 h 1316"/>
                              <a:gd name="T108" fmla="*/ 130 w 1341"/>
                              <a:gd name="T109" fmla="*/ 280 h 1316"/>
                              <a:gd name="T110" fmla="*/ 221 w 1341"/>
                              <a:gd name="T111" fmla="*/ 179 h 1316"/>
                              <a:gd name="T112" fmla="*/ 331 w 1341"/>
                              <a:gd name="T113" fmla="*/ 97 h 1316"/>
                              <a:gd name="T114" fmla="*/ 454 w 1341"/>
                              <a:gd name="T115" fmla="*/ 39 h 1316"/>
                              <a:gd name="T116" fmla="*/ 587 w 1341"/>
                              <a:gd name="T117" fmla="*/ 6 h 1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341" h="1316">
                                <a:moveTo>
                                  <a:pt x="680" y="46"/>
                                </a:moveTo>
                                <a:lnTo>
                                  <a:pt x="609" y="49"/>
                                </a:lnTo>
                                <a:lnTo>
                                  <a:pt x="541" y="60"/>
                                </a:lnTo>
                                <a:lnTo>
                                  <a:pt x="475" y="79"/>
                                </a:lnTo>
                                <a:lnTo>
                                  <a:pt x="412" y="105"/>
                                </a:lnTo>
                                <a:lnTo>
                                  <a:pt x="353" y="137"/>
                                </a:lnTo>
                                <a:lnTo>
                                  <a:pt x="299" y="177"/>
                                </a:lnTo>
                                <a:lnTo>
                                  <a:pt x="248" y="222"/>
                                </a:lnTo>
                                <a:lnTo>
                                  <a:pt x="203" y="272"/>
                                </a:lnTo>
                                <a:lnTo>
                                  <a:pt x="163" y="327"/>
                                </a:lnTo>
                                <a:lnTo>
                                  <a:pt x="130" y="387"/>
                                </a:lnTo>
                                <a:lnTo>
                                  <a:pt x="103" y="449"/>
                                </a:lnTo>
                                <a:lnTo>
                                  <a:pt x="85" y="515"/>
                                </a:lnTo>
                                <a:lnTo>
                                  <a:pt x="73" y="583"/>
                                </a:lnTo>
                                <a:lnTo>
                                  <a:pt x="70" y="655"/>
                                </a:lnTo>
                                <a:lnTo>
                                  <a:pt x="76" y="723"/>
                                </a:lnTo>
                                <a:lnTo>
                                  <a:pt x="87" y="790"/>
                                </a:lnTo>
                                <a:lnTo>
                                  <a:pt x="106" y="853"/>
                                </a:lnTo>
                                <a:lnTo>
                                  <a:pt x="133" y="916"/>
                                </a:lnTo>
                                <a:lnTo>
                                  <a:pt x="164" y="975"/>
                                </a:lnTo>
                                <a:lnTo>
                                  <a:pt x="202" y="1031"/>
                                </a:lnTo>
                                <a:lnTo>
                                  <a:pt x="245" y="1081"/>
                                </a:lnTo>
                                <a:lnTo>
                                  <a:pt x="292" y="1128"/>
                                </a:lnTo>
                                <a:lnTo>
                                  <a:pt x="345" y="1168"/>
                                </a:lnTo>
                                <a:lnTo>
                                  <a:pt x="401" y="1203"/>
                                </a:lnTo>
                                <a:lnTo>
                                  <a:pt x="461" y="1230"/>
                                </a:lnTo>
                                <a:lnTo>
                                  <a:pt x="525" y="1253"/>
                                </a:lnTo>
                                <a:lnTo>
                                  <a:pt x="593" y="1266"/>
                                </a:lnTo>
                                <a:lnTo>
                                  <a:pt x="662" y="1272"/>
                                </a:lnTo>
                                <a:lnTo>
                                  <a:pt x="728" y="1269"/>
                                </a:lnTo>
                                <a:lnTo>
                                  <a:pt x="793" y="1259"/>
                                </a:lnTo>
                                <a:lnTo>
                                  <a:pt x="856" y="1243"/>
                                </a:lnTo>
                                <a:lnTo>
                                  <a:pt x="915" y="1219"/>
                                </a:lnTo>
                                <a:lnTo>
                                  <a:pt x="971" y="1190"/>
                                </a:lnTo>
                                <a:lnTo>
                                  <a:pt x="1022" y="1156"/>
                                </a:lnTo>
                                <a:lnTo>
                                  <a:pt x="1071" y="1117"/>
                                </a:lnTo>
                                <a:lnTo>
                                  <a:pt x="1114" y="1072"/>
                                </a:lnTo>
                                <a:lnTo>
                                  <a:pt x="1152" y="1023"/>
                                </a:lnTo>
                                <a:lnTo>
                                  <a:pt x="1187" y="970"/>
                                </a:lnTo>
                                <a:lnTo>
                                  <a:pt x="1216" y="914"/>
                                </a:lnTo>
                                <a:lnTo>
                                  <a:pt x="1238" y="855"/>
                                </a:lnTo>
                                <a:lnTo>
                                  <a:pt x="1256" y="793"/>
                                </a:lnTo>
                                <a:lnTo>
                                  <a:pt x="1267" y="729"/>
                                </a:lnTo>
                                <a:lnTo>
                                  <a:pt x="1272" y="662"/>
                                </a:lnTo>
                                <a:lnTo>
                                  <a:pt x="1266" y="594"/>
                                </a:lnTo>
                                <a:lnTo>
                                  <a:pt x="1255" y="528"/>
                                </a:lnTo>
                                <a:lnTo>
                                  <a:pt x="1235" y="463"/>
                                </a:lnTo>
                                <a:lnTo>
                                  <a:pt x="1209" y="400"/>
                                </a:lnTo>
                                <a:lnTo>
                                  <a:pt x="1177" y="342"/>
                                </a:lnTo>
                                <a:lnTo>
                                  <a:pt x="1140" y="287"/>
                                </a:lnTo>
                                <a:lnTo>
                                  <a:pt x="1097" y="236"/>
                                </a:lnTo>
                                <a:lnTo>
                                  <a:pt x="1050" y="190"/>
                                </a:lnTo>
                                <a:lnTo>
                                  <a:pt x="997" y="148"/>
                                </a:lnTo>
                                <a:lnTo>
                                  <a:pt x="940" y="114"/>
                                </a:lnTo>
                                <a:lnTo>
                                  <a:pt x="881" y="86"/>
                                </a:lnTo>
                                <a:lnTo>
                                  <a:pt x="817" y="64"/>
                                </a:lnTo>
                                <a:lnTo>
                                  <a:pt x="749" y="51"/>
                                </a:lnTo>
                                <a:lnTo>
                                  <a:pt x="680" y="46"/>
                                </a:lnTo>
                                <a:close/>
                                <a:moveTo>
                                  <a:pt x="658" y="0"/>
                                </a:moveTo>
                                <a:lnTo>
                                  <a:pt x="728" y="3"/>
                                </a:lnTo>
                                <a:lnTo>
                                  <a:pt x="800" y="13"/>
                                </a:lnTo>
                                <a:lnTo>
                                  <a:pt x="871" y="29"/>
                                </a:lnTo>
                                <a:lnTo>
                                  <a:pt x="936" y="54"/>
                                </a:lnTo>
                                <a:lnTo>
                                  <a:pt x="1000" y="85"/>
                                </a:lnTo>
                                <a:lnTo>
                                  <a:pt x="1058" y="121"/>
                                </a:lnTo>
                                <a:lnTo>
                                  <a:pt x="1112" y="162"/>
                                </a:lnTo>
                                <a:lnTo>
                                  <a:pt x="1162" y="209"/>
                                </a:lnTo>
                                <a:lnTo>
                                  <a:pt x="1206" y="262"/>
                                </a:lnTo>
                                <a:lnTo>
                                  <a:pt x="1245" y="319"/>
                                </a:lnTo>
                                <a:lnTo>
                                  <a:pt x="1277" y="378"/>
                                </a:lnTo>
                                <a:lnTo>
                                  <a:pt x="1303" y="443"/>
                                </a:lnTo>
                                <a:lnTo>
                                  <a:pt x="1324" y="511"/>
                                </a:lnTo>
                                <a:lnTo>
                                  <a:pt x="1337" y="582"/>
                                </a:lnTo>
                                <a:lnTo>
                                  <a:pt x="1341" y="655"/>
                                </a:lnTo>
                                <a:lnTo>
                                  <a:pt x="1338" y="716"/>
                                </a:lnTo>
                                <a:lnTo>
                                  <a:pt x="1330" y="776"/>
                                </a:lnTo>
                                <a:lnTo>
                                  <a:pt x="1316" y="835"/>
                                </a:lnTo>
                                <a:lnTo>
                                  <a:pt x="1295" y="894"/>
                                </a:lnTo>
                                <a:lnTo>
                                  <a:pt x="1265" y="956"/>
                                </a:lnTo>
                                <a:lnTo>
                                  <a:pt x="1229" y="1016"/>
                                </a:lnTo>
                                <a:lnTo>
                                  <a:pt x="1186" y="1071"/>
                                </a:lnTo>
                                <a:lnTo>
                                  <a:pt x="1138" y="1121"/>
                                </a:lnTo>
                                <a:lnTo>
                                  <a:pt x="1087" y="1167"/>
                                </a:lnTo>
                                <a:lnTo>
                                  <a:pt x="1030" y="1207"/>
                                </a:lnTo>
                                <a:lnTo>
                                  <a:pt x="971" y="1241"/>
                                </a:lnTo>
                                <a:lnTo>
                                  <a:pt x="908" y="1269"/>
                                </a:lnTo>
                                <a:lnTo>
                                  <a:pt x="843" y="1291"/>
                                </a:lnTo>
                                <a:lnTo>
                                  <a:pt x="775" y="1307"/>
                                </a:lnTo>
                                <a:lnTo>
                                  <a:pt x="708" y="1316"/>
                                </a:lnTo>
                                <a:lnTo>
                                  <a:pt x="638" y="1316"/>
                                </a:lnTo>
                                <a:lnTo>
                                  <a:pt x="568" y="1311"/>
                                </a:lnTo>
                                <a:lnTo>
                                  <a:pt x="498" y="1297"/>
                                </a:lnTo>
                                <a:lnTo>
                                  <a:pt x="429" y="1275"/>
                                </a:lnTo>
                                <a:lnTo>
                                  <a:pt x="364" y="1244"/>
                                </a:lnTo>
                                <a:lnTo>
                                  <a:pt x="302" y="1208"/>
                                </a:lnTo>
                                <a:lnTo>
                                  <a:pt x="245" y="1167"/>
                                </a:lnTo>
                                <a:lnTo>
                                  <a:pt x="192" y="1120"/>
                                </a:lnTo>
                                <a:lnTo>
                                  <a:pt x="145" y="1067"/>
                                </a:lnTo>
                                <a:lnTo>
                                  <a:pt x="103" y="1010"/>
                                </a:lnTo>
                                <a:lnTo>
                                  <a:pt x="67" y="949"/>
                                </a:lnTo>
                                <a:lnTo>
                                  <a:pt x="40" y="885"/>
                                </a:lnTo>
                                <a:lnTo>
                                  <a:pt x="18" y="817"/>
                                </a:lnTo>
                                <a:lnTo>
                                  <a:pt x="5" y="748"/>
                                </a:lnTo>
                                <a:lnTo>
                                  <a:pt x="0" y="678"/>
                                </a:lnTo>
                                <a:lnTo>
                                  <a:pt x="2" y="604"/>
                                </a:lnTo>
                                <a:lnTo>
                                  <a:pt x="13" y="531"/>
                                </a:lnTo>
                                <a:lnTo>
                                  <a:pt x="33" y="464"/>
                                </a:lnTo>
                                <a:lnTo>
                                  <a:pt x="59" y="399"/>
                                </a:lnTo>
                                <a:lnTo>
                                  <a:pt x="91" y="338"/>
                                </a:lnTo>
                                <a:lnTo>
                                  <a:pt x="130" y="280"/>
                                </a:lnTo>
                                <a:lnTo>
                                  <a:pt x="173" y="227"/>
                                </a:lnTo>
                                <a:lnTo>
                                  <a:pt x="221" y="179"/>
                                </a:lnTo>
                                <a:lnTo>
                                  <a:pt x="274" y="136"/>
                                </a:lnTo>
                                <a:lnTo>
                                  <a:pt x="331" y="97"/>
                                </a:lnTo>
                                <a:lnTo>
                                  <a:pt x="390" y="65"/>
                                </a:lnTo>
                                <a:lnTo>
                                  <a:pt x="454" y="39"/>
                                </a:lnTo>
                                <a:lnTo>
                                  <a:pt x="519" y="18"/>
                                </a:lnTo>
                                <a:lnTo>
                                  <a:pt x="587" y="6"/>
                                </a:lnTo>
                                <a:lnTo>
                                  <a:pt x="6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0">
                            <a:solidFill>
                              <a:schemeClr val="accent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68" name="กลุ่ม 68"/>
                        <wpg:cNvGrpSpPr/>
                        <wpg:grpSpPr>
                          <a:xfrm>
                            <a:off x="400243" y="5102668"/>
                            <a:ext cx="2238375" cy="1411287"/>
                            <a:chOff x="400243" y="5102668"/>
                            <a:chExt cx="2238375" cy="1411287"/>
                          </a:xfrm>
                        </wpg:grpSpPr>
                        <wps:wsp>
                          <wps:cNvPr id="69" name="รูปแบบอิสระ 13" descr="แสงเทียน "/>
                          <wps:cNvSpPr>
                            <a:spLocks/>
                          </wps:cNvSpPr>
                          <wps:spPr bwMode="auto">
                            <a:xfrm>
                              <a:off x="400243" y="5602730"/>
                              <a:ext cx="314325" cy="887413"/>
                            </a:xfrm>
                            <a:custGeom>
                              <a:avLst/>
                              <a:gdLst>
                                <a:gd name="T0" fmla="*/ 155 w 395"/>
                                <a:gd name="T1" fmla="*/ 5 h 1118"/>
                                <a:gd name="T2" fmla="*/ 179 w 395"/>
                                <a:gd name="T3" fmla="*/ 31 h 1118"/>
                                <a:gd name="T4" fmla="*/ 208 w 395"/>
                                <a:gd name="T5" fmla="*/ 81 h 1118"/>
                                <a:gd name="T6" fmla="*/ 241 w 395"/>
                                <a:gd name="T7" fmla="*/ 149 h 1118"/>
                                <a:gd name="T8" fmla="*/ 276 w 395"/>
                                <a:gd name="T9" fmla="*/ 226 h 1118"/>
                                <a:gd name="T10" fmla="*/ 310 w 395"/>
                                <a:gd name="T11" fmla="*/ 309 h 1118"/>
                                <a:gd name="T12" fmla="*/ 341 w 395"/>
                                <a:gd name="T13" fmla="*/ 392 h 1118"/>
                                <a:gd name="T14" fmla="*/ 364 w 395"/>
                                <a:gd name="T15" fmla="*/ 469 h 1118"/>
                                <a:gd name="T16" fmla="*/ 379 w 395"/>
                                <a:gd name="T17" fmla="*/ 531 h 1118"/>
                                <a:gd name="T18" fmla="*/ 389 w 395"/>
                                <a:gd name="T19" fmla="*/ 600 h 1118"/>
                                <a:gd name="T20" fmla="*/ 395 w 395"/>
                                <a:gd name="T21" fmla="*/ 681 h 1118"/>
                                <a:gd name="T22" fmla="*/ 395 w 395"/>
                                <a:gd name="T23" fmla="*/ 769 h 1118"/>
                                <a:gd name="T24" fmla="*/ 389 w 395"/>
                                <a:gd name="T25" fmla="*/ 858 h 1118"/>
                                <a:gd name="T26" fmla="*/ 375 w 395"/>
                                <a:gd name="T27" fmla="*/ 942 h 1118"/>
                                <a:gd name="T28" fmla="*/ 352 w 395"/>
                                <a:gd name="T29" fmla="*/ 1017 h 1118"/>
                                <a:gd name="T30" fmla="*/ 317 w 395"/>
                                <a:gd name="T31" fmla="*/ 1075 h 1118"/>
                                <a:gd name="T32" fmla="*/ 271 w 395"/>
                                <a:gd name="T33" fmla="*/ 1113 h 1118"/>
                                <a:gd name="T34" fmla="*/ 266 w 395"/>
                                <a:gd name="T35" fmla="*/ 1052 h 1118"/>
                                <a:gd name="T36" fmla="*/ 260 w 395"/>
                                <a:gd name="T37" fmla="*/ 1008 h 1118"/>
                                <a:gd name="T38" fmla="*/ 246 w 395"/>
                                <a:gd name="T39" fmla="*/ 969 h 1118"/>
                                <a:gd name="T40" fmla="*/ 226 w 395"/>
                                <a:gd name="T41" fmla="*/ 940 h 1118"/>
                                <a:gd name="T42" fmla="*/ 210 w 395"/>
                                <a:gd name="T43" fmla="*/ 936 h 1118"/>
                                <a:gd name="T44" fmla="*/ 198 w 395"/>
                                <a:gd name="T45" fmla="*/ 941 h 1118"/>
                                <a:gd name="T46" fmla="*/ 185 w 395"/>
                                <a:gd name="T47" fmla="*/ 956 h 1118"/>
                                <a:gd name="T48" fmla="*/ 179 w 395"/>
                                <a:gd name="T49" fmla="*/ 985 h 1118"/>
                                <a:gd name="T50" fmla="*/ 183 w 395"/>
                                <a:gd name="T51" fmla="*/ 1031 h 1118"/>
                                <a:gd name="T52" fmla="*/ 194 w 395"/>
                                <a:gd name="T53" fmla="*/ 1118 h 1118"/>
                                <a:gd name="T54" fmla="*/ 140 w 395"/>
                                <a:gd name="T55" fmla="*/ 1085 h 1118"/>
                                <a:gd name="T56" fmla="*/ 95 w 395"/>
                                <a:gd name="T57" fmla="*/ 1027 h 1118"/>
                                <a:gd name="T58" fmla="*/ 61 w 395"/>
                                <a:gd name="T59" fmla="*/ 951 h 1118"/>
                                <a:gd name="T60" fmla="*/ 34 w 395"/>
                                <a:gd name="T61" fmla="*/ 862 h 1118"/>
                                <a:gd name="T62" fmla="*/ 15 w 395"/>
                                <a:gd name="T63" fmla="*/ 769 h 1118"/>
                                <a:gd name="T64" fmla="*/ 4 w 395"/>
                                <a:gd name="T65" fmla="*/ 679 h 1118"/>
                                <a:gd name="T66" fmla="*/ 0 w 395"/>
                                <a:gd name="T67" fmla="*/ 597 h 1118"/>
                                <a:gd name="T68" fmla="*/ 1 w 395"/>
                                <a:gd name="T69" fmla="*/ 532 h 1118"/>
                                <a:gd name="T70" fmla="*/ 10 w 395"/>
                                <a:gd name="T71" fmla="*/ 453 h 1118"/>
                                <a:gd name="T72" fmla="*/ 25 w 395"/>
                                <a:gd name="T73" fmla="*/ 363 h 1118"/>
                                <a:gd name="T74" fmla="*/ 44 w 395"/>
                                <a:gd name="T75" fmla="*/ 269 h 1118"/>
                                <a:gd name="T76" fmla="*/ 66 w 395"/>
                                <a:gd name="T77" fmla="*/ 179 h 1118"/>
                                <a:gd name="T78" fmla="*/ 90 w 395"/>
                                <a:gd name="T79" fmla="*/ 102 h 1118"/>
                                <a:gd name="T80" fmla="*/ 113 w 395"/>
                                <a:gd name="T81" fmla="*/ 41 h 1118"/>
                                <a:gd name="T82" fmla="*/ 137 w 395"/>
                                <a:gd name="T83" fmla="*/ 6 h 1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95" h="1118">
                                  <a:moveTo>
                                    <a:pt x="147" y="0"/>
                                  </a:moveTo>
                                  <a:lnTo>
                                    <a:pt x="155" y="5"/>
                                  </a:lnTo>
                                  <a:lnTo>
                                    <a:pt x="166" y="14"/>
                                  </a:lnTo>
                                  <a:lnTo>
                                    <a:pt x="179" y="31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208" y="81"/>
                                  </a:lnTo>
                                  <a:lnTo>
                                    <a:pt x="224" y="113"/>
                                  </a:lnTo>
                                  <a:lnTo>
                                    <a:pt x="241" y="149"/>
                                  </a:lnTo>
                                  <a:lnTo>
                                    <a:pt x="259" y="186"/>
                                  </a:lnTo>
                                  <a:lnTo>
                                    <a:pt x="276" y="226"/>
                                  </a:lnTo>
                                  <a:lnTo>
                                    <a:pt x="294" y="268"/>
                                  </a:lnTo>
                                  <a:lnTo>
                                    <a:pt x="310" y="309"/>
                                  </a:lnTo>
                                  <a:lnTo>
                                    <a:pt x="325" y="351"/>
                                  </a:lnTo>
                                  <a:lnTo>
                                    <a:pt x="341" y="392"/>
                                  </a:lnTo>
                                  <a:lnTo>
                                    <a:pt x="353" y="431"/>
                                  </a:lnTo>
                                  <a:lnTo>
                                    <a:pt x="364" y="469"/>
                                  </a:lnTo>
                                  <a:lnTo>
                                    <a:pt x="373" y="503"/>
                                  </a:lnTo>
                                  <a:lnTo>
                                    <a:pt x="379" y="531"/>
                                  </a:lnTo>
                                  <a:lnTo>
                                    <a:pt x="384" y="564"/>
                                  </a:lnTo>
                                  <a:lnTo>
                                    <a:pt x="389" y="600"/>
                                  </a:lnTo>
                                  <a:lnTo>
                                    <a:pt x="392" y="639"/>
                                  </a:lnTo>
                                  <a:lnTo>
                                    <a:pt x="395" y="681"/>
                                  </a:lnTo>
                                  <a:lnTo>
                                    <a:pt x="395" y="725"/>
                                  </a:lnTo>
                                  <a:lnTo>
                                    <a:pt x="395" y="769"/>
                                  </a:lnTo>
                                  <a:lnTo>
                                    <a:pt x="393" y="814"/>
                                  </a:lnTo>
                                  <a:lnTo>
                                    <a:pt x="389" y="858"/>
                                  </a:lnTo>
                                  <a:lnTo>
                                    <a:pt x="384" y="901"/>
                                  </a:lnTo>
                                  <a:lnTo>
                                    <a:pt x="375" y="942"/>
                                  </a:lnTo>
                                  <a:lnTo>
                                    <a:pt x="364" y="981"/>
                                  </a:lnTo>
                                  <a:lnTo>
                                    <a:pt x="352" y="1017"/>
                                  </a:lnTo>
                                  <a:lnTo>
                                    <a:pt x="337" y="1049"/>
                                  </a:lnTo>
                                  <a:lnTo>
                                    <a:pt x="317" y="1075"/>
                                  </a:lnTo>
                                  <a:lnTo>
                                    <a:pt x="296" y="1098"/>
                                  </a:lnTo>
                                  <a:lnTo>
                                    <a:pt x="271" y="1113"/>
                                  </a:lnTo>
                                  <a:lnTo>
                                    <a:pt x="269" y="1081"/>
                                  </a:lnTo>
                                  <a:lnTo>
                                    <a:pt x="266" y="1052"/>
                                  </a:lnTo>
                                  <a:lnTo>
                                    <a:pt x="263" y="1027"/>
                                  </a:lnTo>
                                  <a:lnTo>
                                    <a:pt x="260" y="1008"/>
                                  </a:lnTo>
                                  <a:lnTo>
                                    <a:pt x="256" y="995"/>
                                  </a:lnTo>
                                  <a:lnTo>
                                    <a:pt x="246" y="969"/>
                                  </a:lnTo>
                                  <a:lnTo>
                                    <a:pt x="235" y="951"/>
                                  </a:lnTo>
                                  <a:lnTo>
                                    <a:pt x="226" y="940"/>
                                  </a:lnTo>
                                  <a:lnTo>
                                    <a:pt x="215" y="936"/>
                                  </a:lnTo>
                                  <a:lnTo>
                                    <a:pt x="210" y="936"/>
                                  </a:lnTo>
                                  <a:lnTo>
                                    <a:pt x="204" y="937"/>
                                  </a:lnTo>
                                  <a:lnTo>
                                    <a:pt x="198" y="941"/>
                                  </a:lnTo>
                                  <a:lnTo>
                                    <a:pt x="191" y="947"/>
                                  </a:lnTo>
                                  <a:lnTo>
                                    <a:pt x="185" y="956"/>
                                  </a:lnTo>
                                  <a:lnTo>
                                    <a:pt x="181" y="969"/>
                                  </a:lnTo>
                                  <a:lnTo>
                                    <a:pt x="179" y="985"/>
                                  </a:lnTo>
                                  <a:lnTo>
                                    <a:pt x="179" y="1006"/>
                                  </a:lnTo>
                                  <a:lnTo>
                                    <a:pt x="183" y="1031"/>
                                  </a:lnTo>
                                  <a:lnTo>
                                    <a:pt x="188" y="1073"/>
                                  </a:lnTo>
                                  <a:lnTo>
                                    <a:pt x="194" y="1118"/>
                                  </a:lnTo>
                                  <a:lnTo>
                                    <a:pt x="165" y="1106"/>
                                  </a:lnTo>
                                  <a:lnTo>
                                    <a:pt x="140" y="1085"/>
                                  </a:lnTo>
                                  <a:lnTo>
                                    <a:pt x="116" y="1059"/>
                                  </a:lnTo>
                                  <a:lnTo>
                                    <a:pt x="95" y="1027"/>
                                  </a:lnTo>
                                  <a:lnTo>
                                    <a:pt x="77" y="991"/>
                                  </a:lnTo>
                                  <a:lnTo>
                                    <a:pt x="61" y="951"/>
                                  </a:lnTo>
                                  <a:lnTo>
                                    <a:pt x="46" y="908"/>
                                  </a:lnTo>
                                  <a:lnTo>
                                    <a:pt x="34" y="862"/>
                                  </a:lnTo>
                                  <a:lnTo>
                                    <a:pt x="23" y="816"/>
                                  </a:lnTo>
                                  <a:lnTo>
                                    <a:pt x="15" y="769"/>
                                  </a:lnTo>
                                  <a:lnTo>
                                    <a:pt x="8" y="724"/>
                                  </a:lnTo>
                                  <a:lnTo>
                                    <a:pt x="4" y="679"/>
                                  </a:lnTo>
                                  <a:lnTo>
                                    <a:pt x="1" y="636"/>
                                  </a:lnTo>
                                  <a:lnTo>
                                    <a:pt x="0" y="597"/>
                                  </a:lnTo>
                                  <a:lnTo>
                                    <a:pt x="0" y="563"/>
                                  </a:lnTo>
                                  <a:lnTo>
                                    <a:pt x="1" y="532"/>
                                  </a:lnTo>
                                  <a:lnTo>
                                    <a:pt x="4" y="495"/>
                                  </a:lnTo>
                                  <a:lnTo>
                                    <a:pt x="10" y="453"/>
                                  </a:lnTo>
                                  <a:lnTo>
                                    <a:pt x="16" y="409"/>
                                  </a:lnTo>
                                  <a:lnTo>
                                    <a:pt x="25" y="363"/>
                                  </a:lnTo>
                                  <a:lnTo>
                                    <a:pt x="34" y="316"/>
                                  </a:lnTo>
                                  <a:lnTo>
                                    <a:pt x="44" y="269"/>
                                  </a:lnTo>
                                  <a:lnTo>
                                    <a:pt x="54" y="223"/>
                                  </a:lnTo>
                                  <a:lnTo>
                                    <a:pt x="66" y="179"/>
                                  </a:lnTo>
                                  <a:lnTo>
                                    <a:pt x="77" y="139"/>
                                  </a:lnTo>
                                  <a:lnTo>
                                    <a:pt x="90" y="102"/>
                                  </a:lnTo>
                                  <a:lnTo>
                                    <a:pt x="101" y="68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126" y="20"/>
                                  </a:lnTo>
                                  <a:lnTo>
                                    <a:pt x="137" y="6"/>
                                  </a:lnTo>
                                  <a:lnTo>
                                    <a:pt x="1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" name="รูปแบบอิสระ 14" descr="ไส้เทียน"/>
                          <wps:cNvSpPr>
                            <a:spLocks/>
                          </wps:cNvSpPr>
                          <wps:spPr bwMode="auto">
                            <a:xfrm>
                              <a:off x="543118" y="6344093"/>
                              <a:ext cx="73025" cy="149225"/>
                            </a:xfrm>
                            <a:custGeom>
                              <a:avLst/>
                              <a:gdLst>
                                <a:gd name="T0" fmla="*/ 36 w 92"/>
                                <a:gd name="T1" fmla="*/ 0 h 187"/>
                                <a:gd name="T2" fmla="*/ 47 w 92"/>
                                <a:gd name="T3" fmla="*/ 4 h 187"/>
                                <a:gd name="T4" fmla="*/ 56 w 92"/>
                                <a:gd name="T5" fmla="*/ 15 h 187"/>
                                <a:gd name="T6" fmla="*/ 67 w 92"/>
                                <a:gd name="T7" fmla="*/ 33 h 187"/>
                                <a:gd name="T8" fmla="*/ 77 w 92"/>
                                <a:gd name="T9" fmla="*/ 59 h 187"/>
                                <a:gd name="T10" fmla="*/ 81 w 92"/>
                                <a:gd name="T11" fmla="*/ 72 h 187"/>
                                <a:gd name="T12" fmla="*/ 84 w 92"/>
                                <a:gd name="T13" fmla="*/ 91 h 187"/>
                                <a:gd name="T14" fmla="*/ 87 w 92"/>
                                <a:gd name="T15" fmla="*/ 116 h 187"/>
                                <a:gd name="T16" fmla="*/ 90 w 92"/>
                                <a:gd name="T17" fmla="*/ 145 h 187"/>
                                <a:gd name="T18" fmla="*/ 92 w 92"/>
                                <a:gd name="T19" fmla="*/ 177 h 187"/>
                                <a:gd name="T20" fmla="*/ 74 w 92"/>
                                <a:gd name="T21" fmla="*/ 184 h 187"/>
                                <a:gd name="T22" fmla="*/ 55 w 92"/>
                                <a:gd name="T23" fmla="*/ 187 h 187"/>
                                <a:gd name="T24" fmla="*/ 34 w 92"/>
                                <a:gd name="T25" fmla="*/ 187 h 187"/>
                                <a:gd name="T26" fmla="*/ 15 w 92"/>
                                <a:gd name="T27" fmla="*/ 182 h 187"/>
                                <a:gd name="T28" fmla="*/ 9 w 92"/>
                                <a:gd name="T29" fmla="*/ 137 h 187"/>
                                <a:gd name="T30" fmla="*/ 4 w 92"/>
                                <a:gd name="T31" fmla="*/ 95 h 187"/>
                                <a:gd name="T32" fmla="*/ 0 w 92"/>
                                <a:gd name="T33" fmla="*/ 70 h 187"/>
                                <a:gd name="T34" fmla="*/ 0 w 92"/>
                                <a:gd name="T35" fmla="*/ 49 h 187"/>
                                <a:gd name="T36" fmla="*/ 2 w 92"/>
                                <a:gd name="T37" fmla="*/ 33 h 187"/>
                                <a:gd name="T38" fmla="*/ 6 w 92"/>
                                <a:gd name="T39" fmla="*/ 20 h 187"/>
                                <a:gd name="T40" fmla="*/ 12 w 92"/>
                                <a:gd name="T41" fmla="*/ 11 h 187"/>
                                <a:gd name="T42" fmla="*/ 19 w 92"/>
                                <a:gd name="T43" fmla="*/ 5 h 187"/>
                                <a:gd name="T44" fmla="*/ 25 w 92"/>
                                <a:gd name="T45" fmla="*/ 1 h 187"/>
                                <a:gd name="T46" fmla="*/ 31 w 92"/>
                                <a:gd name="T47" fmla="*/ 0 h 187"/>
                                <a:gd name="T48" fmla="*/ 36 w 92"/>
                                <a:gd name="T49" fmla="*/ 0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2" h="187">
                                  <a:moveTo>
                                    <a:pt x="36" y="0"/>
                                  </a:moveTo>
                                  <a:lnTo>
                                    <a:pt x="47" y="4"/>
                                  </a:lnTo>
                                  <a:lnTo>
                                    <a:pt x="56" y="15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7" y="59"/>
                                  </a:lnTo>
                                  <a:lnTo>
                                    <a:pt x="81" y="72"/>
                                  </a:lnTo>
                                  <a:lnTo>
                                    <a:pt x="84" y="91"/>
                                  </a:lnTo>
                                  <a:lnTo>
                                    <a:pt x="87" y="116"/>
                                  </a:lnTo>
                                  <a:lnTo>
                                    <a:pt x="90" y="145"/>
                                  </a:lnTo>
                                  <a:lnTo>
                                    <a:pt x="92" y="177"/>
                                  </a:lnTo>
                                  <a:lnTo>
                                    <a:pt x="74" y="184"/>
                                  </a:lnTo>
                                  <a:lnTo>
                                    <a:pt x="55" y="187"/>
                                  </a:lnTo>
                                  <a:lnTo>
                                    <a:pt x="34" y="187"/>
                                  </a:lnTo>
                                  <a:lnTo>
                                    <a:pt x="15" y="182"/>
                                  </a:lnTo>
                                  <a:lnTo>
                                    <a:pt x="9" y="137"/>
                                  </a:lnTo>
                                  <a:lnTo>
                                    <a:pt x="4" y="9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25" y="1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" name="รูปแบบอิสระ 15" descr="แสงเทียน "/>
                          <wps:cNvSpPr>
                            <a:spLocks/>
                          </wps:cNvSpPr>
                          <wps:spPr bwMode="auto">
                            <a:xfrm>
                              <a:off x="1082868" y="5102668"/>
                              <a:ext cx="309563" cy="890588"/>
                            </a:xfrm>
                            <a:custGeom>
                              <a:avLst/>
                              <a:gdLst>
                                <a:gd name="T0" fmla="*/ 198 w 389"/>
                                <a:gd name="T1" fmla="*/ 5 h 1121"/>
                                <a:gd name="T2" fmla="*/ 219 w 389"/>
                                <a:gd name="T3" fmla="*/ 34 h 1121"/>
                                <a:gd name="T4" fmla="*/ 244 w 389"/>
                                <a:gd name="T5" fmla="*/ 85 h 1121"/>
                                <a:gd name="T6" fmla="*/ 273 w 389"/>
                                <a:gd name="T7" fmla="*/ 154 h 1121"/>
                                <a:gd name="T8" fmla="*/ 302 w 389"/>
                                <a:gd name="T9" fmla="*/ 235 h 1121"/>
                                <a:gd name="T10" fmla="*/ 330 w 389"/>
                                <a:gd name="T11" fmla="*/ 320 h 1121"/>
                                <a:gd name="T12" fmla="*/ 355 w 389"/>
                                <a:gd name="T13" fmla="*/ 405 h 1121"/>
                                <a:gd name="T14" fmla="*/ 374 w 389"/>
                                <a:gd name="T15" fmla="*/ 483 h 1121"/>
                                <a:gd name="T16" fmla="*/ 384 w 389"/>
                                <a:gd name="T17" fmla="*/ 548 h 1121"/>
                                <a:gd name="T18" fmla="*/ 389 w 389"/>
                                <a:gd name="T19" fmla="*/ 620 h 1121"/>
                                <a:gd name="T20" fmla="*/ 389 w 389"/>
                                <a:gd name="T21" fmla="*/ 706 h 1121"/>
                                <a:gd name="T22" fmla="*/ 382 w 389"/>
                                <a:gd name="T23" fmla="*/ 797 h 1121"/>
                                <a:gd name="T24" fmla="*/ 368 w 389"/>
                                <a:gd name="T25" fmla="*/ 888 h 1121"/>
                                <a:gd name="T26" fmla="*/ 346 w 389"/>
                                <a:gd name="T27" fmla="*/ 974 h 1121"/>
                                <a:gd name="T28" fmla="*/ 314 w 389"/>
                                <a:gd name="T29" fmla="*/ 1046 h 1121"/>
                                <a:gd name="T30" fmla="*/ 271 w 389"/>
                                <a:gd name="T31" fmla="*/ 1098 h 1121"/>
                                <a:gd name="T32" fmla="*/ 245 w 389"/>
                                <a:gd name="T33" fmla="*/ 1085 h 1121"/>
                                <a:gd name="T34" fmla="*/ 241 w 389"/>
                                <a:gd name="T35" fmla="*/ 1041 h 1121"/>
                                <a:gd name="T36" fmla="*/ 230 w 389"/>
                                <a:gd name="T37" fmla="*/ 995 h 1121"/>
                                <a:gd name="T38" fmla="*/ 212 w 389"/>
                                <a:gd name="T39" fmla="*/ 959 h 1121"/>
                                <a:gd name="T40" fmla="*/ 197 w 389"/>
                                <a:gd name="T41" fmla="*/ 952 h 1121"/>
                                <a:gd name="T42" fmla="*/ 184 w 389"/>
                                <a:gd name="T43" fmla="*/ 958 h 1121"/>
                                <a:gd name="T44" fmla="*/ 170 w 389"/>
                                <a:gd name="T45" fmla="*/ 974 h 1121"/>
                                <a:gd name="T46" fmla="*/ 162 w 389"/>
                                <a:gd name="T47" fmla="*/ 1009 h 1121"/>
                                <a:gd name="T48" fmla="*/ 163 w 389"/>
                                <a:gd name="T49" fmla="*/ 1064 h 1121"/>
                                <a:gd name="T50" fmla="*/ 166 w 389"/>
                                <a:gd name="T51" fmla="*/ 1121 h 1121"/>
                                <a:gd name="T52" fmla="*/ 115 w 389"/>
                                <a:gd name="T53" fmla="*/ 1091 h 1121"/>
                                <a:gd name="T54" fmla="*/ 75 w 389"/>
                                <a:gd name="T55" fmla="*/ 1037 h 1121"/>
                                <a:gd name="T56" fmla="*/ 44 w 389"/>
                                <a:gd name="T57" fmla="*/ 965 h 1121"/>
                                <a:gd name="T58" fmla="*/ 22 w 389"/>
                                <a:gd name="T59" fmla="*/ 882 h 1121"/>
                                <a:gd name="T60" fmla="*/ 8 w 389"/>
                                <a:gd name="T61" fmla="*/ 791 h 1121"/>
                                <a:gd name="T62" fmla="*/ 1 w 389"/>
                                <a:gd name="T63" fmla="*/ 703 h 1121"/>
                                <a:gd name="T64" fmla="*/ 0 w 389"/>
                                <a:gd name="T65" fmla="*/ 620 h 1121"/>
                                <a:gd name="T66" fmla="*/ 3 w 389"/>
                                <a:gd name="T67" fmla="*/ 549 h 1121"/>
                                <a:gd name="T68" fmla="*/ 12 w 389"/>
                                <a:gd name="T69" fmla="*/ 483 h 1121"/>
                                <a:gd name="T70" fmla="*/ 30 w 389"/>
                                <a:gd name="T71" fmla="*/ 399 h 1121"/>
                                <a:gd name="T72" fmla="*/ 54 w 389"/>
                                <a:gd name="T73" fmla="*/ 308 h 1121"/>
                                <a:gd name="T74" fmla="*/ 82 w 389"/>
                                <a:gd name="T75" fmla="*/ 216 h 1121"/>
                                <a:gd name="T76" fmla="*/ 111 w 389"/>
                                <a:gd name="T77" fmla="*/ 133 h 1121"/>
                                <a:gd name="T78" fmla="*/ 140 w 389"/>
                                <a:gd name="T79" fmla="*/ 64 h 1121"/>
                                <a:gd name="T80" fmla="*/ 166 w 389"/>
                                <a:gd name="T81" fmla="*/ 18 h 1121"/>
                                <a:gd name="T82" fmla="*/ 190 w 389"/>
                                <a:gd name="T83" fmla="*/ 0 h 1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89" h="1121">
                                  <a:moveTo>
                                    <a:pt x="190" y="0"/>
                                  </a:moveTo>
                                  <a:lnTo>
                                    <a:pt x="198" y="5"/>
                                  </a:lnTo>
                                  <a:lnTo>
                                    <a:pt x="208" y="16"/>
                                  </a:lnTo>
                                  <a:lnTo>
                                    <a:pt x="219" y="34"/>
                                  </a:lnTo>
                                  <a:lnTo>
                                    <a:pt x="231" y="57"/>
                                  </a:lnTo>
                                  <a:lnTo>
                                    <a:pt x="244" y="85"/>
                                  </a:lnTo>
                                  <a:lnTo>
                                    <a:pt x="259" y="118"/>
                                  </a:lnTo>
                                  <a:lnTo>
                                    <a:pt x="273" y="154"/>
                                  </a:lnTo>
                                  <a:lnTo>
                                    <a:pt x="288" y="193"/>
                                  </a:lnTo>
                                  <a:lnTo>
                                    <a:pt x="302" y="235"/>
                                  </a:lnTo>
                                  <a:lnTo>
                                    <a:pt x="317" y="276"/>
                                  </a:lnTo>
                                  <a:lnTo>
                                    <a:pt x="330" y="320"/>
                                  </a:lnTo>
                                  <a:lnTo>
                                    <a:pt x="344" y="362"/>
                                  </a:lnTo>
                                  <a:lnTo>
                                    <a:pt x="355" y="405"/>
                                  </a:lnTo>
                                  <a:lnTo>
                                    <a:pt x="364" y="445"/>
                                  </a:lnTo>
                                  <a:lnTo>
                                    <a:pt x="374" y="483"/>
                                  </a:lnTo>
                                  <a:lnTo>
                                    <a:pt x="380" y="517"/>
                                  </a:lnTo>
                                  <a:lnTo>
                                    <a:pt x="384" y="548"/>
                                  </a:lnTo>
                                  <a:lnTo>
                                    <a:pt x="386" y="581"/>
                                  </a:lnTo>
                                  <a:lnTo>
                                    <a:pt x="389" y="620"/>
                                  </a:lnTo>
                                  <a:lnTo>
                                    <a:pt x="389" y="661"/>
                                  </a:lnTo>
                                  <a:lnTo>
                                    <a:pt x="389" y="706"/>
                                  </a:lnTo>
                                  <a:lnTo>
                                    <a:pt x="386" y="751"/>
                                  </a:lnTo>
                                  <a:lnTo>
                                    <a:pt x="382" y="797"/>
                                  </a:lnTo>
                                  <a:lnTo>
                                    <a:pt x="377" y="844"/>
                                  </a:lnTo>
                                  <a:lnTo>
                                    <a:pt x="368" y="888"/>
                                  </a:lnTo>
                                  <a:lnTo>
                                    <a:pt x="359" y="933"/>
                                  </a:lnTo>
                                  <a:lnTo>
                                    <a:pt x="346" y="974"/>
                                  </a:lnTo>
                                  <a:lnTo>
                                    <a:pt x="331" y="1012"/>
                                  </a:lnTo>
                                  <a:lnTo>
                                    <a:pt x="314" y="1046"/>
                                  </a:lnTo>
                                  <a:lnTo>
                                    <a:pt x="294" y="1074"/>
                                  </a:lnTo>
                                  <a:lnTo>
                                    <a:pt x="271" y="1098"/>
                                  </a:lnTo>
                                  <a:lnTo>
                                    <a:pt x="245" y="1114"/>
                                  </a:lnTo>
                                  <a:lnTo>
                                    <a:pt x="245" y="1085"/>
                                  </a:lnTo>
                                  <a:lnTo>
                                    <a:pt x="244" y="1060"/>
                                  </a:lnTo>
                                  <a:lnTo>
                                    <a:pt x="241" y="1041"/>
                                  </a:lnTo>
                                  <a:lnTo>
                                    <a:pt x="240" y="1027"/>
                                  </a:lnTo>
                                  <a:lnTo>
                                    <a:pt x="230" y="995"/>
                                  </a:lnTo>
                                  <a:lnTo>
                                    <a:pt x="222" y="973"/>
                                  </a:lnTo>
                                  <a:lnTo>
                                    <a:pt x="212" y="959"/>
                                  </a:lnTo>
                                  <a:lnTo>
                                    <a:pt x="202" y="954"/>
                                  </a:lnTo>
                                  <a:lnTo>
                                    <a:pt x="197" y="952"/>
                                  </a:lnTo>
                                  <a:lnTo>
                                    <a:pt x="191" y="955"/>
                                  </a:lnTo>
                                  <a:lnTo>
                                    <a:pt x="184" y="958"/>
                                  </a:lnTo>
                                  <a:lnTo>
                                    <a:pt x="177" y="965"/>
                                  </a:lnTo>
                                  <a:lnTo>
                                    <a:pt x="170" y="974"/>
                                  </a:lnTo>
                                  <a:lnTo>
                                    <a:pt x="166" y="990"/>
                                  </a:lnTo>
                                  <a:lnTo>
                                    <a:pt x="162" y="1009"/>
                                  </a:lnTo>
                                  <a:lnTo>
                                    <a:pt x="162" y="1034"/>
                                  </a:lnTo>
                                  <a:lnTo>
                                    <a:pt x="163" y="1064"/>
                                  </a:lnTo>
                                  <a:lnTo>
                                    <a:pt x="165" y="1092"/>
                                  </a:lnTo>
                                  <a:lnTo>
                                    <a:pt x="166" y="1121"/>
                                  </a:lnTo>
                                  <a:lnTo>
                                    <a:pt x="140" y="1110"/>
                                  </a:lnTo>
                                  <a:lnTo>
                                    <a:pt x="115" y="1091"/>
                                  </a:lnTo>
                                  <a:lnTo>
                                    <a:pt x="94" y="1067"/>
                                  </a:lnTo>
                                  <a:lnTo>
                                    <a:pt x="75" y="1037"/>
                                  </a:lnTo>
                                  <a:lnTo>
                                    <a:pt x="58" y="1003"/>
                                  </a:lnTo>
                                  <a:lnTo>
                                    <a:pt x="44" y="965"/>
                                  </a:lnTo>
                                  <a:lnTo>
                                    <a:pt x="32" y="924"/>
                                  </a:lnTo>
                                  <a:lnTo>
                                    <a:pt x="22" y="882"/>
                                  </a:lnTo>
                                  <a:lnTo>
                                    <a:pt x="14" y="837"/>
                                  </a:lnTo>
                                  <a:lnTo>
                                    <a:pt x="8" y="791"/>
                                  </a:lnTo>
                                  <a:lnTo>
                                    <a:pt x="4" y="747"/>
                                  </a:lnTo>
                                  <a:lnTo>
                                    <a:pt x="1" y="703"/>
                                  </a:lnTo>
                                  <a:lnTo>
                                    <a:pt x="0" y="660"/>
                                  </a:lnTo>
                                  <a:lnTo>
                                    <a:pt x="0" y="620"/>
                                  </a:lnTo>
                                  <a:lnTo>
                                    <a:pt x="1" y="582"/>
                                  </a:lnTo>
                                  <a:lnTo>
                                    <a:pt x="3" y="549"/>
                                  </a:lnTo>
                                  <a:lnTo>
                                    <a:pt x="7" y="520"/>
                                  </a:lnTo>
                                  <a:lnTo>
                                    <a:pt x="12" y="483"/>
                                  </a:lnTo>
                                  <a:lnTo>
                                    <a:pt x="21" y="442"/>
                                  </a:lnTo>
                                  <a:lnTo>
                                    <a:pt x="30" y="399"/>
                                  </a:lnTo>
                                  <a:lnTo>
                                    <a:pt x="43" y="354"/>
                                  </a:lnTo>
                                  <a:lnTo>
                                    <a:pt x="54" y="308"/>
                                  </a:lnTo>
                                  <a:lnTo>
                                    <a:pt x="68" y="261"/>
                                  </a:lnTo>
                                  <a:lnTo>
                                    <a:pt x="82" y="216"/>
                                  </a:lnTo>
                                  <a:lnTo>
                                    <a:pt x="96" y="174"/>
                                  </a:lnTo>
                                  <a:lnTo>
                                    <a:pt x="111" y="133"/>
                                  </a:lnTo>
                                  <a:lnTo>
                                    <a:pt x="125" y="96"/>
                                  </a:lnTo>
                                  <a:lnTo>
                                    <a:pt x="140" y="64"/>
                                  </a:lnTo>
                                  <a:lnTo>
                                    <a:pt x="154" y="38"/>
                                  </a:lnTo>
                                  <a:lnTo>
                                    <a:pt x="166" y="18"/>
                                  </a:lnTo>
                                  <a:lnTo>
                                    <a:pt x="179" y="6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" name="รูปแบบอิสระ 16" descr="ไส้เทียน"/>
                          <wps:cNvSpPr>
                            <a:spLocks/>
                          </wps:cNvSpPr>
                          <wps:spPr bwMode="auto">
                            <a:xfrm>
                              <a:off x="1211455" y="5858318"/>
                              <a:ext cx="66675" cy="138113"/>
                            </a:xfrm>
                            <a:custGeom>
                              <a:avLst/>
                              <a:gdLst>
                                <a:gd name="T0" fmla="*/ 35 w 83"/>
                                <a:gd name="T1" fmla="*/ 0 h 173"/>
                                <a:gd name="T2" fmla="*/ 40 w 83"/>
                                <a:gd name="T3" fmla="*/ 2 h 173"/>
                                <a:gd name="T4" fmla="*/ 50 w 83"/>
                                <a:gd name="T5" fmla="*/ 7 h 173"/>
                                <a:gd name="T6" fmla="*/ 60 w 83"/>
                                <a:gd name="T7" fmla="*/ 21 h 173"/>
                                <a:gd name="T8" fmla="*/ 68 w 83"/>
                                <a:gd name="T9" fmla="*/ 43 h 173"/>
                                <a:gd name="T10" fmla="*/ 78 w 83"/>
                                <a:gd name="T11" fmla="*/ 75 h 173"/>
                                <a:gd name="T12" fmla="*/ 79 w 83"/>
                                <a:gd name="T13" fmla="*/ 89 h 173"/>
                                <a:gd name="T14" fmla="*/ 82 w 83"/>
                                <a:gd name="T15" fmla="*/ 108 h 173"/>
                                <a:gd name="T16" fmla="*/ 83 w 83"/>
                                <a:gd name="T17" fmla="*/ 133 h 173"/>
                                <a:gd name="T18" fmla="*/ 83 w 83"/>
                                <a:gd name="T19" fmla="*/ 162 h 173"/>
                                <a:gd name="T20" fmla="*/ 61 w 83"/>
                                <a:gd name="T21" fmla="*/ 171 h 173"/>
                                <a:gd name="T22" fmla="*/ 36 w 83"/>
                                <a:gd name="T23" fmla="*/ 173 h 173"/>
                                <a:gd name="T24" fmla="*/ 19 w 83"/>
                                <a:gd name="T25" fmla="*/ 172 h 173"/>
                                <a:gd name="T26" fmla="*/ 4 w 83"/>
                                <a:gd name="T27" fmla="*/ 169 h 173"/>
                                <a:gd name="T28" fmla="*/ 3 w 83"/>
                                <a:gd name="T29" fmla="*/ 140 h 173"/>
                                <a:gd name="T30" fmla="*/ 1 w 83"/>
                                <a:gd name="T31" fmla="*/ 112 h 173"/>
                                <a:gd name="T32" fmla="*/ 0 w 83"/>
                                <a:gd name="T33" fmla="*/ 82 h 173"/>
                                <a:gd name="T34" fmla="*/ 0 w 83"/>
                                <a:gd name="T35" fmla="*/ 57 h 173"/>
                                <a:gd name="T36" fmla="*/ 4 w 83"/>
                                <a:gd name="T37" fmla="*/ 38 h 173"/>
                                <a:gd name="T38" fmla="*/ 8 w 83"/>
                                <a:gd name="T39" fmla="*/ 22 h 173"/>
                                <a:gd name="T40" fmla="*/ 15 w 83"/>
                                <a:gd name="T41" fmla="*/ 13 h 173"/>
                                <a:gd name="T42" fmla="*/ 22 w 83"/>
                                <a:gd name="T43" fmla="*/ 6 h 173"/>
                                <a:gd name="T44" fmla="*/ 29 w 83"/>
                                <a:gd name="T45" fmla="*/ 3 h 173"/>
                                <a:gd name="T46" fmla="*/ 35 w 83"/>
                                <a:gd name="T47" fmla="*/ 0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83" h="173">
                                  <a:moveTo>
                                    <a:pt x="35" y="0"/>
                                  </a:moveTo>
                                  <a:lnTo>
                                    <a:pt x="40" y="2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60" y="21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78" y="75"/>
                                  </a:lnTo>
                                  <a:lnTo>
                                    <a:pt x="79" y="89"/>
                                  </a:lnTo>
                                  <a:lnTo>
                                    <a:pt x="82" y="108"/>
                                  </a:lnTo>
                                  <a:lnTo>
                                    <a:pt x="83" y="133"/>
                                  </a:lnTo>
                                  <a:lnTo>
                                    <a:pt x="83" y="162"/>
                                  </a:lnTo>
                                  <a:lnTo>
                                    <a:pt x="61" y="171"/>
                                  </a:lnTo>
                                  <a:lnTo>
                                    <a:pt x="36" y="173"/>
                                  </a:lnTo>
                                  <a:lnTo>
                                    <a:pt x="19" y="172"/>
                                  </a:lnTo>
                                  <a:lnTo>
                                    <a:pt x="4" y="169"/>
                                  </a:lnTo>
                                  <a:lnTo>
                                    <a:pt x="3" y="140"/>
                                  </a:lnTo>
                                  <a:lnTo>
                                    <a:pt x="1" y="112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4" y="38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29" y="3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4" name="รูปแบบอิสระ 17" descr="แสงเทียน "/>
                          <wps:cNvSpPr>
                            <a:spLocks/>
                          </wps:cNvSpPr>
                          <wps:spPr bwMode="auto">
                            <a:xfrm>
                              <a:off x="1724218" y="5377305"/>
                              <a:ext cx="309563" cy="889000"/>
                            </a:xfrm>
                            <a:custGeom>
                              <a:avLst/>
                              <a:gdLst>
                                <a:gd name="T0" fmla="*/ 196 w 390"/>
                                <a:gd name="T1" fmla="*/ 4 h 1119"/>
                                <a:gd name="T2" fmla="*/ 217 w 390"/>
                                <a:gd name="T3" fmla="*/ 33 h 1119"/>
                                <a:gd name="T4" fmla="*/ 244 w 390"/>
                                <a:gd name="T5" fmla="*/ 84 h 1119"/>
                                <a:gd name="T6" fmla="*/ 273 w 390"/>
                                <a:gd name="T7" fmla="*/ 154 h 1119"/>
                                <a:gd name="T8" fmla="*/ 302 w 390"/>
                                <a:gd name="T9" fmla="*/ 234 h 1119"/>
                                <a:gd name="T10" fmla="*/ 331 w 390"/>
                                <a:gd name="T11" fmla="*/ 318 h 1119"/>
                                <a:gd name="T12" fmla="*/ 354 w 390"/>
                                <a:gd name="T13" fmla="*/ 403 h 1119"/>
                                <a:gd name="T14" fmla="*/ 374 w 390"/>
                                <a:gd name="T15" fmla="*/ 482 h 1119"/>
                                <a:gd name="T16" fmla="*/ 385 w 390"/>
                                <a:gd name="T17" fmla="*/ 546 h 1119"/>
                                <a:gd name="T18" fmla="*/ 390 w 390"/>
                                <a:gd name="T19" fmla="*/ 615 h 1119"/>
                                <a:gd name="T20" fmla="*/ 390 w 390"/>
                                <a:gd name="T21" fmla="*/ 698 h 1119"/>
                                <a:gd name="T22" fmla="*/ 385 w 390"/>
                                <a:gd name="T23" fmla="*/ 787 h 1119"/>
                                <a:gd name="T24" fmla="*/ 372 w 390"/>
                                <a:gd name="T25" fmla="*/ 875 h 1119"/>
                                <a:gd name="T26" fmla="*/ 352 w 390"/>
                                <a:gd name="T27" fmla="*/ 960 h 1119"/>
                                <a:gd name="T28" fmla="*/ 324 w 390"/>
                                <a:gd name="T29" fmla="*/ 1032 h 1119"/>
                                <a:gd name="T30" fmla="*/ 285 w 390"/>
                                <a:gd name="T31" fmla="*/ 1087 h 1119"/>
                                <a:gd name="T32" fmla="*/ 235 w 390"/>
                                <a:gd name="T33" fmla="*/ 1119 h 1119"/>
                                <a:gd name="T34" fmla="*/ 234 w 390"/>
                                <a:gd name="T35" fmla="*/ 1054 h 1119"/>
                                <a:gd name="T36" fmla="*/ 232 w 390"/>
                                <a:gd name="T37" fmla="*/ 1006 h 1119"/>
                                <a:gd name="T38" fmla="*/ 223 w 390"/>
                                <a:gd name="T39" fmla="*/ 960 h 1119"/>
                                <a:gd name="T40" fmla="*/ 203 w 390"/>
                                <a:gd name="T41" fmla="*/ 922 h 1119"/>
                                <a:gd name="T42" fmla="*/ 190 w 390"/>
                                <a:gd name="T43" fmla="*/ 917 h 1119"/>
                                <a:gd name="T44" fmla="*/ 176 w 390"/>
                                <a:gd name="T45" fmla="*/ 921 h 1119"/>
                                <a:gd name="T46" fmla="*/ 163 w 390"/>
                                <a:gd name="T47" fmla="*/ 938 h 1119"/>
                                <a:gd name="T48" fmla="*/ 154 w 390"/>
                                <a:gd name="T49" fmla="*/ 971 h 1119"/>
                                <a:gd name="T50" fmla="*/ 154 w 390"/>
                                <a:gd name="T51" fmla="*/ 1026 h 1119"/>
                                <a:gd name="T52" fmla="*/ 156 w 390"/>
                                <a:gd name="T53" fmla="*/ 1116 h 1119"/>
                                <a:gd name="T54" fmla="*/ 106 w 390"/>
                                <a:gd name="T55" fmla="*/ 1079 h 1119"/>
                                <a:gd name="T56" fmla="*/ 68 w 390"/>
                                <a:gd name="T57" fmla="*/ 1017 h 1119"/>
                                <a:gd name="T58" fmla="*/ 39 w 390"/>
                                <a:gd name="T59" fmla="*/ 938 h 1119"/>
                                <a:gd name="T60" fmla="*/ 18 w 390"/>
                                <a:gd name="T61" fmla="*/ 849 h 1119"/>
                                <a:gd name="T62" fmla="*/ 5 w 390"/>
                                <a:gd name="T63" fmla="*/ 756 h 1119"/>
                                <a:gd name="T64" fmla="*/ 1 w 390"/>
                                <a:gd name="T65" fmla="*/ 666 h 1119"/>
                                <a:gd name="T66" fmla="*/ 1 w 390"/>
                                <a:gd name="T67" fmla="*/ 584 h 1119"/>
                                <a:gd name="T68" fmla="*/ 8 w 390"/>
                                <a:gd name="T69" fmla="*/ 521 h 1119"/>
                                <a:gd name="T70" fmla="*/ 22 w 390"/>
                                <a:gd name="T71" fmla="*/ 442 h 1119"/>
                                <a:gd name="T72" fmla="*/ 43 w 390"/>
                                <a:gd name="T73" fmla="*/ 353 h 1119"/>
                                <a:gd name="T74" fmla="*/ 68 w 390"/>
                                <a:gd name="T75" fmla="*/ 262 h 1119"/>
                                <a:gd name="T76" fmla="*/ 95 w 390"/>
                                <a:gd name="T77" fmla="*/ 173 h 1119"/>
                                <a:gd name="T78" fmla="*/ 124 w 390"/>
                                <a:gd name="T79" fmla="*/ 97 h 1119"/>
                                <a:gd name="T80" fmla="*/ 152 w 390"/>
                                <a:gd name="T81" fmla="*/ 37 h 1119"/>
                                <a:gd name="T82" fmla="*/ 177 w 390"/>
                                <a:gd name="T83" fmla="*/ 5 h 1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90" h="1119">
                                  <a:moveTo>
                                    <a:pt x="188" y="0"/>
                                  </a:moveTo>
                                  <a:lnTo>
                                    <a:pt x="196" y="4"/>
                                  </a:lnTo>
                                  <a:lnTo>
                                    <a:pt x="206" y="15"/>
                                  </a:lnTo>
                                  <a:lnTo>
                                    <a:pt x="217" y="33"/>
                                  </a:lnTo>
                                  <a:lnTo>
                                    <a:pt x="230" y="57"/>
                                  </a:lnTo>
                                  <a:lnTo>
                                    <a:pt x="244" y="84"/>
                                  </a:lnTo>
                                  <a:lnTo>
                                    <a:pt x="257" y="117"/>
                                  </a:lnTo>
                                  <a:lnTo>
                                    <a:pt x="273" y="154"/>
                                  </a:lnTo>
                                  <a:lnTo>
                                    <a:pt x="288" y="192"/>
                                  </a:lnTo>
                                  <a:lnTo>
                                    <a:pt x="302" y="234"/>
                                  </a:lnTo>
                                  <a:lnTo>
                                    <a:pt x="317" y="275"/>
                                  </a:lnTo>
                                  <a:lnTo>
                                    <a:pt x="331" y="318"/>
                                  </a:lnTo>
                                  <a:lnTo>
                                    <a:pt x="343" y="361"/>
                                  </a:lnTo>
                                  <a:lnTo>
                                    <a:pt x="354" y="403"/>
                                  </a:lnTo>
                                  <a:lnTo>
                                    <a:pt x="366" y="444"/>
                                  </a:lnTo>
                                  <a:lnTo>
                                    <a:pt x="374" y="482"/>
                                  </a:lnTo>
                                  <a:lnTo>
                                    <a:pt x="381" y="517"/>
                                  </a:lnTo>
                                  <a:lnTo>
                                    <a:pt x="385" y="546"/>
                                  </a:lnTo>
                                  <a:lnTo>
                                    <a:pt x="388" y="577"/>
                                  </a:lnTo>
                                  <a:lnTo>
                                    <a:pt x="390" y="615"/>
                                  </a:lnTo>
                                  <a:lnTo>
                                    <a:pt x="390" y="655"/>
                                  </a:lnTo>
                                  <a:lnTo>
                                    <a:pt x="390" y="698"/>
                                  </a:lnTo>
                                  <a:lnTo>
                                    <a:pt x="388" y="741"/>
                                  </a:lnTo>
                                  <a:lnTo>
                                    <a:pt x="385" y="787"/>
                                  </a:lnTo>
                                  <a:lnTo>
                                    <a:pt x="379" y="831"/>
                                  </a:lnTo>
                                  <a:lnTo>
                                    <a:pt x="372" y="875"/>
                                  </a:lnTo>
                                  <a:lnTo>
                                    <a:pt x="363" y="918"/>
                                  </a:lnTo>
                                  <a:lnTo>
                                    <a:pt x="352" y="960"/>
                                  </a:lnTo>
                                  <a:lnTo>
                                    <a:pt x="339" y="997"/>
                                  </a:lnTo>
                                  <a:lnTo>
                                    <a:pt x="324" y="1032"/>
                                  </a:lnTo>
                                  <a:lnTo>
                                    <a:pt x="305" y="1062"/>
                                  </a:lnTo>
                                  <a:lnTo>
                                    <a:pt x="285" y="1087"/>
                                  </a:lnTo>
                                  <a:lnTo>
                                    <a:pt x="262" y="1107"/>
                                  </a:lnTo>
                                  <a:lnTo>
                                    <a:pt x="235" y="1119"/>
                                  </a:lnTo>
                                  <a:lnTo>
                                    <a:pt x="235" y="1085"/>
                                  </a:lnTo>
                                  <a:lnTo>
                                    <a:pt x="234" y="1054"/>
                                  </a:lnTo>
                                  <a:lnTo>
                                    <a:pt x="234" y="1026"/>
                                  </a:lnTo>
                                  <a:lnTo>
                                    <a:pt x="232" y="1006"/>
                                  </a:lnTo>
                                  <a:lnTo>
                                    <a:pt x="230" y="992"/>
                                  </a:lnTo>
                                  <a:lnTo>
                                    <a:pt x="223" y="960"/>
                                  </a:lnTo>
                                  <a:lnTo>
                                    <a:pt x="213" y="936"/>
                                  </a:lnTo>
                                  <a:lnTo>
                                    <a:pt x="203" y="922"/>
                                  </a:lnTo>
                                  <a:lnTo>
                                    <a:pt x="195" y="917"/>
                                  </a:lnTo>
                                  <a:lnTo>
                                    <a:pt x="190" y="917"/>
                                  </a:lnTo>
                                  <a:lnTo>
                                    <a:pt x="183" y="918"/>
                                  </a:lnTo>
                                  <a:lnTo>
                                    <a:pt x="176" y="921"/>
                                  </a:lnTo>
                                  <a:lnTo>
                                    <a:pt x="170" y="928"/>
                                  </a:lnTo>
                                  <a:lnTo>
                                    <a:pt x="163" y="938"/>
                                  </a:lnTo>
                                  <a:lnTo>
                                    <a:pt x="158" y="952"/>
                                  </a:lnTo>
                                  <a:lnTo>
                                    <a:pt x="154" y="971"/>
                                  </a:lnTo>
                                  <a:lnTo>
                                    <a:pt x="152" y="996"/>
                                  </a:lnTo>
                                  <a:lnTo>
                                    <a:pt x="154" y="1026"/>
                                  </a:lnTo>
                                  <a:lnTo>
                                    <a:pt x="155" y="1069"/>
                                  </a:lnTo>
                                  <a:lnTo>
                                    <a:pt x="156" y="1116"/>
                                  </a:lnTo>
                                  <a:lnTo>
                                    <a:pt x="130" y="1101"/>
                                  </a:lnTo>
                                  <a:lnTo>
                                    <a:pt x="106" y="1079"/>
                                  </a:lnTo>
                                  <a:lnTo>
                                    <a:pt x="86" y="1050"/>
                                  </a:lnTo>
                                  <a:lnTo>
                                    <a:pt x="68" y="1017"/>
                                  </a:lnTo>
                                  <a:lnTo>
                                    <a:pt x="51" y="979"/>
                                  </a:lnTo>
                                  <a:lnTo>
                                    <a:pt x="39" y="938"/>
                                  </a:lnTo>
                                  <a:lnTo>
                                    <a:pt x="27" y="895"/>
                                  </a:lnTo>
                                  <a:lnTo>
                                    <a:pt x="18" y="849"/>
                                  </a:lnTo>
                                  <a:lnTo>
                                    <a:pt x="11" y="802"/>
                                  </a:lnTo>
                                  <a:lnTo>
                                    <a:pt x="5" y="756"/>
                                  </a:lnTo>
                                  <a:lnTo>
                                    <a:pt x="2" y="710"/>
                                  </a:lnTo>
                                  <a:lnTo>
                                    <a:pt x="1" y="666"/>
                                  </a:lnTo>
                                  <a:lnTo>
                                    <a:pt x="0" y="623"/>
                                  </a:lnTo>
                                  <a:lnTo>
                                    <a:pt x="1" y="584"/>
                                  </a:lnTo>
                                  <a:lnTo>
                                    <a:pt x="4" y="550"/>
                                  </a:lnTo>
                                  <a:lnTo>
                                    <a:pt x="8" y="521"/>
                                  </a:lnTo>
                                  <a:lnTo>
                                    <a:pt x="14" y="483"/>
                                  </a:lnTo>
                                  <a:lnTo>
                                    <a:pt x="22" y="442"/>
                                  </a:lnTo>
                                  <a:lnTo>
                                    <a:pt x="32" y="399"/>
                                  </a:lnTo>
                                  <a:lnTo>
                                    <a:pt x="43" y="353"/>
                                  </a:lnTo>
                                  <a:lnTo>
                                    <a:pt x="55" y="307"/>
                                  </a:lnTo>
                                  <a:lnTo>
                                    <a:pt x="68" y="262"/>
                                  </a:lnTo>
                                  <a:lnTo>
                                    <a:pt x="81" y="216"/>
                                  </a:lnTo>
                                  <a:lnTo>
                                    <a:pt x="95" y="173"/>
                                  </a:lnTo>
                                  <a:lnTo>
                                    <a:pt x="111" y="133"/>
                                  </a:lnTo>
                                  <a:lnTo>
                                    <a:pt x="124" y="97"/>
                                  </a:lnTo>
                                  <a:lnTo>
                                    <a:pt x="138" y="63"/>
                                  </a:lnTo>
                                  <a:lnTo>
                                    <a:pt x="152" y="37"/>
                                  </a:lnTo>
                                  <a:lnTo>
                                    <a:pt x="166" y="18"/>
                                  </a:lnTo>
                                  <a:lnTo>
                                    <a:pt x="177" y="5"/>
                                  </a:lnTo>
                                  <a:lnTo>
                                    <a:pt x="1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5" name="รูปแบบอิสระ 18" descr="ไส้เทียน"/>
                          <wps:cNvSpPr>
                            <a:spLocks/>
                          </wps:cNvSpPr>
                          <wps:spPr bwMode="auto">
                            <a:xfrm>
                              <a:off x="1844868" y="6105968"/>
                              <a:ext cx="66675" cy="165100"/>
                            </a:xfrm>
                            <a:custGeom>
                              <a:avLst/>
                              <a:gdLst>
                                <a:gd name="T0" fmla="*/ 38 w 83"/>
                                <a:gd name="T1" fmla="*/ 0 h 208"/>
                                <a:gd name="T2" fmla="*/ 43 w 83"/>
                                <a:gd name="T3" fmla="*/ 0 h 208"/>
                                <a:gd name="T4" fmla="*/ 51 w 83"/>
                                <a:gd name="T5" fmla="*/ 5 h 208"/>
                                <a:gd name="T6" fmla="*/ 61 w 83"/>
                                <a:gd name="T7" fmla="*/ 19 h 208"/>
                                <a:gd name="T8" fmla="*/ 71 w 83"/>
                                <a:gd name="T9" fmla="*/ 43 h 208"/>
                                <a:gd name="T10" fmla="*/ 78 w 83"/>
                                <a:gd name="T11" fmla="*/ 75 h 208"/>
                                <a:gd name="T12" fmla="*/ 80 w 83"/>
                                <a:gd name="T13" fmla="*/ 89 h 208"/>
                                <a:gd name="T14" fmla="*/ 82 w 83"/>
                                <a:gd name="T15" fmla="*/ 109 h 208"/>
                                <a:gd name="T16" fmla="*/ 82 w 83"/>
                                <a:gd name="T17" fmla="*/ 137 h 208"/>
                                <a:gd name="T18" fmla="*/ 83 w 83"/>
                                <a:gd name="T19" fmla="*/ 168 h 208"/>
                                <a:gd name="T20" fmla="*/ 83 w 83"/>
                                <a:gd name="T21" fmla="*/ 202 h 208"/>
                                <a:gd name="T22" fmla="*/ 67 w 83"/>
                                <a:gd name="T23" fmla="*/ 206 h 208"/>
                                <a:gd name="T24" fmla="*/ 49 w 83"/>
                                <a:gd name="T25" fmla="*/ 208 h 208"/>
                                <a:gd name="T26" fmla="*/ 25 w 83"/>
                                <a:gd name="T27" fmla="*/ 206 h 208"/>
                                <a:gd name="T28" fmla="*/ 4 w 83"/>
                                <a:gd name="T29" fmla="*/ 199 h 208"/>
                                <a:gd name="T30" fmla="*/ 3 w 83"/>
                                <a:gd name="T31" fmla="*/ 152 h 208"/>
                                <a:gd name="T32" fmla="*/ 2 w 83"/>
                                <a:gd name="T33" fmla="*/ 109 h 208"/>
                                <a:gd name="T34" fmla="*/ 0 w 83"/>
                                <a:gd name="T35" fmla="*/ 79 h 208"/>
                                <a:gd name="T36" fmla="*/ 2 w 83"/>
                                <a:gd name="T37" fmla="*/ 54 h 208"/>
                                <a:gd name="T38" fmla="*/ 6 w 83"/>
                                <a:gd name="T39" fmla="*/ 35 h 208"/>
                                <a:gd name="T40" fmla="*/ 11 w 83"/>
                                <a:gd name="T41" fmla="*/ 21 h 208"/>
                                <a:gd name="T42" fmla="*/ 18 w 83"/>
                                <a:gd name="T43" fmla="*/ 11 h 208"/>
                                <a:gd name="T44" fmla="*/ 24 w 83"/>
                                <a:gd name="T45" fmla="*/ 4 h 208"/>
                                <a:gd name="T46" fmla="*/ 31 w 83"/>
                                <a:gd name="T47" fmla="*/ 1 h 208"/>
                                <a:gd name="T48" fmla="*/ 38 w 83"/>
                                <a:gd name="T49" fmla="*/ 0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83" h="208">
                                  <a:moveTo>
                                    <a:pt x="38" y="0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61" y="19"/>
                                  </a:lnTo>
                                  <a:lnTo>
                                    <a:pt x="71" y="43"/>
                                  </a:lnTo>
                                  <a:lnTo>
                                    <a:pt x="78" y="75"/>
                                  </a:lnTo>
                                  <a:lnTo>
                                    <a:pt x="80" y="89"/>
                                  </a:lnTo>
                                  <a:lnTo>
                                    <a:pt x="82" y="109"/>
                                  </a:lnTo>
                                  <a:lnTo>
                                    <a:pt x="82" y="137"/>
                                  </a:lnTo>
                                  <a:lnTo>
                                    <a:pt x="83" y="168"/>
                                  </a:lnTo>
                                  <a:lnTo>
                                    <a:pt x="83" y="202"/>
                                  </a:lnTo>
                                  <a:lnTo>
                                    <a:pt x="67" y="206"/>
                                  </a:lnTo>
                                  <a:lnTo>
                                    <a:pt x="49" y="208"/>
                                  </a:lnTo>
                                  <a:lnTo>
                                    <a:pt x="25" y="206"/>
                                  </a:lnTo>
                                  <a:lnTo>
                                    <a:pt x="4" y="199"/>
                                  </a:lnTo>
                                  <a:lnTo>
                                    <a:pt x="3" y="152"/>
                                  </a:lnTo>
                                  <a:lnTo>
                                    <a:pt x="2" y="109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6" y="35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1" y="1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6" name="รูปแบบอิสระ 19" descr="แสงเทียน"/>
                          <wps:cNvSpPr>
                            <a:spLocks/>
                          </wps:cNvSpPr>
                          <wps:spPr bwMode="auto">
                            <a:xfrm>
                              <a:off x="2325880" y="5623368"/>
                              <a:ext cx="312738" cy="885825"/>
                            </a:xfrm>
                            <a:custGeom>
                              <a:avLst/>
                              <a:gdLst>
                                <a:gd name="T0" fmla="*/ 255 w 395"/>
                                <a:gd name="T1" fmla="*/ 5 h 1116"/>
                                <a:gd name="T2" fmla="*/ 274 w 395"/>
                                <a:gd name="T3" fmla="*/ 38 h 1116"/>
                                <a:gd name="T4" fmla="*/ 298 w 395"/>
                                <a:gd name="T5" fmla="*/ 99 h 1116"/>
                                <a:gd name="T6" fmla="*/ 322 w 395"/>
                                <a:gd name="T7" fmla="*/ 177 h 1116"/>
                                <a:gd name="T8" fmla="*/ 346 w 395"/>
                                <a:gd name="T9" fmla="*/ 267 h 1116"/>
                                <a:gd name="T10" fmla="*/ 367 w 395"/>
                                <a:gd name="T11" fmla="*/ 361 h 1116"/>
                                <a:gd name="T12" fmla="*/ 383 w 395"/>
                                <a:gd name="T13" fmla="*/ 451 h 1116"/>
                                <a:gd name="T14" fmla="*/ 393 w 395"/>
                                <a:gd name="T15" fmla="*/ 530 h 1116"/>
                                <a:gd name="T16" fmla="*/ 395 w 395"/>
                                <a:gd name="T17" fmla="*/ 598 h 1116"/>
                                <a:gd name="T18" fmla="*/ 390 w 395"/>
                                <a:gd name="T19" fmla="*/ 683 h 1116"/>
                                <a:gd name="T20" fmla="*/ 378 w 395"/>
                                <a:gd name="T21" fmla="*/ 777 h 1116"/>
                                <a:gd name="T22" fmla="*/ 359 w 395"/>
                                <a:gd name="T23" fmla="*/ 873 h 1116"/>
                                <a:gd name="T24" fmla="*/ 329 w 395"/>
                                <a:gd name="T25" fmla="*/ 963 h 1116"/>
                                <a:gd name="T26" fmla="*/ 292 w 395"/>
                                <a:gd name="T27" fmla="*/ 1039 h 1116"/>
                                <a:gd name="T28" fmla="*/ 245 w 395"/>
                                <a:gd name="T29" fmla="*/ 1094 h 1116"/>
                                <a:gd name="T30" fmla="*/ 219 w 395"/>
                                <a:gd name="T31" fmla="*/ 1079 h 1116"/>
                                <a:gd name="T32" fmla="*/ 220 w 395"/>
                                <a:gd name="T33" fmla="*/ 1030 h 1116"/>
                                <a:gd name="T34" fmla="*/ 212 w 395"/>
                                <a:gd name="T35" fmla="*/ 989 h 1116"/>
                                <a:gd name="T36" fmla="*/ 195 w 395"/>
                                <a:gd name="T37" fmla="*/ 957 h 1116"/>
                                <a:gd name="T38" fmla="*/ 181 w 395"/>
                                <a:gd name="T39" fmla="*/ 950 h 1116"/>
                                <a:gd name="T40" fmla="*/ 167 w 395"/>
                                <a:gd name="T41" fmla="*/ 954 h 1116"/>
                                <a:gd name="T42" fmla="*/ 153 w 395"/>
                                <a:gd name="T43" fmla="*/ 967 h 1116"/>
                                <a:gd name="T44" fmla="*/ 142 w 395"/>
                                <a:gd name="T45" fmla="*/ 994 h 1116"/>
                                <a:gd name="T46" fmla="*/ 140 w 395"/>
                                <a:gd name="T47" fmla="*/ 1042 h 1116"/>
                                <a:gd name="T48" fmla="*/ 138 w 395"/>
                                <a:gd name="T49" fmla="*/ 1116 h 1116"/>
                                <a:gd name="T50" fmla="*/ 90 w 395"/>
                                <a:gd name="T51" fmla="*/ 1087 h 1116"/>
                                <a:gd name="T52" fmla="*/ 54 w 395"/>
                                <a:gd name="T53" fmla="*/ 1036 h 1116"/>
                                <a:gd name="T54" fmla="*/ 27 w 395"/>
                                <a:gd name="T55" fmla="*/ 968 h 1116"/>
                                <a:gd name="T56" fmla="*/ 11 w 395"/>
                                <a:gd name="T57" fmla="*/ 889 h 1116"/>
                                <a:gd name="T58" fmla="*/ 1 w 395"/>
                                <a:gd name="T59" fmla="*/ 803 h 1116"/>
                                <a:gd name="T60" fmla="*/ 0 w 395"/>
                                <a:gd name="T61" fmla="*/ 717 h 1116"/>
                                <a:gd name="T62" fmla="*/ 2 w 395"/>
                                <a:gd name="T63" fmla="*/ 634 h 1116"/>
                                <a:gd name="T64" fmla="*/ 11 w 395"/>
                                <a:gd name="T65" fmla="*/ 561 h 1116"/>
                                <a:gd name="T66" fmla="*/ 20 w 395"/>
                                <a:gd name="T67" fmla="*/ 503 h 1116"/>
                                <a:gd name="T68" fmla="*/ 40 w 395"/>
                                <a:gd name="T69" fmla="*/ 431 h 1116"/>
                                <a:gd name="T70" fmla="*/ 66 w 395"/>
                                <a:gd name="T71" fmla="*/ 350 h 1116"/>
                                <a:gd name="T72" fmla="*/ 97 w 395"/>
                                <a:gd name="T73" fmla="*/ 266 h 1116"/>
                                <a:gd name="T74" fmla="*/ 130 w 395"/>
                                <a:gd name="T75" fmla="*/ 184 h 1116"/>
                                <a:gd name="T76" fmla="*/ 163 w 395"/>
                                <a:gd name="T77" fmla="*/ 112 h 1116"/>
                                <a:gd name="T78" fmla="*/ 195 w 395"/>
                                <a:gd name="T79" fmla="*/ 52 h 1116"/>
                                <a:gd name="T80" fmla="*/ 223 w 395"/>
                                <a:gd name="T81" fmla="*/ 14 h 1116"/>
                                <a:gd name="T82" fmla="*/ 246 w 395"/>
                                <a:gd name="T83" fmla="*/ 0 h 1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95" h="1116">
                                  <a:moveTo>
                                    <a:pt x="246" y="0"/>
                                  </a:moveTo>
                                  <a:lnTo>
                                    <a:pt x="255" y="5"/>
                                  </a:lnTo>
                                  <a:lnTo>
                                    <a:pt x="263" y="18"/>
                                  </a:lnTo>
                                  <a:lnTo>
                                    <a:pt x="274" y="38"/>
                                  </a:lnTo>
                                  <a:lnTo>
                                    <a:pt x="285" y="66"/>
                                  </a:lnTo>
                                  <a:lnTo>
                                    <a:pt x="298" y="99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322" y="177"/>
                                  </a:lnTo>
                                  <a:lnTo>
                                    <a:pt x="334" y="221"/>
                                  </a:lnTo>
                                  <a:lnTo>
                                    <a:pt x="346" y="267"/>
                                  </a:lnTo>
                                  <a:lnTo>
                                    <a:pt x="357" y="314"/>
                                  </a:lnTo>
                                  <a:lnTo>
                                    <a:pt x="367" y="361"/>
                                  </a:lnTo>
                                  <a:lnTo>
                                    <a:pt x="377" y="407"/>
                                  </a:lnTo>
                                  <a:lnTo>
                                    <a:pt x="383" y="451"/>
                                  </a:lnTo>
                                  <a:lnTo>
                                    <a:pt x="389" y="493"/>
                                  </a:lnTo>
                                  <a:lnTo>
                                    <a:pt x="393" y="530"/>
                                  </a:lnTo>
                                  <a:lnTo>
                                    <a:pt x="395" y="562"/>
                                  </a:lnTo>
                                  <a:lnTo>
                                    <a:pt x="395" y="598"/>
                                  </a:lnTo>
                                  <a:lnTo>
                                    <a:pt x="393" y="638"/>
                                  </a:lnTo>
                                  <a:lnTo>
                                    <a:pt x="390" y="683"/>
                                  </a:lnTo>
                                  <a:lnTo>
                                    <a:pt x="385" y="730"/>
                                  </a:lnTo>
                                  <a:lnTo>
                                    <a:pt x="378" y="777"/>
                                  </a:lnTo>
                                  <a:lnTo>
                                    <a:pt x="370" y="825"/>
                                  </a:lnTo>
                                  <a:lnTo>
                                    <a:pt x="359" y="873"/>
                                  </a:lnTo>
                                  <a:lnTo>
                                    <a:pt x="345" y="918"/>
                                  </a:lnTo>
                                  <a:lnTo>
                                    <a:pt x="329" y="963"/>
                                  </a:lnTo>
                                  <a:lnTo>
                                    <a:pt x="313" y="1003"/>
                                  </a:lnTo>
                                  <a:lnTo>
                                    <a:pt x="292" y="1039"/>
                                  </a:lnTo>
                                  <a:lnTo>
                                    <a:pt x="270" y="1069"/>
                                  </a:lnTo>
                                  <a:lnTo>
                                    <a:pt x="245" y="1094"/>
                                  </a:lnTo>
                                  <a:lnTo>
                                    <a:pt x="217" y="1111"/>
                                  </a:lnTo>
                                  <a:lnTo>
                                    <a:pt x="219" y="1079"/>
                                  </a:lnTo>
                                  <a:lnTo>
                                    <a:pt x="220" y="1051"/>
                                  </a:lnTo>
                                  <a:lnTo>
                                    <a:pt x="220" y="1030"/>
                                  </a:lnTo>
                                  <a:lnTo>
                                    <a:pt x="219" y="1015"/>
                                  </a:lnTo>
                                  <a:lnTo>
                                    <a:pt x="212" y="989"/>
                                  </a:lnTo>
                                  <a:lnTo>
                                    <a:pt x="203" y="970"/>
                                  </a:lnTo>
                                  <a:lnTo>
                                    <a:pt x="195" y="957"/>
                                  </a:lnTo>
                                  <a:lnTo>
                                    <a:pt x="187" y="951"/>
                                  </a:lnTo>
                                  <a:lnTo>
                                    <a:pt x="181" y="950"/>
                                  </a:lnTo>
                                  <a:lnTo>
                                    <a:pt x="174" y="951"/>
                                  </a:lnTo>
                                  <a:lnTo>
                                    <a:pt x="167" y="954"/>
                                  </a:lnTo>
                                  <a:lnTo>
                                    <a:pt x="160" y="958"/>
                                  </a:lnTo>
                                  <a:lnTo>
                                    <a:pt x="153" y="967"/>
                                  </a:lnTo>
                                  <a:lnTo>
                                    <a:pt x="148" y="979"/>
                                  </a:lnTo>
                                  <a:lnTo>
                                    <a:pt x="142" y="994"/>
                                  </a:lnTo>
                                  <a:lnTo>
                                    <a:pt x="140" y="1015"/>
                                  </a:lnTo>
                                  <a:lnTo>
                                    <a:pt x="140" y="1042"/>
                                  </a:lnTo>
                                  <a:lnTo>
                                    <a:pt x="140" y="1078"/>
                                  </a:lnTo>
                                  <a:lnTo>
                                    <a:pt x="138" y="1116"/>
                                  </a:lnTo>
                                  <a:lnTo>
                                    <a:pt x="112" y="1105"/>
                                  </a:lnTo>
                                  <a:lnTo>
                                    <a:pt x="90" y="1087"/>
                                  </a:lnTo>
                                  <a:lnTo>
                                    <a:pt x="70" y="1065"/>
                                  </a:lnTo>
                                  <a:lnTo>
                                    <a:pt x="54" y="1036"/>
                                  </a:lnTo>
                                  <a:lnTo>
                                    <a:pt x="38" y="1004"/>
                                  </a:lnTo>
                                  <a:lnTo>
                                    <a:pt x="27" y="968"/>
                                  </a:lnTo>
                                  <a:lnTo>
                                    <a:pt x="18" y="929"/>
                                  </a:lnTo>
                                  <a:lnTo>
                                    <a:pt x="11" y="889"/>
                                  </a:lnTo>
                                  <a:lnTo>
                                    <a:pt x="5" y="846"/>
                                  </a:lnTo>
                                  <a:lnTo>
                                    <a:pt x="1" y="803"/>
                                  </a:lnTo>
                                  <a:lnTo>
                                    <a:pt x="0" y="760"/>
                                  </a:lnTo>
                                  <a:lnTo>
                                    <a:pt x="0" y="717"/>
                                  </a:lnTo>
                                  <a:lnTo>
                                    <a:pt x="1" y="674"/>
                                  </a:lnTo>
                                  <a:lnTo>
                                    <a:pt x="2" y="634"/>
                                  </a:lnTo>
                                  <a:lnTo>
                                    <a:pt x="7" y="595"/>
                                  </a:lnTo>
                                  <a:lnTo>
                                    <a:pt x="11" y="561"/>
                                  </a:lnTo>
                                  <a:lnTo>
                                    <a:pt x="15" y="529"/>
                                  </a:lnTo>
                                  <a:lnTo>
                                    <a:pt x="20" y="503"/>
                                  </a:lnTo>
                                  <a:lnTo>
                                    <a:pt x="30" y="468"/>
                                  </a:lnTo>
                                  <a:lnTo>
                                    <a:pt x="40" y="431"/>
                                  </a:lnTo>
                                  <a:lnTo>
                                    <a:pt x="52" y="392"/>
                                  </a:lnTo>
                                  <a:lnTo>
                                    <a:pt x="66" y="350"/>
                                  </a:lnTo>
                                  <a:lnTo>
                                    <a:pt x="81" y="309"/>
                                  </a:lnTo>
                                  <a:lnTo>
                                    <a:pt x="97" y="266"/>
                                  </a:lnTo>
                                  <a:lnTo>
                                    <a:pt x="113" y="224"/>
                                  </a:lnTo>
                                  <a:lnTo>
                                    <a:pt x="130" y="184"/>
                                  </a:lnTo>
                                  <a:lnTo>
                                    <a:pt x="147" y="147"/>
                                  </a:lnTo>
                                  <a:lnTo>
                                    <a:pt x="163" y="112"/>
                                  </a:lnTo>
                                  <a:lnTo>
                                    <a:pt x="180" y="80"/>
                                  </a:lnTo>
                                  <a:lnTo>
                                    <a:pt x="195" y="52"/>
                                  </a:lnTo>
                                  <a:lnTo>
                                    <a:pt x="210" y="30"/>
                                  </a:lnTo>
                                  <a:lnTo>
                                    <a:pt x="223" y="14"/>
                                  </a:lnTo>
                                  <a:lnTo>
                                    <a:pt x="235" y="2"/>
                                  </a:lnTo>
                                  <a:lnTo>
                                    <a:pt x="2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7" name="รูปแบบอิสระ 20" descr="ไส้เทียน"/>
                          <wps:cNvSpPr>
                            <a:spLocks/>
                          </wps:cNvSpPr>
                          <wps:spPr bwMode="auto">
                            <a:xfrm>
                              <a:off x="2435418" y="6377430"/>
                              <a:ext cx="65088" cy="136525"/>
                            </a:xfrm>
                            <a:custGeom>
                              <a:avLst/>
                              <a:gdLst>
                                <a:gd name="T0" fmla="*/ 43 w 82"/>
                                <a:gd name="T1" fmla="*/ 0 h 172"/>
                                <a:gd name="T2" fmla="*/ 49 w 82"/>
                                <a:gd name="T3" fmla="*/ 1 h 172"/>
                                <a:gd name="T4" fmla="*/ 57 w 82"/>
                                <a:gd name="T5" fmla="*/ 7 h 172"/>
                                <a:gd name="T6" fmla="*/ 65 w 82"/>
                                <a:gd name="T7" fmla="*/ 20 h 172"/>
                                <a:gd name="T8" fmla="*/ 74 w 82"/>
                                <a:gd name="T9" fmla="*/ 39 h 172"/>
                                <a:gd name="T10" fmla="*/ 81 w 82"/>
                                <a:gd name="T11" fmla="*/ 65 h 172"/>
                                <a:gd name="T12" fmla="*/ 82 w 82"/>
                                <a:gd name="T13" fmla="*/ 80 h 172"/>
                                <a:gd name="T14" fmla="*/ 82 w 82"/>
                                <a:gd name="T15" fmla="*/ 101 h 172"/>
                                <a:gd name="T16" fmla="*/ 81 w 82"/>
                                <a:gd name="T17" fmla="*/ 129 h 172"/>
                                <a:gd name="T18" fmla="*/ 79 w 82"/>
                                <a:gd name="T19" fmla="*/ 161 h 172"/>
                                <a:gd name="T20" fmla="*/ 53 w 82"/>
                                <a:gd name="T21" fmla="*/ 169 h 172"/>
                                <a:gd name="T22" fmla="*/ 24 w 82"/>
                                <a:gd name="T23" fmla="*/ 172 h 172"/>
                                <a:gd name="T24" fmla="*/ 0 w 82"/>
                                <a:gd name="T25" fmla="*/ 166 h 172"/>
                                <a:gd name="T26" fmla="*/ 2 w 82"/>
                                <a:gd name="T27" fmla="*/ 128 h 172"/>
                                <a:gd name="T28" fmla="*/ 2 w 82"/>
                                <a:gd name="T29" fmla="*/ 92 h 172"/>
                                <a:gd name="T30" fmla="*/ 2 w 82"/>
                                <a:gd name="T31" fmla="*/ 65 h 172"/>
                                <a:gd name="T32" fmla="*/ 4 w 82"/>
                                <a:gd name="T33" fmla="*/ 44 h 172"/>
                                <a:gd name="T34" fmla="*/ 10 w 82"/>
                                <a:gd name="T35" fmla="*/ 29 h 172"/>
                                <a:gd name="T36" fmla="*/ 15 w 82"/>
                                <a:gd name="T37" fmla="*/ 17 h 172"/>
                                <a:gd name="T38" fmla="*/ 22 w 82"/>
                                <a:gd name="T39" fmla="*/ 8 h 172"/>
                                <a:gd name="T40" fmla="*/ 29 w 82"/>
                                <a:gd name="T41" fmla="*/ 4 h 172"/>
                                <a:gd name="T42" fmla="*/ 36 w 82"/>
                                <a:gd name="T43" fmla="*/ 1 h 172"/>
                                <a:gd name="T44" fmla="*/ 43 w 82"/>
                                <a:gd name="T4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2" h="172">
                                  <a:moveTo>
                                    <a:pt x="43" y="0"/>
                                  </a:moveTo>
                                  <a:lnTo>
                                    <a:pt x="49" y="1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65" y="20"/>
                                  </a:lnTo>
                                  <a:lnTo>
                                    <a:pt x="74" y="39"/>
                                  </a:lnTo>
                                  <a:lnTo>
                                    <a:pt x="81" y="65"/>
                                  </a:lnTo>
                                  <a:lnTo>
                                    <a:pt x="82" y="80"/>
                                  </a:lnTo>
                                  <a:lnTo>
                                    <a:pt x="82" y="101"/>
                                  </a:lnTo>
                                  <a:lnTo>
                                    <a:pt x="81" y="129"/>
                                  </a:lnTo>
                                  <a:lnTo>
                                    <a:pt x="79" y="161"/>
                                  </a:lnTo>
                                  <a:lnTo>
                                    <a:pt x="53" y="169"/>
                                  </a:lnTo>
                                  <a:lnTo>
                                    <a:pt x="24" y="172"/>
                                  </a:lnTo>
                                  <a:lnTo>
                                    <a:pt x="0" y="166"/>
                                  </a:lnTo>
                                  <a:lnTo>
                                    <a:pt x="2" y="128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15" y="17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E9FC78" id="กลุ่ม 70" o:spid="_x0000_s1026" alt="เทียนสี่เล่มที่จุดอยู่บนเส้นคลื่นที่มีวงกลมที่แสดงอายุในวันเกิด" style="position:absolute;margin-left:329.6pt;margin-top:60pt;width:240.45pt;height:681.1pt;z-index:-251657216;mso-position-horizontal-relative:page;mso-position-vertical-relative:page" coordsize="30571,86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">
              <v:group id="กลุ่ม 39" o:spid="_x0000_s1027" style="position:absolute;width:30571;height:36162" coordsize="30571,36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รูปภาพ 40" o:spid="_x0000_s1028" type="#_x0000_t75" alt="แสงเทียน" style="position:absolute;width:30571;height:160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">
                  <v:imagedata r:id="rId2" o:title="แสงเทียน"/>
                </v:shape>
                <v:shape id="รูปแบบอิสระ 22" o:spid="_x0000_s1029" style="position:absolute;left:11174;top:8207;width:2921;height:23288;visibility:visible;mso-wrap-style:square;v-text-anchor:top" coordsize="369,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" path="m50,2450r,4l51,2466r2,20l57,2512r6,30l69,2579r9,37l89,2657r14,42l118,2742r19,42l160,2825r42,69l67,2865,54,2820r-7,-45l45,2742r-3,-36l39,2669r-1,-39l36,2592r,-36l36,2523r3,-30l43,2468r7,-18xm42,2026r,4l43,2042r2,20l49,2088r5,31l61,2153r8,39l81,2234r13,41l110,2318r19,42l151,2401r40,67l230,2533r35,62l297,2656r26,60l342,2771r13,54l363,2878r6,55l287,2914r-39,-87l201,2739r-37,-64l130,2615r-29,-60l78,2500,60,2447,47,2398r-8,-47l36,2318r-3,-36l31,2245r-2,-39l28,2168r,-36l28,2099r3,-30l35,2044r7,-18xm33,1613r,5l35,1631r3,19l40,1675r6,32l53,1742r8,38l72,1822r14,42l103,1907r18,41l143,1988r40,68l222,2120r36,64l288,2245r27,59l334,2360r13,54l352,2452r6,42l362,2537r3,43l366,2621r,39l365,2696r-2,29l358,2750r-6,16l344,2712r-14,-59l312,2591r-24,-64l262,2461r-32,-67l193,2328r-38,-64l122,2203,94,2143,69,2088,51,2035,39,1987r-7,-47l29,1907r-3,-36l24,1833r-3,-39l20,1757r,-36l21,1688r1,-31l26,1632r7,-19xm25,1201r,6l26,1219r3,20l32,1264r6,32l45,1330r8,39l64,1411r14,41l94,1495r20,42l136,1577r40,68l214,1708r36,64l280,1833r26,58l326,1948r14,54l345,2041r4,42l353,2125r3,43l358,2210r,39l358,2285r-3,29l351,2339r-7,15l335,2300r-13,-58l304,2179r-23,-63l254,2049r-32,-66l184,1916r-37,-63l114,1790,86,1732,63,1677,43,1624,31,1574r-7,-46l21,1495r-3,-36l15,1422r-2,-39l11,1345r,-36l13,1275r2,-29l20,1221r5,-20xm17,787r1,4l18,804r3,19l25,849r4,31l36,916r10,39l57,995r12,43l86,1079r19,43l128,1163r40,66l205,1294r36,63l272,1419r26,58l319,1534r12,54l337,1627r4,40l345,1710r3,43l349,1794r2,41l349,1869r-2,31l342,1923r-7,17l327,1886r-14,-60l295,1765r-22,-65l245,1634r-31,-67l176,1502r-37,-65l105,1376,78,1318,54,1262,36,1210,22,1160r-7,-47l13,1079r-3,-36l7,1006,4,969,3,930r,-36l4,861,7,831r4,-24l17,787xm54,475r,2l51,481r-2,5l47,496r-1,13l46,525r3,20l56,570r11,29l76,622r14,29l108,686r20,37l148,765r24,43l194,854r24,44l240,942r21,43l279,1027r16,37l308,1097r8,30l319,1138r3,18l326,1181r3,30l331,1244r3,36l337,1318r,37l338,1391r-1,33l334,1454r-4,24l324,1496r-11,-47l299,1399r-16,-49l263,1300r-19,-50l223,1201r-21,-45l182,1113r-18,-39l146,1039r-16,-29l118,987,94,941,74,898,56,856,40,815,28,772,17,726,8,674,3,633,,596,,564,3,535,8,513r7,-18l26,482r13,-7l54,475xm146,r5,2l161,7r10,14l179,43r10,32l190,89r3,21l194,137r,31l196,202r,35l196,274r,35l196,344r,29l196,399r,20l196,432r,5l196,437r2,l205,437r13,l238,437r16,-2l269,437r15,5l299,453r14,20l319,488r4,21l326,534r3,27l330,590r,29l330,647r-1,24l329,690r,13l327,708r,2l327,716r,14l326,748r,27l324,807r,40l323,895r,57l322,1018r,77l315,1050r-11,-47l290,953,273,902,255,851,236,801,215,751,194,705,175,662,155,625,136,593,119,567,101,539,89,517,81,499,76,485r,-12l81,463r8,-8l101,448r17,-7l117,420r,-29l117,356r1,-39l118,276r-1,-44l117,190r-2,-42l112,112,110,82r1,-25l115,38r4,-16l126,13r7,-7l140,3,146,xe" fillcolor="#ff9f2b [3205]" strokecolor="#ff9f2b [3205]" strokeweight="0">
                  <v:path arrowok="t" o:connecttype="custom" o:connectlocs="54620,2047780;159903,2297896;30081,2088275;33247,1608686;54620,1740494;182068,2011255;292100,2328863;61745,1985052;22956,1751610;26123,1280756;48288,1413357;175735,1683324;283392,1980288;283392,2183557;182068,1900886;30872,1577719;15832,1366510;20582,967911;61745,1152918;221648,1455440;281809,1721437;265186,1826248;116365,1471321;16624,1187061;11874,989350;19790,674124;83118,890891;252520,1218028;277851,1457028;233522,1401447;61745,1046519;5541,798785;13457,624894;36414,416861;101325,574077;220856,815459;260436,961559;264394,1154506;193150,992526;93409,783699;6333,535170;20582,382718;141696,34143;155153,188183;155153,343017;201066,345399;258061,424007;260436,558197;256478,640775;240646,796403;138530,525642;60162,385100;92617,310462;88659,88930;110824,2382" o:connectangles="0,0,0,0,0,0,0,0,0,0,0,0,0,0,0,0,0,0,0,0,0,0,0,0,0,0,0,0,0,0,0,0,0,0,0,0,0,0,0,0,0,0,0,0,0,0,0,0,0,0,0,0,0,0,0"/>
                  <o:lock v:ext="edit" verticies="t"/>
                </v:shape>
                <v:shape id="รูปแบบอิสระ 23" o:spid="_x0000_s1030" style="position:absolute;left:4713;top:13064;width:3825;height:17368;visibility:visible;mso-wrap-style:square;v-text-anchor:top" coordsize="482,2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" path="m156,2064r2,4l159,2078r3,16l167,2117r7,24l183,2171r-34,1l148,2139r,-31l151,2083r5,-19xm125,1709r,4l127,1726r4,18l137,1769r8,30l156,1833r14,36l187,1906r19,37l228,1981r27,34l302,2071r43,54l385,2177r-79,-5l228,2171r-31,-52l170,2071r-18,-45l141,1984r-5,-32l130,1918r-5,-36l120,1848r-2,-35l116,1780r,-29l119,1727r6,-18xm93,1363r1,4l95,1379r5,20l107,1424r8,30l125,1488r13,36l155,1561r19,37l198,1636r26,34l269,1723r41,53l349,1826r35,48l413,1923r22,45l452,2013r9,41l470,2097r6,46l482,2187r-48,-5l407,2126r-33,-58l337,2010r-45,-58l252,1900r-37,-48l183,1805r-27,-46l136,1718r-17,-42l109,1637r-5,-30l98,1573r-4,-36l90,1503r-4,-35l84,1435r,-29l87,1382r6,-19xm61,1018r1,4l64,1034r4,20l75,1079r8,29l94,1141r13,36l123,1215r20,38l166,1289r26,36l237,1378r41,53l317,1481r35,48l381,1578r23,45l420,1668r8,31l435,1734r5,36l446,1805r4,36l453,1873r1,30l453,1928r-3,21l445,1963r-11,-45l415,1870r-20,-51l368,1766r-30,-53l302,1659r-42,-52l220,1555r-36,-48l152,1460r-27,-46l104,1371,88,1331r-9,-39l73,1262r-5,-35l62,1192r-4,-36l54,1122r-2,-32l52,1061r3,-25l61,1018xm29,670r1,4l33,687r4,19l43,731r8,29l62,793r13,36l91,867r20,37l134,942r27,36l205,1030r41,52l285,1133r35,48l349,1228r24,48l388,1320r8,32l403,1386r7,35l414,1457r4,35l421,1525r1,30l421,1580r-3,21l413,1615r-11,-46l384,1522r-21,-51l337,1418r-31,-54l270,1312r-40,-53l188,1208r-36,-50l120,1111,93,1066,72,1023,57,983,47,944,41,914,36,879,30,845,26,809,22,774,21,742r,-29l23,688r6,-18xm50,405r-2,2l47,410r-3,5l43,423r-2,10l43,447r5,17l55,484r13,24l79,527r16,24l113,577r23,31l159,641r25,35l210,712r25,36l260,784r24,34l305,852r18,30l337,910r11,23l350,943r6,18l360,985r6,27l371,1044r4,33l379,1111r3,33l384,1176r,28l381,1226r-6,16l361,1204r-16,-41l325,1123r-20,-40l282,1043r-23,-40l235,967,213,932,191,900,172,872,155,849,141,829,111,788,84,748,62,709,44,669,28,624,14,576,5,537,1,504,,473,3,448,8,429,18,415r14,-8l50,405xm118,r9,4l138,15r11,18l159,59r4,13l166,91r3,25l172,145r2,32l177,209r3,33l181,272r3,30l185,327r2,19l187,358r,5l187,363r1,l192,361r9,l212,360r19,-2l246,357r14,l276,360r15,8l307,383r7,14l320,417r4,23l328,466r3,28l332,520r2,24l334,563r1,13l335,580r,1l335,588r,11l335,615r2,20l338,663r1,33l341,738r2,48l346,842r4,64l339,865,324,823,306,778,284,732,260,687,235,644,210,601,185,563,161,529,138,500,119,478,100,455,84,439,76,425,70,414r,-9l75,397r8,-7l94,385r15,-7l108,357r-1,-29l104,293r-3,-40l98,212,95,170,91,131,86,95,82,70r,-21l84,33,88,20r6,-9l101,5r6,-4l113,r5,xe" fillcolor="#924994 [3209]" strokecolor="#924994 [3209]" strokeweight="0">
                  <v:path arrowok="t" o:connecttype="custom" o:connectlocs="138113,1700196;123825,1639049;115094,1428609;202407,1600138;156369,1682725;99219,1494521;99219,1357139;91281,1154640;177800,1326169;345282,1562814;344488,1732754;170656,1470697;82550,1276139;66675,1116523;53975,836995;113506,995024;279400,1214199;349250,1405580;357188,1547726;268288,1360315;99219,1122876;49213,946583;48419,808407;40481,603526;127794,776642;296069,1013288;331788,1184817;319088,1245963;182563,999788;45244,780613;17463,614643;38100,323204;38100,368468;107950,482821;225425,649584;282575,763143;303213,908465;273844,923553;169069,740113;66675,593996;794,400233;39688,321616;129381,57176;142875,192175;148431,288263;183356,284292;249238,315263;265113,431997;265907,475674;272257,624173;225425,581291;109538,397056;55563,321616;84931,260469;68263,75441;80169,3971" o:connectangles="0,0,0,0,0,0,0,0,0,0,0,0,0,0,0,0,0,0,0,0,0,0,0,0,0,0,0,0,0,0,0,0,0,0,0,0,0,0,0,0,0,0,0,0,0,0,0,0,0,0,0,0,0,0,0,0"/>
                  <o:lock v:ext="edit" verticies="t"/>
                </v:shape>
                <v:shape id="รูปแบบอิสระ 24" o:spid="_x0000_s1031" style="position:absolute;left:17397;top:10683;width:2651;height:22273;visibility:visible;mso-wrap-style:square;v-text-anchor:top" coordsize="334,2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" path="m17,2445r,4l17,2463r3,20l23,2510r4,32l34,2578r8,40l53,2660r14,44l82,2747,5,2728,3,2688,,2646r,-41l,2564r2,-37l5,2494r4,-28l17,2445xm17,2021r,4l18,2038r2,19l23,2084r4,30l34,2150r8,39l52,2230r12,42l79,2315r18,43l120,2398r36,64l190,2524r34,60l253,2642r23,57l297,2753r12,52l181,2772r-20,-33l125,2674,93,2611,67,2553,43,2496,27,2444,14,2394,9,2347,6,2314,5,2278,2,2240,,2201r,-37l,2128r2,-33l6,2064r4,-25l17,2021xm17,1610r,4l18,1626r2,20l23,1672r5,31l34,1739r8,38l52,1818r12,43l79,1904r20,42l120,1987r38,68l196,2120r33,63l260,2246r24,59l302,2362r13,54l319,2455r4,41l326,2539r3,43l329,2624r,39l327,2699r-4,29l319,2751r-7,17l304,2714r-11,-60l275,2592r-21,-65l228,2460r-31,-66l163,2327r-36,-65l95,2200,67,2140,45,2085,27,2032,14,1982,9,1935,6,1902,5,1866,2,1829,,1790r,-37l,1716r3,-33l6,1653r4,-25l17,1610xm17,1198r,4l18,1215r2,19l24,1261r4,30l34,1327r8,39l52,1406r12,43l81,1492r18,43l120,1575r38,68l196,1708r33,64l260,1834r24,60l302,1951r13,54l319,2043r4,42l326,2128r3,43l329,2212r,39l327,2286r-4,30l319,2340r-7,17l305,2303r-12,-60l276,2181r-22,-66l229,2049r-32,-67l163,1916r-36,-65l95,1789,67,1729,45,1674,27,1621,16,1571,9,1524,7,1491,5,1455,3,1417,2,1378,,1341r2,-36l3,1270r3,-29l10,1216r7,-18xm18,783r,4l18,799r3,21l24,845r4,32l34,912r8,38l53,992r13,43l81,1078r18,41l120,1161r40,66l196,1294r34,64l260,1419r24,59l304,1535r11,54l320,1628r5,41l327,1712r2,43l330,1797r-1,39l327,1872r-2,30l319,1926r-5,15l305,1887r-12,-58l276,1766r-21,-65l229,1635r-30,-68l163,1500r-36,-65l95,1373,67,1315,45,1258,27,1205,16,1155,9,1108,7,1075,5,1039,3,1002,2,963r,-38l2,889,3,856,6,827r6,-25l18,783xm46,472r15,l60,474r-1,2l56,483r-3,9l52,504r,17l54,542r6,25l71,596r10,23l93,648r17,35l129,722r21,41l171,808r22,44l215,898r22,45l257,986r18,42l290,1065r12,35l309,1128r3,11l315,1158r3,25l320,1214r3,33l325,1283r1,37l326,1358r,36l325,1427r-5,29l316,1480r-7,18l300,1450r-13,-49l272,1351r-18,-50l235,1251r-20,-50l196,1155r-20,-43l158,1072r-18,-34l127,1007,114,985,92,938,71,895,54,853,41,812,28,767,18,722,12,669,6,629,5,591,6,560,9,531r5,-23l23,490r9,-12l46,472xm163,r4,l176,5r10,14l194,43r9,32l205,89r2,20l207,136r1,32l208,201r-1,36l207,273r,36l205,342r,31l204,399r,19l203,432r,4l203,436r2,l212,436r13,l247,436r15,l278,438r13,5l307,456r13,19l326,489r3,21l332,536r1,28l334,593r-1,29l333,650r-1,23l330,693r,12l330,709r,3l329,719r,12l327,751r-1,25l325,809r-2,40l322,896r-3,58l318,1020r-3,76l309,1051r-9,-47l286,954,272,903,254,852,236,801,217,751,197,705,178,662,158,623,140,590,125,565,107,537,95,515,86,496,82,482r2,-12l88,460r8,-7l109,446r16,-7l125,418r,-29l127,355r1,-39l128,273r1,-43l129,187r-1,-40l127,109,125,79r2,-25l131,35r5,-14l142,11r7,-7l156,1,163,xe" fillcolor="#fa4363 [3206]" strokecolor="#fa4363 [3206]" strokeweight="0">
                  <v:path arrowok="t" o:connecttype="custom" o:connectlocs="21431,2018432;3969,2166122;3969,1980319;15875,1633326;50800,1804043;177800,2051782;127794,2174857;11113,1900915;0,1718288;13494,1278393;26988,1380824;95250,1577744;239713,1875506;261144,2083543;241300,2155006;129381,1847715;11113,1573774;0,1391940;13494,951252;26988,1053682;95250,1250602;239713,1549159;261144,1756401;242094,1828658;129381,1521368;12700,1247426;0,1064798;14288,621728;26988,724158;95250,921872;241300,1218841;261938,1426878;242094,1498341;129381,1191050;12700,917108;1588,734481;36513,374784;41275,400193;73819,514533;170657,713042;245269,895669;257969,1018745;250825,1175169;186532,993335;100806,799591;22225,609023;7144,421632;132557,0;164307,86550;164307,245356;161132,346198;207963,346198;261144,404957;263525,534384;261144,580438;253207,757508;215900,717012;125413,494683;65088,382724;99219,331906;102394,148484;107950,16675" o:connectangles="0,0,0,0,0,0,0,0,0,0,0,0,0,0,0,0,0,0,0,0,0,0,0,0,0,0,0,0,0,0,0,0,0,0,0,0,0,0,0,0,0,0,0,0,0,0,0,0,0,0,0,0,0,0,0,0,0,0,0,0,0,0"/>
                  <o:lock v:ext="edit" verticies="t"/>
                </v:shape>
                <v:shape id="รูปแบบอิสระ 25" o:spid="_x0000_s1032" style="position:absolute;left:22175;top:13398;width:3604;height:20494;visibility:visible;mso-wrap-style:square;v-text-anchor:top" coordsize="453,2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" path="m24,2405r,4l25,2423r1,21l28,2470r4,32l39,2538,,2530r3,-32l6,2469r4,-26l17,2422r7,-17xm45,2049r1,4l46,2069r1,23l50,2123r6,36l63,2199r11,41l87,2285r20,44l129,2372r42,69l209,2509r35,64l171,2562,93,2549,68,2498,49,2450,35,2404,25,2362r-4,-40l21,2292r-1,-35l20,2221r1,-36l22,2150r4,-32l31,2089r5,-23l45,2049xm67,1692r,5l67,1713r1,23l71,1765r5,36l85,1841r9,43l108,1929r20,44l150,2016r36,58l219,2132r31,56l277,2240r22,53l315,2342r9,45l327,2434r3,50l330,2534r-3,49l288,2578r-18,-65l245,2444r-31,-69l176,2304r-33,-57l114,2193,90,2142,69,2094,56,2048,46,2005r-4,-39l42,1934r-2,-34l40,1865r2,-36l43,1794r4,-32l51,1733r7,-23l67,1692xm86,1345r,6l87,1366r2,24l92,1420r5,35l104,1495r11,43l129,1582r18,45l171,1670r34,58l240,1786r30,55l297,1895r22,52l335,1995r9,46l347,2074r2,35l351,2146r-2,36l349,2217r-2,33l342,2279r-4,25l333,2324r-9,13l320,2292r-9,-52l297,2188r-18,-56l255,2074r-26,-58l196,1958r-32,-57l135,1847r-25,-51l90,1747,75,1701r-8,-41l63,1620r-2,-32l61,1555r,-36l63,1483r1,-35l67,1416r5,-29l78,1363r8,-18xm107,1000r,5l107,1020r1,23l112,1074r5,36l125,1149r10,43l150,1236r18,44l190,1323r36,60l259,1440r32,55l317,1549r23,51l355,1649r10,47l367,1728r2,36l370,1800r,36l369,1870r-3,34l363,1933r-4,26l352,1979r-7,12l340,1945r-10,-50l317,1841r-19,-55l276,1728r-28,-58l216,1611r-33,-56l155,1501r-25,-52l111,1401,96,1356,86,1314r-4,-41l82,1243r,-35l82,1172r,-36l85,1102r2,-32l92,1041r7,-24l107,1000xm128,651r,6l128,671r1,23l132,725r5,36l146,801r9,41l169,887r20,44l211,974r36,60l280,1090r31,56l338,1200r22,51l376,1300r9,47l388,1379r2,36l391,1451r,36l390,1521r-3,34l384,1585r-6,25l373,1629r-7,13l360,1596r-9,-50l337,1492r-18,-55l297,1379r-28,-59l237,1262r-33,-57l175,1151r-24,-51l130,1053r-13,-46l107,964r-4,-40l103,894r-2,-35l101,823r2,-36l104,752r4,-31l112,691r7,-23l128,651xm168,392r18,l184,394r-1,2l179,401r-3,8l175,419r-2,13l176,450r4,21l189,496r8,21l209,543r16,29l241,606r18,36l280,680r19,39l319,759r19,39l356,836r16,36l385,905r10,29l402,959r3,10l406,987r2,24l409,1039r,32l409,1104r-1,35l406,1172r-4,31l398,1230r-6,23l384,1269r-8,-44l363,1179r-14,-47l331,1084r-18,-46l294,992,276,951,257,912,240,877,226,848,214,826,190,779,171,736,154,694,141,651r-9,-45l126,556r-3,-39l123,482r5,-29l133,428r8,-18l154,398r14,-6xm309,r6,1l323,7r10,13l340,39r7,26l348,79r,19l348,123r-1,30l344,184r-2,34l340,249r-3,32l334,309r-1,25l330,353r-1,13l329,370r,l330,370r4,l341,371r12,l373,373r15,1l402,376r15,5l431,392r13,17l449,423r3,16l453,461r,24l452,510r-2,24l448,557r-2,19l444,593r-2,11l442,607r,3l441,615r-2,11l438,642r-3,20l432,690r-4,33l424,765r-4,47l414,867r-5,64l405,891,395,845,384,800,369,751,353,703,335,655,316,610,297,568,279,531,261,499,244,474,227,450,216,431r-7,-15l205,403r2,-8l212,388r8,-6l233,378r17,-5l251,356r1,-25l255,301r4,-33l262,231r3,-37l266,157r2,-35l268,92r1,-27l272,44r4,-15l281,17r7,-9l297,4r7,-3l309,xe" fillcolor="#8bb329 [3204]" strokecolor="#8bb329 [3204]" strokeweight="0">
                  <v:path arrowok="t" o:connecttype="custom" o:connectlocs="31025,2013758;35798,1625764;58867,1777312;136031,2032801;16706,1818571;28638,1639253;60458,1428991;174215,1691620;262516,1970912;140009,1828092;33411,1559909;40571,1375037;73186,1126689;163078,1371069;276040,1645601;268880,1828092;202853,1645601;59663,1349646;50912,1148905;85119,809312;133645,1015607;282404,1308387;291154,1510715;252175,1460728;103415,1149699;65231,929915;101824,516531;123303,668079;268880,952131;311042,1179850;286381,1266335;162283,956099;81937,709338;94665,530020;140009,324518;166260,430839;268880,633167;322974,783128;319792,954512;263312,860092;170238,655384;97847,410210;245811,0;276835,77757;265698,245174;265698,293574;342862,311030;357976,423699;350817,487967;334111,644276;280813,557790;180579,357049;185352,299921;210808,153928;223536,13489" o:connectangles="0,0,0,0,0,0,0,0,0,0,0,0,0,0,0,0,0,0,0,0,0,0,0,0,0,0,0,0,0,0,0,0,0,0,0,0,0,0,0,0,0,0,0,0,0,0,0,0,0,0,0,0,0,0,0"/>
                  <o:lock v:ext="edit" verticies="t"/>
                </v:shape>
                <v:shape id="รูปแบบอิสระ 26" o:spid="_x0000_s1033" alt="ครึ่งวงกลมที่มีริบบิ้นเป็นริ้ว" style="position:absolute;left:363;top:30162;width:29845;height:6000;visibility:visible;mso-wrap-style:square;v-text-anchor:top" coordsize="3760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" path="m814,l919,2r107,9l1131,23r105,17l1342,59r104,22l1548,105r100,22l1810,167r162,42l2134,252r161,41l2459,333r162,36l2786,401r164,25l2995,432r46,5l3088,442r47,2l3182,446r47,-2l3275,442r45,-5l3363,429r43,-11l3447,404r38,-18l3521,365r34,-26l3585,308r26,-34l3635,234r18,-46l3668,137r4,-7l3682,124r13,-5l3710,115r15,-3l3739,112r11,l3757,115r3,5l3744,170r-19,47l3701,259r-29,37l3640,329r-34,29l3567,385r-40,22l3483,425r-45,17l3391,454r-47,11l3295,472r-49,6l3197,480r-48,2l3100,480r-151,-9l2798,451,2648,426,2500,394,2350,360,2204,322,2057,284,1910,246,1788,214,1663,181,1539,149,1411,120,1284,92,1156,70,1027,52,900,41,771,37,645,42r-51,5l544,55,495,66,447,80,400,98r-45,22l314,146r-39,32l239,216r-38,48l171,315r-24,56l128,428r-15,58l103,545r-7,60l93,666r,60l91,734r-9,7l70,746r-15,4l39,755r-15,1l13,756,3,755,,750,,694,3,635,9,577r8,-58l31,461,48,405,70,351,97,300r34,-47l168,212r40,-38l251,142r47,-29l347,88,397,67,449,49,503,36,606,16,710,4,814,xe" fillcolor="#31b7b0 [3207]" strokecolor="#31b7b0 [3207]" strokeweight="0">
                  <v:path arrowok="t" o:connecttype="custom" o:connectlocs="729456,1588;897731,18256;1065213,46831;1228725,83344;1436688,132556;1693863,200025;1951831,264319;2211388,318294;2377281,342900;2451100,350838;2525713,354013;2599531,350838;2669381,340519;2736056,320675;2794794,289719;2845594,244475;2885281,185738;2911475,108744;2922588,98425;2944813,91281;2967831,88900;2982119,91281;2971800,134938;2937669,205581;2889250,261144;2831306,305594;2764631,337344;2691606,360363;2615406,374650;2537619,381000;2460625,381000;2220913,357981;1984375,312738;1749425,255588;1516063,195263;1320006,143669;1119981,95250;917575,55563;714375,32544;511969,33338;431800,43656;354806,63500;281781,95250;218281,141288;159544,209550;116681,294481;89694,385763;76200,480219;73819,576263;65088,588169;43656,595313;19050,600075;2381,599281;0,550863;7144,457994;24606,365919;55563,278606;103981,200819;165100,138113;236538,89694;315119,53181;399256,28575;563563,3175" o:connectangles="0,0,0,0,0,0,0,0,0,0,0,0,0,0,0,0,0,0,0,0,0,0,0,0,0,0,0,0,0,0,0,0,0,0,0,0,0,0,0,0,0,0,0,0,0,0,0,0,0,0,0,0,0,0,0,0,0,0,0,0,0,0,0"/>
                </v:shape>
                <v:shape id="รูปแบบอิสระ 27" o:spid="_x0000_s1034" style="position:absolute;left:14539;top:24971;width:10097;height:10080;visibility:visible;mso-wrap-style:square;v-text-anchor:top" coordsize="12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" path="m636,r73,4l781,16r68,20l914,63r61,35l1032,138r52,47l1130,237r42,56l1206,354r27,65l1254,489r12,72l1270,634r-4,75l1254,780r-21,69l1206,914r-34,61l1130,1032r-46,51l1032,1130r-57,40l914,1205r-65,28l781,1253r-72,13l636,1270r-75,-4l489,1253r-68,-20l356,1205r-61,-35l238,1130r-53,-47l139,1032,98,975,63,914,37,849,16,780,4,709,,634,4,561,16,489,37,419,63,354,98,293r41,-56l185,185r53,-47l295,98,356,63,421,36,489,16,561,4,636,xe" fillcolor="white [3212]" strokecolor="white [3212]" strokeweight="0">
                  <v:path arrowok="t" o:connecttype="custom" o:connectlocs="505620,0;563655,3175;620895,12700;674955,28575;726630,50006;775125,77788;820440,109538;861780,146844;898350,188119;931740,232569;958770,280988;980235,332581;996930,388144;1006470,445294;1009650,503238;1006470,562769;996930,619125;980235,673894;958770,725488;931740,773907;898350,819150;861780,859632;820440,896938;775125,928688;726630,956469;674955,978694;620895,994569;563655,1004888;505620,1008063;445995,1004888;388755,994569;334695,978694;283020,956469;234525,928688;189210,896938;147075,859632;110505,819150;77910,773907;50085,725488;29415,673894;12720,619125;3180,562769;0,503238;3180,445294;12720,388144;29415,332581;50085,280988;77910,232569;110505,188119;147075,146844;189210,109538;234525,77788;283020,50006;334695,28575;388755,12700;445995,3175;505620,0" o:connectangles="0,0,0,0,0,0,0,0,0,0,0,0,0,0,0,0,0,0,0,0,0,0,0,0,0,0,0,0,0,0,0,0,0,0,0,0,0,0,0,0,0,0,0,0,0,0,0,0,0,0,0,0,0,0,0,0,0"/>
                </v:shape>
                <v:shape id="รูปแบบอิสระ 28" o:spid="_x0000_s1035" alt="การออกแบบแบบวงกลม" style="position:absolute;left:14253;top:24780;width:10653;height:10446;visibility:visible;mso-wrap-style:square;v-text-anchor:top" coordsize="1341,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" path="m680,46r-71,3l541,60,475,79r-63,26l353,137r-54,40l248,222r-45,50l163,327r-33,60l103,449,85,515,73,583r-3,72l76,723r11,67l106,853r27,63l164,975r38,56l245,1081r47,47l345,1168r56,35l461,1230r64,23l593,1266r69,6l728,1269r65,-10l856,1243r59,-24l971,1190r51,-34l1071,1117r43,-45l1152,1023r35,-53l1216,914r22,-59l1256,793r11,-64l1272,662r-6,-68l1255,528r-20,-65l1209,400r-32,-58l1140,287r-43,-51l1050,190,997,148,940,114,881,86,817,64,749,51,680,46xm658,r70,3l800,13r71,16l936,54r64,31l1058,121r54,41l1162,209r44,53l1245,319r32,59l1303,443r21,68l1337,582r4,73l1338,716r-8,60l1316,835r-21,59l1265,956r-36,60l1186,1071r-48,50l1087,1167r-57,40l971,1241r-63,28l843,1291r-68,16l708,1316r-70,l568,1311r-70,-14l429,1275r-65,-31l302,1208r-57,-41l192,1120r-47,-53l103,1010,67,949,40,885,18,817,5,748,,678,2,604,13,531,33,464,59,399,91,338r39,-58l173,227r48,-48l274,136,331,97,390,65,454,39,519,18,587,6,658,xe" fillcolor="#31b7b0 [3207]" strokecolor="#31b7b0 [3207]" strokeweight="0">
                  <v:path arrowok="t" o:connecttype="custom" o:connectlocs="483754,38894;377313,62706;280403,108744;196997,176213;129478,259556;81817,356394;57987,462756;60370,573881;84200,677069;130272,773906;194614,858044;274048,927100;366192,976313;471045,1004888;578281,1007269;679957,986631;771306,944563;850741,886619;915082,812006;965920,725488;997694,629444;1010403,525463;996900,419100;960360,317500;905550,227806;834059,150813;746682,90488;648978,50800;540153,36513;578281,2381;691872,23019;794342,67469;883309,128588;957977,207963;1014375,300038;1051709,405606;1065213,519906;1056475,615950;1028673,709613;976247,806450;903962,889794;818173,958056;721263,1007269;615615,1037431;506790,1044575;395582,1029494;289141,987425;194614,926306;115180,846931;53221,753269;14298,648494;0,538163;10326,421481;46866,316706;103264,222250;175550,142081;262927,76994;360631,30956;466279,4763" o:connectangles="0,0,0,0,0,0,0,0,0,0,0,0,0,0,0,0,0,0,0,0,0,0,0,0,0,0,0,0,0,0,0,0,0,0,0,0,0,0,0,0,0,0,0,0,0,0,0,0,0,0,0,0,0,0,0,0,0,0,0"/>
                  <o:lock v:ext="edit" verticies="t"/>
                </v:shape>
                <v:group id="กลุ่ม 48" o:spid="_x0000_s1036" style="position:absolute;left:4002;top:666;width:22384;height:14113" coordorigin="4002,666" coordsize="22383,1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รูปแบบอิสระ 30" o:spid="_x0000_s1037" style="position:absolute;left:4002;top:5667;width:3143;height:8874;visibility:visible;mso-wrap-style:square;v-text-anchor:top" coordsize="395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" path="m147,r8,5l166,14r13,17l192,54r16,27l224,113r17,36l259,186r17,40l294,268r16,41l325,351r16,41l353,431r11,38l373,503r6,28l384,564r5,36l392,639r3,42l395,725r,44l393,814r-4,44l384,901r-9,41l364,981r-12,36l337,1049r-20,26l296,1098r-25,15l269,1081r-3,-29l263,1027r-3,-19l256,995,246,969,235,951r-9,-11l215,936r-5,l204,937r-6,4l191,947r-6,9l181,969r-2,16l179,1006r4,25l188,1073r6,45l165,1106r-25,-21l116,1059,95,1027,77,991,61,951,46,908,34,862,23,816,15,769,8,724,4,679,1,636,,597,,563,1,532,4,495r6,-42l16,409r9,-46l34,316,44,269,54,223,66,179,77,139,90,102,101,68,113,41,126,20,137,6,147,xe" fillcolor="#ffda40" strokecolor="#ffda40" strokeweight="0">
                    <v:path arrowok="t" o:connecttype="custom" o:connectlocs="123343,3969;142441,24606;165518,64294;191778,118269;219630,179388;246685,245269;271354,311150;289656,372269;301593,421481;309550,476250;314325,540544;314325,610394;309550,681038;298410,747713;280107,807244;252256,853282;215651,883444;211672,835025;206897,800100;195757,769144;179842,746125;167109,742950;157560,746919;147216,758825;142441,781844;145624,818357;154377,887413;111406,861219;75597,815182;48541,754857;27056,684213;11936,610394;3183,538957;0,473869;796,422275;7958,359569;19894,288131;35013,213519;52520,142081;71618,80963;89921,32544;109019,4763" o:connectangles="0,0,0,0,0,0,0,0,0,0,0,0,0,0,0,0,0,0,0,0,0,0,0,0,0,0,0,0,0,0,0,0,0,0,0,0,0,0,0,0,0,0"/>
                  </v:shape>
                  <v:shape id="รูปแบบอิสระ 31" o:spid="_x0000_s1038" style="position:absolute;left:5431;top:13080;width:730;height:1493;visibility:visible;mso-wrap-style:square;v-text-anchor:top" coordsize="9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" path="m36,l47,4r9,11l67,33,77,59r4,13l84,91r3,25l90,145r2,32l74,184r-19,3l34,187,15,182,9,137,4,95,,70,,49,2,33,6,20r6,-9l19,5,25,1,31,r5,xe" fillcolor="#efc100" strokecolor="#efc100" strokeweight="0">
                    <v:path arrowok="t" o:connecttype="custom" o:connectlocs="28575,0;37306,3192;44450,11970;53181,26334;61119,47082;64294,57456;66675,72618;69056,92567;71438,115709;73025,141245;58738,146831;43656,149225;26988,149225;11906,145235;7144,109325;3175,75809;0,55860;0,39102;1588,26334;4763,15960;9525,8778;15081,3990;19844,798;24606,0;28575,0" o:connectangles="0,0,0,0,0,0,0,0,0,0,0,0,0,0,0,0,0,0,0,0,0,0,0,0,0"/>
                  </v:shape>
                  <v:shape id="รูปแบบอิสระ 32" o:spid="_x0000_s1039" style="position:absolute;left:10828;top:666;width:3096;height:8906;visibility:visible;mso-wrap-style:square;v-text-anchor:top" coordsize="389,1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" path="m190,r8,5l208,16r11,18l231,57r13,28l259,118r14,36l288,193r14,42l317,276r13,44l344,362r11,43l364,445r10,38l380,517r4,31l386,581r3,39l389,661r,45l386,751r-4,46l377,844r-9,44l359,933r-13,41l331,1012r-17,34l294,1074r-23,24l245,1114r,-29l244,1060r-3,-19l240,1027,230,995r-8,-22l212,959r-10,-5l197,952r-6,3l184,958r-7,7l170,974r-4,16l162,1009r,25l163,1064r2,28l166,1121r-26,-11l115,1091,94,1067,75,1037,58,1003,44,965,32,924,22,882,14,837,8,791,4,747,1,703,,660,,620,1,582,3,549,7,520r5,-37l21,442r9,-43l43,354,54,308,68,261,82,216,96,174r15,-41l125,96,140,64,154,38,166,18,179,6,190,xe" fillcolor="#ffda40" strokecolor="#ffda40" strokeweight="0">
                    <v:path arrowok="t" o:connecttype="custom" o:connectlocs="157567,3972;174278,27012;194173,67529;217251,122347;240329,186698;262611,254227;282506,321756;297626,383723;305584,435363;309563,492564;309563,560888;303992,633183;292851,705479;275344,773803;249879,831004;215660,872315;194969,861987;191786,827031;183032,790486;168708,761886;156771,756325;146426,761091;135285,773803;128918,801609;129714,845304;132101,890588;91516,866754;59684,823853;35015,766652;17507,700712;6366,628417;796,558504;0,492564;2387,436158;9550,383723;23874,316989;42973,244693;65255,171603;88333,105663;111411,50845;132101,14300;151200,0" o:connectangles="0,0,0,0,0,0,0,0,0,0,0,0,0,0,0,0,0,0,0,0,0,0,0,0,0,0,0,0,0,0,0,0,0,0,0,0,0,0,0,0,0,0"/>
                  </v:shape>
                  <v:shape id="รูปแบบอิสระ 33" o:spid="_x0000_s1040" style="position:absolute;left:12114;top:8223;width:667;height:1381;visibility:visible;mso-wrap-style:square;v-text-anchor:top" coordsize="8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" path="m35,r5,2l50,7,60,21r8,22l78,75r1,14l82,108r1,25l83,162r-22,9l36,173,19,172,4,169,3,140,1,112,,82,,57,4,38,8,22r7,-9l22,6,29,3,35,xe" fillcolor="#efc100" strokecolor="#efc100" strokeweight="0">
                    <v:path arrowok="t" o:connecttype="custom" o:connectlocs="28116,0;32133,1597;40166,5588;48199,16765;54625,34329;62658,59876;63462,71052;65872,86221;66675,106179;66675,129331;49002,136516;28919,138113;15263,137315;3213,134920;2410,111768;803,89414;0,65464;0,45505;3213,30337;6427,17564;12050,10378;17673,4790;23296,2395;28116,0" o:connectangles="0,0,0,0,0,0,0,0,0,0,0,0,0,0,0,0,0,0,0,0,0,0,0,0"/>
                  </v:shape>
                  <v:shape id="รูปแบบอิสระ 34" o:spid="_x0000_s1041" style="position:absolute;left:17242;top:3412;width:3095;height:8890;visibility:visible;mso-wrap-style:square;v-text-anchor:top" coordsize="390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" path="m188,r8,4l206,15r11,18l230,57r14,27l257,117r16,37l288,192r14,42l317,275r14,43l343,361r11,42l366,444r8,38l381,517r4,29l388,577r2,38l390,655r,43l388,741r-3,46l379,831r-7,44l363,918r-11,42l339,997r-15,35l305,1062r-20,25l262,1107r-27,12l235,1085r-1,-31l234,1026r-2,-20l230,992r-7,-32l213,936,203,922r-8,-5l190,917r-7,1l176,921r-6,7l163,938r-5,14l154,971r-2,25l154,1026r1,43l156,1116r-26,-15l106,1079,86,1050,68,1017,51,979,39,938,27,895,18,849,11,802,5,756,2,710,1,666,,623,1,584,4,550,8,521r6,-38l22,442,32,399,43,353,55,307,68,262,81,216,95,173r16,-40l124,97,138,63,152,37,166,18,177,5,188,xe" fillcolor="#ffda40" strokecolor="#ffda40" strokeweight="0">
                    <v:path arrowok="t" o:connecttype="custom" o:connectlocs="155575,3178;172244,26217;193675,66735;216694,122347;239713,185903;262732,252638;280988,320167;296863,382929;305594,433775;309563,488592;309563,554533;305594,625239;295275,695152;279400,762681;257175,819882;226219,863577;186532,889000;185738,837360;184150,799226;177007,762681;161132,732492;150813,728519;139700,731697;129381,745203;122238,771420;122238,815115;123825,886617;84138,857222;53975,807965;30956,745203;14288,674496;3969,600611;794,529110;794,463964;6350,413913;17463,351151;34131,280444;53975,208148;75406,137441;98425,77063;120650,29395;140494,3972" o:connectangles="0,0,0,0,0,0,0,0,0,0,0,0,0,0,0,0,0,0,0,0,0,0,0,0,0,0,0,0,0,0,0,0,0,0,0,0,0,0,0,0,0,0"/>
                  </v:shape>
                  <v:shape id="รูปแบบอิสระ 35" o:spid="_x0000_s1042" style="position:absolute;left:18448;top:10699;width:667;height:1651;visibility:visible;mso-wrap-style:square;v-text-anchor:top" coordsize="83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" path="m38,r5,l51,5,61,19,71,43r7,32l80,89r2,20l82,137r1,31l83,202r-16,4l49,208,25,206,4,199,3,152,2,109,,79,2,54,6,35,11,21,18,11,24,4,31,1,38,xe" fillcolor="#efc100" strokecolor="#efc100" strokeweight="0">
                    <v:path arrowok="t" o:connecttype="custom" o:connectlocs="30526,0;34542,0;40969,3969;49002,15081;57035,34131;62658,59531;64265,70644;65872,86519;65872,108744;66675,133350;66675,160338;53822,163513;39362,165100;20083,163513;3213,157956;2410,120650;1607,86519;0,62706;1607,42863;4820,27781;8836,16669;14460,8731;19280,3175;24903,794;30526,0" o:connectangles="0,0,0,0,0,0,0,0,0,0,0,0,0,0,0,0,0,0,0,0,0,0,0,0,0"/>
                  </v:shape>
                  <v:shape id="รูปแบบอิสระ 36" o:spid="_x0000_s1043" style="position:absolute;left:23258;top:5873;width:3128;height:8858;visibility:visible;mso-wrap-style:square;v-text-anchor:top" coordsize="395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" path="m246,r9,5l263,18r11,20l285,66r13,33l310,137r12,40l334,221r12,46l357,314r10,47l377,407r6,44l389,493r4,37l395,562r,36l393,638r-3,45l385,730r-7,47l370,825r-11,48l345,918r-16,45l313,1003r-21,36l270,1069r-25,25l217,1111r2,-32l220,1051r,-21l219,1015r-7,-26l203,970r-8,-13l187,951r-6,-1l174,951r-7,3l160,958r-7,9l148,979r-6,15l140,1015r,27l140,1078r-2,38l112,1105,90,1087,70,1065,54,1036,38,1004,27,968,18,929,11,889,5,846,1,803,,760,,717,1,674,2,634,7,595r4,-34l15,529r5,-26l30,468,40,431,52,392,66,350,81,309,97,266r16,-42l130,184r17,-37l163,112,180,80,195,52,210,30,223,14,235,2,246,xe" fillcolor="#ffda40" strokecolor="#ffda40" strokeweight="0">
                    <v:path arrowok="t" o:connecttype="custom" o:connectlocs="201894,3969;216937,30163;235939,78581;254941,140494;273943,211931;290569,286544;303237,357981;311155,420688;312738,474663;308779,542131;299278,616744;284235,692944;260483,764381;231189,824706;193977,868363;173391,856456;174183,817563;167849,785019;154390,759619;143305,754063;132221,757238;121136,767556;112427,788988;110844,827088;109260,885825;71257,862806;42754,822325;21377,768350;8709,705644;792,637381;0,569119;1583,503238;8709,445294;15835,399256;31670,342106;52255,277813;76799,211138;102926,146050;129054,88900;154390,41275;176558,11113;194768,0" o:connectangles="0,0,0,0,0,0,0,0,0,0,0,0,0,0,0,0,0,0,0,0,0,0,0,0,0,0,0,0,0,0,0,0,0,0,0,0,0,0,0,0,0,0"/>
                  </v:shape>
                  <v:shape id="รูปแบบอิสระ 37" o:spid="_x0000_s1044" style="position:absolute;left:24354;top:13414;width:651;height:1365;visibility:visible;mso-wrap-style:square;v-text-anchor:top" coordsize="8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" path="m43,r6,1l57,7r8,13l74,39r7,26l82,80r,21l81,129r-2,32l53,169r-29,3l,166,2,128,2,92,2,65,4,44,10,29,15,17,22,8,29,4,36,1,43,xe" fillcolor="#efc100" strokecolor="#efc100" strokeweight="0">
                    <v:path arrowok="t" o:connecttype="custom" o:connectlocs="34132,0;38894,794;45244,5556;51594,15875;58738,30956;64294,51594;65088,63500;65088,80169;64294,102394;62707,127794;42069,134144;19050,136525;0,131763;1588,101600;1588,73025;1588,51594;3175,34925;7938,23019;11906,13494;17463,6350;23019,3175;28575,794;34132,0" o:connectangles="0,0,0,0,0,0,0,0,0,0,0,0,0,0,0,0,0,0,0,0,0,0,0"/>
                  </v:shape>
                </v:group>
              </v:group>
              <v:group id="กลุ่ม 57" o:spid="_x0000_s1045" style="position:absolute;top:50360;width:30571;height:36162" coordorigin=",50360" coordsize="30571,36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o:lock v:ext="edit" aspectratio="t"/>
                <v:shape id="รูปภาพ 58" o:spid="_x0000_s1046" type="#_x0000_t75" alt="แสงเทียน" style="position:absolute;top:50360;width:30571;height:16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">
                  <v:imagedata r:id="rId2" o:title="แสงเทียน"/>
                </v:shape>
                <v:shape id="รูปแบบอิสระ 5" o:spid="_x0000_s1047" alt="เทียนสีส้ม" style="position:absolute;left:11174;top:58567;width:2921;height:23288;visibility:visible;mso-wrap-style:square;v-text-anchor:top" coordsize="369,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" path="m50,2450r,4l51,2466r2,20l57,2512r6,30l69,2579r9,37l89,2657r14,42l118,2742r19,42l160,2825r42,69l67,2865,54,2820r-7,-45l45,2742r-3,-36l39,2669r-1,-39l36,2592r,-36l36,2523r3,-30l43,2468r7,-18xm42,2026r,4l43,2042r2,20l49,2088r5,31l61,2153r8,39l81,2234r13,41l110,2318r19,42l151,2401r40,67l230,2533r35,62l297,2656r26,60l342,2771r13,54l363,2878r6,55l287,2914r-39,-87l201,2739r-37,-64l130,2615r-29,-60l78,2500,60,2447,47,2398r-8,-47l36,2318r-3,-36l31,2245r-2,-39l28,2168r,-36l28,2099r3,-30l35,2044r7,-18xm33,1613r,5l35,1631r3,19l40,1675r6,32l53,1742r8,38l72,1822r14,42l103,1907r18,41l143,1988r40,68l222,2120r36,64l288,2245r27,59l334,2360r13,54l352,2452r6,42l362,2537r3,43l366,2621r,39l365,2696r-2,29l358,2750r-6,16l344,2712r-14,-59l312,2591r-24,-64l262,2461r-32,-67l193,2328r-38,-64l122,2203,94,2143,69,2088,51,2035,39,1987r-7,-47l29,1907r-3,-36l24,1833r-3,-39l20,1757r,-36l21,1688r1,-31l26,1632r7,-19xm25,1201r,6l26,1219r3,20l32,1264r6,32l45,1330r8,39l64,1411r14,41l94,1495r20,42l136,1577r40,68l214,1708r36,64l280,1833r26,58l326,1948r14,54l345,2041r4,42l353,2125r3,43l358,2210r,39l358,2285r-3,29l351,2339r-7,15l335,2300r-13,-58l304,2179r-23,-63l254,2049r-32,-66l184,1916r-37,-63l114,1790,86,1732,63,1677,43,1624,31,1574r-7,-46l21,1495r-3,-36l15,1422r-2,-39l11,1345r,-36l13,1275r2,-29l20,1221r5,-20xm17,787r1,4l18,804r3,19l25,849r4,31l36,916r10,39l57,995r12,43l86,1079r19,43l128,1163r40,66l205,1294r36,63l272,1419r26,58l319,1534r12,54l337,1627r4,40l345,1710r3,43l349,1794r2,41l349,1869r-2,31l342,1923r-7,17l327,1886r-14,-60l295,1765r-22,-65l245,1634r-31,-67l176,1502r-37,-65l105,1376,78,1318,54,1262,36,1210,22,1160r-7,-47l13,1079r-3,-36l7,1006,4,969,3,930r,-36l4,861,7,831r4,-24l17,787xm54,475r,2l51,481r-2,5l47,496r-1,13l46,525r3,20l56,570r11,29l76,622r14,29l108,686r20,37l148,765r24,43l194,854r24,44l240,942r21,43l279,1027r16,37l308,1097r8,30l319,1138r3,18l326,1181r3,30l331,1244r3,36l337,1318r,37l338,1391r-1,33l334,1454r-4,24l324,1496r-11,-47l299,1399r-16,-49l263,1300r-19,-50l223,1201r-21,-45l182,1113r-18,-39l146,1039r-16,-29l118,987,94,941,74,898,56,856,40,815,28,772,17,726,8,674,3,633,,596,,564,3,535,8,513r7,-18l26,482r13,-7l54,475xm146,r5,2l161,7r10,14l179,43r10,32l190,89r3,21l194,137r,31l196,202r,35l196,274r,35l196,344r,29l196,399r,20l196,432r,5l196,437r2,l205,437r13,l238,437r16,-2l269,437r15,5l299,453r14,20l319,488r4,21l326,534r3,27l330,590r,29l330,647r-1,24l329,690r,13l327,708r,2l327,716r,14l326,748r,27l324,807r,40l323,895r,57l322,1018r,77l315,1050r-11,-47l290,953,273,902,255,851,236,801,215,751,194,705,175,662,155,625,136,593,119,567,101,539,89,517,81,499,76,485r,-12l81,463r8,-8l101,448r17,-7l117,420r,-29l117,356r1,-39l118,276r-1,-44l117,190r-2,-42l112,112,110,82r1,-25l115,38r4,-16l126,13r7,-7l140,3,146,xe" fillcolor="#ff9f2b [3205]" strokecolor="#ff9f2b [3205]" strokeweight="0">
                  <v:path arrowok="t" o:connecttype="custom" o:connectlocs="54620,2047780;159903,2297896;30081,2088275;33247,1608686;54620,1740494;182068,2011255;292100,2328863;61745,1985052;22956,1751610;26123,1280756;48288,1413357;175735,1683324;283392,1980288;283392,2183557;182068,1900886;30872,1577719;15832,1366510;20582,967911;61745,1152918;221648,1455440;281809,1721437;265186,1826248;116365,1471321;16624,1187061;11874,989350;19790,674124;83118,890891;252520,1218028;277851,1457028;233522,1401447;61745,1046519;5541,798785;13457,624894;36414,416861;101325,574077;220856,815459;260436,961559;264394,1154506;193150,992526;93409,783699;6333,535170;20582,382718;141696,34143;155153,188183;155153,343017;201066,345399;258061,424007;260436,558197;256478,640775;240646,796403;138530,525642;60162,385100;92617,310462;88659,88930;110824,2382" o:connectangles="0,0,0,0,0,0,0,0,0,0,0,0,0,0,0,0,0,0,0,0,0,0,0,0,0,0,0,0,0,0,0,0,0,0,0,0,0,0,0,0,0,0,0,0,0,0,0,0,0,0,0,0,0,0,0"/>
                  <o:lock v:ext="edit" verticies="t"/>
                </v:shape>
                <v:shape id="รูปแบบอิสระ 6" o:spid="_x0000_s1048" alt="เทียนสีม่วง" style="position:absolute;left:4713;top:63424;width:3825;height:17368;visibility:visible;mso-wrap-style:square;v-text-anchor:top" coordsize="482,2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" path="m156,2064r2,4l159,2078r3,16l167,2117r7,24l183,2171r-34,1l148,2139r,-31l151,2083r5,-19xm125,1709r,4l127,1726r4,18l137,1769r8,30l156,1833r14,36l187,1906r19,37l228,1981r27,34l302,2071r43,54l385,2177r-79,-5l228,2171r-31,-52l170,2071r-18,-45l141,1984r-5,-32l130,1918r-5,-36l120,1848r-2,-35l116,1780r,-29l119,1727r6,-18xm93,1363r1,4l95,1379r5,20l107,1424r8,30l125,1488r13,36l155,1561r19,37l198,1636r26,34l269,1723r41,53l349,1826r35,48l413,1923r22,45l452,2013r9,41l470,2097r6,46l482,2187r-48,-5l407,2126r-33,-58l337,2010r-45,-58l252,1900r-37,-48l183,1805r-27,-46l136,1718r-17,-42l109,1637r-5,-30l98,1573r-4,-36l90,1503r-4,-35l84,1435r,-29l87,1382r6,-19xm61,1018r1,4l64,1034r4,20l75,1079r8,29l94,1141r13,36l123,1215r20,38l166,1289r26,36l237,1378r41,53l317,1481r35,48l381,1578r23,45l420,1668r8,31l435,1734r5,36l446,1805r4,36l453,1873r1,30l453,1928r-3,21l445,1963r-11,-45l415,1870r-20,-51l368,1766r-30,-53l302,1659r-42,-52l220,1555r-36,-48l152,1460r-27,-46l104,1371,88,1331r-9,-39l73,1262r-5,-35l62,1192r-4,-36l54,1122r-2,-32l52,1061r3,-25l61,1018xm29,670r1,4l33,687r4,19l43,731r8,29l62,793r13,36l91,867r20,37l134,942r27,36l205,1030r41,52l285,1133r35,48l349,1228r24,48l388,1320r8,32l403,1386r7,35l414,1457r4,35l421,1525r1,30l421,1580r-3,21l413,1615r-11,-46l384,1522r-21,-51l337,1418r-31,-54l270,1312r-40,-53l188,1208r-36,-50l120,1111,93,1066,72,1023,57,983,47,944,41,914,36,879,30,845,26,809,22,774,21,742r,-29l23,688r6,-18xm50,405r-2,2l47,410r-3,5l43,423r-2,10l43,447r5,17l55,484r13,24l79,527r16,24l113,577r23,31l159,641r25,35l210,712r25,36l260,784r24,34l305,852r18,30l337,910r11,23l350,943r6,18l360,985r6,27l371,1044r4,33l379,1111r3,33l384,1176r,28l381,1226r-6,16l361,1204r-16,-41l325,1123r-20,-40l282,1043r-23,-40l235,967,213,932,191,900,172,872,155,849,141,829,111,788,84,748,62,709,44,669,28,624,14,576,5,537,1,504,,473,3,448,8,429,18,415r14,-8l50,405xm118,r9,4l138,15r11,18l159,59r4,13l166,91r3,25l172,145r2,32l177,209r3,33l181,272r3,30l185,327r2,19l187,358r,5l187,363r1,l192,361r9,l212,360r19,-2l246,357r14,l276,360r15,8l307,383r7,14l320,417r4,23l328,466r3,28l332,520r2,24l334,563r1,13l335,580r,1l335,588r,11l335,615r2,20l338,663r1,33l341,738r2,48l346,842r4,64l339,865,324,823,306,778,284,732,260,687,235,644,210,601,185,563,161,529,138,500,119,478,100,455,84,439,76,425,70,414r,-9l75,397r8,-7l94,385r15,-7l108,357r-1,-29l104,293r-3,-40l98,212,95,170,91,131,86,95,82,70r,-21l84,33,88,20r6,-9l101,5r6,-4l113,r5,xe" fillcolor="#924994 [3209]" strokecolor="#924994 [3209]" strokeweight="0">
                  <v:path arrowok="t" o:connecttype="custom" o:connectlocs="138113,1700196;123825,1639049;115094,1428609;202407,1600138;156369,1682725;99219,1494521;99219,1357139;91281,1154640;177800,1326169;345282,1562814;344488,1732754;170656,1470697;82550,1276139;66675,1116523;53975,836995;113506,995024;279400,1214199;349250,1405580;357188,1547726;268288,1360315;99219,1122876;49213,946583;48419,808407;40481,603526;127794,776642;296069,1013288;331788,1184817;319088,1245963;182563,999788;45244,780613;17463,614643;38100,323204;38100,368468;107950,482821;225425,649584;282575,763143;303213,908465;273844,923553;169069,740113;66675,593996;794,400233;39688,321616;129381,57176;142875,192175;148431,288263;183356,284292;249238,315263;265113,431997;265907,475674;272257,624173;225425,581291;109538,397056;55563,321616;84931,260469;68263,75441;80169,3971" o:connectangles="0,0,0,0,0,0,0,0,0,0,0,0,0,0,0,0,0,0,0,0,0,0,0,0,0,0,0,0,0,0,0,0,0,0,0,0,0,0,0,0,0,0,0,0,0,0,0,0,0,0,0,0,0,0,0,0"/>
                  <o:lock v:ext="edit" verticies="t"/>
                </v:shape>
                <v:shape id="รูปแบบอิสระ 7" o:spid="_x0000_s1049" alt="เทียนสีชมพู" style="position:absolute;left:17397;top:61043;width:2651;height:22273;visibility:visible;mso-wrap-style:square;v-text-anchor:top" coordsize="334,2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" path="m17,2445r,4l17,2463r3,20l23,2510r4,32l34,2578r8,40l53,2660r14,44l82,2747,5,2728,3,2688,,2646r,-41l,2564r2,-37l5,2494r4,-28l17,2445xm17,2021r,4l18,2038r2,19l23,2084r4,30l34,2150r8,39l52,2230r12,42l79,2315r18,43l120,2398r36,64l190,2524r34,60l253,2642r23,57l297,2753r12,52l181,2772r-20,-33l125,2674,93,2611,67,2553,43,2496,27,2444,14,2394,9,2347,6,2314,5,2278,2,2240,,2201r,-37l,2128r2,-33l6,2064r4,-25l17,2021xm17,1610r,4l18,1626r2,20l23,1672r5,31l34,1739r8,38l52,1818r12,43l79,1904r20,42l120,1987r38,68l196,2120r33,63l260,2246r24,59l302,2362r13,54l319,2455r4,41l326,2539r3,43l329,2624r,39l327,2699r-4,29l319,2751r-7,17l304,2714r-11,-60l275,2592r-21,-65l228,2460r-31,-66l163,2327r-36,-65l95,2200,67,2140,45,2085,27,2032,14,1982,9,1935,6,1902,5,1866,2,1829,,1790r,-37l,1716r3,-33l6,1653r4,-25l17,1610xm17,1198r,4l18,1215r2,19l24,1261r4,30l34,1327r8,39l52,1406r12,43l81,1492r18,43l120,1575r38,68l196,1708r33,64l260,1834r24,60l302,1951r13,54l319,2043r4,42l326,2128r3,43l329,2212r,39l327,2286r-4,30l319,2340r-7,17l305,2303r-12,-60l276,2181r-22,-66l229,2049r-32,-67l163,1916r-36,-65l95,1789,67,1729,45,1674,27,1621,16,1571,9,1524,7,1491,5,1455,3,1417,2,1378,,1341r2,-36l3,1270r3,-29l10,1216r7,-18xm18,783r,4l18,799r3,21l24,845r4,32l34,912r8,38l53,992r13,43l81,1078r18,41l120,1161r40,66l196,1294r34,64l260,1419r24,59l304,1535r11,54l320,1628r5,41l327,1712r2,43l330,1797r-1,39l327,1872r-2,30l319,1926r-5,15l305,1887r-12,-58l276,1766r-21,-65l229,1635r-30,-68l163,1500r-36,-65l95,1373,67,1315,45,1258,27,1205,16,1155,9,1108,7,1075,5,1039,3,1002,2,963r,-38l2,889,3,856,6,827r6,-25l18,783xm46,472r15,l60,474r-1,2l56,483r-3,9l52,504r,17l54,542r6,25l71,596r10,23l93,648r17,35l129,722r21,41l171,808r22,44l215,898r22,45l257,986r18,42l290,1065r12,35l309,1128r3,11l315,1158r3,25l320,1214r3,33l325,1283r1,37l326,1358r,36l325,1427r-5,29l316,1480r-7,18l300,1450r-13,-49l272,1351r-18,-50l235,1251r-20,-50l196,1155r-20,-43l158,1072r-18,-34l127,1007,114,985,92,938,71,895,54,853,41,812,28,767,18,722,12,669,6,629,5,591,6,560,9,531r5,-23l23,490r9,-12l46,472xm163,r4,l176,5r10,14l194,43r9,32l205,89r2,20l207,136r1,32l208,201r-1,36l207,273r,36l205,342r,31l204,399r,19l203,432r,4l203,436r2,l212,436r13,l247,436r15,l278,438r13,5l307,456r13,19l326,489r3,21l332,536r1,28l334,593r-1,29l333,650r-1,23l330,693r,12l330,709r,3l329,719r,12l327,751r-1,25l325,809r-2,40l322,896r-3,58l318,1020r-3,76l309,1051r-9,-47l286,954,272,903,254,852,236,801,217,751,197,705,178,662,158,623,140,590,125,565,107,537,95,515,86,496,82,482r2,-12l88,460r8,-7l109,446r16,-7l125,418r,-29l127,355r1,-39l128,273r1,-43l129,187r-1,-40l127,109,125,79r2,-25l131,35r5,-14l142,11r7,-7l156,1,163,xe" fillcolor="#fa4363 [3206]" strokecolor="#fa4363 [3206]" strokeweight="0">
                  <v:path arrowok="t" o:connecttype="custom" o:connectlocs="21431,2018432;3969,2166122;3969,1980319;15875,1633326;50800,1804043;177800,2051782;127794,2174857;11113,1900915;0,1718288;13494,1278393;26988,1380824;95250,1577744;239713,1875506;261144,2083543;241300,2155006;129381,1847715;11113,1573774;0,1391940;13494,951252;26988,1053682;95250,1250602;239713,1549159;261144,1756401;242094,1828658;129381,1521368;12700,1247426;0,1064798;14288,621728;26988,724158;95250,921872;241300,1218841;261938,1426878;242094,1498341;129381,1191050;12700,917108;1588,734481;36513,374784;41275,400193;73819,514533;170657,713042;245269,895669;257969,1018745;250825,1175169;186532,993335;100806,799591;22225,609023;7144,421632;132557,0;164307,86550;164307,245356;161132,346198;207963,346198;261144,404957;263525,534384;261144,580438;253207,757508;215900,717012;125413,494683;65088,382724;99219,331906;102394,148484;107950,16675" o:connectangles="0,0,0,0,0,0,0,0,0,0,0,0,0,0,0,0,0,0,0,0,0,0,0,0,0,0,0,0,0,0,0,0,0,0,0,0,0,0,0,0,0,0,0,0,0,0,0,0,0,0,0,0,0,0,0,0,0,0,0,0,0,0"/>
                  <o:lock v:ext="edit" verticies="t"/>
                </v:shape>
                <v:shape id="รูปแบบอิสระ 8" o:spid="_x0000_s1050" alt="เทียนสีเขียว" style="position:absolute;left:22175;top:63758;width:3604;height:20494;visibility:visible;mso-wrap-style:square;v-text-anchor:top" coordsize="453,2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" path="m24,2405r,4l25,2423r1,21l28,2470r4,32l39,2538,,2530r3,-32l6,2469r4,-26l17,2422r7,-17xm45,2049r1,4l46,2069r1,23l50,2123r6,36l63,2199r11,41l87,2285r20,44l129,2372r42,69l209,2509r35,64l171,2562,93,2549,68,2498,49,2450,35,2404,25,2362r-4,-40l21,2292r-1,-35l20,2221r1,-36l22,2150r4,-32l31,2089r5,-23l45,2049xm67,1692r,5l67,1713r1,23l71,1765r5,36l85,1841r9,43l108,1929r20,44l150,2016r36,58l219,2132r31,56l277,2240r22,53l315,2342r9,45l327,2434r3,50l330,2534r-3,49l288,2578r-18,-65l245,2444r-31,-69l176,2304r-33,-57l114,2193,90,2142,69,2094,56,2048,46,2005r-4,-39l42,1934r-2,-34l40,1865r2,-36l43,1794r4,-32l51,1733r7,-23l67,1692xm86,1345r,6l87,1366r2,24l92,1420r5,35l104,1495r11,43l129,1582r18,45l171,1670r34,58l240,1786r30,55l297,1895r22,52l335,1995r9,46l347,2074r2,35l351,2146r-2,36l349,2217r-2,33l342,2279r-4,25l333,2324r-9,13l320,2292r-9,-52l297,2188r-18,-56l255,2074r-26,-58l196,1958r-32,-57l135,1847r-25,-51l90,1747,75,1701r-8,-41l63,1620r-2,-32l61,1555r,-36l63,1483r1,-35l67,1416r5,-29l78,1363r8,-18xm107,1000r,5l107,1020r1,23l112,1074r5,36l125,1149r10,43l150,1236r18,44l190,1323r36,60l259,1440r32,55l317,1549r23,51l355,1649r10,47l367,1728r2,36l370,1800r,36l369,1870r-3,34l363,1933r-4,26l352,1979r-7,12l340,1945r-10,-50l317,1841r-19,-55l276,1728r-28,-58l216,1611r-33,-56l155,1501r-25,-52l111,1401,96,1356,86,1314r-4,-41l82,1243r,-35l82,1172r,-36l85,1102r2,-32l92,1041r7,-24l107,1000xm128,651r,6l128,671r1,23l132,725r5,36l146,801r9,41l169,887r20,44l211,974r36,60l280,1090r31,56l338,1200r22,51l376,1300r9,47l388,1379r2,36l391,1451r,36l390,1521r-3,34l384,1585r-6,25l373,1629r-7,13l360,1596r-9,-50l337,1492r-18,-55l297,1379r-28,-59l237,1262r-33,-57l175,1151r-24,-51l130,1053r-13,-46l107,964r-4,-40l103,894r-2,-35l101,823r2,-36l104,752r4,-31l112,691r7,-23l128,651xm168,392r18,l184,394r-1,2l179,401r-3,8l175,419r-2,13l176,450r4,21l189,496r8,21l209,543r16,29l241,606r18,36l280,680r19,39l319,759r19,39l356,836r16,36l385,905r10,29l402,959r3,10l406,987r2,24l409,1039r,32l409,1104r-1,35l406,1172r-4,31l398,1230r-6,23l384,1269r-8,-44l363,1179r-14,-47l331,1084r-18,-46l294,992,276,951,257,912,240,877,226,848,214,826,190,779,171,736,154,694,141,651r-9,-45l126,556r-3,-39l123,482r5,-29l133,428r8,-18l154,398r14,-6xm309,r6,1l323,7r10,13l340,39r7,26l348,79r,19l348,123r-1,30l344,184r-2,34l340,249r-3,32l334,309r-1,25l330,353r-1,13l329,370r,l330,370r4,l341,371r12,l373,373r15,1l402,376r15,5l431,392r13,17l449,423r3,16l453,461r,24l452,510r-2,24l448,557r-2,19l444,593r-2,11l442,607r,3l441,615r-2,11l438,642r-3,20l432,690r-4,33l424,765r-4,47l414,867r-5,64l405,891,395,845,384,800,369,751,353,703,335,655,316,610,297,568,279,531,261,499,244,474,227,450,216,431r-7,-15l205,403r2,-8l212,388r8,-6l233,378r17,-5l251,356r1,-25l255,301r4,-33l262,231r3,-37l266,157r2,-35l268,92r1,-27l272,44r4,-15l281,17r7,-9l297,4r7,-3l309,xe" fillcolor="#8bb329 [3204]" strokecolor="#8bb329 [3204]" strokeweight="0">
                  <v:path arrowok="t" o:connecttype="custom" o:connectlocs="31025,2013758;35798,1625764;58867,1777312;136031,2032801;16706,1818571;28638,1639253;60458,1428991;174215,1691620;262516,1970912;140009,1828092;33411,1559909;40571,1375037;73186,1126689;163078,1371069;276040,1645601;268880,1828092;202853,1645601;59663,1349646;50912,1148905;85119,809312;133645,1015607;282404,1308387;291154,1510715;252175,1460728;103415,1149699;65231,929915;101824,516531;123303,668079;268880,952131;311042,1179850;286381,1266335;162283,956099;81937,709338;94665,530020;140009,324518;166260,430839;268880,633167;322974,783128;319792,954512;263312,860092;170238,655384;97847,410210;245811,0;276835,77757;265698,245174;265698,293574;342862,311030;357976,423699;350817,487967;334111,644276;280813,557790;180579,357049;185352,299921;210808,153928;223536,13489" o:connectangles="0,0,0,0,0,0,0,0,0,0,0,0,0,0,0,0,0,0,0,0,0,0,0,0,0,0,0,0,0,0,0,0,0,0,0,0,0,0,0,0,0,0,0,0,0,0,0,0,0,0,0,0,0,0,0"/>
                  <o:lock v:ext="edit" verticies="t"/>
                </v:shape>
                <v:shape id="รูปแบบอิสระ 9" o:spid="_x0000_s1051" style="position:absolute;left:363;top:80522;width:29845;height:6000;visibility:visible;mso-wrap-style:square;v-text-anchor:top" coordsize="3760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" path="m814,l919,2r107,9l1131,23r105,17l1342,59r104,22l1548,105r100,22l1810,167r162,42l2134,252r161,41l2459,333r162,36l2786,401r164,25l2995,432r46,5l3088,442r47,2l3182,446r47,-2l3275,442r45,-5l3363,429r43,-11l3447,404r38,-18l3521,365r34,-26l3585,308r26,-34l3635,234r18,-46l3668,137r4,-7l3682,124r13,-5l3710,115r15,-3l3739,112r11,l3757,115r3,5l3744,170r-19,47l3701,259r-29,37l3640,329r-34,29l3567,385r-40,22l3483,425r-45,17l3391,454r-47,11l3295,472r-49,6l3197,480r-48,2l3100,480r-151,-9l2798,451,2648,426,2500,394,2350,360,2204,322,2057,284,1910,246,1788,214,1663,181,1539,149,1411,120,1284,92,1156,70,1027,52,900,41,771,37,645,42r-51,5l544,55,495,66,447,80,400,98r-45,22l314,146r-39,32l239,216r-38,48l171,315r-24,56l128,428r-15,58l103,545r-7,60l93,666r,60l91,734r-9,7l70,746r-15,4l39,755r-15,1l13,756,3,755,,750,,694,3,635,9,577r8,-58l31,461,48,405,70,351,97,300r34,-47l168,212r40,-38l251,142r47,-29l347,88,397,67,449,49,503,36,606,16,710,4,814,xe" fillcolor="#31b7b0 [3207]" strokecolor="#31b7b0 [3207]" strokeweight="0">
                  <v:path arrowok="t" o:connecttype="custom" o:connectlocs="729456,1588;897731,18256;1065213,46831;1228725,83344;1436688,132556;1693863,200025;1951831,264319;2211388,318294;2377281,342900;2451100,350838;2525713,354013;2599531,350838;2669381,340519;2736056,320675;2794794,289719;2845594,244475;2885281,185738;2911475,108744;2922588,98425;2944813,91281;2967831,88900;2982119,91281;2971800,134938;2937669,205581;2889250,261144;2831306,305594;2764631,337344;2691606,360363;2615406,374650;2537619,381000;2460625,381000;2220913,357981;1984375,312738;1749425,255588;1516063,195263;1320006,143669;1119981,95250;917575,55563;714375,32544;511969,33338;431800,43656;354806,63500;281781,95250;218281,141288;159544,209550;116681,294481;89694,385763;76200,480219;73819,576263;65088,588169;43656,595313;19050,600075;2381,599281;0,550863;7144,457994;24606,365919;55563,278606;103981,200819;165100,138113;236538,89694;315119,53181;399256,28575;563563,3175" o:connectangles="0,0,0,0,0,0,0,0,0,0,0,0,0,0,0,0,0,0,0,0,0,0,0,0,0,0,0,0,0,0,0,0,0,0,0,0,0,0,0,0,0,0,0,0,0,0,0,0,0,0,0,0,0,0,0,0,0,0,0,0,0,0,0"/>
                </v:shape>
                <v:shape id="รูปแบบอิสระ 10" o:spid="_x0000_s1052" style="position:absolute;left:14539;top:75331;width:10097;height:10080;visibility:visible;mso-wrap-style:square;v-text-anchor:top" coordsize="12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" path="m636,r73,4l781,16r68,20l914,63r61,35l1032,138r52,47l1130,237r42,56l1206,354r27,65l1254,489r12,72l1270,634r-4,75l1254,780r-21,69l1206,914r-34,61l1130,1032r-46,51l1032,1130r-57,40l914,1205r-65,28l781,1253r-72,13l636,1270r-75,-4l489,1253r-68,-20l356,1205r-61,-35l238,1130r-53,-47l139,1032,98,975,63,914,37,849,16,780,4,709,,634,4,561,16,489,37,419,63,354,98,293r41,-56l185,185r53,-47l295,98,356,63,421,36,489,16,561,4,636,xe" fillcolor="white [3212]" strokecolor="white [3212]" strokeweight="0">
                  <v:path arrowok="t" o:connecttype="custom" o:connectlocs="505620,0;563655,3175;620895,12700;674955,28575;726630,50006;775125,77788;820440,109538;861780,146844;898350,188119;931740,232569;958770,280988;980235,332581;996930,388144;1006470,445294;1009650,503238;1006470,562769;996930,619125;980235,673894;958770,725488;931740,773907;898350,819150;861780,859632;820440,896938;775125,928688;726630,956469;674955,978694;620895,994569;563655,1004888;505620,1008063;445995,1004888;388755,994569;334695,978694;283020,956469;234525,928688;189210,896938;147075,859632;110505,819150;77910,773907;50085,725488;29415,673894;12720,619125;3180,562769;0,503238;3180,445294;12720,388144;29415,332581;50085,280988;77910,232569;110505,188119;147075,146844;189210,109538;234525,77788;283020,50006;334695,28575;388755,12700;445995,3175;505620,0" o:connectangles="0,0,0,0,0,0,0,0,0,0,0,0,0,0,0,0,0,0,0,0,0,0,0,0,0,0,0,0,0,0,0,0,0,0,0,0,0,0,0,0,0,0,0,0,0,0,0,0,0,0,0,0,0,0,0,0,0"/>
                </v:shape>
                <v:shape id="รูปแบบอิสระ 11" o:spid="_x0000_s1053" style="position:absolute;left:14253;top:75140;width:10653;height:10446;visibility:visible;mso-wrap-style:square;v-text-anchor:top" coordsize="1341,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" path="m680,46r-71,3l541,60,475,79r-63,26l353,137r-54,40l248,222r-45,50l163,327r-33,60l103,449,85,515,73,583r-3,72l76,723r11,67l106,853r27,63l164,975r38,56l245,1081r47,47l345,1168r56,35l461,1230r64,23l593,1266r69,6l728,1269r65,-10l856,1243r59,-24l971,1190r51,-34l1071,1117r43,-45l1152,1023r35,-53l1216,914r22,-59l1256,793r11,-64l1272,662r-6,-68l1255,528r-20,-65l1209,400r-32,-58l1140,287r-43,-51l1050,190,997,148,940,114,881,86,817,64,749,51,680,46xm658,r70,3l800,13r71,16l936,54r64,31l1058,121r54,41l1162,209r44,53l1245,319r32,59l1303,443r21,68l1337,582r4,73l1338,716r-8,60l1316,835r-21,59l1265,956r-36,60l1186,1071r-48,50l1087,1167r-57,40l971,1241r-63,28l843,1291r-68,16l708,1316r-70,l568,1311r-70,-14l429,1275r-65,-31l302,1208r-57,-41l192,1120r-47,-53l103,1010,67,949,40,885,18,817,5,748,,678,2,604,13,531,33,464,59,399,91,338r39,-58l173,227r48,-48l274,136,331,97,390,65,454,39,519,18,587,6,658,xe" fillcolor="#31b7b0 [3207]" strokecolor="#31b7b0 [3207]" strokeweight="0">
                  <v:path arrowok="t" o:connecttype="custom" o:connectlocs="483754,38894;377313,62706;280403,108744;196997,176213;129478,259556;81817,356394;57987,462756;60370,573881;84200,677069;130272,773906;194614,858044;274048,927100;366192,976313;471045,1004888;578281,1007269;679957,986631;771306,944563;850741,886619;915082,812006;965920,725488;997694,629444;1010403,525463;996900,419100;960360,317500;905550,227806;834059,150813;746682,90488;648978,50800;540153,36513;578281,2381;691872,23019;794342,67469;883309,128588;957977,207963;1014375,300038;1051709,405606;1065213,519906;1056475,615950;1028673,709613;976247,806450;903962,889794;818173,958056;721263,1007269;615615,1037431;506790,1044575;395582,1029494;289141,987425;194614,926306;115180,846931;53221,753269;14298,648494;0,538163;10326,421481;46866,316706;103264,222250;175550,142081;262927,76994;360631,30956;466279,4763" o:connectangles="0,0,0,0,0,0,0,0,0,0,0,0,0,0,0,0,0,0,0,0,0,0,0,0,0,0,0,0,0,0,0,0,0,0,0,0,0,0,0,0,0,0,0,0,0,0,0,0,0,0,0,0,0,0,0,0,0,0,0"/>
                  <o:lock v:ext="edit" verticies="t"/>
                </v:shape>
                <v:group id="กลุ่ม 68" o:spid="_x0000_s1054" style="position:absolute;left:4002;top:51026;width:22384;height:14113" coordorigin="4002,51026" coordsize="22383,1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รูปแบบอิสระ 13" o:spid="_x0000_s1055" alt="แสงเทียน " style="position:absolute;left:4002;top:56027;width:3143;height:8874;visibility:visible;mso-wrap-style:square;v-text-anchor:top" coordsize="395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" path="m147,r8,5l166,14r13,17l192,54r16,27l224,113r17,36l259,186r17,40l294,268r16,41l325,351r16,41l353,431r11,38l373,503r6,28l384,564r5,36l392,639r3,42l395,725r,44l393,814r-4,44l384,901r-9,41l364,981r-12,36l337,1049r-20,26l296,1098r-25,15l269,1081r-3,-29l263,1027r-3,-19l256,995,246,969,235,951r-9,-11l215,936r-5,l204,937r-6,4l191,947r-6,9l181,969r-2,16l179,1006r4,25l188,1073r6,45l165,1106r-25,-21l116,1059,95,1027,77,991,61,951,46,908,34,862,23,816,15,769,8,724,4,679,1,636,,597,,563,1,532,4,495r6,-42l16,409r9,-46l34,316,44,269,54,223,66,179,77,139,90,102,101,68,113,41,126,20,137,6,147,xe" fillcolor="#ffda40" strokecolor="#ffda40" strokeweight="0">
                    <v:path arrowok="t" o:connecttype="custom" o:connectlocs="123343,3969;142441,24606;165518,64294;191778,118269;219630,179388;246685,245269;271354,311150;289656,372269;301593,421481;309550,476250;314325,540544;314325,610394;309550,681038;298410,747713;280107,807244;252256,853282;215651,883444;211672,835025;206897,800100;195757,769144;179842,746125;167109,742950;157560,746919;147216,758825;142441,781844;145624,818357;154377,887413;111406,861219;75597,815182;48541,754857;27056,684213;11936,610394;3183,538957;0,473869;796,422275;7958,359569;19894,288131;35013,213519;52520,142081;71618,80963;89921,32544;109019,4763" o:connectangles="0,0,0,0,0,0,0,0,0,0,0,0,0,0,0,0,0,0,0,0,0,0,0,0,0,0,0,0,0,0,0,0,0,0,0,0,0,0,0,0,0,0"/>
                  </v:shape>
                  <v:shape id="รูปแบบอิสระ 14" o:spid="_x0000_s1056" alt="ไส้เทียน" style="position:absolute;left:5431;top:63440;width:730;height:1493;visibility:visible;mso-wrap-style:square;v-text-anchor:top" coordsize="9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" path="m36,l47,4r9,11l67,33,77,59r4,13l84,91r3,25l90,145r2,32l74,184r-19,3l34,187,15,182,9,137,4,95,,70,,49,2,33,6,20r6,-9l19,5,25,1,31,r5,xe" fillcolor="#efc100" strokecolor="#efc100" strokeweight="0">
                    <v:path arrowok="t" o:connecttype="custom" o:connectlocs="28575,0;37306,3192;44450,11970;53181,26334;61119,47082;64294,57456;66675,72618;69056,92567;71438,115709;73025,141245;58738,146831;43656,149225;26988,149225;11906,145235;7144,109325;3175,75809;0,55860;0,39102;1588,26334;4763,15960;9525,8778;15081,3990;19844,798;24606,0;28575,0" o:connectangles="0,0,0,0,0,0,0,0,0,0,0,0,0,0,0,0,0,0,0,0,0,0,0,0,0"/>
                  </v:shape>
                  <v:shape id="รูปแบบอิสระ 15" o:spid="_x0000_s1057" alt="แสงเทียน " style="position:absolute;left:10828;top:51026;width:3096;height:8906;visibility:visible;mso-wrap-style:square;v-text-anchor:top" coordsize="389,1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" path="m190,r8,5l208,16r11,18l231,57r13,28l259,118r14,36l288,193r14,42l317,276r13,44l344,362r11,43l364,445r10,38l380,517r4,31l386,581r3,39l389,661r,45l386,751r-4,46l377,844r-9,44l359,933r-13,41l331,1012r-17,34l294,1074r-23,24l245,1114r,-29l244,1060r-3,-19l240,1027,230,995r-8,-22l212,959r-10,-5l197,952r-6,3l184,958r-7,7l170,974r-4,16l162,1009r,25l163,1064r2,28l166,1121r-26,-11l115,1091,94,1067,75,1037,58,1003,44,965,32,924,22,882,14,837,8,791,4,747,1,703,,660,,620,1,582,3,549,7,520r5,-37l21,442r9,-43l43,354,54,308,68,261,82,216,96,174r15,-41l125,96,140,64,154,38,166,18,179,6,190,xe" fillcolor="#ffda40" strokecolor="#ffda40" strokeweight="0">
                    <v:path arrowok="t" o:connecttype="custom" o:connectlocs="157567,3972;174278,27012;194173,67529;217251,122347;240329,186698;262611,254227;282506,321756;297626,383723;305584,435363;309563,492564;309563,560888;303992,633183;292851,705479;275344,773803;249879,831004;215660,872315;194969,861987;191786,827031;183032,790486;168708,761886;156771,756325;146426,761091;135285,773803;128918,801609;129714,845304;132101,890588;91516,866754;59684,823853;35015,766652;17507,700712;6366,628417;796,558504;0,492564;2387,436158;9550,383723;23874,316989;42973,244693;65255,171603;88333,105663;111411,50845;132101,14300;151200,0" o:connectangles="0,0,0,0,0,0,0,0,0,0,0,0,0,0,0,0,0,0,0,0,0,0,0,0,0,0,0,0,0,0,0,0,0,0,0,0,0,0,0,0,0,0"/>
                  </v:shape>
                  <v:shape id="รูปแบบอิสระ 16" o:spid="_x0000_s1058" alt="ไส้เทียน" style="position:absolute;left:12114;top:58583;width:667;height:1381;visibility:visible;mso-wrap-style:square;v-text-anchor:top" coordsize="8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" path="m35,r5,2l50,7,60,21r8,22l78,75r1,14l82,108r1,25l83,162r-22,9l36,173,19,172,4,169,3,140,1,112,,82,,57,4,38,8,22r7,-9l22,6,29,3,35,xe" fillcolor="#efc100" strokecolor="#efc100" strokeweight="0">
                    <v:path arrowok="t" o:connecttype="custom" o:connectlocs="28116,0;32133,1597;40166,5588;48199,16765;54625,34329;62658,59876;63462,71052;65872,86221;66675,106179;66675,129331;49002,136516;28919,138113;15263,137315;3213,134920;2410,111768;803,89414;0,65464;0,45505;3213,30337;6427,17564;12050,10378;17673,4790;23296,2395;28116,0" o:connectangles="0,0,0,0,0,0,0,0,0,0,0,0,0,0,0,0,0,0,0,0,0,0,0,0"/>
                  </v:shape>
                  <v:shape id="รูปแบบอิสระ 17" o:spid="_x0000_s1059" alt="แสงเทียน " style="position:absolute;left:17242;top:53773;width:3095;height:8890;visibility:visible;mso-wrap-style:square;v-text-anchor:top" coordsize="390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" path="m188,r8,4l206,15r11,18l230,57r14,27l257,117r16,37l288,192r14,42l317,275r14,43l343,361r11,42l366,444r8,38l381,517r4,29l388,577r2,38l390,655r,43l388,741r-3,46l379,831r-7,44l363,918r-11,42l339,997r-15,35l305,1062r-20,25l262,1107r-27,12l235,1085r-1,-31l234,1026r-2,-20l230,992r-7,-32l213,936,203,922r-8,-5l190,917r-7,1l176,921r-6,7l163,938r-5,14l154,971r-2,25l154,1026r1,43l156,1116r-26,-15l106,1079,86,1050,68,1017,51,979,39,938,27,895,18,849,11,802,5,756,2,710,1,666,,623,1,584,4,550,8,521r6,-38l22,442,32,399,43,353,55,307,68,262,81,216,95,173r16,-40l124,97,138,63,152,37,166,18,177,5,188,xe" fillcolor="#ffda40" strokecolor="#ffda40" strokeweight="0">
                    <v:path arrowok="t" o:connecttype="custom" o:connectlocs="155575,3178;172244,26217;193675,66735;216694,122347;239713,185903;262732,252638;280988,320167;296863,382929;305594,433775;309563,488592;309563,554533;305594,625239;295275,695152;279400,762681;257175,819882;226219,863577;186532,889000;185738,837360;184150,799226;177007,762681;161132,732492;150813,728519;139700,731697;129381,745203;122238,771420;122238,815115;123825,886617;84138,857222;53975,807965;30956,745203;14288,674496;3969,600611;794,529110;794,463964;6350,413913;17463,351151;34131,280444;53975,208148;75406,137441;98425,77063;120650,29395;140494,3972" o:connectangles="0,0,0,0,0,0,0,0,0,0,0,0,0,0,0,0,0,0,0,0,0,0,0,0,0,0,0,0,0,0,0,0,0,0,0,0,0,0,0,0,0,0"/>
                  </v:shape>
                  <v:shape id="รูปแบบอิสระ 18" o:spid="_x0000_s1060" alt="ไส้เทียน" style="position:absolute;left:18448;top:61059;width:667;height:1651;visibility:visible;mso-wrap-style:square;v-text-anchor:top" coordsize="83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" path="m38,r5,l51,5,61,19,71,43r7,32l80,89r2,20l82,137r1,31l83,202r-16,4l49,208,25,206,4,199,3,152,2,109,,79,2,54,6,35,11,21,18,11,24,4,31,1,38,xe" fillcolor="#efc100" strokecolor="#efc100" strokeweight="0">
                    <v:path arrowok="t" o:connecttype="custom" o:connectlocs="30526,0;34542,0;40969,3969;49002,15081;57035,34131;62658,59531;64265,70644;65872,86519;65872,108744;66675,133350;66675,160338;53822,163513;39362,165100;20083,163513;3213,157956;2410,120650;1607,86519;0,62706;1607,42863;4820,27781;8836,16669;14460,8731;19280,3175;24903,794;30526,0" o:connectangles="0,0,0,0,0,0,0,0,0,0,0,0,0,0,0,0,0,0,0,0,0,0,0,0,0"/>
                  </v:shape>
                  <v:shape id="รูปแบบอิสระ 19" o:spid="_x0000_s1061" alt="แสงเทียน" style="position:absolute;left:23258;top:56233;width:3128;height:8858;visibility:visible;mso-wrap-style:square;v-text-anchor:top" coordsize="395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" path="m246,r9,5l263,18r11,20l285,66r13,33l310,137r12,40l334,221r12,46l357,314r10,47l377,407r6,44l389,493r4,37l395,562r,36l393,638r-3,45l385,730r-7,47l370,825r-11,48l345,918r-16,45l313,1003r-21,36l270,1069r-25,25l217,1111r2,-32l220,1051r,-21l219,1015r-7,-26l203,970r-8,-13l187,951r-6,-1l174,951r-7,3l160,958r-7,9l148,979r-6,15l140,1015r,27l140,1078r-2,38l112,1105,90,1087,70,1065,54,1036,38,1004,27,968,18,929,11,889,5,846,1,803,,760,,717,1,674,2,634,7,595r4,-34l15,529r5,-26l30,468,40,431,52,392,66,350,81,309,97,266r16,-42l130,184r17,-37l163,112,180,80,195,52,210,30,223,14,235,2,246,xe" fillcolor="#ffda40" strokecolor="#ffda40" strokeweight="0">
                    <v:path arrowok="t" o:connecttype="custom" o:connectlocs="201894,3969;216937,30163;235939,78581;254941,140494;273943,211931;290569,286544;303237,357981;311155,420688;312738,474663;308779,542131;299278,616744;284235,692944;260483,764381;231189,824706;193977,868363;173391,856456;174183,817563;167849,785019;154390,759619;143305,754063;132221,757238;121136,767556;112427,788988;110844,827088;109260,885825;71257,862806;42754,822325;21377,768350;8709,705644;792,637381;0,569119;1583,503238;8709,445294;15835,399256;31670,342106;52255,277813;76799,211138;102926,146050;129054,88900;154390,41275;176558,11113;194768,0" o:connectangles="0,0,0,0,0,0,0,0,0,0,0,0,0,0,0,0,0,0,0,0,0,0,0,0,0,0,0,0,0,0,0,0,0,0,0,0,0,0,0,0,0,0"/>
                  </v:shape>
                  <v:shape id="รูปแบบอิสระ 20" o:spid="_x0000_s1062" alt="ไส้เทียน" style="position:absolute;left:24354;top:63774;width:651;height:1365;visibility:visible;mso-wrap-style:square;v-text-anchor:top" coordsize="8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" path="m43,r6,1l57,7r8,13l74,39r7,26l82,80r,21l81,129r-2,32l53,169r-29,3l,166,2,128,2,92,2,65,4,44,10,29,15,17,22,8,29,4,36,1,43,xe" fillcolor="#efc100" strokecolor="#efc100" strokeweight="0">
                    <v:path arrowok="t" o:connecttype="custom" o:connectlocs="34132,0;38894,794;45244,5556;51594,15875;58738,30956;64294,51594;65088,63500;65088,80169;64294,102394;62707,127794;42069,134144;19050,136525;0,131763;1588,101600;1588,73025;1588,51594;3175,34925;7938,23019;11906,13494;17463,6350;23019,3175;28575,794;34132,0" o:connectangles="0,0,0,0,0,0,0,0,0,0,0,0,0,0,0,0,0,0,0,0,0,0,0"/>
                  </v:shape>
                </v:group>
              </v:group>
              <w10:wrap anchorx="page" anchory="page"/>
            </v:group>
          </w:pict>
        </mc:Fallback>
      </mc:AlternateContent>
    </w:r>
    <w:r w:rsidRPr="007F0E95">
      <w:rPr>
        <w:lang w:eastAsia="en-US" w:bidi="th-T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074839" wp14:editId="4C93A972">
              <wp:simplePos x="0" y="0"/>
              <wp:positionH relativeFrom="page">
                <wp:posOffset>3765550</wp:posOffset>
              </wp:positionH>
              <wp:positionV relativeFrom="paragraph">
                <wp:posOffset>-276225</wp:posOffset>
              </wp:positionV>
              <wp:extent cx="0" cy="10839450"/>
              <wp:effectExtent l="0" t="0" r="38100" b="19050"/>
              <wp:wrapNone/>
              <wp:docPr id="1" name="ตัวเชื่อมต่อตรง 1" descr="เส้นจุดไข่ปลาเป็นแนวสำหรับการตัดกระดาษ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83945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5D81A3" id="ตัวเชื่อมต่อตรง 1" o:spid="_x0000_s1026" alt="เส้นจุดไข่ปลาเป็นแนวสำหรับการตัดกระดาษ" style="position:absolute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" from="296.5pt,-21.75pt" to="296.5pt,8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" strokecolor="#d8d8d8 [2732]" strokeweight=".5pt">
              <v:stroke joinstyle="miter"/>
              <w10:wrap anchorx="page"/>
            </v:line>
          </w:pict>
        </mc:Fallback>
      </mc:AlternateContent>
    </w:r>
    <w:r w:rsidR="00A56533" w:rsidRPr="007F0E95">
      <w:rPr>
        <w:lang w:eastAsia="en-US" w:bidi="th-T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BA13189" wp14:editId="0652ED33">
              <wp:simplePos x="0" y="0"/>
              <wp:positionH relativeFrom="column">
                <wp:posOffset>-361950</wp:posOffset>
              </wp:positionH>
              <wp:positionV relativeFrom="page">
                <wp:align>center</wp:align>
              </wp:positionV>
              <wp:extent cx="7772400" cy="0"/>
              <wp:effectExtent l="0" t="0" r="0" b="0"/>
              <wp:wrapNone/>
              <wp:docPr id="64" name="ตัวเชื่อมต่อตรง 64" descr="เส้นจุดไข่ปลาเป็นแนวสำหรับการตัดกระดาษ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672F0D" id="ตัวเชื่อมต่อตรง 64" o:spid="_x0000_s1026" alt="เส้นจุดไข่ปลาเป็นแนวสำหรับการตัดกระดาษ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center;mso-position-vertical-relative:page" from="-28.5pt,0" to="58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" strokecolor="#d8d8d8 [2732]" strokeweight=".5pt">
              <v:stroke dashstyle="dash" joinstyle="miter"/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2721EC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FAB9F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786EC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9FED9D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9A2445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AA841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2AFA6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2C291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8143FE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26B26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4F31E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A1F277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D9A62B7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Leelawadee" w:hAnsi="Leelawadee" w:cs="Leelawadee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887"/>
    <w:rsid w:val="000C1498"/>
    <w:rsid w:val="00115A95"/>
    <w:rsid w:val="00151C6D"/>
    <w:rsid w:val="00187FA0"/>
    <w:rsid w:val="00236027"/>
    <w:rsid w:val="00264A3D"/>
    <w:rsid w:val="00307064"/>
    <w:rsid w:val="00400602"/>
    <w:rsid w:val="00484767"/>
    <w:rsid w:val="00664158"/>
    <w:rsid w:val="006F6287"/>
    <w:rsid w:val="00736770"/>
    <w:rsid w:val="007F0E95"/>
    <w:rsid w:val="008D2309"/>
    <w:rsid w:val="00950B15"/>
    <w:rsid w:val="0097628A"/>
    <w:rsid w:val="009C3F03"/>
    <w:rsid w:val="009E6EB8"/>
    <w:rsid w:val="00A116AD"/>
    <w:rsid w:val="00A24898"/>
    <w:rsid w:val="00A56533"/>
    <w:rsid w:val="00A7127A"/>
    <w:rsid w:val="00B54623"/>
    <w:rsid w:val="00B57B05"/>
    <w:rsid w:val="00C62041"/>
    <w:rsid w:val="00C95887"/>
    <w:rsid w:val="00DA0EEB"/>
    <w:rsid w:val="00DB02DE"/>
    <w:rsid w:val="00DB3809"/>
    <w:rsid w:val="00DB5BC4"/>
    <w:rsid w:val="00E75ADA"/>
    <w:rsid w:val="00E85581"/>
    <w:rsid w:val="00EA6372"/>
    <w:rsid w:val="00EE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A427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h-TH" w:eastAsia="en-IN" w:bidi="ar-SA"/>
        <w14:ligatures w14:val="standard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7F0E95"/>
    <w:pPr>
      <w:jc w:val="center"/>
    </w:pPr>
    <w:rPr>
      <w:rFonts w:ascii="Leelawadee" w:hAnsi="Leelawadee" w:cs="Leelawadee"/>
    </w:rPr>
  </w:style>
  <w:style w:type="paragraph" w:styleId="1">
    <w:name w:val="heading 1"/>
    <w:basedOn w:val="a2"/>
    <w:next w:val="a2"/>
    <w:link w:val="10"/>
    <w:uiPriority w:val="9"/>
    <w:qFormat/>
    <w:rsid w:val="007F0E95"/>
    <w:pPr>
      <w:keepNext/>
      <w:keepLines/>
      <w:spacing w:before="240"/>
      <w:outlineLvl w:val="0"/>
    </w:pPr>
    <w:rPr>
      <w:rFonts w:eastAsiaTheme="majorEastAsia"/>
      <w:color w:val="455914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7F0E95"/>
    <w:pPr>
      <w:keepNext/>
      <w:keepLines/>
      <w:spacing w:before="40"/>
      <w:outlineLvl w:val="1"/>
    </w:pPr>
    <w:rPr>
      <w:rFonts w:eastAsiaTheme="majorEastAsia"/>
      <w:color w:val="455914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7F0E95"/>
    <w:pPr>
      <w:keepNext/>
      <w:keepLines/>
      <w:spacing w:before="40"/>
      <w:outlineLvl w:val="2"/>
    </w:pPr>
    <w:rPr>
      <w:rFonts w:eastAsiaTheme="majorEastAsia"/>
      <w:color w:val="455814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7F0E95"/>
    <w:pPr>
      <w:keepNext/>
      <w:keepLines/>
      <w:spacing w:before="40"/>
      <w:outlineLvl w:val="3"/>
    </w:pPr>
    <w:rPr>
      <w:rFonts w:eastAsiaTheme="majorEastAsia"/>
      <w:i/>
      <w:iCs/>
      <w:color w:val="455914" w:themeColor="accent1" w:themeShade="80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7F0E95"/>
    <w:pPr>
      <w:keepNext/>
      <w:keepLines/>
      <w:spacing w:before="40"/>
      <w:outlineLvl w:val="4"/>
    </w:pPr>
    <w:rPr>
      <w:rFonts w:eastAsiaTheme="majorEastAsia"/>
      <w:color w:val="455914" w:themeColor="accent1" w:themeShade="80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7F0E95"/>
    <w:pPr>
      <w:keepNext/>
      <w:keepLines/>
      <w:spacing w:before="40"/>
      <w:outlineLvl w:val="5"/>
    </w:pPr>
    <w:rPr>
      <w:rFonts w:eastAsiaTheme="majorEastAsia"/>
      <w:color w:val="455814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7F0E95"/>
    <w:pPr>
      <w:keepNext/>
      <w:keepLines/>
      <w:spacing w:before="40"/>
      <w:outlineLvl w:val="6"/>
    </w:pPr>
    <w:rPr>
      <w:rFonts w:eastAsiaTheme="majorEastAsia"/>
      <w:i/>
      <w:iCs/>
      <w:color w:val="455814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7F0E95"/>
    <w:pPr>
      <w:keepNext/>
      <w:keepLines/>
      <w:spacing w:before="4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7F0E95"/>
    <w:pPr>
      <w:keepNext/>
      <w:keepLines/>
      <w:spacing w:before="4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7F0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rsid w:val="007F0E95"/>
    <w:rPr>
      <w:rFonts w:ascii="Leelawadee" w:hAnsi="Leelawadee" w:cs="Leelawadee"/>
      <w:sz w:val="18"/>
    </w:rPr>
  </w:style>
  <w:style w:type="paragraph" w:styleId="a8">
    <w:name w:val="Title"/>
    <w:basedOn w:val="a2"/>
    <w:next w:val="a2"/>
    <w:link w:val="a9"/>
    <w:uiPriority w:val="1"/>
    <w:qFormat/>
    <w:rsid w:val="007F0E95"/>
    <w:pPr>
      <w:spacing w:before="200" w:line="204" w:lineRule="auto"/>
      <w:ind w:left="6624"/>
      <w:contextualSpacing/>
      <w:jc w:val="left"/>
    </w:pPr>
    <w:rPr>
      <w:rFonts w:eastAsiaTheme="majorEastAsia"/>
      <w:caps/>
      <w:color w:val="924994" w:themeColor="accent6"/>
      <w:kern w:val="28"/>
      <w:sz w:val="60"/>
    </w:rPr>
  </w:style>
  <w:style w:type="character" w:customStyle="1" w:styleId="a9">
    <w:name w:val="ชื่อเรื่อง อักขระ"/>
    <w:basedOn w:val="a3"/>
    <w:link w:val="a8"/>
    <w:uiPriority w:val="1"/>
    <w:rsid w:val="007F0E95"/>
    <w:rPr>
      <w:rFonts w:ascii="Leelawadee" w:eastAsiaTheme="majorEastAsia" w:hAnsi="Leelawadee" w:cs="Leelawadee"/>
      <w:caps/>
      <w:color w:val="924994" w:themeColor="accent6"/>
      <w:kern w:val="28"/>
      <w:sz w:val="60"/>
    </w:rPr>
  </w:style>
  <w:style w:type="paragraph" w:styleId="aa">
    <w:name w:val="Balloon Text"/>
    <w:basedOn w:val="a2"/>
    <w:link w:val="ab"/>
    <w:uiPriority w:val="99"/>
    <w:semiHidden/>
    <w:unhideWhenUsed/>
    <w:rsid w:val="007F0E95"/>
    <w:rPr>
      <w:sz w:val="18"/>
    </w:rPr>
  </w:style>
  <w:style w:type="character" w:customStyle="1" w:styleId="ab">
    <w:name w:val="ข้อความบอลลูน อักขระ"/>
    <w:basedOn w:val="a3"/>
    <w:link w:val="aa"/>
    <w:uiPriority w:val="99"/>
    <w:semiHidden/>
    <w:rsid w:val="007F0E95"/>
    <w:rPr>
      <w:rFonts w:ascii="Leelawadee" w:hAnsi="Leelawadee" w:cs="Leelawadee"/>
      <w:sz w:val="18"/>
    </w:rPr>
  </w:style>
  <w:style w:type="character" w:styleId="ac">
    <w:name w:val="Placeholder Text"/>
    <w:basedOn w:val="a3"/>
    <w:uiPriority w:val="99"/>
    <w:semiHidden/>
    <w:rsid w:val="007F0E95"/>
    <w:rPr>
      <w:rFonts w:ascii="Leelawadee" w:hAnsi="Leelawadee" w:cs="Leelawadee"/>
      <w:color w:val="808080"/>
    </w:rPr>
  </w:style>
  <w:style w:type="paragraph" w:customStyle="1" w:styleId="ad">
    <w:name w:val="ปี"/>
    <w:basedOn w:val="a2"/>
    <w:uiPriority w:val="1"/>
    <w:qFormat/>
    <w:rsid w:val="007F0E95"/>
    <w:pPr>
      <w:spacing w:line="204" w:lineRule="auto"/>
      <w:ind w:left="8554" w:right="1094"/>
    </w:pPr>
    <w:rPr>
      <w:b/>
      <w:bCs/>
      <w:color w:val="924994" w:themeColor="accent6"/>
      <w:position w:val="-24"/>
      <w:sz w:val="80"/>
    </w:rPr>
  </w:style>
  <w:style w:type="paragraph" w:styleId="ae">
    <w:name w:val="header"/>
    <w:basedOn w:val="a2"/>
    <w:link w:val="af"/>
    <w:uiPriority w:val="99"/>
    <w:unhideWhenUsed/>
    <w:rsid w:val="007F0E95"/>
    <w:pPr>
      <w:tabs>
        <w:tab w:val="center" w:pos="4513"/>
        <w:tab w:val="right" w:pos="9026"/>
      </w:tabs>
    </w:pPr>
  </w:style>
  <w:style w:type="character" w:customStyle="1" w:styleId="af">
    <w:name w:val="หัวกระดาษ อักขระ"/>
    <w:basedOn w:val="a3"/>
    <w:link w:val="ae"/>
    <w:uiPriority w:val="99"/>
    <w:rsid w:val="007F0E95"/>
    <w:rPr>
      <w:rFonts w:ascii="Leelawadee" w:hAnsi="Leelawadee" w:cs="Leelawadee"/>
    </w:rPr>
  </w:style>
  <w:style w:type="paragraph" w:styleId="af0">
    <w:name w:val="footer"/>
    <w:basedOn w:val="a2"/>
    <w:link w:val="af1"/>
    <w:uiPriority w:val="99"/>
    <w:unhideWhenUsed/>
    <w:rsid w:val="007F0E95"/>
    <w:pPr>
      <w:tabs>
        <w:tab w:val="center" w:pos="4513"/>
        <w:tab w:val="right" w:pos="9026"/>
      </w:tabs>
    </w:pPr>
  </w:style>
  <w:style w:type="character" w:customStyle="1" w:styleId="af1">
    <w:name w:val="ท้ายกระดาษ อักขระ"/>
    <w:basedOn w:val="a3"/>
    <w:link w:val="af0"/>
    <w:uiPriority w:val="99"/>
    <w:rsid w:val="007F0E95"/>
    <w:rPr>
      <w:rFonts w:ascii="Leelawadee" w:hAnsi="Leelawadee" w:cs="Leelawadee"/>
    </w:rPr>
  </w:style>
  <w:style w:type="paragraph" w:customStyle="1" w:styleId="23">
    <w:name w:val="ปี 2"/>
    <w:basedOn w:val="a2"/>
    <w:qFormat/>
    <w:rsid w:val="007F0E95"/>
    <w:pPr>
      <w:spacing w:before="5600"/>
      <w:ind w:left="2405" w:right="1224"/>
      <w:contextualSpacing/>
      <w:jc w:val="right"/>
    </w:pPr>
    <w:rPr>
      <w:b/>
      <w:color w:val="924994" w:themeColor="accent6"/>
      <w:sz w:val="80"/>
    </w:rPr>
  </w:style>
  <w:style w:type="character" w:customStyle="1" w:styleId="10">
    <w:name w:val="หัวเรื่อง 1 อักขระ"/>
    <w:basedOn w:val="a3"/>
    <w:link w:val="1"/>
    <w:uiPriority w:val="9"/>
    <w:rsid w:val="007F0E95"/>
    <w:rPr>
      <w:rFonts w:ascii="Leelawadee" w:eastAsiaTheme="majorEastAsia" w:hAnsi="Leelawadee" w:cs="Leelawadee"/>
      <w:color w:val="455914" w:themeColor="accent1" w:themeShade="80"/>
      <w:sz w:val="32"/>
      <w:szCs w:val="32"/>
    </w:rPr>
  </w:style>
  <w:style w:type="character" w:customStyle="1" w:styleId="22">
    <w:name w:val="หัวเรื่อง 2 อักขระ"/>
    <w:basedOn w:val="a3"/>
    <w:link w:val="21"/>
    <w:uiPriority w:val="9"/>
    <w:semiHidden/>
    <w:rsid w:val="007F0E95"/>
    <w:rPr>
      <w:rFonts w:ascii="Leelawadee" w:eastAsiaTheme="majorEastAsia" w:hAnsi="Leelawadee" w:cs="Leelawadee"/>
      <w:color w:val="455914" w:themeColor="accent1" w:themeShade="80"/>
      <w:sz w:val="26"/>
      <w:szCs w:val="26"/>
    </w:rPr>
  </w:style>
  <w:style w:type="character" w:customStyle="1" w:styleId="42">
    <w:name w:val="หัวเรื่อง 4 อักขระ"/>
    <w:basedOn w:val="a3"/>
    <w:link w:val="41"/>
    <w:uiPriority w:val="9"/>
    <w:semiHidden/>
    <w:rsid w:val="007F0E95"/>
    <w:rPr>
      <w:rFonts w:ascii="Leelawadee" w:eastAsiaTheme="majorEastAsia" w:hAnsi="Leelawadee" w:cs="Leelawadee"/>
      <w:i/>
      <w:iCs/>
      <w:color w:val="455914" w:themeColor="accent1" w:themeShade="80"/>
    </w:rPr>
  </w:style>
  <w:style w:type="character" w:customStyle="1" w:styleId="52">
    <w:name w:val="หัวเรื่อง 5 อักขระ"/>
    <w:basedOn w:val="a3"/>
    <w:link w:val="51"/>
    <w:uiPriority w:val="9"/>
    <w:semiHidden/>
    <w:rsid w:val="007F0E95"/>
    <w:rPr>
      <w:rFonts w:ascii="Leelawadee" w:eastAsiaTheme="majorEastAsia" w:hAnsi="Leelawadee" w:cs="Leelawadee"/>
      <w:color w:val="455914" w:themeColor="accent1" w:themeShade="80"/>
    </w:rPr>
  </w:style>
  <w:style w:type="numbering" w:styleId="111111">
    <w:name w:val="Outline List 2"/>
    <w:basedOn w:val="a5"/>
    <w:uiPriority w:val="99"/>
    <w:semiHidden/>
    <w:unhideWhenUsed/>
    <w:rsid w:val="007F0E95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7F0E95"/>
    <w:pPr>
      <w:numPr>
        <w:numId w:val="2"/>
      </w:numPr>
    </w:pPr>
  </w:style>
  <w:style w:type="character" w:customStyle="1" w:styleId="32">
    <w:name w:val="หัวเรื่อง 3 อักขระ"/>
    <w:basedOn w:val="a3"/>
    <w:link w:val="31"/>
    <w:uiPriority w:val="9"/>
    <w:semiHidden/>
    <w:rsid w:val="007F0E95"/>
    <w:rPr>
      <w:rFonts w:ascii="Leelawadee" w:eastAsiaTheme="majorEastAsia" w:hAnsi="Leelawadee" w:cs="Leelawadee"/>
      <w:color w:val="455814" w:themeColor="accent1" w:themeShade="7F"/>
      <w:sz w:val="24"/>
      <w:szCs w:val="24"/>
    </w:rPr>
  </w:style>
  <w:style w:type="character" w:customStyle="1" w:styleId="60">
    <w:name w:val="หัวเรื่อง 6 อักขระ"/>
    <w:basedOn w:val="a3"/>
    <w:link w:val="6"/>
    <w:uiPriority w:val="9"/>
    <w:semiHidden/>
    <w:rsid w:val="007F0E95"/>
    <w:rPr>
      <w:rFonts w:ascii="Leelawadee" w:eastAsiaTheme="majorEastAsia" w:hAnsi="Leelawadee" w:cs="Leelawadee"/>
      <w:color w:val="455814" w:themeColor="accent1" w:themeShade="7F"/>
    </w:rPr>
  </w:style>
  <w:style w:type="character" w:customStyle="1" w:styleId="70">
    <w:name w:val="หัวเรื่อง 7 อักขระ"/>
    <w:basedOn w:val="a3"/>
    <w:link w:val="7"/>
    <w:uiPriority w:val="9"/>
    <w:semiHidden/>
    <w:rsid w:val="007F0E95"/>
    <w:rPr>
      <w:rFonts w:ascii="Leelawadee" w:eastAsiaTheme="majorEastAsia" w:hAnsi="Leelawadee" w:cs="Leelawadee"/>
      <w:i/>
      <w:iCs/>
      <w:color w:val="455814" w:themeColor="accent1" w:themeShade="7F"/>
    </w:rPr>
  </w:style>
  <w:style w:type="character" w:customStyle="1" w:styleId="80">
    <w:name w:val="หัวเรื่อง 8 อักขระ"/>
    <w:basedOn w:val="a3"/>
    <w:link w:val="8"/>
    <w:uiPriority w:val="9"/>
    <w:semiHidden/>
    <w:rsid w:val="007F0E95"/>
    <w:rPr>
      <w:rFonts w:ascii="Leelawadee" w:eastAsiaTheme="majorEastAsia" w:hAnsi="Leelawadee" w:cs="Leelawadee"/>
      <w:color w:val="272727" w:themeColor="text1" w:themeTint="D8"/>
      <w:sz w:val="21"/>
      <w:szCs w:val="21"/>
    </w:rPr>
  </w:style>
  <w:style w:type="character" w:customStyle="1" w:styleId="90">
    <w:name w:val="หัวเรื่อง 9 อักขระ"/>
    <w:basedOn w:val="a3"/>
    <w:link w:val="9"/>
    <w:uiPriority w:val="9"/>
    <w:semiHidden/>
    <w:rsid w:val="007F0E95"/>
    <w:rPr>
      <w:rFonts w:ascii="Leelawadee" w:eastAsiaTheme="majorEastAsia" w:hAnsi="Leelawadee" w:cs="Leelawadee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7F0E95"/>
    <w:pPr>
      <w:numPr>
        <w:numId w:val="3"/>
      </w:numPr>
    </w:pPr>
  </w:style>
  <w:style w:type="paragraph" w:styleId="af2">
    <w:name w:val="Bibliography"/>
    <w:basedOn w:val="a2"/>
    <w:next w:val="a2"/>
    <w:uiPriority w:val="37"/>
    <w:semiHidden/>
    <w:unhideWhenUsed/>
    <w:rsid w:val="007F0E95"/>
  </w:style>
  <w:style w:type="paragraph" w:styleId="af3">
    <w:name w:val="Block Text"/>
    <w:basedOn w:val="a2"/>
    <w:uiPriority w:val="99"/>
    <w:semiHidden/>
    <w:unhideWhenUsed/>
    <w:rsid w:val="007F0E95"/>
    <w:pPr>
      <w:pBdr>
        <w:top w:val="single" w:sz="2" w:space="10" w:color="8BB329" w:themeColor="accent1" w:shadow="1" w:frame="1"/>
        <w:left w:val="single" w:sz="2" w:space="10" w:color="8BB329" w:themeColor="accent1" w:shadow="1" w:frame="1"/>
        <w:bottom w:val="single" w:sz="2" w:space="10" w:color="8BB329" w:themeColor="accent1" w:shadow="1" w:frame="1"/>
        <w:right w:val="single" w:sz="2" w:space="10" w:color="8BB329" w:themeColor="accent1" w:shadow="1" w:frame="1"/>
      </w:pBdr>
      <w:ind w:left="1152" w:right="1152"/>
    </w:pPr>
    <w:rPr>
      <w:rFonts w:eastAsiaTheme="minorEastAsia"/>
      <w:i/>
      <w:iCs/>
      <w:color w:val="8BB329" w:themeColor="accent1"/>
    </w:rPr>
  </w:style>
  <w:style w:type="paragraph" w:styleId="af4">
    <w:name w:val="Body Text"/>
    <w:basedOn w:val="a2"/>
    <w:link w:val="af5"/>
    <w:uiPriority w:val="99"/>
    <w:semiHidden/>
    <w:unhideWhenUsed/>
    <w:rsid w:val="007F0E95"/>
    <w:pPr>
      <w:spacing w:after="120"/>
    </w:pPr>
  </w:style>
  <w:style w:type="character" w:customStyle="1" w:styleId="af5">
    <w:name w:val="เนื้อความ อักขระ"/>
    <w:basedOn w:val="a3"/>
    <w:link w:val="af4"/>
    <w:uiPriority w:val="99"/>
    <w:semiHidden/>
    <w:rsid w:val="007F0E95"/>
    <w:rPr>
      <w:rFonts w:ascii="Leelawadee" w:hAnsi="Leelawadee" w:cs="Leelawadee"/>
    </w:rPr>
  </w:style>
  <w:style w:type="paragraph" w:styleId="24">
    <w:name w:val="Body Text 2"/>
    <w:basedOn w:val="a2"/>
    <w:link w:val="25"/>
    <w:uiPriority w:val="99"/>
    <w:semiHidden/>
    <w:unhideWhenUsed/>
    <w:rsid w:val="007F0E95"/>
    <w:pPr>
      <w:spacing w:after="120" w:line="480" w:lineRule="auto"/>
    </w:pPr>
  </w:style>
  <w:style w:type="character" w:customStyle="1" w:styleId="25">
    <w:name w:val="เนื้อความ 2 อักขระ"/>
    <w:basedOn w:val="a3"/>
    <w:link w:val="24"/>
    <w:uiPriority w:val="99"/>
    <w:semiHidden/>
    <w:rsid w:val="007F0E95"/>
    <w:rPr>
      <w:rFonts w:ascii="Leelawadee" w:hAnsi="Leelawadee" w:cs="Leelawadee"/>
    </w:rPr>
  </w:style>
  <w:style w:type="paragraph" w:styleId="33">
    <w:name w:val="Body Text 3"/>
    <w:basedOn w:val="a2"/>
    <w:link w:val="34"/>
    <w:uiPriority w:val="99"/>
    <w:semiHidden/>
    <w:unhideWhenUsed/>
    <w:rsid w:val="007F0E95"/>
    <w:pPr>
      <w:spacing w:after="120"/>
    </w:pPr>
    <w:rPr>
      <w:sz w:val="16"/>
      <w:szCs w:val="16"/>
    </w:rPr>
  </w:style>
  <w:style w:type="character" w:customStyle="1" w:styleId="34">
    <w:name w:val="เนื้อความ 3 อักขระ"/>
    <w:basedOn w:val="a3"/>
    <w:link w:val="33"/>
    <w:uiPriority w:val="99"/>
    <w:semiHidden/>
    <w:rsid w:val="007F0E95"/>
    <w:rPr>
      <w:rFonts w:ascii="Leelawadee" w:hAnsi="Leelawadee" w:cs="Leelawadee"/>
      <w:sz w:val="16"/>
      <w:szCs w:val="16"/>
    </w:rPr>
  </w:style>
  <w:style w:type="paragraph" w:styleId="af6">
    <w:name w:val="Body Text First Indent"/>
    <w:basedOn w:val="af4"/>
    <w:link w:val="af7"/>
    <w:uiPriority w:val="99"/>
    <w:semiHidden/>
    <w:unhideWhenUsed/>
    <w:rsid w:val="007F0E95"/>
    <w:pPr>
      <w:spacing w:after="0"/>
      <w:ind w:firstLine="360"/>
    </w:pPr>
  </w:style>
  <w:style w:type="character" w:customStyle="1" w:styleId="af7">
    <w:name w:val="เยื้องย่อหน้าแรกของเนื้อความ อักขระ"/>
    <w:basedOn w:val="af5"/>
    <w:link w:val="af6"/>
    <w:uiPriority w:val="99"/>
    <w:semiHidden/>
    <w:rsid w:val="007F0E95"/>
    <w:rPr>
      <w:rFonts w:ascii="Leelawadee" w:hAnsi="Leelawadee" w:cs="Leelawadee"/>
    </w:rPr>
  </w:style>
  <w:style w:type="paragraph" w:styleId="af8">
    <w:name w:val="Body Text Indent"/>
    <w:basedOn w:val="a2"/>
    <w:link w:val="af9"/>
    <w:uiPriority w:val="99"/>
    <w:semiHidden/>
    <w:unhideWhenUsed/>
    <w:rsid w:val="007F0E95"/>
    <w:pPr>
      <w:spacing w:after="120"/>
      <w:ind w:left="360"/>
    </w:pPr>
  </w:style>
  <w:style w:type="character" w:customStyle="1" w:styleId="af9">
    <w:name w:val="การเยื้องเนื้อความ อักขระ"/>
    <w:basedOn w:val="a3"/>
    <w:link w:val="af8"/>
    <w:uiPriority w:val="99"/>
    <w:semiHidden/>
    <w:rsid w:val="007F0E95"/>
    <w:rPr>
      <w:rFonts w:ascii="Leelawadee" w:hAnsi="Leelawadee" w:cs="Leelawadee"/>
    </w:rPr>
  </w:style>
  <w:style w:type="paragraph" w:styleId="26">
    <w:name w:val="Body Text First Indent 2"/>
    <w:basedOn w:val="af8"/>
    <w:link w:val="27"/>
    <w:uiPriority w:val="99"/>
    <w:semiHidden/>
    <w:unhideWhenUsed/>
    <w:rsid w:val="007F0E95"/>
    <w:pPr>
      <w:spacing w:after="0"/>
      <w:ind w:firstLine="360"/>
    </w:pPr>
  </w:style>
  <w:style w:type="character" w:customStyle="1" w:styleId="27">
    <w:name w:val="เยื้องย่อหน้าแรกของเนื้อความ 2 อักขระ"/>
    <w:basedOn w:val="af9"/>
    <w:link w:val="26"/>
    <w:uiPriority w:val="99"/>
    <w:semiHidden/>
    <w:rsid w:val="007F0E95"/>
    <w:rPr>
      <w:rFonts w:ascii="Leelawadee" w:hAnsi="Leelawadee" w:cs="Leelawadee"/>
    </w:rPr>
  </w:style>
  <w:style w:type="paragraph" w:styleId="28">
    <w:name w:val="Body Text Indent 2"/>
    <w:basedOn w:val="a2"/>
    <w:link w:val="29"/>
    <w:uiPriority w:val="99"/>
    <w:semiHidden/>
    <w:unhideWhenUsed/>
    <w:rsid w:val="007F0E95"/>
    <w:pPr>
      <w:spacing w:after="120" w:line="480" w:lineRule="auto"/>
      <w:ind w:left="360"/>
    </w:pPr>
  </w:style>
  <w:style w:type="character" w:customStyle="1" w:styleId="29">
    <w:name w:val="การเยื้องเนื้อความ 2 อักขระ"/>
    <w:basedOn w:val="a3"/>
    <w:link w:val="28"/>
    <w:uiPriority w:val="99"/>
    <w:semiHidden/>
    <w:rsid w:val="007F0E95"/>
    <w:rPr>
      <w:rFonts w:ascii="Leelawadee" w:hAnsi="Leelawadee" w:cs="Leelawadee"/>
    </w:rPr>
  </w:style>
  <w:style w:type="paragraph" w:styleId="35">
    <w:name w:val="Body Text Indent 3"/>
    <w:basedOn w:val="a2"/>
    <w:link w:val="36"/>
    <w:uiPriority w:val="99"/>
    <w:semiHidden/>
    <w:unhideWhenUsed/>
    <w:rsid w:val="007F0E95"/>
    <w:pPr>
      <w:spacing w:after="120"/>
      <w:ind w:left="360"/>
    </w:pPr>
    <w:rPr>
      <w:sz w:val="16"/>
      <w:szCs w:val="16"/>
    </w:rPr>
  </w:style>
  <w:style w:type="character" w:customStyle="1" w:styleId="36">
    <w:name w:val="การเยื้องเนื้อความ 3 อักขระ"/>
    <w:basedOn w:val="a3"/>
    <w:link w:val="35"/>
    <w:uiPriority w:val="99"/>
    <w:semiHidden/>
    <w:rsid w:val="007F0E95"/>
    <w:rPr>
      <w:rFonts w:ascii="Leelawadee" w:hAnsi="Leelawadee" w:cs="Leelawadee"/>
      <w:sz w:val="16"/>
      <w:szCs w:val="16"/>
    </w:rPr>
  </w:style>
  <w:style w:type="character" w:styleId="afa">
    <w:name w:val="Book Title"/>
    <w:basedOn w:val="a3"/>
    <w:uiPriority w:val="33"/>
    <w:semiHidden/>
    <w:unhideWhenUsed/>
    <w:qFormat/>
    <w:rsid w:val="007F0E95"/>
    <w:rPr>
      <w:rFonts w:ascii="Leelawadee" w:hAnsi="Leelawadee" w:cs="Leelawadee"/>
      <w:b/>
      <w:bCs/>
      <w:i/>
      <w:iCs/>
      <w:spacing w:val="5"/>
    </w:rPr>
  </w:style>
  <w:style w:type="paragraph" w:styleId="afb">
    <w:name w:val="caption"/>
    <w:basedOn w:val="a2"/>
    <w:next w:val="a2"/>
    <w:uiPriority w:val="35"/>
    <w:semiHidden/>
    <w:unhideWhenUsed/>
    <w:qFormat/>
    <w:rsid w:val="007F0E95"/>
    <w:pPr>
      <w:spacing w:after="200"/>
    </w:pPr>
    <w:rPr>
      <w:i/>
      <w:iCs/>
      <w:color w:val="323232" w:themeColor="text2"/>
      <w:sz w:val="18"/>
      <w:szCs w:val="18"/>
    </w:rPr>
  </w:style>
  <w:style w:type="paragraph" w:styleId="afc">
    <w:name w:val="Closing"/>
    <w:basedOn w:val="a2"/>
    <w:link w:val="afd"/>
    <w:uiPriority w:val="99"/>
    <w:semiHidden/>
    <w:unhideWhenUsed/>
    <w:rsid w:val="007F0E95"/>
    <w:pPr>
      <w:ind w:left="4320"/>
    </w:pPr>
  </w:style>
  <w:style w:type="character" w:customStyle="1" w:styleId="afd">
    <w:name w:val="คำลงท้าย อักขระ"/>
    <w:basedOn w:val="a3"/>
    <w:link w:val="afc"/>
    <w:uiPriority w:val="99"/>
    <w:semiHidden/>
    <w:rsid w:val="007F0E95"/>
    <w:rPr>
      <w:rFonts w:ascii="Leelawadee" w:hAnsi="Leelawadee" w:cs="Leelawadee"/>
    </w:rPr>
  </w:style>
  <w:style w:type="table" w:styleId="afe">
    <w:name w:val="Colorful Grid"/>
    <w:basedOn w:val="a4"/>
    <w:uiPriority w:val="73"/>
    <w:semiHidden/>
    <w:unhideWhenUsed/>
    <w:rsid w:val="007F0E9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7F0E9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CF" w:themeFill="accent1" w:themeFillTint="33"/>
    </w:tcPr>
    <w:tblStylePr w:type="firstRow">
      <w:rPr>
        <w:b/>
        <w:bCs/>
      </w:rPr>
      <w:tblPr/>
      <w:tcPr>
        <w:shd w:val="clear" w:color="auto" w:fill="D4E9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9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8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851E" w:themeFill="accent1" w:themeFillShade="BF"/>
      </w:tcPr>
    </w:tblStylePr>
    <w:tblStylePr w:type="band1Vert">
      <w:tblPr/>
      <w:tcPr>
        <w:shd w:val="clear" w:color="auto" w:fill="C9E489" w:themeFill="accent1" w:themeFillTint="7F"/>
      </w:tcPr>
    </w:tblStylePr>
    <w:tblStylePr w:type="band1Horz">
      <w:tblPr/>
      <w:tcPr>
        <w:shd w:val="clear" w:color="auto" w:fill="C9E489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7F0E9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BD4" w:themeFill="accent2" w:themeFillTint="33"/>
    </w:tcPr>
    <w:tblStylePr w:type="firstRow">
      <w:rPr>
        <w:b/>
        <w:bCs/>
      </w:rPr>
      <w:tblPr/>
      <w:tcPr>
        <w:shd w:val="clear" w:color="auto" w:fill="FFD8A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8A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F79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F7900" w:themeFill="accent2" w:themeFillShade="BF"/>
      </w:tcPr>
    </w:tblStylePr>
    <w:tblStylePr w:type="band1Vert">
      <w:tblPr/>
      <w:tcPr>
        <w:shd w:val="clear" w:color="auto" w:fill="FFCE95" w:themeFill="accent2" w:themeFillTint="7F"/>
      </w:tcPr>
    </w:tblStylePr>
    <w:tblStylePr w:type="band1Horz">
      <w:tblPr/>
      <w:tcPr>
        <w:shd w:val="clear" w:color="auto" w:fill="FFCE95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7F0E9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D9DF" w:themeFill="accent3" w:themeFillTint="33"/>
    </w:tcPr>
    <w:tblStylePr w:type="firstRow">
      <w:rPr>
        <w:b/>
        <w:bCs/>
      </w:rPr>
      <w:tblPr/>
      <w:tcPr>
        <w:shd w:val="clear" w:color="auto" w:fill="FDB3C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B3C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7062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7062D" w:themeFill="accent3" w:themeFillShade="BF"/>
      </w:tcPr>
    </w:tblStylePr>
    <w:tblStylePr w:type="band1Vert">
      <w:tblPr/>
      <w:tcPr>
        <w:shd w:val="clear" w:color="auto" w:fill="FCA1B0" w:themeFill="accent3" w:themeFillTint="7F"/>
      </w:tcPr>
    </w:tblStylePr>
    <w:tblStylePr w:type="band1Horz">
      <w:tblPr/>
      <w:tcPr>
        <w:shd w:val="clear" w:color="auto" w:fill="FCA1B0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7F0E9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F3F1" w:themeFill="accent4" w:themeFillTint="33"/>
    </w:tcPr>
    <w:tblStylePr w:type="firstRow">
      <w:rPr>
        <w:b/>
        <w:bCs/>
      </w:rPr>
      <w:tblPr/>
      <w:tcPr>
        <w:shd w:val="clear" w:color="auto" w:fill="A7E7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7E7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4888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48883" w:themeFill="accent4" w:themeFillShade="BF"/>
      </w:tcPr>
    </w:tblStylePr>
    <w:tblStylePr w:type="band1Vert">
      <w:tblPr/>
      <w:tcPr>
        <w:shd w:val="clear" w:color="auto" w:fill="91E1DD" w:themeFill="accent4" w:themeFillTint="7F"/>
      </w:tcPr>
    </w:tblStylePr>
    <w:tblStylePr w:type="band1Horz">
      <w:tblPr/>
      <w:tcPr>
        <w:shd w:val="clear" w:color="auto" w:fill="91E1DD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7F0E9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D8" w:themeFill="accent5" w:themeFillTint="33"/>
    </w:tcPr>
    <w:tblStylePr w:type="firstRow">
      <w:rPr>
        <w:b/>
        <w:bCs/>
      </w:rPr>
      <w:tblPr/>
      <w:tcPr>
        <w:shd w:val="clear" w:color="auto" w:fill="FFEF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EBF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EBF00" w:themeFill="accent5" w:themeFillShade="BF"/>
      </w:tcPr>
    </w:tblStylePr>
    <w:tblStylePr w:type="band1Vert">
      <w:tblPr/>
      <w:tcPr>
        <w:shd w:val="clear" w:color="auto" w:fill="FFEC9F" w:themeFill="accent5" w:themeFillTint="7F"/>
      </w:tcPr>
    </w:tblStylePr>
    <w:tblStylePr w:type="band1Horz">
      <w:tblPr/>
      <w:tcPr>
        <w:shd w:val="clear" w:color="auto" w:fill="FFEC9F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7F0E9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8EC" w:themeFill="accent6" w:themeFillTint="33"/>
    </w:tcPr>
    <w:tblStylePr w:type="firstRow">
      <w:rPr>
        <w:b/>
        <w:bCs/>
      </w:rPr>
      <w:tblPr/>
      <w:tcPr>
        <w:shd w:val="clear" w:color="auto" w:fill="D7B1D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1D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D366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D366E" w:themeFill="accent6" w:themeFillShade="BF"/>
      </w:tcPr>
    </w:tblStylePr>
    <w:tblStylePr w:type="band1Vert">
      <w:tblPr/>
      <w:tcPr>
        <w:shd w:val="clear" w:color="auto" w:fill="CE9ECF" w:themeFill="accent6" w:themeFillTint="7F"/>
      </w:tcPr>
    </w:tblStylePr>
    <w:tblStylePr w:type="band1Horz">
      <w:tblPr/>
      <w:tcPr>
        <w:shd w:val="clear" w:color="auto" w:fill="CE9ECF" w:themeFill="accent6" w:themeFillTint="7F"/>
      </w:tcPr>
    </w:tblStylePr>
  </w:style>
  <w:style w:type="table" w:styleId="aff">
    <w:name w:val="Colorful List"/>
    <w:basedOn w:val="a4"/>
    <w:uiPriority w:val="72"/>
    <w:semiHidden/>
    <w:unhideWhenUsed/>
    <w:rsid w:val="007F0E9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100" w:themeFill="accent2" w:themeFillShade="CC"/>
      </w:tcPr>
    </w:tblStylePr>
    <w:tblStylePr w:type="lastRow">
      <w:rPr>
        <w:b/>
        <w:bCs/>
        <w:color w:val="EE81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7F0E95"/>
    <w:rPr>
      <w:color w:val="000000" w:themeColor="text1"/>
    </w:rPr>
    <w:tblPr>
      <w:tblStyleRowBandSize w:val="1"/>
      <w:tblStyleColBandSize w:val="1"/>
    </w:tblPr>
    <w:tcPr>
      <w:shd w:val="clear" w:color="auto" w:fill="F4F9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100" w:themeFill="accent2" w:themeFillShade="CC"/>
      </w:tcPr>
    </w:tblStylePr>
    <w:tblStylePr w:type="lastRow">
      <w:rPr>
        <w:b/>
        <w:bCs/>
        <w:color w:val="EE81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1C4" w:themeFill="accent1" w:themeFillTint="3F"/>
      </w:tcPr>
    </w:tblStylePr>
    <w:tblStylePr w:type="band1Horz">
      <w:tblPr/>
      <w:tcPr>
        <w:shd w:val="clear" w:color="auto" w:fill="E9F4CF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7F0E95"/>
    <w:rPr>
      <w:color w:val="000000" w:themeColor="text1"/>
    </w:rPr>
    <w:tblPr>
      <w:tblStyleRowBandSize w:val="1"/>
      <w:tblStyleColBandSize w:val="1"/>
    </w:tblPr>
    <w:tcPr>
      <w:shd w:val="clear" w:color="auto" w:fill="FFF5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100" w:themeFill="accent2" w:themeFillShade="CC"/>
      </w:tcPr>
    </w:tblStylePr>
    <w:tblStylePr w:type="lastRow">
      <w:rPr>
        <w:b/>
        <w:bCs/>
        <w:color w:val="EE81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7CA" w:themeFill="accent2" w:themeFillTint="3F"/>
      </w:tcPr>
    </w:tblStylePr>
    <w:tblStylePr w:type="band1Horz">
      <w:tblPr/>
      <w:tcPr>
        <w:shd w:val="clear" w:color="auto" w:fill="FFEBD4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7F0E95"/>
    <w:rPr>
      <w:color w:val="000000" w:themeColor="text1"/>
    </w:rPr>
    <w:tblPr>
      <w:tblStyleRowBandSize w:val="1"/>
      <w:tblStyleColBandSize w:val="1"/>
    </w:tblPr>
    <w:tcPr>
      <w:shd w:val="clear" w:color="auto" w:fill="FEEC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7928C" w:themeFill="accent4" w:themeFillShade="CC"/>
      </w:tcPr>
    </w:tblStylePr>
    <w:tblStylePr w:type="lastRow">
      <w:rPr>
        <w:b/>
        <w:bCs/>
        <w:color w:val="27928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0D8" w:themeFill="accent3" w:themeFillTint="3F"/>
      </w:tcPr>
    </w:tblStylePr>
    <w:tblStylePr w:type="band1Horz">
      <w:tblPr/>
      <w:tcPr>
        <w:shd w:val="clear" w:color="auto" w:fill="FED9DF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7F0E95"/>
    <w:rPr>
      <w:color w:val="000000" w:themeColor="text1"/>
    </w:rPr>
    <w:tblPr>
      <w:tblStyleRowBandSize w:val="1"/>
      <w:tblStyleColBandSize w:val="1"/>
    </w:tblPr>
    <w:tcPr>
      <w:shd w:val="clear" w:color="auto" w:fill="E9F9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0630" w:themeFill="accent3" w:themeFillShade="CC"/>
      </w:tcPr>
    </w:tblStylePr>
    <w:tblStylePr w:type="lastRow">
      <w:rPr>
        <w:b/>
        <w:bCs/>
        <w:color w:val="F6063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F0EE" w:themeFill="accent4" w:themeFillTint="3F"/>
      </w:tcPr>
    </w:tblStylePr>
    <w:tblStylePr w:type="band1Horz">
      <w:tblPr/>
      <w:tcPr>
        <w:shd w:val="clear" w:color="auto" w:fill="D3F3F1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7F0E95"/>
    <w:rPr>
      <w:color w:val="000000" w:themeColor="text1"/>
    </w:rPr>
    <w:tblPr>
      <w:tblStyleRowBandSize w:val="1"/>
      <w:tblStyleColBandSize w:val="1"/>
    </w:tblPr>
    <w:tcPr>
      <w:shd w:val="clear" w:color="auto" w:fill="FFFB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3A76" w:themeFill="accent6" w:themeFillShade="CC"/>
      </w:tcPr>
    </w:tblStylePr>
    <w:tblStylePr w:type="lastRow">
      <w:rPr>
        <w:b/>
        <w:bCs/>
        <w:color w:val="743A7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CF" w:themeFill="accent5" w:themeFillTint="3F"/>
      </w:tcPr>
    </w:tblStylePr>
    <w:tblStylePr w:type="band1Horz">
      <w:tblPr/>
      <w:tcPr>
        <w:shd w:val="clear" w:color="auto" w:fill="FFF7D8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7F0E95"/>
    <w:rPr>
      <w:color w:val="000000" w:themeColor="text1"/>
    </w:rPr>
    <w:tblPr>
      <w:tblStyleRowBandSize w:val="1"/>
      <w:tblStyleColBandSize w:val="1"/>
    </w:tblPr>
    <w:tcPr>
      <w:shd w:val="clear" w:color="auto" w:fill="F5EC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D00" w:themeFill="accent5" w:themeFillShade="CC"/>
      </w:tcPr>
    </w:tblStylePr>
    <w:tblStylePr w:type="lastRow">
      <w:rPr>
        <w:b/>
        <w:bCs/>
        <w:color w:val="FFCD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FE7" w:themeFill="accent6" w:themeFillTint="3F"/>
      </w:tcPr>
    </w:tblStylePr>
    <w:tblStylePr w:type="band1Horz">
      <w:tblPr/>
      <w:tcPr>
        <w:shd w:val="clear" w:color="auto" w:fill="EBD8EC" w:themeFill="accent6" w:themeFillTint="33"/>
      </w:tcPr>
    </w:tblStylePr>
  </w:style>
  <w:style w:type="table" w:styleId="aff0">
    <w:name w:val="Colorful Shading"/>
    <w:basedOn w:val="a4"/>
    <w:uiPriority w:val="71"/>
    <w:semiHidden/>
    <w:unhideWhenUsed/>
    <w:rsid w:val="007F0E95"/>
    <w:rPr>
      <w:color w:val="000000" w:themeColor="text1"/>
    </w:rPr>
    <w:tblPr>
      <w:tblStyleRowBandSize w:val="1"/>
      <w:tblStyleColBandSize w:val="1"/>
      <w:tblBorders>
        <w:top w:val="single" w:sz="24" w:space="0" w:color="FF9F2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9F2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7F0E95"/>
    <w:rPr>
      <w:color w:val="000000" w:themeColor="text1"/>
    </w:rPr>
    <w:tblPr>
      <w:tblStyleRowBandSize w:val="1"/>
      <w:tblStyleColBandSize w:val="1"/>
      <w:tblBorders>
        <w:top w:val="single" w:sz="24" w:space="0" w:color="FF9F2B" w:themeColor="accent2"/>
        <w:left w:val="single" w:sz="4" w:space="0" w:color="8BB329" w:themeColor="accent1"/>
        <w:bottom w:val="single" w:sz="4" w:space="0" w:color="8BB329" w:themeColor="accent1"/>
        <w:right w:val="single" w:sz="4" w:space="0" w:color="8BB3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9F2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36B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36B18" w:themeColor="accent1" w:themeShade="99"/>
          <w:insideV w:val="nil"/>
        </w:tcBorders>
        <w:shd w:val="clear" w:color="auto" w:fill="536B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6B18" w:themeFill="accent1" w:themeFillShade="99"/>
      </w:tcPr>
    </w:tblStylePr>
    <w:tblStylePr w:type="band1Vert">
      <w:tblPr/>
      <w:tcPr>
        <w:shd w:val="clear" w:color="auto" w:fill="D4E9A0" w:themeFill="accent1" w:themeFillTint="66"/>
      </w:tcPr>
    </w:tblStylePr>
    <w:tblStylePr w:type="band1Horz">
      <w:tblPr/>
      <w:tcPr>
        <w:shd w:val="clear" w:color="auto" w:fill="C9E4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7F0E95"/>
    <w:rPr>
      <w:color w:val="000000" w:themeColor="text1"/>
    </w:rPr>
    <w:tblPr>
      <w:tblStyleRowBandSize w:val="1"/>
      <w:tblStyleColBandSize w:val="1"/>
      <w:tblBorders>
        <w:top w:val="single" w:sz="24" w:space="0" w:color="FF9F2B" w:themeColor="accent2"/>
        <w:left w:val="single" w:sz="4" w:space="0" w:color="FF9F2B" w:themeColor="accent2"/>
        <w:bottom w:val="single" w:sz="4" w:space="0" w:color="FF9F2B" w:themeColor="accent2"/>
        <w:right w:val="single" w:sz="4" w:space="0" w:color="FF9F2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9F2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1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100" w:themeColor="accent2" w:themeShade="99"/>
          <w:insideV w:val="nil"/>
        </w:tcBorders>
        <w:shd w:val="clear" w:color="auto" w:fill="B261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100" w:themeFill="accent2" w:themeFillShade="99"/>
      </w:tcPr>
    </w:tblStylePr>
    <w:tblStylePr w:type="band1Vert">
      <w:tblPr/>
      <w:tcPr>
        <w:shd w:val="clear" w:color="auto" w:fill="FFD8AA" w:themeFill="accent2" w:themeFillTint="66"/>
      </w:tcPr>
    </w:tblStylePr>
    <w:tblStylePr w:type="band1Horz">
      <w:tblPr/>
      <w:tcPr>
        <w:shd w:val="clear" w:color="auto" w:fill="FFCE9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7F0E95"/>
    <w:rPr>
      <w:color w:val="000000" w:themeColor="text1"/>
    </w:rPr>
    <w:tblPr>
      <w:tblStyleRowBandSize w:val="1"/>
      <w:tblStyleColBandSize w:val="1"/>
      <w:tblBorders>
        <w:top w:val="single" w:sz="24" w:space="0" w:color="31B7B0" w:themeColor="accent4"/>
        <w:left w:val="single" w:sz="4" w:space="0" w:color="FA4363" w:themeColor="accent3"/>
        <w:bottom w:val="single" w:sz="4" w:space="0" w:color="FA4363" w:themeColor="accent3"/>
        <w:right w:val="single" w:sz="4" w:space="0" w:color="FA436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C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1B7B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9052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90524" w:themeColor="accent3" w:themeShade="99"/>
          <w:insideV w:val="nil"/>
        </w:tcBorders>
        <w:shd w:val="clear" w:color="auto" w:fill="B9052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0524" w:themeFill="accent3" w:themeFillShade="99"/>
      </w:tcPr>
    </w:tblStylePr>
    <w:tblStylePr w:type="band1Vert">
      <w:tblPr/>
      <w:tcPr>
        <w:shd w:val="clear" w:color="auto" w:fill="FDB3C0" w:themeFill="accent3" w:themeFillTint="66"/>
      </w:tcPr>
    </w:tblStylePr>
    <w:tblStylePr w:type="band1Horz">
      <w:tblPr/>
      <w:tcPr>
        <w:shd w:val="clear" w:color="auto" w:fill="FCA1B0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7F0E95"/>
    <w:rPr>
      <w:color w:val="000000" w:themeColor="text1"/>
    </w:rPr>
    <w:tblPr>
      <w:tblStyleRowBandSize w:val="1"/>
      <w:tblStyleColBandSize w:val="1"/>
      <w:tblBorders>
        <w:top w:val="single" w:sz="24" w:space="0" w:color="FA4363" w:themeColor="accent3"/>
        <w:left w:val="single" w:sz="4" w:space="0" w:color="31B7B0" w:themeColor="accent4"/>
        <w:bottom w:val="single" w:sz="4" w:space="0" w:color="31B7B0" w:themeColor="accent4"/>
        <w:right w:val="single" w:sz="4" w:space="0" w:color="31B7B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436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D6D6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D6D69" w:themeColor="accent4" w:themeShade="99"/>
          <w:insideV w:val="nil"/>
        </w:tcBorders>
        <w:shd w:val="clear" w:color="auto" w:fill="1D6D6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D69" w:themeFill="accent4" w:themeFillShade="99"/>
      </w:tcPr>
    </w:tblStylePr>
    <w:tblStylePr w:type="band1Vert">
      <w:tblPr/>
      <w:tcPr>
        <w:shd w:val="clear" w:color="auto" w:fill="A7E7E3" w:themeFill="accent4" w:themeFillTint="66"/>
      </w:tcPr>
    </w:tblStylePr>
    <w:tblStylePr w:type="band1Horz">
      <w:tblPr/>
      <w:tcPr>
        <w:shd w:val="clear" w:color="auto" w:fill="91E1D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7F0E95"/>
    <w:rPr>
      <w:color w:val="000000" w:themeColor="text1"/>
    </w:rPr>
    <w:tblPr>
      <w:tblStyleRowBandSize w:val="1"/>
      <w:tblStyleColBandSize w:val="1"/>
      <w:tblBorders>
        <w:top w:val="single" w:sz="24" w:space="0" w:color="924994" w:themeColor="accent6"/>
        <w:left w:val="single" w:sz="4" w:space="0" w:color="FFDA40" w:themeColor="accent5"/>
        <w:bottom w:val="single" w:sz="4" w:space="0" w:color="FFDA40" w:themeColor="accent5"/>
        <w:right w:val="single" w:sz="4" w:space="0" w:color="FFDA4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499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99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9900" w:themeColor="accent5" w:themeShade="99"/>
          <w:insideV w:val="nil"/>
        </w:tcBorders>
        <w:shd w:val="clear" w:color="auto" w:fill="BF99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00" w:themeFill="accent5" w:themeFillShade="99"/>
      </w:tcPr>
    </w:tblStylePr>
    <w:tblStylePr w:type="band1Vert">
      <w:tblPr/>
      <w:tcPr>
        <w:shd w:val="clear" w:color="auto" w:fill="FFEFB2" w:themeFill="accent5" w:themeFillTint="66"/>
      </w:tcPr>
    </w:tblStylePr>
    <w:tblStylePr w:type="band1Horz">
      <w:tblPr/>
      <w:tcPr>
        <w:shd w:val="clear" w:color="auto" w:fill="FFEC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7F0E95"/>
    <w:rPr>
      <w:color w:val="000000" w:themeColor="text1"/>
    </w:rPr>
    <w:tblPr>
      <w:tblStyleRowBandSize w:val="1"/>
      <w:tblStyleColBandSize w:val="1"/>
      <w:tblBorders>
        <w:top w:val="single" w:sz="24" w:space="0" w:color="FFDA40" w:themeColor="accent5"/>
        <w:left w:val="single" w:sz="4" w:space="0" w:color="924994" w:themeColor="accent6"/>
        <w:bottom w:val="single" w:sz="4" w:space="0" w:color="924994" w:themeColor="accent6"/>
        <w:right w:val="single" w:sz="4" w:space="0" w:color="92499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C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A4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2B5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2B58" w:themeColor="accent6" w:themeShade="99"/>
          <w:insideV w:val="nil"/>
        </w:tcBorders>
        <w:shd w:val="clear" w:color="auto" w:fill="572B5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2B58" w:themeFill="accent6" w:themeFillShade="99"/>
      </w:tcPr>
    </w:tblStylePr>
    <w:tblStylePr w:type="band1Vert">
      <w:tblPr/>
      <w:tcPr>
        <w:shd w:val="clear" w:color="auto" w:fill="D7B1D8" w:themeFill="accent6" w:themeFillTint="66"/>
      </w:tcPr>
    </w:tblStylePr>
    <w:tblStylePr w:type="band1Horz">
      <w:tblPr/>
      <w:tcPr>
        <w:shd w:val="clear" w:color="auto" w:fill="CE9E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3"/>
    <w:uiPriority w:val="99"/>
    <w:semiHidden/>
    <w:unhideWhenUsed/>
    <w:rsid w:val="007F0E95"/>
    <w:rPr>
      <w:rFonts w:ascii="Leelawadee" w:hAnsi="Leelawadee" w:cs="Leelawadee"/>
      <w:sz w:val="16"/>
      <w:szCs w:val="16"/>
    </w:rPr>
  </w:style>
  <w:style w:type="paragraph" w:styleId="aff2">
    <w:name w:val="annotation text"/>
    <w:basedOn w:val="a2"/>
    <w:link w:val="aff3"/>
    <w:uiPriority w:val="99"/>
    <w:semiHidden/>
    <w:unhideWhenUsed/>
    <w:rsid w:val="007F0E95"/>
    <w:rPr>
      <w:sz w:val="20"/>
      <w:szCs w:val="20"/>
    </w:rPr>
  </w:style>
  <w:style w:type="character" w:customStyle="1" w:styleId="aff3">
    <w:name w:val="ข้อความข้อคิดเห็น อักขระ"/>
    <w:basedOn w:val="a3"/>
    <w:link w:val="aff2"/>
    <w:uiPriority w:val="99"/>
    <w:semiHidden/>
    <w:rsid w:val="007F0E95"/>
    <w:rPr>
      <w:rFonts w:ascii="Leelawadee" w:hAnsi="Leelawadee" w:cs="Leelawadee"/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7F0E95"/>
    <w:rPr>
      <w:b/>
      <w:bCs/>
    </w:rPr>
  </w:style>
  <w:style w:type="character" w:customStyle="1" w:styleId="aff5">
    <w:name w:val="ชื่อเรื่องของข้อคิดเห็น อักขระ"/>
    <w:basedOn w:val="aff3"/>
    <w:link w:val="aff4"/>
    <w:uiPriority w:val="99"/>
    <w:semiHidden/>
    <w:rsid w:val="007F0E95"/>
    <w:rPr>
      <w:rFonts w:ascii="Leelawadee" w:hAnsi="Leelawadee" w:cs="Leelawadee"/>
      <w:b/>
      <w:bCs/>
      <w:sz w:val="20"/>
      <w:szCs w:val="20"/>
    </w:rPr>
  </w:style>
  <w:style w:type="table" w:styleId="aff6">
    <w:name w:val="Dark List"/>
    <w:basedOn w:val="a4"/>
    <w:uiPriority w:val="70"/>
    <w:semiHidden/>
    <w:unhideWhenUsed/>
    <w:rsid w:val="007F0E9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7F0E95"/>
    <w:rPr>
      <w:color w:val="FFFFFF" w:themeColor="background1"/>
    </w:rPr>
    <w:tblPr>
      <w:tblStyleRowBandSize w:val="1"/>
      <w:tblStyleColBandSize w:val="1"/>
    </w:tblPr>
    <w:tcPr>
      <w:shd w:val="clear" w:color="auto" w:fill="8BB3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5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8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8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1E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7F0E95"/>
    <w:rPr>
      <w:color w:val="FFFFFF" w:themeColor="background1"/>
    </w:rPr>
    <w:tblPr>
      <w:tblStyleRowBandSize w:val="1"/>
      <w:tblStyleColBandSize w:val="1"/>
    </w:tblPr>
    <w:tcPr>
      <w:shd w:val="clear" w:color="auto" w:fill="FF9F2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79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79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79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7900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7F0E95"/>
    <w:rPr>
      <w:color w:val="FFFFFF" w:themeColor="background1"/>
    </w:rPr>
    <w:tblPr>
      <w:tblStyleRowBandSize w:val="1"/>
      <w:tblStyleColBandSize w:val="1"/>
    </w:tblPr>
    <w:tcPr>
      <w:shd w:val="clear" w:color="auto" w:fill="FA436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041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7062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7062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062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062D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7F0E95"/>
    <w:rPr>
      <w:color w:val="FFFFFF" w:themeColor="background1"/>
    </w:rPr>
    <w:tblPr>
      <w:tblStyleRowBandSize w:val="1"/>
      <w:tblStyleColBandSize w:val="1"/>
    </w:tblPr>
    <w:tcPr>
      <w:shd w:val="clear" w:color="auto" w:fill="31B7B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85A5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4888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4888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888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8883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7F0E95"/>
    <w:rPr>
      <w:color w:val="FFFFFF" w:themeColor="background1"/>
    </w:rPr>
    <w:tblPr>
      <w:tblStyleRowBandSize w:val="1"/>
      <w:tblStyleColBandSize w:val="1"/>
    </w:tblPr>
    <w:tcPr>
      <w:shd w:val="clear" w:color="auto" w:fill="FFDA4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7F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BF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BF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F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F00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7F0E95"/>
    <w:rPr>
      <w:color w:val="FFFFFF" w:themeColor="background1"/>
    </w:rPr>
    <w:tblPr>
      <w:tblStyleRowBandSize w:val="1"/>
      <w:tblStyleColBandSize w:val="1"/>
    </w:tblPr>
    <w:tcPr>
      <w:shd w:val="clear" w:color="auto" w:fill="92499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244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366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366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366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366E" w:themeFill="accent6" w:themeFillShade="BF"/>
      </w:tcPr>
    </w:tblStylePr>
  </w:style>
  <w:style w:type="paragraph" w:styleId="aff7">
    <w:name w:val="Date"/>
    <w:basedOn w:val="a2"/>
    <w:next w:val="a2"/>
    <w:link w:val="aff8"/>
    <w:uiPriority w:val="99"/>
    <w:semiHidden/>
    <w:unhideWhenUsed/>
    <w:rsid w:val="007F0E95"/>
  </w:style>
  <w:style w:type="character" w:customStyle="1" w:styleId="aff8">
    <w:name w:val="วันที่ อักขระ"/>
    <w:basedOn w:val="a3"/>
    <w:link w:val="aff7"/>
    <w:uiPriority w:val="99"/>
    <w:semiHidden/>
    <w:rsid w:val="007F0E95"/>
    <w:rPr>
      <w:rFonts w:ascii="Leelawadee" w:hAnsi="Leelawadee" w:cs="Leelawadee"/>
    </w:rPr>
  </w:style>
  <w:style w:type="paragraph" w:styleId="aff9">
    <w:name w:val="Document Map"/>
    <w:basedOn w:val="a2"/>
    <w:link w:val="affa"/>
    <w:uiPriority w:val="99"/>
    <w:semiHidden/>
    <w:unhideWhenUsed/>
    <w:rsid w:val="007F0E95"/>
    <w:rPr>
      <w:sz w:val="16"/>
      <w:szCs w:val="16"/>
    </w:rPr>
  </w:style>
  <w:style w:type="character" w:customStyle="1" w:styleId="affa">
    <w:name w:val="ผังเอกสาร อักขระ"/>
    <w:basedOn w:val="a3"/>
    <w:link w:val="aff9"/>
    <w:uiPriority w:val="99"/>
    <w:semiHidden/>
    <w:rsid w:val="007F0E95"/>
    <w:rPr>
      <w:rFonts w:ascii="Leelawadee" w:hAnsi="Leelawadee" w:cs="Leelawadee"/>
      <w:sz w:val="16"/>
      <w:szCs w:val="16"/>
    </w:rPr>
  </w:style>
  <w:style w:type="paragraph" w:styleId="affb">
    <w:name w:val="E-mail Signature"/>
    <w:basedOn w:val="a2"/>
    <w:link w:val="affc"/>
    <w:uiPriority w:val="99"/>
    <w:semiHidden/>
    <w:unhideWhenUsed/>
    <w:rsid w:val="007F0E95"/>
  </w:style>
  <w:style w:type="character" w:customStyle="1" w:styleId="affc">
    <w:name w:val="ลายเซ็นอีเมล อักขระ"/>
    <w:basedOn w:val="a3"/>
    <w:link w:val="affb"/>
    <w:uiPriority w:val="99"/>
    <w:semiHidden/>
    <w:rsid w:val="007F0E95"/>
    <w:rPr>
      <w:rFonts w:ascii="Leelawadee" w:hAnsi="Leelawadee" w:cs="Leelawadee"/>
    </w:rPr>
  </w:style>
  <w:style w:type="character" w:styleId="affd">
    <w:name w:val="Emphasis"/>
    <w:basedOn w:val="a3"/>
    <w:uiPriority w:val="20"/>
    <w:qFormat/>
    <w:rsid w:val="007F0E95"/>
    <w:rPr>
      <w:rFonts w:ascii="Leelawadee" w:hAnsi="Leelawadee" w:cs="Leelawadee"/>
      <w:i/>
      <w:iCs/>
    </w:rPr>
  </w:style>
  <w:style w:type="character" w:styleId="affe">
    <w:name w:val="endnote reference"/>
    <w:basedOn w:val="a3"/>
    <w:uiPriority w:val="99"/>
    <w:semiHidden/>
    <w:unhideWhenUsed/>
    <w:rsid w:val="007F0E95"/>
    <w:rPr>
      <w:rFonts w:ascii="Leelawadee" w:hAnsi="Leelawadee" w:cs="Leelawadee"/>
      <w:vertAlign w:val="superscript"/>
    </w:rPr>
  </w:style>
  <w:style w:type="paragraph" w:styleId="afff">
    <w:name w:val="endnote text"/>
    <w:basedOn w:val="a2"/>
    <w:link w:val="afff0"/>
    <w:uiPriority w:val="99"/>
    <w:semiHidden/>
    <w:unhideWhenUsed/>
    <w:rsid w:val="007F0E95"/>
    <w:rPr>
      <w:sz w:val="20"/>
      <w:szCs w:val="20"/>
    </w:rPr>
  </w:style>
  <w:style w:type="character" w:customStyle="1" w:styleId="afff0">
    <w:name w:val="ข้อความอ้างอิงท้ายเรื่อง อักขระ"/>
    <w:basedOn w:val="a3"/>
    <w:link w:val="afff"/>
    <w:uiPriority w:val="99"/>
    <w:semiHidden/>
    <w:rsid w:val="007F0E95"/>
    <w:rPr>
      <w:rFonts w:ascii="Leelawadee" w:hAnsi="Leelawadee" w:cs="Leelawadee"/>
      <w:sz w:val="20"/>
      <w:szCs w:val="20"/>
    </w:rPr>
  </w:style>
  <w:style w:type="paragraph" w:styleId="afff1">
    <w:name w:val="envelope address"/>
    <w:basedOn w:val="a2"/>
    <w:uiPriority w:val="99"/>
    <w:semiHidden/>
    <w:unhideWhenUsed/>
    <w:rsid w:val="007F0E95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24"/>
    </w:rPr>
  </w:style>
  <w:style w:type="paragraph" w:styleId="afff2">
    <w:name w:val="envelope return"/>
    <w:basedOn w:val="a2"/>
    <w:uiPriority w:val="99"/>
    <w:semiHidden/>
    <w:unhideWhenUsed/>
    <w:rsid w:val="007F0E95"/>
    <w:rPr>
      <w:rFonts w:eastAsiaTheme="majorEastAsia"/>
      <w:sz w:val="20"/>
      <w:szCs w:val="20"/>
    </w:rPr>
  </w:style>
  <w:style w:type="character" w:styleId="afff3">
    <w:name w:val="FollowedHyperlink"/>
    <w:basedOn w:val="a3"/>
    <w:uiPriority w:val="99"/>
    <w:semiHidden/>
    <w:unhideWhenUsed/>
    <w:rsid w:val="007F0E95"/>
    <w:rPr>
      <w:rFonts w:ascii="Leelawadee" w:hAnsi="Leelawadee" w:cs="Leelawadee"/>
      <w:color w:val="924994" w:themeColor="followedHyperlink"/>
      <w:u w:val="single"/>
    </w:rPr>
  </w:style>
  <w:style w:type="character" w:styleId="afff4">
    <w:name w:val="footnote reference"/>
    <w:basedOn w:val="a3"/>
    <w:uiPriority w:val="99"/>
    <w:semiHidden/>
    <w:unhideWhenUsed/>
    <w:rsid w:val="007F0E95"/>
    <w:rPr>
      <w:rFonts w:ascii="Leelawadee" w:hAnsi="Leelawadee" w:cs="Leelawadee"/>
      <w:vertAlign w:val="superscript"/>
    </w:rPr>
  </w:style>
  <w:style w:type="paragraph" w:styleId="afff5">
    <w:name w:val="footnote text"/>
    <w:basedOn w:val="a2"/>
    <w:link w:val="afff6"/>
    <w:uiPriority w:val="99"/>
    <w:semiHidden/>
    <w:unhideWhenUsed/>
    <w:rsid w:val="007F0E95"/>
    <w:rPr>
      <w:sz w:val="20"/>
      <w:szCs w:val="20"/>
    </w:rPr>
  </w:style>
  <w:style w:type="character" w:customStyle="1" w:styleId="afff6">
    <w:name w:val="ข้อความเชิงอรรถ อักขระ"/>
    <w:basedOn w:val="a3"/>
    <w:link w:val="afff5"/>
    <w:uiPriority w:val="99"/>
    <w:semiHidden/>
    <w:rsid w:val="007F0E95"/>
    <w:rPr>
      <w:rFonts w:ascii="Leelawadee" w:hAnsi="Leelawadee" w:cs="Leelawadee"/>
      <w:sz w:val="20"/>
      <w:szCs w:val="20"/>
    </w:rPr>
  </w:style>
  <w:style w:type="table" w:styleId="11">
    <w:name w:val="Grid Table 1 Light"/>
    <w:basedOn w:val="a4"/>
    <w:uiPriority w:val="46"/>
    <w:rsid w:val="007F0E9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7F0E95"/>
    <w:tblPr>
      <w:tblStyleRowBandSize w:val="1"/>
      <w:tblStyleColBandSize w:val="1"/>
      <w:tblBorders>
        <w:top w:val="single" w:sz="4" w:space="0" w:color="D4E9A0" w:themeColor="accent1" w:themeTint="66"/>
        <w:left w:val="single" w:sz="4" w:space="0" w:color="D4E9A0" w:themeColor="accent1" w:themeTint="66"/>
        <w:bottom w:val="single" w:sz="4" w:space="0" w:color="D4E9A0" w:themeColor="accent1" w:themeTint="66"/>
        <w:right w:val="single" w:sz="4" w:space="0" w:color="D4E9A0" w:themeColor="accent1" w:themeTint="66"/>
        <w:insideH w:val="single" w:sz="4" w:space="0" w:color="D4E9A0" w:themeColor="accent1" w:themeTint="66"/>
        <w:insideV w:val="single" w:sz="4" w:space="0" w:color="D4E9A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E7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E7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7F0E95"/>
    <w:tblPr>
      <w:tblStyleRowBandSize w:val="1"/>
      <w:tblStyleColBandSize w:val="1"/>
      <w:tblBorders>
        <w:top w:val="single" w:sz="4" w:space="0" w:color="FFD8AA" w:themeColor="accent2" w:themeTint="66"/>
        <w:left w:val="single" w:sz="4" w:space="0" w:color="FFD8AA" w:themeColor="accent2" w:themeTint="66"/>
        <w:bottom w:val="single" w:sz="4" w:space="0" w:color="FFD8AA" w:themeColor="accent2" w:themeTint="66"/>
        <w:right w:val="single" w:sz="4" w:space="0" w:color="FFD8AA" w:themeColor="accent2" w:themeTint="66"/>
        <w:insideH w:val="single" w:sz="4" w:space="0" w:color="FFD8AA" w:themeColor="accent2" w:themeTint="66"/>
        <w:insideV w:val="single" w:sz="4" w:space="0" w:color="FFD8A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C57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57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7F0E95"/>
    <w:tblPr>
      <w:tblStyleRowBandSize w:val="1"/>
      <w:tblStyleColBandSize w:val="1"/>
      <w:tblBorders>
        <w:top w:val="single" w:sz="4" w:space="0" w:color="FDB3C0" w:themeColor="accent3" w:themeTint="66"/>
        <w:left w:val="single" w:sz="4" w:space="0" w:color="FDB3C0" w:themeColor="accent3" w:themeTint="66"/>
        <w:bottom w:val="single" w:sz="4" w:space="0" w:color="FDB3C0" w:themeColor="accent3" w:themeTint="66"/>
        <w:right w:val="single" w:sz="4" w:space="0" w:color="FDB3C0" w:themeColor="accent3" w:themeTint="66"/>
        <w:insideH w:val="single" w:sz="4" w:space="0" w:color="FDB3C0" w:themeColor="accent3" w:themeTint="66"/>
        <w:insideV w:val="single" w:sz="4" w:space="0" w:color="FDB3C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C8E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8E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7F0E95"/>
    <w:tblPr>
      <w:tblStyleRowBandSize w:val="1"/>
      <w:tblStyleColBandSize w:val="1"/>
      <w:tblBorders>
        <w:top w:val="single" w:sz="4" w:space="0" w:color="A7E7E3" w:themeColor="accent4" w:themeTint="66"/>
        <w:left w:val="single" w:sz="4" w:space="0" w:color="A7E7E3" w:themeColor="accent4" w:themeTint="66"/>
        <w:bottom w:val="single" w:sz="4" w:space="0" w:color="A7E7E3" w:themeColor="accent4" w:themeTint="66"/>
        <w:right w:val="single" w:sz="4" w:space="0" w:color="A7E7E3" w:themeColor="accent4" w:themeTint="66"/>
        <w:insideH w:val="single" w:sz="4" w:space="0" w:color="A7E7E3" w:themeColor="accent4" w:themeTint="66"/>
        <w:insideV w:val="single" w:sz="4" w:space="0" w:color="A7E7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BDBD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BDBD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7F0E95"/>
    <w:tblPr>
      <w:tblStyleRowBandSize w:val="1"/>
      <w:tblStyleColBandSize w:val="1"/>
      <w:tblBorders>
        <w:top w:val="single" w:sz="4" w:space="0" w:color="FFEFB2" w:themeColor="accent5" w:themeTint="66"/>
        <w:left w:val="single" w:sz="4" w:space="0" w:color="FFEFB2" w:themeColor="accent5" w:themeTint="66"/>
        <w:bottom w:val="single" w:sz="4" w:space="0" w:color="FFEFB2" w:themeColor="accent5" w:themeTint="66"/>
        <w:right w:val="single" w:sz="4" w:space="0" w:color="FFEFB2" w:themeColor="accent5" w:themeTint="66"/>
        <w:insideH w:val="single" w:sz="4" w:space="0" w:color="FFEFB2" w:themeColor="accent5" w:themeTint="66"/>
        <w:insideV w:val="single" w:sz="4" w:space="0" w:color="FFEF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E88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88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7F0E95"/>
    <w:tblPr>
      <w:tblStyleRowBandSize w:val="1"/>
      <w:tblStyleColBandSize w:val="1"/>
      <w:tblBorders>
        <w:top w:val="single" w:sz="4" w:space="0" w:color="D7B1D8" w:themeColor="accent6" w:themeTint="66"/>
        <w:left w:val="single" w:sz="4" w:space="0" w:color="D7B1D8" w:themeColor="accent6" w:themeTint="66"/>
        <w:bottom w:val="single" w:sz="4" w:space="0" w:color="D7B1D8" w:themeColor="accent6" w:themeTint="66"/>
        <w:right w:val="single" w:sz="4" w:space="0" w:color="D7B1D8" w:themeColor="accent6" w:themeTint="66"/>
        <w:insideH w:val="single" w:sz="4" w:space="0" w:color="D7B1D8" w:themeColor="accent6" w:themeTint="66"/>
        <w:insideV w:val="single" w:sz="4" w:space="0" w:color="D7B1D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8A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8A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a">
    <w:name w:val="Grid Table 2"/>
    <w:basedOn w:val="a4"/>
    <w:uiPriority w:val="47"/>
    <w:rsid w:val="007F0E9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7F0E95"/>
    <w:tblPr>
      <w:tblStyleRowBandSize w:val="1"/>
      <w:tblStyleColBandSize w:val="1"/>
      <w:tblBorders>
        <w:top w:val="single" w:sz="2" w:space="0" w:color="BEDE71" w:themeColor="accent1" w:themeTint="99"/>
        <w:bottom w:val="single" w:sz="2" w:space="0" w:color="BEDE71" w:themeColor="accent1" w:themeTint="99"/>
        <w:insideH w:val="single" w:sz="2" w:space="0" w:color="BEDE71" w:themeColor="accent1" w:themeTint="99"/>
        <w:insideV w:val="single" w:sz="2" w:space="0" w:color="BEDE7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E7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E7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CF" w:themeFill="accent1" w:themeFillTint="33"/>
      </w:tcPr>
    </w:tblStylePr>
    <w:tblStylePr w:type="band1Horz">
      <w:tblPr/>
      <w:tcPr>
        <w:shd w:val="clear" w:color="auto" w:fill="E9F4CF" w:themeFill="accent1" w:themeFillTint="33"/>
      </w:tcPr>
    </w:tblStylePr>
  </w:style>
  <w:style w:type="table" w:styleId="2-2">
    <w:name w:val="Grid Table 2 Accent 2"/>
    <w:basedOn w:val="a4"/>
    <w:uiPriority w:val="47"/>
    <w:rsid w:val="007F0E95"/>
    <w:tblPr>
      <w:tblStyleRowBandSize w:val="1"/>
      <w:tblStyleColBandSize w:val="1"/>
      <w:tblBorders>
        <w:top w:val="single" w:sz="2" w:space="0" w:color="FFC57F" w:themeColor="accent2" w:themeTint="99"/>
        <w:bottom w:val="single" w:sz="2" w:space="0" w:color="FFC57F" w:themeColor="accent2" w:themeTint="99"/>
        <w:insideH w:val="single" w:sz="2" w:space="0" w:color="FFC57F" w:themeColor="accent2" w:themeTint="99"/>
        <w:insideV w:val="single" w:sz="2" w:space="0" w:color="FFC57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57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57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D4" w:themeFill="accent2" w:themeFillTint="33"/>
      </w:tcPr>
    </w:tblStylePr>
    <w:tblStylePr w:type="band1Horz">
      <w:tblPr/>
      <w:tcPr>
        <w:shd w:val="clear" w:color="auto" w:fill="FFEBD4" w:themeFill="accent2" w:themeFillTint="33"/>
      </w:tcPr>
    </w:tblStylePr>
  </w:style>
  <w:style w:type="table" w:styleId="2-3">
    <w:name w:val="Grid Table 2 Accent 3"/>
    <w:basedOn w:val="a4"/>
    <w:uiPriority w:val="47"/>
    <w:rsid w:val="007F0E95"/>
    <w:tblPr>
      <w:tblStyleRowBandSize w:val="1"/>
      <w:tblStyleColBandSize w:val="1"/>
      <w:tblBorders>
        <w:top w:val="single" w:sz="2" w:space="0" w:color="FC8EA0" w:themeColor="accent3" w:themeTint="99"/>
        <w:bottom w:val="single" w:sz="2" w:space="0" w:color="FC8EA0" w:themeColor="accent3" w:themeTint="99"/>
        <w:insideH w:val="single" w:sz="2" w:space="0" w:color="FC8EA0" w:themeColor="accent3" w:themeTint="99"/>
        <w:insideV w:val="single" w:sz="2" w:space="0" w:color="FC8E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8E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8E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9DF" w:themeFill="accent3" w:themeFillTint="33"/>
      </w:tcPr>
    </w:tblStylePr>
    <w:tblStylePr w:type="band1Horz">
      <w:tblPr/>
      <w:tcPr>
        <w:shd w:val="clear" w:color="auto" w:fill="FED9DF" w:themeFill="accent3" w:themeFillTint="33"/>
      </w:tcPr>
    </w:tblStylePr>
  </w:style>
  <w:style w:type="table" w:styleId="2-4">
    <w:name w:val="Grid Table 2 Accent 4"/>
    <w:basedOn w:val="a4"/>
    <w:uiPriority w:val="47"/>
    <w:rsid w:val="007F0E95"/>
    <w:tblPr>
      <w:tblStyleRowBandSize w:val="1"/>
      <w:tblStyleColBandSize w:val="1"/>
      <w:tblBorders>
        <w:top w:val="single" w:sz="2" w:space="0" w:color="7BDBD6" w:themeColor="accent4" w:themeTint="99"/>
        <w:bottom w:val="single" w:sz="2" w:space="0" w:color="7BDBD6" w:themeColor="accent4" w:themeTint="99"/>
        <w:insideH w:val="single" w:sz="2" w:space="0" w:color="7BDBD6" w:themeColor="accent4" w:themeTint="99"/>
        <w:insideV w:val="single" w:sz="2" w:space="0" w:color="7BDBD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BDBD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BDBD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3F1" w:themeFill="accent4" w:themeFillTint="33"/>
      </w:tcPr>
    </w:tblStylePr>
    <w:tblStylePr w:type="band1Horz">
      <w:tblPr/>
      <w:tcPr>
        <w:shd w:val="clear" w:color="auto" w:fill="D3F3F1" w:themeFill="accent4" w:themeFillTint="33"/>
      </w:tcPr>
    </w:tblStylePr>
  </w:style>
  <w:style w:type="table" w:styleId="2-5">
    <w:name w:val="Grid Table 2 Accent 5"/>
    <w:basedOn w:val="a4"/>
    <w:uiPriority w:val="47"/>
    <w:rsid w:val="007F0E95"/>
    <w:tblPr>
      <w:tblStyleRowBandSize w:val="1"/>
      <w:tblStyleColBandSize w:val="1"/>
      <w:tblBorders>
        <w:top w:val="single" w:sz="2" w:space="0" w:color="FFE88C" w:themeColor="accent5" w:themeTint="99"/>
        <w:bottom w:val="single" w:sz="2" w:space="0" w:color="FFE88C" w:themeColor="accent5" w:themeTint="99"/>
        <w:insideH w:val="single" w:sz="2" w:space="0" w:color="FFE88C" w:themeColor="accent5" w:themeTint="99"/>
        <w:insideV w:val="single" w:sz="2" w:space="0" w:color="FFE88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88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88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8" w:themeFill="accent5" w:themeFillTint="33"/>
      </w:tcPr>
    </w:tblStylePr>
    <w:tblStylePr w:type="band1Horz">
      <w:tblPr/>
      <w:tcPr>
        <w:shd w:val="clear" w:color="auto" w:fill="FFF7D8" w:themeFill="accent5" w:themeFillTint="33"/>
      </w:tcPr>
    </w:tblStylePr>
  </w:style>
  <w:style w:type="table" w:styleId="2-6">
    <w:name w:val="Grid Table 2 Accent 6"/>
    <w:basedOn w:val="a4"/>
    <w:uiPriority w:val="47"/>
    <w:rsid w:val="007F0E95"/>
    <w:tblPr>
      <w:tblStyleRowBandSize w:val="1"/>
      <w:tblStyleColBandSize w:val="1"/>
      <w:tblBorders>
        <w:top w:val="single" w:sz="2" w:space="0" w:color="C48AC5" w:themeColor="accent6" w:themeTint="99"/>
        <w:bottom w:val="single" w:sz="2" w:space="0" w:color="C48AC5" w:themeColor="accent6" w:themeTint="99"/>
        <w:insideH w:val="single" w:sz="2" w:space="0" w:color="C48AC5" w:themeColor="accent6" w:themeTint="99"/>
        <w:insideV w:val="single" w:sz="2" w:space="0" w:color="C48AC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8AC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8AC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EC" w:themeFill="accent6" w:themeFillTint="33"/>
      </w:tcPr>
    </w:tblStylePr>
    <w:tblStylePr w:type="band1Horz">
      <w:tblPr/>
      <w:tcPr>
        <w:shd w:val="clear" w:color="auto" w:fill="EBD8EC" w:themeFill="accent6" w:themeFillTint="33"/>
      </w:tcPr>
    </w:tblStylePr>
  </w:style>
  <w:style w:type="table" w:styleId="37">
    <w:name w:val="Grid Table 3"/>
    <w:basedOn w:val="a4"/>
    <w:uiPriority w:val="48"/>
    <w:rsid w:val="007F0E9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7F0E95"/>
    <w:tblPr>
      <w:tblStyleRowBandSize w:val="1"/>
      <w:tblStyleColBandSize w:val="1"/>
      <w:tblBorders>
        <w:top w:val="single" w:sz="4" w:space="0" w:color="BEDE71" w:themeColor="accent1" w:themeTint="99"/>
        <w:left w:val="single" w:sz="4" w:space="0" w:color="BEDE71" w:themeColor="accent1" w:themeTint="99"/>
        <w:bottom w:val="single" w:sz="4" w:space="0" w:color="BEDE71" w:themeColor="accent1" w:themeTint="99"/>
        <w:right w:val="single" w:sz="4" w:space="0" w:color="BEDE71" w:themeColor="accent1" w:themeTint="99"/>
        <w:insideH w:val="single" w:sz="4" w:space="0" w:color="BEDE71" w:themeColor="accent1" w:themeTint="99"/>
        <w:insideV w:val="single" w:sz="4" w:space="0" w:color="BEDE7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CF" w:themeFill="accent1" w:themeFillTint="33"/>
      </w:tcPr>
    </w:tblStylePr>
    <w:tblStylePr w:type="band1Horz">
      <w:tblPr/>
      <w:tcPr>
        <w:shd w:val="clear" w:color="auto" w:fill="E9F4CF" w:themeFill="accent1" w:themeFillTint="33"/>
      </w:tcPr>
    </w:tblStylePr>
    <w:tblStylePr w:type="neCell">
      <w:tblPr/>
      <w:tcPr>
        <w:tcBorders>
          <w:bottom w:val="single" w:sz="4" w:space="0" w:color="BEDE71" w:themeColor="accent1" w:themeTint="99"/>
        </w:tcBorders>
      </w:tcPr>
    </w:tblStylePr>
    <w:tblStylePr w:type="nwCell">
      <w:tblPr/>
      <w:tcPr>
        <w:tcBorders>
          <w:bottom w:val="single" w:sz="4" w:space="0" w:color="BEDE71" w:themeColor="accent1" w:themeTint="99"/>
        </w:tcBorders>
      </w:tcPr>
    </w:tblStylePr>
    <w:tblStylePr w:type="seCell">
      <w:tblPr/>
      <w:tcPr>
        <w:tcBorders>
          <w:top w:val="single" w:sz="4" w:space="0" w:color="BEDE71" w:themeColor="accent1" w:themeTint="99"/>
        </w:tcBorders>
      </w:tcPr>
    </w:tblStylePr>
    <w:tblStylePr w:type="swCell">
      <w:tblPr/>
      <w:tcPr>
        <w:tcBorders>
          <w:top w:val="single" w:sz="4" w:space="0" w:color="BEDE71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7F0E95"/>
    <w:tblPr>
      <w:tblStyleRowBandSize w:val="1"/>
      <w:tblStyleColBandSize w:val="1"/>
      <w:tblBorders>
        <w:top w:val="single" w:sz="4" w:space="0" w:color="FFC57F" w:themeColor="accent2" w:themeTint="99"/>
        <w:left w:val="single" w:sz="4" w:space="0" w:color="FFC57F" w:themeColor="accent2" w:themeTint="99"/>
        <w:bottom w:val="single" w:sz="4" w:space="0" w:color="FFC57F" w:themeColor="accent2" w:themeTint="99"/>
        <w:right w:val="single" w:sz="4" w:space="0" w:color="FFC57F" w:themeColor="accent2" w:themeTint="99"/>
        <w:insideH w:val="single" w:sz="4" w:space="0" w:color="FFC57F" w:themeColor="accent2" w:themeTint="99"/>
        <w:insideV w:val="single" w:sz="4" w:space="0" w:color="FFC57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D4" w:themeFill="accent2" w:themeFillTint="33"/>
      </w:tcPr>
    </w:tblStylePr>
    <w:tblStylePr w:type="band1Horz">
      <w:tblPr/>
      <w:tcPr>
        <w:shd w:val="clear" w:color="auto" w:fill="FFEBD4" w:themeFill="accent2" w:themeFillTint="33"/>
      </w:tcPr>
    </w:tblStylePr>
    <w:tblStylePr w:type="neCell">
      <w:tblPr/>
      <w:tcPr>
        <w:tcBorders>
          <w:bottom w:val="single" w:sz="4" w:space="0" w:color="FFC57F" w:themeColor="accent2" w:themeTint="99"/>
        </w:tcBorders>
      </w:tcPr>
    </w:tblStylePr>
    <w:tblStylePr w:type="nwCell">
      <w:tblPr/>
      <w:tcPr>
        <w:tcBorders>
          <w:bottom w:val="single" w:sz="4" w:space="0" w:color="FFC57F" w:themeColor="accent2" w:themeTint="99"/>
        </w:tcBorders>
      </w:tcPr>
    </w:tblStylePr>
    <w:tblStylePr w:type="seCell">
      <w:tblPr/>
      <w:tcPr>
        <w:tcBorders>
          <w:top w:val="single" w:sz="4" w:space="0" w:color="FFC57F" w:themeColor="accent2" w:themeTint="99"/>
        </w:tcBorders>
      </w:tcPr>
    </w:tblStylePr>
    <w:tblStylePr w:type="swCell">
      <w:tblPr/>
      <w:tcPr>
        <w:tcBorders>
          <w:top w:val="single" w:sz="4" w:space="0" w:color="FFC57F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7F0E95"/>
    <w:tblPr>
      <w:tblStyleRowBandSize w:val="1"/>
      <w:tblStyleColBandSize w:val="1"/>
      <w:tblBorders>
        <w:top w:val="single" w:sz="4" w:space="0" w:color="FC8EA0" w:themeColor="accent3" w:themeTint="99"/>
        <w:left w:val="single" w:sz="4" w:space="0" w:color="FC8EA0" w:themeColor="accent3" w:themeTint="99"/>
        <w:bottom w:val="single" w:sz="4" w:space="0" w:color="FC8EA0" w:themeColor="accent3" w:themeTint="99"/>
        <w:right w:val="single" w:sz="4" w:space="0" w:color="FC8EA0" w:themeColor="accent3" w:themeTint="99"/>
        <w:insideH w:val="single" w:sz="4" w:space="0" w:color="FC8EA0" w:themeColor="accent3" w:themeTint="99"/>
        <w:insideV w:val="single" w:sz="4" w:space="0" w:color="FC8E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9DF" w:themeFill="accent3" w:themeFillTint="33"/>
      </w:tcPr>
    </w:tblStylePr>
    <w:tblStylePr w:type="band1Horz">
      <w:tblPr/>
      <w:tcPr>
        <w:shd w:val="clear" w:color="auto" w:fill="FED9DF" w:themeFill="accent3" w:themeFillTint="33"/>
      </w:tcPr>
    </w:tblStylePr>
    <w:tblStylePr w:type="neCell">
      <w:tblPr/>
      <w:tcPr>
        <w:tcBorders>
          <w:bottom w:val="single" w:sz="4" w:space="0" w:color="FC8EA0" w:themeColor="accent3" w:themeTint="99"/>
        </w:tcBorders>
      </w:tcPr>
    </w:tblStylePr>
    <w:tblStylePr w:type="nwCell">
      <w:tblPr/>
      <w:tcPr>
        <w:tcBorders>
          <w:bottom w:val="single" w:sz="4" w:space="0" w:color="FC8EA0" w:themeColor="accent3" w:themeTint="99"/>
        </w:tcBorders>
      </w:tcPr>
    </w:tblStylePr>
    <w:tblStylePr w:type="seCell">
      <w:tblPr/>
      <w:tcPr>
        <w:tcBorders>
          <w:top w:val="single" w:sz="4" w:space="0" w:color="FC8EA0" w:themeColor="accent3" w:themeTint="99"/>
        </w:tcBorders>
      </w:tcPr>
    </w:tblStylePr>
    <w:tblStylePr w:type="swCell">
      <w:tblPr/>
      <w:tcPr>
        <w:tcBorders>
          <w:top w:val="single" w:sz="4" w:space="0" w:color="FC8EA0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7F0E95"/>
    <w:tblPr>
      <w:tblStyleRowBandSize w:val="1"/>
      <w:tblStyleColBandSize w:val="1"/>
      <w:tblBorders>
        <w:top w:val="single" w:sz="4" w:space="0" w:color="7BDBD6" w:themeColor="accent4" w:themeTint="99"/>
        <w:left w:val="single" w:sz="4" w:space="0" w:color="7BDBD6" w:themeColor="accent4" w:themeTint="99"/>
        <w:bottom w:val="single" w:sz="4" w:space="0" w:color="7BDBD6" w:themeColor="accent4" w:themeTint="99"/>
        <w:right w:val="single" w:sz="4" w:space="0" w:color="7BDBD6" w:themeColor="accent4" w:themeTint="99"/>
        <w:insideH w:val="single" w:sz="4" w:space="0" w:color="7BDBD6" w:themeColor="accent4" w:themeTint="99"/>
        <w:insideV w:val="single" w:sz="4" w:space="0" w:color="7BDBD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3F1" w:themeFill="accent4" w:themeFillTint="33"/>
      </w:tcPr>
    </w:tblStylePr>
    <w:tblStylePr w:type="band1Horz">
      <w:tblPr/>
      <w:tcPr>
        <w:shd w:val="clear" w:color="auto" w:fill="D3F3F1" w:themeFill="accent4" w:themeFillTint="33"/>
      </w:tcPr>
    </w:tblStylePr>
    <w:tblStylePr w:type="neCell">
      <w:tblPr/>
      <w:tcPr>
        <w:tcBorders>
          <w:bottom w:val="single" w:sz="4" w:space="0" w:color="7BDBD6" w:themeColor="accent4" w:themeTint="99"/>
        </w:tcBorders>
      </w:tcPr>
    </w:tblStylePr>
    <w:tblStylePr w:type="nwCell">
      <w:tblPr/>
      <w:tcPr>
        <w:tcBorders>
          <w:bottom w:val="single" w:sz="4" w:space="0" w:color="7BDBD6" w:themeColor="accent4" w:themeTint="99"/>
        </w:tcBorders>
      </w:tcPr>
    </w:tblStylePr>
    <w:tblStylePr w:type="seCell">
      <w:tblPr/>
      <w:tcPr>
        <w:tcBorders>
          <w:top w:val="single" w:sz="4" w:space="0" w:color="7BDBD6" w:themeColor="accent4" w:themeTint="99"/>
        </w:tcBorders>
      </w:tcPr>
    </w:tblStylePr>
    <w:tblStylePr w:type="swCell">
      <w:tblPr/>
      <w:tcPr>
        <w:tcBorders>
          <w:top w:val="single" w:sz="4" w:space="0" w:color="7BDBD6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7F0E95"/>
    <w:tblPr>
      <w:tblStyleRowBandSize w:val="1"/>
      <w:tblStyleColBandSize w:val="1"/>
      <w:tblBorders>
        <w:top w:val="single" w:sz="4" w:space="0" w:color="FFE88C" w:themeColor="accent5" w:themeTint="99"/>
        <w:left w:val="single" w:sz="4" w:space="0" w:color="FFE88C" w:themeColor="accent5" w:themeTint="99"/>
        <w:bottom w:val="single" w:sz="4" w:space="0" w:color="FFE88C" w:themeColor="accent5" w:themeTint="99"/>
        <w:right w:val="single" w:sz="4" w:space="0" w:color="FFE88C" w:themeColor="accent5" w:themeTint="99"/>
        <w:insideH w:val="single" w:sz="4" w:space="0" w:color="FFE88C" w:themeColor="accent5" w:themeTint="99"/>
        <w:insideV w:val="single" w:sz="4" w:space="0" w:color="FFE88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D8" w:themeFill="accent5" w:themeFillTint="33"/>
      </w:tcPr>
    </w:tblStylePr>
    <w:tblStylePr w:type="band1Horz">
      <w:tblPr/>
      <w:tcPr>
        <w:shd w:val="clear" w:color="auto" w:fill="FFF7D8" w:themeFill="accent5" w:themeFillTint="33"/>
      </w:tcPr>
    </w:tblStylePr>
    <w:tblStylePr w:type="neCell">
      <w:tblPr/>
      <w:tcPr>
        <w:tcBorders>
          <w:bottom w:val="single" w:sz="4" w:space="0" w:color="FFE88C" w:themeColor="accent5" w:themeTint="99"/>
        </w:tcBorders>
      </w:tcPr>
    </w:tblStylePr>
    <w:tblStylePr w:type="nwCell">
      <w:tblPr/>
      <w:tcPr>
        <w:tcBorders>
          <w:bottom w:val="single" w:sz="4" w:space="0" w:color="FFE88C" w:themeColor="accent5" w:themeTint="99"/>
        </w:tcBorders>
      </w:tcPr>
    </w:tblStylePr>
    <w:tblStylePr w:type="seCell">
      <w:tblPr/>
      <w:tcPr>
        <w:tcBorders>
          <w:top w:val="single" w:sz="4" w:space="0" w:color="FFE88C" w:themeColor="accent5" w:themeTint="99"/>
        </w:tcBorders>
      </w:tcPr>
    </w:tblStylePr>
    <w:tblStylePr w:type="swCell">
      <w:tblPr/>
      <w:tcPr>
        <w:tcBorders>
          <w:top w:val="single" w:sz="4" w:space="0" w:color="FFE88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7F0E95"/>
    <w:tblPr>
      <w:tblStyleRowBandSize w:val="1"/>
      <w:tblStyleColBandSize w:val="1"/>
      <w:tblBorders>
        <w:top w:val="single" w:sz="4" w:space="0" w:color="C48AC5" w:themeColor="accent6" w:themeTint="99"/>
        <w:left w:val="single" w:sz="4" w:space="0" w:color="C48AC5" w:themeColor="accent6" w:themeTint="99"/>
        <w:bottom w:val="single" w:sz="4" w:space="0" w:color="C48AC5" w:themeColor="accent6" w:themeTint="99"/>
        <w:right w:val="single" w:sz="4" w:space="0" w:color="C48AC5" w:themeColor="accent6" w:themeTint="99"/>
        <w:insideH w:val="single" w:sz="4" w:space="0" w:color="C48AC5" w:themeColor="accent6" w:themeTint="99"/>
        <w:insideV w:val="single" w:sz="4" w:space="0" w:color="C48AC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EC" w:themeFill="accent6" w:themeFillTint="33"/>
      </w:tcPr>
    </w:tblStylePr>
    <w:tblStylePr w:type="band1Horz">
      <w:tblPr/>
      <w:tcPr>
        <w:shd w:val="clear" w:color="auto" w:fill="EBD8EC" w:themeFill="accent6" w:themeFillTint="33"/>
      </w:tcPr>
    </w:tblStylePr>
    <w:tblStylePr w:type="neCell">
      <w:tblPr/>
      <w:tcPr>
        <w:tcBorders>
          <w:bottom w:val="single" w:sz="4" w:space="0" w:color="C48AC5" w:themeColor="accent6" w:themeTint="99"/>
        </w:tcBorders>
      </w:tcPr>
    </w:tblStylePr>
    <w:tblStylePr w:type="nwCell">
      <w:tblPr/>
      <w:tcPr>
        <w:tcBorders>
          <w:bottom w:val="single" w:sz="4" w:space="0" w:color="C48AC5" w:themeColor="accent6" w:themeTint="99"/>
        </w:tcBorders>
      </w:tcPr>
    </w:tblStylePr>
    <w:tblStylePr w:type="seCell">
      <w:tblPr/>
      <w:tcPr>
        <w:tcBorders>
          <w:top w:val="single" w:sz="4" w:space="0" w:color="C48AC5" w:themeColor="accent6" w:themeTint="99"/>
        </w:tcBorders>
      </w:tcPr>
    </w:tblStylePr>
    <w:tblStylePr w:type="swCell">
      <w:tblPr/>
      <w:tcPr>
        <w:tcBorders>
          <w:top w:val="single" w:sz="4" w:space="0" w:color="C48AC5" w:themeColor="accent6" w:themeTint="99"/>
        </w:tcBorders>
      </w:tcPr>
    </w:tblStylePr>
  </w:style>
  <w:style w:type="table" w:styleId="43">
    <w:name w:val="Grid Table 4"/>
    <w:basedOn w:val="a4"/>
    <w:uiPriority w:val="49"/>
    <w:rsid w:val="007F0E9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7F0E95"/>
    <w:tblPr>
      <w:tblStyleRowBandSize w:val="1"/>
      <w:tblStyleColBandSize w:val="1"/>
      <w:tblBorders>
        <w:top w:val="single" w:sz="4" w:space="0" w:color="BEDE71" w:themeColor="accent1" w:themeTint="99"/>
        <w:left w:val="single" w:sz="4" w:space="0" w:color="BEDE71" w:themeColor="accent1" w:themeTint="99"/>
        <w:bottom w:val="single" w:sz="4" w:space="0" w:color="BEDE71" w:themeColor="accent1" w:themeTint="99"/>
        <w:right w:val="single" w:sz="4" w:space="0" w:color="BEDE71" w:themeColor="accent1" w:themeTint="99"/>
        <w:insideH w:val="single" w:sz="4" w:space="0" w:color="BEDE71" w:themeColor="accent1" w:themeTint="99"/>
        <w:insideV w:val="single" w:sz="4" w:space="0" w:color="BEDE7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BB329" w:themeColor="accent1"/>
          <w:left w:val="single" w:sz="4" w:space="0" w:color="8BB329" w:themeColor="accent1"/>
          <w:bottom w:val="single" w:sz="4" w:space="0" w:color="8BB329" w:themeColor="accent1"/>
          <w:right w:val="single" w:sz="4" w:space="0" w:color="8BB329" w:themeColor="accent1"/>
          <w:insideH w:val="nil"/>
          <w:insideV w:val="nil"/>
        </w:tcBorders>
        <w:shd w:val="clear" w:color="auto" w:fill="8BB329" w:themeFill="accent1"/>
      </w:tcPr>
    </w:tblStylePr>
    <w:tblStylePr w:type="lastRow">
      <w:rPr>
        <w:b/>
        <w:bCs/>
      </w:rPr>
      <w:tblPr/>
      <w:tcPr>
        <w:tcBorders>
          <w:top w:val="double" w:sz="4" w:space="0" w:color="8BB3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CF" w:themeFill="accent1" w:themeFillTint="33"/>
      </w:tcPr>
    </w:tblStylePr>
    <w:tblStylePr w:type="band1Horz">
      <w:tblPr/>
      <w:tcPr>
        <w:shd w:val="clear" w:color="auto" w:fill="E9F4CF" w:themeFill="accent1" w:themeFillTint="33"/>
      </w:tcPr>
    </w:tblStylePr>
  </w:style>
  <w:style w:type="table" w:styleId="4-2">
    <w:name w:val="Grid Table 4 Accent 2"/>
    <w:basedOn w:val="a4"/>
    <w:uiPriority w:val="49"/>
    <w:rsid w:val="007F0E95"/>
    <w:tblPr>
      <w:tblStyleRowBandSize w:val="1"/>
      <w:tblStyleColBandSize w:val="1"/>
      <w:tblBorders>
        <w:top w:val="single" w:sz="4" w:space="0" w:color="FFC57F" w:themeColor="accent2" w:themeTint="99"/>
        <w:left w:val="single" w:sz="4" w:space="0" w:color="FFC57F" w:themeColor="accent2" w:themeTint="99"/>
        <w:bottom w:val="single" w:sz="4" w:space="0" w:color="FFC57F" w:themeColor="accent2" w:themeTint="99"/>
        <w:right w:val="single" w:sz="4" w:space="0" w:color="FFC57F" w:themeColor="accent2" w:themeTint="99"/>
        <w:insideH w:val="single" w:sz="4" w:space="0" w:color="FFC57F" w:themeColor="accent2" w:themeTint="99"/>
        <w:insideV w:val="single" w:sz="4" w:space="0" w:color="FFC57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9F2B" w:themeColor="accent2"/>
          <w:left w:val="single" w:sz="4" w:space="0" w:color="FF9F2B" w:themeColor="accent2"/>
          <w:bottom w:val="single" w:sz="4" w:space="0" w:color="FF9F2B" w:themeColor="accent2"/>
          <w:right w:val="single" w:sz="4" w:space="0" w:color="FF9F2B" w:themeColor="accent2"/>
          <w:insideH w:val="nil"/>
          <w:insideV w:val="nil"/>
        </w:tcBorders>
        <w:shd w:val="clear" w:color="auto" w:fill="FF9F2B" w:themeFill="accent2"/>
      </w:tcPr>
    </w:tblStylePr>
    <w:tblStylePr w:type="lastRow">
      <w:rPr>
        <w:b/>
        <w:bCs/>
      </w:rPr>
      <w:tblPr/>
      <w:tcPr>
        <w:tcBorders>
          <w:top w:val="double" w:sz="4" w:space="0" w:color="FF9F2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D4" w:themeFill="accent2" w:themeFillTint="33"/>
      </w:tcPr>
    </w:tblStylePr>
    <w:tblStylePr w:type="band1Horz">
      <w:tblPr/>
      <w:tcPr>
        <w:shd w:val="clear" w:color="auto" w:fill="FFEBD4" w:themeFill="accent2" w:themeFillTint="33"/>
      </w:tcPr>
    </w:tblStylePr>
  </w:style>
  <w:style w:type="table" w:styleId="4-3">
    <w:name w:val="Grid Table 4 Accent 3"/>
    <w:basedOn w:val="a4"/>
    <w:uiPriority w:val="49"/>
    <w:rsid w:val="007F0E95"/>
    <w:tblPr>
      <w:tblStyleRowBandSize w:val="1"/>
      <w:tblStyleColBandSize w:val="1"/>
      <w:tblBorders>
        <w:top w:val="single" w:sz="4" w:space="0" w:color="FC8EA0" w:themeColor="accent3" w:themeTint="99"/>
        <w:left w:val="single" w:sz="4" w:space="0" w:color="FC8EA0" w:themeColor="accent3" w:themeTint="99"/>
        <w:bottom w:val="single" w:sz="4" w:space="0" w:color="FC8EA0" w:themeColor="accent3" w:themeTint="99"/>
        <w:right w:val="single" w:sz="4" w:space="0" w:color="FC8EA0" w:themeColor="accent3" w:themeTint="99"/>
        <w:insideH w:val="single" w:sz="4" w:space="0" w:color="FC8EA0" w:themeColor="accent3" w:themeTint="99"/>
        <w:insideV w:val="single" w:sz="4" w:space="0" w:color="FC8E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4363" w:themeColor="accent3"/>
          <w:left w:val="single" w:sz="4" w:space="0" w:color="FA4363" w:themeColor="accent3"/>
          <w:bottom w:val="single" w:sz="4" w:space="0" w:color="FA4363" w:themeColor="accent3"/>
          <w:right w:val="single" w:sz="4" w:space="0" w:color="FA4363" w:themeColor="accent3"/>
          <w:insideH w:val="nil"/>
          <w:insideV w:val="nil"/>
        </w:tcBorders>
        <w:shd w:val="clear" w:color="auto" w:fill="FA4363" w:themeFill="accent3"/>
      </w:tcPr>
    </w:tblStylePr>
    <w:tblStylePr w:type="lastRow">
      <w:rPr>
        <w:b/>
        <w:bCs/>
      </w:rPr>
      <w:tblPr/>
      <w:tcPr>
        <w:tcBorders>
          <w:top w:val="double" w:sz="4" w:space="0" w:color="FA436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9DF" w:themeFill="accent3" w:themeFillTint="33"/>
      </w:tcPr>
    </w:tblStylePr>
    <w:tblStylePr w:type="band1Horz">
      <w:tblPr/>
      <w:tcPr>
        <w:shd w:val="clear" w:color="auto" w:fill="FED9DF" w:themeFill="accent3" w:themeFillTint="33"/>
      </w:tcPr>
    </w:tblStylePr>
  </w:style>
  <w:style w:type="table" w:styleId="4-4">
    <w:name w:val="Grid Table 4 Accent 4"/>
    <w:basedOn w:val="a4"/>
    <w:uiPriority w:val="49"/>
    <w:rsid w:val="007F0E95"/>
    <w:tblPr>
      <w:tblStyleRowBandSize w:val="1"/>
      <w:tblStyleColBandSize w:val="1"/>
      <w:tblBorders>
        <w:top w:val="single" w:sz="4" w:space="0" w:color="7BDBD6" w:themeColor="accent4" w:themeTint="99"/>
        <w:left w:val="single" w:sz="4" w:space="0" w:color="7BDBD6" w:themeColor="accent4" w:themeTint="99"/>
        <w:bottom w:val="single" w:sz="4" w:space="0" w:color="7BDBD6" w:themeColor="accent4" w:themeTint="99"/>
        <w:right w:val="single" w:sz="4" w:space="0" w:color="7BDBD6" w:themeColor="accent4" w:themeTint="99"/>
        <w:insideH w:val="single" w:sz="4" w:space="0" w:color="7BDBD6" w:themeColor="accent4" w:themeTint="99"/>
        <w:insideV w:val="single" w:sz="4" w:space="0" w:color="7BDBD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1B7B0" w:themeColor="accent4"/>
          <w:left w:val="single" w:sz="4" w:space="0" w:color="31B7B0" w:themeColor="accent4"/>
          <w:bottom w:val="single" w:sz="4" w:space="0" w:color="31B7B0" w:themeColor="accent4"/>
          <w:right w:val="single" w:sz="4" w:space="0" w:color="31B7B0" w:themeColor="accent4"/>
          <w:insideH w:val="nil"/>
          <w:insideV w:val="nil"/>
        </w:tcBorders>
        <w:shd w:val="clear" w:color="auto" w:fill="31B7B0" w:themeFill="accent4"/>
      </w:tcPr>
    </w:tblStylePr>
    <w:tblStylePr w:type="lastRow">
      <w:rPr>
        <w:b/>
        <w:bCs/>
      </w:rPr>
      <w:tblPr/>
      <w:tcPr>
        <w:tcBorders>
          <w:top w:val="double" w:sz="4" w:space="0" w:color="31B7B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3F1" w:themeFill="accent4" w:themeFillTint="33"/>
      </w:tcPr>
    </w:tblStylePr>
    <w:tblStylePr w:type="band1Horz">
      <w:tblPr/>
      <w:tcPr>
        <w:shd w:val="clear" w:color="auto" w:fill="D3F3F1" w:themeFill="accent4" w:themeFillTint="33"/>
      </w:tcPr>
    </w:tblStylePr>
  </w:style>
  <w:style w:type="table" w:styleId="4-5">
    <w:name w:val="Grid Table 4 Accent 5"/>
    <w:basedOn w:val="a4"/>
    <w:uiPriority w:val="49"/>
    <w:rsid w:val="007F0E95"/>
    <w:tblPr>
      <w:tblStyleRowBandSize w:val="1"/>
      <w:tblStyleColBandSize w:val="1"/>
      <w:tblBorders>
        <w:top w:val="single" w:sz="4" w:space="0" w:color="FFE88C" w:themeColor="accent5" w:themeTint="99"/>
        <w:left w:val="single" w:sz="4" w:space="0" w:color="FFE88C" w:themeColor="accent5" w:themeTint="99"/>
        <w:bottom w:val="single" w:sz="4" w:space="0" w:color="FFE88C" w:themeColor="accent5" w:themeTint="99"/>
        <w:right w:val="single" w:sz="4" w:space="0" w:color="FFE88C" w:themeColor="accent5" w:themeTint="99"/>
        <w:insideH w:val="single" w:sz="4" w:space="0" w:color="FFE88C" w:themeColor="accent5" w:themeTint="99"/>
        <w:insideV w:val="single" w:sz="4" w:space="0" w:color="FFE88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A40" w:themeColor="accent5"/>
          <w:left w:val="single" w:sz="4" w:space="0" w:color="FFDA40" w:themeColor="accent5"/>
          <w:bottom w:val="single" w:sz="4" w:space="0" w:color="FFDA40" w:themeColor="accent5"/>
          <w:right w:val="single" w:sz="4" w:space="0" w:color="FFDA40" w:themeColor="accent5"/>
          <w:insideH w:val="nil"/>
          <w:insideV w:val="nil"/>
        </w:tcBorders>
        <w:shd w:val="clear" w:color="auto" w:fill="FFDA40" w:themeFill="accent5"/>
      </w:tcPr>
    </w:tblStylePr>
    <w:tblStylePr w:type="lastRow">
      <w:rPr>
        <w:b/>
        <w:bCs/>
      </w:rPr>
      <w:tblPr/>
      <w:tcPr>
        <w:tcBorders>
          <w:top w:val="double" w:sz="4" w:space="0" w:color="FFDA4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8" w:themeFill="accent5" w:themeFillTint="33"/>
      </w:tcPr>
    </w:tblStylePr>
    <w:tblStylePr w:type="band1Horz">
      <w:tblPr/>
      <w:tcPr>
        <w:shd w:val="clear" w:color="auto" w:fill="FFF7D8" w:themeFill="accent5" w:themeFillTint="33"/>
      </w:tcPr>
    </w:tblStylePr>
  </w:style>
  <w:style w:type="table" w:styleId="4-6">
    <w:name w:val="Grid Table 4 Accent 6"/>
    <w:basedOn w:val="a4"/>
    <w:uiPriority w:val="49"/>
    <w:rsid w:val="007F0E95"/>
    <w:tblPr>
      <w:tblStyleRowBandSize w:val="1"/>
      <w:tblStyleColBandSize w:val="1"/>
      <w:tblBorders>
        <w:top w:val="single" w:sz="4" w:space="0" w:color="C48AC5" w:themeColor="accent6" w:themeTint="99"/>
        <w:left w:val="single" w:sz="4" w:space="0" w:color="C48AC5" w:themeColor="accent6" w:themeTint="99"/>
        <w:bottom w:val="single" w:sz="4" w:space="0" w:color="C48AC5" w:themeColor="accent6" w:themeTint="99"/>
        <w:right w:val="single" w:sz="4" w:space="0" w:color="C48AC5" w:themeColor="accent6" w:themeTint="99"/>
        <w:insideH w:val="single" w:sz="4" w:space="0" w:color="C48AC5" w:themeColor="accent6" w:themeTint="99"/>
        <w:insideV w:val="single" w:sz="4" w:space="0" w:color="C48A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4994" w:themeColor="accent6"/>
          <w:left w:val="single" w:sz="4" w:space="0" w:color="924994" w:themeColor="accent6"/>
          <w:bottom w:val="single" w:sz="4" w:space="0" w:color="924994" w:themeColor="accent6"/>
          <w:right w:val="single" w:sz="4" w:space="0" w:color="924994" w:themeColor="accent6"/>
          <w:insideH w:val="nil"/>
          <w:insideV w:val="nil"/>
        </w:tcBorders>
        <w:shd w:val="clear" w:color="auto" w:fill="924994" w:themeFill="accent6"/>
      </w:tcPr>
    </w:tblStylePr>
    <w:tblStylePr w:type="lastRow">
      <w:rPr>
        <w:b/>
        <w:bCs/>
      </w:rPr>
      <w:tblPr/>
      <w:tcPr>
        <w:tcBorders>
          <w:top w:val="double" w:sz="4" w:space="0" w:color="92499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EC" w:themeFill="accent6" w:themeFillTint="33"/>
      </w:tcPr>
    </w:tblStylePr>
    <w:tblStylePr w:type="band1Horz">
      <w:tblPr/>
      <w:tcPr>
        <w:shd w:val="clear" w:color="auto" w:fill="EBD8EC" w:themeFill="accent6" w:themeFillTint="33"/>
      </w:tcPr>
    </w:tblStylePr>
  </w:style>
  <w:style w:type="table" w:styleId="53">
    <w:name w:val="Grid Table 5 Dark"/>
    <w:basedOn w:val="a4"/>
    <w:uiPriority w:val="50"/>
    <w:rsid w:val="007F0E9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7F0E9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C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BB3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BB3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BB3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BB329" w:themeFill="accent1"/>
      </w:tcPr>
    </w:tblStylePr>
    <w:tblStylePr w:type="band1Vert">
      <w:tblPr/>
      <w:tcPr>
        <w:shd w:val="clear" w:color="auto" w:fill="D4E9A0" w:themeFill="accent1" w:themeFillTint="66"/>
      </w:tcPr>
    </w:tblStylePr>
    <w:tblStylePr w:type="band1Horz">
      <w:tblPr/>
      <w:tcPr>
        <w:shd w:val="clear" w:color="auto" w:fill="D4E9A0" w:themeFill="accent1" w:themeFillTint="66"/>
      </w:tcPr>
    </w:tblStylePr>
  </w:style>
  <w:style w:type="table" w:styleId="5-2">
    <w:name w:val="Grid Table 5 Dark Accent 2"/>
    <w:basedOn w:val="a4"/>
    <w:uiPriority w:val="50"/>
    <w:rsid w:val="007F0E9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B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9F2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9F2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9F2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9F2B" w:themeFill="accent2"/>
      </w:tcPr>
    </w:tblStylePr>
    <w:tblStylePr w:type="band1Vert">
      <w:tblPr/>
      <w:tcPr>
        <w:shd w:val="clear" w:color="auto" w:fill="FFD8AA" w:themeFill="accent2" w:themeFillTint="66"/>
      </w:tcPr>
    </w:tblStylePr>
    <w:tblStylePr w:type="band1Horz">
      <w:tblPr/>
      <w:tcPr>
        <w:shd w:val="clear" w:color="auto" w:fill="FFD8AA" w:themeFill="accent2" w:themeFillTint="66"/>
      </w:tcPr>
    </w:tblStylePr>
  </w:style>
  <w:style w:type="table" w:styleId="5-3">
    <w:name w:val="Grid Table 5 Dark Accent 3"/>
    <w:basedOn w:val="a4"/>
    <w:uiPriority w:val="50"/>
    <w:rsid w:val="007F0E9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9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436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436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436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4363" w:themeFill="accent3"/>
      </w:tcPr>
    </w:tblStylePr>
    <w:tblStylePr w:type="band1Vert">
      <w:tblPr/>
      <w:tcPr>
        <w:shd w:val="clear" w:color="auto" w:fill="FDB3C0" w:themeFill="accent3" w:themeFillTint="66"/>
      </w:tcPr>
    </w:tblStylePr>
    <w:tblStylePr w:type="band1Horz">
      <w:tblPr/>
      <w:tcPr>
        <w:shd w:val="clear" w:color="auto" w:fill="FDB3C0" w:themeFill="accent3" w:themeFillTint="66"/>
      </w:tcPr>
    </w:tblStylePr>
  </w:style>
  <w:style w:type="table" w:styleId="5-4">
    <w:name w:val="Grid Table 5 Dark Accent 4"/>
    <w:basedOn w:val="a4"/>
    <w:uiPriority w:val="50"/>
    <w:rsid w:val="007F0E9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F3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1B7B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1B7B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1B7B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1B7B0" w:themeFill="accent4"/>
      </w:tcPr>
    </w:tblStylePr>
    <w:tblStylePr w:type="band1Vert">
      <w:tblPr/>
      <w:tcPr>
        <w:shd w:val="clear" w:color="auto" w:fill="A7E7E3" w:themeFill="accent4" w:themeFillTint="66"/>
      </w:tcPr>
    </w:tblStylePr>
    <w:tblStylePr w:type="band1Horz">
      <w:tblPr/>
      <w:tcPr>
        <w:shd w:val="clear" w:color="auto" w:fill="A7E7E3" w:themeFill="accent4" w:themeFillTint="66"/>
      </w:tcPr>
    </w:tblStylePr>
  </w:style>
  <w:style w:type="table" w:styleId="5-5">
    <w:name w:val="Grid Table 5 Dark Accent 5"/>
    <w:basedOn w:val="a4"/>
    <w:uiPriority w:val="50"/>
    <w:rsid w:val="007F0E9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A4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A4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A4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A40" w:themeFill="accent5"/>
      </w:tcPr>
    </w:tblStylePr>
    <w:tblStylePr w:type="band1Vert">
      <w:tblPr/>
      <w:tcPr>
        <w:shd w:val="clear" w:color="auto" w:fill="FFEFB2" w:themeFill="accent5" w:themeFillTint="66"/>
      </w:tcPr>
    </w:tblStylePr>
    <w:tblStylePr w:type="band1Horz">
      <w:tblPr/>
      <w:tcPr>
        <w:shd w:val="clear" w:color="auto" w:fill="FFEFB2" w:themeFill="accent5" w:themeFillTint="66"/>
      </w:tcPr>
    </w:tblStylePr>
  </w:style>
  <w:style w:type="table" w:styleId="5-6">
    <w:name w:val="Grid Table 5 Dark Accent 6"/>
    <w:basedOn w:val="a4"/>
    <w:uiPriority w:val="50"/>
    <w:rsid w:val="007F0E9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499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499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499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4994" w:themeFill="accent6"/>
      </w:tcPr>
    </w:tblStylePr>
    <w:tblStylePr w:type="band1Vert">
      <w:tblPr/>
      <w:tcPr>
        <w:shd w:val="clear" w:color="auto" w:fill="D7B1D8" w:themeFill="accent6" w:themeFillTint="66"/>
      </w:tcPr>
    </w:tblStylePr>
    <w:tblStylePr w:type="band1Horz">
      <w:tblPr/>
      <w:tcPr>
        <w:shd w:val="clear" w:color="auto" w:fill="D7B1D8" w:themeFill="accent6" w:themeFillTint="66"/>
      </w:tcPr>
    </w:tblStylePr>
  </w:style>
  <w:style w:type="table" w:styleId="61">
    <w:name w:val="Grid Table 6 Colorful"/>
    <w:basedOn w:val="a4"/>
    <w:uiPriority w:val="51"/>
    <w:rsid w:val="007F0E9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7F0E95"/>
    <w:rPr>
      <w:color w:val="67851E" w:themeColor="accent1" w:themeShade="BF"/>
    </w:rPr>
    <w:tblPr>
      <w:tblStyleRowBandSize w:val="1"/>
      <w:tblStyleColBandSize w:val="1"/>
      <w:tblBorders>
        <w:top w:val="single" w:sz="4" w:space="0" w:color="BEDE71" w:themeColor="accent1" w:themeTint="99"/>
        <w:left w:val="single" w:sz="4" w:space="0" w:color="BEDE71" w:themeColor="accent1" w:themeTint="99"/>
        <w:bottom w:val="single" w:sz="4" w:space="0" w:color="BEDE71" w:themeColor="accent1" w:themeTint="99"/>
        <w:right w:val="single" w:sz="4" w:space="0" w:color="BEDE71" w:themeColor="accent1" w:themeTint="99"/>
        <w:insideH w:val="single" w:sz="4" w:space="0" w:color="BEDE71" w:themeColor="accent1" w:themeTint="99"/>
        <w:insideV w:val="single" w:sz="4" w:space="0" w:color="BEDE7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E7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E7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CF" w:themeFill="accent1" w:themeFillTint="33"/>
      </w:tcPr>
    </w:tblStylePr>
    <w:tblStylePr w:type="band1Horz">
      <w:tblPr/>
      <w:tcPr>
        <w:shd w:val="clear" w:color="auto" w:fill="E9F4CF" w:themeFill="accent1" w:themeFillTint="33"/>
      </w:tcPr>
    </w:tblStylePr>
  </w:style>
  <w:style w:type="table" w:styleId="6-2">
    <w:name w:val="Grid Table 6 Colorful Accent 2"/>
    <w:basedOn w:val="a4"/>
    <w:uiPriority w:val="51"/>
    <w:rsid w:val="007F0E95"/>
    <w:rPr>
      <w:color w:val="DF7900" w:themeColor="accent2" w:themeShade="BF"/>
    </w:rPr>
    <w:tblPr>
      <w:tblStyleRowBandSize w:val="1"/>
      <w:tblStyleColBandSize w:val="1"/>
      <w:tblBorders>
        <w:top w:val="single" w:sz="4" w:space="0" w:color="FFC57F" w:themeColor="accent2" w:themeTint="99"/>
        <w:left w:val="single" w:sz="4" w:space="0" w:color="FFC57F" w:themeColor="accent2" w:themeTint="99"/>
        <w:bottom w:val="single" w:sz="4" w:space="0" w:color="FFC57F" w:themeColor="accent2" w:themeTint="99"/>
        <w:right w:val="single" w:sz="4" w:space="0" w:color="FFC57F" w:themeColor="accent2" w:themeTint="99"/>
        <w:insideH w:val="single" w:sz="4" w:space="0" w:color="FFC57F" w:themeColor="accent2" w:themeTint="99"/>
        <w:insideV w:val="single" w:sz="4" w:space="0" w:color="FFC57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C57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57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D4" w:themeFill="accent2" w:themeFillTint="33"/>
      </w:tcPr>
    </w:tblStylePr>
    <w:tblStylePr w:type="band1Horz">
      <w:tblPr/>
      <w:tcPr>
        <w:shd w:val="clear" w:color="auto" w:fill="FFEBD4" w:themeFill="accent2" w:themeFillTint="33"/>
      </w:tcPr>
    </w:tblStylePr>
  </w:style>
  <w:style w:type="table" w:styleId="6-3">
    <w:name w:val="Grid Table 6 Colorful Accent 3"/>
    <w:basedOn w:val="a4"/>
    <w:uiPriority w:val="51"/>
    <w:rsid w:val="007F0E95"/>
    <w:rPr>
      <w:color w:val="E7062D" w:themeColor="accent3" w:themeShade="BF"/>
    </w:rPr>
    <w:tblPr>
      <w:tblStyleRowBandSize w:val="1"/>
      <w:tblStyleColBandSize w:val="1"/>
      <w:tblBorders>
        <w:top w:val="single" w:sz="4" w:space="0" w:color="FC8EA0" w:themeColor="accent3" w:themeTint="99"/>
        <w:left w:val="single" w:sz="4" w:space="0" w:color="FC8EA0" w:themeColor="accent3" w:themeTint="99"/>
        <w:bottom w:val="single" w:sz="4" w:space="0" w:color="FC8EA0" w:themeColor="accent3" w:themeTint="99"/>
        <w:right w:val="single" w:sz="4" w:space="0" w:color="FC8EA0" w:themeColor="accent3" w:themeTint="99"/>
        <w:insideH w:val="single" w:sz="4" w:space="0" w:color="FC8EA0" w:themeColor="accent3" w:themeTint="99"/>
        <w:insideV w:val="single" w:sz="4" w:space="0" w:color="FC8E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C8E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8E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9DF" w:themeFill="accent3" w:themeFillTint="33"/>
      </w:tcPr>
    </w:tblStylePr>
    <w:tblStylePr w:type="band1Horz">
      <w:tblPr/>
      <w:tcPr>
        <w:shd w:val="clear" w:color="auto" w:fill="FED9DF" w:themeFill="accent3" w:themeFillTint="33"/>
      </w:tcPr>
    </w:tblStylePr>
  </w:style>
  <w:style w:type="table" w:styleId="6-4">
    <w:name w:val="Grid Table 6 Colorful Accent 4"/>
    <w:basedOn w:val="a4"/>
    <w:uiPriority w:val="51"/>
    <w:rsid w:val="007F0E95"/>
    <w:rPr>
      <w:color w:val="248883" w:themeColor="accent4" w:themeShade="BF"/>
    </w:rPr>
    <w:tblPr>
      <w:tblStyleRowBandSize w:val="1"/>
      <w:tblStyleColBandSize w:val="1"/>
      <w:tblBorders>
        <w:top w:val="single" w:sz="4" w:space="0" w:color="7BDBD6" w:themeColor="accent4" w:themeTint="99"/>
        <w:left w:val="single" w:sz="4" w:space="0" w:color="7BDBD6" w:themeColor="accent4" w:themeTint="99"/>
        <w:bottom w:val="single" w:sz="4" w:space="0" w:color="7BDBD6" w:themeColor="accent4" w:themeTint="99"/>
        <w:right w:val="single" w:sz="4" w:space="0" w:color="7BDBD6" w:themeColor="accent4" w:themeTint="99"/>
        <w:insideH w:val="single" w:sz="4" w:space="0" w:color="7BDBD6" w:themeColor="accent4" w:themeTint="99"/>
        <w:insideV w:val="single" w:sz="4" w:space="0" w:color="7BDBD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BDBD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BDBD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3F1" w:themeFill="accent4" w:themeFillTint="33"/>
      </w:tcPr>
    </w:tblStylePr>
    <w:tblStylePr w:type="band1Horz">
      <w:tblPr/>
      <w:tcPr>
        <w:shd w:val="clear" w:color="auto" w:fill="D3F3F1" w:themeFill="accent4" w:themeFillTint="33"/>
      </w:tcPr>
    </w:tblStylePr>
  </w:style>
  <w:style w:type="table" w:styleId="6-5">
    <w:name w:val="Grid Table 6 Colorful Accent 5"/>
    <w:basedOn w:val="a4"/>
    <w:uiPriority w:val="51"/>
    <w:rsid w:val="007F0E95"/>
    <w:rPr>
      <w:color w:val="EEBF00" w:themeColor="accent5" w:themeShade="BF"/>
    </w:rPr>
    <w:tblPr>
      <w:tblStyleRowBandSize w:val="1"/>
      <w:tblStyleColBandSize w:val="1"/>
      <w:tblBorders>
        <w:top w:val="single" w:sz="4" w:space="0" w:color="FFE88C" w:themeColor="accent5" w:themeTint="99"/>
        <w:left w:val="single" w:sz="4" w:space="0" w:color="FFE88C" w:themeColor="accent5" w:themeTint="99"/>
        <w:bottom w:val="single" w:sz="4" w:space="0" w:color="FFE88C" w:themeColor="accent5" w:themeTint="99"/>
        <w:right w:val="single" w:sz="4" w:space="0" w:color="FFE88C" w:themeColor="accent5" w:themeTint="99"/>
        <w:insideH w:val="single" w:sz="4" w:space="0" w:color="FFE88C" w:themeColor="accent5" w:themeTint="99"/>
        <w:insideV w:val="single" w:sz="4" w:space="0" w:color="FFE88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E88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88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8" w:themeFill="accent5" w:themeFillTint="33"/>
      </w:tcPr>
    </w:tblStylePr>
    <w:tblStylePr w:type="band1Horz">
      <w:tblPr/>
      <w:tcPr>
        <w:shd w:val="clear" w:color="auto" w:fill="FFF7D8" w:themeFill="accent5" w:themeFillTint="33"/>
      </w:tcPr>
    </w:tblStylePr>
  </w:style>
  <w:style w:type="table" w:styleId="6-6">
    <w:name w:val="Grid Table 6 Colorful Accent 6"/>
    <w:basedOn w:val="a4"/>
    <w:uiPriority w:val="51"/>
    <w:rsid w:val="007F0E95"/>
    <w:rPr>
      <w:color w:val="6D366E" w:themeColor="accent6" w:themeShade="BF"/>
    </w:rPr>
    <w:tblPr>
      <w:tblStyleRowBandSize w:val="1"/>
      <w:tblStyleColBandSize w:val="1"/>
      <w:tblBorders>
        <w:top w:val="single" w:sz="4" w:space="0" w:color="C48AC5" w:themeColor="accent6" w:themeTint="99"/>
        <w:left w:val="single" w:sz="4" w:space="0" w:color="C48AC5" w:themeColor="accent6" w:themeTint="99"/>
        <w:bottom w:val="single" w:sz="4" w:space="0" w:color="C48AC5" w:themeColor="accent6" w:themeTint="99"/>
        <w:right w:val="single" w:sz="4" w:space="0" w:color="C48AC5" w:themeColor="accent6" w:themeTint="99"/>
        <w:insideH w:val="single" w:sz="4" w:space="0" w:color="C48AC5" w:themeColor="accent6" w:themeTint="99"/>
        <w:insideV w:val="single" w:sz="4" w:space="0" w:color="C48AC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48A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8A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EC" w:themeFill="accent6" w:themeFillTint="33"/>
      </w:tcPr>
    </w:tblStylePr>
    <w:tblStylePr w:type="band1Horz">
      <w:tblPr/>
      <w:tcPr>
        <w:shd w:val="clear" w:color="auto" w:fill="EBD8EC" w:themeFill="accent6" w:themeFillTint="33"/>
      </w:tcPr>
    </w:tblStylePr>
  </w:style>
  <w:style w:type="table" w:styleId="71">
    <w:name w:val="Grid Table 7 Colorful"/>
    <w:basedOn w:val="a4"/>
    <w:uiPriority w:val="52"/>
    <w:rsid w:val="007F0E9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7F0E95"/>
    <w:rPr>
      <w:color w:val="67851E" w:themeColor="accent1" w:themeShade="BF"/>
    </w:rPr>
    <w:tblPr>
      <w:tblStyleRowBandSize w:val="1"/>
      <w:tblStyleColBandSize w:val="1"/>
      <w:tblBorders>
        <w:top w:val="single" w:sz="4" w:space="0" w:color="BEDE71" w:themeColor="accent1" w:themeTint="99"/>
        <w:left w:val="single" w:sz="4" w:space="0" w:color="BEDE71" w:themeColor="accent1" w:themeTint="99"/>
        <w:bottom w:val="single" w:sz="4" w:space="0" w:color="BEDE71" w:themeColor="accent1" w:themeTint="99"/>
        <w:right w:val="single" w:sz="4" w:space="0" w:color="BEDE71" w:themeColor="accent1" w:themeTint="99"/>
        <w:insideH w:val="single" w:sz="4" w:space="0" w:color="BEDE71" w:themeColor="accent1" w:themeTint="99"/>
        <w:insideV w:val="single" w:sz="4" w:space="0" w:color="BEDE7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CF" w:themeFill="accent1" w:themeFillTint="33"/>
      </w:tcPr>
    </w:tblStylePr>
    <w:tblStylePr w:type="band1Horz">
      <w:tblPr/>
      <w:tcPr>
        <w:shd w:val="clear" w:color="auto" w:fill="E9F4CF" w:themeFill="accent1" w:themeFillTint="33"/>
      </w:tcPr>
    </w:tblStylePr>
    <w:tblStylePr w:type="neCell">
      <w:tblPr/>
      <w:tcPr>
        <w:tcBorders>
          <w:bottom w:val="single" w:sz="4" w:space="0" w:color="BEDE71" w:themeColor="accent1" w:themeTint="99"/>
        </w:tcBorders>
      </w:tcPr>
    </w:tblStylePr>
    <w:tblStylePr w:type="nwCell">
      <w:tblPr/>
      <w:tcPr>
        <w:tcBorders>
          <w:bottom w:val="single" w:sz="4" w:space="0" w:color="BEDE71" w:themeColor="accent1" w:themeTint="99"/>
        </w:tcBorders>
      </w:tcPr>
    </w:tblStylePr>
    <w:tblStylePr w:type="seCell">
      <w:tblPr/>
      <w:tcPr>
        <w:tcBorders>
          <w:top w:val="single" w:sz="4" w:space="0" w:color="BEDE71" w:themeColor="accent1" w:themeTint="99"/>
        </w:tcBorders>
      </w:tcPr>
    </w:tblStylePr>
    <w:tblStylePr w:type="swCell">
      <w:tblPr/>
      <w:tcPr>
        <w:tcBorders>
          <w:top w:val="single" w:sz="4" w:space="0" w:color="BEDE71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7F0E95"/>
    <w:rPr>
      <w:color w:val="DF7900" w:themeColor="accent2" w:themeShade="BF"/>
    </w:rPr>
    <w:tblPr>
      <w:tblStyleRowBandSize w:val="1"/>
      <w:tblStyleColBandSize w:val="1"/>
      <w:tblBorders>
        <w:top w:val="single" w:sz="4" w:space="0" w:color="FFC57F" w:themeColor="accent2" w:themeTint="99"/>
        <w:left w:val="single" w:sz="4" w:space="0" w:color="FFC57F" w:themeColor="accent2" w:themeTint="99"/>
        <w:bottom w:val="single" w:sz="4" w:space="0" w:color="FFC57F" w:themeColor="accent2" w:themeTint="99"/>
        <w:right w:val="single" w:sz="4" w:space="0" w:color="FFC57F" w:themeColor="accent2" w:themeTint="99"/>
        <w:insideH w:val="single" w:sz="4" w:space="0" w:color="FFC57F" w:themeColor="accent2" w:themeTint="99"/>
        <w:insideV w:val="single" w:sz="4" w:space="0" w:color="FFC57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D4" w:themeFill="accent2" w:themeFillTint="33"/>
      </w:tcPr>
    </w:tblStylePr>
    <w:tblStylePr w:type="band1Horz">
      <w:tblPr/>
      <w:tcPr>
        <w:shd w:val="clear" w:color="auto" w:fill="FFEBD4" w:themeFill="accent2" w:themeFillTint="33"/>
      </w:tcPr>
    </w:tblStylePr>
    <w:tblStylePr w:type="neCell">
      <w:tblPr/>
      <w:tcPr>
        <w:tcBorders>
          <w:bottom w:val="single" w:sz="4" w:space="0" w:color="FFC57F" w:themeColor="accent2" w:themeTint="99"/>
        </w:tcBorders>
      </w:tcPr>
    </w:tblStylePr>
    <w:tblStylePr w:type="nwCell">
      <w:tblPr/>
      <w:tcPr>
        <w:tcBorders>
          <w:bottom w:val="single" w:sz="4" w:space="0" w:color="FFC57F" w:themeColor="accent2" w:themeTint="99"/>
        </w:tcBorders>
      </w:tcPr>
    </w:tblStylePr>
    <w:tblStylePr w:type="seCell">
      <w:tblPr/>
      <w:tcPr>
        <w:tcBorders>
          <w:top w:val="single" w:sz="4" w:space="0" w:color="FFC57F" w:themeColor="accent2" w:themeTint="99"/>
        </w:tcBorders>
      </w:tcPr>
    </w:tblStylePr>
    <w:tblStylePr w:type="swCell">
      <w:tblPr/>
      <w:tcPr>
        <w:tcBorders>
          <w:top w:val="single" w:sz="4" w:space="0" w:color="FFC57F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7F0E95"/>
    <w:rPr>
      <w:color w:val="E7062D" w:themeColor="accent3" w:themeShade="BF"/>
    </w:rPr>
    <w:tblPr>
      <w:tblStyleRowBandSize w:val="1"/>
      <w:tblStyleColBandSize w:val="1"/>
      <w:tblBorders>
        <w:top w:val="single" w:sz="4" w:space="0" w:color="FC8EA0" w:themeColor="accent3" w:themeTint="99"/>
        <w:left w:val="single" w:sz="4" w:space="0" w:color="FC8EA0" w:themeColor="accent3" w:themeTint="99"/>
        <w:bottom w:val="single" w:sz="4" w:space="0" w:color="FC8EA0" w:themeColor="accent3" w:themeTint="99"/>
        <w:right w:val="single" w:sz="4" w:space="0" w:color="FC8EA0" w:themeColor="accent3" w:themeTint="99"/>
        <w:insideH w:val="single" w:sz="4" w:space="0" w:color="FC8EA0" w:themeColor="accent3" w:themeTint="99"/>
        <w:insideV w:val="single" w:sz="4" w:space="0" w:color="FC8E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9DF" w:themeFill="accent3" w:themeFillTint="33"/>
      </w:tcPr>
    </w:tblStylePr>
    <w:tblStylePr w:type="band1Horz">
      <w:tblPr/>
      <w:tcPr>
        <w:shd w:val="clear" w:color="auto" w:fill="FED9DF" w:themeFill="accent3" w:themeFillTint="33"/>
      </w:tcPr>
    </w:tblStylePr>
    <w:tblStylePr w:type="neCell">
      <w:tblPr/>
      <w:tcPr>
        <w:tcBorders>
          <w:bottom w:val="single" w:sz="4" w:space="0" w:color="FC8EA0" w:themeColor="accent3" w:themeTint="99"/>
        </w:tcBorders>
      </w:tcPr>
    </w:tblStylePr>
    <w:tblStylePr w:type="nwCell">
      <w:tblPr/>
      <w:tcPr>
        <w:tcBorders>
          <w:bottom w:val="single" w:sz="4" w:space="0" w:color="FC8EA0" w:themeColor="accent3" w:themeTint="99"/>
        </w:tcBorders>
      </w:tcPr>
    </w:tblStylePr>
    <w:tblStylePr w:type="seCell">
      <w:tblPr/>
      <w:tcPr>
        <w:tcBorders>
          <w:top w:val="single" w:sz="4" w:space="0" w:color="FC8EA0" w:themeColor="accent3" w:themeTint="99"/>
        </w:tcBorders>
      </w:tcPr>
    </w:tblStylePr>
    <w:tblStylePr w:type="swCell">
      <w:tblPr/>
      <w:tcPr>
        <w:tcBorders>
          <w:top w:val="single" w:sz="4" w:space="0" w:color="FC8EA0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7F0E95"/>
    <w:rPr>
      <w:color w:val="248883" w:themeColor="accent4" w:themeShade="BF"/>
    </w:rPr>
    <w:tblPr>
      <w:tblStyleRowBandSize w:val="1"/>
      <w:tblStyleColBandSize w:val="1"/>
      <w:tblBorders>
        <w:top w:val="single" w:sz="4" w:space="0" w:color="7BDBD6" w:themeColor="accent4" w:themeTint="99"/>
        <w:left w:val="single" w:sz="4" w:space="0" w:color="7BDBD6" w:themeColor="accent4" w:themeTint="99"/>
        <w:bottom w:val="single" w:sz="4" w:space="0" w:color="7BDBD6" w:themeColor="accent4" w:themeTint="99"/>
        <w:right w:val="single" w:sz="4" w:space="0" w:color="7BDBD6" w:themeColor="accent4" w:themeTint="99"/>
        <w:insideH w:val="single" w:sz="4" w:space="0" w:color="7BDBD6" w:themeColor="accent4" w:themeTint="99"/>
        <w:insideV w:val="single" w:sz="4" w:space="0" w:color="7BDBD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3F1" w:themeFill="accent4" w:themeFillTint="33"/>
      </w:tcPr>
    </w:tblStylePr>
    <w:tblStylePr w:type="band1Horz">
      <w:tblPr/>
      <w:tcPr>
        <w:shd w:val="clear" w:color="auto" w:fill="D3F3F1" w:themeFill="accent4" w:themeFillTint="33"/>
      </w:tcPr>
    </w:tblStylePr>
    <w:tblStylePr w:type="neCell">
      <w:tblPr/>
      <w:tcPr>
        <w:tcBorders>
          <w:bottom w:val="single" w:sz="4" w:space="0" w:color="7BDBD6" w:themeColor="accent4" w:themeTint="99"/>
        </w:tcBorders>
      </w:tcPr>
    </w:tblStylePr>
    <w:tblStylePr w:type="nwCell">
      <w:tblPr/>
      <w:tcPr>
        <w:tcBorders>
          <w:bottom w:val="single" w:sz="4" w:space="0" w:color="7BDBD6" w:themeColor="accent4" w:themeTint="99"/>
        </w:tcBorders>
      </w:tcPr>
    </w:tblStylePr>
    <w:tblStylePr w:type="seCell">
      <w:tblPr/>
      <w:tcPr>
        <w:tcBorders>
          <w:top w:val="single" w:sz="4" w:space="0" w:color="7BDBD6" w:themeColor="accent4" w:themeTint="99"/>
        </w:tcBorders>
      </w:tcPr>
    </w:tblStylePr>
    <w:tblStylePr w:type="swCell">
      <w:tblPr/>
      <w:tcPr>
        <w:tcBorders>
          <w:top w:val="single" w:sz="4" w:space="0" w:color="7BDBD6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7F0E95"/>
    <w:rPr>
      <w:color w:val="EEBF00" w:themeColor="accent5" w:themeShade="BF"/>
    </w:rPr>
    <w:tblPr>
      <w:tblStyleRowBandSize w:val="1"/>
      <w:tblStyleColBandSize w:val="1"/>
      <w:tblBorders>
        <w:top w:val="single" w:sz="4" w:space="0" w:color="FFE88C" w:themeColor="accent5" w:themeTint="99"/>
        <w:left w:val="single" w:sz="4" w:space="0" w:color="FFE88C" w:themeColor="accent5" w:themeTint="99"/>
        <w:bottom w:val="single" w:sz="4" w:space="0" w:color="FFE88C" w:themeColor="accent5" w:themeTint="99"/>
        <w:right w:val="single" w:sz="4" w:space="0" w:color="FFE88C" w:themeColor="accent5" w:themeTint="99"/>
        <w:insideH w:val="single" w:sz="4" w:space="0" w:color="FFE88C" w:themeColor="accent5" w:themeTint="99"/>
        <w:insideV w:val="single" w:sz="4" w:space="0" w:color="FFE88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D8" w:themeFill="accent5" w:themeFillTint="33"/>
      </w:tcPr>
    </w:tblStylePr>
    <w:tblStylePr w:type="band1Horz">
      <w:tblPr/>
      <w:tcPr>
        <w:shd w:val="clear" w:color="auto" w:fill="FFF7D8" w:themeFill="accent5" w:themeFillTint="33"/>
      </w:tcPr>
    </w:tblStylePr>
    <w:tblStylePr w:type="neCell">
      <w:tblPr/>
      <w:tcPr>
        <w:tcBorders>
          <w:bottom w:val="single" w:sz="4" w:space="0" w:color="FFE88C" w:themeColor="accent5" w:themeTint="99"/>
        </w:tcBorders>
      </w:tcPr>
    </w:tblStylePr>
    <w:tblStylePr w:type="nwCell">
      <w:tblPr/>
      <w:tcPr>
        <w:tcBorders>
          <w:bottom w:val="single" w:sz="4" w:space="0" w:color="FFE88C" w:themeColor="accent5" w:themeTint="99"/>
        </w:tcBorders>
      </w:tcPr>
    </w:tblStylePr>
    <w:tblStylePr w:type="seCell">
      <w:tblPr/>
      <w:tcPr>
        <w:tcBorders>
          <w:top w:val="single" w:sz="4" w:space="0" w:color="FFE88C" w:themeColor="accent5" w:themeTint="99"/>
        </w:tcBorders>
      </w:tcPr>
    </w:tblStylePr>
    <w:tblStylePr w:type="swCell">
      <w:tblPr/>
      <w:tcPr>
        <w:tcBorders>
          <w:top w:val="single" w:sz="4" w:space="0" w:color="FFE88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7F0E95"/>
    <w:rPr>
      <w:color w:val="6D366E" w:themeColor="accent6" w:themeShade="BF"/>
    </w:rPr>
    <w:tblPr>
      <w:tblStyleRowBandSize w:val="1"/>
      <w:tblStyleColBandSize w:val="1"/>
      <w:tblBorders>
        <w:top w:val="single" w:sz="4" w:space="0" w:color="C48AC5" w:themeColor="accent6" w:themeTint="99"/>
        <w:left w:val="single" w:sz="4" w:space="0" w:color="C48AC5" w:themeColor="accent6" w:themeTint="99"/>
        <w:bottom w:val="single" w:sz="4" w:space="0" w:color="C48AC5" w:themeColor="accent6" w:themeTint="99"/>
        <w:right w:val="single" w:sz="4" w:space="0" w:color="C48AC5" w:themeColor="accent6" w:themeTint="99"/>
        <w:insideH w:val="single" w:sz="4" w:space="0" w:color="C48AC5" w:themeColor="accent6" w:themeTint="99"/>
        <w:insideV w:val="single" w:sz="4" w:space="0" w:color="C48AC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EC" w:themeFill="accent6" w:themeFillTint="33"/>
      </w:tcPr>
    </w:tblStylePr>
    <w:tblStylePr w:type="band1Horz">
      <w:tblPr/>
      <w:tcPr>
        <w:shd w:val="clear" w:color="auto" w:fill="EBD8EC" w:themeFill="accent6" w:themeFillTint="33"/>
      </w:tcPr>
    </w:tblStylePr>
    <w:tblStylePr w:type="neCell">
      <w:tblPr/>
      <w:tcPr>
        <w:tcBorders>
          <w:bottom w:val="single" w:sz="4" w:space="0" w:color="C48AC5" w:themeColor="accent6" w:themeTint="99"/>
        </w:tcBorders>
      </w:tcPr>
    </w:tblStylePr>
    <w:tblStylePr w:type="nwCell">
      <w:tblPr/>
      <w:tcPr>
        <w:tcBorders>
          <w:bottom w:val="single" w:sz="4" w:space="0" w:color="C48AC5" w:themeColor="accent6" w:themeTint="99"/>
        </w:tcBorders>
      </w:tcPr>
    </w:tblStylePr>
    <w:tblStylePr w:type="seCell">
      <w:tblPr/>
      <w:tcPr>
        <w:tcBorders>
          <w:top w:val="single" w:sz="4" w:space="0" w:color="C48AC5" w:themeColor="accent6" w:themeTint="99"/>
        </w:tcBorders>
      </w:tcPr>
    </w:tblStylePr>
    <w:tblStylePr w:type="swCell">
      <w:tblPr/>
      <w:tcPr>
        <w:tcBorders>
          <w:top w:val="single" w:sz="4" w:space="0" w:color="C48AC5" w:themeColor="accent6" w:themeTint="99"/>
        </w:tcBorders>
      </w:tcPr>
    </w:tblStylePr>
  </w:style>
  <w:style w:type="character" w:styleId="HashTag">
    <w:name w:val="Hashtag"/>
    <w:basedOn w:val="a3"/>
    <w:uiPriority w:val="99"/>
    <w:semiHidden/>
    <w:unhideWhenUsed/>
    <w:rsid w:val="007F0E95"/>
    <w:rPr>
      <w:rFonts w:ascii="Leelawadee" w:hAnsi="Leelawadee" w:cs="Leelawadee"/>
      <w:color w:val="2B579A"/>
      <w:shd w:val="clear" w:color="auto" w:fill="E6E6E6"/>
    </w:rPr>
  </w:style>
  <w:style w:type="character" w:styleId="HTML">
    <w:name w:val="HTML Acronym"/>
    <w:basedOn w:val="a3"/>
    <w:uiPriority w:val="99"/>
    <w:semiHidden/>
    <w:unhideWhenUsed/>
    <w:rsid w:val="007F0E95"/>
    <w:rPr>
      <w:rFonts w:ascii="Leelawadee" w:hAnsi="Leelawadee" w:cs="Leelawadee"/>
    </w:rPr>
  </w:style>
  <w:style w:type="paragraph" w:styleId="HTML0">
    <w:name w:val="HTML Address"/>
    <w:basedOn w:val="a2"/>
    <w:link w:val="HTML1"/>
    <w:uiPriority w:val="99"/>
    <w:semiHidden/>
    <w:unhideWhenUsed/>
    <w:rsid w:val="007F0E95"/>
    <w:rPr>
      <w:i/>
      <w:iCs/>
    </w:rPr>
  </w:style>
  <w:style w:type="character" w:customStyle="1" w:styleId="HTML1">
    <w:name w:val="ที่อยู่ HTML อักขระ"/>
    <w:basedOn w:val="a3"/>
    <w:link w:val="HTML0"/>
    <w:uiPriority w:val="99"/>
    <w:semiHidden/>
    <w:rsid w:val="007F0E95"/>
    <w:rPr>
      <w:rFonts w:ascii="Leelawadee" w:hAnsi="Leelawadee" w:cs="Leelawadee"/>
      <w:i/>
      <w:iCs/>
    </w:rPr>
  </w:style>
  <w:style w:type="character" w:styleId="HTML2">
    <w:name w:val="HTML Cite"/>
    <w:basedOn w:val="a3"/>
    <w:uiPriority w:val="99"/>
    <w:semiHidden/>
    <w:unhideWhenUsed/>
    <w:rsid w:val="007F0E95"/>
    <w:rPr>
      <w:rFonts w:ascii="Leelawadee" w:hAnsi="Leelawadee" w:cs="Leelawadee"/>
      <w:i/>
      <w:iCs/>
    </w:rPr>
  </w:style>
  <w:style w:type="character" w:styleId="HTML3">
    <w:name w:val="HTML Code"/>
    <w:basedOn w:val="a3"/>
    <w:uiPriority w:val="99"/>
    <w:semiHidden/>
    <w:unhideWhenUsed/>
    <w:rsid w:val="007F0E95"/>
    <w:rPr>
      <w:rFonts w:ascii="Leelawadee" w:hAnsi="Leelawadee" w:cs="Leelawadee"/>
      <w:sz w:val="20"/>
      <w:szCs w:val="20"/>
    </w:rPr>
  </w:style>
  <w:style w:type="character" w:styleId="HTML4">
    <w:name w:val="HTML Definition"/>
    <w:basedOn w:val="a3"/>
    <w:uiPriority w:val="99"/>
    <w:semiHidden/>
    <w:unhideWhenUsed/>
    <w:rsid w:val="007F0E95"/>
    <w:rPr>
      <w:rFonts w:ascii="Leelawadee" w:hAnsi="Leelawadee" w:cs="Leelawadee"/>
      <w:i/>
      <w:iCs/>
    </w:rPr>
  </w:style>
  <w:style w:type="character" w:styleId="HTML5">
    <w:name w:val="HTML Keyboard"/>
    <w:basedOn w:val="a3"/>
    <w:uiPriority w:val="99"/>
    <w:semiHidden/>
    <w:unhideWhenUsed/>
    <w:rsid w:val="007F0E95"/>
    <w:rPr>
      <w:rFonts w:ascii="Leelawadee" w:hAnsi="Leelawadee" w:cs="Leelawadee"/>
      <w:sz w:val="20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7F0E95"/>
    <w:rPr>
      <w:sz w:val="20"/>
      <w:szCs w:val="20"/>
    </w:rPr>
  </w:style>
  <w:style w:type="character" w:customStyle="1" w:styleId="HTML7">
    <w:name w:val="HTML ที่ได้รับการจัดรูปแบบแล้ว อักขระ"/>
    <w:basedOn w:val="a3"/>
    <w:link w:val="HTML6"/>
    <w:uiPriority w:val="99"/>
    <w:semiHidden/>
    <w:rsid w:val="007F0E95"/>
    <w:rPr>
      <w:rFonts w:ascii="Leelawadee" w:hAnsi="Leelawadee" w:cs="Leelawadee"/>
      <w:sz w:val="20"/>
      <w:szCs w:val="20"/>
    </w:rPr>
  </w:style>
  <w:style w:type="character" w:styleId="HTML8">
    <w:name w:val="HTML Sample"/>
    <w:basedOn w:val="a3"/>
    <w:uiPriority w:val="99"/>
    <w:semiHidden/>
    <w:unhideWhenUsed/>
    <w:rsid w:val="007F0E95"/>
    <w:rPr>
      <w:rFonts w:ascii="Leelawadee" w:hAnsi="Leelawadee" w:cs="Leelawadee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7F0E95"/>
    <w:rPr>
      <w:rFonts w:ascii="Leelawadee" w:hAnsi="Leelawadee" w:cs="Leelawadee"/>
      <w:sz w:val="20"/>
      <w:szCs w:val="20"/>
    </w:rPr>
  </w:style>
  <w:style w:type="character" w:styleId="HTMLa">
    <w:name w:val="HTML Variable"/>
    <w:basedOn w:val="a3"/>
    <w:uiPriority w:val="99"/>
    <w:semiHidden/>
    <w:unhideWhenUsed/>
    <w:rsid w:val="007F0E95"/>
    <w:rPr>
      <w:rFonts w:ascii="Leelawadee" w:hAnsi="Leelawadee" w:cs="Leelawadee"/>
      <w:i/>
      <w:iCs/>
    </w:rPr>
  </w:style>
  <w:style w:type="character" w:styleId="afff7">
    <w:name w:val="Hyperlink"/>
    <w:basedOn w:val="a3"/>
    <w:uiPriority w:val="99"/>
    <w:semiHidden/>
    <w:unhideWhenUsed/>
    <w:rsid w:val="007F0E95"/>
    <w:rPr>
      <w:rFonts w:ascii="Leelawadee" w:hAnsi="Leelawadee" w:cs="Leelawadee"/>
      <w:color w:val="31B7B0" w:themeColor="hyperlink"/>
      <w:u w:val="single"/>
    </w:rPr>
  </w:style>
  <w:style w:type="paragraph" w:styleId="12">
    <w:name w:val="index 1"/>
    <w:basedOn w:val="a2"/>
    <w:next w:val="a2"/>
    <w:autoRedefine/>
    <w:uiPriority w:val="99"/>
    <w:semiHidden/>
    <w:unhideWhenUsed/>
    <w:rsid w:val="007F0E95"/>
    <w:pPr>
      <w:ind w:left="220" w:hanging="220"/>
    </w:pPr>
  </w:style>
  <w:style w:type="paragraph" w:styleId="2b">
    <w:name w:val="index 2"/>
    <w:basedOn w:val="a2"/>
    <w:next w:val="a2"/>
    <w:autoRedefine/>
    <w:uiPriority w:val="99"/>
    <w:semiHidden/>
    <w:unhideWhenUsed/>
    <w:rsid w:val="007F0E95"/>
    <w:pPr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7F0E95"/>
    <w:pPr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7F0E95"/>
    <w:pPr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7F0E95"/>
    <w:pPr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7F0E95"/>
    <w:pPr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7F0E95"/>
    <w:pPr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7F0E95"/>
    <w:pPr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7F0E95"/>
    <w:pPr>
      <w:ind w:left="1980" w:hanging="220"/>
    </w:pPr>
  </w:style>
  <w:style w:type="paragraph" w:styleId="afff8">
    <w:name w:val="index heading"/>
    <w:basedOn w:val="a2"/>
    <w:next w:val="12"/>
    <w:uiPriority w:val="99"/>
    <w:semiHidden/>
    <w:unhideWhenUsed/>
    <w:rsid w:val="007F0E95"/>
    <w:rPr>
      <w:rFonts w:eastAsiaTheme="majorEastAsia"/>
      <w:b/>
      <w:bCs/>
    </w:rPr>
  </w:style>
  <w:style w:type="character" w:styleId="afff9">
    <w:name w:val="Intense Emphasis"/>
    <w:basedOn w:val="a3"/>
    <w:uiPriority w:val="21"/>
    <w:qFormat/>
    <w:rsid w:val="007F0E95"/>
    <w:rPr>
      <w:rFonts w:ascii="Leelawadee" w:hAnsi="Leelawadee" w:cs="Leelawadee"/>
      <w:i/>
      <w:iCs/>
      <w:color w:val="8BB329" w:themeColor="accent1"/>
    </w:rPr>
  </w:style>
  <w:style w:type="paragraph" w:styleId="afffa">
    <w:name w:val="Intense Quote"/>
    <w:basedOn w:val="a2"/>
    <w:next w:val="a2"/>
    <w:link w:val="afffb"/>
    <w:uiPriority w:val="30"/>
    <w:qFormat/>
    <w:rsid w:val="007F0E95"/>
    <w:pPr>
      <w:pBdr>
        <w:top w:val="single" w:sz="4" w:space="10" w:color="8BB329" w:themeColor="accent1"/>
        <w:bottom w:val="single" w:sz="4" w:space="10" w:color="8BB329" w:themeColor="accent1"/>
      </w:pBdr>
      <w:spacing w:before="360" w:after="360"/>
      <w:ind w:left="864" w:right="864"/>
    </w:pPr>
    <w:rPr>
      <w:i/>
      <w:iCs/>
      <w:color w:val="8BB329" w:themeColor="accent1"/>
    </w:rPr>
  </w:style>
  <w:style w:type="character" w:customStyle="1" w:styleId="afffb">
    <w:name w:val="ทำให้คำอ้างอิงเป็นสีเข้มขึ้น อักขระ"/>
    <w:basedOn w:val="a3"/>
    <w:link w:val="afffa"/>
    <w:uiPriority w:val="30"/>
    <w:rsid w:val="007F0E95"/>
    <w:rPr>
      <w:rFonts w:ascii="Leelawadee" w:hAnsi="Leelawadee" w:cs="Leelawadee"/>
      <w:i/>
      <w:iCs/>
      <w:color w:val="8BB329" w:themeColor="accent1"/>
    </w:rPr>
  </w:style>
  <w:style w:type="character" w:styleId="afffc">
    <w:name w:val="Intense Reference"/>
    <w:basedOn w:val="a3"/>
    <w:uiPriority w:val="32"/>
    <w:semiHidden/>
    <w:unhideWhenUsed/>
    <w:qFormat/>
    <w:rsid w:val="007F0E95"/>
    <w:rPr>
      <w:rFonts w:ascii="Leelawadee" w:hAnsi="Leelawadee" w:cs="Leelawadee"/>
      <w:b/>
      <w:bCs/>
      <w:smallCaps/>
      <w:color w:val="8BB329" w:themeColor="accent1"/>
      <w:spacing w:val="5"/>
    </w:rPr>
  </w:style>
  <w:style w:type="table" w:styleId="afffd">
    <w:name w:val="Light Grid"/>
    <w:basedOn w:val="a4"/>
    <w:uiPriority w:val="62"/>
    <w:semiHidden/>
    <w:unhideWhenUsed/>
    <w:rsid w:val="007F0E9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7F0E95"/>
    <w:tblPr>
      <w:tblStyleRowBandSize w:val="1"/>
      <w:tblStyleColBandSize w:val="1"/>
      <w:tblBorders>
        <w:top w:val="single" w:sz="8" w:space="0" w:color="8BB329" w:themeColor="accent1"/>
        <w:left w:val="single" w:sz="8" w:space="0" w:color="8BB329" w:themeColor="accent1"/>
        <w:bottom w:val="single" w:sz="8" w:space="0" w:color="8BB329" w:themeColor="accent1"/>
        <w:right w:val="single" w:sz="8" w:space="0" w:color="8BB329" w:themeColor="accent1"/>
        <w:insideH w:val="single" w:sz="8" w:space="0" w:color="8BB329" w:themeColor="accent1"/>
        <w:insideV w:val="single" w:sz="8" w:space="0" w:color="8BB3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BB329" w:themeColor="accent1"/>
          <w:left w:val="single" w:sz="8" w:space="0" w:color="8BB329" w:themeColor="accent1"/>
          <w:bottom w:val="single" w:sz="18" w:space="0" w:color="8BB329" w:themeColor="accent1"/>
          <w:right w:val="single" w:sz="8" w:space="0" w:color="8BB329" w:themeColor="accent1"/>
          <w:insideH w:val="nil"/>
          <w:insideV w:val="single" w:sz="8" w:space="0" w:color="8BB3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BB329" w:themeColor="accent1"/>
          <w:left w:val="single" w:sz="8" w:space="0" w:color="8BB329" w:themeColor="accent1"/>
          <w:bottom w:val="single" w:sz="8" w:space="0" w:color="8BB329" w:themeColor="accent1"/>
          <w:right w:val="single" w:sz="8" w:space="0" w:color="8BB329" w:themeColor="accent1"/>
          <w:insideH w:val="nil"/>
          <w:insideV w:val="single" w:sz="8" w:space="0" w:color="8BB3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BB329" w:themeColor="accent1"/>
          <w:left w:val="single" w:sz="8" w:space="0" w:color="8BB329" w:themeColor="accent1"/>
          <w:bottom w:val="single" w:sz="8" w:space="0" w:color="8BB329" w:themeColor="accent1"/>
          <w:right w:val="single" w:sz="8" w:space="0" w:color="8BB329" w:themeColor="accent1"/>
        </w:tcBorders>
      </w:tcPr>
    </w:tblStylePr>
    <w:tblStylePr w:type="band1Vert">
      <w:tblPr/>
      <w:tcPr>
        <w:tcBorders>
          <w:top w:val="single" w:sz="8" w:space="0" w:color="8BB329" w:themeColor="accent1"/>
          <w:left w:val="single" w:sz="8" w:space="0" w:color="8BB329" w:themeColor="accent1"/>
          <w:bottom w:val="single" w:sz="8" w:space="0" w:color="8BB329" w:themeColor="accent1"/>
          <w:right w:val="single" w:sz="8" w:space="0" w:color="8BB329" w:themeColor="accent1"/>
        </w:tcBorders>
        <w:shd w:val="clear" w:color="auto" w:fill="E4F1C4" w:themeFill="accent1" w:themeFillTint="3F"/>
      </w:tcPr>
    </w:tblStylePr>
    <w:tblStylePr w:type="band1Horz">
      <w:tblPr/>
      <w:tcPr>
        <w:tcBorders>
          <w:top w:val="single" w:sz="8" w:space="0" w:color="8BB329" w:themeColor="accent1"/>
          <w:left w:val="single" w:sz="8" w:space="0" w:color="8BB329" w:themeColor="accent1"/>
          <w:bottom w:val="single" w:sz="8" w:space="0" w:color="8BB329" w:themeColor="accent1"/>
          <w:right w:val="single" w:sz="8" w:space="0" w:color="8BB329" w:themeColor="accent1"/>
          <w:insideV w:val="single" w:sz="8" w:space="0" w:color="8BB329" w:themeColor="accent1"/>
        </w:tcBorders>
        <w:shd w:val="clear" w:color="auto" w:fill="E4F1C4" w:themeFill="accent1" w:themeFillTint="3F"/>
      </w:tcPr>
    </w:tblStylePr>
    <w:tblStylePr w:type="band2Horz">
      <w:tblPr/>
      <w:tcPr>
        <w:tcBorders>
          <w:top w:val="single" w:sz="8" w:space="0" w:color="8BB329" w:themeColor="accent1"/>
          <w:left w:val="single" w:sz="8" w:space="0" w:color="8BB329" w:themeColor="accent1"/>
          <w:bottom w:val="single" w:sz="8" w:space="0" w:color="8BB329" w:themeColor="accent1"/>
          <w:right w:val="single" w:sz="8" w:space="0" w:color="8BB329" w:themeColor="accent1"/>
          <w:insideV w:val="single" w:sz="8" w:space="0" w:color="8BB329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7F0E95"/>
    <w:tblPr>
      <w:tblStyleRowBandSize w:val="1"/>
      <w:tblStyleColBandSize w:val="1"/>
      <w:tblBorders>
        <w:top w:val="single" w:sz="8" w:space="0" w:color="FF9F2B" w:themeColor="accent2"/>
        <w:left w:val="single" w:sz="8" w:space="0" w:color="FF9F2B" w:themeColor="accent2"/>
        <w:bottom w:val="single" w:sz="8" w:space="0" w:color="FF9F2B" w:themeColor="accent2"/>
        <w:right w:val="single" w:sz="8" w:space="0" w:color="FF9F2B" w:themeColor="accent2"/>
        <w:insideH w:val="single" w:sz="8" w:space="0" w:color="FF9F2B" w:themeColor="accent2"/>
        <w:insideV w:val="single" w:sz="8" w:space="0" w:color="FF9F2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F2B" w:themeColor="accent2"/>
          <w:left w:val="single" w:sz="8" w:space="0" w:color="FF9F2B" w:themeColor="accent2"/>
          <w:bottom w:val="single" w:sz="18" w:space="0" w:color="FF9F2B" w:themeColor="accent2"/>
          <w:right w:val="single" w:sz="8" w:space="0" w:color="FF9F2B" w:themeColor="accent2"/>
          <w:insideH w:val="nil"/>
          <w:insideV w:val="single" w:sz="8" w:space="0" w:color="FF9F2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9F2B" w:themeColor="accent2"/>
          <w:left w:val="single" w:sz="8" w:space="0" w:color="FF9F2B" w:themeColor="accent2"/>
          <w:bottom w:val="single" w:sz="8" w:space="0" w:color="FF9F2B" w:themeColor="accent2"/>
          <w:right w:val="single" w:sz="8" w:space="0" w:color="FF9F2B" w:themeColor="accent2"/>
          <w:insideH w:val="nil"/>
          <w:insideV w:val="single" w:sz="8" w:space="0" w:color="FF9F2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F2B" w:themeColor="accent2"/>
          <w:left w:val="single" w:sz="8" w:space="0" w:color="FF9F2B" w:themeColor="accent2"/>
          <w:bottom w:val="single" w:sz="8" w:space="0" w:color="FF9F2B" w:themeColor="accent2"/>
          <w:right w:val="single" w:sz="8" w:space="0" w:color="FF9F2B" w:themeColor="accent2"/>
        </w:tcBorders>
      </w:tcPr>
    </w:tblStylePr>
    <w:tblStylePr w:type="band1Vert">
      <w:tblPr/>
      <w:tcPr>
        <w:tcBorders>
          <w:top w:val="single" w:sz="8" w:space="0" w:color="FF9F2B" w:themeColor="accent2"/>
          <w:left w:val="single" w:sz="8" w:space="0" w:color="FF9F2B" w:themeColor="accent2"/>
          <w:bottom w:val="single" w:sz="8" w:space="0" w:color="FF9F2B" w:themeColor="accent2"/>
          <w:right w:val="single" w:sz="8" w:space="0" w:color="FF9F2B" w:themeColor="accent2"/>
        </w:tcBorders>
        <w:shd w:val="clear" w:color="auto" w:fill="FFE7CA" w:themeFill="accent2" w:themeFillTint="3F"/>
      </w:tcPr>
    </w:tblStylePr>
    <w:tblStylePr w:type="band1Horz">
      <w:tblPr/>
      <w:tcPr>
        <w:tcBorders>
          <w:top w:val="single" w:sz="8" w:space="0" w:color="FF9F2B" w:themeColor="accent2"/>
          <w:left w:val="single" w:sz="8" w:space="0" w:color="FF9F2B" w:themeColor="accent2"/>
          <w:bottom w:val="single" w:sz="8" w:space="0" w:color="FF9F2B" w:themeColor="accent2"/>
          <w:right w:val="single" w:sz="8" w:space="0" w:color="FF9F2B" w:themeColor="accent2"/>
          <w:insideV w:val="single" w:sz="8" w:space="0" w:color="FF9F2B" w:themeColor="accent2"/>
        </w:tcBorders>
        <w:shd w:val="clear" w:color="auto" w:fill="FFE7CA" w:themeFill="accent2" w:themeFillTint="3F"/>
      </w:tcPr>
    </w:tblStylePr>
    <w:tblStylePr w:type="band2Horz">
      <w:tblPr/>
      <w:tcPr>
        <w:tcBorders>
          <w:top w:val="single" w:sz="8" w:space="0" w:color="FF9F2B" w:themeColor="accent2"/>
          <w:left w:val="single" w:sz="8" w:space="0" w:color="FF9F2B" w:themeColor="accent2"/>
          <w:bottom w:val="single" w:sz="8" w:space="0" w:color="FF9F2B" w:themeColor="accent2"/>
          <w:right w:val="single" w:sz="8" w:space="0" w:color="FF9F2B" w:themeColor="accent2"/>
          <w:insideV w:val="single" w:sz="8" w:space="0" w:color="FF9F2B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7F0E95"/>
    <w:tblPr>
      <w:tblStyleRowBandSize w:val="1"/>
      <w:tblStyleColBandSize w:val="1"/>
      <w:tblBorders>
        <w:top w:val="single" w:sz="8" w:space="0" w:color="FA4363" w:themeColor="accent3"/>
        <w:left w:val="single" w:sz="8" w:space="0" w:color="FA4363" w:themeColor="accent3"/>
        <w:bottom w:val="single" w:sz="8" w:space="0" w:color="FA4363" w:themeColor="accent3"/>
        <w:right w:val="single" w:sz="8" w:space="0" w:color="FA4363" w:themeColor="accent3"/>
        <w:insideH w:val="single" w:sz="8" w:space="0" w:color="FA4363" w:themeColor="accent3"/>
        <w:insideV w:val="single" w:sz="8" w:space="0" w:color="FA436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4363" w:themeColor="accent3"/>
          <w:left w:val="single" w:sz="8" w:space="0" w:color="FA4363" w:themeColor="accent3"/>
          <w:bottom w:val="single" w:sz="18" w:space="0" w:color="FA4363" w:themeColor="accent3"/>
          <w:right w:val="single" w:sz="8" w:space="0" w:color="FA4363" w:themeColor="accent3"/>
          <w:insideH w:val="nil"/>
          <w:insideV w:val="single" w:sz="8" w:space="0" w:color="FA436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4363" w:themeColor="accent3"/>
          <w:left w:val="single" w:sz="8" w:space="0" w:color="FA4363" w:themeColor="accent3"/>
          <w:bottom w:val="single" w:sz="8" w:space="0" w:color="FA4363" w:themeColor="accent3"/>
          <w:right w:val="single" w:sz="8" w:space="0" w:color="FA4363" w:themeColor="accent3"/>
          <w:insideH w:val="nil"/>
          <w:insideV w:val="single" w:sz="8" w:space="0" w:color="FA436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4363" w:themeColor="accent3"/>
          <w:left w:val="single" w:sz="8" w:space="0" w:color="FA4363" w:themeColor="accent3"/>
          <w:bottom w:val="single" w:sz="8" w:space="0" w:color="FA4363" w:themeColor="accent3"/>
          <w:right w:val="single" w:sz="8" w:space="0" w:color="FA4363" w:themeColor="accent3"/>
        </w:tcBorders>
      </w:tcPr>
    </w:tblStylePr>
    <w:tblStylePr w:type="band1Vert">
      <w:tblPr/>
      <w:tcPr>
        <w:tcBorders>
          <w:top w:val="single" w:sz="8" w:space="0" w:color="FA4363" w:themeColor="accent3"/>
          <w:left w:val="single" w:sz="8" w:space="0" w:color="FA4363" w:themeColor="accent3"/>
          <w:bottom w:val="single" w:sz="8" w:space="0" w:color="FA4363" w:themeColor="accent3"/>
          <w:right w:val="single" w:sz="8" w:space="0" w:color="FA4363" w:themeColor="accent3"/>
        </w:tcBorders>
        <w:shd w:val="clear" w:color="auto" w:fill="FDD0D8" w:themeFill="accent3" w:themeFillTint="3F"/>
      </w:tcPr>
    </w:tblStylePr>
    <w:tblStylePr w:type="band1Horz">
      <w:tblPr/>
      <w:tcPr>
        <w:tcBorders>
          <w:top w:val="single" w:sz="8" w:space="0" w:color="FA4363" w:themeColor="accent3"/>
          <w:left w:val="single" w:sz="8" w:space="0" w:color="FA4363" w:themeColor="accent3"/>
          <w:bottom w:val="single" w:sz="8" w:space="0" w:color="FA4363" w:themeColor="accent3"/>
          <w:right w:val="single" w:sz="8" w:space="0" w:color="FA4363" w:themeColor="accent3"/>
          <w:insideV w:val="single" w:sz="8" w:space="0" w:color="FA4363" w:themeColor="accent3"/>
        </w:tcBorders>
        <w:shd w:val="clear" w:color="auto" w:fill="FDD0D8" w:themeFill="accent3" w:themeFillTint="3F"/>
      </w:tcPr>
    </w:tblStylePr>
    <w:tblStylePr w:type="band2Horz">
      <w:tblPr/>
      <w:tcPr>
        <w:tcBorders>
          <w:top w:val="single" w:sz="8" w:space="0" w:color="FA4363" w:themeColor="accent3"/>
          <w:left w:val="single" w:sz="8" w:space="0" w:color="FA4363" w:themeColor="accent3"/>
          <w:bottom w:val="single" w:sz="8" w:space="0" w:color="FA4363" w:themeColor="accent3"/>
          <w:right w:val="single" w:sz="8" w:space="0" w:color="FA4363" w:themeColor="accent3"/>
          <w:insideV w:val="single" w:sz="8" w:space="0" w:color="FA4363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7F0E95"/>
    <w:tblPr>
      <w:tblStyleRowBandSize w:val="1"/>
      <w:tblStyleColBandSize w:val="1"/>
      <w:tblBorders>
        <w:top w:val="single" w:sz="8" w:space="0" w:color="31B7B0" w:themeColor="accent4"/>
        <w:left w:val="single" w:sz="8" w:space="0" w:color="31B7B0" w:themeColor="accent4"/>
        <w:bottom w:val="single" w:sz="8" w:space="0" w:color="31B7B0" w:themeColor="accent4"/>
        <w:right w:val="single" w:sz="8" w:space="0" w:color="31B7B0" w:themeColor="accent4"/>
        <w:insideH w:val="single" w:sz="8" w:space="0" w:color="31B7B0" w:themeColor="accent4"/>
        <w:insideV w:val="single" w:sz="8" w:space="0" w:color="31B7B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1B7B0" w:themeColor="accent4"/>
          <w:left w:val="single" w:sz="8" w:space="0" w:color="31B7B0" w:themeColor="accent4"/>
          <w:bottom w:val="single" w:sz="18" w:space="0" w:color="31B7B0" w:themeColor="accent4"/>
          <w:right w:val="single" w:sz="8" w:space="0" w:color="31B7B0" w:themeColor="accent4"/>
          <w:insideH w:val="nil"/>
          <w:insideV w:val="single" w:sz="8" w:space="0" w:color="31B7B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1B7B0" w:themeColor="accent4"/>
          <w:left w:val="single" w:sz="8" w:space="0" w:color="31B7B0" w:themeColor="accent4"/>
          <w:bottom w:val="single" w:sz="8" w:space="0" w:color="31B7B0" w:themeColor="accent4"/>
          <w:right w:val="single" w:sz="8" w:space="0" w:color="31B7B0" w:themeColor="accent4"/>
          <w:insideH w:val="nil"/>
          <w:insideV w:val="single" w:sz="8" w:space="0" w:color="31B7B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1B7B0" w:themeColor="accent4"/>
          <w:left w:val="single" w:sz="8" w:space="0" w:color="31B7B0" w:themeColor="accent4"/>
          <w:bottom w:val="single" w:sz="8" w:space="0" w:color="31B7B0" w:themeColor="accent4"/>
          <w:right w:val="single" w:sz="8" w:space="0" w:color="31B7B0" w:themeColor="accent4"/>
        </w:tcBorders>
      </w:tcPr>
    </w:tblStylePr>
    <w:tblStylePr w:type="band1Vert">
      <w:tblPr/>
      <w:tcPr>
        <w:tcBorders>
          <w:top w:val="single" w:sz="8" w:space="0" w:color="31B7B0" w:themeColor="accent4"/>
          <w:left w:val="single" w:sz="8" w:space="0" w:color="31B7B0" w:themeColor="accent4"/>
          <w:bottom w:val="single" w:sz="8" w:space="0" w:color="31B7B0" w:themeColor="accent4"/>
          <w:right w:val="single" w:sz="8" w:space="0" w:color="31B7B0" w:themeColor="accent4"/>
        </w:tcBorders>
        <w:shd w:val="clear" w:color="auto" w:fill="C8F0EE" w:themeFill="accent4" w:themeFillTint="3F"/>
      </w:tcPr>
    </w:tblStylePr>
    <w:tblStylePr w:type="band1Horz">
      <w:tblPr/>
      <w:tcPr>
        <w:tcBorders>
          <w:top w:val="single" w:sz="8" w:space="0" w:color="31B7B0" w:themeColor="accent4"/>
          <w:left w:val="single" w:sz="8" w:space="0" w:color="31B7B0" w:themeColor="accent4"/>
          <w:bottom w:val="single" w:sz="8" w:space="0" w:color="31B7B0" w:themeColor="accent4"/>
          <w:right w:val="single" w:sz="8" w:space="0" w:color="31B7B0" w:themeColor="accent4"/>
          <w:insideV w:val="single" w:sz="8" w:space="0" w:color="31B7B0" w:themeColor="accent4"/>
        </w:tcBorders>
        <w:shd w:val="clear" w:color="auto" w:fill="C8F0EE" w:themeFill="accent4" w:themeFillTint="3F"/>
      </w:tcPr>
    </w:tblStylePr>
    <w:tblStylePr w:type="band2Horz">
      <w:tblPr/>
      <w:tcPr>
        <w:tcBorders>
          <w:top w:val="single" w:sz="8" w:space="0" w:color="31B7B0" w:themeColor="accent4"/>
          <w:left w:val="single" w:sz="8" w:space="0" w:color="31B7B0" w:themeColor="accent4"/>
          <w:bottom w:val="single" w:sz="8" w:space="0" w:color="31B7B0" w:themeColor="accent4"/>
          <w:right w:val="single" w:sz="8" w:space="0" w:color="31B7B0" w:themeColor="accent4"/>
          <w:insideV w:val="single" w:sz="8" w:space="0" w:color="31B7B0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7F0E95"/>
    <w:tblPr>
      <w:tblStyleRowBandSize w:val="1"/>
      <w:tblStyleColBandSize w:val="1"/>
      <w:tblBorders>
        <w:top w:val="single" w:sz="8" w:space="0" w:color="FFDA40" w:themeColor="accent5"/>
        <w:left w:val="single" w:sz="8" w:space="0" w:color="FFDA40" w:themeColor="accent5"/>
        <w:bottom w:val="single" w:sz="8" w:space="0" w:color="FFDA40" w:themeColor="accent5"/>
        <w:right w:val="single" w:sz="8" w:space="0" w:color="FFDA40" w:themeColor="accent5"/>
        <w:insideH w:val="single" w:sz="8" w:space="0" w:color="FFDA40" w:themeColor="accent5"/>
        <w:insideV w:val="single" w:sz="8" w:space="0" w:color="FFDA4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A40" w:themeColor="accent5"/>
          <w:left w:val="single" w:sz="8" w:space="0" w:color="FFDA40" w:themeColor="accent5"/>
          <w:bottom w:val="single" w:sz="18" w:space="0" w:color="FFDA40" w:themeColor="accent5"/>
          <w:right w:val="single" w:sz="8" w:space="0" w:color="FFDA40" w:themeColor="accent5"/>
          <w:insideH w:val="nil"/>
          <w:insideV w:val="single" w:sz="8" w:space="0" w:color="FFDA4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A40" w:themeColor="accent5"/>
          <w:left w:val="single" w:sz="8" w:space="0" w:color="FFDA40" w:themeColor="accent5"/>
          <w:bottom w:val="single" w:sz="8" w:space="0" w:color="FFDA40" w:themeColor="accent5"/>
          <w:right w:val="single" w:sz="8" w:space="0" w:color="FFDA40" w:themeColor="accent5"/>
          <w:insideH w:val="nil"/>
          <w:insideV w:val="single" w:sz="8" w:space="0" w:color="FFDA4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A40" w:themeColor="accent5"/>
          <w:left w:val="single" w:sz="8" w:space="0" w:color="FFDA40" w:themeColor="accent5"/>
          <w:bottom w:val="single" w:sz="8" w:space="0" w:color="FFDA40" w:themeColor="accent5"/>
          <w:right w:val="single" w:sz="8" w:space="0" w:color="FFDA40" w:themeColor="accent5"/>
        </w:tcBorders>
      </w:tcPr>
    </w:tblStylePr>
    <w:tblStylePr w:type="band1Vert">
      <w:tblPr/>
      <w:tcPr>
        <w:tcBorders>
          <w:top w:val="single" w:sz="8" w:space="0" w:color="FFDA40" w:themeColor="accent5"/>
          <w:left w:val="single" w:sz="8" w:space="0" w:color="FFDA40" w:themeColor="accent5"/>
          <w:bottom w:val="single" w:sz="8" w:space="0" w:color="FFDA40" w:themeColor="accent5"/>
          <w:right w:val="single" w:sz="8" w:space="0" w:color="FFDA40" w:themeColor="accent5"/>
        </w:tcBorders>
        <w:shd w:val="clear" w:color="auto" w:fill="FFF5CF" w:themeFill="accent5" w:themeFillTint="3F"/>
      </w:tcPr>
    </w:tblStylePr>
    <w:tblStylePr w:type="band1Horz">
      <w:tblPr/>
      <w:tcPr>
        <w:tcBorders>
          <w:top w:val="single" w:sz="8" w:space="0" w:color="FFDA40" w:themeColor="accent5"/>
          <w:left w:val="single" w:sz="8" w:space="0" w:color="FFDA40" w:themeColor="accent5"/>
          <w:bottom w:val="single" w:sz="8" w:space="0" w:color="FFDA40" w:themeColor="accent5"/>
          <w:right w:val="single" w:sz="8" w:space="0" w:color="FFDA40" w:themeColor="accent5"/>
          <w:insideV w:val="single" w:sz="8" w:space="0" w:color="FFDA40" w:themeColor="accent5"/>
        </w:tcBorders>
        <w:shd w:val="clear" w:color="auto" w:fill="FFF5CF" w:themeFill="accent5" w:themeFillTint="3F"/>
      </w:tcPr>
    </w:tblStylePr>
    <w:tblStylePr w:type="band2Horz">
      <w:tblPr/>
      <w:tcPr>
        <w:tcBorders>
          <w:top w:val="single" w:sz="8" w:space="0" w:color="FFDA40" w:themeColor="accent5"/>
          <w:left w:val="single" w:sz="8" w:space="0" w:color="FFDA40" w:themeColor="accent5"/>
          <w:bottom w:val="single" w:sz="8" w:space="0" w:color="FFDA40" w:themeColor="accent5"/>
          <w:right w:val="single" w:sz="8" w:space="0" w:color="FFDA40" w:themeColor="accent5"/>
          <w:insideV w:val="single" w:sz="8" w:space="0" w:color="FFDA40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7F0E95"/>
    <w:tblPr>
      <w:tblStyleRowBandSize w:val="1"/>
      <w:tblStyleColBandSize w:val="1"/>
      <w:tblBorders>
        <w:top w:val="single" w:sz="8" w:space="0" w:color="924994" w:themeColor="accent6"/>
        <w:left w:val="single" w:sz="8" w:space="0" w:color="924994" w:themeColor="accent6"/>
        <w:bottom w:val="single" w:sz="8" w:space="0" w:color="924994" w:themeColor="accent6"/>
        <w:right w:val="single" w:sz="8" w:space="0" w:color="924994" w:themeColor="accent6"/>
        <w:insideH w:val="single" w:sz="8" w:space="0" w:color="924994" w:themeColor="accent6"/>
        <w:insideV w:val="single" w:sz="8" w:space="0" w:color="92499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4994" w:themeColor="accent6"/>
          <w:left w:val="single" w:sz="8" w:space="0" w:color="924994" w:themeColor="accent6"/>
          <w:bottom w:val="single" w:sz="18" w:space="0" w:color="924994" w:themeColor="accent6"/>
          <w:right w:val="single" w:sz="8" w:space="0" w:color="924994" w:themeColor="accent6"/>
          <w:insideH w:val="nil"/>
          <w:insideV w:val="single" w:sz="8" w:space="0" w:color="92499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4994" w:themeColor="accent6"/>
          <w:left w:val="single" w:sz="8" w:space="0" w:color="924994" w:themeColor="accent6"/>
          <w:bottom w:val="single" w:sz="8" w:space="0" w:color="924994" w:themeColor="accent6"/>
          <w:right w:val="single" w:sz="8" w:space="0" w:color="924994" w:themeColor="accent6"/>
          <w:insideH w:val="nil"/>
          <w:insideV w:val="single" w:sz="8" w:space="0" w:color="92499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4994" w:themeColor="accent6"/>
          <w:left w:val="single" w:sz="8" w:space="0" w:color="924994" w:themeColor="accent6"/>
          <w:bottom w:val="single" w:sz="8" w:space="0" w:color="924994" w:themeColor="accent6"/>
          <w:right w:val="single" w:sz="8" w:space="0" w:color="924994" w:themeColor="accent6"/>
        </w:tcBorders>
      </w:tcPr>
    </w:tblStylePr>
    <w:tblStylePr w:type="band1Vert">
      <w:tblPr/>
      <w:tcPr>
        <w:tcBorders>
          <w:top w:val="single" w:sz="8" w:space="0" w:color="924994" w:themeColor="accent6"/>
          <w:left w:val="single" w:sz="8" w:space="0" w:color="924994" w:themeColor="accent6"/>
          <w:bottom w:val="single" w:sz="8" w:space="0" w:color="924994" w:themeColor="accent6"/>
          <w:right w:val="single" w:sz="8" w:space="0" w:color="924994" w:themeColor="accent6"/>
        </w:tcBorders>
        <w:shd w:val="clear" w:color="auto" w:fill="E6CFE7" w:themeFill="accent6" w:themeFillTint="3F"/>
      </w:tcPr>
    </w:tblStylePr>
    <w:tblStylePr w:type="band1Horz">
      <w:tblPr/>
      <w:tcPr>
        <w:tcBorders>
          <w:top w:val="single" w:sz="8" w:space="0" w:color="924994" w:themeColor="accent6"/>
          <w:left w:val="single" w:sz="8" w:space="0" w:color="924994" w:themeColor="accent6"/>
          <w:bottom w:val="single" w:sz="8" w:space="0" w:color="924994" w:themeColor="accent6"/>
          <w:right w:val="single" w:sz="8" w:space="0" w:color="924994" w:themeColor="accent6"/>
          <w:insideV w:val="single" w:sz="8" w:space="0" w:color="924994" w:themeColor="accent6"/>
        </w:tcBorders>
        <w:shd w:val="clear" w:color="auto" w:fill="E6CFE7" w:themeFill="accent6" w:themeFillTint="3F"/>
      </w:tcPr>
    </w:tblStylePr>
    <w:tblStylePr w:type="band2Horz">
      <w:tblPr/>
      <w:tcPr>
        <w:tcBorders>
          <w:top w:val="single" w:sz="8" w:space="0" w:color="924994" w:themeColor="accent6"/>
          <w:left w:val="single" w:sz="8" w:space="0" w:color="924994" w:themeColor="accent6"/>
          <w:bottom w:val="single" w:sz="8" w:space="0" w:color="924994" w:themeColor="accent6"/>
          <w:right w:val="single" w:sz="8" w:space="0" w:color="924994" w:themeColor="accent6"/>
          <w:insideV w:val="single" w:sz="8" w:space="0" w:color="924994" w:themeColor="accent6"/>
        </w:tcBorders>
      </w:tcPr>
    </w:tblStylePr>
  </w:style>
  <w:style w:type="table" w:styleId="afffe">
    <w:name w:val="Light List"/>
    <w:basedOn w:val="a4"/>
    <w:uiPriority w:val="61"/>
    <w:semiHidden/>
    <w:unhideWhenUsed/>
    <w:rsid w:val="007F0E9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7F0E95"/>
    <w:tblPr>
      <w:tblStyleRowBandSize w:val="1"/>
      <w:tblStyleColBandSize w:val="1"/>
      <w:tblBorders>
        <w:top w:val="single" w:sz="8" w:space="0" w:color="8BB329" w:themeColor="accent1"/>
        <w:left w:val="single" w:sz="8" w:space="0" w:color="8BB329" w:themeColor="accent1"/>
        <w:bottom w:val="single" w:sz="8" w:space="0" w:color="8BB329" w:themeColor="accent1"/>
        <w:right w:val="single" w:sz="8" w:space="0" w:color="8BB3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BB3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B329" w:themeColor="accent1"/>
          <w:left w:val="single" w:sz="8" w:space="0" w:color="8BB329" w:themeColor="accent1"/>
          <w:bottom w:val="single" w:sz="8" w:space="0" w:color="8BB329" w:themeColor="accent1"/>
          <w:right w:val="single" w:sz="8" w:space="0" w:color="8BB3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BB329" w:themeColor="accent1"/>
          <w:left w:val="single" w:sz="8" w:space="0" w:color="8BB329" w:themeColor="accent1"/>
          <w:bottom w:val="single" w:sz="8" w:space="0" w:color="8BB329" w:themeColor="accent1"/>
          <w:right w:val="single" w:sz="8" w:space="0" w:color="8BB329" w:themeColor="accent1"/>
        </w:tcBorders>
      </w:tcPr>
    </w:tblStylePr>
    <w:tblStylePr w:type="band1Horz">
      <w:tblPr/>
      <w:tcPr>
        <w:tcBorders>
          <w:top w:val="single" w:sz="8" w:space="0" w:color="8BB329" w:themeColor="accent1"/>
          <w:left w:val="single" w:sz="8" w:space="0" w:color="8BB329" w:themeColor="accent1"/>
          <w:bottom w:val="single" w:sz="8" w:space="0" w:color="8BB329" w:themeColor="accent1"/>
          <w:right w:val="single" w:sz="8" w:space="0" w:color="8BB329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7F0E95"/>
    <w:tblPr>
      <w:tblStyleRowBandSize w:val="1"/>
      <w:tblStyleColBandSize w:val="1"/>
      <w:tblBorders>
        <w:top w:val="single" w:sz="8" w:space="0" w:color="FF9F2B" w:themeColor="accent2"/>
        <w:left w:val="single" w:sz="8" w:space="0" w:color="FF9F2B" w:themeColor="accent2"/>
        <w:bottom w:val="single" w:sz="8" w:space="0" w:color="FF9F2B" w:themeColor="accent2"/>
        <w:right w:val="single" w:sz="8" w:space="0" w:color="FF9F2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9F2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F2B" w:themeColor="accent2"/>
          <w:left w:val="single" w:sz="8" w:space="0" w:color="FF9F2B" w:themeColor="accent2"/>
          <w:bottom w:val="single" w:sz="8" w:space="0" w:color="FF9F2B" w:themeColor="accent2"/>
          <w:right w:val="single" w:sz="8" w:space="0" w:color="FF9F2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9F2B" w:themeColor="accent2"/>
          <w:left w:val="single" w:sz="8" w:space="0" w:color="FF9F2B" w:themeColor="accent2"/>
          <w:bottom w:val="single" w:sz="8" w:space="0" w:color="FF9F2B" w:themeColor="accent2"/>
          <w:right w:val="single" w:sz="8" w:space="0" w:color="FF9F2B" w:themeColor="accent2"/>
        </w:tcBorders>
      </w:tcPr>
    </w:tblStylePr>
    <w:tblStylePr w:type="band1Horz">
      <w:tblPr/>
      <w:tcPr>
        <w:tcBorders>
          <w:top w:val="single" w:sz="8" w:space="0" w:color="FF9F2B" w:themeColor="accent2"/>
          <w:left w:val="single" w:sz="8" w:space="0" w:color="FF9F2B" w:themeColor="accent2"/>
          <w:bottom w:val="single" w:sz="8" w:space="0" w:color="FF9F2B" w:themeColor="accent2"/>
          <w:right w:val="single" w:sz="8" w:space="0" w:color="FF9F2B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7F0E95"/>
    <w:tblPr>
      <w:tblStyleRowBandSize w:val="1"/>
      <w:tblStyleColBandSize w:val="1"/>
      <w:tblBorders>
        <w:top w:val="single" w:sz="8" w:space="0" w:color="FA4363" w:themeColor="accent3"/>
        <w:left w:val="single" w:sz="8" w:space="0" w:color="FA4363" w:themeColor="accent3"/>
        <w:bottom w:val="single" w:sz="8" w:space="0" w:color="FA4363" w:themeColor="accent3"/>
        <w:right w:val="single" w:sz="8" w:space="0" w:color="FA436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436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4363" w:themeColor="accent3"/>
          <w:left w:val="single" w:sz="8" w:space="0" w:color="FA4363" w:themeColor="accent3"/>
          <w:bottom w:val="single" w:sz="8" w:space="0" w:color="FA4363" w:themeColor="accent3"/>
          <w:right w:val="single" w:sz="8" w:space="0" w:color="FA436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4363" w:themeColor="accent3"/>
          <w:left w:val="single" w:sz="8" w:space="0" w:color="FA4363" w:themeColor="accent3"/>
          <w:bottom w:val="single" w:sz="8" w:space="0" w:color="FA4363" w:themeColor="accent3"/>
          <w:right w:val="single" w:sz="8" w:space="0" w:color="FA4363" w:themeColor="accent3"/>
        </w:tcBorders>
      </w:tcPr>
    </w:tblStylePr>
    <w:tblStylePr w:type="band1Horz">
      <w:tblPr/>
      <w:tcPr>
        <w:tcBorders>
          <w:top w:val="single" w:sz="8" w:space="0" w:color="FA4363" w:themeColor="accent3"/>
          <w:left w:val="single" w:sz="8" w:space="0" w:color="FA4363" w:themeColor="accent3"/>
          <w:bottom w:val="single" w:sz="8" w:space="0" w:color="FA4363" w:themeColor="accent3"/>
          <w:right w:val="single" w:sz="8" w:space="0" w:color="FA4363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7F0E95"/>
    <w:tblPr>
      <w:tblStyleRowBandSize w:val="1"/>
      <w:tblStyleColBandSize w:val="1"/>
      <w:tblBorders>
        <w:top w:val="single" w:sz="8" w:space="0" w:color="31B7B0" w:themeColor="accent4"/>
        <w:left w:val="single" w:sz="8" w:space="0" w:color="31B7B0" w:themeColor="accent4"/>
        <w:bottom w:val="single" w:sz="8" w:space="0" w:color="31B7B0" w:themeColor="accent4"/>
        <w:right w:val="single" w:sz="8" w:space="0" w:color="31B7B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1B7B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1B7B0" w:themeColor="accent4"/>
          <w:left w:val="single" w:sz="8" w:space="0" w:color="31B7B0" w:themeColor="accent4"/>
          <w:bottom w:val="single" w:sz="8" w:space="0" w:color="31B7B0" w:themeColor="accent4"/>
          <w:right w:val="single" w:sz="8" w:space="0" w:color="31B7B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1B7B0" w:themeColor="accent4"/>
          <w:left w:val="single" w:sz="8" w:space="0" w:color="31B7B0" w:themeColor="accent4"/>
          <w:bottom w:val="single" w:sz="8" w:space="0" w:color="31B7B0" w:themeColor="accent4"/>
          <w:right w:val="single" w:sz="8" w:space="0" w:color="31B7B0" w:themeColor="accent4"/>
        </w:tcBorders>
      </w:tcPr>
    </w:tblStylePr>
    <w:tblStylePr w:type="band1Horz">
      <w:tblPr/>
      <w:tcPr>
        <w:tcBorders>
          <w:top w:val="single" w:sz="8" w:space="0" w:color="31B7B0" w:themeColor="accent4"/>
          <w:left w:val="single" w:sz="8" w:space="0" w:color="31B7B0" w:themeColor="accent4"/>
          <w:bottom w:val="single" w:sz="8" w:space="0" w:color="31B7B0" w:themeColor="accent4"/>
          <w:right w:val="single" w:sz="8" w:space="0" w:color="31B7B0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7F0E95"/>
    <w:tblPr>
      <w:tblStyleRowBandSize w:val="1"/>
      <w:tblStyleColBandSize w:val="1"/>
      <w:tblBorders>
        <w:top w:val="single" w:sz="8" w:space="0" w:color="FFDA40" w:themeColor="accent5"/>
        <w:left w:val="single" w:sz="8" w:space="0" w:color="FFDA40" w:themeColor="accent5"/>
        <w:bottom w:val="single" w:sz="8" w:space="0" w:color="FFDA40" w:themeColor="accent5"/>
        <w:right w:val="single" w:sz="8" w:space="0" w:color="FFDA4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A4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A40" w:themeColor="accent5"/>
          <w:left w:val="single" w:sz="8" w:space="0" w:color="FFDA40" w:themeColor="accent5"/>
          <w:bottom w:val="single" w:sz="8" w:space="0" w:color="FFDA40" w:themeColor="accent5"/>
          <w:right w:val="single" w:sz="8" w:space="0" w:color="FFDA4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A40" w:themeColor="accent5"/>
          <w:left w:val="single" w:sz="8" w:space="0" w:color="FFDA40" w:themeColor="accent5"/>
          <w:bottom w:val="single" w:sz="8" w:space="0" w:color="FFDA40" w:themeColor="accent5"/>
          <w:right w:val="single" w:sz="8" w:space="0" w:color="FFDA40" w:themeColor="accent5"/>
        </w:tcBorders>
      </w:tcPr>
    </w:tblStylePr>
    <w:tblStylePr w:type="band1Horz">
      <w:tblPr/>
      <w:tcPr>
        <w:tcBorders>
          <w:top w:val="single" w:sz="8" w:space="0" w:color="FFDA40" w:themeColor="accent5"/>
          <w:left w:val="single" w:sz="8" w:space="0" w:color="FFDA40" w:themeColor="accent5"/>
          <w:bottom w:val="single" w:sz="8" w:space="0" w:color="FFDA40" w:themeColor="accent5"/>
          <w:right w:val="single" w:sz="8" w:space="0" w:color="FFDA40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7F0E95"/>
    <w:tblPr>
      <w:tblStyleRowBandSize w:val="1"/>
      <w:tblStyleColBandSize w:val="1"/>
      <w:tblBorders>
        <w:top w:val="single" w:sz="8" w:space="0" w:color="924994" w:themeColor="accent6"/>
        <w:left w:val="single" w:sz="8" w:space="0" w:color="924994" w:themeColor="accent6"/>
        <w:bottom w:val="single" w:sz="8" w:space="0" w:color="924994" w:themeColor="accent6"/>
        <w:right w:val="single" w:sz="8" w:space="0" w:color="92499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499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4994" w:themeColor="accent6"/>
          <w:left w:val="single" w:sz="8" w:space="0" w:color="924994" w:themeColor="accent6"/>
          <w:bottom w:val="single" w:sz="8" w:space="0" w:color="924994" w:themeColor="accent6"/>
          <w:right w:val="single" w:sz="8" w:space="0" w:color="92499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4994" w:themeColor="accent6"/>
          <w:left w:val="single" w:sz="8" w:space="0" w:color="924994" w:themeColor="accent6"/>
          <w:bottom w:val="single" w:sz="8" w:space="0" w:color="924994" w:themeColor="accent6"/>
          <w:right w:val="single" w:sz="8" w:space="0" w:color="924994" w:themeColor="accent6"/>
        </w:tcBorders>
      </w:tcPr>
    </w:tblStylePr>
    <w:tblStylePr w:type="band1Horz">
      <w:tblPr/>
      <w:tcPr>
        <w:tcBorders>
          <w:top w:val="single" w:sz="8" w:space="0" w:color="924994" w:themeColor="accent6"/>
          <w:left w:val="single" w:sz="8" w:space="0" w:color="924994" w:themeColor="accent6"/>
          <w:bottom w:val="single" w:sz="8" w:space="0" w:color="924994" w:themeColor="accent6"/>
          <w:right w:val="single" w:sz="8" w:space="0" w:color="924994" w:themeColor="accent6"/>
        </w:tcBorders>
      </w:tcPr>
    </w:tblStylePr>
  </w:style>
  <w:style w:type="table" w:styleId="affff">
    <w:name w:val="Light Shading"/>
    <w:basedOn w:val="a4"/>
    <w:uiPriority w:val="60"/>
    <w:semiHidden/>
    <w:unhideWhenUsed/>
    <w:rsid w:val="007F0E9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7F0E95"/>
    <w:rPr>
      <w:color w:val="67851E" w:themeColor="accent1" w:themeShade="BF"/>
    </w:rPr>
    <w:tblPr>
      <w:tblStyleRowBandSize w:val="1"/>
      <w:tblStyleColBandSize w:val="1"/>
      <w:tblBorders>
        <w:top w:val="single" w:sz="8" w:space="0" w:color="8BB329" w:themeColor="accent1"/>
        <w:bottom w:val="single" w:sz="8" w:space="0" w:color="8BB3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BB329" w:themeColor="accent1"/>
          <w:left w:val="nil"/>
          <w:bottom w:val="single" w:sz="8" w:space="0" w:color="8BB3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BB329" w:themeColor="accent1"/>
          <w:left w:val="nil"/>
          <w:bottom w:val="single" w:sz="8" w:space="0" w:color="8BB3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1C4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7F0E95"/>
    <w:rPr>
      <w:color w:val="DF7900" w:themeColor="accent2" w:themeShade="BF"/>
    </w:rPr>
    <w:tblPr>
      <w:tblStyleRowBandSize w:val="1"/>
      <w:tblStyleColBandSize w:val="1"/>
      <w:tblBorders>
        <w:top w:val="single" w:sz="8" w:space="0" w:color="FF9F2B" w:themeColor="accent2"/>
        <w:bottom w:val="single" w:sz="8" w:space="0" w:color="FF9F2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F2B" w:themeColor="accent2"/>
          <w:left w:val="nil"/>
          <w:bottom w:val="single" w:sz="8" w:space="0" w:color="FF9F2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F2B" w:themeColor="accent2"/>
          <w:left w:val="nil"/>
          <w:bottom w:val="single" w:sz="8" w:space="0" w:color="FF9F2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7C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7CA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7F0E95"/>
    <w:rPr>
      <w:color w:val="E7062D" w:themeColor="accent3" w:themeShade="BF"/>
    </w:rPr>
    <w:tblPr>
      <w:tblStyleRowBandSize w:val="1"/>
      <w:tblStyleColBandSize w:val="1"/>
      <w:tblBorders>
        <w:top w:val="single" w:sz="8" w:space="0" w:color="FA4363" w:themeColor="accent3"/>
        <w:bottom w:val="single" w:sz="8" w:space="0" w:color="FA436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4363" w:themeColor="accent3"/>
          <w:left w:val="nil"/>
          <w:bottom w:val="single" w:sz="8" w:space="0" w:color="FA436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4363" w:themeColor="accent3"/>
          <w:left w:val="nil"/>
          <w:bottom w:val="single" w:sz="8" w:space="0" w:color="FA436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0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0D8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7F0E95"/>
    <w:rPr>
      <w:color w:val="248883" w:themeColor="accent4" w:themeShade="BF"/>
    </w:rPr>
    <w:tblPr>
      <w:tblStyleRowBandSize w:val="1"/>
      <w:tblStyleColBandSize w:val="1"/>
      <w:tblBorders>
        <w:top w:val="single" w:sz="8" w:space="0" w:color="31B7B0" w:themeColor="accent4"/>
        <w:bottom w:val="single" w:sz="8" w:space="0" w:color="31B7B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1B7B0" w:themeColor="accent4"/>
          <w:left w:val="nil"/>
          <w:bottom w:val="single" w:sz="8" w:space="0" w:color="31B7B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1B7B0" w:themeColor="accent4"/>
          <w:left w:val="nil"/>
          <w:bottom w:val="single" w:sz="8" w:space="0" w:color="31B7B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F0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F0EE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7F0E95"/>
    <w:rPr>
      <w:color w:val="EEBF00" w:themeColor="accent5" w:themeShade="BF"/>
    </w:rPr>
    <w:tblPr>
      <w:tblStyleRowBandSize w:val="1"/>
      <w:tblStyleColBandSize w:val="1"/>
      <w:tblBorders>
        <w:top w:val="single" w:sz="8" w:space="0" w:color="FFDA40" w:themeColor="accent5"/>
        <w:bottom w:val="single" w:sz="8" w:space="0" w:color="FFDA4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A40" w:themeColor="accent5"/>
          <w:left w:val="nil"/>
          <w:bottom w:val="single" w:sz="8" w:space="0" w:color="FFDA4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A40" w:themeColor="accent5"/>
          <w:left w:val="nil"/>
          <w:bottom w:val="single" w:sz="8" w:space="0" w:color="FFDA4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CF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7F0E95"/>
    <w:rPr>
      <w:color w:val="6D366E" w:themeColor="accent6" w:themeShade="BF"/>
    </w:rPr>
    <w:tblPr>
      <w:tblStyleRowBandSize w:val="1"/>
      <w:tblStyleColBandSize w:val="1"/>
      <w:tblBorders>
        <w:top w:val="single" w:sz="8" w:space="0" w:color="924994" w:themeColor="accent6"/>
        <w:bottom w:val="single" w:sz="8" w:space="0" w:color="92499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4994" w:themeColor="accent6"/>
          <w:left w:val="nil"/>
          <w:bottom w:val="single" w:sz="8" w:space="0" w:color="92499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4994" w:themeColor="accent6"/>
          <w:left w:val="nil"/>
          <w:bottom w:val="single" w:sz="8" w:space="0" w:color="92499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F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FE7" w:themeFill="accent6" w:themeFillTint="3F"/>
      </w:tcPr>
    </w:tblStylePr>
  </w:style>
  <w:style w:type="character" w:styleId="affff0">
    <w:name w:val="line number"/>
    <w:basedOn w:val="a3"/>
    <w:uiPriority w:val="99"/>
    <w:semiHidden/>
    <w:unhideWhenUsed/>
    <w:rsid w:val="007F0E95"/>
    <w:rPr>
      <w:rFonts w:ascii="Leelawadee" w:hAnsi="Leelawadee" w:cs="Leelawadee"/>
    </w:rPr>
  </w:style>
  <w:style w:type="paragraph" w:styleId="affff1">
    <w:name w:val="List"/>
    <w:basedOn w:val="a2"/>
    <w:uiPriority w:val="99"/>
    <w:semiHidden/>
    <w:unhideWhenUsed/>
    <w:rsid w:val="007F0E95"/>
    <w:pPr>
      <w:ind w:left="360" w:hanging="360"/>
      <w:contextualSpacing/>
    </w:pPr>
  </w:style>
  <w:style w:type="paragraph" w:styleId="2c">
    <w:name w:val="List 2"/>
    <w:basedOn w:val="a2"/>
    <w:uiPriority w:val="99"/>
    <w:semiHidden/>
    <w:unhideWhenUsed/>
    <w:rsid w:val="007F0E95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7F0E95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7F0E95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7F0E95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7F0E95"/>
    <w:pPr>
      <w:numPr>
        <w:numId w:val="4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7F0E95"/>
    <w:pPr>
      <w:numPr>
        <w:numId w:val="5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7F0E95"/>
    <w:pPr>
      <w:numPr>
        <w:numId w:val="6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7F0E95"/>
    <w:pPr>
      <w:numPr>
        <w:numId w:val="7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7F0E95"/>
    <w:pPr>
      <w:numPr>
        <w:numId w:val="8"/>
      </w:numPr>
      <w:contextualSpacing/>
    </w:pPr>
  </w:style>
  <w:style w:type="paragraph" w:styleId="affff2">
    <w:name w:val="List Continue"/>
    <w:basedOn w:val="a2"/>
    <w:uiPriority w:val="99"/>
    <w:semiHidden/>
    <w:unhideWhenUsed/>
    <w:rsid w:val="007F0E95"/>
    <w:pPr>
      <w:spacing w:after="120"/>
      <w:ind w:left="360"/>
      <w:contextualSpacing/>
    </w:pPr>
  </w:style>
  <w:style w:type="paragraph" w:styleId="2d">
    <w:name w:val="List Continue 2"/>
    <w:basedOn w:val="a2"/>
    <w:uiPriority w:val="99"/>
    <w:semiHidden/>
    <w:unhideWhenUsed/>
    <w:rsid w:val="007F0E95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7F0E95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7F0E95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7F0E95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7F0E95"/>
    <w:pPr>
      <w:numPr>
        <w:numId w:val="9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7F0E95"/>
    <w:pPr>
      <w:numPr>
        <w:numId w:val="10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7F0E95"/>
    <w:pPr>
      <w:numPr>
        <w:numId w:val="11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7F0E95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7F0E95"/>
    <w:pPr>
      <w:numPr>
        <w:numId w:val="13"/>
      </w:numPr>
      <w:contextualSpacing/>
    </w:pPr>
  </w:style>
  <w:style w:type="paragraph" w:styleId="affff3">
    <w:name w:val="List Paragraph"/>
    <w:basedOn w:val="a2"/>
    <w:uiPriority w:val="34"/>
    <w:qFormat/>
    <w:rsid w:val="007F0E95"/>
    <w:pPr>
      <w:ind w:left="720"/>
      <w:contextualSpacing/>
    </w:pPr>
  </w:style>
  <w:style w:type="table" w:styleId="13">
    <w:name w:val="List Table 1 Light"/>
    <w:basedOn w:val="a4"/>
    <w:uiPriority w:val="46"/>
    <w:rsid w:val="007F0E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7F0E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E7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E7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CF" w:themeFill="accent1" w:themeFillTint="33"/>
      </w:tcPr>
    </w:tblStylePr>
    <w:tblStylePr w:type="band1Horz">
      <w:tblPr/>
      <w:tcPr>
        <w:shd w:val="clear" w:color="auto" w:fill="E9F4CF" w:themeFill="accent1" w:themeFillTint="33"/>
      </w:tcPr>
    </w:tblStylePr>
  </w:style>
  <w:style w:type="table" w:styleId="1-20">
    <w:name w:val="List Table 1 Light Accent 2"/>
    <w:basedOn w:val="a4"/>
    <w:uiPriority w:val="46"/>
    <w:rsid w:val="007F0E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57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57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D4" w:themeFill="accent2" w:themeFillTint="33"/>
      </w:tcPr>
    </w:tblStylePr>
    <w:tblStylePr w:type="band1Horz">
      <w:tblPr/>
      <w:tcPr>
        <w:shd w:val="clear" w:color="auto" w:fill="FFEBD4" w:themeFill="accent2" w:themeFillTint="33"/>
      </w:tcPr>
    </w:tblStylePr>
  </w:style>
  <w:style w:type="table" w:styleId="1-30">
    <w:name w:val="List Table 1 Light Accent 3"/>
    <w:basedOn w:val="a4"/>
    <w:uiPriority w:val="46"/>
    <w:rsid w:val="007F0E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8E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8E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9DF" w:themeFill="accent3" w:themeFillTint="33"/>
      </w:tcPr>
    </w:tblStylePr>
    <w:tblStylePr w:type="band1Horz">
      <w:tblPr/>
      <w:tcPr>
        <w:shd w:val="clear" w:color="auto" w:fill="FED9DF" w:themeFill="accent3" w:themeFillTint="33"/>
      </w:tcPr>
    </w:tblStylePr>
  </w:style>
  <w:style w:type="table" w:styleId="1-40">
    <w:name w:val="List Table 1 Light Accent 4"/>
    <w:basedOn w:val="a4"/>
    <w:uiPriority w:val="46"/>
    <w:rsid w:val="007F0E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BDBD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BDBD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3F1" w:themeFill="accent4" w:themeFillTint="33"/>
      </w:tcPr>
    </w:tblStylePr>
    <w:tblStylePr w:type="band1Horz">
      <w:tblPr/>
      <w:tcPr>
        <w:shd w:val="clear" w:color="auto" w:fill="D3F3F1" w:themeFill="accent4" w:themeFillTint="33"/>
      </w:tcPr>
    </w:tblStylePr>
  </w:style>
  <w:style w:type="table" w:styleId="1-50">
    <w:name w:val="List Table 1 Light Accent 5"/>
    <w:basedOn w:val="a4"/>
    <w:uiPriority w:val="46"/>
    <w:rsid w:val="007F0E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88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88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8" w:themeFill="accent5" w:themeFillTint="33"/>
      </w:tcPr>
    </w:tblStylePr>
    <w:tblStylePr w:type="band1Horz">
      <w:tblPr/>
      <w:tcPr>
        <w:shd w:val="clear" w:color="auto" w:fill="FFF7D8" w:themeFill="accent5" w:themeFillTint="33"/>
      </w:tcPr>
    </w:tblStylePr>
  </w:style>
  <w:style w:type="table" w:styleId="1-60">
    <w:name w:val="List Table 1 Light Accent 6"/>
    <w:basedOn w:val="a4"/>
    <w:uiPriority w:val="46"/>
    <w:rsid w:val="007F0E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8A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8A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EC" w:themeFill="accent6" w:themeFillTint="33"/>
      </w:tcPr>
    </w:tblStylePr>
    <w:tblStylePr w:type="band1Horz">
      <w:tblPr/>
      <w:tcPr>
        <w:shd w:val="clear" w:color="auto" w:fill="EBD8EC" w:themeFill="accent6" w:themeFillTint="33"/>
      </w:tcPr>
    </w:tblStylePr>
  </w:style>
  <w:style w:type="table" w:styleId="2e">
    <w:name w:val="List Table 2"/>
    <w:basedOn w:val="a4"/>
    <w:uiPriority w:val="47"/>
    <w:rsid w:val="007F0E9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7F0E95"/>
    <w:tblPr>
      <w:tblStyleRowBandSize w:val="1"/>
      <w:tblStyleColBandSize w:val="1"/>
      <w:tblBorders>
        <w:top w:val="single" w:sz="4" w:space="0" w:color="BEDE71" w:themeColor="accent1" w:themeTint="99"/>
        <w:bottom w:val="single" w:sz="4" w:space="0" w:color="BEDE71" w:themeColor="accent1" w:themeTint="99"/>
        <w:insideH w:val="single" w:sz="4" w:space="0" w:color="BEDE7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CF" w:themeFill="accent1" w:themeFillTint="33"/>
      </w:tcPr>
    </w:tblStylePr>
    <w:tblStylePr w:type="band1Horz">
      <w:tblPr/>
      <w:tcPr>
        <w:shd w:val="clear" w:color="auto" w:fill="E9F4CF" w:themeFill="accent1" w:themeFillTint="33"/>
      </w:tcPr>
    </w:tblStylePr>
  </w:style>
  <w:style w:type="table" w:styleId="2-20">
    <w:name w:val="List Table 2 Accent 2"/>
    <w:basedOn w:val="a4"/>
    <w:uiPriority w:val="47"/>
    <w:rsid w:val="007F0E95"/>
    <w:tblPr>
      <w:tblStyleRowBandSize w:val="1"/>
      <w:tblStyleColBandSize w:val="1"/>
      <w:tblBorders>
        <w:top w:val="single" w:sz="4" w:space="0" w:color="FFC57F" w:themeColor="accent2" w:themeTint="99"/>
        <w:bottom w:val="single" w:sz="4" w:space="0" w:color="FFC57F" w:themeColor="accent2" w:themeTint="99"/>
        <w:insideH w:val="single" w:sz="4" w:space="0" w:color="FFC57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D4" w:themeFill="accent2" w:themeFillTint="33"/>
      </w:tcPr>
    </w:tblStylePr>
    <w:tblStylePr w:type="band1Horz">
      <w:tblPr/>
      <w:tcPr>
        <w:shd w:val="clear" w:color="auto" w:fill="FFEBD4" w:themeFill="accent2" w:themeFillTint="33"/>
      </w:tcPr>
    </w:tblStylePr>
  </w:style>
  <w:style w:type="table" w:styleId="2-30">
    <w:name w:val="List Table 2 Accent 3"/>
    <w:basedOn w:val="a4"/>
    <w:uiPriority w:val="47"/>
    <w:rsid w:val="007F0E95"/>
    <w:tblPr>
      <w:tblStyleRowBandSize w:val="1"/>
      <w:tblStyleColBandSize w:val="1"/>
      <w:tblBorders>
        <w:top w:val="single" w:sz="4" w:space="0" w:color="FC8EA0" w:themeColor="accent3" w:themeTint="99"/>
        <w:bottom w:val="single" w:sz="4" w:space="0" w:color="FC8EA0" w:themeColor="accent3" w:themeTint="99"/>
        <w:insideH w:val="single" w:sz="4" w:space="0" w:color="FC8E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9DF" w:themeFill="accent3" w:themeFillTint="33"/>
      </w:tcPr>
    </w:tblStylePr>
    <w:tblStylePr w:type="band1Horz">
      <w:tblPr/>
      <w:tcPr>
        <w:shd w:val="clear" w:color="auto" w:fill="FED9DF" w:themeFill="accent3" w:themeFillTint="33"/>
      </w:tcPr>
    </w:tblStylePr>
  </w:style>
  <w:style w:type="table" w:styleId="2-40">
    <w:name w:val="List Table 2 Accent 4"/>
    <w:basedOn w:val="a4"/>
    <w:uiPriority w:val="47"/>
    <w:rsid w:val="007F0E95"/>
    <w:tblPr>
      <w:tblStyleRowBandSize w:val="1"/>
      <w:tblStyleColBandSize w:val="1"/>
      <w:tblBorders>
        <w:top w:val="single" w:sz="4" w:space="0" w:color="7BDBD6" w:themeColor="accent4" w:themeTint="99"/>
        <w:bottom w:val="single" w:sz="4" w:space="0" w:color="7BDBD6" w:themeColor="accent4" w:themeTint="99"/>
        <w:insideH w:val="single" w:sz="4" w:space="0" w:color="7BDBD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3F1" w:themeFill="accent4" w:themeFillTint="33"/>
      </w:tcPr>
    </w:tblStylePr>
    <w:tblStylePr w:type="band1Horz">
      <w:tblPr/>
      <w:tcPr>
        <w:shd w:val="clear" w:color="auto" w:fill="D3F3F1" w:themeFill="accent4" w:themeFillTint="33"/>
      </w:tcPr>
    </w:tblStylePr>
  </w:style>
  <w:style w:type="table" w:styleId="2-50">
    <w:name w:val="List Table 2 Accent 5"/>
    <w:basedOn w:val="a4"/>
    <w:uiPriority w:val="47"/>
    <w:rsid w:val="007F0E95"/>
    <w:tblPr>
      <w:tblStyleRowBandSize w:val="1"/>
      <w:tblStyleColBandSize w:val="1"/>
      <w:tblBorders>
        <w:top w:val="single" w:sz="4" w:space="0" w:color="FFE88C" w:themeColor="accent5" w:themeTint="99"/>
        <w:bottom w:val="single" w:sz="4" w:space="0" w:color="FFE88C" w:themeColor="accent5" w:themeTint="99"/>
        <w:insideH w:val="single" w:sz="4" w:space="0" w:color="FFE88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8" w:themeFill="accent5" w:themeFillTint="33"/>
      </w:tcPr>
    </w:tblStylePr>
    <w:tblStylePr w:type="band1Horz">
      <w:tblPr/>
      <w:tcPr>
        <w:shd w:val="clear" w:color="auto" w:fill="FFF7D8" w:themeFill="accent5" w:themeFillTint="33"/>
      </w:tcPr>
    </w:tblStylePr>
  </w:style>
  <w:style w:type="table" w:styleId="2-60">
    <w:name w:val="List Table 2 Accent 6"/>
    <w:basedOn w:val="a4"/>
    <w:uiPriority w:val="47"/>
    <w:rsid w:val="007F0E95"/>
    <w:tblPr>
      <w:tblStyleRowBandSize w:val="1"/>
      <w:tblStyleColBandSize w:val="1"/>
      <w:tblBorders>
        <w:top w:val="single" w:sz="4" w:space="0" w:color="C48AC5" w:themeColor="accent6" w:themeTint="99"/>
        <w:bottom w:val="single" w:sz="4" w:space="0" w:color="C48AC5" w:themeColor="accent6" w:themeTint="99"/>
        <w:insideH w:val="single" w:sz="4" w:space="0" w:color="C48AC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EC" w:themeFill="accent6" w:themeFillTint="33"/>
      </w:tcPr>
    </w:tblStylePr>
    <w:tblStylePr w:type="band1Horz">
      <w:tblPr/>
      <w:tcPr>
        <w:shd w:val="clear" w:color="auto" w:fill="EBD8EC" w:themeFill="accent6" w:themeFillTint="33"/>
      </w:tcPr>
    </w:tblStylePr>
  </w:style>
  <w:style w:type="table" w:styleId="3b">
    <w:name w:val="List Table 3"/>
    <w:basedOn w:val="a4"/>
    <w:uiPriority w:val="48"/>
    <w:rsid w:val="007F0E9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7F0E95"/>
    <w:tblPr>
      <w:tblStyleRowBandSize w:val="1"/>
      <w:tblStyleColBandSize w:val="1"/>
      <w:tblBorders>
        <w:top w:val="single" w:sz="4" w:space="0" w:color="8BB329" w:themeColor="accent1"/>
        <w:left w:val="single" w:sz="4" w:space="0" w:color="8BB329" w:themeColor="accent1"/>
        <w:bottom w:val="single" w:sz="4" w:space="0" w:color="8BB329" w:themeColor="accent1"/>
        <w:right w:val="single" w:sz="4" w:space="0" w:color="8BB3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BB329" w:themeFill="accent1"/>
      </w:tcPr>
    </w:tblStylePr>
    <w:tblStylePr w:type="lastRow">
      <w:rPr>
        <w:b/>
        <w:bCs/>
      </w:rPr>
      <w:tblPr/>
      <w:tcPr>
        <w:tcBorders>
          <w:top w:val="double" w:sz="4" w:space="0" w:color="8BB3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BB329" w:themeColor="accent1"/>
          <w:right w:val="single" w:sz="4" w:space="0" w:color="8BB329" w:themeColor="accent1"/>
        </w:tcBorders>
      </w:tcPr>
    </w:tblStylePr>
    <w:tblStylePr w:type="band1Horz">
      <w:tblPr/>
      <w:tcPr>
        <w:tcBorders>
          <w:top w:val="single" w:sz="4" w:space="0" w:color="8BB329" w:themeColor="accent1"/>
          <w:bottom w:val="single" w:sz="4" w:space="0" w:color="8BB3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BB329" w:themeColor="accent1"/>
          <w:left w:val="nil"/>
        </w:tcBorders>
      </w:tcPr>
    </w:tblStylePr>
    <w:tblStylePr w:type="swCell">
      <w:tblPr/>
      <w:tcPr>
        <w:tcBorders>
          <w:top w:val="double" w:sz="4" w:space="0" w:color="8BB329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7F0E95"/>
    <w:tblPr>
      <w:tblStyleRowBandSize w:val="1"/>
      <w:tblStyleColBandSize w:val="1"/>
      <w:tblBorders>
        <w:top w:val="single" w:sz="4" w:space="0" w:color="FF9F2B" w:themeColor="accent2"/>
        <w:left w:val="single" w:sz="4" w:space="0" w:color="FF9F2B" w:themeColor="accent2"/>
        <w:bottom w:val="single" w:sz="4" w:space="0" w:color="FF9F2B" w:themeColor="accent2"/>
        <w:right w:val="single" w:sz="4" w:space="0" w:color="FF9F2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9F2B" w:themeFill="accent2"/>
      </w:tcPr>
    </w:tblStylePr>
    <w:tblStylePr w:type="lastRow">
      <w:rPr>
        <w:b/>
        <w:bCs/>
      </w:rPr>
      <w:tblPr/>
      <w:tcPr>
        <w:tcBorders>
          <w:top w:val="double" w:sz="4" w:space="0" w:color="FF9F2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9F2B" w:themeColor="accent2"/>
          <w:right w:val="single" w:sz="4" w:space="0" w:color="FF9F2B" w:themeColor="accent2"/>
        </w:tcBorders>
      </w:tcPr>
    </w:tblStylePr>
    <w:tblStylePr w:type="band1Horz">
      <w:tblPr/>
      <w:tcPr>
        <w:tcBorders>
          <w:top w:val="single" w:sz="4" w:space="0" w:color="FF9F2B" w:themeColor="accent2"/>
          <w:bottom w:val="single" w:sz="4" w:space="0" w:color="FF9F2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9F2B" w:themeColor="accent2"/>
          <w:left w:val="nil"/>
        </w:tcBorders>
      </w:tcPr>
    </w:tblStylePr>
    <w:tblStylePr w:type="swCell">
      <w:tblPr/>
      <w:tcPr>
        <w:tcBorders>
          <w:top w:val="double" w:sz="4" w:space="0" w:color="FF9F2B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7F0E95"/>
    <w:tblPr>
      <w:tblStyleRowBandSize w:val="1"/>
      <w:tblStyleColBandSize w:val="1"/>
      <w:tblBorders>
        <w:top w:val="single" w:sz="4" w:space="0" w:color="FA4363" w:themeColor="accent3"/>
        <w:left w:val="single" w:sz="4" w:space="0" w:color="FA4363" w:themeColor="accent3"/>
        <w:bottom w:val="single" w:sz="4" w:space="0" w:color="FA4363" w:themeColor="accent3"/>
        <w:right w:val="single" w:sz="4" w:space="0" w:color="FA436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4363" w:themeFill="accent3"/>
      </w:tcPr>
    </w:tblStylePr>
    <w:tblStylePr w:type="lastRow">
      <w:rPr>
        <w:b/>
        <w:bCs/>
      </w:rPr>
      <w:tblPr/>
      <w:tcPr>
        <w:tcBorders>
          <w:top w:val="double" w:sz="4" w:space="0" w:color="FA436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4363" w:themeColor="accent3"/>
          <w:right w:val="single" w:sz="4" w:space="0" w:color="FA4363" w:themeColor="accent3"/>
        </w:tcBorders>
      </w:tcPr>
    </w:tblStylePr>
    <w:tblStylePr w:type="band1Horz">
      <w:tblPr/>
      <w:tcPr>
        <w:tcBorders>
          <w:top w:val="single" w:sz="4" w:space="0" w:color="FA4363" w:themeColor="accent3"/>
          <w:bottom w:val="single" w:sz="4" w:space="0" w:color="FA436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4363" w:themeColor="accent3"/>
          <w:left w:val="nil"/>
        </w:tcBorders>
      </w:tcPr>
    </w:tblStylePr>
    <w:tblStylePr w:type="swCell">
      <w:tblPr/>
      <w:tcPr>
        <w:tcBorders>
          <w:top w:val="double" w:sz="4" w:space="0" w:color="FA4363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7F0E95"/>
    <w:tblPr>
      <w:tblStyleRowBandSize w:val="1"/>
      <w:tblStyleColBandSize w:val="1"/>
      <w:tblBorders>
        <w:top w:val="single" w:sz="4" w:space="0" w:color="31B7B0" w:themeColor="accent4"/>
        <w:left w:val="single" w:sz="4" w:space="0" w:color="31B7B0" w:themeColor="accent4"/>
        <w:bottom w:val="single" w:sz="4" w:space="0" w:color="31B7B0" w:themeColor="accent4"/>
        <w:right w:val="single" w:sz="4" w:space="0" w:color="31B7B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1B7B0" w:themeFill="accent4"/>
      </w:tcPr>
    </w:tblStylePr>
    <w:tblStylePr w:type="lastRow">
      <w:rPr>
        <w:b/>
        <w:bCs/>
      </w:rPr>
      <w:tblPr/>
      <w:tcPr>
        <w:tcBorders>
          <w:top w:val="double" w:sz="4" w:space="0" w:color="31B7B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1B7B0" w:themeColor="accent4"/>
          <w:right w:val="single" w:sz="4" w:space="0" w:color="31B7B0" w:themeColor="accent4"/>
        </w:tcBorders>
      </w:tcPr>
    </w:tblStylePr>
    <w:tblStylePr w:type="band1Horz">
      <w:tblPr/>
      <w:tcPr>
        <w:tcBorders>
          <w:top w:val="single" w:sz="4" w:space="0" w:color="31B7B0" w:themeColor="accent4"/>
          <w:bottom w:val="single" w:sz="4" w:space="0" w:color="31B7B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1B7B0" w:themeColor="accent4"/>
          <w:left w:val="nil"/>
        </w:tcBorders>
      </w:tcPr>
    </w:tblStylePr>
    <w:tblStylePr w:type="swCell">
      <w:tblPr/>
      <w:tcPr>
        <w:tcBorders>
          <w:top w:val="double" w:sz="4" w:space="0" w:color="31B7B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7F0E95"/>
    <w:tblPr>
      <w:tblStyleRowBandSize w:val="1"/>
      <w:tblStyleColBandSize w:val="1"/>
      <w:tblBorders>
        <w:top w:val="single" w:sz="4" w:space="0" w:color="FFDA40" w:themeColor="accent5"/>
        <w:left w:val="single" w:sz="4" w:space="0" w:color="FFDA40" w:themeColor="accent5"/>
        <w:bottom w:val="single" w:sz="4" w:space="0" w:color="FFDA40" w:themeColor="accent5"/>
        <w:right w:val="single" w:sz="4" w:space="0" w:color="FFDA4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A40" w:themeFill="accent5"/>
      </w:tcPr>
    </w:tblStylePr>
    <w:tblStylePr w:type="lastRow">
      <w:rPr>
        <w:b/>
        <w:bCs/>
      </w:rPr>
      <w:tblPr/>
      <w:tcPr>
        <w:tcBorders>
          <w:top w:val="double" w:sz="4" w:space="0" w:color="FFDA4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A40" w:themeColor="accent5"/>
          <w:right w:val="single" w:sz="4" w:space="0" w:color="FFDA40" w:themeColor="accent5"/>
        </w:tcBorders>
      </w:tcPr>
    </w:tblStylePr>
    <w:tblStylePr w:type="band1Horz">
      <w:tblPr/>
      <w:tcPr>
        <w:tcBorders>
          <w:top w:val="single" w:sz="4" w:space="0" w:color="FFDA40" w:themeColor="accent5"/>
          <w:bottom w:val="single" w:sz="4" w:space="0" w:color="FFDA4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A40" w:themeColor="accent5"/>
          <w:left w:val="nil"/>
        </w:tcBorders>
      </w:tcPr>
    </w:tblStylePr>
    <w:tblStylePr w:type="swCell">
      <w:tblPr/>
      <w:tcPr>
        <w:tcBorders>
          <w:top w:val="double" w:sz="4" w:space="0" w:color="FFDA40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7F0E95"/>
    <w:tblPr>
      <w:tblStyleRowBandSize w:val="1"/>
      <w:tblStyleColBandSize w:val="1"/>
      <w:tblBorders>
        <w:top w:val="single" w:sz="4" w:space="0" w:color="924994" w:themeColor="accent6"/>
        <w:left w:val="single" w:sz="4" w:space="0" w:color="924994" w:themeColor="accent6"/>
        <w:bottom w:val="single" w:sz="4" w:space="0" w:color="924994" w:themeColor="accent6"/>
        <w:right w:val="single" w:sz="4" w:space="0" w:color="92499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4994" w:themeFill="accent6"/>
      </w:tcPr>
    </w:tblStylePr>
    <w:tblStylePr w:type="lastRow">
      <w:rPr>
        <w:b/>
        <w:bCs/>
      </w:rPr>
      <w:tblPr/>
      <w:tcPr>
        <w:tcBorders>
          <w:top w:val="double" w:sz="4" w:space="0" w:color="92499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4994" w:themeColor="accent6"/>
          <w:right w:val="single" w:sz="4" w:space="0" w:color="924994" w:themeColor="accent6"/>
        </w:tcBorders>
      </w:tcPr>
    </w:tblStylePr>
    <w:tblStylePr w:type="band1Horz">
      <w:tblPr/>
      <w:tcPr>
        <w:tcBorders>
          <w:top w:val="single" w:sz="4" w:space="0" w:color="924994" w:themeColor="accent6"/>
          <w:bottom w:val="single" w:sz="4" w:space="0" w:color="92499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4994" w:themeColor="accent6"/>
          <w:left w:val="nil"/>
        </w:tcBorders>
      </w:tcPr>
    </w:tblStylePr>
    <w:tblStylePr w:type="swCell">
      <w:tblPr/>
      <w:tcPr>
        <w:tcBorders>
          <w:top w:val="double" w:sz="4" w:space="0" w:color="924994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7F0E9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7F0E95"/>
    <w:tblPr>
      <w:tblStyleRowBandSize w:val="1"/>
      <w:tblStyleColBandSize w:val="1"/>
      <w:tblBorders>
        <w:top w:val="single" w:sz="4" w:space="0" w:color="BEDE71" w:themeColor="accent1" w:themeTint="99"/>
        <w:left w:val="single" w:sz="4" w:space="0" w:color="BEDE71" w:themeColor="accent1" w:themeTint="99"/>
        <w:bottom w:val="single" w:sz="4" w:space="0" w:color="BEDE71" w:themeColor="accent1" w:themeTint="99"/>
        <w:right w:val="single" w:sz="4" w:space="0" w:color="BEDE71" w:themeColor="accent1" w:themeTint="99"/>
        <w:insideH w:val="single" w:sz="4" w:space="0" w:color="BEDE7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BB329" w:themeColor="accent1"/>
          <w:left w:val="single" w:sz="4" w:space="0" w:color="8BB329" w:themeColor="accent1"/>
          <w:bottom w:val="single" w:sz="4" w:space="0" w:color="8BB329" w:themeColor="accent1"/>
          <w:right w:val="single" w:sz="4" w:space="0" w:color="8BB329" w:themeColor="accent1"/>
          <w:insideH w:val="nil"/>
        </w:tcBorders>
        <w:shd w:val="clear" w:color="auto" w:fill="8BB329" w:themeFill="accent1"/>
      </w:tcPr>
    </w:tblStylePr>
    <w:tblStylePr w:type="lastRow">
      <w:rPr>
        <w:b/>
        <w:bCs/>
      </w:rPr>
      <w:tblPr/>
      <w:tcPr>
        <w:tcBorders>
          <w:top w:val="double" w:sz="4" w:space="0" w:color="BEDE7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CF" w:themeFill="accent1" w:themeFillTint="33"/>
      </w:tcPr>
    </w:tblStylePr>
    <w:tblStylePr w:type="band1Horz">
      <w:tblPr/>
      <w:tcPr>
        <w:shd w:val="clear" w:color="auto" w:fill="E9F4CF" w:themeFill="accent1" w:themeFillTint="33"/>
      </w:tcPr>
    </w:tblStylePr>
  </w:style>
  <w:style w:type="table" w:styleId="4-20">
    <w:name w:val="List Table 4 Accent 2"/>
    <w:basedOn w:val="a4"/>
    <w:uiPriority w:val="49"/>
    <w:rsid w:val="007F0E95"/>
    <w:tblPr>
      <w:tblStyleRowBandSize w:val="1"/>
      <w:tblStyleColBandSize w:val="1"/>
      <w:tblBorders>
        <w:top w:val="single" w:sz="4" w:space="0" w:color="FFC57F" w:themeColor="accent2" w:themeTint="99"/>
        <w:left w:val="single" w:sz="4" w:space="0" w:color="FFC57F" w:themeColor="accent2" w:themeTint="99"/>
        <w:bottom w:val="single" w:sz="4" w:space="0" w:color="FFC57F" w:themeColor="accent2" w:themeTint="99"/>
        <w:right w:val="single" w:sz="4" w:space="0" w:color="FFC57F" w:themeColor="accent2" w:themeTint="99"/>
        <w:insideH w:val="single" w:sz="4" w:space="0" w:color="FFC57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9F2B" w:themeColor="accent2"/>
          <w:left w:val="single" w:sz="4" w:space="0" w:color="FF9F2B" w:themeColor="accent2"/>
          <w:bottom w:val="single" w:sz="4" w:space="0" w:color="FF9F2B" w:themeColor="accent2"/>
          <w:right w:val="single" w:sz="4" w:space="0" w:color="FF9F2B" w:themeColor="accent2"/>
          <w:insideH w:val="nil"/>
        </w:tcBorders>
        <w:shd w:val="clear" w:color="auto" w:fill="FF9F2B" w:themeFill="accent2"/>
      </w:tcPr>
    </w:tblStylePr>
    <w:tblStylePr w:type="lastRow">
      <w:rPr>
        <w:b/>
        <w:bCs/>
      </w:rPr>
      <w:tblPr/>
      <w:tcPr>
        <w:tcBorders>
          <w:top w:val="double" w:sz="4" w:space="0" w:color="FFC57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D4" w:themeFill="accent2" w:themeFillTint="33"/>
      </w:tcPr>
    </w:tblStylePr>
    <w:tblStylePr w:type="band1Horz">
      <w:tblPr/>
      <w:tcPr>
        <w:shd w:val="clear" w:color="auto" w:fill="FFEBD4" w:themeFill="accent2" w:themeFillTint="33"/>
      </w:tcPr>
    </w:tblStylePr>
  </w:style>
  <w:style w:type="table" w:styleId="4-30">
    <w:name w:val="List Table 4 Accent 3"/>
    <w:basedOn w:val="a4"/>
    <w:uiPriority w:val="49"/>
    <w:rsid w:val="007F0E95"/>
    <w:tblPr>
      <w:tblStyleRowBandSize w:val="1"/>
      <w:tblStyleColBandSize w:val="1"/>
      <w:tblBorders>
        <w:top w:val="single" w:sz="4" w:space="0" w:color="FC8EA0" w:themeColor="accent3" w:themeTint="99"/>
        <w:left w:val="single" w:sz="4" w:space="0" w:color="FC8EA0" w:themeColor="accent3" w:themeTint="99"/>
        <w:bottom w:val="single" w:sz="4" w:space="0" w:color="FC8EA0" w:themeColor="accent3" w:themeTint="99"/>
        <w:right w:val="single" w:sz="4" w:space="0" w:color="FC8EA0" w:themeColor="accent3" w:themeTint="99"/>
        <w:insideH w:val="single" w:sz="4" w:space="0" w:color="FC8E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4363" w:themeColor="accent3"/>
          <w:left w:val="single" w:sz="4" w:space="0" w:color="FA4363" w:themeColor="accent3"/>
          <w:bottom w:val="single" w:sz="4" w:space="0" w:color="FA4363" w:themeColor="accent3"/>
          <w:right w:val="single" w:sz="4" w:space="0" w:color="FA4363" w:themeColor="accent3"/>
          <w:insideH w:val="nil"/>
        </w:tcBorders>
        <w:shd w:val="clear" w:color="auto" w:fill="FA4363" w:themeFill="accent3"/>
      </w:tcPr>
    </w:tblStylePr>
    <w:tblStylePr w:type="lastRow">
      <w:rPr>
        <w:b/>
        <w:bCs/>
      </w:rPr>
      <w:tblPr/>
      <w:tcPr>
        <w:tcBorders>
          <w:top w:val="double" w:sz="4" w:space="0" w:color="FC8E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9DF" w:themeFill="accent3" w:themeFillTint="33"/>
      </w:tcPr>
    </w:tblStylePr>
    <w:tblStylePr w:type="band1Horz">
      <w:tblPr/>
      <w:tcPr>
        <w:shd w:val="clear" w:color="auto" w:fill="FED9DF" w:themeFill="accent3" w:themeFillTint="33"/>
      </w:tcPr>
    </w:tblStylePr>
  </w:style>
  <w:style w:type="table" w:styleId="4-40">
    <w:name w:val="List Table 4 Accent 4"/>
    <w:basedOn w:val="a4"/>
    <w:uiPriority w:val="49"/>
    <w:rsid w:val="007F0E95"/>
    <w:tblPr>
      <w:tblStyleRowBandSize w:val="1"/>
      <w:tblStyleColBandSize w:val="1"/>
      <w:tblBorders>
        <w:top w:val="single" w:sz="4" w:space="0" w:color="7BDBD6" w:themeColor="accent4" w:themeTint="99"/>
        <w:left w:val="single" w:sz="4" w:space="0" w:color="7BDBD6" w:themeColor="accent4" w:themeTint="99"/>
        <w:bottom w:val="single" w:sz="4" w:space="0" w:color="7BDBD6" w:themeColor="accent4" w:themeTint="99"/>
        <w:right w:val="single" w:sz="4" w:space="0" w:color="7BDBD6" w:themeColor="accent4" w:themeTint="99"/>
        <w:insideH w:val="single" w:sz="4" w:space="0" w:color="7BDBD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1B7B0" w:themeColor="accent4"/>
          <w:left w:val="single" w:sz="4" w:space="0" w:color="31B7B0" w:themeColor="accent4"/>
          <w:bottom w:val="single" w:sz="4" w:space="0" w:color="31B7B0" w:themeColor="accent4"/>
          <w:right w:val="single" w:sz="4" w:space="0" w:color="31B7B0" w:themeColor="accent4"/>
          <w:insideH w:val="nil"/>
        </w:tcBorders>
        <w:shd w:val="clear" w:color="auto" w:fill="31B7B0" w:themeFill="accent4"/>
      </w:tcPr>
    </w:tblStylePr>
    <w:tblStylePr w:type="lastRow">
      <w:rPr>
        <w:b/>
        <w:bCs/>
      </w:rPr>
      <w:tblPr/>
      <w:tcPr>
        <w:tcBorders>
          <w:top w:val="double" w:sz="4" w:space="0" w:color="7BDBD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3F1" w:themeFill="accent4" w:themeFillTint="33"/>
      </w:tcPr>
    </w:tblStylePr>
    <w:tblStylePr w:type="band1Horz">
      <w:tblPr/>
      <w:tcPr>
        <w:shd w:val="clear" w:color="auto" w:fill="D3F3F1" w:themeFill="accent4" w:themeFillTint="33"/>
      </w:tcPr>
    </w:tblStylePr>
  </w:style>
  <w:style w:type="table" w:styleId="4-50">
    <w:name w:val="List Table 4 Accent 5"/>
    <w:basedOn w:val="a4"/>
    <w:uiPriority w:val="49"/>
    <w:rsid w:val="007F0E95"/>
    <w:tblPr>
      <w:tblStyleRowBandSize w:val="1"/>
      <w:tblStyleColBandSize w:val="1"/>
      <w:tblBorders>
        <w:top w:val="single" w:sz="4" w:space="0" w:color="FFE88C" w:themeColor="accent5" w:themeTint="99"/>
        <w:left w:val="single" w:sz="4" w:space="0" w:color="FFE88C" w:themeColor="accent5" w:themeTint="99"/>
        <w:bottom w:val="single" w:sz="4" w:space="0" w:color="FFE88C" w:themeColor="accent5" w:themeTint="99"/>
        <w:right w:val="single" w:sz="4" w:space="0" w:color="FFE88C" w:themeColor="accent5" w:themeTint="99"/>
        <w:insideH w:val="single" w:sz="4" w:space="0" w:color="FFE88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A40" w:themeColor="accent5"/>
          <w:left w:val="single" w:sz="4" w:space="0" w:color="FFDA40" w:themeColor="accent5"/>
          <w:bottom w:val="single" w:sz="4" w:space="0" w:color="FFDA40" w:themeColor="accent5"/>
          <w:right w:val="single" w:sz="4" w:space="0" w:color="FFDA40" w:themeColor="accent5"/>
          <w:insideH w:val="nil"/>
        </w:tcBorders>
        <w:shd w:val="clear" w:color="auto" w:fill="FFDA40" w:themeFill="accent5"/>
      </w:tcPr>
    </w:tblStylePr>
    <w:tblStylePr w:type="lastRow">
      <w:rPr>
        <w:b/>
        <w:bCs/>
      </w:rPr>
      <w:tblPr/>
      <w:tcPr>
        <w:tcBorders>
          <w:top w:val="double" w:sz="4" w:space="0" w:color="FFE88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8" w:themeFill="accent5" w:themeFillTint="33"/>
      </w:tcPr>
    </w:tblStylePr>
    <w:tblStylePr w:type="band1Horz">
      <w:tblPr/>
      <w:tcPr>
        <w:shd w:val="clear" w:color="auto" w:fill="FFF7D8" w:themeFill="accent5" w:themeFillTint="33"/>
      </w:tcPr>
    </w:tblStylePr>
  </w:style>
  <w:style w:type="table" w:styleId="4-60">
    <w:name w:val="List Table 4 Accent 6"/>
    <w:basedOn w:val="a4"/>
    <w:uiPriority w:val="49"/>
    <w:rsid w:val="007F0E95"/>
    <w:tblPr>
      <w:tblStyleRowBandSize w:val="1"/>
      <w:tblStyleColBandSize w:val="1"/>
      <w:tblBorders>
        <w:top w:val="single" w:sz="4" w:space="0" w:color="C48AC5" w:themeColor="accent6" w:themeTint="99"/>
        <w:left w:val="single" w:sz="4" w:space="0" w:color="C48AC5" w:themeColor="accent6" w:themeTint="99"/>
        <w:bottom w:val="single" w:sz="4" w:space="0" w:color="C48AC5" w:themeColor="accent6" w:themeTint="99"/>
        <w:right w:val="single" w:sz="4" w:space="0" w:color="C48AC5" w:themeColor="accent6" w:themeTint="99"/>
        <w:insideH w:val="single" w:sz="4" w:space="0" w:color="C48A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4994" w:themeColor="accent6"/>
          <w:left w:val="single" w:sz="4" w:space="0" w:color="924994" w:themeColor="accent6"/>
          <w:bottom w:val="single" w:sz="4" w:space="0" w:color="924994" w:themeColor="accent6"/>
          <w:right w:val="single" w:sz="4" w:space="0" w:color="924994" w:themeColor="accent6"/>
          <w:insideH w:val="nil"/>
        </w:tcBorders>
        <w:shd w:val="clear" w:color="auto" w:fill="924994" w:themeFill="accent6"/>
      </w:tcPr>
    </w:tblStylePr>
    <w:tblStylePr w:type="lastRow">
      <w:rPr>
        <w:b/>
        <w:bCs/>
      </w:rPr>
      <w:tblPr/>
      <w:tcPr>
        <w:tcBorders>
          <w:top w:val="double" w:sz="4" w:space="0" w:color="C48A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EC" w:themeFill="accent6" w:themeFillTint="33"/>
      </w:tcPr>
    </w:tblStylePr>
    <w:tblStylePr w:type="band1Horz">
      <w:tblPr/>
      <w:tcPr>
        <w:shd w:val="clear" w:color="auto" w:fill="EBD8EC" w:themeFill="accent6" w:themeFillTint="33"/>
      </w:tcPr>
    </w:tblStylePr>
  </w:style>
  <w:style w:type="table" w:styleId="57">
    <w:name w:val="List Table 5 Dark"/>
    <w:basedOn w:val="a4"/>
    <w:uiPriority w:val="50"/>
    <w:rsid w:val="007F0E9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7F0E95"/>
    <w:rPr>
      <w:color w:val="FFFFFF" w:themeColor="background1"/>
    </w:rPr>
    <w:tblPr>
      <w:tblStyleRowBandSize w:val="1"/>
      <w:tblStyleColBandSize w:val="1"/>
      <w:tblBorders>
        <w:top w:val="single" w:sz="24" w:space="0" w:color="8BB329" w:themeColor="accent1"/>
        <w:left w:val="single" w:sz="24" w:space="0" w:color="8BB329" w:themeColor="accent1"/>
        <w:bottom w:val="single" w:sz="24" w:space="0" w:color="8BB329" w:themeColor="accent1"/>
        <w:right w:val="single" w:sz="24" w:space="0" w:color="8BB329" w:themeColor="accent1"/>
      </w:tblBorders>
    </w:tblPr>
    <w:tcPr>
      <w:shd w:val="clear" w:color="auto" w:fill="8BB3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7F0E95"/>
    <w:rPr>
      <w:color w:val="FFFFFF" w:themeColor="background1"/>
    </w:rPr>
    <w:tblPr>
      <w:tblStyleRowBandSize w:val="1"/>
      <w:tblStyleColBandSize w:val="1"/>
      <w:tblBorders>
        <w:top w:val="single" w:sz="24" w:space="0" w:color="FF9F2B" w:themeColor="accent2"/>
        <w:left w:val="single" w:sz="24" w:space="0" w:color="FF9F2B" w:themeColor="accent2"/>
        <w:bottom w:val="single" w:sz="24" w:space="0" w:color="FF9F2B" w:themeColor="accent2"/>
        <w:right w:val="single" w:sz="24" w:space="0" w:color="FF9F2B" w:themeColor="accent2"/>
      </w:tblBorders>
    </w:tblPr>
    <w:tcPr>
      <w:shd w:val="clear" w:color="auto" w:fill="FF9F2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7F0E95"/>
    <w:rPr>
      <w:color w:val="FFFFFF" w:themeColor="background1"/>
    </w:rPr>
    <w:tblPr>
      <w:tblStyleRowBandSize w:val="1"/>
      <w:tblStyleColBandSize w:val="1"/>
      <w:tblBorders>
        <w:top w:val="single" w:sz="24" w:space="0" w:color="FA4363" w:themeColor="accent3"/>
        <w:left w:val="single" w:sz="24" w:space="0" w:color="FA4363" w:themeColor="accent3"/>
        <w:bottom w:val="single" w:sz="24" w:space="0" w:color="FA4363" w:themeColor="accent3"/>
        <w:right w:val="single" w:sz="24" w:space="0" w:color="FA4363" w:themeColor="accent3"/>
      </w:tblBorders>
    </w:tblPr>
    <w:tcPr>
      <w:shd w:val="clear" w:color="auto" w:fill="FA436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7F0E95"/>
    <w:rPr>
      <w:color w:val="FFFFFF" w:themeColor="background1"/>
    </w:rPr>
    <w:tblPr>
      <w:tblStyleRowBandSize w:val="1"/>
      <w:tblStyleColBandSize w:val="1"/>
      <w:tblBorders>
        <w:top w:val="single" w:sz="24" w:space="0" w:color="31B7B0" w:themeColor="accent4"/>
        <w:left w:val="single" w:sz="24" w:space="0" w:color="31B7B0" w:themeColor="accent4"/>
        <w:bottom w:val="single" w:sz="24" w:space="0" w:color="31B7B0" w:themeColor="accent4"/>
        <w:right w:val="single" w:sz="24" w:space="0" w:color="31B7B0" w:themeColor="accent4"/>
      </w:tblBorders>
    </w:tblPr>
    <w:tcPr>
      <w:shd w:val="clear" w:color="auto" w:fill="31B7B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7F0E95"/>
    <w:rPr>
      <w:color w:val="FFFFFF" w:themeColor="background1"/>
    </w:rPr>
    <w:tblPr>
      <w:tblStyleRowBandSize w:val="1"/>
      <w:tblStyleColBandSize w:val="1"/>
      <w:tblBorders>
        <w:top w:val="single" w:sz="24" w:space="0" w:color="FFDA40" w:themeColor="accent5"/>
        <w:left w:val="single" w:sz="24" w:space="0" w:color="FFDA40" w:themeColor="accent5"/>
        <w:bottom w:val="single" w:sz="24" w:space="0" w:color="FFDA40" w:themeColor="accent5"/>
        <w:right w:val="single" w:sz="24" w:space="0" w:color="FFDA40" w:themeColor="accent5"/>
      </w:tblBorders>
    </w:tblPr>
    <w:tcPr>
      <w:shd w:val="clear" w:color="auto" w:fill="FFDA4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7F0E95"/>
    <w:rPr>
      <w:color w:val="FFFFFF" w:themeColor="background1"/>
    </w:rPr>
    <w:tblPr>
      <w:tblStyleRowBandSize w:val="1"/>
      <w:tblStyleColBandSize w:val="1"/>
      <w:tblBorders>
        <w:top w:val="single" w:sz="24" w:space="0" w:color="924994" w:themeColor="accent6"/>
        <w:left w:val="single" w:sz="24" w:space="0" w:color="924994" w:themeColor="accent6"/>
        <w:bottom w:val="single" w:sz="24" w:space="0" w:color="924994" w:themeColor="accent6"/>
        <w:right w:val="single" w:sz="24" w:space="0" w:color="924994" w:themeColor="accent6"/>
      </w:tblBorders>
    </w:tblPr>
    <w:tcPr>
      <w:shd w:val="clear" w:color="auto" w:fill="92499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7F0E9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7F0E95"/>
    <w:rPr>
      <w:color w:val="67851E" w:themeColor="accent1" w:themeShade="BF"/>
    </w:rPr>
    <w:tblPr>
      <w:tblStyleRowBandSize w:val="1"/>
      <w:tblStyleColBandSize w:val="1"/>
      <w:tblBorders>
        <w:top w:val="single" w:sz="4" w:space="0" w:color="8BB329" w:themeColor="accent1"/>
        <w:bottom w:val="single" w:sz="4" w:space="0" w:color="8BB3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BB3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BB3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CF" w:themeFill="accent1" w:themeFillTint="33"/>
      </w:tcPr>
    </w:tblStylePr>
    <w:tblStylePr w:type="band1Horz">
      <w:tblPr/>
      <w:tcPr>
        <w:shd w:val="clear" w:color="auto" w:fill="E9F4CF" w:themeFill="accent1" w:themeFillTint="33"/>
      </w:tcPr>
    </w:tblStylePr>
  </w:style>
  <w:style w:type="table" w:styleId="6-20">
    <w:name w:val="List Table 6 Colorful Accent 2"/>
    <w:basedOn w:val="a4"/>
    <w:uiPriority w:val="51"/>
    <w:rsid w:val="007F0E95"/>
    <w:rPr>
      <w:color w:val="DF7900" w:themeColor="accent2" w:themeShade="BF"/>
    </w:rPr>
    <w:tblPr>
      <w:tblStyleRowBandSize w:val="1"/>
      <w:tblStyleColBandSize w:val="1"/>
      <w:tblBorders>
        <w:top w:val="single" w:sz="4" w:space="0" w:color="FF9F2B" w:themeColor="accent2"/>
        <w:bottom w:val="single" w:sz="4" w:space="0" w:color="FF9F2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9F2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9F2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D4" w:themeFill="accent2" w:themeFillTint="33"/>
      </w:tcPr>
    </w:tblStylePr>
    <w:tblStylePr w:type="band1Horz">
      <w:tblPr/>
      <w:tcPr>
        <w:shd w:val="clear" w:color="auto" w:fill="FFEBD4" w:themeFill="accent2" w:themeFillTint="33"/>
      </w:tcPr>
    </w:tblStylePr>
  </w:style>
  <w:style w:type="table" w:styleId="6-30">
    <w:name w:val="List Table 6 Colorful Accent 3"/>
    <w:basedOn w:val="a4"/>
    <w:uiPriority w:val="51"/>
    <w:rsid w:val="007F0E95"/>
    <w:rPr>
      <w:color w:val="E7062D" w:themeColor="accent3" w:themeShade="BF"/>
    </w:rPr>
    <w:tblPr>
      <w:tblStyleRowBandSize w:val="1"/>
      <w:tblStyleColBandSize w:val="1"/>
      <w:tblBorders>
        <w:top w:val="single" w:sz="4" w:space="0" w:color="FA4363" w:themeColor="accent3"/>
        <w:bottom w:val="single" w:sz="4" w:space="0" w:color="FA436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A436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A436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9DF" w:themeFill="accent3" w:themeFillTint="33"/>
      </w:tcPr>
    </w:tblStylePr>
    <w:tblStylePr w:type="band1Horz">
      <w:tblPr/>
      <w:tcPr>
        <w:shd w:val="clear" w:color="auto" w:fill="FED9DF" w:themeFill="accent3" w:themeFillTint="33"/>
      </w:tcPr>
    </w:tblStylePr>
  </w:style>
  <w:style w:type="table" w:styleId="6-40">
    <w:name w:val="List Table 6 Colorful Accent 4"/>
    <w:basedOn w:val="a4"/>
    <w:uiPriority w:val="51"/>
    <w:rsid w:val="007F0E95"/>
    <w:rPr>
      <w:color w:val="248883" w:themeColor="accent4" w:themeShade="BF"/>
    </w:rPr>
    <w:tblPr>
      <w:tblStyleRowBandSize w:val="1"/>
      <w:tblStyleColBandSize w:val="1"/>
      <w:tblBorders>
        <w:top w:val="single" w:sz="4" w:space="0" w:color="31B7B0" w:themeColor="accent4"/>
        <w:bottom w:val="single" w:sz="4" w:space="0" w:color="31B7B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1B7B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1B7B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3F1" w:themeFill="accent4" w:themeFillTint="33"/>
      </w:tcPr>
    </w:tblStylePr>
    <w:tblStylePr w:type="band1Horz">
      <w:tblPr/>
      <w:tcPr>
        <w:shd w:val="clear" w:color="auto" w:fill="D3F3F1" w:themeFill="accent4" w:themeFillTint="33"/>
      </w:tcPr>
    </w:tblStylePr>
  </w:style>
  <w:style w:type="table" w:styleId="6-50">
    <w:name w:val="List Table 6 Colorful Accent 5"/>
    <w:basedOn w:val="a4"/>
    <w:uiPriority w:val="51"/>
    <w:rsid w:val="007F0E95"/>
    <w:rPr>
      <w:color w:val="EEBF00" w:themeColor="accent5" w:themeShade="BF"/>
    </w:rPr>
    <w:tblPr>
      <w:tblStyleRowBandSize w:val="1"/>
      <w:tblStyleColBandSize w:val="1"/>
      <w:tblBorders>
        <w:top w:val="single" w:sz="4" w:space="0" w:color="FFDA40" w:themeColor="accent5"/>
        <w:bottom w:val="single" w:sz="4" w:space="0" w:color="FFDA4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DA4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DA4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8" w:themeFill="accent5" w:themeFillTint="33"/>
      </w:tcPr>
    </w:tblStylePr>
    <w:tblStylePr w:type="band1Horz">
      <w:tblPr/>
      <w:tcPr>
        <w:shd w:val="clear" w:color="auto" w:fill="FFF7D8" w:themeFill="accent5" w:themeFillTint="33"/>
      </w:tcPr>
    </w:tblStylePr>
  </w:style>
  <w:style w:type="table" w:styleId="6-60">
    <w:name w:val="List Table 6 Colorful Accent 6"/>
    <w:basedOn w:val="a4"/>
    <w:uiPriority w:val="51"/>
    <w:rsid w:val="007F0E95"/>
    <w:rPr>
      <w:color w:val="6D366E" w:themeColor="accent6" w:themeShade="BF"/>
    </w:rPr>
    <w:tblPr>
      <w:tblStyleRowBandSize w:val="1"/>
      <w:tblStyleColBandSize w:val="1"/>
      <w:tblBorders>
        <w:top w:val="single" w:sz="4" w:space="0" w:color="924994" w:themeColor="accent6"/>
        <w:bottom w:val="single" w:sz="4" w:space="0" w:color="92499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2499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2499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EC" w:themeFill="accent6" w:themeFillTint="33"/>
      </w:tcPr>
    </w:tblStylePr>
    <w:tblStylePr w:type="band1Horz">
      <w:tblPr/>
      <w:tcPr>
        <w:shd w:val="clear" w:color="auto" w:fill="EBD8EC" w:themeFill="accent6" w:themeFillTint="33"/>
      </w:tcPr>
    </w:tblStylePr>
  </w:style>
  <w:style w:type="table" w:styleId="73">
    <w:name w:val="List Table 7 Colorful"/>
    <w:basedOn w:val="a4"/>
    <w:uiPriority w:val="52"/>
    <w:rsid w:val="007F0E9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7F0E95"/>
    <w:rPr>
      <w:color w:val="678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BB3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BB3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BB3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BB3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4CF" w:themeFill="accent1" w:themeFillTint="33"/>
      </w:tcPr>
    </w:tblStylePr>
    <w:tblStylePr w:type="band1Horz">
      <w:tblPr/>
      <w:tcPr>
        <w:shd w:val="clear" w:color="auto" w:fill="E9F4C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7F0E95"/>
    <w:rPr>
      <w:color w:val="DF79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9F2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9F2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9F2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9F2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BD4" w:themeFill="accent2" w:themeFillTint="33"/>
      </w:tcPr>
    </w:tblStylePr>
    <w:tblStylePr w:type="band1Horz">
      <w:tblPr/>
      <w:tcPr>
        <w:shd w:val="clear" w:color="auto" w:fill="FFEB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7F0E95"/>
    <w:rPr>
      <w:color w:val="E7062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436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436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436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436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D9DF" w:themeFill="accent3" w:themeFillTint="33"/>
      </w:tcPr>
    </w:tblStylePr>
    <w:tblStylePr w:type="band1Horz">
      <w:tblPr/>
      <w:tcPr>
        <w:shd w:val="clear" w:color="auto" w:fill="FED9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7F0E95"/>
    <w:rPr>
      <w:color w:val="24888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1B7B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1B7B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1B7B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1B7B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3F3F1" w:themeFill="accent4" w:themeFillTint="33"/>
      </w:tcPr>
    </w:tblStylePr>
    <w:tblStylePr w:type="band1Horz">
      <w:tblPr/>
      <w:tcPr>
        <w:shd w:val="clear" w:color="auto" w:fill="D3F3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7F0E95"/>
    <w:rPr>
      <w:color w:val="EEBF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A4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A4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A4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A4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7D8" w:themeFill="accent5" w:themeFillTint="33"/>
      </w:tcPr>
    </w:tblStylePr>
    <w:tblStylePr w:type="band1Horz">
      <w:tblPr/>
      <w:tcPr>
        <w:shd w:val="clear" w:color="auto" w:fill="FFF7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7F0E95"/>
    <w:rPr>
      <w:color w:val="6D366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499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499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499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499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8EC" w:themeFill="accent6" w:themeFillTint="33"/>
      </w:tcPr>
    </w:tblStylePr>
    <w:tblStylePr w:type="band1Horz">
      <w:tblPr/>
      <w:tcPr>
        <w:shd w:val="clear" w:color="auto" w:fill="EBD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macro"/>
    <w:link w:val="affff5"/>
    <w:uiPriority w:val="99"/>
    <w:semiHidden/>
    <w:unhideWhenUsed/>
    <w:rsid w:val="007F0E9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center"/>
    </w:pPr>
    <w:rPr>
      <w:rFonts w:ascii="Leelawadee" w:hAnsi="Leelawadee" w:cs="Leelawadee"/>
      <w:sz w:val="20"/>
      <w:szCs w:val="20"/>
    </w:rPr>
  </w:style>
  <w:style w:type="character" w:customStyle="1" w:styleId="affff5">
    <w:name w:val="ข้อความแมโคร อักขระ"/>
    <w:basedOn w:val="a3"/>
    <w:link w:val="affff4"/>
    <w:uiPriority w:val="99"/>
    <w:semiHidden/>
    <w:rsid w:val="007F0E95"/>
    <w:rPr>
      <w:rFonts w:ascii="Leelawadee" w:hAnsi="Leelawadee" w:cs="Leelawadee"/>
      <w:sz w:val="20"/>
      <w:szCs w:val="20"/>
    </w:rPr>
  </w:style>
  <w:style w:type="table" w:styleId="14">
    <w:name w:val="Medium Grid 1"/>
    <w:basedOn w:val="a4"/>
    <w:uiPriority w:val="67"/>
    <w:semiHidden/>
    <w:unhideWhenUsed/>
    <w:rsid w:val="007F0E9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7F0E95"/>
    <w:tblPr>
      <w:tblStyleRowBandSize w:val="1"/>
      <w:tblStyleColBandSize w:val="1"/>
      <w:tblBorders>
        <w:top w:val="single" w:sz="8" w:space="0" w:color="AED64E" w:themeColor="accent1" w:themeTint="BF"/>
        <w:left w:val="single" w:sz="8" w:space="0" w:color="AED64E" w:themeColor="accent1" w:themeTint="BF"/>
        <w:bottom w:val="single" w:sz="8" w:space="0" w:color="AED64E" w:themeColor="accent1" w:themeTint="BF"/>
        <w:right w:val="single" w:sz="8" w:space="0" w:color="AED64E" w:themeColor="accent1" w:themeTint="BF"/>
        <w:insideH w:val="single" w:sz="8" w:space="0" w:color="AED64E" w:themeColor="accent1" w:themeTint="BF"/>
        <w:insideV w:val="single" w:sz="8" w:space="0" w:color="AED64E" w:themeColor="accent1" w:themeTint="BF"/>
      </w:tblBorders>
    </w:tblPr>
    <w:tcPr>
      <w:shd w:val="clear" w:color="auto" w:fill="E4F1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D6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489" w:themeFill="accent1" w:themeFillTint="7F"/>
      </w:tcPr>
    </w:tblStylePr>
    <w:tblStylePr w:type="band1Horz">
      <w:tblPr/>
      <w:tcPr>
        <w:shd w:val="clear" w:color="auto" w:fill="C9E489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7F0E95"/>
    <w:tblPr>
      <w:tblStyleRowBandSize w:val="1"/>
      <w:tblStyleColBandSize w:val="1"/>
      <w:tblBorders>
        <w:top w:val="single" w:sz="8" w:space="0" w:color="FFB660" w:themeColor="accent2" w:themeTint="BF"/>
        <w:left w:val="single" w:sz="8" w:space="0" w:color="FFB660" w:themeColor="accent2" w:themeTint="BF"/>
        <w:bottom w:val="single" w:sz="8" w:space="0" w:color="FFB660" w:themeColor="accent2" w:themeTint="BF"/>
        <w:right w:val="single" w:sz="8" w:space="0" w:color="FFB660" w:themeColor="accent2" w:themeTint="BF"/>
        <w:insideH w:val="single" w:sz="8" w:space="0" w:color="FFB660" w:themeColor="accent2" w:themeTint="BF"/>
        <w:insideV w:val="single" w:sz="8" w:space="0" w:color="FFB660" w:themeColor="accent2" w:themeTint="BF"/>
      </w:tblBorders>
    </w:tblPr>
    <w:tcPr>
      <w:shd w:val="clear" w:color="auto" w:fill="FFE7C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66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E95" w:themeFill="accent2" w:themeFillTint="7F"/>
      </w:tcPr>
    </w:tblStylePr>
    <w:tblStylePr w:type="band1Horz">
      <w:tblPr/>
      <w:tcPr>
        <w:shd w:val="clear" w:color="auto" w:fill="FFCE95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7F0E95"/>
    <w:tblPr>
      <w:tblStyleRowBandSize w:val="1"/>
      <w:tblStyleColBandSize w:val="1"/>
      <w:tblBorders>
        <w:top w:val="single" w:sz="8" w:space="0" w:color="FB7289" w:themeColor="accent3" w:themeTint="BF"/>
        <w:left w:val="single" w:sz="8" w:space="0" w:color="FB7289" w:themeColor="accent3" w:themeTint="BF"/>
        <w:bottom w:val="single" w:sz="8" w:space="0" w:color="FB7289" w:themeColor="accent3" w:themeTint="BF"/>
        <w:right w:val="single" w:sz="8" w:space="0" w:color="FB7289" w:themeColor="accent3" w:themeTint="BF"/>
        <w:insideH w:val="single" w:sz="8" w:space="0" w:color="FB7289" w:themeColor="accent3" w:themeTint="BF"/>
        <w:insideV w:val="single" w:sz="8" w:space="0" w:color="FB7289" w:themeColor="accent3" w:themeTint="BF"/>
      </w:tblBorders>
    </w:tblPr>
    <w:tcPr>
      <w:shd w:val="clear" w:color="auto" w:fill="FDD0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72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A1B0" w:themeFill="accent3" w:themeFillTint="7F"/>
      </w:tcPr>
    </w:tblStylePr>
    <w:tblStylePr w:type="band1Horz">
      <w:tblPr/>
      <w:tcPr>
        <w:shd w:val="clear" w:color="auto" w:fill="FCA1B0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7F0E95"/>
    <w:tblPr>
      <w:tblStyleRowBandSize w:val="1"/>
      <w:tblStyleColBandSize w:val="1"/>
      <w:tblBorders>
        <w:top w:val="single" w:sz="8" w:space="0" w:color="5AD3CC" w:themeColor="accent4" w:themeTint="BF"/>
        <w:left w:val="single" w:sz="8" w:space="0" w:color="5AD3CC" w:themeColor="accent4" w:themeTint="BF"/>
        <w:bottom w:val="single" w:sz="8" w:space="0" w:color="5AD3CC" w:themeColor="accent4" w:themeTint="BF"/>
        <w:right w:val="single" w:sz="8" w:space="0" w:color="5AD3CC" w:themeColor="accent4" w:themeTint="BF"/>
        <w:insideH w:val="single" w:sz="8" w:space="0" w:color="5AD3CC" w:themeColor="accent4" w:themeTint="BF"/>
        <w:insideV w:val="single" w:sz="8" w:space="0" w:color="5AD3CC" w:themeColor="accent4" w:themeTint="BF"/>
      </w:tblBorders>
    </w:tblPr>
    <w:tcPr>
      <w:shd w:val="clear" w:color="auto" w:fill="C8F0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AD3C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E1DD" w:themeFill="accent4" w:themeFillTint="7F"/>
      </w:tcPr>
    </w:tblStylePr>
    <w:tblStylePr w:type="band1Horz">
      <w:tblPr/>
      <w:tcPr>
        <w:shd w:val="clear" w:color="auto" w:fill="91E1DD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7F0E95"/>
    <w:tblPr>
      <w:tblStyleRowBandSize w:val="1"/>
      <w:tblStyleColBandSize w:val="1"/>
      <w:tblBorders>
        <w:top w:val="single" w:sz="8" w:space="0" w:color="FFE26F" w:themeColor="accent5" w:themeTint="BF"/>
        <w:left w:val="single" w:sz="8" w:space="0" w:color="FFE26F" w:themeColor="accent5" w:themeTint="BF"/>
        <w:bottom w:val="single" w:sz="8" w:space="0" w:color="FFE26F" w:themeColor="accent5" w:themeTint="BF"/>
        <w:right w:val="single" w:sz="8" w:space="0" w:color="FFE26F" w:themeColor="accent5" w:themeTint="BF"/>
        <w:insideH w:val="single" w:sz="8" w:space="0" w:color="FFE26F" w:themeColor="accent5" w:themeTint="BF"/>
        <w:insideV w:val="single" w:sz="8" w:space="0" w:color="FFE26F" w:themeColor="accent5" w:themeTint="BF"/>
      </w:tblBorders>
    </w:tblPr>
    <w:tcPr>
      <w:shd w:val="clear" w:color="auto" w:fill="FFF5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9F" w:themeFill="accent5" w:themeFillTint="7F"/>
      </w:tcPr>
    </w:tblStylePr>
    <w:tblStylePr w:type="band1Horz">
      <w:tblPr/>
      <w:tcPr>
        <w:shd w:val="clear" w:color="auto" w:fill="FFEC9F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7F0E95"/>
    <w:tblPr>
      <w:tblStyleRowBandSize w:val="1"/>
      <w:tblStyleColBandSize w:val="1"/>
      <w:tblBorders>
        <w:top w:val="single" w:sz="8" w:space="0" w:color="B56DB7" w:themeColor="accent6" w:themeTint="BF"/>
        <w:left w:val="single" w:sz="8" w:space="0" w:color="B56DB7" w:themeColor="accent6" w:themeTint="BF"/>
        <w:bottom w:val="single" w:sz="8" w:space="0" w:color="B56DB7" w:themeColor="accent6" w:themeTint="BF"/>
        <w:right w:val="single" w:sz="8" w:space="0" w:color="B56DB7" w:themeColor="accent6" w:themeTint="BF"/>
        <w:insideH w:val="single" w:sz="8" w:space="0" w:color="B56DB7" w:themeColor="accent6" w:themeTint="BF"/>
        <w:insideV w:val="single" w:sz="8" w:space="0" w:color="B56DB7" w:themeColor="accent6" w:themeTint="BF"/>
      </w:tblBorders>
    </w:tblPr>
    <w:tcPr>
      <w:shd w:val="clear" w:color="auto" w:fill="E6CF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6D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9ECF" w:themeFill="accent6" w:themeFillTint="7F"/>
      </w:tcPr>
    </w:tblStylePr>
    <w:tblStylePr w:type="band1Horz">
      <w:tblPr/>
      <w:tcPr>
        <w:shd w:val="clear" w:color="auto" w:fill="CE9ECF" w:themeFill="accent6" w:themeFillTint="7F"/>
      </w:tcPr>
    </w:tblStylePr>
  </w:style>
  <w:style w:type="table" w:styleId="2f">
    <w:name w:val="Medium Grid 2"/>
    <w:basedOn w:val="a4"/>
    <w:uiPriority w:val="68"/>
    <w:semiHidden/>
    <w:unhideWhenUsed/>
    <w:rsid w:val="007F0E9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7F0E9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BB329" w:themeColor="accent1"/>
        <w:left w:val="single" w:sz="8" w:space="0" w:color="8BB329" w:themeColor="accent1"/>
        <w:bottom w:val="single" w:sz="8" w:space="0" w:color="8BB329" w:themeColor="accent1"/>
        <w:right w:val="single" w:sz="8" w:space="0" w:color="8BB329" w:themeColor="accent1"/>
        <w:insideH w:val="single" w:sz="8" w:space="0" w:color="8BB329" w:themeColor="accent1"/>
        <w:insideV w:val="single" w:sz="8" w:space="0" w:color="8BB329" w:themeColor="accent1"/>
      </w:tblBorders>
    </w:tblPr>
    <w:tcPr>
      <w:shd w:val="clear" w:color="auto" w:fill="E4F1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CF" w:themeFill="accent1" w:themeFillTint="33"/>
      </w:tcPr>
    </w:tblStylePr>
    <w:tblStylePr w:type="band1Vert">
      <w:tblPr/>
      <w:tcPr>
        <w:shd w:val="clear" w:color="auto" w:fill="C9E489" w:themeFill="accent1" w:themeFillTint="7F"/>
      </w:tcPr>
    </w:tblStylePr>
    <w:tblStylePr w:type="band1Horz">
      <w:tblPr/>
      <w:tcPr>
        <w:tcBorders>
          <w:insideH w:val="single" w:sz="6" w:space="0" w:color="8BB329" w:themeColor="accent1"/>
          <w:insideV w:val="single" w:sz="6" w:space="0" w:color="8BB329" w:themeColor="accent1"/>
        </w:tcBorders>
        <w:shd w:val="clear" w:color="auto" w:fill="C9E4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7F0E9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9F2B" w:themeColor="accent2"/>
        <w:left w:val="single" w:sz="8" w:space="0" w:color="FF9F2B" w:themeColor="accent2"/>
        <w:bottom w:val="single" w:sz="8" w:space="0" w:color="FF9F2B" w:themeColor="accent2"/>
        <w:right w:val="single" w:sz="8" w:space="0" w:color="FF9F2B" w:themeColor="accent2"/>
        <w:insideH w:val="single" w:sz="8" w:space="0" w:color="FF9F2B" w:themeColor="accent2"/>
        <w:insideV w:val="single" w:sz="8" w:space="0" w:color="FF9F2B" w:themeColor="accent2"/>
      </w:tblBorders>
    </w:tblPr>
    <w:tcPr>
      <w:shd w:val="clear" w:color="auto" w:fill="FFE7C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D4" w:themeFill="accent2" w:themeFillTint="33"/>
      </w:tcPr>
    </w:tblStylePr>
    <w:tblStylePr w:type="band1Vert">
      <w:tblPr/>
      <w:tcPr>
        <w:shd w:val="clear" w:color="auto" w:fill="FFCE95" w:themeFill="accent2" w:themeFillTint="7F"/>
      </w:tcPr>
    </w:tblStylePr>
    <w:tblStylePr w:type="band1Horz">
      <w:tblPr/>
      <w:tcPr>
        <w:tcBorders>
          <w:insideH w:val="single" w:sz="6" w:space="0" w:color="FF9F2B" w:themeColor="accent2"/>
          <w:insideV w:val="single" w:sz="6" w:space="0" w:color="FF9F2B" w:themeColor="accent2"/>
        </w:tcBorders>
        <w:shd w:val="clear" w:color="auto" w:fill="FFCE9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7F0E9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A4363" w:themeColor="accent3"/>
        <w:left w:val="single" w:sz="8" w:space="0" w:color="FA4363" w:themeColor="accent3"/>
        <w:bottom w:val="single" w:sz="8" w:space="0" w:color="FA4363" w:themeColor="accent3"/>
        <w:right w:val="single" w:sz="8" w:space="0" w:color="FA4363" w:themeColor="accent3"/>
        <w:insideH w:val="single" w:sz="8" w:space="0" w:color="FA4363" w:themeColor="accent3"/>
        <w:insideV w:val="single" w:sz="8" w:space="0" w:color="FA4363" w:themeColor="accent3"/>
      </w:tblBorders>
    </w:tblPr>
    <w:tcPr>
      <w:shd w:val="clear" w:color="auto" w:fill="FDD0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EC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9DF" w:themeFill="accent3" w:themeFillTint="33"/>
      </w:tcPr>
    </w:tblStylePr>
    <w:tblStylePr w:type="band1Vert">
      <w:tblPr/>
      <w:tcPr>
        <w:shd w:val="clear" w:color="auto" w:fill="FCA1B0" w:themeFill="accent3" w:themeFillTint="7F"/>
      </w:tcPr>
    </w:tblStylePr>
    <w:tblStylePr w:type="band1Horz">
      <w:tblPr/>
      <w:tcPr>
        <w:tcBorders>
          <w:insideH w:val="single" w:sz="6" w:space="0" w:color="FA4363" w:themeColor="accent3"/>
          <w:insideV w:val="single" w:sz="6" w:space="0" w:color="FA4363" w:themeColor="accent3"/>
        </w:tcBorders>
        <w:shd w:val="clear" w:color="auto" w:fill="FCA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7F0E9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1B7B0" w:themeColor="accent4"/>
        <w:left w:val="single" w:sz="8" w:space="0" w:color="31B7B0" w:themeColor="accent4"/>
        <w:bottom w:val="single" w:sz="8" w:space="0" w:color="31B7B0" w:themeColor="accent4"/>
        <w:right w:val="single" w:sz="8" w:space="0" w:color="31B7B0" w:themeColor="accent4"/>
        <w:insideH w:val="single" w:sz="8" w:space="0" w:color="31B7B0" w:themeColor="accent4"/>
        <w:insideV w:val="single" w:sz="8" w:space="0" w:color="31B7B0" w:themeColor="accent4"/>
      </w:tblBorders>
    </w:tblPr>
    <w:tcPr>
      <w:shd w:val="clear" w:color="auto" w:fill="C8F0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3F1" w:themeFill="accent4" w:themeFillTint="33"/>
      </w:tcPr>
    </w:tblStylePr>
    <w:tblStylePr w:type="band1Vert">
      <w:tblPr/>
      <w:tcPr>
        <w:shd w:val="clear" w:color="auto" w:fill="91E1DD" w:themeFill="accent4" w:themeFillTint="7F"/>
      </w:tcPr>
    </w:tblStylePr>
    <w:tblStylePr w:type="band1Horz">
      <w:tblPr/>
      <w:tcPr>
        <w:tcBorders>
          <w:insideH w:val="single" w:sz="6" w:space="0" w:color="31B7B0" w:themeColor="accent4"/>
          <w:insideV w:val="single" w:sz="6" w:space="0" w:color="31B7B0" w:themeColor="accent4"/>
        </w:tcBorders>
        <w:shd w:val="clear" w:color="auto" w:fill="91E1D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7F0E9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DA40" w:themeColor="accent5"/>
        <w:left w:val="single" w:sz="8" w:space="0" w:color="FFDA40" w:themeColor="accent5"/>
        <w:bottom w:val="single" w:sz="8" w:space="0" w:color="FFDA40" w:themeColor="accent5"/>
        <w:right w:val="single" w:sz="8" w:space="0" w:color="FFDA40" w:themeColor="accent5"/>
        <w:insideH w:val="single" w:sz="8" w:space="0" w:color="FFDA40" w:themeColor="accent5"/>
        <w:insideV w:val="single" w:sz="8" w:space="0" w:color="FFDA40" w:themeColor="accent5"/>
      </w:tblBorders>
    </w:tblPr>
    <w:tcPr>
      <w:shd w:val="clear" w:color="auto" w:fill="FFF5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D8" w:themeFill="accent5" w:themeFillTint="33"/>
      </w:tcPr>
    </w:tblStylePr>
    <w:tblStylePr w:type="band1Vert">
      <w:tblPr/>
      <w:tcPr>
        <w:shd w:val="clear" w:color="auto" w:fill="FFEC9F" w:themeFill="accent5" w:themeFillTint="7F"/>
      </w:tcPr>
    </w:tblStylePr>
    <w:tblStylePr w:type="band1Horz">
      <w:tblPr/>
      <w:tcPr>
        <w:tcBorders>
          <w:insideH w:val="single" w:sz="6" w:space="0" w:color="FFDA40" w:themeColor="accent5"/>
          <w:insideV w:val="single" w:sz="6" w:space="0" w:color="FFDA40" w:themeColor="accent5"/>
        </w:tcBorders>
        <w:shd w:val="clear" w:color="auto" w:fill="FFEC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7F0E9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24994" w:themeColor="accent6"/>
        <w:left w:val="single" w:sz="8" w:space="0" w:color="924994" w:themeColor="accent6"/>
        <w:bottom w:val="single" w:sz="8" w:space="0" w:color="924994" w:themeColor="accent6"/>
        <w:right w:val="single" w:sz="8" w:space="0" w:color="924994" w:themeColor="accent6"/>
        <w:insideH w:val="single" w:sz="8" w:space="0" w:color="924994" w:themeColor="accent6"/>
        <w:insideV w:val="single" w:sz="8" w:space="0" w:color="924994" w:themeColor="accent6"/>
      </w:tblBorders>
    </w:tblPr>
    <w:tcPr>
      <w:shd w:val="clear" w:color="auto" w:fill="E6CF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C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8EC" w:themeFill="accent6" w:themeFillTint="33"/>
      </w:tcPr>
    </w:tblStylePr>
    <w:tblStylePr w:type="band1Vert">
      <w:tblPr/>
      <w:tcPr>
        <w:shd w:val="clear" w:color="auto" w:fill="CE9ECF" w:themeFill="accent6" w:themeFillTint="7F"/>
      </w:tcPr>
    </w:tblStylePr>
    <w:tblStylePr w:type="band1Horz">
      <w:tblPr/>
      <w:tcPr>
        <w:tcBorders>
          <w:insideH w:val="single" w:sz="6" w:space="0" w:color="924994" w:themeColor="accent6"/>
          <w:insideV w:val="single" w:sz="6" w:space="0" w:color="924994" w:themeColor="accent6"/>
        </w:tcBorders>
        <w:shd w:val="clear" w:color="auto" w:fill="CE9E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7F0E9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7F0E9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1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BB3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BB3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BB3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BB3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4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489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7F0E9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7C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F2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F2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9F2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9F2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E9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E95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7F0E9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0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436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436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436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436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A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A1B0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7F0E9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F0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1B7B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1B7B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1B7B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1B7B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E1D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E1DD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7F0E9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A4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A4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A4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A4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C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C9F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7F0E9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F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499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499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499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499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9E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9ECF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7F0E9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7F0E95"/>
    <w:rPr>
      <w:color w:val="000000" w:themeColor="text1"/>
    </w:rPr>
    <w:tblPr>
      <w:tblStyleRowBandSize w:val="1"/>
      <w:tblStyleColBandSize w:val="1"/>
      <w:tblBorders>
        <w:top w:val="single" w:sz="8" w:space="0" w:color="8BB329" w:themeColor="accent1"/>
        <w:bottom w:val="single" w:sz="8" w:space="0" w:color="8BB3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BB32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BB329" w:themeColor="accent1"/>
          <w:bottom w:val="single" w:sz="8" w:space="0" w:color="8BB3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BB329" w:themeColor="accent1"/>
          <w:bottom w:val="single" w:sz="8" w:space="0" w:color="8BB329" w:themeColor="accent1"/>
        </w:tcBorders>
      </w:tcPr>
    </w:tblStylePr>
    <w:tblStylePr w:type="band1Vert">
      <w:tblPr/>
      <w:tcPr>
        <w:shd w:val="clear" w:color="auto" w:fill="E4F1C4" w:themeFill="accent1" w:themeFillTint="3F"/>
      </w:tcPr>
    </w:tblStylePr>
    <w:tblStylePr w:type="band1Horz">
      <w:tblPr/>
      <w:tcPr>
        <w:shd w:val="clear" w:color="auto" w:fill="E4F1C4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7F0E95"/>
    <w:rPr>
      <w:color w:val="000000" w:themeColor="text1"/>
    </w:rPr>
    <w:tblPr>
      <w:tblStyleRowBandSize w:val="1"/>
      <w:tblStyleColBandSize w:val="1"/>
      <w:tblBorders>
        <w:top w:val="single" w:sz="8" w:space="0" w:color="FF9F2B" w:themeColor="accent2"/>
        <w:bottom w:val="single" w:sz="8" w:space="0" w:color="FF9F2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9F2B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F9F2B" w:themeColor="accent2"/>
          <w:bottom w:val="single" w:sz="8" w:space="0" w:color="FF9F2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9F2B" w:themeColor="accent2"/>
          <w:bottom w:val="single" w:sz="8" w:space="0" w:color="FF9F2B" w:themeColor="accent2"/>
        </w:tcBorders>
      </w:tcPr>
    </w:tblStylePr>
    <w:tblStylePr w:type="band1Vert">
      <w:tblPr/>
      <w:tcPr>
        <w:shd w:val="clear" w:color="auto" w:fill="FFE7CA" w:themeFill="accent2" w:themeFillTint="3F"/>
      </w:tcPr>
    </w:tblStylePr>
    <w:tblStylePr w:type="band1Horz">
      <w:tblPr/>
      <w:tcPr>
        <w:shd w:val="clear" w:color="auto" w:fill="FFE7CA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7F0E95"/>
    <w:rPr>
      <w:color w:val="000000" w:themeColor="text1"/>
    </w:rPr>
    <w:tblPr>
      <w:tblStyleRowBandSize w:val="1"/>
      <w:tblStyleColBandSize w:val="1"/>
      <w:tblBorders>
        <w:top w:val="single" w:sz="8" w:space="0" w:color="FA4363" w:themeColor="accent3"/>
        <w:bottom w:val="single" w:sz="8" w:space="0" w:color="FA436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4363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A4363" w:themeColor="accent3"/>
          <w:bottom w:val="single" w:sz="8" w:space="0" w:color="FA436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4363" w:themeColor="accent3"/>
          <w:bottom w:val="single" w:sz="8" w:space="0" w:color="FA4363" w:themeColor="accent3"/>
        </w:tcBorders>
      </w:tcPr>
    </w:tblStylePr>
    <w:tblStylePr w:type="band1Vert">
      <w:tblPr/>
      <w:tcPr>
        <w:shd w:val="clear" w:color="auto" w:fill="FDD0D8" w:themeFill="accent3" w:themeFillTint="3F"/>
      </w:tcPr>
    </w:tblStylePr>
    <w:tblStylePr w:type="band1Horz">
      <w:tblPr/>
      <w:tcPr>
        <w:shd w:val="clear" w:color="auto" w:fill="FDD0D8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7F0E95"/>
    <w:rPr>
      <w:color w:val="000000" w:themeColor="text1"/>
    </w:rPr>
    <w:tblPr>
      <w:tblStyleRowBandSize w:val="1"/>
      <w:tblStyleColBandSize w:val="1"/>
      <w:tblBorders>
        <w:top w:val="single" w:sz="8" w:space="0" w:color="31B7B0" w:themeColor="accent4"/>
        <w:bottom w:val="single" w:sz="8" w:space="0" w:color="31B7B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1B7B0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31B7B0" w:themeColor="accent4"/>
          <w:bottom w:val="single" w:sz="8" w:space="0" w:color="31B7B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1B7B0" w:themeColor="accent4"/>
          <w:bottom w:val="single" w:sz="8" w:space="0" w:color="31B7B0" w:themeColor="accent4"/>
        </w:tcBorders>
      </w:tcPr>
    </w:tblStylePr>
    <w:tblStylePr w:type="band1Vert">
      <w:tblPr/>
      <w:tcPr>
        <w:shd w:val="clear" w:color="auto" w:fill="C8F0EE" w:themeFill="accent4" w:themeFillTint="3F"/>
      </w:tcPr>
    </w:tblStylePr>
    <w:tblStylePr w:type="band1Horz">
      <w:tblPr/>
      <w:tcPr>
        <w:shd w:val="clear" w:color="auto" w:fill="C8F0EE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7F0E95"/>
    <w:rPr>
      <w:color w:val="000000" w:themeColor="text1"/>
    </w:rPr>
    <w:tblPr>
      <w:tblStyleRowBandSize w:val="1"/>
      <w:tblStyleColBandSize w:val="1"/>
      <w:tblBorders>
        <w:top w:val="single" w:sz="8" w:space="0" w:color="FFDA40" w:themeColor="accent5"/>
        <w:bottom w:val="single" w:sz="8" w:space="0" w:color="FFDA4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A40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FDA40" w:themeColor="accent5"/>
          <w:bottom w:val="single" w:sz="8" w:space="0" w:color="FFDA4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A40" w:themeColor="accent5"/>
          <w:bottom w:val="single" w:sz="8" w:space="0" w:color="FFDA40" w:themeColor="accent5"/>
        </w:tcBorders>
      </w:tcPr>
    </w:tblStylePr>
    <w:tblStylePr w:type="band1Vert">
      <w:tblPr/>
      <w:tcPr>
        <w:shd w:val="clear" w:color="auto" w:fill="FFF5CF" w:themeFill="accent5" w:themeFillTint="3F"/>
      </w:tcPr>
    </w:tblStylePr>
    <w:tblStylePr w:type="band1Horz">
      <w:tblPr/>
      <w:tcPr>
        <w:shd w:val="clear" w:color="auto" w:fill="FFF5CF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7F0E95"/>
    <w:rPr>
      <w:color w:val="000000" w:themeColor="text1"/>
    </w:rPr>
    <w:tblPr>
      <w:tblStyleRowBandSize w:val="1"/>
      <w:tblStyleColBandSize w:val="1"/>
      <w:tblBorders>
        <w:top w:val="single" w:sz="8" w:space="0" w:color="924994" w:themeColor="accent6"/>
        <w:bottom w:val="single" w:sz="8" w:space="0" w:color="92499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4994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24994" w:themeColor="accent6"/>
          <w:bottom w:val="single" w:sz="8" w:space="0" w:color="92499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4994" w:themeColor="accent6"/>
          <w:bottom w:val="single" w:sz="8" w:space="0" w:color="924994" w:themeColor="accent6"/>
        </w:tcBorders>
      </w:tcPr>
    </w:tblStylePr>
    <w:tblStylePr w:type="band1Vert">
      <w:tblPr/>
      <w:tcPr>
        <w:shd w:val="clear" w:color="auto" w:fill="E6CFE7" w:themeFill="accent6" w:themeFillTint="3F"/>
      </w:tcPr>
    </w:tblStylePr>
    <w:tblStylePr w:type="band1Horz">
      <w:tblPr/>
      <w:tcPr>
        <w:shd w:val="clear" w:color="auto" w:fill="E6CFE7" w:themeFill="accent6" w:themeFillTint="3F"/>
      </w:tcPr>
    </w:tblStylePr>
  </w:style>
  <w:style w:type="table" w:styleId="2f0">
    <w:name w:val="Medium List 2"/>
    <w:basedOn w:val="a4"/>
    <w:uiPriority w:val="66"/>
    <w:semiHidden/>
    <w:unhideWhenUsed/>
    <w:rsid w:val="007F0E9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7F0E9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BB329" w:themeColor="accent1"/>
        <w:left w:val="single" w:sz="8" w:space="0" w:color="8BB329" w:themeColor="accent1"/>
        <w:bottom w:val="single" w:sz="8" w:space="0" w:color="8BB329" w:themeColor="accent1"/>
        <w:right w:val="single" w:sz="8" w:space="0" w:color="8BB3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BB3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BB3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BB3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1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7F0E9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9F2B" w:themeColor="accent2"/>
        <w:left w:val="single" w:sz="8" w:space="0" w:color="FF9F2B" w:themeColor="accent2"/>
        <w:bottom w:val="single" w:sz="8" w:space="0" w:color="FF9F2B" w:themeColor="accent2"/>
        <w:right w:val="single" w:sz="8" w:space="0" w:color="FF9F2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F2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F2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F2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7C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7C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7F0E9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A4363" w:themeColor="accent3"/>
        <w:left w:val="single" w:sz="8" w:space="0" w:color="FA4363" w:themeColor="accent3"/>
        <w:bottom w:val="single" w:sz="8" w:space="0" w:color="FA4363" w:themeColor="accent3"/>
        <w:right w:val="single" w:sz="8" w:space="0" w:color="FA436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436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436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436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0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0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7F0E9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1B7B0" w:themeColor="accent4"/>
        <w:left w:val="single" w:sz="8" w:space="0" w:color="31B7B0" w:themeColor="accent4"/>
        <w:bottom w:val="single" w:sz="8" w:space="0" w:color="31B7B0" w:themeColor="accent4"/>
        <w:right w:val="single" w:sz="8" w:space="0" w:color="31B7B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1B7B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1B7B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1B7B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F0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F0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7F0E9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DA40" w:themeColor="accent5"/>
        <w:left w:val="single" w:sz="8" w:space="0" w:color="FFDA40" w:themeColor="accent5"/>
        <w:bottom w:val="single" w:sz="8" w:space="0" w:color="FFDA40" w:themeColor="accent5"/>
        <w:right w:val="single" w:sz="8" w:space="0" w:color="FFDA4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A4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A4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A4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7F0E9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24994" w:themeColor="accent6"/>
        <w:left w:val="single" w:sz="8" w:space="0" w:color="924994" w:themeColor="accent6"/>
        <w:bottom w:val="single" w:sz="8" w:space="0" w:color="924994" w:themeColor="accent6"/>
        <w:right w:val="single" w:sz="8" w:space="0" w:color="92499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499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499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499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F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F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7F0E9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7F0E95"/>
    <w:tblPr>
      <w:tblStyleRowBandSize w:val="1"/>
      <w:tblStyleColBandSize w:val="1"/>
      <w:tblBorders>
        <w:top w:val="single" w:sz="8" w:space="0" w:color="AED64E" w:themeColor="accent1" w:themeTint="BF"/>
        <w:left w:val="single" w:sz="8" w:space="0" w:color="AED64E" w:themeColor="accent1" w:themeTint="BF"/>
        <w:bottom w:val="single" w:sz="8" w:space="0" w:color="AED64E" w:themeColor="accent1" w:themeTint="BF"/>
        <w:right w:val="single" w:sz="8" w:space="0" w:color="AED64E" w:themeColor="accent1" w:themeTint="BF"/>
        <w:insideH w:val="single" w:sz="8" w:space="0" w:color="AED6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64E" w:themeColor="accent1" w:themeTint="BF"/>
          <w:left w:val="single" w:sz="8" w:space="0" w:color="AED64E" w:themeColor="accent1" w:themeTint="BF"/>
          <w:bottom w:val="single" w:sz="8" w:space="0" w:color="AED64E" w:themeColor="accent1" w:themeTint="BF"/>
          <w:right w:val="single" w:sz="8" w:space="0" w:color="AED64E" w:themeColor="accent1" w:themeTint="BF"/>
          <w:insideH w:val="nil"/>
          <w:insideV w:val="nil"/>
        </w:tcBorders>
        <w:shd w:val="clear" w:color="auto" w:fill="8BB3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D64E" w:themeColor="accent1" w:themeTint="BF"/>
          <w:left w:val="single" w:sz="8" w:space="0" w:color="AED64E" w:themeColor="accent1" w:themeTint="BF"/>
          <w:bottom w:val="single" w:sz="8" w:space="0" w:color="AED64E" w:themeColor="accent1" w:themeTint="BF"/>
          <w:right w:val="single" w:sz="8" w:space="0" w:color="AED6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1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7F0E95"/>
    <w:tblPr>
      <w:tblStyleRowBandSize w:val="1"/>
      <w:tblStyleColBandSize w:val="1"/>
      <w:tblBorders>
        <w:top w:val="single" w:sz="8" w:space="0" w:color="FFB660" w:themeColor="accent2" w:themeTint="BF"/>
        <w:left w:val="single" w:sz="8" w:space="0" w:color="FFB660" w:themeColor="accent2" w:themeTint="BF"/>
        <w:bottom w:val="single" w:sz="8" w:space="0" w:color="FFB660" w:themeColor="accent2" w:themeTint="BF"/>
        <w:right w:val="single" w:sz="8" w:space="0" w:color="FFB660" w:themeColor="accent2" w:themeTint="BF"/>
        <w:insideH w:val="single" w:sz="8" w:space="0" w:color="FFB66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660" w:themeColor="accent2" w:themeTint="BF"/>
          <w:left w:val="single" w:sz="8" w:space="0" w:color="FFB660" w:themeColor="accent2" w:themeTint="BF"/>
          <w:bottom w:val="single" w:sz="8" w:space="0" w:color="FFB660" w:themeColor="accent2" w:themeTint="BF"/>
          <w:right w:val="single" w:sz="8" w:space="0" w:color="FFB660" w:themeColor="accent2" w:themeTint="BF"/>
          <w:insideH w:val="nil"/>
          <w:insideV w:val="nil"/>
        </w:tcBorders>
        <w:shd w:val="clear" w:color="auto" w:fill="FF9F2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60" w:themeColor="accent2" w:themeTint="BF"/>
          <w:left w:val="single" w:sz="8" w:space="0" w:color="FFB660" w:themeColor="accent2" w:themeTint="BF"/>
          <w:bottom w:val="single" w:sz="8" w:space="0" w:color="FFB660" w:themeColor="accent2" w:themeTint="BF"/>
          <w:right w:val="single" w:sz="8" w:space="0" w:color="FFB66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C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C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7F0E95"/>
    <w:tblPr>
      <w:tblStyleRowBandSize w:val="1"/>
      <w:tblStyleColBandSize w:val="1"/>
      <w:tblBorders>
        <w:top w:val="single" w:sz="8" w:space="0" w:color="FB7289" w:themeColor="accent3" w:themeTint="BF"/>
        <w:left w:val="single" w:sz="8" w:space="0" w:color="FB7289" w:themeColor="accent3" w:themeTint="BF"/>
        <w:bottom w:val="single" w:sz="8" w:space="0" w:color="FB7289" w:themeColor="accent3" w:themeTint="BF"/>
        <w:right w:val="single" w:sz="8" w:space="0" w:color="FB7289" w:themeColor="accent3" w:themeTint="BF"/>
        <w:insideH w:val="single" w:sz="8" w:space="0" w:color="FB728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7289" w:themeColor="accent3" w:themeTint="BF"/>
          <w:left w:val="single" w:sz="8" w:space="0" w:color="FB7289" w:themeColor="accent3" w:themeTint="BF"/>
          <w:bottom w:val="single" w:sz="8" w:space="0" w:color="FB7289" w:themeColor="accent3" w:themeTint="BF"/>
          <w:right w:val="single" w:sz="8" w:space="0" w:color="FB7289" w:themeColor="accent3" w:themeTint="BF"/>
          <w:insideH w:val="nil"/>
          <w:insideV w:val="nil"/>
        </w:tcBorders>
        <w:shd w:val="clear" w:color="auto" w:fill="FA436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7289" w:themeColor="accent3" w:themeTint="BF"/>
          <w:left w:val="single" w:sz="8" w:space="0" w:color="FB7289" w:themeColor="accent3" w:themeTint="BF"/>
          <w:bottom w:val="single" w:sz="8" w:space="0" w:color="FB7289" w:themeColor="accent3" w:themeTint="BF"/>
          <w:right w:val="single" w:sz="8" w:space="0" w:color="FB72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0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0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7F0E95"/>
    <w:tblPr>
      <w:tblStyleRowBandSize w:val="1"/>
      <w:tblStyleColBandSize w:val="1"/>
      <w:tblBorders>
        <w:top w:val="single" w:sz="8" w:space="0" w:color="5AD3CC" w:themeColor="accent4" w:themeTint="BF"/>
        <w:left w:val="single" w:sz="8" w:space="0" w:color="5AD3CC" w:themeColor="accent4" w:themeTint="BF"/>
        <w:bottom w:val="single" w:sz="8" w:space="0" w:color="5AD3CC" w:themeColor="accent4" w:themeTint="BF"/>
        <w:right w:val="single" w:sz="8" w:space="0" w:color="5AD3CC" w:themeColor="accent4" w:themeTint="BF"/>
        <w:insideH w:val="single" w:sz="8" w:space="0" w:color="5AD3C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AD3CC" w:themeColor="accent4" w:themeTint="BF"/>
          <w:left w:val="single" w:sz="8" w:space="0" w:color="5AD3CC" w:themeColor="accent4" w:themeTint="BF"/>
          <w:bottom w:val="single" w:sz="8" w:space="0" w:color="5AD3CC" w:themeColor="accent4" w:themeTint="BF"/>
          <w:right w:val="single" w:sz="8" w:space="0" w:color="5AD3CC" w:themeColor="accent4" w:themeTint="BF"/>
          <w:insideH w:val="nil"/>
          <w:insideV w:val="nil"/>
        </w:tcBorders>
        <w:shd w:val="clear" w:color="auto" w:fill="31B7B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D3CC" w:themeColor="accent4" w:themeTint="BF"/>
          <w:left w:val="single" w:sz="8" w:space="0" w:color="5AD3CC" w:themeColor="accent4" w:themeTint="BF"/>
          <w:bottom w:val="single" w:sz="8" w:space="0" w:color="5AD3CC" w:themeColor="accent4" w:themeTint="BF"/>
          <w:right w:val="single" w:sz="8" w:space="0" w:color="5AD3C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0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F0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7F0E95"/>
    <w:tblPr>
      <w:tblStyleRowBandSize w:val="1"/>
      <w:tblStyleColBandSize w:val="1"/>
      <w:tblBorders>
        <w:top w:val="single" w:sz="8" w:space="0" w:color="FFE26F" w:themeColor="accent5" w:themeTint="BF"/>
        <w:left w:val="single" w:sz="8" w:space="0" w:color="FFE26F" w:themeColor="accent5" w:themeTint="BF"/>
        <w:bottom w:val="single" w:sz="8" w:space="0" w:color="FFE26F" w:themeColor="accent5" w:themeTint="BF"/>
        <w:right w:val="single" w:sz="8" w:space="0" w:color="FFE26F" w:themeColor="accent5" w:themeTint="BF"/>
        <w:insideH w:val="single" w:sz="8" w:space="0" w:color="FFE2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6F" w:themeColor="accent5" w:themeTint="BF"/>
          <w:left w:val="single" w:sz="8" w:space="0" w:color="FFE26F" w:themeColor="accent5" w:themeTint="BF"/>
          <w:bottom w:val="single" w:sz="8" w:space="0" w:color="FFE26F" w:themeColor="accent5" w:themeTint="BF"/>
          <w:right w:val="single" w:sz="8" w:space="0" w:color="FFE26F" w:themeColor="accent5" w:themeTint="BF"/>
          <w:insideH w:val="nil"/>
          <w:insideV w:val="nil"/>
        </w:tcBorders>
        <w:shd w:val="clear" w:color="auto" w:fill="FFDA4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6F" w:themeColor="accent5" w:themeTint="BF"/>
          <w:left w:val="single" w:sz="8" w:space="0" w:color="FFE26F" w:themeColor="accent5" w:themeTint="BF"/>
          <w:bottom w:val="single" w:sz="8" w:space="0" w:color="FFE26F" w:themeColor="accent5" w:themeTint="BF"/>
          <w:right w:val="single" w:sz="8" w:space="0" w:color="FFE2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7F0E95"/>
    <w:tblPr>
      <w:tblStyleRowBandSize w:val="1"/>
      <w:tblStyleColBandSize w:val="1"/>
      <w:tblBorders>
        <w:top w:val="single" w:sz="8" w:space="0" w:color="B56DB7" w:themeColor="accent6" w:themeTint="BF"/>
        <w:left w:val="single" w:sz="8" w:space="0" w:color="B56DB7" w:themeColor="accent6" w:themeTint="BF"/>
        <w:bottom w:val="single" w:sz="8" w:space="0" w:color="B56DB7" w:themeColor="accent6" w:themeTint="BF"/>
        <w:right w:val="single" w:sz="8" w:space="0" w:color="B56DB7" w:themeColor="accent6" w:themeTint="BF"/>
        <w:insideH w:val="single" w:sz="8" w:space="0" w:color="B56D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6DB7" w:themeColor="accent6" w:themeTint="BF"/>
          <w:left w:val="single" w:sz="8" w:space="0" w:color="B56DB7" w:themeColor="accent6" w:themeTint="BF"/>
          <w:bottom w:val="single" w:sz="8" w:space="0" w:color="B56DB7" w:themeColor="accent6" w:themeTint="BF"/>
          <w:right w:val="single" w:sz="8" w:space="0" w:color="B56DB7" w:themeColor="accent6" w:themeTint="BF"/>
          <w:insideH w:val="nil"/>
          <w:insideV w:val="nil"/>
        </w:tcBorders>
        <w:shd w:val="clear" w:color="auto" w:fill="92499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6DB7" w:themeColor="accent6" w:themeTint="BF"/>
          <w:left w:val="single" w:sz="8" w:space="0" w:color="B56DB7" w:themeColor="accent6" w:themeTint="BF"/>
          <w:bottom w:val="single" w:sz="8" w:space="0" w:color="B56DB7" w:themeColor="accent6" w:themeTint="BF"/>
          <w:right w:val="single" w:sz="8" w:space="0" w:color="B56D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F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F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1">
    <w:name w:val="Medium Shading 2"/>
    <w:basedOn w:val="a4"/>
    <w:uiPriority w:val="64"/>
    <w:semiHidden/>
    <w:unhideWhenUsed/>
    <w:rsid w:val="007F0E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7F0E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BB3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B3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BB3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7F0E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F2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9F2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9F2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7F0E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436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436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436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7F0E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1B7B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B7B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1B7B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7F0E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A4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4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A4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7F0E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499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499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499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6">
    <w:name w:val="Mention"/>
    <w:basedOn w:val="a3"/>
    <w:uiPriority w:val="99"/>
    <w:semiHidden/>
    <w:unhideWhenUsed/>
    <w:rsid w:val="007F0E95"/>
    <w:rPr>
      <w:rFonts w:ascii="Leelawadee" w:hAnsi="Leelawadee" w:cs="Leelawadee"/>
      <w:color w:val="2B579A"/>
      <w:shd w:val="clear" w:color="auto" w:fill="E6E6E6"/>
    </w:rPr>
  </w:style>
  <w:style w:type="paragraph" w:styleId="affff7">
    <w:name w:val="Message Header"/>
    <w:basedOn w:val="a2"/>
    <w:link w:val="affff8"/>
    <w:uiPriority w:val="99"/>
    <w:semiHidden/>
    <w:unhideWhenUsed/>
    <w:rsid w:val="007F0E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/>
      <w:sz w:val="24"/>
      <w:szCs w:val="24"/>
    </w:rPr>
  </w:style>
  <w:style w:type="character" w:customStyle="1" w:styleId="affff8">
    <w:name w:val="ส่วนหัวข้อความ อักขระ"/>
    <w:basedOn w:val="a3"/>
    <w:link w:val="affff7"/>
    <w:uiPriority w:val="99"/>
    <w:semiHidden/>
    <w:rsid w:val="007F0E95"/>
    <w:rPr>
      <w:rFonts w:ascii="Leelawadee" w:eastAsiaTheme="majorEastAsia" w:hAnsi="Leelawadee" w:cs="Leelawadee"/>
      <w:sz w:val="24"/>
      <w:szCs w:val="24"/>
      <w:shd w:val="pct20" w:color="auto" w:fill="auto"/>
    </w:rPr>
  </w:style>
  <w:style w:type="paragraph" w:styleId="affff9">
    <w:name w:val="Normal (Web)"/>
    <w:basedOn w:val="a2"/>
    <w:uiPriority w:val="99"/>
    <w:semiHidden/>
    <w:unhideWhenUsed/>
    <w:rsid w:val="007F0E95"/>
    <w:rPr>
      <w:sz w:val="24"/>
      <w:szCs w:val="24"/>
    </w:rPr>
  </w:style>
  <w:style w:type="paragraph" w:styleId="affffa">
    <w:name w:val="Normal Indent"/>
    <w:basedOn w:val="a2"/>
    <w:uiPriority w:val="99"/>
    <w:semiHidden/>
    <w:unhideWhenUsed/>
    <w:rsid w:val="007F0E95"/>
    <w:pPr>
      <w:ind w:left="720"/>
    </w:pPr>
  </w:style>
  <w:style w:type="paragraph" w:styleId="affffb">
    <w:name w:val="Note Heading"/>
    <w:basedOn w:val="a2"/>
    <w:next w:val="a2"/>
    <w:link w:val="affffc"/>
    <w:uiPriority w:val="99"/>
    <w:semiHidden/>
    <w:unhideWhenUsed/>
    <w:rsid w:val="007F0E95"/>
  </w:style>
  <w:style w:type="character" w:customStyle="1" w:styleId="affffc">
    <w:name w:val="ส่วนหัวของบันทึกย่อ อักขระ"/>
    <w:basedOn w:val="a3"/>
    <w:link w:val="affffb"/>
    <w:uiPriority w:val="99"/>
    <w:semiHidden/>
    <w:rsid w:val="007F0E95"/>
    <w:rPr>
      <w:rFonts w:ascii="Leelawadee" w:hAnsi="Leelawadee" w:cs="Leelawadee"/>
    </w:rPr>
  </w:style>
  <w:style w:type="character" w:styleId="affffd">
    <w:name w:val="page number"/>
    <w:basedOn w:val="a3"/>
    <w:uiPriority w:val="99"/>
    <w:semiHidden/>
    <w:unhideWhenUsed/>
    <w:rsid w:val="007F0E95"/>
    <w:rPr>
      <w:rFonts w:ascii="Leelawadee" w:hAnsi="Leelawadee" w:cs="Leelawadee"/>
    </w:rPr>
  </w:style>
  <w:style w:type="table" w:styleId="17">
    <w:name w:val="Plain Table 1"/>
    <w:basedOn w:val="a4"/>
    <w:uiPriority w:val="41"/>
    <w:rsid w:val="007F0E9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2">
    <w:name w:val="Plain Table 2"/>
    <w:basedOn w:val="a4"/>
    <w:uiPriority w:val="42"/>
    <w:rsid w:val="007F0E9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7F0E9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7F0E9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7F0E9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Plain Text"/>
    <w:basedOn w:val="a2"/>
    <w:link w:val="afffff"/>
    <w:uiPriority w:val="99"/>
    <w:semiHidden/>
    <w:unhideWhenUsed/>
    <w:rsid w:val="007F0E95"/>
    <w:rPr>
      <w:sz w:val="21"/>
      <w:szCs w:val="21"/>
    </w:rPr>
  </w:style>
  <w:style w:type="character" w:customStyle="1" w:styleId="afffff">
    <w:name w:val="ข้อความธรรมดา อักขระ"/>
    <w:basedOn w:val="a3"/>
    <w:link w:val="affffe"/>
    <w:uiPriority w:val="99"/>
    <w:semiHidden/>
    <w:rsid w:val="007F0E95"/>
    <w:rPr>
      <w:rFonts w:ascii="Leelawadee" w:hAnsi="Leelawadee" w:cs="Leelawadee"/>
      <w:sz w:val="21"/>
      <w:szCs w:val="21"/>
    </w:rPr>
  </w:style>
  <w:style w:type="paragraph" w:styleId="afffff0">
    <w:name w:val="Quote"/>
    <w:basedOn w:val="a2"/>
    <w:next w:val="a2"/>
    <w:link w:val="afffff1"/>
    <w:uiPriority w:val="29"/>
    <w:qFormat/>
    <w:rsid w:val="007F0E95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afffff1">
    <w:name w:val="คำอ้างอิง อักขระ"/>
    <w:basedOn w:val="a3"/>
    <w:link w:val="afffff0"/>
    <w:uiPriority w:val="29"/>
    <w:rsid w:val="007F0E95"/>
    <w:rPr>
      <w:rFonts w:ascii="Leelawadee" w:hAnsi="Leelawadee" w:cs="Leelawadee"/>
      <w:i/>
      <w:iCs/>
      <w:color w:val="404040" w:themeColor="text1" w:themeTint="BF"/>
    </w:rPr>
  </w:style>
  <w:style w:type="paragraph" w:styleId="afffff2">
    <w:name w:val="Salutation"/>
    <w:basedOn w:val="a2"/>
    <w:next w:val="a2"/>
    <w:link w:val="afffff3"/>
    <w:uiPriority w:val="99"/>
    <w:semiHidden/>
    <w:unhideWhenUsed/>
    <w:rsid w:val="007F0E95"/>
  </w:style>
  <w:style w:type="character" w:customStyle="1" w:styleId="afffff3">
    <w:name w:val="คำขึ้นต้นจดหมาย อักขระ"/>
    <w:basedOn w:val="a3"/>
    <w:link w:val="afffff2"/>
    <w:uiPriority w:val="99"/>
    <w:semiHidden/>
    <w:rsid w:val="007F0E95"/>
    <w:rPr>
      <w:rFonts w:ascii="Leelawadee" w:hAnsi="Leelawadee" w:cs="Leelawadee"/>
    </w:rPr>
  </w:style>
  <w:style w:type="paragraph" w:styleId="afffff4">
    <w:name w:val="Signature"/>
    <w:basedOn w:val="a2"/>
    <w:link w:val="afffff5"/>
    <w:uiPriority w:val="99"/>
    <w:semiHidden/>
    <w:unhideWhenUsed/>
    <w:rsid w:val="007F0E95"/>
    <w:pPr>
      <w:ind w:left="4320"/>
    </w:pPr>
  </w:style>
  <w:style w:type="character" w:customStyle="1" w:styleId="afffff5">
    <w:name w:val="ลายเซ็น อักขระ"/>
    <w:basedOn w:val="a3"/>
    <w:link w:val="afffff4"/>
    <w:uiPriority w:val="99"/>
    <w:semiHidden/>
    <w:rsid w:val="007F0E95"/>
    <w:rPr>
      <w:rFonts w:ascii="Leelawadee" w:hAnsi="Leelawadee" w:cs="Leelawadee"/>
    </w:rPr>
  </w:style>
  <w:style w:type="character" w:styleId="afffff6">
    <w:name w:val="Smart Hyperlink"/>
    <w:basedOn w:val="a3"/>
    <w:uiPriority w:val="99"/>
    <w:semiHidden/>
    <w:unhideWhenUsed/>
    <w:rsid w:val="007F0E95"/>
    <w:rPr>
      <w:rFonts w:ascii="Leelawadee" w:hAnsi="Leelawadee" w:cs="Leelawadee"/>
      <w:u w:val="dotted"/>
    </w:rPr>
  </w:style>
  <w:style w:type="character" w:styleId="afffff7">
    <w:name w:val="Strong"/>
    <w:basedOn w:val="a3"/>
    <w:uiPriority w:val="22"/>
    <w:qFormat/>
    <w:rsid w:val="007F0E95"/>
    <w:rPr>
      <w:rFonts w:ascii="Leelawadee" w:hAnsi="Leelawadee" w:cs="Leelawadee"/>
      <w:b/>
      <w:bCs/>
    </w:rPr>
  </w:style>
  <w:style w:type="paragraph" w:styleId="afffff8">
    <w:name w:val="Subtitle"/>
    <w:basedOn w:val="a2"/>
    <w:next w:val="a2"/>
    <w:link w:val="afffff9"/>
    <w:uiPriority w:val="11"/>
    <w:qFormat/>
    <w:rsid w:val="007F0E9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fff9">
    <w:name w:val="ชื่อเรื่องรอง อักขระ"/>
    <w:basedOn w:val="a3"/>
    <w:link w:val="afffff8"/>
    <w:uiPriority w:val="11"/>
    <w:rsid w:val="007F0E95"/>
    <w:rPr>
      <w:rFonts w:ascii="Leelawadee" w:eastAsiaTheme="minorEastAsia" w:hAnsi="Leelawadee" w:cs="Leelawadee"/>
      <w:color w:val="5A5A5A" w:themeColor="text1" w:themeTint="A5"/>
      <w:spacing w:val="15"/>
    </w:rPr>
  </w:style>
  <w:style w:type="character" w:styleId="afffffa">
    <w:name w:val="Subtle Emphasis"/>
    <w:basedOn w:val="a3"/>
    <w:uiPriority w:val="19"/>
    <w:qFormat/>
    <w:rsid w:val="007F0E95"/>
    <w:rPr>
      <w:rFonts w:ascii="Leelawadee" w:hAnsi="Leelawadee" w:cs="Leelawadee"/>
      <w:i/>
      <w:iCs/>
      <w:color w:val="404040" w:themeColor="text1" w:themeTint="BF"/>
    </w:rPr>
  </w:style>
  <w:style w:type="character" w:styleId="afffffb">
    <w:name w:val="Subtle Reference"/>
    <w:basedOn w:val="a3"/>
    <w:uiPriority w:val="31"/>
    <w:qFormat/>
    <w:rsid w:val="007F0E95"/>
    <w:rPr>
      <w:rFonts w:ascii="Leelawadee" w:hAnsi="Leelawadee" w:cs="Leelawadee"/>
      <w:smallCaps/>
      <w:color w:val="5A5A5A" w:themeColor="text1" w:themeTint="A5"/>
    </w:rPr>
  </w:style>
  <w:style w:type="table" w:styleId="18">
    <w:name w:val="Table 3D effects 1"/>
    <w:basedOn w:val="a4"/>
    <w:uiPriority w:val="99"/>
    <w:semiHidden/>
    <w:unhideWhenUsed/>
    <w:rsid w:val="007F0E95"/>
    <w:pPr>
      <w:jc w:val="center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4"/>
    <w:uiPriority w:val="99"/>
    <w:semiHidden/>
    <w:unhideWhenUsed/>
    <w:rsid w:val="007F0E95"/>
    <w:pPr>
      <w:jc w:val="center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4"/>
    <w:uiPriority w:val="99"/>
    <w:semiHidden/>
    <w:unhideWhenUsed/>
    <w:rsid w:val="007F0E95"/>
    <w:pPr>
      <w:jc w:val="center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4"/>
    <w:uiPriority w:val="99"/>
    <w:semiHidden/>
    <w:unhideWhenUsed/>
    <w:rsid w:val="007F0E95"/>
    <w:pPr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4"/>
    <w:uiPriority w:val="99"/>
    <w:semiHidden/>
    <w:unhideWhenUsed/>
    <w:rsid w:val="007F0E95"/>
    <w:pPr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uiPriority w:val="99"/>
    <w:semiHidden/>
    <w:unhideWhenUsed/>
    <w:rsid w:val="007F0E95"/>
    <w:pPr>
      <w:jc w:val="center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7F0E95"/>
    <w:pPr>
      <w:jc w:val="center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4"/>
    <w:uiPriority w:val="99"/>
    <w:semiHidden/>
    <w:unhideWhenUsed/>
    <w:rsid w:val="007F0E95"/>
    <w:pPr>
      <w:jc w:val="center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4"/>
    <w:uiPriority w:val="99"/>
    <w:semiHidden/>
    <w:unhideWhenUsed/>
    <w:rsid w:val="007F0E95"/>
    <w:pPr>
      <w:jc w:val="center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7F0E95"/>
    <w:pPr>
      <w:jc w:val="center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4"/>
    <w:uiPriority w:val="99"/>
    <w:semiHidden/>
    <w:unhideWhenUsed/>
    <w:rsid w:val="007F0E95"/>
    <w:pPr>
      <w:jc w:val="center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4"/>
    <w:uiPriority w:val="99"/>
    <w:semiHidden/>
    <w:unhideWhenUsed/>
    <w:rsid w:val="007F0E95"/>
    <w:pPr>
      <w:jc w:val="center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uiPriority w:val="99"/>
    <w:semiHidden/>
    <w:unhideWhenUsed/>
    <w:rsid w:val="007F0E95"/>
    <w:pPr>
      <w:jc w:val="center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7F0E95"/>
    <w:pPr>
      <w:jc w:val="center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7F0E95"/>
    <w:pPr>
      <w:jc w:val="center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c">
    <w:name w:val="Table Contemporary"/>
    <w:basedOn w:val="a4"/>
    <w:uiPriority w:val="99"/>
    <w:semiHidden/>
    <w:unhideWhenUsed/>
    <w:rsid w:val="007F0E95"/>
    <w:pPr>
      <w:jc w:val="center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d">
    <w:name w:val="Table Elegant"/>
    <w:basedOn w:val="a4"/>
    <w:uiPriority w:val="99"/>
    <w:semiHidden/>
    <w:unhideWhenUsed/>
    <w:rsid w:val="007F0E95"/>
    <w:pPr>
      <w:jc w:val="center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4"/>
    <w:uiPriority w:val="99"/>
    <w:semiHidden/>
    <w:unhideWhenUsed/>
    <w:rsid w:val="007F0E95"/>
    <w:pPr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4"/>
    <w:uiPriority w:val="99"/>
    <w:semiHidden/>
    <w:unhideWhenUsed/>
    <w:rsid w:val="007F0E95"/>
    <w:pPr>
      <w:jc w:val="center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7F0E95"/>
    <w:pPr>
      <w:jc w:val="center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7F0E95"/>
    <w:pPr>
      <w:jc w:val="center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7F0E95"/>
    <w:pPr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7F0E95"/>
    <w:pPr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7F0E95"/>
    <w:pPr>
      <w:jc w:val="center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7F0E95"/>
    <w:pPr>
      <w:jc w:val="center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Grid Table Light"/>
    <w:basedOn w:val="a4"/>
    <w:uiPriority w:val="40"/>
    <w:rsid w:val="007F0E9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4"/>
    <w:uiPriority w:val="99"/>
    <w:semiHidden/>
    <w:unhideWhenUsed/>
    <w:rsid w:val="007F0E95"/>
    <w:pPr>
      <w:jc w:val="center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List 2"/>
    <w:basedOn w:val="a4"/>
    <w:uiPriority w:val="99"/>
    <w:semiHidden/>
    <w:unhideWhenUsed/>
    <w:rsid w:val="007F0E95"/>
    <w:pPr>
      <w:jc w:val="center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4"/>
    <w:uiPriority w:val="99"/>
    <w:semiHidden/>
    <w:unhideWhenUsed/>
    <w:rsid w:val="007F0E95"/>
    <w:pPr>
      <w:jc w:val="center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7F0E95"/>
    <w:pPr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7F0E95"/>
    <w:pPr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7F0E95"/>
    <w:pPr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7F0E95"/>
    <w:pPr>
      <w:jc w:val="center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7F0E95"/>
    <w:pPr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">
    <w:name w:val="table of authorities"/>
    <w:basedOn w:val="a2"/>
    <w:next w:val="a2"/>
    <w:uiPriority w:val="99"/>
    <w:semiHidden/>
    <w:unhideWhenUsed/>
    <w:rsid w:val="007F0E95"/>
    <w:pPr>
      <w:ind w:left="220" w:hanging="220"/>
    </w:pPr>
  </w:style>
  <w:style w:type="paragraph" w:styleId="affffff0">
    <w:name w:val="table of figures"/>
    <w:basedOn w:val="a2"/>
    <w:next w:val="a2"/>
    <w:uiPriority w:val="99"/>
    <w:semiHidden/>
    <w:unhideWhenUsed/>
    <w:rsid w:val="007F0E95"/>
  </w:style>
  <w:style w:type="table" w:styleId="affffff1">
    <w:name w:val="Table Professional"/>
    <w:basedOn w:val="a4"/>
    <w:uiPriority w:val="99"/>
    <w:semiHidden/>
    <w:unhideWhenUsed/>
    <w:rsid w:val="007F0E95"/>
    <w:pPr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4"/>
    <w:uiPriority w:val="99"/>
    <w:semiHidden/>
    <w:unhideWhenUsed/>
    <w:rsid w:val="007F0E95"/>
    <w:pPr>
      <w:jc w:val="center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imple 2"/>
    <w:basedOn w:val="a4"/>
    <w:uiPriority w:val="99"/>
    <w:semiHidden/>
    <w:unhideWhenUsed/>
    <w:rsid w:val="007F0E95"/>
    <w:pPr>
      <w:jc w:val="center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4"/>
    <w:uiPriority w:val="99"/>
    <w:semiHidden/>
    <w:unhideWhenUsed/>
    <w:rsid w:val="007F0E95"/>
    <w:pPr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4"/>
    <w:uiPriority w:val="99"/>
    <w:semiHidden/>
    <w:unhideWhenUsed/>
    <w:rsid w:val="007F0E95"/>
    <w:pPr>
      <w:jc w:val="center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Subtle 2"/>
    <w:basedOn w:val="a4"/>
    <w:uiPriority w:val="99"/>
    <w:semiHidden/>
    <w:unhideWhenUsed/>
    <w:rsid w:val="007F0E95"/>
    <w:pPr>
      <w:jc w:val="center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2">
    <w:name w:val="Table Theme"/>
    <w:basedOn w:val="a4"/>
    <w:uiPriority w:val="99"/>
    <w:semiHidden/>
    <w:unhideWhenUsed/>
    <w:rsid w:val="007F0E95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4"/>
    <w:uiPriority w:val="99"/>
    <w:semiHidden/>
    <w:unhideWhenUsed/>
    <w:rsid w:val="007F0E95"/>
    <w:pPr>
      <w:jc w:val="center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Web 2"/>
    <w:basedOn w:val="a4"/>
    <w:uiPriority w:val="99"/>
    <w:semiHidden/>
    <w:unhideWhenUsed/>
    <w:rsid w:val="007F0E95"/>
    <w:pPr>
      <w:jc w:val="center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semiHidden/>
    <w:unhideWhenUsed/>
    <w:rsid w:val="007F0E95"/>
    <w:pPr>
      <w:jc w:val="center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3">
    <w:name w:val="toa heading"/>
    <w:basedOn w:val="a2"/>
    <w:next w:val="a2"/>
    <w:uiPriority w:val="99"/>
    <w:semiHidden/>
    <w:unhideWhenUsed/>
    <w:rsid w:val="007F0E95"/>
    <w:pPr>
      <w:spacing w:before="120"/>
    </w:pPr>
    <w:rPr>
      <w:rFonts w:eastAsiaTheme="majorEastAsia"/>
      <w:b/>
      <w:bCs/>
      <w:sz w:val="24"/>
      <w:szCs w:val="24"/>
    </w:rPr>
  </w:style>
  <w:style w:type="paragraph" w:styleId="1f1">
    <w:name w:val="toc 1"/>
    <w:basedOn w:val="a2"/>
    <w:next w:val="a2"/>
    <w:autoRedefine/>
    <w:uiPriority w:val="39"/>
    <w:semiHidden/>
    <w:unhideWhenUsed/>
    <w:rsid w:val="007F0E95"/>
    <w:pPr>
      <w:spacing w:after="100"/>
    </w:pPr>
  </w:style>
  <w:style w:type="paragraph" w:styleId="2fc">
    <w:name w:val="toc 2"/>
    <w:basedOn w:val="a2"/>
    <w:next w:val="a2"/>
    <w:autoRedefine/>
    <w:uiPriority w:val="39"/>
    <w:semiHidden/>
    <w:unhideWhenUsed/>
    <w:rsid w:val="007F0E95"/>
    <w:pPr>
      <w:spacing w:after="100"/>
      <w:ind w:left="220"/>
    </w:pPr>
  </w:style>
  <w:style w:type="paragraph" w:styleId="3f6">
    <w:name w:val="toc 3"/>
    <w:basedOn w:val="a2"/>
    <w:next w:val="a2"/>
    <w:autoRedefine/>
    <w:uiPriority w:val="39"/>
    <w:semiHidden/>
    <w:unhideWhenUsed/>
    <w:rsid w:val="007F0E95"/>
    <w:pPr>
      <w:spacing w:after="100"/>
      <w:ind w:left="440"/>
    </w:pPr>
  </w:style>
  <w:style w:type="paragraph" w:styleId="4d">
    <w:name w:val="toc 4"/>
    <w:basedOn w:val="a2"/>
    <w:next w:val="a2"/>
    <w:autoRedefine/>
    <w:uiPriority w:val="39"/>
    <w:semiHidden/>
    <w:unhideWhenUsed/>
    <w:rsid w:val="007F0E95"/>
    <w:pPr>
      <w:spacing w:after="100"/>
      <w:ind w:left="660"/>
    </w:pPr>
  </w:style>
  <w:style w:type="paragraph" w:styleId="5c">
    <w:name w:val="toc 5"/>
    <w:basedOn w:val="a2"/>
    <w:next w:val="a2"/>
    <w:autoRedefine/>
    <w:uiPriority w:val="39"/>
    <w:semiHidden/>
    <w:unhideWhenUsed/>
    <w:rsid w:val="007F0E95"/>
    <w:pPr>
      <w:spacing w:after="100"/>
      <w:ind w:left="880"/>
    </w:pPr>
  </w:style>
  <w:style w:type="paragraph" w:styleId="66">
    <w:name w:val="toc 6"/>
    <w:basedOn w:val="a2"/>
    <w:next w:val="a2"/>
    <w:autoRedefine/>
    <w:uiPriority w:val="39"/>
    <w:semiHidden/>
    <w:unhideWhenUsed/>
    <w:rsid w:val="007F0E95"/>
    <w:pPr>
      <w:spacing w:after="100"/>
      <w:ind w:left="1100"/>
    </w:pPr>
  </w:style>
  <w:style w:type="paragraph" w:styleId="76">
    <w:name w:val="toc 7"/>
    <w:basedOn w:val="a2"/>
    <w:next w:val="a2"/>
    <w:autoRedefine/>
    <w:uiPriority w:val="39"/>
    <w:semiHidden/>
    <w:unhideWhenUsed/>
    <w:rsid w:val="007F0E95"/>
    <w:pPr>
      <w:spacing w:after="100"/>
      <w:ind w:left="1320"/>
    </w:pPr>
  </w:style>
  <w:style w:type="paragraph" w:styleId="84">
    <w:name w:val="toc 8"/>
    <w:basedOn w:val="a2"/>
    <w:next w:val="a2"/>
    <w:autoRedefine/>
    <w:uiPriority w:val="39"/>
    <w:semiHidden/>
    <w:unhideWhenUsed/>
    <w:rsid w:val="007F0E95"/>
    <w:pPr>
      <w:spacing w:after="100"/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7F0E95"/>
    <w:pPr>
      <w:spacing w:after="100"/>
      <w:ind w:left="1760"/>
    </w:pPr>
  </w:style>
  <w:style w:type="paragraph" w:styleId="affffff4">
    <w:name w:val="TOC Heading"/>
    <w:basedOn w:val="1"/>
    <w:next w:val="a2"/>
    <w:uiPriority w:val="39"/>
    <w:semiHidden/>
    <w:unhideWhenUsed/>
    <w:qFormat/>
    <w:rsid w:val="007F0E95"/>
    <w:pPr>
      <w:outlineLvl w:val="9"/>
    </w:pPr>
    <w:rPr>
      <w:color w:val="67851E" w:themeColor="accent1" w:themeShade="BF"/>
    </w:rPr>
  </w:style>
  <w:style w:type="character" w:styleId="affffff5">
    <w:name w:val="Unresolved Mention"/>
    <w:basedOn w:val="a3"/>
    <w:uiPriority w:val="99"/>
    <w:semiHidden/>
    <w:unhideWhenUsed/>
    <w:rsid w:val="007F0E95"/>
    <w:rPr>
      <w:rFonts w:ascii="Leelawadee" w:hAnsi="Leelawadee" w:cs="Leelawadee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5F66C53D6B4DF09F4D3A3FD1CBC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CDFEF-CDE7-4358-B2D2-5D2BF7DB8443}"/>
      </w:docPartPr>
      <w:docPartBody>
        <w:p w:rsidR="00133422" w:rsidRDefault="00297A66">
          <w:r>
            <w:rPr>
              <w:lang w:bidi="th-TH"/>
            </w:rPr>
            <w:t>สุขสันต์</w:t>
          </w:r>
          <w:r>
            <w:rPr>
              <w:lang w:bidi="th-TH"/>
            </w:rPr>
            <w:br/>
            <w:t>วันเกิด!</w:t>
          </w:r>
        </w:p>
      </w:docPartBody>
    </w:docPart>
    <w:docPart>
      <w:docPartPr>
        <w:name w:val="990BB3F0EEA04531B4E3098013876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0C519-4A11-4688-9656-0F83B7318109}"/>
      </w:docPartPr>
      <w:docPartBody>
        <w:p w:rsidR="00133422" w:rsidRDefault="00297A66" w:rsidP="008072FB">
          <w:pPr>
            <w:pStyle w:val="990BB3F0EEA04531B4E3098013876F75"/>
          </w:pPr>
          <w:r>
            <w:rPr>
              <w:lang w:val="th-TH" w:bidi="th-TH"/>
            </w:rPr>
            <w:t>สุขสันต์</w:t>
          </w:r>
          <w:r>
            <w:rPr>
              <w:lang w:val="th-TH" w:bidi="th-TH"/>
            </w:rPr>
            <w:br/>
            <w:t>วันเกิด!</w:t>
          </w:r>
        </w:p>
      </w:docPartBody>
    </w:docPart>
    <w:docPart>
      <w:docPartPr>
        <w:name w:val="CAA07767CADF49E5B2AD38A74341C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5681D-0024-414E-A58F-C395FBA0F695}"/>
      </w:docPartPr>
      <w:docPartBody>
        <w:p w:rsidR="00297A66" w:rsidRDefault="00297A66" w:rsidP="00BB6806">
          <w:pPr>
            <w:pStyle w:val="CAA07767CADF49E5B2AD38A74341C3F4"/>
          </w:pPr>
          <w:r>
            <w:rPr>
              <w:lang w:bidi="th-TH"/>
            </w:rPr>
            <w:t>21</w:t>
          </w:r>
        </w:p>
      </w:docPartBody>
    </w:docPart>
    <w:docPart>
      <w:docPartPr>
        <w:name w:val="32C99B9DFE194A22AE16E67178686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D652E-2A22-4433-A7F7-BC2BF032EEF8}"/>
      </w:docPartPr>
      <w:docPartBody>
        <w:p w:rsidR="00297A66" w:rsidRDefault="00297A66" w:rsidP="00BB6806">
          <w:pPr>
            <w:pStyle w:val="32C99B9DFE194A22AE16E67178686D98"/>
          </w:pPr>
          <w:r>
            <w:rPr>
              <w:lang w:bidi="th-TH"/>
            </w:rPr>
            <w:t>21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F13"/>
    <w:rsid w:val="00036D12"/>
    <w:rsid w:val="00055B8A"/>
    <w:rsid w:val="0009278A"/>
    <w:rsid w:val="00133422"/>
    <w:rsid w:val="00297A66"/>
    <w:rsid w:val="007E2C3C"/>
    <w:rsid w:val="007E30FB"/>
    <w:rsid w:val="008072FB"/>
    <w:rsid w:val="00846DBC"/>
    <w:rsid w:val="00BB6806"/>
    <w:rsid w:val="00D37EE4"/>
    <w:rsid w:val="00DD6F13"/>
    <w:rsid w:val="00E02E19"/>
    <w:rsid w:val="00E4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h-TH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97A66"/>
    <w:rPr>
      <w:color w:val="808080"/>
    </w:rPr>
  </w:style>
  <w:style w:type="paragraph" w:customStyle="1" w:styleId="6192C4AFC9AF4129BC561F75D540636C">
    <w:name w:val="6192C4AFC9AF4129BC561F75D540636C"/>
    <w:rsid w:val="008072FB"/>
    <w:rPr>
      <w:kern w:val="0"/>
      <w:lang w:val="en-IN" w:eastAsia="en-IN"/>
      <w14:ligatures w14:val="none"/>
    </w:rPr>
  </w:style>
  <w:style w:type="paragraph" w:customStyle="1" w:styleId="15139E64234942BBB83BC95CCC06FF60">
    <w:name w:val="15139E64234942BBB83BC95CCC06FF60"/>
    <w:rsid w:val="008072FB"/>
    <w:rPr>
      <w:kern w:val="0"/>
      <w:lang w:val="en-IN" w:eastAsia="en-IN"/>
      <w14:ligatures w14:val="none"/>
    </w:rPr>
  </w:style>
  <w:style w:type="paragraph" w:customStyle="1" w:styleId="990BB3F0EEA04531B4E3098013876F75">
    <w:name w:val="990BB3F0EEA04531B4E3098013876F75"/>
    <w:rsid w:val="008072FB"/>
    <w:rPr>
      <w:kern w:val="0"/>
      <w:lang w:val="en-IN" w:eastAsia="en-IN"/>
      <w14:ligatures w14:val="none"/>
    </w:rPr>
  </w:style>
  <w:style w:type="paragraph" w:customStyle="1" w:styleId="014931469D2244528B61757718C87C4E">
    <w:name w:val="014931469D2244528B61757718C87C4E"/>
    <w:rsid w:val="008072FB"/>
    <w:rPr>
      <w:kern w:val="0"/>
      <w:lang w:val="en-IN" w:eastAsia="en-IN"/>
      <w14:ligatures w14:val="none"/>
    </w:rPr>
  </w:style>
  <w:style w:type="paragraph" w:customStyle="1" w:styleId="A2D858B806854A07B9D6A029BBBA6F08">
    <w:name w:val="A2D858B806854A07B9D6A029BBBA6F08"/>
    <w:rsid w:val="00BB6806"/>
    <w:rPr>
      <w:kern w:val="0"/>
      <w14:ligatures w14:val="none"/>
    </w:rPr>
  </w:style>
  <w:style w:type="paragraph" w:customStyle="1" w:styleId="CEBA98002B084F0D8A0FB165C12F3E6E">
    <w:name w:val="CEBA98002B084F0D8A0FB165C12F3E6E"/>
    <w:rsid w:val="00BB6806"/>
    <w:rPr>
      <w:kern w:val="0"/>
      <w14:ligatures w14:val="none"/>
    </w:rPr>
  </w:style>
  <w:style w:type="paragraph" w:customStyle="1" w:styleId="39F0006CBFF449D68A0691FCBDB3C0F1">
    <w:name w:val="39F0006CBFF449D68A0691FCBDB3C0F1"/>
    <w:rsid w:val="00BB6806"/>
    <w:rPr>
      <w:kern w:val="0"/>
      <w14:ligatures w14:val="none"/>
    </w:rPr>
  </w:style>
  <w:style w:type="paragraph" w:customStyle="1" w:styleId="CAA07767CADF49E5B2AD38A74341C3F4">
    <w:name w:val="CAA07767CADF49E5B2AD38A74341C3F4"/>
    <w:rsid w:val="00BB6806"/>
    <w:rPr>
      <w:kern w:val="0"/>
      <w14:ligatures w14:val="none"/>
    </w:rPr>
  </w:style>
  <w:style w:type="paragraph" w:customStyle="1" w:styleId="4DD59613993444DD82A9473C78FBC247">
    <w:name w:val="4DD59613993444DD82A9473C78FBC247"/>
    <w:rsid w:val="00BB6806"/>
    <w:rPr>
      <w:kern w:val="0"/>
      <w14:ligatures w14:val="none"/>
    </w:rPr>
  </w:style>
  <w:style w:type="paragraph" w:customStyle="1" w:styleId="3C0D5AE10D2D4933913DA48472684A7D">
    <w:name w:val="3C0D5AE10D2D4933913DA48472684A7D"/>
    <w:rsid w:val="00BB6806"/>
    <w:rPr>
      <w:kern w:val="0"/>
      <w14:ligatures w14:val="none"/>
    </w:rPr>
  </w:style>
  <w:style w:type="paragraph" w:customStyle="1" w:styleId="32C99B9DFE194A22AE16E67178686D98">
    <w:name w:val="32C99B9DFE194A22AE16E67178686D98"/>
    <w:rsid w:val="00BB6806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irthday Card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8BB329"/>
      </a:accent1>
      <a:accent2>
        <a:srgbClr val="FF9F2B"/>
      </a:accent2>
      <a:accent3>
        <a:srgbClr val="FA4363"/>
      </a:accent3>
      <a:accent4>
        <a:srgbClr val="31B7B0"/>
      </a:accent4>
      <a:accent5>
        <a:srgbClr val="FFDA40"/>
      </a:accent5>
      <a:accent6>
        <a:srgbClr val="924994"/>
      </a:accent6>
      <a:hlink>
        <a:srgbClr val="31B7B0"/>
      </a:hlink>
      <a:folHlink>
        <a:srgbClr val="924994"/>
      </a:folHlink>
    </a:clrScheme>
    <a:fontScheme name="Birthday Card">
      <a:majorFont>
        <a:latin typeface="Georgi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Office_25700868_TF02933851</Template>
  <TotalTime>1</TotalTime>
  <Pages>1</Pages>
  <Words>7</Words>
  <Characters>45</Characters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cp:lastPrinted>2012-06-27T21:54:00Z</cp:lastPrinted>
  <dcterms:created xsi:type="dcterms:W3CDTF">2018-10-26T13:52:00Z</dcterms:created>
  <dcterms:modified xsi:type="dcterms:W3CDTF">2018-10-29T06:01:00Z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