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 tata letak untuk umur ulang tahun di bagian atas kartu"/>
      </w:tblPr>
      <w:tblGrid>
        <w:gridCol w:w="11088"/>
      </w:tblGrid>
      <w:tr w:rsidR="00115A95" w:rsidRPr="00115A95" w14:paraId="52F93981" w14:textId="77777777" w:rsidTr="00C62041">
        <w:trPr>
          <w:trHeight w:hRule="exact" w:val="5184"/>
        </w:trPr>
        <w:tc>
          <w:tcPr>
            <w:tcW w:w="11088" w:type="dxa"/>
            <w:tcMar>
              <w:bottom w:w="259" w:type="dxa"/>
            </w:tcMar>
            <w:vAlign w:val="bottom"/>
          </w:tcPr>
          <w:bookmarkStart w:id="0" w:name="_GoBack" w:displacedByCustomXml="next"/>
          <w:bookmarkStart w:id="1" w:name="_Hlk511488885" w:displacedByCustomXml="next"/>
          <w:sdt>
            <w:sdtPr>
              <w:alias w:val="Masukkan umur:"/>
              <w:tag w:val="Masukkan umur:"/>
              <w:id w:val="1024986997"/>
              <w:placeholder>
                <w:docPart w:val="CAA07767CADF49E5B2AD38A74341C3F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30B2B5E7" w14:textId="585BC75A" w:rsidR="00115A95" w:rsidRPr="00736770" w:rsidRDefault="00736770" w:rsidP="00736770">
                <w:pPr>
                  <w:pStyle w:val="Tahun"/>
                </w:pPr>
                <w:r>
                  <w:rPr>
                    <w:lang w:bidi="id-ID"/>
                  </w:rPr>
                  <w:t>21</w:t>
                </w:r>
              </w:p>
            </w:sdtContent>
          </w:sdt>
        </w:tc>
      </w:tr>
    </w:tbl>
    <w:bookmarkEnd w:id="1" w:displacedByCustomXml="next"/>
    <w:sdt>
      <w:sdtPr>
        <w:alias w:val="Selamat Ulang Tahun:"/>
        <w:tag w:val="Selamat Ulang Tahun:"/>
        <w:id w:val="-692371492"/>
        <w:placeholder>
          <w:docPart w:val="975F66C53D6B4DF09F4D3A3FD1CBC2B6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29667A1B" w14:textId="25BE1C8A" w:rsidR="00E75ADA" w:rsidRDefault="00307064" w:rsidP="00482E49">
          <w:pPr>
            <w:pStyle w:val="Judul"/>
            <w:spacing w:before="280"/>
            <w:ind w:left="6623"/>
          </w:pPr>
          <w:r>
            <w:rPr>
              <w:lang w:bidi="id-ID"/>
            </w:rPr>
            <w:t>Selamat</w:t>
          </w:r>
          <w:r>
            <w:rPr>
              <w:lang w:bidi="id-ID"/>
            </w:rPr>
            <w:br/>
            <w:t>Ulang Tahun!</w:t>
          </w:r>
        </w:p>
      </w:sdtContent>
    </w:sdt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 tata letak untuk umur ulang tahun di bagian bawah kartu"/>
      </w:tblPr>
      <w:tblGrid>
        <w:gridCol w:w="11088"/>
      </w:tblGrid>
      <w:tr w:rsidR="00736770" w:rsidRPr="00115A95" w14:paraId="41878AE8" w14:textId="77777777" w:rsidTr="00C62041">
        <w:trPr>
          <w:trHeight w:hRule="exact" w:val="6309"/>
        </w:trPr>
        <w:tc>
          <w:tcPr>
            <w:tcW w:w="11088" w:type="dxa"/>
            <w:tcMar>
              <w:bottom w:w="0" w:type="dxa"/>
            </w:tcMar>
            <w:vAlign w:val="bottom"/>
          </w:tcPr>
          <w:sdt>
            <w:sdtPr>
              <w:alias w:val="Umur:"/>
              <w:tag w:val="Umur:"/>
              <w:id w:val="-1545359425"/>
              <w:placeholder>
                <w:docPart w:val="32C99B9DFE194A22AE16E67178686D9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44EC8A6F" w14:textId="77777777" w:rsidR="00736770" w:rsidRPr="00736770" w:rsidRDefault="00736770" w:rsidP="009175A0">
                <w:pPr>
                  <w:pStyle w:val="Tahun"/>
                </w:pPr>
                <w:r>
                  <w:rPr>
                    <w:lang w:bidi="id-ID"/>
                  </w:rPr>
                  <w:t>21</w:t>
                </w:r>
              </w:p>
            </w:sdtContent>
          </w:sdt>
        </w:tc>
      </w:tr>
    </w:tbl>
    <w:p w14:paraId="15111137" w14:textId="2161B4FE" w:rsidR="00115A95" w:rsidRPr="00115A95" w:rsidRDefault="00F42F38" w:rsidP="00E02B6E">
      <w:pPr>
        <w:pStyle w:val="Judul"/>
        <w:spacing w:before="500"/>
        <w:ind w:left="6623"/>
      </w:pPr>
      <w:sdt>
        <w:sdtPr>
          <w:alias w:val="Selamat Ulang Tahun:"/>
          <w:tag w:val="Selamat Ulang Tahun:"/>
          <w:id w:val="-367519278"/>
          <w:placeholder>
            <w:docPart w:val="990BB3F0EEA04531B4E3098013876F75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307064">
            <w:rPr>
              <w:lang w:bidi="id-ID"/>
            </w:rPr>
            <w:t>Selamat</w:t>
          </w:r>
          <w:r w:rsidR="00307064">
            <w:rPr>
              <w:lang w:bidi="id-ID"/>
            </w:rPr>
            <w:br/>
            <w:t>Ulang Tahun!</w:t>
          </w:r>
        </w:sdtContent>
      </w:sdt>
      <w:bookmarkEnd w:id="0"/>
    </w:p>
    <w:sectPr w:rsidR="00115A95" w:rsidRPr="00115A95" w:rsidSect="009E6EB8">
      <w:headerReference w:type="default" r:id="rId6"/>
      <w:pgSz w:w="11906" w:h="16838" w:code="9"/>
      <w:pgMar w:top="1152" w:right="418" w:bottom="288" w:left="418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8E9D8" w14:textId="77777777" w:rsidR="00F42F38" w:rsidRDefault="00F42F38" w:rsidP="006F6287">
      <w:r>
        <w:separator/>
      </w:r>
    </w:p>
  </w:endnote>
  <w:endnote w:type="continuationSeparator" w:id="0">
    <w:p w14:paraId="6001263F" w14:textId="77777777" w:rsidR="00F42F38" w:rsidRDefault="00F42F38" w:rsidP="006F6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0A88F" w14:textId="77777777" w:rsidR="00F42F38" w:rsidRDefault="00F42F38" w:rsidP="006F6287">
      <w:r>
        <w:separator/>
      </w:r>
    </w:p>
  </w:footnote>
  <w:footnote w:type="continuationSeparator" w:id="0">
    <w:p w14:paraId="1C8CBD87" w14:textId="77777777" w:rsidR="00F42F38" w:rsidRDefault="00F42F38" w:rsidP="006F6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8C4AB" w14:textId="7DA8B779" w:rsidR="00DB02DE" w:rsidRDefault="00236027">
    <w:pPr>
      <w:pStyle w:val="Head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16CD951" wp14:editId="2B9624E1">
              <wp:simplePos x="0" y="0"/>
              <wp:positionH relativeFrom="page">
                <wp:posOffset>4181475</wp:posOffset>
              </wp:positionH>
              <wp:positionV relativeFrom="page">
                <wp:posOffset>762000</wp:posOffset>
              </wp:positionV>
              <wp:extent cx="3053715" cy="8630915"/>
              <wp:effectExtent l="0" t="0" r="0" b="18415"/>
              <wp:wrapNone/>
              <wp:docPr id="38" name="Grup 70" descr="Empat lilin yang menyala dalam lingkaran tempat angka umur ulang tahun muncul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53715" cy="8630915"/>
                        <a:chOff x="0" y="0"/>
                        <a:chExt cx="3057150" cy="8633237"/>
                      </a:xfrm>
                    </wpg:grpSpPr>
                    <wpg:grpSp>
                      <wpg:cNvPr id="39" name="Grup 3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057150" cy="3616287"/>
                          <a:chOff x="0" y="0"/>
                          <a:chExt cx="3057150" cy="3616287"/>
                        </a:xfrm>
                      </wpg:grpSpPr>
                      <pic:pic xmlns:pic="http://schemas.openxmlformats.org/drawingml/2006/picture">
                        <pic:nvPicPr>
                          <pic:cNvPr id="40" name="Gambar 40" descr="Cahaya lilin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150" cy="16062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" name="Bentuk bebas 22"/>
                        <wps:cNvSpPr>
                          <a:spLocks noEditPoints="1"/>
                        </wps:cNvSpPr>
                        <wps:spPr bwMode="auto">
                          <a:xfrm>
                            <a:off x="1117413" y="820700"/>
                            <a:ext cx="292100" cy="2328863"/>
                          </a:xfrm>
                          <a:custGeom>
                            <a:avLst/>
                            <a:gdLst>
                              <a:gd name="T0" fmla="*/ 69 w 369"/>
                              <a:gd name="T1" fmla="*/ 2579 h 2933"/>
                              <a:gd name="T2" fmla="*/ 202 w 369"/>
                              <a:gd name="T3" fmla="*/ 2894 h 2933"/>
                              <a:gd name="T4" fmla="*/ 38 w 369"/>
                              <a:gd name="T5" fmla="*/ 2630 h 2933"/>
                              <a:gd name="T6" fmla="*/ 42 w 369"/>
                              <a:gd name="T7" fmla="*/ 2026 h 2933"/>
                              <a:gd name="T8" fmla="*/ 69 w 369"/>
                              <a:gd name="T9" fmla="*/ 2192 h 2933"/>
                              <a:gd name="T10" fmla="*/ 230 w 369"/>
                              <a:gd name="T11" fmla="*/ 2533 h 2933"/>
                              <a:gd name="T12" fmla="*/ 369 w 369"/>
                              <a:gd name="T13" fmla="*/ 2933 h 2933"/>
                              <a:gd name="T14" fmla="*/ 78 w 369"/>
                              <a:gd name="T15" fmla="*/ 2500 h 2933"/>
                              <a:gd name="T16" fmla="*/ 29 w 369"/>
                              <a:gd name="T17" fmla="*/ 2206 h 2933"/>
                              <a:gd name="T18" fmla="*/ 33 w 369"/>
                              <a:gd name="T19" fmla="*/ 1613 h 2933"/>
                              <a:gd name="T20" fmla="*/ 61 w 369"/>
                              <a:gd name="T21" fmla="*/ 1780 h 2933"/>
                              <a:gd name="T22" fmla="*/ 222 w 369"/>
                              <a:gd name="T23" fmla="*/ 2120 h 2933"/>
                              <a:gd name="T24" fmla="*/ 358 w 369"/>
                              <a:gd name="T25" fmla="*/ 2494 h 2933"/>
                              <a:gd name="T26" fmla="*/ 358 w 369"/>
                              <a:gd name="T27" fmla="*/ 2750 h 2933"/>
                              <a:gd name="T28" fmla="*/ 230 w 369"/>
                              <a:gd name="T29" fmla="*/ 2394 h 2933"/>
                              <a:gd name="T30" fmla="*/ 39 w 369"/>
                              <a:gd name="T31" fmla="*/ 1987 h 2933"/>
                              <a:gd name="T32" fmla="*/ 20 w 369"/>
                              <a:gd name="T33" fmla="*/ 1721 h 2933"/>
                              <a:gd name="T34" fmla="*/ 26 w 369"/>
                              <a:gd name="T35" fmla="*/ 1219 h 2933"/>
                              <a:gd name="T36" fmla="*/ 78 w 369"/>
                              <a:gd name="T37" fmla="*/ 1452 h 2933"/>
                              <a:gd name="T38" fmla="*/ 280 w 369"/>
                              <a:gd name="T39" fmla="*/ 1833 h 2933"/>
                              <a:gd name="T40" fmla="*/ 356 w 369"/>
                              <a:gd name="T41" fmla="*/ 2168 h 2933"/>
                              <a:gd name="T42" fmla="*/ 335 w 369"/>
                              <a:gd name="T43" fmla="*/ 2300 h 2933"/>
                              <a:gd name="T44" fmla="*/ 147 w 369"/>
                              <a:gd name="T45" fmla="*/ 1853 h 2933"/>
                              <a:gd name="T46" fmla="*/ 21 w 369"/>
                              <a:gd name="T47" fmla="*/ 1495 h 2933"/>
                              <a:gd name="T48" fmla="*/ 15 w 369"/>
                              <a:gd name="T49" fmla="*/ 1246 h 2933"/>
                              <a:gd name="T50" fmla="*/ 25 w 369"/>
                              <a:gd name="T51" fmla="*/ 849 h 2933"/>
                              <a:gd name="T52" fmla="*/ 105 w 369"/>
                              <a:gd name="T53" fmla="*/ 1122 h 2933"/>
                              <a:gd name="T54" fmla="*/ 319 w 369"/>
                              <a:gd name="T55" fmla="*/ 1534 h 2933"/>
                              <a:gd name="T56" fmla="*/ 351 w 369"/>
                              <a:gd name="T57" fmla="*/ 1835 h 2933"/>
                              <a:gd name="T58" fmla="*/ 295 w 369"/>
                              <a:gd name="T59" fmla="*/ 1765 h 2933"/>
                              <a:gd name="T60" fmla="*/ 78 w 369"/>
                              <a:gd name="T61" fmla="*/ 1318 h 2933"/>
                              <a:gd name="T62" fmla="*/ 7 w 369"/>
                              <a:gd name="T63" fmla="*/ 1006 h 2933"/>
                              <a:gd name="T64" fmla="*/ 17 w 369"/>
                              <a:gd name="T65" fmla="*/ 787 h 2933"/>
                              <a:gd name="T66" fmla="*/ 46 w 369"/>
                              <a:gd name="T67" fmla="*/ 525 h 2933"/>
                              <a:gd name="T68" fmla="*/ 128 w 369"/>
                              <a:gd name="T69" fmla="*/ 723 h 2933"/>
                              <a:gd name="T70" fmla="*/ 279 w 369"/>
                              <a:gd name="T71" fmla="*/ 1027 h 2933"/>
                              <a:gd name="T72" fmla="*/ 329 w 369"/>
                              <a:gd name="T73" fmla="*/ 1211 h 2933"/>
                              <a:gd name="T74" fmla="*/ 334 w 369"/>
                              <a:gd name="T75" fmla="*/ 1454 h 2933"/>
                              <a:gd name="T76" fmla="*/ 244 w 369"/>
                              <a:gd name="T77" fmla="*/ 1250 h 2933"/>
                              <a:gd name="T78" fmla="*/ 118 w 369"/>
                              <a:gd name="T79" fmla="*/ 987 h 2933"/>
                              <a:gd name="T80" fmla="*/ 8 w 369"/>
                              <a:gd name="T81" fmla="*/ 674 h 2933"/>
                              <a:gd name="T82" fmla="*/ 26 w 369"/>
                              <a:gd name="T83" fmla="*/ 482 h 2933"/>
                              <a:gd name="T84" fmla="*/ 179 w 369"/>
                              <a:gd name="T85" fmla="*/ 43 h 2933"/>
                              <a:gd name="T86" fmla="*/ 196 w 369"/>
                              <a:gd name="T87" fmla="*/ 237 h 2933"/>
                              <a:gd name="T88" fmla="*/ 196 w 369"/>
                              <a:gd name="T89" fmla="*/ 432 h 2933"/>
                              <a:gd name="T90" fmla="*/ 254 w 369"/>
                              <a:gd name="T91" fmla="*/ 435 h 2933"/>
                              <a:gd name="T92" fmla="*/ 326 w 369"/>
                              <a:gd name="T93" fmla="*/ 534 h 2933"/>
                              <a:gd name="T94" fmla="*/ 329 w 369"/>
                              <a:gd name="T95" fmla="*/ 703 h 2933"/>
                              <a:gd name="T96" fmla="*/ 324 w 369"/>
                              <a:gd name="T97" fmla="*/ 807 h 2933"/>
                              <a:gd name="T98" fmla="*/ 304 w 369"/>
                              <a:gd name="T99" fmla="*/ 1003 h 2933"/>
                              <a:gd name="T100" fmla="*/ 175 w 369"/>
                              <a:gd name="T101" fmla="*/ 662 h 2933"/>
                              <a:gd name="T102" fmla="*/ 76 w 369"/>
                              <a:gd name="T103" fmla="*/ 485 h 2933"/>
                              <a:gd name="T104" fmla="*/ 117 w 369"/>
                              <a:gd name="T105" fmla="*/ 391 h 2933"/>
                              <a:gd name="T106" fmla="*/ 112 w 369"/>
                              <a:gd name="T107" fmla="*/ 112 h 2933"/>
                              <a:gd name="T108" fmla="*/ 140 w 369"/>
                              <a:gd name="T109" fmla="*/ 3 h 2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69" h="2933">
                                <a:moveTo>
                                  <a:pt x="50" y="2450"/>
                                </a:moveTo>
                                <a:lnTo>
                                  <a:pt x="50" y="2454"/>
                                </a:lnTo>
                                <a:lnTo>
                                  <a:pt x="51" y="2466"/>
                                </a:lnTo>
                                <a:lnTo>
                                  <a:pt x="53" y="2486"/>
                                </a:lnTo>
                                <a:lnTo>
                                  <a:pt x="57" y="2512"/>
                                </a:lnTo>
                                <a:lnTo>
                                  <a:pt x="63" y="2542"/>
                                </a:lnTo>
                                <a:lnTo>
                                  <a:pt x="69" y="2579"/>
                                </a:lnTo>
                                <a:lnTo>
                                  <a:pt x="78" y="2616"/>
                                </a:lnTo>
                                <a:lnTo>
                                  <a:pt x="89" y="2657"/>
                                </a:lnTo>
                                <a:lnTo>
                                  <a:pt x="103" y="2699"/>
                                </a:lnTo>
                                <a:lnTo>
                                  <a:pt x="118" y="2742"/>
                                </a:lnTo>
                                <a:lnTo>
                                  <a:pt x="137" y="2784"/>
                                </a:lnTo>
                                <a:lnTo>
                                  <a:pt x="160" y="2825"/>
                                </a:lnTo>
                                <a:lnTo>
                                  <a:pt x="202" y="2894"/>
                                </a:lnTo>
                                <a:lnTo>
                                  <a:pt x="67" y="2865"/>
                                </a:lnTo>
                                <a:lnTo>
                                  <a:pt x="54" y="2820"/>
                                </a:lnTo>
                                <a:lnTo>
                                  <a:pt x="47" y="2775"/>
                                </a:lnTo>
                                <a:lnTo>
                                  <a:pt x="45" y="2742"/>
                                </a:lnTo>
                                <a:lnTo>
                                  <a:pt x="42" y="2706"/>
                                </a:lnTo>
                                <a:lnTo>
                                  <a:pt x="39" y="2669"/>
                                </a:lnTo>
                                <a:lnTo>
                                  <a:pt x="38" y="2630"/>
                                </a:lnTo>
                                <a:lnTo>
                                  <a:pt x="36" y="2592"/>
                                </a:lnTo>
                                <a:lnTo>
                                  <a:pt x="36" y="2556"/>
                                </a:lnTo>
                                <a:lnTo>
                                  <a:pt x="36" y="2523"/>
                                </a:lnTo>
                                <a:lnTo>
                                  <a:pt x="39" y="2493"/>
                                </a:lnTo>
                                <a:lnTo>
                                  <a:pt x="43" y="2468"/>
                                </a:lnTo>
                                <a:lnTo>
                                  <a:pt x="50" y="2450"/>
                                </a:lnTo>
                                <a:close/>
                                <a:moveTo>
                                  <a:pt x="42" y="2026"/>
                                </a:moveTo>
                                <a:lnTo>
                                  <a:pt x="42" y="2030"/>
                                </a:lnTo>
                                <a:lnTo>
                                  <a:pt x="43" y="2042"/>
                                </a:lnTo>
                                <a:lnTo>
                                  <a:pt x="45" y="2062"/>
                                </a:lnTo>
                                <a:lnTo>
                                  <a:pt x="49" y="2088"/>
                                </a:lnTo>
                                <a:lnTo>
                                  <a:pt x="54" y="2119"/>
                                </a:lnTo>
                                <a:lnTo>
                                  <a:pt x="61" y="2153"/>
                                </a:lnTo>
                                <a:lnTo>
                                  <a:pt x="69" y="2192"/>
                                </a:lnTo>
                                <a:lnTo>
                                  <a:pt x="81" y="2234"/>
                                </a:lnTo>
                                <a:lnTo>
                                  <a:pt x="94" y="2275"/>
                                </a:lnTo>
                                <a:lnTo>
                                  <a:pt x="110" y="2318"/>
                                </a:lnTo>
                                <a:lnTo>
                                  <a:pt x="129" y="2360"/>
                                </a:lnTo>
                                <a:lnTo>
                                  <a:pt x="151" y="2401"/>
                                </a:lnTo>
                                <a:lnTo>
                                  <a:pt x="191" y="2468"/>
                                </a:lnTo>
                                <a:lnTo>
                                  <a:pt x="230" y="2533"/>
                                </a:lnTo>
                                <a:lnTo>
                                  <a:pt x="265" y="2595"/>
                                </a:lnTo>
                                <a:lnTo>
                                  <a:pt x="297" y="2656"/>
                                </a:lnTo>
                                <a:lnTo>
                                  <a:pt x="323" y="2716"/>
                                </a:lnTo>
                                <a:lnTo>
                                  <a:pt x="342" y="2771"/>
                                </a:lnTo>
                                <a:lnTo>
                                  <a:pt x="355" y="2825"/>
                                </a:lnTo>
                                <a:lnTo>
                                  <a:pt x="363" y="2878"/>
                                </a:lnTo>
                                <a:lnTo>
                                  <a:pt x="369" y="2933"/>
                                </a:lnTo>
                                <a:lnTo>
                                  <a:pt x="287" y="2914"/>
                                </a:lnTo>
                                <a:lnTo>
                                  <a:pt x="248" y="2827"/>
                                </a:lnTo>
                                <a:lnTo>
                                  <a:pt x="201" y="2739"/>
                                </a:lnTo>
                                <a:lnTo>
                                  <a:pt x="164" y="2675"/>
                                </a:lnTo>
                                <a:lnTo>
                                  <a:pt x="130" y="2615"/>
                                </a:lnTo>
                                <a:lnTo>
                                  <a:pt x="101" y="2555"/>
                                </a:lnTo>
                                <a:lnTo>
                                  <a:pt x="78" y="2500"/>
                                </a:lnTo>
                                <a:lnTo>
                                  <a:pt x="60" y="2447"/>
                                </a:lnTo>
                                <a:lnTo>
                                  <a:pt x="47" y="2398"/>
                                </a:lnTo>
                                <a:lnTo>
                                  <a:pt x="39" y="2351"/>
                                </a:lnTo>
                                <a:lnTo>
                                  <a:pt x="36" y="2318"/>
                                </a:lnTo>
                                <a:lnTo>
                                  <a:pt x="33" y="2282"/>
                                </a:lnTo>
                                <a:lnTo>
                                  <a:pt x="31" y="2245"/>
                                </a:lnTo>
                                <a:lnTo>
                                  <a:pt x="29" y="2206"/>
                                </a:lnTo>
                                <a:lnTo>
                                  <a:pt x="28" y="2168"/>
                                </a:lnTo>
                                <a:lnTo>
                                  <a:pt x="28" y="2132"/>
                                </a:lnTo>
                                <a:lnTo>
                                  <a:pt x="28" y="2099"/>
                                </a:lnTo>
                                <a:lnTo>
                                  <a:pt x="31" y="2069"/>
                                </a:lnTo>
                                <a:lnTo>
                                  <a:pt x="35" y="2044"/>
                                </a:lnTo>
                                <a:lnTo>
                                  <a:pt x="42" y="2026"/>
                                </a:lnTo>
                                <a:close/>
                                <a:moveTo>
                                  <a:pt x="33" y="1613"/>
                                </a:moveTo>
                                <a:lnTo>
                                  <a:pt x="33" y="1618"/>
                                </a:lnTo>
                                <a:lnTo>
                                  <a:pt x="35" y="1631"/>
                                </a:lnTo>
                                <a:lnTo>
                                  <a:pt x="38" y="1650"/>
                                </a:lnTo>
                                <a:lnTo>
                                  <a:pt x="40" y="1675"/>
                                </a:lnTo>
                                <a:lnTo>
                                  <a:pt x="46" y="1707"/>
                                </a:lnTo>
                                <a:lnTo>
                                  <a:pt x="53" y="1742"/>
                                </a:lnTo>
                                <a:lnTo>
                                  <a:pt x="61" y="1780"/>
                                </a:lnTo>
                                <a:lnTo>
                                  <a:pt x="72" y="1822"/>
                                </a:lnTo>
                                <a:lnTo>
                                  <a:pt x="86" y="1864"/>
                                </a:lnTo>
                                <a:lnTo>
                                  <a:pt x="103" y="1907"/>
                                </a:lnTo>
                                <a:lnTo>
                                  <a:pt x="121" y="1948"/>
                                </a:lnTo>
                                <a:lnTo>
                                  <a:pt x="143" y="1988"/>
                                </a:lnTo>
                                <a:lnTo>
                                  <a:pt x="183" y="2056"/>
                                </a:lnTo>
                                <a:lnTo>
                                  <a:pt x="222" y="2120"/>
                                </a:lnTo>
                                <a:lnTo>
                                  <a:pt x="258" y="2184"/>
                                </a:lnTo>
                                <a:lnTo>
                                  <a:pt x="288" y="2245"/>
                                </a:lnTo>
                                <a:lnTo>
                                  <a:pt x="315" y="2304"/>
                                </a:lnTo>
                                <a:lnTo>
                                  <a:pt x="334" y="2360"/>
                                </a:lnTo>
                                <a:lnTo>
                                  <a:pt x="347" y="2414"/>
                                </a:lnTo>
                                <a:lnTo>
                                  <a:pt x="352" y="2452"/>
                                </a:lnTo>
                                <a:lnTo>
                                  <a:pt x="358" y="2494"/>
                                </a:lnTo>
                                <a:lnTo>
                                  <a:pt x="362" y="2537"/>
                                </a:lnTo>
                                <a:lnTo>
                                  <a:pt x="365" y="2580"/>
                                </a:lnTo>
                                <a:lnTo>
                                  <a:pt x="366" y="2621"/>
                                </a:lnTo>
                                <a:lnTo>
                                  <a:pt x="366" y="2660"/>
                                </a:lnTo>
                                <a:lnTo>
                                  <a:pt x="365" y="2696"/>
                                </a:lnTo>
                                <a:lnTo>
                                  <a:pt x="363" y="2725"/>
                                </a:lnTo>
                                <a:lnTo>
                                  <a:pt x="358" y="2750"/>
                                </a:lnTo>
                                <a:lnTo>
                                  <a:pt x="352" y="2766"/>
                                </a:lnTo>
                                <a:lnTo>
                                  <a:pt x="344" y="2712"/>
                                </a:lnTo>
                                <a:lnTo>
                                  <a:pt x="330" y="2653"/>
                                </a:lnTo>
                                <a:lnTo>
                                  <a:pt x="312" y="2591"/>
                                </a:lnTo>
                                <a:lnTo>
                                  <a:pt x="288" y="2527"/>
                                </a:lnTo>
                                <a:lnTo>
                                  <a:pt x="262" y="2461"/>
                                </a:lnTo>
                                <a:lnTo>
                                  <a:pt x="230" y="2394"/>
                                </a:lnTo>
                                <a:lnTo>
                                  <a:pt x="193" y="2328"/>
                                </a:lnTo>
                                <a:lnTo>
                                  <a:pt x="155" y="2264"/>
                                </a:lnTo>
                                <a:lnTo>
                                  <a:pt x="122" y="2203"/>
                                </a:lnTo>
                                <a:lnTo>
                                  <a:pt x="94" y="2143"/>
                                </a:lnTo>
                                <a:lnTo>
                                  <a:pt x="69" y="2088"/>
                                </a:lnTo>
                                <a:lnTo>
                                  <a:pt x="51" y="2035"/>
                                </a:lnTo>
                                <a:lnTo>
                                  <a:pt x="39" y="1987"/>
                                </a:lnTo>
                                <a:lnTo>
                                  <a:pt x="32" y="1940"/>
                                </a:lnTo>
                                <a:lnTo>
                                  <a:pt x="29" y="1907"/>
                                </a:lnTo>
                                <a:lnTo>
                                  <a:pt x="26" y="1871"/>
                                </a:lnTo>
                                <a:lnTo>
                                  <a:pt x="24" y="1833"/>
                                </a:lnTo>
                                <a:lnTo>
                                  <a:pt x="21" y="1794"/>
                                </a:lnTo>
                                <a:lnTo>
                                  <a:pt x="20" y="1757"/>
                                </a:lnTo>
                                <a:lnTo>
                                  <a:pt x="20" y="1721"/>
                                </a:lnTo>
                                <a:lnTo>
                                  <a:pt x="21" y="1688"/>
                                </a:lnTo>
                                <a:lnTo>
                                  <a:pt x="22" y="1657"/>
                                </a:lnTo>
                                <a:lnTo>
                                  <a:pt x="26" y="1632"/>
                                </a:lnTo>
                                <a:lnTo>
                                  <a:pt x="33" y="1613"/>
                                </a:lnTo>
                                <a:close/>
                                <a:moveTo>
                                  <a:pt x="25" y="1201"/>
                                </a:moveTo>
                                <a:lnTo>
                                  <a:pt x="25" y="1207"/>
                                </a:lnTo>
                                <a:lnTo>
                                  <a:pt x="26" y="1219"/>
                                </a:lnTo>
                                <a:lnTo>
                                  <a:pt x="29" y="1239"/>
                                </a:lnTo>
                                <a:lnTo>
                                  <a:pt x="32" y="1264"/>
                                </a:lnTo>
                                <a:lnTo>
                                  <a:pt x="38" y="1296"/>
                                </a:lnTo>
                                <a:lnTo>
                                  <a:pt x="45" y="1330"/>
                                </a:lnTo>
                                <a:lnTo>
                                  <a:pt x="53" y="1369"/>
                                </a:lnTo>
                                <a:lnTo>
                                  <a:pt x="64" y="1411"/>
                                </a:lnTo>
                                <a:lnTo>
                                  <a:pt x="78" y="1452"/>
                                </a:lnTo>
                                <a:lnTo>
                                  <a:pt x="94" y="1495"/>
                                </a:lnTo>
                                <a:lnTo>
                                  <a:pt x="114" y="1537"/>
                                </a:lnTo>
                                <a:lnTo>
                                  <a:pt x="136" y="1577"/>
                                </a:lnTo>
                                <a:lnTo>
                                  <a:pt x="176" y="1645"/>
                                </a:lnTo>
                                <a:lnTo>
                                  <a:pt x="214" y="1708"/>
                                </a:lnTo>
                                <a:lnTo>
                                  <a:pt x="250" y="1772"/>
                                </a:lnTo>
                                <a:lnTo>
                                  <a:pt x="280" y="1833"/>
                                </a:lnTo>
                                <a:lnTo>
                                  <a:pt x="306" y="1891"/>
                                </a:lnTo>
                                <a:lnTo>
                                  <a:pt x="326" y="1948"/>
                                </a:lnTo>
                                <a:lnTo>
                                  <a:pt x="340" y="2002"/>
                                </a:lnTo>
                                <a:lnTo>
                                  <a:pt x="345" y="2041"/>
                                </a:lnTo>
                                <a:lnTo>
                                  <a:pt x="349" y="2083"/>
                                </a:lnTo>
                                <a:lnTo>
                                  <a:pt x="353" y="2125"/>
                                </a:lnTo>
                                <a:lnTo>
                                  <a:pt x="356" y="2168"/>
                                </a:lnTo>
                                <a:lnTo>
                                  <a:pt x="358" y="2210"/>
                                </a:lnTo>
                                <a:lnTo>
                                  <a:pt x="358" y="2249"/>
                                </a:lnTo>
                                <a:lnTo>
                                  <a:pt x="358" y="2285"/>
                                </a:lnTo>
                                <a:lnTo>
                                  <a:pt x="355" y="2314"/>
                                </a:lnTo>
                                <a:lnTo>
                                  <a:pt x="351" y="2339"/>
                                </a:lnTo>
                                <a:lnTo>
                                  <a:pt x="344" y="2354"/>
                                </a:lnTo>
                                <a:lnTo>
                                  <a:pt x="335" y="2300"/>
                                </a:lnTo>
                                <a:lnTo>
                                  <a:pt x="322" y="2242"/>
                                </a:lnTo>
                                <a:lnTo>
                                  <a:pt x="304" y="2179"/>
                                </a:lnTo>
                                <a:lnTo>
                                  <a:pt x="281" y="2116"/>
                                </a:lnTo>
                                <a:lnTo>
                                  <a:pt x="254" y="2049"/>
                                </a:lnTo>
                                <a:lnTo>
                                  <a:pt x="222" y="1983"/>
                                </a:lnTo>
                                <a:lnTo>
                                  <a:pt x="184" y="1916"/>
                                </a:lnTo>
                                <a:lnTo>
                                  <a:pt x="147" y="1853"/>
                                </a:lnTo>
                                <a:lnTo>
                                  <a:pt x="114" y="1790"/>
                                </a:lnTo>
                                <a:lnTo>
                                  <a:pt x="86" y="1732"/>
                                </a:lnTo>
                                <a:lnTo>
                                  <a:pt x="63" y="1677"/>
                                </a:lnTo>
                                <a:lnTo>
                                  <a:pt x="43" y="1624"/>
                                </a:lnTo>
                                <a:lnTo>
                                  <a:pt x="31" y="1574"/>
                                </a:lnTo>
                                <a:lnTo>
                                  <a:pt x="24" y="1528"/>
                                </a:lnTo>
                                <a:lnTo>
                                  <a:pt x="21" y="1495"/>
                                </a:lnTo>
                                <a:lnTo>
                                  <a:pt x="18" y="1459"/>
                                </a:lnTo>
                                <a:lnTo>
                                  <a:pt x="15" y="1422"/>
                                </a:lnTo>
                                <a:lnTo>
                                  <a:pt x="13" y="1383"/>
                                </a:lnTo>
                                <a:lnTo>
                                  <a:pt x="11" y="1345"/>
                                </a:lnTo>
                                <a:lnTo>
                                  <a:pt x="11" y="1309"/>
                                </a:lnTo>
                                <a:lnTo>
                                  <a:pt x="13" y="1275"/>
                                </a:lnTo>
                                <a:lnTo>
                                  <a:pt x="15" y="1246"/>
                                </a:lnTo>
                                <a:lnTo>
                                  <a:pt x="20" y="1221"/>
                                </a:lnTo>
                                <a:lnTo>
                                  <a:pt x="25" y="1201"/>
                                </a:lnTo>
                                <a:close/>
                                <a:moveTo>
                                  <a:pt x="17" y="787"/>
                                </a:moveTo>
                                <a:lnTo>
                                  <a:pt x="18" y="791"/>
                                </a:lnTo>
                                <a:lnTo>
                                  <a:pt x="18" y="804"/>
                                </a:lnTo>
                                <a:lnTo>
                                  <a:pt x="21" y="823"/>
                                </a:lnTo>
                                <a:lnTo>
                                  <a:pt x="25" y="849"/>
                                </a:lnTo>
                                <a:lnTo>
                                  <a:pt x="29" y="880"/>
                                </a:lnTo>
                                <a:lnTo>
                                  <a:pt x="36" y="916"/>
                                </a:lnTo>
                                <a:lnTo>
                                  <a:pt x="46" y="955"/>
                                </a:lnTo>
                                <a:lnTo>
                                  <a:pt x="57" y="995"/>
                                </a:lnTo>
                                <a:lnTo>
                                  <a:pt x="69" y="1038"/>
                                </a:lnTo>
                                <a:lnTo>
                                  <a:pt x="86" y="1079"/>
                                </a:lnTo>
                                <a:lnTo>
                                  <a:pt x="105" y="1122"/>
                                </a:lnTo>
                                <a:lnTo>
                                  <a:pt x="128" y="1163"/>
                                </a:lnTo>
                                <a:lnTo>
                                  <a:pt x="168" y="1229"/>
                                </a:lnTo>
                                <a:lnTo>
                                  <a:pt x="205" y="1294"/>
                                </a:lnTo>
                                <a:lnTo>
                                  <a:pt x="241" y="1357"/>
                                </a:lnTo>
                                <a:lnTo>
                                  <a:pt x="272" y="1419"/>
                                </a:lnTo>
                                <a:lnTo>
                                  <a:pt x="298" y="1477"/>
                                </a:lnTo>
                                <a:lnTo>
                                  <a:pt x="319" y="1534"/>
                                </a:lnTo>
                                <a:lnTo>
                                  <a:pt x="331" y="1588"/>
                                </a:lnTo>
                                <a:lnTo>
                                  <a:pt x="337" y="1627"/>
                                </a:lnTo>
                                <a:lnTo>
                                  <a:pt x="341" y="1667"/>
                                </a:lnTo>
                                <a:lnTo>
                                  <a:pt x="345" y="1710"/>
                                </a:lnTo>
                                <a:lnTo>
                                  <a:pt x="348" y="1753"/>
                                </a:lnTo>
                                <a:lnTo>
                                  <a:pt x="349" y="1794"/>
                                </a:lnTo>
                                <a:lnTo>
                                  <a:pt x="351" y="1835"/>
                                </a:lnTo>
                                <a:lnTo>
                                  <a:pt x="349" y="1869"/>
                                </a:lnTo>
                                <a:lnTo>
                                  <a:pt x="347" y="1900"/>
                                </a:lnTo>
                                <a:lnTo>
                                  <a:pt x="342" y="1923"/>
                                </a:lnTo>
                                <a:lnTo>
                                  <a:pt x="335" y="1940"/>
                                </a:lnTo>
                                <a:lnTo>
                                  <a:pt x="327" y="1886"/>
                                </a:lnTo>
                                <a:lnTo>
                                  <a:pt x="313" y="1826"/>
                                </a:lnTo>
                                <a:lnTo>
                                  <a:pt x="295" y="1765"/>
                                </a:lnTo>
                                <a:lnTo>
                                  <a:pt x="273" y="1700"/>
                                </a:lnTo>
                                <a:lnTo>
                                  <a:pt x="245" y="1634"/>
                                </a:lnTo>
                                <a:lnTo>
                                  <a:pt x="214" y="1567"/>
                                </a:lnTo>
                                <a:lnTo>
                                  <a:pt x="176" y="1502"/>
                                </a:lnTo>
                                <a:lnTo>
                                  <a:pt x="139" y="1437"/>
                                </a:lnTo>
                                <a:lnTo>
                                  <a:pt x="105" y="1376"/>
                                </a:lnTo>
                                <a:lnTo>
                                  <a:pt x="78" y="1318"/>
                                </a:lnTo>
                                <a:lnTo>
                                  <a:pt x="54" y="1262"/>
                                </a:lnTo>
                                <a:lnTo>
                                  <a:pt x="36" y="1210"/>
                                </a:lnTo>
                                <a:lnTo>
                                  <a:pt x="22" y="1160"/>
                                </a:lnTo>
                                <a:lnTo>
                                  <a:pt x="15" y="1113"/>
                                </a:lnTo>
                                <a:lnTo>
                                  <a:pt x="13" y="1079"/>
                                </a:lnTo>
                                <a:lnTo>
                                  <a:pt x="10" y="1043"/>
                                </a:lnTo>
                                <a:lnTo>
                                  <a:pt x="7" y="1006"/>
                                </a:lnTo>
                                <a:lnTo>
                                  <a:pt x="4" y="969"/>
                                </a:lnTo>
                                <a:lnTo>
                                  <a:pt x="3" y="930"/>
                                </a:lnTo>
                                <a:lnTo>
                                  <a:pt x="3" y="894"/>
                                </a:lnTo>
                                <a:lnTo>
                                  <a:pt x="4" y="861"/>
                                </a:lnTo>
                                <a:lnTo>
                                  <a:pt x="7" y="831"/>
                                </a:lnTo>
                                <a:lnTo>
                                  <a:pt x="11" y="807"/>
                                </a:lnTo>
                                <a:lnTo>
                                  <a:pt x="17" y="787"/>
                                </a:lnTo>
                                <a:close/>
                                <a:moveTo>
                                  <a:pt x="54" y="475"/>
                                </a:moveTo>
                                <a:lnTo>
                                  <a:pt x="54" y="477"/>
                                </a:lnTo>
                                <a:lnTo>
                                  <a:pt x="51" y="481"/>
                                </a:lnTo>
                                <a:lnTo>
                                  <a:pt x="49" y="486"/>
                                </a:lnTo>
                                <a:lnTo>
                                  <a:pt x="47" y="496"/>
                                </a:lnTo>
                                <a:lnTo>
                                  <a:pt x="46" y="509"/>
                                </a:lnTo>
                                <a:lnTo>
                                  <a:pt x="46" y="525"/>
                                </a:lnTo>
                                <a:lnTo>
                                  <a:pt x="49" y="545"/>
                                </a:lnTo>
                                <a:lnTo>
                                  <a:pt x="56" y="570"/>
                                </a:lnTo>
                                <a:lnTo>
                                  <a:pt x="67" y="599"/>
                                </a:lnTo>
                                <a:lnTo>
                                  <a:pt x="76" y="622"/>
                                </a:lnTo>
                                <a:lnTo>
                                  <a:pt x="90" y="651"/>
                                </a:lnTo>
                                <a:lnTo>
                                  <a:pt x="108" y="686"/>
                                </a:lnTo>
                                <a:lnTo>
                                  <a:pt x="128" y="723"/>
                                </a:lnTo>
                                <a:lnTo>
                                  <a:pt x="148" y="765"/>
                                </a:lnTo>
                                <a:lnTo>
                                  <a:pt x="172" y="808"/>
                                </a:lnTo>
                                <a:lnTo>
                                  <a:pt x="194" y="854"/>
                                </a:lnTo>
                                <a:lnTo>
                                  <a:pt x="218" y="898"/>
                                </a:lnTo>
                                <a:lnTo>
                                  <a:pt x="240" y="942"/>
                                </a:lnTo>
                                <a:lnTo>
                                  <a:pt x="261" y="985"/>
                                </a:lnTo>
                                <a:lnTo>
                                  <a:pt x="279" y="1027"/>
                                </a:lnTo>
                                <a:lnTo>
                                  <a:pt x="295" y="1064"/>
                                </a:lnTo>
                                <a:lnTo>
                                  <a:pt x="308" y="1097"/>
                                </a:lnTo>
                                <a:lnTo>
                                  <a:pt x="316" y="1127"/>
                                </a:lnTo>
                                <a:lnTo>
                                  <a:pt x="319" y="1138"/>
                                </a:lnTo>
                                <a:lnTo>
                                  <a:pt x="322" y="1156"/>
                                </a:lnTo>
                                <a:lnTo>
                                  <a:pt x="326" y="1181"/>
                                </a:lnTo>
                                <a:lnTo>
                                  <a:pt x="329" y="1211"/>
                                </a:lnTo>
                                <a:lnTo>
                                  <a:pt x="331" y="1244"/>
                                </a:lnTo>
                                <a:lnTo>
                                  <a:pt x="334" y="1280"/>
                                </a:lnTo>
                                <a:lnTo>
                                  <a:pt x="337" y="1318"/>
                                </a:lnTo>
                                <a:lnTo>
                                  <a:pt x="337" y="1355"/>
                                </a:lnTo>
                                <a:lnTo>
                                  <a:pt x="338" y="1391"/>
                                </a:lnTo>
                                <a:lnTo>
                                  <a:pt x="337" y="1424"/>
                                </a:lnTo>
                                <a:lnTo>
                                  <a:pt x="334" y="1454"/>
                                </a:lnTo>
                                <a:lnTo>
                                  <a:pt x="330" y="1478"/>
                                </a:lnTo>
                                <a:lnTo>
                                  <a:pt x="324" y="1496"/>
                                </a:lnTo>
                                <a:lnTo>
                                  <a:pt x="313" y="1449"/>
                                </a:lnTo>
                                <a:lnTo>
                                  <a:pt x="299" y="1399"/>
                                </a:lnTo>
                                <a:lnTo>
                                  <a:pt x="283" y="1350"/>
                                </a:lnTo>
                                <a:lnTo>
                                  <a:pt x="263" y="1300"/>
                                </a:lnTo>
                                <a:lnTo>
                                  <a:pt x="244" y="1250"/>
                                </a:lnTo>
                                <a:lnTo>
                                  <a:pt x="223" y="1201"/>
                                </a:lnTo>
                                <a:lnTo>
                                  <a:pt x="202" y="1156"/>
                                </a:lnTo>
                                <a:lnTo>
                                  <a:pt x="182" y="1113"/>
                                </a:lnTo>
                                <a:lnTo>
                                  <a:pt x="164" y="1074"/>
                                </a:lnTo>
                                <a:lnTo>
                                  <a:pt x="146" y="1039"/>
                                </a:lnTo>
                                <a:lnTo>
                                  <a:pt x="130" y="1010"/>
                                </a:lnTo>
                                <a:lnTo>
                                  <a:pt x="118" y="987"/>
                                </a:lnTo>
                                <a:lnTo>
                                  <a:pt x="94" y="941"/>
                                </a:lnTo>
                                <a:lnTo>
                                  <a:pt x="74" y="898"/>
                                </a:lnTo>
                                <a:lnTo>
                                  <a:pt x="56" y="856"/>
                                </a:lnTo>
                                <a:lnTo>
                                  <a:pt x="40" y="815"/>
                                </a:lnTo>
                                <a:lnTo>
                                  <a:pt x="28" y="772"/>
                                </a:lnTo>
                                <a:lnTo>
                                  <a:pt x="17" y="726"/>
                                </a:lnTo>
                                <a:lnTo>
                                  <a:pt x="8" y="674"/>
                                </a:lnTo>
                                <a:lnTo>
                                  <a:pt x="3" y="633"/>
                                </a:lnTo>
                                <a:lnTo>
                                  <a:pt x="0" y="596"/>
                                </a:lnTo>
                                <a:lnTo>
                                  <a:pt x="0" y="564"/>
                                </a:lnTo>
                                <a:lnTo>
                                  <a:pt x="3" y="535"/>
                                </a:lnTo>
                                <a:lnTo>
                                  <a:pt x="8" y="513"/>
                                </a:lnTo>
                                <a:lnTo>
                                  <a:pt x="15" y="495"/>
                                </a:lnTo>
                                <a:lnTo>
                                  <a:pt x="26" y="482"/>
                                </a:lnTo>
                                <a:lnTo>
                                  <a:pt x="39" y="475"/>
                                </a:lnTo>
                                <a:lnTo>
                                  <a:pt x="54" y="475"/>
                                </a:lnTo>
                                <a:close/>
                                <a:moveTo>
                                  <a:pt x="146" y="0"/>
                                </a:moveTo>
                                <a:lnTo>
                                  <a:pt x="151" y="2"/>
                                </a:lnTo>
                                <a:lnTo>
                                  <a:pt x="161" y="7"/>
                                </a:lnTo>
                                <a:lnTo>
                                  <a:pt x="171" y="21"/>
                                </a:lnTo>
                                <a:lnTo>
                                  <a:pt x="179" y="43"/>
                                </a:lnTo>
                                <a:lnTo>
                                  <a:pt x="189" y="75"/>
                                </a:lnTo>
                                <a:lnTo>
                                  <a:pt x="190" y="89"/>
                                </a:lnTo>
                                <a:lnTo>
                                  <a:pt x="193" y="110"/>
                                </a:lnTo>
                                <a:lnTo>
                                  <a:pt x="194" y="137"/>
                                </a:lnTo>
                                <a:lnTo>
                                  <a:pt x="194" y="168"/>
                                </a:lnTo>
                                <a:lnTo>
                                  <a:pt x="196" y="202"/>
                                </a:lnTo>
                                <a:lnTo>
                                  <a:pt x="196" y="237"/>
                                </a:lnTo>
                                <a:lnTo>
                                  <a:pt x="196" y="274"/>
                                </a:lnTo>
                                <a:lnTo>
                                  <a:pt x="196" y="309"/>
                                </a:lnTo>
                                <a:lnTo>
                                  <a:pt x="196" y="344"/>
                                </a:lnTo>
                                <a:lnTo>
                                  <a:pt x="196" y="373"/>
                                </a:lnTo>
                                <a:lnTo>
                                  <a:pt x="196" y="399"/>
                                </a:lnTo>
                                <a:lnTo>
                                  <a:pt x="196" y="419"/>
                                </a:lnTo>
                                <a:lnTo>
                                  <a:pt x="196" y="432"/>
                                </a:lnTo>
                                <a:lnTo>
                                  <a:pt x="196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98" y="437"/>
                                </a:lnTo>
                                <a:lnTo>
                                  <a:pt x="205" y="437"/>
                                </a:lnTo>
                                <a:lnTo>
                                  <a:pt x="218" y="437"/>
                                </a:lnTo>
                                <a:lnTo>
                                  <a:pt x="238" y="437"/>
                                </a:lnTo>
                                <a:lnTo>
                                  <a:pt x="254" y="435"/>
                                </a:lnTo>
                                <a:lnTo>
                                  <a:pt x="269" y="437"/>
                                </a:lnTo>
                                <a:lnTo>
                                  <a:pt x="284" y="442"/>
                                </a:lnTo>
                                <a:lnTo>
                                  <a:pt x="299" y="453"/>
                                </a:lnTo>
                                <a:lnTo>
                                  <a:pt x="313" y="473"/>
                                </a:lnTo>
                                <a:lnTo>
                                  <a:pt x="319" y="488"/>
                                </a:lnTo>
                                <a:lnTo>
                                  <a:pt x="323" y="509"/>
                                </a:lnTo>
                                <a:lnTo>
                                  <a:pt x="326" y="534"/>
                                </a:lnTo>
                                <a:lnTo>
                                  <a:pt x="329" y="561"/>
                                </a:lnTo>
                                <a:lnTo>
                                  <a:pt x="330" y="590"/>
                                </a:lnTo>
                                <a:lnTo>
                                  <a:pt x="330" y="619"/>
                                </a:lnTo>
                                <a:lnTo>
                                  <a:pt x="330" y="647"/>
                                </a:lnTo>
                                <a:lnTo>
                                  <a:pt x="329" y="671"/>
                                </a:lnTo>
                                <a:lnTo>
                                  <a:pt x="329" y="690"/>
                                </a:lnTo>
                                <a:lnTo>
                                  <a:pt x="329" y="703"/>
                                </a:lnTo>
                                <a:lnTo>
                                  <a:pt x="327" y="708"/>
                                </a:lnTo>
                                <a:lnTo>
                                  <a:pt x="327" y="710"/>
                                </a:lnTo>
                                <a:lnTo>
                                  <a:pt x="327" y="716"/>
                                </a:lnTo>
                                <a:lnTo>
                                  <a:pt x="327" y="730"/>
                                </a:lnTo>
                                <a:lnTo>
                                  <a:pt x="326" y="748"/>
                                </a:lnTo>
                                <a:lnTo>
                                  <a:pt x="326" y="775"/>
                                </a:lnTo>
                                <a:lnTo>
                                  <a:pt x="324" y="807"/>
                                </a:lnTo>
                                <a:lnTo>
                                  <a:pt x="324" y="847"/>
                                </a:lnTo>
                                <a:lnTo>
                                  <a:pt x="323" y="895"/>
                                </a:lnTo>
                                <a:lnTo>
                                  <a:pt x="323" y="952"/>
                                </a:lnTo>
                                <a:lnTo>
                                  <a:pt x="322" y="1018"/>
                                </a:lnTo>
                                <a:lnTo>
                                  <a:pt x="322" y="1095"/>
                                </a:lnTo>
                                <a:lnTo>
                                  <a:pt x="315" y="1050"/>
                                </a:lnTo>
                                <a:lnTo>
                                  <a:pt x="304" y="1003"/>
                                </a:lnTo>
                                <a:lnTo>
                                  <a:pt x="290" y="953"/>
                                </a:lnTo>
                                <a:lnTo>
                                  <a:pt x="273" y="902"/>
                                </a:lnTo>
                                <a:lnTo>
                                  <a:pt x="255" y="851"/>
                                </a:lnTo>
                                <a:lnTo>
                                  <a:pt x="236" y="801"/>
                                </a:lnTo>
                                <a:lnTo>
                                  <a:pt x="215" y="751"/>
                                </a:lnTo>
                                <a:lnTo>
                                  <a:pt x="194" y="705"/>
                                </a:lnTo>
                                <a:lnTo>
                                  <a:pt x="175" y="662"/>
                                </a:lnTo>
                                <a:lnTo>
                                  <a:pt x="155" y="625"/>
                                </a:lnTo>
                                <a:lnTo>
                                  <a:pt x="136" y="593"/>
                                </a:lnTo>
                                <a:lnTo>
                                  <a:pt x="119" y="567"/>
                                </a:lnTo>
                                <a:lnTo>
                                  <a:pt x="101" y="539"/>
                                </a:lnTo>
                                <a:lnTo>
                                  <a:pt x="89" y="517"/>
                                </a:lnTo>
                                <a:lnTo>
                                  <a:pt x="81" y="499"/>
                                </a:lnTo>
                                <a:lnTo>
                                  <a:pt x="76" y="485"/>
                                </a:lnTo>
                                <a:lnTo>
                                  <a:pt x="76" y="473"/>
                                </a:lnTo>
                                <a:lnTo>
                                  <a:pt x="81" y="463"/>
                                </a:lnTo>
                                <a:lnTo>
                                  <a:pt x="89" y="455"/>
                                </a:lnTo>
                                <a:lnTo>
                                  <a:pt x="101" y="448"/>
                                </a:lnTo>
                                <a:lnTo>
                                  <a:pt x="118" y="441"/>
                                </a:lnTo>
                                <a:lnTo>
                                  <a:pt x="117" y="420"/>
                                </a:lnTo>
                                <a:lnTo>
                                  <a:pt x="117" y="391"/>
                                </a:lnTo>
                                <a:lnTo>
                                  <a:pt x="117" y="356"/>
                                </a:lnTo>
                                <a:lnTo>
                                  <a:pt x="118" y="317"/>
                                </a:lnTo>
                                <a:lnTo>
                                  <a:pt x="118" y="276"/>
                                </a:lnTo>
                                <a:lnTo>
                                  <a:pt x="117" y="232"/>
                                </a:lnTo>
                                <a:lnTo>
                                  <a:pt x="117" y="190"/>
                                </a:lnTo>
                                <a:lnTo>
                                  <a:pt x="115" y="148"/>
                                </a:lnTo>
                                <a:lnTo>
                                  <a:pt x="112" y="112"/>
                                </a:lnTo>
                                <a:lnTo>
                                  <a:pt x="110" y="82"/>
                                </a:lnTo>
                                <a:lnTo>
                                  <a:pt x="111" y="57"/>
                                </a:lnTo>
                                <a:lnTo>
                                  <a:pt x="115" y="38"/>
                                </a:lnTo>
                                <a:lnTo>
                                  <a:pt x="119" y="22"/>
                                </a:lnTo>
                                <a:lnTo>
                                  <a:pt x="126" y="13"/>
                                </a:lnTo>
                                <a:lnTo>
                                  <a:pt x="133" y="6"/>
                                </a:lnTo>
                                <a:lnTo>
                                  <a:pt x="140" y="3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Bentuk bebas 23"/>
                        <wps:cNvSpPr>
                          <a:spLocks noEditPoints="1"/>
                        </wps:cNvSpPr>
                        <wps:spPr bwMode="auto">
                          <a:xfrm>
                            <a:off x="471300" y="1306475"/>
                            <a:ext cx="382588" cy="1736725"/>
                          </a:xfrm>
                          <a:custGeom>
                            <a:avLst/>
                            <a:gdLst>
                              <a:gd name="T0" fmla="*/ 174 w 482"/>
                              <a:gd name="T1" fmla="*/ 2141 h 2187"/>
                              <a:gd name="T2" fmla="*/ 156 w 482"/>
                              <a:gd name="T3" fmla="*/ 2064 h 2187"/>
                              <a:gd name="T4" fmla="*/ 145 w 482"/>
                              <a:gd name="T5" fmla="*/ 1799 h 2187"/>
                              <a:gd name="T6" fmla="*/ 255 w 482"/>
                              <a:gd name="T7" fmla="*/ 2015 h 2187"/>
                              <a:gd name="T8" fmla="*/ 197 w 482"/>
                              <a:gd name="T9" fmla="*/ 2119 h 2187"/>
                              <a:gd name="T10" fmla="*/ 125 w 482"/>
                              <a:gd name="T11" fmla="*/ 1882 h 2187"/>
                              <a:gd name="T12" fmla="*/ 125 w 482"/>
                              <a:gd name="T13" fmla="*/ 1709 h 2187"/>
                              <a:gd name="T14" fmla="*/ 115 w 482"/>
                              <a:gd name="T15" fmla="*/ 1454 h 2187"/>
                              <a:gd name="T16" fmla="*/ 224 w 482"/>
                              <a:gd name="T17" fmla="*/ 1670 h 2187"/>
                              <a:gd name="T18" fmla="*/ 435 w 482"/>
                              <a:gd name="T19" fmla="*/ 1968 h 2187"/>
                              <a:gd name="T20" fmla="*/ 434 w 482"/>
                              <a:gd name="T21" fmla="*/ 2182 h 2187"/>
                              <a:gd name="T22" fmla="*/ 215 w 482"/>
                              <a:gd name="T23" fmla="*/ 1852 h 2187"/>
                              <a:gd name="T24" fmla="*/ 104 w 482"/>
                              <a:gd name="T25" fmla="*/ 1607 h 2187"/>
                              <a:gd name="T26" fmla="*/ 84 w 482"/>
                              <a:gd name="T27" fmla="*/ 1406 h 2187"/>
                              <a:gd name="T28" fmla="*/ 68 w 482"/>
                              <a:gd name="T29" fmla="*/ 1054 h 2187"/>
                              <a:gd name="T30" fmla="*/ 143 w 482"/>
                              <a:gd name="T31" fmla="*/ 1253 h 2187"/>
                              <a:gd name="T32" fmla="*/ 352 w 482"/>
                              <a:gd name="T33" fmla="*/ 1529 h 2187"/>
                              <a:gd name="T34" fmla="*/ 440 w 482"/>
                              <a:gd name="T35" fmla="*/ 1770 h 2187"/>
                              <a:gd name="T36" fmla="*/ 450 w 482"/>
                              <a:gd name="T37" fmla="*/ 1949 h 2187"/>
                              <a:gd name="T38" fmla="*/ 338 w 482"/>
                              <a:gd name="T39" fmla="*/ 1713 h 2187"/>
                              <a:gd name="T40" fmla="*/ 125 w 482"/>
                              <a:gd name="T41" fmla="*/ 1414 h 2187"/>
                              <a:gd name="T42" fmla="*/ 62 w 482"/>
                              <a:gd name="T43" fmla="*/ 1192 h 2187"/>
                              <a:gd name="T44" fmla="*/ 61 w 482"/>
                              <a:gd name="T45" fmla="*/ 1018 h 2187"/>
                              <a:gd name="T46" fmla="*/ 51 w 482"/>
                              <a:gd name="T47" fmla="*/ 760 h 2187"/>
                              <a:gd name="T48" fmla="*/ 161 w 482"/>
                              <a:gd name="T49" fmla="*/ 978 h 2187"/>
                              <a:gd name="T50" fmla="*/ 373 w 482"/>
                              <a:gd name="T51" fmla="*/ 1276 h 2187"/>
                              <a:gd name="T52" fmla="*/ 418 w 482"/>
                              <a:gd name="T53" fmla="*/ 1492 h 2187"/>
                              <a:gd name="T54" fmla="*/ 402 w 482"/>
                              <a:gd name="T55" fmla="*/ 1569 h 2187"/>
                              <a:gd name="T56" fmla="*/ 230 w 482"/>
                              <a:gd name="T57" fmla="*/ 1259 h 2187"/>
                              <a:gd name="T58" fmla="*/ 57 w 482"/>
                              <a:gd name="T59" fmla="*/ 983 h 2187"/>
                              <a:gd name="T60" fmla="*/ 22 w 482"/>
                              <a:gd name="T61" fmla="*/ 774 h 2187"/>
                              <a:gd name="T62" fmla="*/ 48 w 482"/>
                              <a:gd name="T63" fmla="*/ 407 h 2187"/>
                              <a:gd name="T64" fmla="*/ 48 w 482"/>
                              <a:gd name="T65" fmla="*/ 464 h 2187"/>
                              <a:gd name="T66" fmla="*/ 136 w 482"/>
                              <a:gd name="T67" fmla="*/ 608 h 2187"/>
                              <a:gd name="T68" fmla="*/ 284 w 482"/>
                              <a:gd name="T69" fmla="*/ 818 h 2187"/>
                              <a:gd name="T70" fmla="*/ 356 w 482"/>
                              <a:gd name="T71" fmla="*/ 961 h 2187"/>
                              <a:gd name="T72" fmla="*/ 382 w 482"/>
                              <a:gd name="T73" fmla="*/ 1144 h 2187"/>
                              <a:gd name="T74" fmla="*/ 345 w 482"/>
                              <a:gd name="T75" fmla="*/ 1163 h 2187"/>
                              <a:gd name="T76" fmla="*/ 213 w 482"/>
                              <a:gd name="T77" fmla="*/ 932 h 2187"/>
                              <a:gd name="T78" fmla="*/ 84 w 482"/>
                              <a:gd name="T79" fmla="*/ 748 h 2187"/>
                              <a:gd name="T80" fmla="*/ 1 w 482"/>
                              <a:gd name="T81" fmla="*/ 504 h 2187"/>
                              <a:gd name="T82" fmla="*/ 50 w 482"/>
                              <a:gd name="T83" fmla="*/ 405 h 2187"/>
                              <a:gd name="T84" fmla="*/ 163 w 482"/>
                              <a:gd name="T85" fmla="*/ 72 h 2187"/>
                              <a:gd name="T86" fmla="*/ 180 w 482"/>
                              <a:gd name="T87" fmla="*/ 242 h 2187"/>
                              <a:gd name="T88" fmla="*/ 187 w 482"/>
                              <a:gd name="T89" fmla="*/ 363 h 2187"/>
                              <a:gd name="T90" fmla="*/ 231 w 482"/>
                              <a:gd name="T91" fmla="*/ 358 h 2187"/>
                              <a:gd name="T92" fmla="*/ 314 w 482"/>
                              <a:gd name="T93" fmla="*/ 397 h 2187"/>
                              <a:gd name="T94" fmla="*/ 334 w 482"/>
                              <a:gd name="T95" fmla="*/ 544 h 2187"/>
                              <a:gd name="T96" fmla="*/ 335 w 482"/>
                              <a:gd name="T97" fmla="*/ 599 h 2187"/>
                              <a:gd name="T98" fmla="*/ 343 w 482"/>
                              <a:gd name="T99" fmla="*/ 786 h 2187"/>
                              <a:gd name="T100" fmla="*/ 284 w 482"/>
                              <a:gd name="T101" fmla="*/ 732 h 2187"/>
                              <a:gd name="T102" fmla="*/ 138 w 482"/>
                              <a:gd name="T103" fmla="*/ 500 h 2187"/>
                              <a:gd name="T104" fmla="*/ 70 w 482"/>
                              <a:gd name="T105" fmla="*/ 405 h 2187"/>
                              <a:gd name="T106" fmla="*/ 107 w 482"/>
                              <a:gd name="T107" fmla="*/ 328 h 2187"/>
                              <a:gd name="T108" fmla="*/ 86 w 482"/>
                              <a:gd name="T109" fmla="*/ 95 h 2187"/>
                              <a:gd name="T110" fmla="*/ 101 w 482"/>
                              <a:gd name="T111" fmla="*/ 5 h 2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82" h="2187">
                                <a:moveTo>
                                  <a:pt x="156" y="2064"/>
                                </a:moveTo>
                                <a:lnTo>
                                  <a:pt x="158" y="2068"/>
                                </a:lnTo>
                                <a:lnTo>
                                  <a:pt x="159" y="2078"/>
                                </a:lnTo>
                                <a:lnTo>
                                  <a:pt x="162" y="2094"/>
                                </a:lnTo>
                                <a:lnTo>
                                  <a:pt x="167" y="2117"/>
                                </a:lnTo>
                                <a:lnTo>
                                  <a:pt x="174" y="2141"/>
                                </a:lnTo>
                                <a:lnTo>
                                  <a:pt x="183" y="2171"/>
                                </a:lnTo>
                                <a:lnTo>
                                  <a:pt x="149" y="2172"/>
                                </a:lnTo>
                                <a:lnTo>
                                  <a:pt x="148" y="2139"/>
                                </a:lnTo>
                                <a:lnTo>
                                  <a:pt x="148" y="2108"/>
                                </a:lnTo>
                                <a:lnTo>
                                  <a:pt x="151" y="2083"/>
                                </a:lnTo>
                                <a:lnTo>
                                  <a:pt x="156" y="2064"/>
                                </a:lnTo>
                                <a:close/>
                                <a:moveTo>
                                  <a:pt x="125" y="1709"/>
                                </a:moveTo>
                                <a:lnTo>
                                  <a:pt x="125" y="1713"/>
                                </a:lnTo>
                                <a:lnTo>
                                  <a:pt x="127" y="1726"/>
                                </a:lnTo>
                                <a:lnTo>
                                  <a:pt x="131" y="1744"/>
                                </a:lnTo>
                                <a:lnTo>
                                  <a:pt x="137" y="1769"/>
                                </a:lnTo>
                                <a:lnTo>
                                  <a:pt x="145" y="1799"/>
                                </a:lnTo>
                                <a:lnTo>
                                  <a:pt x="156" y="1833"/>
                                </a:lnTo>
                                <a:lnTo>
                                  <a:pt x="170" y="1869"/>
                                </a:lnTo>
                                <a:lnTo>
                                  <a:pt x="187" y="1906"/>
                                </a:lnTo>
                                <a:lnTo>
                                  <a:pt x="206" y="1943"/>
                                </a:lnTo>
                                <a:lnTo>
                                  <a:pt x="228" y="1981"/>
                                </a:lnTo>
                                <a:lnTo>
                                  <a:pt x="255" y="2015"/>
                                </a:lnTo>
                                <a:lnTo>
                                  <a:pt x="302" y="2071"/>
                                </a:lnTo>
                                <a:lnTo>
                                  <a:pt x="345" y="2125"/>
                                </a:lnTo>
                                <a:lnTo>
                                  <a:pt x="385" y="2177"/>
                                </a:lnTo>
                                <a:lnTo>
                                  <a:pt x="306" y="2172"/>
                                </a:lnTo>
                                <a:lnTo>
                                  <a:pt x="228" y="2171"/>
                                </a:lnTo>
                                <a:lnTo>
                                  <a:pt x="197" y="2119"/>
                                </a:lnTo>
                                <a:lnTo>
                                  <a:pt x="170" y="2071"/>
                                </a:lnTo>
                                <a:lnTo>
                                  <a:pt x="152" y="2026"/>
                                </a:lnTo>
                                <a:lnTo>
                                  <a:pt x="141" y="1984"/>
                                </a:lnTo>
                                <a:lnTo>
                                  <a:pt x="136" y="1952"/>
                                </a:lnTo>
                                <a:lnTo>
                                  <a:pt x="130" y="1918"/>
                                </a:lnTo>
                                <a:lnTo>
                                  <a:pt x="125" y="1882"/>
                                </a:lnTo>
                                <a:lnTo>
                                  <a:pt x="120" y="1848"/>
                                </a:lnTo>
                                <a:lnTo>
                                  <a:pt x="118" y="1813"/>
                                </a:lnTo>
                                <a:lnTo>
                                  <a:pt x="116" y="1780"/>
                                </a:lnTo>
                                <a:lnTo>
                                  <a:pt x="116" y="1751"/>
                                </a:lnTo>
                                <a:lnTo>
                                  <a:pt x="119" y="1727"/>
                                </a:lnTo>
                                <a:lnTo>
                                  <a:pt x="125" y="1709"/>
                                </a:lnTo>
                                <a:close/>
                                <a:moveTo>
                                  <a:pt x="93" y="1363"/>
                                </a:moveTo>
                                <a:lnTo>
                                  <a:pt x="94" y="1367"/>
                                </a:lnTo>
                                <a:lnTo>
                                  <a:pt x="95" y="1379"/>
                                </a:lnTo>
                                <a:lnTo>
                                  <a:pt x="100" y="1399"/>
                                </a:lnTo>
                                <a:lnTo>
                                  <a:pt x="107" y="1424"/>
                                </a:lnTo>
                                <a:lnTo>
                                  <a:pt x="115" y="1454"/>
                                </a:lnTo>
                                <a:lnTo>
                                  <a:pt x="125" y="1488"/>
                                </a:lnTo>
                                <a:lnTo>
                                  <a:pt x="138" y="1524"/>
                                </a:lnTo>
                                <a:lnTo>
                                  <a:pt x="155" y="1561"/>
                                </a:lnTo>
                                <a:lnTo>
                                  <a:pt x="174" y="1598"/>
                                </a:lnTo>
                                <a:lnTo>
                                  <a:pt x="198" y="1636"/>
                                </a:lnTo>
                                <a:lnTo>
                                  <a:pt x="224" y="1670"/>
                                </a:lnTo>
                                <a:lnTo>
                                  <a:pt x="269" y="1723"/>
                                </a:lnTo>
                                <a:lnTo>
                                  <a:pt x="310" y="1776"/>
                                </a:lnTo>
                                <a:lnTo>
                                  <a:pt x="349" y="1826"/>
                                </a:lnTo>
                                <a:lnTo>
                                  <a:pt x="384" y="1874"/>
                                </a:lnTo>
                                <a:lnTo>
                                  <a:pt x="413" y="1923"/>
                                </a:lnTo>
                                <a:lnTo>
                                  <a:pt x="435" y="1968"/>
                                </a:lnTo>
                                <a:lnTo>
                                  <a:pt x="452" y="2013"/>
                                </a:lnTo>
                                <a:lnTo>
                                  <a:pt x="461" y="2054"/>
                                </a:lnTo>
                                <a:lnTo>
                                  <a:pt x="470" y="2097"/>
                                </a:lnTo>
                                <a:lnTo>
                                  <a:pt x="476" y="2143"/>
                                </a:lnTo>
                                <a:lnTo>
                                  <a:pt x="482" y="2187"/>
                                </a:lnTo>
                                <a:lnTo>
                                  <a:pt x="434" y="2182"/>
                                </a:lnTo>
                                <a:lnTo>
                                  <a:pt x="407" y="2126"/>
                                </a:lnTo>
                                <a:lnTo>
                                  <a:pt x="374" y="2068"/>
                                </a:lnTo>
                                <a:lnTo>
                                  <a:pt x="337" y="2010"/>
                                </a:lnTo>
                                <a:lnTo>
                                  <a:pt x="292" y="1952"/>
                                </a:lnTo>
                                <a:lnTo>
                                  <a:pt x="252" y="1900"/>
                                </a:lnTo>
                                <a:lnTo>
                                  <a:pt x="215" y="1852"/>
                                </a:lnTo>
                                <a:lnTo>
                                  <a:pt x="183" y="1805"/>
                                </a:lnTo>
                                <a:lnTo>
                                  <a:pt x="156" y="1759"/>
                                </a:lnTo>
                                <a:lnTo>
                                  <a:pt x="136" y="1718"/>
                                </a:lnTo>
                                <a:lnTo>
                                  <a:pt x="119" y="1676"/>
                                </a:lnTo>
                                <a:lnTo>
                                  <a:pt x="109" y="1637"/>
                                </a:lnTo>
                                <a:lnTo>
                                  <a:pt x="104" y="1607"/>
                                </a:lnTo>
                                <a:lnTo>
                                  <a:pt x="98" y="1573"/>
                                </a:lnTo>
                                <a:lnTo>
                                  <a:pt x="94" y="1537"/>
                                </a:lnTo>
                                <a:lnTo>
                                  <a:pt x="90" y="1503"/>
                                </a:lnTo>
                                <a:lnTo>
                                  <a:pt x="86" y="1468"/>
                                </a:lnTo>
                                <a:lnTo>
                                  <a:pt x="84" y="1435"/>
                                </a:lnTo>
                                <a:lnTo>
                                  <a:pt x="84" y="1406"/>
                                </a:lnTo>
                                <a:lnTo>
                                  <a:pt x="87" y="1382"/>
                                </a:lnTo>
                                <a:lnTo>
                                  <a:pt x="93" y="1363"/>
                                </a:lnTo>
                                <a:close/>
                                <a:moveTo>
                                  <a:pt x="61" y="1018"/>
                                </a:moveTo>
                                <a:lnTo>
                                  <a:pt x="62" y="1022"/>
                                </a:lnTo>
                                <a:lnTo>
                                  <a:pt x="64" y="1034"/>
                                </a:lnTo>
                                <a:lnTo>
                                  <a:pt x="68" y="1054"/>
                                </a:lnTo>
                                <a:lnTo>
                                  <a:pt x="75" y="1079"/>
                                </a:lnTo>
                                <a:lnTo>
                                  <a:pt x="83" y="1108"/>
                                </a:lnTo>
                                <a:lnTo>
                                  <a:pt x="94" y="1141"/>
                                </a:lnTo>
                                <a:lnTo>
                                  <a:pt x="107" y="1177"/>
                                </a:lnTo>
                                <a:lnTo>
                                  <a:pt x="123" y="1215"/>
                                </a:lnTo>
                                <a:lnTo>
                                  <a:pt x="143" y="1253"/>
                                </a:lnTo>
                                <a:lnTo>
                                  <a:pt x="166" y="1289"/>
                                </a:lnTo>
                                <a:lnTo>
                                  <a:pt x="192" y="1325"/>
                                </a:lnTo>
                                <a:lnTo>
                                  <a:pt x="237" y="1378"/>
                                </a:lnTo>
                                <a:lnTo>
                                  <a:pt x="278" y="1431"/>
                                </a:lnTo>
                                <a:lnTo>
                                  <a:pt x="317" y="1481"/>
                                </a:lnTo>
                                <a:lnTo>
                                  <a:pt x="352" y="1529"/>
                                </a:lnTo>
                                <a:lnTo>
                                  <a:pt x="381" y="1578"/>
                                </a:lnTo>
                                <a:lnTo>
                                  <a:pt x="404" y="1623"/>
                                </a:lnTo>
                                <a:lnTo>
                                  <a:pt x="420" y="1668"/>
                                </a:lnTo>
                                <a:lnTo>
                                  <a:pt x="428" y="1699"/>
                                </a:lnTo>
                                <a:lnTo>
                                  <a:pt x="435" y="1734"/>
                                </a:lnTo>
                                <a:lnTo>
                                  <a:pt x="440" y="1770"/>
                                </a:lnTo>
                                <a:lnTo>
                                  <a:pt x="446" y="1805"/>
                                </a:lnTo>
                                <a:lnTo>
                                  <a:pt x="450" y="1841"/>
                                </a:lnTo>
                                <a:lnTo>
                                  <a:pt x="453" y="1873"/>
                                </a:lnTo>
                                <a:lnTo>
                                  <a:pt x="454" y="1903"/>
                                </a:lnTo>
                                <a:lnTo>
                                  <a:pt x="453" y="1928"/>
                                </a:lnTo>
                                <a:lnTo>
                                  <a:pt x="450" y="1949"/>
                                </a:lnTo>
                                <a:lnTo>
                                  <a:pt x="445" y="1963"/>
                                </a:lnTo>
                                <a:lnTo>
                                  <a:pt x="434" y="1918"/>
                                </a:lnTo>
                                <a:lnTo>
                                  <a:pt x="415" y="1870"/>
                                </a:lnTo>
                                <a:lnTo>
                                  <a:pt x="395" y="1819"/>
                                </a:lnTo>
                                <a:lnTo>
                                  <a:pt x="368" y="1766"/>
                                </a:lnTo>
                                <a:lnTo>
                                  <a:pt x="338" y="1713"/>
                                </a:lnTo>
                                <a:lnTo>
                                  <a:pt x="302" y="1659"/>
                                </a:lnTo>
                                <a:lnTo>
                                  <a:pt x="260" y="1607"/>
                                </a:lnTo>
                                <a:lnTo>
                                  <a:pt x="220" y="1555"/>
                                </a:lnTo>
                                <a:lnTo>
                                  <a:pt x="184" y="1507"/>
                                </a:lnTo>
                                <a:lnTo>
                                  <a:pt x="152" y="1460"/>
                                </a:lnTo>
                                <a:lnTo>
                                  <a:pt x="125" y="1414"/>
                                </a:lnTo>
                                <a:lnTo>
                                  <a:pt x="104" y="1371"/>
                                </a:lnTo>
                                <a:lnTo>
                                  <a:pt x="88" y="1331"/>
                                </a:lnTo>
                                <a:lnTo>
                                  <a:pt x="79" y="1292"/>
                                </a:lnTo>
                                <a:lnTo>
                                  <a:pt x="73" y="1262"/>
                                </a:lnTo>
                                <a:lnTo>
                                  <a:pt x="68" y="1227"/>
                                </a:lnTo>
                                <a:lnTo>
                                  <a:pt x="62" y="1192"/>
                                </a:lnTo>
                                <a:lnTo>
                                  <a:pt x="58" y="1156"/>
                                </a:lnTo>
                                <a:lnTo>
                                  <a:pt x="54" y="1122"/>
                                </a:lnTo>
                                <a:lnTo>
                                  <a:pt x="52" y="1090"/>
                                </a:lnTo>
                                <a:lnTo>
                                  <a:pt x="52" y="1061"/>
                                </a:lnTo>
                                <a:lnTo>
                                  <a:pt x="55" y="1036"/>
                                </a:lnTo>
                                <a:lnTo>
                                  <a:pt x="61" y="1018"/>
                                </a:lnTo>
                                <a:close/>
                                <a:moveTo>
                                  <a:pt x="29" y="670"/>
                                </a:moveTo>
                                <a:lnTo>
                                  <a:pt x="30" y="674"/>
                                </a:lnTo>
                                <a:lnTo>
                                  <a:pt x="33" y="687"/>
                                </a:lnTo>
                                <a:lnTo>
                                  <a:pt x="37" y="706"/>
                                </a:lnTo>
                                <a:lnTo>
                                  <a:pt x="43" y="731"/>
                                </a:lnTo>
                                <a:lnTo>
                                  <a:pt x="51" y="760"/>
                                </a:lnTo>
                                <a:lnTo>
                                  <a:pt x="62" y="793"/>
                                </a:lnTo>
                                <a:lnTo>
                                  <a:pt x="75" y="829"/>
                                </a:lnTo>
                                <a:lnTo>
                                  <a:pt x="91" y="867"/>
                                </a:lnTo>
                                <a:lnTo>
                                  <a:pt x="111" y="904"/>
                                </a:lnTo>
                                <a:lnTo>
                                  <a:pt x="134" y="942"/>
                                </a:lnTo>
                                <a:lnTo>
                                  <a:pt x="161" y="978"/>
                                </a:lnTo>
                                <a:lnTo>
                                  <a:pt x="205" y="1030"/>
                                </a:lnTo>
                                <a:lnTo>
                                  <a:pt x="246" y="1082"/>
                                </a:lnTo>
                                <a:lnTo>
                                  <a:pt x="285" y="1133"/>
                                </a:lnTo>
                                <a:lnTo>
                                  <a:pt x="320" y="1181"/>
                                </a:lnTo>
                                <a:lnTo>
                                  <a:pt x="349" y="1228"/>
                                </a:lnTo>
                                <a:lnTo>
                                  <a:pt x="373" y="1276"/>
                                </a:lnTo>
                                <a:lnTo>
                                  <a:pt x="388" y="1320"/>
                                </a:lnTo>
                                <a:lnTo>
                                  <a:pt x="396" y="1352"/>
                                </a:lnTo>
                                <a:lnTo>
                                  <a:pt x="403" y="1386"/>
                                </a:lnTo>
                                <a:lnTo>
                                  <a:pt x="410" y="1421"/>
                                </a:lnTo>
                                <a:lnTo>
                                  <a:pt x="414" y="1457"/>
                                </a:lnTo>
                                <a:lnTo>
                                  <a:pt x="418" y="1492"/>
                                </a:lnTo>
                                <a:lnTo>
                                  <a:pt x="421" y="1525"/>
                                </a:lnTo>
                                <a:lnTo>
                                  <a:pt x="422" y="1555"/>
                                </a:lnTo>
                                <a:lnTo>
                                  <a:pt x="421" y="1580"/>
                                </a:lnTo>
                                <a:lnTo>
                                  <a:pt x="418" y="1601"/>
                                </a:lnTo>
                                <a:lnTo>
                                  <a:pt x="413" y="1615"/>
                                </a:lnTo>
                                <a:lnTo>
                                  <a:pt x="402" y="1569"/>
                                </a:lnTo>
                                <a:lnTo>
                                  <a:pt x="384" y="1522"/>
                                </a:lnTo>
                                <a:lnTo>
                                  <a:pt x="363" y="1471"/>
                                </a:lnTo>
                                <a:lnTo>
                                  <a:pt x="337" y="1418"/>
                                </a:lnTo>
                                <a:lnTo>
                                  <a:pt x="306" y="1364"/>
                                </a:lnTo>
                                <a:lnTo>
                                  <a:pt x="270" y="1312"/>
                                </a:lnTo>
                                <a:lnTo>
                                  <a:pt x="230" y="1259"/>
                                </a:lnTo>
                                <a:lnTo>
                                  <a:pt x="188" y="1208"/>
                                </a:lnTo>
                                <a:lnTo>
                                  <a:pt x="152" y="1158"/>
                                </a:lnTo>
                                <a:lnTo>
                                  <a:pt x="120" y="1111"/>
                                </a:lnTo>
                                <a:lnTo>
                                  <a:pt x="93" y="1066"/>
                                </a:lnTo>
                                <a:lnTo>
                                  <a:pt x="72" y="1023"/>
                                </a:lnTo>
                                <a:lnTo>
                                  <a:pt x="57" y="983"/>
                                </a:lnTo>
                                <a:lnTo>
                                  <a:pt x="47" y="944"/>
                                </a:lnTo>
                                <a:lnTo>
                                  <a:pt x="41" y="914"/>
                                </a:lnTo>
                                <a:lnTo>
                                  <a:pt x="36" y="879"/>
                                </a:lnTo>
                                <a:lnTo>
                                  <a:pt x="30" y="845"/>
                                </a:lnTo>
                                <a:lnTo>
                                  <a:pt x="26" y="809"/>
                                </a:lnTo>
                                <a:lnTo>
                                  <a:pt x="22" y="774"/>
                                </a:lnTo>
                                <a:lnTo>
                                  <a:pt x="21" y="742"/>
                                </a:lnTo>
                                <a:lnTo>
                                  <a:pt x="21" y="713"/>
                                </a:lnTo>
                                <a:lnTo>
                                  <a:pt x="23" y="688"/>
                                </a:lnTo>
                                <a:lnTo>
                                  <a:pt x="29" y="670"/>
                                </a:lnTo>
                                <a:close/>
                                <a:moveTo>
                                  <a:pt x="50" y="405"/>
                                </a:moveTo>
                                <a:lnTo>
                                  <a:pt x="48" y="407"/>
                                </a:lnTo>
                                <a:lnTo>
                                  <a:pt x="47" y="410"/>
                                </a:lnTo>
                                <a:lnTo>
                                  <a:pt x="44" y="415"/>
                                </a:lnTo>
                                <a:lnTo>
                                  <a:pt x="43" y="423"/>
                                </a:lnTo>
                                <a:lnTo>
                                  <a:pt x="41" y="433"/>
                                </a:lnTo>
                                <a:lnTo>
                                  <a:pt x="43" y="447"/>
                                </a:lnTo>
                                <a:lnTo>
                                  <a:pt x="48" y="464"/>
                                </a:lnTo>
                                <a:lnTo>
                                  <a:pt x="55" y="484"/>
                                </a:lnTo>
                                <a:lnTo>
                                  <a:pt x="68" y="508"/>
                                </a:lnTo>
                                <a:lnTo>
                                  <a:pt x="79" y="527"/>
                                </a:lnTo>
                                <a:lnTo>
                                  <a:pt x="95" y="551"/>
                                </a:lnTo>
                                <a:lnTo>
                                  <a:pt x="113" y="577"/>
                                </a:lnTo>
                                <a:lnTo>
                                  <a:pt x="136" y="608"/>
                                </a:lnTo>
                                <a:lnTo>
                                  <a:pt x="159" y="641"/>
                                </a:lnTo>
                                <a:lnTo>
                                  <a:pt x="184" y="676"/>
                                </a:lnTo>
                                <a:lnTo>
                                  <a:pt x="210" y="712"/>
                                </a:lnTo>
                                <a:lnTo>
                                  <a:pt x="235" y="748"/>
                                </a:lnTo>
                                <a:lnTo>
                                  <a:pt x="260" y="784"/>
                                </a:lnTo>
                                <a:lnTo>
                                  <a:pt x="284" y="818"/>
                                </a:lnTo>
                                <a:lnTo>
                                  <a:pt x="305" y="852"/>
                                </a:lnTo>
                                <a:lnTo>
                                  <a:pt x="323" y="882"/>
                                </a:lnTo>
                                <a:lnTo>
                                  <a:pt x="337" y="910"/>
                                </a:lnTo>
                                <a:lnTo>
                                  <a:pt x="348" y="933"/>
                                </a:lnTo>
                                <a:lnTo>
                                  <a:pt x="350" y="943"/>
                                </a:lnTo>
                                <a:lnTo>
                                  <a:pt x="356" y="961"/>
                                </a:lnTo>
                                <a:lnTo>
                                  <a:pt x="360" y="985"/>
                                </a:lnTo>
                                <a:lnTo>
                                  <a:pt x="366" y="1012"/>
                                </a:lnTo>
                                <a:lnTo>
                                  <a:pt x="371" y="1044"/>
                                </a:lnTo>
                                <a:lnTo>
                                  <a:pt x="375" y="1077"/>
                                </a:lnTo>
                                <a:lnTo>
                                  <a:pt x="379" y="1111"/>
                                </a:lnTo>
                                <a:lnTo>
                                  <a:pt x="382" y="1144"/>
                                </a:lnTo>
                                <a:lnTo>
                                  <a:pt x="384" y="1176"/>
                                </a:lnTo>
                                <a:lnTo>
                                  <a:pt x="384" y="1204"/>
                                </a:lnTo>
                                <a:lnTo>
                                  <a:pt x="381" y="1226"/>
                                </a:lnTo>
                                <a:lnTo>
                                  <a:pt x="375" y="1242"/>
                                </a:lnTo>
                                <a:lnTo>
                                  <a:pt x="361" y="1204"/>
                                </a:lnTo>
                                <a:lnTo>
                                  <a:pt x="345" y="1163"/>
                                </a:lnTo>
                                <a:lnTo>
                                  <a:pt x="325" y="1123"/>
                                </a:lnTo>
                                <a:lnTo>
                                  <a:pt x="305" y="1083"/>
                                </a:lnTo>
                                <a:lnTo>
                                  <a:pt x="282" y="1043"/>
                                </a:lnTo>
                                <a:lnTo>
                                  <a:pt x="259" y="1003"/>
                                </a:lnTo>
                                <a:lnTo>
                                  <a:pt x="235" y="967"/>
                                </a:lnTo>
                                <a:lnTo>
                                  <a:pt x="213" y="932"/>
                                </a:lnTo>
                                <a:lnTo>
                                  <a:pt x="191" y="900"/>
                                </a:lnTo>
                                <a:lnTo>
                                  <a:pt x="172" y="872"/>
                                </a:lnTo>
                                <a:lnTo>
                                  <a:pt x="155" y="849"/>
                                </a:lnTo>
                                <a:lnTo>
                                  <a:pt x="141" y="829"/>
                                </a:lnTo>
                                <a:lnTo>
                                  <a:pt x="111" y="788"/>
                                </a:lnTo>
                                <a:lnTo>
                                  <a:pt x="84" y="748"/>
                                </a:lnTo>
                                <a:lnTo>
                                  <a:pt x="62" y="709"/>
                                </a:lnTo>
                                <a:lnTo>
                                  <a:pt x="44" y="669"/>
                                </a:lnTo>
                                <a:lnTo>
                                  <a:pt x="28" y="624"/>
                                </a:lnTo>
                                <a:lnTo>
                                  <a:pt x="14" y="576"/>
                                </a:lnTo>
                                <a:lnTo>
                                  <a:pt x="5" y="537"/>
                                </a:lnTo>
                                <a:lnTo>
                                  <a:pt x="1" y="504"/>
                                </a:lnTo>
                                <a:lnTo>
                                  <a:pt x="0" y="473"/>
                                </a:lnTo>
                                <a:lnTo>
                                  <a:pt x="3" y="448"/>
                                </a:lnTo>
                                <a:lnTo>
                                  <a:pt x="8" y="429"/>
                                </a:lnTo>
                                <a:lnTo>
                                  <a:pt x="18" y="415"/>
                                </a:lnTo>
                                <a:lnTo>
                                  <a:pt x="32" y="407"/>
                                </a:lnTo>
                                <a:lnTo>
                                  <a:pt x="50" y="405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27" y="4"/>
                                </a:lnTo>
                                <a:lnTo>
                                  <a:pt x="138" y="15"/>
                                </a:lnTo>
                                <a:lnTo>
                                  <a:pt x="149" y="33"/>
                                </a:lnTo>
                                <a:lnTo>
                                  <a:pt x="159" y="59"/>
                                </a:lnTo>
                                <a:lnTo>
                                  <a:pt x="163" y="72"/>
                                </a:lnTo>
                                <a:lnTo>
                                  <a:pt x="166" y="91"/>
                                </a:lnTo>
                                <a:lnTo>
                                  <a:pt x="169" y="116"/>
                                </a:lnTo>
                                <a:lnTo>
                                  <a:pt x="172" y="145"/>
                                </a:lnTo>
                                <a:lnTo>
                                  <a:pt x="174" y="177"/>
                                </a:lnTo>
                                <a:lnTo>
                                  <a:pt x="177" y="209"/>
                                </a:lnTo>
                                <a:lnTo>
                                  <a:pt x="180" y="242"/>
                                </a:lnTo>
                                <a:lnTo>
                                  <a:pt x="181" y="272"/>
                                </a:lnTo>
                                <a:lnTo>
                                  <a:pt x="184" y="302"/>
                                </a:lnTo>
                                <a:lnTo>
                                  <a:pt x="185" y="327"/>
                                </a:lnTo>
                                <a:lnTo>
                                  <a:pt x="187" y="346"/>
                                </a:lnTo>
                                <a:lnTo>
                                  <a:pt x="187" y="358"/>
                                </a:lnTo>
                                <a:lnTo>
                                  <a:pt x="187" y="363"/>
                                </a:lnTo>
                                <a:lnTo>
                                  <a:pt x="187" y="363"/>
                                </a:lnTo>
                                <a:lnTo>
                                  <a:pt x="188" y="363"/>
                                </a:lnTo>
                                <a:lnTo>
                                  <a:pt x="192" y="361"/>
                                </a:lnTo>
                                <a:lnTo>
                                  <a:pt x="201" y="361"/>
                                </a:lnTo>
                                <a:lnTo>
                                  <a:pt x="212" y="360"/>
                                </a:lnTo>
                                <a:lnTo>
                                  <a:pt x="231" y="358"/>
                                </a:lnTo>
                                <a:lnTo>
                                  <a:pt x="246" y="357"/>
                                </a:lnTo>
                                <a:lnTo>
                                  <a:pt x="260" y="357"/>
                                </a:lnTo>
                                <a:lnTo>
                                  <a:pt x="276" y="360"/>
                                </a:lnTo>
                                <a:lnTo>
                                  <a:pt x="291" y="368"/>
                                </a:lnTo>
                                <a:lnTo>
                                  <a:pt x="307" y="383"/>
                                </a:lnTo>
                                <a:lnTo>
                                  <a:pt x="314" y="397"/>
                                </a:lnTo>
                                <a:lnTo>
                                  <a:pt x="320" y="417"/>
                                </a:lnTo>
                                <a:lnTo>
                                  <a:pt x="324" y="440"/>
                                </a:lnTo>
                                <a:lnTo>
                                  <a:pt x="328" y="466"/>
                                </a:lnTo>
                                <a:lnTo>
                                  <a:pt x="331" y="494"/>
                                </a:lnTo>
                                <a:lnTo>
                                  <a:pt x="332" y="520"/>
                                </a:lnTo>
                                <a:lnTo>
                                  <a:pt x="334" y="544"/>
                                </a:lnTo>
                                <a:lnTo>
                                  <a:pt x="334" y="563"/>
                                </a:lnTo>
                                <a:lnTo>
                                  <a:pt x="335" y="576"/>
                                </a:lnTo>
                                <a:lnTo>
                                  <a:pt x="335" y="580"/>
                                </a:lnTo>
                                <a:lnTo>
                                  <a:pt x="335" y="581"/>
                                </a:lnTo>
                                <a:lnTo>
                                  <a:pt x="335" y="588"/>
                                </a:lnTo>
                                <a:lnTo>
                                  <a:pt x="335" y="599"/>
                                </a:lnTo>
                                <a:lnTo>
                                  <a:pt x="335" y="615"/>
                                </a:lnTo>
                                <a:lnTo>
                                  <a:pt x="337" y="635"/>
                                </a:lnTo>
                                <a:lnTo>
                                  <a:pt x="338" y="663"/>
                                </a:lnTo>
                                <a:lnTo>
                                  <a:pt x="339" y="696"/>
                                </a:lnTo>
                                <a:lnTo>
                                  <a:pt x="341" y="738"/>
                                </a:lnTo>
                                <a:lnTo>
                                  <a:pt x="343" y="786"/>
                                </a:lnTo>
                                <a:lnTo>
                                  <a:pt x="346" y="842"/>
                                </a:lnTo>
                                <a:lnTo>
                                  <a:pt x="350" y="906"/>
                                </a:lnTo>
                                <a:lnTo>
                                  <a:pt x="339" y="865"/>
                                </a:lnTo>
                                <a:lnTo>
                                  <a:pt x="324" y="823"/>
                                </a:lnTo>
                                <a:lnTo>
                                  <a:pt x="306" y="778"/>
                                </a:lnTo>
                                <a:lnTo>
                                  <a:pt x="284" y="732"/>
                                </a:lnTo>
                                <a:lnTo>
                                  <a:pt x="260" y="687"/>
                                </a:lnTo>
                                <a:lnTo>
                                  <a:pt x="235" y="644"/>
                                </a:lnTo>
                                <a:lnTo>
                                  <a:pt x="210" y="601"/>
                                </a:lnTo>
                                <a:lnTo>
                                  <a:pt x="185" y="563"/>
                                </a:lnTo>
                                <a:lnTo>
                                  <a:pt x="161" y="529"/>
                                </a:lnTo>
                                <a:lnTo>
                                  <a:pt x="138" y="500"/>
                                </a:lnTo>
                                <a:lnTo>
                                  <a:pt x="119" y="478"/>
                                </a:lnTo>
                                <a:lnTo>
                                  <a:pt x="100" y="455"/>
                                </a:lnTo>
                                <a:lnTo>
                                  <a:pt x="84" y="439"/>
                                </a:lnTo>
                                <a:lnTo>
                                  <a:pt x="76" y="425"/>
                                </a:lnTo>
                                <a:lnTo>
                                  <a:pt x="70" y="414"/>
                                </a:lnTo>
                                <a:lnTo>
                                  <a:pt x="70" y="405"/>
                                </a:lnTo>
                                <a:lnTo>
                                  <a:pt x="75" y="397"/>
                                </a:lnTo>
                                <a:lnTo>
                                  <a:pt x="83" y="390"/>
                                </a:lnTo>
                                <a:lnTo>
                                  <a:pt x="94" y="385"/>
                                </a:lnTo>
                                <a:lnTo>
                                  <a:pt x="109" y="378"/>
                                </a:lnTo>
                                <a:lnTo>
                                  <a:pt x="108" y="357"/>
                                </a:lnTo>
                                <a:lnTo>
                                  <a:pt x="107" y="328"/>
                                </a:lnTo>
                                <a:lnTo>
                                  <a:pt x="104" y="293"/>
                                </a:lnTo>
                                <a:lnTo>
                                  <a:pt x="101" y="253"/>
                                </a:lnTo>
                                <a:lnTo>
                                  <a:pt x="98" y="212"/>
                                </a:lnTo>
                                <a:lnTo>
                                  <a:pt x="95" y="170"/>
                                </a:lnTo>
                                <a:lnTo>
                                  <a:pt x="91" y="131"/>
                                </a:lnTo>
                                <a:lnTo>
                                  <a:pt x="86" y="95"/>
                                </a:lnTo>
                                <a:lnTo>
                                  <a:pt x="82" y="70"/>
                                </a:lnTo>
                                <a:lnTo>
                                  <a:pt x="82" y="49"/>
                                </a:lnTo>
                                <a:lnTo>
                                  <a:pt x="84" y="33"/>
                                </a:lnTo>
                                <a:lnTo>
                                  <a:pt x="88" y="20"/>
                                </a:lnTo>
                                <a:lnTo>
                                  <a:pt x="94" y="11"/>
                                </a:lnTo>
                                <a:lnTo>
                                  <a:pt x="101" y="5"/>
                                </a:lnTo>
                                <a:lnTo>
                                  <a:pt x="107" y="1"/>
                                </a:lnTo>
                                <a:lnTo>
                                  <a:pt x="113" y="0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0">
                            <a:solidFill>
                              <a:schemeClr val="accent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Bentuk bebas 24"/>
                        <wps:cNvSpPr>
                          <a:spLocks noEditPoints="1"/>
                        </wps:cNvSpPr>
                        <wps:spPr bwMode="auto">
                          <a:xfrm>
                            <a:off x="1739713" y="1068350"/>
                            <a:ext cx="265113" cy="2227263"/>
                          </a:xfrm>
                          <a:custGeom>
                            <a:avLst/>
                            <a:gdLst>
                              <a:gd name="T0" fmla="*/ 27 w 334"/>
                              <a:gd name="T1" fmla="*/ 2542 h 2805"/>
                              <a:gd name="T2" fmla="*/ 5 w 334"/>
                              <a:gd name="T3" fmla="*/ 2728 h 2805"/>
                              <a:gd name="T4" fmla="*/ 5 w 334"/>
                              <a:gd name="T5" fmla="*/ 2494 h 2805"/>
                              <a:gd name="T6" fmla="*/ 20 w 334"/>
                              <a:gd name="T7" fmla="*/ 2057 h 2805"/>
                              <a:gd name="T8" fmla="*/ 64 w 334"/>
                              <a:gd name="T9" fmla="*/ 2272 h 2805"/>
                              <a:gd name="T10" fmla="*/ 224 w 334"/>
                              <a:gd name="T11" fmla="*/ 2584 h 2805"/>
                              <a:gd name="T12" fmla="*/ 161 w 334"/>
                              <a:gd name="T13" fmla="*/ 2739 h 2805"/>
                              <a:gd name="T14" fmla="*/ 14 w 334"/>
                              <a:gd name="T15" fmla="*/ 2394 h 2805"/>
                              <a:gd name="T16" fmla="*/ 0 w 334"/>
                              <a:gd name="T17" fmla="*/ 2164 h 2805"/>
                              <a:gd name="T18" fmla="*/ 17 w 334"/>
                              <a:gd name="T19" fmla="*/ 1610 h 2805"/>
                              <a:gd name="T20" fmla="*/ 34 w 334"/>
                              <a:gd name="T21" fmla="*/ 1739 h 2805"/>
                              <a:gd name="T22" fmla="*/ 120 w 334"/>
                              <a:gd name="T23" fmla="*/ 1987 h 2805"/>
                              <a:gd name="T24" fmla="*/ 302 w 334"/>
                              <a:gd name="T25" fmla="*/ 2362 h 2805"/>
                              <a:gd name="T26" fmla="*/ 329 w 334"/>
                              <a:gd name="T27" fmla="*/ 2624 h 2805"/>
                              <a:gd name="T28" fmla="*/ 304 w 334"/>
                              <a:gd name="T29" fmla="*/ 2714 h 2805"/>
                              <a:gd name="T30" fmla="*/ 163 w 334"/>
                              <a:gd name="T31" fmla="*/ 2327 h 2805"/>
                              <a:gd name="T32" fmla="*/ 14 w 334"/>
                              <a:gd name="T33" fmla="*/ 1982 h 2805"/>
                              <a:gd name="T34" fmla="*/ 0 w 334"/>
                              <a:gd name="T35" fmla="*/ 1753 h 2805"/>
                              <a:gd name="T36" fmla="*/ 17 w 334"/>
                              <a:gd name="T37" fmla="*/ 1198 h 2805"/>
                              <a:gd name="T38" fmla="*/ 34 w 334"/>
                              <a:gd name="T39" fmla="*/ 1327 h 2805"/>
                              <a:gd name="T40" fmla="*/ 120 w 334"/>
                              <a:gd name="T41" fmla="*/ 1575 h 2805"/>
                              <a:gd name="T42" fmla="*/ 302 w 334"/>
                              <a:gd name="T43" fmla="*/ 1951 h 2805"/>
                              <a:gd name="T44" fmla="*/ 329 w 334"/>
                              <a:gd name="T45" fmla="*/ 2212 h 2805"/>
                              <a:gd name="T46" fmla="*/ 305 w 334"/>
                              <a:gd name="T47" fmla="*/ 2303 h 2805"/>
                              <a:gd name="T48" fmla="*/ 163 w 334"/>
                              <a:gd name="T49" fmla="*/ 1916 h 2805"/>
                              <a:gd name="T50" fmla="*/ 16 w 334"/>
                              <a:gd name="T51" fmla="*/ 1571 h 2805"/>
                              <a:gd name="T52" fmla="*/ 0 w 334"/>
                              <a:gd name="T53" fmla="*/ 1341 h 2805"/>
                              <a:gd name="T54" fmla="*/ 18 w 334"/>
                              <a:gd name="T55" fmla="*/ 783 h 2805"/>
                              <a:gd name="T56" fmla="*/ 34 w 334"/>
                              <a:gd name="T57" fmla="*/ 912 h 2805"/>
                              <a:gd name="T58" fmla="*/ 120 w 334"/>
                              <a:gd name="T59" fmla="*/ 1161 h 2805"/>
                              <a:gd name="T60" fmla="*/ 304 w 334"/>
                              <a:gd name="T61" fmla="*/ 1535 h 2805"/>
                              <a:gd name="T62" fmla="*/ 330 w 334"/>
                              <a:gd name="T63" fmla="*/ 1797 h 2805"/>
                              <a:gd name="T64" fmla="*/ 305 w 334"/>
                              <a:gd name="T65" fmla="*/ 1887 h 2805"/>
                              <a:gd name="T66" fmla="*/ 163 w 334"/>
                              <a:gd name="T67" fmla="*/ 1500 h 2805"/>
                              <a:gd name="T68" fmla="*/ 16 w 334"/>
                              <a:gd name="T69" fmla="*/ 1155 h 2805"/>
                              <a:gd name="T70" fmla="*/ 2 w 334"/>
                              <a:gd name="T71" fmla="*/ 925 h 2805"/>
                              <a:gd name="T72" fmla="*/ 46 w 334"/>
                              <a:gd name="T73" fmla="*/ 472 h 2805"/>
                              <a:gd name="T74" fmla="*/ 52 w 334"/>
                              <a:gd name="T75" fmla="*/ 504 h 2805"/>
                              <a:gd name="T76" fmla="*/ 93 w 334"/>
                              <a:gd name="T77" fmla="*/ 648 h 2805"/>
                              <a:gd name="T78" fmla="*/ 215 w 334"/>
                              <a:gd name="T79" fmla="*/ 898 h 2805"/>
                              <a:gd name="T80" fmla="*/ 309 w 334"/>
                              <a:gd name="T81" fmla="*/ 1128 h 2805"/>
                              <a:gd name="T82" fmla="*/ 325 w 334"/>
                              <a:gd name="T83" fmla="*/ 1283 h 2805"/>
                              <a:gd name="T84" fmla="*/ 316 w 334"/>
                              <a:gd name="T85" fmla="*/ 1480 h 2805"/>
                              <a:gd name="T86" fmla="*/ 235 w 334"/>
                              <a:gd name="T87" fmla="*/ 1251 h 2805"/>
                              <a:gd name="T88" fmla="*/ 127 w 334"/>
                              <a:gd name="T89" fmla="*/ 1007 h 2805"/>
                              <a:gd name="T90" fmla="*/ 28 w 334"/>
                              <a:gd name="T91" fmla="*/ 767 h 2805"/>
                              <a:gd name="T92" fmla="*/ 9 w 334"/>
                              <a:gd name="T93" fmla="*/ 531 h 2805"/>
                              <a:gd name="T94" fmla="*/ 167 w 334"/>
                              <a:gd name="T95" fmla="*/ 0 h 2805"/>
                              <a:gd name="T96" fmla="*/ 207 w 334"/>
                              <a:gd name="T97" fmla="*/ 109 h 2805"/>
                              <a:gd name="T98" fmla="*/ 207 w 334"/>
                              <a:gd name="T99" fmla="*/ 309 h 2805"/>
                              <a:gd name="T100" fmla="*/ 203 w 334"/>
                              <a:gd name="T101" fmla="*/ 436 h 2805"/>
                              <a:gd name="T102" fmla="*/ 262 w 334"/>
                              <a:gd name="T103" fmla="*/ 436 h 2805"/>
                              <a:gd name="T104" fmla="*/ 329 w 334"/>
                              <a:gd name="T105" fmla="*/ 510 h 2805"/>
                              <a:gd name="T106" fmla="*/ 332 w 334"/>
                              <a:gd name="T107" fmla="*/ 673 h 2805"/>
                              <a:gd name="T108" fmla="*/ 329 w 334"/>
                              <a:gd name="T109" fmla="*/ 731 h 2805"/>
                              <a:gd name="T110" fmla="*/ 319 w 334"/>
                              <a:gd name="T111" fmla="*/ 954 h 2805"/>
                              <a:gd name="T112" fmla="*/ 272 w 334"/>
                              <a:gd name="T113" fmla="*/ 903 h 2805"/>
                              <a:gd name="T114" fmla="*/ 158 w 334"/>
                              <a:gd name="T115" fmla="*/ 623 h 2805"/>
                              <a:gd name="T116" fmla="*/ 82 w 334"/>
                              <a:gd name="T117" fmla="*/ 482 h 2805"/>
                              <a:gd name="T118" fmla="*/ 125 w 334"/>
                              <a:gd name="T119" fmla="*/ 418 h 2805"/>
                              <a:gd name="T120" fmla="*/ 129 w 334"/>
                              <a:gd name="T121" fmla="*/ 187 h 2805"/>
                              <a:gd name="T122" fmla="*/ 136 w 334"/>
                              <a:gd name="T123" fmla="*/ 21 h 2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34" h="2805">
                                <a:moveTo>
                                  <a:pt x="17" y="2445"/>
                                </a:moveTo>
                                <a:lnTo>
                                  <a:pt x="17" y="2449"/>
                                </a:lnTo>
                                <a:lnTo>
                                  <a:pt x="17" y="2463"/>
                                </a:lnTo>
                                <a:lnTo>
                                  <a:pt x="20" y="2483"/>
                                </a:lnTo>
                                <a:lnTo>
                                  <a:pt x="23" y="2510"/>
                                </a:lnTo>
                                <a:lnTo>
                                  <a:pt x="27" y="2542"/>
                                </a:lnTo>
                                <a:lnTo>
                                  <a:pt x="34" y="2578"/>
                                </a:lnTo>
                                <a:lnTo>
                                  <a:pt x="42" y="2618"/>
                                </a:lnTo>
                                <a:lnTo>
                                  <a:pt x="53" y="2660"/>
                                </a:lnTo>
                                <a:lnTo>
                                  <a:pt x="67" y="2704"/>
                                </a:lnTo>
                                <a:lnTo>
                                  <a:pt x="82" y="2747"/>
                                </a:lnTo>
                                <a:lnTo>
                                  <a:pt x="5" y="2728"/>
                                </a:lnTo>
                                <a:lnTo>
                                  <a:pt x="3" y="2688"/>
                                </a:lnTo>
                                <a:lnTo>
                                  <a:pt x="0" y="2646"/>
                                </a:lnTo>
                                <a:lnTo>
                                  <a:pt x="0" y="2605"/>
                                </a:lnTo>
                                <a:lnTo>
                                  <a:pt x="0" y="2564"/>
                                </a:lnTo>
                                <a:lnTo>
                                  <a:pt x="2" y="2527"/>
                                </a:lnTo>
                                <a:lnTo>
                                  <a:pt x="5" y="2494"/>
                                </a:lnTo>
                                <a:lnTo>
                                  <a:pt x="9" y="2466"/>
                                </a:lnTo>
                                <a:lnTo>
                                  <a:pt x="17" y="2445"/>
                                </a:lnTo>
                                <a:close/>
                                <a:moveTo>
                                  <a:pt x="17" y="2021"/>
                                </a:moveTo>
                                <a:lnTo>
                                  <a:pt x="17" y="2025"/>
                                </a:lnTo>
                                <a:lnTo>
                                  <a:pt x="18" y="2038"/>
                                </a:lnTo>
                                <a:lnTo>
                                  <a:pt x="20" y="2057"/>
                                </a:lnTo>
                                <a:lnTo>
                                  <a:pt x="23" y="2084"/>
                                </a:lnTo>
                                <a:lnTo>
                                  <a:pt x="27" y="2114"/>
                                </a:lnTo>
                                <a:lnTo>
                                  <a:pt x="34" y="2150"/>
                                </a:lnTo>
                                <a:lnTo>
                                  <a:pt x="42" y="2189"/>
                                </a:lnTo>
                                <a:lnTo>
                                  <a:pt x="52" y="2230"/>
                                </a:lnTo>
                                <a:lnTo>
                                  <a:pt x="64" y="2272"/>
                                </a:lnTo>
                                <a:lnTo>
                                  <a:pt x="79" y="2315"/>
                                </a:lnTo>
                                <a:lnTo>
                                  <a:pt x="97" y="2358"/>
                                </a:lnTo>
                                <a:lnTo>
                                  <a:pt x="120" y="2398"/>
                                </a:lnTo>
                                <a:lnTo>
                                  <a:pt x="156" y="2462"/>
                                </a:lnTo>
                                <a:lnTo>
                                  <a:pt x="190" y="2524"/>
                                </a:lnTo>
                                <a:lnTo>
                                  <a:pt x="224" y="2584"/>
                                </a:lnTo>
                                <a:lnTo>
                                  <a:pt x="253" y="2642"/>
                                </a:lnTo>
                                <a:lnTo>
                                  <a:pt x="276" y="2699"/>
                                </a:lnTo>
                                <a:lnTo>
                                  <a:pt x="297" y="2753"/>
                                </a:lnTo>
                                <a:lnTo>
                                  <a:pt x="309" y="2805"/>
                                </a:lnTo>
                                <a:lnTo>
                                  <a:pt x="181" y="2772"/>
                                </a:lnTo>
                                <a:lnTo>
                                  <a:pt x="161" y="2739"/>
                                </a:lnTo>
                                <a:lnTo>
                                  <a:pt x="125" y="2674"/>
                                </a:lnTo>
                                <a:lnTo>
                                  <a:pt x="93" y="2611"/>
                                </a:lnTo>
                                <a:lnTo>
                                  <a:pt x="67" y="2553"/>
                                </a:lnTo>
                                <a:lnTo>
                                  <a:pt x="43" y="2496"/>
                                </a:lnTo>
                                <a:lnTo>
                                  <a:pt x="27" y="2444"/>
                                </a:lnTo>
                                <a:lnTo>
                                  <a:pt x="14" y="2394"/>
                                </a:lnTo>
                                <a:lnTo>
                                  <a:pt x="9" y="2347"/>
                                </a:lnTo>
                                <a:lnTo>
                                  <a:pt x="6" y="2314"/>
                                </a:lnTo>
                                <a:lnTo>
                                  <a:pt x="5" y="2278"/>
                                </a:lnTo>
                                <a:lnTo>
                                  <a:pt x="2" y="2240"/>
                                </a:lnTo>
                                <a:lnTo>
                                  <a:pt x="0" y="2201"/>
                                </a:lnTo>
                                <a:lnTo>
                                  <a:pt x="0" y="2164"/>
                                </a:lnTo>
                                <a:lnTo>
                                  <a:pt x="0" y="2128"/>
                                </a:lnTo>
                                <a:lnTo>
                                  <a:pt x="2" y="2095"/>
                                </a:lnTo>
                                <a:lnTo>
                                  <a:pt x="6" y="2064"/>
                                </a:lnTo>
                                <a:lnTo>
                                  <a:pt x="10" y="2039"/>
                                </a:lnTo>
                                <a:lnTo>
                                  <a:pt x="17" y="2021"/>
                                </a:lnTo>
                                <a:close/>
                                <a:moveTo>
                                  <a:pt x="17" y="1610"/>
                                </a:moveTo>
                                <a:lnTo>
                                  <a:pt x="17" y="1614"/>
                                </a:lnTo>
                                <a:lnTo>
                                  <a:pt x="18" y="1626"/>
                                </a:lnTo>
                                <a:lnTo>
                                  <a:pt x="20" y="1646"/>
                                </a:lnTo>
                                <a:lnTo>
                                  <a:pt x="23" y="1672"/>
                                </a:lnTo>
                                <a:lnTo>
                                  <a:pt x="28" y="1703"/>
                                </a:lnTo>
                                <a:lnTo>
                                  <a:pt x="34" y="1739"/>
                                </a:lnTo>
                                <a:lnTo>
                                  <a:pt x="42" y="1777"/>
                                </a:lnTo>
                                <a:lnTo>
                                  <a:pt x="52" y="1818"/>
                                </a:lnTo>
                                <a:lnTo>
                                  <a:pt x="64" y="1861"/>
                                </a:lnTo>
                                <a:lnTo>
                                  <a:pt x="79" y="1904"/>
                                </a:lnTo>
                                <a:lnTo>
                                  <a:pt x="99" y="1946"/>
                                </a:lnTo>
                                <a:lnTo>
                                  <a:pt x="120" y="1987"/>
                                </a:lnTo>
                                <a:lnTo>
                                  <a:pt x="158" y="2055"/>
                                </a:lnTo>
                                <a:lnTo>
                                  <a:pt x="196" y="2120"/>
                                </a:lnTo>
                                <a:lnTo>
                                  <a:pt x="229" y="2183"/>
                                </a:lnTo>
                                <a:lnTo>
                                  <a:pt x="260" y="2246"/>
                                </a:lnTo>
                                <a:lnTo>
                                  <a:pt x="284" y="2305"/>
                                </a:lnTo>
                                <a:lnTo>
                                  <a:pt x="302" y="2362"/>
                                </a:lnTo>
                                <a:lnTo>
                                  <a:pt x="315" y="2416"/>
                                </a:lnTo>
                                <a:lnTo>
                                  <a:pt x="319" y="2455"/>
                                </a:lnTo>
                                <a:lnTo>
                                  <a:pt x="323" y="2496"/>
                                </a:lnTo>
                                <a:lnTo>
                                  <a:pt x="326" y="2539"/>
                                </a:lnTo>
                                <a:lnTo>
                                  <a:pt x="329" y="2582"/>
                                </a:lnTo>
                                <a:lnTo>
                                  <a:pt x="329" y="2624"/>
                                </a:lnTo>
                                <a:lnTo>
                                  <a:pt x="329" y="2663"/>
                                </a:lnTo>
                                <a:lnTo>
                                  <a:pt x="327" y="2699"/>
                                </a:lnTo>
                                <a:lnTo>
                                  <a:pt x="323" y="2728"/>
                                </a:lnTo>
                                <a:lnTo>
                                  <a:pt x="319" y="2751"/>
                                </a:lnTo>
                                <a:lnTo>
                                  <a:pt x="312" y="2768"/>
                                </a:lnTo>
                                <a:lnTo>
                                  <a:pt x="304" y="2714"/>
                                </a:lnTo>
                                <a:lnTo>
                                  <a:pt x="293" y="2654"/>
                                </a:lnTo>
                                <a:lnTo>
                                  <a:pt x="275" y="2592"/>
                                </a:lnTo>
                                <a:lnTo>
                                  <a:pt x="254" y="2527"/>
                                </a:lnTo>
                                <a:lnTo>
                                  <a:pt x="228" y="2460"/>
                                </a:lnTo>
                                <a:lnTo>
                                  <a:pt x="197" y="2394"/>
                                </a:lnTo>
                                <a:lnTo>
                                  <a:pt x="163" y="2327"/>
                                </a:lnTo>
                                <a:lnTo>
                                  <a:pt x="127" y="2262"/>
                                </a:lnTo>
                                <a:lnTo>
                                  <a:pt x="95" y="2200"/>
                                </a:lnTo>
                                <a:lnTo>
                                  <a:pt x="67" y="2140"/>
                                </a:lnTo>
                                <a:lnTo>
                                  <a:pt x="45" y="2085"/>
                                </a:lnTo>
                                <a:lnTo>
                                  <a:pt x="27" y="2032"/>
                                </a:lnTo>
                                <a:lnTo>
                                  <a:pt x="14" y="1982"/>
                                </a:lnTo>
                                <a:lnTo>
                                  <a:pt x="9" y="1935"/>
                                </a:lnTo>
                                <a:lnTo>
                                  <a:pt x="6" y="1902"/>
                                </a:lnTo>
                                <a:lnTo>
                                  <a:pt x="5" y="1866"/>
                                </a:lnTo>
                                <a:lnTo>
                                  <a:pt x="2" y="1829"/>
                                </a:lnTo>
                                <a:lnTo>
                                  <a:pt x="0" y="1790"/>
                                </a:lnTo>
                                <a:lnTo>
                                  <a:pt x="0" y="1753"/>
                                </a:lnTo>
                                <a:lnTo>
                                  <a:pt x="0" y="1716"/>
                                </a:lnTo>
                                <a:lnTo>
                                  <a:pt x="3" y="1683"/>
                                </a:lnTo>
                                <a:lnTo>
                                  <a:pt x="6" y="1653"/>
                                </a:lnTo>
                                <a:lnTo>
                                  <a:pt x="10" y="1628"/>
                                </a:lnTo>
                                <a:lnTo>
                                  <a:pt x="17" y="1610"/>
                                </a:lnTo>
                                <a:close/>
                                <a:moveTo>
                                  <a:pt x="17" y="1198"/>
                                </a:moveTo>
                                <a:lnTo>
                                  <a:pt x="17" y="1202"/>
                                </a:lnTo>
                                <a:lnTo>
                                  <a:pt x="18" y="1215"/>
                                </a:lnTo>
                                <a:lnTo>
                                  <a:pt x="20" y="1234"/>
                                </a:lnTo>
                                <a:lnTo>
                                  <a:pt x="24" y="1261"/>
                                </a:lnTo>
                                <a:lnTo>
                                  <a:pt x="28" y="1291"/>
                                </a:lnTo>
                                <a:lnTo>
                                  <a:pt x="34" y="1327"/>
                                </a:lnTo>
                                <a:lnTo>
                                  <a:pt x="42" y="1366"/>
                                </a:lnTo>
                                <a:lnTo>
                                  <a:pt x="52" y="1406"/>
                                </a:lnTo>
                                <a:lnTo>
                                  <a:pt x="64" y="1449"/>
                                </a:lnTo>
                                <a:lnTo>
                                  <a:pt x="81" y="1492"/>
                                </a:lnTo>
                                <a:lnTo>
                                  <a:pt x="99" y="1535"/>
                                </a:lnTo>
                                <a:lnTo>
                                  <a:pt x="120" y="1575"/>
                                </a:lnTo>
                                <a:lnTo>
                                  <a:pt x="158" y="1643"/>
                                </a:lnTo>
                                <a:lnTo>
                                  <a:pt x="196" y="1708"/>
                                </a:lnTo>
                                <a:lnTo>
                                  <a:pt x="229" y="1772"/>
                                </a:lnTo>
                                <a:lnTo>
                                  <a:pt x="260" y="1834"/>
                                </a:lnTo>
                                <a:lnTo>
                                  <a:pt x="284" y="1894"/>
                                </a:lnTo>
                                <a:lnTo>
                                  <a:pt x="302" y="1951"/>
                                </a:lnTo>
                                <a:lnTo>
                                  <a:pt x="315" y="2005"/>
                                </a:lnTo>
                                <a:lnTo>
                                  <a:pt x="319" y="2043"/>
                                </a:lnTo>
                                <a:lnTo>
                                  <a:pt x="323" y="2085"/>
                                </a:lnTo>
                                <a:lnTo>
                                  <a:pt x="326" y="2128"/>
                                </a:lnTo>
                                <a:lnTo>
                                  <a:pt x="329" y="2171"/>
                                </a:lnTo>
                                <a:lnTo>
                                  <a:pt x="329" y="2212"/>
                                </a:lnTo>
                                <a:lnTo>
                                  <a:pt x="329" y="2251"/>
                                </a:lnTo>
                                <a:lnTo>
                                  <a:pt x="327" y="2286"/>
                                </a:lnTo>
                                <a:lnTo>
                                  <a:pt x="323" y="2316"/>
                                </a:lnTo>
                                <a:lnTo>
                                  <a:pt x="319" y="2340"/>
                                </a:lnTo>
                                <a:lnTo>
                                  <a:pt x="312" y="2357"/>
                                </a:lnTo>
                                <a:lnTo>
                                  <a:pt x="305" y="2303"/>
                                </a:lnTo>
                                <a:lnTo>
                                  <a:pt x="293" y="2243"/>
                                </a:lnTo>
                                <a:lnTo>
                                  <a:pt x="276" y="2181"/>
                                </a:lnTo>
                                <a:lnTo>
                                  <a:pt x="254" y="2115"/>
                                </a:lnTo>
                                <a:lnTo>
                                  <a:pt x="229" y="2049"/>
                                </a:lnTo>
                                <a:lnTo>
                                  <a:pt x="197" y="1982"/>
                                </a:lnTo>
                                <a:lnTo>
                                  <a:pt x="163" y="1916"/>
                                </a:lnTo>
                                <a:lnTo>
                                  <a:pt x="127" y="1851"/>
                                </a:lnTo>
                                <a:lnTo>
                                  <a:pt x="95" y="1789"/>
                                </a:lnTo>
                                <a:lnTo>
                                  <a:pt x="67" y="1729"/>
                                </a:lnTo>
                                <a:lnTo>
                                  <a:pt x="45" y="1674"/>
                                </a:lnTo>
                                <a:lnTo>
                                  <a:pt x="27" y="1621"/>
                                </a:lnTo>
                                <a:lnTo>
                                  <a:pt x="16" y="1571"/>
                                </a:lnTo>
                                <a:lnTo>
                                  <a:pt x="9" y="1524"/>
                                </a:lnTo>
                                <a:lnTo>
                                  <a:pt x="7" y="1491"/>
                                </a:lnTo>
                                <a:lnTo>
                                  <a:pt x="5" y="1455"/>
                                </a:lnTo>
                                <a:lnTo>
                                  <a:pt x="3" y="1417"/>
                                </a:lnTo>
                                <a:lnTo>
                                  <a:pt x="2" y="1378"/>
                                </a:lnTo>
                                <a:lnTo>
                                  <a:pt x="0" y="1341"/>
                                </a:lnTo>
                                <a:lnTo>
                                  <a:pt x="2" y="1305"/>
                                </a:lnTo>
                                <a:lnTo>
                                  <a:pt x="3" y="1270"/>
                                </a:lnTo>
                                <a:lnTo>
                                  <a:pt x="6" y="1241"/>
                                </a:lnTo>
                                <a:lnTo>
                                  <a:pt x="10" y="1216"/>
                                </a:lnTo>
                                <a:lnTo>
                                  <a:pt x="17" y="1198"/>
                                </a:lnTo>
                                <a:close/>
                                <a:moveTo>
                                  <a:pt x="18" y="783"/>
                                </a:moveTo>
                                <a:lnTo>
                                  <a:pt x="18" y="787"/>
                                </a:lnTo>
                                <a:lnTo>
                                  <a:pt x="18" y="799"/>
                                </a:lnTo>
                                <a:lnTo>
                                  <a:pt x="21" y="820"/>
                                </a:lnTo>
                                <a:lnTo>
                                  <a:pt x="24" y="845"/>
                                </a:lnTo>
                                <a:lnTo>
                                  <a:pt x="28" y="877"/>
                                </a:lnTo>
                                <a:lnTo>
                                  <a:pt x="34" y="912"/>
                                </a:lnTo>
                                <a:lnTo>
                                  <a:pt x="42" y="950"/>
                                </a:lnTo>
                                <a:lnTo>
                                  <a:pt x="53" y="992"/>
                                </a:lnTo>
                                <a:lnTo>
                                  <a:pt x="66" y="1035"/>
                                </a:lnTo>
                                <a:lnTo>
                                  <a:pt x="81" y="1078"/>
                                </a:lnTo>
                                <a:lnTo>
                                  <a:pt x="99" y="1119"/>
                                </a:lnTo>
                                <a:lnTo>
                                  <a:pt x="120" y="1161"/>
                                </a:lnTo>
                                <a:lnTo>
                                  <a:pt x="160" y="1227"/>
                                </a:lnTo>
                                <a:lnTo>
                                  <a:pt x="196" y="1294"/>
                                </a:lnTo>
                                <a:lnTo>
                                  <a:pt x="230" y="1358"/>
                                </a:lnTo>
                                <a:lnTo>
                                  <a:pt x="260" y="1419"/>
                                </a:lnTo>
                                <a:lnTo>
                                  <a:pt x="284" y="1478"/>
                                </a:lnTo>
                                <a:lnTo>
                                  <a:pt x="304" y="1535"/>
                                </a:lnTo>
                                <a:lnTo>
                                  <a:pt x="315" y="1589"/>
                                </a:lnTo>
                                <a:lnTo>
                                  <a:pt x="320" y="1628"/>
                                </a:lnTo>
                                <a:lnTo>
                                  <a:pt x="325" y="1669"/>
                                </a:lnTo>
                                <a:lnTo>
                                  <a:pt x="327" y="1712"/>
                                </a:lnTo>
                                <a:lnTo>
                                  <a:pt x="329" y="1755"/>
                                </a:lnTo>
                                <a:lnTo>
                                  <a:pt x="330" y="1797"/>
                                </a:lnTo>
                                <a:lnTo>
                                  <a:pt x="329" y="1836"/>
                                </a:lnTo>
                                <a:lnTo>
                                  <a:pt x="327" y="1872"/>
                                </a:lnTo>
                                <a:lnTo>
                                  <a:pt x="325" y="1902"/>
                                </a:lnTo>
                                <a:lnTo>
                                  <a:pt x="319" y="1926"/>
                                </a:lnTo>
                                <a:lnTo>
                                  <a:pt x="314" y="1941"/>
                                </a:lnTo>
                                <a:lnTo>
                                  <a:pt x="305" y="1887"/>
                                </a:lnTo>
                                <a:lnTo>
                                  <a:pt x="293" y="1829"/>
                                </a:lnTo>
                                <a:lnTo>
                                  <a:pt x="276" y="1766"/>
                                </a:lnTo>
                                <a:lnTo>
                                  <a:pt x="255" y="1701"/>
                                </a:lnTo>
                                <a:lnTo>
                                  <a:pt x="229" y="1635"/>
                                </a:lnTo>
                                <a:lnTo>
                                  <a:pt x="199" y="1567"/>
                                </a:lnTo>
                                <a:lnTo>
                                  <a:pt x="163" y="1500"/>
                                </a:lnTo>
                                <a:lnTo>
                                  <a:pt x="127" y="1435"/>
                                </a:lnTo>
                                <a:lnTo>
                                  <a:pt x="95" y="1373"/>
                                </a:lnTo>
                                <a:lnTo>
                                  <a:pt x="67" y="1315"/>
                                </a:lnTo>
                                <a:lnTo>
                                  <a:pt x="45" y="1258"/>
                                </a:lnTo>
                                <a:lnTo>
                                  <a:pt x="27" y="1205"/>
                                </a:lnTo>
                                <a:lnTo>
                                  <a:pt x="16" y="1155"/>
                                </a:lnTo>
                                <a:lnTo>
                                  <a:pt x="9" y="1108"/>
                                </a:lnTo>
                                <a:lnTo>
                                  <a:pt x="7" y="1075"/>
                                </a:lnTo>
                                <a:lnTo>
                                  <a:pt x="5" y="1039"/>
                                </a:lnTo>
                                <a:lnTo>
                                  <a:pt x="3" y="1002"/>
                                </a:lnTo>
                                <a:lnTo>
                                  <a:pt x="2" y="963"/>
                                </a:lnTo>
                                <a:lnTo>
                                  <a:pt x="2" y="925"/>
                                </a:lnTo>
                                <a:lnTo>
                                  <a:pt x="2" y="889"/>
                                </a:lnTo>
                                <a:lnTo>
                                  <a:pt x="3" y="856"/>
                                </a:lnTo>
                                <a:lnTo>
                                  <a:pt x="6" y="827"/>
                                </a:lnTo>
                                <a:lnTo>
                                  <a:pt x="12" y="802"/>
                                </a:lnTo>
                                <a:lnTo>
                                  <a:pt x="18" y="783"/>
                                </a:lnTo>
                                <a:close/>
                                <a:moveTo>
                                  <a:pt x="46" y="472"/>
                                </a:moveTo>
                                <a:lnTo>
                                  <a:pt x="61" y="472"/>
                                </a:lnTo>
                                <a:lnTo>
                                  <a:pt x="60" y="474"/>
                                </a:lnTo>
                                <a:lnTo>
                                  <a:pt x="59" y="476"/>
                                </a:lnTo>
                                <a:lnTo>
                                  <a:pt x="56" y="483"/>
                                </a:lnTo>
                                <a:lnTo>
                                  <a:pt x="53" y="492"/>
                                </a:lnTo>
                                <a:lnTo>
                                  <a:pt x="52" y="504"/>
                                </a:lnTo>
                                <a:lnTo>
                                  <a:pt x="52" y="521"/>
                                </a:lnTo>
                                <a:lnTo>
                                  <a:pt x="54" y="542"/>
                                </a:lnTo>
                                <a:lnTo>
                                  <a:pt x="60" y="567"/>
                                </a:lnTo>
                                <a:lnTo>
                                  <a:pt x="71" y="596"/>
                                </a:lnTo>
                                <a:lnTo>
                                  <a:pt x="81" y="619"/>
                                </a:lnTo>
                                <a:lnTo>
                                  <a:pt x="93" y="648"/>
                                </a:lnTo>
                                <a:lnTo>
                                  <a:pt x="110" y="683"/>
                                </a:lnTo>
                                <a:lnTo>
                                  <a:pt x="129" y="722"/>
                                </a:lnTo>
                                <a:lnTo>
                                  <a:pt x="150" y="763"/>
                                </a:lnTo>
                                <a:lnTo>
                                  <a:pt x="171" y="808"/>
                                </a:lnTo>
                                <a:lnTo>
                                  <a:pt x="193" y="852"/>
                                </a:lnTo>
                                <a:lnTo>
                                  <a:pt x="215" y="898"/>
                                </a:lnTo>
                                <a:lnTo>
                                  <a:pt x="237" y="943"/>
                                </a:lnTo>
                                <a:lnTo>
                                  <a:pt x="257" y="986"/>
                                </a:lnTo>
                                <a:lnTo>
                                  <a:pt x="275" y="1028"/>
                                </a:lnTo>
                                <a:lnTo>
                                  <a:pt x="290" y="1065"/>
                                </a:lnTo>
                                <a:lnTo>
                                  <a:pt x="302" y="1100"/>
                                </a:lnTo>
                                <a:lnTo>
                                  <a:pt x="309" y="1128"/>
                                </a:lnTo>
                                <a:lnTo>
                                  <a:pt x="312" y="1139"/>
                                </a:lnTo>
                                <a:lnTo>
                                  <a:pt x="315" y="1158"/>
                                </a:lnTo>
                                <a:lnTo>
                                  <a:pt x="318" y="1183"/>
                                </a:lnTo>
                                <a:lnTo>
                                  <a:pt x="320" y="1214"/>
                                </a:lnTo>
                                <a:lnTo>
                                  <a:pt x="323" y="1247"/>
                                </a:lnTo>
                                <a:lnTo>
                                  <a:pt x="325" y="1283"/>
                                </a:lnTo>
                                <a:lnTo>
                                  <a:pt x="326" y="1320"/>
                                </a:lnTo>
                                <a:lnTo>
                                  <a:pt x="326" y="1358"/>
                                </a:lnTo>
                                <a:lnTo>
                                  <a:pt x="326" y="1394"/>
                                </a:lnTo>
                                <a:lnTo>
                                  <a:pt x="325" y="1427"/>
                                </a:lnTo>
                                <a:lnTo>
                                  <a:pt x="320" y="1456"/>
                                </a:lnTo>
                                <a:lnTo>
                                  <a:pt x="316" y="1480"/>
                                </a:lnTo>
                                <a:lnTo>
                                  <a:pt x="309" y="1498"/>
                                </a:lnTo>
                                <a:lnTo>
                                  <a:pt x="300" y="1450"/>
                                </a:lnTo>
                                <a:lnTo>
                                  <a:pt x="287" y="1401"/>
                                </a:lnTo>
                                <a:lnTo>
                                  <a:pt x="272" y="1351"/>
                                </a:lnTo>
                                <a:lnTo>
                                  <a:pt x="254" y="1301"/>
                                </a:lnTo>
                                <a:lnTo>
                                  <a:pt x="235" y="1251"/>
                                </a:lnTo>
                                <a:lnTo>
                                  <a:pt x="215" y="1201"/>
                                </a:lnTo>
                                <a:lnTo>
                                  <a:pt x="196" y="1155"/>
                                </a:lnTo>
                                <a:lnTo>
                                  <a:pt x="176" y="1112"/>
                                </a:lnTo>
                                <a:lnTo>
                                  <a:pt x="158" y="1072"/>
                                </a:lnTo>
                                <a:lnTo>
                                  <a:pt x="140" y="1038"/>
                                </a:lnTo>
                                <a:lnTo>
                                  <a:pt x="127" y="1007"/>
                                </a:lnTo>
                                <a:lnTo>
                                  <a:pt x="114" y="985"/>
                                </a:lnTo>
                                <a:lnTo>
                                  <a:pt x="92" y="938"/>
                                </a:lnTo>
                                <a:lnTo>
                                  <a:pt x="71" y="895"/>
                                </a:lnTo>
                                <a:lnTo>
                                  <a:pt x="54" y="853"/>
                                </a:lnTo>
                                <a:lnTo>
                                  <a:pt x="41" y="812"/>
                                </a:lnTo>
                                <a:lnTo>
                                  <a:pt x="28" y="767"/>
                                </a:lnTo>
                                <a:lnTo>
                                  <a:pt x="18" y="722"/>
                                </a:lnTo>
                                <a:lnTo>
                                  <a:pt x="12" y="669"/>
                                </a:lnTo>
                                <a:lnTo>
                                  <a:pt x="6" y="629"/>
                                </a:lnTo>
                                <a:lnTo>
                                  <a:pt x="5" y="591"/>
                                </a:lnTo>
                                <a:lnTo>
                                  <a:pt x="6" y="560"/>
                                </a:lnTo>
                                <a:lnTo>
                                  <a:pt x="9" y="531"/>
                                </a:lnTo>
                                <a:lnTo>
                                  <a:pt x="14" y="508"/>
                                </a:lnTo>
                                <a:lnTo>
                                  <a:pt x="23" y="490"/>
                                </a:lnTo>
                                <a:lnTo>
                                  <a:pt x="32" y="478"/>
                                </a:lnTo>
                                <a:lnTo>
                                  <a:pt x="46" y="472"/>
                                </a:lnTo>
                                <a:close/>
                                <a:moveTo>
                                  <a:pt x="163" y="0"/>
                                </a:moveTo>
                                <a:lnTo>
                                  <a:pt x="167" y="0"/>
                                </a:lnTo>
                                <a:lnTo>
                                  <a:pt x="176" y="5"/>
                                </a:lnTo>
                                <a:lnTo>
                                  <a:pt x="186" y="19"/>
                                </a:lnTo>
                                <a:lnTo>
                                  <a:pt x="194" y="43"/>
                                </a:lnTo>
                                <a:lnTo>
                                  <a:pt x="203" y="75"/>
                                </a:lnTo>
                                <a:lnTo>
                                  <a:pt x="205" y="89"/>
                                </a:lnTo>
                                <a:lnTo>
                                  <a:pt x="207" y="109"/>
                                </a:lnTo>
                                <a:lnTo>
                                  <a:pt x="207" y="136"/>
                                </a:lnTo>
                                <a:lnTo>
                                  <a:pt x="208" y="168"/>
                                </a:lnTo>
                                <a:lnTo>
                                  <a:pt x="208" y="201"/>
                                </a:lnTo>
                                <a:lnTo>
                                  <a:pt x="207" y="237"/>
                                </a:lnTo>
                                <a:lnTo>
                                  <a:pt x="207" y="273"/>
                                </a:lnTo>
                                <a:lnTo>
                                  <a:pt x="207" y="309"/>
                                </a:lnTo>
                                <a:lnTo>
                                  <a:pt x="205" y="342"/>
                                </a:lnTo>
                                <a:lnTo>
                                  <a:pt x="205" y="373"/>
                                </a:lnTo>
                                <a:lnTo>
                                  <a:pt x="204" y="399"/>
                                </a:lnTo>
                                <a:lnTo>
                                  <a:pt x="204" y="418"/>
                                </a:lnTo>
                                <a:lnTo>
                                  <a:pt x="203" y="432"/>
                                </a:lnTo>
                                <a:lnTo>
                                  <a:pt x="203" y="436"/>
                                </a:lnTo>
                                <a:lnTo>
                                  <a:pt x="203" y="436"/>
                                </a:lnTo>
                                <a:lnTo>
                                  <a:pt x="205" y="436"/>
                                </a:lnTo>
                                <a:lnTo>
                                  <a:pt x="212" y="436"/>
                                </a:lnTo>
                                <a:lnTo>
                                  <a:pt x="225" y="436"/>
                                </a:lnTo>
                                <a:lnTo>
                                  <a:pt x="247" y="436"/>
                                </a:lnTo>
                                <a:lnTo>
                                  <a:pt x="262" y="436"/>
                                </a:lnTo>
                                <a:lnTo>
                                  <a:pt x="278" y="438"/>
                                </a:lnTo>
                                <a:lnTo>
                                  <a:pt x="291" y="443"/>
                                </a:lnTo>
                                <a:lnTo>
                                  <a:pt x="307" y="456"/>
                                </a:lnTo>
                                <a:lnTo>
                                  <a:pt x="320" y="475"/>
                                </a:lnTo>
                                <a:lnTo>
                                  <a:pt x="326" y="489"/>
                                </a:lnTo>
                                <a:lnTo>
                                  <a:pt x="329" y="510"/>
                                </a:lnTo>
                                <a:lnTo>
                                  <a:pt x="332" y="536"/>
                                </a:lnTo>
                                <a:lnTo>
                                  <a:pt x="333" y="564"/>
                                </a:lnTo>
                                <a:lnTo>
                                  <a:pt x="334" y="593"/>
                                </a:lnTo>
                                <a:lnTo>
                                  <a:pt x="333" y="622"/>
                                </a:lnTo>
                                <a:lnTo>
                                  <a:pt x="333" y="650"/>
                                </a:lnTo>
                                <a:lnTo>
                                  <a:pt x="332" y="673"/>
                                </a:lnTo>
                                <a:lnTo>
                                  <a:pt x="330" y="693"/>
                                </a:lnTo>
                                <a:lnTo>
                                  <a:pt x="330" y="705"/>
                                </a:lnTo>
                                <a:lnTo>
                                  <a:pt x="330" y="709"/>
                                </a:lnTo>
                                <a:lnTo>
                                  <a:pt x="330" y="712"/>
                                </a:lnTo>
                                <a:lnTo>
                                  <a:pt x="329" y="719"/>
                                </a:lnTo>
                                <a:lnTo>
                                  <a:pt x="329" y="731"/>
                                </a:lnTo>
                                <a:lnTo>
                                  <a:pt x="327" y="751"/>
                                </a:lnTo>
                                <a:lnTo>
                                  <a:pt x="326" y="776"/>
                                </a:lnTo>
                                <a:lnTo>
                                  <a:pt x="325" y="809"/>
                                </a:lnTo>
                                <a:lnTo>
                                  <a:pt x="323" y="849"/>
                                </a:lnTo>
                                <a:lnTo>
                                  <a:pt x="322" y="896"/>
                                </a:lnTo>
                                <a:lnTo>
                                  <a:pt x="319" y="954"/>
                                </a:lnTo>
                                <a:lnTo>
                                  <a:pt x="318" y="1020"/>
                                </a:lnTo>
                                <a:lnTo>
                                  <a:pt x="315" y="1096"/>
                                </a:lnTo>
                                <a:lnTo>
                                  <a:pt x="309" y="1051"/>
                                </a:lnTo>
                                <a:lnTo>
                                  <a:pt x="300" y="1004"/>
                                </a:lnTo>
                                <a:lnTo>
                                  <a:pt x="286" y="954"/>
                                </a:lnTo>
                                <a:lnTo>
                                  <a:pt x="272" y="903"/>
                                </a:lnTo>
                                <a:lnTo>
                                  <a:pt x="254" y="852"/>
                                </a:lnTo>
                                <a:lnTo>
                                  <a:pt x="236" y="801"/>
                                </a:lnTo>
                                <a:lnTo>
                                  <a:pt x="217" y="751"/>
                                </a:lnTo>
                                <a:lnTo>
                                  <a:pt x="197" y="705"/>
                                </a:lnTo>
                                <a:lnTo>
                                  <a:pt x="178" y="662"/>
                                </a:lnTo>
                                <a:lnTo>
                                  <a:pt x="158" y="623"/>
                                </a:lnTo>
                                <a:lnTo>
                                  <a:pt x="140" y="590"/>
                                </a:lnTo>
                                <a:lnTo>
                                  <a:pt x="125" y="565"/>
                                </a:lnTo>
                                <a:lnTo>
                                  <a:pt x="107" y="537"/>
                                </a:lnTo>
                                <a:lnTo>
                                  <a:pt x="95" y="515"/>
                                </a:lnTo>
                                <a:lnTo>
                                  <a:pt x="86" y="496"/>
                                </a:lnTo>
                                <a:lnTo>
                                  <a:pt x="82" y="482"/>
                                </a:lnTo>
                                <a:lnTo>
                                  <a:pt x="84" y="470"/>
                                </a:lnTo>
                                <a:lnTo>
                                  <a:pt x="88" y="460"/>
                                </a:lnTo>
                                <a:lnTo>
                                  <a:pt x="96" y="453"/>
                                </a:lnTo>
                                <a:lnTo>
                                  <a:pt x="109" y="446"/>
                                </a:lnTo>
                                <a:lnTo>
                                  <a:pt x="125" y="439"/>
                                </a:lnTo>
                                <a:lnTo>
                                  <a:pt x="125" y="418"/>
                                </a:lnTo>
                                <a:lnTo>
                                  <a:pt x="125" y="389"/>
                                </a:lnTo>
                                <a:lnTo>
                                  <a:pt x="127" y="355"/>
                                </a:lnTo>
                                <a:lnTo>
                                  <a:pt x="128" y="316"/>
                                </a:lnTo>
                                <a:lnTo>
                                  <a:pt x="128" y="273"/>
                                </a:lnTo>
                                <a:lnTo>
                                  <a:pt x="129" y="230"/>
                                </a:lnTo>
                                <a:lnTo>
                                  <a:pt x="129" y="187"/>
                                </a:lnTo>
                                <a:lnTo>
                                  <a:pt x="128" y="147"/>
                                </a:lnTo>
                                <a:lnTo>
                                  <a:pt x="127" y="109"/>
                                </a:lnTo>
                                <a:lnTo>
                                  <a:pt x="125" y="79"/>
                                </a:lnTo>
                                <a:lnTo>
                                  <a:pt x="127" y="54"/>
                                </a:lnTo>
                                <a:lnTo>
                                  <a:pt x="131" y="35"/>
                                </a:lnTo>
                                <a:lnTo>
                                  <a:pt x="136" y="21"/>
                                </a:lnTo>
                                <a:lnTo>
                                  <a:pt x="142" y="11"/>
                                </a:lnTo>
                                <a:lnTo>
                                  <a:pt x="149" y="4"/>
                                </a:lnTo>
                                <a:lnTo>
                                  <a:pt x="156" y="1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0">
                            <a:solidFill>
                              <a:schemeClr val="accent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Bentuk bebas 25"/>
                        <wps:cNvSpPr>
                          <a:spLocks noEditPoints="1"/>
                        </wps:cNvSpPr>
                        <wps:spPr bwMode="auto">
                          <a:xfrm>
                            <a:off x="2217550" y="1339812"/>
                            <a:ext cx="360363" cy="2049463"/>
                          </a:xfrm>
                          <a:custGeom>
                            <a:avLst/>
                            <a:gdLst>
                              <a:gd name="T0" fmla="*/ 39 w 453"/>
                              <a:gd name="T1" fmla="*/ 2538 h 2583"/>
                              <a:gd name="T2" fmla="*/ 45 w 453"/>
                              <a:gd name="T3" fmla="*/ 2049 h 2583"/>
                              <a:gd name="T4" fmla="*/ 74 w 453"/>
                              <a:gd name="T5" fmla="*/ 2240 h 2583"/>
                              <a:gd name="T6" fmla="*/ 171 w 453"/>
                              <a:gd name="T7" fmla="*/ 2562 h 2583"/>
                              <a:gd name="T8" fmla="*/ 21 w 453"/>
                              <a:gd name="T9" fmla="*/ 2292 h 2583"/>
                              <a:gd name="T10" fmla="*/ 36 w 453"/>
                              <a:gd name="T11" fmla="*/ 2066 h 2583"/>
                              <a:gd name="T12" fmla="*/ 76 w 453"/>
                              <a:gd name="T13" fmla="*/ 1801 h 2583"/>
                              <a:gd name="T14" fmla="*/ 219 w 453"/>
                              <a:gd name="T15" fmla="*/ 2132 h 2583"/>
                              <a:gd name="T16" fmla="*/ 330 w 453"/>
                              <a:gd name="T17" fmla="*/ 2484 h 2583"/>
                              <a:gd name="T18" fmla="*/ 176 w 453"/>
                              <a:gd name="T19" fmla="*/ 2304 h 2583"/>
                              <a:gd name="T20" fmla="*/ 42 w 453"/>
                              <a:gd name="T21" fmla="*/ 1966 h 2583"/>
                              <a:gd name="T22" fmla="*/ 51 w 453"/>
                              <a:gd name="T23" fmla="*/ 1733 h 2583"/>
                              <a:gd name="T24" fmla="*/ 92 w 453"/>
                              <a:gd name="T25" fmla="*/ 1420 h 2583"/>
                              <a:gd name="T26" fmla="*/ 205 w 453"/>
                              <a:gd name="T27" fmla="*/ 1728 h 2583"/>
                              <a:gd name="T28" fmla="*/ 347 w 453"/>
                              <a:gd name="T29" fmla="*/ 2074 h 2583"/>
                              <a:gd name="T30" fmla="*/ 338 w 453"/>
                              <a:gd name="T31" fmla="*/ 2304 h 2583"/>
                              <a:gd name="T32" fmla="*/ 255 w 453"/>
                              <a:gd name="T33" fmla="*/ 2074 h 2583"/>
                              <a:gd name="T34" fmla="*/ 75 w 453"/>
                              <a:gd name="T35" fmla="*/ 1701 h 2583"/>
                              <a:gd name="T36" fmla="*/ 64 w 453"/>
                              <a:gd name="T37" fmla="*/ 1448 h 2583"/>
                              <a:gd name="T38" fmla="*/ 107 w 453"/>
                              <a:gd name="T39" fmla="*/ 1020 h 2583"/>
                              <a:gd name="T40" fmla="*/ 168 w 453"/>
                              <a:gd name="T41" fmla="*/ 1280 h 2583"/>
                              <a:gd name="T42" fmla="*/ 355 w 453"/>
                              <a:gd name="T43" fmla="*/ 1649 h 2583"/>
                              <a:gd name="T44" fmla="*/ 366 w 453"/>
                              <a:gd name="T45" fmla="*/ 1904 h 2583"/>
                              <a:gd name="T46" fmla="*/ 317 w 453"/>
                              <a:gd name="T47" fmla="*/ 1841 h 2583"/>
                              <a:gd name="T48" fmla="*/ 130 w 453"/>
                              <a:gd name="T49" fmla="*/ 1449 h 2583"/>
                              <a:gd name="T50" fmla="*/ 82 w 453"/>
                              <a:gd name="T51" fmla="*/ 1172 h 2583"/>
                              <a:gd name="T52" fmla="*/ 128 w 453"/>
                              <a:gd name="T53" fmla="*/ 651 h 2583"/>
                              <a:gd name="T54" fmla="*/ 155 w 453"/>
                              <a:gd name="T55" fmla="*/ 842 h 2583"/>
                              <a:gd name="T56" fmla="*/ 338 w 453"/>
                              <a:gd name="T57" fmla="*/ 1200 h 2583"/>
                              <a:gd name="T58" fmla="*/ 391 w 453"/>
                              <a:gd name="T59" fmla="*/ 1487 h 2583"/>
                              <a:gd name="T60" fmla="*/ 360 w 453"/>
                              <a:gd name="T61" fmla="*/ 1596 h 2583"/>
                              <a:gd name="T62" fmla="*/ 204 w 453"/>
                              <a:gd name="T63" fmla="*/ 1205 h 2583"/>
                              <a:gd name="T64" fmla="*/ 103 w 453"/>
                              <a:gd name="T65" fmla="*/ 894 h 2583"/>
                              <a:gd name="T66" fmla="*/ 119 w 453"/>
                              <a:gd name="T67" fmla="*/ 668 h 2583"/>
                              <a:gd name="T68" fmla="*/ 176 w 453"/>
                              <a:gd name="T69" fmla="*/ 409 h 2583"/>
                              <a:gd name="T70" fmla="*/ 209 w 453"/>
                              <a:gd name="T71" fmla="*/ 543 h 2583"/>
                              <a:gd name="T72" fmla="*/ 338 w 453"/>
                              <a:gd name="T73" fmla="*/ 798 h 2583"/>
                              <a:gd name="T74" fmla="*/ 406 w 453"/>
                              <a:gd name="T75" fmla="*/ 987 h 2583"/>
                              <a:gd name="T76" fmla="*/ 402 w 453"/>
                              <a:gd name="T77" fmla="*/ 1203 h 2583"/>
                              <a:gd name="T78" fmla="*/ 331 w 453"/>
                              <a:gd name="T79" fmla="*/ 1084 h 2583"/>
                              <a:gd name="T80" fmla="*/ 214 w 453"/>
                              <a:gd name="T81" fmla="*/ 826 h 2583"/>
                              <a:gd name="T82" fmla="*/ 123 w 453"/>
                              <a:gd name="T83" fmla="*/ 517 h 2583"/>
                              <a:gd name="T84" fmla="*/ 309 w 453"/>
                              <a:gd name="T85" fmla="*/ 0 h 2583"/>
                              <a:gd name="T86" fmla="*/ 348 w 453"/>
                              <a:gd name="T87" fmla="*/ 98 h 2583"/>
                              <a:gd name="T88" fmla="*/ 334 w 453"/>
                              <a:gd name="T89" fmla="*/ 309 h 2583"/>
                              <a:gd name="T90" fmla="*/ 334 w 453"/>
                              <a:gd name="T91" fmla="*/ 370 h 2583"/>
                              <a:gd name="T92" fmla="*/ 431 w 453"/>
                              <a:gd name="T93" fmla="*/ 392 h 2583"/>
                              <a:gd name="T94" fmla="*/ 450 w 453"/>
                              <a:gd name="T95" fmla="*/ 534 h 2583"/>
                              <a:gd name="T96" fmla="*/ 441 w 453"/>
                              <a:gd name="T97" fmla="*/ 615 h 2583"/>
                              <a:gd name="T98" fmla="*/ 420 w 453"/>
                              <a:gd name="T99" fmla="*/ 812 h 2583"/>
                              <a:gd name="T100" fmla="*/ 353 w 453"/>
                              <a:gd name="T101" fmla="*/ 703 h 2583"/>
                              <a:gd name="T102" fmla="*/ 227 w 453"/>
                              <a:gd name="T103" fmla="*/ 450 h 2583"/>
                              <a:gd name="T104" fmla="*/ 233 w 453"/>
                              <a:gd name="T105" fmla="*/ 378 h 2583"/>
                              <a:gd name="T106" fmla="*/ 265 w 453"/>
                              <a:gd name="T107" fmla="*/ 194 h 2583"/>
                              <a:gd name="T108" fmla="*/ 281 w 453"/>
                              <a:gd name="T109" fmla="*/ 17 h 25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53" h="2583">
                                <a:moveTo>
                                  <a:pt x="24" y="2405"/>
                                </a:moveTo>
                                <a:lnTo>
                                  <a:pt x="24" y="2409"/>
                                </a:lnTo>
                                <a:lnTo>
                                  <a:pt x="25" y="2423"/>
                                </a:lnTo>
                                <a:lnTo>
                                  <a:pt x="26" y="2444"/>
                                </a:lnTo>
                                <a:lnTo>
                                  <a:pt x="28" y="2470"/>
                                </a:lnTo>
                                <a:lnTo>
                                  <a:pt x="32" y="2502"/>
                                </a:lnTo>
                                <a:lnTo>
                                  <a:pt x="39" y="2538"/>
                                </a:lnTo>
                                <a:lnTo>
                                  <a:pt x="0" y="2530"/>
                                </a:lnTo>
                                <a:lnTo>
                                  <a:pt x="3" y="2498"/>
                                </a:lnTo>
                                <a:lnTo>
                                  <a:pt x="6" y="2469"/>
                                </a:lnTo>
                                <a:lnTo>
                                  <a:pt x="10" y="2443"/>
                                </a:lnTo>
                                <a:lnTo>
                                  <a:pt x="17" y="2422"/>
                                </a:lnTo>
                                <a:lnTo>
                                  <a:pt x="24" y="2405"/>
                                </a:lnTo>
                                <a:close/>
                                <a:moveTo>
                                  <a:pt x="45" y="2049"/>
                                </a:moveTo>
                                <a:lnTo>
                                  <a:pt x="46" y="2053"/>
                                </a:lnTo>
                                <a:lnTo>
                                  <a:pt x="46" y="2069"/>
                                </a:lnTo>
                                <a:lnTo>
                                  <a:pt x="47" y="2092"/>
                                </a:lnTo>
                                <a:lnTo>
                                  <a:pt x="50" y="2123"/>
                                </a:lnTo>
                                <a:lnTo>
                                  <a:pt x="56" y="2159"/>
                                </a:lnTo>
                                <a:lnTo>
                                  <a:pt x="63" y="2199"/>
                                </a:lnTo>
                                <a:lnTo>
                                  <a:pt x="74" y="2240"/>
                                </a:lnTo>
                                <a:lnTo>
                                  <a:pt x="87" y="2285"/>
                                </a:lnTo>
                                <a:lnTo>
                                  <a:pt x="107" y="2329"/>
                                </a:lnTo>
                                <a:lnTo>
                                  <a:pt x="129" y="2372"/>
                                </a:lnTo>
                                <a:lnTo>
                                  <a:pt x="171" y="2441"/>
                                </a:lnTo>
                                <a:lnTo>
                                  <a:pt x="209" y="2509"/>
                                </a:lnTo>
                                <a:lnTo>
                                  <a:pt x="244" y="2573"/>
                                </a:lnTo>
                                <a:lnTo>
                                  <a:pt x="171" y="2562"/>
                                </a:lnTo>
                                <a:lnTo>
                                  <a:pt x="93" y="2549"/>
                                </a:lnTo>
                                <a:lnTo>
                                  <a:pt x="68" y="2498"/>
                                </a:lnTo>
                                <a:lnTo>
                                  <a:pt x="49" y="2450"/>
                                </a:lnTo>
                                <a:lnTo>
                                  <a:pt x="35" y="2404"/>
                                </a:lnTo>
                                <a:lnTo>
                                  <a:pt x="25" y="2362"/>
                                </a:lnTo>
                                <a:lnTo>
                                  <a:pt x="21" y="2322"/>
                                </a:lnTo>
                                <a:lnTo>
                                  <a:pt x="21" y="2292"/>
                                </a:lnTo>
                                <a:lnTo>
                                  <a:pt x="20" y="2257"/>
                                </a:lnTo>
                                <a:lnTo>
                                  <a:pt x="20" y="2221"/>
                                </a:lnTo>
                                <a:lnTo>
                                  <a:pt x="21" y="2185"/>
                                </a:lnTo>
                                <a:lnTo>
                                  <a:pt x="22" y="2150"/>
                                </a:lnTo>
                                <a:lnTo>
                                  <a:pt x="26" y="2118"/>
                                </a:lnTo>
                                <a:lnTo>
                                  <a:pt x="31" y="2089"/>
                                </a:lnTo>
                                <a:lnTo>
                                  <a:pt x="36" y="2066"/>
                                </a:lnTo>
                                <a:lnTo>
                                  <a:pt x="45" y="2049"/>
                                </a:lnTo>
                                <a:close/>
                                <a:moveTo>
                                  <a:pt x="67" y="1692"/>
                                </a:moveTo>
                                <a:lnTo>
                                  <a:pt x="67" y="1697"/>
                                </a:lnTo>
                                <a:lnTo>
                                  <a:pt x="67" y="1713"/>
                                </a:lnTo>
                                <a:lnTo>
                                  <a:pt x="68" y="1736"/>
                                </a:lnTo>
                                <a:lnTo>
                                  <a:pt x="71" y="1765"/>
                                </a:lnTo>
                                <a:lnTo>
                                  <a:pt x="76" y="1801"/>
                                </a:lnTo>
                                <a:lnTo>
                                  <a:pt x="85" y="1841"/>
                                </a:lnTo>
                                <a:lnTo>
                                  <a:pt x="94" y="1884"/>
                                </a:lnTo>
                                <a:lnTo>
                                  <a:pt x="108" y="1929"/>
                                </a:lnTo>
                                <a:lnTo>
                                  <a:pt x="128" y="1973"/>
                                </a:lnTo>
                                <a:lnTo>
                                  <a:pt x="150" y="2016"/>
                                </a:lnTo>
                                <a:lnTo>
                                  <a:pt x="186" y="2074"/>
                                </a:lnTo>
                                <a:lnTo>
                                  <a:pt x="219" y="2132"/>
                                </a:lnTo>
                                <a:lnTo>
                                  <a:pt x="250" y="2188"/>
                                </a:lnTo>
                                <a:lnTo>
                                  <a:pt x="277" y="2240"/>
                                </a:lnTo>
                                <a:lnTo>
                                  <a:pt x="299" y="2293"/>
                                </a:lnTo>
                                <a:lnTo>
                                  <a:pt x="315" y="2342"/>
                                </a:lnTo>
                                <a:lnTo>
                                  <a:pt x="324" y="2387"/>
                                </a:lnTo>
                                <a:lnTo>
                                  <a:pt x="327" y="2434"/>
                                </a:lnTo>
                                <a:lnTo>
                                  <a:pt x="330" y="2484"/>
                                </a:lnTo>
                                <a:lnTo>
                                  <a:pt x="330" y="2534"/>
                                </a:lnTo>
                                <a:lnTo>
                                  <a:pt x="327" y="2583"/>
                                </a:lnTo>
                                <a:lnTo>
                                  <a:pt x="288" y="2578"/>
                                </a:lnTo>
                                <a:lnTo>
                                  <a:pt x="270" y="2513"/>
                                </a:lnTo>
                                <a:lnTo>
                                  <a:pt x="245" y="2444"/>
                                </a:lnTo>
                                <a:lnTo>
                                  <a:pt x="214" y="2375"/>
                                </a:lnTo>
                                <a:lnTo>
                                  <a:pt x="176" y="2304"/>
                                </a:lnTo>
                                <a:lnTo>
                                  <a:pt x="143" y="2247"/>
                                </a:lnTo>
                                <a:lnTo>
                                  <a:pt x="114" y="2193"/>
                                </a:lnTo>
                                <a:lnTo>
                                  <a:pt x="90" y="2142"/>
                                </a:lnTo>
                                <a:lnTo>
                                  <a:pt x="69" y="2094"/>
                                </a:lnTo>
                                <a:lnTo>
                                  <a:pt x="56" y="2048"/>
                                </a:lnTo>
                                <a:lnTo>
                                  <a:pt x="46" y="2005"/>
                                </a:lnTo>
                                <a:lnTo>
                                  <a:pt x="42" y="1966"/>
                                </a:lnTo>
                                <a:lnTo>
                                  <a:pt x="42" y="1934"/>
                                </a:lnTo>
                                <a:lnTo>
                                  <a:pt x="40" y="1900"/>
                                </a:lnTo>
                                <a:lnTo>
                                  <a:pt x="40" y="1865"/>
                                </a:lnTo>
                                <a:lnTo>
                                  <a:pt x="42" y="1829"/>
                                </a:lnTo>
                                <a:lnTo>
                                  <a:pt x="43" y="1794"/>
                                </a:lnTo>
                                <a:lnTo>
                                  <a:pt x="47" y="1762"/>
                                </a:lnTo>
                                <a:lnTo>
                                  <a:pt x="51" y="1733"/>
                                </a:lnTo>
                                <a:lnTo>
                                  <a:pt x="58" y="1710"/>
                                </a:lnTo>
                                <a:lnTo>
                                  <a:pt x="67" y="1692"/>
                                </a:lnTo>
                                <a:close/>
                                <a:moveTo>
                                  <a:pt x="86" y="1345"/>
                                </a:moveTo>
                                <a:lnTo>
                                  <a:pt x="86" y="1351"/>
                                </a:lnTo>
                                <a:lnTo>
                                  <a:pt x="87" y="1366"/>
                                </a:lnTo>
                                <a:lnTo>
                                  <a:pt x="89" y="1390"/>
                                </a:lnTo>
                                <a:lnTo>
                                  <a:pt x="92" y="1420"/>
                                </a:lnTo>
                                <a:lnTo>
                                  <a:pt x="97" y="1455"/>
                                </a:lnTo>
                                <a:lnTo>
                                  <a:pt x="104" y="1495"/>
                                </a:lnTo>
                                <a:lnTo>
                                  <a:pt x="115" y="1538"/>
                                </a:lnTo>
                                <a:lnTo>
                                  <a:pt x="129" y="1582"/>
                                </a:lnTo>
                                <a:lnTo>
                                  <a:pt x="147" y="1627"/>
                                </a:lnTo>
                                <a:lnTo>
                                  <a:pt x="171" y="1670"/>
                                </a:lnTo>
                                <a:lnTo>
                                  <a:pt x="205" y="1728"/>
                                </a:lnTo>
                                <a:lnTo>
                                  <a:pt x="240" y="1786"/>
                                </a:lnTo>
                                <a:lnTo>
                                  <a:pt x="270" y="1841"/>
                                </a:lnTo>
                                <a:lnTo>
                                  <a:pt x="297" y="1895"/>
                                </a:lnTo>
                                <a:lnTo>
                                  <a:pt x="319" y="1947"/>
                                </a:lnTo>
                                <a:lnTo>
                                  <a:pt x="335" y="1995"/>
                                </a:lnTo>
                                <a:lnTo>
                                  <a:pt x="344" y="2041"/>
                                </a:lnTo>
                                <a:lnTo>
                                  <a:pt x="347" y="2074"/>
                                </a:lnTo>
                                <a:lnTo>
                                  <a:pt x="349" y="2109"/>
                                </a:lnTo>
                                <a:lnTo>
                                  <a:pt x="351" y="2146"/>
                                </a:lnTo>
                                <a:lnTo>
                                  <a:pt x="349" y="2182"/>
                                </a:lnTo>
                                <a:lnTo>
                                  <a:pt x="349" y="2217"/>
                                </a:lnTo>
                                <a:lnTo>
                                  <a:pt x="347" y="2250"/>
                                </a:lnTo>
                                <a:lnTo>
                                  <a:pt x="342" y="2279"/>
                                </a:lnTo>
                                <a:lnTo>
                                  <a:pt x="338" y="2304"/>
                                </a:lnTo>
                                <a:lnTo>
                                  <a:pt x="333" y="2324"/>
                                </a:lnTo>
                                <a:lnTo>
                                  <a:pt x="324" y="2337"/>
                                </a:lnTo>
                                <a:lnTo>
                                  <a:pt x="320" y="2292"/>
                                </a:lnTo>
                                <a:lnTo>
                                  <a:pt x="311" y="2240"/>
                                </a:lnTo>
                                <a:lnTo>
                                  <a:pt x="297" y="2188"/>
                                </a:lnTo>
                                <a:lnTo>
                                  <a:pt x="279" y="2132"/>
                                </a:lnTo>
                                <a:lnTo>
                                  <a:pt x="255" y="2074"/>
                                </a:lnTo>
                                <a:lnTo>
                                  <a:pt x="229" y="2016"/>
                                </a:lnTo>
                                <a:lnTo>
                                  <a:pt x="196" y="1958"/>
                                </a:lnTo>
                                <a:lnTo>
                                  <a:pt x="164" y="1901"/>
                                </a:lnTo>
                                <a:lnTo>
                                  <a:pt x="135" y="1847"/>
                                </a:lnTo>
                                <a:lnTo>
                                  <a:pt x="110" y="1796"/>
                                </a:lnTo>
                                <a:lnTo>
                                  <a:pt x="90" y="1747"/>
                                </a:lnTo>
                                <a:lnTo>
                                  <a:pt x="75" y="1701"/>
                                </a:lnTo>
                                <a:lnTo>
                                  <a:pt x="67" y="1660"/>
                                </a:lnTo>
                                <a:lnTo>
                                  <a:pt x="63" y="1620"/>
                                </a:lnTo>
                                <a:lnTo>
                                  <a:pt x="61" y="1588"/>
                                </a:lnTo>
                                <a:lnTo>
                                  <a:pt x="61" y="1555"/>
                                </a:lnTo>
                                <a:lnTo>
                                  <a:pt x="61" y="1519"/>
                                </a:lnTo>
                                <a:lnTo>
                                  <a:pt x="63" y="1483"/>
                                </a:lnTo>
                                <a:lnTo>
                                  <a:pt x="64" y="1448"/>
                                </a:lnTo>
                                <a:lnTo>
                                  <a:pt x="67" y="1416"/>
                                </a:lnTo>
                                <a:lnTo>
                                  <a:pt x="72" y="1387"/>
                                </a:lnTo>
                                <a:lnTo>
                                  <a:pt x="78" y="1363"/>
                                </a:lnTo>
                                <a:lnTo>
                                  <a:pt x="86" y="1345"/>
                                </a:lnTo>
                                <a:close/>
                                <a:moveTo>
                                  <a:pt x="107" y="1000"/>
                                </a:moveTo>
                                <a:lnTo>
                                  <a:pt x="107" y="1005"/>
                                </a:lnTo>
                                <a:lnTo>
                                  <a:pt x="107" y="1020"/>
                                </a:lnTo>
                                <a:lnTo>
                                  <a:pt x="108" y="1043"/>
                                </a:lnTo>
                                <a:lnTo>
                                  <a:pt x="112" y="1074"/>
                                </a:lnTo>
                                <a:lnTo>
                                  <a:pt x="117" y="1110"/>
                                </a:lnTo>
                                <a:lnTo>
                                  <a:pt x="125" y="1149"/>
                                </a:lnTo>
                                <a:lnTo>
                                  <a:pt x="135" y="1192"/>
                                </a:lnTo>
                                <a:lnTo>
                                  <a:pt x="150" y="1236"/>
                                </a:lnTo>
                                <a:lnTo>
                                  <a:pt x="168" y="1280"/>
                                </a:lnTo>
                                <a:lnTo>
                                  <a:pt x="190" y="1323"/>
                                </a:lnTo>
                                <a:lnTo>
                                  <a:pt x="226" y="1383"/>
                                </a:lnTo>
                                <a:lnTo>
                                  <a:pt x="259" y="1440"/>
                                </a:lnTo>
                                <a:lnTo>
                                  <a:pt x="291" y="1495"/>
                                </a:lnTo>
                                <a:lnTo>
                                  <a:pt x="317" y="1549"/>
                                </a:lnTo>
                                <a:lnTo>
                                  <a:pt x="340" y="1600"/>
                                </a:lnTo>
                                <a:lnTo>
                                  <a:pt x="355" y="1649"/>
                                </a:lnTo>
                                <a:lnTo>
                                  <a:pt x="365" y="1696"/>
                                </a:lnTo>
                                <a:lnTo>
                                  <a:pt x="367" y="1728"/>
                                </a:lnTo>
                                <a:lnTo>
                                  <a:pt x="369" y="1764"/>
                                </a:lnTo>
                                <a:lnTo>
                                  <a:pt x="370" y="1800"/>
                                </a:lnTo>
                                <a:lnTo>
                                  <a:pt x="370" y="1836"/>
                                </a:lnTo>
                                <a:lnTo>
                                  <a:pt x="369" y="1870"/>
                                </a:lnTo>
                                <a:lnTo>
                                  <a:pt x="366" y="1904"/>
                                </a:lnTo>
                                <a:lnTo>
                                  <a:pt x="363" y="1933"/>
                                </a:lnTo>
                                <a:lnTo>
                                  <a:pt x="359" y="1959"/>
                                </a:lnTo>
                                <a:lnTo>
                                  <a:pt x="352" y="1979"/>
                                </a:lnTo>
                                <a:lnTo>
                                  <a:pt x="345" y="1991"/>
                                </a:lnTo>
                                <a:lnTo>
                                  <a:pt x="340" y="1945"/>
                                </a:lnTo>
                                <a:lnTo>
                                  <a:pt x="330" y="1895"/>
                                </a:lnTo>
                                <a:lnTo>
                                  <a:pt x="317" y="1841"/>
                                </a:lnTo>
                                <a:lnTo>
                                  <a:pt x="298" y="1786"/>
                                </a:lnTo>
                                <a:lnTo>
                                  <a:pt x="276" y="1728"/>
                                </a:lnTo>
                                <a:lnTo>
                                  <a:pt x="248" y="1670"/>
                                </a:lnTo>
                                <a:lnTo>
                                  <a:pt x="216" y="1611"/>
                                </a:lnTo>
                                <a:lnTo>
                                  <a:pt x="183" y="1555"/>
                                </a:lnTo>
                                <a:lnTo>
                                  <a:pt x="155" y="1501"/>
                                </a:lnTo>
                                <a:lnTo>
                                  <a:pt x="130" y="1449"/>
                                </a:lnTo>
                                <a:lnTo>
                                  <a:pt x="111" y="1401"/>
                                </a:lnTo>
                                <a:lnTo>
                                  <a:pt x="96" y="1356"/>
                                </a:lnTo>
                                <a:lnTo>
                                  <a:pt x="86" y="1314"/>
                                </a:lnTo>
                                <a:lnTo>
                                  <a:pt x="82" y="1273"/>
                                </a:lnTo>
                                <a:lnTo>
                                  <a:pt x="82" y="1243"/>
                                </a:lnTo>
                                <a:lnTo>
                                  <a:pt x="82" y="1208"/>
                                </a:lnTo>
                                <a:lnTo>
                                  <a:pt x="82" y="1172"/>
                                </a:lnTo>
                                <a:lnTo>
                                  <a:pt x="82" y="1136"/>
                                </a:lnTo>
                                <a:lnTo>
                                  <a:pt x="85" y="1102"/>
                                </a:lnTo>
                                <a:lnTo>
                                  <a:pt x="87" y="1070"/>
                                </a:lnTo>
                                <a:lnTo>
                                  <a:pt x="92" y="1041"/>
                                </a:lnTo>
                                <a:lnTo>
                                  <a:pt x="99" y="1017"/>
                                </a:lnTo>
                                <a:lnTo>
                                  <a:pt x="107" y="1000"/>
                                </a:lnTo>
                                <a:close/>
                                <a:moveTo>
                                  <a:pt x="128" y="651"/>
                                </a:moveTo>
                                <a:lnTo>
                                  <a:pt x="128" y="657"/>
                                </a:lnTo>
                                <a:lnTo>
                                  <a:pt x="128" y="671"/>
                                </a:lnTo>
                                <a:lnTo>
                                  <a:pt x="129" y="694"/>
                                </a:lnTo>
                                <a:lnTo>
                                  <a:pt x="132" y="725"/>
                                </a:lnTo>
                                <a:lnTo>
                                  <a:pt x="137" y="761"/>
                                </a:lnTo>
                                <a:lnTo>
                                  <a:pt x="146" y="801"/>
                                </a:lnTo>
                                <a:lnTo>
                                  <a:pt x="155" y="842"/>
                                </a:lnTo>
                                <a:lnTo>
                                  <a:pt x="169" y="887"/>
                                </a:lnTo>
                                <a:lnTo>
                                  <a:pt x="189" y="931"/>
                                </a:lnTo>
                                <a:lnTo>
                                  <a:pt x="211" y="974"/>
                                </a:lnTo>
                                <a:lnTo>
                                  <a:pt x="247" y="1034"/>
                                </a:lnTo>
                                <a:lnTo>
                                  <a:pt x="280" y="1090"/>
                                </a:lnTo>
                                <a:lnTo>
                                  <a:pt x="311" y="1146"/>
                                </a:lnTo>
                                <a:lnTo>
                                  <a:pt x="338" y="1200"/>
                                </a:lnTo>
                                <a:lnTo>
                                  <a:pt x="360" y="1251"/>
                                </a:lnTo>
                                <a:lnTo>
                                  <a:pt x="376" y="1300"/>
                                </a:lnTo>
                                <a:lnTo>
                                  <a:pt x="385" y="1347"/>
                                </a:lnTo>
                                <a:lnTo>
                                  <a:pt x="388" y="1379"/>
                                </a:lnTo>
                                <a:lnTo>
                                  <a:pt x="390" y="1415"/>
                                </a:lnTo>
                                <a:lnTo>
                                  <a:pt x="391" y="1451"/>
                                </a:lnTo>
                                <a:lnTo>
                                  <a:pt x="391" y="1487"/>
                                </a:lnTo>
                                <a:lnTo>
                                  <a:pt x="390" y="1521"/>
                                </a:lnTo>
                                <a:lnTo>
                                  <a:pt x="387" y="1555"/>
                                </a:lnTo>
                                <a:lnTo>
                                  <a:pt x="384" y="1585"/>
                                </a:lnTo>
                                <a:lnTo>
                                  <a:pt x="378" y="1610"/>
                                </a:lnTo>
                                <a:lnTo>
                                  <a:pt x="373" y="1629"/>
                                </a:lnTo>
                                <a:lnTo>
                                  <a:pt x="366" y="1642"/>
                                </a:lnTo>
                                <a:lnTo>
                                  <a:pt x="360" y="1596"/>
                                </a:lnTo>
                                <a:lnTo>
                                  <a:pt x="351" y="1546"/>
                                </a:lnTo>
                                <a:lnTo>
                                  <a:pt x="337" y="1492"/>
                                </a:lnTo>
                                <a:lnTo>
                                  <a:pt x="319" y="1437"/>
                                </a:lnTo>
                                <a:lnTo>
                                  <a:pt x="297" y="1379"/>
                                </a:lnTo>
                                <a:lnTo>
                                  <a:pt x="269" y="1320"/>
                                </a:lnTo>
                                <a:lnTo>
                                  <a:pt x="237" y="1262"/>
                                </a:lnTo>
                                <a:lnTo>
                                  <a:pt x="204" y="1205"/>
                                </a:lnTo>
                                <a:lnTo>
                                  <a:pt x="175" y="1151"/>
                                </a:lnTo>
                                <a:lnTo>
                                  <a:pt x="151" y="1100"/>
                                </a:lnTo>
                                <a:lnTo>
                                  <a:pt x="130" y="1053"/>
                                </a:lnTo>
                                <a:lnTo>
                                  <a:pt x="117" y="1007"/>
                                </a:lnTo>
                                <a:lnTo>
                                  <a:pt x="107" y="964"/>
                                </a:lnTo>
                                <a:lnTo>
                                  <a:pt x="103" y="924"/>
                                </a:lnTo>
                                <a:lnTo>
                                  <a:pt x="103" y="894"/>
                                </a:lnTo>
                                <a:lnTo>
                                  <a:pt x="101" y="859"/>
                                </a:lnTo>
                                <a:lnTo>
                                  <a:pt x="101" y="823"/>
                                </a:lnTo>
                                <a:lnTo>
                                  <a:pt x="103" y="787"/>
                                </a:lnTo>
                                <a:lnTo>
                                  <a:pt x="104" y="752"/>
                                </a:lnTo>
                                <a:lnTo>
                                  <a:pt x="108" y="721"/>
                                </a:lnTo>
                                <a:lnTo>
                                  <a:pt x="112" y="691"/>
                                </a:lnTo>
                                <a:lnTo>
                                  <a:pt x="119" y="668"/>
                                </a:lnTo>
                                <a:lnTo>
                                  <a:pt x="128" y="651"/>
                                </a:lnTo>
                                <a:close/>
                                <a:moveTo>
                                  <a:pt x="168" y="392"/>
                                </a:moveTo>
                                <a:lnTo>
                                  <a:pt x="186" y="392"/>
                                </a:lnTo>
                                <a:lnTo>
                                  <a:pt x="184" y="394"/>
                                </a:lnTo>
                                <a:lnTo>
                                  <a:pt x="183" y="396"/>
                                </a:lnTo>
                                <a:lnTo>
                                  <a:pt x="179" y="401"/>
                                </a:lnTo>
                                <a:lnTo>
                                  <a:pt x="176" y="409"/>
                                </a:lnTo>
                                <a:lnTo>
                                  <a:pt x="175" y="419"/>
                                </a:lnTo>
                                <a:lnTo>
                                  <a:pt x="173" y="432"/>
                                </a:lnTo>
                                <a:lnTo>
                                  <a:pt x="176" y="450"/>
                                </a:lnTo>
                                <a:lnTo>
                                  <a:pt x="180" y="471"/>
                                </a:lnTo>
                                <a:lnTo>
                                  <a:pt x="189" y="496"/>
                                </a:lnTo>
                                <a:lnTo>
                                  <a:pt x="197" y="517"/>
                                </a:lnTo>
                                <a:lnTo>
                                  <a:pt x="209" y="543"/>
                                </a:lnTo>
                                <a:lnTo>
                                  <a:pt x="225" y="572"/>
                                </a:lnTo>
                                <a:lnTo>
                                  <a:pt x="241" y="606"/>
                                </a:lnTo>
                                <a:lnTo>
                                  <a:pt x="259" y="642"/>
                                </a:lnTo>
                                <a:lnTo>
                                  <a:pt x="280" y="680"/>
                                </a:lnTo>
                                <a:lnTo>
                                  <a:pt x="299" y="719"/>
                                </a:lnTo>
                                <a:lnTo>
                                  <a:pt x="319" y="759"/>
                                </a:lnTo>
                                <a:lnTo>
                                  <a:pt x="338" y="798"/>
                                </a:lnTo>
                                <a:lnTo>
                                  <a:pt x="356" y="836"/>
                                </a:lnTo>
                                <a:lnTo>
                                  <a:pt x="372" y="872"/>
                                </a:lnTo>
                                <a:lnTo>
                                  <a:pt x="385" y="905"/>
                                </a:lnTo>
                                <a:lnTo>
                                  <a:pt x="395" y="934"/>
                                </a:lnTo>
                                <a:lnTo>
                                  <a:pt x="402" y="959"/>
                                </a:lnTo>
                                <a:lnTo>
                                  <a:pt x="405" y="969"/>
                                </a:lnTo>
                                <a:lnTo>
                                  <a:pt x="406" y="987"/>
                                </a:lnTo>
                                <a:lnTo>
                                  <a:pt x="408" y="1011"/>
                                </a:lnTo>
                                <a:lnTo>
                                  <a:pt x="409" y="1039"/>
                                </a:lnTo>
                                <a:lnTo>
                                  <a:pt x="409" y="1071"/>
                                </a:lnTo>
                                <a:lnTo>
                                  <a:pt x="409" y="1104"/>
                                </a:lnTo>
                                <a:lnTo>
                                  <a:pt x="408" y="1139"/>
                                </a:lnTo>
                                <a:lnTo>
                                  <a:pt x="406" y="1172"/>
                                </a:lnTo>
                                <a:lnTo>
                                  <a:pt x="402" y="1203"/>
                                </a:lnTo>
                                <a:lnTo>
                                  <a:pt x="398" y="1230"/>
                                </a:lnTo>
                                <a:lnTo>
                                  <a:pt x="392" y="1253"/>
                                </a:lnTo>
                                <a:lnTo>
                                  <a:pt x="384" y="1269"/>
                                </a:lnTo>
                                <a:lnTo>
                                  <a:pt x="376" y="1225"/>
                                </a:lnTo>
                                <a:lnTo>
                                  <a:pt x="363" y="1179"/>
                                </a:lnTo>
                                <a:lnTo>
                                  <a:pt x="349" y="1132"/>
                                </a:lnTo>
                                <a:lnTo>
                                  <a:pt x="331" y="1084"/>
                                </a:lnTo>
                                <a:lnTo>
                                  <a:pt x="313" y="1038"/>
                                </a:lnTo>
                                <a:lnTo>
                                  <a:pt x="294" y="992"/>
                                </a:lnTo>
                                <a:lnTo>
                                  <a:pt x="276" y="951"/>
                                </a:lnTo>
                                <a:lnTo>
                                  <a:pt x="257" y="912"/>
                                </a:lnTo>
                                <a:lnTo>
                                  <a:pt x="240" y="877"/>
                                </a:lnTo>
                                <a:lnTo>
                                  <a:pt x="226" y="848"/>
                                </a:lnTo>
                                <a:lnTo>
                                  <a:pt x="214" y="826"/>
                                </a:lnTo>
                                <a:lnTo>
                                  <a:pt x="190" y="779"/>
                                </a:lnTo>
                                <a:lnTo>
                                  <a:pt x="171" y="736"/>
                                </a:lnTo>
                                <a:lnTo>
                                  <a:pt x="154" y="694"/>
                                </a:lnTo>
                                <a:lnTo>
                                  <a:pt x="141" y="651"/>
                                </a:lnTo>
                                <a:lnTo>
                                  <a:pt x="132" y="606"/>
                                </a:lnTo>
                                <a:lnTo>
                                  <a:pt x="126" y="556"/>
                                </a:lnTo>
                                <a:lnTo>
                                  <a:pt x="123" y="517"/>
                                </a:lnTo>
                                <a:lnTo>
                                  <a:pt x="123" y="482"/>
                                </a:lnTo>
                                <a:lnTo>
                                  <a:pt x="128" y="453"/>
                                </a:lnTo>
                                <a:lnTo>
                                  <a:pt x="133" y="428"/>
                                </a:lnTo>
                                <a:lnTo>
                                  <a:pt x="141" y="410"/>
                                </a:lnTo>
                                <a:lnTo>
                                  <a:pt x="154" y="398"/>
                                </a:lnTo>
                                <a:lnTo>
                                  <a:pt x="168" y="392"/>
                                </a:lnTo>
                                <a:close/>
                                <a:moveTo>
                                  <a:pt x="309" y="0"/>
                                </a:moveTo>
                                <a:lnTo>
                                  <a:pt x="315" y="1"/>
                                </a:lnTo>
                                <a:lnTo>
                                  <a:pt x="323" y="7"/>
                                </a:lnTo>
                                <a:lnTo>
                                  <a:pt x="333" y="20"/>
                                </a:lnTo>
                                <a:lnTo>
                                  <a:pt x="340" y="39"/>
                                </a:lnTo>
                                <a:lnTo>
                                  <a:pt x="347" y="65"/>
                                </a:lnTo>
                                <a:lnTo>
                                  <a:pt x="348" y="79"/>
                                </a:lnTo>
                                <a:lnTo>
                                  <a:pt x="348" y="98"/>
                                </a:lnTo>
                                <a:lnTo>
                                  <a:pt x="348" y="123"/>
                                </a:lnTo>
                                <a:lnTo>
                                  <a:pt x="347" y="153"/>
                                </a:lnTo>
                                <a:lnTo>
                                  <a:pt x="344" y="184"/>
                                </a:lnTo>
                                <a:lnTo>
                                  <a:pt x="342" y="218"/>
                                </a:lnTo>
                                <a:lnTo>
                                  <a:pt x="340" y="249"/>
                                </a:lnTo>
                                <a:lnTo>
                                  <a:pt x="337" y="281"/>
                                </a:lnTo>
                                <a:lnTo>
                                  <a:pt x="334" y="309"/>
                                </a:lnTo>
                                <a:lnTo>
                                  <a:pt x="333" y="334"/>
                                </a:lnTo>
                                <a:lnTo>
                                  <a:pt x="330" y="353"/>
                                </a:lnTo>
                                <a:lnTo>
                                  <a:pt x="329" y="366"/>
                                </a:lnTo>
                                <a:lnTo>
                                  <a:pt x="329" y="370"/>
                                </a:lnTo>
                                <a:lnTo>
                                  <a:pt x="329" y="370"/>
                                </a:lnTo>
                                <a:lnTo>
                                  <a:pt x="330" y="370"/>
                                </a:lnTo>
                                <a:lnTo>
                                  <a:pt x="334" y="370"/>
                                </a:lnTo>
                                <a:lnTo>
                                  <a:pt x="341" y="371"/>
                                </a:lnTo>
                                <a:lnTo>
                                  <a:pt x="353" y="371"/>
                                </a:lnTo>
                                <a:lnTo>
                                  <a:pt x="373" y="373"/>
                                </a:lnTo>
                                <a:lnTo>
                                  <a:pt x="388" y="374"/>
                                </a:lnTo>
                                <a:lnTo>
                                  <a:pt x="402" y="376"/>
                                </a:lnTo>
                                <a:lnTo>
                                  <a:pt x="417" y="381"/>
                                </a:lnTo>
                                <a:lnTo>
                                  <a:pt x="431" y="392"/>
                                </a:lnTo>
                                <a:lnTo>
                                  <a:pt x="444" y="409"/>
                                </a:lnTo>
                                <a:lnTo>
                                  <a:pt x="449" y="423"/>
                                </a:lnTo>
                                <a:lnTo>
                                  <a:pt x="452" y="439"/>
                                </a:lnTo>
                                <a:lnTo>
                                  <a:pt x="453" y="461"/>
                                </a:lnTo>
                                <a:lnTo>
                                  <a:pt x="453" y="485"/>
                                </a:lnTo>
                                <a:lnTo>
                                  <a:pt x="452" y="510"/>
                                </a:lnTo>
                                <a:lnTo>
                                  <a:pt x="450" y="534"/>
                                </a:lnTo>
                                <a:lnTo>
                                  <a:pt x="448" y="557"/>
                                </a:lnTo>
                                <a:lnTo>
                                  <a:pt x="446" y="576"/>
                                </a:lnTo>
                                <a:lnTo>
                                  <a:pt x="444" y="593"/>
                                </a:lnTo>
                                <a:lnTo>
                                  <a:pt x="442" y="604"/>
                                </a:lnTo>
                                <a:lnTo>
                                  <a:pt x="442" y="607"/>
                                </a:lnTo>
                                <a:lnTo>
                                  <a:pt x="442" y="610"/>
                                </a:lnTo>
                                <a:lnTo>
                                  <a:pt x="441" y="615"/>
                                </a:lnTo>
                                <a:lnTo>
                                  <a:pt x="439" y="626"/>
                                </a:lnTo>
                                <a:lnTo>
                                  <a:pt x="438" y="642"/>
                                </a:lnTo>
                                <a:lnTo>
                                  <a:pt x="435" y="662"/>
                                </a:lnTo>
                                <a:lnTo>
                                  <a:pt x="432" y="690"/>
                                </a:lnTo>
                                <a:lnTo>
                                  <a:pt x="428" y="723"/>
                                </a:lnTo>
                                <a:lnTo>
                                  <a:pt x="424" y="765"/>
                                </a:lnTo>
                                <a:lnTo>
                                  <a:pt x="420" y="812"/>
                                </a:lnTo>
                                <a:lnTo>
                                  <a:pt x="414" y="867"/>
                                </a:lnTo>
                                <a:lnTo>
                                  <a:pt x="409" y="931"/>
                                </a:lnTo>
                                <a:lnTo>
                                  <a:pt x="405" y="891"/>
                                </a:lnTo>
                                <a:lnTo>
                                  <a:pt x="395" y="845"/>
                                </a:lnTo>
                                <a:lnTo>
                                  <a:pt x="384" y="800"/>
                                </a:lnTo>
                                <a:lnTo>
                                  <a:pt x="369" y="751"/>
                                </a:lnTo>
                                <a:lnTo>
                                  <a:pt x="353" y="703"/>
                                </a:lnTo>
                                <a:lnTo>
                                  <a:pt x="335" y="655"/>
                                </a:lnTo>
                                <a:lnTo>
                                  <a:pt x="316" y="610"/>
                                </a:lnTo>
                                <a:lnTo>
                                  <a:pt x="297" y="568"/>
                                </a:lnTo>
                                <a:lnTo>
                                  <a:pt x="279" y="531"/>
                                </a:lnTo>
                                <a:lnTo>
                                  <a:pt x="261" y="499"/>
                                </a:lnTo>
                                <a:lnTo>
                                  <a:pt x="244" y="474"/>
                                </a:lnTo>
                                <a:lnTo>
                                  <a:pt x="227" y="450"/>
                                </a:lnTo>
                                <a:lnTo>
                                  <a:pt x="216" y="431"/>
                                </a:lnTo>
                                <a:lnTo>
                                  <a:pt x="209" y="416"/>
                                </a:lnTo>
                                <a:lnTo>
                                  <a:pt x="205" y="403"/>
                                </a:lnTo>
                                <a:lnTo>
                                  <a:pt x="207" y="395"/>
                                </a:lnTo>
                                <a:lnTo>
                                  <a:pt x="212" y="388"/>
                                </a:lnTo>
                                <a:lnTo>
                                  <a:pt x="220" y="382"/>
                                </a:lnTo>
                                <a:lnTo>
                                  <a:pt x="233" y="378"/>
                                </a:lnTo>
                                <a:lnTo>
                                  <a:pt x="250" y="373"/>
                                </a:lnTo>
                                <a:lnTo>
                                  <a:pt x="251" y="356"/>
                                </a:lnTo>
                                <a:lnTo>
                                  <a:pt x="252" y="331"/>
                                </a:lnTo>
                                <a:lnTo>
                                  <a:pt x="255" y="301"/>
                                </a:lnTo>
                                <a:lnTo>
                                  <a:pt x="259" y="268"/>
                                </a:lnTo>
                                <a:lnTo>
                                  <a:pt x="262" y="231"/>
                                </a:lnTo>
                                <a:lnTo>
                                  <a:pt x="265" y="194"/>
                                </a:lnTo>
                                <a:lnTo>
                                  <a:pt x="266" y="157"/>
                                </a:lnTo>
                                <a:lnTo>
                                  <a:pt x="268" y="122"/>
                                </a:lnTo>
                                <a:lnTo>
                                  <a:pt x="268" y="92"/>
                                </a:lnTo>
                                <a:lnTo>
                                  <a:pt x="269" y="65"/>
                                </a:lnTo>
                                <a:lnTo>
                                  <a:pt x="272" y="44"/>
                                </a:lnTo>
                                <a:lnTo>
                                  <a:pt x="276" y="29"/>
                                </a:lnTo>
                                <a:lnTo>
                                  <a:pt x="281" y="17"/>
                                </a:lnTo>
                                <a:lnTo>
                                  <a:pt x="288" y="8"/>
                                </a:lnTo>
                                <a:lnTo>
                                  <a:pt x="297" y="4"/>
                                </a:lnTo>
                                <a:lnTo>
                                  <a:pt x="304" y="1"/>
                                </a:lnTo>
                                <a:lnTo>
                                  <a:pt x="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Bentuk bebas 26" descr="Setengah lingkaran dengan pita melengkung"/>
                        <wps:cNvSpPr>
                          <a:spLocks/>
                        </wps:cNvSpPr>
                        <wps:spPr bwMode="auto">
                          <a:xfrm>
                            <a:off x="36325" y="3016212"/>
                            <a:ext cx="2984500" cy="600075"/>
                          </a:xfrm>
                          <a:custGeom>
                            <a:avLst/>
                            <a:gdLst>
                              <a:gd name="T0" fmla="*/ 919 w 3760"/>
                              <a:gd name="T1" fmla="*/ 2 h 756"/>
                              <a:gd name="T2" fmla="*/ 1131 w 3760"/>
                              <a:gd name="T3" fmla="*/ 23 h 756"/>
                              <a:gd name="T4" fmla="*/ 1342 w 3760"/>
                              <a:gd name="T5" fmla="*/ 59 h 756"/>
                              <a:gd name="T6" fmla="*/ 1548 w 3760"/>
                              <a:gd name="T7" fmla="*/ 105 h 756"/>
                              <a:gd name="T8" fmla="*/ 1810 w 3760"/>
                              <a:gd name="T9" fmla="*/ 167 h 756"/>
                              <a:gd name="T10" fmla="*/ 2134 w 3760"/>
                              <a:gd name="T11" fmla="*/ 252 h 756"/>
                              <a:gd name="T12" fmla="*/ 2459 w 3760"/>
                              <a:gd name="T13" fmla="*/ 333 h 756"/>
                              <a:gd name="T14" fmla="*/ 2786 w 3760"/>
                              <a:gd name="T15" fmla="*/ 401 h 756"/>
                              <a:gd name="T16" fmla="*/ 2995 w 3760"/>
                              <a:gd name="T17" fmla="*/ 432 h 756"/>
                              <a:gd name="T18" fmla="*/ 3088 w 3760"/>
                              <a:gd name="T19" fmla="*/ 442 h 756"/>
                              <a:gd name="T20" fmla="*/ 3182 w 3760"/>
                              <a:gd name="T21" fmla="*/ 446 h 756"/>
                              <a:gd name="T22" fmla="*/ 3275 w 3760"/>
                              <a:gd name="T23" fmla="*/ 442 h 756"/>
                              <a:gd name="T24" fmla="*/ 3363 w 3760"/>
                              <a:gd name="T25" fmla="*/ 429 h 756"/>
                              <a:gd name="T26" fmla="*/ 3447 w 3760"/>
                              <a:gd name="T27" fmla="*/ 404 h 756"/>
                              <a:gd name="T28" fmla="*/ 3521 w 3760"/>
                              <a:gd name="T29" fmla="*/ 365 h 756"/>
                              <a:gd name="T30" fmla="*/ 3585 w 3760"/>
                              <a:gd name="T31" fmla="*/ 308 h 756"/>
                              <a:gd name="T32" fmla="*/ 3635 w 3760"/>
                              <a:gd name="T33" fmla="*/ 234 h 756"/>
                              <a:gd name="T34" fmla="*/ 3668 w 3760"/>
                              <a:gd name="T35" fmla="*/ 137 h 756"/>
                              <a:gd name="T36" fmla="*/ 3682 w 3760"/>
                              <a:gd name="T37" fmla="*/ 124 h 756"/>
                              <a:gd name="T38" fmla="*/ 3710 w 3760"/>
                              <a:gd name="T39" fmla="*/ 115 h 756"/>
                              <a:gd name="T40" fmla="*/ 3739 w 3760"/>
                              <a:gd name="T41" fmla="*/ 112 h 756"/>
                              <a:gd name="T42" fmla="*/ 3757 w 3760"/>
                              <a:gd name="T43" fmla="*/ 115 h 756"/>
                              <a:gd name="T44" fmla="*/ 3744 w 3760"/>
                              <a:gd name="T45" fmla="*/ 170 h 756"/>
                              <a:gd name="T46" fmla="*/ 3701 w 3760"/>
                              <a:gd name="T47" fmla="*/ 259 h 756"/>
                              <a:gd name="T48" fmla="*/ 3640 w 3760"/>
                              <a:gd name="T49" fmla="*/ 329 h 756"/>
                              <a:gd name="T50" fmla="*/ 3567 w 3760"/>
                              <a:gd name="T51" fmla="*/ 385 h 756"/>
                              <a:gd name="T52" fmla="*/ 3483 w 3760"/>
                              <a:gd name="T53" fmla="*/ 425 h 756"/>
                              <a:gd name="T54" fmla="*/ 3391 w 3760"/>
                              <a:gd name="T55" fmla="*/ 454 h 756"/>
                              <a:gd name="T56" fmla="*/ 3295 w 3760"/>
                              <a:gd name="T57" fmla="*/ 472 h 756"/>
                              <a:gd name="T58" fmla="*/ 3197 w 3760"/>
                              <a:gd name="T59" fmla="*/ 480 h 756"/>
                              <a:gd name="T60" fmla="*/ 3100 w 3760"/>
                              <a:gd name="T61" fmla="*/ 480 h 756"/>
                              <a:gd name="T62" fmla="*/ 2798 w 3760"/>
                              <a:gd name="T63" fmla="*/ 451 h 756"/>
                              <a:gd name="T64" fmla="*/ 2500 w 3760"/>
                              <a:gd name="T65" fmla="*/ 394 h 756"/>
                              <a:gd name="T66" fmla="*/ 2204 w 3760"/>
                              <a:gd name="T67" fmla="*/ 322 h 756"/>
                              <a:gd name="T68" fmla="*/ 1910 w 3760"/>
                              <a:gd name="T69" fmla="*/ 246 h 756"/>
                              <a:gd name="T70" fmla="*/ 1663 w 3760"/>
                              <a:gd name="T71" fmla="*/ 181 h 756"/>
                              <a:gd name="T72" fmla="*/ 1411 w 3760"/>
                              <a:gd name="T73" fmla="*/ 120 h 756"/>
                              <a:gd name="T74" fmla="*/ 1156 w 3760"/>
                              <a:gd name="T75" fmla="*/ 70 h 756"/>
                              <a:gd name="T76" fmla="*/ 900 w 3760"/>
                              <a:gd name="T77" fmla="*/ 41 h 756"/>
                              <a:gd name="T78" fmla="*/ 645 w 3760"/>
                              <a:gd name="T79" fmla="*/ 42 h 756"/>
                              <a:gd name="T80" fmla="*/ 544 w 3760"/>
                              <a:gd name="T81" fmla="*/ 55 h 756"/>
                              <a:gd name="T82" fmla="*/ 447 w 3760"/>
                              <a:gd name="T83" fmla="*/ 80 h 756"/>
                              <a:gd name="T84" fmla="*/ 355 w 3760"/>
                              <a:gd name="T85" fmla="*/ 120 h 756"/>
                              <a:gd name="T86" fmla="*/ 275 w 3760"/>
                              <a:gd name="T87" fmla="*/ 178 h 756"/>
                              <a:gd name="T88" fmla="*/ 201 w 3760"/>
                              <a:gd name="T89" fmla="*/ 264 h 756"/>
                              <a:gd name="T90" fmla="*/ 147 w 3760"/>
                              <a:gd name="T91" fmla="*/ 371 h 756"/>
                              <a:gd name="T92" fmla="*/ 113 w 3760"/>
                              <a:gd name="T93" fmla="*/ 486 h 756"/>
                              <a:gd name="T94" fmla="*/ 96 w 3760"/>
                              <a:gd name="T95" fmla="*/ 605 h 756"/>
                              <a:gd name="T96" fmla="*/ 93 w 3760"/>
                              <a:gd name="T97" fmla="*/ 726 h 756"/>
                              <a:gd name="T98" fmla="*/ 82 w 3760"/>
                              <a:gd name="T99" fmla="*/ 741 h 756"/>
                              <a:gd name="T100" fmla="*/ 55 w 3760"/>
                              <a:gd name="T101" fmla="*/ 750 h 756"/>
                              <a:gd name="T102" fmla="*/ 24 w 3760"/>
                              <a:gd name="T103" fmla="*/ 756 h 756"/>
                              <a:gd name="T104" fmla="*/ 3 w 3760"/>
                              <a:gd name="T105" fmla="*/ 755 h 756"/>
                              <a:gd name="T106" fmla="*/ 0 w 3760"/>
                              <a:gd name="T107" fmla="*/ 694 h 756"/>
                              <a:gd name="T108" fmla="*/ 9 w 3760"/>
                              <a:gd name="T109" fmla="*/ 577 h 756"/>
                              <a:gd name="T110" fmla="*/ 31 w 3760"/>
                              <a:gd name="T111" fmla="*/ 461 h 756"/>
                              <a:gd name="T112" fmla="*/ 70 w 3760"/>
                              <a:gd name="T113" fmla="*/ 351 h 756"/>
                              <a:gd name="T114" fmla="*/ 131 w 3760"/>
                              <a:gd name="T115" fmla="*/ 253 h 756"/>
                              <a:gd name="T116" fmla="*/ 208 w 3760"/>
                              <a:gd name="T117" fmla="*/ 174 h 756"/>
                              <a:gd name="T118" fmla="*/ 298 w 3760"/>
                              <a:gd name="T119" fmla="*/ 113 h 756"/>
                              <a:gd name="T120" fmla="*/ 397 w 3760"/>
                              <a:gd name="T121" fmla="*/ 67 h 756"/>
                              <a:gd name="T122" fmla="*/ 503 w 3760"/>
                              <a:gd name="T123" fmla="*/ 36 h 756"/>
                              <a:gd name="T124" fmla="*/ 710 w 3760"/>
                              <a:gd name="T125" fmla="*/ 4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760" h="756">
                                <a:moveTo>
                                  <a:pt x="814" y="0"/>
                                </a:moveTo>
                                <a:lnTo>
                                  <a:pt x="919" y="2"/>
                                </a:lnTo>
                                <a:lnTo>
                                  <a:pt x="1026" y="11"/>
                                </a:lnTo>
                                <a:lnTo>
                                  <a:pt x="1131" y="23"/>
                                </a:lnTo>
                                <a:lnTo>
                                  <a:pt x="1236" y="40"/>
                                </a:lnTo>
                                <a:lnTo>
                                  <a:pt x="1342" y="59"/>
                                </a:lnTo>
                                <a:lnTo>
                                  <a:pt x="1446" y="81"/>
                                </a:lnTo>
                                <a:lnTo>
                                  <a:pt x="1548" y="105"/>
                                </a:lnTo>
                                <a:lnTo>
                                  <a:pt x="1648" y="127"/>
                                </a:lnTo>
                                <a:lnTo>
                                  <a:pt x="1810" y="167"/>
                                </a:lnTo>
                                <a:lnTo>
                                  <a:pt x="1972" y="209"/>
                                </a:lnTo>
                                <a:lnTo>
                                  <a:pt x="2134" y="252"/>
                                </a:lnTo>
                                <a:lnTo>
                                  <a:pt x="2295" y="293"/>
                                </a:lnTo>
                                <a:lnTo>
                                  <a:pt x="2459" y="333"/>
                                </a:lnTo>
                                <a:lnTo>
                                  <a:pt x="2621" y="369"/>
                                </a:lnTo>
                                <a:lnTo>
                                  <a:pt x="2786" y="401"/>
                                </a:lnTo>
                                <a:lnTo>
                                  <a:pt x="2950" y="426"/>
                                </a:lnTo>
                                <a:lnTo>
                                  <a:pt x="2995" y="432"/>
                                </a:lnTo>
                                <a:lnTo>
                                  <a:pt x="3041" y="437"/>
                                </a:lnTo>
                                <a:lnTo>
                                  <a:pt x="3088" y="442"/>
                                </a:lnTo>
                                <a:lnTo>
                                  <a:pt x="3135" y="444"/>
                                </a:lnTo>
                                <a:lnTo>
                                  <a:pt x="3182" y="446"/>
                                </a:lnTo>
                                <a:lnTo>
                                  <a:pt x="3229" y="444"/>
                                </a:lnTo>
                                <a:lnTo>
                                  <a:pt x="3275" y="442"/>
                                </a:lnTo>
                                <a:lnTo>
                                  <a:pt x="3320" y="437"/>
                                </a:lnTo>
                                <a:lnTo>
                                  <a:pt x="3363" y="429"/>
                                </a:lnTo>
                                <a:lnTo>
                                  <a:pt x="3406" y="418"/>
                                </a:lnTo>
                                <a:lnTo>
                                  <a:pt x="3447" y="404"/>
                                </a:lnTo>
                                <a:lnTo>
                                  <a:pt x="3485" y="386"/>
                                </a:lnTo>
                                <a:lnTo>
                                  <a:pt x="3521" y="365"/>
                                </a:lnTo>
                                <a:lnTo>
                                  <a:pt x="3555" y="339"/>
                                </a:lnTo>
                                <a:lnTo>
                                  <a:pt x="3585" y="308"/>
                                </a:lnTo>
                                <a:lnTo>
                                  <a:pt x="3611" y="274"/>
                                </a:lnTo>
                                <a:lnTo>
                                  <a:pt x="3635" y="234"/>
                                </a:lnTo>
                                <a:lnTo>
                                  <a:pt x="3653" y="188"/>
                                </a:lnTo>
                                <a:lnTo>
                                  <a:pt x="3668" y="137"/>
                                </a:lnTo>
                                <a:lnTo>
                                  <a:pt x="3672" y="130"/>
                                </a:lnTo>
                                <a:lnTo>
                                  <a:pt x="3682" y="124"/>
                                </a:lnTo>
                                <a:lnTo>
                                  <a:pt x="3695" y="119"/>
                                </a:lnTo>
                                <a:lnTo>
                                  <a:pt x="3710" y="115"/>
                                </a:lnTo>
                                <a:lnTo>
                                  <a:pt x="3725" y="112"/>
                                </a:lnTo>
                                <a:lnTo>
                                  <a:pt x="3739" y="112"/>
                                </a:lnTo>
                                <a:lnTo>
                                  <a:pt x="3750" y="112"/>
                                </a:lnTo>
                                <a:lnTo>
                                  <a:pt x="3757" y="115"/>
                                </a:lnTo>
                                <a:lnTo>
                                  <a:pt x="3760" y="120"/>
                                </a:lnTo>
                                <a:lnTo>
                                  <a:pt x="3744" y="170"/>
                                </a:lnTo>
                                <a:lnTo>
                                  <a:pt x="3725" y="217"/>
                                </a:lnTo>
                                <a:lnTo>
                                  <a:pt x="3701" y="259"/>
                                </a:lnTo>
                                <a:lnTo>
                                  <a:pt x="3672" y="296"/>
                                </a:lnTo>
                                <a:lnTo>
                                  <a:pt x="3640" y="329"/>
                                </a:lnTo>
                                <a:lnTo>
                                  <a:pt x="3606" y="358"/>
                                </a:lnTo>
                                <a:lnTo>
                                  <a:pt x="3567" y="385"/>
                                </a:lnTo>
                                <a:lnTo>
                                  <a:pt x="3527" y="407"/>
                                </a:lnTo>
                                <a:lnTo>
                                  <a:pt x="3483" y="425"/>
                                </a:lnTo>
                                <a:lnTo>
                                  <a:pt x="3438" y="442"/>
                                </a:lnTo>
                                <a:lnTo>
                                  <a:pt x="3391" y="454"/>
                                </a:lnTo>
                                <a:lnTo>
                                  <a:pt x="3344" y="465"/>
                                </a:lnTo>
                                <a:lnTo>
                                  <a:pt x="3295" y="472"/>
                                </a:lnTo>
                                <a:lnTo>
                                  <a:pt x="3246" y="478"/>
                                </a:lnTo>
                                <a:lnTo>
                                  <a:pt x="3197" y="480"/>
                                </a:lnTo>
                                <a:lnTo>
                                  <a:pt x="3149" y="482"/>
                                </a:lnTo>
                                <a:lnTo>
                                  <a:pt x="3100" y="480"/>
                                </a:lnTo>
                                <a:lnTo>
                                  <a:pt x="2949" y="471"/>
                                </a:lnTo>
                                <a:lnTo>
                                  <a:pt x="2798" y="451"/>
                                </a:lnTo>
                                <a:lnTo>
                                  <a:pt x="2648" y="426"/>
                                </a:lnTo>
                                <a:lnTo>
                                  <a:pt x="2500" y="394"/>
                                </a:lnTo>
                                <a:lnTo>
                                  <a:pt x="2350" y="360"/>
                                </a:lnTo>
                                <a:lnTo>
                                  <a:pt x="2204" y="322"/>
                                </a:lnTo>
                                <a:lnTo>
                                  <a:pt x="2057" y="284"/>
                                </a:lnTo>
                                <a:lnTo>
                                  <a:pt x="1910" y="246"/>
                                </a:lnTo>
                                <a:lnTo>
                                  <a:pt x="1788" y="214"/>
                                </a:lnTo>
                                <a:lnTo>
                                  <a:pt x="1663" y="181"/>
                                </a:lnTo>
                                <a:lnTo>
                                  <a:pt x="1539" y="149"/>
                                </a:lnTo>
                                <a:lnTo>
                                  <a:pt x="1411" y="120"/>
                                </a:lnTo>
                                <a:lnTo>
                                  <a:pt x="1284" y="92"/>
                                </a:lnTo>
                                <a:lnTo>
                                  <a:pt x="1156" y="70"/>
                                </a:lnTo>
                                <a:lnTo>
                                  <a:pt x="1027" y="52"/>
                                </a:lnTo>
                                <a:lnTo>
                                  <a:pt x="900" y="41"/>
                                </a:lnTo>
                                <a:lnTo>
                                  <a:pt x="771" y="37"/>
                                </a:lnTo>
                                <a:lnTo>
                                  <a:pt x="645" y="42"/>
                                </a:lnTo>
                                <a:lnTo>
                                  <a:pt x="594" y="47"/>
                                </a:lnTo>
                                <a:lnTo>
                                  <a:pt x="544" y="55"/>
                                </a:lnTo>
                                <a:lnTo>
                                  <a:pt x="495" y="66"/>
                                </a:lnTo>
                                <a:lnTo>
                                  <a:pt x="447" y="80"/>
                                </a:lnTo>
                                <a:lnTo>
                                  <a:pt x="400" y="98"/>
                                </a:lnTo>
                                <a:lnTo>
                                  <a:pt x="355" y="120"/>
                                </a:lnTo>
                                <a:lnTo>
                                  <a:pt x="314" y="146"/>
                                </a:lnTo>
                                <a:lnTo>
                                  <a:pt x="275" y="178"/>
                                </a:lnTo>
                                <a:lnTo>
                                  <a:pt x="239" y="216"/>
                                </a:lnTo>
                                <a:lnTo>
                                  <a:pt x="201" y="264"/>
                                </a:lnTo>
                                <a:lnTo>
                                  <a:pt x="171" y="315"/>
                                </a:lnTo>
                                <a:lnTo>
                                  <a:pt x="147" y="371"/>
                                </a:lnTo>
                                <a:lnTo>
                                  <a:pt x="128" y="428"/>
                                </a:lnTo>
                                <a:lnTo>
                                  <a:pt x="113" y="486"/>
                                </a:lnTo>
                                <a:lnTo>
                                  <a:pt x="103" y="545"/>
                                </a:lnTo>
                                <a:lnTo>
                                  <a:pt x="96" y="605"/>
                                </a:lnTo>
                                <a:lnTo>
                                  <a:pt x="93" y="666"/>
                                </a:lnTo>
                                <a:lnTo>
                                  <a:pt x="93" y="726"/>
                                </a:lnTo>
                                <a:lnTo>
                                  <a:pt x="91" y="734"/>
                                </a:lnTo>
                                <a:lnTo>
                                  <a:pt x="82" y="741"/>
                                </a:lnTo>
                                <a:lnTo>
                                  <a:pt x="70" y="746"/>
                                </a:lnTo>
                                <a:lnTo>
                                  <a:pt x="55" y="750"/>
                                </a:lnTo>
                                <a:lnTo>
                                  <a:pt x="39" y="755"/>
                                </a:lnTo>
                                <a:lnTo>
                                  <a:pt x="24" y="756"/>
                                </a:lnTo>
                                <a:lnTo>
                                  <a:pt x="13" y="756"/>
                                </a:lnTo>
                                <a:lnTo>
                                  <a:pt x="3" y="755"/>
                                </a:lnTo>
                                <a:lnTo>
                                  <a:pt x="0" y="750"/>
                                </a:lnTo>
                                <a:lnTo>
                                  <a:pt x="0" y="694"/>
                                </a:lnTo>
                                <a:lnTo>
                                  <a:pt x="3" y="635"/>
                                </a:lnTo>
                                <a:lnTo>
                                  <a:pt x="9" y="577"/>
                                </a:lnTo>
                                <a:lnTo>
                                  <a:pt x="17" y="519"/>
                                </a:lnTo>
                                <a:lnTo>
                                  <a:pt x="31" y="461"/>
                                </a:lnTo>
                                <a:lnTo>
                                  <a:pt x="48" y="405"/>
                                </a:lnTo>
                                <a:lnTo>
                                  <a:pt x="70" y="351"/>
                                </a:lnTo>
                                <a:lnTo>
                                  <a:pt x="97" y="300"/>
                                </a:lnTo>
                                <a:lnTo>
                                  <a:pt x="131" y="253"/>
                                </a:lnTo>
                                <a:lnTo>
                                  <a:pt x="168" y="212"/>
                                </a:lnTo>
                                <a:lnTo>
                                  <a:pt x="208" y="174"/>
                                </a:lnTo>
                                <a:lnTo>
                                  <a:pt x="251" y="142"/>
                                </a:lnTo>
                                <a:lnTo>
                                  <a:pt x="298" y="113"/>
                                </a:lnTo>
                                <a:lnTo>
                                  <a:pt x="347" y="88"/>
                                </a:lnTo>
                                <a:lnTo>
                                  <a:pt x="397" y="67"/>
                                </a:lnTo>
                                <a:lnTo>
                                  <a:pt x="449" y="49"/>
                                </a:lnTo>
                                <a:lnTo>
                                  <a:pt x="503" y="36"/>
                                </a:lnTo>
                                <a:lnTo>
                                  <a:pt x="606" y="16"/>
                                </a:lnTo>
                                <a:lnTo>
                                  <a:pt x="710" y="4"/>
                                </a:lnTo>
                                <a:lnTo>
                                  <a:pt x="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0">
                            <a:solidFill>
                              <a:schemeClr val="accent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Bentuk bebas 27"/>
                        <wps:cNvSpPr>
                          <a:spLocks/>
                        </wps:cNvSpPr>
                        <wps:spPr bwMode="auto">
                          <a:xfrm>
                            <a:off x="1453963" y="2497100"/>
                            <a:ext cx="1009650" cy="1008063"/>
                          </a:xfrm>
                          <a:custGeom>
                            <a:avLst/>
                            <a:gdLst>
                              <a:gd name="T0" fmla="*/ 636 w 1270"/>
                              <a:gd name="T1" fmla="*/ 0 h 1270"/>
                              <a:gd name="T2" fmla="*/ 709 w 1270"/>
                              <a:gd name="T3" fmla="*/ 4 h 1270"/>
                              <a:gd name="T4" fmla="*/ 781 w 1270"/>
                              <a:gd name="T5" fmla="*/ 16 h 1270"/>
                              <a:gd name="T6" fmla="*/ 849 w 1270"/>
                              <a:gd name="T7" fmla="*/ 36 h 1270"/>
                              <a:gd name="T8" fmla="*/ 914 w 1270"/>
                              <a:gd name="T9" fmla="*/ 63 h 1270"/>
                              <a:gd name="T10" fmla="*/ 975 w 1270"/>
                              <a:gd name="T11" fmla="*/ 98 h 1270"/>
                              <a:gd name="T12" fmla="*/ 1032 w 1270"/>
                              <a:gd name="T13" fmla="*/ 138 h 1270"/>
                              <a:gd name="T14" fmla="*/ 1084 w 1270"/>
                              <a:gd name="T15" fmla="*/ 185 h 1270"/>
                              <a:gd name="T16" fmla="*/ 1130 w 1270"/>
                              <a:gd name="T17" fmla="*/ 237 h 1270"/>
                              <a:gd name="T18" fmla="*/ 1172 w 1270"/>
                              <a:gd name="T19" fmla="*/ 293 h 1270"/>
                              <a:gd name="T20" fmla="*/ 1206 w 1270"/>
                              <a:gd name="T21" fmla="*/ 354 h 1270"/>
                              <a:gd name="T22" fmla="*/ 1233 w 1270"/>
                              <a:gd name="T23" fmla="*/ 419 h 1270"/>
                              <a:gd name="T24" fmla="*/ 1254 w 1270"/>
                              <a:gd name="T25" fmla="*/ 489 h 1270"/>
                              <a:gd name="T26" fmla="*/ 1266 w 1270"/>
                              <a:gd name="T27" fmla="*/ 561 h 1270"/>
                              <a:gd name="T28" fmla="*/ 1270 w 1270"/>
                              <a:gd name="T29" fmla="*/ 634 h 1270"/>
                              <a:gd name="T30" fmla="*/ 1266 w 1270"/>
                              <a:gd name="T31" fmla="*/ 709 h 1270"/>
                              <a:gd name="T32" fmla="*/ 1254 w 1270"/>
                              <a:gd name="T33" fmla="*/ 780 h 1270"/>
                              <a:gd name="T34" fmla="*/ 1233 w 1270"/>
                              <a:gd name="T35" fmla="*/ 849 h 1270"/>
                              <a:gd name="T36" fmla="*/ 1206 w 1270"/>
                              <a:gd name="T37" fmla="*/ 914 h 1270"/>
                              <a:gd name="T38" fmla="*/ 1172 w 1270"/>
                              <a:gd name="T39" fmla="*/ 975 h 1270"/>
                              <a:gd name="T40" fmla="*/ 1130 w 1270"/>
                              <a:gd name="T41" fmla="*/ 1032 h 1270"/>
                              <a:gd name="T42" fmla="*/ 1084 w 1270"/>
                              <a:gd name="T43" fmla="*/ 1083 h 1270"/>
                              <a:gd name="T44" fmla="*/ 1032 w 1270"/>
                              <a:gd name="T45" fmla="*/ 1130 h 1270"/>
                              <a:gd name="T46" fmla="*/ 975 w 1270"/>
                              <a:gd name="T47" fmla="*/ 1170 h 1270"/>
                              <a:gd name="T48" fmla="*/ 914 w 1270"/>
                              <a:gd name="T49" fmla="*/ 1205 h 1270"/>
                              <a:gd name="T50" fmla="*/ 849 w 1270"/>
                              <a:gd name="T51" fmla="*/ 1233 h 1270"/>
                              <a:gd name="T52" fmla="*/ 781 w 1270"/>
                              <a:gd name="T53" fmla="*/ 1253 h 1270"/>
                              <a:gd name="T54" fmla="*/ 709 w 1270"/>
                              <a:gd name="T55" fmla="*/ 1266 h 1270"/>
                              <a:gd name="T56" fmla="*/ 636 w 1270"/>
                              <a:gd name="T57" fmla="*/ 1270 h 1270"/>
                              <a:gd name="T58" fmla="*/ 561 w 1270"/>
                              <a:gd name="T59" fmla="*/ 1266 h 1270"/>
                              <a:gd name="T60" fmla="*/ 489 w 1270"/>
                              <a:gd name="T61" fmla="*/ 1253 h 1270"/>
                              <a:gd name="T62" fmla="*/ 421 w 1270"/>
                              <a:gd name="T63" fmla="*/ 1233 h 1270"/>
                              <a:gd name="T64" fmla="*/ 356 w 1270"/>
                              <a:gd name="T65" fmla="*/ 1205 h 1270"/>
                              <a:gd name="T66" fmla="*/ 295 w 1270"/>
                              <a:gd name="T67" fmla="*/ 1170 h 1270"/>
                              <a:gd name="T68" fmla="*/ 238 w 1270"/>
                              <a:gd name="T69" fmla="*/ 1130 h 1270"/>
                              <a:gd name="T70" fmla="*/ 185 w 1270"/>
                              <a:gd name="T71" fmla="*/ 1083 h 1270"/>
                              <a:gd name="T72" fmla="*/ 139 w 1270"/>
                              <a:gd name="T73" fmla="*/ 1032 h 1270"/>
                              <a:gd name="T74" fmla="*/ 98 w 1270"/>
                              <a:gd name="T75" fmla="*/ 975 h 1270"/>
                              <a:gd name="T76" fmla="*/ 63 w 1270"/>
                              <a:gd name="T77" fmla="*/ 914 h 1270"/>
                              <a:gd name="T78" fmla="*/ 37 w 1270"/>
                              <a:gd name="T79" fmla="*/ 849 h 1270"/>
                              <a:gd name="T80" fmla="*/ 16 w 1270"/>
                              <a:gd name="T81" fmla="*/ 780 h 1270"/>
                              <a:gd name="T82" fmla="*/ 4 w 1270"/>
                              <a:gd name="T83" fmla="*/ 709 h 1270"/>
                              <a:gd name="T84" fmla="*/ 0 w 1270"/>
                              <a:gd name="T85" fmla="*/ 634 h 1270"/>
                              <a:gd name="T86" fmla="*/ 4 w 1270"/>
                              <a:gd name="T87" fmla="*/ 561 h 1270"/>
                              <a:gd name="T88" fmla="*/ 16 w 1270"/>
                              <a:gd name="T89" fmla="*/ 489 h 1270"/>
                              <a:gd name="T90" fmla="*/ 37 w 1270"/>
                              <a:gd name="T91" fmla="*/ 419 h 1270"/>
                              <a:gd name="T92" fmla="*/ 63 w 1270"/>
                              <a:gd name="T93" fmla="*/ 354 h 1270"/>
                              <a:gd name="T94" fmla="*/ 98 w 1270"/>
                              <a:gd name="T95" fmla="*/ 293 h 1270"/>
                              <a:gd name="T96" fmla="*/ 139 w 1270"/>
                              <a:gd name="T97" fmla="*/ 237 h 1270"/>
                              <a:gd name="T98" fmla="*/ 185 w 1270"/>
                              <a:gd name="T99" fmla="*/ 185 h 1270"/>
                              <a:gd name="T100" fmla="*/ 238 w 1270"/>
                              <a:gd name="T101" fmla="*/ 138 h 1270"/>
                              <a:gd name="T102" fmla="*/ 295 w 1270"/>
                              <a:gd name="T103" fmla="*/ 98 h 1270"/>
                              <a:gd name="T104" fmla="*/ 356 w 1270"/>
                              <a:gd name="T105" fmla="*/ 63 h 1270"/>
                              <a:gd name="T106" fmla="*/ 421 w 1270"/>
                              <a:gd name="T107" fmla="*/ 36 h 1270"/>
                              <a:gd name="T108" fmla="*/ 489 w 1270"/>
                              <a:gd name="T109" fmla="*/ 16 h 1270"/>
                              <a:gd name="T110" fmla="*/ 561 w 1270"/>
                              <a:gd name="T111" fmla="*/ 4 h 1270"/>
                              <a:gd name="T112" fmla="*/ 636 w 1270"/>
                              <a:gd name="T113" fmla="*/ 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70" h="1270">
                                <a:moveTo>
                                  <a:pt x="636" y="0"/>
                                </a:moveTo>
                                <a:lnTo>
                                  <a:pt x="709" y="4"/>
                                </a:lnTo>
                                <a:lnTo>
                                  <a:pt x="781" y="16"/>
                                </a:lnTo>
                                <a:lnTo>
                                  <a:pt x="849" y="36"/>
                                </a:lnTo>
                                <a:lnTo>
                                  <a:pt x="914" y="63"/>
                                </a:lnTo>
                                <a:lnTo>
                                  <a:pt x="975" y="98"/>
                                </a:lnTo>
                                <a:lnTo>
                                  <a:pt x="1032" y="138"/>
                                </a:lnTo>
                                <a:lnTo>
                                  <a:pt x="1084" y="185"/>
                                </a:lnTo>
                                <a:lnTo>
                                  <a:pt x="1130" y="237"/>
                                </a:lnTo>
                                <a:lnTo>
                                  <a:pt x="1172" y="293"/>
                                </a:lnTo>
                                <a:lnTo>
                                  <a:pt x="1206" y="354"/>
                                </a:lnTo>
                                <a:lnTo>
                                  <a:pt x="1233" y="419"/>
                                </a:lnTo>
                                <a:lnTo>
                                  <a:pt x="1254" y="489"/>
                                </a:lnTo>
                                <a:lnTo>
                                  <a:pt x="1266" y="561"/>
                                </a:lnTo>
                                <a:lnTo>
                                  <a:pt x="1270" y="634"/>
                                </a:lnTo>
                                <a:lnTo>
                                  <a:pt x="1266" y="709"/>
                                </a:lnTo>
                                <a:lnTo>
                                  <a:pt x="1254" y="780"/>
                                </a:lnTo>
                                <a:lnTo>
                                  <a:pt x="1233" y="849"/>
                                </a:lnTo>
                                <a:lnTo>
                                  <a:pt x="1206" y="914"/>
                                </a:lnTo>
                                <a:lnTo>
                                  <a:pt x="1172" y="975"/>
                                </a:lnTo>
                                <a:lnTo>
                                  <a:pt x="1130" y="1032"/>
                                </a:lnTo>
                                <a:lnTo>
                                  <a:pt x="1084" y="1083"/>
                                </a:lnTo>
                                <a:lnTo>
                                  <a:pt x="1032" y="1130"/>
                                </a:lnTo>
                                <a:lnTo>
                                  <a:pt x="975" y="1170"/>
                                </a:lnTo>
                                <a:lnTo>
                                  <a:pt x="914" y="1205"/>
                                </a:lnTo>
                                <a:lnTo>
                                  <a:pt x="849" y="1233"/>
                                </a:lnTo>
                                <a:lnTo>
                                  <a:pt x="781" y="1253"/>
                                </a:lnTo>
                                <a:lnTo>
                                  <a:pt x="709" y="1266"/>
                                </a:lnTo>
                                <a:lnTo>
                                  <a:pt x="636" y="1270"/>
                                </a:lnTo>
                                <a:lnTo>
                                  <a:pt x="561" y="1266"/>
                                </a:lnTo>
                                <a:lnTo>
                                  <a:pt x="489" y="1253"/>
                                </a:lnTo>
                                <a:lnTo>
                                  <a:pt x="421" y="1233"/>
                                </a:lnTo>
                                <a:lnTo>
                                  <a:pt x="356" y="1205"/>
                                </a:lnTo>
                                <a:lnTo>
                                  <a:pt x="295" y="1170"/>
                                </a:lnTo>
                                <a:lnTo>
                                  <a:pt x="238" y="1130"/>
                                </a:lnTo>
                                <a:lnTo>
                                  <a:pt x="185" y="1083"/>
                                </a:lnTo>
                                <a:lnTo>
                                  <a:pt x="139" y="1032"/>
                                </a:lnTo>
                                <a:lnTo>
                                  <a:pt x="98" y="975"/>
                                </a:lnTo>
                                <a:lnTo>
                                  <a:pt x="63" y="914"/>
                                </a:lnTo>
                                <a:lnTo>
                                  <a:pt x="37" y="849"/>
                                </a:lnTo>
                                <a:lnTo>
                                  <a:pt x="16" y="780"/>
                                </a:lnTo>
                                <a:lnTo>
                                  <a:pt x="4" y="709"/>
                                </a:lnTo>
                                <a:lnTo>
                                  <a:pt x="0" y="634"/>
                                </a:lnTo>
                                <a:lnTo>
                                  <a:pt x="4" y="561"/>
                                </a:lnTo>
                                <a:lnTo>
                                  <a:pt x="16" y="489"/>
                                </a:lnTo>
                                <a:lnTo>
                                  <a:pt x="37" y="419"/>
                                </a:lnTo>
                                <a:lnTo>
                                  <a:pt x="63" y="354"/>
                                </a:lnTo>
                                <a:lnTo>
                                  <a:pt x="98" y="293"/>
                                </a:lnTo>
                                <a:lnTo>
                                  <a:pt x="139" y="237"/>
                                </a:lnTo>
                                <a:lnTo>
                                  <a:pt x="185" y="185"/>
                                </a:lnTo>
                                <a:lnTo>
                                  <a:pt x="238" y="138"/>
                                </a:lnTo>
                                <a:lnTo>
                                  <a:pt x="295" y="98"/>
                                </a:lnTo>
                                <a:lnTo>
                                  <a:pt x="356" y="63"/>
                                </a:lnTo>
                                <a:lnTo>
                                  <a:pt x="421" y="36"/>
                                </a:lnTo>
                                <a:lnTo>
                                  <a:pt x="489" y="16"/>
                                </a:lnTo>
                                <a:lnTo>
                                  <a:pt x="561" y="4"/>
                                </a:lnTo>
                                <a:lnTo>
                                  <a:pt x="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0">
                            <a:solidFill>
                              <a:schemeClr val="bg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Bentuk bebas 28" descr="Desain lingkaran"/>
                        <wps:cNvSpPr>
                          <a:spLocks noEditPoints="1"/>
                        </wps:cNvSpPr>
                        <wps:spPr bwMode="auto">
                          <a:xfrm>
                            <a:off x="1425388" y="2478050"/>
                            <a:ext cx="1065213" cy="1044575"/>
                          </a:xfrm>
                          <a:custGeom>
                            <a:avLst/>
                            <a:gdLst>
                              <a:gd name="T0" fmla="*/ 609 w 1341"/>
                              <a:gd name="T1" fmla="*/ 49 h 1316"/>
                              <a:gd name="T2" fmla="*/ 475 w 1341"/>
                              <a:gd name="T3" fmla="*/ 79 h 1316"/>
                              <a:gd name="T4" fmla="*/ 353 w 1341"/>
                              <a:gd name="T5" fmla="*/ 137 h 1316"/>
                              <a:gd name="T6" fmla="*/ 248 w 1341"/>
                              <a:gd name="T7" fmla="*/ 222 h 1316"/>
                              <a:gd name="T8" fmla="*/ 163 w 1341"/>
                              <a:gd name="T9" fmla="*/ 327 h 1316"/>
                              <a:gd name="T10" fmla="*/ 103 w 1341"/>
                              <a:gd name="T11" fmla="*/ 449 h 1316"/>
                              <a:gd name="T12" fmla="*/ 73 w 1341"/>
                              <a:gd name="T13" fmla="*/ 583 h 1316"/>
                              <a:gd name="T14" fmla="*/ 76 w 1341"/>
                              <a:gd name="T15" fmla="*/ 723 h 1316"/>
                              <a:gd name="T16" fmla="*/ 106 w 1341"/>
                              <a:gd name="T17" fmla="*/ 853 h 1316"/>
                              <a:gd name="T18" fmla="*/ 164 w 1341"/>
                              <a:gd name="T19" fmla="*/ 975 h 1316"/>
                              <a:gd name="T20" fmla="*/ 245 w 1341"/>
                              <a:gd name="T21" fmla="*/ 1081 h 1316"/>
                              <a:gd name="T22" fmla="*/ 345 w 1341"/>
                              <a:gd name="T23" fmla="*/ 1168 h 1316"/>
                              <a:gd name="T24" fmla="*/ 461 w 1341"/>
                              <a:gd name="T25" fmla="*/ 1230 h 1316"/>
                              <a:gd name="T26" fmla="*/ 593 w 1341"/>
                              <a:gd name="T27" fmla="*/ 1266 h 1316"/>
                              <a:gd name="T28" fmla="*/ 728 w 1341"/>
                              <a:gd name="T29" fmla="*/ 1269 h 1316"/>
                              <a:gd name="T30" fmla="*/ 856 w 1341"/>
                              <a:gd name="T31" fmla="*/ 1243 h 1316"/>
                              <a:gd name="T32" fmla="*/ 971 w 1341"/>
                              <a:gd name="T33" fmla="*/ 1190 h 1316"/>
                              <a:gd name="T34" fmla="*/ 1071 w 1341"/>
                              <a:gd name="T35" fmla="*/ 1117 h 1316"/>
                              <a:gd name="T36" fmla="*/ 1152 w 1341"/>
                              <a:gd name="T37" fmla="*/ 1023 h 1316"/>
                              <a:gd name="T38" fmla="*/ 1216 w 1341"/>
                              <a:gd name="T39" fmla="*/ 914 h 1316"/>
                              <a:gd name="T40" fmla="*/ 1256 w 1341"/>
                              <a:gd name="T41" fmla="*/ 793 h 1316"/>
                              <a:gd name="T42" fmla="*/ 1272 w 1341"/>
                              <a:gd name="T43" fmla="*/ 662 h 1316"/>
                              <a:gd name="T44" fmla="*/ 1255 w 1341"/>
                              <a:gd name="T45" fmla="*/ 528 h 1316"/>
                              <a:gd name="T46" fmla="*/ 1209 w 1341"/>
                              <a:gd name="T47" fmla="*/ 400 h 1316"/>
                              <a:gd name="T48" fmla="*/ 1140 w 1341"/>
                              <a:gd name="T49" fmla="*/ 287 h 1316"/>
                              <a:gd name="T50" fmla="*/ 1050 w 1341"/>
                              <a:gd name="T51" fmla="*/ 190 h 1316"/>
                              <a:gd name="T52" fmla="*/ 940 w 1341"/>
                              <a:gd name="T53" fmla="*/ 114 h 1316"/>
                              <a:gd name="T54" fmla="*/ 817 w 1341"/>
                              <a:gd name="T55" fmla="*/ 64 h 1316"/>
                              <a:gd name="T56" fmla="*/ 680 w 1341"/>
                              <a:gd name="T57" fmla="*/ 46 h 1316"/>
                              <a:gd name="T58" fmla="*/ 728 w 1341"/>
                              <a:gd name="T59" fmla="*/ 3 h 1316"/>
                              <a:gd name="T60" fmla="*/ 871 w 1341"/>
                              <a:gd name="T61" fmla="*/ 29 h 1316"/>
                              <a:gd name="T62" fmla="*/ 1000 w 1341"/>
                              <a:gd name="T63" fmla="*/ 85 h 1316"/>
                              <a:gd name="T64" fmla="*/ 1112 w 1341"/>
                              <a:gd name="T65" fmla="*/ 162 h 1316"/>
                              <a:gd name="T66" fmla="*/ 1206 w 1341"/>
                              <a:gd name="T67" fmla="*/ 262 h 1316"/>
                              <a:gd name="T68" fmla="*/ 1277 w 1341"/>
                              <a:gd name="T69" fmla="*/ 378 h 1316"/>
                              <a:gd name="T70" fmla="*/ 1324 w 1341"/>
                              <a:gd name="T71" fmla="*/ 511 h 1316"/>
                              <a:gd name="T72" fmla="*/ 1341 w 1341"/>
                              <a:gd name="T73" fmla="*/ 655 h 1316"/>
                              <a:gd name="T74" fmla="*/ 1330 w 1341"/>
                              <a:gd name="T75" fmla="*/ 776 h 1316"/>
                              <a:gd name="T76" fmla="*/ 1295 w 1341"/>
                              <a:gd name="T77" fmla="*/ 894 h 1316"/>
                              <a:gd name="T78" fmla="*/ 1229 w 1341"/>
                              <a:gd name="T79" fmla="*/ 1016 h 1316"/>
                              <a:gd name="T80" fmla="*/ 1138 w 1341"/>
                              <a:gd name="T81" fmla="*/ 1121 h 1316"/>
                              <a:gd name="T82" fmla="*/ 1030 w 1341"/>
                              <a:gd name="T83" fmla="*/ 1207 h 1316"/>
                              <a:gd name="T84" fmla="*/ 908 w 1341"/>
                              <a:gd name="T85" fmla="*/ 1269 h 1316"/>
                              <a:gd name="T86" fmla="*/ 775 w 1341"/>
                              <a:gd name="T87" fmla="*/ 1307 h 1316"/>
                              <a:gd name="T88" fmla="*/ 638 w 1341"/>
                              <a:gd name="T89" fmla="*/ 1316 h 1316"/>
                              <a:gd name="T90" fmla="*/ 498 w 1341"/>
                              <a:gd name="T91" fmla="*/ 1297 h 1316"/>
                              <a:gd name="T92" fmla="*/ 364 w 1341"/>
                              <a:gd name="T93" fmla="*/ 1244 h 1316"/>
                              <a:gd name="T94" fmla="*/ 245 w 1341"/>
                              <a:gd name="T95" fmla="*/ 1167 h 1316"/>
                              <a:gd name="T96" fmla="*/ 145 w 1341"/>
                              <a:gd name="T97" fmla="*/ 1067 h 1316"/>
                              <a:gd name="T98" fmla="*/ 67 w 1341"/>
                              <a:gd name="T99" fmla="*/ 949 h 1316"/>
                              <a:gd name="T100" fmla="*/ 18 w 1341"/>
                              <a:gd name="T101" fmla="*/ 817 h 1316"/>
                              <a:gd name="T102" fmla="*/ 0 w 1341"/>
                              <a:gd name="T103" fmla="*/ 678 h 1316"/>
                              <a:gd name="T104" fmla="*/ 13 w 1341"/>
                              <a:gd name="T105" fmla="*/ 531 h 1316"/>
                              <a:gd name="T106" fmla="*/ 59 w 1341"/>
                              <a:gd name="T107" fmla="*/ 399 h 1316"/>
                              <a:gd name="T108" fmla="*/ 130 w 1341"/>
                              <a:gd name="T109" fmla="*/ 280 h 1316"/>
                              <a:gd name="T110" fmla="*/ 221 w 1341"/>
                              <a:gd name="T111" fmla="*/ 179 h 1316"/>
                              <a:gd name="T112" fmla="*/ 331 w 1341"/>
                              <a:gd name="T113" fmla="*/ 97 h 1316"/>
                              <a:gd name="T114" fmla="*/ 454 w 1341"/>
                              <a:gd name="T115" fmla="*/ 39 h 1316"/>
                              <a:gd name="T116" fmla="*/ 587 w 1341"/>
                              <a:gd name="T117" fmla="*/ 6 h 1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341" h="1316">
                                <a:moveTo>
                                  <a:pt x="680" y="46"/>
                                </a:moveTo>
                                <a:lnTo>
                                  <a:pt x="609" y="49"/>
                                </a:lnTo>
                                <a:lnTo>
                                  <a:pt x="541" y="60"/>
                                </a:lnTo>
                                <a:lnTo>
                                  <a:pt x="475" y="79"/>
                                </a:lnTo>
                                <a:lnTo>
                                  <a:pt x="412" y="105"/>
                                </a:lnTo>
                                <a:lnTo>
                                  <a:pt x="353" y="137"/>
                                </a:lnTo>
                                <a:lnTo>
                                  <a:pt x="299" y="177"/>
                                </a:lnTo>
                                <a:lnTo>
                                  <a:pt x="248" y="222"/>
                                </a:lnTo>
                                <a:lnTo>
                                  <a:pt x="203" y="272"/>
                                </a:lnTo>
                                <a:lnTo>
                                  <a:pt x="163" y="327"/>
                                </a:lnTo>
                                <a:lnTo>
                                  <a:pt x="130" y="387"/>
                                </a:lnTo>
                                <a:lnTo>
                                  <a:pt x="103" y="449"/>
                                </a:lnTo>
                                <a:lnTo>
                                  <a:pt x="85" y="515"/>
                                </a:lnTo>
                                <a:lnTo>
                                  <a:pt x="73" y="583"/>
                                </a:lnTo>
                                <a:lnTo>
                                  <a:pt x="70" y="655"/>
                                </a:lnTo>
                                <a:lnTo>
                                  <a:pt x="76" y="723"/>
                                </a:lnTo>
                                <a:lnTo>
                                  <a:pt x="87" y="790"/>
                                </a:lnTo>
                                <a:lnTo>
                                  <a:pt x="106" y="853"/>
                                </a:lnTo>
                                <a:lnTo>
                                  <a:pt x="133" y="916"/>
                                </a:lnTo>
                                <a:lnTo>
                                  <a:pt x="164" y="975"/>
                                </a:lnTo>
                                <a:lnTo>
                                  <a:pt x="202" y="1031"/>
                                </a:lnTo>
                                <a:lnTo>
                                  <a:pt x="245" y="1081"/>
                                </a:lnTo>
                                <a:lnTo>
                                  <a:pt x="292" y="1128"/>
                                </a:lnTo>
                                <a:lnTo>
                                  <a:pt x="345" y="1168"/>
                                </a:lnTo>
                                <a:lnTo>
                                  <a:pt x="401" y="1203"/>
                                </a:lnTo>
                                <a:lnTo>
                                  <a:pt x="461" y="1230"/>
                                </a:lnTo>
                                <a:lnTo>
                                  <a:pt x="525" y="1253"/>
                                </a:lnTo>
                                <a:lnTo>
                                  <a:pt x="593" y="1266"/>
                                </a:lnTo>
                                <a:lnTo>
                                  <a:pt x="662" y="1272"/>
                                </a:lnTo>
                                <a:lnTo>
                                  <a:pt x="728" y="1269"/>
                                </a:lnTo>
                                <a:lnTo>
                                  <a:pt x="793" y="1259"/>
                                </a:lnTo>
                                <a:lnTo>
                                  <a:pt x="856" y="1243"/>
                                </a:lnTo>
                                <a:lnTo>
                                  <a:pt x="915" y="1219"/>
                                </a:lnTo>
                                <a:lnTo>
                                  <a:pt x="971" y="1190"/>
                                </a:lnTo>
                                <a:lnTo>
                                  <a:pt x="1022" y="1156"/>
                                </a:lnTo>
                                <a:lnTo>
                                  <a:pt x="1071" y="1117"/>
                                </a:lnTo>
                                <a:lnTo>
                                  <a:pt x="1114" y="1072"/>
                                </a:lnTo>
                                <a:lnTo>
                                  <a:pt x="1152" y="1023"/>
                                </a:lnTo>
                                <a:lnTo>
                                  <a:pt x="1187" y="970"/>
                                </a:lnTo>
                                <a:lnTo>
                                  <a:pt x="1216" y="914"/>
                                </a:lnTo>
                                <a:lnTo>
                                  <a:pt x="1238" y="855"/>
                                </a:lnTo>
                                <a:lnTo>
                                  <a:pt x="1256" y="793"/>
                                </a:lnTo>
                                <a:lnTo>
                                  <a:pt x="1267" y="729"/>
                                </a:lnTo>
                                <a:lnTo>
                                  <a:pt x="1272" y="662"/>
                                </a:lnTo>
                                <a:lnTo>
                                  <a:pt x="1266" y="594"/>
                                </a:lnTo>
                                <a:lnTo>
                                  <a:pt x="1255" y="528"/>
                                </a:lnTo>
                                <a:lnTo>
                                  <a:pt x="1235" y="463"/>
                                </a:lnTo>
                                <a:lnTo>
                                  <a:pt x="1209" y="400"/>
                                </a:lnTo>
                                <a:lnTo>
                                  <a:pt x="1177" y="342"/>
                                </a:lnTo>
                                <a:lnTo>
                                  <a:pt x="1140" y="287"/>
                                </a:lnTo>
                                <a:lnTo>
                                  <a:pt x="1097" y="236"/>
                                </a:lnTo>
                                <a:lnTo>
                                  <a:pt x="1050" y="190"/>
                                </a:lnTo>
                                <a:lnTo>
                                  <a:pt x="997" y="148"/>
                                </a:lnTo>
                                <a:lnTo>
                                  <a:pt x="940" y="114"/>
                                </a:lnTo>
                                <a:lnTo>
                                  <a:pt x="881" y="86"/>
                                </a:lnTo>
                                <a:lnTo>
                                  <a:pt x="817" y="64"/>
                                </a:lnTo>
                                <a:lnTo>
                                  <a:pt x="749" y="51"/>
                                </a:lnTo>
                                <a:lnTo>
                                  <a:pt x="680" y="46"/>
                                </a:lnTo>
                                <a:close/>
                                <a:moveTo>
                                  <a:pt x="658" y="0"/>
                                </a:moveTo>
                                <a:lnTo>
                                  <a:pt x="728" y="3"/>
                                </a:lnTo>
                                <a:lnTo>
                                  <a:pt x="800" y="13"/>
                                </a:lnTo>
                                <a:lnTo>
                                  <a:pt x="871" y="29"/>
                                </a:lnTo>
                                <a:lnTo>
                                  <a:pt x="936" y="54"/>
                                </a:lnTo>
                                <a:lnTo>
                                  <a:pt x="1000" y="85"/>
                                </a:lnTo>
                                <a:lnTo>
                                  <a:pt x="1058" y="121"/>
                                </a:lnTo>
                                <a:lnTo>
                                  <a:pt x="1112" y="162"/>
                                </a:lnTo>
                                <a:lnTo>
                                  <a:pt x="1162" y="209"/>
                                </a:lnTo>
                                <a:lnTo>
                                  <a:pt x="1206" y="262"/>
                                </a:lnTo>
                                <a:lnTo>
                                  <a:pt x="1245" y="319"/>
                                </a:lnTo>
                                <a:lnTo>
                                  <a:pt x="1277" y="378"/>
                                </a:lnTo>
                                <a:lnTo>
                                  <a:pt x="1303" y="443"/>
                                </a:lnTo>
                                <a:lnTo>
                                  <a:pt x="1324" y="511"/>
                                </a:lnTo>
                                <a:lnTo>
                                  <a:pt x="1337" y="582"/>
                                </a:lnTo>
                                <a:lnTo>
                                  <a:pt x="1341" y="655"/>
                                </a:lnTo>
                                <a:lnTo>
                                  <a:pt x="1338" y="716"/>
                                </a:lnTo>
                                <a:lnTo>
                                  <a:pt x="1330" y="776"/>
                                </a:lnTo>
                                <a:lnTo>
                                  <a:pt x="1316" y="835"/>
                                </a:lnTo>
                                <a:lnTo>
                                  <a:pt x="1295" y="894"/>
                                </a:lnTo>
                                <a:lnTo>
                                  <a:pt x="1265" y="956"/>
                                </a:lnTo>
                                <a:lnTo>
                                  <a:pt x="1229" y="1016"/>
                                </a:lnTo>
                                <a:lnTo>
                                  <a:pt x="1186" y="1071"/>
                                </a:lnTo>
                                <a:lnTo>
                                  <a:pt x="1138" y="1121"/>
                                </a:lnTo>
                                <a:lnTo>
                                  <a:pt x="1087" y="1167"/>
                                </a:lnTo>
                                <a:lnTo>
                                  <a:pt x="1030" y="1207"/>
                                </a:lnTo>
                                <a:lnTo>
                                  <a:pt x="971" y="1241"/>
                                </a:lnTo>
                                <a:lnTo>
                                  <a:pt x="908" y="1269"/>
                                </a:lnTo>
                                <a:lnTo>
                                  <a:pt x="843" y="1291"/>
                                </a:lnTo>
                                <a:lnTo>
                                  <a:pt x="775" y="1307"/>
                                </a:lnTo>
                                <a:lnTo>
                                  <a:pt x="708" y="1316"/>
                                </a:lnTo>
                                <a:lnTo>
                                  <a:pt x="638" y="1316"/>
                                </a:lnTo>
                                <a:lnTo>
                                  <a:pt x="568" y="1311"/>
                                </a:lnTo>
                                <a:lnTo>
                                  <a:pt x="498" y="1297"/>
                                </a:lnTo>
                                <a:lnTo>
                                  <a:pt x="429" y="1275"/>
                                </a:lnTo>
                                <a:lnTo>
                                  <a:pt x="364" y="1244"/>
                                </a:lnTo>
                                <a:lnTo>
                                  <a:pt x="302" y="1208"/>
                                </a:lnTo>
                                <a:lnTo>
                                  <a:pt x="245" y="1167"/>
                                </a:lnTo>
                                <a:lnTo>
                                  <a:pt x="192" y="1120"/>
                                </a:lnTo>
                                <a:lnTo>
                                  <a:pt x="145" y="1067"/>
                                </a:lnTo>
                                <a:lnTo>
                                  <a:pt x="103" y="1010"/>
                                </a:lnTo>
                                <a:lnTo>
                                  <a:pt x="67" y="949"/>
                                </a:lnTo>
                                <a:lnTo>
                                  <a:pt x="40" y="885"/>
                                </a:lnTo>
                                <a:lnTo>
                                  <a:pt x="18" y="817"/>
                                </a:lnTo>
                                <a:lnTo>
                                  <a:pt x="5" y="748"/>
                                </a:lnTo>
                                <a:lnTo>
                                  <a:pt x="0" y="678"/>
                                </a:lnTo>
                                <a:lnTo>
                                  <a:pt x="2" y="604"/>
                                </a:lnTo>
                                <a:lnTo>
                                  <a:pt x="13" y="531"/>
                                </a:lnTo>
                                <a:lnTo>
                                  <a:pt x="33" y="464"/>
                                </a:lnTo>
                                <a:lnTo>
                                  <a:pt x="59" y="399"/>
                                </a:lnTo>
                                <a:lnTo>
                                  <a:pt x="91" y="338"/>
                                </a:lnTo>
                                <a:lnTo>
                                  <a:pt x="130" y="280"/>
                                </a:lnTo>
                                <a:lnTo>
                                  <a:pt x="173" y="227"/>
                                </a:lnTo>
                                <a:lnTo>
                                  <a:pt x="221" y="179"/>
                                </a:lnTo>
                                <a:lnTo>
                                  <a:pt x="274" y="136"/>
                                </a:lnTo>
                                <a:lnTo>
                                  <a:pt x="331" y="97"/>
                                </a:lnTo>
                                <a:lnTo>
                                  <a:pt x="390" y="65"/>
                                </a:lnTo>
                                <a:lnTo>
                                  <a:pt x="454" y="39"/>
                                </a:lnTo>
                                <a:lnTo>
                                  <a:pt x="519" y="18"/>
                                </a:lnTo>
                                <a:lnTo>
                                  <a:pt x="587" y="6"/>
                                </a:lnTo>
                                <a:lnTo>
                                  <a:pt x="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0">
                            <a:solidFill>
                              <a:schemeClr val="accent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48" name="Grup 48"/>
                        <wpg:cNvGrpSpPr/>
                        <wpg:grpSpPr>
                          <a:xfrm>
                            <a:off x="400243" y="66657"/>
                            <a:ext cx="2238375" cy="1411287"/>
                            <a:chOff x="400243" y="66657"/>
                            <a:chExt cx="2238375" cy="1411287"/>
                          </a:xfrm>
                        </wpg:grpSpPr>
                        <wps:wsp>
                          <wps:cNvPr id="49" name="Bentuk bebas 30"/>
                          <wps:cNvSpPr>
                            <a:spLocks/>
                          </wps:cNvSpPr>
                          <wps:spPr bwMode="auto">
                            <a:xfrm>
                              <a:off x="400243" y="566719"/>
                              <a:ext cx="314325" cy="887413"/>
                            </a:xfrm>
                            <a:custGeom>
                              <a:avLst/>
                              <a:gdLst>
                                <a:gd name="T0" fmla="*/ 155 w 395"/>
                                <a:gd name="T1" fmla="*/ 5 h 1118"/>
                                <a:gd name="T2" fmla="*/ 179 w 395"/>
                                <a:gd name="T3" fmla="*/ 31 h 1118"/>
                                <a:gd name="T4" fmla="*/ 208 w 395"/>
                                <a:gd name="T5" fmla="*/ 81 h 1118"/>
                                <a:gd name="T6" fmla="*/ 241 w 395"/>
                                <a:gd name="T7" fmla="*/ 149 h 1118"/>
                                <a:gd name="T8" fmla="*/ 276 w 395"/>
                                <a:gd name="T9" fmla="*/ 226 h 1118"/>
                                <a:gd name="T10" fmla="*/ 310 w 395"/>
                                <a:gd name="T11" fmla="*/ 309 h 1118"/>
                                <a:gd name="T12" fmla="*/ 341 w 395"/>
                                <a:gd name="T13" fmla="*/ 392 h 1118"/>
                                <a:gd name="T14" fmla="*/ 364 w 395"/>
                                <a:gd name="T15" fmla="*/ 469 h 1118"/>
                                <a:gd name="T16" fmla="*/ 379 w 395"/>
                                <a:gd name="T17" fmla="*/ 531 h 1118"/>
                                <a:gd name="T18" fmla="*/ 389 w 395"/>
                                <a:gd name="T19" fmla="*/ 600 h 1118"/>
                                <a:gd name="T20" fmla="*/ 395 w 395"/>
                                <a:gd name="T21" fmla="*/ 681 h 1118"/>
                                <a:gd name="T22" fmla="*/ 395 w 395"/>
                                <a:gd name="T23" fmla="*/ 769 h 1118"/>
                                <a:gd name="T24" fmla="*/ 389 w 395"/>
                                <a:gd name="T25" fmla="*/ 858 h 1118"/>
                                <a:gd name="T26" fmla="*/ 375 w 395"/>
                                <a:gd name="T27" fmla="*/ 942 h 1118"/>
                                <a:gd name="T28" fmla="*/ 352 w 395"/>
                                <a:gd name="T29" fmla="*/ 1017 h 1118"/>
                                <a:gd name="T30" fmla="*/ 317 w 395"/>
                                <a:gd name="T31" fmla="*/ 1075 h 1118"/>
                                <a:gd name="T32" fmla="*/ 271 w 395"/>
                                <a:gd name="T33" fmla="*/ 1113 h 1118"/>
                                <a:gd name="T34" fmla="*/ 266 w 395"/>
                                <a:gd name="T35" fmla="*/ 1052 h 1118"/>
                                <a:gd name="T36" fmla="*/ 260 w 395"/>
                                <a:gd name="T37" fmla="*/ 1008 h 1118"/>
                                <a:gd name="T38" fmla="*/ 246 w 395"/>
                                <a:gd name="T39" fmla="*/ 969 h 1118"/>
                                <a:gd name="T40" fmla="*/ 226 w 395"/>
                                <a:gd name="T41" fmla="*/ 940 h 1118"/>
                                <a:gd name="T42" fmla="*/ 210 w 395"/>
                                <a:gd name="T43" fmla="*/ 936 h 1118"/>
                                <a:gd name="T44" fmla="*/ 198 w 395"/>
                                <a:gd name="T45" fmla="*/ 941 h 1118"/>
                                <a:gd name="T46" fmla="*/ 185 w 395"/>
                                <a:gd name="T47" fmla="*/ 956 h 1118"/>
                                <a:gd name="T48" fmla="*/ 179 w 395"/>
                                <a:gd name="T49" fmla="*/ 985 h 1118"/>
                                <a:gd name="T50" fmla="*/ 183 w 395"/>
                                <a:gd name="T51" fmla="*/ 1031 h 1118"/>
                                <a:gd name="T52" fmla="*/ 194 w 395"/>
                                <a:gd name="T53" fmla="*/ 1118 h 1118"/>
                                <a:gd name="T54" fmla="*/ 140 w 395"/>
                                <a:gd name="T55" fmla="*/ 1085 h 1118"/>
                                <a:gd name="T56" fmla="*/ 95 w 395"/>
                                <a:gd name="T57" fmla="*/ 1027 h 1118"/>
                                <a:gd name="T58" fmla="*/ 61 w 395"/>
                                <a:gd name="T59" fmla="*/ 951 h 1118"/>
                                <a:gd name="T60" fmla="*/ 34 w 395"/>
                                <a:gd name="T61" fmla="*/ 862 h 1118"/>
                                <a:gd name="T62" fmla="*/ 15 w 395"/>
                                <a:gd name="T63" fmla="*/ 769 h 1118"/>
                                <a:gd name="T64" fmla="*/ 4 w 395"/>
                                <a:gd name="T65" fmla="*/ 679 h 1118"/>
                                <a:gd name="T66" fmla="*/ 0 w 395"/>
                                <a:gd name="T67" fmla="*/ 597 h 1118"/>
                                <a:gd name="T68" fmla="*/ 1 w 395"/>
                                <a:gd name="T69" fmla="*/ 532 h 1118"/>
                                <a:gd name="T70" fmla="*/ 10 w 395"/>
                                <a:gd name="T71" fmla="*/ 453 h 1118"/>
                                <a:gd name="T72" fmla="*/ 25 w 395"/>
                                <a:gd name="T73" fmla="*/ 363 h 1118"/>
                                <a:gd name="T74" fmla="*/ 44 w 395"/>
                                <a:gd name="T75" fmla="*/ 269 h 1118"/>
                                <a:gd name="T76" fmla="*/ 66 w 395"/>
                                <a:gd name="T77" fmla="*/ 179 h 1118"/>
                                <a:gd name="T78" fmla="*/ 90 w 395"/>
                                <a:gd name="T79" fmla="*/ 102 h 1118"/>
                                <a:gd name="T80" fmla="*/ 113 w 395"/>
                                <a:gd name="T81" fmla="*/ 41 h 1118"/>
                                <a:gd name="T82" fmla="*/ 137 w 395"/>
                                <a:gd name="T83" fmla="*/ 6 h 1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5" h="1118">
                                  <a:moveTo>
                                    <a:pt x="147" y="0"/>
                                  </a:moveTo>
                                  <a:lnTo>
                                    <a:pt x="155" y="5"/>
                                  </a:lnTo>
                                  <a:lnTo>
                                    <a:pt x="166" y="14"/>
                                  </a:lnTo>
                                  <a:lnTo>
                                    <a:pt x="179" y="31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208" y="81"/>
                                  </a:lnTo>
                                  <a:lnTo>
                                    <a:pt x="224" y="113"/>
                                  </a:lnTo>
                                  <a:lnTo>
                                    <a:pt x="241" y="149"/>
                                  </a:lnTo>
                                  <a:lnTo>
                                    <a:pt x="259" y="186"/>
                                  </a:lnTo>
                                  <a:lnTo>
                                    <a:pt x="276" y="226"/>
                                  </a:lnTo>
                                  <a:lnTo>
                                    <a:pt x="294" y="268"/>
                                  </a:lnTo>
                                  <a:lnTo>
                                    <a:pt x="310" y="309"/>
                                  </a:lnTo>
                                  <a:lnTo>
                                    <a:pt x="325" y="351"/>
                                  </a:lnTo>
                                  <a:lnTo>
                                    <a:pt x="341" y="392"/>
                                  </a:lnTo>
                                  <a:lnTo>
                                    <a:pt x="353" y="431"/>
                                  </a:lnTo>
                                  <a:lnTo>
                                    <a:pt x="364" y="469"/>
                                  </a:lnTo>
                                  <a:lnTo>
                                    <a:pt x="373" y="503"/>
                                  </a:lnTo>
                                  <a:lnTo>
                                    <a:pt x="379" y="531"/>
                                  </a:lnTo>
                                  <a:lnTo>
                                    <a:pt x="384" y="564"/>
                                  </a:lnTo>
                                  <a:lnTo>
                                    <a:pt x="389" y="600"/>
                                  </a:lnTo>
                                  <a:lnTo>
                                    <a:pt x="392" y="639"/>
                                  </a:lnTo>
                                  <a:lnTo>
                                    <a:pt x="395" y="681"/>
                                  </a:lnTo>
                                  <a:lnTo>
                                    <a:pt x="395" y="725"/>
                                  </a:lnTo>
                                  <a:lnTo>
                                    <a:pt x="395" y="769"/>
                                  </a:lnTo>
                                  <a:lnTo>
                                    <a:pt x="393" y="814"/>
                                  </a:lnTo>
                                  <a:lnTo>
                                    <a:pt x="389" y="858"/>
                                  </a:lnTo>
                                  <a:lnTo>
                                    <a:pt x="384" y="901"/>
                                  </a:lnTo>
                                  <a:lnTo>
                                    <a:pt x="375" y="942"/>
                                  </a:lnTo>
                                  <a:lnTo>
                                    <a:pt x="364" y="981"/>
                                  </a:lnTo>
                                  <a:lnTo>
                                    <a:pt x="352" y="1017"/>
                                  </a:lnTo>
                                  <a:lnTo>
                                    <a:pt x="337" y="1049"/>
                                  </a:lnTo>
                                  <a:lnTo>
                                    <a:pt x="317" y="1075"/>
                                  </a:lnTo>
                                  <a:lnTo>
                                    <a:pt x="296" y="1098"/>
                                  </a:lnTo>
                                  <a:lnTo>
                                    <a:pt x="271" y="1113"/>
                                  </a:lnTo>
                                  <a:lnTo>
                                    <a:pt x="269" y="1081"/>
                                  </a:lnTo>
                                  <a:lnTo>
                                    <a:pt x="266" y="1052"/>
                                  </a:lnTo>
                                  <a:lnTo>
                                    <a:pt x="263" y="1027"/>
                                  </a:lnTo>
                                  <a:lnTo>
                                    <a:pt x="260" y="1008"/>
                                  </a:lnTo>
                                  <a:lnTo>
                                    <a:pt x="256" y="995"/>
                                  </a:lnTo>
                                  <a:lnTo>
                                    <a:pt x="246" y="969"/>
                                  </a:lnTo>
                                  <a:lnTo>
                                    <a:pt x="235" y="951"/>
                                  </a:lnTo>
                                  <a:lnTo>
                                    <a:pt x="226" y="940"/>
                                  </a:lnTo>
                                  <a:lnTo>
                                    <a:pt x="215" y="936"/>
                                  </a:lnTo>
                                  <a:lnTo>
                                    <a:pt x="210" y="936"/>
                                  </a:lnTo>
                                  <a:lnTo>
                                    <a:pt x="204" y="937"/>
                                  </a:lnTo>
                                  <a:lnTo>
                                    <a:pt x="198" y="941"/>
                                  </a:lnTo>
                                  <a:lnTo>
                                    <a:pt x="191" y="947"/>
                                  </a:lnTo>
                                  <a:lnTo>
                                    <a:pt x="185" y="956"/>
                                  </a:lnTo>
                                  <a:lnTo>
                                    <a:pt x="181" y="969"/>
                                  </a:lnTo>
                                  <a:lnTo>
                                    <a:pt x="179" y="985"/>
                                  </a:lnTo>
                                  <a:lnTo>
                                    <a:pt x="179" y="1006"/>
                                  </a:lnTo>
                                  <a:lnTo>
                                    <a:pt x="183" y="1031"/>
                                  </a:lnTo>
                                  <a:lnTo>
                                    <a:pt x="188" y="1073"/>
                                  </a:lnTo>
                                  <a:lnTo>
                                    <a:pt x="194" y="1118"/>
                                  </a:lnTo>
                                  <a:lnTo>
                                    <a:pt x="165" y="1106"/>
                                  </a:lnTo>
                                  <a:lnTo>
                                    <a:pt x="140" y="1085"/>
                                  </a:lnTo>
                                  <a:lnTo>
                                    <a:pt x="116" y="1059"/>
                                  </a:lnTo>
                                  <a:lnTo>
                                    <a:pt x="95" y="1027"/>
                                  </a:lnTo>
                                  <a:lnTo>
                                    <a:pt x="77" y="991"/>
                                  </a:lnTo>
                                  <a:lnTo>
                                    <a:pt x="61" y="951"/>
                                  </a:lnTo>
                                  <a:lnTo>
                                    <a:pt x="46" y="908"/>
                                  </a:lnTo>
                                  <a:lnTo>
                                    <a:pt x="34" y="862"/>
                                  </a:lnTo>
                                  <a:lnTo>
                                    <a:pt x="23" y="816"/>
                                  </a:lnTo>
                                  <a:lnTo>
                                    <a:pt x="15" y="769"/>
                                  </a:lnTo>
                                  <a:lnTo>
                                    <a:pt x="8" y="724"/>
                                  </a:lnTo>
                                  <a:lnTo>
                                    <a:pt x="4" y="679"/>
                                  </a:lnTo>
                                  <a:lnTo>
                                    <a:pt x="1" y="636"/>
                                  </a:lnTo>
                                  <a:lnTo>
                                    <a:pt x="0" y="597"/>
                                  </a:lnTo>
                                  <a:lnTo>
                                    <a:pt x="0" y="563"/>
                                  </a:lnTo>
                                  <a:lnTo>
                                    <a:pt x="1" y="532"/>
                                  </a:lnTo>
                                  <a:lnTo>
                                    <a:pt x="4" y="495"/>
                                  </a:lnTo>
                                  <a:lnTo>
                                    <a:pt x="10" y="453"/>
                                  </a:lnTo>
                                  <a:lnTo>
                                    <a:pt x="16" y="409"/>
                                  </a:lnTo>
                                  <a:lnTo>
                                    <a:pt x="25" y="36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44" y="269"/>
                                  </a:lnTo>
                                  <a:lnTo>
                                    <a:pt x="54" y="223"/>
                                  </a:lnTo>
                                  <a:lnTo>
                                    <a:pt x="66" y="179"/>
                                  </a:lnTo>
                                  <a:lnTo>
                                    <a:pt x="77" y="139"/>
                                  </a:lnTo>
                                  <a:lnTo>
                                    <a:pt x="90" y="102"/>
                                  </a:lnTo>
                                  <a:lnTo>
                                    <a:pt x="101" y="68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126" y="20"/>
                                  </a:lnTo>
                                  <a:lnTo>
                                    <a:pt x="137" y="6"/>
                                  </a:lnTo>
                                  <a:lnTo>
                                    <a:pt x="1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0" name="Bentuk bebas 31"/>
                          <wps:cNvSpPr>
                            <a:spLocks/>
                          </wps:cNvSpPr>
                          <wps:spPr bwMode="auto">
                            <a:xfrm>
                              <a:off x="543118" y="1308082"/>
                              <a:ext cx="73025" cy="149225"/>
                            </a:xfrm>
                            <a:custGeom>
                              <a:avLst/>
                              <a:gdLst>
                                <a:gd name="T0" fmla="*/ 36 w 92"/>
                                <a:gd name="T1" fmla="*/ 0 h 187"/>
                                <a:gd name="T2" fmla="*/ 47 w 92"/>
                                <a:gd name="T3" fmla="*/ 4 h 187"/>
                                <a:gd name="T4" fmla="*/ 56 w 92"/>
                                <a:gd name="T5" fmla="*/ 15 h 187"/>
                                <a:gd name="T6" fmla="*/ 67 w 92"/>
                                <a:gd name="T7" fmla="*/ 33 h 187"/>
                                <a:gd name="T8" fmla="*/ 77 w 92"/>
                                <a:gd name="T9" fmla="*/ 59 h 187"/>
                                <a:gd name="T10" fmla="*/ 81 w 92"/>
                                <a:gd name="T11" fmla="*/ 72 h 187"/>
                                <a:gd name="T12" fmla="*/ 84 w 92"/>
                                <a:gd name="T13" fmla="*/ 91 h 187"/>
                                <a:gd name="T14" fmla="*/ 87 w 92"/>
                                <a:gd name="T15" fmla="*/ 116 h 187"/>
                                <a:gd name="T16" fmla="*/ 90 w 92"/>
                                <a:gd name="T17" fmla="*/ 145 h 187"/>
                                <a:gd name="T18" fmla="*/ 92 w 92"/>
                                <a:gd name="T19" fmla="*/ 177 h 187"/>
                                <a:gd name="T20" fmla="*/ 74 w 92"/>
                                <a:gd name="T21" fmla="*/ 184 h 187"/>
                                <a:gd name="T22" fmla="*/ 55 w 92"/>
                                <a:gd name="T23" fmla="*/ 187 h 187"/>
                                <a:gd name="T24" fmla="*/ 34 w 92"/>
                                <a:gd name="T25" fmla="*/ 187 h 187"/>
                                <a:gd name="T26" fmla="*/ 15 w 92"/>
                                <a:gd name="T27" fmla="*/ 182 h 187"/>
                                <a:gd name="T28" fmla="*/ 9 w 92"/>
                                <a:gd name="T29" fmla="*/ 137 h 187"/>
                                <a:gd name="T30" fmla="*/ 4 w 92"/>
                                <a:gd name="T31" fmla="*/ 95 h 187"/>
                                <a:gd name="T32" fmla="*/ 0 w 92"/>
                                <a:gd name="T33" fmla="*/ 70 h 187"/>
                                <a:gd name="T34" fmla="*/ 0 w 92"/>
                                <a:gd name="T35" fmla="*/ 49 h 187"/>
                                <a:gd name="T36" fmla="*/ 2 w 92"/>
                                <a:gd name="T37" fmla="*/ 33 h 187"/>
                                <a:gd name="T38" fmla="*/ 6 w 92"/>
                                <a:gd name="T39" fmla="*/ 20 h 187"/>
                                <a:gd name="T40" fmla="*/ 12 w 92"/>
                                <a:gd name="T41" fmla="*/ 11 h 187"/>
                                <a:gd name="T42" fmla="*/ 19 w 92"/>
                                <a:gd name="T43" fmla="*/ 5 h 187"/>
                                <a:gd name="T44" fmla="*/ 25 w 92"/>
                                <a:gd name="T45" fmla="*/ 1 h 187"/>
                                <a:gd name="T46" fmla="*/ 31 w 92"/>
                                <a:gd name="T47" fmla="*/ 0 h 187"/>
                                <a:gd name="T48" fmla="*/ 36 w 92"/>
                                <a:gd name="T49" fmla="*/ 0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2" h="187">
                                  <a:moveTo>
                                    <a:pt x="36" y="0"/>
                                  </a:moveTo>
                                  <a:lnTo>
                                    <a:pt x="47" y="4"/>
                                  </a:lnTo>
                                  <a:lnTo>
                                    <a:pt x="56" y="15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7" y="59"/>
                                  </a:lnTo>
                                  <a:lnTo>
                                    <a:pt x="81" y="72"/>
                                  </a:lnTo>
                                  <a:lnTo>
                                    <a:pt x="84" y="91"/>
                                  </a:lnTo>
                                  <a:lnTo>
                                    <a:pt x="87" y="116"/>
                                  </a:lnTo>
                                  <a:lnTo>
                                    <a:pt x="90" y="145"/>
                                  </a:lnTo>
                                  <a:lnTo>
                                    <a:pt x="92" y="177"/>
                                  </a:lnTo>
                                  <a:lnTo>
                                    <a:pt x="74" y="184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34" y="187"/>
                                  </a:lnTo>
                                  <a:lnTo>
                                    <a:pt x="15" y="182"/>
                                  </a:lnTo>
                                  <a:lnTo>
                                    <a:pt x="9" y="137"/>
                                  </a:lnTo>
                                  <a:lnTo>
                                    <a:pt x="4" y="9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" name="Bentuk bebas 32"/>
                          <wps:cNvSpPr>
                            <a:spLocks/>
                          </wps:cNvSpPr>
                          <wps:spPr bwMode="auto">
                            <a:xfrm>
                              <a:off x="1082868" y="66657"/>
                              <a:ext cx="309563" cy="890588"/>
                            </a:xfrm>
                            <a:custGeom>
                              <a:avLst/>
                              <a:gdLst>
                                <a:gd name="T0" fmla="*/ 198 w 389"/>
                                <a:gd name="T1" fmla="*/ 5 h 1121"/>
                                <a:gd name="T2" fmla="*/ 219 w 389"/>
                                <a:gd name="T3" fmla="*/ 34 h 1121"/>
                                <a:gd name="T4" fmla="*/ 244 w 389"/>
                                <a:gd name="T5" fmla="*/ 85 h 1121"/>
                                <a:gd name="T6" fmla="*/ 273 w 389"/>
                                <a:gd name="T7" fmla="*/ 154 h 1121"/>
                                <a:gd name="T8" fmla="*/ 302 w 389"/>
                                <a:gd name="T9" fmla="*/ 235 h 1121"/>
                                <a:gd name="T10" fmla="*/ 330 w 389"/>
                                <a:gd name="T11" fmla="*/ 320 h 1121"/>
                                <a:gd name="T12" fmla="*/ 355 w 389"/>
                                <a:gd name="T13" fmla="*/ 405 h 1121"/>
                                <a:gd name="T14" fmla="*/ 374 w 389"/>
                                <a:gd name="T15" fmla="*/ 483 h 1121"/>
                                <a:gd name="T16" fmla="*/ 384 w 389"/>
                                <a:gd name="T17" fmla="*/ 548 h 1121"/>
                                <a:gd name="T18" fmla="*/ 389 w 389"/>
                                <a:gd name="T19" fmla="*/ 620 h 1121"/>
                                <a:gd name="T20" fmla="*/ 389 w 389"/>
                                <a:gd name="T21" fmla="*/ 706 h 1121"/>
                                <a:gd name="T22" fmla="*/ 382 w 389"/>
                                <a:gd name="T23" fmla="*/ 797 h 1121"/>
                                <a:gd name="T24" fmla="*/ 368 w 389"/>
                                <a:gd name="T25" fmla="*/ 888 h 1121"/>
                                <a:gd name="T26" fmla="*/ 346 w 389"/>
                                <a:gd name="T27" fmla="*/ 974 h 1121"/>
                                <a:gd name="T28" fmla="*/ 314 w 389"/>
                                <a:gd name="T29" fmla="*/ 1046 h 1121"/>
                                <a:gd name="T30" fmla="*/ 271 w 389"/>
                                <a:gd name="T31" fmla="*/ 1098 h 1121"/>
                                <a:gd name="T32" fmla="*/ 245 w 389"/>
                                <a:gd name="T33" fmla="*/ 1085 h 1121"/>
                                <a:gd name="T34" fmla="*/ 241 w 389"/>
                                <a:gd name="T35" fmla="*/ 1041 h 1121"/>
                                <a:gd name="T36" fmla="*/ 230 w 389"/>
                                <a:gd name="T37" fmla="*/ 995 h 1121"/>
                                <a:gd name="T38" fmla="*/ 212 w 389"/>
                                <a:gd name="T39" fmla="*/ 959 h 1121"/>
                                <a:gd name="T40" fmla="*/ 197 w 389"/>
                                <a:gd name="T41" fmla="*/ 952 h 1121"/>
                                <a:gd name="T42" fmla="*/ 184 w 389"/>
                                <a:gd name="T43" fmla="*/ 958 h 1121"/>
                                <a:gd name="T44" fmla="*/ 170 w 389"/>
                                <a:gd name="T45" fmla="*/ 974 h 1121"/>
                                <a:gd name="T46" fmla="*/ 162 w 389"/>
                                <a:gd name="T47" fmla="*/ 1009 h 1121"/>
                                <a:gd name="T48" fmla="*/ 163 w 389"/>
                                <a:gd name="T49" fmla="*/ 1064 h 1121"/>
                                <a:gd name="T50" fmla="*/ 166 w 389"/>
                                <a:gd name="T51" fmla="*/ 1121 h 1121"/>
                                <a:gd name="T52" fmla="*/ 115 w 389"/>
                                <a:gd name="T53" fmla="*/ 1091 h 1121"/>
                                <a:gd name="T54" fmla="*/ 75 w 389"/>
                                <a:gd name="T55" fmla="*/ 1037 h 1121"/>
                                <a:gd name="T56" fmla="*/ 44 w 389"/>
                                <a:gd name="T57" fmla="*/ 965 h 1121"/>
                                <a:gd name="T58" fmla="*/ 22 w 389"/>
                                <a:gd name="T59" fmla="*/ 882 h 1121"/>
                                <a:gd name="T60" fmla="*/ 8 w 389"/>
                                <a:gd name="T61" fmla="*/ 791 h 1121"/>
                                <a:gd name="T62" fmla="*/ 1 w 389"/>
                                <a:gd name="T63" fmla="*/ 703 h 1121"/>
                                <a:gd name="T64" fmla="*/ 0 w 389"/>
                                <a:gd name="T65" fmla="*/ 620 h 1121"/>
                                <a:gd name="T66" fmla="*/ 3 w 389"/>
                                <a:gd name="T67" fmla="*/ 549 h 1121"/>
                                <a:gd name="T68" fmla="*/ 12 w 389"/>
                                <a:gd name="T69" fmla="*/ 483 h 1121"/>
                                <a:gd name="T70" fmla="*/ 30 w 389"/>
                                <a:gd name="T71" fmla="*/ 399 h 1121"/>
                                <a:gd name="T72" fmla="*/ 54 w 389"/>
                                <a:gd name="T73" fmla="*/ 308 h 1121"/>
                                <a:gd name="T74" fmla="*/ 82 w 389"/>
                                <a:gd name="T75" fmla="*/ 216 h 1121"/>
                                <a:gd name="T76" fmla="*/ 111 w 389"/>
                                <a:gd name="T77" fmla="*/ 133 h 1121"/>
                                <a:gd name="T78" fmla="*/ 140 w 389"/>
                                <a:gd name="T79" fmla="*/ 64 h 1121"/>
                                <a:gd name="T80" fmla="*/ 166 w 389"/>
                                <a:gd name="T81" fmla="*/ 18 h 1121"/>
                                <a:gd name="T82" fmla="*/ 190 w 389"/>
                                <a:gd name="T83" fmla="*/ 0 h 1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89" h="1121">
                                  <a:moveTo>
                                    <a:pt x="190" y="0"/>
                                  </a:moveTo>
                                  <a:lnTo>
                                    <a:pt x="198" y="5"/>
                                  </a:lnTo>
                                  <a:lnTo>
                                    <a:pt x="208" y="16"/>
                                  </a:lnTo>
                                  <a:lnTo>
                                    <a:pt x="219" y="34"/>
                                  </a:lnTo>
                                  <a:lnTo>
                                    <a:pt x="231" y="57"/>
                                  </a:lnTo>
                                  <a:lnTo>
                                    <a:pt x="244" y="85"/>
                                  </a:lnTo>
                                  <a:lnTo>
                                    <a:pt x="259" y="118"/>
                                  </a:lnTo>
                                  <a:lnTo>
                                    <a:pt x="273" y="154"/>
                                  </a:lnTo>
                                  <a:lnTo>
                                    <a:pt x="288" y="193"/>
                                  </a:lnTo>
                                  <a:lnTo>
                                    <a:pt x="302" y="235"/>
                                  </a:lnTo>
                                  <a:lnTo>
                                    <a:pt x="317" y="276"/>
                                  </a:lnTo>
                                  <a:lnTo>
                                    <a:pt x="330" y="320"/>
                                  </a:lnTo>
                                  <a:lnTo>
                                    <a:pt x="344" y="362"/>
                                  </a:lnTo>
                                  <a:lnTo>
                                    <a:pt x="355" y="405"/>
                                  </a:lnTo>
                                  <a:lnTo>
                                    <a:pt x="364" y="445"/>
                                  </a:lnTo>
                                  <a:lnTo>
                                    <a:pt x="374" y="483"/>
                                  </a:lnTo>
                                  <a:lnTo>
                                    <a:pt x="380" y="517"/>
                                  </a:lnTo>
                                  <a:lnTo>
                                    <a:pt x="384" y="548"/>
                                  </a:lnTo>
                                  <a:lnTo>
                                    <a:pt x="386" y="581"/>
                                  </a:lnTo>
                                  <a:lnTo>
                                    <a:pt x="389" y="620"/>
                                  </a:lnTo>
                                  <a:lnTo>
                                    <a:pt x="389" y="661"/>
                                  </a:lnTo>
                                  <a:lnTo>
                                    <a:pt x="389" y="706"/>
                                  </a:lnTo>
                                  <a:lnTo>
                                    <a:pt x="386" y="751"/>
                                  </a:lnTo>
                                  <a:lnTo>
                                    <a:pt x="382" y="797"/>
                                  </a:lnTo>
                                  <a:lnTo>
                                    <a:pt x="377" y="844"/>
                                  </a:lnTo>
                                  <a:lnTo>
                                    <a:pt x="368" y="888"/>
                                  </a:lnTo>
                                  <a:lnTo>
                                    <a:pt x="359" y="933"/>
                                  </a:lnTo>
                                  <a:lnTo>
                                    <a:pt x="346" y="974"/>
                                  </a:lnTo>
                                  <a:lnTo>
                                    <a:pt x="331" y="1012"/>
                                  </a:lnTo>
                                  <a:lnTo>
                                    <a:pt x="314" y="1046"/>
                                  </a:lnTo>
                                  <a:lnTo>
                                    <a:pt x="294" y="1074"/>
                                  </a:lnTo>
                                  <a:lnTo>
                                    <a:pt x="271" y="1098"/>
                                  </a:lnTo>
                                  <a:lnTo>
                                    <a:pt x="245" y="1114"/>
                                  </a:lnTo>
                                  <a:lnTo>
                                    <a:pt x="245" y="1085"/>
                                  </a:lnTo>
                                  <a:lnTo>
                                    <a:pt x="244" y="1060"/>
                                  </a:lnTo>
                                  <a:lnTo>
                                    <a:pt x="241" y="1041"/>
                                  </a:lnTo>
                                  <a:lnTo>
                                    <a:pt x="240" y="1027"/>
                                  </a:lnTo>
                                  <a:lnTo>
                                    <a:pt x="230" y="995"/>
                                  </a:lnTo>
                                  <a:lnTo>
                                    <a:pt x="222" y="973"/>
                                  </a:lnTo>
                                  <a:lnTo>
                                    <a:pt x="212" y="959"/>
                                  </a:lnTo>
                                  <a:lnTo>
                                    <a:pt x="202" y="954"/>
                                  </a:lnTo>
                                  <a:lnTo>
                                    <a:pt x="197" y="952"/>
                                  </a:lnTo>
                                  <a:lnTo>
                                    <a:pt x="191" y="955"/>
                                  </a:lnTo>
                                  <a:lnTo>
                                    <a:pt x="184" y="958"/>
                                  </a:lnTo>
                                  <a:lnTo>
                                    <a:pt x="177" y="965"/>
                                  </a:lnTo>
                                  <a:lnTo>
                                    <a:pt x="170" y="974"/>
                                  </a:lnTo>
                                  <a:lnTo>
                                    <a:pt x="166" y="990"/>
                                  </a:lnTo>
                                  <a:lnTo>
                                    <a:pt x="162" y="1009"/>
                                  </a:lnTo>
                                  <a:lnTo>
                                    <a:pt x="162" y="1034"/>
                                  </a:lnTo>
                                  <a:lnTo>
                                    <a:pt x="163" y="1064"/>
                                  </a:lnTo>
                                  <a:lnTo>
                                    <a:pt x="165" y="1092"/>
                                  </a:lnTo>
                                  <a:lnTo>
                                    <a:pt x="166" y="1121"/>
                                  </a:lnTo>
                                  <a:lnTo>
                                    <a:pt x="140" y="1110"/>
                                  </a:lnTo>
                                  <a:lnTo>
                                    <a:pt x="115" y="1091"/>
                                  </a:lnTo>
                                  <a:lnTo>
                                    <a:pt x="94" y="1067"/>
                                  </a:lnTo>
                                  <a:lnTo>
                                    <a:pt x="75" y="1037"/>
                                  </a:lnTo>
                                  <a:lnTo>
                                    <a:pt x="58" y="1003"/>
                                  </a:lnTo>
                                  <a:lnTo>
                                    <a:pt x="44" y="965"/>
                                  </a:lnTo>
                                  <a:lnTo>
                                    <a:pt x="32" y="924"/>
                                  </a:lnTo>
                                  <a:lnTo>
                                    <a:pt x="22" y="882"/>
                                  </a:lnTo>
                                  <a:lnTo>
                                    <a:pt x="14" y="837"/>
                                  </a:lnTo>
                                  <a:lnTo>
                                    <a:pt x="8" y="791"/>
                                  </a:lnTo>
                                  <a:lnTo>
                                    <a:pt x="4" y="747"/>
                                  </a:lnTo>
                                  <a:lnTo>
                                    <a:pt x="1" y="703"/>
                                  </a:lnTo>
                                  <a:lnTo>
                                    <a:pt x="0" y="660"/>
                                  </a:lnTo>
                                  <a:lnTo>
                                    <a:pt x="0" y="620"/>
                                  </a:lnTo>
                                  <a:lnTo>
                                    <a:pt x="1" y="582"/>
                                  </a:lnTo>
                                  <a:lnTo>
                                    <a:pt x="3" y="549"/>
                                  </a:lnTo>
                                  <a:lnTo>
                                    <a:pt x="7" y="520"/>
                                  </a:lnTo>
                                  <a:lnTo>
                                    <a:pt x="12" y="483"/>
                                  </a:lnTo>
                                  <a:lnTo>
                                    <a:pt x="21" y="442"/>
                                  </a:lnTo>
                                  <a:lnTo>
                                    <a:pt x="30" y="399"/>
                                  </a:lnTo>
                                  <a:lnTo>
                                    <a:pt x="43" y="354"/>
                                  </a:lnTo>
                                  <a:lnTo>
                                    <a:pt x="54" y="308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82" y="216"/>
                                  </a:lnTo>
                                  <a:lnTo>
                                    <a:pt x="96" y="174"/>
                                  </a:lnTo>
                                  <a:lnTo>
                                    <a:pt x="111" y="133"/>
                                  </a:lnTo>
                                  <a:lnTo>
                                    <a:pt x="125" y="96"/>
                                  </a:lnTo>
                                  <a:lnTo>
                                    <a:pt x="140" y="64"/>
                                  </a:lnTo>
                                  <a:lnTo>
                                    <a:pt x="154" y="38"/>
                                  </a:lnTo>
                                  <a:lnTo>
                                    <a:pt x="166" y="18"/>
                                  </a:lnTo>
                                  <a:lnTo>
                                    <a:pt x="179" y="6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" name="Bentuk bebas 33"/>
                          <wps:cNvSpPr>
                            <a:spLocks/>
                          </wps:cNvSpPr>
                          <wps:spPr bwMode="auto">
                            <a:xfrm>
                              <a:off x="1211455" y="822307"/>
                              <a:ext cx="66675" cy="138113"/>
                            </a:xfrm>
                            <a:custGeom>
                              <a:avLst/>
                              <a:gdLst>
                                <a:gd name="T0" fmla="*/ 35 w 83"/>
                                <a:gd name="T1" fmla="*/ 0 h 173"/>
                                <a:gd name="T2" fmla="*/ 40 w 83"/>
                                <a:gd name="T3" fmla="*/ 2 h 173"/>
                                <a:gd name="T4" fmla="*/ 50 w 83"/>
                                <a:gd name="T5" fmla="*/ 7 h 173"/>
                                <a:gd name="T6" fmla="*/ 60 w 83"/>
                                <a:gd name="T7" fmla="*/ 21 h 173"/>
                                <a:gd name="T8" fmla="*/ 68 w 83"/>
                                <a:gd name="T9" fmla="*/ 43 h 173"/>
                                <a:gd name="T10" fmla="*/ 78 w 83"/>
                                <a:gd name="T11" fmla="*/ 75 h 173"/>
                                <a:gd name="T12" fmla="*/ 79 w 83"/>
                                <a:gd name="T13" fmla="*/ 89 h 173"/>
                                <a:gd name="T14" fmla="*/ 82 w 83"/>
                                <a:gd name="T15" fmla="*/ 108 h 173"/>
                                <a:gd name="T16" fmla="*/ 83 w 83"/>
                                <a:gd name="T17" fmla="*/ 133 h 173"/>
                                <a:gd name="T18" fmla="*/ 83 w 83"/>
                                <a:gd name="T19" fmla="*/ 162 h 173"/>
                                <a:gd name="T20" fmla="*/ 61 w 83"/>
                                <a:gd name="T21" fmla="*/ 171 h 173"/>
                                <a:gd name="T22" fmla="*/ 36 w 83"/>
                                <a:gd name="T23" fmla="*/ 173 h 173"/>
                                <a:gd name="T24" fmla="*/ 19 w 83"/>
                                <a:gd name="T25" fmla="*/ 172 h 173"/>
                                <a:gd name="T26" fmla="*/ 4 w 83"/>
                                <a:gd name="T27" fmla="*/ 169 h 173"/>
                                <a:gd name="T28" fmla="*/ 3 w 83"/>
                                <a:gd name="T29" fmla="*/ 140 h 173"/>
                                <a:gd name="T30" fmla="*/ 1 w 83"/>
                                <a:gd name="T31" fmla="*/ 112 h 173"/>
                                <a:gd name="T32" fmla="*/ 0 w 83"/>
                                <a:gd name="T33" fmla="*/ 82 h 173"/>
                                <a:gd name="T34" fmla="*/ 0 w 83"/>
                                <a:gd name="T35" fmla="*/ 57 h 173"/>
                                <a:gd name="T36" fmla="*/ 4 w 83"/>
                                <a:gd name="T37" fmla="*/ 38 h 173"/>
                                <a:gd name="T38" fmla="*/ 8 w 83"/>
                                <a:gd name="T39" fmla="*/ 22 h 173"/>
                                <a:gd name="T40" fmla="*/ 15 w 83"/>
                                <a:gd name="T41" fmla="*/ 13 h 173"/>
                                <a:gd name="T42" fmla="*/ 22 w 83"/>
                                <a:gd name="T43" fmla="*/ 6 h 173"/>
                                <a:gd name="T44" fmla="*/ 29 w 83"/>
                                <a:gd name="T45" fmla="*/ 3 h 173"/>
                                <a:gd name="T46" fmla="*/ 35 w 83"/>
                                <a:gd name="T47" fmla="*/ 0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83" h="173">
                                  <a:moveTo>
                                    <a:pt x="35" y="0"/>
                                  </a:moveTo>
                                  <a:lnTo>
                                    <a:pt x="40" y="2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60" y="21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78" y="75"/>
                                  </a:lnTo>
                                  <a:lnTo>
                                    <a:pt x="79" y="89"/>
                                  </a:lnTo>
                                  <a:lnTo>
                                    <a:pt x="82" y="108"/>
                                  </a:lnTo>
                                  <a:lnTo>
                                    <a:pt x="83" y="133"/>
                                  </a:lnTo>
                                  <a:lnTo>
                                    <a:pt x="83" y="162"/>
                                  </a:lnTo>
                                  <a:lnTo>
                                    <a:pt x="61" y="171"/>
                                  </a:lnTo>
                                  <a:lnTo>
                                    <a:pt x="36" y="173"/>
                                  </a:lnTo>
                                  <a:lnTo>
                                    <a:pt x="19" y="172"/>
                                  </a:lnTo>
                                  <a:lnTo>
                                    <a:pt x="4" y="169"/>
                                  </a:lnTo>
                                  <a:lnTo>
                                    <a:pt x="3" y="140"/>
                                  </a:lnTo>
                                  <a:lnTo>
                                    <a:pt x="1" y="112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" name="Bentuk bebas 34"/>
                          <wps:cNvSpPr>
                            <a:spLocks/>
                          </wps:cNvSpPr>
                          <wps:spPr bwMode="auto">
                            <a:xfrm>
                              <a:off x="1724218" y="341294"/>
                              <a:ext cx="309563" cy="889000"/>
                            </a:xfrm>
                            <a:custGeom>
                              <a:avLst/>
                              <a:gdLst>
                                <a:gd name="T0" fmla="*/ 196 w 390"/>
                                <a:gd name="T1" fmla="*/ 4 h 1119"/>
                                <a:gd name="T2" fmla="*/ 217 w 390"/>
                                <a:gd name="T3" fmla="*/ 33 h 1119"/>
                                <a:gd name="T4" fmla="*/ 244 w 390"/>
                                <a:gd name="T5" fmla="*/ 84 h 1119"/>
                                <a:gd name="T6" fmla="*/ 273 w 390"/>
                                <a:gd name="T7" fmla="*/ 154 h 1119"/>
                                <a:gd name="T8" fmla="*/ 302 w 390"/>
                                <a:gd name="T9" fmla="*/ 234 h 1119"/>
                                <a:gd name="T10" fmla="*/ 331 w 390"/>
                                <a:gd name="T11" fmla="*/ 318 h 1119"/>
                                <a:gd name="T12" fmla="*/ 354 w 390"/>
                                <a:gd name="T13" fmla="*/ 403 h 1119"/>
                                <a:gd name="T14" fmla="*/ 374 w 390"/>
                                <a:gd name="T15" fmla="*/ 482 h 1119"/>
                                <a:gd name="T16" fmla="*/ 385 w 390"/>
                                <a:gd name="T17" fmla="*/ 546 h 1119"/>
                                <a:gd name="T18" fmla="*/ 390 w 390"/>
                                <a:gd name="T19" fmla="*/ 615 h 1119"/>
                                <a:gd name="T20" fmla="*/ 390 w 390"/>
                                <a:gd name="T21" fmla="*/ 698 h 1119"/>
                                <a:gd name="T22" fmla="*/ 385 w 390"/>
                                <a:gd name="T23" fmla="*/ 787 h 1119"/>
                                <a:gd name="T24" fmla="*/ 372 w 390"/>
                                <a:gd name="T25" fmla="*/ 875 h 1119"/>
                                <a:gd name="T26" fmla="*/ 352 w 390"/>
                                <a:gd name="T27" fmla="*/ 960 h 1119"/>
                                <a:gd name="T28" fmla="*/ 324 w 390"/>
                                <a:gd name="T29" fmla="*/ 1032 h 1119"/>
                                <a:gd name="T30" fmla="*/ 285 w 390"/>
                                <a:gd name="T31" fmla="*/ 1087 h 1119"/>
                                <a:gd name="T32" fmla="*/ 235 w 390"/>
                                <a:gd name="T33" fmla="*/ 1119 h 1119"/>
                                <a:gd name="T34" fmla="*/ 234 w 390"/>
                                <a:gd name="T35" fmla="*/ 1054 h 1119"/>
                                <a:gd name="T36" fmla="*/ 232 w 390"/>
                                <a:gd name="T37" fmla="*/ 1006 h 1119"/>
                                <a:gd name="T38" fmla="*/ 223 w 390"/>
                                <a:gd name="T39" fmla="*/ 960 h 1119"/>
                                <a:gd name="T40" fmla="*/ 203 w 390"/>
                                <a:gd name="T41" fmla="*/ 922 h 1119"/>
                                <a:gd name="T42" fmla="*/ 190 w 390"/>
                                <a:gd name="T43" fmla="*/ 917 h 1119"/>
                                <a:gd name="T44" fmla="*/ 176 w 390"/>
                                <a:gd name="T45" fmla="*/ 921 h 1119"/>
                                <a:gd name="T46" fmla="*/ 163 w 390"/>
                                <a:gd name="T47" fmla="*/ 938 h 1119"/>
                                <a:gd name="T48" fmla="*/ 154 w 390"/>
                                <a:gd name="T49" fmla="*/ 971 h 1119"/>
                                <a:gd name="T50" fmla="*/ 154 w 390"/>
                                <a:gd name="T51" fmla="*/ 1026 h 1119"/>
                                <a:gd name="T52" fmla="*/ 156 w 390"/>
                                <a:gd name="T53" fmla="*/ 1116 h 1119"/>
                                <a:gd name="T54" fmla="*/ 106 w 390"/>
                                <a:gd name="T55" fmla="*/ 1079 h 1119"/>
                                <a:gd name="T56" fmla="*/ 68 w 390"/>
                                <a:gd name="T57" fmla="*/ 1017 h 1119"/>
                                <a:gd name="T58" fmla="*/ 39 w 390"/>
                                <a:gd name="T59" fmla="*/ 938 h 1119"/>
                                <a:gd name="T60" fmla="*/ 18 w 390"/>
                                <a:gd name="T61" fmla="*/ 849 h 1119"/>
                                <a:gd name="T62" fmla="*/ 5 w 390"/>
                                <a:gd name="T63" fmla="*/ 756 h 1119"/>
                                <a:gd name="T64" fmla="*/ 1 w 390"/>
                                <a:gd name="T65" fmla="*/ 666 h 1119"/>
                                <a:gd name="T66" fmla="*/ 1 w 390"/>
                                <a:gd name="T67" fmla="*/ 584 h 1119"/>
                                <a:gd name="T68" fmla="*/ 8 w 390"/>
                                <a:gd name="T69" fmla="*/ 521 h 1119"/>
                                <a:gd name="T70" fmla="*/ 22 w 390"/>
                                <a:gd name="T71" fmla="*/ 442 h 1119"/>
                                <a:gd name="T72" fmla="*/ 43 w 390"/>
                                <a:gd name="T73" fmla="*/ 353 h 1119"/>
                                <a:gd name="T74" fmla="*/ 68 w 390"/>
                                <a:gd name="T75" fmla="*/ 262 h 1119"/>
                                <a:gd name="T76" fmla="*/ 95 w 390"/>
                                <a:gd name="T77" fmla="*/ 173 h 1119"/>
                                <a:gd name="T78" fmla="*/ 124 w 390"/>
                                <a:gd name="T79" fmla="*/ 97 h 1119"/>
                                <a:gd name="T80" fmla="*/ 152 w 390"/>
                                <a:gd name="T81" fmla="*/ 37 h 1119"/>
                                <a:gd name="T82" fmla="*/ 177 w 390"/>
                                <a:gd name="T83" fmla="*/ 5 h 1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0" h="1119">
                                  <a:moveTo>
                                    <a:pt x="188" y="0"/>
                                  </a:moveTo>
                                  <a:lnTo>
                                    <a:pt x="196" y="4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17" y="33"/>
                                  </a:lnTo>
                                  <a:lnTo>
                                    <a:pt x="230" y="57"/>
                                  </a:lnTo>
                                  <a:lnTo>
                                    <a:pt x="244" y="84"/>
                                  </a:lnTo>
                                  <a:lnTo>
                                    <a:pt x="257" y="117"/>
                                  </a:lnTo>
                                  <a:lnTo>
                                    <a:pt x="273" y="154"/>
                                  </a:lnTo>
                                  <a:lnTo>
                                    <a:pt x="288" y="192"/>
                                  </a:lnTo>
                                  <a:lnTo>
                                    <a:pt x="302" y="234"/>
                                  </a:lnTo>
                                  <a:lnTo>
                                    <a:pt x="317" y="275"/>
                                  </a:lnTo>
                                  <a:lnTo>
                                    <a:pt x="331" y="318"/>
                                  </a:lnTo>
                                  <a:lnTo>
                                    <a:pt x="343" y="361"/>
                                  </a:lnTo>
                                  <a:lnTo>
                                    <a:pt x="354" y="403"/>
                                  </a:lnTo>
                                  <a:lnTo>
                                    <a:pt x="366" y="444"/>
                                  </a:lnTo>
                                  <a:lnTo>
                                    <a:pt x="374" y="482"/>
                                  </a:lnTo>
                                  <a:lnTo>
                                    <a:pt x="381" y="517"/>
                                  </a:lnTo>
                                  <a:lnTo>
                                    <a:pt x="385" y="546"/>
                                  </a:lnTo>
                                  <a:lnTo>
                                    <a:pt x="388" y="577"/>
                                  </a:lnTo>
                                  <a:lnTo>
                                    <a:pt x="390" y="615"/>
                                  </a:lnTo>
                                  <a:lnTo>
                                    <a:pt x="390" y="655"/>
                                  </a:lnTo>
                                  <a:lnTo>
                                    <a:pt x="390" y="698"/>
                                  </a:lnTo>
                                  <a:lnTo>
                                    <a:pt x="388" y="741"/>
                                  </a:lnTo>
                                  <a:lnTo>
                                    <a:pt x="385" y="787"/>
                                  </a:lnTo>
                                  <a:lnTo>
                                    <a:pt x="379" y="831"/>
                                  </a:lnTo>
                                  <a:lnTo>
                                    <a:pt x="372" y="875"/>
                                  </a:lnTo>
                                  <a:lnTo>
                                    <a:pt x="363" y="918"/>
                                  </a:lnTo>
                                  <a:lnTo>
                                    <a:pt x="352" y="960"/>
                                  </a:lnTo>
                                  <a:lnTo>
                                    <a:pt x="339" y="997"/>
                                  </a:lnTo>
                                  <a:lnTo>
                                    <a:pt x="324" y="1032"/>
                                  </a:lnTo>
                                  <a:lnTo>
                                    <a:pt x="305" y="1062"/>
                                  </a:lnTo>
                                  <a:lnTo>
                                    <a:pt x="285" y="1087"/>
                                  </a:lnTo>
                                  <a:lnTo>
                                    <a:pt x="262" y="1107"/>
                                  </a:lnTo>
                                  <a:lnTo>
                                    <a:pt x="235" y="1119"/>
                                  </a:lnTo>
                                  <a:lnTo>
                                    <a:pt x="235" y="1085"/>
                                  </a:lnTo>
                                  <a:lnTo>
                                    <a:pt x="234" y="1054"/>
                                  </a:lnTo>
                                  <a:lnTo>
                                    <a:pt x="234" y="1026"/>
                                  </a:lnTo>
                                  <a:lnTo>
                                    <a:pt x="232" y="1006"/>
                                  </a:lnTo>
                                  <a:lnTo>
                                    <a:pt x="230" y="992"/>
                                  </a:lnTo>
                                  <a:lnTo>
                                    <a:pt x="223" y="960"/>
                                  </a:lnTo>
                                  <a:lnTo>
                                    <a:pt x="213" y="936"/>
                                  </a:lnTo>
                                  <a:lnTo>
                                    <a:pt x="203" y="922"/>
                                  </a:lnTo>
                                  <a:lnTo>
                                    <a:pt x="195" y="917"/>
                                  </a:lnTo>
                                  <a:lnTo>
                                    <a:pt x="190" y="917"/>
                                  </a:lnTo>
                                  <a:lnTo>
                                    <a:pt x="183" y="918"/>
                                  </a:lnTo>
                                  <a:lnTo>
                                    <a:pt x="176" y="921"/>
                                  </a:lnTo>
                                  <a:lnTo>
                                    <a:pt x="170" y="928"/>
                                  </a:lnTo>
                                  <a:lnTo>
                                    <a:pt x="163" y="938"/>
                                  </a:lnTo>
                                  <a:lnTo>
                                    <a:pt x="158" y="952"/>
                                  </a:lnTo>
                                  <a:lnTo>
                                    <a:pt x="154" y="971"/>
                                  </a:lnTo>
                                  <a:lnTo>
                                    <a:pt x="152" y="996"/>
                                  </a:lnTo>
                                  <a:lnTo>
                                    <a:pt x="154" y="1026"/>
                                  </a:lnTo>
                                  <a:lnTo>
                                    <a:pt x="155" y="1069"/>
                                  </a:lnTo>
                                  <a:lnTo>
                                    <a:pt x="156" y="1116"/>
                                  </a:lnTo>
                                  <a:lnTo>
                                    <a:pt x="130" y="1101"/>
                                  </a:lnTo>
                                  <a:lnTo>
                                    <a:pt x="106" y="1079"/>
                                  </a:lnTo>
                                  <a:lnTo>
                                    <a:pt x="86" y="1050"/>
                                  </a:lnTo>
                                  <a:lnTo>
                                    <a:pt x="68" y="1017"/>
                                  </a:lnTo>
                                  <a:lnTo>
                                    <a:pt x="51" y="979"/>
                                  </a:lnTo>
                                  <a:lnTo>
                                    <a:pt x="39" y="938"/>
                                  </a:lnTo>
                                  <a:lnTo>
                                    <a:pt x="27" y="895"/>
                                  </a:lnTo>
                                  <a:lnTo>
                                    <a:pt x="18" y="849"/>
                                  </a:lnTo>
                                  <a:lnTo>
                                    <a:pt x="11" y="802"/>
                                  </a:lnTo>
                                  <a:lnTo>
                                    <a:pt x="5" y="756"/>
                                  </a:lnTo>
                                  <a:lnTo>
                                    <a:pt x="2" y="710"/>
                                  </a:lnTo>
                                  <a:lnTo>
                                    <a:pt x="1" y="666"/>
                                  </a:lnTo>
                                  <a:lnTo>
                                    <a:pt x="0" y="623"/>
                                  </a:lnTo>
                                  <a:lnTo>
                                    <a:pt x="1" y="584"/>
                                  </a:lnTo>
                                  <a:lnTo>
                                    <a:pt x="4" y="550"/>
                                  </a:lnTo>
                                  <a:lnTo>
                                    <a:pt x="8" y="521"/>
                                  </a:lnTo>
                                  <a:lnTo>
                                    <a:pt x="14" y="483"/>
                                  </a:lnTo>
                                  <a:lnTo>
                                    <a:pt x="22" y="442"/>
                                  </a:lnTo>
                                  <a:lnTo>
                                    <a:pt x="32" y="399"/>
                                  </a:lnTo>
                                  <a:lnTo>
                                    <a:pt x="43" y="353"/>
                                  </a:lnTo>
                                  <a:lnTo>
                                    <a:pt x="55" y="307"/>
                                  </a:lnTo>
                                  <a:lnTo>
                                    <a:pt x="68" y="262"/>
                                  </a:lnTo>
                                  <a:lnTo>
                                    <a:pt x="81" y="216"/>
                                  </a:lnTo>
                                  <a:lnTo>
                                    <a:pt x="95" y="173"/>
                                  </a:lnTo>
                                  <a:lnTo>
                                    <a:pt x="111" y="133"/>
                                  </a:lnTo>
                                  <a:lnTo>
                                    <a:pt x="124" y="97"/>
                                  </a:lnTo>
                                  <a:lnTo>
                                    <a:pt x="138" y="63"/>
                                  </a:lnTo>
                                  <a:lnTo>
                                    <a:pt x="152" y="37"/>
                                  </a:lnTo>
                                  <a:lnTo>
                                    <a:pt x="166" y="18"/>
                                  </a:lnTo>
                                  <a:lnTo>
                                    <a:pt x="177" y="5"/>
                                  </a:lnTo>
                                  <a:lnTo>
                                    <a:pt x="1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" name="Bentuk bebas 35"/>
                          <wps:cNvSpPr>
                            <a:spLocks/>
                          </wps:cNvSpPr>
                          <wps:spPr bwMode="auto">
                            <a:xfrm>
                              <a:off x="1844868" y="1069957"/>
                              <a:ext cx="66675" cy="165100"/>
                            </a:xfrm>
                            <a:custGeom>
                              <a:avLst/>
                              <a:gdLst>
                                <a:gd name="T0" fmla="*/ 38 w 83"/>
                                <a:gd name="T1" fmla="*/ 0 h 208"/>
                                <a:gd name="T2" fmla="*/ 43 w 83"/>
                                <a:gd name="T3" fmla="*/ 0 h 208"/>
                                <a:gd name="T4" fmla="*/ 51 w 83"/>
                                <a:gd name="T5" fmla="*/ 5 h 208"/>
                                <a:gd name="T6" fmla="*/ 61 w 83"/>
                                <a:gd name="T7" fmla="*/ 19 h 208"/>
                                <a:gd name="T8" fmla="*/ 71 w 83"/>
                                <a:gd name="T9" fmla="*/ 43 h 208"/>
                                <a:gd name="T10" fmla="*/ 78 w 83"/>
                                <a:gd name="T11" fmla="*/ 75 h 208"/>
                                <a:gd name="T12" fmla="*/ 80 w 83"/>
                                <a:gd name="T13" fmla="*/ 89 h 208"/>
                                <a:gd name="T14" fmla="*/ 82 w 83"/>
                                <a:gd name="T15" fmla="*/ 109 h 208"/>
                                <a:gd name="T16" fmla="*/ 82 w 83"/>
                                <a:gd name="T17" fmla="*/ 137 h 208"/>
                                <a:gd name="T18" fmla="*/ 83 w 83"/>
                                <a:gd name="T19" fmla="*/ 168 h 208"/>
                                <a:gd name="T20" fmla="*/ 83 w 83"/>
                                <a:gd name="T21" fmla="*/ 202 h 208"/>
                                <a:gd name="T22" fmla="*/ 67 w 83"/>
                                <a:gd name="T23" fmla="*/ 206 h 208"/>
                                <a:gd name="T24" fmla="*/ 49 w 83"/>
                                <a:gd name="T25" fmla="*/ 208 h 208"/>
                                <a:gd name="T26" fmla="*/ 25 w 83"/>
                                <a:gd name="T27" fmla="*/ 206 h 208"/>
                                <a:gd name="T28" fmla="*/ 4 w 83"/>
                                <a:gd name="T29" fmla="*/ 199 h 208"/>
                                <a:gd name="T30" fmla="*/ 3 w 83"/>
                                <a:gd name="T31" fmla="*/ 152 h 208"/>
                                <a:gd name="T32" fmla="*/ 2 w 83"/>
                                <a:gd name="T33" fmla="*/ 109 h 208"/>
                                <a:gd name="T34" fmla="*/ 0 w 83"/>
                                <a:gd name="T35" fmla="*/ 79 h 208"/>
                                <a:gd name="T36" fmla="*/ 2 w 83"/>
                                <a:gd name="T37" fmla="*/ 54 h 208"/>
                                <a:gd name="T38" fmla="*/ 6 w 83"/>
                                <a:gd name="T39" fmla="*/ 35 h 208"/>
                                <a:gd name="T40" fmla="*/ 11 w 83"/>
                                <a:gd name="T41" fmla="*/ 21 h 208"/>
                                <a:gd name="T42" fmla="*/ 18 w 83"/>
                                <a:gd name="T43" fmla="*/ 11 h 208"/>
                                <a:gd name="T44" fmla="*/ 24 w 83"/>
                                <a:gd name="T45" fmla="*/ 4 h 208"/>
                                <a:gd name="T46" fmla="*/ 31 w 83"/>
                                <a:gd name="T47" fmla="*/ 1 h 208"/>
                                <a:gd name="T48" fmla="*/ 38 w 83"/>
                                <a:gd name="T49" fmla="*/ 0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83" h="208">
                                  <a:moveTo>
                                    <a:pt x="38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61" y="19"/>
                                  </a:lnTo>
                                  <a:lnTo>
                                    <a:pt x="71" y="43"/>
                                  </a:lnTo>
                                  <a:lnTo>
                                    <a:pt x="78" y="75"/>
                                  </a:lnTo>
                                  <a:lnTo>
                                    <a:pt x="80" y="89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82" y="137"/>
                                  </a:lnTo>
                                  <a:lnTo>
                                    <a:pt x="83" y="168"/>
                                  </a:lnTo>
                                  <a:lnTo>
                                    <a:pt x="83" y="202"/>
                                  </a:lnTo>
                                  <a:lnTo>
                                    <a:pt x="67" y="206"/>
                                  </a:lnTo>
                                  <a:lnTo>
                                    <a:pt x="49" y="208"/>
                                  </a:lnTo>
                                  <a:lnTo>
                                    <a:pt x="25" y="206"/>
                                  </a:lnTo>
                                  <a:lnTo>
                                    <a:pt x="4" y="199"/>
                                  </a:lnTo>
                                  <a:lnTo>
                                    <a:pt x="3" y="152"/>
                                  </a:lnTo>
                                  <a:lnTo>
                                    <a:pt x="2" y="10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1" y="1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" name="Bentuk bebas 36"/>
                          <wps:cNvSpPr>
                            <a:spLocks/>
                          </wps:cNvSpPr>
                          <wps:spPr bwMode="auto">
                            <a:xfrm>
                              <a:off x="2325880" y="587357"/>
                              <a:ext cx="312738" cy="885825"/>
                            </a:xfrm>
                            <a:custGeom>
                              <a:avLst/>
                              <a:gdLst>
                                <a:gd name="T0" fmla="*/ 255 w 395"/>
                                <a:gd name="T1" fmla="*/ 5 h 1116"/>
                                <a:gd name="T2" fmla="*/ 274 w 395"/>
                                <a:gd name="T3" fmla="*/ 38 h 1116"/>
                                <a:gd name="T4" fmla="*/ 298 w 395"/>
                                <a:gd name="T5" fmla="*/ 99 h 1116"/>
                                <a:gd name="T6" fmla="*/ 322 w 395"/>
                                <a:gd name="T7" fmla="*/ 177 h 1116"/>
                                <a:gd name="T8" fmla="*/ 346 w 395"/>
                                <a:gd name="T9" fmla="*/ 267 h 1116"/>
                                <a:gd name="T10" fmla="*/ 367 w 395"/>
                                <a:gd name="T11" fmla="*/ 361 h 1116"/>
                                <a:gd name="T12" fmla="*/ 383 w 395"/>
                                <a:gd name="T13" fmla="*/ 451 h 1116"/>
                                <a:gd name="T14" fmla="*/ 393 w 395"/>
                                <a:gd name="T15" fmla="*/ 530 h 1116"/>
                                <a:gd name="T16" fmla="*/ 395 w 395"/>
                                <a:gd name="T17" fmla="*/ 598 h 1116"/>
                                <a:gd name="T18" fmla="*/ 390 w 395"/>
                                <a:gd name="T19" fmla="*/ 683 h 1116"/>
                                <a:gd name="T20" fmla="*/ 378 w 395"/>
                                <a:gd name="T21" fmla="*/ 777 h 1116"/>
                                <a:gd name="T22" fmla="*/ 359 w 395"/>
                                <a:gd name="T23" fmla="*/ 873 h 1116"/>
                                <a:gd name="T24" fmla="*/ 329 w 395"/>
                                <a:gd name="T25" fmla="*/ 963 h 1116"/>
                                <a:gd name="T26" fmla="*/ 292 w 395"/>
                                <a:gd name="T27" fmla="*/ 1039 h 1116"/>
                                <a:gd name="T28" fmla="*/ 245 w 395"/>
                                <a:gd name="T29" fmla="*/ 1094 h 1116"/>
                                <a:gd name="T30" fmla="*/ 219 w 395"/>
                                <a:gd name="T31" fmla="*/ 1079 h 1116"/>
                                <a:gd name="T32" fmla="*/ 220 w 395"/>
                                <a:gd name="T33" fmla="*/ 1030 h 1116"/>
                                <a:gd name="T34" fmla="*/ 212 w 395"/>
                                <a:gd name="T35" fmla="*/ 989 h 1116"/>
                                <a:gd name="T36" fmla="*/ 195 w 395"/>
                                <a:gd name="T37" fmla="*/ 957 h 1116"/>
                                <a:gd name="T38" fmla="*/ 181 w 395"/>
                                <a:gd name="T39" fmla="*/ 950 h 1116"/>
                                <a:gd name="T40" fmla="*/ 167 w 395"/>
                                <a:gd name="T41" fmla="*/ 954 h 1116"/>
                                <a:gd name="T42" fmla="*/ 153 w 395"/>
                                <a:gd name="T43" fmla="*/ 967 h 1116"/>
                                <a:gd name="T44" fmla="*/ 142 w 395"/>
                                <a:gd name="T45" fmla="*/ 994 h 1116"/>
                                <a:gd name="T46" fmla="*/ 140 w 395"/>
                                <a:gd name="T47" fmla="*/ 1042 h 1116"/>
                                <a:gd name="T48" fmla="*/ 138 w 395"/>
                                <a:gd name="T49" fmla="*/ 1116 h 1116"/>
                                <a:gd name="T50" fmla="*/ 90 w 395"/>
                                <a:gd name="T51" fmla="*/ 1087 h 1116"/>
                                <a:gd name="T52" fmla="*/ 54 w 395"/>
                                <a:gd name="T53" fmla="*/ 1036 h 1116"/>
                                <a:gd name="T54" fmla="*/ 27 w 395"/>
                                <a:gd name="T55" fmla="*/ 968 h 1116"/>
                                <a:gd name="T56" fmla="*/ 11 w 395"/>
                                <a:gd name="T57" fmla="*/ 889 h 1116"/>
                                <a:gd name="T58" fmla="*/ 1 w 395"/>
                                <a:gd name="T59" fmla="*/ 803 h 1116"/>
                                <a:gd name="T60" fmla="*/ 0 w 395"/>
                                <a:gd name="T61" fmla="*/ 717 h 1116"/>
                                <a:gd name="T62" fmla="*/ 2 w 395"/>
                                <a:gd name="T63" fmla="*/ 634 h 1116"/>
                                <a:gd name="T64" fmla="*/ 11 w 395"/>
                                <a:gd name="T65" fmla="*/ 561 h 1116"/>
                                <a:gd name="T66" fmla="*/ 20 w 395"/>
                                <a:gd name="T67" fmla="*/ 503 h 1116"/>
                                <a:gd name="T68" fmla="*/ 40 w 395"/>
                                <a:gd name="T69" fmla="*/ 431 h 1116"/>
                                <a:gd name="T70" fmla="*/ 66 w 395"/>
                                <a:gd name="T71" fmla="*/ 350 h 1116"/>
                                <a:gd name="T72" fmla="*/ 97 w 395"/>
                                <a:gd name="T73" fmla="*/ 266 h 1116"/>
                                <a:gd name="T74" fmla="*/ 130 w 395"/>
                                <a:gd name="T75" fmla="*/ 184 h 1116"/>
                                <a:gd name="T76" fmla="*/ 163 w 395"/>
                                <a:gd name="T77" fmla="*/ 112 h 1116"/>
                                <a:gd name="T78" fmla="*/ 195 w 395"/>
                                <a:gd name="T79" fmla="*/ 52 h 1116"/>
                                <a:gd name="T80" fmla="*/ 223 w 395"/>
                                <a:gd name="T81" fmla="*/ 14 h 1116"/>
                                <a:gd name="T82" fmla="*/ 246 w 395"/>
                                <a:gd name="T83" fmla="*/ 0 h 1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5" h="1116">
                                  <a:moveTo>
                                    <a:pt x="246" y="0"/>
                                  </a:moveTo>
                                  <a:lnTo>
                                    <a:pt x="255" y="5"/>
                                  </a:lnTo>
                                  <a:lnTo>
                                    <a:pt x="263" y="18"/>
                                  </a:lnTo>
                                  <a:lnTo>
                                    <a:pt x="274" y="38"/>
                                  </a:lnTo>
                                  <a:lnTo>
                                    <a:pt x="285" y="66"/>
                                  </a:lnTo>
                                  <a:lnTo>
                                    <a:pt x="298" y="99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322" y="177"/>
                                  </a:lnTo>
                                  <a:lnTo>
                                    <a:pt x="334" y="221"/>
                                  </a:lnTo>
                                  <a:lnTo>
                                    <a:pt x="346" y="267"/>
                                  </a:lnTo>
                                  <a:lnTo>
                                    <a:pt x="357" y="314"/>
                                  </a:lnTo>
                                  <a:lnTo>
                                    <a:pt x="367" y="361"/>
                                  </a:lnTo>
                                  <a:lnTo>
                                    <a:pt x="377" y="407"/>
                                  </a:lnTo>
                                  <a:lnTo>
                                    <a:pt x="383" y="451"/>
                                  </a:lnTo>
                                  <a:lnTo>
                                    <a:pt x="389" y="493"/>
                                  </a:lnTo>
                                  <a:lnTo>
                                    <a:pt x="393" y="530"/>
                                  </a:lnTo>
                                  <a:lnTo>
                                    <a:pt x="395" y="562"/>
                                  </a:lnTo>
                                  <a:lnTo>
                                    <a:pt x="395" y="598"/>
                                  </a:lnTo>
                                  <a:lnTo>
                                    <a:pt x="393" y="638"/>
                                  </a:lnTo>
                                  <a:lnTo>
                                    <a:pt x="390" y="683"/>
                                  </a:lnTo>
                                  <a:lnTo>
                                    <a:pt x="385" y="730"/>
                                  </a:lnTo>
                                  <a:lnTo>
                                    <a:pt x="378" y="777"/>
                                  </a:lnTo>
                                  <a:lnTo>
                                    <a:pt x="370" y="825"/>
                                  </a:lnTo>
                                  <a:lnTo>
                                    <a:pt x="359" y="873"/>
                                  </a:lnTo>
                                  <a:lnTo>
                                    <a:pt x="345" y="918"/>
                                  </a:lnTo>
                                  <a:lnTo>
                                    <a:pt x="329" y="963"/>
                                  </a:lnTo>
                                  <a:lnTo>
                                    <a:pt x="313" y="1003"/>
                                  </a:lnTo>
                                  <a:lnTo>
                                    <a:pt x="292" y="1039"/>
                                  </a:lnTo>
                                  <a:lnTo>
                                    <a:pt x="270" y="1069"/>
                                  </a:lnTo>
                                  <a:lnTo>
                                    <a:pt x="245" y="1094"/>
                                  </a:lnTo>
                                  <a:lnTo>
                                    <a:pt x="217" y="1111"/>
                                  </a:lnTo>
                                  <a:lnTo>
                                    <a:pt x="219" y="1079"/>
                                  </a:lnTo>
                                  <a:lnTo>
                                    <a:pt x="220" y="1051"/>
                                  </a:lnTo>
                                  <a:lnTo>
                                    <a:pt x="220" y="1030"/>
                                  </a:lnTo>
                                  <a:lnTo>
                                    <a:pt x="219" y="1015"/>
                                  </a:lnTo>
                                  <a:lnTo>
                                    <a:pt x="212" y="989"/>
                                  </a:lnTo>
                                  <a:lnTo>
                                    <a:pt x="203" y="970"/>
                                  </a:lnTo>
                                  <a:lnTo>
                                    <a:pt x="195" y="957"/>
                                  </a:lnTo>
                                  <a:lnTo>
                                    <a:pt x="187" y="951"/>
                                  </a:lnTo>
                                  <a:lnTo>
                                    <a:pt x="181" y="950"/>
                                  </a:lnTo>
                                  <a:lnTo>
                                    <a:pt x="174" y="951"/>
                                  </a:lnTo>
                                  <a:lnTo>
                                    <a:pt x="167" y="954"/>
                                  </a:lnTo>
                                  <a:lnTo>
                                    <a:pt x="160" y="958"/>
                                  </a:lnTo>
                                  <a:lnTo>
                                    <a:pt x="153" y="967"/>
                                  </a:lnTo>
                                  <a:lnTo>
                                    <a:pt x="148" y="979"/>
                                  </a:lnTo>
                                  <a:lnTo>
                                    <a:pt x="142" y="994"/>
                                  </a:lnTo>
                                  <a:lnTo>
                                    <a:pt x="140" y="1015"/>
                                  </a:lnTo>
                                  <a:lnTo>
                                    <a:pt x="140" y="1042"/>
                                  </a:lnTo>
                                  <a:lnTo>
                                    <a:pt x="140" y="1078"/>
                                  </a:lnTo>
                                  <a:lnTo>
                                    <a:pt x="138" y="1116"/>
                                  </a:lnTo>
                                  <a:lnTo>
                                    <a:pt x="112" y="1105"/>
                                  </a:lnTo>
                                  <a:lnTo>
                                    <a:pt x="90" y="1087"/>
                                  </a:lnTo>
                                  <a:lnTo>
                                    <a:pt x="70" y="1065"/>
                                  </a:lnTo>
                                  <a:lnTo>
                                    <a:pt x="54" y="1036"/>
                                  </a:lnTo>
                                  <a:lnTo>
                                    <a:pt x="38" y="1004"/>
                                  </a:lnTo>
                                  <a:lnTo>
                                    <a:pt x="27" y="968"/>
                                  </a:lnTo>
                                  <a:lnTo>
                                    <a:pt x="18" y="929"/>
                                  </a:lnTo>
                                  <a:lnTo>
                                    <a:pt x="11" y="889"/>
                                  </a:lnTo>
                                  <a:lnTo>
                                    <a:pt x="5" y="846"/>
                                  </a:lnTo>
                                  <a:lnTo>
                                    <a:pt x="1" y="803"/>
                                  </a:lnTo>
                                  <a:lnTo>
                                    <a:pt x="0" y="760"/>
                                  </a:lnTo>
                                  <a:lnTo>
                                    <a:pt x="0" y="717"/>
                                  </a:lnTo>
                                  <a:lnTo>
                                    <a:pt x="1" y="674"/>
                                  </a:lnTo>
                                  <a:lnTo>
                                    <a:pt x="2" y="634"/>
                                  </a:lnTo>
                                  <a:lnTo>
                                    <a:pt x="7" y="595"/>
                                  </a:lnTo>
                                  <a:lnTo>
                                    <a:pt x="11" y="561"/>
                                  </a:lnTo>
                                  <a:lnTo>
                                    <a:pt x="15" y="529"/>
                                  </a:lnTo>
                                  <a:lnTo>
                                    <a:pt x="20" y="503"/>
                                  </a:lnTo>
                                  <a:lnTo>
                                    <a:pt x="30" y="468"/>
                                  </a:lnTo>
                                  <a:lnTo>
                                    <a:pt x="40" y="431"/>
                                  </a:lnTo>
                                  <a:lnTo>
                                    <a:pt x="52" y="392"/>
                                  </a:lnTo>
                                  <a:lnTo>
                                    <a:pt x="66" y="350"/>
                                  </a:lnTo>
                                  <a:lnTo>
                                    <a:pt x="81" y="309"/>
                                  </a:lnTo>
                                  <a:lnTo>
                                    <a:pt x="97" y="266"/>
                                  </a:lnTo>
                                  <a:lnTo>
                                    <a:pt x="113" y="224"/>
                                  </a:lnTo>
                                  <a:lnTo>
                                    <a:pt x="130" y="184"/>
                                  </a:lnTo>
                                  <a:lnTo>
                                    <a:pt x="147" y="147"/>
                                  </a:lnTo>
                                  <a:lnTo>
                                    <a:pt x="163" y="112"/>
                                  </a:lnTo>
                                  <a:lnTo>
                                    <a:pt x="180" y="80"/>
                                  </a:lnTo>
                                  <a:lnTo>
                                    <a:pt x="195" y="52"/>
                                  </a:lnTo>
                                  <a:lnTo>
                                    <a:pt x="210" y="30"/>
                                  </a:lnTo>
                                  <a:lnTo>
                                    <a:pt x="223" y="14"/>
                                  </a:lnTo>
                                  <a:lnTo>
                                    <a:pt x="235" y="2"/>
                                  </a:lnTo>
                                  <a:lnTo>
                                    <a:pt x="2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" name="Bentuk bebas 37"/>
                          <wps:cNvSpPr>
                            <a:spLocks/>
                          </wps:cNvSpPr>
                          <wps:spPr bwMode="auto">
                            <a:xfrm>
                              <a:off x="2435418" y="1341419"/>
                              <a:ext cx="65088" cy="136525"/>
                            </a:xfrm>
                            <a:custGeom>
                              <a:avLst/>
                              <a:gdLst>
                                <a:gd name="T0" fmla="*/ 43 w 82"/>
                                <a:gd name="T1" fmla="*/ 0 h 172"/>
                                <a:gd name="T2" fmla="*/ 49 w 82"/>
                                <a:gd name="T3" fmla="*/ 1 h 172"/>
                                <a:gd name="T4" fmla="*/ 57 w 82"/>
                                <a:gd name="T5" fmla="*/ 7 h 172"/>
                                <a:gd name="T6" fmla="*/ 65 w 82"/>
                                <a:gd name="T7" fmla="*/ 20 h 172"/>
                                <a:gd name="T8" fmla="*/ 74 w 82"/>
                                <a:gd name="T9" fmla="*/ 39 h 172"/>
                                <a:gd name="T10" fmla="*/ 81 w 82"/>
                                <a:gd name="T11" fmla="*/ 65 h 172"/>
                                <a:gd name="T12" fmla="*/ 82 w 82"/>
                                <a:gd name="T13" fmla="*/ 80 h 172"/>
                                <a:gd name="T14" fmla="*/ 82 w 82"/>
                                <a:gd name="T15" fmla="*/ 101 h 172"/>
                                <a:gd name="T16" fmla="*/ 81 w 82"/>
                                <a:gd name="T17" fmla="*/ 129 h 172"/>
                                <a:gd name="T18" fmla="*/ 79 w 82"/>
                                <a:gd name="T19" fmla="*/ 161 h 172"/>
                                <a:gd name="T20" fmla="*/ 53 w 82"/>
                                <a:gd name="T21" fmla="*/ 169 h 172"/>
                                <a:gd name="T22" fmla="*/ 24 w 82"/>
                                <a:gd name="T23" fmla="*/ 172 h 172"/>
                                <a:gd name="T24" fmla="*/ 0 w 82"/>
                                <a:gd name="T25" fmla="*/ 166 h 172"/>
                                <a:gd name="T26" fmla="*/ 2 w 82"/>
                                <a:gd name="T27" fmla="*/ 128 h 172"/>
                                <a:gd name="T28" fmla="*/ 2 w 82"/>
                                <a:gd name="T29" fmla="*/ 92 h 172"/>
                                <a:gd name="T30" fmla="*/ 2 w 82"/>
                                <a:gd name="T31" fmla="*/ 65 h 172"/>
                                <a:gd name="T32" fmla="*/ 4 w 82"/>
                                <a:gd name="T33" fmla="*/ 44 h 172"/>
                                <a:gd name="T34" fmla="*/ 10 w 82"/>
                                <a:gd name="T35" fmla="*/ 29 h 172"/>
                                <a:gd name="T36" fmla="*/ 15 w 82"/>
                                <a:gd name="T37" fmla="*/ 17 h 172"/>
                                <a:gd name="T38" fmla="*/ 22 w 82"/>
                                <a:gd name="T39" fmla="*/ 8 h 172"/>
                                <a:gd name="T40" fmla="*/ 29 w 82"/>
                                <a:gd name="T41" fmla="*/ 4 h 172"/>
                                <a:gd name="T42" fmla="*/ 36 w 82"/>
                                <a:gd name="T43" fmla="*/ 1 h 172"/>
                                <a:gd name="T44" fmla="*/ 43 w 82"/>
                                <a:gd name="T4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2" h="172">
                                  <a:moveTo>
                                    <a:pt x="43" y="0"/>
                                  </a:moveTo>
                                  <a:lnTo>
                                    <a:pt x="49" y="1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74" y="39"/>
                                  </a:lnTo>
                                  <a:lnTo>
                                    <a:pt x="81" y="65"/>
                                  </a:lnTo>
                                  <a:lnTo>
                                    <a:pt x="82" y="80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81" y="129"/>
                                  </a:lnTo>
                                  <a:lnTo>
                                    <a:pt x="79" y="161"/>
                                  </a:lnTo>
                                  <a:lnTo>
                                    <a:pt x="53" y="169"/>
                                  </a:lnTo>
                                  <a:lnTo>
                                    <a:pt x="24" y="172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15" y="17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7" name="Grup 57"/>
                      <wpg:cNvGrpSpPr>
                        <a:grpSpLocks noChangeAspect="1"/>
                      </wpg:cNvGrpSpPr>
                      <wpg:grpSpPr>
                        <a:xfrm>
                          <a:off x="0" y="5016955"/>
                          <a:ext cx="3057150" cy="3616282"/>
                          <a:chOff x="0" y="5016955"/>
                          <a:chExt cx="3057150" cy="3616282"/>
                        </a:xfrm>
                      </wpg:grpSpPr>
                      <pic:pic xmlns:pic="http://schemas.openxmlformats.org/drawingml/2006/picture">
                        <pic:nvPicPr>
                          <pic:cNvPr id="58" name="Gambar 58" descr="Cahaya lilin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016955"/>
                            <a:ext cx="3057150" cy="16062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" name="Bentuk bebas 5" descr="Lilin oranye"/>
                        <wps:cNvSpPr>
                          <a:spLocks noEditPoints="1"/>
                        </wps:cNvSpPr>
                        <wps:spPr bwMode="auto">
                          <a:xfrm>
                            <a:off x="1117413" y="5837651"/>
                            <a:ext cx="292100" cy="2328863"/>
                          </a:xfrm>
                          <a:custGeom>
                            <a:avLst/>
                            <a:gdLst>
                              <a:gd name="T0" fmla="*/ 69 w 369"/>
                              <a:gd name="T1" fmla="*/ 2579 h 2933"/>
                              <a:gd name="T2" fmla="*/ 202 w 369"/>
                              <a:gd name="T3" fmla="*/ 2894 h 2933"/>
                              <a:gd name="T4" fmla="*/ 38 w 369"/>
                              <a:gd name="T5" fmla="*/ 2630 h 2933"/>
                              <a:gd name="T6" fmla="*/ 42 w 369"/>
                              <a:gd name="T7" fmla="*/ 2026 h 2933"/>
                              <a:gd name="T8" fmla="*/ 69 w 369"/>
                              <a:gd name="T9" fmla="*/ 2192 h 2933"/>
                              <a:gd name="T10" fmla="*/ 230 w 369"/>
                              <a:gd name="T11" fmla="*/ 2533 h 2933"/>
                              <a:gd name="T12" fmla="*/ 369 w 369"/>
                              <a:gd name="T13" fmla="*/ 2933 h 2933"/>
                              <a:gd name="T14" fmla="*/ 78 w 369"/>
                              <a:gd name="T15" fmla="*/ 2500 h 2933"/>
                              <a:gd name="T16" fmla="*/ 29 w 369"/>
                              <a:gd name="T17" fmla="*/ 2206 h 2933"/>
                              <a:gd name="T18" fmla="*/ 33 w 369"/>
                              <a:gd name="T19" fmla="*/ 1613 h 2933"/>
                              <a:gd name="T20" fmla="*/ 61 w 369"/>
                              <a:gd name="T21" fmla="*/ 1780 h 2933"/>
                              <a:gd name="T22" fmla="*/ 222 w 369"/>
                              <a:gd name="T23" fmla="*/ 2120 h 2933"/>
                              <a:gd name="T24" fmla="*/ 358 w 369"/>
                              <a:gd name="T25" fmla="*/ 2494 h 2933"/>
                              <a:gd name="T26" fmla="*/ 358 w 369"/>
                              <a:gd name="T27" fmla="*/ 2750 h 2933"/>
                              <a:gd name="T28" fmla="*/ 230 w 369"/>
                              <a:gd name="T29" fmla="*/ 2394 h 2933"/>
                              <a:gd name="T30" fmla="*/ 39 w 369"/>
                              <a:gd name="T31" fmla="*/ 1987 h 2933"/>
                              <a:gd name="T32" fmla="*/ 20 w 369"/>
                              <a:gd name="T33" fmla="*/ 1721 h 2933"/>
                              <a:gd name="T34" fmla="*/ 26 w 369"/>
                              <a:gd name="T35" fmla="*/ 1219 h 2933"/>
                              <a:gd name="T36" fmla="*/ 78 w 369"/>
                              <a:gd name="T37" fmla="*/ 1452 h 2933"/>
                              <a:gd name="T38" fmla="*/ 280 w 369"/>
                              <a:gd name="T39" fmla="*/ 1833 h 2933"/>
                              <a:gd name="T40" fmla="*/ 356 w 369"/>
                              <a:gd name="T41" fmla="*/ 2168 h 2933"/>
                              <a:gd name="T42" fmla="*/ 335 w 369"/>
                              <a:gd name="T43" fmla="*/ 2300 h 2933"/>
                              <a:gd name="T44" fmla="*/ 147 w 369"/>
                              <a:gd name="T45" fmla="*/ 1853 h 2933"/>
                              <a:gd name="T46" fmla="*/ 21 w 369"/>
                              <a:gd name="T47" fmla="*/ 1495 h 2933"/>
                              <a:gd name="T48" fmla="*/ 15 w 369"/>
                              <a:gd name="T49" fmla="*/ 1246 h 2933"/>
                              <a:gd name="T50" fmla="*/ 25 w 369"/>
                              <a:gd name="T51" fmla="*/ 849 h 2933"/>
                              <a:gd name="T52" fmla="*/ 105 w 369"/>
                              <a:gd name="T53" fmla="*/ 1122 h 2933"/>
                              <a:gd name="T54" fmla="*/ 319 w 369"/>
                              <a:gd name="T55" fmla="*/ 1534 h 2933"/>
                              <a:gd name="T56" fmla="*/ 351 w 369"/>
                              <a:gd name="T57" fmla="*/ 1835 h 2933"/>
                              <a:gd name="T58" fmla="*/ 295 w 369"/>
                              <a:gd name="T59" fmla="*/ 1765 h 2933"/>
                              <a:gd name="T60" fmla="*/ 78 w 369"/>
                              <a:gd name="T61" fmla="*/ 1318 h 2933"/>
                              <a:gd name="T62" fmla="*/ 7 w 369"/>
                              <a:gd name="T63" fmla="*/ 1006 h 2933"/>
                              <a:gd name="T64" fmla="*/ 17 w 369"/>
                              <a:gd name="T65" fmla="*/ 787 h 2933"/>
                              <a:gd name="T66" fmla="*/ 46 w 369"/>
                              <a:gd name="T67" fmla="*/ 525 h 2933"/>
                              <a:gd name="T68" fmla="*/ 128 w 369"/>
                              <a:gd name="T69" fmla="*/ 723 h 2933"/>
                              <a:gd name="T70" fmla="*/ 279 w 369"/>
                              <a:gd name="T71" fmla="*/ 1027 h 2933"/>
                              <a:gd name="T72" fmla="*/ 329 w 369"/>
                              <a:gd name="T73" fmla="*/ 1211 h 2933"/>
                              <a:gd name="T74" fmla="*/ 334 w 369"/>
                              <a:gd name="T75" fmla="*/ 1454 h 2933"/>
                              <a:gd name="T76" fmla="*/ 244 w 369"/>
                              <a:gd name="T77" fmla="*/ 1250 h 2933"/>
                              <a:gd name="T78" fmla="*/ 118 w 369"/>
                              <a:gd name="T79" fmla="*/ 987 h 2933"/>
                              <a:gd name="T80" fmla="*/ 8 w 369"/>
                              <a:gd name="T81" fmla="*/ 674 h 2933"/>
                              <a:gd name="T82" fmla="*/ 26 w 369"/>
                              <a:gd name="T83" fmla="*/ 482 h 2933"/>
                              <a:gd name="T84" fmla="*/ 179 w 369"/>
                              <a:gd name="T85" fmla="*/ 43 h 2933"/>
                              <a:gd name="T86" fmla="*/ 196 w 369"/>
                              <a:gd name="T87" fmla="*/ 237 h 2933"/>
                              <a:gd name="T88" fmla="*/ 196 w 369"/>
                              <a:gd name="T89" fmla="*/ 432 h 2933"/>
                              <a:gd name="T90" fmla="*/ 254 w 369"/>
                              <a:gd name="T91" fmla="*/ 435 h 2933"/>
                              <a:gd name="T92" fmla="*/ 326 w 369"/>
                              <a:gd name="T93" fmla="*/ 534 h 2933"/>
                              <a:gd name="T94" fmla="*/ 329 w 369"/>
                              <a:gd name="T95" fmla="*/ 703 h 2933"/>
                              <a:gd name="T96" fmla="*/ 324 w 369"/>
                              <a:gd name="T97" fmla="*/ 807 h 2933"/>
                              <a:gd name="T98" fmla="*/ 304 w 369"/>
                              <a:gd name="T99" fmla="*/ 1003 h 2933"/>
                              <a:gd name="T100" fmla="*/ 175 w 369"/>
                              <a:gd name="T101" fmla="*/ 662 h 2933"/>
                              <a:gd name="T102" fmla="*/ 76 w 369"/>
                              <a:gd name="T103" fmla="*/ 485 h 2933"/>
                              <a:gd name="T104" fmla="*/ 117 w 369"/>
                              <a:gd name="T105" fmla="*/ 391 h 2933"/>
                              <a:gd name="T106" fmla="*/ 112 w 369"/>
                              <a:gd name="T107" fmla="*/ 112 h 2933"/>
                              <a:gd name="T108" fmla="*/ 140 w 369"/>
                              <a:gd name="T109" fmla="*/ 3 h 2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69" h="2933">
                                <a:moveTo>
                                  <a:pt x="50" y="2450"/>
                                </a:moveTo>
                                <a:lnTo>
                                  <a:pt x="50" y="2454"/>
                                </a:lnTo>
                                <a:lnTo>
                                  <a:pt x="51" y="2466"/>
                                </a:lnTo>
                                <a:lnTo>
                                  <a:pt x="53" y="2486"/>
                                </a:lnTo>
                                <a:lnTo>
                                  <a:pt x="57" y="2512"/>
                                </a:lnTo>
                                <a:lnTo>
                                  <a:pt x="63" y="2542"/>
                                </a:lnTo>
                                <a:lnTo>
                                  <a:pt x="69" y="2579"/>
                                </a:lnTo>
                                <a:lnTo>
                                  <a:pt x="78" y="2616"/>
                                </a:lnTo>
                                <a:lnTo>
                                  <a:pt x="89" y="2657"/>
                                </a:lnTo>
                                <a:lnTo>
                                  <a:pt x="103" y="2699"/>
                                </a:lnTo>
                                <a:lnTo>
                                  <a:pt x="118" y="2742"/>
                                </a:lnTo>
                                <a:lnTo>
                                  <a:pt x="137" y="2784"/>
                                </a:lnTo>
                                <a:lnTo>
                                  <a:pt x="160" y="2825"/>
                                </a:lnTo>
                                <a:lnTo>
                                  <a:pt x="202" y="2894"/>
                                </a:lnTo>
                                <a:lnTo>
                                  <a:pt x="67" y="2865"/>
                                </a:lnTo>
                                <a:lnTo>
                                  <a:pt x="54" y="2820"/>
                                </a:lnTo>
                                <a:lnTo>
                                  <a:pt x="47" y="2775"/>
                                </a:lnTo>
                                <a:lnTo>
                                  <a:pt x="45" y="2742"/>
                                </a:lnTo>
                                <a:lnTo>
                                  <a:pt x="42" y="2706"/>
                                </a:lnTo>
                                <a:lnTo>
                                  <a:pt x="39" y="2669"/>
                                </a:lnTo>
                                <a:lnTo>
                                  <a:pt x="38" y="2630"/>
                                </a:lnTo>
                                <a:lnTo>
                                  <a:pt x="36" y="2592"/>
                                </a:lnTo>
                                <a:lnTo>
                                  <a:pt x="36" y="2556"/>
                                </a:lnTo>
                                <a:lnTo>
                                  <a:pt x="36" y="2523"/>
                                </a:lnTo>
                                <a:lnTo>
                                  <a:pt x="39" y="2493"/>
                                </a:lnTo>
                                <a:lnTo>
                                  <a:pt x="43" y="2468"/>
                                </a:lnTo>
                                <a:lnTo>
                                  <a:pt x="50" y="2450"/>
                                </a:lnTo>
                                <a:close/>
                                <a:moveTo>
                                  <a:pt x="42" y="2026"/>
                                </a:moveTo>
                                <a:lnTo>
                                  <a:pt x="42" y="2030"/>
                                </a:lnTo>
                                <a:lnTo>
                                  <a:pt x="43" y="2042"/>
                                </a:lnTo>
                                <a:lnTo>
                                  <a:pt x="45" y="2062"/>
                                </a:lnTo>
                                <a:lnTo>
                                  <a:pt x="49" y="2088"/>
                                </a:lnTo>
                                <a:lnTo>
                                  <a:pt x="54" y="2119"/>
                                </a:lnTo>
                                <a:lnTo>
                                  <a:pt x="61" y="2153"/>
                                </a:lnTo>
                                <a:lnTo>
                                  <a:pt x="69" y="2192"/>
                                </a:lnTo>
                                <a:lnTo>
                                  <a:pt x="81" y="2234"/>
                                </a:lnTo>
                                <a:lnTo>
                                  <a:pt x="94" y="2275"/>
                                </a:lnTo>
                                <a:lnTo>
                                  <a:pt x="110" y="2318"/>
                                </a:lnTo>
                                <a:lnTo>
                                  <a:pt x="129" y="2360"/>
                                </a:lnTo>
                                <a:lnTo>
                                  <a:pt x="151" y="2401"/>
                                </a:lnTo>
                                <a:lnTo>
                                  <a:pt x="191" y="2468"/>
                                </a:lnTo>
                                <a:lnTo>
                                  <a:pt x="230" y="2533"/>
                                </a:lnTo>
                                <a:lnTo>
                                  <a:pt x="265" y="2595"/>
                                </a:lnTo>
                                <a:lnTo>
                                  <a:pt x="297" y="2656"/>
                                </a:lnTo>
                                <a:lnTo>
                                  <a:pt x="323" y="2716"/>
                                </a:lnTo>
                                <a:lnTo>
                                  <a:pt x="342" y="2771"/>
                                </a:lnTo>
                                <a:lnTo>
                                  <a:pt x="355" y="2825"/>
                                </a:lnTo>
                                <a:lnTo>
                                  <a:pt x="363" y="2878"/>
                                </a:lnTo>
                                <a:lnTo>
                                  <a:pt x="369" y="2933"/>
                                </a:lnTo>
                                <a:lnTo>
                                  <a:pt x="287" y="2914"/>
                                </a:lnTo>
                                <a:lnTo>
                                  <a:pt x="248" y="2827"/>
                                </a:lnTo>
                                <a:lnTo>
                                  <a:pt x="201" y="2739"/>
                                </a:lnTo>
                                <a:lnTo>
                                  <a:pt x="164" y="2675"/>
                                </a:lnTo>
                                <a:lnTo>
                                  <a:pt x="130" y="2615"/>
                                </a:lnTo>
                                <a:lnTo>
                                  <a:pt x="101" y="2555"/>
                                </a:lnTo>
                                <a:lnTo>
                                  <a:pt x="78" y="2500"/>
                                </a:lnTo>
                                <a:lnTo>
                                  <a:pt x="60" y="2447"/>
                                </a:lnTo>
                                <a:lnTo>
                                  <a:pt x="47" y="2398"/>
                                </a:lnTo>
                                <a:lnTo>
                                  <a:pt x="39" y="2351"/>
                                </a:lnTo>
                                <a:lnTo>
                                  <a:pt x="36" y="2318"/>
                                </a:lnTo>
                                <a:lnTo>
                                  <a:pt x="33" y="2282"/>
                                </a:lnTo>
                                <a:lnTo>
                                  <a:pt x="31" y="2245"/>
                                </a:lnTo>
                                <a:lnTo>
                                  <a:pt x="29" y="2206"/>
                                </a:lnTo>
                                <a:lnTo>
                                  <a:pt x="28" y="2168"/>
                                </a:lnTo>
                                <a:lnTo>
                                  <a:pt x="28" y="2132"/>
                                </a:lnTo>
                                <a:lnTo>
                                  <a:pt x="28" y="2099"/>
                                </a:lnTo>
                                <a:lnTo>
                                  <a:pt x="31" y="2069"/>
                                </a:lnTo>
                                <a:lnTo>
                                  <a:pt x="35" y="2044"/>
                                </a:lnTo>
                                <a:lnTo>
                                  <a:pt x="42" y="2026"/>
                                </a:lnTo>
                                <a:close/>
                                <a:moveTo>
                                  <a:pt x="33" y="1613"/>
                                </a:moveTo>
                                <a:lnTo>
                                  <a:pt x="33" y="1618"/>
                                </a:lnTo>
                                <a:lnTo>
                                  <a:pt x="35" y="1631"/>
                                </a:lnTo>
                                <a:lnTo>
                                  <a:pt x="38" y="1650"/>
                                </a:lnTo>
                                <a:lnTo>
                                  <a:pt x="40" y="1675"/>
                                </a:lnTo>
                                <a:lnTo>
                                  <a:pt x="46" y="1707"/>
                                </a:lnTo>
                                <a:lnTo>
                                  <a:pt x="53" y="1742"/>
                                </a:lnTo>
                                <a:lnTo>
                                  <a:pt x="61" y="1780"/>
                                </a:lnTo>
                                <a:lnTo>
                                  <a:pt x="72" y="1822"/>
                                </a:lnTo>
                                <a:lnTo>
                                  <a:pt x="86" y="1864"/>
                                </a:lnTo>
                                <a:lnTo>
                                  <a:pt x="103" y="1907"/>
                                </a:lnTo>
                                <a:lnTo>
                                  <a:pt x="121" y="1948"/>
                                </a:lnTo>
                                <a:lnTo>
                                  <a:pt x="143" y="1988"/>
                                </a:lnTo>
                                <a:lnTo>
                                  <a:pt x="183" y="2056"/>
                                </a:lnTo>
                                <a:lnTo>
                                  <a:pt x="222" y="2120"/>
                                </a:lnTo>
                                <a:lnTo>
                                  <a:pt x="258" y="2184"/>
                                </a:lnTo>
                                <a:lnTo>
                                  <a:pt x="288" y="2245"/>
                                </a:lnTo>
                                <a:lnTo>
                                  <a:pt x="315" y="2304"/>
                                </a:lnTo>
                                <a:lnTo>
                                  <a:pt x="334" y="2360"/>
                                </a:lnTo>
                                <a:lnTo>
                                  <a:pt x="347" y="2414"/>
                                </a:lnTo>
                                <a:lnTo>
                                  <a:pt x="352" y="2452"/>
                                </a:lnTo>
                                <a:lnTo>
                                  <a:pt x="358" y="2494"/>
                                </a:lnTo>
                                <a:lnTo>
                                  <a:pt x="362" y="2537"/>
                                </a:lnTo>
                                <a:lnTo>
                                  <a:pt x="365" y="2580"/>
                                </a:lnTo>
                                <a:lnTo>
                                  <a:pt x="366" y="2621"/>
                                </a:lnTo>
                                <a:lnTo>
                                  <a:pt x="366" y="2660"/>
                                </a:lnTo>
                                <a:lnTo>
                                  <a:pt x="365" y="2696"/>
                                </a:lnTo>
                                <a:lnTo>
                                  <a:pt x="363" y="2725"/>
                                </a:lnTo>
                                <a:lnTo>
                                  <a:pt x="358" y="2750"/>
                                </a:lnTo>
                                <a:lnTo>
                                  <a:pt x="352" y="2766"/>
                                </a:lnTo>
                                <a:lnTo>
                                  <a:pt x="344" y="2712"/>
                                </a:lnTo>
                                <a:lnTo>
                                  <a:pt x="330" y="2653"/>
                                </a:lnTo>
                                <a:lnTo>
                                  <a:pt x="312" y="2591"/>
                                </a:lnTo>
                                <a:lnTo>
                                  <a:pt x="288" y="2527"/>
                                </a:lnTo>
                                <a:lnTo>
                                  <a:pt x="262" y="2461"/>
                                </a:lnTo>
                                <a:lnTo>
                                  <a:pt x="230" y="2394"/>
                                </a:lnTo>
                                <a:lnTo>
                                  <a:pt x="193" y="2328"/>
                                </a:lnTo>
                                <a:lnTo>
                                  <a:pt x="155" y="2264"/>
                                </a:lnTo>
                                <a:lnTo>
                                  <a:pt x="122" y="2203"/>
                                </a:lnTo>
                                <a:lnTo>
                                  <a:pt x="94" y="2143"/>
                                </a:lnTo>
                                <a:lnTo>
                                  <a:pt x="69" y="2088"/>
                                </a:lnTo>
                                <a:lnTo>
                                  <a:pt x="51" y="2035"/>
                                </a:lnTo>
                                <a:lnTo>
                                  <a:pt x="39" y="1987"/>
                                </a:lnTo>
                                <a:lnTo>
                                  <a:pt x="32" y="1940"/>
                                </a:lnTo>
                                <a:lnTo>
                                  <a:pt x="29" y="1907"/>
                                </a:lnTo>
                                <a:lnTo>
                                  <a:pt x="26" y="1871"/>
                                </a:lnTo>
                                <a:lnTo>
                                  <a:pt x="24" y="1833"/>
                                </a:lnTo>
                                <a:lnTo>
                                  <a:pt x="21" y="1794"/>
                                </a:lnTo>
                                <a:lnTo>
                                  <a:pt x="20" y="1757"/>
                                </a:lnTo>
                                <a:lnTo>
                                  <a:pt x="20" y="1721"/>
                                </a:lnTo>
                                <a:lnTo>
                                  <a:pt x="21" y="1688"/>
                                </a:lnTo>
                                <a:lnTo>
                                  <a:pt x="22" y="1657"/>
                                </a:lnTo>
                                <a:lnTo>
                                  <a:pt x="26" y="1632"/>
                                </a:lnTo>
                                <a:lnTo>
                                  <a:pt x="33" y="1613"/>
                                </a:lnTo>
                                <a:close/>
                                <a:moveTo>
                                  <a:pt x="25" y="1201"/>
                                </a:moveTo>
                                <a:lnTo>
                                  <a:pt x="25" y="1207"/>
                                </a:lnTo>
                                <a:lnTo>
                                  <a:pt x="26" y="1219"/>
                                </a:lnTo>
                                <a:lnTo>
                                  <a:pt x="29" y="1239"/>
                                </a:lnTo>
                                <a:lnTo>
                                  <a:pt x="32" y="1264"/>
                                </a:lnTo>
                                <a:lnTo>
                                  <a:pt x="38" y="1296"/>
                                </a:lnTo>
                                <a:lnTo>
                                  <a:pt x="45" y="1330"/>
                                </a:lnTo>
                                <a:lnTo>
                                  <a:pt x="53" y="1369"/>
                                </a:lnTo>
                                <a:lnTo>
                                  <a:pt x="64" y="1411"/>
                                </a:lnTo>
                                <a:lnTo>
                                  <a:pt x="78" y="1452"/>
                                </a:lnTo>
                                <a:lnTo>
                                  <a:pt x="94" y="1495"/>
                                </a:lnTo>
                                <a:lnTo>
                                  <a:pt x="114" y="1537"/>
                                </a:lnTo>
                                <a:lnTo>
                                  <a:pt x="136" y="1577"/>
                                </a:lnTo>
                                <a:lnTo>
                                  <a:pt x="176" y="1645"/>
                                </a:lnTo>
                                <a:lnTo>
                                  <a:pt x="214" y="1708"/>
                                </a:lnTo>
                                <a:lnTo>
                                  <a:pt x="250" y="1772"/>
                                </a:lnTo>
                                <a:lnTo>
                                  <a:pt x="280" y="1833"/>
                                </a:lnTo>
                                <a:lnTo>
                                  <a:pt x="306" y="1891"/>
                                </a:lnTo>
                                <a:lnTo>
                                  <a:pt x="326" y="1948"/>
                                </a:lnTo>
                                <a:lnTo>
                                  <a:pt x="340" y="2002"/>
                                </a:lnTo>
                                <a:lnTo>
                                  <a:pt x="345" y="2041"/>
                                </a:lnTo>
                                <a:lnTo>
                                  <a:pt x="349" y="2083"/>
                                </a:lnTo>
                                <a:lnTo>
                                  <a:pt x="353" y="2125"/>
                                </a:lnTo>
                                <a:lnTo>
                                  <a:pt x="356" y="2168"/>
                                </a:lnTo>
                                <a:lnTo>
                                  <a:pt x="358" y="2210"/>
                                </a:lnTo>
                                <a:lnTo>
                                  <a:pt x="358" y="2249"/>
                                </a:lnTo>
                                <a:lnTo>
                                  <a:pt x="358" y="2285"/>
                                </a:lnTo>
                                <a:lnTo>
                                  <a:pt x="355" y="2314"/>
                                </a:lnTo>
                                <a:lnTo>
                                  <a:pt x="351" y="2339"/>
                                </a:lnTo>
                                <a:lnTo>
                                  <a:pt x="344" y="2354"/>
                                </a:lnTo>
                                <a:lnTo>
                                  <a:pt x="335" y="2300"/>
                                </a:lnTo>
                                <a:lnTo>
                                  <a:pt x="322" y="2242"/>
                                </a:lnTo>
                                <a:lnTo>
                                  <a:pt x="304" y="2179"/>
                                </a:lnTo>
                                <a:lnTo>
                                  <a:pt x="281" y="2116"/>
                                </a:lnTo>
                                <a:lnTo>
                                  <a:pt x="254" y="2049"/>
                                </a:lnTo>
                                <a:lnTo>
                                  <a:pt x="222" y="1983"/>
                                </a:lnTo>
                                <a:lnTo>
                                  <a:pt x="184" y="1916"/>
                                </a:lnTo>
                                <a:lnTo>
                                  <a:pt x="147" y="1853"/>
                                </a:lnTo>
                                <a:lnTo>
                                  <a:pt x="114" y="1790"/>
                                </a:lnTo>
                                <a:lnTo>
                                  <a:pt x="86" y="1732"/>
                                </a:lnTo>
                                <a:lnTo>
                                  <a:pt x="63" y="1677"/>
                                </a:lnTo>
                                <a:lnTo>
                                  <a:pt x="43" y="1624"/>
                                </a:lnTo>
                                <a:lnTo>
                                  <a:pt x="31" y="1574"/>
                                </a:lnTo>
                                <a:lnTo>
                                  <a:pt x="24" y="1528"/>
                                </a:lnTo>
                                <a:lnTo>
                                  <a:pt x="21" y="1495"/>
                                </a:lnTo>
                                <a:lnTo>
                                  <a:pt x="18" y="1459"/>
                                </a:lnTo>
                                <a:lnTo>
                                  <a:pt x="15" y="1422"/>
                                </a:lnTo>
                                <a:lnTo>
                                  <a:pt x="13" y="1383"/>
                                </a:lnTo>
                                <a:lnTo>
                                  <a:pt x="11" y="1345"/>
                                </a:lnTo>
                                <a:lnTo>
                                  <a:pt x="11" y="1309"/>
                                </a:lnTo>
                                <a:lnTo>
                                  <a:pt x="13" y="1275"/>
                                </a:lnTo>
                                <a:lnTo>
                                  <a:pt x="15" y="1246"/>
                                </a:lnTo>
                                <a:lnTo>
                                  <a:pt x="20" y="1221"/>
                                </a:lnTo>
                                <a:lnTo>
                                  <a:pt x="25" y="1201"/>
                                </a:lnTo>
                                <a:close/>
                                <a:moveTo>
                                  <a:pt x="17" y="787"/>
                                </a:moveTo>
                                <a:lnTo>
                                  <a:pt x="18" y="791"/>
                                </a:lnTo>
                                <a:lnTo>
                                  <a:pt x="18" y="804"/>
                                </a:lnTo>
                                <a:lnTo>
                                  <a:pt x="21" y="823"/>
                                </a:lnTo>
                                <a:lnTo>
                                  <a:pt x="25" y="849"/>
                                </a:lnTo>
                                <a:lnTo>
                                  <a:pt x="29" y="880"/>
                                </a:lnTo>
                                <a:lnTo>
                                  <a:pt x="36" y="916"/>
                                </a:lnTo>
                                <a:lnTo>
                                  <a:pt x="46" y="955"/>
                                </a:lnTo>
                                <a:lnTo>
                                  <a:pt x="57" y="995"/>
                                </a:lnTo>
                                <a:lnTo>
                                  <a:pt x="69" y="1038"/>
                                </a:lnTo>
                                <a:lnTo>
                                  <a:pt x="86" y="1079"/>
                                </a:lnTo>
                                <a:lnTo>
                                  <a:pt x="105" y="1122"/>
                                </a:lnTo>
                                <a:lnTo>
                                  <a:pt x="128" y="1163"/>
                                </a:lnTo>
                                <a:lnTo>
                                  <a:pt x="168" y="1229"/>
                                </a:lnTo>
                                <a:lnTo>
                                  <a:pt x="205" y="1294"/>
                                </a:lnTo>
                                <a:lnTo>
                                  <a:pt x="241" y="1357"/>
                                </a:lnTo>
                                <a:lnTo>
                                  <a:pt x="272" y="1419"/>
                                </a:lnTo>
                                <a:lnTo>
                                  <a:pt x="298" y="1477"/>
                                </a:lnTo>
                                <a:lnTo>
                                  <a:pt x="319" y="1534"/>
                                </a:lnTo>
                                <a:lnTo>
                                  <a:pt x="331" y="1588"/>
                                </a:lnTo>
                                <a:lnTo>
                                  <a:pt x="337" y="1627"/>
                                </a:lnTo>
                                <a:lnTo>
                                  <a:pt x="341" y="1667"/>
                                </a:lnTo>
                                <a:lnTo>
                                  <a:pt x="345" y="1710"/>
                                </a:lnTo>
                                <a:lnTo>
                                  <a:pt x="348" y="1753"/>
                                </a:lnTo>
                                <a:lnTo>
                                  <a:pt x="349" y="1794"/>
                                </a:lnTo>
                                <a:lnTo>
                                  <a:pt x="351" y="1835"/>
                                </a:lnTo>
                                <a:lnTo>
                                  <a:pt x="349" y="1869"/>
                                </a:lnTo>
                                <a:lnTo>
                                  <a:pt x="347" y="1900"/>
                                </a:lnTo>
                                <a:lnTo>
                                  <a:pt x="342" y="1923"/>
                                </a:lnTo>
                                <a:lnTo>
                                  <a:pt x="335" y="1940"/>
                                </a:lnTo>
                                <a:lnTo>
                                  <a:pt x="327" y="1886"/>
                                </a:lnTo>
                                <a:lnTo>
                                  <a:pt x="313" y="1826"/>
                                </a:lnTo>
                                <a:lnTo>
                                  <a:pt x="295" y="1765"/>
                                </a:lnTo>
                                <a:lnTo>
                                  <a:pt x="273" y="1700"/>
                                </a:lnTo>
                                <a:lnTo>
                                  <a:pt x="245" y="1634"/>
                                </a:lnTo>
                                <a:lnTo>
                                  <a:pt x="214" y="1567"/>
                                </a:lnTo>
                                <a:lnTo>
                                  <a:pt x="176" y="1502"/>
                                </a:lnTo>
                                <a:lnTo>
                                  <a:pt x="139" y="1437"/>
                                </a:lnTo>
                                <a:lnTo>
                                  <a:pt x="105" y="1376"/>
                                </a:lnTo>
                                <a:lnTo>
                                  <a:pt x="78" y="1318"/>
                                </a:lnTo>
                                <a:lnTo>
                                  <a:pt x="54" y="1262"/>
                                </a:lnTo>
                                <a:lnTo>
                                  <a:pt x="36" y="1210"/>
                                </a:lnTo>
                                <a:lnTo>
                                  <a:pt x="22" y="1160"/>
                                </a:lnTo>
                                <a:lnTo>
                                  <a:pt x="15" y="1113"/>
                                </a:lnTo>
                                <a:lnTo>
                                  <a:pt x="13" y="1079"/>
                                </a:lnTo>
                                <a:lnTo>
                                  <a:pt x="10" y="1043"/>
                                </a:lnTo>
                                <a:lnTo>
                                  <a:pt x="7" y="1006"/>
                                </a:lnTo>
                                <a:lnTo>
                                  <a:pt x="4" y="969"/>
                                </a:lnTo>
                                <a:lnTo>
                                  <a:pt x="3" y="930"/>
                                </a:lnTo>
                                <a:lnTo>
                                  <a:pt x="3" y="894"/>
                                </a:lnTo>
                                <a:lnTo>
                                  <a:pt x="4" y="861"/>
                                </a:lnTo>
                                <a:lnTo>
                                  <a:pt x="7" y="831"/>
                                </a:lnTo>
                                <a:lnTo>
                                  <a:pt x="11" y="807"/>
                                </a:lnTo>
                                <a:lnTo>
                                  <a:pt x="17" y="787"/>
                                </a:lnTo>
                                <a:close/>
                                <a:moveTo>
                                  <a:pt x="54" y="475"/>
                                </a:moveTo>
                                <a:lnTo>
                                  <a:pt x="54" y="477"/>
                                </a:lnTo>
                                <a:lnTo>
                                  <a:pt x="51" y="481"/>
                                </a:lnTo>
                                <a:lnTo>
                                  <a:pt x="49" y="486"/>
                                </a:lnTo>
                                <a:lnTo>
                                  <a:pt x="47" y="496"/>
                                </a:lnTo>
                                <a:lnTo>
                                  <a:pt x="46" y="509"/>
                                </a:lnTo>
                                <a:lnTo>
                                  <a:pt x="46" y="525"/>
                                </a:lnTo>
                                <a:lnTo>
                                  <a:pt x="49" y="545"/>
                                </a:lnTo>
                                <a:lnTo>
                                  <a:pt x="56" y="570"/>
                                </a:lnTo>
                                <a:lnTo>
                                  <a:pt x="67" y="599"/>
                                </a:lnTo>
                                <a:lnTo>
                                  <a:pt x="76" y="622"/>
                                </a:lnTo>
                                <a:lnTo>
                                  <a:pt x="90" y="651"/>
                                </a:lnTo>
                                <a:lnTo>
                                  <a:pt x="108" y="686"/>
                                </a:lnTo>
                                <a:lnTo>
                                  <a:pt x="128" y="723"/>
                                </a:lnTo>
                                <a:lnTo>
                                  <a:pt x="148" y="765"/>
                                </a:lnTo>
                                <a:lnTo>
                                  <a:pt x="172" y="808"/>
                                </a:lnTo>
                                <a:lnTo>
                                  <a:pt x="194" y="854"/>
                                </a:lnTo>
                                <a:lnTo>
                                  <a:pt x="218" y="898"/>
                                </a:lnTo>
                                <a:lnTo>
                                  <a:pt x="240" y="942"/>
                                </a:lnTo>
                                <a:lnTo>
                                  <a:pt x="261" y="985"/>
                                </a:lnTo>
                                <a:lnTo>
                                  <a:pt x="279" y="1027"/>
                                </a:lnTo>
                                <a:lnTo>
                                  <a:pt x="295" y="1064"/>
                                </a:lnTo>
                                <a:lnTo>
                                  <a:pt x="308" y="1097"/>
                                </a:lnTo>
                                <a:lnTo>
                                  <a:pt x="316" y="1127"/>
                                </a:lnTo>
                                <a:lnTo>
                                  <a:pt x="319" y="1138"/>
                                </a:lnTo>
                                <a:lnTo>
                                  <a:pt x="322" y="1156"/>
                                </a:lnTo>
                                <a:lnTo>
                                  <a:pt x="326" y="1181"/>
                                </a:lnTo>
                                <a:lnTo>
                                  <a:pt x="329" y="1211"/>
                                </a:lnTo>
                                <a:lnTo>
                                  <a:pt x="331" y="1244"/>
                                </a:lnTo>
                                <a:lnTo>
                                  <a:pt x="334" y="1280"/>
                                </a:lnTo>
                                <a:lnTo>
                                  <a:pt x="337" y="1318"/>
                                </a:lnTo>
                                <a:lnTo>
                                  <a:pt x="337" y="1355"/>
                                </a:lnTo>
                                <a:lnTo>
                                  <a:pt x="338" y="1391"/>
                                </a:lnTo>
                                <a:lnTo>
                                  <a:pt x="337" y="1424"/>
                                </a:lnTo>
                                <a:lnTo>
                                  <a:pt x="334" y="1454"/>
                                </a:lnTo>
                                <a:lnTo>
                                  <a:pt x="330" y="1478"/>
                                </a:lnTo>
                                <a:lnTo>
                                  <a:pt x="324" y="1496"/>
                                </a:lnTo>
                                <a:lnTo>
                                  <a:pt x="313" y="1449"/>
                                </a:lnTo>
                                <a:lnTo>
                                  <a:pt x="299" y="1399"/>
                                </a:lnTo>
                                <a:lnTo>
                                  <a:pt x="283" y="1350"/>
                                </a:lnTo>
                                <a:lnTo>
                                  <a:pt x="263" y="1300"/>
                                </a:lnTo>
                                <a:lnTo>
                                  <a:pt x="244" y="1250"/>
                                </a:lnTo>
                                <a:lnTo>
                                  <a:pt x="223" y="1201"/>
                                </a:lnTo>
                                <a:lnTo>
                                  <a:pt x="202" y="1156"/>
                                </a:lnTo>
                                <a:lnTo>
                                  <a:pt x="182" y="1113"/>
                                </a:lnTo>
                                <a:lnTo>
                                  <a:pt x="164" y="1074"/>
                                </a:lnTo>
                                <a:lnTo>
                                  <a:pt x="146" y="1039"/>
                                </a:lnTo>
                                <a:lnTo>
                                  <a:pt x="130" y="1010"/>
                                </a:lnTo>
                                <a:lnTo>
                                  <a:pt x="118" y="987"/>
                                </a:lnTo>
                                <a:lnTo>
                                  <a:pt x="94" y="941"/>
                                </a:lnTo>
                                <a:lnTo>
                                  <a:pt x="74" y="898"/>
                                </a:lnTo>
                                <a:lnTo>
                                  <a:pt x="56" y="856"/>
                                </a:lnTo>
                                <a:lnTo>
                                  <a:pt x="40" y="815"/>
                                </a:lnTo>
                                <a:lnTo>
                                  <a:pt x="28" y="772"/>
                                </a:lnTo>
                                <a:lnTo>
                                  <a:pt x="17" y="726"/>
                                </a:lnTo>
                                <a:lnTo>
                                  <a:pt x="8" y="674"/>
                                </a:lnTo>
                                <a:lnTo>
                                  <a:pt x="3" y="633"/>
                                </a:lnTo>
                                <a:lnTo>
                                  <a:pt x="0" y="596"/>
                                </a:lnTo>
                                <a:lnTo>
                                  <a:pt x="0" y="564"/>
                                </a:lnTo>
                                <a:lnTo>
                                  <a:pt x="3" y="535"/>
                                </a:lnTo>
                                <a:lnTo>
                                  <a:pt x="8" y="513"/>
                                </a:lnTo>
                                <a:lnTo>
                                  <a:pt x="15" y="495"/>
                                </a:lnTo>
                                <a:lnTo>
                                  <a:pt x="26" y="482"/>
                                </a:lnTo>
                                <a:lnTo>
                                  <a:pt x="39" y="475"/>
                                </a:lnTo>
                                <a:lnTo>
                                  <a:pt x="54" y="475"/>
                                </a:lnTo>
                                <a:close/>
                                <a:moveTo>
                                  <a:pt x="146" y="0"/>
                                </a:moveTo>
                                <a:lnTo>
                                  <a:pt x="151" y="2"/>
                                </a:lnTo>
                                <a:lnTo>
                                  <a:pt x="161" y="7"/>
                                </a:lnTo>
                                <a:lnTo>
                                  <a:pt x="171" y="21"/>
                                </a:lnTo>
                                <a:lnTo>
                                  <a:pt x="179" y="43"/>
                                </a:lnTo>
                                <a:lnTo>
                                  <a:pt x="189" y="75"/>
                                </a:lnTo>
                                <a:lnTo>
                                  <a:pt x="190" y="89"/>
                                </a:lnTo>
                                <a:lnTo>
                                  <a:pt x="193" y="110"/>
                                </a:lnTo>
                                <a:lnTo>
                                  <a:pt x="194" y="137"/>
                                </a:lnTo>
                                <a:lnTo>
                                  <a:pt x="194" y="168"/>
                                </a:lnTo>
                                <a:lnTo>
                                  <a:pt x="196" y="202"/>
                                </a:lnTo>
                                <a:lnTo>
                                  <a:pt x="196" y="237"/>
                                </a:lnTo>
                                <a:lnTo>
                                  <a:pt x="196" y="274"/>
                                </a:lnTo>
                                <a:lnTo>
                                  <a:pt x="196" y="309"/>
                                </a:lnTo>
                                <a:lnTo>
                                  <a:pt x="196" y="344"/>
                                </a:lnTo>
                                <a:lnTo>
                                  <a:pt x="196" y="373"/>
                                </a:lnTo>
                                <a:lnTo>
                                  <a:pt x="196" y="399"/>
                                </a:lnTo>
                                <a:lnTo>
                                  <a:pt x="196" y="419"/>
                                </a:lnTo>
                                <a:lnTo>
                                  <a:pt x="196" y="432"/>
                                </a:lnTo>
                                <a:lnTo>
                                  <a:pt x="196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98" y="437"/>
                                </a:lnTo>
                                <a:lnTo>
                                  <a:pt x="205" y="437"/>
                                </a:lnTo>
                                <a:lnTo>
                                  <a:pt x="218" y="437"/>
                                </a:lnTo>
                                <a:lnTo>
                                  <a:pt x="238" y="437"/>
                                </a:lnTo>
                                <a:lnTo>
                                  <a:pt x="254" y="435"/>
                                </a:lnTo>
                                <a:lnTo>
                                  <a:pt x="269" y="437"/>
                                </a:lnTo>
                                <a:lnTo>
                                  <a:pt x="284" y="442"/>
                                </a:lnTo>
                                <a:lnTo>
                                  <a:pt x="299" y="453"/>
                                </a:lnTo>
                                <a:lnTo>
                                  <a:pt x="313" y="473"/>
                                </a:lnTo>
                                <a:lnTo>
                                  <a:pt x="319" y="488"/>
                                </a:lnTo>
                                <a:lnTo>
                                  <a:pt x="323" y="509"/>
                                </a:lnTo>
                                <a:lnTo>
                                  <a:pt x="326" y="534"/>
                                </a:lnTo>
                                <a:lnTo>
                                  <a:pt x="329" y="561"/>
                                </a:lnTo>
                                <a:lnTo>
                                  <a:pt x="330" y="590"/>
                                </a:lnTo>
                                <a:lnTo>
                                  <a:pt x="330" y="619"/>
                                </a:lnTo>
                                <a:lnTo>
                                  <a:pt x="330" y="647"/>
                                </a:lnTo>
                                <a:lnTo>
                                  <a:pt x="329" y="671"/>
                                </a:lnTo>
                                <a:lnTo>
                                  <a:pt x="329" y="690"/>
                                </a:lnTo>
                                <a:lnTo>
                                  <a:pt x="329" y="703"/>
                                </a:lnTo>
                                <a:lnTo>
                                  <a:pt x="327" y="708"/>
                                </a:lnTo>
                                <a:lnTo>
                                  <a:pt x="327" y="710"/>
                                </a:lnTo>
                                <a:lnTo>
                                  <a:pt x="327" y="716"/>
                                </a:lnTo>
                                <a:lnTo>
                                  <a:pt x="327" y="730"/>
                                </a:lnTo>
                                <a:lnTo>
                                  <a:pt x="326" y="748"/>
                                </a:lnTo>
                                <a:lnTo>
                                  <a:pt x="326" y="775"/>
                                </a:lnTo>
                                <a:lnTo>
                                  <a:pt x="324" y="807"/>
                                </a:lnTo>
                                <a:lnTo>
                                  <a:pt x="324" y="847"/>
                                </a:lnTo>
                                <a:lnTo>
                                  <a:pt x="323" y="895"/>
                                </a:lnTo>
                                <a:lnTo>
                                  <a:pt x="323" y="952"/>
                                </a:lnTo>
                                <a:lnTo>
                                  <a:pt x="322" y="1018"/>
                                </a:lnTo>
                                <a:lnTo>
                                  <a:pt x="322" y="1095"/>
                                </a:lnTo>
                                <a:lnTo>
                                  <a:pt x="315" y="1050"/>
                                </a:lnTo>
                                <a:lnTo>
                                  <a:pt x="304" y="1003"/>
                                </a:lnTo>
                                <a:lnTo>
                                  <a:pt x="290" y="953"/>
                                </a:lnTo>
                                <a:lnTo>
                                  <a:pt x="273" y="902"/>
                                </a:lnTo>
                                <a:lnTo>
                                  <a:pt x="255" y="851"/>
                                </a:lnTo>
                                <a:lnTo>
                                  <a:pt x="236" y="801"/>
                                </a:lnTo>
                                <a:lnTo>
                                  <a:pt x="215" y="751"/>
                                </a:lnTo>
                                <a:lnTo>
                                  <a:pt x="194" y="705"/>
                                </a:lnTo>
                                <a:lnTo>
                                  <a:pt x="175" y="662"/>
                                </a:lnTo>
                                <a:lnTo>
                                  <a:pt x="155" y="625"/>
                                </a:lnTo>
                                <a:lnTo>
                                  <a:pt x="136" y="593"/>
                                </a:lnTo>
                                <a:lnTo>
                                  <a:pt x="119" y="567"/>
                                </a:lnTo>
                                <a:lnTo>
                                  <a:pt x="101" y="539"/>
                                </a:lnTo>
                                <a:lnTo>
                                  <a:pt x="89" y="517"/>
                                </a:lnTo>
                                <a:lnTo>
                                  <a:pt x="81" y="499"/>
                                </a:lnTo>
                                <a:lnTo>
                                  <a:pt x="76" y="485"/>
                                </a:lnTo>
                                <a:lnTo>
                                  <a:pt x="76" y="473"/>
                                </a:lnTo>
                                <a:lnTo>
                                  <a:pt x="81" y="463"/>
                                </a:lnTo>
                                <a:lnTo>
                                  <a:pt x="89" y="455"/>
                                </a:lnTo>
                                <a:lnTo>
                                  <a:pt x="101" y="448"/>
                                </a:lnTo>
                                <a:lnTo>
                                  <a:pt x="118" y="441"/>
                                </a:lnTo>
                                <a:lnTo>
                                  <a:pt x="117" y="420"/>
                                </a:lnTo>
                                <a:lnTo>
                                  <a:pt x="117" y="391"/>
                                </a:lnTo>
                                <a:lnTo>
                                  <a:pt x="117" y="356"/>
                                </a:lnTo>
                                <a:lnTo>
                                  <a:pt x="118" y="317"/>
                                </a:lnTo>
                                <a:lnTo>
                                  <a:pt x="118" y="276"/>
                                </a:lnTo>
                                <a:lnTo>
                                  <a:pt x="117" y="232"/>
                                </a:lnTo>
                                <a:lnTo>
                                  <a:pt x="117" y="190"/>
                                </a:lnTo>
                                <a:lnTo>
                                  <a:pt x="115" y="148"/>
                                </a:lnTo>
                                <a:lnTo>
                                  <a:pt x="112" y="112"/>
                                </a:lnTo>
                                <a:lnTo>
                                  <a:pt x="110" y="82"/>
                                </a:lnTo>
                                <a:lnTo>
                                  <a:pt x="111" y="57"/>
                                </a:lnTo>
                                <a:lnTo>
                                  <a:pt x="115" y="38"/>
                                </a:lnTo>
                                <a:lnTo>
                                  <a:pt x="119" y="22"/>
                                </a:lnTo>
                                <a:lnTo>
                                  <a:pt x="126" y="13"/>
                                </a:lnTo>
                                <a:lnTo>
                                  <a:pt x="133" y="6"/>
                                </a:lnTo>
                                <a:lnTo>
                                  <a:pt x="140" y="3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Bentuk bebas 6" descr="Lilin ungu"/>
                        <wps:cNvSpPr>
                          <a:spLocks noEditPoints="1"/>
                        </wps:cNvSpPr>
                        <wps:spPr bwMode="auto">
                          <a:xfrm>
                            <a:off x="471300" y="6323434"/>
                            <a:ext cx="382588" cy="1736725"/>
                          </a:xfrm>
                          <a:custGeom>
                            <a:avLst/>
                            <a:gdLst>
                              <a:gd name="T0" fmla="*/ 174 w 482"/>
                              <a:gd name="T1" fmla="*/ 2141 h 2187"/>
                              <a:gd name="T2" fmla="*/ 156 w 482"/>
                              <a:gd name="T3" fmla="*/ 2064 h 2187"/>
                              <a:gd name="T4" fmla="*/ 145 w 482"/>
                              <a:gd name="T5" fmla="*/ 1799 h 2187"/>
                              <a:gd name="T6" fmla="*/ 255 w 482"/>
                              <a:gd name="T7" fmla="*/ 2015 h 2187"/>
                              <a:gd name="T8" fmla="*/ 197 w 482"/>
                              <a:gd name="T9" fmla="*/ 2119 h 2187"/>
                              <a:gd name="T10" fmla="*/ 125 w 482"/>
                              <a:gd name="T11" fmla="*/ 1882 h 2187"/>
                              <a:gd name="T12" fmla="*/ 125 w 482"/>
                              <a:gd name="T13" fmla="*/ 1709 h 2187"/>
                              <a:gd name="T14" fmla="*/ 115 w 482"/>
                              <a:gd name="T15" fmla="*/ 1454 h 2187"/>
                              <a:gd name="T16" fmla="*/ 224 w 482"/>
                              <a:gd name="T17" fmla="*/ 1670 h 2187"/>
                              <a:gd name="T18" fmla="*/ 435 w 482"/>
                              <a:gd name="T19" fmla="*/ 1968 h 2187"/>
                              <a:gd name="T20" fmla="*/ 434 w 482"/>
                              <a:gd name="T21" fmla="*/ 2182 h 2187"/>
                              <a:gd name="T22" fmla="*/ 215 w 482"/>
                              <a:gd name="T23" fmla="*/ 1852 h 2187"/>
                              <a:gd name="T24" fmla="*/ 104 w 482"/>
                              <a:gd name="T25" fmla="*/ 1607 h 2187"/>
                              <a:gd name="T26" fmla="*/ 84 w 482"/>
                              <a:gd name="T27" fmla="*/ 1406 h 2187"/>
                              <a:gd name="T28" fmla="*/ 68 w 482"/>
                              <a:gd name="T29" fmla="*/ 1054 h 2187"/>
                              <a:gd name="T30" fmla="*/ 143 w 482"/>
                              <a:gd name="T31" fmla="*/ 1253 h 2187"/>
                              <a:gd name="T32" fmla="*/ 352 w 482"/>
                              <a:gd name="T33" fmla="*/ 1529 h 2187"/>
                              <a:gd name="T34" fmla="*/ 440 w 482"/>
                              <a:gd name="T35" fmla="*/ 1770 h 2187"/>
                              <a:gd name="T36" fmla="*/ 450 w 482"/>
                              <a:gd name="T37" fmla="*/ 1949 h 2187"/>
                              <a:gd name="T38" fmla="*/ 338 w 482"/>
                              <a:gd name="T39" fmla="*/ 1713 h 2187"/>
                              <a:gd name="T40" fmla="*/ 125 w 482"/>
                              <a:gd name="T41" fmla="*/ 1414 h 2187"/>
                              <a:gd name="T42" fmla="*/ 62 w 482"/>
                              <a:gd name="T43" fmla="*/ 1192 h 2187"/>
                              <a:gd name="T44" fmla="*/ 61 w 482"/>
                              <a:gd name="T45" fmla="*/ 1018 h 2187"/>
                              <a:gd name="T46" fmla="*/ 51 w 482"/>
                              <a:gd name="T47" fmla="*/ 760 h 2187"/>
                              <a:gd name="T48" fmla="*/ 161 w 482"/>
                              <a:gd name="T49" fmla="*/ 978 h 2187"/>
                              <a:gd name="T50" fmla="*/ 373 w 482"/>
                              <a:gd name="T51" fmla="*/ 1276 h 2187"/>
                              <a:gd name="T52" fmla="*/ 418 w 482"/>
                              <a:gd name="T53" fmla="*/ 1492 h 2187"/>
                              <a:gd name="T54" fmla="*/ 402 w 482"/>
                              <a:gd name="T55" fmla="*/ 1569 h 2187"/>
                              <a:gd name="T56" fmla="*/ 230 w 482"/>
                              <a:gd name="T57" fmla="*/ 1259 h 2187"/>
                              <a:gd name="T58" fmla="*/ 57 w 482"/>
                              <a:gd name="T59" fmla="*/ 983 h 2187"/>
                              <a:gd name="T60" fmla="*/ 22 w 482"/>
                              <a:gd name="T61" fmla="*/ 774 h 2187"/>
                              <a:gd name="T62" fmla="*/ 48 w 482"/>
                              <a:gd name="T63" fmla="*/ 407 h 2187"/>
                              <a:gd name="T64" fmla="*/ 48 w 482"/>
                              <a:gd name="T65" fmla="*/ 464 h 2187"/>
                              <a:gd name="T66" fmla="*/ 136 w 482"/>
                              <a:gd name="T67" fmla="*/ 608 h 2187"/>
                              <a:gd name="T68" fmla="*/ 284 w 482"/>
                              <a:gd name="T69" fmla="*/ 818 h 2187"/>
                              <a:gd name="T70" fmla="*/ 356 w 482"/>
                              <a:gd name="T71" fmla="*/ 961 h 2187"/>
                              <a:gd name="T72" fmla="*/ 382 w 482"/>
                              <a:gd name="T73" fmla="*/ 1144 h 2187"/>
                              <a:gd name="T74" fmla="*/ 345 w 482"/>
                              <a:gd name="T75" fmla="*/ 1163 h 2187"/>
                              <a:gd name="T76" fmla="*/ 213 w 482"/>
                              <a:gd name="T77" fmla="*/ 932 h 2187"/>
                              <a:gd name="T78" fmla="*/ 84 w 482"/>
                              <a:gd name="T79" fmla="*/ 748 h 2187"/>
                              <a:gd name="T80" fmla="*/ 1 w 482"/>
                              <a:gd name="T81" fmla="*/ 504 h 2187"/>
                              <a:gd name="T82" fmla="*/ 50 w 482"/>
                              <a:gd name="T83" fmla="*/ 405 h 2187"/>
                              <a:gd name="T84" fmla="*/ 163 w 482"/>
                              <a:gd name="T85" fmla="*/ 72 h 2187"/>
                              <a:gd name="T86" fmla="*/ 180 w 482"/>
                              <a:gd name="T87" fmla="*/ 242 h 2187"/>
                              <a:gd name="T88" fmla="*/ 187 w 482"/>
                              <a:gd name="T89" fmla="*/ 363 h 2187"/>
                              <a:gd name="T90" fmla="*/ 231 w 482"/>
                              <a:gd name="T91" fmla="*/ 358 h 2187"/>
                              <a:gd name="T92" fmla="*/ 314 w 482"/>
                              <a:gd name="T93" fmla="*/ 397 h 2187"/>
                              <a:gd name="T94" fmla="*/ 334 w 482"/>
                              <a:gd name="T95" fmla="*/ 544 h 2187"/>
                              <a:gd name="T96" fmla="*/ 335 w 482"/>
                              <a:gd name="T97" fmla="*/ 599 h 2187"/>
                              <a:gd name="T98" fmla="*/ 343 w 482"/>
                              <a:gd name="T99" fmla="*/ 786 h 2187"/>
                              <a:gd name="T100" fmla="*/ 284 w 482"/>
                              <a:gd name="T101" fmla="*/ 732 h 2187"/>
                              <a:gd name="T102" fmla="*/ 138 w 482"/>
                              <a:gd name="T103" fmla="*/ 500 h 2187"/>
                              <a:gd name="T104" fmla="*/ 70 w 482"/>
                              <a:gd name="T105" fmla="*/ 405 h 2187"/>
                              <a:gd name="T106" fmla="*/ 107 w 482"/>
                              <a:gd name="T107" fmla="*/ 328 h 2187"/>
                              <a:gd name="T108" fmla="*/ 86 w 482"/>
                              <a:gd name="T109" fmla="*/ 95 h 2187"/>
                              <a:gd name="T110" fmla="*/ 101 w 482"/>
                              <a:gd name="T111" fmla="*/ 5 h 2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82" h="2187">
                                <a:moveTo>
                                  <a:pt x="156" y="2064"/>
                                </a:moveTo>
                                <a:lnTo>
                                  <a:pt x="158" y="2068"/>
                                </a:lnTo>
                                <a:lnTo>
                                  <a:pt x="159" y="2078"/>
                                </a:lnTo>
                                <a:lnTo>
                                  <a:pt x="162" y="2094"/>
                                </a:lnTo>
                                <a:lnTo>
                                  <a:pt x="167" y="2117"/>
                                </a:lnTo>
                                <a:lnTo>
                                  <a:pt x="174" y="2141"/>
                                </a:lnTo>
                                <a:lnTo>
                                  <a:pt x="183" y="2171"/>
                                </a:lnTo>
                                <a:lnTo>
                                  <a:pt x="149" y="2172"/>
                                </a:lnTo>
                                <a:lnTo>
                                  <a:pt x="148" y="2139"/>
                                </a:lnTo>
                                <a:lnTo>
                                  <a:pt x="148" y="2108"/>
                                </a:lnTo>
                                <a:lnTo>
                                  <a:pt x="151" y="2083"/>
                                </a:lnTo>
                                <a:lnTo>
                                  <a:pt x="156" y="2064"/>
                                </a:lnTo>
                                <a:close/>
                                <a:moveTo>
                                  <a:pt x="125" y="1709"/>
                                </a:moveTo>
                                <a:lnTo>
                                  <a:pt x="125" y="1713"/>
                                </a:lnTo>
                                <a:lnTo>
                                  <a:pt x="127" y="1726"/>
                                </a:lnTo>
                                <a:lnTo>
                                  <a:pt x="131" y="1744"/>
                                </a:lnTo>
                                <a:lnTo>
                                  <a:pt x="137" y="1769"/>
                                </a:lnTo>
                                <a:lnTo>
                                  <a:pt x="145" y="1799"/>
                                </a:lnTo>
                                <a:lnTo>
                                  <a:pt x="156" y="1833"/>
                                </a:lnTo>
                                <a:lnTo>
                                  <a:pt x="170" y="1869"/>
                                </a:lnTo>
                                <a:lnTo>
                                  <a:pt x="187" y="1906"/>
                                </a:lnTo>
                                <a:lnTo>
                                  <a:pt x="206" y="1943"/>
                                </a:lnTo>
                                <a:lnTo>
                                  <a:pt x="228" y="1981"/>
                                </a:lnTo>
                                <a:lnTo>
                                  <a:pt x="255" y="2015"/>
                                </a:lnTo>
                                <a:lnTo>
                                  <a:pt x="302" y="2071"/>
                                </a:lnTo>
                                <a:lnTo>
                                  <a:pt x="345" y="2125"/>
                                </a:lnTo>
                                <a:lnTo>
                                  <a:pt x="385" y="2177"/>
                                </a:lnTo>
                                <a:lnTo>
                                  <a:pt x="306" y="2172"/>
                                </a:lnTo>
                                <a:lnTo>
                                  <a:pt x="228" y="2171"/>
                                </a:lnTo>
                                <a:lnTo>
                                  <a:pt x="197" y="2119"/>
                                </a:lnTo>
                                <a:lnTo>
                                  <a:pt x="170" y="2071"/>
                                </a:lnTo>
                                <a:lnTo>
                                  <a:pt x="152" y="2026"/>
                                </a:lnTo>
                                <a:lnTo>
                                  <a:pt x="141" y="1984"/>
                                </a:lnTo>
                                <a:lnTo>
                                  <a:pt x="136" y="1952"/>
                                </a:lnTo>
                                <a:lnTo>
                                  <a:pt x="130" y="1918"/>
                                </a:lnTo>
                                <a:lnTo>
                                  <a:pt x="125" y="1882"/>
                                </a:lnTo>
                                <a:lnTo>
                                  <a:pt x="120" y="1848"/>
                                </a:lnTo>
                                <a:lnTo>
                                  <a:pt x="118" y="1813"/>
                                </a:lnTo>
                                <a:lnTo>
                                  <a:pt x="116" y="1780"/>
                                </a:lnTo>
                                <a:lnTo>
                                  <a:pt x="116" y="1751"/>
                                </a:lnTo>
                                <a:lnTo>
                                  <a:pt x="119" y="1727"/>
                                </a:lnTo>
                                <a:lnTo>
                                  <a:pt x="125" y="1709"/>
                                </a:lnTo>
                                <a:close/>
                                <a:moveTo>
                                  <a:pt x="93" y="1363"/>
                                </a:moveTo>
                                <a:lnTo>
                                  <a:pt x="94" y="1367"/>
                                </a:lnTo>
                                <a:lnTo>
                                  <a:pt x="95" y="1379"/>
                                </a:lnTo>
                                <a:lnTo>
                                  <a:pt x="100" y="1399"/>
                                </a:lnTo>
                                <a:lnTo>
                                  <a:pt x="107" y="1424"/>
                                </a:lnTo>
                                <a:lnTo>
                                  <a:pt x="115" y="1454"/>
                                </a:lnTo>
                                <a:lnTo>
                                  <a:pt x="125" y="1488"/>
                                </a:lnTo>
                                <a:lnTo>
                                  <a:pt x="138" y="1524"/>
                                </a:lnTo>
                                <a:lnTo>
                                  <a:pt x="155" y="1561"/>
                                </a:lnTo>
                                <a:lnTo>
                                  <a:pt x="174" y="1598"/>
                                </a:lnTo>
                                <a:lnTo>
                                  <a:pt x="198" y="1636"/>
                                </a:lnTo>
                                <a:lnTo>
                                  <a:pt x="224" y="1670"/>
                                </a:lnTo>
                                <a:lnTo>
                                  <a:pt x="269" y="1723"/>
                                </a:lnTo>
                                <a:lnTo>
                                  <a:pt x="310" y="1776"/>
                                </a:lnTo>
                                <a:lnTo>
                                  <a:pt x="349" y="1826"/>
                                </a:lnTo>
                                <a:lnTo>
                                  <a:pt x="384" y="1874"/>
                                </a:lnTo>
                                <a:lnTo>
                                  <a:pt x="413" y="1923"/>
                                </a:lnTo>
                                <a:lnTo>
                                  <a:pt x="435" y="1968"/>
                                </a:lnTo>
                                <a:lnTo>
                                  <a:pt x="452" y="2013"/>
                                </a:lnTo>
                                <a:lnTo>
                                  <a:pt x="461" y="2054"/>
                                </a:lnTo>
                                <a:lnTo>
                                  <a:pt x="470" y="2097"/>
                                </a:lnTo>
                                <a:lnTo>
                                  <a:pt x="476" y="2143"/>
                                </a:lnTo>
                                <a:lnTo>
                                  <a:pt x="482" y="2187"/>
                                </a:lnTo>
                                <a:lnTo>
                                  <a:pt x="434" y="2182"/>
                                </a:lnTo>
                                <a:lnTo>
                                  <a:pt x="407" y="2126"/>
                                </a:lnTo>
                                <a:lnTo>
                                  <a:pt x="374" y="2068"/>
                                </a:lnTo>
                                <a:lnTo>
                                  <a:pt x="337" y="2010"/>
                                </a:lnTo>
                                <a:lnTo>
                                  <a:pt x="292" y="1952"/>
                                </a:lnTo>
                                <a:lnTo>
                                  <a:pt x="252" y="1900"/>
                                </a:lnTo>
                                <a:lnTo>
                                  <a:pt x="215" y="1852"/>
                                </a:lnTo>
                                <a:lnTo>
                                  <a:pt x="183" y="1805"/>
                                </a:lnTo>
                                <a:lnTo>
                                  <a:pt x="156" y="1759"/>
                                </a:lnTo>
                                <a:lnTo>
                                  <a:pt x="136" y="1718"/>
                                </a:lnTo>
                                <a:lnTo>
                                  <a:pt x="119" y="1676"/>
                                </a:lnTo>
                                <a:lnTo>
                                  <a:pt x="109" y="1637"/>
                                </a:lnTo>
                                <a:lnTo>
                                  <a:pt x="104" y="1607"/>
                                </a:lnTo>
                                <a:lnTo>
                                  <a:pt x="98" y="1573"/>
                                </a:lnTo>
                                <a:lnTo>
                                  <a:pt x="94" y="1537"/>
                                </a:lnTo>
                                <a:lnTo>
                                  <a:pt x="90" y="1503"/>
                                </a:lnTo>
                                <a:lnTo>
                                  <a:pt x="86" y="1468"/>
                                </a:lnTo>
                                <a:lnTo>
                                  <a:pt x="84" y="1435"/>
                                </a:lnTo>
                                <a:lnTo>
                                  <a:pt x="84" y="1406"/>
                                </a:lnTo>
                                <a:lnTo>
                                  <a:pt x="87" y="1382"/>
                                </a:lnTo>
                                <a:lnTo>
                                  <a:pt x="93" y="1363"/>
                                </a:lnTo>
                                <a:close/>
                                <a:moveTo>
                                  <a:pt x="61" y="1018"/>
                                </a:moveTo>
                                <a:lnTo>
                                  <a:pt x="62" y="1022"/>
                                </a:lnTo>
                                <a:lnTo>
                                  <a:pt x="64" y="1034"/>
                                </a:lnTo>
                                <a:lnTo>
                                  <a:pt x="68" y="1054"/>
                                </a:lnTo>
                                <a:lnTo>
                                  <a:pt x="75" y="1079"/>
                                </a:lnTo>
                                <a:lnTo>
                                  <a:pt x="83" y="1108"/>
                                </a:lnTo>
                                <a:lnTo>
                                  <a:pt x="94" y="1141"/>
                                </a:lnTo>
                                <a:lnTo>
                                  <a:pt x="107" y="1177"/>
                                </a:lnTo>
                                <a:lnTo>
                                  <a:pt x="123" y="1215"/>
                                </a:lnTo>
                                <a:lnTo>
                                  <a:pt x="143" y="1253"/>
                                </a:lnTo>
                                <a:lnTo>
                                  <a:pt x="166" y="1289"/>
                                </a:lnTo>
                                <a:lnTo>
                                  <a:pt x="192" y="1325"/>
                                </a:lnTo>
                                <a:lnTo>
                                  <a:pt x="237" y="1378"/>
                                </a:lnTo>
                                <a:lnTo>
                                  <a:pt x="278" y="1431"/>
                                </a:lnTo>
                                <a:lnTo>
                                  <a:pt x="317" y="1481"/>
                                </a:lnTo>
                                <a:lnTo>
                                  <a:pt x="352" y="1529"/>
                                </a:lnTo>
                                <a:lnTo>
                                  <a:pt x="381" y="1578"/>
                                </a:lnTo>
                                <a:lnTo>
                                  <a:pt x="404" y="1623"/>
                                </a:lnTo>
                                <a:lnTo>
                                  <a:pt x="420" y="1668"/>
                                </a:lnTo>
                                <a:lnTo>
                                  <a:pt x="428" y="1699"/>
                                </a:lnTo>
                                <a:lnTo>
                                  <a:pt x="435" y="1734"/>
                                </a:lnTo>
                                <a:lnTo>
                                  <a:pt x="440" y="1770"/>
                                </a:lnTo>
                                <a:lnTo>
                                  <a:pt x="446" y="1805"/>
                                </a:lnTo>
                                <a:lnTo>
                                  <a:pt x="450" y="1841"/>
                                </a:lnTo>
                                <a:lnTo>
                                  <a:pt x="453" y="1873"/>
                                </a:lnTo>
                                <a:lnTo>
                                  <a:pt x="454" y="1903"/>
                                </a:lnTo>
                                <a:lnTo>
                                  <a:pt x="453" y="1928"/>
                                </a:lnTo>
                                <a:lnTo>
                                  <a:pt x="450" y="1949"/>
                                </a:lnTo>
                                <a:lnTo>
                                  <a:pt x="445" y="1963"/>
                                </a:lnTo>
                                <a:lnTo>
                                  <a:pt x="434" y="1918"/>
                                </a:lnTo>
                                <a:lnTo>
                                  <a:pt x="415" y="1870"/>
                                </a:lnTo>
                                <a:lnTo>
                                  <a:pt x="395" y="1819"/>
                                </a:lnTo>
                                <a:lnTo>
                                  <a:pt x="368" y="1766"/>
                                </a:lnTo>
                                <a:lnTo>
                                  <a:pt x="338" y="1713"/>
                                </a:lnTo>
                                <a:lnTo>
                                  <a:pt x="302" y="1659"/>
                                </a:lnTo>
                                <a:lnTo>
                                  <a:pt x="260" y="1607"/>
                                </a:lnTo>
                                <a:lnTo>
                                  <a:pt x="220" y="1555"/>
                                </a:lnTo>
                                <a:lnTo>
                                  <a:pt x="184" y="1507"/>
                                </a:lnTo>
                                <a:lnTo>
                                  <a:pt x="152" y="1460"/>
                                </a:lnTo>
                                <a:lnTo>
                                  <a:pt x="125" y="1414"/>
                                </a:lnTo>
                                <a:lnTo>
                                  <a:pt x="104" y="1371"/>
                                </a:lnTo>
                                <a:lnTo>
                                  <a:pt x="88" y="1331"/>
                                </a:lnTo>
                                <a:lnTo>
                                  <a:pt x="79" y="1292"/>
                                </a:lnTo>
                                <a:lnTo>
                                  <a:pt x="73" y="1262"/>
                                </a:lnTo>
                                <a:lnTo>
                                  <a:pt x="68" y="1227"/>
                                </a:lnTo>
                                <a:lnTo>
                                  <a:pt x="62" y="1192"/>
                                </a:lnTo>
                                <a:lnTo>
                                  <a:pt x="58" y="1156"/>
                                </a:lnTo>
                                <a:lnTo>
                                  <a:pt x="54" y="1122"/>
                                </a:lnTo>
                                <a:lnTo>
                                  <a:pt x="52" y="1090"/>
                                </a:lnTo>
                                <a:lnTo>
                                  <a:pt x="52" y="1061"/>
                                </a:lnTo>
                                <a:lnTo>
                                  <a:pt x="55" y="1036"/>
                                </a:lnTo>
                                <a:lnTo>
                                  <a:pt x="61" y="1018"/>
                                </a:lnTo>
                                <a:close/>
                                <a:moveTo>
                                  <a:pt x="29" y="670"/>
                                </a:moveTo>
                                <a:lnTo>
                                  <a:pt x="30" y="674"/>
                                </a:lnTo>
                                <a:lnTo>
                                  <a:pt x="33" y="687"/>
                                </a:lnTo>
                                <a:lnTo>
                                  <a:pt x="37" y="706"/>
                                </a:lnTo>
                                <a:lnTo>
                                  <a:pt x="43" y="731"/>
                                </a:lnTo>
                                <a:lnTo>
                                  <a:pt x="51" y="760"/>
                                </a:lnTo>
                                <a:lnTo>
                                  <a:pt x="62" y="793"/>
                                </a:lnTo>
                                <a:lnTo>
                                  <a:pt x="75" y="829"/>
                                </a:lnTo>
                                <a:lnTo>
                                  <a:pt x="91" y="867"/>
                                </a:lnTo>
                                <a:lnTo>
                                  <a:pt x="111" y="904"/>
                                </a:lnTo>
                                <a:lnTo>
                                  <a:pt x="134" y="942"/>
                                </a:lnTo>
                                <a:lnTo>
                                  <a:pt x="161" y="978"/>
                                </a:lnTo>
                                <a:lnTo>
                                  <a:pt x="205" y="1030"/>
                                </a:lnTo>
                                <a:lnTo>
                                  <a:pt x="246" y="1082"/>
                                </a:lnTo>
                                <a:lnTo>
                                  <a:pt x="285" y="1133"/>
                                </a:lnTo>
                                <a:lnTo>
                                  <a:pt x="320" y="1181"/>
                                </a:lnTo>
                                <a:lnTo>
                                  <a:pt x="349" y="1228"/>
                                </a:lnTo>
                                <a:lnTo>
                                  <a:pt x="373" y="1276"/>
                                </a:lnTo>
                                <a:lnTo>
                                  <a:pt x="388" y="1320"/>
                                </a:lnTo>
                                <a:lnTo>
                                  <a:pt x="396" y="1352"/>
                                </a:lnTo>
                                <a:lnTo>
                                  <a:pt x="403" y="1386"/>
                                </a:lnTo>
                                <a:lnTo>
                                  <a:pt x="410" y="1421"/>
                                </a:lnTo>
                                <a:lnTo>
                                  <a:pt x="414" y="1457"/>
                                </a:lnTo>
                                <a:lnTo>
                                  <a:pt x="418" y="1492"/>
                                </a:lnTo>
                                <a:lnTo>
                                  <a:pt x="421" y="1525"/>
                                </a:lnTo>
                                <a:lnTo>
                                  <a:pt x="422" y="1555"/>
                                </a:lnTo>
                                <a:lnTo>
                                  <a:pt x="421" y="1580"/>
                                </a:lnTo>
                                <a:lnTo>
                                  <a:pt x="418" y="1601"/>
                                </a:lnTo>
                                <a:lnTo>
                                  <a:pt x="413" y="1615"/>
                                </a:lnTo>
                                <a:lnTo>
                                  <a:pt x="402" y="1569"/>
                                </a:lnTo>
                                <a:lnTo>
                                  <a:pt x="384" y="1522"/>
                                </a:lnTo>
                                <a:lnTo>
                                  <a:pt x="363" y="1471"/>
                                </a:lnTo>
                                <a:lnTo>
                                  <a:pt x="337" y="1418"/>
                                </a:lnTo>
                                <a:lnTo>
                                  <a:pt x="306" y="1364"/>
                                </a:lnTo>
                                <a:lnTo>
                                  <a:pt x="270" y="1312"/>
                                </a:lnTo>
                                <a:lnTo>
                                  <a:pt x="230" y="1259"/>
                                </a:lnTo>
                                <a:lnTo>
                                  <a:pt x="188" y="1208"/>
                                </a:lnTo>
                                <a:lnTo>
                                  <a:pt x="152" y="1158"/>
                                </a:lnTo>
                                <a:lnTo>
                                  <a:pt x="120" y="1111"/>
                                </a:lnTo>
                                <a:lnTo>
                                  <a:pt x="93" y="1066"/>
                                </a:lnTo>
                                <a:lnTo>
                                  <a:pt x="72" y="1023"/>
                                </a:lnTo>
                                <a:lnTo>
                                  <a:pt x="57" y="983"/>
                                </a:lnTo>
                                <a:lnTo>
                                  <a:pt x="47" y="944"/>
                                </a:lnTo>
                                <a:lnTo>
                                  <a:pt x="41" y="914"/>
                                </a:lnTo>
                                <a:lnTo>
                                  <a:pt x="36" y="879"/>
                                </a:lnTo>
                                <a:lnTo>
                                  <a:pt x="30" y="845"/>
                                </a:lnTo>
                                <a:lnTo>
                                  <a:pt x="26" y="809"/>
                                </a:lnTo>
                                <a:lnTo>
                                  <a:pt x="22" y="774"/>
                                </a:lnTo>
                                <a:lnTo>
                                  <a:pt x="21" y="742"/>
                                </a:lnTo>
                                <a:lnTo>
                                  <a:pt x="21" y="713"/>
                                </a:lnTo>
                                <a:lnTo>
                                  <a:pt x="23" y="688"/>
                                </a:lnTo>
                                <a:lnTo>
                                  <a:pt x="29" y="670"/>
                                </a:lnTo>
                                <a:close/>
                                <a:moveTo>
                                  <a:pt x="50" y="405"/>
                                </a:moveTo>
                                <a:lnTo>
                                  <a:pt x="48" y="407"/>
                                </a:lnTo>
                                <a:lnTo>
                                  <a:pt x="47" y="410"/>
                                </a:lnTo>
                                <a:lnTo>
                                  <a:pt x="44" y="415"/>
                                </a:lnTo>
                                <a:lnTo>
                                  <a:pt x="43" y="423"/>
                                </a:lnTo>
                                <a:lnTo>
                                  <a:pt x="41" y="433"/>
                                </a:lnTo>
                                <a:lnTo>
                                  <a:pt x="43" y="447"/>
                                </a:lnTo>
                                <a:lnTo>
                                  <a:pt x="48" y="464"/>
                                </a:lnTo>
                                <a:lnTo>
                                  <a:pt x="55" y="484"/>
                                </a:lnTo>
                                <a:lnTo>
                                  <a:pt x="68" y="508"/>
                                </a:lnTo>
                                <a:lnTo>
                                  <a:pt x="79" y="527"/>
                                </a:lnTo>
                                <a:lnTo>
                                  <a:pt x="95" y="551"/>
                                </a:lnTo>
                                <a:lnTo>
                                  <a:pt x="113" y="577"/>
                                </a:lnTo>
                                <a:lnTo>
                                  <a:pt x="136" y="608"/>
                                </a:lnTo>
                                <a:lnTo>
                                  <a:pt x="159" y="641"/>
                                </a:lnTo>
                                <a:lnTo>
                                  <a:pt x="184" y="676"/>
                                </a:lnTo>
                                <a:lnTo>
                                  <a:pt x="210" y="712"/>
                                </a:lnTo>
                                <a:lnTo>
                                  <a:pt x="235" y="748"/>
                                </a:lnTo>
                                <a:lnTo>
                                  <a:pt x="260" y="784"/>
                                </a:lnTo>
                                <a:lnTo>
                                  <a:pt x="284" y="818"/>
                                </a:lnTo>
                                <a:lnTo>
                                  <a:pt x="305" y="852"/>
                                </a:lnTo>
                                <a:lnTo>
                                  <a:pt x="323" y="882"/>
                                </a:lnTo>
                                <a:lnTo>
                                  <a:pt x="337" y="910"/>
                                </a:lnTo>
                                <a:lnTo>
                                  <a:pt x="348" y="933"/>
                                </a:lnTo>
                                <a:lnTo>
                                  <a:pt x="350" y="943"/>
                                </a:lnTo>
                                <a:lnTo>
                                  <a:pt x="356" y="961"/>
                                </a:lnTo>
                                <a:lnTo>
                                  <a:pt x="360" y="985"/>
                                </a:lnTo>
                                <a:lnTo>
                                  <a:pt x="366" y="1012"/>
                                </a:lnTo>
                                <a:lnTo>
                                  <a:pt x="371" y="1044"/>
                                </a:lnTo>
                                <a:lnTo>
                                  <a:pt x="375" y="1077"/>
                                </a:lnTo>
                                <a:lnTo>
                                  <a:pt x="379" y="1111"/>
                                </a:lnTo>
                                <a:lnTo>
                                  <a:pt x="382" y="1144"/>
                                </a:lnTo>
                                <a:lnTo>
                                  <a:pt x="384" y="1176"/>
                                </a:lnTo>
                                <a:lnTo>
                                  <a:pt x="384" y="1204"/>
                                </a:lnTo>
                                <a:lnTo>
                                  <a:pt x="381" y="1226"/>
                                </a:lnTo>
                                <a:lnTo>
                                  <a:pt x="375" y="1242"/>
                                </a:lnTo>
                                <a:lnTo>
                                  <a:pt x="361" y="1204"/>
                                </a:lnTo>
                                <a:lnTo>
                                  <a:pt x="345" y="1163"/>
                                </a:lnTo>
                                <a:lnTo>
                                  <a:pt x="325" y="1123"/>
                                </a:lnTo>
                                <a:lnTo>
                                  <a:pt x="305" y="1083"/>
                                </a:lnTo>
                                <a:lnTo>
                                  <a:pt x="282" y="1043"/>
                                </a:lnTo>
                                <a:lnTo>
                                  <a:pt x="259" y="1003"/>
                                </a:lnTo>
                                <a:lnTo>
                                  <a:pt x="235" y="967"/>
                                </a:lnTo>
                                <a:lnTo>
                                  <a:pt x="213" y="932"/>
                                </a:lnTo>
                                <a:lnTo>
                                  <a:pt x="191" y="900"/>
                                </a:lnTo>
                                <a:lnTo>
                                  <a:pt x="172" y="872"/>
                                </a:lnTo>
                                <a:lnTo>
                                  <a:pt x="155" y="849"/>
                                </a:lnTo>
                                <a:lnTo>
                                  <a:pt x="141" y="829"/>
                                </a:lnTo>
                                <a:lnTo>
                                  <a:pt x="111" y="788"/>
                                </a:lnTo>
                                <a:lnTo>
                                  <a:pt x="84" y="748"/>
                                </a:lnTo>
                                <a:lnTo>
                                  <a:pt x="62" y="709"/>
                                </a:lnTo>
                                <a:lnTo>
                                  <a:pt x="44" y="669"/>
                                </a:lnTo>
                                <a:lnTo>
                                  <a:pt x="28" y="624"/>
                                </a:lnTo>
                                <a:lnTo>
                                  <a:pt x="14" y="576"/>
                                </a:lnTo>
                                <a:lnTo>
                                  <a:pt x="5" y="537"/>
                                </a:lnTo>
                                <a:lnTo>
                                  <a:pt x="1" y="504"/>
                                </a:lnTo>
                                <a:lnTo>
                                  <a:pt x="0" y="473"/>
                                </a:lnTo>
                                <a:lnTo>
                                  <a:pt x="3" y="448"/>
                                </a:lnTo>
                                <a:lnTo>
                                  <a:pt x="8" y="429"/>
                                </a:lnTo>
                                <a:lnTo>
                                  <a:pt x="18" y="415"/>
                                </a:lnTo>
                                <a:lnTo>
                                  <a:pt x="32" y="407"/>
                                </a:lnTo>
                                <a:lnTo>
                                  <a:pt x="50" y="405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27" y="4"/>
                                </a:lnTo>
                                <a:lnTo>
                                  <a:pt x="138" y="15"/>
                                </a:lnTo>
                                <a:lnTo>
                                  <a:pt x="149" y="33"/>
                                </a:lnTo>
                                <a:lnTo>
                                  <a:pt x="159" y="59"/>
                                </a:lnTo>
                                <a:lnTo>
                                  <a:pt x="163" y="72"/>
                                </a:lnTo>
                                <a:lnTo>
                                  <a:pt x="166" y="91"/>
                                </a:lnTo>
                                <a:lnTo>
                                  <a:pt x="169" y="116"/>
                                </a:lnTo>
                                <a:lnTo>
                                  <a:pt x="172" y="145"/>
                                </a:lnTo>
                                <a:lnTo>
                                  <a:pt x="174" y="177"/>
                                </a:lnTo>
                                <a:lnTo>
                                  <a:pt x="177" y="209"/>
                                </a:lnTo>
                                <a:lnTo>
                                  <a:pt x="180" y="242"/>
                                </a:lnTo>
                                <a:lnTo>
                                  <a:pt x="181" y="272"/>
                                </a:lnTo>
                                <a:lnTo>
                                  <a:pt x="184" y="302"/>
                                </a:lnTo>
                                <a:lnTo>
                                  <a:pt x="185" y="327"/>
                                </a:lnTo>
                                <a:lnTo>
                                  <a:pt x="187" y="346"/>
                                </a:lnTo>
                                <a:lnTo>
                                  <a:pt x="187" y="358"/>
                                </a:lnTo>
                                <a:lnTo>
                                  <a:pt x="187" y="363"/>
                                </a:lnTo>
                                <a:lnTo>
                                  <a:pt x="187" y="363"/>
                                </a:lnTo>
                                <a:lnTo>
                                  <a:pt x="188" y="363"/>
                                </a:lnTo>
                                <a:lnTo>
                                  <a:pt x="192" y="361"/>
                                </a:lnTo>
                                <a:lnTo>
                                  <a:pt x="201" y="361"/>
                                </a:lnTo>
                                <a:lnTo>
                                  <a:pt x="212" y="360"/>
                                </a:lnTo>
                                <a:lnTo>
                                  <a:pt x="231" y="358"/>
                                </a:lnTo>
                                <a:lnTo>
                                  <a:pt x="246" y="357"/>
                                </a:lnTo>
                                <a:lnTo>
                                  <a:pt x="260" y="357"/>
                                </a:lnTo>
                                <a:lnTo>
                                  <a:pt x="276" y="360"/>
                                </a:lnTo>
                                <a:lnTo>
                                  <a:pt x="291" y="368"/>
                                </a:lnTo>
                                <a:lnTo>
                                  <a:pt x="307" y="383"/>
                                </a:lnTo>
                                <a:lnTo>
                                  <a:pt x="314" y="397"/>
                                </a:lnTo>
                                <a:lnTo>
                                  <a:pt x="320" y="417"/>
                                </a:lnTo>
                                <a:lnTo>
                                  <a:pt x="324" y="440"/>
                                </a:lnTo>
                                <a:lnTo>
                                  <a:pt x="328" y="466"/>
                                </a:lnTo>
                                <a:lnTo>
                                  <a:pt x="331" y="494"/>
                                </a:lnTo>
                                <a:lnTo>
                                  <a:pt x="332" y="520"/>
                                </a:lnTo>
                                <a:lnTo>
                                  <a:pt x="334" y="544"/>
                                </a:lnTo>
                                <a:lnTo>
                                  <a:pt x="334" y="563"/>
                                </a:lnTo>
                                <a:lnTo>
                                  <a:pt x="335" y="576"/>
                                </a:lnTo>
                                <a:lnTo>
                                  <a:pt x="335" y="580"/>
                                </a:lnTo>
                                <a:lnTo>
                                  <a:pt x="335" y="581"/>
                                </a:lnTo>
                                <a:lnTo>
                                  <a:pt x="335" y="588"/>
                                </a:lnTo>
                                <a:lnTo>
                                  <a:pt x="335" y="599"/>
                                </a:lnTo>
                                <a:lnTo>
                                  <a:pt x="335" y="615"/>
                                </a:lnTo>
                                <a:lnTo>
                                  <a:pt x="337" y="635"/>
                                </a:lnTo>
                                <a:lnTo>
                                  <a:pt x="338" y="663"/>
                                </a:lnTo>
                                <a:lnTo>
                                  <a:pt x="339" y="696"/>
                                </a:lnTo>
                                <a:lnTo>
                                  <a:pt x="341" y="738"/>
                                </a:lnTo>
                                <a:lnTo>
                                  <a:pt x="343" y="786"/>
                                </a:lnTo>
                                <a:lnTo>
                                  <a:pt x="346" y="842"/>
                                </a:lnTo>
                                <a:lnTo>
                                  <a:pt x="350" y="906"/>
                                </a:lnTo>
                                <a:lnTo>
                                  <a:pt x="339" y="865"/>
                                </a:lnTo>
                                <a:lnTo>
                                  <a:pt x="324" y="823"/>
                                </a:lnTo>
                                <a:lnTo>
                                  <a:pt x="306" y="778"/>
                                </a:lnTo>
                                <a:lnTo>
                                  <a:pt x="284" y="732"/>
                                </a:lnTo>
                                <a:lnTo>
                                  <a:pt x="260" y="687"/>
                                </a:lnTo>
                                <a:lnTo>
                                  <a:pt x="235" y="644"/>
                                </a:lnTo>
                                <a:lnTo>
                                  <a:pt x="210" y="601"/>
                                </a:lnTo>
                                <a:lnTo>
                                  <a:pt x="185" y="563"/>
                                </a:lnTo>
                                <a:lnTo>
                                  <a:pt x="161" y="529"/>
                                </a:lnTo>
                                <a:lnTo>
                                  <a:pt x="138" y="500"/>
                                </a:lnTo>
                                <a:lnTo>
                                  <a:pt x="119" y="478"/>
                                </a:lnTo>
                                <a:lnTo>
                                  <a:pt x="100" y="455"/>
                                </a:lnTo>
                                <a:lnTo>
                                  <a:pt x="84" y="439"/>
                                </a:lnTo>
                                <a:lnTo>
                                  <a:pt x="76" y="425"/>
                                </a:lnTo>
                                <a:lnTo>
                                  <a:pt x="70" y="414"/>
                                </a:lnTo>
                                <a:lnTo>
                                  <a:pt x="70" y="405"/>
                                </a:lnTo>
                                <a:lnTo>
                                  <a:pt x="75" y="397"/>
                                </a:lnTo>
                                <a:lnTo>
                                  <a:pt x="83" y="390"/>
                                </a:lnTo>
                                <a:lnTo>
                                  <a:pt x="94" y="385"/>
                                </a:lnTo>
                                <a:lnTo>
                                  <a:pt x="109" y="378"/>
                                </a:lnTo>
                                <a:lnTo>
                                  <a:pt x="108" y="357"/>
                                </a:lnTo>
                                <a:lnTo>
                                  <a:pt x="107" y="328"/>
                                </a:lnTo>
                                <a:lnTo>
                                  <a:pt x="104" y="293"/>
                                </a:lnTo>
                                <a:lnTo>
                                  <a:pt x="101" y="253"/>
                                </a:lnTo>
                                <a:lnTo>
                                  <a:pt x="98" y="212"/>
                                </a:lnTo>
                                <a:lnTo>
                                  <a:pt x="95" y="170"/>
                                </a:lnTo>
                                <a:lnTo>
                                  <a:pt x="91" y="131"/>
                                </a:lnTo>
                                <a:lnTo>
                                  <a:pt x="86" y="95"/>
                                </a:lnTo>
                                <a:lnTo>
                                  <a:pt x="82" y="70"/>
                                </a:lnTo>
                                <a:lnTo>
                                  <a:pt x="82" y="49"/>
                                </a:lnTo>
                                <a:lnTo>
                                  <a:pt x="84" y="33"/>
                                </a:lnTo>
                                <a:lnTo>
                                  <a:pt x="88" y="20"/>
                                </a:lnTo>
                                <a:lnTo>
                                  <a:pt x="94" y="11"/>
                                </a:lnTo>
                                <a:lnTo>
                                  <a:pt x="101" y="5"/>
                                </a:lnTo>
                                <a:lnTo>
                                  <a:pt x="107" y="1"/>
                                </a:lnTo>
                                <a:lnTo>
                                  <a:pt x="113" y="0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0">
                            <a:solidFill>
                              <a:schemeClr val="accent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Bentuk bebas 7" descr="Lilin merah muda"/>
                        <wps:cNvSpPr>
                          <a:spLocks noEditPoints="1"/>
                        </wps:cNvSpPr>
                        <wps:spPr bwMode="auto">
                          <a:xfrm>
                            <a:off x="1739713" y="6085311"/>
                            <a:ext cx="265113" cy="2227263"/>
                          </a:xfrm>
                          <a:custGeom>
                            <a:avLst/>
                            <a:gdLst>
                              <a:gd name="T0" fmla="*/ 27 w 334"/>
                              <a:gd name="T1" fmla="*/ 2542 h 2805"/>
                              <a:gd name="T2" fmla="*/ 5 w 334"/>
                              <a:gd name="T3" fmla="*/ 2728 h 2805"/>
                              <a:gd name="T4" fmla="*/ 5 w 334"/>
                              <a:gd name="T5" fmla="*/ 2494 h 2805"/>
                              <a:gd name="T6" fmla="*/ 20 w 334"/>
                              <a:gd name="T7" fmla="*/ 2057 h 2805"/>
                              <a:gd name="T8" fmla="*/ 64 w 334"/>
                              <a:gd name="T9" fmla="*/ 2272 h 2805"/>
                              <a:gd name="T10" fmla="*/ 224 w 334"/>
                              <a:gd name="T11" fmla="*/ 2584 h 2805"/>
                              <a:gd name="T12" fmla="*/ 161 w 334"/>
                              <a:gd name="T13" fmla="*/ 2739 h 2805"/>
                              <a:gd name="T14" fmla="*/ 14 w 334"/>
                              <a:gd name="T15" fmla="*/ 2394 h 2805"/>
                              <a:gd name="T16" fmla="*/ 0 w 334"/>
                              <a:gd name="T17" fmla="*/ 2164 h 2805"/>
                              <a:gd name="T18" fmla="*/ 17 w 334"/>
                              <a:gd name="T19" fmla="*/ 1610 h 2805"/>
                              <a:gd name="T20" fmla="*/ 34 w 334"/>
                              <a:gd name="T21" fmla="*/ 1739 h 2805"/>
                              <a:gd name="T22" fmla="*/ 120 w 334"/>
                              <a:gd name="T23" fmla="*/ 1987 h 2805"/>
                              <a:gd name="T24" fmla="*/ 302 w 334"/>
                              <a:gd name="T25" fmla="*/ 2362 h 2805"/>
                              <a:gd name="T26" fmla="*/ 329 w 334"/>
                              <a:gd name="T27" fmla="*/ 2624 h 2805"/>
                              <a:gd name="T28" fmla="*/ 304 w 334"/>
                              <a:gd name="T29" fmla="*/ 2714 h 2805"/>
                              <a:gd name="T30" fmla="*/ 163 w 334"/>
                              <a:gd name="T31" fmla="*/ 2327 h 2805"/>
                              <a:gd name="T32" fmla="*/ 14 w 334"/>
                              <a:gd name="T33" fmla="*/ 1982 h 2805"/>
                              <a:gd name="T34" fmla="*/ 0 w 334"/>
                              <a:gd name="T35" fmla="*/ 1753 h 2805"/>
                              <a:gd name="T36" fmla="*/ 17 w 334"/>
                              <a:gd name="T37" fmla="*/ 1198 h 2805"/>
                              <a:gd name="T38" fmla="*/ 34 w 334"/>
                              <a:gd name="T39" fmla="*/ 1327 h 2805"/>
                              <a:gd name="T40" fmla="*/ 120 w 334"/>
                              <a:gd name="T41" fmla="*/ 1575 h 2805"/>
                              <a:gd name="T42" fmla="*/ 302 w 334"/>
                              <a:gd name="T43" fmla="*/ 1951 h 2805"/>
                              <a:gd name="T44" fmla="*/ 329 w 334"/>
                              <a:gd name="T45" fmla="*/ 2212 h 2805"/>
                              <a:gd name="T46" fmla="*/ 305 w 334"/>
                              <a:gd name="T47" fmla="*/ 2303 h 2805"/>
                              <a:gd name="T48" fmla="*/ 163 w 334"/>
                              <a:gd name="T49" fmla="*/ 1916 h 2805"/>
                              <a:gd name="T50" fmla="*/ 16 w 334"/>
                              <a:gd name="T51" fmla="*/ 1571 h 2805"/>
                              <a:gd name="T52" fmla="*/ 0 w 334"/>
                              <a:gd name="T53" fmla="*/ 1341 h 2805"/>
                              <a:gd name="T54" fmla="*/ 18 w 334"/>
                              <a:gd name="T55" fmla="*/ 783 h 2805"/>
                              <a:gd name="T56" fmla="*/ 34 w 334"/>
                              <a:gd name="T57" fmla="*/ 912 h 2805"/>
                              <a:gd name="T58" fmla="*/ 120 w 334"/>
                              <a:gd name="T59" fmla="*/ 1161 h 2805"/>
                              <a:gd name="T60" fmla="*/ 304 w 334"/>
                              <a:gd name="T61" fmla="*/ 1535 h 2805"/>
                              <a:gd name="T62" fmla="*/ 330 w 334"/>
                              <a:gd name="T63" fmla="*/ 1797 h 2805"/>
                              <a:gd name="T64" fmla="*/ 305 w 334"/>
                              <a:gd name="T65" fmla="*/ 1887 h 2805"/>
                              <a:gd name="T66" fmla="*/ 163 w 334"/>
                              <a:gd name="T67" fmla="*/ 1500 h 2805"/>
                              <a:gd name="T68" fmla="*/ 16 w 334"/>
                              <a:gd name="T69" fmla="*/ 1155 h 2805"/>
                              <a:gd name="T70" fmla="*/ 2 w 334"/>
                              <a:gd name="T71" fmla="*/ 925 h 2805"/>
                              <a:gd name="T72" fmla="*/ 46 w 334"/>
                              <a:gd name="T73" fmla="*/ 472 h 2805"/>
                              <a:gd name="T74" fmla="*/ 52 w 334"/>
                              <a:gd name="T75" fmla="*/ 504 h 2805"/>
                              <a:gd name="T76" fmla="*/ 93 w 334"/>
                              <a:gd name="T77" fmla="*/ 648 h 2805"/>
                              <a:gd name="T78" fmla="*/ 215 w 334"/>
                              <a:gd name="T79" fmla="*/ 898 h 2805"/>
                              <a:gd name="T80" fmla="*/ 309 w 334"/>
                              <a:gd name="T81" fmla="*/ 1128 h 2805"/>
                              <a:gd name="T82" fmla="*/ 325 w 334"/>
                              <a:gd name="T83" fmla="*/ 1283 h 2805"/>
                              <a:gd name="T84" fmla="*/ 316 w 334"/>
                              <a:gd name="T85" fmla="*/ 1480 h 2805"/>
                              <a:gd name="T86" fmla="*/ 235 w 334"/>
                              <a:gd name="T87" fmla="*/ 1251 h 2805"/>
                              <a:gd name="T88" fmla="*/ 127 w 334"/>
                              <a:gd name="T89" fmla="*/ 1007 h 2805"/>
                              <a:gd name="T90" fmla="*/ 28 w 334"/>
                              <a:gd name="T91" fmla="*/ 767 h 2805"/>
                              <a:gd name="T92" fmla="*/ 9 w 334"/>
                              <a:gd name="T93" fmla="*/ 531 h 2805"/>
                              <a:gd name="T94" fmla="*/ 167 w 334"/>
                              <a:gd name="T95" fmla="*/ 0 h 2805"/>
                              <a:gd name="T96" fmla="*/ 207 w 334"/>
                              <a:gd name="T97" fmla="*/ 109 h 2805"/>
                              <a:gd name="T98" fmla="*/ 207 w 334"/>
                              <a:gd name="T99" fmla="*/ 309 h 2805"/>
                              <a:gd name="T100" fmla="*/ 203 w 334"/>
                              <a:gd name="T101" fmla="*/ 436 h 2805"/>
                              <a:gd name="T102" fmla="*/ 262 w 334"/>
                              <a:gd name="T103" fmla="*/ 436 h 2805"/>
                              <a:gd name="T104" fmla="*/ 329 w 334"/>
                              <a:gd name="T105" fmla="*/ 510 h 2805"/>
                              <a:gd name="T106" fmla="*/ 332 w 334"/>
                              <a:gd name="T107" fmla="*/ 673 h 2805"/>
                              <a:gd name="T108" fmla="*/ 329 w 334"/>
                              <a:gd name="T109" fmla="*/ 731 h 2805"/>
                              <a:gd name="T110" fmla="*/ 319 w 334"/>
                              <a:gd name="T111" fmla="*/ 954 h 2805"/>
                              <a:gd name="T112" fmla="*/ 272 w 334"/>
                              <a:gd name="T113" fmla="*/ 903 h 2805"/>
                              <a:gd name="T114" fmla="*/ 158 w 334"/>
                              <a:gd name="T115" fmla="*/ 623 h 2805"/>
                              <a:gd name="T116" fmla="*/ 82 w 334"/>
                              <a:gd name="T117" fmla="*/ 482 h 2805"/>
                              <a:gd name="T118" fmla="*/ 125 w 334"/>
                              <a:gd name="T119" fmla="*/ 418 h 2805"/>
                              <a:gd name="T120" fmla="*/ 129 w 334"/>
                              <a:gd name="T121" fmla="*/ 187 h 2805"/>
                              <a:gd name="T122" fmla="*/ 136 w 334"/>
                              <a:gd name="T123" fmla="*/ 21 h 2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34" h="2805">
                                <a:moveTo>
                                  <a:pt x="17" y="2445"/>
                                </a:moveTo>
                                <a:lnTo>
                                  <a:pt x="17" y="2449"/>
                                </a:lnTo>
                                <a:lnTo>
                                  <a:pt x="17" y="2463"/>
                                </a:lnTo>
                                <a:lnTo>
                                  <a:pt x="20" y="2483"/>
                                </a:lnTo>
                                <a:lnTo>
                                  <a:pt x="23" y="2510"/>
                                </a:lnTo>
                                <a:lnTo>
                                  <a:pt x="27" y="2542"/>
                                </a:lnTo>
                                <a:lnTo>
                                  <a:pt x="34" y="2578"/>
                                </a:lnTo>
                                <a:lnTo>
                                  <a:pt x="42" y="2618"/>
                                </a:lnTo>
                                <a:lnTo>
                                  <a:pt x="53" y="2660"/>
                                </a:lnTo>
                                <a:lnTo>
                                  <a:pt x="67" y="2704"/>
                                </a:lnTo>
                                <a:lnTo>
                                  <a:pt x="82" y="2747"/>
                                </a:lnTo>
                                <a:lnTo>
                                  <a:pt x="5" y="2728"/>
                                </a:lnTo>
                                <a:lnTo>
                                  <a:pt x="3" y="2688"/>
                                </a:lnTo>
                                <a:lnTo>
                                  <a:pt x="0" y="2646"/>
                                </a:lnTo>
                                <a:lnTo>
                                  <a:pt x="0" y="2605"/>
                                </a:lnTo>
                                <a:lnTo>
                                  <a:pt x="0" y="2564"/>
                                </a:lnTo>
                                <a:lnTo>
                                  <a:pt x="2" y="2527"/>
                                </a:lnTo>
                                <a:lnTo>
                                  <a:pt x="5" y="2494"/>
                                </a:lnTo>
                                <a:lnTo>
                                  <a:pt x="9" y="2466"/>
                                </a:lnTo>
                                <a:lnTo>
                                  <a:pt x="17" y="2445"/>
                                </a:lnTo>
                                <a:close/>
                                <a:moveTo>
                                  <a:pt x="17" y="2021"/>
                                </a:moveTo>
                                <a:lnTo>
                                  <a:pt x="17" y="2025"/>
                                </a:lnTo>
                                <a:lnTo>
                                  <a:pt x="18" y="2038"/>
                                </a:lnTo>
                                <a:lnTo>
                                  <a:pt x="20" y="2057"/>
                                </a:lnTo>
                                <a:lnTo>
                                  <a:pt x="23" y="2084"/>
                                </a:lnTo>
                                <a:lnTo>
                                  <a:pt x="27" y="2114"/>
                                </a:lnTo>
                                <a:lnTo>
                                  <a:pt x="34" y="2150"/>
                                </a:lnTo>
                                <a:lnTo>
                                  <a:pt x="42" y="2189"/>
                                </a:lnTo>
                                <a:lnTo>
                                  <a:pt x="52" y="2230"/>
                                </a:lnTo>
                                <a:lnTo>
                                  <a:pt x="64" y="2272"/>
                                </a:lnTo>
                                <a:lnTo>
                                  <a:pt x="79" y="2315"/>
                                </a:lnTo>
                                <a:lnTo>
                                  <a:pt x="97" y="2358"/>
                                </a:lnTo>
                                <a:lnTo>
                                  <a:pt x="120" y="2398"/>
                                </a:lnTo>
                                <a:lnTo>
                                  <a:pt x="156" y="2462"/>
                                </a:lnTo>
                                <a:lnTo>
                                  <a:pt x="190" y="2524"/>
                                </a:lnTo>
                                <a:lnTo>
                                  <a:pt x="224" y="2584"/>
                                </a:lnTo>
                                <a:lnTo>
                                  <a:pt x="253" y="2642"/>
                                </a:lnTo>
                                <a:lnTo>
                                  <a:pt x="276" y="2699"/>
                                </a:lnTo>
                                <a:lnTo>
                                  <a:pt x="297" y="2753"/>
                                </a:lnTo>
                                <a:lnTo>
                                  <a:pt x="309" y="2805"/>
                                </a:lnTo>
                                <a:lnTo>
                                  <a:pt x="181" y="2772"/>
                                </a:lnTo>
                                <a:lnTo>
                                  <a:pt x="161" y="2739"/>
                                </a:lnTo>
                                <a:lnTo>
                                  <a:pt x="125" y="2674"/>
                                </a:lnTo>
                                <a:lnTo>
                                  <a:pt x="93" y="2611"/>
                                </a:lnTo>
                                <a:lnTo>
                                  <a:pt x="67" y="2553"/>
                                </a:lnTo>
                                <a:lnTo>
                                  <a:pt x="43" y="2496"/>
                                </a:lnTo>
                                <a:lnTo>
                                  <a:pt x="27" y="2444"/>
                                </a:lnTo>
                                <a:lnTo>
                                  <a:pt x="14" y="2394"/>
                                </a:lnTo>
                                <a:lnTo>
                                  <a:pt x="9" y="2347"/>
                                </a:lnTo>
                                <a:lnTo>
                                  <a:pt x="6" y="2314"/>
                                </a:lnTo>
                                <a:lnTo>
                                  <a:pt x="5" y="2278"/>
                                </a:lnTo>
                                <a:lnTo>
                                  <a:pt x="2" y="2240"/>
                                </a:lnTo>
                                <a:lnTo>
                                  <a:pt x="0" y="2201"/>
                                </a:lnTo>
                                <a:lnTo>
                                  <a:pt x="0" y="2164"/>
                                </a:lnTo>
                                <a:lnTo>
                                  <a:pt x="0" y="2128"/>
                                </a:lnTo>
                                <a:lnTo>
                                  <a:pt x="2" y="2095"/>
                                </a:lnTo>
                                <a:lnTo>
                                  <a:pt x="6" y="2064"/>
                                </a:lnTo>
                                <a:lnTo>
                                  <a:pt x="10" y="2039"/>
                                </a:lnTo>
                                <a:lnTo>
                                  <a:pt x="17" y="2021"/>
                                </a:lnTo>
                                <a:close/>
                                <a:moveTo>
                                  <a:pt x="17" y="1610"/>
                                </a:moveTo>
                                <a:lnTo>
                                  <a:pt x="17" y="1614"/>
                                </a:lnTo>
                                <a:lnTo>
                                  <a:pt x="18" y="1626"/>
                                </a:lnTo>
                                <a:lnTo>
                                  <a:pt x="20" y="1646"/>
                                </a:lnTo>
                                <a:lnTo>
                                  <a:pt x="23" y="1672"/>
                                </a:lnTo>
                                <a:lnTo>
                                  <a:pt x="28" y="1703"/>
                                </a:lnTo>
                                <a:lnTo>
                                  <a:pt x="34" y="1739"/>
                                </a:lnTo>
                                <a:lnTo>
                                  <a:pt x="42" y="1777"/>
                                </a:lnTo>
                                <a:lnTo>
                                  <a:pt x="52" y="1818"/>
                                </a:lnTo>
                                <a:lnTo>
                                  <a:pt x="64" y="1861"/>
                                </a:lnTo>
                                <a:lnTo>
                                  <a:pt x="79" y="1904"/>
                                </a:lnTo>
                                <a:lnTo>
                                  <a:pt x="99" y="1946"/>
                                </a:lnTo>
                                <a:lnTo>
                                  <a:pt x="120" y="1987"/>
                                </a:lnTo>
                                <a:lnTo>
                                  <a:pt x="158" y="2055"/>
                                </a:lnTo>
                                <a:lnTo>
                                  <a:pt x="196" y="2120"/>
                                </a:lnTo>
                                <a:lnTo>
                                  <a:pt x="229" y="2183"/>
                                </a:lnTo>
                                <a:lnTo>
                                  <a:pt x="260" y="2246"/>
                                </a:lnTo>
                                <a:lnTo>
                                  <a:pt x="284" y="2305"/>
                                </a:lnTo>
                                <a:lnTo>
                                  <a:pt x="302" y="2362"/>
                                </a:lnTo>
                                <a:lnTo>
                                  <a:pt x="315" y="2416"/>
                                </a:lnTo>
                                <a:lnTo>
                                  <a:pt x="319" y="2455"/>
                                </a:lnTo>
                                <a:lnTo>
                                  <a:pt x="323" y="2496"/>
                                </a:lnTo>
                                <a:lnTo>
                                  <a:pt x="326" y="2539"/>
                                </a:lnTo>
                                <a:lnTo>
                                  <a:pt x="329" y="2582"/>
                                </a:lnTo>
                                <a:lnTo>
                                  <a:pt x="329" y="2624"/>
                                </a:lnTo>
                                <a:lnTo>
                                  <a:pt x="329" y="2663"/>
                                </a:lnTo>
                                <a:lnTo>
                                  <a:pt x="327" y="2699"/>
                                </a:lnTo>
                                <a:lnTo>
                                  <a:pt x="323" y="2728"/>
                                </a:lnTo>
                                <a:lnTo>
                                  <a:pt x="319" y="2751"/>
                                </a:lnTo>
                                <a:lnTo>
                                  <a:pt x="312" y="2768"/>
                                </a:lnTo>
                                <a:lnTo>
                                  <a:pt x="304" y="2714"/>
                                </a:lnTo>
                                <a:lnTo>
                                  <a:pt x="293" y="2654"/>
                                </a:lnTo>
                                <a:lnTo>
                                  <a:pt x="275" y="2592"/>
                                </a:lnTo>
                                <a:lnTo>
                                  <a:pt x="254" y="2527"/>
                                </a:lnTo>
                                <a:lnTo>
                                  <a:pt x="228" y="2460"/>
                                </a:lnTo>
                                <a:lnTo>
                                  <a:pt x="197" y="2394"/>
                                </a:lnTo>
                                <a:lnTo>
                                  <a:pt x="163" y="2327"/>
                                </a:lnTo>
                                <a:lnTo>
                                  <a:pt x="127" y="2262"/>
                                </a:lnTo>
                                <a:lnTo>
                                  <a:pt x="95" y="2200"/>
                                </a:lnTo>
                                <a:lnTo>
                                  <a:pt x="67" y="2140"/>
                                </a:lnTo>
                                <a:lnTo>
                                  <a:pt x="45" y="2085"/>
                                </a:lnTo>
                                <a:lnTo>
                                  <a:pt x="27" y="2032"/>
                                </a:lnTo>
                                <a:lnTo>
                                  <a:pt x="14" y="1982"/>
                                </a:lnTo>
                                <a:lnTo>
                                  <a:pt x="9" y="1935"/>
                                </a:lnTo>
                                <a:lnTo>
                                  <a:pt x="6" y="1902"/>
                                </a:lnTo>
                                <a:lnTo>
                                  <a:pt x="5" y="1866"/>
                                </a:lnTo>
                                <a:lnTo>
                                  <a:pt x="2" y="1829"/>
                                </a:lnTo>
                                <a:lnTo>
                                  <a:pt x="0" y="1790"/>
                                </a:lnTo>
                                <a:lnTo>
                                  <a:pt x="0" y="1753"/>
                                </a:lnTo>
                                <a:lnTo>
                                  <a:pt x="0" y="1716"/>
                                </a:lnTo>
                                <a:lnTo>
                                  <a:pt x="3" y="1683"/>
                                </a:lnTo>
                                <a:lnTo>
                                  <a:pt x="6" y="1653"/>
                                </a:lnTo>
                                <a:lnTo>
                                  <a:pt x="10" y="1628"/>
                                </a:lnTo>
                                <a:lnTo>
                                  <a:pt x="17" y="1610"/>
                                </a:lnTo>
                                <a:close/>
                                <a:moveTo>
                                  <a:pt x="17" y="1198"/>
                                </a:moveTo>
                                <a:lnTo>
                                  <a:pt x="17" y="1202"/>
                                </a:lnTo>
                                <a:lnTo>
                                  <a:pt x="18" y="1215"/>
                                </a:lnTo>
                                <a:lnTo>
                                  <a:pt x="20" y="1234"/>
                                </a:lnTo>
                                <a:lnTo>
                                  <a:pt x="24" y="1261"/>
                                </a:lnTo>
                                <a:lnTo>
                                  <a:pt x="28" y="1291"/>
                                </a:lnTo>
                                <a:lnTo>
                                  <a:pt x="34" y="1327"/>
                                </a:lnTo>
                                <a:lnTo>
                                  <a:pt x="42" y="1366"/>
                                </a:lnTo>
                                <a:lnTo>
                                  <a:pt x="52" y="1406"/>
                                </a:lnTo>
                                <a:lnTo>
                                  <a:pt x="64" y="1449"/>
                                </a:lnTo>
                                <a:lnTo>
                                  <a:pt x="81" y="1492"/>
                                </a:lnTo>
                                <a:lnTo>
                                  <a:pt x="99" y="1535"/>
                                </a:lnTo>
                                <a:lnTo>
                                  <a:pt x="120" y="1575"/>
                                </a:lnTo>
                                <a:lnTo>
                                  <a:pt x="158" y="1643"/>
                                </a:lnTo>
                                <a:lnTo>
                                  <a:pt x="196" y="1708"/>
                                </a:lnTo>
                                <a:lnTo>
                                  <a:pt x="229" y="1772"/>
                                </a:lnTo>
                                <a:lnTo>
                                  <a:pt x="260" y="1834"/>
                                </a:lnTo>
                                <a:lnTo>
                                  <a:pt x="284" y="1894"/>
                                </a:lnTo>
                                <a:lnTo>
                                  <a:pt x="302" y="1951"/>
                                </a:lnTo>
                                <a:lnTo>
                                  <a:pt x="315" y="2005"/>
                                </a:lnTo>
                                <a:lnTo>
                                  <a:pt x="319" y="2043"/>
                                </a:lnTo>
                                <a:lnTo>
                                  <a:pt x="323" y="2085"/>
                                </a:lnTo>
                                <a:lnTo>
                                  <a:pt x="326" y="2128"/>
                                </a:lnTo>
                                <a:lnTo>
                                  <a:pt x="329" y="2171"/>
                                </a:lnTo>
                                <a:lnTo>
                                  <a:pt x="329" y="2212"/>
                                </a:lnTo>
                                <a:lnTo>
                                  <a:pt x="329" y="2251"/>
                                </a:lnTo>
                                <a:lnTo>
                                  <a:pt x="327" y="2286"/>
                                </a:lnTo>
                                <a:lnTo>
                                  <a:pt x="323" y="2316"/>
                                </a:lnTo>
                                <a:lnTo>
                                  <a:pt x="319" y="2340"/>
                                </a:lnTo>
                                <a:lnTo>
                                  <a:pt x="312" y="2357"/>
                                </a:lnTo>
                                <a:lnTo>
                                  <a:pt x="305" y="2303"/>
                                </a:lnTo>
                                <a:lnTo>
                                  <a:pt x="293" y="2243"/>
                                </a:lnTo>
                                <a:lnTo>
                                  <a:pt x="276" y="2181"/>
                                </a:lnTo>
                                <a:lnTo>
                                  <a:pt x="254" y="2115"/>
                                </a:lnTo>
                                <a:lnTo>
                                  <a:pt x="229" y="2049"/>
                                </a:lnTo>
                                <a:lnTo>
                                  <a:pt x="197" y="1982"/>
                                </a:lnTo>
                                <a:lnTo>
                                  <a:pt x="163" y="1916"/>
                                </a:lnTo>
                                <a:lnTo>
                                  <a:pt x="127" y="1851"/>
                                </a:lnTo>
                                <a:lnTo>
                                  <a:pt x="95" y="1789"/>
                                </a:lnTo>
                                <a:lnTo>
                                  <a:pt x="67" y="1729"/>
                                </a:lnTo>
                                <a:lnTo>
                                  <a:pt x="45" y="1674"/>
                                </a:lnTo>
                                <a:lnTo>
                                  <a:pt x="27" y="1621"/>
                                </a:lnTo>
                                <a:lnTo>
                                  <a:pt x="16" y="1571"/>
                                </a:lnTo>
                                <a:lnTo>
                                  <a:pt x="9" y="1524"/>
                                </a:lnTo>
                                <a:lnTo>
                                  <a:pt x="7" y="1491"/>
                                </a:lnTo>
                                <a:lnTo>
                                  <a:pt x="5" y="1455"/>
                                </a:lnTo>
                                <a:lnTo>
                                  <a:pt x="3" y="1417"/>
                                </a:lnTo>
                                <a:lnTo>
                                  <a:pt x="2" y="1378"/>
                                </a:lnTo>
                                <a:lnTo>
                                  <a:pt x="0" y="1341"/>
                                </a:lnTo>
                                <a:lnTo>
                                  <a:pt x="2" y="1305"/>
                                </a:lnTo>
                                <a:lnTo>
                                  <a:pt x="3" y="1270"/>
                                </a:lnTo>
                                <a:lnTo>
                                  <a:pt x="6" y="1241"/>
                                </a:lnTo>
                                <a:lnTo>
                                  <a:pt x="10" y="1216"/>
                                </a:lnTo>
                                <a:lnTo>
                                  <a:pt x="17" y="1198"/>
                                </a:lnTo>
                                <a:close/>
                                <a:moveTo>
                                  <a:pt x="18" y="783"/>
                                </a:moveTo>
                                <a:lnTo>
                                  <a:pt x="18" y="787"/>
                                </a:lnTo>
                                <a:lnTo>
                                  <a:pt x="18" y="799"/>
                                </a:lnTo>
                                <a:lnTo>
                                  <a:pt x="21" y="820"/>
                                </a:lnTo>
                                <a:lnTo>
                                  <a:pt x="24" y="845"/>
                                </a:lnTo>
                                <a:lnTo>
                                  <a:pt x="28" y="877"/>
                                </a:lnTo>
                                <a:lnTo>
                                  <a:pt x="34" y="912"/>
                                </a:lnTo>
                                <a:lnTo>
                                  <a:pt x="42" y="950"/>
                                </a:lnTo>
                                <a:lnTo>
                                  <a:pt x="53" y="992"/>
                                </a:lnTo>
                                <a:lnTo>
                                  <a:pt x="66" y="1035"/>
                                </a:lnTo>
                                <a:lnTo>
                                  <a:pt x="81" y="1078"/>
                                </a:lnTo>
                                <a:lnTo>
                                  <a:pt x="99" y="1119"/>
                                </a:lnTo>
                                <a:lnTo>
                                  <a:pt x="120" y="1161"/>
                                </a:lnTo>
                                <a:lnTo>
                                  <a:pt x="160" y="1227"/>
                                </a:lnTo>
                                <a:lnTo>
                                  <a:pt x="196" y="1294"/>
                                </a:lnTo>
                                <a:lnTo>
                                  <a:pt x="230" y="1358"/>
                                </a:lnTo>
                                <a:lnTo>
                                  <a:pt x="260" y="1419"/>
                                </a:lnTo>
                                <a:lnTo>
                                  <a:pt x="284" y="1478"/>
                                </a:lnTo>
                                <a:lnTo>
                                  <a:pt x="304" y="1535"/>
                                </a:lnTo>
                                <a:lnTo>
                                  <a:pt x="315" y="1589"/>
                                </a:lnTo>
                                <a:lnTo>
                                  <a:pt x="320" y="1628"/>
                                </a:lnTo>
                                <a:lnTo>
                                  <a:pt x="325" y="1669"/>
                                </a:lnTo>
                                <a:lnTo>
                                  <a:pt x="327" y="1712"/>
                                </a:lnTo>
                                <a:lnTo>
                                  <a:pt x="329" y="1755"/>
                                </a:lnTo>
                                <a:lnTo>
                                  <a:pt x="330" y="1797"/>
                                </a:lnTo>
                                <a:lnTo>
                                  <a:pt x="329" y="1836"/>
                                </a:lnTo>
                                <a:lnTo>
                                  <a:pt x="327" y="1872"/>
                                </a:lnTo>
                                <a:lnTo>
                                  <a:pt x="325" y="1902"/>
                                </a:lnTo>
                                <a:lnTo>
                                  <a:pt x="319" y="1926"/>
                                </a:lnTo>
                                <a:lnTo>
                                  <a:pt x="314" y="1941"/>
                                </a:lnTo>
                                <a:lnTo>
                                  <a:pt x="305" y="1887"/>
                                </a:lnTo>
                                <a:lnTo>
                                  <a:pt x="293" y="1829"/>
                                </a:lnTo>
                                <a:lnTo>
                                  <a:pt x="276" y="1766"/>
                                </a:lnTo>
                                <a:lnTo>
                                  <a:pt x="255" y="1701"/>
                                </a:lnTo>
                                <a:lnTo>
                                  <a:pt x="229" y="1635"/>
                                </a:lnTo>
                                <a:lnTo>
                                  <a:pt x="199" y="1567"/>
                                </a:lnTo>
                                <a:lnTo>
                                  <a:pt x="163" y="1500"/>
                                </a:lnTo>
                                <a:lnTo>
                                  <a:pt x="127" y="1435"/>
                                </a:lnTo>
                                <a:lnTo>
                                  <a:pt x="95" y="1373"/>
                                </a:lnTo>
                                <a:lnTo>
                                  <a:pt x="67" y="1315"/>
                                </a:lnTo>
                                <a:lnTo>
                                  <a:pt x="45" y="1258"/>
                                </a:lnTo>
                                <a:lnTo>
                                  <a:pt x="27" y="1205"/>
                                </a:lnTo>
                                <a:lnTo>
                                  <a:pt x="16" y="1155"/>
                                </a:lnTo>
                                <a:lnTo>
                                  <a:pt x="9" y="1108"/>
                                </a:lnTo>
                                <a:lnTo>
                                  <a:pt x="7" y="1075"/>
                                </a:lnTo>
                                <a:lnTo>
                                  <a:pt x="5" y="1039"/>
                                </a:lnTo>
                                <a:lnTo>
                                  <a:pt x="3" y="1002"/>
                                </a:lnTo>
                                <a:lnTo>
                                  <a:pt x="2" y="963"/>
                                </a:lnTo>
                                <a:lnTo>
                                  <a:pt x="2" y="925"/>
                                </a:lnTo>
                                <a:lnTo>
                                  <a:pt x="2" y="889"/>
                                </a:lnTo>
                                <a:lnTo>
                                  <a:pt x="3" y="856"/>
                                </a:lnTo>
                                <a:lnTo>
                                  <a:pt x="6" y="827"/>
                                </a:lnTo>
                                <a:lnTo>
                                  <a:pt x="12" y="802"/>
                                </a:lnTo>
                                <a:lnTo>
                                  <a:pt x="18" y="783"/>
                                </a:lnTo>
                                <a:close/>
                                <a:moveTo>
                                  <a:pt x="46" y="472"/>
                                </a:moveTo>
                                <a:lnTo>
                                  <a:pt x="61" y="472"/>
                                </a:lnTo>
                                <a:lnTo>
                                  <a:pt x="60" y="474"/>
                                </a:lnTo>
                                <a:lnTo>
                                  <a:pt x="59" y="476"/>
                                </a:lnTo>
                                <a:lnTo>
                                  <a:pt x="56" y="483"/>
                                </a:lnTo>
                                <a:lnTo>
                                  <a:pt x="53" y="492"/>
                                </a:lnTo>
                                <a:lnTo>
                                  <a:pt x="52" y="504"/>
                                </a:lnTo>
                                <a:lnTo>
                                  <a:pt x="52" y="521"/>
                                </a:lnTo>
                                <a:lnTo>
                                  <a:pt x="54" y="542"/>
                                </a:lnTo>
                                <a:lnTo>
                                  <a:pt x="60" y="567"/>
                                </a:lnTo>
                                <a:lnTo>
                                  <a:pt x="71" y="596"/>
                                </a:lnTo>
                                <a:lnTo>
                                  <a:pt x="81" y="619"/>
                                </a:lnTo>
                                <a:lnTo>
                                  <a:pt x="93" y="648"/>
                                </a:lnTo>
                                <a:lnTo>
                                  <a:pt x="110" y="683"/>
                                </a:lnTo>
                                <a:lnTo>
                                  <a:pt x="129" y="722"/>
                                </a:lnTo>
                                <a:lnTo>
                                  <a:pt x="150" y="763"/>
                                </a:lnTo>
                                <a:lnTo>
                                  <a:pt x="171" y="808"/>
                                </a:lnTo>
                                <a:lnTo>
                                  <a:pt x="193" y="852"/>
                                </a:lnTo>
                                <a:lnTo>
                                  <a:pt x="215" y="898"/>
                                </a:lnTo>
                                <a:lnTo>
                                  <a:pt x="237" y="943"/>
                                </a:lnTo>
                                <a:lnTo>
                                  <a:pt x="257" y="986"/>
                                </a:lnTo>
                                <a:lnTo>
                                  <a:pt x="275" y="1028"/>
                                </a:lnTo>
                                <a:lnTo>
                                  <a:pt x="290" y="1065"/>
                                </a:lnTo>
                                <a:lnTo>
                                  <a:pt x="302" y="1100"/>
                                </a:lnTo>
                                <a:lnTo>
                                  <a:pt x="309" y="1128"/>
                                </a:lnTo>
                                <a:lnTo>
                                  <a:pt x="312" y="1139"/>
                                </a:lnTo>
                                <a:lnTo>
                                  <a:pt x="315" y="1158"/>
                                </a:lnTo>
                                <a:lnTo>
                                  <a:pt x="318" y="1183"/>
                                </a:lnTo>
                                <a:lnTo>
                                  <a:pt x="320" y="1214"/>
                                </a:lnTo>
                                <a:lnTo>
                                  <a:pt x="323" y="1247"/>
                                </a:lnTo>
                                <a:lnTo>
                                  <a:pt x="325" y="1283"/>
                                </a:lnTo>
                                <a:lnTo>
                                  <a:pt x="326" y="1320"/>
                                </a:lnTo>
                                <a:lnTo>
                                  <a:pt x="326" y="1358"/>
                                </a:lnTo>
                                <a:lnTo>
                                  <a:pt x="326" y="1394"/>
                                </a:lnTo>
                                <a:lnTo>
                                  <a:pt x="325" y="1427"/>
                                </a:lnTo>
                                <a:lnTo>
                                  <a:pt x="320" y="1456"/>
                                </a:lnTo>
                                <a:lnTo>
                                  <a:pt x="316" y="1480"/>
                                </a:lnTo>
                                <a:lnTo>
                                  <a:pt x="309" y="1498"/>
                                </a:lnTo>
                                <a:lnTo>
                                  <a:pt x="300" y="1450"/>
                                </a:lnTo>
                                <a:lnTo>
                                  <a:pt x="287" y="1401"/>
                                </a:lnTo>
                                <a:lnTo>
                                  <a:pt x="272" y="1351"/>
                                </a:lnTo>
                                <a:lnTo>
                                  <a:pt x="254" y="1301"/>
                                </a:lnTo>
                                <a:lnTo>
                                  <a:pt x="235" y="1251"/>
                                </a:lnTo>
                                <a:lnTo>
                                  <a:pt x="215" y="1201"/>
                                </a:lnTo>
                                <a:lnTo>
                                  <a:pt x="196" y="1155"/>
                                </a:lnTo>
                                <a:lnTo>
                                  <a:pt x="176" y="1112"/>
                                </a:lnTo>
                                <a:lnTo>
                                  <a:pt x="158" y="1072"/>
                                </a:lnTo>
                                <a:lnTo>
                                  <a:pt x="140" y="1038"/>
                                </a:lnTo>
                                <a:lnTo>
                                  <a:pt x="127" y="1007"/>
                                </a:lnTo>
                                <a:lnTo>
                                  <a:pt x="114" y="985"/>
                                </a:lnTo>
                                <a:lnTo>
                                  <a:pt x="92" y="938"/>
                                </a:lnTo>
                                <a:lnTo>
                                  <a:pt x="71" y="895"/>
                                </a:lnTo>
                                <a:lnTo>
                                  <a:pt x="54" y="853"/>
                                </a:lnTo>
                                <a:lnTo>
                                  <a:pt x="41" y="812"/>
                                </a:lnTo>
                                <a:lnTo>
                                  <a:pt x="28" y="767"/>
                                </a:lnTo>
                                <a:lnTo>
                                  <a:pt x="18" y="722"/>
                                </a:lnTo>
                                <a:lnTo>
                                  <a:pt x="12" y="669"/>
                                </a:lnTo>
                                <a:lnTo>
                                  <a:pt x="6" y="629"/>
                                </a:lnTo>
                                <a:lnTo>
                                  <a:pt x="5" y="591"/>
                                </a:lnTo>
                                <a:lnTo>
                                  <a:pt x="6" y="560"/>
                                </a:lnTo>
                                <a:lnTo>
                                  <a:pt x="9" y="531"/>
                                </a:lnTo>
                                <a:lnTo>
                                  <a:pt x="14" y="508"/>
                                </a:lnTo>
                                <a:lnTo>
                                  <a:pt x="23" y="490"/>
                                </a:lnTo>
                                <a:lnTo>
                                  <a:pt x="32" y="478"/>
                                </a:lnTo>
                                <a:lnTo>
                                  <a:pt x="46" y="472"/>
                                </a:lnTo>
                                <a:close/>
                                <a:moveTo>
                                  <a:pt x="163" y="0"/>
                                </a:moveTo>
                                <a:lnTo>
                                  <a:pt x="167" y="0"/>
                                </a:lnTo>
                                <a:lnTo>
                                  <a:pt x="176" y="5"/>
                                </a:lnTo>
                                <a:lnTo>
                                  <a:pt x="186" y="19"/>
                                </a:lnTo>
                                <a:lnTo>
                                  <a:pt x="194" y="43"/>
                                </a:lnTo>
                                <a:lnTo>
                                  <a:pt x="203" y="75"/>
                                </a:lnTo>
                                <a:lnTo>
                                  <a:pt x="205" y="89"/>
                                </a:lnTo>
                                <a:lnTo>
                                  <a:pt x="207" y="109"/>
                                </a:lnTo>
                                <a:lnTo>
                                  <a:pt x="207" y="136"/>
                                </a:lnTo>
                                <a:lnTo>
                                  <a:pt x="208" y="168"/>
                                </a:lnTo>
                                <a:lnTo>
                                  <a:pt x="208" y="201"/>
                                </a:lnTo>
                                <a:lnTo>
                                  <a:pt x="207" y="237"/>
                                </a:lnTo>
                                <a:lnTo>
                                  <a:pt x="207" y="273"/>
                                </a:lnTo>
                                <a:lnTo>
                                  <a:pt x="207" y="309"/>
                                </a:lnTo>
                                <a:lnTo>
                                  <a:pt x="205" y="342"/>
                                </a:lnTo>
                                <a:lnTo>
                                  <a:pt x="205" y="373"/>
                                </a:lnTo>
                                <a:lnTo>
                                  <a:pt x="204" y="399"/>
                                </a:lnTo>
                                <a:lnTo>
                                  <a:pt x="204" y="418"/>
                                </a:lnTo>
                                <a:lnTo>
                                  <a:pt x="203" y="432"/>
                                </a:lnTo>
                                <a:lnTo>
                                  <a:pt x="203" y="436"/>
                                </a:lnTo>
                                <a:lnTo>
                                  <a:pt x="203" y="436"/>
                                </a:lnTo>
                                <a:lnTo>
                                  <a:pt x="205" y="436"/>
                                </a:lnTo>
                                <a:lnTo>
                                  <a:pt x="212" y="436"/>
                                </a:lnTo>
                                <a:lnTo>
                                  <a:pt x="225" y="436"/>
                                </a:lnTo>
                                <a:lnTo>
                                  <a:pt x="247" y="436"/>
                                </a:lnTo>
                                <a:lnTo>
                                  <a:pt x="262" y="436"/>
                                </a:lnTo>
                                <a:lnTo>
                                  <a:pt x="278" y="438"/>
                                </a:lnTo>
                                <a:lnTo>
                                  <a:pt x="291" y="443"/>
                                </a:lnTo>
                                <a:lnTo>
                                  <a:pt x="307" y="456"/>
                                </a:lnTo>
                                <a:lnTo>
                                  <a:pt x="320" y="475"/>
                                </a:lnTo>
                                <a:lnTo>
                                  <a:pt x="326" y="489"/>
                                </a:lnTo>
                                <a:lnTo>
                                  <a:pt x="329" y="510"/>
                                </a:lnTo>
                                <a:lnTo>
                                  <a:pt x="332" y="536"/>
                                </a:lnTo>
                                <a:lnTo>
                                  <a:pt x="333" y="564"/>
                                </a:lnTo>
                                <a:lnTo>
                                  <a:pt x="334" y="593"/>
                                </a:lnTo>
                                <a:lnTo>
                                  <a:pt x="333" y="622"/>
                                </a:lnTo>
                                <a:lnTo>
                                  <a:pt x="333" y="650"/>
                                </a:lnTo>
                                <a:lnTo>
                                  <a:pt x="332" y="673"/>
                                </a:lnTo>
                                <a:lnTo>
                                  <a:pt x="330" y="693"/>
                                </a:lnTo>
                                <a:lnTo>
                                  <a:pt x="330" y="705"/>
                                </a:lnTo>
                                <a:lnTo>
                                  <a:pt x="330" y="709"/>
                                </a:lnTo>
                                <a:lnTo>
                                  <a:pt x="330" y="712"/>
                                </a:lnTo>
                                <a:lnTo>
                                  <a:pt x="329" y="719"/>
                                </a:lnTo>
                                <a:lnTo>
                                  <a:pt x="329" y="731"/>
                                </a:lnTo>
                                <a:lnTo>
                                  <a:pt x="327" y="751"/>
                                </a:lnTo>
                                <a:lnTo>
                                  <a:pt x="326" y="776"/>
                                </a:lnTo>
                                <a:lnTo>
                                  <a:pt x="325" y="809"/>
                                </a:lnTo>
                                <a:lnTo>
                                  <a:pt x="323" y="849"/>
                                </a:lnTo>
                                <a:lnTo>
                                  <a:pt x="322" y="896"/>
                                </a:lnTo>
                                <a:lnTo>
                                  <a:pt x="319" y="954"/>
                                </a:lnTo>
                                <a:lnTo>
                                  <a:pt x="318" y="1020"/>
                                </a:lnTo>
                                <a:lnTo>
                                  <a:pt x="315" y="1096"/>
                                </a:lnTo>
                                <a:lnTo>
                                  <a:pt x="309" y="1051"/>
                                </a:lnTo>
                                <a:lnTo>
                                  <a:pt x="300" y="1004"/>
                                </a:lnTo>
                                <a:lnTo>
                                  <a:pt x="286" y="954"/>
                                </a:lnTo>
                                <a:lnTo>
                                  <a:pt x="272" y="903"/>
                                </a:lnTo>
                                <a:lnTo>
                                  <a:pt x="254" y="852"/>
                                </a:lnTo>
                                <a:lnTo>
                                  <a:pt x="236" y="801"/>
                                </a:lnTo>
                                <a:lnTo>
                                  <a:pt x="217" y="751"/>
                                </a:lnTo>
                                <a:lnTo>
                                  <a:pt x="197" y="705"/>
                                </a:lnTo>
                                <a:lnTo>
                                  <a:pt x="178" y="662"/>
                                </a:lnTo>
                                <a:lnTo>
                                  <a:pt x="158" y="623"/>
                                </a:lnTo>
                                <a:lnTo>
                                  <a:pt x="140" y="590"/>
                                </a:lnTo>
                                <a:lnTo>
                                  <a:pt x="125" y="565"/>
                                </a:lnTo>
                                <a:lnTo>
                                  <a:pt x="107" y="537"/>
                                </a:lnTo>
                                <a:lnTo>
                                  <a:pt x="95" y="515"/>
                                </a:lnTo>
                                <a:lnTo>
                                  <a:pt x="86" y="496"/>
                                </a:lnTo>
                                <a:lnTo>
                                  <a:pt x="82" y="482"/>
                                </a:lnTo>
                                <a:lnTo>
                                  <a:pt x="84" y="470"/>
                                </a:lnTo>
                                <a:lnTo>
                                  <a:pt x="88" y="460"/>
                                </a:lnTo>
                                <a:lnTo>
                                  <a:pt x="96" y="453"/>
                                </a:lnTo>
                                <a:lnTo>
                                  <a:pt x="109" y="446"/>
                                </a:lnTo>
                                <a:lnTo>
                                  <a:pt x="125" y="439"/>
                                </a:lnTo>
                                <a:lnTo>
                                  <a:pt x="125" y="418"/>
                                </a:lnTo>
                                <a:lnTo>
                                  <a:pt x="125" y="389"/>
                                </a:lnTo>
                                <a:lnTo>
                                  <a:pt x="127" y="355"/>
                                </a:lnTo>
                                <a:lnTo>
                                  <a:pt x="128" y="316"/>
                                </a:lnTo>
                                <a:lnTo>
                                  <a:pt x="128" y="273"/>
                                </a:lnTo>
                                <a:lnTo>
                                  <a:pt x="129" y="230"/>
                                </a:lnTo>
                                <a:lnTo>
                                  <a:pt x="129" y="187"/>
                                </a:lnTo>
                                <a:lnTo>
                                  <a:pt x="128" y="147"/>
                                </a:lnTo>
                                <a:lnTo>
                                  <a:pt x="127" y="109"/>
                                </a:lnTo>
                                <a:lnTo>
                                  <a:pt x="125" y="79"/>
                                </a:lnTo>
                                <a:lnTo>
                                  <a:pt x="127" y="54"/>
                                </a:lnTo>
                                <a:lnTo>
                                  <a:pt x="131" y="35"/>
                                </a:lnTo>
                                <a:lnTo>
                                  <a:pt x="136" y="21"/>
                                </a:lnTo>
                                <a:lnTo>
                                  <a:pt x="142" y="11"/>
                                </a:lnTo>
                                <a:lnTo>
                                  <a:pt x="149" y="4"/>
                                </a:lnTo>
                                <a:lnTo>
                                  <a:pt x="156" y="1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0">
                            <a:solidFill>
                              <a:schemeClr val="accent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Bentuk bebas 8" descr="Lilin hijau"/>
                        <wps:cNvSpPr>
                          <a:spLocks noEditPoints="1"/>
                        </wps:cNvSpPr>
                        <wps:spPr bwMode="auto">
                          <a:xfrm>
                            <a:off x="2217550" y="6356773"/>
                            <a:ext cx="360363" cy="2049463"/>
                          </a:xfrm>
                          <a:custGeom>
                            <a:avLst/>
                            <a:gdLst>
                              <a:gd name="T0" fmla="*/ 39 w 453"/>
                              <a:gd name="T1" fmla="*/ 2538 h 2583"/>
                              <a:gd name="T2" fmla="*/ 45 w 453"/>
                              <a:gd name="T3" fmla="*/ 2049 h 2583"/>
                              <a:gd name="T4" fmla="*/ 74 w 453"/>
                              <a:gd name="T5" fmla="*/ 2240 h 2583"/>
                              <a:gd name="T6" fmla="*/ 171 w 453"/>
                              <a:gd name="T7" fmla="*/ 2562 h 2583"/>
                              <a:gd name="T8" fmla="*/ 21 w 453"/>
                              <a:gd name="T9" fmla="*/ 2292 h 2583"/>
                              <a:gd name="T10" fmla="*/ 36 w 453"/>
                              <a:gd name="T11" fmla="*/ 2066 h 2583"/>
                              <a:gd name="T12" fmla="*/ 76 w 453"/>
                              <a:gd name="T13" fmla="*/ 1801 h 2583"/>
                              <a:gd name="T14" fmla="*/ 219 w 453"/>
                              <a:gd name="T15" fmla="*/ 2132 h 2583"/>
                              <a:gd name="T16" fmla="*/ 330 w 453"/>
                              <a:gd name="T17" fmla="*/ 2484 h 2583"/>
                              <a:gd name="T18" fmla="*/ 176 w 453"/>
                              <a:gd name="T19" fmla="*/ 2304 h 2583"/>
                              <a:gd name="T20" fmla="*/ 42 w 453"/>
                              <a:gd name="T21" fmla="*/ 1966 h 2583"/>
                              <a:gd name="T22" fmla="*/ 51 w 453"/>
                              <a:gd name="T23" fmla="*/ 1733 h 2583"/>
                              <a:gd name="T24" fmla="*/ 92 w 453"/>
                              <a:gd name="T25" fmla="*/ 1420 h 2583"/>
                              <a:gd name="T26" fmla="*/ 205 w 453"/>
                              <a:gd name="T27" fmla="*/ 1728 h 2583"/>
                              <a:gd name="T28" fmla="*/ 347 w 453"/>
                              <a:gd name="T29" fmla="*/ 2074 h 2583"/>
                              <a:gd name="T30" fmla="*/ 338 w 453"/>
                              <a:gd name="T31" fmla="*/ 2304 h 2583"/>
                              <a:gd name="T32" fmla="*/ 255 w 453"/>
                              <a:gd name="T33" fmla="*/ 2074 h 2583"/>
                              <a:gd name="T34" fmla="*/ 75 w 453"/>
                              <a:gd name="T35" fmla="*/ 1701 h 2583"/>
                              <a:gd name="T36" fmla="*/ 64 w 453"/>
                              <a:gd name="T37" fmla="*/ 1448 h 2583"/>
                              <a:gd name="T38" fmla="*/ 107 w 453"/>
                              <a:gd name="T39" fmla="*/ 1020 h 2583"/>
                              <a:gd name="T40" fmla="*/ 168 w 453"/>
                              <a:gd name="T41" fmla="*/ 1280 h 2583"/>
                              <a:gd name="T42" fmla="*/ 355 w 453"/>
                              <a:gd name="T43" fmla="*/ 1649 h 2583"/>
                              <a:gd name="T44" fmla="*/ 366 w 453"/>
                              <a:gd name="T45" fmla="*/ 1904 h 2583"/>
                              <a:gd name="T46" fmla="*/ 317 w 453"/>
                              <a:gd name="T47" fmla="*/ 1841 h 2583"/>
                              <a:gd name="T48" fmla="*/ 130 w 453"/>
                              <a:gd name="T49" fmla="*/ 1449 h 2583"/>
                              <a:gd name="T50" fmla="*/ 82 w 453"/>
                              <a:gd name="T51" fmla="*/ 1172 h 2583"/>
                              <a:gd name="T52" fmla="*/ 128 w 453"/>
                              <a:gd name="T53" fmla="*/ 651 h 2583"/>
                              <a:gd name="T54" fmla="*/ 155 w 453"/>
                              <a:gd name="T55" fmla="*/ 842 h 2583"/>
                              <a:gd name="T56" fmla="*/ 338 w 453"/>
                              <a:gd name="T57" fmla="*/ 1200 h 2583"/>
                              <a:gd name="T58" fmla="*/ 391 w 453"/>
                              <a:gd name="T59" fmla="*/ 1487 h 2583"/>
                              <a:gd name="T60" fmla="*/ 360 w 453"/>
                              <a:gd name="T61" fmla="*/ 1596 h 2583"/>
                              <a:gd name="T62" fmla="*/ 204 w 453"/>
                              <a:gd name="T63" fmla="*/ 1205 h 2583"/>
                              <a:gd name="T64" fmla="*/ 103 w 453"/>
                              <a:gd name="T65" fmla="*/ 894 h 2583"/>
                              <a:gd name="T66" fmla="*/ 119 w 453"/>
                              <a:gd name="T67" fmla="*/ 668 h 2583"/>
                              <a:gd name="T68" fmla="*/ 176 w 453"/>
                              <a:gd name="T69" fmla="*/ 409 h 2583"/>
                              <a:gd name="T70" fmla="*/ 209 w 453"/>
                              <a:gd name="T71" fmla="*/ 543 h 2583"/>
                              <a:gd name="T72" fmla="*/ 338 w 453"/>
                              <a:gd name="T73" fmla="*/ 798 h 2583"/>
                              <a:gd name="T74" fmla="*/ 406 w 453"/>
                              <a:gd name="T75" fmla="*/ 987 h 2583"/>
                              <a:gd name="T76" fmla="*/ 402 w 453"/>
                              <a:gd name="T77" fmla="*/ 1203 h 2583"/>
                              <a:gd name="T78" fmla="*/ 331 w 453"/>
                              <a:gd name="T79" fmla="*/ 1084 h 2583"/>
                              <a:gd name="T80" fmla="*/ 214 w 453"/>
                              <a:gd name="T81" fmla="*/ 826 h 2583"/>
                              <a:gd name="T82" fmla="*/ 123 w 453"/>
                              <a:gd name="T83" fmla="*/ 517 h 2583"/>
                              <a:gd name="T84" fmla="*/ 309 w 453"/>
                              <a:gd name="T85" fmla="*/ 0 h 2583"/>
                              <a:gd name="T86" fmla="*/ 348 w 453"/>
                              <a:gd name="T87" fmla="*/ 98 h 2583"/>
                              <a:gd name="T88" fmla="*/ 334 w 453"/>
                              <a:gd name="T89" fmla="*/ 309 h 2583"/>
                              <a:gd name="T90" fmla="*/ 334 w 453"/>
                              <a:gd name="T91" fmla="*/ 370 h 2583"/>
                              <a:gd name="T92" fmla="*/ 431 w 453"/>
                              <a:gd name="T93" fmla="*/ 392 h 2583"/>
                              <a:gd name="T94" fmla="*/ 450 w 453"/>
                              <a:gd name="T95" fmla="*/ 534 h 2583"/>
                              <a:gd name="T96" fmla="*/ 441 w 453"/>
                              <a:gd name="T97" fmla="*/ 615 h 2583"/>
                              <a:gd name="T98" fmla="*/ 420 w 453"/>
                              <a:gd name="T99" fmla="*/ 812 h 2583"/>
                              <a:gd name="T100" fmla="*/ 353 w 453"/>
                              <a:gd name="T101" fmla="*/ 703 h 2583"/>
                              <a:gd name="T102" fmla="*/ 227 w 453"/>
                              <a:gd name="T103" fmla="*/ 450 h 2583"/>
                              <a:gd name="T104" fmla="*/ 233 w 453"/>
                              <a:gd name="T105" fmla="*/ 378 h 2583"/>
                              <a:gd name="T106" fmla="*/ 265 w 453"/>
                              <a:gd name="T107" fmla="*/ 194 h 2583"/>
                              <a:gd name="T108" fmla="*/ 281 w 453"/>
                              <a:gd name="T109" fmla="*/ 17 h 25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53" h="2583">
                                <a:moveTo>
                                  <a:pt x="24" y="2405"/>
                                </a:moveTo>
                                <a:lnTo>
                                  <a:pt x="24" y="2409"/>
                                </a:lnTo>
                                <a:lnTo>
                                  <a:pt x="25" y="2423"/>
                                </a:lnTo>
                                <a:lnTo>
                                  <a:pt x="26" y="2444"/>
                                </a:lnTo>
                                <a:lnTo>
                                  <a:pt x="28" y="2470"/>
                                </a:lnTo>
                                <a:lnTo>
                                  <a:pt x="32" y="2502"/>
                                </a:lnTo>
                                <a:lnTo>
                                  <a:pt x="39" y="2538"/>
                                </a:lnTo>
                                <a:lnTo>
                                  <a:pt x="0" y="2530"/>
                                </a:lnTo>
                                <a:lnTo>
                                  <a:pt x="3" y="2498"/>
                                </a:lnTo>
                                <a:lnTo>
                                  <a:pt x="6" y="2469"/>
                                </a:lnTo>
                                <a:lnTo>
                                  <a:pt x="10" y="2443"/>
                                </a:lnTo>
                                <a:lnTo>
                                  <a:pt x="17" y="2422"/>
                                </a:lnTo>
                                <a:lnTo>
                                  <a:pt x="24" y="2405"/>
                                </a:lnTo>
                                <a:close/>
                                <a:moveTo>
                                  <a:pt x="45" y="2049"/>
                                </a:moveTo>
                                <a:lnTo>
                                  <a:pt x="46" y="2053"/>
                                </a:lnTo>
                                <a:lnTo>
                                  <a:pt x="46" y="2069"/>
                                </a:lnTo>
                                <a:lnTo>
                                  <a:pt x="47" y="2092"/>
                                </a:lnTo>
                                <a:lnTo>
                                  <a:pt x="50" y="2123"/>
                                </a:lnTo>
                                <a:lnTo>
                                  <a:pt x="56" y="2159"/>
                                </a:lnTo>
                                <a:lnTo>
                                  <a:pt x="63" y="2199"/>
                                </a:lnTo>
                                <a:lnTo>
                                  <a:pt x="74" y="2240"/>
                                </a:lnTo>
                                <a:lnTo>
                                  <a:pt x="87" y="2285"/>
                                </a:lnTo>
                                <a:lnTo>
                                  <a:pt x="107" y="2329"/>
                                </a:lnTo>
                                <a:lnTo>
                                  <a:pt x="129" y="2372"/>
                                </a:lnTo>
                                <a:lnTo>
                                  <a:pt x="171" y="2441"/>
                                </a:lnTo>
                                <a:lnTo>
                                  <a:pt x="209" y="2509"/>
                                </a:lnTo>
                                <a:lnTo>
                                  <a:pt x="244" y="2573"/>
                                </a:lnTo>
                                <a:lnTo>
                                  <a:pt x="171" y="2562"/>
                                </a:lnTo>
                                <a:lnTo>
                                  <a:pt x="93" y="2549"/>
                                </a:lnTo>
                                <a:lnTo>
                                  <a:pt x="68" y="2498"/>
                                </a:lnTo>
                                <a:lnTo>
                                  <a:pt x="49" y="2450"/>
                                </a:lnTo>
                                <a:lnTo>
                                  <a:pt x="35" y="2404"/>
                                </a:lnTo>
                                <a:lnTo>
                                  <a:pt x="25" y="2362"/>
                                </a:lnTo>
                                <a:lnTo>
                                  <a:pt x="21" y="2322"/>
                                </a:lnTo>
                                <a:lnTo>
                                  <a:pt x="21" y="2292"/>
                                </a:lnTo>
                                <a:lnTo>
                                  <a:pt x="20" y="2257"/>
                                </a:lnTo>
                                <a:lnTo>
                                  <a:pt x="20" y="2221"/>
                                </a:lnTo>
                                <a:lnTo>
                                  <a:pt x="21" y="2185"/>
                                </a:lnTo>
                                <a:lnTo>
                                  <a:pt x="22" y="2150"/>
                                </a:lnTo>
                                <a:lnTo>
                                  <a:pt x="26" y="2118"/>
                                </a:lnTo>
                                <a:lnTo>
                                  <a:pt x="31" y="2089"/>
                                </a:lnTo>
                                <a:lnTo>
                                  <a:pt x="36" y="2066"/>
                                </a:lnTo>
                                <a:lnTo>
                                  <a:pt x="45" y="2049"/>
                                </a:lnTo>
                                <a:close/>
                                <a:moveTo>
                                  <a:pt x="67" y="1692"/>
                                </a:moveTo>
                                <a:lnTo>
                                  <a:pt x="67" y="1697"/>
                                </a:lnTo>
                                <a:lnTo>
                                  <a:pt x="67" y="1713"/>
                                </a:lnTo>
                                <a:lnTo>
                                  <a:pt x="68" y="1736"/>
                                </a:lnTo>
                                <a:lnTo>
                                  <a:pt x="71" y="1765"/>
                                </a:lnTo>
                                <a:lnTo>
                                  <a:pt x="76" y="1801"/>
                                </a:lnTo>
                                <a:lnTo>
                                  <a:pt x="85" y="1841"/>
                                </a:lnTo>
                                <a:lnTo>
                                  <a:pt x="94" y="1884"/>
                                </a:lnTo>
                                <a:lnTo>
                                  <a:pt x="108" y="1929"/>
                                </a:lnTo>
                                <a:lnTo>
                                  <a:pt x="128" y="1973"/>
                                </a:lnTo>
                                <a:lnTo>
                                  <a:pt x="150" y="2016"/>
                                </a:lnTo>
                                <a:lnTo>
                                  <a:pt x="186" y="2074"/>
                                </a:lnTo>
                                <a:lnTo>
                                  <a:pt x="219" y="2132"/>
                                </a:lnTo>
                                <a:lnTo>
                                  <a:pt x="250" y="2188"/>
                                </a:lnTo>
                                <a:lnTo>
                                  <a:pt x="277" y="2240"/>
                                </a:lnTo>
                                <a:lnTo>
                                  <a:pt x="299" y="2293"/>
                                </a:lnTo>
                                <a:lnTo>
                                  <a:pt x="315" y="2342"/>
                                </a:lnTo>
                                <a:lnTo>
                                  <a:pt x="324" y="2387"/>
                                </a:lnTo>
                                <a:lnTo>
                                  <a:pt x="327" y="2434"/>
                                </a:lnTo>
                                <a:lnTo>
                                  <a:pt x="330" y="2484"/>
                                </a:lnTo>
                                <a:lnTo>
                                  <a:pt x="330" y="2534"/>
                                </a:lnTo>
                                <a:lnTo>
                                  <a:pt x="327" y="2583"/>
                                </a:lnTo>
                                <a:lnTo>
                                  <a:pt x="288" y="2578"/>
                                </a:lnTo>
                                <a:lnTo>
                                  <a:pt x="270" y="2513"/>
                                </a:lnTo>
                                <a:lnTo>
                                  <a:pt x="245" y="2444"/>
                                </a:lnTo>
                                <a:lnTo>
                                  <a:pt x="214" y="2375"/>
                                </a:lnTo>
                                <a:lnTo>
                                  <a:pt x="176" y="2304"/>
                                </a:lnTo>
                                <a:lnTo>
                                  <a:pt x="143" y="2247"/>
                                </a:lnTo>
                                <a:lnTo>
                                  <a:pt x="114" y="2193"/>
                                </a:lnTo>
                                <a:lnTo>
                                  <a:pt x="90" y="2142"/>
                                </a:lnTo>
                                <a:lnTo>
                                  <a:pt x="69" y="2094"/>
                                </a:lnTo>
                                <a:lnTo>
                                  <a:pt x="56" y="2048"/>
                                </a:lnTo>
                                <a:lnTo>
                                  <a:pt x="46" y="2005"/>
                                </a:lnTo>
                                <a:lnTo>
                                  <a:pt x="42" y="1966"/>
                                </a:lnTo>
                                <a:lnTo>
                                  <a:pt x="42" y="1934"/>
                                </a:lnTo>
                                <a:lnTo>
                                  <a:pt x="40" y="1900"/>
                                </a:lnTo>
                                <a:lnTo>
                                  <a:pt x="40" y="1865"/>
                                </a:lnTo>
                                <a:lnTo>
                                  <a:pt x="42" y="1829"/>
                                </a:lnTo>
                                <a:lnTo>
                                  <a:pt x="43" y="1794"/>
                                </a:lnTo>
                                <a:lnTo>
                                  <a:pt x="47" y="1762"/>
                                </a:lnTo>
                                <a:lnTo>
                                  <a:pt x="51" y="1733"/>
                                </a:lnTo>
                                <a:lnTo>
                                  <a:pt x="58" y="1710"/>
                                </a:lnTo>
                                <a:lnTo>
                                  <a:pt x="67" y="1692"/>
                                </a:lnTo>
                                <a:close/>
                                <a:moveTo>
                                  <a:pt x="86" y="1345"/>
                                </a:moveTo>
                                <a:lnTo>
                                  <a:pt x="86" y="1351"/>
                                </a:lnTo>
                                <a:lnTo>
                                  <a:pt x="87" y="1366"/>
                                </a:lnTo>
                                <a:lnTo>
                                  <a:pt x="89" y="1390"/>
                                </a:lnTo>
                                <a:lnTo>
                                  <a:pt x="92" y="1420"/>
                                </a:lnTo>
                                <a:lnTo>
                                  <a:pt x="97" y="1455"/>
                                </a:lnTo>
                                <a:lnTo>
                                  <a:pt x="104" y="1495"/>
                                </a:lnTo>
                                <a:lnTo>
                                  <a:pt x="115" y="1538"/>
                                </a:lnTo>
                                <a:lnTo>
                                  <a:pt x="129" y="1582"/>
                                </a:lnTo>
                                <a:lnTo>
                                  <a:pt x="147" y="1627"/>
                                </a:lnTo>
                                <a:lnTo>
                                  <a:pt x="171" y="1670"/>
                                </a:lnTo>
                                <a:lnTo>
                                  <a:pt x="205" y="1728"/>
                                </a:lnTo>
                                <a:lnTo>
                                  <a:pt x="240" y="1786"/>
                                </a:lnTo>
                                <a:lnTo>
                                  <a:pt x="270" y="1841"/>
                                </a:lnTo>
                                <a:lnTo>
                                  <a:pt x="297" y="1895"/>
                                </a:lnTo>
                                <a:lnTo>
                                  <a:pt x="319" y="1947"/>
                                </a:lnTo>
                                <a:lnTo>
                                  <a:pt x="335" y="1995"/>
                                </a:lnTo>
                                <a:lnTo>
                                  <a:pt x="344" y="2041"/>
                                </a:lnTo>
                                <a:lnTo>
                                  <a:pt x="347" y="2074"/>
                                </a:lnTo>
                                <a:lnTo>
                                  <a:pt x="349" y="2109"/>
                                </a:lnTo>
                                <a:lnTo>
                                  <a:pt x="351" y="2146"/>
                                </a:lnTo>
                                <a:lnTo>
                                  <a:pt x="349" y="2182"/>
                                </a:lnTo>
                                <a:lnTo>
                                  <a:pt x="349" y="2217"/>
                                </a:lnTo>
                                <a:lnTo>
                                  <a:pt x="347" y="2250"/>
                                </a:lnTo>
                                <a:lnTo>
                                  <a:pt x="342" y="2279"/>
                                </a:lnTo>
                                <a:lnTo>
                                  <a:pt x="338" y="2304"/>
                                </a:lnTo>
                                <a:lnTo>
                                  <a:pt x="333" y="2324"/>
                                </a:lnTo>
                                <a:lnTo>
                                  <a:pt x="324" y="2337"/>
                                </a:lnTo>
                                <a:lnTo>
                                  <a:pt x="320" y="2292"/>
                                </a:lnTo>
                                <a:lnTo>
                                  <a:pt x="311" y="2240"/>
                                </a:lnTo>
                                <a:lnTo>
                                  <a:pt x="297" y="2188"/>
                                </a:lnTo>
                                <a:lnTo>
                                  <a:pt x="279" y="2132"/>
                                </a:lnTo>
                                <a:lnTo>
                                  <a:pt x="255" y="2074"/>
                                </a:lnTo>
                                <a:lnTo>
                                  <a:pt x="229" y="2016"/>
                                </a:lnTo>
                                <a:lnTo>
                                  <a:pt x="196" y="1958"/>
                                </a:lnTo>
                                <a:lnTo>
                                  <a:pt x="164" y="1901"/>
                                </a:lnTo>
                                <a:lnTo>
                                  <a:pt x="135" y="1847"/>
                                </a:lnTo>
                                <a:lnTo>
                                  <a:pt x="110" y="1796"/>
                                </a:lnTo>
                                <a:lnTo>
                                  <a:pt x="90" y="1747"/>
                                </a:lnTo>
                                <a:lnTo>
                                  <a:pt x="75" y="1701"/>
                                </a:lnTo>
                                <a:lnTo>
                                  <a:pt x="67" y="1660"/>
                                </a:lnTo>
                                <a:lnTo>
                                  <a:pt x="63" y="1620"/>
                                </a:lnTo>
                                <a:lnTo>
                                  <a:pt x="61" y="1588"/>
                                </a:lnTo>
                                <a:lnTo>
                                  <a:pt x="61" y="1555"/>
                                </a:lnTo>
                                <a:lnTo>
                                  <a:pt x="61" y="1519"/>
                                </a:lnTo>
                                <a:lnTo>
                                  <a:pt x="63" y="1483"/>
                                </a:lnTo>
                                <a:lnTo>
                                  <a:pt x="64" y="1448"/>
                                </a:lnTo>
                                <a:lnTo>
                                  <a:pt x="67" y="1416"/>
                                </a:lnTo>
                                <a:lnTo>
                                  <a:pt x="72" y="1387"/>
                                </a:lnTo>
                                <a:lnTo>
                                  <a:pt x="78" y="1363"/>
                                </a:lnTo>
                                <a:lnTo>
                                  <a:pt x="86" y="1345"/>
                                </a:lnTo>
                                <a:close/>
                                <a:moveTo>
                                  <a:pt x="107" y="1000"/>
                                </a:moveTo>
                                <a:lnTo>
                                  <a:pt x="107" y="1005"/>
                                </a:lnTo>
                                <a:lnTo>
                                  <a:pt x="107" y="1020"/>
                                </a:lnTo>
                                <a:lnTo>
                                  <a:pt x="108" y="1043"/>
                                </a:lnTo>
                                <a:lnTo>
                                  <a:pt x="112" y="1074"/>
                                </a:lnTo>
                                <a:lnTo>
                                  <a:pt x="117" y="1110"/>
                                </a:lnTo>
                                <a:lnTo>
                                  <a:pt x="125" y="1149"/>
                                </a:lnTo>
                                <a:lnTo>
                                  <a:pt x="135" y="1192"/>
                                </a:lnTo>
                                <a:lnTo>
                                  <a:pt x="150" y="1236"/>
                                </a:lnTo>
                                <a:lnTo>
                                  <a:pt x="168" y="1280"/>
                                </a:lnTo>
                                <a:lnTo>
                                  <a:pt x="190" y="1323"/>
                                </a:lnTo>
                                <a:lnTo>
                                  <a:pt x="226" y="1383"/>
                                </a:lnTo>
                                <a:lnTo>
                                  <a:pt x="259" y="1440"/>
                                </a:lnTo>
                                <a:lnTo>
                                  <a:pt x="291" y="1495"/>
                                </a:lnTo>
                                <a:lnTo>
                                  <a:pt x="317" y="1549"/>
                                </a:lnTo>
                                <a:lnTo>
                                  <a:pt x="340" y="1600"/>
                                </a:lnTo>
                                <a:lnTo>
                                  <a:pt x="355" y="1649"/>
                                </a:lnTo>
                                <a:lnTo>
                                  <a:pt x="365" y="1696"/>
                                </a:lnTo>
                                <a:lnTo>
                                  <a:pt x="367" y="1728"/>
                                </a:lnTo>
                                <a:lnTo>
                                  <a:pt x="369" y="1764"/>
                                </a:lnTo>
                                <a:lnTo>
                                  <a:pt x="370" y="1800"/>
                                </a:lnTo>
                                <a:lnTo>
                                  <a:pt x="370" y="1836"/>
                                </a:lnTo>
                                <a:lnTo>
                                  <a:pt x="369" y="1870"/>
                                </a:lnTo>
                                <a:lnTo>
                                  <a:pt x="366" y="1904"/>
                                </a:lnTo>
                                <a:lnTo>
                                  <a:pt x="363" y="1933"/>
                                </a:lnTo>
                                <a:lnTo>
                                  <a:pt x="359" y="1959"/>
                                </a:lnTo>
                                <a:lnTo>
                                  <a:pt x="352" y="1979"/>
                                </a:lnTo>
                                <a:lnTo>
                                  <a:pt x="345" y="1991"/>
                                </a:lnTo>
                                <a:lnTo>
                                  <a:pt x="340" y="1945"/>
                                </a:lnTo>
                                <a:lnTo>
                                  <a:pt x="330" y="1895"/>
                                </a:lnTo>
                                <a:lnTo>
                                  <a:pt x="317" y="1841"/>
                                </a:lnTo>
                                <a:lnTo>
                                  <a:pt x="298" y="1786"/>
                                </a:lnTo>
                                <a:lnTo>
                                  <a:pt x="276" y="1728"/>
                                </a:lnTo>
                                <a:lnTo>
                                  <a:pt x="248" y="1670"/>
                                </a:lnTo>
                                <a:lnTo>
                                  <a:pt x="216" y="1611"/>
                                </a:lnTo>
                                <a:lnTo>
                                  <a:pt x="183" y="1555"/>
                                </a:lnTo>
                                <a:lnTo>
                                  <a:pt x="155" y="1501"/>
                                </a:lnTo>
                                <a:lnTo>
                                  <a:pt x="130" y="1449"/>
                                </a:lnTo>
                                <a:lnTo>
                                  <a:pt x="111" y="1401"/>
                                </a:lnTo>
                                <a:lnTo>
                                  <a:pt x="96" y="1356"/>
                                </a:lnTo>
                                <a:lnTo>
                                  <a:pt x="86" y="1314"/>
                                </a:lnTo>
                                <a:lnTo>
                                  <a:pt x="82" y="1273"/>
                                </a:lnTo>
                                <a:lnTo>
                                  <a:pt x="82" y="1243"/>
                                </a:lnTo>
                                <a:lnTo>
                                  <a:pt x="82" y="1208"/>
                                </a:lnTo>
                                <a:lnTo>
                                  <a:pt x="82" y="1172"/>
                                </a:lnTo>
                                <a:lnTo>
                                  <a:pt x="82" y="1136"/>
                                </a:lnTo>
                                <a:lnTo>
                                  <a:pt x="85" y="1102"/>
                                </a:lnTo>
                                <a:lnTo>
                                  <a:pt x="87" y="1070"/>
                                </a:lnTo>
                                <a:lnTo>
                                  <a:pt x="92" y="1041"/>
                                </a:lnTo>
                                <a:lnTo>
                                  <a:pt x="99" y="1017"/>
                                </a:lnTo>
                                <a:lnTo>
                                  <a:pt x="107" y="1000"/>
                                </a:lnTo>
                                <a:close/>
                                <a:moveTo>
                                  <a:pt x="128" y="651"/>
                                </a:moveTo>
                                <a:lnTo>
                                  <a:pt x="128" y="657"/>
                                </a:lnTo>
                                <a:lnTo>
                                  <a:pt x="128" y="671"/>
                                </a:lnTo>
                                <a:lnTo>
                                  <a:pt x="129" y="694"/>
                                </a:lnTo>
                                <a:lnTo>
                                  <a:pt x="132" y="725"/>
                                </a:lnTo>
                                <a:lnTo>
                                  <a:pt x="137" y="761"/>
                                </a:lnTo>
                                <a:lnTo>
                                  <a:pt x="146" y="801"/>
                                </a:lnTo>
                                <a:lnTo>
                                  <a:pt x="155" y="842"/>
                                </a:lnTo>
                                <a:lnTo>
                                  <a:pt x="169" y="887"/>
                                </a:lnTo>
                                <a:lnTo>
                                  <a:pt x="189" y="931"/>
                                </a:lnTo>
                                <a:lnTo>
                                  <a:pt x="211" y="974"/>
                                </a:lnTo>
                                <a:lnTo>
                                  <a:pt x="247" y="1034"/>
                                </a:lnTo>
                                <a:lnTo>
                                  <a:pt x="280" y="1090"/>
                                </a:lnTo>
                                <a:lnTo>
                                  <a:pt x="311" y="1146"/>
                                </a:lnTo>
                                <a:lnTo>
                                  <a:pt x="338" y="1200"/>
                                </a:lnTo>
                                <a:lnTo>
                                  <a:pt x="360" y="1251"/>
                                </a:lnTo>
                                <a:lnTo>
                                  <a:pt x="376" y="1300"/>
                                </a:lnTo>
                                <a:lnTo>
                                  <a:pt x="385" y="1347"/>
                                </a:lnTo>
                                <a:lnTo>
                                  <a:pt x="388" y="1379"/>
                                </a:lnTo>
                                <a:lnTo>
                                  <a:pt x="390" y="1415"/>
                                </a:lnTo>
                                <a:lnTo>
                                  <a:pt x="391" y="1451"/>
                                </a:lnTo>
                                <a:lnTo>
                                  <a:pt x="391" y="1487"/>
                                </a:lnTo>
                                <a:lnTo>
                                  <a:pt x="390" y="1521"/>
                                </a:lnTo>
                                <a:lnTo>
                                  <a:pt x="387" y="1555"/>
                                </a:lnTo>
                                <a:lnTo>
                                  <a:pt x="384" y="1585"/>
                                </a:lnTo>
                                <a:lnTo>
                                  <a:pt x="378" y="1610"/>
                                </a:lnTo>
                                <a:lnTo>
                                  <a:pt x="373" y="1629"/>
                                </a:lnTo>
                                <a:lnTo>
                                  <a:pt x="366" y="1642"/>
                                </a:lnTo>
                                <a:lnTo>
                                  <a:pt x="360" y="1596"/>
                                </a:lnTo>
                                <a:lnTo>
                                  <a:pt x="351" y="1546"/>
                                </a:lnTo>
                                <a:lnTo>
                                  <a:pt x="337" y="1492"/>
                                </a:lnTo>
                                <a:lnTo>
                                  <a:pt x="319" y="1437"/>
                                </a:lnTo>
                                <a:lnTo>
                                  <a:pt x="297" y="1379"/>
                                </a:lnTo>
                                <a:lnTo>
                                  <a:pt x="269" y="1320"/>
                                </a:lnTo>
                                <a:lnTo>
                                  <a:pt x="237" y="1262"/>
                                </a:lnTo>
                                <a:lnTo>
                                  <a:pt x="204" y="1205"/>
                                </a:lnTo>
                                <a:lnTo>
                                  <a:pt x="175" y="1151"/>
                                </a:lnTo>
                                <a:lnTo>
                                  <a:pt x="151" y="1100"/>
                                </a:lnTo>
                                <a:lnTo>
                                  <a:pt x="130" y="1053"/>
                                </a:lnTo>
                                <a:lnTo>
                                  <a:pt x="117" y="1007"/>
                                </a:lnTo>
                                <a:lnTo>
                                  <a:pt x="107" y="964"/>
                                </a:lnTo>
                                <a:lnTo>
                                  <a:pt x="103" y="924"/>
                                </a:lnTo>
                                <a:lnTo>
                                  <a:pt x="103" y="894"/>
                                </a:lnTo>
                                <a:lnTo>
                                  <a:pt x="101" y="859"/>
                                </a:lnTo>
                                <a:lnTo>
                                  <a:pt x="101" y="823"/>
                                </a:lnTo>
                                <a:lnTo>
                                  <a:pt x="103" y="787"/>
                                </a:lnTo>
                                <a:lnTo>
                                  <a:pt x="104" y="752"/>
                                </a:lnTo>
                                <a:lnTo>
                                  <a:pt x="108" y="721"/>
                                </a:lnTo>
                                <a:lnTo>
                                  <a:pt x="112" y="691"/>
                                </a:lnTo>
                                <a:lnTo>
                                  <a:pt x="119" y="668"/>
                                </a:lnTo>
                                <a:lnTo>
                                  <a:pt x="128" y="651"/>
                                </a:lnTo>
                                <a:close/>
                                <a:moveTo>
                                  <a:pt x="168" y="392"/>
                                </a:moveTo>
                                <a:lnTo>
                                  <a:pt x="186" y="392"/>
                                </a:lnTo>
                                <a:lnTo>
                                  <a:pt x="184" y="394"/>
                                </a:lnTo>
                                <a:lnTo>
                                  <a:pt x="183" y="396"/>
                                </a:lnTo>
                                <a:lnTo>
                                  <a:pt x="179" y="401"/>
                                </a:lnTo>
                                <a:lnTo>
                                  <a:pt x="176" y="409"/>
                                </a:lnTo>
                                <a:lnTo>
                                  <a:pt x="175" y="419"/>
                                </a:lnTo>
                                <a:lnTo>
                                  <a:pt x="173" y="432"/>
                                </a:lnTo>
                                <a:lnTo>
                                  <a:pt x="176" y="450"/>
                                </a:lnTo>
                                <a:lnTo>
                                  <a:pt x="180" y="471"/>
                                </a:lnTo>
                                <a:lnTo>
                                  <a:pt x="189" y="496"/>
                                </a:lnTo>
                                <a:lnTo>
                                  <a:pt x="197" y="517"/>
                                </a:lnTo>
                                <a:lnTo>
                                  <a:pt x="209" y="543"/>
                                </a:lnTo>
                                <a:lnTo>
                                  <a:pt x="225" y="572"/>
                                </a:lnTo>
                                <a:lnTo>
                                  <a:pt x="241" y="606"/>
                                </a:lnTo>
                                <a:lnTo>
                                  <a:pt x="259" y="642"/>
                                </a:lnTo>
                                <a:lnTo>
                                  <a:pt x="280" y="680"/>
                                </a:lnTo>
                                <a:lnTo>
                                  <a:pt x="299" y="719"/>
                                </a:lnTo>
                                <a:lnTo>
                                  <a:pt x="319" y="759"/>
                                </a:lnTo>
                                <a:lnTo>
                                  <a:pt x="338" y="798"/>
                                </a:lnTo>
                                <a:lnTo>
                                  <a:pt x="356" y="836"/>
                                </a:lnTo>
                                <a:lnTo>
                                  <a:pt x="372" y="872"/>
                                </a:lnTo>
                                <a:lnTo>
                                  <a:pt x="385" y="905"/>
                                </a:lnTo>
                                <a:lnTo>
                                  <a:pt x="395" y="934"/>
                                </a:lnTo>
                                <a:lnTo>
                                  <a:pt x="402" y="959"/>
                                </a:lnTo>
                                <a:lnTo>
                                  <a:pt x="405" y="969"/>
                                </a:lnTo>
                                <a:lnTo>
                                  <a:pt x="406" y="987"/>
                                </a:lnTo>
                                <a:lnTo>
                                  <a:pt x="408" y="1011"/>
                                </a:lnTo>
                                <a:lnTo>
                                  <a:pt x="409" y="1039"/>
                                </a:lnTo>
                                <a:lnTo>
                                  <a:pt x="409" y="1071"/>
                                </a:lnTo>
                                <a:lnTo>
                                  <a:pt x="409" y="1104"/>
                                </a:lnTo>
                                <a:lnTo>
                                  <a:pt x="408" y="1139"/>
                                </a:lnTo>
                                <a:lnTo>
                                  <a:pt x="406" y="1172"/>
                                </a:lnTo>
                                <a:lnTo>
                                  <a:pt x="402" y="1203"/>
                                </a:lnTo>
                                <a:lnTo>
                                  <a:pt x="398" y="1230"/>
                                </a:lnTo>
                                <a:lnTo>
                                  <a:pt x="392" y="1253"/>
                                </a:lnTo>
                                <a:lnTo>
                                  <a:pt x="384" y="1269"/>
                                </a:lnTo>
                                <a:lnTo>
                                  <a:pt x="376" y="1225"/>
                                </a:lnTo>
                                <a:lnTo>
                                  <a:pt x="363" y="1179"/>
                                </a:lnTo>
                                <a:lnTo>
                                  <a:pt x="349" y="1132"/>
                                </a:lnTo>
                                <a:lnTo>
                                  <a:pt x="331" y="1084"/>
                                </a:lnTo>
                                <a:lnTo>
                                  <a:pt x="313" y="1038"/>
                                </a:lnTo>
                                <a:lnTo>
                                  <a:pt x="294" y="992"/>
                                </a:lnTo>
                                <a:lnTo>
                                  <a:pt x="276" y="951"/>
                                </a:lnTo>
                                <a:lnTo>
                                  <a:pt x="257" y="912"/>
                                </a:lnTo>
                                <a:lnTo>
                                  <a:pt x="240" y="877"/>
                                </a:lnTo>
                                <a:lnTo>
                                  <a:pt x="226" y="848"/>
                                </a:lnTo>
                                <a:lnTo>
                                  <a:pt x="214" y="826"/>
                                </a:lnTo>
                                <a:lnTo>
                                  <a:pt x="190" y="779"/>
                                </a:lnTo>
                                <a:lnTo>
                                  <a:pt x="171" y="736"/>
                                </a:lnTo>
                                <a:lnTo>
                                  <a:pt x="154" y="694"/>
                                </a:lnTo>
                                <a:lnTo>
                                  <a:pt x="141" y="651"/>
                                </a:lnTo>
                                <a:lnTo>
                                  <a:pt x="132" y="606"/>
                                </a:lnTo>
                                <a:lnTo>
                                  <a:pt x="126" y="556"/>
                                </a:lnTo>
                                <a:lnTo>
                                  <a:pt x="123" y="517"/>
                                </a:lnTo>
                                <a:lnTo>
                                  <a:pt x="123" y="482"/>
                                </a:lnTo>
                                <a:lnTo>
                                  <a:pt x="128" y="453"/>
                                </a:lnTo>
                                <a:lnTo>
                                  <a:pt x="133" y="428"/>
                                </a:lnTo>
                                <a:lnTo>
                                  <a:pt x="141" y="410"/>
                                </a:lnTo>
                                <a:lnTo>
                                  <a:pt x="154" y="398"/>
                                </a:lnTo>
                                <a:lnTo>
                                  <a:pt x="168" y="392"/>
                                </a:lnTo>
                                <a:close/>
                                <a:moveTo>
                                  <a:pt x="309" y="0"/>
                                </a:moveTo>
                                <a:lnTo>
                                  <a:pt x="315" y="1"/>
                                </a:lnTo>
                                <a:lnTo>
                                  <a:pt x="323" y="7"/>
                                </a:lnTo>
                                <a:lnTo>
                                  <a:pt x="333" y="20"/>
                                </a:lnTo>
                                <a:lnTo>
                                  <a:pt x="340" y="39"/>
                                </a:lnTo>
                                <a:lnTo>
                                  <a:pt x="347" y="65"/>
                                </a:lnTo>
                                <a:lnTo>
                                  <a:pt x="348" y="79"/>
                                </a:lnTo>
                                <a:lnTo>
                                  <a:pt x="348" y="98"/>
                                </a:lnTo>
                                <a:lnTo>
                                  <a:pt x="348" y="123"/>
                                </a:lnTo>
                                <a:lnTo>
                                  <a:pt x="347" y="153"/>
                                </a:lnTo>
                                <a:lnTo>
                                  <a:pt x="344" y="184"/>
                                </a:lnTo>
                                <a:lnTo>
                                  <a:pt x="342" y="218"/>
                                </a:lnTo>
                                <a:lnTo>
                                  <a:pt x="340" y="249"/>
                                </a:lnTo>
                                <a:lnTo>
                                  <a:pt x="337" y="281"/>
                                </a:lnTo>
                                <a:lnTo>
                                  <a:pt x="334" y="309"/>
                                </a:lnTo>
                                <a:lnTo>
                                  <a:pt x="333" y="334"/>
                                </a:lnTo>
                                <a:lnTo>
                                  <a:pt x="330" y="353"/>
                                </a:lnTo>
                                <a:lnTo>
                                  <a:pt x="329" y="366"/>
                                </a:lnTo>
                                <a:lnTo>
                                  <a:pt x="329" y="370"/>
                                </a:lnTo>
                                <a:lnTo>
                                  <a:pt x="329" y="370"/>
                                </a:lnTo>
                                <a:lnTo>
                                  <a:pt x="330" y="370"/>
                                </a:lnTo>
                                <a:lnTo>
                                  <a:pt x="334" y="370"/>
                                </a:lnTo>
                                <a:lnTo>
                                  <a:pt x="341" y="371"/>
                                </a:lnTo>
                                <a:lnTo>
                                  <a:pt x="353" y="371"/>
                                </a:lnTo>
                                <a:lnTo>
                                  <a:pt x="373" y="373"/>
                                </a:lnTo>
                                <a:lnTo>
                                  <a:pt x="388" y="374"/>
                                </a:lnTo>
                                <a:lnTo>
                                  <a:pt x="402" y="376"/>
                                </a:lnTo>
                                <a:lnTo>
                                  <a:pt x="417" y="381"/>
                                </a:lnTo>
                                <a:lnTo>
                                  <a:pt x="431" y="392"/>
                                </a:lnTo>
                                <a:lnTo>
                                  <a:pt x="444" y="409"/>
                                </a:lnTo>
                                <a:lnTo>
                                  <a:pt x="449" y="423"/>
                                </a:lnTo>
                                <a:lnTo>
                                  <a:pt x="452" y="439"/>
                                </a:lnTo>
                                <a:lnTo>
                                  <a:pt x="453" y="461"/>
                                </a:lnTo>
                                <a:lnTo>
                                  <a:pt x="453" y="485"/>
                                </a:lnTo>
                                <a:lnTo>
                                  <a:pt x="452" y="510"/>
                                </a:lnTo>
                                <a:lnTo>
                                  <a:pt x="450" y="534"/>
                                </a:lnTo>
                                <a:lnTo>
                                  <a:pt x="448" y="557"/>
                                </a:lnTo>
                                <a:lnTo>
                                  <a:pt x="446" y="576"/>
                                </a:lnTo>
                                <a:lnTo>
                                  <a:pt x="444" y="593"/>
                                </a:lnTo>
                                <a:lnTo>
                                  <a:pt x="442" y="604"/>
                                </a:lnTo>
                                <a:lnTo>
                                  <a:pt x="442" y="607"/>
                                </a:lnTo>
                                <a:lnTo>
                                  <a:pt x="442" y="610"/>
                                </a:lnTo>
                                <a:lnTo>
                                  <a:pt x="441" y="615"/>
                                </a:lnTo>
                                <a:lnTo>
                                  <a:pt x="439" y="626"/>
                                </a:lnTo>
                                <a:lnTo>
                                  <a:pt x="438" y="642"/>
                                </a:lnTo>
                                <a:lnTo>
                                  <a:pt x="435" y="662"/>
                                </a:lnTo>
                                <a:lnTo>
                                  <a:pt x="432" y="690"/>
                                </a:lnTo>
                                <a:lnTo>
                                  <a:pt x="428" y="723"/>
                                </a:lnTo>
                                <a:lnTo>
                                  <a:pt x="424" y="765"/>
                                </a:lnTo>
                                <a:lnTo>
                                  <a:pt x="420" y="812"/>
                                </a:lnTo>
                                <a:lnTo>
                                  <a:pt x="414" y="867"/>
                                </a:lnTo>
                                <a:lnTo>
                                  <a:pt x="409" y="931"/>
                                </a:lnTo>
                                <a:lnTo>
                                  <a:pt x="405" y="891"/>
                                </a:lnTo>
                                <a:lnTo>
                                  <a:pt x="395" y="845"/>
                                </a:lnTo>
                                <a:lnTo>
                                  <a:pt x="384" y="800"/>
                                </a:lnTo>
                                <a:lnTo>
                                  <a:pt x="369" y="751"/>
                                </a:lnTo>
                                <a:lnTo>
                                  <a:pt x="353" y="703"/>
                                </a:lnTo>
                                <a:lnTo>
                                  <a:pt x="335" y="655"/>
                                </a:lnTo>
                                <a:lnTo>
                                  <a:pt x="316" y="610"/>
                                </a:lnTo>
                                <a:lnTo>
                                  <a:pt x="297" y="568"/>
                                </a:lnTo>
                                <a:lnTo>
                                  <a:pt x="279" y="531"/>
                                </a:lnTo>
                                <a:lnTo>
                                  <a:pt x="261" y="499"/>
                                </a:lnTo>
                                <a:lnTo>
                                  <a:pt x="244" y="474"/>
                                </a:lnTo>
                                <a:lnTo>
                                  <a:pt x="227" y="450"/>
                                </a:lnTo>
                                <a:lnTo>
                                  <a:pt x="216" y="431"/>
                                </a:lnTo>
                                <a:lnTo>
                                  <a:pt x="209" y="416"/>
                                </a:lnTo>
                                <a:lnTo>
                                  <a:pt x="205" y="403"/>
                                </a:lnTo>
                                <a:lnTo>
                                  <a:pt x="207" y="395"/>
                                </a:lnTo>
                                <a:lnTo>
                                  <a:pt x="212" y="388"/>
                                </a:lnTo>
                                <a:lnTo>
                                  <a:pt x="220" y="382"/>
                                </a:lnTo>
                                <a:lnTo>
                                  <a:pt x="233" y="378"/>
                                </a:lnTo>
                                <a:lnTo>
                                  <a:pt x="250" y="373"/>
                                </a:lnTo>
                                <a:lnTo>
                                  <a:pt x="251" y="356"/>
                                </a:lnTo>
                                <a:lnTo>
                                  <a:pt x="252" y="331"/>
                                </a:lnTo>
                                <a:lnTo>
                                  <a:pt x="255" y="301"/>
                                </a:lnTo>
                                <a:lnTo>
                                  <a:pt x="259" y="268"/>
                                </a:lnTo>
                                <a:lnTo>
                                  <a:pt x="262" y="231"/>
                                </a:lnTo>
                                <a:lnTo>
                                  <a:pt x="265" y="194"/>
                                </a:lnTo>
                                <a:lnTo>
                                  <a:pt x="266" y="157"/>
                                </a:lnTo>
                                <a:lnTo>
                                  <a:pt x="268" y="122"/>
                                </a:lnTo>
                                <a:lnTo>
                                  <a:pt x="268" y="92"/>
                                </a:lnTo>
                                <a:lnTo>
                                  <a:pt x="269" y="65"/>
                                </a:lnTo>
                                <a:lnTo>
                                  <a:pt x="272" y="44"/>
                                </a:lnTo>
                                <a:lnTo>
                                  <a:pt x="276" y="29"/>
                                </a:lnTo>
                                <a:lnTo>
                                  <a:pt x="281" y="17"/>
                                </a:lnTo>
                                <a:lnTo>
                                  <a:pt x="288" y="8"/>
                                </a:lnTo>
                                <a:lnTo>
                                  <a:pt x="297" y="4"/>
                                </a:lnTo>
                                <a:lnTo>
                                  <a:pt x="304" y="1"/>
                                </a:lnTo>
                                <a:lnTo>
                                  <a:pt x="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Bentuk bebas 9"/>
                        <wps:cNvSpPr>
                          <a:spLocks/>
                        </wps:cNvSpPr>
                        <wps:spPr bwMode="auto">
                          <a:xfrm>
                            <a:off x="36325" y="8033162"/>
                            <a:ext cx="2984500" cy="600075"/>
                          </a:xfrm>
                          <a:custGeom>
                            <a:avLst/>
                            <a:gdLst>
                              <a:gd name="T0" fmla="*/ 919 w 3760"/>
                              <a:gd name="T1" fmla="*/ 2 h 756"/>
                              <a:gd name="T2" fmla="*/ 1131 w 3760"/>
                              <a:gd name="T3" fmla="*/ 23 h 756"/>
                              <a:gd name="T4" fmla="*/ 1342 w 3760"/>
                              <a:gd name="T5" fmla="*/ 59 h 756"/>
                              <a:gd name="T6" fmla="*/ 1548 w 3760"/>
                              <a:gd name="T7" fmla="*/ 105 h 756"/>
                              <a:gd name="T8" fmla="*/ 1810 w 3760"/>
                              <a:gd name="T9" fmla="*/ 167 h 756"/>
                              <a:gd name="T10" fmla="*/ 2134 w 3760"/>
                              <a:gd name="T11" fmla="*/ 252 h 756"/>
                              <a:gd name="T12" fmla="*/ 2459 w 3760"/>
                              <a:gd name="T13" fmla="*/ 333 h 756"/>
                              <a:gd name="T14" fmla="*/ 2786 w 3760"/>
                              <a:gd name="T15" fmla="*/ 401 h 756"/>
                              <a:gd name="T16" fmla="*/ 2995 w 3760"/>
                              <a:gd name="T17" fmla="*/ 432 h 756"/>
                              <a:gd name="T18" fmla="*/ 3088 w 3760"/>
                              <a:gd name="T19" fmla="*/ 442 h 756"/>
                              <a:gd name="T20" fmla="*/ 3182 w 3760"/>
                              <a:gd name="T21" fmla="*/ 446 h 756"/>
                              <a:gd name="T22" fmla="*/ 3275 w 3760"/>
                              <a:gd name="T23" fmla="*/ 442 h 756"/>
                              <a:gd name="T24" fmla="*/ 3363 w 3760"/>
                              <a:gd name="T25" fmla="*/ 429 h 756"/>
                              <a:gd name="T26" fmla="*/ 3447 w 3760"/>
                              <a:gd name="T27" fmla="*/ 404 h 756"/>
                              <a:gd name="T28" fmla="*/ 3521 w 3760"/>
                              <a:gd name="T29" fmla="*/ 365 h 756"/>
                              <a:gd name="T30" fmla="*/ 3585 w 3760"/>
                              <a:gd name="T31" fmla="*/ 308 h 756"/>
                              <a:gd name="T32" fmla="*/ 3635 w 3760"/>
                              <a:gd name="T33" fmla="*/ 234 h 756"/>
                              <a:gd name="T34" fmla="*/ 3668 w 3760"/>
                              <a:gd name="T35" fmla="*/ 137 h 756"/>
                              <a:gd name="T36" fmla="*/ 3682 w 3760"/>
                              <a:gd name="T37" fmla="*/ 124 h 756"/>
                              <a:gd name="T38" fmla="*/ 3710 w 3760"/>
                              <a:gd name="T39" fmla="*/ 115 h 756"/>
                              <a:gd name="T40" fmla="*/ 3739 w 3760"/>
                              <a:gd name="T41" fmla="*/ 112 h 756"/>
                              <a:gd name="T42" fmla="*/ 3757 w 3760"/>
                              <a:gd name="T43" fmla="*/ 115 h 756"/>
                              <a:gd name="T44" fmla="*/ 3744 w 3760"/>
                              <a:gd name="T45" fmla="*/ 170 h 756"/>
                              <a:gd name="T46" fmla="*/ 3701 w 3760"/>
                              <a:gd name="T47" fmla="*/ 259 h 756"/>
                              <a:gd name="T48" fmla="*/ 3640 w 3760"/>
                              <a:gd name="T49" fmla="*/ 329 h 756"/>
                              <a:gd name="T50" fmla="*/ 3567 w 3760"/>
                              <a:gd name="T51" fmla="*/ 385 h 756"/>
                              <a:gd name="T52" fmla="*/ 3483 w 3760"/>
                              <a:gd name="T53" fmla="*/ 425 h 756"/>
                              <a:gd name="T54" fmla="*/ 3391 w 3760"/>
                              <a:gd name="T55" fmla="*/ 454 h 756"/>
                              <a:gd name="T56" fmla="*/ 3295 w 3760"/>
                              <a:gd name="T57" fmla="*/ 472 h 756"/>
                              <a:gd name="T58" fmla="*/ 3197 w 3760"/>
                              <a:gd name="T59" fmla="*/ 480 h 756"/>
                              <a:gd name="T60" fmla="*/ 3100 w 3760"/>
                              <a:gd name="T61" fmla="*/ 480 h 756"/>
                              <a:gd name="T62" fmla="*/ 2798 w 3760"/>
                              <a:gd name="T63" fmla="*/ 451 h 756"/>
                              <a:gd name="T64" fmla="*/ 2500 w 3760"/>
                              <a:gd name="T65" fmla="*/ 394 h 756"/>
                              <a:gd name="T66" fmla="*/ 2204 w 3760"/>
                              <a:gd name="T67" fmla="*/ 322 h 756"/>
                              <a:gd name="T68" fmla="*/ 1910 w 3760"/>
                              <a:gd name="T69" fmla="*/ 246 h 756"/>
                              <a:gd name="T70" fmla="*/ 1663 w 3760"/>
                              <a:gd name="T71" fmla="*/ 181 h 756"/>
                              <a:gd name="T72" fmla="*/ 1411 w 3760"/>
                              <a:gd name="T73" fmla="*/ 120 h 756"/>
                              <a:gd name="T74" fmla="*/ 1156 w 3760"/>
                              <a:gd name="T75" fmla="*/ 70 h 756"/>
                              <a:gd name="T76" fmla="*/ 900 w 3760"/>
                              <a:gd name="T77" fmla="*/ 41 h 756"/>
                              <a:gd name="T78" fmla="*/ 645 w 3760"/>
                              <a:gd name="T79" fmla="*/ 42 h 756"/>
                              <a:gd name="T80" fmla="*/ 544 w 3760"/>
                              <a:gd name="T81" fmla="*/ 55 h 756"/>
                              <a:gd name="T82" fmla="*/ 447 w 3760"/>
                              <a:gd name="T83" fmla="*/ 80 h 756"/>
                              <a:gd name="T84" fmla="*/ 355 w 3760"/>
                              <a:gd name="T85" fmla="*/ 120 h 756"/>
                              <a:gd name="T86" fmla="*/ 275 w 3760"/>
                              <a:gd name="T87" fmla="*/ 178 h 756"/>
                              <a:gd name="T88" fmla="*/ 201 w 3760"/>
                              <a:gd name="T89" fmla="*/ 264 h 756"/>
                              <a:gd name="T90" fmla="*/ 147 w 3760"/>
                              <a:gd name="T91" fmla="*/ 371 h 756"/>
                              <a:gd name="T92" fmla="*/ 113 w 3760"/>
                              <a:gd name="T93" fmla="*/ 486 h 756"/>
                              <a:gd name="T94" fmla="*/ 96 w 3760"/>
                              <a:gd name="T95" fmla="*/ 605 h 756"/>
                              <a:gd name="T96" fmla="*/ 93 w 3760"/>
                              <a:gd name="T97" fmla="*/ 726 h 756"/>
                              <a:gd name="T98" fmla="*/ 82 w 3760"/>
                              <a:gd name="T99" fmla="*/ 741 h 756"/>
                              <a:gd name="T100" fmla="*/ 55 w 3760"/>
                              <a:gd name="T101" fmla="*/ 750 h 756"/>
                              <a:gd name="T102" fmla="*/ 24 w 3760"/>
                              <a:gd name="T103" fmla="*/ 756 h 756"/>
                              <a:gd name="T104" fmla="*/ 3 w 3760"/>
                              <a:gd name="T105" fmla="*/ 755 h 756"/>
                              <a:gd name="T106" fmla="*/ 0 w 3760"/>
                              <a:gd name="T107" fmla="*/ 694 h 756"/>
                              <a:gd name="T108" fmla="*/ 9 w 3760"/>
                              <a:gd name="T109" fmla="*/ 577 h 756"/>
                              <a:gd name="T110" fmla="*/ 31 w 3760"/>
                              <a:gd name="T111" fmla="*/ 461 h 756"/>
                              <a:gd name="T112" fmla="*/ 70 w 3760"/>
                              <a:gd name="T113" fmla="*/ 351 h 756"/>
                              <a:gd name="T114" fmla="*/ 131 w 3760"/>
                              <a:gd name="T115" fmla="*/ 253 h 756"/>
                              <a:gd name="T116" fmla="*/ 208 w 3760"/>
                              <a:gd name="T117" fmla="*/ 174 h 756"/>
                              <a:gd name="T118" fmla="*/ 298 w 3760"/>
                              <a:gd name="T119" fmla="*/ 113 h 756"/>
                              <a:gd name="T120" fmla="*/ 397 w 3760"/>
                              <a:gd name="T121" fmla="*/ 67 h 756"/>
                              <a:gd name="T122" fmla="*/ 503 w 3760"/>
                              <a:gd name="T123" fmla="*/ 36 h 756"/>
                              <a:gd name="T124" fmla="*/ 710 w 3760"/>
                              <a:gd name="T125" fmla="*/ 4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760" h="756">
                                <a:moveTo>
                                  <a:pt x="814" y="0"/>
                                </a:moveTo>
                                <a:lnTo>
                                  <a:pt x="919" y="2"/>
                                </a:lnTo>
                                <a:lnTo>
                                  <a:pt x="1026" y="11"/>
                                </a:lnTo>
                                <a:lnTo>
                                  <a:pt x="1131" y="23"/>
                                </a:lnTo>
                                <a:lnTo>
                                  <a:pt x="1236" y="40"/>
                                </a:lnTo>
                                <a:lnTo>
                                  <a:pt x="1342" y="59"/>
                                </a:lnTo>
                                <a:lnTo>
                                  <a:pt x="1446" y="81"/>
                                </a:lnTo>
                                <a:lnTo>
                                  <a:pt x="1548" y="105"/>
                                </a:lnTo>
                                <a:lnTo>
                                  <a:pt x="1648" y="127"/>
                                </a:lnTo>
                                <a:lnTo>
                                  <a:pt x="1810" y="167"/>
                                </a:lnTo>
                                <a:lnTo>
                                  <a:pt x="1972" y="209"/>
                                </a:lnTo>
                                <a:lnTo>
                                  <a:pt x="2134" y="252"/>
                                </a:lnTo>
                                <a:lnTo>
                                  <a:pt x="2295" y="293"/>
                                </a:lnTo>
                                <a:lnTo>
                                  <a:pt x="2459" y="333"/>
                                </a:lnTo>
                                <a:lnTo>
                                  <a:pt x="2621" y="369"/>
                                </a:lnTo>
                                <a:lnTo>
                                  <a:pt x="2786" y="401"/>
                                </a:lnTo>
                                <a:lnTo>
                                  <a:pt x="2950" y="426"/>
                                </a:lnTo>
                                <a:lnTo>
                                  <a:pt x="2995" y="432"/>
                                </a:lnTo>
                                <a:lnTo>
                                  <a:pt x="3041" y="437"/>
                                </a:lnTo>
                                <a:lnTo>
                                  <a:pt x="3088" y="442"/>
                                </a:lnTo>
                                <a:lnTo>
                                  <a:pt x="3135" y="444"/>
                                </a:lnTo>
                                <a:lnTo>
                                  <a:pt x="3182" y="446"/>
                                </a:lnTo>
                                <a:lnTo>
                                  <a:pt x="3229" y="444"/>
                                </a:lnTo>
                                <a:lnTo>
                                  <a:pt x="3275" y="442"/>
                                </a:lnTo>
                                <a:lnTo>
                                  <a:pt x="3320" y="437"/>
                                </a:lnTo>
                                <a:lnTo>
                                  <a:pt x="3363" y="429"/>
                                </a:lnTo>
                                <a:lnTo>
                                  <a:pt x="3406" y="418"/>
                                </a:lnTo>
                                <a:lnTo>
                                  <a:pt x="3447" y="404"/>
                                </a:lnTo>
                                <a:lnTo>
                                  <a:pt x="3485" y="386"/>
                                </a:lnTo>
                                <a:lnTo>
                                  <a:pt x="3521" y="365"/>
                                </a:lnTo>
                                <a:lnTo>
                                  <a:pt x="3555" y="339"/>
                                </a:lnTo>
                                <a:lnTo>
                                  <a:pt x="3585" y="308"/>
                                </a:lnTo>
                                <a:lnTo>
                                  <a:pt x="3611" y="274"/>
                                </a:lnTo>
                                <a:lnTo>
                                  <a:pt x="3635" y="234"/>
                                </a:lnTo>
                                <a:lnTo>
                                  <a:pt x="3653" y="188"/>
                                </a:lnTo>
                                <a:lnTo>
                                  <a:pt x="3668" y="137"/>
                                </a:lnTo>
                                <a:lnTo>
                                  <a:pt x="3672" y="130"/>
                                </a:lnTo>
                                <a:lnTo>
                                  <a:pt x="3682" y="124"/>
                                </a:lnTo>
                                <a:lnTo>
                                  <a:pt x="3695" y="119"/>
                                </a:lnTo>
                                <a:lnTo>
                                  <a:pt x="3710" y="115"/>
                                </a:lnTo>
                                <a:lnTo>
                                  <a:pt x="3725" y="112"/>
                                </a:lnTo>
                                <a:lnTo>
                                  <a:pt x="3739" y="112"/>
                                </a:lnTo>
                                <a:lnTo>
                                  <a:pt x="3750" y="112"/>
                                </a:lnTo>
                                <a:lnTo>
                                  <a:pt x="3757" y="115"/>
                                </a:lnTo>
                                <a:lnTo>
                                  <a:pt x="3760" y="120"/>
                                </a:lnTo>
                                <a:lnTo>
                                  <a:pt x="3744" y="170"/>
                                </a:lnTo>
                                <a:lnTo>
                                  <a:pt x="3725" y="217"/>
                                </a:lnTo>
                                <a:lnTo>
                                  <a:pt x="3701" y="259"/>
                                </a:lnTo>
                                <a:lnTo>
                                  <a:pt x="3672" y="296"/>
                                </a:lnTo>
                                <a:lnTo>
                                  <a:pt x="3640" y="329"/>
                                </a:lnTo>
                                <a:lnTo>
                                  <a:pt x="3606" y="358"/>
                                </a:lnTo>
                                <a:lnTo>
                                  <a:pt x="3567" y="385"/>
                                </a:lnTo>
                                <a:lnTo>
                                  <a:pt x="3527" y="407"/>
                                </a:lnTo>
                                <a:lnTo>
                                  <a:pt x="3483" y="425"/>
                                </a:lnTo>
                                <a:lnTo>
                                  <a:pt x="3438" y="442"/>
                                </a:lnTo>
                                <a:lnTo>
                                  <a:pt x="3391" y="454"/>
                                </a:lnTo>
                                <a:lnTo>
                                  <a:pt x="3344" y="465"/>
                                </a:lnTo>
                                <a:lnTo>
                                  <a:pt x="3295" y="472"/>
                                </a:lnTo>
                                <a:lnTo>
                                  <a:pt x="3246" y="478"/>
                                </a:lnTo>
                                <a:lnTo>
                                  <a:pt x="3197" y="480"/>
                                </a:lnTo>
                                <a:lnTo>
                                  <a:pt x="3149" y="482"/>
                                </a:lnTo>
                                <a:lnTo>
                                  <a:pt x="3100" y="480"/>
                                </a:lnTo>
                                <a:lnTo>
                                  <a:pt x="2949" y="471"/>
                                </a:lnTo>
                                <a:lnTo>
                                  <a:pt x="2798" y="451"/>
                                </a:lnTo>
                                <a:lnTo>
                                  <a:pt x="2648" y="426"/>
                                </a:lnTo>
                                <a:lnTo>
                                  <a:pt x="2500" y="394"/>
                                </a:lnTo>
                                <a:lnTo>
                                  <a:pt x="2350" y="360"/>
                                </a:lnTo>
                                <a:lnTo>
                                  <a:pt x="2204" y="322"/>
                                </a:lnTo>
                                <a:lnTo>
                                  <a:pt x="2057" y="284"/>
                                </a:lnTo>
                                <a:lnTo>
                                  <a:pt x="1910" y="246"/>
                                </a:lnTo>
                                <a:lnTo>
                                  <a:pt x="1788" y="214"/>
                                </a:lnTo>
                                <a:lnTo>
                                  <a:pt x="1663" y="181"/>
                                </a:lnTo>
                                <a:lnTo>
                                  <a:pt x="1539" y="149"/>
                                </a:lnTo>
                                <a:lnTo>
                                  <a:pt x="1411" y="120"/>
                                </a:lnTo>
                                <a:lnTo>
                                  <a:pt x="1284" y="92"/>
                                </a:lnTo>
                                <a:lnTo>
                                  <a:pt x="1156" y="70"/>
                                </a:lnTo>
                                <a:lnTo>
                                  <a:pt x="1027" y="52"/>
                                </a:lnTo>
                                <a:lnTo>
                                  <a:pt x="900" y="41"/>
                                </a:lnTo>
                                <a:lnTo>
                                  <a:pt x="771" y="37"/>
                                </a:lnTo>
                                <a:lnTo>
                                  <a:pt x="645" y="42"/>
                                </a:lnTo>
                                <a:lnTo>
                                  <a:pt x="594" y="47"/>
                                </a:lnTo>
                                <a:lnTo>
                                  <a:pt x="544" y="55"/>
                                </a:lnTo>
                                <a:lnTo>
                                  <a:pt x="495" y="66"/>
                                </a:lnTo>
                                <a:lnTo>
                                  <a:pt x="447" y="80"/>
                                </a:lnTo>
                                <a:lnTo>
                                  <a:pt x="400" y="98"/>
                                </a:lnTo>
                                <a:lnTo>
                                  <a:pt x="355" y="120"/>
                                </a:lnTo>
                                <a:lnTo>
                                  <a:pt x="314" y="146"/>
                                </a:lnTo>
                                <a:lnTo>
                                  <a:pt x="275" y="178"/>
                                </a:lnTo>
                                <a:lnTo>
                                  <a:pt x="239" y="216"/>
                                </a:lnTo>
                                <a:lnTo>
                                  <a:pt x="201" y="264"/>
                                </a:lnTo>
                                <a:lnTo>
                                  <a:pt x="171" y="315"/>
                                </a:lnTo>
                                <a:lnTo>
                                  <a:pt x="147" y="371"/>
                                </a:lnTo>
                                <a:lnTo>
                                  <a:pt x="128" y="428"/>
                                </a:lnTo>
                                <a:lnTo>
                                  <a:pt x="113" y="486"/>
                                </a:lnTo>
                                <a:lnTo>
                                  <a:pt x="103" y="545"/>
                                </a:lnTo>
                                <a:lnTo>
                                  <a:pt x="96" y="605"/>
                                </a:lnTo>
                                <a:lnTo>
                                  <a:pt x="93" y="666"/>
                                </a:lnTo>
                                <a:lnTo>
                                  <a:pt x="93" y="726"/>
                                </a:lnTo>
                                <a:lnTo>
                                  <a:pt x="91" y="734"/>
                                </a:lnTo>
                                <a:lnTo>
                                  <a:pt x="82" y="741"/>
                                </a:lnTo>
                                <a:lnTo>
                                  <a:pt x="70" y="746"/>
                                </a:lnTo>
                                <a:lnTo>
                                  <a:pt x="55" y="750"/>
                                </a:lnTo>
                                <a:lnTo>
                                  <a:pt x="39" y="755"/>
                                </a:lnTo>
                                <a:lnTo>
                                  <a:pt x="24" y="756"/>
                                </a:lnTo>
                                <a:lnTo>
                                  <a:pt x="13" y="756"/>
                                </a:lnTo>
                                <a:lnTo>
                                  <a:pt x="3" y="755"/>
                                </a:lnTo>
                                <a:lnTo>
                                  <a:pt x="0" y="750"/>
                                </a:lnTo>
                                <a:lnTo>
                                  <a:pt x="0" y="694"/>
                                </a:lnTo>
                                <a:lnTo>
                                  <a:pt x="3" y="635"/>
                                </a:lnTo>
                                <a:lnTo>
                                  <a:pt x="9" y="577"/>
                                </a:lnTo>
                                <a:lnTo>
                                  <a:pt x="17" y="519"/>
                                </a:lnTo>
                                <a:lnTo>
                                  <a:pt x="31" y="461"/>
                                </a:lnTo>
                                <a:lnTo>
                                  <a:pt x="48" y="405"/>
                                </a:lnTo>
                                <a:lnTo>
                                  <a:pt x="70" y="351"/>
                                </a:lnTo>
                                <a:lnTo>
                                  <a:pt x="97" y="300"/>
                                </a:lnTo>
                                <a:lnTo>
                                  <a:pt x="131" y="253"/>
                                </a:lnTo>
                                <a:lnTo>
                                  <a:pt x="168" y="212"/>
                                </a:lnTo>
                                <a:lnTo>
                                  <a:pt x="208" y="174"/>
                                </a:lnTo>
                                <a:lnTo>
                                  <a:pt x="251" y="142"/>
                                </a:lnTo>
                                <a:lnTo>
                                  <a:pt x="298" y="113"/>
                                </a:lnTo>
                                <a:lnTo>
                                  <a:pt x="347" y="88"/>
                                </a:lnTo>
                                <a:lnTo>
                                  <a:pt x="397" y="67"/>
                                </a:lnTo>
                                <a:lnTo>
                                  <a:pt x="449" y="49"/>
                                </a:lnTo>
                                <a:lnTo>
                                  <a:pt x="503" y="36"/>
                                </a:lnTo>
                                <a:lnTo>
                                  <a:pt x="606" y="16"/>
                                </a:lnTo>
                                <a:lnTo>
                                  <a:pt x="710" y="4"/>
                                </a:lnTo>
                                <a:lnTo>
                                  <a:pt x="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0">
                            <a:solidFill>
                              <a:schemeClr val="accent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Bentuk bebas 10"/>
                        <wps:cNvSpPr>
                          <a:spLocks/>
                        </wps:cNvSpPr>
                        <wps:spPr bwMode="auto">
                          <a:xfrm>
                            <a:off x="1453963" y="7514054"/>
                            <a:ext cx="1009650" cy="1008063"/>
                          </a:xfrm>
                          <a:custGeom>
                            <a:avLst/>
                            <a:gdLst>
                              <a:gd name="T0" fmla="*/ 636 w 1270"/>
                              <a:gd name="T1" fmla="*/ 0 h 1270"/>
                              <a:gd name="T2" fmla="*/ 709 w 1270"/>
                              <a:gd name="T3" fmla="*/ 4 h 1270"/>
                              <a:gd name="T4" fmla="*/ 781 w 1270"/>
                              <a:gd name="T5" fmla="*/ 16 h 1270"/>
                              <a:gd name="T6" fmla="*/ 849 w 1270"/>
                              <a:gd name="T7" fmla="*/ 36 h 1270"/>
                              <a:gd name="T8" fmla="*/ 914 w 1270"/>
                              <a:gd name="T9" fmla="*/ 63 h 1270"/>
                              <a:gd name="T10" fmla="*/ 975 w 1270"/>
                              <a:gd name="T11" fmla="*/ 98 h 1270"/>
                              <a:gd name="T12" fmla="*/ 1032 w 1270"/>
                              <a:gd name="T13" fmla="*/ 138 h 1270"/>
                              <a:gd name="T14" fmla="*/ 1084 w 1270"/>
                              <a:gd name="T15" fmla="*/ 185 h 1270"/>
                              <a:gd name="T16" fmla="*/ 1130 w 1270"/>
                              <a:gd name="T17" fmla="*/ 237 h 1270"/>
                              <a:gd name="T18" fmla="*/ 1172 w 1270"/>
                              <a:gd name="T19" fmla="*/ 293 h 1270"/>
                              <a:gd name="T20" fmla="*/ 1206 w 1270"/>
                              <a:gd name="T21" fmla="*/ 354 h 1270"/>
                              <a:gd name="T22" fmla="*/ 1233 w 1270"/>
                              <a:gd name="T23" fmla="*/ 419 h 1270"/>
                              <a:gd name="T24" fmla="*/ 1254 w 1270"/>
                              <a:gd name="T25" fmla="*/ 489 h 1270"/>
                              <a:gd name="T26" fmla="*/ 1266 w 1270"/>
                              <a:gd name="T27" fmla="*/ 561 h 1270"/>
                              <a:gd name="T28" fmla="*/ 1270 w 1270"/>
                              <a:gd name="T29" fmla="*/ 634 h 1270"/>
                              <a:gd name="T30" fmla="*/ 1266 w 1270"/>
                              <a:gd name="T31" fmla="*/ 709 h 1270"/>
                              <a:gd name="T32" fmla="*/ 1254 w 1270"/>
                              <a:gd name="T33" fmla="*/ 780 h 1270"/>
                              <a:gd name="T34" fmla="*/ 1233 w 1270"/>
                              <a:gd name="T35" fmla="*/ 849 h 1270"/>
                              <a:gd name="T36" fmla="*/ 1206 w 1270"/>
                              <a:gd name="T37" fmla="*/ 914 h 1270"/>
                              <a:gd name="T38" fmla="*/ 1172 w 1270"/>
                              <a:gd name="T39" fmla="*/ 975 h 1270"/>
                              <a:gd name="T40" fmla="*/ 1130 w 1270"/>
                              <a:gd name="T41" fmla="*/ 1032 h 1270"/>
                              <a:gd name="T42" fmla="*/ 1084 w 1270"/>
                              <a:gd name="T43" fmla="*/ 1083 h 1270"/>
                              <a:gd name="T44" fmla="*/ 1032 w 1270"/>
                              <a:gd name="T45" fmla="*/ 1130 h 1270"/>
                              <a:gd name="T46" fmla="*/ 975 w 1270"/>
                              <a:gd name="T47" fmla="*/ 1170 h 1270"/>
                              <a:gd name="T48" fmla="*/ 914 w 1270"/>
                              <a:gd name="T49" fmla="*/ 1205 h 1270"/>
                              <a:gd name="T50" fmla="*/ 849 w 1270"/>
                              <a:gd name="T51" fmla="*/ 1233 h 1270"/>
                              <a:gd name="T52" fmla="*/ 781 w 1270"/>
                              <a:gd name="T53" fmla="*/ 1253 h 1270"/>
                              <a:gd name="T54" fmla="*/ 709 w 1270"/>
                              <a:gd name="T55" fmla="*/ 1266 h 1270"/>
                              <a:gd name="T56" fmla="*/ 636 w 1270"/>
                              <a:gd name="T57" fmla="*/ 1270 h 1270"/>
                              <a:gd name="T58" fmla="*/ 561 w 1270"/>
                              <a:gd name="T59" fmla="*/ 1266 h 1270"/>
                              <a:gd name="T60" fmla="*/ 489 w 1270"/>
                              <a:gd name="T61" fmla="*/ 1253 h 1270"/>
                              <a:gd name="T62" fmla="*/ 421 w 1270"/>
                              <a:gd name="T63" fmla="*/ 1233 h 1270"/>
                              <a:gd name="T64" fmla="*/ 356 w 1270"/>
                              <a:gd name="T65" fmla="*/ 1205 h 1270"/>
                              <a:gd name="T66" fmla="*/ 295 w 1270"/>
                              <a:gd name="T67" fmla="*/ 1170 h 1270"/>
                              <a:gd name="T68" fmla="*/ 238 w 1270"/>
                              <a:gd name="T69" fmla="*/ 1130 h 1270"/>
                              <a:gd name="T70" fmla="*/ 185 w 1270"/>
                              <a:gd name="T71" fmla="*/ 1083 h 1270"/>
                              <a:gd name="T72" fmla="*/ 139 w 1270"/>
                              <a:gd name="T73" fmla="*/ 1032 h 1270"/>
                              <a:gd name="T74" fmla="*/ 98 w 1270"/>
                              <a:gd name="T75" fmla="*/ 975 h 1270"/>
                              <a:gd name="T76" fmla="*/ 63 w 1270"/>
                              <a:gd name="T77" fmla="*/ 914 h 1270"/>
                              <a:gd name="T78" fmla="*/ 37 w 1270"/>
                              <a:gd name="T79" fmla="*/ 849 h 1270"/>
                              <a:gd name="T80" fmla="*/ 16 w 1270"/>
                              <a:gd name="T81" fmla="*/ 780 h 1270"/>
                              <a:gd name="T82" fmla="*/ 4 w 1270"/>
                              <a:gd name="T83" fmla="*/ 709 h 1270"/>
                              <a:gd name="T84" fmla="*/ 0 w 1270"/>
                              <a:gd name="T85" fmla="*/ 634 h 1270"/>
                              <a:gd name="T86" fmla="*/ 4 w 1270"/>
                              <a:gd name="T87" fmla="*/ 561 h 1270"/>
                              <a:gd name="T88" fmla="*/ 16 w 1270"/>
                              <a:gd name="T89" fmla="*/ 489 h 1270"/>
                              <a:gd name="T90" fmla="*/ 37 w 1270"/>
                              <a:gd name="T91" fmla="*/ 419 h 1270"/>
                              <a:gd name="T92" fmla="*/ 63 w 1270"/>
                              <a:gd name="T93" fmla="*/ 354 h 1270"/>
                              <a:gd name="T94" fmla="*/ 98 w 1270"/>
                              <a:gd name="T95" fmla="*/ 293 h 1270"/>
                              <a:gd name="T96" fmla="*/ 139 w 1270"/>
                              <a:gd name="T97" fmla="*/ 237 h 1270"/>
                              <a:gd name="T98" fmla="*/ 185 w 1270"/>
                              <a:gd name="T99" fmla="*/ 185 h 1270"/>
                              <a:gd name="T100" fmla="*/ 238 w 1270"/>
                              <a:gd name="T101" fmla="*/ 138 h 1270"/>
                              <a:gd name="T102" fmla="*/ 295 w 1270"/>
                              <a:gd name="T103" fmla="*/ 98 h 1270"/>
                              <a:gd name="T104" fmla="*/ 356 w 1270"/>
                              <a:gd name="T105" fmla="*/ 63 h 1270"/>
                              <a:gd name="T106" fmla="*/ 421 w 1270"/>
                              <a:gd name="T107" fmla="*/ 36 h 1270"/>
                              <a:gd name="T108" fmla="*/ 489 w 1270"/>
                              <a:gd name="T109" fmla="*/ 16 h 1270"/>
                              <a:gd name="T110" fmla="*/ 561 w 1270"/>
                              <a:gd name="T111" fmla="*/ 4 h 1270"/>
                              <a:gd name="T112" fmla="*/ 636 w 1270"/>
                              <a:gd name="T113" fmla="*/ 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70" h="1270">
                                <a:moveTo>
                                  <a:pt x="636" y="0"/>
                                </a:moveTo>
                                <a:lnTo>
                                  <a:pt x="709" y="4"/>
                                </a:lnTo>
                                <a:lnTo>
                                  <a:pt x="781" y="16"/>
                                </a:lnTo>
                                <a:lnTo>
                                  <a:pt x="849" y="36"/>
                                </a:lnTo>
                                <a:lnTo>
                                  <a:pt x="914" y="63"/>
                                </a:lnTo>
                                <a:lnTo>
                                  <a:pt x="975" y="98"/>
                                </a:lnTo>
                                <a:lnTo>
                                  <a:pt x="1032" y="138"/>
                                </a:lnTo>
                                <a:lnTo>
                                  <a:pt x="1084" y="185"/>
                                </a:lnTo>
                                <a:lnTo>
                                  <a:pt x="1130" y="237"/>
                                </a:lnTo>
                                <a:lnTo>
                                  <a:pt x="1172" y="293"/>
                                </a:lnTo>
                                <a:lnTo>
                                  <a:pt x="1206" y="354"/>
                                </a:lnTo>
                                <a:lnTo>
                                  <a:pt x="1233" y="419"/>
                                </a:lnTo>
                                <a:lnTo>
                                  <a:pt x="1254" y="489"/>
                                </a:lnTo>
                                <a:lnTo>
                                  <a:pt x="1266" y="561"/>
                                </a:lnTo>
                                <a:lnTo>
                                  <a:pt x="1270" y="634"/>
                                </a:lnTo>
                                <a:lnTo>
                                  <a:pt x="1266" y="709"/>
                                </a:lnTo>
                                <a:lnTo>
                                  <a:pt x="1254" y="780"/>
                                </a:lnTo>
                                <a:lnTo>
                                  <a:pt x="1233" y="849"/>
                                </a:lnTo>
                                <a:lnTo>
                                  <a:pt x="1206" y="914"/>
                                </a:lnTo>
                                <a:lnTo>
                                  <a:pt x="1172" y="975"/>
                                </a:lnTo>
                                <a:lnTo>
                                  <a:pt x="1130" y="1032"/>
                                </a:lnTo>
                                <a:lnTo>
                                  <a:pt x="1084" y="1083"/>
                                </a:lnTo>
                                <a:lnTo>
                                  <a:pt x="1032" y="1130"/>
                                </a:lnTo>
                                <a:lnTo>
                                  <a:pt x="975" y="1170"/>
                                </a:lnTo>
                                <a:lnTo>
                                  <a:pt x="914" y="1205"/>
                                </a:lnTo>
                                <a:lnTo>
                                  <a:pt x="849" y="1233"/>
                                </a:lnTo>
                                <a:lnTo>
                                  <a:pt x="781" y="1253"/>
                                </a:lnTo>
                                <a:lnTo>
                                  <a:pt x="709" y="1266"/>
                                </a:lnTo>
                                <a:lnTo>
                                  <a:pt x="636" y="1270"/>
                                </a:lnTo>
                                <a:lnTo>
                                  <a:pt x="561" y="1266"/>
                                </a:lnTo>
                                <a:lnTo>
                                  <a:pt x="489" y="1253"/>
                                </a:lnTo>
                                <a:lnTo>
                                  <a:pt x="421" y="1233"/>
                                </a:lnTo>
                                <a:lnTo>
                                  <a:pt x="356" y="1205"/>
                                </a:lnTo>
                                <a:lnTo>
                                  <a:pt x="295" y="1170"/>
                                </a:lnTo>
                                <a:lnTo>
                                  <a:pt x="238" y="1130"/>
                                </a:lnTo>
                                <a:lnTo>
                                  <a:pt x="185" y="1083"/>
                                </a:lnTo>
                                <a:lnTo>
                                  <a:pt x="139" y="1032"/>
                                </a:lnTo>
                                <a:lnTo>
                                  <a:pt x="98" y="975"/>
                                </a:lnTo>
                                <a:lnTo>
                                  <a:pt x="63" y="914"/>
                                </a:lnTo>
                                <a:lnTo>
                                  <a:pt x="37" y="849"/>
                                </a:lnTo>
                                <a:lnTo>
                                  <a:pt x="16" y="780"/>
                                </a:lnTo>
                                <a:lnTo>
                                  <a:pt x="4" y="709"/>
                                </a:lnTo>
                                <a:lnTo>
                                  <a:pt x="0" y="634"/>
                                </a:lnTo>
                                <a:lnTo>
                                  <a:pt x="4" y="561"/>
                                </a:lnTo>
                                <a:lnTo>
                                  <a:pt x="16" y="489"/>
                                </a:lnTo>
                                <a:lnTo>
                                  <a:pt x="37" y="419"/>
                                </a:lnTo>
                                <a:lnTo>
                                  <a:pt x="63" y="354"/>
                                </a:lnTo>
                                <a:lnTo>
                                  <a:pt x="98" y="293"/>
                                </a:lnTo>
                                <a:lnTo>
                                  <a:pt x="139" y="237"/>
                                </a:lnTo>
                                <a:lnTo>
                                  <a:pt x="185" y="185"/>
                                </a:lnTo>
                                <a:lnTo>
                                  <a:pt x="238" y="138"/>
                                </a:lnTo>
                                <a:lnTo>
                                  <a:pt x="295" y="98"/>
                                </a:lnTo>
                                <a:lnTo>
                                  <a:pt x="356" y="63"/>
                                </a:lnTo>
                                <a:lnTo>
                                  <a:pt x="421" y="36"/>
                                </a:lnTo>
                                <a:lnTo>
                                  <a:pt x="489" y="16"/>
                                </a:lnTo>
                                <a:lnTo>
                                  <a:pt x="561" y="4"/>
                                </a:lnTo>
                                <a:lnTo>
                                  <a:pt x="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0">
                            <a:solidFill>
                              <a:schemeClr val="bg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Bentuk bebas 11"/>
                        <wps:cNvSpPr>
                          <a:spLocks noEditPoints="1"/>
                        </wps:cNvSpPr>
                        <wps:spPr bwMode="auto">
                          <a:xfrm>
                            <a:off x="1425388" y="7495009"/>
                            <a:ext cx="1065213" cy="1044575"/>
                          </a:xfrm>
                          <a:custGeom>
                            <a:avLst/>
                            <a:gdLst>
                              <a:gd name="T0" fmla="*/ 609 w 1341"/>
                              <a:gd name="T1" fmla="*/ 49 h 1316"/>
                              <a:gd name="T2" fmla="*/ 475 w 1341"/>
                              <a:gd name="T3" fmla="*/ 79 h 1316"/>
                              <a:gd name="T4" fmla="*/ 353 w 1341"/>
                              <a:gd name="T5" fmla="*/ 137 h 1316"/>
                              <a:gd name="T6" fmla="*/ 248 w 1341"/>
                              <a:gd name="T7" fmla="*/ 222 h 1316"/>
                              <a:gd name="T8" fmla="*/ 163 w 1341"/>
                              <a:gd name="T9" fmla="*/ 327 h 1316"/>
                              <a:gd name="T10" fmla="*/ 103 w 1341"/>
                              <a:gd name="T11" fmla="*/ 449 h 1316"/>
                              <a:gd name="T12" fmla="*/ 73 w 1341"/>
                              <a:gd name="T13" fmla="*/ 583 h 1316"/>
                              <a:gd name="T14" fmla="*/ 76 w 1341"/>
                              <a:gd name="T15" fmla="*/ 723 h 1316"/>
                              <a:gd name="T16" fmla="*/ 106 w 1341"/>
                              <a:gd name="T17" fmla="*/ 853 h 1316"/>
                              <a:gd name="T18" fmla="*/ 164 w 1341"/>
                              <a:gd name="T19" fmla="*/ 975 h 1316"/>
                              <a:gd name="T20" fmla="*/ 245 w 1341"/>
                              <a:gd name="T21" fmla="*/ 1081 h 1316"/>
                              <a:gd name="T22" fmla="*/ 345 w 1341"/>
                              <a:gd name="T23" fmla="*/ 1168 h 1316"/>
                              <a:gd name="T24" fmla="*/ 461 w 1341"/>
                              <a:gd name="T25" fmla="*/ 1230 h 1316"/>
                              <a:gd name="T26" fmla="*/ 593 w 1341"/>
                              <a:gd name="T27" fmla="*/ 1266 h 1316"/>
                              <a:gd name="T28" fmla="*/ 728 w 1341"/>
                              <a:gd name="T29" fmla="*/ 1269 h 1316"/>
                              <a:gd name="T30" fmla="*/ 856 w 1341"/>
                              <a:gd name="T31" fmla="*/ 1243 h 1316"/>
                              <a:gd name="T32" fmla="*/ 971 w 1341"/>
                              <a:gd name="T33" fmla="*/ 1190 h 1316"/>
                              <a:gd name="T34" fmla="*/ 1071 w 1341"/>
                              <a:gd name="T35" fmla="*/ 1117 h 1316"/>
                              <a:gd name="T36" fmla="*/ 1152 w 1341"/>
                              <a:gd name="T37" fmla="*/ 1023 h 1316"/>
                              <a:gd name="T38" fmla="*/ 1216 w 1341"/>
                              <a:gd name="T39" fmla="*/ 914 h 1316"/>
                              <a:gd name="T40" fmla="*/ 1256 w 1341"/>
                              <a:gd name="T41" fmla="*/ 793 h 1316"/>
                              <a:gd name="T42" fmla="*/ 1272 w 1341"/>
                              <a:gd name="T43" fmla="*/ 662 h 1316"/>
                              <a:gd name="T44" fmla="*/ 1255 w 1341"/>
                              <a:gd name="T45" fmla="*/ 528 h 1316"/>
                              <a:gd name="T46" fmla="*/ 1209 w 1341"/>
                              <a:gd name="T47" fmla="*/ 400 h 1316"/>
                              <a:gd name="T48" fmla="*/ 1140 w 1341"/>
                              <a:gd name="T49" fmla="*/ 287 h 1316"/>
                              <a:gd name="T50" fmla="*/ 1050 w 1341"/>
                              <a:gd name="T51" fmla="*/ 190 h 1316"/>
                              <a:gd name="T52" fmla="*/ 940 w 1341"/>
                              <a:gd name="T53" fmla="*/ 114 h 1316"/>
                              <a:gd name="T54" fmla="*/ 817 w 1341"/>
                              <a:gd name="T55" fmla="*/ 64 h 1316"/>
                              <a:gd name="T56" fmla="*/ 680 w 1341"/>
                              <a:gd name="T57" fmla="*/ 46 h 1316"/>
                              <a:gd name="T58" fmla="*/ 728 w 1341"/>
                              <a:gd name="T59" fmla="*/ 3 h 1316"/>
                              <a:gd name="T60" fmla="*/ 871 w 1341"/>
                              <a:gd name="T61" fmla="*/ 29 h 1316"/>
                              <a:gd name="T62" fmla="*/ 1000 w 1341"/>
                              <a:gd name="T63" fmla="*/ 85 h 1316"/>
                              <a:gd name="T64" fmla="*/ 1112 w 1341"/>
                              <a:gd name="T65" fmla="*/ 162 h 1316"/>
                              <a:gd name="T66" fmla="*/ 1206 w 1341"/>
                              <a:gd name="T67" fmla="*/ 262 h 1316"/>
                              <a:gd name="T68" fmla="*/ 1277 w 1341"/>
                              <a:gd name="T69" fmla="*/ 378 h 1316"/>
                              <a:gd name="T70" fmla="*/ 1324 w 1341"/>
                              <a:gd name="T71" fmla="*/ 511 h 1316"/>
                              <a:gd name="T72" fmla="*/ 1341 w 1341"/>
                              <a:gd name="T73" fmla="*/ 655 h 1316"/>
                              <a:gd name="T74" fmla="*/ 1330 w 1341"/>
                              <a:gd name="T75" fmla="*/ 776 h 1316"/>
                              <a:gd name="T76" fmla="*/ 1295 w 1341"/>
                              <a:gd name="T77" fmla="*/ 894 h 1316"/>
                              <a:gd name="T78" fmla="*/ 1229 w 1341"/>
                              <a:gd name="T79" fmla="*/ 1016 h 1316"/>
                              <a:gd name="T80" fmla="*/ 1138 w 1341"/>
                              <a:gd name="T81" fmla="*/ 1121 h 1316"/>
                              <a:gd name="T82" fmla="*/ 1030 w 1341"/>
                              <a:gd name="T83" fmla="*/ 1207 h 1316"/>
                              <a:gd name="T84" fmla="*/ 908 w 1341"/>
                              <a:gd name="T85" fmla="*/ 1269 h 1316"/>
                              <a:gd name="T86" fmla="*/ 775 w 1341"/>
                              <a:gd name="T87" fmla="*/ 1307 h 1316"/>
                              <a:gd name="T88" fmla="*/ 638 w 1341"/>
                              <a:gd name="T89" fmla="*/ 1316 h 1316"/>
                              <a:gd name="T90" fmla="*/ 498 w 1341"/>
                              <a:gd name="T91" fmla="*/ 1297 h 1316"/>
                              <a:gd name="T92" fmla="*/ 364 w 1341"/>
                              <a:gd name="T93" fmla="*/ 1244 h 1316"/>
                              <a:gd name="T94" fmla="*/ 245 w 1341"/>
                              <a:gd name="T95" fmla="*/ 1167 h 1316"/>
                              <a:gd name="T96" fmla="*/ 145 w 1341"/>
                              <a:gd name="T97" fmla="*/ 1067 h 1316"/>
                              <a:gd name="T98" fmla="*/ 67 w 1341"/>
                              <a:gd name="T99" fmla="*/ 949 h 1316"/>
                              <a:gd name="T100" fmla="*/ 18 w 1341"/>
                              <a:gd name="T101" fmla="*/ 817 h 1316"/>
                              <a:gd name="T102" fmla="*/ 0 w 1341"/>
                              <a:gd name="T103" fmla="*/ 678 h 1316"/>
                              <a:gd name="T104" fmla="*/ 13 w 1341"/>
                              <a:gd name="T105" fmla="*/ 531 h 1316"/>
                              <a:gd name="T106" fmla="*/ 59 w 1341"/>
                              <a:gd name="T107" fmla="*/ 399 h 1316"/>
                              <a:gd name="T108" fmla="*/ 130 w 1341"/>
                              <a:gd name="T109" fmla="*/ 280 h 1316"/>
                              <a:gd name="T110" fmla="*/ 221 w 1341"/>
                              <a:gd name="T111" fmla="*/ 179 h 1316"/>
                              <a:gd name="T112" fmla="*/ 331 w 1341"/>
                              <a:gd name="T113" fmla="*/ 97 h 1316"/>
                              <a:gd name="T114" fmla="*/ 454 w 1341"/>
                              <a:gd name="T115" fmla="*/ 39 h 1316"/>
                              <a:gd name="T116" fmla="*/ 587 w 1341"/>
                              <a:gd name="T117" fmla="*/ 6 h 1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341" h="1316">
                                <a:moveTo>
                                  <a:pt x="680" y="46"/>
                                </a:moveTo>
                                <a:lnTo>
                                  <a:pt x="609" y="49"/>
                                </a:lnTo>
                                <a:lnTo>
                                  <a:pt x="541" y="60"/>
                                </a:lnTo>
                                <a:lnTo>
                                  <a:pt x="475" y="79"/>
                                </a:lnTo>
                                <a:lnTo>
                                  <a:pt x="412" y="105"/>
                                </a:lnTo>
                                <a:lnTo>
                                  <a:pt x="353" y="137"/>
                                </a:lnTo>
                                <a:lnTo>
                                  <a:pt x="299" y="177"/>
                                </a:lnTo>
                                <a:lnTo>
                                  <a:pt x="248" y="222"/>
                                </a:lnTo>
                                <a:lnTo>
                                  <a:pt x="203" y="272"/>
                                </a:lnTo>
                                <a:lnTo>
                                  <a:pt x="163" y="327"/>
                                </a:lnTo>
                                <a:lnTo>
                                  <a:pt x="130" y="387"/>
                                </a:lnTo>
                                <a:lnTo>
                                  <a:pt x="103" y="449"/>
                                </a:lnTo>
                                <a:lnTo>
                                  <a:pt x="85" y="515"/>
                                </a:lnTo>
                                <a:lnTo>
                                  <a:pt x="73" y="583"/>
                                </a:lnTo>
                                <a:lnTo>
                                  <a:pt x="70" y="655"/>
                                </a:lnTo>
                                <a:lnTo>
                                  <a:pt x="76" y="723"/>
                                </a:lnTo>
                                <a:lnTo>
                                  <a:pt x="87" y="790"/>
                                </a:lnTo>
                                <a:lnTo>
                                  <a:pt x="106" y="853"/>
                                </a:lnTo>
                                <a:lnTo>
                                  <a:pt x="133" y="916"/>
                                </a:lnTo>
                                <a:lnTo>
                                  <a:pt x="164" y="975"/>
                                </a:lnTo>
                                <a:lnTo>
                                  <a:pt x="202" y="1031"/>
                                </a:lnTo>
                                <a:lnTo>
                                  <a:pt x="245" y="1081"/>
                                </a:lnTo>
                                <a:lnTo>
                                  <a:pt x="292" y="1128"/>
                                </a:lnTo>
                                <a:lnTo>
                                  <a:pt x="345" y="1168"/>
                                </a:lnTo>
                                <a:lnTo>
                                  <a:pt x="401" y="1203"/>
                                </a:lnTo>
                                <a:lnTo>
                                  <a:pt x="461" y="1230"/>
                                </a:lnTo>
                                <a:lnTo>
                                  <a:pt x="525" y="1253"/>
                                </a:lnTo>
                                <a:lnTo>
                                  <a:pt x="593" y="1266"/>
                                </a:lnTo>
                                <a:lnTo>
                                  <a:pt x="662" y="1272"/>
                                </a:lnTo>
                                <a:lnTo>
                                  <a:pt x="728" y="1269"/>
                                </a:lnTo>
                                <a:lnTo>
                                  <a:pt x="793" y="1259"/>
                                </a:lnTo>
                                <a:lnTo>
                                  <a:pt x="856" y="1243"/>
                                </a:lnTo>
                                <a:lnTo>
                                  <a:pt x="915" y="1219"/>
                                </a:lnTo>
                                <a:lnTo>
                                  <a:pt x="971" y="1190"/>
                                </a:lnTo>
                                <a:lnTo>
                                  <a:pt x="1022" y="1156"/>
                                </a:lnTo>
                                <a:lnTo>
                                  <a:pt x="1071" y="1117"/>
                                </a:lnTo>
                                <a:lnTo>
                                  <a:pt x="1114" y="1072"/>
                                </a:lnTo>
                                <a:lnTo>
                                  <a:pt x="1152" y="1023"/>
                                </a:lnTo>
                                <a:lnTo>
                                  <a:pt x="1187" y="970"/>
                                </a:lnTo>
                                <a:lnTo>
                                  <a:pt x="1216" y="914"/>
                                </a:lnTo>
                                <a:lnTo>
                                  <a:pt x="1238" y="855"/>
                                </a:lnTo>
                                <a:lnTo>
                                  <a:pt x="1256" y="793"/>
                                </a:lnTo>
                                <a:lnTo>
                                  <a:pt x="1267" y="729"/>
                                </a:lnTo>
                                <a:lnTo>
                                  <a:pt x="1272" y="662"/>
                                </a:lnTo>
                                <a:lnTo>
                                  <a:pt x="1266" y="594"/>
                                </a:lnTo>
                                <a:lnTo>
                                  <a:pt x="1255" y="528"/>
                                </a:lnTo>
                                <a:lnTo>
                                  <a:pt x="1235" y="463"/>
                                </a:lnTo>
                                <a:lnTo>
                                  <a:pt x="1209" y="400"/>
                                </a:lnTo>
                                <a:lnTo>
                                  <a:pt x="1177" y="342"/>
                                </a:lnTo>
                                <a:lnTo>
                                  <a:pt x="1140" y="287"/>
                                </a:lnTo>
                                <a:lnTo>
                                  <a:pt x="1097" y="236"/>
                                </a:lnTo>
                                <a:lnTo>
                                  <a:pt x="1050" y="190"/>
                                </a:lnTo>
                                <a:lnTo>
                                  <a:pt x="997" y="148"/>
                                </a:lnTo>
                                <a:lnTo>
                                  <a:pt x="940" y="114"/>
                                </a:lnTo>
                                <a:lnTo>
                                  <a:pt x="881" y="86"/>
                                </a:lnTo>
                                <a:lnTo>
                                  <a:pt x="817" y="64"/>
                                </a:lnTo>
                                <a:lnTo>
                                  <a:pt x="749" y="51"/>
                                </a:lnTo>
                                <a:lnTo>
                                  <a:pt x="680" y="46"/>
                                </a:lnTo>
                                <a:close/>
                                <a:moveTo>
                                  <a:pt x="658" y="0"/>
                                </a:moveTo>
                                <a:lnTo>
                                  <a:pt x="728" y="3"/>
                                </a:lnTo>
                                <a:lnTo>
                                  <a:pt x="800" y="13"/>
                                </a:lnTo>
                                <a:lnTo>
                                  <a:pt x="871" y="29"/>
                                </a:lnTo>
                                <a:lnTo>
                                  <a:pt x="936" y="54"/>
                                </a:lnTo>
                                <a:lnTo>
                                  <a:pt x="1000" y="85"/>
                                </a:lnTo>
                                <a:lnTo>
                                  <a:pt x="1058" y="121"/>
                                </a:lnTo>
                                <a:lnTo>
                                  <a:pt x="1112" y="162"/>
                                </a:lnTo>
                                <a:lnTo>
                                  <a:pt x="1162" y="209"/>
                                </a:lnTo>
                                <a:lnTo>
                                  <a:pt x="1206" y="262"/>
                                </a:lnTo>
                                <a:lnTo>
                                  <a:pt x="1245" y="319"/>
                                </a:lnTo>
                                <a:lnTo>
                                  <a:pt x="1277" y="378"/>
                                </a:lnTo>
                                <a:lnTo>
                                  <a:pt x="1303" y="443"/>
                                </a:lnTo>
                                <a:lnTo>
                                  <a:pt x="1324" y="511"/>
                                </a:lnTo>
                                <a:lnTo>
                                  <a:pt x="1337" y="582"/>
                                </a:lnTo>
                                <a:lnTo>
                                  <a:pt x="1341" y="655"/>
                                </a:lnTo>
                                <a:lnTo>
                                  <a:pt x="1338" y="716"/>
                                </a:lnTo>
                                <a:lnTo>
                                  <a:pt x="1330" y="776"/>
                                </a:lnTo>
                                <a:lnTo>
                                  <a:pt x="1316" y="835"/>
                                </a:lnTo>
                                <a:lnTo>
                                  <a:pt x="1295" y="894"/>
                                </a:lnTo>
                                <a:lnTo>
                                  <a:pt x="1265" y="956"/>
                                </a:lnTo>
                                <a:lnTo>
                                  <a:pt x="1229" y="1016"/>
                                </a:lnTo>
                                <a:lnTo>
                                  <a:pt x="1186" y="1071"/>
                                </a:lnTo>
                                <a:lnTo>
                                  <a:pt x="1138" y="1121"/>
                                </a:lnTo>
                                <a:lnTo>
                                  <a:pt x="1087" y="1167"/>
                                </a:lnTo>
                                <a:lnTo>
                                  <a:pt x="1030" y="1207"/>
                                </a:lnTo>
                                <a:lnTo>
                                  <a:pt x="971" y="1241"/>
                                </a:lnTo>
                                <a:lnTo>
                                  <a:pt x="908" y="1269"/>
                                </a:lnTo>
                                <a:lnTo>
                                  <a:pt x="843" y="1291"/>
                                </a:lnTo>
                                <a:lnTo>
                                  <a:pt x="775" y="1307"/>
                                </a:lnTo>
                                <a:lnTo>
                                  <a:pt x="708" y="1316"/>
                                </a:lnTo>
                                <a:lnTo>
                                  <a:pt x="638" y="1316"/>
                                </a:lnTo>
                                <a:lnTo>
                                  <a:pt x="568" y="1311"/>
                                </a:lnTo>
                                <a:lnTo>
                                  <a:pt x="498" y="1297"/>
                                </a:lnTo>
                                <a:lnTo>
                                  <a:pt x="429" y="1275"/>
                                </a:lnTo>
                                <a:lnTo>
                                  <a:pt x="364" y="1244"/>
                                </a:lnTo>
                                <a:lnTo>
                                  <a:pt x="302" y="1208"/>
                                </a:lnTo>
                                <a:lnTo>
                                  <a:pt x="245" y="1167"/>
                                </a:lnTo>
                                <a:lnTo>
                                  <a:pt x="192" y="1120"/>
                                </a:lnTo>
                                <a:lnTo>
                                  <a:pt x="145" y="1067"/>
                                </a:lnTo>
                                <a:lnTo>
                                  <a:pt x="103" y="1010"/>
                                </a:lnTo>
                                <a:lnTo>
                                  <a:pt x="67" y="949"/>
                                </a:lnTo>
                                <a:lnTo>
                                  <a:pt x="40" y="885"/>
                                </a:lnTo>
                                <a:lnTo>
                                  <a:pt x="18" y="817"/>
                                </a:lnTo>
                                <a:lnTo>
                                  <a:pt x="5" y="748"/>
                                </a:lnTo>
                                <a:lnTo>
                                  <a:pt x="0" y="678"/>
                                </a:lnTo>
                                <a:lnTo>
                                  <a:pt x="2" y="604"/>
                                </a:lnTo>
                                <a:lnTo>
                                  <a:pt x="13" y="531"/>
                                </a:lnTo>
                                <a:lnTo>
                                  <a:pt x="33" y="464"/>
                                </a:lnTo>
                                <a:lnTo>
                                  <a:pt x="59" y="399"/>
                                </a:lnTo>
                                <a:lnTo>
                                  <a:pt x="91" y="338"/>
                                </a:lnTo>
                                <a:lnTo>
                                  <a:pt x="130" y="280"/>
                                </a:lnTo>
                                <a:lnTo>
                                  <a:pt x="173" y="227"/>
                                </a:lnTo>
                                <a:lnTo>
                                  <a:pt x="221" y="179"/>
                                </a:lnTo>
                                <a:lnTo>
                                  <a:pt x="274" y="136"/>
                                </a:lnTo>
                                <a:lnTo>
                                  <a:pt x="331" y="97"/>
                                </a:lnTo>
                                <a:lnTo>
                                  <a:pt x="390" y="65"/>
                                </a:lnTo>
                                <a:lnTo>
                                  <a:pt x="454" y="39"/>
                                </a:lnTo>
                                <a:lnTo>
                                  <a:pt x="519" y="18"/>
                                </a:lnTo>
                                <a:lnTo>
                                  <a:pt x="587" y="6"/>
                                </a:lnTo>
                                <a:lnTo>
                                  <a:pt x="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0">
                            <a:solidFill>
                              <a:schemeClr val="accent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68" name="Grup 68"/>
                        <wpg:cNvGrpSpPr/>
                        <wpg:grpSpPr>
                          <a:xfrm>
                            <a:off x="400243" y="5083612"/>
                            <a:ext cx="2238375" cy="1430343"/>
                            <a:chOff x="400243" y="5083612"/>
                            <a:chExt cx="2238375" cy="1430343"/>
                          </a:xfrm>
                        </wpg:grpSpPr>
                        <wps:wsp>
                          <wps:cNvPr id="69" name="Bentuk bebas 13" descr="Cahaya lilin "/>
                          <wps:cNvSpPr>
                            <a:spLocks/>
                          </wps:cNvSpPr>
                          <wps:spPr bwMode="auto">
                            <a:xfrm>
                              <a:off x="400243" y="5583675"/>
                              <a:ext cx="314325" cy="887413"/>
                            </a:xfrm>
                            <a:custGeom>
                              <a:avLst/>
                              <a:gdLst>
                                <a:gd name="T0" fmla="*/ 155 w 395"/>
                                <a:gd name="T1" fmla="*/ 5 h 1118"/>
                                <a:gd name="T2" fmla="*/ 179 w 395"/>
                                <a:gd name="T3" fmla="*/ 31 h 1118"/>
                                <a:gd name="T4" fmla="*/ 208 w 395"/>
                                <a:gd name="T5" fmla="*/ 81 h 1118"/>
                                <a:gd name="T6" fmla="*/ 241 w 395"/>
                                <a:gd name="T7" fmla="*/ 149 h 1118"/>
                                <a:gd name="T8" fmla="*/ 276 w 395"/>
                                <a:gd name="T9" fmla="*/ 226 h 1118"/>
                                <a:gd name="T10" fmla="*/ 310 w 395"/>
                                <a:gd name="T11" fmla="*/ 309 h 1118"/>
                                <a:gd name="T12" fmla="*/ 341 w 395"/>
                                <a:gd name="T13" fmla="*/ 392 h 1118"/>
                                <a:gd name="T14" fmla="*/ 364 w 395"/>
                                <a:gd name="T15" fmla="*/ 469 h 1118"/>
                                <a:gd name="T16" fmla="*/ 379 w 395"/>
                                <a:gd name="T17" fmla="*/ 531 h 1118"/>
                                <a:gd name="T18" fmla="*/ 389 w 395"/>
                                <a:gd name="T19" fmla="*/ 600 h 1118"/>
                                <a:gd name="T20" fmla="*/ 395 w 395"/>
                                <a:gd name="T21" fmla="*/ 681 h 1118"/>
                                <a:gd name="T22" fmla="*/ 395 w 395"/>
                                <a:gd name="T23" fmla="*/ 769 h 1118"/>
                                <a:gd name="T24" fmla="*/ 389 w 395"/>
                                <a:gd name="T25" fmla="*/ 858 h 1118"/>
                                <a:gd name="T26" fmla="*/ 375 w 395"/>
                                <a:gd name="T27" fmla="*/ 942 h 1118"/>
                                <a:gd name="T28" fmla="*/ 352 w 395"/>
                                <a:gd name="T29" fmla="*/ 1017 h 1118"/>
                                <a:gd name="T30" fmla="*/ 317 w 395"/>
                                <a:gd name="T31" fmla="*/ 1075 h 1118"/>
                                <a:gd name="T32" fmla="*/ 271 w 395"/>
                                <a:gd name="T33" fmla="*/ 1113 h 1118"/>
                                <a:gd name="T34" fmla="*/ 266 w 395"/>
                                <a:gd name="T35" fmla="*/ 1052 h 1118"/>
                                <a:gd name="T36" fmla="*/ 260 w 395"/>
                                <a:gd name="T37" fmla="*/ 1008 h 1118"/>
                                <a:gd name="T38" fmla="*/ 246 w 395"/>
                                <a:gd name="T39" fmla="*/ 969 h 1118"/>
                                <a:gd name="T40" fmla="*/ 226 w 395"/>
                                <a:gd name="T41" fmla="*/ 940 h 1118"/>
                                <a:gd name="T42" fmla="*/ 210 w 395"/>
                                <a:gd name="T43" fmla="*/ 936 h 1118"/>
                                <a:gd name="T44" fmla="*/ 198 w 395"/>
                                <a:gd name="T45" fmla="*/ 941 h 1118"/>
                                <a:gd name="T46" fmla="*/ 185 w 395"/>
                                <a:gd name="T47" fmla="*/ 956 h 1118"/>
                                <a:gd name="T48" fmla="*/ 179 w 395"/>
                                <a:gd name="T49" fmla="*/ 985 h 1118"/>
                                <a:gd name="T50" fmla="*/ 183 w 395"/>
                                <a:gd name="T51" fmla="*/ 1031 h 1118"/>
                                <a:gd name="T52" fmla="*/ 194 w 395"/>
                                <a:gd name="T53" fmla="*/ 1118 h 1118"/>
                                <a:gd name="T54" fmla="*/ 140 w 395"/>
                                <a:gd name="T55" fmla="*/ 1085 h 1118"/>
                                <a:gd name="T56" fmla="*/ 95 w 395"/>
                                <a:gd name="T57" fmla="*/ 1027 h 1118"/>
                                <a:gd name="T58" fmla="*/ 61 w 395"/>
                                <a:gd name="T59" fmla="*/ 951 h 1118"/>
                                <a:gd name="T60" fmla="*/ 34 w 395"/>
                                <a:gd name="T61" fmla="*/ 862 h 1118"/>
                                <a:gd name="T62" fmla="*/ 15 w 395"/>
                                <a:gd name="T63" fmla="*/ 769 h 1118"/>
                                <a:gd name="T64" fmla="*/ 4 w 395"/>
                                <a:gd name="T65" fmla="*/ 679 h 1118"/>
                                <a:gd name="T66" fmla="*/ 0 w 395"/>
                                <a:gd name="T67" fmla="*/ 597 h 1118"/>
                                <a:gd name="T68" fmla="*/ 1 w 395"/>
                                <a:gd name="T69" fmla="*/ 532 h 1118"/>
                                <a:gd name="T70" fmla="*/ 10 w 395"/>
                                <a:gd name="T71" fmla="*/ 453 h 1118"/>
                                <a:gd name="T72" fmla="*/ 25 w 395"/>
                                <a:gd name="T73" fmla="*/ 363 h 1118"/>
                                <a:gd name="T74" fmla="*/ 44 w 395"/>
                                <a:gd name="T75" fmla="*/ 269 h 1118"/>
                                <a:gd name="T76" fmla="*/ 66 w 395"/>
                                <a:gd name="T77" fmla="*/ 179 h 1118"/>
                                <a:gd name="T78" fmla="*/ 90 w 395"/>
                                <a:gd name="T79" fmla="*/ 102 h 1118"/>
                                <a:gd name="T80" fmla="*/ 113 w 395"/>
                                <a:gd name="T81" fmla="*/ 41 h 1118"/>
                                <a:gd name="T82" fmla="*/ 137 w 395"/>
                                <a:gd name="T83" fmla="*/ 6 h 1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5" h="1118">
                                  <a:moveTo>
                                    <a:pt x="147" y="0"/>
                                  </a:moveTo>
                                  <a:lnTo>
                                    <a:pt x="155" y="5"/>
                                  </a:lnTo>
                                  <a:lnTo>
                                    <a:pt x="166" y="14"/>
                                  </a:lnTo>
                                  <a:lnTo>
                                    <a:pt x="179" y="31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208" y="81"/>
                                  </a:lnTo>
                                  <a:lnTo>
                                    <a:pt x="224" y="113"/>
                                  </a:lnTo>
                                  <a:lnTo>
                                    <a:pt x="241" y="149"/>
                                  </a:lnTo>
                                  <a:lnTo>
                                    <a:pt x="259" y="186"/>
                                  </a:lnTo>
                                  <a:lnTo>
                                    <a:pt x="276" y="226"/>
                                  </a:lnTo>
                                  <a:lnTo>
                                    <a:pt x="294" y="268"/>
                                  </a:lnTo>
                                  <a:lnTo>
                                    <a:pt x="310" y="309"/>
                                  </a:lnTo>
                                  <a:lnTo>
                                    <a:pt x="325" y="351"/>
                                  </a:lnTo>
                                  <a:lnTo>
                                    <a:pt x="341" y="392"/>
                                  </a:lnTo>
                                  <a:lnTo>
                                    <a:pt x="353" y="431"/>
                                  </a:lnTo>
                                  <a:lnTo>
                                    <a:pt x="364" y="469"/>
                                  </a:lnTo>
                                  <a:lnTo>
                                    <a:pt x="373" y="503"/>
                                  </a:lnTo>
                                  <a:lnTo>
                                    <a:pt x="379" y="531"/>
                                  </a:lnTo>
                                  <a:lnTo>
                                    <a:pt x="384" y="564"/>
                                  </a:lnTo>
                                  <a:lnTo>
                                    <a:pt x="389" y="600"/>
                                  </a:lnTo>
                                  <a:lnTo>
                                    <a:pt x="392" y="639"/>
                                  </a:lnTo>
                                  <a:lnTo>
                                    <a:pt x="395" y="681"/>
                                  </a:lnTo>
                                  <a:lnTo>
                                    <a:pt x="395" y="725"/>
                                  </a:lnTo>
                                  <a:lnTo>
                                    <a:pt x="395" y="769"/>
                                  </a:lnTo>
                                  <a:lnTo>
                                    <a:pt x="393" y="814"/>
                                  </a:lnTo>
                                  <a:lnTo>
                                    <a:pt x="389" y="858"/>
                                  </a:lnTo>
                                  <a:lnTo>
                                    <a:pt x="384" y="901"/>
                                  </a:lnTo>
                                  <a:lnTo>
                                    <a:pt x="375" y="942"/>
                                  </a:lnTo>
                                  <a:lnTo>
                                    <a:pt x="364" y="981"/>
                                  </a:lnTo>
                                  <a:lnTo>
                                    <a:pt x="352" y="1017"/>
                                  </a:lnTo>
                                  <a:lnTo>
                                    <a:pt x="337" y="1049"/>
                                  </a:lnTo>
                                  <a:lnTo>
                                    <a:pt x="317" y="1075"/>
                                  </a:lnTo>
                                  <a:lnTo>
                                    <a:pt x="296" y="1098"/>
                                  </a:lnTo>
                                  <a:lnTo>
                                    <a:pt x="271" y="1113"/>
                                  </a:lnTo>
                                  <a:lnTo>
                                    <a:pt x="269" y="1081"/>
                                  </a:lnTo>
                                  <a:lnTo>
                                    <a:pt x="266" y="1052"/>
                                  </a:lnTo>
                                  <a:lnTo>
                                    <a:pt x="263" y="1027"/>
                                  </a:lnTo>
                                  <a:lnTo>
                                    <a:pt x="260" y="1008"/>
                                  </a:lnTo>
                                  <a:lnTo>
                                    <a:pt x="256" y="995"/>
                                  </a:lnTo>
                                  <a:lnTo>
                                    <a:pt x="246" y="969"/>
                                  </a:lnTo>
                                  <a:lnTo>
                                    <a:pt x="235" y="951"/>
                                  </a:lnTo>
                                  <a:lnTo>
                                    <a:pt x="226" y="940"/>
                                  </a:lnTo>
                                  <a:lnTo>
                                    <a:pt x="215" y="936"/>
                                  </a:lnTo>
                                  <a:lnTo>
                                    <a:pt x="210" y="936"/>
                                  </a:lnTo>
                                  <a:lnTo>
                                    <a:pt x="204" y="937"/>
                                  </a:lnTo>
                                  <a:lnTo>
                                    <a:pt x="198" y="941"/>
                                  </a:lnTo>
                                  <a:lnTo>
                                    <a:pt x="191" y="947"/>
                                  </a:lnTo>
                                  <a:lnTo>
                                    <a:pt x="185" y="956"/>
                                  </a:lnTo>
                                  <a:lnTo>
                                    <a:pt x="181" y="969"/>
                                  </a:lnTo>
                                  <a:lnTo>
                                    <a:pt x="179" y="985"/>
                                  </a:lnTo>
                                  <a:lnTo>
                                    <a:pt x="179" y="1006"/>
                                  </a:lnTo>
                                  <a:lnTo>
                                    <a:pt x="183" y="1031"/>
                                  </a:lnTo>
                                  <a:lnTo>
                                    <a:pt x="188" y="1073"/>
                                  </a:lnTo>
                                  <a:lnTo>
                                    <a:pt x="194" y="1118"/>
                                  </a:lnTo>
                                  <a:lnTo>
                                    <a:pt x="165" y="1106"/>
                                  </a:lnTo>
                                  <a:lnTo>
                                    <a:pt x="140" y="1085"/>
                                  </a:lnTo>
                                  <a:lnTo>
                                    <a:pt x="116" y="1059"/>
                                  </a:lnTo>
                                  <a:lnTo>
                                    <a:pt x="95" y="1027"/>
                                  </a:lnTo>
                                  <a:lnTo>
                                    <a:pt x="77" y="991"/>
                                  </a:lnTo>
                                  <a:lnTo>
                                    <a:pt x="61" y="951"/>
                                  </a:lnTo>
                                  <a:lnTo>
                                    <a:pt x="46" y="908"/>
                                  </a:lnTo>
                                  <a:lnTo>
                                    <a:pt x="34" y="862"/>
                                  </a:lnTo>
                                  <a:lnTo>
                                    <a:pt x="23" y="816"/>
                                  </a:lnTo>
                                  <a:lnTo>
                                    <a:pt x="15" y="769"/>
                                  </a:lnTo>
                                  <a:lnTo>
                                    <a:pt x="8" y="724"/>
                                  </a:lnTo>
                                  <a:lnTo>
                                    <a:pt x="4" y="679"/>
                                  </a:lnTo>
                                  <a:lnTo>
                                    <a:pt x="1" y="636"/>
                                  </a:lnTo>
                                  <a:lnTo>
                                    <a:pt x="0" y="597"/>
                                  </a:lnTo>
                                  <a:lnTo>
                                    <a:pt x="0" y="563"/>
                                  </a:lnTo>
                                  <a:lnTo>
                                    <a:pt x="1" y="532"/>
                                  </a:lnTo>
                                  <a:lnTo>
                                    <a:pt x="4" y="495"/>
                                  </a:lnTo>
                                  <a:lnTo>
                                    <a:pt x="10" y="453"/>
                                  </a:lnTo>
                                  <a:lnTo>
                                    <a:pt x="16" y="409"/>
                                  </a:lnTo>
                                  <a:lnTo>
                                    <a:pt x="25" y="36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44" y="269"/>
                                  </a:lnTo>
                                  <a:lnTo>
                                    <a:pt x="54" y="223"/>
                                  </a:lnTo>
                                  <a:lnTo>
                                    <a:pt x="66" y="179"/>
                                  </a:lnTo>
                                  <a:lnTo>
                                    <a:pt x="77" y="139"/>
                                  </a:lnTo>
                                  <a:lnTo>
                                    <a:pt x="90" y="102"/>
                                  </a:lnTo>
                                  <a:lnTo>
                                    <a:pt x="101" y="68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126" y="20"/>
                                  </a:lnTo>
                                  <a:lnTo>
                                    <a:pt x="137" y="6"/>
                                  </a:lnTo>
                                  <a:lnTo>
                                    <a:pt x="1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" name="Bentuk bebas 14" descr="Sumbu"/>
                          <wps:cNvSpPr>
                            <a:spLocks/>
                          </wps:cNvSpPr>
                          <wps:spPr bwMode="auto">
                            <a:xfrm>
                              <a:off x="543118" y="6344093"/>
                              <a:ext cx="73025" cy="149225"/>
                            </a:xfrm>
                            <a:custGeom>
                              <a:avLst/>
                              <a:gdLst>
                                <a:gd name="T0" fmla="*/ 36 w 92"/>
                                <a:gd name="T1" fmla="*/ 0 h 187"/>
                                <a:gd name="T2" fmla="*/ 47 w 92"/>
                                <a:gd name="T3" fmla="*/ 4 h 187"/>
                                <a:gd name="T4" fmla="*/ 56 w 92"/>
                                <a:gd name="T5" fmla="*/ 15 h 187"/>
                                <a:gd name="T6" fmla="*/ 67 w 92"/>
                                <a:gd name="T7" fmla="*/ 33 h 187"/>
                                <a:gd name="T8" fmla="*/ 77 w 92"/>
                                <a:gd name="T9" fmla="*/ 59 h 187"/>
                                <a:gd name="T10" fmla="*/ 81 w 92"/>
                                <a:gd name="T11" fmla="*/ 72 h 187"/>
                                <a:gd name="T12" fmla="*/ 84 w 92"/>
                                <a:gd name="T13" fmla="*/ 91 h 187"/>
                                <a:gd name="T14" fmla="*/ 87 w 92"/>
                                <a:gd name="T15" fmla="*/ 116 h 187"/>
                                <a:gd name="T16" fmla="*/ 90 w 92"/>
                                <a:gd name="T17" fmla="*/ 145 h 187"/>
                                <a:gd name="T18" fmla="*/ 92 w 92"/>
                                <a:gd name="T19" fmla="*/ 177 h 187"/>
                                <a:gd name="T20" fmla="*/ 74 w 92"/>
                                <a:gd name="T21" fmla="*/ 184 h 187"/>
                                <a:gd name="T22" fmla="*/ 55 w 92"/>
                                <a:gd name="T23" fmla="*/ 187 h 187"/>
                                <a:gd name="T24" fmla="*/ 34 w 92"/>
                                <a:gd name="T25" fmla="*/ 187 h 187"/>
                                <a:gd name="T26" fmla="*/ 15 w 92"/>
                                <a:gd name="T27" fmla="*/ 182 h 187"/>
                                <a:gd name="T28" fmla="*/ 9 w 92"/>
                                <a:gd name="T29" fmla="*/ 137 h 187"/>
                                <a:gd name="T30" fmla="*/ 4 w 92"/>
                                <a:gd name="T31" fmla="*/ 95 h 187"/>
                                <a:gd name="T32" fmla="*/ 0 w 92"/>
                                <a:gd name="T33" fmla="*/ 70 h 187"/>
                                <a:gd name="T34" fmla="*/ 0 w 92"/>
                                <a:gd name="T35" fmla="*/ 49 h 187"/>
                                <a:gd name="T36" fmla="*/ 2 w 92"/>
                                <a:gd name="T37" fmla="*/ 33 h 187"/>
                                <a:gd name="T38" fmla="*/ 6 w 92"/>
                                <a:gd name="T39" fmla="*/ 20 h 187"/>
                                <a:gd name="T40" fmla="*/ 12 w 92"/>
                                <a:gd name="T41" fmla="*/ 11 h 187"/>
                                <a:gd name="T42" fmla="*/ 19 w 92"/>
                                <a:gd name="T43" fmla="*/ 5 h 187"/>
                                <a:gd name="T44" fmla="*/ 25 w 92"/>
                                <a:gd name="T45" fmla="*/ 1 h 187"/>
                                <a:gd name="T46" fmla="*/ 31 w 92"/>
                                <a:gd name="T47" fmla="*/ 0 h 187"/>
                                <a:gd name="T48" fmla="*/ 36 w 92"/>
                                <a:gd name="T49" fmla="*/ 0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2" h="187">
                                  <a:moveTo>
                                    <a:pt x="36" y="0"/>
                                  </a:moveTo>
                                  <a:lnTo>
                                    <a:pt x="47" y="4"/>
                                  </a:lnTo>
                                  <a:lnTo>
                                    <a:pt x="56" y="15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7" y="59"/>
                                  </a:lnTo>
                                  <a:lnTo>
                                    <a:pt x="81" y="72"/>
                                  </a:lnTo>
                                  <a:lnTo>
                                    <a:pt x="84" y="91"/>
                                  </a:lnTo>
                                  <a:lnTo>
                                    <a:pt x="87" y="116"/>
                                  </a:lnTo>
                                  <a:lnTo>
                                    <a:pt x="90" y="145"/>
                                  </a:lnTo>
                                  <a:lnTo>
                                    <a:pt x="92" y="177"/>
                                  </a:lnTo>
                                  <a:lnTo>
                                    <a:pt x="74" y="184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34" y="187"/>
                                  </a:lnTo>
                                  <a:lnTo>
                                    <a:pt x="15" y="182"/>
                                  </a:lnTo>
                                  <a:lnTo>
                                    <a:pt x="9" y="137"/>
                                  </a:lnTo>
                                  <a:lnTo>
                                    <a:pt x="4" y="9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Bentuk bebas 15" descr="Cahaya lilin "/>
                          <wps:cNvSpPr>
                            <a:spLocks/>
                          </wps:cNvSpPr>
                          <wps:spPr bwMode="auto">
                            <a:xfrm>
                              <a:off x="1082868" y="5083612"/>
                              <a:ext cx="309563" cy="890588"/>
                            </a:xfrm>
                            <a:custGeom>
                              <a:avLst/>
                              <a:gdLst>
                                <a:gd name="T0" fmla="*/ 198 w 389"/>
                                <a:gd name="T1" fmla="*/ 5 h 1121"/>
                                <a:gd name="T2" fmla="*/ 219 w 389"/>
                                <a:gd name="T3" fmla="*/ 34 h 1121"/>
                                <a:gd name="T4" fmla="*/ 244 w 389"/>
                                <a:gd name="T5" fmla="*/ 85 h 1121"/>
                                <a:gd name="T6" fmla="*/ 273 w 389"/>
                                <a:gd name="T7" fmla="*/ 154 h 1121"/>
                                <a:gd name="T8" fmla="*/ 302 w 389"/>
                                <a:gd name="T9" fmla="*/ 235 h 1121"/>
                                <a:gd name="T10" fmla="*/ 330 w 389"/>
                                <a:gd name="T11" fmla="*/ 320 h 1121"/>
                                <a:gd name="T12" fmla="*/ 355 w 389"/>
                                <a:gd name="T13" fmla="*/ 405 h 1121"/>
                                <a:gd name="T14" fmla="*/ 374 w 389"/>
                                <a:gd name="T15" fmla="*/ 483 h 1121"/>
                                <a:gd name="T16" fmla="*/ 384 w 389"/>
                                <a:gd name="T17" fmla="*/ 548 h 1121"/>
                                <a:gd name="T18" fmla="*/ 389 w 389"/>
                                <a:gd name="T19" fmla="*/ 620 h 1121"/>
                                <a:gd name="T20" fmla="*/ 389 w 389"/>
                                <a:gd name="T21" fmla="*/ 706 h 1121"/>
                                <a:gd name="T22" fmla="*/ 382 w 389"/>
                                <a:gd name="T23" fmla="*/ 797 h 1121"/>
                                <a:gd name="T24" fmla="*/ 368 w 389"/>
                                <a:gd name="T25" fmla="*/ 888 h 1121"/>
                                <a:gd name="T26" fmla="*/ 346 w 389"/>
                                <a:gd name="T27" fmla="*/ 974 h 1121"/>
                                <a:gd name="T28" fmla="*/ 314 w 389"/>
                                <a:gd name="T29" fmla="*/ 1046 h 1121"/>
                                <a:gd name="T30" fmla="*/ 271 w 389"/>
                                <a:gd name="T31" fmla="*/ 1098 h 1121"/>
                                <a:gd name="T32" fmla="*/ 245 w 389"/>
                                <a:gd name="T33" fmla="*/ 1085 h 1121"/>
                                <a:gd name="T34" fmla="*/ 241 w 389"/>
                                <a:gd name="T35" fmla="*/ 1041 h 1121"/>
                                <a:gd name="T36" fmla="*/ 230 w 389"/>
                                <a:gd name="T37" fmla="*/ 995 h 1121"/>
                                <a:gd name="T38" fmla="*/ 212 w 389"/>
                                <a:gd name="T39" fmla="*/ 959 h 1121"/>
                                <a:gd name="T40" fmla="*/ 197 w 389"/>
                                <a:gd name="T41" fmla="*/ 952 h 1121"/>
                                <a:gd name="T42" fmla="*/ 184 w 389"/>
                                <a:gd name="T43" fmla="*/ 958 h 1121"/>
                                <a:gd name="T44" fmla="*/ 170 w 389"/>
                                <a:gd name="T45" fmla="*/ 974 h 1121"/>
                                <a:gd name="T46" fmla="*/ 162 w 389"/>
                                <a:gd name="T47" fmla="*/ 1009 h 1121"/>
                                <a:gd name="T48" fmla="*/ 163 w 389"/>
                                <a:gd name="T49" fmla="*/ 1064 h 1121"/>
                                <a:gd name="T50" fmla="*/ 166 w 389"/>
                                <a:gd name="T51" fmla="*/ 1121 h 1121"/>
                                <a:gd name="T52" fmla="*/ 115 w 389"/>
                                <a:gd name="T53" fmla="*/ 1091 h 1121"/>
                                <a:gd name="T54" fmla="*/ 75 w 389"/>
                                <a:gd name="T55" fmla="*/ 1037 h 1121"/>
                                <a:gd name="T56" fmla="*/ 44 w 389"/>
                                <a:gd name="T57" fmla="*/ 965 h 1121"/>
                                <a:gd name="T58" fmla="*/ 22 w 389"/>
                                <a:gd name="T59" fmla="*/ 882 h 1121"/>
                                <a:gd name="T60" fmla="*/ 8 w 389"/>
                                <a:gd name="T61" fmla="*/ 791 h 1121"/>
                                <a:gd name="T62" fmla="*/ 1 w 389"/>
                                <a:gd name="T63" fmla="*/ 703 h 1121"/>
                                <a:gd name="T64" fmla="*/ 0 w 389"/>
                                <a:gd name="T65" fmla="*/ 620 h 1121"/>
                                <a:gd name="T66" fmla="*/ 3 w 389"/>
                                <a:gd name="T67" fmla="*/ 549 h 1121"/>
                                <a:gd name="T68" fmla="*/ 12 w 389"/>
                                <a:gd name="T69" fmla="*/ 483 h 1121"/>
                                <a:gd name="T70" fmla="*/ 30 w 389"/>
                                <a:gd name="T71" fmla="*/ 399 h 1121"/>
                                <a:gd name="T72" fmla="*/ 54 w 389"/>
                                <a:gd name="T73" fmla="*/ 308 h 1121"/>
                                <a:gd name="T74" fmla="*/ 82 w 389"/>
                                <a:gd name="T75" fmla="*/ 216 h 1121"/>
                                <a:gd name="T76" fmla="*/ 111 w 389"/>
                                <a:gd name="T77" fmla="*/ 133 h 1121"/>
                                <a:gd name="T78" fmla="*/ 140 w 389"/>
                                <a:gd name="T79" fmla="*/ 64 h 1121"/>
                                <a:gd name="T80" fmla="*/ 166 w 389"/>
                                <a:gd name="T81" fmla="*/ 18 h 1121"/>
                                <a:gd name="T82" fmla="*/ 190 w 389"/>
                                <a:gd name="T83" fmla="*/ 0 h 1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89" h="1121">
                                  <a:moveTo>
                                    <a:pt x="190" y="0"/>
                                  </a:moveTo>
                                  <a:lnTo>
                                    <a:pt x="198" y="5"/>
                                  </a:lnTo>
                                  <a:lnTo>
                                    <a:pt x="208" y="16"/>
                                  </a:lnTo>
                                  <a:lnTo>
                                    <a:pt x="219" y="34"/>
                                  </a:lnTo>
                                  <a:lnTo>
                                    <a:pt x="231" y="57"/>
                                  </a:lnTo>
                                  <a:lnTo>
                                    <a:pt x="244" y="85"/>
                                  </a:lnTo>
                                  <a:lnTo>
                                    <a:pt x="259" y="118"/>
                                  </a:lnTo>
                                  <a:lnTo>
                                    <a:pt x="273" y="154"/>
                                  </a:lnTo>
                                  <a:lnTo>
                                    <a:pt x="288" y="193"/>
                                  </a:lnTo>
                                  <a:lnTo>
                                    <a:pt x="302" y="235"/>
                                  </a:lnTo>
                                  <a:lnTo>
                                    <a:pt x="317" y="276"/>
                                  </a:lnTo>
                                  <a:lnTo>
                                    <a:pt x="330" y="320"/>
                                  </a:lnTo>
                                  <a:lnTo>
                                    <a:pt x="344" y="362"/>
                                  </a:lnTo>
                                  <a:lnTo>
                                    <a:pt x="355" y="405"/>
                                  </a:lnTo>
                                  <a:lnTo>
                                    <a:pt x="364" y="445"/>
                                  </a:lnTo>
                                  <a:lnTo>
                                    <a:pt x="374" y="483"/>
                                  </a:lnTo>
                                  <a:lnTo>
                                    <a:pt x="380" y="517"/>
                                  </a:lnTo>
                                  <a:lnTo>
                                    <a:pt x="384" y="548"/>
                                  </a:lnTo>
                                  <a:lnTo>
                                    <a:pt x="386" y="581"/>
                                  </a:lnTo>
                                  <a:lnTo>
                                    <a:pt x="389" y="620"/>
                                  </a:lnTo>
                                  <a:lnTo>
                                    <a:pt x="389" y="661"/>
                                  </a:lnTo>
                                  <a:lnTo>
                                    <a:pt x="389" y="706"/>
                                  </a:lnTo>
                                  <a:lnTo>
                                    <a:pt x="386" y="751"/>
                                  </a:lnTo>
                                  <a:lnTo>
                                    <a:pt x="382" y="797"/>
                                  </a:lnTo>
                                  <a:lnTo>
                                    <a:pt x="377" y="844"/>
                                  </a:lnTo>
                                  <a:lnTo>
                                    <a:pt x="368" y="888"/>
                                  </a:lnTo>
                                  <a:lnTo>
                                    <a:pt x="359" y="933"/>
                                  </a:lnTo>
                                  <a:lnTo>
                                    <a:pt x="346" y="974"/>
                                  </a:lnTo>
                                  <a:lnTo>
                                    <a:pt x="331" y="1012"/>
                                  </a:lnTo>
                                  <a:lnTo>
                                    <a:pt x="314" y="1046"/>
                                  </a:lnTo>
                                  <a:lnTo>
                                    <a:pt x="294" y="1074"/>
                                  </a:lnTo>
                                  <a:lnTo>
                                    <a:pt x="271" y="1098"/>
                                  </a:lnTo>
                                  <a:lnTo>
                                    <a:pt x="245" y="1114"/>
                                  </a:lnTo>
                                  <a:lnTo>
                                    <a:pt x="245" y="1085"/>
                                  </a:lnTo>
                                  <a:lnTo>
                                    <a:pt x="244" y="1060"/>
                                  </a:lnTo>
                                  <a:lnTo>
                                    <a:pt x="241" y="1041"/>
                                  </a:lnTo>
                                  <a:lnTo>
                                    <a:pt x="240" y="1027"/>
                                  </a:lnTo>
                                  <a:lnTo>
                                    <a:pt x="230" y="995"/>
                                  </a:lnTo>
                                  <a:lnTo>
                                    <a:pt x="222" y="973"/>
                                  </a:lnTo>
                                  <a:lnTo>
                                    <a:pt x="212" y="959"/>
                                  </a:lnTo>
                                  <a:lnTo>
                                    <a:pt x="202" y="954"/>
                                  </a:lnTo>
                                  <a:lnTo>
                                    <a:pt x="197" y="952"/>
                                  </a:lnTo>
                                  <a:lnTo>
                                    <a:pt x="191" y="955"/>
                                  </a:lnTo>
                                  <a:lnTo>
                                    <a:pt x="184" y="958"/>
                                  </a:lnTo>
                                  <a:lnTo>
                                    <a:pt x="177" y="965"/>
                                  </a:lnTo>
                                  <a:lnTo>
                                    <a:pt x="170" y="974"/>
                                  </a:lnTo>
                                  <a:lnTo>
                                    <a:pt x="166" y="990"/>
                                  </a:lnTo>
                                  <a:lnTo>
                                    <a:pt x="162" y="1009"/>
                                  </a:lnTo>
                                  <a:lnTo>
                                    <a:pt x="162" y="1034"/>
                                  </a:lnTo>
                                  <a:lnTo>
                                    <a:pt x="163" y="1064"/>
                                  </a:lnTo>
                                  <a:lnTo>
                                    <a:pt x="165" y="1092"/>
                                  </a:lnTo>
                                  <a:lnTo>
                                    <a:pt x="166" y="1121"/>
                                  </a:lnTo>
                                  <a:lnTo>
                                    <a:pt x="140" y="1110"/>
                                  </a:lnTo>
                                  <a:lnTo>
                                    <a:pt x="115" y="1091"/>
                                  </a:lnTo>
                                  <a:lnTo>
                                    <a:pt x="94" y="1067"/>
                                  </a:lnTo>
                                  <a:lnTo>
                                    <a:pt x="75" y="1037"/>
                                  </a:lnTo>
                                  <a:lnTo>
                                    <a:pt x="58" y="1003"/>
                                  </a:lnTo>
                                  <a:lnTo>
                                    <a:pt x="44" y="965"/>
                                  </a:lnTo>
                                  <a:lnTo>
                                    <a:pt x="32" y="924"/>
                                  </a:lnTo>
                                  <a:lnTo>
                                    <a:pt x="22" y="882"/>
                                  </a:lnTo>
                                  <a:lnTo>
                                    <a:pt x="14" y="837"/>
                                  </a:lnTo>
                                  <a:lnTo>
                                    <a:pt x="8" y="791"/>
                                  </a:lnTo>
                                  <a:lnTo>
                                    <a:pt x="4" y="747"/>
                                  </a:lnTo>
                                  <a:lnTo>
                                    <a:pt x="1" y="703"/>
                                  </a:lnTo>
                                  <a:lnTo>
                                    <a:pt x="0" y="660"/>
                                  </a:lnTo>
                                  <a:lnTo>
                                    <a:pt x="0" y="620"/>
                                  </a:lnTo>
                                  <a:lnTo>
                                    <a:pt x="1" y="582"/>
                                  </a:lnTo>
                                  <a:lnTo>
                                    <a:pt x="3" y="549"/>
                                  </a:lnTo>
                                  <a:lnTo>
                                    <a:pt x="7" y="520"/>
                                  </a:lnTo>
                                  <a:lnTo>
                                    <a:pt x="12" y="483"/>
                                  </a:lnTo>
                                  <a:lnTo>
                                    <a:pt x="21" y="442"/>
                                  </a:lnTo>
                                  <a:lnTo>
                                    <a:pt x="30" y="399"/>
                                  </a:lnTo>
                                  <a:lnTo>
                                    <a:pt x="43" y="354"/>
                                  </a:lnTo>
                                  <a:lnTo>
                                    <a:pt x="54" y="308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82" y="216"/>
                                  </a:lnTo>
                                  <a:lnTo>
                                    <a:pt x="96" y="174"/>
                                  </a:lnTo>
                                  <a:lnTo>
                                    <a:pt x="111" y="133"/>
                                  </a:lnTo>
                                  <a:lnTo>
                                    <a:pt x="125" y="96"/>
                                  </a:lnTo>
                                  <a:lnTo>
                                    <a:pt x="140" y="64"/>
                                  </a:lnTo>
                                  <a:lnTo>
                                    <a:pt x="154" y="38"/>
                                  </a:lnTo>
                                  <a:lnTo>
                                    <a:pt x="166" y="18"/>
                                  </a:lnTo>
                                  <a:lnTo>
                                    <a:pt x="179" y="6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" name="Bentuk bebas 16" descr="Sumbu"/>
                          <wps:cNvSpPr>
                            <a:spLocks/>
                          </wps:cNvSpPr>
                          <wps:spPr bwMode="auto">
                            <a:xfrm>
                              <a:off x="1211455" y="5858318"/>
                              <a:ext cx="66675" cy="138113"/>
                            </a:xfrm>
                            <a:custGeom>
                              <a:avLst/>
                              <a:gdLst>
                                <a:gd name="T0" fmla="*/ 35 w 83"/>
                                <a:gd name="T1" fmla="*/ 0 h 173"/>
                                <a:gd name="T2" fmla="*/ 40 w 83"/>
                                <a:gd name="T3" fmla="*/ 2 h 173"/>
                                <a:gd name="T4" fmla="*/ 50 w 83"/>
                                <a:gd name="T5" fmla="*/ 7 h 173"/>
                                <a:gd name="T6" fmla="*/ 60 w 83"/>
                                <a:gd name="T7" fmla="*/ 21 h 173"/>
                                <a:gd name="T8" fmla="*/ 68 w 83"/>
                                <a:gd name="T9" fmla="*/ 43 h 173"/>
                                <a:gd name="T10" fmla="*/ 78 w 83"/>
                                <a:gd name="T11" fmla="*/ 75 h 173"/>
                                <a:gd name="T12" fmla="*/ 79 w 83"/>
                                <a:gd name="T13" fmla="*/ 89 h 173"/>
                                <a:gd name="T14" fmla="*/ 82 w 83"/>
                                <a:gd name="T15" fmla="*/ 108 h 173"/>
                                <a:gd name="T16" fmla="*/ 83 w 83"/>
                                <a:gd name="T17" fmla="*/ 133 h 173"/>
                                <a:gd name="T18" fmla="*/ 83 w 83"/>
                                <a:gd name="T19" fmla="*/ 162 h 173"/>
                                <a:gd name="T20" fmla="*/ 61 w 83"/>
                                <a:gd name="T21" fmla="*/ 171 h 173"/>
                                <a:gd name="T22" fmla="*/ 36 w 83"/>
                                <a:gd name="T23" fmla="*/ 173 h 173"/>
                                <a:gd name="T24" fmla="*/ 19 w 83"/>
                                <a:gd name="T25" fmla="*/ 172 h 173"/>
                                <a:gd name="T26" fmla="*/ 4 w 83"/>
                                <a:gd name="T27" fmla="*/ 169 h 173"/>
                                <a:gd name="T28" fmla="*/ 3 w 83"/>
                                <a:gd name="T29" fmla="*/ 140 h 173"/>
                                <a:gd name="T30" fmla="*/ 1 w 83"/>
                                <a:gd name="T31" fmla="*/ 112 h 173"/>
                                <a:gd name="T32" fmla="*/ 0 w 83"/>
                                <a:gd name="T33" fmla="*/ 82 h 173"/>
                                <a:gd name="T34" fmla="*/ 0 w 83"/>
                                <a:gd name="T35" fmla="*/ 57 h 173"/>
                                <a:gd name="T36" fmla="*/ 4 w 83"/>
                                <a:gd name="T37" fmla="*/ 38 h 173"/>
                                <a:gd name="T38" fmla="*/ 8 w 83"/>
                                <a:gd name="T39" fmla="*/ 22 h 173"/>
                                <a:gd name="T40" fmla="*/ 15 w 83"/>
                                <a:gd name="T41" fmla="*/ 13 h 173"/>
                                <a:gd name="T42" fmla="*/ 22 w 83"/>
                                <a:gd name="T43" fmla="*/ 6 h 173"/>
                                <a:gd name="T44" fmla="*/ 29 w 83"/>
                                <a:gd name="T45" fmla="*/ 3 h 173"/>
                                <a:gd name="T46" fmla="*/ 35 w 83"/>
                                <a:gd name="T47" fmla="*/ 0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83" h="173">
                                  <a:moveTo>
                                    <a:pt x="35" y="0"/>
                                  </a:moveTo>
                                  <a:lnTo>
                                    <a:pt x="40" y="2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60" y="21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78" y="75"/>
                                  </a:lnTo>
                                  <a:lnTo>
                                    <a:pt x="79" y="89"/>
                                  </a:lnTo>
                                  <a:lnTo>
                                    <a:pt x="82" y="108"/>
                                  </a:lnTo>
                                  <a:lnTo>
                                    <a:pt x="83" y="133"/>
                                  </a:lnTo>
                                  <a:lnTo>
                                    <a:pt x="83" y="162"/>
                                  </a:lnTo>
                                  <a:lnTo>
                                    <a:pt x="61" y="171"/>
                                  </a:lnTo>
                                  <a:lnTo>
                                    <a:pt x="36" y="173"/>
                                  </a:lnTo>
                                  <a:lnTo>
                                    <a:pt x="19" y="172"/>
                                  </a:lnTo>
                                  <a:lnTo>
                                    <a:pt x="4" y="169"/>
                                  </a:lnTo>
                                  <a:lnTo>
                                    <a:pt x="3" y="140"/>
                                  </a:lnTo>
                                  <a:lnTo>
                                    <a:pt x="1" y="112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" name="Bentuk bebas 17" descr="Cahaya lilin "/>
                          <wps:cNvSpPr>
                            <a:spLocks/>
                          </wps:cNvSpPr>
                          <wps:spPr bwMode="auto">
                            <a:xfrm>
                              <a:off x="1724218" y="5358256"/>
                              <a:ext cx="309563" cy="889000"/>
                            </a:xfrm>
                            <a:custGeom>
                              <a:avLst/>
                              <a:gdLst>
                                <a:gd name="T0" fmla="*/ 196 w 390"/>
                                <a:gd name="T1" fmla="*/ 4 h 1119"/>
                                <a:gd name="T2" fmla="*/ 217 w 390"/>
                                <a:gd name="T3" fmla="*/ 33 h 1119"/>
                                <a:gd name="T4" fmla="*/ 244 w 390"/>
                                <a:gd name="T5" fmla="*/ 84 h 1119"/>
                                <a:gd name="T6" fmla="*/ 273 w 390"/>
                                <a:gd name="T7" fmla="*/ 154 h 1119"/>
                                <a:gd name="T8" fmla="*/ 302 w 390"/>
                                <a:gd name="T9" fmla="*/ 234 h 1119"/>
                                <a:gd name="T10" fmla="*/ 331 w 390"/>
                                <a:gd name="T11" fmla="*/ 318 h 1119"/>
                                <a:gd name="T12" fmla="*/ 354 w 390"/>
                                <a:gd name="T13" fmla="*/ 403 h 1119"/>
                                <a:gd name="T14" fmla="*/ 374 w 390"/>
                                <a:gd name="T15" fmla="*/ 482 h 1119"/>
                                <a:gd name="T16" fmla="*/ 385 w 390"/>
                                <a:gd name="T17" fmla="*/ 546 h 1119"/>
                                <a:gd name="T18" fmla="*/ 390 w 390"/>
                                <a:gd name="T19" fmla="*/ 615 h 1119"/>
                                <a:gd name="T20" fmla="*/ 390 w 390"/>
                                <a:gd name="T21" fmla="*/ 698 h 1119"/>
                                <a:gd name="T22" fmla="*/ 385 w 390"/>
                                <a:gd name="T23" fmla="*/ 787 h 1119"/>
                                <a:gd name="T24" fmla="*/ 372 w 390"/>
                                <a:gd name="T25" fmla="*/ 875 h 1119"/>
                                <a:gd name="T26" fmla="*/ 352 w 390"/>
                                <a:gd name="T27" fmla="*/ 960 h 1119"/>
                                <a:gd name="T28" fmla="*/ 324 w 390"/>
                                <a:gd name="T29" fmla="*/ 1032 h 1119"/>
                                <a:gd name="T30" fmla="*/ 285 w 390"/>
                                <a:gd name="T31" fmla="*/ 1087 h 1119"/>
                                <a:gd name="T32" fmla="*/ 235 w 390"/>
                                <a:gd name="T33" fmla="*/ 1119 h 1119"/>
                                <a:gd name="T34" fmla="*/ 234 w 390"/>
                                <a:gd name="T35" fmla="*/ 1054 h 1119"/>
                                <a:gd name="T36" fmla="*/ 232 w 390"/>
                                <a:gd name="T37" fmla="*/ 1006 h 1119"/>
                                <a:gd name="T38" fmla="*/ 223 w 390"/>
                                <a:gd name="T39" fmla="*/ 960 h 1119"/>
                                <a:gd name="T40" fmla="*/ 203 w 390"/>
                                <a:gd name="T41" fmla="*/ 922 h 1119"/>
                                <a:gd name="T42" fmla="*/ 190 w 390"/>
                                <a:gd name="T43" fmla="*/ 917 h 1119"/>
                                <a:gd name="T44" fmla="*/ 176 w 390"/>
                                <a:gd name="T45" fmla="*/ 921 h 1119"/>
                                <a:gd name="T46" fmla="*/ 163 w 390"/>
                                <a:gd name="T47" fmla="*/ 938 h 1119"/>
                                <a:gd name="T48" fmla="*/ 154 w 390"/>
                                <a:gd name="T49" fmla="*/ 971 h 1119"/>
                                <a:gd name="T50" fmla="*/ 154 w 390"/>
                                <a:gd name="T51" fmla="*/ 1026 h 1119"/>
                                <a:gd name="T52" fmla="*/ 156 w 390"/>
                                <a:gd name="T53" fmla="*/ 1116 h 1119"/>
                                <a:gd name="T54" fmla="*/ 106 w 390"/>
                                <a:gd name="T55" fmla="*/ 1079 h 1119"/>
                                <a:gd name="T56" fmla="*/ 68 w 390"/>
                                <a:gd name="T57" fmla="*/ 1017 h 1119"/>
                                <a:gd name="T58" fmla="*/ 39 w 390"/>
                                <a:gd name="T59" fmla="*/ 938 h 1119"/>
                                <a:gd name="T60" fmla="*/ 18 w 390"/>
                                <a:gd name="T61" fmla="*/ 849 h 1119"/>
                                <a:gd name="T62" fmla="*/ 5 w 390"/>
                                <a:gd name="T63" fmla="*/ 756 h 1119"/>
                                <a:gd name="T64" fmla="*/ 1 w 390"/>
                                <a:gd name="T65" fmla="*/ 666 h 1119"/>
                                <a:gd name="T66" fmla="*/ 1 w 390"/>
                                <a:gd name="T67" fmla="*/ 584 h 1119"/>
                                <a:gd name="T68" fmla="*/ 8 w 390"/>
                                <a:gd name="T69" fmla="*/ 521 h 1119"/>
                                <a:gd name="T70" fmla="*/ 22 w 390"/>
                                <a:gd name="T71" fmla="*/ 442 h 1119"/>
                                <a:gd name="T72" fmla="*/ 43 w 390"/>
                                <a:gd name="T73" fmla="*/ 353 h 1119"/>
                                <a:gd name="T74" fmla="*/ 68 w 390"/>
                                <a:gd name="T75" fmla="*/ 262 h 1119"/>
                                <a:gd name="T76" fmla="*/ 95 w 390"/>
                                <a:gd name="T77" fmla="*/ 173 h 1119"/>
                                <a:gd name="T78" fmla="*/ 124 w 390"/>
                                <a:gd name="T79" fmla="*/ 97 h 1119"/>
                                <a:gd name="T80" fmla="*/ 152 w 390"/>
                                <a:gd name="T81" fmla="*/ 37 h 1119"/>
                                <a:gd name="T82" fmla="*/ 177 w 390"/>
                                <a:gd name="T83" fmla="*/ 5 h 1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0" h="1119">
                                  <a:moveTo>
                                    <a:pt x="188" y="0"/>
                                  </a:moveTo>
                                  <a:lnTo>
                                    <a:pt x="196" y="4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17" y="33"/>
                                  </a:lnTo>
                                  <a:lnTo>
                                    <a:pt x="230" y="57"/>
                                  </a:lnTo>
                                  <a:lnTo>
                                    <a:pt x="244" y="84"/>
                                  </a:lnTo>
                                  <a:lnTo>
                                    <a:pt x="257" y="117"/>
                                  </a:lnTo>
                                  <a:lnTo>
                                    <a:pt x="273" y="154"/>
                                  </a:lnTo>
                                  <a:lnTo>
                                    <a:pt x="288" y="192"/>
                                  </a:lnTo>
                                  <a:lnTo>
                                    <a:pt x="302" y="234"/>
                                  </a:lnTo>
                                  <a:lnTo>
                                    <a:pt x="317" y="275"/>
                                  </a:lnTo>
                                  <a:lnTo>
                                    <a:pt x="331" y="318"/>
                                  </a:lnTo>
                                  <a:lnTo>
                                    <a:pt x="343" y="361"/>
                                  </a:lnTo>
                                  <a:lnTo>
                                    <a:pt x="354" y="403"/>
                                  </a:lnTo>
                                  <a:lnTo>
                                    <a:pt x="366" y="444"/>
                                  </a:lnTo>
                                  <a:lnTo>
                                    <a:pt x="374" y="482"/>
                                  </a:lnTo>
                                  <a:lnTo>
                                    <a:pt x="381" y="517"/>
                                  </a:lnTo>
                                  <a:lnTo>
                                    <a:pt x="385" y="546"/>
                                  </a:lnTo>
                                  <a:lnTo>
                                    <a:pt x="388" y="577"/>
                                  </a:lnTo>
                                  <a:lnTo>
                                    <a:pt x="390" y="615"/>
                                  </a:lnTo>
                                  <a:lnTo>
                                    <a:pt x="390" y="655"/>
                                  </a:lnTo>
                                  <a:lnTo>
                                    <a:pt x="390" y="698"/>
                                  </a:lnTo>
                                  <a:lnTo>
                                    <a:pt x="388" y="741"/>
                                  </a:lnTo>
                                  <a:lnTo>
                                    <a:pt x="385" y="787"/>
                                  </a:lnTo>
                                  <a:lnTo>
                                    <a:pt x="379" y="831"/>
                                  </a:lnTo>
                                  <a:lnTo>
                                    <a:pt x="372" y="875"/>
                                  </a:lnTo>
                                  <a:lnTo>
                                    <a:pt x="363" y="918"/>
                                  </a:lnTo>
                                  <a:lnTo>
                                    <a:pt x="352" y="960"/>
                                  </a:lnTo>
                                  <a:lnTo>
                                    <a:pt x="339" y="997"/>
                                  </a:lnTo>
                                  <a:lnTo>
                                    <a:pt x="324" y="1032"/>
                                  </a:lnTo>
                                  <a:lnTo>
                                    <a:pt x="305" y="1062"/>
                                  </a:lnTo>
                                  <a:lnTo>
                                    <a:pt x="285" y="1087"/>
                                  </a:lnTo>
                                  <a:lnTo>
                                    <a:pt x="262" y="1107"/>
                                  </a:lnTo>
                                  <a:lnTo>
                                    <a:pt x="235" y="1119"/>
                                  </a:lnTo>
                                  <a:lnTo>
                                    <a:pt x="235" y="1085"/>
                                  </a:lnTo>
                                  <a:lnTo>
                                    <a:pt x="234" y="1054"/>
                                  </a:lnTo>
                                  <a:lnTo>
                                    <a:pt x="234" y="1026"/>
                                  </a:lnTo>
                                  <a:lnTo>
                                    <a:pt x="232" y="1006"/>
                                  </a:lnTo>
                                  <a:lnTo>
                                    <a:pt x="230" y="992"/>
                                  </a:lnTo>
                                  <a:lnTo>
                                    <a:pt x="223" y="960"/>
                                  </a:lnTo>
                                  <a:lnTo>
                                    <a:pt x="213" y="936"/>
                                  </a:lnTo>
                                  <a:lnTo>
                                    <a:pt x="203" y="922"/>
                                  </a:lnTo>
                                  <a:lnTo>
                                    <a:pt x="195" y="917"/>
                                  </a:lnTo>
                                  <a:lnTo>
                                    <a:pt x="190" y="917"/>
                                  </a:lnTo>
                                  <a:lnTo>
                                    <a:pt x="183" y="918"/>
                                  </a:lnTo>
                                  <a:lnTo>
                                    <a:pt x="176" y="921"/>
                                  </a:lnTo>
                                  <a:lnTo>
                                    <a:pt x="170" y="928"/>
                                  </a:lnTo>
                                  <a:lnTo>
                                    <a:pt x="163" y="938"/>
                                  </a:lnTo>
                                  <a:lnTo>
                                    <a:pt x="158" y="952"/>
                                  </a:lnTo>
                                  <a:lnTo>
                                    <a:pt x="154" y="971"/>
                                  </a:lnTo>
                                  <a:lnTo>
                                    <a:pt x="152" y="996"/>
                                  </a:lnTo>
                                  <a:lnTo>
                                    <a:pt x="154" y="1026"/>
                                  </a:lnTo>
                                  <a:lnTo>
                                    <a:pt x="155" y="1069"/>
                                  </a:lnTo>
                                  <a:lnTo>
                                    <a:pt x="156" y="1116"/>
                                  </a:lnTo>
                                  <a:lnTo>
                                    <a:pt x="130" y="1101"/>
                                  </a:lnTo>
                                  <a:lnTo>
                                    <a:pt x="106" y="1079"/>
                                  </a:lnTo>
                                  <a:lnTo>
                                    <a:pt x="86" y="1050"/>
                                  </a:lnTo>
                                  <a:lnTo>
                                    <a:pt x="68" y="1017"/>
                                  </a:lnTo>
                                  <a:lnTo>
                                    <a:pt x="51" y="979"/>
                                  </a:lnTo>
                                  <a:lnTo>
                                    <a:pt x="39" y="938"/>
                                  </a:lnTo>
                                  <a:lnTo>
                                    <a:pt x="27" y="895"/>
                                  </a:lnTo>
                                  <a:lnTo>
                                    <a:pt x="18" y="849"/>
                                  </a:lnTo>
                                  <a:lnTo>
                                    <a:pt x="11" y="802"/>
                                  </a:lnTo>
                                  <a:lnTo>
                                    <a:pt x="5" y="756"/>
                                  </a:lnTo>
                                  <a:lnTo>
                                    <a:pt x="2" y="710"/>
                                  </a:lnTo>
                                  <a:lnTo>
                                    <a:pt x="1" y="666"/>
                                  </a:lnTo>
                                  <a:lnTo>
                                    <a:pt x="0" y="623"/>
                                  </a:lnTo>
                                  <a:lnTo>
                                    <a:pt x="1" y="584"/>
                                  </a:lnTo>
                                  <a:lnTo>
                                    <a:pt x="4" y="550"/>
                                  </a:lnTo>
                                  <a:lnTo>
                                    <a:pt x="8" y="521"/>
                                  </a:lnTo>
                                  <a:lnTo>
                                    <a:pt x="14" y="483"/>
                                  </a:lnTo>
                                  <a:lnTo>
                                    <a:pt x="22" y="442"/>
                                  </a:lnTo>
                                  <a:lnTo>
                                    <a:pt x="32" y="399"/>
                                  </a:lnTo>
                                  <a:lnTo>
                                    <a:pt x="43" y="353"/>
                                  </a:lnTo>
                                  <a:lnTo>
                                    <a:pt x="55" y="307"/>
                                  </a:lnTo>
                                  <a:lnTo>
                                    <a:pt x="68" y="262"/>
                                  </a:lnTo>
                                  <a:lnTo>
                                    <a:pt x="81" y="216"/>
                                  </a:lnTo>
                                  <a:lnTo>
                                    <a:pt x="95" y="173"/>
                                  </a:lnTo>
                                  <a:lnTo>
                                    <a:pt x="111" y="133"/>
                                  </a:lnTo>
                                  <a:lnTo>
                                    <a:pt x="124" y="97"/>
                                  </a:lnTo>
                                  <a:lnTo>
                                    <a:pt x="138" y="63"/>
                                  </a:lnTo>
                                  <a:lnTo>
                                    <a:pt x="152" y="37"/>
                                  </a:lnTo>
                                  <a:lnTo>
                                    <a:pt x="166" y="18"/>
                                  </a:lnTo>
                                  <a:lnTo>
                                    <a:pt x="177" y="5"/>
                                  </a:lnTo>
                                  <a:lnTo>
                                    <a:pt x="1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5" name="Bentuk bebas 18" descr="Sumbu"/>
                          <wps:cNvSpPr>
                            <a:spLocks/>
                          </wps:cNvSpPr>
                          <wps:spPr bwMode="auto">
                            <a:xfrm>
                              <a:off x="1844868" y="6105968"/>
                              <a:ext cx="66675" cy="165100"/>
                            </a:xfrm>
                            <a:custGeom>
                              <a:avLst/>
                              <a:gdLst>
                                <a:gd name="T0" fmla="*/ 38 w 83"/>
                                <a:gd name="T1" fmla="*/ 0 h 208"/>
                                <a:gd name="T2" fmla="*/ 43 w 83"/>
                                <a:gd name="T3" fmla="*/ 0 h 208"/>
                                <a:gd name="T4" fmla="*/ 51 w 83"/>
                                <a:gd name="T5" fmla="*/ 5 h 208"/>
                                <a:gd name="T6" fmla="*/ 61 w 83"/>
                                <a:gd name="T7" fmla="*/ 19 h 208"/>
                                <a:gd name="T8" fmla="*/ 71 w 83"/>
                                <a:gd name="T9" fmla="*/ 43 h 208"/>
                                <a:gd name="T10" fmla="*/ 78 w 83"/>
                                <a:gd name="T11" fmla="*/ 75 h 208"/>
                                <a:gd name="T12" fmla="*/ 80 w 83"/>
                                <a:gd name="T13" fmla="*/ 89 h 208"/>
                                <a:gd name="T14" fmla="*/ 82 w 83"/>
                                <a:gd name="T15" fmla="*/ 109 h 208"/>
                                <a:gd name="T16" fmla="*/ 82 w 83"/>
                                <a:gd name="T17" fmla="*/ 137 h 208"/>
                                <a:gd name="T18" fmla="*/ 83 w 83"/>
                                <a:gd name="T19" fmla="*/ 168 h 208"/>
                                <a:gd name="T20" fmla="*/ 83 w 83"/>
                                <a:gd name="T21" fmla="*/ 202 h 208"/>
                                <a:gd name="T22" fmla="*/ 67 w 83"/>
                                <a:gd name="T23" fmla="*/ 206 h 208"/>
                                <a:gd name="T24" fmla="*/ 49 w 83"/>
                                <a:gd name="T25" fmla="*/ 208 h 208"/>
                                <a:gd name="T26" fmla="*/ 25 w 83"/>
                                <a:gd name="T27" fmla="*/ 206 h 208"/>
                                <a:gd name="T28" fmla="*/ 4 w 83"/>
                                <a:gd name="T29" fmla="*/ 199 h 208"/>
                                <a:gd name="T30" fmla="*/ 3 w 83"/>
                                <a:gd name="T31" fmla="*/ 152 h 208"/>
                                <a:gd name="T32" fmla="*/ 2 w 83"/>
                                <a:gd name="T33" fmla="*/ 109 h 208"/>
                                <a:gd name="T34" fmla="*/ 0 w 83"/>
                                <a:gd name="T35" fmla="*/ 79 h 208"/>
                                <a:gd name="T36" fmla="*/ 2 w 83"/>
                                <a:gd name="T37" fmla="*/ 54 h 208"/>
                                <a:gd name="T38" fmla="*/ 6 w 83"/>
                                <a:gd name="T39" fmla="*/ 35 h 208"/>
                                <a:gd name="T40" fmla="*/ 11 w 83"/>
                                <a:gd name="T41" fmla="*/ 21 h 208"/>
                                <a:gd name="T42" fmla="*/ 18 w 83"/>
                                <a:gd name="T43" fmla="*/ 11 h 208"/>
                                <a:gd name="T44" fmla="*/ 24 w 83"/>
                                <a:gd name="T45" fmla="*/ 4 h 208"/>
                                <a:gd name="T46" fmla="*/ 31 w 83"/>
                                <a:gd name="T47" fmla="*/ 1 h 208"/>
                                <a:gd name="T48" fmla="*/ 38 w 83"/>
                                <a:gd name="T49" fmla="*/ 0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83" h="208">
                                  <a:moveTo>
                                    <a:pt x="38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61" y="19"/>
                                  </a:lnTo>
                                  <a:lnTo>
                                    <a:pt x="71" y="43"/>
                                  </a:lnTo>
                                  <a:lnTo>
                                    <a:pt x="78" y="75"/>
                                  </a:lnTo>
                                  <a:lnTo>
                                    <a:pt x="80" y="89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82" y="137"/>
                                  </a:lnTo>
                                  <a:lnTo>
                                    <a:pt x="83" y="168"/>
                                  </a:lnTo>
                                  <a:lnTo>
                                    <a:pt x="83" y="202"/>
                                  </a:lnTo>
                                  <a:lnTo>
                                    <a:pt x="67" y="206"/>
                                  </a:lnTo>
                                  <a:lnTo>
                                    <a:pt x="49" y="208"/>
                                  </a:lnTo>
                                  <a:lnTo>
                                    <a:pt x="25" y="206"/>
                                  </a:lnTo>
                                  <a:lnTo>
                                    <a:pt x="4" y="199"/>
                                  </a:lnTo>
                                  <a:lnTo>
                                    <a:pt x="3" y="152"/>
                                  </a:lnTo>
                                  <a:lnTo>
                                    <a:pt x="2" y="10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1" y="1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6" name="Bentuk bebas 19" descr="Cahaya lilin"/>
                          <wps:cNvSpPr>
                            <a:spLocks/>
                          </wps:cNvSpPr>
                          <wps:spPr bwMode="auto">
                            <a:xfrm>
                              <a:off x="2325880" y="5604311"/>
                              <a:ext cx="312738" cy="885825"/>
                            </a:xfrm>
                            <a:custGeom>
                              <a:avLst/>
                              <a:gdLst>
                                <a:gd name="T0" fmla="*/ 255 w 395"/>
                                <a:gd name="T1" fmla="*/ 5 h 1116"/>
                                <a:gd name="T2" fmla="*/ 274 w 395"/>
                                <a:gd name="T3" fmla="*/ 38 h 1116"/>
                                <a:gd name="T4" fmla="*/ 298 w 395"/>
                                <a:gd name="T5" fmla="*/ 99 h 1116"/>
                                <a:gd name="T6" fmla="*/ 322 w 395"/>
                                <a:gd name="T7" fmla="*/ 177 h 1116"/>
                                <a:gd name="T8" fmla="*/ 346 w 395"/>
                                <a:gd name="T9" fmla="*/ 267 h 1116"/>
                                <a:gd name="T10" fmla="*/ 367 w 395"/>
                                <a:gd name="T11" fmla="*/ 361 h 1116"/>
                                <a:gd name="T12" fmla="*/ 383 w 395"/>
                                <a:gd name="T13" fmla="*/ 451 h 1116"/>
                                <a:gd name="T14" fmla="*/ 393 w 395"/>
                                <a:gd name="T15" fmla="*/ 530 h 1116"/>
                                <a:gd name="T16" fmla="*/ 395 w 395"/>
                                <a:gd name="T17" fmla="*/ 598 h 1116"/>
                                <a:gd name="T18" fmla="*/ 390 w 395"/>
                                <a:gd name="T19" fmla="*/ 683 h 1116"/>
                                <a:gd name="T20" fmla="*/ 378 w 395"/>
                                <a:gd name="T21" fmla="*/ 777 h 1116"/>
                                <a:gd name="T22" fmla="*/ 359 w 395"/>
                                <a:gd name="T23" fmla="*/ 873 h 1116"/>
                                <a:gd name="T24" fmla="*/ 329 w 395"/>
                                <a:gd name="T25" fmla="*/ 963 h 1116"/>
                                <a:gd name="T26" fmla="*/ 292 w 395"/>
                                <a:gd name="T27" fmla="*/ 1039 h 1116"/>
                                <a:gd name="T28" fmla="*/ 245 w 395"/>
                                <a:gd name="T29" fmla="*/ 1094 h 1116"/>
                                <a:gd name="T30" fmla="*/ 219 w 395"/>
                                <a:gd name="T31" fmla="*/ 1079 h 1116"/>
                                <a:gd name="T32" fmla="*/ 220 w 395"/>
                                <a:gd name="T33" fmla="*/ 1030 h 1116"/>
                                <a:gd name="T34" fmla="*/ 212 w 395"/>
                                <a:gd name="T35" fmla="*/ 989 h 1116"/>
                                <a:gd name="T36" fmla="*/ 195 w 395"/>
                                <a:gd name="T37" fmla="*/ 957 h 1116"/>
                                <a:gd name="T38" fmla="*/ 181 w 395"/>
                                <a:gd name="T39" fmla="*/ 950 h 1116"/>
                                <a:gd name="T40" fmla="*/ 167 w 395"/>
                                <a:gd name="T41" fmla="*/ 954 h 1116"/>
                                <a:gd name="T42" fmla="*/ 153 w 395"/>
                                <a:gd name="T43" fmla="*/ 967 h 1116"/>
                                <a:gd name="T44" fmla="*/ 142 w 395"/>
                                <a:gd name="T45" fmla="*/ 994 h 1116"/>
                                <a:gd name="T46" fmla="*/ 140 w 395"/>
                                <a:gd name="T47" fmla="*/ 1042 h 1116"/>
                                <a:gd name="T48" fmla="*/ 138 w 395"/>
                                <a:gd name="T49" fmla="*/ 1116 h 1116"/>
                                <a:gd name="T50" fmla="*/ 90 w 395"/>
                                <a:gd name="T51" fmla="*/ 1087 h 1116"/>
                                <a:gd name="T52" fmla="*/ 54 w 395"/>
                                <a:gd name="T53" fmla="*/ 1036 h 1116"/>
                                <a:gd name="T54" fmla="*/ 27 w 395"/>
                                <a:gd name="T55" fmla="*/ 968 h 1116"/>
                                <a:gd name="T56" fmla="*/ 11 w 395"/>
                                <a:gd name="T57" fmla="*/ 889 h 1116"/>
                                <a:gd name="T58" fmla="*/ 1 w 395"/>
                                <a:gd name="T59" fmla="*/ 803 h 1116"/>
                                <a:gd name="T60" fmla="*/ 0 w 395"/>
                                <a:gd name="T61" fmla="*/ 717 h 1116"/>
                                <a:gd name="T62" fmla="*/ 2 w 395"/>
                                <a:gd name="T63" fmla="*/ 634 h 1116"/>
                                <a:gd name="T64" fmla="*/ 11 w 395"/>
                                <a:gd name="T65" fmla="*/ 561 h 1116"/>
                                <a:gd name="T66" fmla="*/ 20 w 395"/>
                                <a:gd name="T67" fmla="*/ 503 h 1116"/>
                                <a:gd name="T68" fmla="*/ 40 w 395"/>
                                <a:gd name="T69" fmla="*/ 431 h 1116"/>
                                <a:gd name="T70" fmla="*/ 66 w 395"/>
                                <a:gd name="T71" fmla="*/ 350 h 1116"/>
                                <a:gd name="T72" fmla="*/ 97 w 395"/>
                                <a:gd name="T73" fmla="*/ 266 h 1116"/>
                                <a:gd name="T74" fmla="*/ 130 w 395"/>
                                <a:gd name="T75" fmla="*/ 184 h 1116"/>
                                <a:gd name="T76" fmla="*/ 163 w 395"/>
                                <a:gd name="T77" fmla="*/ 112 h 1116"/>
                                <a:gd name="T78" fmla="*/ 195 w 395"/>
                                <a:gd name="T79" fmla="*/ 52 h 1116"/>
                                <a:gd name="T80" fmla="*/ 223 w 395"/>
                                <a:gd name="T81" fmla="*/ 14 h 1116"/>
                                <a:gd name="T82" fmla="*/ 246 w 395"/>
                                <a:gd name="T83" fmla="*/ 0 h 1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5" h="1116">
                                  <a:moveTo>
                                    <a:pt x="246" y="0"/>
                                  </a:moveTo>
                                  <a:lnTo>
                                    <a:pt x="255" y="5"/>
                                  </a:lnTo>
                                  <a:lnTo>
                                    <a:pt x="263" y="18"/>
                                  </a:lnTo>
                                  <a:lnTo>
                                    <a:pt x="274" y="38"/>
                                  </a:lnTo>
                                  <a:lnTo>
                                    <a:pt x="285" y="66"/>
                                  </a:lnTo>
                                  <a:lnTo>
                                    <a:pt x="298" y="99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322" y="177"/>
                                  </a:lnTo>
                                  <a:lnTo>
                                    <a:pt x="334" y="221"/>
                                  </a:lnTo>
                                  <a:lnTo>
                                    <a:pt x="346" y="267"/>
                                  </a:lnTo>
                                  <a:lnTo>
                                    <a:pt x="357" y="314"/>
                                  </a:lnTo>
                                  <a:lnTo>
                                    <a:pt x="367" y="361"/>
                                  </a:lnTo>
                                  <a:lnTo>
                                    <a:pt x="377" y="407"/>
                                  </a:lnTo>
                                  <a:lnTo>
                                    <a:pt x="383" y="451"/>
                                  </a:lnTo>
                                  <a:lnTo>
                                    <a:pt x="389" y="493"/>
                                  </a:lnTo>
                                  <a:lnTo>
                                    <a:pt x="393" y="530"/>
                                  </a:lnTo>
                                  <a:lnTo>
                                    <a:pt x="395" y="562"/>
                                  </a:lnTo>
                                  <a:lnTo>
                                    <a:pt x="395" y="598"/>
                                  </a:lnTo>
                                  <a:lnTo>
                                    <a:pt x="393" y="638"/>
                                  </a:lnTo>
                                  <a:lnTo>
                                    <a:pt x="390" y="683"/>
                                  </a:lnTo>
                                  <a:lnTo>
                                    <a:pt x="385" y="730"/>
                                  </a:lnTo>
                                  <a:lnTo>
                                    <a:pt x="378" y="777"/>
                                  </a:lnTo>
                                  <a:lnTo>
                                    <a:pt x="370" y="825"/>
                                  </a:lnTo>
                                  <a:lnTo>
                                    <a:pt x="359" y="873"/>
                                  </a:lnTo>
                                  <a:lnTo>
                                    <a:pt x="345" y="918"/>
                                  </a:lnTo>
                                  <a:lnTo>
                                    <a:pt x="329" y="963"/>
                                  </a:lnTo>
                                  <a:lnTo>
                                    <a:pt x="313" y="1003"/>
                                  </a:lnTo>
                                  <a:lnTo>
                                    <a:pt x="292" y="1039"/>
                                  </a:lnTo>
                                  <a:lnTo>
                                    <a:pt x="270" y="1069"/>
                                  </a:lnTo>
                                  <a:lnTo>
                                    <a:pt x="245" y="1094"/>
                                  </a:lnTo>
                                  <a:lnTo>
                                    <a:pt x="217" y="1111"/>
                                  </a:lnTo>
                                  <a:lnTo>
                                    <a:pt x="219" y="1079"/>
                                  </a:lnTo>
                                  <a:lnTo>
                                    <a:pt x="220" y="1051"/>
                                  </a:lnTo>
                                  <a:lnTo>
                                    <a:pt x="220" y="1030"/>
                                  </a:lnTo>
                                  <a:lnTo>
                                    <a:pt x="219" y="1015"/>
                                  </a:lnTo>
                                  <a:lnTo>
                                    <a:pt x="212" y="989"/>
                                  </a:lnTo>
                                  <a:lnTo>
                                    <a:pt x="203" y="970"/>
                                  </a:lnTo>
                                  <a:lnTo>
                                    <a:pt x="195" y="957"/>
                                  </a:lnTo>
                                  <a:lnTo>
                                    <a:pt x="187" y="951"/>
                                  </a:lnTo>
                                  <a:lnTo>
                                    <a:pt x="181" y="950"/>
                                  </a:lnTo>
                                  <a:lnTo>
                                    <a:pt x="174" y="951"/>
                                  </a:lnTo>
                                  <a:lnTo>
                                    <a:pt x="167" y="954"/>
                                  </a:lnTo>
                                  <a:lnTo>
                                    <a:pt x="160" y="958"/>
                                  </a:lnTo>
                                  <a:lnTo>
                                    <a:pt x="153" y="967"/>
                                  </a:lnTo>
                                  <a:lnTo>
                                    <a:pt x="148" y="979"/>
                                  </a:lnTo>
                                  <a:lnTo>
                                    <a:pt x="142" y="994"/>
                                  </a:lnTo>
                                  <a:lnTo>
                                    <a:pt x="140" y="1015"/>
                                  </a:lnTo>
                                  <a:lnTo>
                                    <a:pt x="140" y="1042"/>
                                  </a:lnTo>
                                  <a:lnTo>
                                    <a:pt x="140" y="1078"/>
                                  </a:lnTo>
                                  <a:lnTo>
                                    <a:pt x="138" y="1116"/>
                                  </a:lnTo>
                                  <a:lnTo>
                                    <a:pt x="112" y="1105"/>
                                  </a:lnTo>
                                  <a:lnTo>
                                    <a:pt x="90" y="1087"/>
                                  </a:lnTo>
                                  <a:lnTo>
                                    <a:pt x="70" y="1065"/>
                                  </a:lnTo>
                                  <a:lnTo>
                                    <a:pt x="54" y="1036"/>
                                  </a:lnTo>
                                  <a:lnTo>
                                    <a:pt x="38" y="1004"/>
                                  </a:lnTo>
                                  <a:lnTo>
                                    <a:pt x="27" y="968"/>
                                  </a:lnTo>
                                  <a:lnTo>
                                    <a:pt x="18" y="929"/>
                                  </a:lnTo>
                                  <a:lnTo>
                                    <a:pt x="11" y="889"/>
                                  </a:lnTo>
                                  <a:lnTo>
                                    <a:pt x="5" y="846"/>
                                  </a:lnTo>
                                  <a:lnTo>
                                    <a:pt x="1" y="803"/>
                                  </a:lnTo>
                                  <a:lnTo>
                                    <a:pt x="0" y="760"/>
                                  </a:lnTo>
                                  <a:lnTo>
                                    <a:pt x="0" y="717"/>
                                  </a:lnTo>
                                  <a:lnTo>
                                    <a:pt x="1" y="674"/>
                                  </a:lnTo>
                                  <a:lnTo>
                                    <a:pt x="2" y="634"/>
                                  </a:lnTo>
                                  <a:lnTo>
                                    <a:pt x="7" y="595"/>
                                  </a:lnTo>
                                  <a:lnTo>
                                    <a:pt x="11" y="561"/>
                                  </a:lnTo>
                                  <a:lnTo>
                                    <a:pt x="15" y="529"/>
                                  </a:lnTo>
                                  <a:lnTo>
                                    <a:pt x="20" y="503"/>
                                  </a:lnTo>
                                  <a:lnTo>
                                    <a:pt x="30" y="468"/>
                                  </a:lnTo>
                                  <a:lnTo>
                                    <a:pt x="40" y="431"/>
                                  </a:lnTo>
                                  <a:lnTo>
                                    <a:pt x="52" y="392"/>
                                  </a:lnTo>
                                  <a:lnTo>
                                    <a:pt x="66" y="350"/>
                                  </a:lnTo>
                                  <a:lnTo>
                                    <a:pt x="81" y="309"/>
                                  </a:lnTo>
                                  <a:lnTo>
                                    <a:pt x="97" y="266"/>
                                  </a:lnTo>
                                  <a:lnTo>
                                    <a:pt x="113" y="224"/>
                                  </a:lnTo>
                                  <a:lnTo>
                                    <a:pt x="130" y="184"/>
                                  </a:lnTo>
                                  <a:lnTo>
                                    <a:pt x="147" y="147"/>
                                  </a:lnTo>
                                  <a:lnTo>
                                    <a:pt x="163" y="112"/>
                                  </a:lnTo>
                                  <a:lnTo>
                                    <a:pt x="180" y="80"/>
                                  </a:lnTo>
                                  <a:lnTo>
                                    <a:pt x="195" y="52"/>
                                  </a:lnTo>
                                  <a:lnTo>
                                    <a:pt x="210" y="30"/>
                                  </a:lnTo>
                                  <a:lnTo>
                                    <a:pt x="223" y="14"/>
                                  </a:lnTo>
                                  <a:lnTo>
                                    <a:pt x="235" y="2"/>
                                  </a:lnTo>
                                  <a:lnTo>
                                    <a:pt x="2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7" name="Bentuk bebas 20" descr="Sumbu"/>
                          <wps:cNvSpPr>
                            <a:spLocks/>
                          </wps:cNvSpPr>
                          <wps:spPr bwMode="auto">
                            <a:xfrm>
                              <a:off x="2435418" y="6377430"/>
                              <a:ext cx="65088" cy="136525"/>
                            </a:xfrm>
                            <a:custGeom>
                              <a:avLst/>
                              <a:gdLst>
                                <a:gd name="T0" fmla="*/ 43 w 82"/>
                                <a:gd name="T1" fmla="*/ 0 h 172"/>
                                <a:gd name="T2" fmla="*/ 49 w 82"/>
                                <a:gd name="T3" fmla="*/ 1 h 172"/>
                                <a:gd name="T4" fmla="*/ 57 w 82"/>
                                <a:gd name="T5" fmla="*/ 7 h 172"/>
                                <a:gd name="T6" fmla="*/ 65 w 82"/>
                                <a:gd name="T7" fmla="*/ 20 h 172"/>
                                <a:gd name="T8" fmla="*/ 74 w 82"/>
                                <a:gd name="T9" fmla="*/ 39 h 172"/>
                                <a:gd name="T10" fmla="*/ 81 w 82"/>
                                <a:gd name="T11" fmla="*/ 65 h 172"/>
                                <a:gd name="T12" fmla="*/ 82 w 82"/>
                                <a:gd name="T13" fmla="*/ 80 h 172"/>
                                <a:gd name="T14" fmla="*/ 82 w 82"/>
                                <a:gd name="T15" fmla="*/ 101 h 172"/>
                                <a:gd name="T16" fmla="*/ 81 w 82"/>
                                <a:gd name="T17" fmla="*/ 129 h 172"/>
                                <a:gd name="T18" fmla="*/ 79 w 82"/>
                                <a:gd name="T19" fmla="*/ 161 h 172"/>
                                <a:gd name="T20" fmla="*/ 53 w 82"/>
                                <a:gd name="T21" fmla="*/ 169 h 172"/>
                                <a:gd name="T22" fmla="*/ 24 w 82"/>
                                <a:gd name="T23" fmla="*/ 172 h 172"/>
                                <a:gd name="T24" fmla="*/ 0 w 82"/>
                                <a:gd name="T25" fmla="*/ 166 h 172"/>
                                <a:gd name="T26" fmla="*/ 2 w 82"/>
                                <a:gd name="T27" fmla="*/ 128 h 172"/>
                                <a:gd name="T28" fmla="*/ 2 w 82"/>
                                <a:gd name="T29" fmla="*/ 92 h 172"/>
                                <a:gd name="T30" fmla="*/ 2 w 82"/>
                                <a:gd name="T31" fmla="*/ 65 h 172"/>
                                <a:gd name="T32" fmla="*/ 4 w 82"/>
                                <a:gd name="T33" fmla="*/ 44 h 172"/>
                                <a:gd name="T34" fmla="*/ 10 w 82"/>
                                <a:gd name="T35" fmla="*/ 29 h 172"/>
                                <a:gd name="T36" fmla="*/ 15 w 82"/>
                                <a:gd name="T37" fmla="*/ 17 h 172"/>
                                <a:gd name="T38" fmla="*/ 22 w 82"/>
                                <a:gd name="T39" fmla="*/ 8 h 172"/>
                                <a:gd name="T40" fmla="*/ 29 w 82"/>
                                <a:gd name="T41" fmla="*/ 4 h 172"/>
                                <a:gd name="T42" fmla="*/ 36 w 82"/>
                                <a:gd name="T43" fmla="*/ 1 h 172"/>
                                <a:gd name="T44" fmla="*/ 43 w 82"/>
                                <a:gd name="T4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2" h="172">
                                  <a:moveTo>
                                    <a:pt x="43" y="0"/>
                                  </a:moveTo>
                                  <a:lnTo>
                                    <a:pt x="49" y="1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74" y="39"/>
                                  </a:lnTo>
                                  <a:lnTo>
                                    <a:pt x="81" y="65"/>
                                  </a:lnTo>
                                  <a:lnTo>
                                    <a:pt x="82" y="80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81" y="129"/>
                                  </a:lnTo>
                                  <a:lnTo>
                                    <a:pt x="79" y="161"/>
                                  </a:lnTo>
                                  <a:lnTo>
                                    <a:pt x="53" y="169"/>
                                  </a:lnTo>
                                  <a:lnTo>
                                    <a:pt x="24" y="172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15" y="17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FAE4E5" id="Grup 70" o:spid="_x0000_s1026" alt="Empat lilin yang menyala dalam lingkaran tempat angka umur ulang tahun muncul" style="position:absolute;margin-left:329.25pt;margin-top:60pt;width:240.45pt;height:679.6pt;z-index:-251657216;mso-position-horizontal-relative:page;mso-position-vertical-relative:page" coordsize="30571,863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">
              <v:group id="Grup 39" o:spid="_x0000_s1027" style="position:absolute;width:30571;height:36162" coordsize="30571,36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ambar 40" o:spid="_x0000_s1028" type="#_x0000_t75" alt="Cahaya lilin" style="position:absolute;width:30571;height:160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">
                  <v:imagedata r:id="rId2" o:title="Cahaya lilin"/>
                </v:shape>
                <v:shape id="Bentuk bebas 22" o:spid="_x0000_s1029" style="position:absolute;left:11174;top:8207;width:2921;height:23288;visibility:visible;mso-wrap-style:square;v-text-anchor:top" coordsize="369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" path="m50,2450r,4l51,2466r2,20l57,2512r6,30l69,2579r9,37l89,2657r14,42l118,2742r19,42l160,2825r42,69l67,2865,54,2820r-7,-45l45,2742r-3,-36l39,2669r-1,-39l36,2592r,-36l36,2523r3,-30l43,2468r7,-18xm42,2026r,4l43,2042r2,20l49,2088r5,31l61,2153r8,39l81,2234r13,41l110,2318r19,42l151,2401r40,67l230,2533r35,62l297,2656r26,60l342,2771r13,54l363,2878r6,55l287,2914r-39,-87l201,2739r-37,-64l130,2615r-29,-60l78,2500,60,2447,47,2398r-8,-47l36,2318r-3,-36l31,2245r-2,-39l28,2168r,-36l28,2099r3,-30l35,2044r7,-18xm33,1613r,5l35,1631r3,19l40,1675r6,32l53,1742r8,38l72,1822r14,42l103,1907r18,41l143,1988r40,68l222,2120r36,64l288,2245r27,59l334,2360r13,54l352,2452r6,42l362,2537r3,43l366,2621r,39l365,2696r-2,29l358,2750r-6,16l344,2712r-14,-59l312,2591r-24,-64l262,2461r-32,-67l193,2328r-38,-64l122,2203,94,2143,69,2088,51,2035,39,1987r-7,-47l29,1907r-3,-36l24,1833r-3,-39l20,1757r,-36l21,1688r1,-31l26,1632r7,-19xm25,1201r,6l26,1219r3,20l32,1264r6,32l45,1330r8,39l64,1411r14,41l94,1495r20,42l136,1577r40,68l214,1708r36,64l280,1833r26,58l326,1948r14,54l345,2041r4,42l353,2125r3,43l358,2210r,39l358,2285r-3,29l351,2339r-7,15l335,2300r-13,-58l304,2179r-23,-63l254,2049r-32,-66l184,1916r-37,-63l114,1790,86,1732,63,1677,43,1624,31,1574r-7,-46l21,1495r-3,-36l15,1422r-2,-39l11,1345r,-36l13,1275r2,-29l20,1221r5,-20xm17,787r1,4l18,804r3,19l25,849r4,31l36,916r10,39l57,995r12,43l86,1079r19,43l128,1163r40,66l205,1294r36,63l272,1419r26,58l319,1534r12,54l337,1627r4,40l345,1710r3,43l349,1794r2,41l349,1869r-2,31l342,1923r-7,17l327,1886r-14,-60l295,1765r-22,-65l245,1634r-31,-67l176,1502r-37,-65l105,1376,78,1318,54,1262,36,1210,22,1160r-7,-47l13,1079r-3,-36l7,1006,4,969,3,930r,-36l4,861,7,831r4,-24l17,787xm54,475r,2l51,481r-2,5l47,496r-1,13l46,525r3,20l56,570r11,29l76,622r14,29l108,686r20,37l148,765r24,43l194,854r24,44l240,942r21,43l279,1027r16,37l308,1097r8,30l319,1138r3,18l326,1181r3,30l331,1244r3,36l337,1318r,37l338,1391r-1,33l334,1454r-4,24l324,1496r-11,-47l299,1399r-16,-49l263,1300r-19,-50l223,1201r-21,-45l182,1113r-18,-39l146,1039r-16,-29l118,987,94,941,74,898,56,856,40,815,28,772,17,726,8,674,3,633,,596,,564,3,535,8,513r7,-18l26,482r13,-7l54,475xm146,r5,2l161,7r10,14l179,43r10,32l190,89r3,21l194,137r,31l196,202r,35l196,274r,35l196,344r,29l196,399r,20l196,432r,5l196,437r2,l205,437r13,l238,437r16,-2l269,437r15,5l299,453r14,20l319,488r4,21l326,534r3,27l330,590r,29l330,647r-1,24l329,690r,13l327,708r,2l327,716r,14l326,748r,27l324,807r,40l323,895r,57l322,1018r,77l315,1050r-11,-47l290,953,273,902,255,851,236,801,215,751,194,705,175,662,155,625,136,593,119,567,101,539,89,517,81,499,76,485r,-12l81,463r8,-8l101,448r17,-7l117,420r,-29l117,356r1,-39l118,276r-1,-44l117,190r-2,-42l112,112,110,82r1,-25l115,38r4,-16l126,13r7,-7l140,3,146,xe" fillcolor="#ff9f2b [3205]" strokecolor="#ff9f2b [3205]" strokeweight="0">
                  <v:path arrowok="t" o:connecttype="custom" o:connectlocs="54620,2047780;159903,2297896;30081,2088275;33247,1608686;54620,1740494;182068,2011255;292100,2328863;61745,1985052;22956,1751610;26123,1280756;48288,1413357;175735,1683324;283392,1980288;283392,2183557;182068,1900886;30872,1577719;15832,1366510;20582,967911;61745,1152918;221648,1455440;281809,1721437;265186,1826248;116365,1471321;16624,1187061;11874,989350;19790,674124;83118,890891;252520,1218028;277851,1457028;233522,1401447;61745,1046519;5541,798785;13457,624894;36414,416861;101325,574077;220856,815459;260436,961559;264394,1154506;193150,992526;93409,783699;6333,535170;20582,382718;141696,34143;155153,188183;155153,343017;201066,345399;258061,424007;260436,558197;256478,640775;240646,796403;138530,525642;60162,385100;92617,310462;88659,88930;110824,2382" o:connectangles="0,0,0,0,0,0,0,0,0,0,0,0,0,0,0,0,0,0,0,0,0,0,0,0,0,0,0,0,0,0,0,0,0,0,0,0,0,0,0,0,0,0,0,0,0,0,0,0,0,0,0,0,0,0,0"/>
                  <o:lock v:ext="edit" verticies="t"/>
                </v:shape>
                <v:shape id="Bentuk bebas 23" o:spid="_x0000_s1030" style="position:absolute;left:4713;top:13064;width:3825;height:17368;visibility:visible;mso-wrap-style:square;v-text-anchor:top" coordsize="482,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" path="m156,2064r2,4l159,2078r3,16l167,2117r7,24l183,2171r-34,1l148,2139r,-31l151,2083r5,-19xm125,1709r,4l127,1726r4,18l137,1769r8,30l156,1833r14,36l187,1906r19,37l228,1981r27,34l302,2071r43,54l385,2177r-79,-5l228,2171r-31,-52l170,2071r-18,-45l141,1984r-5,-32l130,1918r-5,-36l120,1848r-2,-35l116,1780r,-29l119,1727r6,-18xm93,1363r1,4l95,1379r5,20l107,1424r8,30l125,1488r13,36l155,1561r19,37l198,1636r26,34l269,1723r41,53l349,1826r35,48l413,1923r22,45l452,2013r9,41l470,2097r6,46l482,2187r-48,-5l407,2126r-33,-58l337,2010r-45,-58l252,1900r-37,-48l183,1805r-27,-46l136,1718r-17,-42l109,1637r-5,-30l98,1573r-4,-36l90,1503r-4,-35l84,1435r,-29l87,1382r6,-19xm61,1018r1,4l64,1034r4,20l75,1079r8,29l94,1141r13,36l123,1215r20,38l166,1289r26,36l237,1378r41,53l317,1481r35,48l381,1578r23,45l420,1668r8,31l435,1734r5,36l446,1805r4,36l453,1873r1,30l453,1928r-3,21l445,1963r-11,-45l415,1870r-20,-51l368,1766r-30,-53l302,1659r-42,-52l220,1555r-36,-48l152,1460r-27,-46l104,1371,88,1331r-9,-39l73,1262r-5,-35l62,1192r-4,-36l54,1122r-2,-32l52,1061r3,-25l61,1018xm29,670r1,4l33,687r4,19l43,731r8,29l62,793r13,36l91,867r20,37l134,942r27,36l205,1030r41,52l285,1133r35,48l349,1228r24,48l388,1320r8,32l403,1386r7,35l414,1457r4,35l421,1525r1,30l421,1580r-3,21l413,1615r-11,-46l384,1522r-21,-51l337,1418r-31,-54l270,1312r-40,-53l188,1208r-36,-50l120,1111,93,1066,72,1023,57,983,47,944,41,914,36,879,30,845,26,809,22,774,21,742r,-29l23,688r6,-18xm50,405r-2,2l47,410r-3,5l43,423r-2,10l43,447r5,17l55,484r13,24l79,527r16,24l113,577r23,31l159,641r25,35l210,712r25,36l260,784r24,34l305,852r18,30l337,910r11,23l350,943r6,18l360,985r6,27l371,1044r4,33l379,1111r3,33l384,1176r,28l381,1226r-6,16l361,1204r-16,-41l325,1123r-20,-40l282,1043r-23,-40l235,967,213,932,191,900,172,872,155,849,141,829,111,788,84,748,62,709,44,669,28,624,14,576,5,537,1,504,,473,3,448,8,429,18,415r14,-8l50,405xm118,r9,4l138,15r11,18l159,59r4,13l166,91r3,25l172,145r2,32l177,209r3,33l181,272r3,30l185,327r2,19l187,358r,5l187,363r1,l192,361r9,l212,360r19,-2l246,357r14,l276,360r15,8l307,383r7,14l320,417r4,23l328,466r3,28l332,520r2,24l334,563r1,13l335,580r,1l335,588r,11l335,615r2,20l338,663r1,33l341,738r2,48l346,842r4,64l339,865,324,823,306,778,284,732,260,687,235,644,210,601,185,563,161,529,138,500,119,478,100,455,84,439,76,425,70,414r,-9l75,397r8,-7l94,385r15,-7l108,357r-1,-29l104,293r-3,-40l98,212,95,170,91,131,86,95,82,70r,-21l84,33,88,20r6,-9l101,5r6,-4l113,r5,xe" fillcolor="#924994 [3209]" strokecolor="#924994 [3209]" strokeweight="0">
                  <v:path arrowok="t" o:connecttype="custom" o:connectlocs="138113,1700196;123825,1639049;115094,1428609;202407,1600138;156369,1682725;99219,1494521;99219,1357139;91281,1154640;177800,1326169;345282,1562814;344488,1732754;170656,1470697;82550,1276139;66675,1116523;53975,836995;113506,995024;279400,1214199;349250,1405580;357188,1547726;268288,1360315;99219,1122876;49213,946583;48419,808407;40481,603526;127794,776642;296069,1013288;331788,1184817;319088,1245963;182563,999788;45244,780613;17463,614643;38100,323204;38100,368468;107950,482821;225425,649584;282575,763143;303213,908465;273844,923553;169069,740113;66675,593996;794,400233;39688,321616;129381,57176;142875,192175;148431,288263;183356,284292;249238,315263;265113,431997;265907,475674;272257,624173;225425,581291;109538,397056;55563,321616;84931,260469;68263,75441;80169,3971" o:connectangles="0,0,0,0,0,0,0,0,0,0,0,0,0,0,0,0,0,0,0,0,0,0,0,0,0,0,0,0,0,0,0,0,0,0,0,0,0,0,0,0,0,0,0,0,0,0,0,0,0,0,0,0,0,0,0,0"/>
                  <o:lock v:ext="edit" verticies="t"/>
                </v:shape>
                <v:shape id="Bentuk bebas 24" o:spid="_x0000_s1031" style="position:absolute;left:17397;top:10683;width:2651;height:22273;visibility:visible;mso-wrap-style:square;v-text-anchor:top" coordsize="334,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" path="m17,2445r,4l17,2463r3,20l23,2510r4,32l34,2578r8,40l53,2660r14,44l82,2747,5,2728,3,2688,,2646r,-41l,2564r2,-37l5,2494r4,-28l17,2445xm17,2021r,4l18,2038r2,19l23,2084r4,30l34,2150r8,39l52,2230r12,42l79,2315r18,43l120,2398r36,64l190,2524r34,60l253,2642r23,57l297,2753r12,52l181,2772r-20,-33l125,2674,93,2611,67,2553,43,2496,27,2444,14,2394,9,2347,6,2314,5,2278,2,2240,,2201r,-37l,2128r2,-33l6,2064r4,-25l17,2021xm17,1610r,4l18,1626r2,20l23,1672r5,31l34,1739r8,38l52,1818r12,43l79,1904r20,42l120,1987r38,68l196,2120r33,63l260,2246r24,59l302,2362r13,54l319,2455r4,41l326,2539r3,43l329,2624r,39l327,2699r-4,29l319,2751r-7,17l304,2714r-11,-60l275,2592r-21,-65l228,2460r-31,-66l163,2327r-36,-65l95,2200,67,2140,45,2085,27,2032,14,1982,9,1935,6,1902,5,1866,2,1829,,1790r,-37l,1716r3,-33l6,1653r4,-25l17,1610xm17,1198r,4l18,1215r2,19l24,1261r4,30l34,1327r8,39l52,1406r12,43l81,1492r18,43l120,1575r38,68l196,1708r33,64l260,1834r24,60l302,1951r13,54l319,2043r4,42l326,2128r3,43l329,2212r,39l327,2286r-4,30l319,2340r-7,17l305,2303r-12,-60l276,2181r-22,-66l229,2049r-32,-67l163,1916r-36,-65l95,1789,67,1729,45,1674,27,1621,16,1571,9,1524,7,1491,5,1455,3,1417,2,1378,,1341r2,-36l3,1270r3,-29l10,1216r7,-18xm18,783r,4l18,799r3,21l24,845r4,32l34,912r8,38l53,992r13,43l81,1078r18,41l120,1161r40,66l196,1294r34,64l260,1419r24,59l304,1535r11,54l320,1628r5,41l327,1712r2,43l330,1797r-1,39l327,1872r-2,30l319,1926r-5,15l305,1887r-12,-58l276,1766r-21,-65l229,1635r-30,-68l163,1500r-36,-65l95,1373,67,1315,45,1258,27,1205,16,1155,9,1108,7,1075,5,1039,3,1002,2,963r,-38l2,889,3,856,6,827r6,-25l18,783xm46,472r15,l60,474r-1,2l56,483r-3,9l52,504r,17l54,542r6,25l71,596r10,23l93,648r17,35l129,722r21,41l171,808r22,44l215,898r22,45l257,986r18,42l290,1065r12,35l309,1128r3,11l315,1158r3,25l320,1214r3,33l325,1283r1,37l326,1358r,36l325,1427r-5,29l316,1480r-7,18l300,1450r-13,-49l272,1351r-18,-50l235,1251r-20,-50l196,1155r-20,-43l158,1072r-18,-34l127,1007,114,985,92,938,71,895,54,853,41,812,28,767,18,722,12,669,6,629,5,591,6,560,9,531r5,-23l23,490r9,-12l46,472xm163,r4,l176,5r10,14l194,43r9,32l205,89r2,20l207,136r1,32l208,201r-1,36l207,273r,36l205,342r,31l204,399r,19l203,432r,4l203,436r2,l212,436r13,l247,436r15,l278,438r13,5l307,456r13,19l326,489r3,21l332,536r1,28l334,593r-1,29l333,650r-1,23l330,693r,12l330,709r,3l329,719r,12l327,751r-1,25l325,809r-2,40l322,896r-3,58l318,1020r-3,76l309,1051r-9,-47l286,954,272,903,254,852,236,801,217,751,197,705,178,662,158,623,140,590,125,565,107,537,95,515,86,496,82,482r2,-12l88,460r8,-7l109,446r16,-7l125,418r,-29l127,355r1,-39l128,273r1,-43l129,187r-1,-40l127,109,125,79r2,-25l131,35r5,-14l142,11r7,-7l156,1,163,xe" fillcolor="#fa4363 [3206]" strokecolor="#fa4363 [3206]" strokeweight="0">
                  <v:path arrowok="t" o:connecttype="custom" o:connectlocs="21431,2018432;3969,2166122;3969,1980319;15875,1633326;50800,1804043;177800,2051782;127794,2174857;11113,1900915;0,1718288;13494,1278393;26988,1380824;95250,1577744;239713,1875506;261144,2083543;241300,2155006;129381,1847715;11113,1573774;0,1391940;13494,951252;26988,1053682;95250,1250602;239713,1549159;261144,1756401;242094,1828658;129381,1521368;12700,1247426;0,1064798;14288,621728;26988,724158;95250,921872;241300,1218841;261938,1426878;242094,1498341;129381,1191050;12700,917108;1588,734481;36513,374784;41275,400193;73819,514533;170657,713042;245269,895669;257969,1018745;250825,1175169;186532,993335;100806,799591;22225,609023;7144,421632;132557,0;164307,86550;164307,245356;161132,346198;207963,346198;261144,404957;263525,534384;261144,580438;253207,757508;215900,717012;125413,494683;65088,382724;99219,331906;102394,148484;107950,16675" o:connectangles="0,0,0,0,0,0,0,0,0,0,0,0,0,0,0,0,0,0,0,0,0,0,0,0,0,0,0,0,0,0,0,0,0,0,0,0,0,0,0,0,0,0,0,0,0,0,0,0,0,0,0,0,0,0,0,0,0,0,0,0,0,0"/>
                  <o:lock v:ext="edit" verticies="t"/>
                </v:shape>
                <v:shape id="Bentuk bebas 25" o:spid="_x0000_s1032" style="position:absolute;left:22175;top:13398;width:3604;height:20494;visibility:visible;mso-wrap-style:square;v-text-anchor:top" coordsize="453,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" path="m24,2405r,4l25,2423r1,21l28,2470r4,32l39,2538,,2530r3,-32l6,2469r4,-26l17,2422r7,-17xm45,2049r1,4l46,2069r1,23l50,2123r6,36l63,2199r11,41l87,2285r20,44l129,2372r42,69l209,2509r35,64l171,2562,93,2549,68,2498,49,2450,35,2404,25,2362r-4,-40l21,2292r-1,-35l20,2221r1,-36l22,2150r4,-32l31,2089r5,-23l45,2049xm67,1692r,5l67,1713r1,23l71,1765r5,36l85,1841r9,43l108,1929r20,44l150,2016r36,58l219,2132r31,56l277,2240r22,53l315,2342r9,45l327,2434r3,50l330,2534r-3,49l288,2578r-18,-65l245,2444r-31,-69l176,2304r-33,-57l114,2193,90,2142,69,2094,56,2048,46,2005r-4,-39l42,1934r-2,-34l40,1865r2,-36l43,1794r4,-32l51,1733r7,-23l67,1692xm86,1345r,6l87,1366r2,24l92,1420r5,35l104,1495r11,43l129,1582r18,45l171,1670r34,58l240,1786r30,55l297,1895r22,52l335,1995r9,46l347,2074r2,35l351,2146r-2,36l349,2217r-2,33l342,2279r-4,25l333,2324r-9,13l320,2292r-9,-52l297,2188r-18,-56l255,2074r-26,-58l196,1958r-32,-57l135,1847r-25,-51l90,1747,75,1701r-8,-41l63,1620r-2,-32l61,1555r,-36l63,1483r1,-35l67,1416r5,-29l78,1363r8,-18xm107,1000r,5l107,1020r1,23l112,1074r5,36l125,1149r10,43l150,1236r18,44l190,1323r36,60l259,1440r32,55l317,1549r23,51l355,1649r10,47l367,1728r2,36l370,1800r,36l369,1870r-3,34l363,1933r-4,26l352,1979r-7,12l340,1945r-10,-50l317,1841r-19,-55l276,1728r-28,-58l216,1611r-33,-56l155,1501r-25,-52l111,1401,96,1356,86,1314r-4,-41l82,1243r,-35l82,1172r,-36l85,1102r2,-32l92,1041r7,-24l107,1000xm128,651r,6l128,671r1,23l132,725r5,36l146,801r9,41l169,887r20,44l211,974r36,60l280,1090r31,56l338,1200r22,51l376,1300r9,47l388,1379r2,36l391,1451r,36l390,1521r-3,34l384,1585r-6,25l373,1629r-7,13l360,1596r-9,-50l337,1492r-18,-55l297,1379r-28,-59l237,1262r-33,-57l175,1151r-24,-51l130,1053r-13,-46l107,964r-4,-40l103,894r-2,-35l101,823r2,-36l104,752r4,-31l112,691r7,-23l128,651xm168,392r18,l184,394r-1,2l179,401r-3,8l175,419r-2,13l176,450r4,21l189,496r8,21l209,543r16,29l241,606r18,36l280,680r19,39l319,759r19,39l356,836r16,36l385,905r10,29l402,959r3,10l406,987r2,24l409,1039r,32l409,1104r-1,35l406,1172r-4,31l398,1230r-6,23l384,1269r-8,-44l363,1179r-14,-47l331,1084r-18,-46l294,992,276,951,257,912,240,877,226,848,214,826,190,779,171,736,154,694,141,651r-9,-45l126,556r-3,-39l123,482r5,-29l133,428r8,-18l154,398r14,-6xm309,r6,1l323,7r10,13l340,39r7,26l348,79r,19l348,123r-1,30l344,184r-2,34l340,249r-3,32l334,309r-1,25l330,353r-1,13l329,370r,l330,370r4,l341,371r12,l373,373r15,1l402,376r15,5l431,392r13,17l449,423r3,16l453,461r,24l452,510r-2,24l448,557r-2,19l444,593r-2,11l442,607r,3l441,615r-2,11l438,642r-3,20l432,690r-4,33l424,765r-4,47l414,867r-5,64l405,891,395,845,384,800,369,751,353,703,335,655,316,610,297,568,279,531,261,499,244,474,227,450,216,431r-7,-15l205,403r2,-8l212,388r8,-6l233,378r17,-5l251,356r1,-25l255,301r4,-33l262,231r3,-37l266,157r2,-35l268,92r1,-27l272,44r4,-15l281,17r7,-9l297,4r7,-3l309,xe" fillcolor="#8bb329 [3204]" strokecolor="#8bb329 [3204]" strokeweight="0">
                  <v:path arrowok="t" o:connecttype="custom" o:connectlocs="31025,2013758;35798,1625764;58867,1777312;136031,2032801;16706,1818571;28638,1639253;60458,1428991;174215,1691620;262516,1970912;140009,1828092;33411,1559909;40571,1375037;73186,1126689;163078,1371069;276040,1645601;268880,1828092;202853,1645601;59663,1349646;50912,1148905;85119,809312;133645,1015607;282404,1308387;291154,1510715;252175,1460728;103415,1149699;65231,929915;101824,516531;123303,668079;268880,952131;311042,1179850;286381,1266335;162283,956099;81937,709338;94665,530020;140009,324518;166260,430839;268880,633167;322974,783128;319792,954512;263312,860092;170238,655384;97847,410210;245811,0;276835,77757;265698,245174;265698,293574;342862,311030;357976,423699;350817,487967;334111,644276;280813,557790;180579,357049;185352,299921;210808,153928;223536,13489" o:connectangles="0,0,0,0,0,0,0,0,0,0,0,0,0,0,0,0,0,0,0,0,0,0,0,0,0,0,0,0,0,0,0,0,0,0,0,0,0,0,0,0,0,0,0,0,0,0,0,0,0,0,0,0,0,0,0"/>
                  <o:lock v:ext="edit" verticies="t"/>
                </v:shape>
                <v:shape id="Bentuk bebas 26" o:spid="_x0000_s1033" alt="Setengah lingkaran dengan pita melengkung" style="position:absolute;left:363;top:30162;width:29845;height:6000;visibility:visible;mso-wrap-style:square;v-text-anchor:top" coordsize="3760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" path="m814,l919,2r107,9l1131,23r105,17l1342,59r104,22l1548,105r100,22l1810,167r162,42l2134,252r161,41l2459,333r162,36l2786,401r164,25l2995,432r46,5l3088,442r47,2l3182,446r47,-2l3275,442r45,-5l3363,429r43,-11l3447,404r38,-18l3521,365r34,-26l3585,308r26,-34l3635,234r18,-46l3668,137r4,-7l3682,124r13,-5l3710,115r15,-3l3739,112r11,l3757,115r3,5l3744,170r-19,47l3701,259r-29,37l3640,329r-34,29l3567,385r-40,22l3483,425r-45,17l3391,454r-47,11l3295,472r-49,6l3197,480r-48,2l3100,480r-151,-9l2798,451,2648,426,2500,394,2350,360,2204,322,2057,284,1910,246,1788,214,1663,181,1539,149,1411,120,1284,92,1156,70,1027,52,900,41,771,37,645,42r-51,5l544,55,495,66,447,80,400,98r-45,22l314,146r-39,32l239,216r-38,48l171,315r-24,56l128,428r-15,58l103,545r-7,60l93,666r,60l91,734r-9,7l70,746r-15,4l39,755r-15,1l13,756,3,755,,750,,694,3,635,9,577r8,-58l31,461,48,405,70,351,97,300r34,-47l168,212r40,-38l251,142r47,-29l347,88,397,67,449,49,503,36,606,16,710,4,814,xe" fillcolor="#31b7b0 [3207]" strokecolor="#31b7b0 [3207]" strokeweight="0">
                  <v:path arrowok="t" o:connecttype="custom" o:connectlocs="729456,1588;897731,18256;1065213,46831;1228725,83344;1436688,132556;1693863,200025;1951831,264319;2211388,318294;2377281,342900;2451100,350838;2525713,354013;2599531,350838;2669381,340519;2736056,320675;2794794,289719;2845594,244475;2885281,185738;2911475,108744;2922588,98425;2944813,91281;2967831,88900;2982119,91281;2971800,134938;2937669,205581;2889250,261144;2831306,305594;2764631,337344;2691606,360363;2615406,374650;2537619,381000;2460625,381000;2220913,357981;1984375,312738;1749425,255588;1516063,195263;1320006,143669;1119981,95250;917575,55563;714375,32544;511969,33338;431800,43656;354806,63500;281781,95250;218281,141288;159544,209550;116681,294481;89694,385763;76200,480219;73819,576263;65088,588169;43656,595313;19050,600075;2381,599281;0,550863;7144,457994;24606,365919;55563,278606;103981,200819;165100,138113;236538,89694;315119,53181;399256,28575;563563,3175" o:connectangles="0,0,0,0,0,0,0,0,0,0,0,0,0,0,0,0,0,0,0,0,0,0,0,0,0,0,0,0,0,0,0,0,0,0,0,0,0,0,0,0,0,0,0,0,0,0,0,0,0,0,0,0,0,0,0,0,0,0,0,0,0,0,0"/>
                </v:shape>
                <v:shape id="Bentuk bebas 27" o:spid="_x0000_s1034" style="position:absolute;left:14539;top:24971;width:10097;height:10080;visibility:visible;mso-wrap-style:square;v-text-anchor:top" coordsize="12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" path="m636,r73,4l781,16r68,20l914,63r61,35l1032,138r52,47l1130,237r42,56l1206,354r27,65l1254,489r12,72l1270,634r-4,75l1254,780r-21,69l1206,914r-34,61l1130,1032r-46,51l1032,1130r-57,40l914,1205r-65,28l781,1253r-72,13l636,1270r-75,-4l489,1253r-68,-20l356,1205r-61,-35l238,1130r-53,-47l139,1032,98,975,63,914,37,849,16,780,4,709,,634,4,561,16,489,37,419,63,354,98,293r41,-56l185,185r53,-47l295,98,356,63,421,36,489,16,561,4,636,xe" fillcolor="white [3212]" strokecolor="white [3212]" strokeweight="0">
                  <v:path arrowok="t" o:connecttype="custom" o:connectlocs="505620,0;563655,3175;620895,12700;674955,28575;726630,50006;775125,77788;820440,109538;861780,146844;898350,188119;931740,232569;958770,280988;980235,332581;996930,388144;1006470,445294;1009650,503238;1006470,562769;996930,619125;980235,673894;958770,725488;931740,773907;898350,819150;861780,859632;820440,896938;775125,928688;726630,956469;674955,978694;620895,994569;563655,1004888;505620,1008063;445995,1004888;388755,994569;334695,978694;283020,956469;234525,928688;189210,896938;147075,859632;110505,819150;77910,773907;50085,725488;29415,673894;12720,619125;3180,562769;0,503238;3180,445294;12720,388144;29415,332581;50085,280988;77910,232569;110505,188119;147075,146844;189210,109538;234525,77788;283020,50006;334695,28575;388755,12700;445995,3175;505620,0" o:connectangles="0,0,0,0,0,0,0,0,0,0,0,0,0,0,0,0,0,0,0,0,0,0,0,0,0,0,0,0,0,0,0,0,0,0,0,0,0,0,0,0,0,0,0,0,0,0,0,0,0,0,0,0,0,0,0,0,0"/>
                </v:shape>
                <v:shape id="Bentuk bebas 28" o:spid="_x0000_s1035" alt="Desain lingkaran" style="position:absolute;left:14253;top:24780;width:10653;height:10446;visibility:visible;mso-wrap-style:square;v-text-anchor:top" coordsize="1341,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" path="m680,46r-71,3l541,60,475,79r-63,26l353,137r-54,40l248,222r-45,50l163,327r-33,60l103,449,85,515,73,583r-3,72l76,723r11,67l106,853r27,63l164,975r38,56l245,1081r47,47l345,1168r56,35l461,1230r64,23l593,1266r69,6l728,1269r65,-10l856,1243r59,-24l971,1190r51,-34l1071,1117r43,-45l1152,1023r35,-53l1216,914r22,-59l1256,793r11,-64l1272,662r-6,-68l1255,528r-20,-65l1209,400r-32,-58l1140,287r-43,-51l1050,190,997,148,940,114,881,86,817,64,749,51,680,46xm658,r70,3l800,13r71,16l936,54r64,31l1058,121r54,41l1162,209r44,53l1245,319r32,59l1303,443r21,68l1337,582r4,73l1338,716r-8,60l1316,835r-21,59l1265,956r-36,60l1186,1071r-48,50l1087,1167r-57,40l971,1241r-63,28l843,1291r-68,16l708,1316r-70,l568,1311r-70,-14l429,1275r-65,-31l302,1208r-57,-41l192,1120r-47,-53l103,1010,67,949,40,885,18,817,5,748,,678,2,604,13,531,33,464,59,399,91,338r39,-58l173,227r48,-48l274,136,331,97,390,65,454,39,519,18,587,6,658,xe" fillcolor="#31b7b0 [3207]" strokecolor="#31b7b0 [3207]" strokeweight="0">
                  <v:path arrowok="t" o:connecttype="custom" o:connectlocs="483754,38894;377313,62706;280403,108744;196997,176213;129478,259556;81817,356394;57987,462756;60370,573881;84200,677069;130272,773906;194614,858044;274048,927100;366192,976313;471045,1004888;578281,1007269;679957,986631;771306,944563;850741,886619;915082,812006;965920,725488;997694,629444;1010403,525463;996900,419100;960360,317500;905550,227806;834059,150813;746682,90488;648978,50800;540153,36513;578281,2381;691872,23019;794342,67469;883309,128588;957977,207963;1014375,300038;1051709,405606;1065213,519906;1056475,615950;1028673,709613;976247,806450;903962,889794;818173,958056;721263,1007269;615615,1037431;506790,1044575;395582,1029494;289141,987425;194614,926306;115180,846931;53221,753269;14298,648494;0,538163;10326,421481;46866,316706;103264,222250;175550,142081;262927,76994;360631,30956;466279,4763" o:connectangles="0,0,0,0,0,0,0,0,0,0,0,0,0,0,0,0,0,0,0,0,0,0,0,0,0,0,0,0,0,0,0,0,0,0,0,0,0,0,0,0,0,0,0,0,0,0,0,0,0,0,0,0,0,0,0,0,0,0,0"/>
                  <o:lock v:ext="edit" verticies="t"/>
                </v:shape>
                <v:group id="Grup 48" o:spid="_x0000_s1036" style="position:absolute;left:4002;top:666;width:22384;height:14113" coordorigin="4002,666" coordsize="22383,1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Bentuk bebas 30" o:spid="_x0000_s1037" style="position:absolute;left:4002;top:5667;width:3143;height:8874;visibility:visible;mso-wrap-style:square;v-text-anchor:top" coordsize="395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" path="m147,r8,5l166,14r13,17l192,54r16,27l224,113r17,36l259,186r17,40l294,268r16,41l325,351r16,41l353,431r11,38l373,503r6,28l384,564r5,36l392,639r3,42l395,725r,44l393,814r-4,44l384,901r-9,41l364,981r-12,36l337,1049r-20,26l296,1098r-25,15l269,1081r-3,-29l263,1027r-3,-19l256,995,246,969,235,951r-9,-11l215,936r-5,l204,937r-6,4l191,947r-6,9l181,969r-2,16l179,1006r4,25l188,1073r6,45l165,1106r-25,-21l116,1059,95,1027,77,991,61,951,46,908,34,862,23,816,15,769,8,724,4,679,1,636,,597,,563,1,532,4,495r6,-42l16,409r9,-46l34,316,44,269,54,223,66,179,77,139,90,102,101,68,113,41,126,20,137,6,147,xe" fillcolor="#ffda40" strokecolor="#ffda40" strokeweight="0">
                    <v:path arrowok="t" o:connecttype="custom" o:connectlocs="123343,3969;142441,24606;165518,64294;191778,118269;219630,179388;246685,245269;271354,311150;289656,372269;301593,421481;309550,476250;314325,540544;314325,610394;309550,681038;298410,747713;280107,807244;252256,853282;215651,883444;211672,835025;206897,800100;195757,769144;179842,746125;167109,742950;157560,746919;147216,758825;142441,781844;145624,818357;154377,887413;111406,861219;75597,815182;48541,754857;27056,684213;11936,610394;3183,538957;0,473869;796,422275;7958,359569;19894,288131;35013,213519;52520,142081;71618,80963;89921,32544;109019,4763" o:connectangles="0,0,0,0,0,0,0,0,0,0,0,0,0,0,0,0,0,0,0,0,0,0,0,0,0,0,0,0,0,0,0,0,0,0,0,0,0,0,0,0,0,0"/>
                  </v:shape>
                  <v:shape id="Bentuk bebas 31" o:spid="_x0000_s1038" style="position:absolute;left:5431;top:13080;width:730;height:1493;visibility:visible;mso-wrap-style:square;v-text-anchor:top" coordsize="9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" path="m36,l47,4r9,11l67,33,77,59r4,13l84,91r3,25l90,145r2,32l74,184r-19,3l34,187,15,182,9,137,4,95,,70,,49,2,33,6,20r6,-9l19,5,25,1,31,r5,xe" fillcolor="#efc100" strokecolor="#efc100" strokeweight="0">
                    <v:path arrowok="t" o:connecttype="custom" o:connectlocs="28575,0;37306,3192;44450,11970;53181,26334;61119,47082;64294,57456;66675,72618;69056,92567;71438,115709;73025,141245;58738,146831;43656,149225;26988,149225;11906,145235;7144,109325;3175,75809;0,55860;0,39102;1588,26334;4763,15960;9525,8778;15081,3990;19844,798;24606,0;28575,0" o:connectangles="0,0,0,0,0,0,0,0,0,0,0,0,0,0,0,0,0,0,0,0,0,0,0,0,0"/>
                  </v:shape>
                  <v:shape id="Bentuk bebas 32" o:spid="_x0000_s1039" style="position:absolute;left:10828;top:666;width:3096;height:8906;visibility:visible;mso-wrap-style:square;v-text-anchor:top" coordsize="389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" path="m190,r8,5l208,16r11,18l231,57r13,28l259,118r14,36l288,193r14,42l317,276r13,44l344,362r11,43l364,445r10,38l380,517r4,31l386,581r3,39l389,661r,45l386,751r-4,46l377,844r-9,44l359,933r-13,41l331,1012r-17,34l294,1074r-23,24l245,1114r,-29l244,1060r-3,-19l240,1027,230,995r-8,-22l212,959r-10,-5l197,952r-6,3l184,958r-7,7l170,974r-4,16l162,1009r,25l163,1064r2,28l166,1121r-26,-11l115,1091,94,1067,75,1037,58,1003,44,965,32,924,22,882,14,837,8,791,4,747,1,703,,660,,620,1,582,3,549,7,520r5,-37l21,442r9,-43l43,354,54,308,68,261,82,216,96,174r15,-41l125,96,140,64,154,38,166,18,179,6,190,xe" fillcolor="#ffda40" strokecolor="#ffda40" strokeweight="0">
                    <v:path arrowok="t" o:connecttype="custom" o:connectlocs="157567,3972;174278,27012;194173,67529;217251,122347;240329,186698;262611,254227;282506,321756;297626,383723;305584,435363;309563,492564;309563,560888;303992,633183;292851,705479;275344,773803;249879,831004;215660,872315;194969,861987;191786,827031;183032,790486;168708,761886;156771,756325;146426,761091;135285,773803;128918,801609;129714,845304;132101,890588;91516,866754;59684,823853;35015,766652;17507,700712;6366,628417;796,558504;0,492564;2387,436158;9550,383723;23874,316989;42973,244693;65255,171603;88333,105663;111411,50845;132101,14300;151200,0" o:connectangles="0,0,0,0,0,0,0,0,0,0,0,0,0,0,0,0,0,0,0,0,0,0,0,0,0,0,0,0,0,0,0,0,0,0,0,0,0,0,0,0,0,0"/>
                  </v:shape>
                  <v:shape id="Bentuk bebas 33" o:spid="_x0000_s1040" style="position:absolute;left:12114;top:8223;width:667;height:1381;visibility:visible;mso-wrap-style:square;v-text-anchor:top" coordsize="8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" path="m35,r5,2l50,7,60,21r8,22l78,75r1,14l82,108r1,25l83,162r-22,9l36,173,19,172,4,169,3,140,1,112,,82,,57,4,38,8,22r7,-9l22,6,29,3,35,xe" fillcolor="#efc100" strokecolor="#efc100" strokeweight="0">
                    <v:path arrowok="t" o:connecttype="custom" o:connectlocs="28116,0;32133,1597;40166,5588;48199,16765;54625,34329;62658,59876;63462,71052;65872,86221;66675,106179;66675,129331;49002,136516;28919,138113;15263,137315;3213,134920;2410,111768;803,89414;0,65464;0,45505;3213,30337;6427,17564;12050,10378;17673,4790;23296,2395;28116,0" o:connectangles="0,0,0,0,0,0,0,0,0,0,0,0,0,0,0,0,0,0,0,0,0,0,0,0"/>
                  </v:shape>
                  <v:shape id="Bentuk bebas 34" o:spid="_x0000_s1041" style="position:absolute;left:17242;top:3412;width:3095;height:8890;visibility:visible;mso-wrap-style:square;v-text-anchor:top" coordsize="39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" path="m188,r8,4l206,15r11,18l230,57r14,27l257,117r16,37l288,192r14,42l317,275r14,43l343,361r11,42l366,444r8,38l381,517r4,29l388,577r2,38l390,655r,43l388,741r-3,46l379,831r-7,44l363,918r-11,42l339,997r-15,35l305,1062r-20,25l262,1107r-27,12l235,1085r-1,-31l234,1026r-2,-20l230,992r-7,-32l213,936,203,922r-8,-5l190,917r-7,1l176,921r-6,7l163,938r-5,14l154,971r-2,25l154,1026r1,43l156,1116r-26,-15l106,1079,86,1050,68,1017,51,979,39,938,27,895,18,849,11,802,5,756,2,710,1,666,,623,1,584,4,550,8,521r6,-38l22,442,32,399,43,353,55,307,68,262,81,216,95,173r16,-40l124,97,138,63,152,37,166,18,177,5,188,xe" fillcolor="#ffda40" strokecolor="#ffda40" strokeweight="0">
                    <v:path arrowok="t" o:connecttype="custom" o:connectlocs="155575,3178;172244,26217;193675,66735;216694,122347;239713,185903;262732,252638;280988,320167;296863,382929;305594,433775;309563,488592;309563,554533;305594,625239;295275,695152;279400,762681;257175,819882;226219,863577;186532,889000;185738,837360;184150,799226;177007,762681;161132,732492;150813,728519;139700,731697;129381,745203;122238,771420;122238,815115;123825,886617;84138,857222;53975,807965;30956,745203;14288,674496;3969,600611;794,529110;794,463964;6350,413913;17463,351151;34131,280444;53975,208148;75406,137441;98425,77063;120650,29395;140494,3972" o:connectangles="0,0,0,0,0,0,0,0,0,0,0,0,0,0,0,0,0,0,0,0,0,0,0,0,0,0,0,0,0,0,0,0,0,0,0,0,0,0,0,0,0,0"/>
                  </v:shape>
                  <v:shape id="Bentuk bebas 35" o:spid="_x0000_s1042" style="position:absolute;left:18448;top:10699;width:667;height:1651;visibility:visible;mso-wrap-style:square;v-text-anchor:top" coordsize="8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" path="m38,r5,l51,5,61,19,71,43r7,32l80,89r2,20l82,137r1,31l83,202r-16,4l49,208,25,206,4,199,3,152,2,109,,79,2,54,6,35,11,21,18,11,24,4,31,1,38,xe" fillcolor="#efc100" strokecolor="#efc100" strokeweight="0">
                    <v:path arrowok="t" o:connecttype="custom" o:connectlocs="30526,0;34542,0;40969,3969;49002,15081;57035,34131;62658,59531;64265,70644;65872,86519;65872,108744;66675,133350;66675,160338;53822,163513;39362,165100;20083,163513;3213,157956;2410,120650;1607,86519;0,62706;1607,42863;4820,27781;8836,16669;14460,8731;19280,3175;24903,794;30526,0" o:connectangles="0,0,0,0,0,0,0,0,0,0,0,0,0,0,0,0,0,0,0,0,0,0,0,0,0"/>
                  </v:shape>
                  <v:shape id="Bentuk bebas 36" o:spid="_x0000_s1043" style="position:absolute;left:23258;top:5873;width:3128;height:8858;visibility:visible;mso-wrap-style:square;v-text-anchor:top" coordsize="395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" path="m246,r9,5l263,18r11,20l285,66r13,33l310,137r12,40l334,221r12,46l357,314r10,47l377,407r6,44l389,493r4,37l395,562r,36l393,638r-3,45l385,730r-7,47l370,825r-11,48l345,918r-16,45l313,1003r-21,36l270,1069r-25,25l217,1111r2,-32l220,1051r,-21l219,1015r-7,-26l203,970r-8,-13l187,951r-6,-1l174,951r-7,3l160,958r-7,9l148,979r-6,15l140,1015r,27l140,1078r-2,38l112,1105,90,1087,70,1065,54,1036,38,1004,27,968,18,929,11,889,5,846,1,803,,760,,717,1,674,2,634,7,595r4,-34l15,529r5,-26l30,468,40,431,52,392,66,350,81,309,97,266r16,-42l130,184r17,-37l163,112,180,80,195,52,210,30,223,14,235,2,246,xe" fillcolor="#ffda40" strokecolor="#ffda40" strokeweight="0">
                    <v:path arrowok="t" o:connecttype="custom" o:connectlocs="201894,3969;216937,30163;235939,78581;254941,140494;273943,211931;290569,286544;303237,357981;311155,420688;312738,474663;308779,542131;299278,616744;284235,692944;260483,764381;231189,824706;193977,868363;173391,856456;174183,817563;167849,785019;154390,759619;143305,754063;132221,757238;121136,767556;112427,788988;110844,827088;109260,885825;71257,862806;42754,822325;21377,768350;8709,705644;792,637381;0,569119;1583,503238;8709,445294;15835,399256;31670,342106;52255,277813;76799,211138;102926,146050;129054,88900;154390,41275;176558,11113;194768,0" o:connectangles="0,0,0,0,0,0,0,0,0,0,0,0,0,0,0,0,0,0,0,0,0,0,0,0,0,0,0,0,0,0,0,0,0,0,0,0,0,0,0,0,0,0"/>
                  </v:shape>
                  <v:shape id="Bentuk bebas 37" o:spid="_x0000_s1044" style="position:absolute;left:24354;top:13414;width:651;height:1365;visibility:visible;mso-wrap-style:square;v-text-anchor:top" coordsize="8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" path="m43,r6,1l57,7r8,13l74,39r7,26l82,80r,21l81,129r-2,32l53,169r-29,3l,166,2,128,2,92,2,65,4,44,10,29,15,17,22,8,29,4,36,1,43,xe" fillcolor="#efc100" strokecolor="#efc100" strokeweight="0">
                    <v:path arrowok="t" o:connecttype="custom" o:connectlocs="34132,0;38894,794;45244,5556;51594,15875;58738,30956;64294,51594;65088,63500;65088,80169;64294,102394;62707,127794;42069,134144;19050,136525;0,131763;1588,101600;1588,73025;1588,51594;3175,34925;7938,23019;11906,13494;17463,6350;23019,3175;28575,794;34132,0" o:connectangles="0,0,0,0,0,0,0,0,0,0,0,0,0,0,0,0,0,0,0,0,0,0,0"/>
                  </v:shape>
                </v:group>
              </v:group>
              <v:group id="Grup 57" o:spid="_x0000_s1045" style="position:absolute;top:50169;width:30571;height:36163" coordorigin=",50169" coordsize="30571,36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o:lock v:ext="edit" aspectratio="t"/>
                <v:shape id="Gambar 58" o:spid="_x0000_s1046" type="#_x0000_t75" alt="Cahaya lilin" style="position:absolute;top:50169;width:30571;height:16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">
                  <v:imagedata r:id="rId2" o:title="Cahaya lilin"/>
                </v:shape>
                <v:shape id="Bentuk bebas 5" o:spid="_x0000_s1047" alt="Lilin oranye" style="position:absolute;left:11174;top:58376;width:2921;height:23289;visibility:visible;mso-wrap-style:square;v-text-anchor:top" coordsize="369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" path="m50,2450r,4l51,2466r2,20l57,2512r6,30l69,2579r9,37l89,2657r14,42l118,2742r19,42l160,2825r42,69l67,2865,54,2820r-7,-45l45,2742r-3,-36l39,2669r-1,-39l36,2592r,-36l36,2523r3,-30l43,2468r7,-18xm42,2026r,4l43,2042r2,20l49,2088r5,31l61,2153r8,39l81,2234r13,41l110,2318r19,42l151,2401r40,67l230,2533r35,62l297,2656r26,60l342,2771r13,54l363,2878r6,55l287,2914r-39,-87l201,2739r-37,-64l130,2615r-29,-60l78,2500,60,2447,47,2398r-8,-47l36,2318r-3,-36l31,2245r-2,-39l28,2168r,-36l28,2099r3,-30l35,2044r7,-18xm33,1613r,5l35,1631r3,19l40,1675r6,32l53,1742r8,38l72,1822r14,42l103,1907r18,41l143,1988r40,68l222,2120r36,64l288,2245r27,59l334,2360r13,54l352,2452r6,42l362,2537r3,43l366,2621r,39l365,2696r-2,29l358,2750r-6,16l344,2712r-14,-59l312,2591r-24,-64l262,2461r-32,-67l193,2328r-38,-64l122,2203,94,2143,69,2088,51,2035,39,1987r-7,-47l29,1907r-3,-36l24,1833r-3,-39l20,1757r,-36l21,1688r1,-31l26,1632r7,-19xm25,1201r,6l26,1219r3,20l32,1264r6,32l45,1330r8,39l64,1411r14,41l94,1495r20,42l136,1577r40,68l214,1708r36,64l280,1833r26,58l326,1948r14,54l345,2041r4,42l353,2125r3,43l358,2210r,39l358,2285r-3,29l351,2339r-7,15l335,2300r-13,-58l304,2179r-23,-63l254,2049r-32,-66l184,1916r-37,-63l114,1790,86,1732,63,1677,43,1624,31,1574r-7,-46l21,1495r-3,-36l15,1422r-2,-39l11,1345r,-36l13,1275r2,-29l20,1221r5,-20xm17,787r1,4l18,804r3,19l25,849r4,31l36,916r10,39l57,995r12,43l86,1079r19,43l128,1163r40,66l205,1294r36,63l272,1419r26,58l319,1534r12,54l337,1627r4,40l345,1710r3,43l349,1794r2,41l349,1869r-2,31l342,1923r-7,17l327,1886r-14,-60l295,1765r-22,-65l245,1634r-31,-67l176,1502r-37,-65l105,1376,78,1318,54,1262,36,1210,22,1160r-7,-47l13,1079r-3,-36l7,1006,4,969,3,930r,-36l4,861,7,831r4,-24l17,787xm54,475r,2l51,481r-2,5l47,496r-1,13l46,525r3,20l56,570r11,29l76,622r14,29l108,686r20,37l148,765r24,43l194,854r24,44l240,942r21,43l279,1027r16,37l308,1097r8,30l319,1138r3,18l326,1181r3,30l331,1244r3,36l337,1318r,37l338,1391r-1,33l334,1454r-4,24l324,1496r-11,-47l299,1399r-16,-49l263,1300r-19,-50l223,1201r-21,-45l182,1113r-18,-39l146,1039r-16,-29l118,987,94,941,74,898,56,856,40,815,28,772,17,726,8,674,3,633,,596,,564,3,535,8,513r7,-18l26,482r13,-7l54,475xm146,r5,2l161,7r10,14l179,43r10,32l190,89r3,21l194,137r,31l196,202r,35l196,274r,35l196,344r,29l196,399r,20l196,432r,5l196,437r2,l205,437r13,l238,437r16,-2l269,437r15,5l299,453r14,20l319,488r4,21l326,534r3,27l330,590r,29l330,647r-1,24l329,690r,13l327,708r,2l327,716r,14l326,748r,27l324,807r,40l323,895r,57l322,1018r,77l315,1050r-11,-47l290,953,273,902,255,851,236,801,215,751,194,705,175,662,155,625,136,593,119,567,101,539,89,517,81,499,76,485r,-12l81,463r8,-8l101,448r17,-7l117,420r,-29l117,356r1,-39l118,276r-1,-44l117,190r-2,-42l112,112,110,82r1,-25l115,38r4,-16l126,13r7,-7l140,3,146,xe" fillcolor="#ff9f2b [3205]" strokecolor="#ff9f2b [3205]" strokeweight="0">
                  <v:path arrowok="t" o:connecttype="custom" o:connectlocs="54620,2047780;159903,2297896;30081,2088275;33247,1608686;54620,1740494;182068,2011255;292100,2328863;61745,1985052;22956,1751610;26123,1280756;48288,1413357;175735,1683324;283392,1980288;283392,2183557;182068,1900886;30872,1577719;15832,1366510;20582,967911;61745,1152918;221648,1455440;281809,1721437;265186,1826248;116365,1471321;16624,1187061;11874,989350;19790,674124;83118,890891;252520,1218028;277851,1457028;233522,1401447;61745,1046519;5541,798785;13457,624894;36414,416861;101325,574077;220856,815459;260436,961559;264394,1154506;193150,992526;93409,783699;6333,535170;20582,382718;141696,34143;155153,188183;155153,343017;201066,345399;258061,424007;260436,558197;256478,640775;240646,796403;138530,525642;60162,385100;92617,310462;88659,88930;110824,2382" o:connectangles="0,0,0,0,0,0,0,0,0,0,0,0,0,0,0,0,0,0,0,0,0,0,0,0,0,0,0,0,0,0,0,0,0,0,0,0,0,0,0,0,0,0,0,0,0,0,0,0,0,0,0,0,0,0,0"/>
                  <o:lock v:ext="edit" verticies="t"/>
                </v:shape>
                <v:shape id="Bentuk bebas 6" o:spid="_x0000_s1048" alt="Lilin ungu" style="position:absolute;left:4713;top:63234;width:3825;height:17367;visibility:visible;mso-wrap-style:square;v-text-anchor:top" coordsize="482,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" path="m156,2064r2,4l159,2078r3,16l167,2117r7,24l183,2171r-34,1l148,2139r,-31l151,2083r5,-19xm125,1709r,4l127,1726r4,18l137,1769r8,30l156,1833r14,36l187,1906r19,37l228,1981r27,34l302,2071r43,54l385,2177r-79,-5l228,2171r-31,-52l170,2071r-18,-45l141,1984r-5,-32l130,1918r-5,-36l120,1848r-2,-35l116,1780r,-29l119,1727r6,-18xm93,1363r1,4l95,1379r5,20l107,1424r8,30l125,1488r13,36l155,1561r19,37l198,1636r26,34l269,1723r41,53l349,1826r35,48l413,1923r22,45l452,2013r9,41l470,2097r6,46l482,2187r-48,-5l407,2126r-33,-58l337,2010r-45,-58l252,1900r-37,-48l183,1805r-27,-46l136,1718r-17,-42l109,1637r-5,-30l98,1573r-4,-36l90,1503r-4,-35l84,1435r,-29l87,1382r6,-19xm61,1018r1,4l64,1034r4,20l75,1079r8,29l94,1141r13,36l123,1215r20,38l166,1289r26,36l237,1378r41,53l317,1481r35,48l381,1578r23,45l420,1668r8,31l435,1734r5,36l446,1805r4,36l453,1873r1,30l453,1928r-3,21l445,1963r-11,-45l415,1870r-20,-51l368,1766r-30,-53l302,1659r-42,-52l220,1555r-36,-48l152,1460r-27,-46l104,1371,88,1331r-9,-39l73,1262r-5,-35l62,1192r-4,-36l54,1122r-2,-32l52,1061r3,-25l61,1018xm29,670r1,4l33,687r4,19l43,731r8,29l62,793r13,36l91,867r20,37l134,942r27,36l205,1030r41,52l285,1133r35,48l349,1228r24,48l388,1320r8,32l403,1386r7,35l414,1457r4,35l421,1525r1,30l421,1580r-3,21l413,1615r-11,-46l384,1522r-21,-51l337,1418r-31,-54l270,1312r-40,-53l188,1208r-36,-50l120,1111,93,1066,72,1023,57,983,47,944,41,914,36,879,30,845,26,809,22,774,21,742r,-29l23,688r6,-18xm50,405r-2,2l47,410r-3,5l43,423r-2,10l43,447r5,17l55,484r13,24l79,527r16,24l113,577r23,31l159,641r25,35l210,712r25,36l260,784r24,34l305,852r18,30l337,910r11,23l350,943r6,18l360,985r6,27l371,1044r4,33l379,1111r3,33l384,1176r,28l381,1226r-6,16l361,1204r-16,-41l325,1123r-20,-40l282,1043r-23,-40l235,967,213,932,191,900,172,872,155,849,141,829,111,788,84,748,62,709,44,669,28,624,14,576,5,537,1,504,,473,3,448,8,429,18,415r14,-8l50,405xm118,r9,4l138,15r11,18l159,59r4,13l166,91r3,25l172,145r2,32l177,209r3,33l181,272r3,30l185,327r2,19l187,358r,5l187,363r1,l192,361r9,l212,360r19,-2l246,357r14,l276,360r15,8l307,383r7,14l320,417r4,23l328,466r3,28l332,520r2,24l334,563r1,13l335,580r,1l335,588r,11l335,615r2,20l338,663r1,33l341,738r2,48l346,842r4,64l339,865,324,823,306,778,284,732,260,687,235,644,210,601,185,563,161,529,138,500,119,478,100,455,84,439,76,425,70,414r,-9l75,397r8,-7l94,385r15,-7l108,357r-1,-29l104,293r-3,-40l98,212,95,170,91,131,86,95,82,70r,-21l84,33,88,20r6,-9l101,5r6,-4l113,r5,xe" fillcolor="#924994 [3209]" strokecolor="#924994 [3209]" strokeweight="0">
                  <v:path arrowok="t" o:connecttype="custom" o:connectlocs="138113,1700196;123825,1639049;115094,1428609;202407,1600138;156369,1682725;99219,1494521;99219,1357139;91281,1154640;177800,1326169;345282,1562814;344488,1732754;170656,1470697;82550,1276139;66675,1116523;53975,836995;113506,995024;279400,1214199;349250,1405580;357188,1547726;268288,1360315;99219,1122876;49213,946583;48419,808407;40481,603526;127794,776642;296069,1013288;331788,1184817;319088,1245963;182563,999788;45244,780613;17463,614643;38100,323204;38100,368468;107950,482821;225425,649584;282575,763143;303213,908465;273844,923553;169069,740113;66675,593996;794,400233;39688,321616;129381,57176;142875,192175;148431,288263;183356,284292;249238,315263;265113,431997;265907,475674;272257,624173;225425,581291;109538,397056;55563,321616;84931,260469;68263,75441;80169,3971" o:connectangles="0,0,0,0,0,0,0,0,0,0,0,0,0,0,0,0,0,0,0,0,0,0,0,0,0,0,0,0,0,0,0,0,0,0,0,0,0,0,0,0,0,0,0,0,0,0,0,0,0,0,0,0,0,0,0,0"/>
                  <o:lock v:ext="edit" verticies="t"/>
                </v:shape>
                <v:shape id="Bentuk bebas 7" o:spid="_x0000_s1049" alt="Lilin merah muda" style="position:absolute;left:17397;top:60853;width:2651;height:22272;visibility:visible;mso-wrap-style:square;v-text-anchor:top" coordsize="334,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" path="m17,2445r,4l17,2463r3,20l23,2510r4,32l34,2578r8,40l53,2660r14,44l82,2747,5,2728,3,2688,,2646r,-41l,2564r2,-37l5,2494r4,-28l17,2445xm17,2021r,4l18,2038r2,19l23,2084r4,30l34,2150r8,39l52,2230r12,42l79,2315r18,43l120,2398r36,64l190,2524r34,60l253,2642r23,57l297,2753r12,52l181,2772r-20,-33l125,2674,93,2611,67,2553,43,2496,27,2444,14,2394,9,2347,6,2314,5,2278,2,2240,,2201r,-37l,2128r2,-33l6,2064r4,-25l17,2021xm17,1610r,4l18,1626r2,20l23,1672r5,31l34,1739r8,38l52,1818r12,43l79,1904r20,42l120,1987r38,68l196,2120r33,63l260,2246r24,59l302,2362r13,54l319,2455r4,41l326,2539r3,43l329,2624r,39l327,2699r-4,29l319,2751r-7,17l304,2714r-11,-60l275,2592r-21,-65l228,2460r-31,-66l163,2327r-36,-65l95,2200,67,2140,45,2085,27,2032,14,1982,9,1935,6,1902,5,1866,2,1829,,1790r,-37l,1716r3,-33l6,1653r4,-25l17,1610xm17,1198r,4l18,1215r2,19l24,1261r4,30l34,1327r8,39l52,1406r12,43l81,1492r18,43l120,1575r38,68l196,1708r33,64l260,1834r24,60l302,1951r13,54l319,2043r4,42l326,2128r3,43l329,2212r,39l327,2286r-4,30l319,2340r-7,17l305,2303r-12,-60l276,2181r-22,-66l229,2049r-32,-67l163,1916r-36,-65l95,1789,67,1729,45,1674,27,1621,16,1571,9,1524,7,1491,5,1455,3,1417,2,1378,,1341r2,-36l3,1270r3,-29l10,1216r7,-18xm18,783r,4l18,799r3,21l24,845r4,32l34,912r8,38l53,992r13,43l81,1078r18,41l120,1161r40,66l196,1294r34,64l260,1419r24,59l304,1535r11,54l320,1628r5,41l327,1712r2,43l330,1797r-1,39l327,1872r-2,30l319,1926r-5,15l305,1887r-12,-58l276,1766r-21,-65l229,1635r-30,-68l163,1500r-36,-65l95,1373,67,1315,45,1258,27,1205,16,1155,9,1108,7,1075,5,1039,3,1002,2,963r,-38l2,889,3,856,6,827r6,-25l18,783xm46,472r15,l60,474r-1,2l56,483r-3,9l52,504r,17l54,542r6,25l71,596r10,23l93,648r17,35l129,722r21,41l171,808r22,44l215,898r22,45l257,986r18,42l290,1065r12,35l309,1128r3,11l315,1158r3,25l320,1214r3,33l325,1283r1,37l326,1358r,36l325,1427r-5,29l316,1480r-7,18l300,1450r-13,-49l272,1351r-18,-50l235,1251r-20,-50l196,1155r-20,-43l158,1072r-18,-34l127,1007,114,985,92,938,71,895,54,853,41,812,28,767,18,722,12,669,6,629,5,591,6,560,9,531r5,-23l23,490r9,-12l46,472xm163,r4,l176,5r10,14l194,43r9,32l205,89r2,20l207,136r1,32l208,201r-1,36l207,273r,36l205,342r,31l204,399r,19l203,432r,4l203,436r2,l212,436r13,l247,436r15,l278,438r13,5l307,456r13,19l326,489r3,21l332,536r1,28l334,593r-1,29l333,650r-1,23l330,693r,12l330,709r,3l329,719r,12l327,751r-1,25l325,809r-2,40l322,896r-3,58l318,1020r-3,76l309,1051r-9,-47l286,954,272,903,254,852,236,801,217,751,197,705,178,662,158,623,140,590,125,565,107,537,95,515,86,496,82,482r2,-12l88,460r8,-7l109,446r16,-7l125,418r,-29l127,355r1,-39l128,273r1,-43l129,187r-1,-40l127,109,125,79r2,-25l131,35r5,-14l142,11r7,-7l156,1,163,xe" fillcolor="#fa4363 [3206]" strokecolor="#fa4363 [3206]" strokeweight="0">
                  <v:path arrowok="t" o:connecttype="custom" o:connectlocs="21431,2018432;3969,2166122;3969,1980319;15875,1633326;50800,1804043;177800,2051782;127794,2174857;11113,1900915;0,1718288;13494,1278393;26988,1380824;95250,1577744;239713,1875506;261144,2083543;241300,2155006;129381,1847715;11113,1573774;0,1391940;13494,951252;26988,1053682;95250,1250602;239713,1549159;261144,1756401;242094,1828658;129381,1521368;12700,1247426;0,1064798;14288,621728;26988,724158;95250,921872;241300,1218841;261938,1426878;242094,1498341;129381,1191050;12700,917108;1588,734481;36513,374784;41275,400193;73819,514533;170657,713042;245269,895669;257969,1018745;250825,1175169;186532,993335;100806,799591;22225,609023;7144,421632;132557,0;164307,86550;164307,245356;161132,346198;207963,346198;261144,404957;263525,534384;261144,580438;253207,757508;215900,717012;125413,494683;65088,382724;99219,331906;102394,148484;107950,16675" o:connectangles="0,0,0,0,0,0,0,0,0,0,0,0,0,0,0,0,0,0,0,0,0,0,0,0,0,0,0,0,0,0,0,0,0,0,0,0,0,0,0,0,0,0,0,0,0,0,0,0,0,0,0,0,0,0,0,0,0,0,0,0,0,0"/>
                  <o:lock v:ext="edit" verticies="t"/>
                </v:shape>
                <v:shape id="Bentuk bebas 8" o:spid="_x0000_s1050" alt="Lilin hijau" style="position:absolute;left:22175;top:63567;width:3604;height:20495;visibility:visible;mso-wrap-style:square;v-text-anchor:top" coordsize="453,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" path="m24,2405r,4l25,2423r1,21l28,2470r4,32l39,2538,,2530r3,-32l6,2469r4,-26l17,2422r7,-17xm45,2049r1,4l46,2069r1,23l50,2123r6,36l63,2199r11,41l87,2285r20,44l129,2372r42,69l209,2509r35,64l171,2562,93,2549,68,2498,49,2450,35,2404,25,2362r-4,-40l21,2292r-1,-35l20,2221r1,-36l22,2150r4,-32l31,2089r5,-23l45,2049xm67,1692r,5l67,1713r1,23l71,1765r5,36l85,1841r9,43l108,1929r20,44l150,2016r36,58l219,2132r31,56l277,2240r22,53l315,2342r9,45l327,2434r3,50l330,2534r-3,49l288,2578r-18,-65l245,2444r-31,-69l176,2304r-33,-57l114,2193,90,2142,69,2094,56,2048,46,2005r-4,-39l42,1934r-2,-34l40,1865r2,-36l43,1794r4,-32l51,1733r7,-23l67,1692xm86,1345r,6l87,1366r2,24l92,1420r5,35l104,1495r11,43l129,1582r18,45l171,1670r34,58l240,1786r30,55l297,1895r22,52l335,1995r9,46l347,2074r2,35l351,2146r-2,36l349,2217r-2,33l342,2279r-4,25l333,2324r-9,13l320,2292r-9,-52l297,2188r-18,-56l255,2074r-26,-58l196,1958r-32,-57l135,1847r-25,-51l90,1747,75,1701r-8,-41l63,1620r-2,-32l61,1555r,-36l63,1483r1,-35l67,1416r5,-29l78,1363r8,-18xm107,1000r,5l107,1020r1,23l112,1074r5,36l125,1149r10,43l150,1236r18,44l190,1323r36,60l259,1440r32,55l317,1549r23,51l355,1649r10,47l367,1728r2,36l370,1800r,36l369,1870r-3,34l363,1933r-4,26l352,1979r-7,12l340,1945r-10,-50l317,1841r-19,-55l276,1728r-28,-58l216,1611r-33,-56l155,1501r-25,-52l111,1401,96,1356,86,1314r-4,-41l82,1243r,-35l82,1172r,-36l85,1102r2,-32l92,1041r7,-24l107,1000xm128,651r,6l128,671r1,23l132,725r5,36l146,801r9,41l169,887r20,44l211,974r36,60l280,1090r31,56l338,1200r22,51l376,1300r9,47l388,1379r2,36l391,1451r,36l390,1521r-3,34l384,1585r-6,25l373,1629r-7,13l360,1596r-9,-50l337,1492r-18,-55l297,1379r-28,-59l237,1262r-33,-57l175,1151r-24,-51l130,1053r-13,-46l107,964r-4,-40l103,894r-2,-35l101,823r2,-36l104,752r4,-31l112,691r7,-23l128,651xm168,392r18,l184,394r-1,2l179,401r-3,8l175,419r-2,13l176,450r4,21l189,496r8,21l209,543r16,29l241,606r18,36l280,680r19,39l319,759r19,39l356,836r16,36l385,905r10,29l402,959r3,10l406,987r2,24l409,1039r,32l409,1104r-1,35l406,1172r-4,31l398,1230r-6,23l384,1269r-8,-44l363,1179r-14,-47l331,1084r-18,-46l294,992,276,951,257,912,240,877,226,848,214,826,190,779,171,736,154,694,141,651r-9,-45l126,556r-3,-39l123,482r5,-29l133,428r8,-18l154,398r14,-6xm309,r6,1l323,7r10,13l340,39r7,26l348,79r,19l348,123r-1,30l344,184r-2,34l340,249r-3,32l334,309r-1,25l330,353r-1,13l329,370r,l330,370r4,l341,371r12,l373,373r15,1l402,376r15,5l431,392r13,17l449,423r3,16l453,461r,24l452,510r-2,24l448,557r-2,19l444,593r-2,11l442,607r,3l441,615r-2,11l438,642r-3,20l432,690r-4,33l424,765r-4,47l414,867r-5,64l405,891,395,845,384,800,369,751,353,703,335,655,316,610,297,568,279,531,261,499,244,474,227,450,216,431r-7,-15l205,403r2,-8l212,388r8,-6l233,378r17,-5l251,356r1,-25l255,301r4,-33l262,231r3,-37l266,157r2,-35l268,92r1,-27l272,44r4,-15l281,17r7,-9l297,4r7,-3l309,xe" fillcolor="#8bb329 [3204]" strokecolor="#8bb329 [3204]" strokeweight="0">
                  <v:path arrowok="t" o:connecttype="custom" o:connectlocs="31025,2013758;35798,1625764;58867,1777312;136031,2032801;16706,1818571;28638,1639253;60458,1428991;174215,1691620;262516,1970912;140009,1828092;33411,1559909;40571,1375037;73186,1126689;163078,1371069;276040,1645601;268880,1828092;202853,1645601;59663,1349646;50912,1148905;85119,809312;133645,1015607;282404,1308387;291154,1510715;252175,1460728;103415,1149699;65231,929915;101824,516531;123303,668079;268880,952131;311042,1179850;286381,1266335;162283,956099;81937,709338;94665,530020;140009,324518;166260,430839;268880,633167;322974,783128;319792,954512;263312,860092;170238,655384;97847,410210;245811,0;276835,77757;265698,245174;265698,293574;342862,311030;357976,423699;350817,487967;334111,644276;280813,557790;180579,357049;185352,299921;210808,153928;223536,13489" o:connectangles="0,0,0,0,0,0,0,0,0,0,0,0,0,0,0,0,0,0,0,0,0,0,0,0,0,0,0,0,0,0,0,0,0,0,0,0,0,0,0,0,0,0,0,0,0,0,0,0,0,0,0,0,0,0,0"/>
                  <o:lock v:ext="edit" verticies="t"/>
                </v:shape>
                <v:shape id="Bentuk bebas 9" o:spid="_x0000_s1051" style="position:absolute;left:363;top:80331;width:29845;height:6001;visibility:visible;mso-wrap-style:square;v-text-anchor:top" coordsize="3760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" path="m814,l919,2r107,9l1131,23r105,17l1342,59r104,22l1548,105r100,22l1810,167r162,42l2134,252r161,41l2459,333r162,36l2786,401r164,25l2995,432r46,5l3088,442r47,2l3182,446r47,-2l3275,442r45,-5l3363,429r43,-11l3447,404r38,-18l3521,365r34,-26l3585,308r26,-34l3635,234r18,-46l3668,137r4,-7l3682,124r13,-5l3710,115r15,-3l3739,112r11,l3757,115r3,5l3744,170r-19,47l3701,259r-29,37l3640,329r-34,29l3567,385r-40,22l3483,425r-45,17l3391,454r-47,11l3295,472r-49,6l3197,480r-48,2l3100,480r-151,-9l2798,451,2648,426,2500,394,2350,360,2204,322,2057,284,1910,246,1788,214,1663,181,1539,149,1411,120,1284,92,1156,70,1027,52,900,41,771,37,645,42r-51,5l544,55,495,66,447,80,400,98r-45,22l314,146r-39,32l239,216r-38,48l171,315r-24,56l128,428r-15,58l103,545r-7,60l93,666r,60l91,734r-9,7l70,746r-15,4l39,755r-15,1l13,756,3,755,,750,,694,3,635,9,577r8,-58l31,461,48,405,70,351,97,300r34,-47l168,212r40,-38l251,142r47,-29l347,88,397,67,449,49,503,36,606,16,710,4,814,xe" fillcolor="#31b7b0 [3207]" strokecolor="#31b7b0 [3207]" strokeweight="0">
                  <v:path arrowok="t" o:connecttype="custom" o:connectlocs="729456,1588;897731,18256;1065213,46831;1228725,83344;1436688,132556;1693863,200025;1951831,264319;2211388,318294;2377281,342900;2451100,350838;2525713,354013;2599531,350838;2669381,340519;2736056,320675;2794794,289719;2845594,244475;2885281,185738;2911475,108744;2922588,98425;2944813,91281;2967831,88900;2982119,91281;2971800,134938;2937669,205581;2889250,261144;2831306,305594;2764631,337344;2691606,360363;2615406,374650;2537619,381000;2460625,381000;2220913,357981;1984375,312738;1749425,255588;1516063,195263;1320006,143669;1119981,95250;917575,55563;714375,32544;511969,33338;431800,43656;354806,63500;281781,95250;218281,141288;159544,209550;116681,294481;89694,385763;76200,480219;73819,576263;65088,588169;43656,595313;19050,600075;2381,599281;0,550863;7144,457994;24606,365919;55563,278606;103981,200819;165100,138113;236538,89694;315119,53181;399256,28575;563563,3175" o:connectangles="0,0,0,0,0,0,0,0,0,0,0,0,0,0,0,0,0,0,0,0,0,0,0,0,0,0,0,0,0,0,0,0,0,0,0,0,0,0,0,0,0,0,0,0,0,0,0,0,0,0,0,0,0,0,0,0,0,0,0,0,0,0,0"/>
                </v:shape>
                <v:shape id="Bentuk bebas 10" o:spid="_x0000_s1052" style="position:absolute;left:14539;top:75140;width:10097;height:10081;visibility:visible;mso-wrap-style:square;v-text-anchor:top" coordsize="12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" path="m636,r73,4l781,16r68,20l914,63r61,35l1032,138r52,47l1130,237r42,56l1206,354r27,65l1254,489r12,72l1270,634r-4,75l1254,780r-21,69l1206,914r-34,61l1130,1032r-46,51l1032,1130r-57,40l914,1205r-65,28l781,1253r-72,13l636,1270r-75,-4l489,1253r-68,-20l356,1205r-61,-35l238,1130r-53,-47l139,1032,98,975,63,914,37,849,16,780,4,709,,634,4,561,16,489,37,419,63,354,98,293r41,-56l185,185r53,-47l295,98,356,63,421,36,489,16,561,4,636,xe" fillcolor="white [3212]" strokecolor="white [3212]" strokeweight="0">
                  <v:path arrowok="t" o:connecttype="custom" o:connectlocs="505620,0;563655,3175;620895,12700;674955,28575;726630,50006;775125,77788;820440,109538;861780,146844;898350,188119;931740,232569;958770,280988;980235,332581;996930,388144;1006470,445294;1009650,503238;1006470,562769;996930,619125;980235,673894;958770,725488;931740,773907;898350,819150;861780,859632;820440,896938;775125,928688;726630,956469;674955,978694;620895,994569;563655,1004888;505620,1008063;445995,1004888;388755,994569;334695,978694;283020,956469;234525,928688;189210,896938;147075,859632;110505,819150;77910,773907;50085,725488;29415,673894;12720,619125;3180,562769;0,503238;3180,445294;12720,388144;29415,332581;50085,280988;77910,232569;110505,188119;147075,146844;189210,109538;234525,77788;283020,50006;334695,28575;388755,12700;445995,3175;505620,0" o:connectangles="0,0,0,0,0,0,0,0,0,0,0,0,0,0,0,0,0,0,0,0,0,0,0,0,0,0,0,0,0,0,0,0,0,0,0,0,0,0,0,0,0,0,0,0,0,0,0,0,0,0,0,0,0,0,0,0,0"/>
                </v:shape>
                <v:shape id="Bentuk bebas 11" o:spid="_x0000_s1053" style="position:absolute;left:14253;top:74950;width:10653;height:10445;visibility:visible;mso-wrap-style:square;v-text-anchor:top" coordsize="1341,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" path="m680,46r-71,3l541,60,475,79r-63,26l353,137r-54,40l248,222r-45,50l163,327r-33,60l103,449,85,515,73,583r-3,72l76,723r11,67l106,853r27,63l164,975r38,56l245,1081r47,47l345,1168r56,35l461,1230r64,23l593,1266r69,6l728,1269r65,-10l856,1243r59,-24l971,1190r51,-34l1071,1117r43,-45l1152,1023r35,-53l1216,914r22,-59l1256,793r11,-64l1272,662r-6,-68l1255,528r-20,-65l1209,400r-32,-58l1140,287r-43,-51l1050,190,997,148,940,114,881,86,817,64,749,51,680,46xm658,r70,3l800,13r71,16l936,54r64,31l1058,121r54,41l1162,209r44,53l1245,319r32,59l1303,443r21,68l1337,582r4,73l1338,716r-8,60l1316,835r-21,59l1265,956r-36,60l1186,1071r-48,50l1087,1167r-57,40l971,1241r-63,28l843,1291r-68,16l708,1316r-70,l568,1311r-70,-14l429,1275r-65,-31l302,1208r-57,-41l192,1120r-47,-53l103,1010,67,949,40,885,18,817,5,748,,678,2,604,13,531,33,464,59,399,91,338r39,-58l173,227r48,-48l274,136,331,97,390,65,454,39,519,18,587,6,658,xe" fillcolor="#31b7b0 [3207]" strokecolor="#31b7b0 [3207]" strokeweight="0">
                  <v:path arrowok="t" o:connecttype="custom" o:connectlocs="483754,38894;377313,62706;280403,108744;196997,176213;129478,259556;81817,356394;57987,462756;60370,573881;84200,677069;130272,773906;194614,858044;274048,927100;366192,976313;471045,1004888;578281,1007269;679957,986631;771306,944563;850741,886619;915082,812006;965920,725488;997694,629444;1010403,525463;996900,419100;960360,317500;905550,227806;834059,150813;746682,90488;648978,50800;540153,36513;578281,2381;691872,23019;794342,67469;883309,128588;957977,207963;1014375,300038;1051709,405606;1065213,519906;1056475,615950;1028673,709613;976247,806450;903962,889794;818173,958056;721263,1007269;615615,1037431;506790,1044575;395582,1029494;289141,987425;194614,926306;115180,846931;53221,753269;14298,648494;0,538163;10326,421481;46866,316706;103264,222250;175550,142081;262927,76994;360631,30956;466279,4763" o:connectangles="0,0,0,0,0,0,0,0,0,0,0,0,0,0,0,0,0,0,0,0,0,0,0,0,0,0,0,0,0,0,0,0,0,0,0,0,0,0,0,0,0,0,0,0,0,0,0,0,0,0,0,0,0,0,0,0,0,0,0"/>
                  <o:lock v:ext="edit" verticies="t"/>
                </v:shape>
                <v:group id="Grup 68" o:spid="_x0000_s1054" style="position:absolute;left:4002;top:50836;width:22384;height:14303" coordorigin="4002,50836" coordsize="22383,14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Bentuk bebas 13" o:spid="_x0000_s1055" alt="Cahaya lilin " style="position:absolute;left:4002;top:55836;width:3143;height:8874;visibility:visible;mso-wrap-style:square;v-text-anchor:top" coordsize="395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" path="m147,r8,5l166,14r13,17l192,54r16,27l224,113r17,36l259,186r17,40l294,268r16,41l325,351r16,41l353,431r11,38l373,503r6,28l384,564r5,36l392,639r3,42l395,725r,44l393,814r-4,44l384,901r-9,41l364,981r-12,36l337,1049r-20,26l296,1098r-25,15l269,1081r-3,-29l263,1027r-3,-19l256,995,246,969,235,951r-9,-11l215,936r-5,l204,937r-6,4l191,947r-6,9l181,969r-2,16l179,1006r4,25l188,1073r6,45l165,1106r-25,-21l116,1059,95,1027,77,991,61,951,46,908,34,862,23,816,15,769,8,724,4,679,1,636,,597,,563,1,532,4,495r6,-42l16,409r9,-46l34,316,44,269,54,223,66,179,77,139,90,102,101,68,113,41,126,20,137,6,147,xe" fillcolor="#ffda40" strokecolor="#ffda40" strokeweight="0">
                    <v:path arrowok="t" o:connecttype="custom" o:connectlocs="123343,3969;142441,24606;165518,64294;191778,118269;219630,179388;246685,245269;271354,311150;289656,372269;301593,421481;309550,476250;314325,540544;314325,610394;309550,681038;298410,747713;280107,807244;252256,853282;215651,883444;211672,835025;206897,800100;195757,769144;179842,746125;167109,742950;157560,746919;147216,758825;142441,781844;145624,818357;154377,887413;111406,861219;75597,815182;48541,754857;27056,684213;11936,610394;3183,538957;0,473869;796,422275;7958,359569;19894,288131;35013,213519;52520,142081;71618,80963;89921,32544;109019,4763" o:connectangles="0,0,0,0,0,0,0,0,0,0,0,0,0,0,0,0,0,0,0,0,0,0,0,0,0,0,0,0,0,0,0,0,0,0,0,0,0,0,0,0,0,0"/>
                  </v:shape>
                  <v:shape id="Bentuk bebas 14" o:spid="_x0000_s1056" alt="Sumbu" style="position:absolute;left:5431;top:63440;width:730;height:1493;visibility:visible;mso-wrap-style:square;v-text-anchor:top" coordsize="9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" path="m36,l47,4r9,11l67,33,77,59r4,13l84,91r3,25l90,145r2,32l74,184r-19,3l34,187,15,182,9,137,4,95,,70,,49,2,33,6,20r6,-9l19,5,25,1,31,r5,xe" fillcolor="#efc100" strokecolor="#efc100" strokeweight="0">
                    <v:path arrowok="t" o:connecttype="custom" o:connectlocs="28575,0;37306,3192;44450,11970;53181,26334;61119,47082;64294,57456;66675,72618;69056,92567;71438,115709;73025,141245;58738,146831;43656,149225;26988,149225;11906,145235;7144,109325;3175,75809;0,55860;0,39102;1588,26334;4763,15960;9525,8778;15081,3990;19844,798;24606,0;28575,0" o:connectangles="0,0,0,0,0,0,0,0,0,0,0,0,0,0,0,0,0,0,0,0,0,0,0,0,0"/>
                  </v:shape>
                  <v:shape id="Bentuk bebas 15" o:spid="_x0000_s1057" alt="Cahaya lilin " style="position:absolute;left:10828;top:50836;width:3096;height:8906;visibility:visible;mso-wrap-style:square;v-text-anchor:top" coordsize="389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" path="m190,r8,5l208,16r11,18l231,57r13,28l259,118r14,36l288,193r14,42l317,276r13,44l344,362r11,43l364,445r10,38l380,517r4,31l386,581r3,39l389,661r,45l386,751r-4,46l377,844r-9,44l359,933r-13,41l331,1012r-17,34l294,1074r-23,24l245,1114r,-29l244,1060r-3,-19l240,1027,230,995r-8,-22l212,959r-10,-5l197,952r-6,3l184,958r-7,7l170,974r-4,16l162,1009r,25l163,1064r2,28l166,1121r-26,-11l115,1091,94,1067,75,1037,58,1003,44,965,32,924,22,882,14,837,8,791,4,747,1,703,,660,,620,1,582,3,549,7,520r5,-37l21,442r9,-43l43,354,54,308,68,261,82,216,96,174r15,-41l125,96,140,64,154,38,166,18,179,6,190,xe" fillcolor="#ffda40" strokecolor="#ffda40" strokeweight="0">
                    <v:path arrowok="t" o:connecttype="custom" o:connectlocs="157567,3972;174278,27012;194173,67529;217251,122347;240329,186698;262611,254227;282506,321756;297626,383723;305584,435363;309563,492564;309563,560888;303992,633183;292851,705479;275344,773803;249879,831004;215660,872315;194969,861987;191786,827031;183032,790486;168708,761886;156771,756325;146426,761091;135285,773803;128918,801609;129714,845304;132101,890588;91516,866754;59684,823853;35015,766652;17507,700712;6366,628417;796,558504;0,492564;2387,436158;9550,383723;23874,316989;42973,244693;65255,171603;88333,105663;111411,50845;132101,14300;151200,0" o:connectangles="0,0,0,0,0,0,0,0,0,0,0,0,0,0,0,0,0,0,0,0,0,0,0,0,0,0,0,0,0,0,0,0,0,0,0,0,0,0,0,0,0,0"/>
                  </v:shape>
                  <v:shape id="Bentuk bebas 16" o:spid="_x0000_s1058" alt="Sumbu" style="position:absolute;left:12114;top:58583;width:667;height:1381;visibility:visible;mso-wrap-style:square;v-text-anchor:top" coordsize="8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" path="m35,r5,2l50,7,60,21r8,22l78,75r1,14l82,108r1,25l83,162r-22,9l36,173,19,172,4,169,3,140,1,112,,82,,57,4,38,8,22r7,-9l22,6,29,3,35,xe" fillcolor="#efc100" strokecolor="#efc100" strokeweight="0">
                    <v:path arrowok="t" o:connecttype="custom" o:connectlocs="28116,0;32133,1597;40166,5588;48199,16765;54625,34329;62658,59876;63462,71052;65872,86221;66675,106179;66675,129331;49002,136516;28919,138113;15263,137315;3213,134920;2410,111768;803,89414;0,65464;0,45505;3213,30337;6427,17564;12050,10378;17673,4790;23296,2395;28116,0" o:connectangles="0,0,0,0,0,0,0,0,0,0,0,0,0,0,0,0,0,0,0,0,0,0,0,0"/>
                  </v:shape>
                  <v:shape id="Bentuk bebas 17" o:spid="_x0000_s1059" alt="Cahaya lilin " style="position:absolute;left:17242;top:53582;width:3095;height:8890;visibility:visible;mso-wrap-style:square;v-text-anchor:top" coordsize="39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" path="m188,r8,4l206,15r11,18l230,57r14,27l257,117r16,37l288,192r14,42l317,275r14,43l343,361r11,42l366,444r8,38l381,517r4,29l388,577r2,38l390,655r,43l388,741r-3,46l379,831r-7,44l363,918r-11,42l339,997r-15,35l305,1062r-20,25l262,1107r-27,12l235,1085r-1,-31l234,1026r-2,-20l230,992r-7,-32l213,936,203,922r-8,-5l190,917r-7,1l176,921r-6,7l163,938r-5,14l154,971r-2,25l154,1026r1,43l156,1116r-26,-15l106,1079,86,1050,68,1017,51,979,39,938,27,895,18,849,11,802,5,756,2,710,1,666,,623,1,584,4,550,8,521r6,-38l22,442,32,399,43,353,55,307,68,262,81,216,95,173r16,-40l124,97,138,63,152,37,166,18,177,5,188,xe" fillcolor="#ffda40" strokecolor="#ffda40" strokeweight="0">
                    <v:path arrowok="t" o:connecttype="custom" o:connectlocs="155575,3178;172244,26217;193675,66735;216694,122347;239713,185903;262732,252638;280988,320167;296863,382929;305594,433775;309563,488592;309563,554533;305594,625239;295275,695152;279400,762681;257175,819882;226219,863577;186532,889000;185738,837360;184150,799226;177007,762681;161132,732492;150813,728519;139700,731697;129381,745203;122238,771420;122238,815115;123825,886617;84138,857222;53975,807965;30956,745203;14288,674496;3969,600611;794,529110;794,463964;6350,413913;17463,351151;34131,280444;53975,208148;75406,137441;98425,77063;120650,29395;140494,3972" o:connectangles="0,0,0,0,0,0,0,0,0,0,0,0,0,0,0,0,0,0,0,0,0,0,0,0,0,0,0,0,0,0,0,0,0,0,0,0,0,0,0,0,0,0"/>
                  </v:shape>
                  <v:shape id="Bentuk bebas 18" o:spid="_x0000_s1060" alt="Sumbu" style="position:absolute;left:18448;top:61059;width:667;height:1651;visibility:visible;mso-wrap-style:square;v-text-anchor:top" coordsize="8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" path="m38,r5,l51,5,61,19,71,43r7,32l80,89r2,20l82,137r1,31l83,202r-16,4l49,208,25,206,4,199,3,152,2,109,,79,2,54,6,35,11,21,18,11,24,4,31,1,38,xe" fillcolor="#efc100" strokecolor="#efc100" strokeweight="0">
                    <v:path arrowok="t" o:connecttype="custom" o:connectlocs="30526,0;34542,0;40969,3969;49002,15081;57035,34131;62658,59531;64265,70644;65872,86519;65872,108744;66675,133350;66675,160338;53822,163513;39362,165100;20083,163513;3213,157956;2410,120650;1607,86519;0,62706;1607,42863;4820,27781;8836,16669;14460,8731;19280,3175;24903,794;30526,0" o:connectangles="0,0,0,0,0,0,0,0,0,0,0,0,0,0,0,0,0,0,0,0,0,0,0,0,0"/>
                  </v:shape>
                  <v:shape id="Bentuk bebas 19" o:spid="_x0000_s1061" alt="Cahaya lilin" style="position:absolute;left:23258;top:56043;width:3128;height:8858;visibility:visible;mso-wrap-style:square;v-text-anchor:top" coordsize="395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" path="m246,r9,5l263,18r11,20l285,66r13,33l310,137r12,40l334,221r12,46l357,314r10,47l377,407r6,44l389,493r4,37l395,562r,36l393,638r-3,45l385,730r-7,47l370,825r-11,48l345,918r-16,45l313,1003r-21,36l270,1069r-25,25l217,1111r2,-32l220,1051r,-21l219,1015r-7,-26l203,970r-8,-13l187,951r-6,-1l174,951r-7,3l160,958r-7,9l148,979r-6,15l140,1015r,27l140,1078r-2,38l112,1105,90,1087,70,1065,54,1036,38,1004,27,968,18,929,11,889,5,846,1,803,,760,,717,1,674,2,634,7,595r4,-34l15,529r5,-26l30,468,40,431,52,392,66,350,81,309,97,266r16,-42l130,184r17,-37l163,112,180,80,195,52,210,30,223,14,235,2,246,xe" fillcolor="#ffda40" strokecolor="#ffda40" strokeweight="0">
                    <v:path arrowok="t" o:connecttype="custom" o:connectlocs="201894,3969;216937,30163;235939,78581;254941,140494;273943,211931;290569,286544;303237,357981;311155,420688;312738,474663;308779,542131;299278,616744;284235,692944;260483,764381;231189,824706;193977,868363;173391,856456;174183,817563;167849,785019;154390,759619;143305,754063;132221,757238;121136,767556;112427,788988;110844,827088;109260,885825;71257,862806;42754,822325;21377,768350;8709,705644;792,637381;0,569119;1583,503238;8709,445294;15835,399256;31670,342106;52255,277813;76799,211138;102926,146050;129054,88900;154390,41275;176558,11113;194768,0" o:connectangles="0,0,0,0,0,0,0,0,0,0,0,0,0,0,0,0,0,0,0,0,0,0,0,0,0,0,0,0,0,0,0,0,0,0,0,0,0,0,0,0,0,0"/>
                  </v:shape>
                  <v:shape id="Bentuk bebas 20" o:spid="_x0000_s1062" alt="Sumbu" style="position:absolute;left:24354;top:63774;width:651;height:1365;visibility:visible;mso-wrap-style:square;v-text-anchor:top" coordsize="8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" path="m43,r6,1l57,7r8,13l74,39r7,26l82,80r,21l81,129r-2,32l53,169r-29,3l,166,2,128,2,92,2,65,4,44,10,29,15,17,22,8,29,4,36,1,43,xe" fillcolor="#efc100" strokecolor="#efc100" strokeweight="0">
                    <v:path arrowok="t" o:connecttype="custom" o:connectlocs="34132,0;38894,794;45244,5556;51594,15875;58738,30956;64294,51594;65088,63500;65088,80169;64294,102394;62707,127794;42069,134144;19050,136525;0,131763;1588,101600;1588,73025;1588,51594;3175,34925;7938,23019;11906,13494;17463,6350;23019,3175;28575,794;34132,0" o:connectangles="0,0,0,0,0,0,0,0,0,0,0,0,0,0,0,0,0,0,0,0,0,0,0"/>
                  </v:shape>
                </v:group>
              </v:group>
              <w10:wrap anchorx="page" anchory="page"/>
            </v:group>
          </w:pict>
        </mc:Fallback>
      </mc:AlternateContent>
    </w:r>
    <w:r w:rsidRPr="00A56533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074839" wp14:editId="4C93A972">
              <wp:simplePos x="0" y="0"/>
              <wp:positionH relativeFrom="page">
                <wp:posOffset>3765550</wp:posOffset>
              </wp:positionH>
              <wp:positionV relativeFrom="paragraph">
                <wp:posOffset>-276225</wp:posOffset>
              </wp:positionV>
              <wp:extent cx="0" cy="10839450"/>
              <wp:effectExtent l="0" t="0" r="38100" b="19050"/>
              <wp:wrapNone/>
              <wp:docPr id="1" name="Konektor Lurus 1" descr="Garis putus-putus sebagai panduan untuk memotong kerta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83945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826DEE" id="Konektor Lurus 1" o:spid="_x0000_s1026" alt="Garis putus-putus sebagai panduan untuk memotong kertas" style="position:absolute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296.5pt,-21.75pt" to="296.5pt,8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" strokecolor="#d8d8d8 [2732]" strokeweight=".5pt">
              <v:stroke joinstyle="miter"/>
              <w10:wrap anchorx="page"/>
            </v:line>
          </w:pict>
        </mc:Fallback>
      </mc:AlternateContent>
    </w:r>
    <w:r w:rsidR="00A56533" w:rsidRPr="00A56533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A13189" wp14:editId="0652ED33">
              <wp:simplePos x="0" y="0"/>
              <wp:positionH relativeFrom="column">
                <wp:posOffset>-361950</wp:posOffset>
              </wp:positionH>
              <wp:positionV relativeFrom="page">
                <wp:align>center</wp:align>
              </wp:positionV>
              <wp:extent cx="7772400" cy="0"/>
              <wp:effectExtent l="0" t="0" r="0" b="0"/>
              <wp:wrapNone/>
              <wp:docPr id="64" name="Konektor Lurus 64" descr="Garis putus-putus sebagai panduan untuk memotong kerta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EB37A4" id="Konektor Lurus 64" o:spid="_x0000_s1026" alt="Garis putus-putus sebagai panduan untuk memotong kertas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center;mso-position-vertical-relative:page" from="-28.5pt,0" to="58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" strokecolor="#d8d8d8 [2732]" strokeweight=".5pt">
              <v:stroke dashstyle="dash" joinstyle="miter"/>
              <w10:wrap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887"/>
    <w:rsid w:val="000C1498"/>
    <w:rsid w:val="00115A95"/>
    <w:rsid w:val="00151C6D"/>
    <w:rsid w:val="00187FA0"/>
    <w:rsid w:val="00236027"/>
    <w:rsid w:val="00264A3D"/>
    <w:rsid w:val="00307064"/>
    <w:rsid w:val="00400602"/>
    <w:rsid w:val="00482E49"/>
    <w:rsid w:val="0058449E"/>
    <w:rsid w:val="00664158"/>
    <w:rsid w:val="006F6287"/>
    <w:rsid w:val="00736770"/>
    <w:rsid w:val="008D2309"/>
    <w:rsid w:val="00950B15"/>
    <w:rsid w:val="0097628A"/>
    <w:rsid w:val="009C3F03"/>
    <w:rsid w:val="009E6EB8"/>
    <w:rsid w:val="00A116AD"/>
    <w:rsid w:val="00A56533"/>
    <w:rsid w:val="00A7127A"/>
    <w:rsid w:val="00B54623"/>
    <w:rsid w:val="00C62041"/>
    <w:rsid w:val="00C95887"/>
    <w:rsid w:val="00DB02DE"/>
    <w:rsid w:val="00DB3809"/>
    <w:rsid w:val="00DB5BC4"/>
    <w:rsid w:val="00E02B6E"/>
    <w:rsid w:val="00E75ADA"/>
    <w:rsid w:val="00EA6372"/>
    <w:rsid w:val="00EE1557"/>
    <w:rsid w:val="00F42F38"/>
    <w:rsid w:val="00FD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A427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d-ID" w:eastAsia="en-IN" w:bidi="ar-SA"/>
        <w14:ligatures w14:val="standard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6770"/>
    <w:pPr>
      <w:jc w:val="center"/>
    </w:pPr>
  </w:style>
  <w:style w:type="paragraph" w:styleId="Judul1">
    <w:name w:val="heading 1"/>
    <w:basedOn w:val="Normal"/>
    <w:next w:val="Normal"/>
    <w:link w:val="Judul1KAR"/>
    <w:uiPriority w:val="9"/>
    <w:qFormat/>
    <w:rsid w:val="00264A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55914" w:themeColor="accent1" w:themeShade="80"/>
      <w:sz w:val="32"/>
      <w:szCs w:val="32"/>
    </w:rPr>
  </w:style>
  <w:style w:type="paragraph" w:styleId="Judul2">
    <w:name w:val="heading 2"/>
    <w:basedOn w:val="Normal"/>
    <w:next w:val="Normal"/>
    <w:link w:val="Judul2KAR"/>
    <w:uiPriority w:val="9"/>
    <w:semiHidden/>
    <w:unhideWhenUsed/>
    <w:qFormat/>
    <w:rsid w:val="00264A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55914" w:themeColor="accent1" w:themeShade="80"/>
      <w:sz w:val="26"/>
      <w:szCs w:val="26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264A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55914" w:themeColor="accent1" w:themeShade="80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264A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55914" w:themeColor="accent1" w:themeShade="80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dakAdaSpasi">
    <w:name w:val="No Spacing"/>
    <w:uiPriority w:val="99"/>
    <w:rPr>
      <w:sz w:val="18"/>
    </w:rPr>
  </w:style>
  <w:style w:type="paragraph" w:styleId="Judul">
    <w:name w:val="Title"/>
    <w:basedOn w:val="Normal"/>
    <w:next w:val="Normal"/>
    <w:link w:val="JudulKAR"/>
    <w:uiPriority w:val="1"/>
    <w:qFormat/>
    <w:rsid w:val="00FD396D"/>
    <w:pPr>
      <w:spacing w:before="200" w:line="204" w:lineRule="auto"/>
      <w:ind w:left="6624"/>
      <w:contextualSpacing/>
      <w:jc w:val="left"/>
    </w:pPr>
    <w:rPr>
      <w:rFonts w:asciiTheme="majorHAnsi" w:eastAsiaTheme="majorEastAsia" w:hAnsiTheme="majorHAnsi" w:cstheme="majorBidi"/>
      <w:caps/>
      <w:color w:val="924994" w:themeColor="accent6"/>
      <w:kern w:val="28"/>
      <w:sz w:val="56"/>
    </w:rPr>
  </w:style>
  <w:style w:type="character" w:customStyle="1" w:styleId="JudulKAR">
    <w:name w:val="Judul KAR"/>
    <w:basedOn w:val="FontParagrafDefault"/>
    <w:link w:val="Judul"/>
    <w:uiPriority w:val="1"/>
    <w:rsid w:val="00FD396D"/>
    <w:rPr>
      <w:rFonts w:asciiTheme="majorHAnsi" w:eastAsiaTheme="majorEastAsia" w:hAnsiTheme="majorHAnsi" w:cstheme="majorBidi"/>
      <w:caps/>
      <w:color w:val="924994" w:themeColor="accent6"/>
      <w:kern w:val="28"/>
      <w:sz w:val="56"/>
    </w:rPr>
  </w:style>
  <w:style w:type="paragraph" w:styleId="TeksBalon">
    <w:name w:val="Balloon Text"/>
    <w:basedOn w:val="Normal"/>
    <w:link w:val="TeksBalonKAR"/>
    <w:uiPriority w:val="99"/>
    <w:semiHidden/>
    <w:unhideWhenUsed/>
    <w:rPr>
      <w:rFonts w:ascii="Segoe UI" w:hAnsi="Segoe UI" w:cs="Segoe UI"/>
      <w:sz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Pr>
      <w:rFonts w:ascii="Segoe UI" w:hAnsi="Segoe UI" w:cs="Segoe UI"/>
      <w:sz w:val="18"/>
    </w:rPr>
  </w:style>
  <w:style w:type="character" w:styleId="Tempatpenampungteks">
    <w:name w:val="Placeholder Text"/>
    <w:basedOn w:val="FontParagrafDefault"/>
    <w:uiPriority w:val="99"/>
    <w:semiHidden/>
    <w:rPr>
      <w:color w:val="808080"/>
    </w:rPr>
  </w:style>
  <w:style w:type="paragraph" w:customStyle="1" w:styleId="Tahun">
    <w:name w:val="Tahun"/>
    <w:basedOn w:val="Normal"/>
    <w:uiPriority w:val="1"/>
    <w:qFormat/>
    <w:rsid w:val="00736770"/>
    <w:pPr>
      <w:spacing w:line="204" w:lineRule="auto"/>
      <w:ind w:left="8554" w:right="1094"/>
    </w:pPr>
    <w:rPr>
      <w:b/>
      <w:bCs/>
      <w:color w:val="924994" w:themeColor="accent6"/>
      <w:position w:val="-24"/>
      <w:sz w:val="80"/>
    </w:rPr>
  </w:style>
  <w:style w:type="paragraph" w:styleId="Header">
    <w:name w:val="header"/>
    <w:basedOn w:val="Normal"/>
    <w:link w:val="HeaderKAR"/>
    <w:uiPriority w:val="99"/>
    <w:unhideWhenUsed/>
    <w:rsid w:val="000C1498"/>
    <w:pPr>
      <w:tabs>
        <w:tab w:val="center" w:pos="4513"/>
        <w:tab w:val="right" w:pos="9026"/>
      </w:tabs>
    </w:pPr>
  </w:style>
  <w:style w:type="character" w:customStyle="1" w:styleId="HeaderKAR">
    <w:name w:val="Header KAR"/>
    <w:basedOn w:val="FontParagrafDefault"/>
    <w:link w:val="Header"/>
    <w:uiPriority w:val="99"/>
    <w:rsid w:val="000C1498"/>
  </w:style>
  <w:style w:type="paragraph" w:styleId="Footer">
    <w:name w:val="footer"/>
    <w:basedOn w:val="Normal"/>
    <w:link w:val="FooterKAR"/>
    <w:uiPriority w:val="99"/>
    <w:unhideWhenUsed/>
    <w:rsid w:val="000C1498"/>
    <w:pPr>
      <w:tabs>
        <w:tab w:val="center" w:pos="4513"/>
        <w:tab w:val="right" w:pos="9026"/>
      </w:tabs>
    </w:pPr>
  </w:style>
  <w:style w:type="character" w:customStyle="1" w:styleId="FooterKAR">
    <w:name w:val="Footer KAR"/>
    <w:basedOn w:val="FontParagrafDefault"/>
    <w:link w:val="Footer"/>
    <w:uiPriority w:val="99"/>
    <w:rsid w:val="000C1498"/>
  </w:style>
  <w:style w:type="paragraph" w:customStyle="1" w:styleId="Tahun2">
    <w:name w:val="Tahun 2"/>
    <w:basedOn w:val="Normal"/>
    <w:qFormat/>
    <w:rsid w:val="00DB5BC4"/>
    <w:pPr>
      <w:spacing w:before="5600"/>
      <w:ind w:left="2405" w:right="1224"/>
      <w:contextualSpacing/>
      <w:jc w:val="right"/>
    </w:pPr>
    <w:rPr>
      <w:b/>
      <w:color w:val="924994" w:themeColor="accent6"/>
      <w:sz w:val="80"/>
    </w:rPr>
  </w:style>
  <w:style w:type="character" w:customStyle="1" w:styleId="Judul1KAR">
    <w:name w:val="Judul 1 KAR"/>
    <w:basedOn w:val="FontParagrafDefault"/>
    <w:link w:val="Judul1"/>
    <w:uiPriority w:val="9"/>
    <w:rsid w:val="00264A3D"/>
    <w:rPr>
      <w:rFonts w:asciiTheme="majorHAnsi" w:eastAsiaTheme="majorEastAsia" w:hAnsiTheme="majorHAnsi" w:cstheme="majorBidi"/>
      <w:color w:val="455914" w:themeColor="accent1" w:themeShade="80"/>
      <w:sz w:val="32"/>
      <w:szCs w:val="32"/>
    </w:rPr>
  </w:style>
  <w:style w:type="character" w:customStyle="1" w:styleId="Judul2KAR">
    <w:name w:val="Judul 2 KAR"/>
    <w:basedOn w:val="FontParagrafDefault"/>
    <w:link w:val="Judul2"/>
    <w:uiPriority w:val="9"/>
    <w:semiHidden/>
    <w:rsid w:val="00264A3D"/>
    <w:rPr>
      <w:rFonts w:asciiTheme="majorHAnsi" w:eastAsiaTheme="majorEastAsia" w:hAnsiTheme="majorHAnsi" w:cstheme="majorBidi"/>
      <w:color w:val="455914" w:themeColor="accent1" w:themeShade="80"/>
      <w:sz w:val="26"/>
      <w:szCs w:val="26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264A3D"/>
    <w:rPr>
      <w:rFonts w:asciiTheme="majorHAnsi" w:eastAsiaTheme="majorEastAsia" w:hAnsiTheme="majorHAnsi" w:cstheme="majorBidi"/>
      <w:i/>
      <w:iCs/>
      <w:color w:val="455914" w:themeColor="accent1" w:themeShade="80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264A3D"/>
    <w:rPr>
      <w:rFonts w:asciiTheme="majorHAnsi" w:eastAsiaTheme="majorEastAsia" w:hAnsiTheme="majorHAnsi" w:cstheme="majorBidi"/>
      <w:color w:val="455914" w:themeColor="accent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5F66C53D6B4DF09F4D3A3FD1CBC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CDFEF-CDE7-4358-B2D2-5D2BF7DB8443}"/>
      </w:docPartPr>
      <w:docPartBody>
        <w:p w:rsidR="00133422" w:rsidRDefault="000F30A8" w:rsidP="000F30A8">
          <w:pPr>
            <w:pStyle w:val="975F66C53D6B4DF09F4D3A3FD1CBC2B61"/>
          </w:pPr>
          <w:r>
            <w:rPr>
              <w:lang w:bidi="id-ID"/>
            </w:rPr>
            <w:t>Selamat</w:t>
          </w:r>
          <w:r>
            <w:rPr>
              <w:lang w:bidi="id-ID"/>
            </w:rPr>
            <w:br/>
            <w:t>Ulang Tahun!</w:t>
          </w:r>
        </w:p>
      </w:docPartBody>
    </w:docPart>
    <w:docPart>
      <w:docPartPr>
        <w:name w:val="990BB3F0EEA04531B4E3098013876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0C519-4A11-4688-9656-0F83B7318109}"/>
      </w:docPartPr>
      <w:docPartBody>
        <w:p w:rsidR="00133422" w:rsidRDefault="000F30A8" w:rsidP="000F30A8">
          <w:pPr>
            <w:pStyle w:val="990BB3F0EEA04531B4E3098013876F752"/>
          </w:pPr>
          <w:r>
            <w:rPr>
              <w:lang w:bidi="id-ID"/>
            </w:rPr>
            <w:t>Selamat</w:t>
          </w:r>
          <w:r>
            <w:rPr>
              <w:lang w:bidi="id-ID"/>
            </w:rPr>
            <w:br/>
            <w:t>Ulang Tahun!</w:t>
          </w:r>
        </w:p>
      </w:docPartBody>
    </w:docPart>
    <w:docPart>
      <w:docPartPr>
        <w:name w:val="CAA07767CADF49E5B2AD38A74341C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5681D-0024-414E-A58F-C395FBA0F695}"/>
      </w:docPartPr>
      <w:docPartBody>
        <w:p w:rsidR="00297A66" w:rsidRDefault="000F30A8" w:rsidP="000F30A8">
          <w:pPr>
            <w:pStyle w:val="CAA07767CADF49E5B2AD38A74341C3F42"/>
          </w:pPr>
          <w:r>
            <w:rPr>
              <w:lang w:bidi="id-ID"/>
            </w:rPr>
            <w:t>21</w:t>
          </w:r>
        </w:p>
      </w:docPartBody>
    </w:docPart>
    <w:docPart>
      <w:docPartPr>
        <w:name w:val="32C99B9DFE194A22AE16E67178686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D652E-2A22-4433-A7F7-BC2BF032EEF8}"/>
      </w:docPartPr>
      <w:docPartBody>
        <w:p w:rsidR="00297A66" w:rsidRDefault="000F30A8" w:rsidP="000F30A8">
          <w:pPr>
            <w:pStyle w:val="32C99B9DFE194A22AE16E67178686D982"/>
          </w:pPr>
          <w:r>
            <w:rPr>
              <w:lang w:bidi="id-ID"/>
            </w:rPr>
            <w:t>21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F13"/>
    <w:rsid w:val="00036D12"/>
    <w:rsid w:val="00055B8A"/>
    <w:rsid w:val="0009278A"/>
    <w:rsid w:val="000F30A8"/>
    <w:rsid w:val="00133422"/>
    <w:rsid w:val="00245981"/>
    <w:rsid w:val="00297A66"/>
    <w:rsid w:val="007E30FB"/>
    <w:rsid w:val="008072FB"/>
    <w:rsid w:val="00846DBC"/>
    <w:rsid w:val="00BB6806"/>
    <w:rsid w:val="00DD6F13"/>
    <w:rsid w:val="00E02E19"/>
    <w:rsid w:val="00E4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d-ID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Tempatpenampungteks">
    <w:name w:val="Placeholder Text"/>
    <w:basedOn w:val="FontParagrafDefault"/>
    <w:uiPriority w:val="99"/>
    <w:semiHidden/>
    <w:rsid w:val="000F30A8"/>
    <w:rPr>
      <w:color w:val="808080"/>
    </w:rPr>
  </w:style>
  <w:style w:type="paragraph" w:customStyle="1" w:styleId="6192C4AFC9AF4129BC561F75D540636C">
    <w:name w:val="6192C4AFC9AF4129BC561F75D540636C"/>
    <w:rsid w:val="008072FB"/>
    <w:rPr>
      <w:kern w:val="0"/>
      <w:lang w:val="en-IN" w:eastAsia="en-IN"/>
      <w14:ligatures w14:val="none"/>
    </w:rPr>
  </w:style>
  <w:style w:type="paragraph" w:customStyle="1" w:styleId="15139E64234942BBB83BC95CCC06FF60">
    <w:name w:val="15139E64234942BBB83BC95CCC06FF60"/>
    <w:rsid w:val="008072FB"/>
    <w:rPr>
      <w:kern w:val="0"/>
      <w:lang w:val="en-IN" w:eastAsia="en-IN"/>
      <w14:ligatures w14:val="none"/>
    </w:rPr>
  </w:style>
  <w:style w:type="paragraph" w:customStyle="1" w:styleId="990BB3F0EEA04531B4E3098013876F75">
    <w:name w:val="990BB3F0EEA04531B4E3098013876F75"/>
    <w:rsid w:val="008072FB"/>
    <w:rPr>
      <w:kern w:val="0"/>
      <w:lang w:val="en-IN" w:eastAsia="en-IN"/>
      <w14:ligatures w14:val="none"/>
    </w:rPr>
  </w:style>
  <w:style w:type="paragraph" w:customStyle="1" w:styleId="014931469D2244528B61757718C87C4E">
    <w:name w:val="014931469D2244528B61757718C87C4E"/>
    <w:rsid w:val="008072FB"/>
    <w:rPr>
      <w:kern w:val="0"/>
      <w:lang w:val="en-IN" w:eastAsia="en-IN"/>
      <w14:ligatures w14:val="none"/>
    </w:rPr>
  </w:style>
  <w:style w:type="paragraph" w:customStyle="1" w:styleId="A2D858B806854A07B9D6A029BBBA6F08">
    <w:name w:val="A2D858B806854A07B9D6A029BBBA6F08"/>
    <w:rsid w:val="00BB6806"/>
    <w:rPr>
      <w:kern w:val="0"/>
      <w14:ligatures w14:val="none"/>
    </w:rPr>
  </w:style>
  <w:style w:type="paragraph" w:customStyle="1" w:styleId="CEBA98002B084F0D8A0FB165C12F3E6E">
    <w:name w:val="CEBA98002B084F0D8A0FB165C12F3E6E"/>
    <w:rsid w:val="00BB6806"/>
    <w:rPr>
      <w:kern w:val="0"/>
      <w14:ligatures w14:val="none"/>
    </w:rPr>
  </w:style>
  <w:style w:type="paragraph" w:customStyle="1" w:styleId="39F0006CBFF449D68A0691FCBDB3C0F1">
    <w:name w:val="39F0006CBFF449D68A0691FCBDB3C0F1"/>
    <w:rsid w:val="00BB6806"/>
    <w:rPr>
      <w:kern w:val="0"/>
      <w14:ligatures w14:val="none"/>
    </w:rPr>
  </w:style>
  <w:style w:type="paragraph" w:customStyle="1" w:styleId="CAA07767CADF49E5B2AD38A74341C3F4">
    <w:name w:val="CAA07767CADF49E5B2AD38A74341C3F4"/>
    <w:rsid w:val="00BB6806"/>
    <w:rPr>
      <w:kern w:val="0"/>
      <w14:ligatures w14:val="none"/>
    </w:rPr>
  </w:style>
  <w:style w:type="paragraph" w:customStyle="1" w:styleId="4DD59613993444DD82A9473C78FBC247">
    <w:name w:val="4DD59613993444DD82A9473C78FBC247"/>
    <w:rsid w:val="00BB6806"/>
    <w:rPr>
      <w:kern w:val="0"/>
      <w14:ligatures w14:val="none"/>
    </w:rPr>
  </w:style>
  <w:style w:type="paragraph" w:customStyle="1" w:styleId="3C0D5AE10D2D4933913DA48472684A7D">
    <w:name w:val="3C0D5AE10D2D4933913DA48472684A7D"/>
    <w:rsid w:val="00BB6806"/>
    <w:rPr>
      <w:kern w:val="0"/>
      <w14:ligatures w14:val="none"/>
    </w:rPr>
  </w:style>
  <w:style w:type="paragraph" w:customStyle="1" w:styleId="32C99B9DFE194A22AE16E67178686D98">
    <w:name w:val="32C99B9DFE194A22AE16E67178686D98"/>
    <w:rsid w:val="00BB6806"/>
    <w:rPr>
      <w:kern w:val="0"/>
      <w14:ligatures w14:val="none"/>
    </w:rPr>
  </w:style>
  <w:style w:type="paragraph" w:customStyle="1" w:styleId="CAA07767CADF49E5B2AD38A74341C3F41">
    <w:name w:val="CAA07767CADF49E5B2AD38A74341C3F41"/>
    <w:rsid w:val="000F30A8"/>
    <w:pPr>
      <w:spacing w:after="0" w:line="204" w:lineRule="auto"/>
      <w:ind w:left="8554" w:right="1094"/>
      <w:jc w:val="center"/>
    </w:pPr>
    <w:rPr>
      <w:rFonts w:eastAsiaTheme="minorHAnsi"/>
      <w:b/>
      <w:bCs/>
      <w:color w:val="70AD47" w:themeColor="accent6"/>
      <w:position w:val="-24"/>
      <w:sz w:val="80"/>
      <w:lang w:eastAsia="en-IN"/>
    </w:rPr>
  </w:style>
  <w:style w:type="paragraph" w:customStyle="1" w:styleId="975F66C53D6B4DF09F4D3A3FD1CBC2B6">
    <w:name w:val="975F66C53D6B4DF09F4D3A3FD1CBC2B6"/>
    <w:rsid w:val="000F30A8"/>
    <w:pPr>
      <w:spacing w:before="200" w:after="0" w:line="204" w:lineRule="auto"/>
      <w:ind w:left="6624"/>
      <w:contextualSpacing/>
    </w:pPr>
    <w:rPr>
      <w:rFonts w:asciiTheme="majorHAnsi" w:eastAsiaTheme="majorEastAsia" w:hAnsiTheme="majorHAnsi" w:cstheme="majorBidi"/>
      <w:caps/>
      <w:color w:val="70AD47" w:themeColor="accent6"/>
      <w:kern w:val="28"/>
      <w:sz w:val="60"/>
      <w:lang w:eastAsia="en-IN"/>
    </w:rPr>
  </w:style>
  <w:style w:type="paragraph" w:customStyle="1" w:styleId="32C99B9DFE194A22AE16E67178686D981">
    <w:name w:val="32C99B9DFE194A22AE16E67178686D981"/>
    <w:rsid w:val="000F30A8"/>
    <w:pPr>
      <w:spacing w:after="0" w:line="204" w:lineRule="auto"/>
      <w:ind w:left="8554" w:right="1094"/>
      <w:jc w:val="center"/>
    </w:pPr>
    <w:rPr>
      <w:rFonts w:eastAsiaTheme="minorHAnsi"/>
      <w:b/>
      <w:bCs/>
      <w:color w:val="70AD47" w:themeColor="accent6"/>
      <w:position w:val="-24"/>
      <w:sz w:val="80"/>
      <w:lang w:eastAsia="en-IN"/>
    </w:rPr>
  </w:style>
  <w:style w:type="paragraph" w:customStyle="1" w:styleId="990BB3F0EEA04531B4E3098013876F751">
    <w:name w:val="990BB3F0EEA04531B4E3098013876F751"/>
    <w:rsid w:val="000F30A8"/>
    <w:pPr>
      <w:spacing w:before="200" w:after="0" w:line="204" w:lineRule="auto"/>
      <w:ind w:left="6624"/>
      <w:contextualSpacing/>
    </w:pPr>
    <w:rPr>
      <w:rFonts w:asciiTheme="majorHAnsi" w:eastAsiaTheme="majorEastAsia" w:hAnsiTheme="majorHAnsi" w:cstheme="majorBidi"/>
      <w:caps/>
      <w:color w:val="70AD47" w:themeColor="accent6"/>
      <w:kern w:val="28"/>
      <w:sz w:val="60"/>
      <w:lang w:eastAsia="en-IN"/>
    </w:rPr>
  </w:style>
  <w:style w:type="paragraph" w:customStyle="1" w:styleId="CAA07767CADF49E5B2AD38A74341C3F42">
    <w:name w:val="CAA07767CADF49E5B2AD38A74341C3F42"/>
    <w:rsid w:val="000F30A8"/>
    <w:pPr>
      <w:spacing w:after="0" w:line="204" w:lineRule="auto"/>
      <w:ind w:left="8554" w:right="1094"/>
      <w:jc w:val="center"/>
    </w:pPr>
    <w:rPr>
      <w:rFonts w:eastAsiaTheme="minorHAnsi"/>
      <w:b/>
      <w:bCs/>
      <w:color w:val="70AD47" w:themeColor="accent6"/>
      <w:position w:val="-24"/>
      <w:sz w:val="80"/>
      <w:lang w:eastAsia="en-IN"/>
    </w:rPr>
  </w:style>
  <w:style w:type="paragraph" w:customStyle="1" w:styleId="975F66C53D6B4DF09F4D3A3FD1CBC2B61">
    <w:name w:val="975F66C53D6B4DF09F4D3A3FD1CBC2B61"/>
    <w:rsid w:val="000F30A8"/>
    <w:pPr>
      <w:spacing w:before="200" w:after="0" w:line="204" w:lineRule="auto"/>
      <w:ind w:left="6624"/>
      <w:contextualSpacing/>
    </w:pPr>
    <w:rPr>
      <w:rFonts w:asciiTheme="majorHAnsi" w:eastAsiaTheme="majorEastAsia" w:hAnsiTheme="majorHAnsi" w:cstheme="majorBidi"/>
      <w:caps/>
      <w:color w:val="70AD47" w:themeColor="accent6"/>
      <w:kern w:val="28"/>
      <w:sz w:val="56"/>
      <w:lang w:eastAsia="en-IN"/>
    </w:rPr>
  </w:style>
  <w:style w:type="paragraph" w:customStyle="1" w:styleId="32C99B9DFE194A22AE16E67178686D982">
    <w:name w:val="32C99B9DFE194A22AE16E67178686D982"/>
    <w:rsid w:val="000F30A8"/>
    <w:pPr>
      <w:spacing w:after="0" w:line="204" w:lineRule="auto"/>
      <w:ind w:left="8554" w:right="1094"/>
      <w:jc w:val="center"/>
    </w:pPr>
    <w:rPr>
      <w:rFonts w:eastAsiaTheme="minorHAnsi"/>
      <w:b/>
      <w:bCs/>
      <w:color w:val="70AD47" w:themeColor="accent6"/>
      <w:position w:val="-24"/>
      <w:sz w:val="80"/>
      <w:lang w:eastAsia="en-IN"/>
    </w:rPr>
  </w:style>
  <w:style w:type="paragraph" w:customStyle="1" w:styleId="990BB3F0EEA04531B4E3098013876F752">
    <w:name w:val="990BB3F0EEA04531B4E3098013876F752"/>
    <w:rsid w:val="000F30A8"/>
    <w:pPr>
      <w:spacing w:before="200" w:after="0" w:line="204" w:lineRule="auto"/>
      <w:ind w:left="6624"/>
      <w:contextualSpacing/>
    </w:pPr>
    <w:rPr>
      <w:rFonts w:asciiTheme="majorHAnsi" w:eastAsiaTheme="majorEastAsia" w:hAnsiTheme="majorHAnsi" w:cstheme="majorBidi"/>
      <w:caps/>
      <w:color w:val="70AD47" w:themeColor="accent6"/>
      <w:kern w:val="28"/>
      <w:sz w:val="56"/>
      <w:lang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Card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8BB329"/>
      </a:accent1>
      <a:accent2>
        <a:srgbClr val="FF9F2B"/>
      </a:accent2>
      <a:accent3>
        <a:srgbClr val="FA4363"/>
      </a:accent3>
      <a:accent4>
        <a:srgbClr val="31B7B0"/>
      </a:accent4>
      <a:accent5>
        <a:srgbClr val="FFDA40"/>
      </a:accent5>
      <a:accent6>
        <a:srgbClr val="924994"/>
      </a:accent6>
      <a:hlink>
        <a:srgbClr val="31B7B0"/>
      </a:hlink>
      <a:folHlink>
        <a:srgbClr val="924994"/>
      </a:folHlink>
    </a:clrScheme>
    <a:fontScheme name="Birthday Card">
      <a:majorFont>
        <a:latin typeface="Georgi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Office_25700772_TF02933851</Template>
  <TotalTime>5</TotalTime>
  <Pages>1</Pages>
  <Words>8</Words>
  <Characters>50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cp:lastPrinted>2012-06-27T21:54:00Z</cp:lastPrinted>
  <dcterms:created xsi:type="dcterms:W3CDTF">2018-10-26T11:43:00Z</dcterms:created>
  <dcterms:modified xsi:type="dcterms:W3CDTF">2018-10-29T05:54:00Z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