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Ievadiet savu vārdu un uzvārdu:"/>
        <w:tag w:val="Ievadiet savu vārdu un uzvārdu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Kontaktinformcija"/>
          </w:pPr>
          <w:r w:rsidRPr="004E4179">
            <w:rPr>
              <w:lang w:bidi="lv-LV"/>
            </w:rPr>
            <w:t>Jūsu vārds, uzvārds</w:t>
          </w:r>
        </w:p>
      </w:sdtContent>
    </w:sdt>
    <w:sdt>
      <w:sdtPr>
        <w:alias w:val="Ievadiet sava uzņēmuma nosaukumu:"/>
        <w:tag w:val="Ievadiet sava uzņēmuma nosaukumu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Kontaktinformcija"/>
          </w:pPr>
          <w:r w:rsidRPr="004E4179">
            <w:rPr>
              <w:lang w:bidi="lv-LV"/>
            </w:rPr>
            <w:t>Uzņēmuma nosaukums</w:t>
          </w:r>
        </w:p>
      </w:sdtContent>
    </w:sdt>
    <w:p w14:paraId="566669BA" w14:textId="26D60181" w:rsidR="00EC4803" w:rsidRPr="004E4179" w:rsidRDefault="002B1A63" w:rsidP="004E4179">
      <w:pPr>
        <w:pStyle w:val="Kontaktinformcija"/>
      </w:pPr>
      <w:sdt>
        <w:sdtPr>
          <w:alias w:val="Ievadiet savu ielas nosaukumu:"/>
          <w:tag w:val="Ievadiet savu ielas nosaukum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lv-LV"/>
            </w:rPr>
            <w:t>Iela, mājas nr.</w:t>
          </w:r>
        </w:sdtContent>
      </w:sdt>
    </w:p>
    <w:sdt>
      <w:sdtPr>
        <w:alias w:val="Ievadiet pilsētu, pasta indeksu:"/>
        <w:tag w:val="Ievadiet pilsētu, pasta indeksu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Kontaktinformcija"/>
          </w:pPr>
          <w:r w:rsidRPr="004E4179">
            <w:rPr>
              <w:lang w:bidi="lv-LV"/>
            </w:rPr>
            <w:t>Pilsēta, novads, pasta indekss</w:t>
          </w:r>
        </w:p>
      </w:sdtContent>
    </w:sdt>
    <w:p w14:paraId="4E08EB48" w14:textId="00BFB108" w:rsidR="00EC4803" w:rsidRPr="004E4179" w:rsidRDefault="002B1A63" w:rsidP="004E4179">
      <w:pPr>
        <w:pStyle w:val="Datums"/>
      </w:pPr>
      <w:sdt>
        <w:sdtPr>
          <w:alias w:val="Ievadiet datumu:"/>
          <w:tag w:val="Ievadiet datumu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lv-LV"/>
            </w:rPr>
            <w:t>Datums</w:t>
          </w:r>
        </w:sdtContent>
      </w:sdt>
    </w:p>
    <w:sdt>
      <w:sdtPr>
        <w:alias w:val="Ievadiet adresāta vārdu, uzvārdu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Kontaktinformcija"/>
          </w:pPr>
          <w:r w:rsidRPr="004E4179">
            <w:rPr>
              <w:lang w:bidi="lv-LV"/>
            </w:rPr>
            <w:t>Adresāta vārds, uzvārds</w:t>
          </w:r>
        </w:p>
      </w:sdtContent>
    </w:sdt>
    <w:p w14:paraId="23E54909" w14:textId="060381C0" w:rsidR="00EC4803" w:rsidRPr="004E4179" w:rsidRDefault="002B1A63" w:rsidP="004E4179">
      <w:pPr>
        <w:pStyle w:val="Kontaktinformcija"/>
      </w:pPr>
      <w:sdt>
        <w:sdtPr>
          <w:alias w:val="Ievadiet virsrakstu:"/>
          <w:tag w:val="Ievadiet nosaukumu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lv-LV"/>
            </w:rPr>
            <w:t>Virsraksts</w:t>
          </w:r>
        </w:sdtContent>
      </w:sdt>
    </w:p>
    <w:sdt>
      <w:sdtPr>
        <w:alias w:val="Ievadiet adresāta uzņēmuma nosaukumu:"/>
        <w:tag w:val="Ievadiet adresāta uzņēmuma nosaukumu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65AABD5B" w:rsidR="00EC4803" w:rsidRPr="004E4179" w:rsidRDefault="005D6B9D" w:rsidP="004E4179">
          <w:pPr>
            <w:pStyle w:val="Kontaktinformcija"/>
          </w:pPr>
          <w:r w:rsidRPr="004E4179">
            <w:rPr>
              <w:lang w:bidi="lv-LV"/>
            </w:rPr>
            <w:t>Uzņēmuma nosaukums</w:t>
          </w:r>
        </w:p>
      </w:sdtContent>
    </w:sdt>
    <w:sdt>
      <w:sdtPr>
        <w:alias w:val="Ievadiet adresāta ielas nosaukumu:"/>
        <w:tag w:val="Ievadiet adresāta ielas nosaukumu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464F1468" w:rsidR="00EC4803" w:rsidRPr="004E4179" w:rsidRDefault="005D6B9D" w:rsidP="004E4179">
          <w:pPr>
            <w:pStyle w:val="Kontaktinformcija"/>
          </w:pPr>
          <w:r w:rsidRPr="004E4179">
            <w:rPr>
              <w:lang w:bidi="lv-LV"/>
            </w:rPr>
            <w:t>Iela, mājas nr.</w:t>
          </w:r>
        </w:p>
      </w:sdtContent>
    </w:sdt>
    <w:sdt>
      <w:sdtPr>
        <w:alias w:val="Ievadiet adresāta pilsētu, pasta indeksu:"/>
        <w:tag w:val="Ievadiet adresāta pilsētu, pasta indeksu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2FB0C238" w:rsidR="00EC4803" w:rsidRPr="004E4179" w:rsidRDefault="005D6B9D" w:rsidP="004E4179">
          <w:pPr>
            <w:pStyle w:val="Kontaktinformcija"/>
          </w:pPr>
          <w:r w:rsidRPr="004E4179">
            <w:rPr>
              <w:lang w:bidi="lv-LV"/>
            </w:rPr>
            <w:t>Pilsēta, novads, pasta indekss</w:t>
          </w:r>
        </w:p>
      </w:sdtContent>
    </w:sdt>
    <w:p w14:paraId="45096805" w14:textId="4524B5B9" w:rsidR="00EC4803" w:rsidRPr="004E4179" w:rsidRDefault="00CE218C" w:rsidP="004E4179">
      <w:pPr>
        <w:pStyle w:val="Uzruna"/>
      </w:pPr>
      <w:r w:rsidRPr="004E4179">
        <w:rPr>
          <w:lang w:bidi="lv-LV"/>
        </w:rPr>
        <w:t xml:space="preserve">Labdien, </w:t>
      </w:r>
      <w:sdt>
        <w:sdtPr>
          <w:alias w:val="Adresāta vārds, uzvārds:"/>
          <w:tag w:val="Adresāta vārds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5D6B9D" w:rsidRPr="004E4179">
            <w:rPr>
              <w:lang w:bidi="lv-LV"/>
            </w:rPr>
            <w:t>Adresāta vārds, uzvārds</w:t>
          </w:r>
        </w:sdtContent>
      </w:sdt>
      <w:r w:rsidRPr="004E4179">
        <w:rPr>
          <w:lang w:bidi="lv-LV"/>
        </w:rPr>
        <w:t>!</w:t>
      </w:r>
    </w:p>
    <w:p w14:paraId="14E85AFD" w14:textId="6C2EDC76" w:rsidR="00EC4803" w:rsidRDefault="002B1A63" w:rsidP="004E4179">
      <w:sdt>
        <w:sdtPr>
          <w:alias w:val="Ievadiet vēstules pamattekstu:"/>
          <w:tag w:val="Ievadiet vēstules pamattekstu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lv-LV"/>
            </w:rPr>
            <w:t xml:space="preserve">Esam saņēmuši jūsu CV. Paldies, ka interesējaties par </w:t>
          </w:r>
        </w:sdtContent>
      </w:sdt>
      <w:sdt>
        <w:sdtPr>
          <w:alias w:val="Uzņēmuma nosaukums:"/>
          <w:tag w:val="Uzņēmuma nosaukums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Izclums"/>
              <w:lang w:bidi="lv-LV"/>
            </w:rPr>
            <w:t>Uzņēmuma nosaukums</w:t>
          </w:r>
        </w:sdtContent>
      </w:sdt>
      <w:r w:rsidR="004E4179">
        <w:rPr>
          <w:lang w:bidi="lv-LV"/>
        </w:rPr>
        <w:t xml:space="preserve">. </w:t>
      </w:r>
      <w:sdt>
        <w:sdtPr>
          <w:alias w:val="Ievadiet vēstules pamattekstu:"/>
          <w:tag w:val="Ievadiet vēstules pamattekstu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lv-LV"/>
            </w:rPr>
            <w:t>Mēs nosūtīsim jūsu CV nodaļām atvērtām vakancēm, kas atbilst jūsu prasmēm, pieredzi un izglītību.</w:t>
          </w:r>
        </w:sdtContent>
      </w:sdt>
    </w:p>
    <w:p w14:paraId="30F76737" w14:textId="75077E11" w:rsidR="00EC4803" w:rsidRDefault="002B1A63" w:rsidP="004E4179">
      <w:sdt>
        <w:sdtPr>
          <w:alias w:val="Ievadiet vēstules pamattekstu:"/>
          <w:tag w:val="Ievadiet vēstules pamattekstu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lv-LV"/>
            </w:rPr>
            <w:t>Ja mēs atradīsim ko piemērotu, mēs ar jums sazināsimies, lai ieplānotu interviju. Pretējā gadījumā mēs saglabāsim jūsu CV</w:t>
          </w:r>
        </w:sdtContent>
      </w:sdt>
      <w:r w:rsidR="00FB5B10">
        <w:rPr>
          <w:lang w:bidi="lv-LV"/>
        </w:rPr>
        <w:t xml:space="preserve"> </w:t>
      </w:r>
      <w:sdt>
        <w:sdtPr>
          <w:alias w:val="Ievadiet laika periodu:"/>
          <w:tag w:val="Ievadiet laika periodu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Izclums"/>
              <w:lang w:bidi="lv-LV"/>
            </w:rPr>
            <w:t>kādu laika periodu</w:t>
          </w:r>
        </w:sdtContent>
      </w:sdt>
      <w:r w:rsidR="00FB5B10">
        <w:rPr>
          <w:lang w:bidi="lv-LV"/>
        </w:rPr>
        <w:t xml:space="preserve">. </w:t>
      </w:r>
      <w:sdt>
        <w:sdtPr>
          <w:alias w:val="Ievadiet vēstules pamattekstu:"/>
          <w:tag w:val="Ievadiet vēstules pamattekstu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>
            <w:rPr>
              <w:lang w:bidi="lv-LV"/>
            </w:rPr>
            <w:t>Mēs salīdzināsim jūsu CV ar vakancēm, kas kļūs pieejamas vēlāk. Lūdzu, atkārtoti nesūtiet savu CV.</w:t>
          </w:r>
        </w:sdtContent>
      </w:sdt>
    </w:p>
    <w:p w14:paraId="1E3F7183" w14:textId="409100FF" w:rsidR="00EC4803" w:rsidRDefault="002B1A63" w:rsidP="004E4179">
      <w:sdt>
        <w:sdtPr>
          <w:alias w:val="Ievadiet vēstules pamattekstu:"/>
          <w:tag w:val="Ievadiet vēstules pamattekstu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lv-LV"/>
            </w:rPr>
            <w:t>Mēs atkārtoti novērtējam jūsu interesi par</w:t>
          </w:r>
        </w:sdtContent>
      </w:sdt>
      <w:r w:rsidR="00FB5B10">
        <w:rPr>
          <w:lang w:bidi="lv-LV"/>
        </w:rPr>
        <w:t xml:space="preserve"> </w:t>
      </w:r>
      <w:sdt>
        <w:sdtPr>
          <w:alias w:val="Uzņēmuma nosaukums:"/>
          <w:tag w:val="Uzņēmuma nosaukums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Izclums"/>
              <w:lang w:bidi="lv-LV"/>
            </w:rPr>
            <w:t>Uzņēmuma nosaukums</w:t>
          </w:r>
        </w:sdtContent>
      </w:sdt>
      <w:r w:rsidR="00FB5B10">
        <w:rPr>
          <w:lang w:bidi="lv-LV"/>
        </w:rPr>
        <w:t xml:space="preserve">. </w:t>
      </w:r>
      <w:sdt>
        <w:sdtPr>
          <w:alias w:val="Ievadiet vēstules pamattekstu:"/>
          <w:tag w:val="Ievadiet vēstules pamattekstu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lv-LV"/>
            </w:rPr>
            <w:t>Mēs vēlam jums veiksmi darba meklējumos.</w:t>
          </w:r>
        </w:sdtContent>
      </w:sdt>
    </w:p>
    <w:p w14:paraId="02F281D7" w14:textId="2B9C8E95" w:rsidR="00EC4803" w:rsidRDefault="002B1A63">
      <w:pPr>
        <w:pStyle w:val="Noslgums"/>
      </w:pPr>
      <w:sdt>
        <w:sdtPr>
          <w:alias w:val="Ar cieņu:"/>
          <w:tag w:val="Ar cieņu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lv-LV"/>
            </w:rPr>
            <w:t>Ar cieņu</w:t>
          </w:r>
        </w:sdtContent>
      </w:sdt>
    </w:p>
    <w:sdt>
      <w:sdtPr>
        <w:alias w:val="Jūsu vārds, uzvārds:"/>
        <w:tag w:val="Jūsu vārds, uzvārds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Paraksts"/>
          </w:pPr>
          <w:r w:rsidRPr="004E4179">
            <w:rPr>
              <w:lang w:bidi="lv-LV"/>
            </w:rPr>
            <w:t>Jūsu vārds, uzvārds</w:t>
          </w:r>
        </w:p>
      </w:sdtContent>
    </w:sdt>
    <w:p w14:paraId="352255F4" w14:textId="450FBC25" w:rsidR="00EC4803" w:rsidRDefault="002B1A63" w:rsidP="004E4179">
      <w:pPr>
        <w:pStyle w:val="Paraksts"/>
      </w:pPr>
      <w:sdt>
        <w:sdtPr>
          <w:alias w:val="Ievadiet virsrakstu:"/>
          <w:tag w:val="Ievadiet virsrakstu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4E4179" w:rsidRPr="004E4179">
            <w:rPr>
              <w:lang w:bidi="lv-LV"/>
            </w:rPr>
            <w:t>Amats</w:t>
          </w:r>
        </w:sdtContent>
      </w:sdt>
      <w:bookmarkEnd w:id="0"/>
    </w:p>
    <w:sectPr w:rsidR="00EC4803" w:rsidSect="00515B9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8990" w14:textId="77777777" w:rsidR="002B1A63" w:rsidRDefault="002B1A63">
      <w:pPr>
        <w:spacing w:after="0" w:line="240" w:lineRule="auto"/>
      </w:pPr>
      <w:r>
        <w:separator/>
      </w:r>
    </w:p>
  </w:endnote>
  <w:endnote w:type="continuationSeparator" w:id="0">
    <w:p w14:paraId="2D5DAB5B" w14:textId="77777777" w:rsidR="002B1A63" w:rsidRDefault="002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CA8C" w14:textId="77777777" w:rsidR="002B1A63" w:rsidRDefault="002B1A63">
      <w:pPr>
        <w:spacing w:after="0" w:line="240" w:lineRule="auto"/>
      </w:pPr>
      <w:r>
        <w:separator/>
      </w:r>
    </w:p>
  </w:footnote>
  <w:footnote w:type="continuationSeparator" w:id="0">
    <w:p w14:paraId="0BAD232E" w14:textId="77777777" w:rsidR="002B1A63" w:rsidRDefault="002B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dresāta vārds:"/>
      <w:tag w:val="Adresāta vārds, uzvārds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6F41A8CF" w:rsidR="00EC4803" w:rsidRDefault="005D6B9D" w:rsidP="00D51827">
        <w:pPr>
          <w:pStyle w:val="Galvene"/>
        </w:pPr>
        <w:r w:rsidRPr="004E4179">
          <w:rPr>
            <w:lang w:bidi="lv-LV"/>
          </w:rPr>
          <w:t>Adresāta vārds, uzvārds</w:t>
        </w:r>
      </w:p>
    </w:sdtContent>
  </w:sdt>
  <w:p w14:paraId="2EA01E82" w14:textId="097A1361" w:rsidR="006F4579" w:rsidRDefault="002B1A63" w:rsidP="00D51827">
    <w:pPr>
      <w:pStyle w:val="Galvene"/>
    </w:pPr>
    <w:sdt>
      <w:sdtPr>
        <w:alias w:val="Ievadiet datumu:"/>
        <w:tag w:val="Ievadiet datumu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lv-LV"/>
          </w:rPr>
          <w:t>Datums</w:t>
        </w:r>
      </w:sdtContent>
    </w:sdt>
  </w:p>
  <w:p w14:paraId="18B9A043" w14:textId="49A41A2E" w:rsidR="00EC4803" w:rsidRDefault="00CE218C">
    <w:pPr>
      <w:pStyle w:val="Galv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>
      <w:rPr>
        <w:noProof/>
        <w:lang w:bidi="lv-LV"/>
      </w:rPr>
      <w:t>2</w:t>
    </w:r>
    <w:r>
      <w:rPr>
        <w:lang w:bidi="lv-LV"/>
      </w:rPr>
      <w:fldChar w:fldCharType="end"/>
    </w:r>
    <w:r>
      <w:rPr>
        <w:lang w:bidi="lv-LV"/>
      </w:rPr>
      <w:t>. lpp.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2B1A63"/>
    <w:rsid w:val="004C31FF"/>
    <w:rsid w:val="004E4179"/>
    <w:rsid w:val="00515B9D"/>
    <w:rsid w:val="00525F25"/>
    <w:rsid w:val="005875C0"/>
    <w:rsid w:val="005D6B9D"/>
    <w:rsid w:val="00691C03"/>
    <w:rsid w:val="006F4579"/>
    <w:rsid w:val="00B042EC"/>
    <w:rsid w:val="00B1141D"/>
    <w:rsid w:val="00BB4EBC"/>
    <w:rsid w:val="00C21E71"/>
    <w:rsid w:val="00CE218C"/>
    <w:rsid w:val="00D51827"/>
    <w:rsid w:val="00DE781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E4179"/>
    <w:rPr>
      <w:spacing w:val="4"/>
      <w:sz w:val="20"/>
    </w:rPr>
  </w:style>
  <w:style w:type="paragraph" w:styleId="Virsraksts1">
    <w:name w:val="heading 1"/>
    <w:basedOn w:val="Parasts"/>
    <w:next w:val="Parasts"/>
    <w:link w:val="Virsraksts1Rakstz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ntaktinformcija">
    <w:name w:val="Kontaktinformācija"/>
    <w:basedOn w:val="Parasts"/>
    <w:uiPriority w:val="1"/>
    <w:qFormat/>
    <w:pPr>
      <w:spacing w:after="0"/>
    </w:pPr>
  </w:style>
  <w:style w:type="paragraph" w:styleId="Noslgums">
    <w:name w:val="Closing"/>
    <w:basedOn w:val="Parasts"/>
    <w:next w:val="Paraksts"/>
    <w:uiPriority w:val="4"/>
    <w:qFormat/>
    <w:pPr>
      <w:keepNext/>
      <w:spacing w:after="1000" w:line="240" w:lineRule="auto"/>
    </w:pPr>
  </w:style>
  <w:style w:type="paragraph" w:styleId="Paraksts">
    <w:name w:val="Signature"/>
    <w:basedOn w:val="Parasts"/>
    <w:uiPriority w:val="4"/>
    <w:qFormat/>
    <w:pPr>
      <w:keepNext/>
      <w:contextualSpacing/>
    </w:pPr>
  </w:style>
  <w:style w:type="paragraph" w:styleId="Datums">
    <w:name w:val="Date"/>
    <w:basedOn w:val="Parasts"/>
    <w:next w:val="Parasts"/>
    <w:uiPriority w:val="2"/>
    <w:qFormat/>
    <w:pPr>
      <w:spacing w:after="480" w:line="240" w:lineRule="auto"/>
    </w:p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Pr>
      <w:spacing w:val="4"/>
      <w:sz w:val="20"/>
    </w:rPr>
  </w:style>
  <w:style w:type="character" w:styleId="Vietturateksts">
    <w:name w:val="Placeholder Text"/>
    <w:basedOn w:val="Noklusjumarindkopasfonts"/>
    <w:uiPriority w:val="99"/>
    <w:semiHidden/>
    <w:rsid w:val="004E4179"/>
    <w:rPr>
      <w:color w:val="595959" w:themeColor="text1" w:themeTint="A6"/>
    </w:rPr>
  </w:style>
  <w:style w:type="paragraph" w:styleId="Uzruna">
    <w:name w:val="Salutation"/>
    <w:basedOn w:val="Parasts"/>
    <w:next w:val="Parasts"/>
    <w:uiPriority w:val="2"/>
    <w:qFormat/>
    <w:pPr>
      <w:spacing w:before="400" w:after="200"/>
    </w:pPr>
  </w:style>
  <w:style w:type="paragraph" w:styleId="Kjene">
    <w:name w:val="footer"/>
    <w:basedOn w:val="Parasts"/>
    <w:link w:val="KjeneRakstz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31FF"/>
    <w:rPr>
      <w:spacing w:val="4"/>
      <w:sz w:val="20"/>
    </w:rPr>
  </w:style>
  <w:style w:type="character" w:styleId="Izclums">
    <w:name w:val="Emphasis"/>
    <w:basedOn w:val="Noklusjumarindkopasfonts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Virsraksts1Rakstz">
    <w:name w:val="Virsraksts 1 Rakstz."/>
    <w:basedOn w:val="Noklusjumarindkopasfonts"/>
    <w:link w:val="Virsraksts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Tekstabloks">
    <w:name w:val="Block Text"/>
    <w:basedOn w:val="Parasts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Sarakstarindkopa">
    <w:name w:val="List Paragraph"/>
    <w:basedOn w:val="Parasts"/>
    <w:uiPriority w:val="34"/>
    <w:semiHidden/>
    <w:unhideWhenUsed/>
    <w:qFormat/>
    <w:rsid w:val="00B1141D"/>
    <w:pPr>
      <w:ind w:left="720"/>
      <w:contextualSpacing/>
    </w:pPr>
  </w:style>
  <w:style w:type="paragraph" w:styleId="Bezatstarpm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Izteiksmgs">
    <w:name w:val="Strong"/>
    <w:basedOn w:val="Noklusjumarindkopasfonts"/>
    <w:uiPriority w:val="22"/>
    <w:semiHidden/>
    <w:unhideWhenUsed/>
    <w:qFormat/>
    <w:rsid w:val="00B1141D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940832" w:rsidP="00940832">
          <w:pPr>
            <w:pStyle w:val="9DDC425213674C2D9EB4CF85368D9A88"/>
          </w:pPr>
          <w:r w:rsidRPr="004E4179">
            <w:rPr>
              <w:lang w:bidi="lv-LV"/>
            </w:rPr>
            <w:t>Iela, mājas nr.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940832" w:rsidP="00940832">
          <w:pPr>
            <w:pStyle w:val="F900B9214CCC44F7B4C2A4CB80B508E5"/>
          </w:pPr>
          <w:r w:rsidRPr="004E4179">
            <w:rPr>
              <w:lang w:bidi="lv-LV"/>
            </w:rPr>
            <w:t>Pilsēta, novads, pasta indekss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940832" w:rsidP="00940832">
          <w:pPr>
            <w:pStyle w:val="D8C3423F6D3444D4A00935386B79D27B"/>
          </w:pPr>
          <w:r w:rsidRPr="004E4179">
            <w:rPr>
              <w:lang w:bidi="lv-LV"/>
            </w:rPr>
            <w:t>Virsraksts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940832" w:rsidP="00940832">
          <w:pPr>
            <w:pStyle w:val="0C2FCAE11D7849AA9E53C95D6E1C3FC5"/>
          </w:pPr>
          <w:r w:rsidRPr="004E4179">
            <w:rPr>
              <w:lang w:bidi="lv-LV"/>
            </w:rPr>
            <w:t>Uzņēmuma nosaukums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940832" w:rsidP="00940832">
          <w:pPr>
            <w:pStyle w:val="F1439A82B40F489484ABA9C5B01490CE"/>
          </w:pPr>
          <w:r w:rsidRPr="004E4179">
            <w:rPr>
              <w:lang w:bidi="lv-LV"/>
            </w:rPr>
            <w:t>Adresāta vārds, uzvārds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940832" w:rsidP="00940832">
          <w:pPr>
            <w:pStyle w:val="FFC0135541D2472A9796D9BF37177D2020"/>
          </w:pPr>
          <w:r w:rsidRPr="004E4179">
            <w:rPr>
              <w:rStyle w:val="Izclums"/>
              <w:lang w:bidi="lv-LV"/>
            </w:rPr>
            <w:t>kādu laika periodu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940832" w:rsidP="00940832">
          <w:pPr>
            <w:pStyle w:val="F30651217DE341809EF4675A17F68A53"/>
          </w:pPr>
          <w:r w:rsidRPr="004E4179">
            <w:rPr>
              <w:lang w:bidi="lv-LV"/>
            </w:rPr>
            <w:t>Jūsu vārds, uzvārds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940832" w:rsidP="00940832">
          <w:pPr>
            <w:pStyle w:val="3AFD85D6F4B644B08671735FFC91EE3B"/>
          </w:pPr>
          <w:r>
            <w:rPr>
              <w:lang w:bidi="lv-LV"/>
            </w:rPr>
            <w:t xml:space="preserve">Esam saņēmuši jūsu CV. Paldies, ka interesējaties par 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940832" w:rsidP="00940832">
          <w:pPr>
            <w:pStyle w:val="4CFCC0F4524E41789F40E366E9786CC5"/>
          </w:pPr>
          <w:r>
            <w:rPr>
              <w:lang w:bidi="lv-LV"/>
            </w:rPr>
            <w:t>Mēs nosūtīsim jūsu CV nodaļām atvērtām vakancēm, kas atbilst jūsu prasmēm, pieredzi un izglītību.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940832" w:rsidP="00940832">
          <w:pPr>
            <w:pStyle w:val="F8E3054F190C408EBCAF5B71B8CD3B4A"/>
          </w:pPr>
          <w:r>
            <w:rPr>
              <w:lang w:bidi="lv-LV"/>
            </w:rPr>
            <w:t>Ja mēs atradīsim ko piemērotu, mēs ar jums sazināsimies, lai ieplānotu interviju. Pretējā gadījumā mēs saglabāsim jūsu CV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940832" w:rsidP="00940832">
          <w:pPr>
            <w:pStyle w:val="A3B025C1161F48B3B69862C61E0318FF"/>
          </w:pPr>
          <w:r>
            <w:rPr>
              <w:lang w:bidi="lv-LV"/>
            </w:rPr>
            <w:t>Mēs salīdzināsim jūsu CV ar vakancēm, kas kļūs pieejamas vēlāk. Lūdzu, atkārtoti nesūtiet savu CV.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940832" w:rsidP="00940832">
          <w:pPr>
            <w:pStyle w:val="2C94E0327B5B41AAAFE494C974834F2A"/>
          </w:pPr>
          <w:r>
            <w:rPr>
              <w:lang w:bidi="lv-LV"/>
            </w:rPr>
            <w:t>Mēs atkārtoti novērtējam jūsu interesi par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940832" w:rsidP="00940832">
          <w:pPr>
            <w:pStyle w:val="A6E44A35E9D44375A2AAB0E00B6FFE57"/>
          </w:pPr>
          <w:r>
            <w:rPr>
              <w:lang w:bidi="lv-LV"/>
            </w:rPr>
            <w:t>Mēs vēlam jums veiksmi darba meklējumos.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940832" w:rsidP="00940832">
          <w:pPr>
            <w:pStyle w:val="4701F5E94D20471698D2BE547977E9891"/>
          </w:pPr>
          <w:r w:rsidRPr="004E4179">
            <w:rPr>
              <w:lang w:bidi="lv-LV"/>
            </w:rPr>
            <w:t>Jūsu vārds, uzvārds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940832" w:rsidP="00940832">
          <w:pPr>
            <w:pStyle w:val="1180D2E29B7F4D67AC22DBFF07C3C7B1"/>
          </w:pPr>
          <w:r w:rsidRPr="004E4179">
            <w:rPr>
              <w:lang w:bidi="lv-LV"/>
            </w:rPr>
            <w:t>Ar cieņu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940832" w:rsidP="00940832">
          <w:pPr>
            <w:pStyle w:val="CB2F21F65E7644788FEB5BCADCB90506"/>
          </w:pPr>
          <w:r w:rsidRPr="004E4179">
            <w:rPr>
              <w:lang w:bidi="lv-LV"/>
            </w:rPr>
            <w:t>Datums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0A2868" w:rsidP="000A2868">
          <w:pPr>
            <w:pStyle w:val="08B2137529354B9B9ADB7E99702DCDB5"/>
          </w:pPr>
          <w:r>
            <w:rPr>
              <w:lang w:val="lv-LV" w:bidi="lv-LV"/>
            </w:rPr>
            <w:t>Datums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940832" w:rsidP="00940832">
          <w:pPr>
            <w:pStyle w:val="55A393CD24A84C2DBC7B8413228B58BC8"/>
          </w:pPr>
          <w:r w:rsidRPr="004E4179">
            <w:rPr>
              <w:rStyle w:val="Izclums"/>
              <w:lang w:bidi="lv-LV"/>
            </w:rPr>
            <w:t>Uzņēmuma nosaukums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940832" w:rsidP="00940832">
          <w:pPr>
            <w:pStyle w:val="899CE1F93C35459BA0464041764D6FD75"/>
          </w:pPr>
          <w:r w:rsidRPr="004E4179">
            <w:rPr>
              <w:rStyle w:val="Izclums"/>
              <w:lang w:bidi="lv-LV"/>
            </w:rPr>
            <w:t>Uzņēmuma nosaukums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5A7771"/>
    <w:rsid w:val="00823D87"/>
    <w:rsid w:val="00940832"/>
    <w:rsid w:val="00AC45EE"/>
    <w:rsid w:val="00C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940832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Izclums">
    <w:name w:val="Emphasis"/>
    <w:basedOn w:val="Noklusjumarindkopasfonts"/>
    <w:uiPriority w:val="3"/>
    <w:unhideWhenUsed/>
    <w:qFormat/>
    <w:rsid w:val="00940832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940832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940832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940832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940832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940832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940832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940832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940832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940832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940832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940832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940832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940832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940832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940832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940832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940832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940832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Office_25700792_TF03464914</Template>
  <TotalTime>48</TotalTime>
  <Pages>1</Pages>
  <Words>526</Words>
  <Characters>300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