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alias w:val="Masukkan nama Anda:"/>
        <w:tag w:val="Masukkan nama Anda:"/>
        <w:id w:val="608322328"/>
        <w:placeholder>
          <w:docPart w:val="F30651217DE341809EF4675A17F68A5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2DC0DE76" w14:textId="2ADF7591" w:rsidR="00C21E71" w:rsidRPr="004E4179" w:rsidRDefault="00C21E71" w:rsidP="004E4179">
          <w:pPr>
            <w:pStyle w:val="InfoKontak"/>
          </w:pPr>
          <w:r w:rsidRPr="004E4179">
            <w:rPr>
              <w:lang w:bidi="id-ID"/>
            </w:rPr>
            <w:t>Nama Anda</w:t>
          </w:r>
        </w:p>
      </w:sdtContent>
    </w:sdt>
    <w:sdt>
      <w:sdtPr>
        <w:alias w:val="Masukkan nama perusahaan Anda:"/>
        <w:tag w:val="Masukkan nama perusahaan Anda:"/>
        <w:id w:val="1247992177"/>
        <w:placeholder>
          <w:docPart w:val="0C2FCAE11D7849AA9E53C95D6E1C3FC5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371C5E9C" w14:textId="062BBE40" w:rsidR="00EC4803" w:rsidRPr="004E4179" w:rsidRDefault="00CE218C" w:rsidP="004E4179">
          <w:pPr>
            <w:pStyle w:val="InfoKontak"/>
          </w:pPr>
          <w:r w:rsidRPr="004E4179">
            <w:rPr>
              <w:lang w:bidi="id-ID"/>
            </w:rPr>
            <w:t>Nama Perusahaan</w:t>
          </w:r>
        </w:p>
      </w:sdtContent>
    </w:sdt>
    <w:p w14:paraId="566669BA" w14:textId="26D60181" w:rsidR="00EC4803" w:rsidRPr="004E4179" w:rsidRDefault="00243D34" w:rsidP="004E4179">
      <w:pPr>
        <w:pStyle w:val="InfoKontak"/>
      </w:pPr>
      <w:sdt>
        <w:sdtPr>
          <w:alias w:val="Masukkan alamat Anda:"/>
          <w:tag w:val="Masukkan alamat Anda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CE218C" w:rsidRPr="004E4179">
            <w:rPr>
              <w:lang w:bidi="id-ID"/>
            </w:rPr>
            <w:t>Alamat</w:t>
          </w:r>
        </w:sdtContent>
      </w:sdt>
    </w:p>
    <w:sdt>
      <w:sdtPr>
        <w:alias w:val="Masukkan Kota, Provinsi dan Kode Pos Anda:"/>
        <w:tag w:val="Masukkan Kota, Provinsi dan Kode Pos Anda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1F2E35B" w14:textId="7EAD32ED" w:rsidR="00EC4803" w:rsidRPr="004E4179" w:rsidRDefault="00CE218C" w:rsidP="004E4179">
          <w:pPr>
            <w:pStyle w:val="InfoKontak"/>
          </w:pPr>
          <w:r w:rsidRPr="004E4179">
            <w:rPr>
              <w:lang w:bidi="id-ID"/>
            </w:rPr>
            <w:t>Kota, Provinsi dan Kode Pos</w:t>
          </w:r>
        </w:p>
      </w:sdtContent>
    </w:sdt>
    <w:p w14:paraId="4E08EB48" w14:textId="00BFB108" w:rsidR="00EC4803" w:rsidRPr="004E4179" w:rsidRDefault="00243D34" w:rsidP="004E4179">
      <w:pPr>
        <w:pStyle w:val="Tanggal"/>
      </w:pPr>
      <w:sdt>
        <w:sdtPr>
          <w:alias w:val="Masukkan tanggal:"/>
          <w:tag w:val="Masukkan tanggal:"/>
          <w:id w:val="-1889799172"/>
          <w:placeholder>
            <w:docPart w:val="CB2F21F65E7644788FEB5BCADCB90506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51827" w:rsidRPr="004E4179">
            <w:rPr>
              <w:lang w:bidi="id-ID"/>
            </w:rPr>
            <w:t>Tanggal</w:t>
          </w:r>
        </w:sdtContent>
      </w:sdt>
    </w:p>
    <w:sdt>
      <w:sdtPr>
        <w:alias w:val="Masukkan nama penerima:"/>
        <w:tag w:val="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4736FF19" w14:textId="1C873DC6" w:rsidR="00EC4803" w:rsidRPr="004E4179" w:rsidRDefault="00CE218C" w:rsidP="004E4179">
          <w:pPr>
            <w:pStyle w:val="InfoKontak"/>
          </w:pPr>
          <w:r w:rsidRPr="004E4179">
            <w:rPr>
              <w:lang w:bidi="id-ID"/>
            </w:rPr>
            <w:t>Nama Penerima</w:t>
          </w:r>
        </w:p>
      </w:sdtContent>
    </w:sdt>
    <w:p w14:paraId="23E54909" w14:textId="060381C0" w:rsidR="00EC4803" w:rsidRPr="004E4179" w:rsidRDefault="00243D34" w:rsidP="004E4179">
      <w:pPr>
        <w:pStyle w:val="InfoKontak"/>
      </w:pPr>
      <w:sdt>
        <w:sdtPr>
          <w:alias w:val="Masukkan jabatan:"/>
          <w:tag w:val="Masukkan jabatan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E218C" w:rsidRPr="004E4179">
            <w:rPr>
              <w:lang w:bidi="id-ID"/>
            </w:rPr>
            <w:t>Jabatan</w:t>
          </w:r>
        </w:sdtContent>
      </w:sdt>
    </w:p>
    <w:sdt>
      <w:sdtPr>
        <w:alias w:val="Masukkan nama perusahaan penerima:"/>
        <w:tag w:val="Masukkan nama perusahaan penerima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2E2FA7C7" w14:textId="2FB6F6CC" w:rsidR="00EC4803" w:rsidRPr="004E4179" w:rsidRDefault="00033883" w:rsidP="004E4179">
          <w:pPr>
            <w:pStyle w:val="InfoKontak"/>
          </w:pPr>
          <w:r w:rsidRPr="004E4179">
            <w:rPr>
              <w:lang w:bidi="id-ID"/>
            </w:rPr>
            <w:t>Nama Perusahaan</w:t>
          </w:r>
        </w:p>
      </w:sdtContent>
    </w:sdt>
    <w:sdt>
      <w:sdtPr>
        <w:alias w:val="Masukkan alamat penerima:"/>
        <w:tag w:val="Masukkan alamat penerima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75443809" w14:textId="7D4421CB" w:rsidR="00EC4803" w:rsidRPr="004E4179" w:rsidRDefault="00033883" w:rsidP="004E4179">
          <w:pPr>
            <w:pStyle w:val="InfoKontak"/>
          </w:pPr>
          <w:r w:rsidRPr="004E4179">
            <w:rPr>
              <w:lang w:bidi="id-ID"/>
            </w:rPr>
            <w:t>Alamat</w:t>
          </w:r>
        </w:p>
      </w:sdtContent>
    </w:sdt>
    <w:sdt>
      <w:sdtPr>
        <w:alias w:val="Masukkan Kota, Provinsi dan Kode Pos penerima:"/>
        <w:tag w:val="Masukkan Kota, Provinsi dan Kode Pos penerima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55269AB1" w14:textId="334671EB" w:rsidR="00EC4803" w:rsidRPr="004E4179" w:rsidRDefault="00033883" w:rsidP="004E4179">
          <w:pPr>
            <w:pStyle w:val="InfoKontak"/>
          </w:pPr>
          <w:r w:rsidRPr="004E4179">
            <w:rPr>
              <w:lang w:bidi="id-ID"/>
            </w:rPr>
            <w:t>Kota, Provinsi dan Kode Pos</w:t>
          </w:r>
        </w:p>
      </w:sdtContent>
    </w:sdt>
    <w:p w14:paraId="45096805" w14:textId="318D66A0" w:rsidR="00EC4803" w:rsidRPr="004E4179" w:rsidRDefault="00CE218C" w:rsidP="004E4179">
      <w:pPr>
        <w:pStyle w:val="Salam"/>
      </w:pPr>
      <w:r w:rsidRPr="004E4179">
        <w:rPr>
          <w:lang w:bidi="id-ID"/>
        </w:rPr>
        <w:t xml:space="preserve">Yth. </w:t>
      </w:r>
      <w:sdt>
        <w:sdtPr>
          <w:alias w:val="Nama penerima:"/>
          <w:tag w:val="Nama penerima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033883" w:rsidRPr="004E4179">
            <w:rPr>
              <w:lang w:bidi="id-ID"/>
            </w:rPr>
            <w:t>Nama Penerima</w:t>
          </w:r>
        </w:sdtContent>
      </w:sdt>
      <w:r w:rsidRPr="004E4179">
        <w:rPr>
          <w:lang w:bidi="id-ID"/>
        </w:rPr>
        <w:t>,</w:t>
      </w:r>
    </w:p>
    <w:p w14:paraId="14E85AFD" w14:textId="6C2EDC76" w:rsidR="00EC4803" w:rsidRDefault="00243D34" w:rsidP="004E4179">
      <w:sdt>
        <w:sdtPr>
          <w:alias w:val="Masukkan isi surat:"/>
          <w:tag w:val="Masukkan isi surat:"/>
          <w:id w:val="-1588535493"/>
          <w:placeholder>
            <w:docPart w:val="3AFD85D6F4B644B08671735FFC91EE3B"/>
          </w:placeholder>
          <w:temporary/>
          <w:showingPlcHdr/>
          <w15:appearance w15:val="hidden"/>
        </w:sdtPr>
        <w:sdtEndPr/>
        <w:sdtContent>
          <w:r w:rsidR="00FB5B10">
            <w:rPr>
              <w:lang w:bidi="id-ID"/>
            </w:rPr>
            <w:t>Kami telah menerima resume Anda. Terima kasih atas minat Anda terhadap</w:t>
          </w:r>
        </w:sdtContent>
      </w:sdt>
      <w:r w:rsidR="004E4179">
        <w:rPr>
          <w:lang w:bidi="id-ID"/>
        </w:rPr>
        <w:t xml:space="preserve"> </w:t>
      </w:r>
      <w:sdt>
        <w:sdtPr>
          <w:alias w:val="Nama perusahaan:"/>
          <w:tag w:val="Nama perusahaan:"/>
          <w:id w:val="-5985961"/>
          <w:placeholder>
            <w:docPart w:val="55A393CD24A84C2DBC7B8413228B58BC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E4179" w:rsidRPr="004E4179">
            <w:rPr>
              <w:rStyle w:val="Penekanan"/>
              <w:lang w:bidi="id-ID"/>
            </w:rPr>
            <w:t>Nama Perusahaan</w:t>
          </w:r>
        </w:sdtContent>
      </w:sdt>
      <w:r w:rsidR="004E4179">
        <w:rPr>
          <w:lang w:bidi="id-ID"/>
        </w:rPr>
        <w:t xml:space="preserve">. </w:t>
      </w:r>
      <w:sdt>
        <w:sdtPr>
          <w:alias w:val="Masukkan isi surat:"/>
          <w:tag w:val="Masukkan isi surat:"/>
          <w:id w:val="-1080521891"/>
          <w:placeholder>
            <w:docPart w:val="4CFCC0F4524E41789F40E366E9786CC5"/>
          </w:placeholder>
          <w:temporary/>
          <w:showingPlcHdr/>
          <w15:appearance w15:val="hidden"/>
        </w:sdtPr>
        <w:sdtEndPr/>
        <w:sdtContent>
          <w:r w:rsidR="00FB5B10">
            <w:rPr>
              <w:lang w:bidi="id-ID"/>
            </w:rPr>
            <w:t>Kami akan meneruskan resume Anda ke departemen yang memiliki lowongan sesuai keahlian, latar belakang, dan pendidikan Anda.</w:t>
          </w:r>
        </w:sdtContent>
      </w:sdt>
    </w:p>
    <w:p w14:paraId="30F76737" w14:textId="75077E11" w:rsidR="00EC4803" w:rsidRDefault="00243D34" w:rsidP="004E4179">
      <w:sdt>
        <w:sdtPr>
          <w:alias w:val="Masukkan isi surat:"/>
          <w:tag w:val="Masukkan isi surat:"/>
          <w:id w:val="2133196321"/>
          <w:placeholder>
            <w:docPart w:val="F8E3054F190C408EBCAF5B71B8CD3B4A"/>
          </w:placeholder>
          <w:temporary/>
          <w:showingPlcHdr/>
          <w15:appearance w15:val="hidden"/>
        </w:sdtPr>
        <w:sdtEndPr/>
        <w:sdtContent>
          <w:r w:rsidR="00FB5B10">
            <w:rPr>
              <w:lang w:bidi="id-ID"/>
            </w:rPr>
            <w:t>Jika menemukan kesesuaian, kami akan menghubungi Anda untuk menjadwalkan wawancara. Jika tidak, kami akan menyimpan resume Anda selama</w:t>
          </w:r>
        </w:sdtContent>
      </w:sdt>
      <w:r w:rsidR="00FB5B10">
        <w:rPr>
          <w:lang w:bidi="id-ID"/>
        </w:rPr>
        <w:t xml:space="preserve"> </w:t>
      </w:r>
      <w:sdt>
        <w:sdtPr>
          <w:alias w:val="Masukkan periode waktu:"/>
          <w:tag w:val="Masukkan periode waktu:"/>
          <w:id w:val="78646303"/>
          <w:placeholder>
            <w:docPart w:val="FFC0135541D2472A9796D9BF37177D20"/>
          </w:placeholder>
          <w:temporary/>
          <w:showingPlcHdr/>
          <w15:appearance w15:val="hidden"/>
        </w:sdtPr>
        <w:sdtEndPr/>
        <w:sdtContent>
          <w:r w:rsidR="00CE218C" w:rsidRPr="004E4179">
            <w:rPr>
              <w:rStyle w:val="Penekanan"/>
              <w:lang w:bidi="id-ID"/>
            </w:rPr>
            <w:t>jangka waktu</w:t>
          </w:r>
        </w:sdtContent>
      </w:sdt>
      <w:r w:rsidR="00FB5B10">
        <w:rPr>
          <w:lang w:bidi="id-ID"/>
        </w:rPr>
        <w:t xml:space="preserve">. </w:t>
      </w:r>
      <w:sdt>
        <w:sdtPr>
          <w:alias w:val="Masukkan isi surat:"/>
          <w:tag w:val="Masukkan isi surat:"/>
          <w:id w:val="-1346086234"/>
          <w:placeholder>
            <w:docPart w:val="A3B025C1161F48B3B69862C61E0318FF"/>
          </w:placeholder>
          <w:temporary/>
          <w:showingPlcHdr/>
          <w15:appearance w15:val="hidden"/>
        </w:sdtPr>
        <w:sdtEndPr/>
        <w:sdtContent>
          <w:r w:rsidR="00FB5B10">
            <w:rPr>
              <w:lang w:bidi="id-ID"/>
            </w:rPr>
            <w:t>Kami akan meninjau resume Anda untuk posisi apa pun yang tersedia dalam jangka waktu tersebut. Mohon untuk tidak mengirimkan ulang resume Anda.</w:t>
          </w:r>
        </w:sdtContent>
      </w:sdt>
    </w:p>
    <w:p w14:paraId="1E3F7183" w14:textId="409100FF" w:rsidR="00EC4803" w:rsidRDefault="00243D34" w:rsidP="004E4179">
      <w:sdt>
        <w:sdtPr>
          <w:alias w:val="Masukkan isi surat:"/>
          <w:tag w:val="Masukkan isi surat:"/>
          <w:id w:val="1130362403"/>
          <w:placeholder>
            <w:docPart w:val="2C94E0327B5B41AAAFE494C974834F2A"/>
          </w:placeholder>
          <w:temporary/>
          <w:showingPlcHdr/>
          <w15:appearance w15:val="hidden"/>
        </w:sdtPr>
        <w:sdtEndPr/>
        <w:sdtContent>
          <w:r w:rsidR="00FB5B10">
            <w:rPr>
              <w:lang w:bidi="id-ID"/>
            </w:rPr>
            <w:t>Sekali lagi, kami menghargai minat Anda terhadap</w:t>
          </w:r>
        </w:sdtContent>
      </w:sdt>
      <w:r w:rsidR="00FB5B10">
        <w:rPr>
          <w:lang w:bidi="id-ID"/>
        </w:rPr>
        <w:t xml:space="preserve"> </w:t>
      </w:r>
      <w:sdt>
        <w:sdtPr>
          <w:alias w:val="Nama perusahaan:"/>
          <w:tag w:val="Nama perusahaan:"/>
          <w:id w:val="1075252563"/>
          <w:placeholder>
            <w:docPart w:val="899CE1F93C35459BA0464041764D6FD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E4179" w:rsidRPr="004E4179">
            <w:rPr>
              <w:rStyle w:val="Penekanan"/>
              <w:lang w:bidi="id-ID"/>
            </w:rPr>
            <w:t>Nama Perusahaan</w:t>
          </w:r>
        </w:sdtContent>
      </w:sdt>
      <w:r w:rsidR="00FB5B10">
        <w:rPr>
          <w:lang w:bidi="id-ID"/>
        </w:rPr>
        <w:t xml:space="preserve">. </w:t>
      </w:r>
      <w:sdt>
        <w:sdtPr>
          <w:alias w:val="Masukkan isi surat:"/>
          <w:tag w:val="Masukkan isi surat:"/>
          <w:id w:val="-1014378355"/>
          <w:placeholder>
            <w:docPart w:val="A6E44A35E9D44375A2AAB0E00B6FFE57"/>
          </w:placeholder>
          <w:temporary/>
          <w:showingPlcHdr/>
          <w15:appearance w15:val="hidden"/>
        </w:sdtPr>
        <w:sdtEndPr/>
        <w:sdtContent>
          <w:r w:rsidR="00FB5B10">
            <w:rPr>
              <w:lang w:bidi="id-ID"/>
            </w:rPr>
            <w:t>Semoga proses pencarian pekerjaan Anda memberikan hasil yang memuaskan.</w:t>
          </w:r>
        </w:sdtContent>
      </w:sdt>
    </w:p>
    <w:p w14:paraId="02F281D7" w14:textId="2B9C8E95" w:rsidR="00EC4803" w:rsidRDefault="00243D34">
      <w:pPr>
        <w:pStyle w:val="Penutup"/>
      </w:pPr>
      <w:sdt>
        <w:sdtPr>
          <w:alias w:val="Hormat saya:"/>
          <w:tag w:val="Hormat saya:"/>
          <w:id w:val="-1843153334"/>
          <w:placeholder>
            <w:docPart w:val="1180D2E29B7F4D67AC22DBFF07C3C7B1"/>
          </w:placeholder>
          <w:temporary/>
          <w:showingPlcHdr/>
          <w15:appearance w15:val="hidden"/>
        </w:sdtPr>
        <w:sdtEndPr/>
        <w:sdtContent>
          <w:r w:rsidR="00FB5B10" w:rsidRPr="004E4179">
            <w:rPr>
              <w:lang w:bidi="id-ID"/>
            </w:rPr>
            <w:t>Hormat saya</w:t>
          </w:r>
        </w:sdtContent>
      </w:sdt>
      <w:r w:rsidR="00CE218C">
        <w:rPr>
          <w:lang w:bidi="id-ID"/>
        </w:rPr>
        <w:t>,</w:t>
      </w:r>
    </w:p>
    <w:sdt>
      <w:sdtPr>
        <w:alias w:val="Nama Anda:"/>
        <w:tag w:val="Nama Anda:"/>
        <w:id w:val="1702279271"/>
        <w:placeholder>
          <w:docPart w:val="4701F5E94D20471698D2BE547977E98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5897A057" w14:textId="77777777" w:rsidR="00FB5B10" w:rsidRPr="004E4179" w:rsidRDefault="00FB5B10" w:rsidP="004E4179">
          <w:pPr>
            <w:pStyle w:val="TandaTangan"/>
          </w:pPr>
          <w:r w:rsidRPr="004E4179">
            <w:rPr>
              <w:lang w:bidi="id-ID"/>
            </w:rPr>
            <w:t>Nama Anda</w:t>
          </w:r>
        </w:p>
      </w:sdtContent>
    </w:sdt>
    <w:p w14:paraId="352255F4" w14:textId="5404003D" w:rsidR="00EC4803" w:rsidRDefault="00243D34" w:rsidP="004E4179">
      <w:pPr>
        <w:pStyle w:val="TandaTangan"/>
      </w:pPr>
      <w:sdt>
        <w:sdtPr>
          <w:alias w:val="Masukkan jabatan:"/>
          <w:tag w:val="Masukkan jabatan:"/>
          <w:id w:val="-1259830708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033883" w:rsidRPr="004E4179">
            <w:rPr>
              <w:lang w:bidi="id-ID"/>
            </w:rPr>
            <w:t>Jabatan</w:t>
          </w:r>
        </w:sdtContent>
      </w:sdt>
      <w:bookmarkEnd w:id="0"/>
    </w:p>
    <w:sectPr w:rsidR="00EC4803" w:rsidSect="00515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6B6E1" w14:textId="77777777" w:rsidR="00243D34" w:rsidRDefault="00243D34">
      <w:pPr>
        <w:spacing w:after="0" w:line="240" w:lineRule="auto"/>
      </w:pPr>
      <w:r>
        <w:separator/>
      </w:r>
    </w:p>
  </w:endnote>
  <w:endnote w:type="continuationSeparator" w:id="0">
    <w:p w14:paraId="7772DAEA" w14:textId="77777777" w:rsidR="00243D34" w:rsidRDefault="0024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55A78" w14:textId="77777777" w:rsidR="00B1141D" w:rsidRDefault="00B11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4029E" w14:textId="77777777" w:rsidR="00B1141D" w:rsidRDefault="00B114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8963" w14:textId="77777777" w:rsidR="00B1141D" w:rsidRDefault="00B11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968BD" w14:textId="77777777" w:rsidR="00243D34" w:rsidRDefault="00243D34">
      <w:pPr>
        <w:spacing w:after="0" w:line="240" w:lineRule="auto"/>
      </w:pPr>
      <w:r>
        <w:separator/>
      </w:r>
    </w:p>
  </w:footnote>
  <w:footnote w:type="continuationSeparator" w:id="0">
    <w:p w14:paraId="7E8395A1" w14:textId="77777777" w:rsidR="00243D34" w:rsidRDefault="0024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C7A80" w14:textId="77777777" w:rsidR="00B1141D" w:rsidRDefault="00B11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Nama penerima:"/>
      <w:tag w:val="Nama penerima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0841B82C" w14:textId="23A817BB" w:rsidR="00EC4803" w:rsidRDefault="00033883" w:rsidP="00D51827">
        <w:pPr>
          <w:pStyle w:val="Header"/>
        </w:pPr>
        <w:r w:rsidRPr="004E4179">
          <w:rPr>
            <w:lang w:bidi="id-ID"/>
          </w:rPr>
          <w:t>Nama Penerima</w:t>
        </w:r>
      </w:p>
    </w:sdtContent>
  </w:sdt>
  <w:p w14:paraId="2EA01E82" w14:textId="097A1361" w:rsidR="006F4579" w:rsidRDefault="00243D34" w:rsidP="00D51827">
    <w:pPr>
      <w:pStyle w:val="Header"/>
    </w:pPr>
    <w:sdt>
      <w:sdtPr>
        <w:alias w:val="Masukkan tanggal:"/>
        <w:tag w:val="Masukkan tanggal:"/>
        <w:id w:val="1789623735"/>
        <w:placeholder>
          <w:docPart w:val="08B2137529354B9B9ADB7E99702DCDB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D51827">
          <w:rPr>
            <w:lang w:bidi="id-ID"/>
          </w:rPr>
          <w:t>Tanggal</w:t>
        </w:r>
      </w:sdtContent>
    </w:sdt>
  </w:p>
  <w:p w14:paraId="18B9A043" w14:textId="49A41A2E" w:rsidR="00EC4803" w:rsidRDefault="00CE218C">
    <w:pPr>
      <w:pStyle w:val="Header"/>
    </w:pPr>
    <w:r>
      <w:rPr>
        <w:lang w:bidi="id-ID"/>
      </w:rPr>
      <w:t xml:space="preserve">Halaman </w:t>
    </w: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>
      <w:rPr>
        <w:noProof/>
        <w:lang w:bidi="id-ID"/>
      </w:rPr>
      <w:t>2</w:t>
    </w:r>
    <w:r>
      <w:rPr>
        <w:lang w:bidi="id-ID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ED318" w14:textId="77777777" w:rsidR="00B1141D" w:rsidRDefault="00B11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625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4C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225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4ED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721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D8D6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EE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EC8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4E3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A88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03"/>
    <w:rsid w:val="00033883"/>
    <w:rsid w:val="00243D34"/>
    <w:rsid w:val="004C31FF"/>
    <w:rsid w:val="004E4179"/>
    <w:rsid w:val="00515B9D"/>
    <w:rsid w:val="00525F25"/>
    <w:rsid w:val="005875C0"/>
    <w:rsid w:val="00691C03"/>
    <w:rsid w:val="006F4579"/>
    <w:rsid w:val="00B042EC"/>
    <w:rsid w:val="00B1141D"/>
    <w:rsid w:val="00BB4EBC"/>
    <w:rsid w:val="00C21E71"/>
    <w:rsid w:val="00CE218C"/>
    <w:rsid w:val="00D51827"/>
    <w:rsid w:val="00DE7811"/>
    <w:rsid w:val="00EC4803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A97C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179"/>
    <w:rPr>
      <w:spacing w:val="4"/>
      <w:sz w:val="20"/>
    </w:rPr>
  </w:style>
  <w:style w:type="paragraph" w:styleId="Judul1">
    <w:name w:val="heading 1"/>
    <w:basedOn w:val="Normal"/>
    <w:next w:val="Normal"/>
    <w:link w:val="Judul1KAR"/>
    <w:uiPriority w:val="9"/>
    <w:semiHidden/>
    <w:unhideWhenUsed/>
    <w:qFormat/>
    <w:rsid w:val="004E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rsid w:val="004E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B114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4E41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B114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B114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B114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B114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B114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InfoKontak">
    <w:name w:val="Info Kontak"/>
    <w:basedOn w:val="Normal"/>
    <w:uiPriority w:val="1"/>
    <w:qFormat/>
    <w:pPr>
      <w:spacing w:after="0"/>
    </w:pPr>
  </w:style>
  <w:style w:type="paragraph" w:styleId="Penutup">
    <w:name w:val="Closing"/>
    <w:basedOn w:val="Normal"/>
    <w:next w:val="TandaTangan"/>
    <w:uiPriority w:val="4"/>
    <w:qFormat/>
    <w:pPr>
      <w:keepNext/>
      <w:spacing w:after="1000" w:line="240" w:lineRule="auto"/>
    </w:pPr>
  </w:style>
  <w:style w:type="paragraph" w:styleId="TandaTangan">
    <w:name w:val="Signature"/>
    <w:basedOn w:val="Normal"/>
    <w:uiPriority w:val="4"/>
    <w:qFormat/>
    <w:pPr>
      <w:keepNext/>
      <w:contextualSpacing/>
    </w:pPr>
  </w:style>
  <w:style w:type="paragraph" w:styleId="Tanggal">
    <w:name w:val="Date"/>
    <w:basedOn w:val="Normal"/>
    <w:next w:val="Normal"/>
    <w:uiPriority w:val="2"/>
    <w:qFormat/>
    <w:pPr>
      <w:spacing w:after="480" w:line="240" w:lineRule="auto"/>
    </w:p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KAR">
    <w:name w:val="Header KAR"/>
    <w:basedOn w:val="FontParagrafDefault"/>
    <w:link w:val="Header"/>
    <w:uiPriority w:val="99"/>
    <w:rPr>
      <w:spacing w:val="4"/>
      <w:sz w:val="20"/>
    </w:rPr>
  </w:style>
  <w:style w:type="character" w:styleId="Tempatpenampungteks">
    <w:name w:val="Placeholder Text"/>
    <w:basedOn w:val="FontParagrafDefault"/>
    <w:uiPriority w:val="99"/>
    <w:semiHidden/>
    <w:rsid w:val="004E4179"/>
    <w:rPr>
      <w:color w:val="595959" w:themeColor="text1" w:themeTint="A6"/>
    </w:rPr>
  </w:style>
  <w:style w:type="paragraph" w:styleId="Salam">
    <w:name w:val="Salutation"/>
    <w:basedOn w:val="Normal"/>
    <w:next w:val="Normal"/>
    <w:uiPriority w:val="2"/>
    <w:qFormat/>
    <w:pPr>
      <w:spacing w:before="400" w:after="200"/>
    </w:pPr>
  </w:style>
  <w:style w:type="paragraph" w:styleId="Footer">
    <w:name w:val="footer"/>
    <w:basedOn w:val="Normal"/>
    <w:link w:val="FooterKAR"/>
    <w:uiPriority w:val="99"/>
    <w:unhideWhenUsed/>
    <w:rsid w:val="004C3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4C31FF"/>
    <w:rPr>
      <w:spacing w:val="4"/>
      <w:sz w:val="20"/>
    </w:rPr>
  </w:style>
  <w:style w:type="character" w:styleId="Penekanan">
    <w:name w:val="Emphasis"/>
    <w:basedOn w:val="FontParagrafDefault"/>
    <w:uiPriority w:val="3"/>
    <w:unhideWhenUsed/>
    <w:qFormat/>
    <w:rsid w:val="00525F25"/>
    <w:rPr>
      <w:iCs/>
      <w:color w:val="595959" w:themeColor="text1" w:themeTint="A6"/>
    </w:rPr>
  </w:style>
  <w:style w:type="character" w:customStyle="1" w:styleId="Judul1KAR">
    <w:name w:val="Judul 1 KAR"/>
    <w:basedOn w:val="FontParagrafDefault"/>
    <w:link w:val="Judul1"/>
    <w:uiPriority w:val="9"/>
    <w:semiHidden/>
    <w:rsid w:val="004E417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4E417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4E417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0"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4E4179"/>
    <w:rPr>
      <w:i/>
      <w:iCs/>
      <w:color w:val="365F91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4E417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4E4179"/>
    <w:rPr>
      <w:i/>
      <w:iCs/>
      <w:color w:val="365F91" w:themeColor="accent1" w:themeShade="BF"/>
      <w:spacing w:val="4"/>
      <w:sz w:val="2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4E4179"/>
    <w:rPr>
      <w:b/>
      <w:bCs/>
      <w:caps w:val="0"/>
      <w:smallCaps/>
      <w:color w:val="365F91" w:themeColor="accent1" w:themeShade="BF"/>
      <w:spacing w:val="5"/>
    </w:rPr>
  </w:style>
  <w:style w:type="paragraph" w:styleId="TeksBlok">
    <w:name w:val="Block Text"/>
    <w:basedOn w:val="Normal"/>
    <w:uiPriority w:val="99"/>
    <w:semiHidden/>
    <w:unhideWhenUsed/>
    <w:rsid w:val="004E4179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4E4179"/>
    <w:rPr>
      <w:color w:val="595959" w:themeColor="text1" w:themeTint="A6"/>
      <w:shd w:val="clear" w:color="auto" w:fill="E6E6E6"/>
    </w:rPr>
  </w:style>
  <w:style w:type="character" w:styleId="JudulBuku">
    <w:name w:val="Book Title"/>
    <w:basedOn w:val="FontParagrafDefault"/>
    <w:uiPriority w:val="33"/>
    <w:semiHidden/>
    <w:unhideWhenUsed/>
    <w:qFormat/>
    <w:rsid w:val="00B1141D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B1141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B1141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B1141D"/>
    <w:rPr>
      <w:rFonts w:asciiTheme="majorHAnsi" w:eastAsiaTheme="majorEastAsia" w:hAnsiTheme="majorHAnsi" w:cstheme="majorBidi"/>
      <w:color w:val="365F91" w:themeColor="accent1" w:themeShade="BF"/>
      <w:spacing w:val="4"/>
      <w:sz w:val="20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B1141D"/>
    <w:rPr>
      <w:rFonts w:asciiTheme="majorHAnsi" w:eastAsiaTheme="majorEastAsia" w:hAnsiTheme="majorHAnsi" w:cstheme="majorBidi"/>
      <w:color w:val="243F60" w:themeColor="accent1" w:themeShade="7F"/>
      <w:spacing w:val="4"/>
      <w:sz w:val="20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B1141D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0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B1141D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B1141D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DaftarParagraf">
    <w:name w:val="List Paragraph"/>
    <w:basedOn w:val="Normal"/>
    <w:uiPriority w:val="34"/>
    <w:semiHidden/>
    <w:unhideWhenUsed/>
    <w:qFormat/>
    <w:rsid w:val="00B1141D"/>
    <w:pPr>
      <w:ind w:left="720"/>
      <w:contextualSpacing/>
    </w:pPr>
  </w:style>
  <w:style w:type="paragraph" w:styleId="TidakAdaSpasi">
    <w:name w:val="No Spacing"/>
    <w:uiPriority w:val="1"/>
    <w:semiHidden/>
    <w:unhideWhenUsed/>
    <w:qFormat/>
    <w:rsid w:val="00B1141D"/>
    <w:pPr>
      <w:spacing w:after="0" w:line="240" w:lineRule="auto"/>
    </w:pPr>
    <w:rPr>
      <w:spacing w:val="4"/>
      <w:sz w:val="20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B114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B1141D"/>
    <w:rPr>
      <w:i/>
      <w:iCs/>
      <w:color w:val="404040" w:themeColor="text1" w:themeTint="BF"/>
      <w:spacing w:val="4"/>
      <w:sz w:val="20"/>
    </w:rPr>
  </w:style>
  <w:style w:type="character" w:styleId="Kuat">
    <w:name w:val="Strong"/>
    <w:basedOn w:val="FontParagrafDefault"/>
    <w:uiPriority w:val="22"/>
    <w:semiHidden/>
    <w:unhideWhenUsed/>
    <w:qFormat/>
    <w:rsid w:val="00B1141D"/>
    <w:rPr>
      <w:b/>
      <w:bCs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B114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B1141D"/>
    <w:rPr>
      <w:rFonts w:eastAsiaTheme="minorEastAsia"/>
      <w:color w:val="5A5A5A" w:themeColor="text1" w:themeTint="A5"/>
      <w:spacing w:val="15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B1141D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B1141D"/>
    <w:rPr>
      <w:smallCaps/>
      <w:color w:val="5A5A5A" w:themeColor="text1" w:themeTint="A5"/>
    </w:rPr>
  </w:style>
  <w:style w:type="paragraph" w:styleId="Judul">
    <w:name w:val="Title"/>
    <w:basedOn w:val="Normal"/>
    <w:next w:val="Normal"/>
    <w:link w:val="JudulKAR"/>
    <w:uiPriority w:val="10"/>
    <w:semiHidden/>
    <w:unhideWhenUsed/>
    <w:qFormat/>
    <w:rsid w:val="00B114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semiHidden/>
    <w:rsid w:val="00B114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JudulTOC">
    <w:name w:val="TOC Heading"/>
    <w:basedOn w:val="Judul1"/>
    <w:next w:val="Normal"/>
    <w:uiPriority w:val="39"/>
    <w:semiHidden/>
    <w:unhideWhenUsed/>
    <w:qFormat/>
    <w:rsid w:val="00B114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0A2868" w:rsidRDefault="00FC64BD" w:rsidP="00FC64BD">
          <w:pPr>
            <w:pStyle w:val="9DDC425213674C2D9EB4CF85368D9A88"/>
          </w:pPr>
          <w:r w:rsidRPr="004E4179">
            <w:rPr>
              <w:lang w:bidi="id-ID"/>
            </w:rPr>
            <w:t>Alamat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0A2868" w:rsidRDefault="00FC64BD" w:rsidP="00FC64BD">
          <w:pPr>
            <w:pStyle w:val="F900B9214CCC44F7B4C2A4CB80B508E5"/>
          </w:pPr>
          <w:r w:rsidRPr="004E4179">
            <w:rPr>
              <w:lang w:bidi="id-ID"/>
            </w:rPr>
            <w:t>Kota, Provinsi dan Kode Pos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0A2868" w:rsidRDefault="00FC64BD" w:rsidP="00FC64BD">
          <w:pPr>
            <w:pStyle w:val="D8C3423F6D3444D4A00935386B79D27B"/>
          </w:pPr>
          <w:r w:rsidRPr="004E4179">
            <w:rPr>
              <w:lang w:bidi="id-ID"/>
            </w:rPr>
            <w:t>Jabatan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0A2868" w:rsidRDefault="00FC64BD" w:rsidP="00FC64BD">
          <w:pPr>
            <w:pStyle w:val="0C2FCAE11D7849AA9E53C95D6E1C3FC5"/>
          </w:pPr>
          <w:r w:rsidRPr="004E4179">
            <w:rPr>
              <w:lang w:bidi="id-ID"/>
            </w:rPr>
            <w:t>Nama Perusahaan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0A2868" w:rsidRDefault="00FC64BD" w:rsidP="00FC64BD">
          <w:pPr>
            <w:pStyle w:val="F1439A82B40F489484ABA9C5B01490CE"/>
          </w:pPr>
          <w:r w:rsidRPr="004E4179">
            <w:rPr>
              <w:lang w:bidi="id-ID"/>
            </w:rPr>
            <w:t>Nama Penerima</w:t>
          </w:r>
        </w:p>
      </w:docPartBody>
    </w:docPart>
    <w:docPart>
      <w:docPartPr>
        <w:name w:val="FFC0135541D2472A9796D9BF371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DEAEE-0BF4-4267-B102-BE0D5181AAD9}"/>
      </w:docPartPr>
      <w:docPartBody>
        <w:p w:rsidR="000A2868" w:rsidRDefault="00FC64BD" w:rsidP="00FC64BD">
          <w:pPr>
            <w:pStyle w:val="FFC0135541D2472A9796D9BF37177D2020"/>
          </w:pPr>
          <w:r w:rsidRPr="004E4179">
            <w:rPr>
              <w:rStyle w:val="Penekanan"/>
              <w:lang w:bidi="id-ID"/>
            </w:rPr>
            <w:t>jangka waktu</w:t>
          </w:r>
        </w:p>
      </w:docPartBody>
    </w:docPart>
    <w:docPart>
      <w:docPartPr>
        <w:name w:val="F30651217DE341809EF4675A17F6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8AC98-4B8D-4B2F-AF9C-97ABD0E3847E}"/>
      </w:docPartPr>
      <w:docPartBody>
        <w:p w:rsidR="005A7771" w:rsidRDefault="00FC64BD" w:rsidP="00FC64BD">
          <w:pPr>
            <w:pStyle w:val="F30651217DE341809EF4675A17F68A53"/>
          </w:pPr>
          <w:r w:rsidRPr="004E4179">
            <w:rPr>
              <w:lang w:bidi="id-ID"/>
            </w:rPr>
            <w:t>Nama Anda</w:t>
          </w:r>
        </w:p>
      </w:docPartBody>
    </w:docPart>
    <w:docPart>
      <w:docPartPr>
        <w:name w:val="3AFD85D6F4B644B08671735FFC91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EF4E-0A64-44F8-83F6-70508BD878E0}"/>
      </w:docPartPr>
      <w:docPartBody>
        <w:p w:rsidR="005A7771" w:rsidRDefault="00FC64BD" w:rsidP="00FC64BD">
          <w:pPr>
            <w:pStyle w:val="3AFD85D6F4B644B08671735FFC91EE3B"/>
          </w:pPr>
          <w:r>
            <w:rPr>
              <w:lang w:bidi="id-ID"/>
            </w:rPr>
            <w:t>Kami telah menerima resume Anda. Terima kasih atas minat Anda terhadap</w:t>
          </w:r>
        </w:p>
      </w:docPartBody>
    </w:docPart>
    <w:docPart>
      <w:docPartPr>
        <w:name w:val="4CFCC0F4524E41789F40E366E978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9F74-48C6-4C8E-9732-B3F3E84591DF}"/>
      </w:docPartPr>
      <w:docPartBody>
        <w:p w:rsidR="005A7771" w:rsidRDefault="00FC64BD" w:rsidP="00FC64BD">
          <w:pPr>
            <w:pStyle w:val="4CFCC0F4524E41789F40E366E9786CC5"/>
          </w:pPr>
          <w:r>
            <w:rPr>
              <w:lang w:bidi="id-ID"/>
            </w:rPr>
            <w:t>Kami akan meneruskan resume Anda ke departemen yang memiliki lowongan sesuai keahlian, latar belakang, dan pendidikan Anda.</w:t>
          </w:r>
        </w:p>
      </w:docPartBody>
    </w:docPart>
    <w:docPart>
      <w:docPartPr>
        <w:name w:val="F8E3054F190C408EBCAF5B71B8CD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52E6-C4D7-4D6B-A840-2870DC046F7B}"/>
      </w:docPartPr>
      <w:docPartBody>
        <w:p w:rsidR="005A7771" w:rsidRDefault="00FC64BD" w:rsidP="00FC64BD">
          <w:pPr>
            <w:pStyle w:val="F8E3054F190C408EBCAF5B71B8CD3B4A"/>
          </w:pPr>
          <w:r>
            <w:rPr>
              <w:lang w:bidi="id-ID"/>
            </w:rPr>
            <w:t>Jika menemukan kesesuaian, kami akan menghubungi Anda untuk menjadwalkan wawancara. Jika tidak, kami akan menyimpan resume Anda selama</w:t>
          </w:r>
        </w:p>
      </w:docPartBody>
    </w:docPart>
    <w:docPart>
      <w:docPartPr>
        <w:name w:val="A3B025C1161F48B3B69862C61E03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C34F-79A4-4FBF-8E90-2C41BA182C5D}"/>
      </w:docPartPr>
      <w:docPartBody>
        <w:p w:rsidR="005A7771" w:rsidRDefault="00FC64BD" w:rsidP="00FC64BD">
          <w:pPr>
            <w:pStyle w:val="A3B025C1161F48B3B69862C61E0318FF"/>
          </w:pPr>
          <w:r>
            <w:rPr>
              <w:lang w:bidi="id-ID"/>
            </w:rPr>
            <w:t>Kami akan meninjau resume Anda untuk posisi apa pun yang tersedia dalam jangka waktu tersebut. Mohon untuk tidak mengirimkan ulang resume Anda.</w:t>
          </w:r>
        </w:p>
      </w:docPartBody>
    </w:docPart>
    <w:docPart>
      <w:docPartPr>
        <w:name w:val="2C94E0327B5B41AAAFE494C97483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8ED5E-8F20-4518-8F2E-4B2E675C5C40}"/>
      </w:docPartPr>
      <w:docPartBody>
        <w:p w:rsidR="005A7771" w:rsidRDefault="00FC64BD" w:rsidP="00FC64BD">
          <w:pPr>
            <w:pStyle w:val="2C94E0327B5B41AAAFE494C974834F2A"/>
          </w:pPr>
          <w:r>
            <w:rPr>
              <w:lang w:bidi="id-ID"/>
            </w:rPr>
            <w:t>Sekali lagi, kami menghargai minat Anda terhadap</w:t>
          </w:r>
        </w:p>
      </w:docPartBody>
    </w:docPart>
    <w:docPart>
      <w:docPartPr>
        <w:name w:val="A6E44A35E9D44375A2AAB0E00B6F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5263-02F7-4E61-9B73-489E23EE9202}"/>
      </w:docPartPr>
      <w:docPartBody>
        <w:p w:rsidR="005A7771" w:rsidRDefault="00FC64BD" w:rsidP="00FC64BD">
          <w:pPr>
            <w:pStyle w:val="A6E44A35E9D44375A2AAB0E00B6FFE57"/>
          </w:pPr>
          <w:r>
            <w:rPr>
              <w:lang w:bidi="id-ID"/>
            </w:rPr>
            <w:t>Semoga proses pencarian pekerjaan Anda memberikan hasil yang memuaskan.</w:t>
          </w:r>
        </w:p>
      </w:docPartBody>
    </w:docPart>
    <w:docPart>
      <w:docPartPr>
        <w:name w:val="4701F5E94D20471698D2BE547977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17E5-F4C3-449A-9C33-DC5D99949D7E}"/>
      </w:docPartPr>
      <w:docPartBody>
        <w:p w:rsidR="005A7771" w:rsidRDefault="00FC64BD" w:rsidP="00FC64BD">
          <w:pPr>
            <w:pStyle w:val="4701F5E94D20471698D2BE547977E9891"/>
          </w:pPr>
          <w:r w:rsidRPr="004E4179">
            <w:rPr>
              <w:lang w:bidi="id-ID"/>
            </w:rPr>
            <w:t>Nama Anda</w:t>
          </w:r>
        </w:p>
      </w:docPartBody>
    </w:docPart>
    <w:docPart>
      <w:docPartPr>
        <w:name w:val="1180D2E29B7F4D67AC22DBFF07C3C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8B27-BB78-4717-A0D7-5F1CCE40D429}"/>
      </w:docPartPr>
      <w:docPartBody>
        <w:p w:rsidR="005A7771" w:rsidRDefault="00FC64BD" w:rsidP="00FC64BD">
          <w:pPr>
            <w:pStyle w:val="1180D2E29B7F4D67AC22DBFF07C3C7B1"/>
          </w:pPr>
          <w:r w:rsidRPr="004E4179">
            <w:rPr>
              <w:lang w:bidi="id-ID"/>
            </w:rPr>
            <w:t>Hormat saya</w:t>
          </w:r>
        </w:p>
      </w:docPartBody>
    </w:docPart>
    <w:docPart>
      <w:docPartPr>
        <w:name w:val="CB2F21F65E7644788FEB5BCADCB9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9B92-0CC3-42A4-A0CD-8455EFD1490F}"/>
      </w:docPartPr>
      <w:docPartBody>
        <w:p w:rsidR="005A7771" w:rsidRDefault="00FC64BD" w:rsidP="00FC64BD">
          <w:pPr>
            <w:pStyle w:val="CB2F21F65E7644788FEB5BCADCB90506"/>
          </w:pPr>
          <w:r w:rsidRPr="004E4179">
            <w:rPr>
              <w:lang w:bidi="id-ID"/>
            </w:rPr>
            <w:t>Tanggal</w:t>
          </w:r>
        </w:p>
      </w:docPartBody>
    </w:docPart>
    <w:docPart>
      <w:docPartPr>
        <w:name w:val="08B2137529354B9B9ADB7E99702D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EE89-3B68-45AF-B703-2480A4AFF187}"/>
      </w:docPartPr>
      <w:docPartBody>
        <w:p w:rsidR="005A7771" w:rsidRDefault="00FC64BD" w:rsidP="00FC64BD">
          <w:pPr>
            <w:pStyle w:val="08B2137529354B9B9ADB7E99702DCDB51"/>
          </w:pPr>
          <w:r>
            <w:rPr>
              <w:lang w:bidi="id-ID"/>
            </w:rPr>
            <w:t>Tanggal</w:t>
          </w:r>
        </w:p>
      </w:docPartBody>
    </w:docPart>
    <w:docPart>
      <w:docPartPr>
        <w:name w:val="55A393CD24A84C2DBC7B8413228B5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6C8D-F086-4EC5-A800-DED83B1C45B6}"/>
      </w:docPartPr>
      <w:docPartBody>
        <w:p w:rsidR="005A7771" w:rsidRDefault="00FC64BD" w:rsidP="00FC64BD">
          <w:pPr>
            <w:pStyle w:val="55A393CD24A84C2DBC7B8413228B58BC8"/>
          </w:pPr>
          <w:r w:rsidRPr="004E4179">
            <w:rPr>
              <w:rStyle w:val="Penekanan"/>
              <w:lang w:bidi="id-ID"/>
            </w:rPr>
            <w:t>Nama Perusahaan</w:t>
          </w:r>
        </w:p>
      </w:docPartBody>
    </w:docPart>
    <w:docPart>
      <w:docPartPr>
        <w:name w:val="899CE1F93C35459BA0464041764D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D584-D210-4291-897C-4DBAB6D7277E}"/>
      </w:docPartPr>
      <w:docPartBody>
        <w:p w:rsidR="005A7771" w:rsidRDefault="00FC64BD" w:rsidP="00FC64BD">
          <w:pPr>
            <w:pStyle w:val="899CE1F93C35459BA0464041764D6FD75"/>
          </w:pPr>
          <w:r w:rsidRPr="004E4179">
            <w:rPr>
              <w:rStyle w:val="Penekanan"/>
              <w:lang w:bidi="id-ID"/>
            </w:rPr>
            <w:t>Nama Perusahaan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68"/>
    <w:rsid w:val="000A2868"/>
    <w:rsid w:val="004555F3"/>
    <w:rsid w:val="005A7771"/>
    <w:rsid w:val="00AC45EE"/>
    <w:rsid w:val="00C21CF6"/>
    <w:rsid w:val="00F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FC64BD"/>
    <w:rPr>
      <w:color w:val="595959" w:themeColor="text1" w:themeTint="A6"/>
    </w:rPr>
  </w:style>
  <w:style w:type="paragraph" w:customStyle="1" w:styleId="FFC0135541D2472A9796D9BF37177D20">
    <w:name w:val="FFC0135541D2472A9796D9BF37177D20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FC0135541D2472A9796D9BF37177D201">
    <w:name w:val="FFC0135541D2472A9796D9BF37177D20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75C1419DB14DF19AE28A0D129D84BA">
    <w:name w:val="5575C1419DB14DF19AE28A0D129D84BA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2">
    <w:name w:val="FFC0135541D2472A9796D9BF37177D20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3">
    <w:name w:val="FFC0135541D2472A9796D9BF37177D20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4">
    <w:name w:val="FFC0135541D2472A9796D9BF37177D20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5">
    <w:name w:val="FFC0135541D2472A9796D9BF37177D20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701F5E94D20471698D2BE547977E989">
    <w:name w:val="4701F5E94D20471698D2BE547977E989"/>
    <w:rsid w:val="000A2868"/>
    <w:rPr>
      <w:kern w:val="0"/>
      <w:lang w:val="en-IN" w:eastAsia="en-IN"/>
      <w14:ligatures w14:val="none"/>
    </w:rPr>
  </w:style>
  <w:style w:type="paragraph" w:customStyle="1" w:styleId="14431ECA66E844D9A3A989E1C9CD9166">
    <w:name w:val="14431ECA66E844D9A3A989E1C9CD9166"/>
    <w:rsid w:val="000A2868"/>
    <w:rPr>
      <w:kern w:val="0"/>
      <w:lang w:val="en-IN" w:eastAsia="en-IN"/>
      <w14:ligatures w14:val="none"/>
    </w:rPr>
  </w:style>
  <w:style w:type="paragraph" w:customStyle="1" w:styleId="FFC0135541D2472A9796D9BF37177D206">
    <w:name w:val="FFC0135541D2472A9796D9BF37177D20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character" w:styleId="Penekanan">
    <w:name w:val="Emphasis"/>
    <w:basedOn w:val="FontParagrafDefault"/>
    <w:uiPriority w:val="3"/>
    <w:unhideWhenUsed/>
    <w:qFormat/>
    <w:rsid w:val="00FC64BD"/>
    <w:rPr>
      <w:iCs/>
      <w:color w:val="595959" w:themeColor="text1" w:themeTint="A6"/>
    </w:rPr>
  </w:style>
  <w:style w:type="paragraph" w:customStyle="1" w:styleId="FFC0135541D2472A9796D9BF37177D207">
    <w:name w:val="FFC0135541D2472A9796D9BF37177D20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8B2137529354B9B9ADB7E99702DCDB5">
    <w:name w:val="08B2137529354B9B9ADB7E99702DCDB5"/>
    <w:rsid w:val="000A2868"/>
    <w:rPr>
      <w:kern w:val="0"/>
      <w:lang w:val="en-IN" w:eastAsia="en-IN"/>
      <w14:ligatures w14:val="none"/>
    </w:rPr>
  </w:style>
  <w:style w:type="paragraph" w:customStyle="1" w:styleId="FFC0135541D2472A9796D9BF37177D208">
    <w:name w:val="FFC0135541D2472A9796D9BF37177D208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9">
    <w:name w:val="FFC0135541D2472A9796D9BF37177D209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0">
    <w:name w:val="FFC0135541D2472A9796D9BF37177D2010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1">
    <w:name w:val="FFC0135541D2472A9796D9BF37177D201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2">
    <w:name w:val="FFC0135541D2472A9796D9BF37177D201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">
    <w:name w:val="55A393CD24A84C2DBC7B8413228B58BC"/>
    <w:rsid w:val="000A2868"/>
    <w:rPr>
      <w:kern w:val="0"/>
      <w:lang w:val="en-IN" w:eastAsia="en-IN"/>
      <w14:ligatures w14:val="none"/>
    </w:rPr>
  </w:style>
  <w:style w:type="paragraph" w:customStyle="1" w:styleId="55A393CD24A84C2DBC7B8413228B58BC1">
    <w:name w:val="55A393CD24A84C2DBC7B8413228B58BC1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3">
    <w:name w:val="FFC0135541D2472A9796D9BF37177D201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2">
    <w:name w:val="55A393CD24A84C2DBC7B8413228B58BC2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4">
    <w:name w:val="FFC0135541D2472A9796D9BF37177D201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3">
    <w:name w:val="55A393CD24A84C2DBC7B8413228B58BC3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5">
    <w:name w:val="FFC0135541D2472A9796D9BF37177D201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">
    <w:name w:val="899CE1F93C35459BA0464041764D6FD7"/>
    <w:rsid w:val="000A2868"/>
    <w:rPr>
      <w:kern w:val="0"/>
      <w:lang w:val="en-IN" w:eastAsia="en-IN"/>
      <w14:ligatures w14:val="none"/>
    </w:rPr>
  </w:style>
  <w:style w:type="paragraph" w:customStyle="1" w:styleId="55A393CD24A84C2DBC7B8413228B58BC4">
    <w:name w:val="55A393CD24A84C2DBC7B8413228B58BC4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6">
    <w:name w:val="FFC0135541D2472A9796D9BF37177D201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1">
    <w:name w:val="899CE1F93C35459BA0464041764D6FD7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5">
    <w:name w:val="55A393CD24A84C2DBC7B8413228B58BC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7">
    <w:name w:val="FFC0135541D2472A9796D9BF37177D201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2">
    <w:name w:val="899CE1F93C35459BA0464041764D6FD7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6">
    <w:name w:val="55A393CD24A84C2DBC7B8413228B58BC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8">
    <w:name w:val="FFC0135541D2472A9796D9BF37177D2018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3">
    <w:name w:val="899CE1F93C35459BA0464041764D6FD7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7">
    <w:name w:val="55A393CD24A84C2DBC7B8413228B58BC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9">
    <w:name w:val="FFC0135541D2472A9796D9BF37177D2019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4">
    <w:name w:val="899CE1F93C35459BA0464041764D6FD7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30651217DE341809EF4675A17F68A53">
    <w:name w:val="F30651217DE341809EF4675A17F68A53"/>
    <w:rsid w:val="00FC64B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C2FCAE11D7849AA9E53C95D6E1C3FC5">
    <w:name w:val="0C2FCAE11D7849AA9E53C95D6E1C3FC5"/>
    <w:rsid w:val="00FC64B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DDC425213674C2D9EB4CF85368D9A88">
    <w:name w:val="9DDC425213674C2D9EB4CF85368D9A88"/>
    <w:rsid w:val="00FC64B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00B9214CCC44F7B4C2A4CB80B508E5">
    <w:name w:val="F900B9214CCC44F7B4C2A4CB80B508E5"/>
    <w:rsid w:val="00FC64B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B2F21F65E7644788FEB5BCADCB90506">
    <w:name w:val="CB2F21F65E7644788FEB5BCADCB90506"/>
    <w:rsid w:val="00FC64B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1439A82B40F489484ABA9C5B01490CE">
    <w:name w:val="F1439A82B40F489484ABA9C5B01490CE"/>
    <w:rsid w:val="00FC64B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D8C3423F6D3444D4A00935386B79D27B">
    <w:name w:val="D8C3423F6D3444D4A00935386B79D27B"/>
    <w:rsid w:val="00FC64B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3AFD85D6F4B644B08671735FFC91EE3B">
    <w:name w:val="3AFD85D6F4B644B08671735FFC91EE3B"/>
    <w:rsid w:val="00FC64B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8">
    <w:name w:val="55A393CD24A84C2DBC7B8413228B58BC8"/>
    <w:rsid w:val="00FC64B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CFCC0F4524E41789F40E366E9786CC5">
    <w:name w:val="4CFCC0F4524E41789F40E366E9786CC5"/>
    <w:rsid w:val="00FC64B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8E3054F190C408EBCAF5B71B8CD3B4A">
    <w:name w:val="F8E3054F190C408EBCAF5B71B8CD3B4A"/>
    <w:rsid w:val="00FC64B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20">
    <w:name w:val="FFC0135541D2472A9796D9BF37177D2020"/>
    <w:rsid w:val="00FC64B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B025C1161F48B3B69862C61E0318FF">
    <w:name w:val="A3B025C1161F48B3B69862C61E0318FF"/>
    <w:rsid w:val="00FC64B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C94E0327B5B41AAAFE494C974834F2A">
    <w:name w:val="2C94E0327B5B41AAAFE494C974834F2A"/>
    <w:rsid w:val="00FC64B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5">
    <w:name w:val="899CE1F93C35459BA0464041764D6FD75"/>
    <w:rsid w:val="00FC64B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6E44A35E9D44375A2AAB0E00B6FFE57">
    <w:name w:val="A6E44A35E9D44375A2AAB0E00B6FFE57"/>
    <w:rsid w:val="00FC64B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180D2E29B7F4D67AC22DBFF07C3C7B1">
    <w:name w:val="1180D2E29B7F4D67AC22DBFF07C3C7B1"/>
    <w:rsid w:val="00FC64BD"/>
    <w:pPr>
      <w:keepNext/>
      <w:spacing w:after="100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701F5E94D20471698D2BE547977E9891">
    <w:name w:val="4701F5E94D20471698D2BE547977E9891"/>
    <w:rsid w:val="00FC64BD"/>
    <w:pPr>
      <w:keepNext/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8B2137529354B9B9ADB7E99702DCDB51">
    <w:name w:val="08B2137529354B9B9ADB7E99702DCDB51"/>
    <w:rsid w:val="00FC64B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Office_25700768_TF03464914</Template>
  <TotalTime>47</TotalTime>
  <Pages>1</Pages>
  <Words>131</Words>
  <Characters>751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2018-04-03T06:31:00Z</dcterms:created>
  <dcterms:modified xsi:type="dcterms:W3CDTF">2018-10-29T05:48:00Z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