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Pr="00154416" w:rsidRDefault="00DD3B6A" w:rsidP="00AA5912">
      <w:pPr>
        <w:pStyle w:val="Overskrift1"/>
        <w:rPr>
          <w:lang w:val="nb-NO"/>
        </w:rPr>
      </w:pPr>
      <w:sdt>
        <w:sdtPr>
          <w:rPr>
            <w:lang w:val="nb-NO"/>
          </w:rPr>
          <w:alias w:val="Loppemarked:"/>
          <w:tag w:val="Loppemarked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 w:rsidRPr="00154416">
            <w:rPr>
              <w:lang w:val="nb-NO" w:bidi="nb-NO"/>
            </w:rPr>
            <w:t>Loppemarked</w:t>
          </w:r>
        </w:sdtContent>
      </w:sdt>
    </w:p>
    <w:p w14:paraId="55D0AB9C" w14:textId="3526476A" w:rsidR="00AA5912" w:rsidRPr="00154416" w:rsidRDefault="00DD3B6A" w:rsidP="00AA5912">
      <w:pPr>
        <w:pStyle w:val="Overskrift2"/>
        <w:rPr>
          <w:lang w:val="nb-NO"/>
        </w:rPr>
      </w:pPr>
      <w:sdt>
        <w:sdtPr>
          <w:rPr>
            <w:lang w:val="nb-NO"/>
          </w:rPr>
          <w:alias w:val="Skriv inn dato:"/>
          <w:tag w:val="Skriv inn dato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 w:rsidRPr="00154416">
            <w:rPr>
              <w:lang w:val="nb-NO" w:bidi="nb-NO"/>
            </w:rPr>
            <w:t>Dato</w:t>
          </w:r>
        </w:sdtContent>
      </w:sdt>
      <w:r w:rsidR="00FD3127" w:rsidRPr="00154416">
        <w:rPr>
          <w:lang w:val="nb-NO" w:bidi="nb-NO"/>
        </w:rPr>
        <w:t xml:space="preserve"> </w:t>
      </w:r>
      <w:sdt>
        <w:sdtPr>
          <w:rPr>
            <w:lang w:val="nb-NO"/>
          </w:rPr>
          <w:alias w:val="Angi starttidspunkt:"/>
          <w:tag w:val="Angi starttidspunkt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 w:rsidRPr="00154416">
            <w:rPr>
              <w:lang w:val="nb-NO" w:bidi="nb-NO"/>
            </w:rPr>
            <w:t>Klokkeslett</w:t>
          </w:r>
        </w:sdtContent>
      </w:sdt>
      <w:r w:rsidR="00FD3127" w:rsidRPr="00154416">
        <w:rPr>
          <w:lang w:val="nb-NO" w:bidi="nb-NO"/>
        </w:rPr>
        <w:t xml:space="preserve"> </w:t>
      </w:r>
      <w:sdt>
        <w:sdtPr>
          <w:rPr>
            <w:lang w:val="nb-NO"/>
          </w:rPr>
          <w:alias w:val="Skilletegn:"/>
          <w:tag w:val="Skilletegn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 w:rsidRPr="00154416">
            <w:rPr>
              <w:lang w:val="nb-NO" w:bidi="nb-NO"/>
            </w:rPr>
            <w:t>-</w:t>
          </w:r>
        </w:sdtContent>
      </w:sdt>
      <w:r w:rsidR="00FD3127" w:rsidRPr="00154416">
        <w:rPr>
          <w:lang w:val="nb-NO" w:bidi="nb-NO"/>
        </w:rPr>
        <w:t xml:space="preserve"> </w:t>
      </w:r>
      <w:sdt>
        <w:sdtPr>
          <w:rPr>
            <w:lang w:val="nb-NO"/>
          </w:rPr>
          <w:alias w:val="Angi slutttidspunkt:"/>
          <w:tag w:val="Angi slutttidspunkt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 w:rsidRPr="00154416">
            <w:rPr>
              <w:lang w:val="nb-NO" w:bidi="nb-NO"/>
            </w:rPr>
            <w:t>Klokkeslett</w:t>
          </w:r>
        </w:sdtContent>
      </w:sdt>
    </w:p>
    <w:p w14:paraId="415457CA" w14:textId="5E6BB4DE" w:rsidR="00AA5912" w:rsidRPr="00154416" w:rsidRDefault="00DD3B6A" w:rsidP="00AA5912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adresse for arrangementsstedet:"/>
          <w:tag w:val="Skriv inn adresse for arrangementsstedet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 w:rsidRPr="00154416">
            <w:rPr>
              <w:lang w:val="nb-NO" w:bidi="nb-NO"/>
            </w:rPr>
            <w:t>Adresse</w:t>
          </w:r>
        </w:sdtContent>
      </w:sdt>
    </w:p>
    <w:p w14:paraId="57D20791" w14:textId="26D6E53E" w:rsidR="00B1599A" w:rsidRPr="00154416" w:rsidRDefault="00DD3B6A" w:rsidP="00AA5912">
      <w:pPr>
        <w:rPr>
          <w:lang w:val="nb-NO"/>
        </w:rPr>
      </w:pPr>
      <w:sdt>
        <w:sdtPr>
          <w:rPr>
            <w:lang w:val="nb-NO"/>
          </w:rPr>
          <w:alias w:val="Instruksjoner:"/>
          <w:tag w:val="Instruksjoner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154416">
            <w:rPr>
              <w:lang w:val="nb-NO" w:bidi="nb-NO"/>
            </w:rPr>
            <w:t>Instruksjoner:</w:t>
          </w:r>
        </w:sdtContent>
      </w:sdt>
      <w:r w:rsidR="00FD3127" w:rsidRPr="00154416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veibeskrivelse til arrangementsstedet:"/>
          <w:tag w:val="Skriv inn veibeskrivelse til arrangementsstedet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154416">
            <w:rPr>
              <w:lang w:val="nb-NO" w:bidi="nb-NO"/>
            </w:rPr>
            <w:t xml:space="preserve">Fra Storgaten tar du til venstre ved første trafikklys. </w:t>
          </w:r>
          <w:r w:rsidR="00AA5912" w:rsidRPr="00154416">
            <w:rPr>
              <w:lang w:val="nb-NO" w:bidi="nb-NO"/>
            </w:rPr>
            <w:br/>
            <w:t>4. hus fra hjørnet.</w:t>
          </w:r>
        </w:sdtContent>
      </w:sdt>
      <w:bookmarkEnd w:id="0"/>
    </w:p>
    <w:sectPr w:rsidR="00B1599A" w:rsidRPr="00154416" w:rsidSect="00154416">
      <w:headerReference w:type="default" r:id="rId7"/>
      <w:pgSz w:w="16838" w:h="11906" w:orient="landscape" w:code="9"/>
      <w:pgMar w:top="3686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9CDD" w14:textId="77777777" w:rsidR="00DD3B6A" w:rsidRDefault="00DD3B6A" w:rsidP="00FD3127">
      <w:r>
        <w:separator/>
      </w:r>
    </w:p>
  </w:endnote>
  <w:endnote w:type="continuationSeparator" w:id="0">
    <w:p w14:paraId="7171BF51" w14:textId="77777777" w:rsidR="00DD3B6A" w:rsidRDefault="00DD3B6A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596C" w14:textId="77777777" w:rsidR="00DD3B6A" w:rsidRDefault="00DD3B6A" w:rsidP="00FD3127">
      <w:r>
        <w:separator/>
      </w:r>
    </w:p>
  </w:footnote>
  <w:footnote w:type="continuationSeparator" w:id="0">
    <w:p w14:paraId="7B8E405D" w14:textId="77777777" w:rsidR="00DD3B6A" w:rsidRDefault="00DD3B6A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Topptekst"/>
    </w:pPr>
    <w:r>
      <w:rPr>
        <w:lang w:val="nb-NO" w:bidi="nb-NO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Bilde 3" descr="Husfigur med strekbildemøn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usfigur med strekbildemøn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54416"/>
    <w:rsid w:val="001C38B9"/>
    <w:rsid w:val="00336468"/>
    <w:rsid w:val="00392088"/>
    <w:rsid w:val="003963FC"/>
    <w:rsid w:val="004B6AEB"/>
    <w:rsid w:val="005A68FC"/>
    <w:rsid w:val="006B732C"/>
    <w:rsid w:val="006B79FD"/>
    <w:rsid w:val="0077599A"/>
    <w:rsid w:val="008110F5"/>
    <w:rsid w:val="0083333F"/>
    <w:rsid w:val="008A6E9A"/>
    <w:rsid w:val="009052C5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D3B6A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Overskrift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Overskrift2">
    <w:name w:val="heading 2"/>
    <w:basedOn w:val="Normal"/>
    <w:next w:val="Normal"/>
    <w:qFormat/>
    <w:rsid w:val="00154416"/>
    <w:pPr>
      <w:spacing w:before="500" w:after="400"/>
      <w:outlineLvl w:val="1"/>
    </w:pPr>
    <w:rPr>
      <w:color w:val="984806" w:themeColor="accent6" w:themeShade="80"/>
      <w:sz w:val="100"/>
    </w:rPr>
  </w:style>
  <w:style w:type="paragraph" w:styleId="Overskrift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ssholdertekst">
    <w:name w:val="Placeholder Text"/>
    <w:basedOn w:val="Standardskriftforavsnitt"/>
    <w:uiPriority w:val="99"/>
    <w:semiHidden/>
    <w:rsid w:val="00FA1854"/>
    <w:rPr>
      <w:color w:val="595959" w:themeColor="text1" w:themeTint="A6"/>
    </w:rPr>
  </w:style>
  <w:style w:type="paragraph" w:styleId="Topptekst">
    <w:name w:val="header"/>
    <w:basedOn w:val="Normal"/>
    <w:link w:val="TopptekstTegn"/>
    <w:unhideWhenUsed/>
    <w:rsid w:val="00FD312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unntekst">
    <w:name w:val="footer"/>
    <w:basedOn w:val="Normal"/>
    <w:link w:val="BunntekstTegn"/>
    <w:unhideWhenUsed/>
    <w:rsid w:val="00FD312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fi">
    <w:name w:val="Bibliography"/>
    <w:basedOn w:val="Normal"/>
    <w:next w:val="Normal"/>
    <w:uiPriority w:val="37"/>
    <w:semiHidden/>
    <w:unhideWhenUsed/>
    <w:rsid w:val="00B1599A"/>
  </w:style>
  <w:style w:type="paragraph" w:styleId="Blokkteks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B1599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B1599A"/>
    <w:rPr>
      <w:b/>
    </w:rPr>
  </w:style>
  <w:style w:type="paragraph" w:styleId="Brdtekst2">
    <w:name w:val="Body Text 2"/>
    <w:basedOn w:val="Normal"/>
    <w:link w:val="Brdtekst2Tegn"/>
    <w:semiHidden/>
    <w:unhideWhenUsed/>
    <w:rsid w:val="00B1599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1599A"/>
    <w:rPr>
      <w:b/>
    </w:rPr>
  </w:style>
  <w:style w:type="paragraph" w:styleId="Brdtekst3">
    <w:name w:val="Body Text 3"/>
    <w:basedOn w:val="Normal"/>
    <w:link w:val="Brdtekst3Tegn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1599A"/>
    <w:rPr>
      <w:b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B1599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1599A"/>
    <w:rPr>
      <w:b/>
    </w:rPr>
  </w:style>
  <w:style w:type="paragraph" w:styleId="Brdtekstinnrykk">
    <w:name w:val="Body Text Indent"/>
    <w:basedOn w:val="Normal"/>
    <w:link w:val="BrdtekstinnrykkTegn"/>
    <w:semiHidden/>
    <w:unhideWhenUsed/>
    <w:rsid w:val="00B1599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1599A"/>
    <w:rPr>
      <w:b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B1599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1599A"/>
    <w:rPr>
      <w:b/>
    </w:rPr>
  </w:style>
  <w:style w:type="paragraph" w:styleId="Brdtekstinnrykk2">
    <w:name w:val="Body Text Indent 2"/>
    <w:basedOn w:val="Normal"/>
    <w:link w:val="Brdtekstinnrykk2Tegn"/>
    <w:semiHidden/>
    <w:unhideWhenUsed/>
    <w:rsid w:val="00B1599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B1599A"/>
    <w:rPr>
      <w:b/>
    </w:rPr>
  </w:style>
  <w:style w:type="paragraph" w:styleId="Brdtekstinnrykk3">
    <w:name w:val="Body Text Indent 3"/>
    <w:basedOn w:val="Normal"/>
    <w:link w:val="Brdtekstinnrykk3Tegn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B1599A"/>
    <w:rPr>
      <w:b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Bildetekst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semiHidden/>
    <w:unhideWhenUsed/>
    <w:rsid w:val="00B1599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B1599A"/>
    <w:rPr>
      <w:b/>
    </w:rPr>
  </w:style>
  <w:style w:type="table" w:styleId="Fargeriktrutenett">
    <w:name w:val="Colorful Grid"/>
    <w:basedOn w:val="Vanligtabel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semiHidden/>
    <w:unhideWhenUsed/>
    <w:rsid w:val="00FA1854"/>
    <w:rPr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1599A"/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1599A"/>
    <w:rPr>
      <w:b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1599A"/>
    <w:rPr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1599A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B1599A"/>
  </w:style>
  <w:style w:type="character" w:customStyle="1" w:styleId="DatoTegn">
    <w:name w:val="Dato Tegn"/>
    <w:basedOn w:val="Standardskriftforavsnitt"/>
    <w:link w:val="Dato"/>
    <w:semiHidden/>
    <w:rsid w:val="00B1599A"/>
    <w:rPr>
      <w:b/>
    </w:rPr>
  </w:style>
  <w:style w:type="paragraph" w:styleId="Dokumentkart">
    <w:name w:val="Document Map"/>
    <w:basedOn w:val="Normal"/>
    <w:link w:val="DokumentkartTegn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B1599A"/>
    <w:rPr>
      <w:rFonts w:ascii="Segoe UI" w:hAnsi="Segoe UI" w:cs="Segoe UI"/>
      <w:b/>
      <w:sz w:val="22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B1599A"/>
  </w:style>
  <w:style w:type="character" w:customStyle="1" w:styleId="E-postsignaturTegn">
    <w:name w:val="E-postsignatur Tegn"/>
    <w:basedOn w:val="Standardskriftforavsnitt"/>
    <w:link w:val="E-postsignatur"/>
    <w:semiHidden/>
    <w:rsid w:val="00B1599A"/>
    <w:rPr>
      <w:b/>
    </w:rPr>
  </w:style>
  <w:style w:type="character" w:styleId="Utheving">
    <w:name w:val="Emphasis"/>
    <w:basedOn w:val="Standardskriftforavsnitt"/>
    <w:semiHidden/>
    <w:unhideWhenUsed/>
    <w:qFormat/>
    <w:rsid w:val="00B1599A"/>
    <w:rPr>
      <w:i/>
      <w:iCs/>
    </w:rPr>
  </w:style>
  <w:style w:type="character" w:styleId="Sluttnotereferanse">
    <w:name w:val="endnote reference"/>
    <w:basedOn w:val="Standardskriftforavsnitt"/>
    <w:semiHidden/>
    <w:unhideWhenUsed/>
    <w:rsid w:val="00B1599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B1599A"/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B1599A"/>
    <w:rPr>
      <w:b/>
      <w:sz w:val="22"/>
      <w:szCs w:val="20"/>
    </w:rPr>
  </w:style>
  <w:style w:type="paragraph" w:styleId="Konvoluttadresse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semiHidden/>
    <w:unhideWhenUsed/>
    <w:rsid w:val="00B1599A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semiHidden/>
    <w:unhideWhenUsed/>
    <w:rsid w:val="00B1599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B1599A"/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B1599A"/>
    <w:rPr>
      <w:b/>
      <w:sz w:val="22"/>
      <w:szCs w:val="20"/>
    </w:rPr>
  </w:style>
  <w:style w:type="table" w:styleId="Rutenettabell1lys">
    <w:name w:val="Grid Table 1 Light"/>
    <w:basedOn w:val="Vanligtabel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semiHidden/>
    <w:unhideWhenUsed/>
    <w:rsid w:val="00B1599A"/>
  </w:style>
  <w:style w:type="paragraph" w:styleId="HTML-adresse">
    <w:name w:val="HTML Address"/>
    <w:basedOn w:val="Normal"/>
    <w:link w:val="HTML-adresseTegn"/>
    <w:semiHidden/>
    <w:unhideWhenUsed/>
    <w:rsid w:val="00B1599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B1599A"/>
    <w:rPr>
      <w:b/>
      <w:i/>
      <w:iCs/>
    </w:rPr>
  </w:style>
  <w:style w:type="character" w:styleId="HTML-sitat">
    <w:name w:val="HTML Cite"/>
    <w:basedOn w:val="Standardskriftforavsnitt"/>
    <w:semiHidden/>
    <w:unhideWhenUsed/>
    <w:rsid w:val="00B1599A"/>
    <w:rPr>
      <w:i/>
      <w:iCs/>
    </w:rPr>
  </w:style>
  <w:style w:type="character" w:styleId="HTML-kode">
    <w:name w:val="HTML Code"/>
    <w:basedOn w:val="Standardskriftforavsnitt"/>
    <w:semiHidden/>
    <w:unhideWhenUsed/>
    <w:rsid w:val="00FA1854"/>
    <w:rPr>
      <w:rFonts w:ascii="Consolas" w:hAnsi="Consolas"/>
      <w:szCs w:val="20"/>
    </w:rPr>
  </w:style>
  <w:style w:type="character" w:styleId="HTML-definisjon">
    <w:name w:val="HTML Definition"/>
    <w:basedOn w:val="Standardskriftforavsnitt"/>
    <w:semiHidden/>
    <w:unhideWhenUsed/>
    <w:rsid w:val="00B1599A"/>
    <w:rPr>
      <w:i/>
      <w:iCs/>
    </w:rPr>
  </w:style>
  <w:style w:type="character" w:styleId="HTML-tastatur">
    <w:name w:val="HTML Keyboard"/>
    <w:basedOn w:val="Standardskriftforavsnitt"/>
    <w:semiHidden/>
    <w:unhideWhenUsed/>
    <w:rsid w:val="00FA1854"/>
    <w:rPr>
      <w:rFonts w:ascii="Consolas" w:hAnsi="Consolas"/>
      <w:szCs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B1599A"/>
    <w:rPr>
      <w:rFonts w:ascii="Consolas" w:hAnsi="Consolas"/>
      <w:b/>
      <w:sz w:val="22"/>
      <w:szCs w:val="20"/>
    </w:rPr>
  </w:style>
  <w:style w:type="character" w:styleId="HTML-eksempel">
    <w:name w:val="HTML Sample"/>
    <w:basedOn w:val="Standardskriftforavsnitt"/>
    <w:semiHidden/>
    <w:unhideWhenUsed/>
    <w:rsid w:val="00B1599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semiHidden/>
    <w:unhideWhenUsed/>
    <w:rsid w:val="00B1599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semiHidden/>
    <w:unhideWhenUsed/>
    <w:rsid w:val="00B1599A"/>
    <w:rPr>
      <w:i/>
      <w:iCs/>
    </w:rPr>
  </w:style>
  <w:style w:type="character" w:styleId="Hyperkobling">
    <w:name w:val="Hyperlink"/>
    <w:basedOn w:val="Standardskriftforavsnitt"/>
    <w:semiHidden/>
    <w:unhideWhenUsed/>
    <w:rsid w:val="00B1599A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ks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ks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ks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ks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ks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ks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ks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ks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Stikkordregisteroverskrift">
    <w:name w:val="index heading"/>
    <w:basedOn w:val="Normal"/>
    <w:next w:val="Indeks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A1854"/>
    <w:rPr>
      <w:b/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semiHidden/>
    <w:unhideWhenUsed/>
    <w:rsid w:val="00B1599A"/>
  </w:style>
  <w:style w:type="paragraph" w:styleId="Liste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Punktliste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Nummerertliste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B1599A"/>
    <w:rPr>
      <w:rFonts w:ascii="Consolas" w:hAnsi="Consolas"/>
      <w:b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B1599A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B1599A"/>
  </w:style>
  <w:style w:type="character" w:customStyle="1" w:styleId="NotatoverskriftTegn">
    <w:name w:val="Notatoverskrift Tegn"/>
    <w:basedOn w:val="Standardskriftforavsnitt"/>
    <w:link w:val="Notatoverskrift"/>
    <w:semiHidden/>
    <w:rsid w:val="00B1599A"/>
    <w:rPr>
      <w:b/>
    </w:rPr>
  </w:style>
  <w:style w:type="character" w:styleId="Sidetall">
    <w:name w:val="page number"/>
    <w:basedOn w:val="Standardskriftforavsnitt"/>
    <w:semiHidden/>
    <w:unhideWhenUsed/>
    <w:rsid w:val="00B1599A"/>
  </w:style>
  <w:style w:type="table" w:styleId="Vanligtabell1">
    <w:name w:val="Plain Table 1"/>
    <w:basedOn w:val="Vanligtabel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B1599A"/>
    <w:rPr>
      <w:rFonts w:ascii="Consolas" w:hAnsi="Consolas"/>
      <w:b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B1599A"/>
    <w:rPr>
      <w:b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B1599A"/>
  </w:style>
  <w:style w:type="character" w:customStyle="1" w:styleId="InnledendehilsenTegn">
    <w:name w:val="Innledende hilsen Tegn"/>
    <w:basedOn w:val="Standardskriftforavsnitt"/>
    <w:link w:val="Innledendehilsen"/>
    <w:semiHidden/>
    <w:rsid w:val="00B1599A"/>
    <w:rPr>
      <w:b/>
    </w:rPr>
  </w:style>
  <w:style w:type="paragraph" w:styleId="Underskrift">
    <w:name w:val="Signature"/>
    <w:basedOn w:val="Normal"/>
    <w:link w:val="UnderskriftTegn"/>
    <w:semiHidden/>
    <w:unhideWhenUsed/>
    <w:rsid w:val="00B1599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B1599A"/>
    <w:rPr>
      <w:b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B1599A"/>
    <w:rPr>
      <w:u w:val="dotted"/>
    </w:rPr>
  </w:style>
  <w:style w:type="character" w:styleId="Sterk">
    <w:name w:val="Strong"/>
    <w:basedOn w:val="Standardskriftforavsnitt"/>
    <w:semiHidden/>
    <w:unhideWhenUsed/>
    <w:qFormat/>
    <w:rsid w:val="00B1599A"/>
    <w:rPr>
      <w:b/>
      <w:bCs/>
    </w:rPr>
  </w:style>
  <w:style w:type="paragraph" w:styleId="Undertittel">
    <w:name w:val="Subtitle"/>
    <w:basedOn w:val="Normal"/>
    <w:next w:val="Normal"/>
    <w:link w:val="UndertittelTegn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ell-3D-effekt1">
    <w:name w:val="Table 3D effects 1"/>
    <w:basedOn w:val="Vanligtabel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Figurliste">
    <w:name w:val="table of figures"/>
    <w:basedOn w:val="Normal"/>
    <w:next w:val="Normal"/>
    <w:semiHidden/>
    <w:unhideWhenUsed/>
    <w:rsid w:val="00B1599A"/>
  </w:style>
  <w:style w:type="table" w:styleId="Tabell-profesjonell">
    <w:name w:val="Table Professional"/>
    <w:basedOn w:val="Vanligtabel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INNH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INNH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INNH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INNH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INNH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INNH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INNH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lstomtale1">
    <w:name w:val="Uløst omtale 1"/>
    <w:basedOn w:val="Standardskriftforavsnit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E05AA0" w:rsidP="00E05AA0">
          <w:pPr>
            <w:pStyle w:val="201A7D0A1B6C42638338969272497CAE2"/>
          </w:pPr>
          <w:r w:rsidRPr="00154416">
            <w:rPr>
              <w:lang w:val="nb-NO" w:bidi="nb-NO"/>
            </w:rPr>
            <w:t>Dato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E05AA0" w:rsidP="00E05AA0">
          <w:pPr>
            <w:pStyle w:val="537612744AB543E8B76D6B4A40CAFE322"/>
          </w:pPr>
          <w:r w:rsidRPr="00154416">
            <w:rPr>
              <w:lang w:val="nb-NO" w:bidi="nb-NO"/>
            </w:rPr>
            <w:t>Adresse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E05AA0" w:rsidP="00E05AA0">
          <w:pPr>
            <w:pStyle w:val="57A79C391FA54BBA916EC59A67FEF8DA2"/>
          </w:pPr>
          <w:r w:rsidRPr="00154416">
            <w:rPr>
              <w:lang w:val="nb-NO" w:bidi="nb-NO"/>
            </w:rPr>
            <w:t xml:space="preserve">Fra Storgaten tar du til venstre ved første trafikklys. </w:t>
          </w:r>
          <w:r w:rsidRPr="00154416">
            <w:rPr>
              <w:lang w:val="nb-NO" w:bidi="nb-NO"/>
            </w:rPr>
            <w:br/>
            <w:t>4. hus fra hjørnet.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E05AA0" w:rsidP="00E05AA0">
          <w:pPr>
            <w:pStyle w:val="BA2743302C414508A08B8D38FA0BC2692"/>
          </w:pPr>
          <w:r w:rsidRPr="00154416">
            <w:rPr>
              <w:lang w:val="nb-NO" w:bidi="nb-NO"/>
            </w:rPr>
            <w:t>Loppemarked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E05AA0" w:rsidP="00E05AA0">
          <w:pPr>
            <w:pStyle w:val="659CF4D4B7BB4D75972BF6301F6BD0BC2"/>
          </w:pPr>
          <w:r w:rsidRPr="00154416">
            <w:rPr>
              <w:lang w:val="nb-NO" w:bidi="nb-NO"/>
            </w:rPr>
            <w:t>Klokkeslett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E05AA0" w:rsidP="00E05AA0">
          <w:pPr>
            <w:pStyle w:val="E99135B973A34AE0B9BE96392A6591102"/>
          </w:pPr>
          <w:r w:rsidRPr="00154416">
            <w:rPr>
              <w:lang w:val="nb-NO" w:bidi="nb-NO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E05AA0" w:rsidP="00E05AA0">
          <w:pPr>
            <w:pStyle w:val="8989B3F395E944D3A0FAF65DF3BB7A8F2"/>
          </w:pPr>
          <w:r w:rsidRPr="00154416">
            <w:rPr>
              <w:lang w:val="nb-NO" w:bidi="nb-NO"/>
            </w:rPr>
            <w:t>Klokkeslett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E05AA0" w:rsidP="00E05AA0">
          <w:pPr>
            <w:pStyle w:val="C32D4682A102440884DEAE0A604E58602"/>
          </w:pPr>
          <w:r w:rsidRPr="00154416">
            <w:rPr>
              <w:lang w:val="nb-NO" w:bidi="nb-NO"/>
            </w:rPr>
            <w:t>Instruksjoner: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464285"/>
    <w:rsid w:val="0051081F"/>
    <w:rsid w:val="00524C85"/>
    <w:rsid w:val="008F261A"/>
    <w:rsid w:val="009B0D7F"/>
    <w:rsid w:val="00C53C1D"/>
    <w:rsid w:val="00E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81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AA0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E05AA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659CF4D4B7BB4D75972BF6301F6BD0BC">
    <w:name w:val="659CF4D4B7BB4D75972BF6301F6BD0BC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E99135B973A34AE0B9BE96392A659110">
    <w:name w:val="E99135B973A34AE0B9BE96392A659110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8989B3F395E944D3A0FAF65DF3BB7A8F">
    <w:name w:val="8989B3F395E944D3A0FAF65DF3BB7A8F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537612744AB543E8B76D6B4A40CAFE32">
    <w:name w:val="537612744AB543E8B76D6B4A40CAFE32"/>
    <w:rsid w:val="00E05AA0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E05AA0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E05AA0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BA2743302C414508A08B8D38FA0BC2691">
    <w:name w:val="BA2743302C414508A08B8D38FA0BC2691"/>
    <w:rsid w:val="00E05AA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1">
    <w:name w:val="201A7D0A1B6C42638338969272497CAE1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659CF4D4B7BB4D75972BF6301F6BD0BC1">
    <w:name w:val="659CF4D4B7BB4D75972BF6301F6BD0BC1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E99135B973A34AE0B9BE96392A6591101">
    <w:name w:val="E99135B973A34AE0B9BE96392A6591101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8989B3F395E944D3A0FAF65DF3BB7A8F1">
    <w:name w:val="8989B3F395E944D3A0FAF65DF3BB7A8F1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537612744AB543E8B76D6B4A40CAFE321">
    <w:name w:val="537612744AB543E8B76D6B4A40CAFE321"/>
    <w:rsid w:val="00E05AA0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1">
    <w:name w:val="C32D4682A102440884DEAE0A604E58601"/>
    <w:rsid w:val="00E05AA0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1">
    <w:name w:val="57A79C391FA54BBA916EC59A67FEF8DA1"/>
    <w:rsid w:val="00E05AA0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BA2743302C414508A08B8D38FA0BC2692">
    <w:name w:val="BA2743302C414508A08B8D38FA0BC2692"/>
    <w:rsid w:val="00E05AA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2">
    <w:name w:val="201A7D0A1B6C42638338969272497CAE2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659CF4D4B7BB4D75972BF6301F6BD0BC2">
    <w:name w:val="659CF4D4B7BB4D75972BF6301F6BD0BC2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E99135B973A34AE0B9BE96392A6591102">
    <w:name w:val="E99135B973A34AE0B9BE96392A6591102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8989B3F395E944D3A0FAF65DF3BB7A8F2">
    <w:name w:val="8989B3F395E944D3A0FAF65DF3BB7A8F2"/>
    <w:rsid w:val="00E05AA0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00"/>
      <w:szCs w:val="44"/>
    </w:rPr>
  </w:style>
  <w:style w:type="paragraph" w:customStyle="1" w:styleId="537612744AB543E8B76D6B4A40CAFE322">
    <w:name w:val="537612744AB543E8B76D6B4A40CAFE322"/>
    <w:rsid w:val="00E05AA0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2">
    <w:name w:val="C32D4682A102440884DEAE0A604E58602"/>
    <w:rsid w:val="00E05AA0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2">
    <w:name w:val="57A79C391FA54BBA916EC59A67FEF8DA2"/>
    <w:rsid w:val="00E05AA0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Office_25700472_TF02808062</Template>
  <TotalTime>35</TotalTime>
  <Pages>1</Pages>
  <Words>25</Words>
  <Characters>134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