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Pr="007B3E12" w:rsidRDefault="008C74D3" w:rsidP="000F50B9">
      <w:pPr>
        <w:pStyle w:val="1"/>
        <w:spacing w:line="180" w:lineRule="auto"/>
        <w:rPr>
          <w:rFonts w:hint="eastAsia"/>
        </w:rPr>
      </w:pPr>
      <w:sdt>
        <w:sdtPr>
          <w:rPr>
            <w:rFonts w:hint="eastAsia"/>
          </w:rPr>
          <w:alias w:val="차고 벼룩시장:"/>
          <w:tag w:val="차고 벼룩시장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 w:rsidRPr="007B3E12">
            <w:rPr>
              <w:rFonts w:hint="eastAsia"/>
              <w:lang w:val="ko-KR" w:bidi="ko-KR"/>
            </w:rPr>
            <w:t>차고 벼룩시장</w:t>
          </w:r>
        </w:sdtContent>
      </w:sdt>
    </w:p>
    <w:p w14:paraId="55D0AB9C" w14:textId="3526476A" w:rsidR="00AA5912" w:rsidRPr="007B3E12" w:rsidRDefault="008C74D3" w:rsidP="000F50B9">
      <w:pPr>
        <w:pStyle w:val="21"/>
        <w:spacing w:line="180" w:lineRule="auto"/>
        <w:rPr>
          <w:rFonts w:hint="eastAsia"/>
        </w:rPr>
      </w:pPr>
      <w:sdt>
        <w:sdtPr>
          <w:rPr>
            <w:rFonts w:hint="eastAsia"/>
          </w:rPr>
          <w:alias w:val="날짜 입력:"/>
          <w:tag w:val="날짜 입력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 w:rsidRPr="007B3E12">
            <w:rPr>
              <w:rFonts w:hint="eastAsia"/>
              <w:lang w:val="ko-KR" w:bidi="ko-KR"/>
            </w:rPr>
            <w:t>날짜</w:t>
          </w:r>
        </w:sdtContent>
      </w:sdt>
      <w:r w:rsidR="00FD3127" w:rsidRPr="007B3E12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시작 시간 입력:"/>
          <w:tag w:val="시작 시간 입력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 w:rsidRPr="007B3E12">
            <w:rPr>
              <w:rFonts w:hint="eastAsia"/>
              <w:lang w:val="ko-KR" w:bidi="ko-KR"/>
            </w:rPr>
            <w:t>시간</w:t>
          </w:r>
        </w:sdtContent>
      </w:sdt>
      <w:r w:rsidR="00FD3127" w:rsidRPr="007B3E12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구분 기호:"/>
          <w:tag w:val="구분 기호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 w:rsidRPr="007B3E12">
            <w:rPr>
              <w:rFonts w:hint="eastAsia"/>
              <w:lang w:val="ko-KR" w:bidi="ko-KR"/>
            </w:rPr>
            <w:t>-</w:t>
          </w:r>
        </w:sdtContent>
      </w:sdt>
      <w:r w:rsidR="00FD3127" w:rsidRPr="007B3E12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종료 시간 입력:"/>
          <w:tag w:val="종료 시간 입력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 w:rsidRPr="007B3E12">
            <w:rPr>
              <w:rFonts w:hint="eastAsia"/>
              <w:lang w:val="ko-KR" w:bidi="ko-KR"/>
            </w:rPr>
            <w:t>시간</w:t>
          </w:r>
        </w:sdtContent>
      </w:sdt>
    </w:p>
    <w:p w14:paraId="415457CA" w14:textId="5E6BB4DE" w:rsidR="00AA5912" w:rsidRPr="007B3E12" w:rsidRDefault="008C74D3" w:rsidP="000F50B9">
      <w:pPr>
        <w:pStyle w:val="31"/>
        <w:spacing w:line="180" w:lineRule="auto"/>
        <w:rPr>
          <w:rFonts w:hint="eastAsia"/>
        </w:rPr>
      </w:pPr>
      <w:sdt>
        <w:sdtPr>
          <w:rPr>
            <w:rFonts w:hint="eastAsia"/>
          </w:rPr>
          <w:alias w:val="장소 주소 입력:"/>
          <w:tag w:val="장소 주소 입력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 w:rsidRPr="007B3E12">
            <w:rPr>
              <w:rFonts w:hint="eastAsia"/>
              <w:lang w:val="ko-KR" w:bidi="ko-KR"/>
            </w:rPr>
            <w:t>주소</w:t>
          </w:r>
        </w:sdtContent>
      </w:sdt>
    </w:p>
    <w:p w14:paraId="57D20791" w14:textId="1459490C" w:rsidR="00B1599A" w:rsidRPr="007B3E12" w:rsidRDefault="008C74D3" w:rsidP="000F50B9">
      <w:pPr>
        <w:spacing w:line="180" w:lineRule="auto"/>
        <w:rPr>
          <w:rFonts w:hint="eastAsia"/>
        </w:rPr>
      </w:pPr>
      <w:sdt>
        <w:sdtPr>
          <w:rPr>
            <w:rFonts w:hint="eastAsia"/>
          </w:rPr>
          <w:alias w:val="지침:"/>
          <w:tag w:val="지침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7B3E12">
            <w:rPr>
              <w:rFonts w:hint="eastAsia"/>
              <w:lang w:val="ko-KR" w:bidi="ko-KR"/>
            </w:rPr>
            <w:t>지침:</w:t>
          </w:r>
        </w:sdtContent>
      </w:sdt>
      <w:r w:rsidR="00FD3127" w:rsidRPr="007B3E12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오시는 길 입력:"/>
          <w:tag w:val="오시는 길 입력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7B3E12">
            <w:rPr>
              <w:rFonts w:hint="eastAsia"/>
              <w:lang w:val="ko-KR" w:bidi="ko-KR"/>
            </w:rPr>
            <w:t xml:space="preserve">가로수길 첫 번째 신호등에서 왼쪽으로 돌면 </w:t>
          </w:r>
          <w:r w:rsidR="00AA5912" w:rsidRPr="007B3E12">
            <w:rPr>
              <w:rFonts w:hint="eastAsia"/>
              <w:lang w:val="ko-KR" w:bidi="ko-KR"/>
            </w:rPr>
            <w:br/>
            <w:t>보이는 네 번째 집입니다.</w:t>
          </w:r>
        </w:sdtContent>
      </w:sdt>
      <w:bookmarkEnd w:id="0"/>
    </w:p>
    <w:sectPr w:rsidR="00B1599A" w:rsidRPr="007B3E12" w:rsidSect="000F50B9">
      <w:headerReference w:type="default" r:id="rId7"/>
      <w:pgSz w:w="16838" w:h="11906" w:orient="landscape" w:code="9"/>
      <w:pgMar w:top="3119" w:right="720" w:bottom="454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A79B" w14:textId="77777777" w:rsidR="008C74D3" w:rsidRDefault="008C74D3" w:rsidP="00FD3127">
      <w:r>
        <w:separator/>
      </w:r>
    </w:p>
  </w:endnote>
  <w:endnote w:type="continuationSeparator" w:id="0">
    <w:p w14:paraId="75753106" w14:textId="77777777" w:rsidR="008C74D3" w:rsidRDefault="008C74D3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B024" w14:textId="77777777" w:rsidR="008C74D3" w:rsidRDefault="008C74D3" w:rsidP="00FD3127">
      <w:r>
        <w:separator/>
      </w:r>
    </w:p>
  </w:footnote>
  <w:footnote w:type="continuationSeparator" w:id="0">
    <w:p w14:paraId="703FFE27" w14:textId="77777777" w:rsidR="008C74D3" w:rsidRDefault="008C74D3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Pr="007B3E12" w:rsidRDefault="00FD3127">
    <w:pPr>
      <w:pStyle w:val="a8"/>
      <w:rPr>
        <w:rFonts w:hint="eastAsia"/>
      </w:rPr>
    </w:pPr>
    <w:r w:rsidRPr="007B3E12">
      <w:rPr>
        <w:rFonts w:hint="eastAsia"/>
        <w:lang w:val="ko-KR" w:bidi="ko-KR"/>
      </w:rPr>
      <w:drawing>
        <wp:anchor distT="0" distB="0" distL="114300" distR="114300" simplePos="0" relativeHeight="251658240" behindDoc="1" locked="0" layoutInCell="1" allowOverlap="1" wp14:anchorId="52556BD1" wp14:editId="6A24E770">
          <wp:simplePos x="0" y="0"/>
          <wp:positionH relativeFrom="column">
            <wp:posOffset>419100</wp:posOffset>
          </wp:positionH>
          <wp:positionV relativeFrom="paragraph">
            <wp:posOffset>-209550</wp:posOffset>
          </wp:positionV>
          <wp:extent cx="8961120" cy="4206240"/>
          <wp:effectExtent l="0" t="0" r="0" b="3810"/>
          <wp:wrapNone/>
          <wp:docPr id="3" name="그림 3" descr="라인 아트 패턴이 있는 집 모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라인 아트 패턴이 있는 집 모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D3A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2F51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2A795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0F50B9"/>
    <w:rsid w:val="001C38B9"/>
    <w:rsid w:val="00336468"/>
    <w:rsid w:val="00392088"/>
    <w:rsid w:val="003963FC"/>
    <w:rsid w:val="004B6AEB"/>
    <w:rsid w:val="005A68FC"/>
    <w:rsid w:val="006B732C"/>
    <w:rsid w:val="006B79FD"/>
    <w:rsid w:val="0077599A"/>
    <w:rsid w:val="007B3E12"/>
    <w:rsid w:val="008110F5"/>
    <w:rsid w:val="0083333F"/>
    <w:rsid w:val="008A6E9A"/>
    <w:rsid w:val="008C74D3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="Times New Roman"/>
        <w:color w:val="1F497D" w:themeColor="text2"/>
        <w:sz w:val="44"/>
        <w:szCs w:val="44"/>
        <w:lang w:val="en-US" w:eastAsia="ko-K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7B3E12"/>
    <w:rPr>
      <w:rFonts w:ascii="맑은 고딕" w:eastAsia="맑은 고딕" w:hAnsi="맑은 고딕"/>
      <w:b/>
    </w:rPr>
  </w:style>
  <w:style w:type="paragraph" w:styleId="1">
    <w:name w:val="heading 1"/>
    <w:basedOn w:val="a2"/>
    <w:next w:val="a2"/>
    <w:qFormat/>
    <w:rsid w:val="007B3E12"/>
    <w:pPr>
      <w:outlineLvl w:val="0"/>
    </w:pPr>
    <w:rPr>
      <w:caps/>
      <w:sz w:val="180"/>
      <w:szCs w:val="200"/>
    </w:rPr>
  </w:style>
  <w:style w:type="paragraph" w:styleId="21">
    <w:name w:val="heading 2"/>
    <w:basedOn w:val="a2"/>
    <w:next w:val="a2"/>
    <w:qFormat/>
    <w:rsid w:val="007B3E12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31">
    <w:name w:val="heading 3"/>
    <w:basedOn w:val="a2"/>
    <w:next w:val="a2"/>
    <w:qFormat/>
    <w:rsid w:val="007B3E12"/>
    <w:pPr>
      <w:spacing w:after="600"/>
      <w:outlineLvl w:val="2"/>
    </w:pPr>
    <w:rPr>
      <w:color w:val="984806" w:themeColor="accent6" w:themeShade="80"/>
      <w:sz w:val="70"/>
    </w:rPr>
  </w:style>
  <w:style w:type="paragraph" w:styleId="41">
    <w:name w:val="heading 4"/>
    <w:basedOn w:val="a2"/>
    <w:next w:val="a2"/>
    <w:link w:val="4Char"/>
    <w:semiHidden/>
    <w:unhideWhenUsed/>
    <w:qFormat/>
    <w:rsid w:val="007B3E12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semiHidden/>
    <w:unhideWhenUsed/>
    <w:qFormat/>
    <w:rsid w:val="007B3E12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semiHidden/>
    <w:unhideWhenUsed/>
    <w:qFormat/>
    <w:rsid w:val="007B3E12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semiHidden/>
    <w:unhideWhenUsed/>
    <w:qFormat/>
    <w:rsid w:val="007B3E12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semiHidden/>
    <w:unhideWhenUsed/>
    <w:qFormat/>
    <w:rsid w:val="007B3E12"/>
    <w:pPr>
      <w:keepNext/>
      <w:keepLines/>
      <w:spacing w:before="4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Char"/>
    <w:semiHidden/>
    <w:unhideWhenUsed/>
    <w:qFormat/>
    <w:rsid w:val="007B3E1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7B3E12"/>
    <w:rPr>
      <w:rFonts w:cs="Tahoma"/>
      <w:sz w:val="22"/>
      <w:szCs w:val="16"/>
    </w:rPr>
  </w:style>
  <w:style w:type="character" w:styleId="a7">
    <w:name w:val="Placeholder Text"/>
    <w:basedOn w:val="a3"/>
    <w:uiPriority w:val="99"/>
    <w:semiHidden/>
    <w:rsid w:val="007B3E12"/>
    <w:rPr>
      <w:rFonts w:ascii="맑은 고딕" w:eastAsia="맑은 고딕" w:hAnsi="맑은 고딕"/>
      <w:color w:val="595959" w:themeColor="text1" w:themeTint="A6"/>
    </w:rPr>
  </w:style>
  <w:style w:type="paragraph" w:styleId="a8">
    <w:name w:val="header"/>
    <w:basedOn w:val="a2"/>
    <w:link w:val="Char"/>
    <w:unhideWhenUsed/>
    <w:rsid w:val="007B3E12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3"/>
    <w:link w:val="a8"/>
    <w:rsid w:val="007B3E12"/>
    <w:rPr>
      <w:rFonts w:ascii="맑은 고딕" w:eastAsia="맑은 고딕" w:hAnsi="맑은 고딕"/>
      <w:b/>
    </w:rPr>
  </w:style>
  <w:style w:type="paragraph" w:styleId="a9">
    <w:name w:val="footer"/>
    <w:basedOn w:val="a2"/>
    <w:link w:val="Char0"/>
    <w:unhideWhenUsed/>
    <w:rsid w:val="007B3E12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3"/>
    <w:link w:val="a9"/>
    <w:rsid w:val="007B3E12"/>
    <w:rPr>
      <w:rFonts w:ascii="맑은 고딕" w:eastAsia="맑은 고딕" w:hAnsi="맑은 고딕"/>
      <w:b/>
    </w:rPr>
  </w:style>
  <w:style w:type="paragraph" w:styleId="aa">
    <w:name w:val="Bibliography"/>
    <w:basedOn w:val="a2"/>
    <w:next w:val="a2"/>
    <w:uiPriority w:val="37"/>
    <w:semiHidden/>
    <w:unhideWhenUsed/>
    <w:rsid w:val="007B3E12"/>
  </w:style>
  <w:style w:type="paragraph" w:styleId="ab">
    <w:name w:val="Block Text"/>
    <w:basedOn w:val="a2"/>
    <w:semiHidden/>
    <w:unhideWhenUsed/>
    <w:rsid w:val="007B3E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c">
    <w:name w:val="Body Text"/>
    <w:basedOn w:val="a2"/>
    <w:link w:val="Char1"/>
    <w:semiHidden/>
    <w:unhideWhenUsed/>
    <w:rsid w:val="007B3E12"/>
    <w:pPr>
      <w:spacing w:after="120"/>
    </w:pPr>
  </w:style>
  <w:style w:type="character" w:customStyle="1" w:styleId="Char1">
    <w:name w:val="본문 Char"/>
    <w:basedOn w:val="a3"/>
    <w:link w:val="ac"/>
    <w:semiHidden/>
    <w:rsid w:val="007B3E12"/>
    <w:rPr>
      <w:rFonts w:ascii="맑은 고딕" w:eastAsia="맑은 고딕" w:hAnsi="맑은 고딕"/>
      <w:b/>
    </w:rPr>
  </w:style>
  <w:style w:type="paragraph" w:styleId="22">
    <w:name w:val="Body Text 2"/>
    <w:basedOn w:val="a2"/>
    <w:link w:val="2Char"/>
    <w:semiHidden/>
    <w:unhideWhenUsed/>
    <w:rsid w:val="007B3E12"/>
    <w:pPr>
      <w:spacing w:after="120" w:line="480" w:lineRule="auto"/>
    </w:pPr>
  </w:style>
  <w:style w:type="character" w:customStyle="1" w:styleId="2Char">
    <w:name w:val="본문 2 Char"/>
    <w:basedOn w:val="a3"/>
    <w:link w:val="22"/>
    <w:semiHidden/>
    <w:rsid w:val="007B3E12"/>
    <w:rPr>
      <w:rFonts w:ascii="맑은 고딕" w:eastAsia="맑은 고딕" w:hAnsi="맑은 고딕"/>
      <w:b/>
    </w:rPr>
  </w:style>
  <w:style w:type="paragraph" w:styleId="32">
    <w:name w:val="Body Text 3"/>
    <w:basedOn w:val="a2"/>
    <w:link w:val="3Char"/>
    <w:semiHidden/>
    <w:unhideWhenUsed/>
    <w:rsid w:val="007B3E12"/>
    <w:pPr>
      <w:spacing w:after="120"/>
    </w:pPr>
    <w:rPr>
      <w:sz w:val="22"/>
      <w:szCs w:val="16"/>
    </w:rPr>
  </w:style>
  <w:style w:type="character" w:customStyle="1" w:styleId="3Char">
    <w:name w:val="본문 3 Char"/>
    <w:basedOn w:val="a3"/>
    <w:link w:val="32"/>
    <w:semiHidden/>
    <w:rsid w:val="007B3E12"/>
    <w:rPr>
      <w:rFonts w:ascii="맑은 고딕" w:eastAsia="맑은 고딕" w:hAnsi="맑은 고딕"/>
      <w:b/>
      <w:sz w:val="22"/>
      <w:szCs w:val="16"/>
    </w:rPr>
  </w:style>
  <w:style w:type="paragraph" w:styleId="ad">
    <w:name w:val="Body Text First Indent"/>
    <w:basedOn w:val="ac"/>
    <w:link w:val="Char2"/>
    <w:semiHidden/>
    <w:unhideWhenUsed/>
    <w:rsid w:val="007B3E12"/>
    <w:pPr>
      <w:spacing w:after="0"/>
      <w:ind w:firstLine="360"/>
    </w:pPr>
  </w:style>
  <w:style w:type="character" w:customStyle="1" w:styleId="Char2">
    <w:name w:val="본문 첫 줄 들여쓰기 Char"/>
    <w:basedOn w:val="Char1"/>
    <w:link w:val="ad"/>
    <w:semiHidden/>
    <w:rsid w:val="007B3E12"/>
    <w:rPr>
      <w:rFonts w:ascii="맑은 고딕" w:eastAsia="맑은 고딕" w:hAnsi="맑은 고딕"/>
      <w:b/>
    </w:rPr>
  </w:style>
  <w:style w:type="paragraph" w:styleId="ae">
    <w:name w:val="Body Text Indent"/>
    <w:basedOn w:val="a2"/>
    <w:link w:val="Char3"/>
    <w:semiHidden/>
    <w:unhideWhenUsed/>
    <w:rsid w:val="007B3E12"/>
    <w:pPr>
      <w:spacing w:after="120"/>
      <w:ind w:left="283"/>
    </w:pPr>
  </w:style>
  <w:style w:type="character" w:customStyle="1" w:styleId="Char3">
    <w:name w:val="본문 들여쓰기 Char"/>
    <w:basedOn w:val="a3"/>
    <w:link w:val="ae"/>
    <w:semiHidden/>
    <w:rsid w:val="007B3E12"/>
    <w:rPr>
      <w:rFonts w:ascii="맑은 고딕" w:eastAsia="맑은 고딕" w:hAnsi="맑은 고딕"/>
      <w:b/>
    </w:rPr>
  </w:style>
  <w:style w:type="paragraph" w:styleId="23">
    <w:name w:val="Body Text First Indent 2"/>
    <w:basedOn w:val="ae"/>
    <w:link w:val="2Char0"/>
    <w:semiHidden/>
    <w:unhideWhenUsed/>
    <w:rsid w:val="007B3E12"/>
    <w:pPr>
      <w:spacing w:after="0"/>
      <w:ind w:left="360" w:firstLine="360"/>
    </w:pPr>
  </w:style>
  <w:style w:type="character" w:customStyle="1" w:styleId="2Char0">
    <w:name w:val="본문 첫 줄 들여쓰기 2 Char"/>
    <w:basedOn w:val="Char3"/>
    <w:link w:val="23"/>
    <w:semiHidden/>
    <w:rsid w:val="007B3E12"/>
    <w:rPr>
      <w:rFonts w:ascii="맑은 고딕" w:eastAsia="맑은 고딕" w:hAnsi="맑은 고딕"/>
      <w:b/>
    </w:rPr>
  </w:style>
  <w:style w:type="paragraph" w:styleId="24">
    <w:name w:val="Body Text Indent 2"/>
    <w:basedOn w:val="a2"/>
    <w:link w:val="2Char1"/>
    <w:semiHidden/>
    <w:unhideWhenUsed/>
    <w:rsid w:val="007B3E12"/>
    <w:pPr>
      <w:spacing w:after="120" w:line="480" w:lineRule="auto"/>
      <w:ind w:left="283"/>
    </w:pPr>
  </w:style>
  <w:style w:type="character" w:customStyle="1" w:styleId="2Char1">
    <w:name w:val="본문 들여쓰기 2 Char"/>
    <w:basedOn w:val="a3"/>
    <w:link w:val="24"/>
    <w:semiHidden/>
    <w:rsid w:val="007B3E12"/>
    <w:rPr>
      <w:rFonts w:ascii="맑은 고딕" w:eastAsia="맑은 고딕" w:hAnsi="맑은 고딕"/>
      <w:b/>
    </w:rPr>
  </w:style>
  <w:style w:type="paragraph" w:styleId="33">
    <w:name w:val="Body Text Indent 3"/>
    <w:basedOn w:val="a2"/>
    <w:link w:val="3Char0"/>
    <w:semiHidden/>
    <w:unhideWhenUsed/>
    <w:rsid w:val="007B3E12"/>
    <w:pPr>
      <w:spacing w:after="120"/>
      <w:ind w:left="283"/>
    </w:pPr>
    <w:rPr>
      <w:sz w:val="22"/>
      <w:szCs w:val="16"/>
    </w:rPr>
  </w:style>
  <w:style w:type="character" w:customStyle="1" w:styleId="3Char0">
    <w:name w:val="본문 들여쓰기 3 Char"/>
    <w:basedOn w:val="a3"/>
    <w:link w:val="33"/>
    <w:semiHidden/>
    <w:rsid w:val="007B3E12"/>
    <w:rPr>
      <w:rFonts w:ascii="맑은 고딕" w:eastAsia="맑은 고딕" w:hAnsi="맑은 고딕"/>
      <w:b/>
      <w:sz w:val="22"/>
      <w:szCs w:val="16"/>
    </w:rPr>
  </w:style>
  <w:style w:type="character" w:styleId="af">
    <w:name w:val="Book Title"/>
    <w:basedOn w:val="a3"/>
    <w:uiPriority w:val="33"/>
    <w:semiHidden/>
    <w:unhideWhenUsed/>
    <w:qFormat/>
    <w:rsid w:val="007B3E12"/>
    <w:rPr>
      <w:rFonts w:ascii="맑은 고딕" w:eastAsia="맑은 고딕" w:hAnsi="맑은 고딕"/>
      <w:b/>
      <w:bCs/>
      <w:i/>
      <w:iCs/>
      <w:spacing w:val="5"/>
    </w:rPr>
  </w:style>
  <w:style w:type="paragraph" w:styleId="af0">
    <w:name w:val="caption"/>
    <w:basedOn w:val="a2"/>
    <w:next w:val="a2"/>
    <w:semiHidden/>
    <w:unhideWhenUsed/>
    <w:qFormat/>
    <w:rsid w:val="007B3E12"/>
    <w:pPr>
      <w:spacing w:after="200"/>
    </w:pPr>
    <w:rPr>
      <w:i/>
      <w:iCs/>
      <w:sz w:val="22"/>
      <w:szCs w:val="18"/>
    </w:rPr>
  </w:style>
  <w:style w:type="paragraph" w:styleId="af1">
    <w:name w:val="Closing"/>
    <w:basedOn w:val="a2"/>
    <w:link w:val="Char4"/>
    <w:semiHidden/>
    <w:unhideWhenUsed/>
    <w:rsid w:val="007B3E12"/>
    <w:pPr>
      <w:ind w:left="4252"/>
    </w:pPr>
  </w:style>
  <w:style w:type="character" w:customStyle="1" w:styleId="Char4">
    <w:name w:val="맺음말 Char"/>
    <w:basedOn w:val="a3"/>
    <w:link w:val="af1"/>
    <w:semiHidden/>
    <w:rsid w:val="007B3E12"/>
    <w:rPr>
      <w:rFonts w:ascii="맑은 고딕" w:eastAsia="맑은 고딕" w:hAnsi="맑은 고딕"/>
      <w:b/>
    </w:rPr>
  </w:style>
  <w:style w:type="table" w:styleId="af2">
    <w:name w:val="Colorful Grid"/>
    <w:basedOn w:val="a4"/>
    <w:uiPriority w:val="73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3">
    <w:name w:val="Colorful List"/>
    <w:basedOn w:val="a4"/>
    <w:uiPriority w:val="72"/>
    <w:semiHidden/>
    <w:unhideWhenUsed/>
    <w:rsid w:val="007B3E1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B3E1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B3E1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B3E1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B3E1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B3E1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B3E1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4">
    <w:name w:val="Colorful Shading"/>
    <w:basedOn w:val="a4"/>
    <w:uiPriority w:val="71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3"/>
    <w:semiHidden/>
    <w:unhideWhenUsed/>
    <w:rsid w:val="007B3E12"/>
    <w:rPr>
      <w:rFonts w:ascii="맑은 고딕" w:eastAsia="맑은 고딕" w:hAnsi="맑은 고딕"/>
      <w:szCs w:val="16"/>
    </w:rPr>
  </w:style>
  <w:style w:type="paragraph" w:styleId="af6">
    <w:name w:val="annotation text"/>
    <w:basedOn w:val="a2"/>
    <w:link w:val="Char5"/>
    <w:semiHidden/>
    <w:unhideWhenUsed/>
    <w:rsid w:val="007B3E12"/>
    <w:rPr>
      <w:sz w:val="22"/>
      <w:szCs w:val="20"/>
    </w:rPr>
  </w:style>
  <w:style w:type="character" w:customStyle="1" w:styleId="Char5">
    <w:name w:val="메모 텍스트 Char"/>
    <w:basedOn w:val="a3"/>
    <w:link w:val="af6"/>
    <w:semiHidden/>
    <w:rsid w:val="007B3E12"/>
    <w:rPr>
      <w:rFonts w:ascii="맑은 고딕" w:eastAsia="맑은 고딕" w:hAnsi="맑은 고딕"/>
      <w:b/>
      <w:sz w:val="22"/>
      <w:szCs w:val="20"/>
    </w:rPr>
  </w:style>
  <w:style w:type="paragraph" w:styleId="af7">
    <w:name w:val="annotation subject"/>
    <w:basedOn w:val="af6"/>
    <w:next w:val="af6"/>
    <w:link w:val="Char6"/>
    <w:semiHidden/>
    <w:unhideWhenUsed/>
    <w:rsid w:val="007B3E12"/>
    <w:rPr>
      <w:bCs/>
    </w:rPr>
  </w:style>
  <w:style w:type="character" w:customStyle="1" w:styleId="Char6">
    <w:name w:val="메모 주제 Char"/>
    <w:basedOn w:val="Char5"/>
    <w:link w:val="af7"/>
    <w:semiHidden/>
    <w:rsid w:val="007B3E12"/>
    <w:rPr>
      <w:rFonts w:ascii="맑은 고딕" w:eastAsia="맑은 고딕" w:hAnsi="맑은 고딕"/>
      <w:b/>
      <w:bCs/>
      <w:sz w:val="22"/>
      <w:szCs w:val="20"/>
    </w:rPr>
  </w:style>
  <w:style w:type="table" w:styleId="af8">
    <w:name w:val="Dark List"/>
    <w:basedOn w:val="a4"/>
    <w:uiPriority w:val="70"/>
    <w:semiHidden/>
    <w:unhideWhenUsed/>
    <w:rsid w:val="007B3E1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B3E1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B3E1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B3E1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B3E1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B3E1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B3E1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9">
    <w:name w:val="Date"/>
    <w:basedOn w:val="a2"/>
    <w:next w:val="a2"/>
    <w:link w:val="Char7"/>
    <w:semiHidden/>
    <w:unhideWhenUsed/>
    <w:rsid w:val="007B3E12"/>
  </w:style>
  <w:style w:type="character" w:customStyle="1" w:styleId="Char7">
    <w:name w:val="날짜 Char"/>
    <w:basedOn w:val="a3"/>
    <w:link w:val="af9"/>
    <w:semiHidden/>
    <w:rsid w:val="007B3E12"/>
    <w:rPr>
      <w:rFonts w:ascii="맑은 고딕" w:eastAsia="맑은 고딕" w:hAnsi="맑은 고딕"/>
      <w:b/>
    </w:rPr>
  </w:style>
  <w:style w:type="paragraph" w:styleId="afa">
    <w:name w:val="Document Map"/>
    <w:basedOn w:val="a2"/>
    <w:link w:val="Char8"/>
    <w:semiHidden/>
    <w:unhideWhenUsed/>
    <w:rsid w:val="007B3E12"/>
    <w:rPr>
      <w:rFonts w:cs="Segoe UI"/>
      <w:sz w:val="22"/>
      <w:szCs w:val="16"/>
    </w:rPr>
  </w:style>
  <w:style w:type="character" w:customStyle="1" w:styleId="Char8">
    <w:name w:val="문서 구조 Char"/>
    <w:basedOn w:val="a3"/>
    <w:link w:val="afa"/>
    <w:semiHidden/>
    <w:rsid w:val="007B3E12"/>
    <w:rPr>
      <w:rFonts w:ascii="맑은 고딕" w:eastAsia="맑은 고딕" w:hAnsi="맑은 고딕" w:cs="Segoe UI"/>
      <w:b/>
      <w:sz w:val="22"/>
      <w:szCs w:val="16"/>
    </w:rPr>
  </w:style>
  <w:style w:type="paragraph" w:styleId="afb">
    <w:name w:val="E-mail Signature"/>
    <w:basedOn w:val="a2"/>
    <w:link w:val="Char9"/>
    <w:semiHidden/>
    <w:unhideWhenUsed/>
    <w:rsid w:val="007B3E12"/>
  </w:style>
  <w:style w:type="character" w:customStyle="1" w:styleId="Char9">
    <w:name w:val="전자 메일 서명 Char"/>
    <w:basedOn w:val="a3"/>
    <w:link w:val="afb"/>
    <w:semiHidden/>
    <w:rsid w:val="007B3E12"/>
    <w:rPr>
      <w:rFonts w:ascii="맑은 고딕" w:eastAsia="맑은 고딕" w:hAnsi="맑은 고딕"/>
      <w:b/>
    </w:rPr>
  </w:style>
  <w:style w:type="character" w:styleId="afc">
    <w:name w:val="Emphasis"/>
    <w:basedOn w:val="a3"/>
    <w:semiHidden/>
    <w:unhideWhenUsed/>
    <w:qFormat/>
    <w:rsid w:val="007B3E12"/>
    <w:rPr>
      <w:rFonts w:ascii="맑은 고딕" w:eastAsia="맑은 고딕" w:hAnsi="맑은 고딕"/>
      <w:i/>
      <w:iCs/>
    </w:rPr>
  </w:style>
  <w:style w:type="character" w:styleId="afd">
    <w:name w:val="endnote reference"/>
    <w:basedOn w:val="a3"/>
    <w:semiHidden/>
    <w:unhideWhenUsed/>
    <w:rsid w:val="007B3E12"/>
    <w:rPr>
      <w:rFonts w:ascii="맑은 고딕" w:eastAsia="맑은 고딕" w:hAnsi="맑은 고딕"/>
      <w:vertAlign w:val="superscript"/>
    </w:rPr>
  </w:style>
  <w:style w:type="paragraph" w:styleId="afe">
    <w:name w:val="endnote text"/>
    <w:basedOn w:val="a2"/>
    <w:link w:val="Chara"/>
    <w:semiHidden/>
    <w:unhideWhenUsed/>
    <w:rsid w:val="007B3E12"/>
    <w:rPr>
      <w:sz w:val="22"/>
      <w:szCs w:val="20"/>
    </w:rPr>
  </w:style>
  <w:style w:type="character" w:customStyle="1" w:styleId="Chara">
    <w:name w:val="미주 텍스트 Char"/>
    <w:basedOn w:val="a3"/>
    <w:link w:val="afe"/>
    <w:semiHidden/>
    <w:rsid w:val="007B3E12"/>
    <w:rPr>
      <w:rFonts w:ascii="맑은 고딕" w:eastAsia="맑은 고딕" w:hAnsi="맑은 고딕"/>
      <w:b/>
      <w:sz w:val="22"/>
      <w:szCs w:val="20"/>
    </w:rPr>
  </w:style>
  <w:style w:type="paragraph" w:styleId="aff">
    <w:name w:val="envelope address"/>
    <w:basedOn w:val="a2"/>
    <w:semiHidden/>
    <w:unhideWhenUsed/>
    <w:rsid w:val="007B3E12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0">
    <w:name w:val="envelope return"/>
    <w:basedOn w:val="a2"/>
    <w:semiHidden/>
    <w:unhideWhenUsed/>
    <w:rsid w:val="007B3E12"/>
    <w:rPr>
      <w:rFonts w:cstheme="majorBidi"/>
      <w:sz w:val="22"/>
      <w:szCs w:val="20"/>
    </w:rPr>
  </w:style>
  <w:style w:type="character" w:styleId="aff1">
    <w:name w:val="FollowedHyperlink"/>
    <w:basedOn w:val="a3"/>
    <w:semiHidden/>
    <w:unhideWhenUsed/>
    <w:rsid w:val="007B3E12"/>
    <w:rPr>
      <w:rFonts w:ascii="맑은 고딕" w:eastAsia="맑은 고딕" w:hAnsi="맑은 고딕"/>
      <w:color w:val="800080" w:themeColor="followedHyperlink"/>
      <w:u w:val="single"/>
    </w:rPr>
  </w:style>
  <w:style w:type="character" w:styleId="aff2">
    <w:name w:val="footnote reference"/>
    <w:basedOn w:val="a3"/>
    <w:semiHidden/>
    <w:unhideWhenUsed/>
    <w:rsid w:val="007B3E12"/>
    <w:rPr>
      <w:rFonts w:ascii="맑은 고딕" w:eastAsia="맑은 고딕" w:hAnsi="맑은 고딕"/>
      <w:vertAlign w:val="superscript"/>
    </w:rPr>
  </w:style>
  <w:style w:type="paragraph" w:styleId="aff3">
    <w:name w:val="footnote text"/>
    <w:basedOn w:val="a2"/>
    <w:link w:val="Charb"/>
    <w:semiHidden/>
    <w:unhideWhenUsed/>
    <w:rsid w:val="007B3E12"/>
    <w:rPr>
      <w:sz w:val="22"/>
      <w:szCs w:val="20"/>
    </w:rPr>
  </w:style>
  <w:style w:type="character" w:customStyle="1" w:styleId="Charb">
    <w:name w:val="각주 텍스트 Char"/>
    <w:basedOn w:val="a3"/>
    <w:link w:val="aff3"/>
    <w:semiHidden/>
    <w:rsid w:val="007B3E12"/>
    <w:rPr>
      <w:rFonts w:ascii="맑은 고딕" w:eastAsia="맑은 고딕" w:hAnsi="맑은 고딕"/>
      <w:b/>
      <w:sz w:val="22"/>
      <w:szCs w:val="20"/>
    </w:rPr>
  </w:style>
  <w:style w:type="table" w:styleId="10">
    <w:name w:val="Grid Table 1 Light"/>
    <w:basedOn w:val="a4"/>
    <w:uiPriority w:val="46"/>
    <w:rsid w:val="007B3E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B3E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B3E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B3E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B3E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B3E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B3E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B3E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B3E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7B3E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7B3E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7B3E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7B3E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7B3E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7B3E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B3E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B3E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B3E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B3E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B3E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B3E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7B3E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B3E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7B3E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7B3E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7B3E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7B3E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7B3E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7B3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B3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7B3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7B3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7B3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7B3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7B3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7B3E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B3E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7B3E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7B3E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7B3E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7B3E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7B3E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7B3E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B3E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B3E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B3E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B3E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B3E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B3E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7B3E12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4Char">
    <w:name w:val="제목 4 Char"/>
    <w:basedOn w:val="a3"/>
    <w:link w:val="41"/>
    <w:semiHidden/>
    <w:rsid w:val="007B3E12"/>
    <w:rPr>
      <w:rFonts w:ascii="맑은 고딕" w:eastAsia="맑은 고딕" w:hAnsi="맑은 고딕" w:cstheme="majorBidi"/>
      <w:b/>
      <w:i/>
      <w:iCs/>
      <w:color w:val="365F91" w:themeColor="accent1" w:themeShade="BF"/>
    </w:rPr>
  </w:style>
  <w:style w:type="character" w:customStyle="1" w:styleId="5Char">
    <w:name w:val="제목 5 Char"/>
    <w:basedOn w:val="a3"/>
    <w:link w:val="51"/>
    <w:semiHidden/>
    <w:rsid w:val="007B3E12"/>
    <w:rPr>
      <w:rFonts w:ascii="맑은 고딕" w:eastAsia="맑은 고딕" w:hAnsi="맑은 고딕" w:cstheme="majorBidi"/>
      <w:b/>
      <w:color w:val="365F91" w:themeColor="accent1" w:themeShade="BF"/>
    </w:rPr>
  </w:style>
  <w:style w:type="character" w:customStyle="1" w:styleId="6Char">
    <w:name w:val="제목 6 Char"/>
    <w:basedOn w:val="a3"/>
    <w:link w:val="6"/>
    <w:semiHidden/>
    <w:rsid w:val="007B3E12"/>
    <w:rPr>
      <w:rFonts w:ascii="맑은 고딕" w:eastAsia="맑은 고딕" w:hAnsi="맑은 고딕" w:cstheme="majorBidi"/>
      <w:b/>
      <w:color w:val="243F60" w:themeColor="accent1" w:themeShade="7F"/>
    </w:rPr>
  </w:style>
  <w:style w:type="character" w:customStyle="1" w:styleId="7Char">
    <w:name w:val="제목 7 Char"/>
    <w:basedOn w:val="a3"/>
    <w:link w:val="7"/>
    <w:semiHidden/>
    <w:rsid w:val="007B3E12"/>
    <w:rPr>
      <w:rFonts w:ascii="맑은 고딕" w:eastAsia="맑은 고딕" w:hAnsi="맑은 고딕" w:cstheme="majorBidi"/>
      <w:b/>
      <w:i/>
      <w:iCs/>
      <w:color w:val="243F60" w:themeColor="accent1" w:themeShade="7F"/>
    </w:rPr>
  </w:style>
  <w:style w:type="character" w:customStyle="1" w:styleId="8Char">
    <w:name w:val="제목 8 Char"/>
    <w:basedOn w:val="a3"/>
    <w:link w:val="8"/>
    <w:semiHidden/>
    <w:rsid w:val="007B3E12"/>
    <w:rPr>
      <w:rFonts w:ascii="맑은 고딕" w:eastAsia="맑은 고딕" w:hAnsi="맑은 고딕" w:cstheme="majorBidi"/>
      <w:b/>
      <w:color w:val="272727" w:themeColor="text1" w:themeTint="D8"/>
      <w:sz w:val="22"/>
      <w:szCs w:val="21"/>
    </w:rPr>
  </w:style>
  <w:style w:type="character" w:customStyle="1" w:styleId="9Char">
    <w:name w:val="제목 9 Char"/>
    <w:basedOn w:val="a3"/>
    <w:link w:val="9"/>
    <w:semiHidden/>
    <w:rsid w:val="007B3E12"/>
    <w:rPr>
      <w:rFonts w:ascii="맑은 고딕" w:eastAsia="맑은 고딕" w:hAnsi="맑은 고딕" w:cstheme="majorBidi"/>
      <w:b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7B3E12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semiHidden/>
    <w:unhideWhenUsed/>
    <w:rsid w:val="007B3E12"/>
    <w:rPr>
      <w:i/>
      <w:iCs/>
    </w:rPr>
  </w:style>
  <w:style w:type="character" w:customStyle="1" w:styleId="HTMLChar">
    <w:name w:val="HTML 주소 Char"/>
    <w:basedOn w:val="a3"/>
    <w:link w:val="HTML0"/>
    <w:semiHidden/>
    <w:rsid w:val="007B3E12"/>
    <w:rPr>
      <w:rFonts w:ascii="맑은 고딕" w:eastAsia="맑은 고딕" w:hAnsi="맑은 고딕"/>
      <w:b/>
      <w:i/>
      <w:iCs/>
    </w:rPr>
  </w:style>
  <w:style w:type="character" w:styleId="HTML1">
    <w:name w:val="HTML Cite"/>
    <w:basedOn w:val="a3"/>
    <w:semiHidden/>
    <w:unhideWhenUsed/>
    <w:rsid w:val="007B3E12"/>
    <w:rPr>
      <w:rFonts w:ascii="맑은 고딕" w:eastAsia="맑은 고딕" w:hAnsi="맑은 고딕"/>
      <w:i/>
      <w:iCs/>
    </w:rPr>
  </w:style>
  <w:style w:type="character" w:styleId="HTML2">
    <w:name w:val="HTML Code"/>
    <w:basedOn w:val="a3"/>
    <w:semiHidden/>
    <w:unhideWhenUsed/>
    <w:rsid w:val="007B3E12"/>
    <w:rPr>
      <w:rFonts w:ascii="맑은 고딕" w:eastAsia="맑은 고딕" w:hAnsi="맑은 고딕"/>
      <w:szCs w:val="20"/>
    </w:rPr>
  </w:style>
  <w:style w:type="character" w:styleId="HTML3">
    <w:name w:val="HTML Definition"/>
    <w:basedOn w:val="a3"/>
    <w:semiHidden/>
    <w:unhideWhenUsed/>
    <w:rsid w:val="007B3E12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semiHidden/>
    <w:unhideWhenUsed/>
    <w:rsid w:val="007B3E12"/>
    <w:rPr>
      <w:rFonts w:ascii="맑은 고딕" w:eastAsia="맑은 고딕" w:hAnsi="맑은 고딕"/>
      <w:szCs w:val="20"/>
    </w:rPr>
  </w:style>
  <w:style w:type="paragraph" w:styleId="HTML5">
    <w:name w:val="HTML Preformatted"/>
    <w:basedOn w:val="a2"/>
    <w:link w:val="HTMLChar0"/>
    <w:semiHidden/>
    <w:unhideWhenUsed/>
    <w:rsid w:val="007B3E12"/>
    <w:rPr>
      <w:sz w:val="22"/>
      <w:szCs w:val="20"/>
    </w:rPr>
  </w:style>
  <w:style w:type="character" w:customStyle="1" w:styleId="HTMLChar0">
    <w:name w:val="미리 서식이 지정된 HTML Char"/>
    <w:basedOn w:val="a3"/>
    <w:link w:val="HTML5"/>
    <w:semiHidden/>
    <w:rsid w:val="007B3E12"/>
    <w:rPr>
      <w:rFonts w:ascii="맑은 고딕" w:eastAsia="맑은 고딕" w:hAnsi="맑은 고딕"/>
      <w:b/>
      <w:sz w:val="22"/>
      <w:szCs w:val="20"/>
    </w:rPr>
  </w:style>
  <w:style w:type="character" w:styleId="HTML6">
    <w:name w:val="HTML Sample"/>
    <w:basedOn w:val="a3"/>
    <w:semiHidden/>
    <w:unhideWhenUsed/>
    <w:rsid w:val="007B3E12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semiHidden/>
    <w:unhideWhenUsed/>
    <w:rsid w:val="007B3E12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semiHidden/>
    <w:unhideWhenUsed/>
    <w:rsid w:val="007B3E12"/>
    <w:rPr>
      <w:rFonts w:ascii="맑은 고딕" w:eastAsia="맑은 고딕" w:hAnsi="맑은 고딕"/>
      <w:i/>
      <w:iCs/>
    </w:rPr>
  </w:style>
  <w:style w:type="character" w:styleId="aff4">
    <w:name w:val="Hyperlink"/>
    <w:basedOn w:val="a3"/>
    <w:semiHidden/>
    <w:unhideWhenUsed/>
    <w:rsid w:val="007B3E12"/>
    <w:rPr>
      <w:rFonts w:ascii="맑은 고딕" w:eastAsia="맑은 고딕" w:hAnsi="맑은 고딕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7B3E12"/>
    <w:pPr>
      <w:ind w:left="440" w:hanging="440"/>
    </w:pPr>
  </w:style>
  <w:style w:type="paragraph" w:styleId="26">
    <w:name w:val="index 2"/>
    <w:basedOn w:val="a2"/>
    <w:next w:val="a2"/>
    <w:autoRedefine/>
    <w:semiHidden/>
    <w:unhideWhenUsed/>
    <w:rsid w:val="007B3E12"/>
    <w:pPr>
      <w:ind w:left="880" w:hanging="440"/>
    </w:pPr>
  </w:style>
  <w:style w:type="paragraph" w:styleId="35">
    <w:name w:val="index 3"/>
    <w:basedOn w:val="a2"/>
    <w:next w:val="a2"/>
    <w:autoRedefine/>
    <w:semiHidden/>
    <w:unhideWhenUsed/>
    <w:rsid w:val="007B3E12"/>
    <w:pPr>
      <w:ind w:left="1320" w:hanging="440"/>
    </w:pPr>
  </w:style>
  <w:style w:type="paragraph" w:styleId="43">
    <w:name w:val="index 4"/>
    <w:basedOn w:val="a2"/>
    <w:next w:val="a2"/>
    <w:autoRedefine/>
    <w:semiHidden/>
    <w:unhideWhenUsed/>
    <w:rsid w:val="007B3E12"/>
    <w:pPr>
      <w:ind w:left="1760" w:hanging="440"/>
    </w:pPr>
  </w:style>
  <w:style w:type="paragraph" w:styleId="53">
    <w:name w:val="index 5"/>
    <w:basedOn w:val="a2"/>
    <w:next w:val="a2"/>
    <w:autoRedefine/>
    <w:semiHidden/>
    <w:unhideWhenUsed/>
    <w:rsid w:val="007B3E12"/>
    <w:pPr>
      <w:ind w:left="2200" w:hanging="440"/>
    </w:pPr>
  </w:style>
  <w:style w:type="paragraph" w:styleId="61">
    <w:name w:val="index 6"/>
    <w:basedOn w:val="a2"/>
    <w:next w:val="a2"/>
    <w:autoRedefine/>
    <w:semiHidden/>
    <w:unhideWhenUsed/>
    <w:rsid w:val="007B3E12"/>
    <w:pPr>
      <w:ind w:left="2640" w:hanging="440"/>
    </w:pPr>
  </w:style>
  <w:style w:type="paragraph" w:styleId="71">
    <w:name w:val="index 7"/>
    <w:basedOn w:val="a2"/>
    <w:next w:val="a2"/>
    <w:autoRedefine/>
    <w:semiHidden/>
    <w:unhideWhenUsed/>
    <w:rsid w:val="007B3E12"/>
    <w:pPr>
      <w:ind w:left="3080" w:hanging="440"/>
    </w:pPr>
  </w:style>
  <w:style w:type="paragraph" w:styleId="80">
    <w:name w:val="index 8"/>
    <w:basedOn w:val="a2"/>
    <w:next w:val="a2"/>
    <w:autoRedefine/>
    <w:semiHidden/>
    <w:unhideWhenUsed/>
    <w:rsid w:val="007B3E12"/>
    <w:pPr>
      <w:ind w:left="3520" w:hanging="440"/>
    </w:pPr>
  </w:style>
  <w:style w:type="paragraph" w:styleId="90">
    <w:name w:val="index 9"/>
    <w:basedOn w:val="a2"/>
    <w:next w:val="a2"/>
    <w:autoRedefine/>
    <w:semiHidden/>
    <w:unhideWhenUsed/>
    <w:rsid w:val="007B3E12"/>
    <w:pPr>
      <w:ind w:left="3960" w:hanging="440"/>
    </w:pPr>
  </w:style>
  <w:style w:type="paragraph" w:styleId="aff5">
    <w:name w:val="index heading"/>
    <w:basedOn w:val="a2"/>
    <w:next w:val="12"/>
    <w:semiHidden/>
    <w:unhideWhenUsed/>
    <w:rsid w:val="007B3E12"/>
    <w:rPr>
      <w:rFonts w:cstheme="majorBidi"/>
      <w:bCs/>
    </w:rPr>
  </w:style>
  <w:style w:type="character" w:styleId="aff6">
    <w:name w:val="Intense Emphasis"/>
    <w:basedOn w:val="a3"/>
    <w:uiPriority w:val="21"/>
    <w:semiHidden/>
    <w:unhideWhenUsed/>
    <w:qFormat/>
    <w:rsid w:val="007B3E12"/>
    <w:rPr>
      <w:rFonts w:ascii="맑은 고딕" w:eastAsia="맑은 고딕" w:hAnsi="맑은 고딕"/>
      <w:i/>
      <w:iCs/>
      <w:color w:val="365F91" w:themeColor="accent1" w:themeShade="BF"/>
    </w:rPr>
  </w:style>
  <w:style w:type="paragraph" w:styleId="aff7">
    <w:name w:val="Intense Quote"/>
    <w:basedOn w:val="a2"/>
    <w:next w:val="a2"/>
    <w:link w:val="Charc"/>
    <w:uiPriority w:val="30"/>
    <w:semiHidden/>
    <w:unhideWhenUsed/>
    <w:qFormat/>
    <w:rsid w:val="007B3E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harc">
    <w:name w:val="강한 인용 Char"/>
    <w:basedOn w:val="a3"/>
    <w:link w:val="aff7"/>
    <w:uiPriority w:val="30"/>
    <w:semiHidden/>
    <w:rsid w:val="007B3E12"/>
    <w:rPr>
      <w:rFonts w:ascii="맑은 고딕" w:eastAsia="맑은 고딕" w:hAnsi="맑은 고딕"/>
      <w:b/>
      <w:i/>
      <w:iCs/>
      <w:color w:val="365F91" w:themeColor="accent1" w:themeShade="BF"/>
    </w:rPr>
  </w:style>
  <w:style w:type="character" w:styleId="aff8">
    <w:name w:val="Intense Reference"/>
    <w:basedOn w:val="a3"/>
    <w:uiPriority w:val="32"/>
    <w:semiHidden/>
    <w:unhideWhenUsed/>
    <w:qFormat/>
    <w:rsid w:val="007B3E12"/>
    <w:rPr>
      <w:rFonts w:ascii="맑은 고딕" w:eastAsia="맑은 고딕" w:hAnsi="맑은 고딕"/>
      <w:b/>
      <w:bCs/>
      <w:caps w:val="0"/>
      <w:smallCaps/>
      <w:color w:val="365F91" w:themeColor="accent1" w:themeShade="BF"/>
      <w:spacing w:val="5"/>
    </w:rPr>
  </w:style>
  <w:style w:type="table" w:styleId="aff9">
    <w:name w:val="Light Grid"/>
    <w:basedOn w:val="a4"/>
    <w:uiPriority w:val="62"/>
    <w:semiHidden/>
    <w:unhideWhenUsed/>
    <w:rsid w:val="007B3E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B3E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B3E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B3E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B3E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B3E1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B3E1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7B3E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B3E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B3E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B3E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B3E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B3E1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B3E1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Shading"/>
    <w:basedOn w:val="a4"/>
    <w:uiPriority w:val="60"/>
    <w:rsid w:val="007B3E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B3E1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B3E1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B3E1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B3E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B3E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B3E1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c">
    <w:name w:val="line number"/>
    <w:basedOn w:val="a3"/>
    <w:semiHidden/>
    <w:unhideWhenUsed/>
    <w:rsid w:val="007B3E12"/>
    <w:rPr>
      <w:rFonts w:ascii="맑은 고딕" w:eastAsia="맑은 고딕" w:hAnsi="맑은 고딕"/>
    </w:rPr>
  </w:style>
  <w:style w:type="paragraph" w:styleId="affd">
    <w:name w:val="List"/>
    <w:basedOn w:val="a2"/>
    <w:semiHidden/>
    <w:unhideWhenUsed/>
    <w:rsid w:val="007B3E12"/>
    <w:pPr>
      <w:ind w:left="283" w:hanging="283"/>
      <w:contextualSpacing/>
    </w:pPr>
  </w:style>
  <w:style w:type="paragraph" w:styleId="27">
    <w:name w:val="List 2"/>
    <w:basedOn w:val="a2"/>
    <w:semiHidden/>
    <w:unhideWhenUsed/>
    <w:rsid w:val="007B3E12"/>
    <w:pPr>
      <w:ind w:left="566" w:hanging="283"/>
      <w:contextualSpacing/>
    </w:pPr>
  </w:style>
  <w:style w:type="paragraph" w:styleId="36">
    <w:name w:val="List 3"/>
    <w:basedOn w:val="a2"/>
    <w:semiHidden/>
    <w:unhideWhenUsed/>
    <w:rsid w:val="007B3E12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7B3E12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7B3E12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7B3E12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7B3E12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7B3E12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7B3E12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7B3E12"/>
    <w:pPr>
      <w:numPr>
        <w:numId w:val="5"/>
      </w:numPr>
      <w:contextualSpacing/>
    </w:pPr>
  </w:style>
  <w:style w:type="paragraph" w:styleId="affe">
    <w:name w:val="List Continue"/>
    <w:basedOn w:val="a2"/>
    <w:semiHidden/>
    <w:unhideWhenUsed/>
    <w:rsid w:val="007B3E12"/>
    <w:pPr>
      <w:spacing w:after="120"/>
      <w:ind w:left="283"/>
      <w:contextualSpacing/>
    </w:pPr>
  </w:style>
  <w:style w:type="paragraph" w:styleId="28">
    <w:name w:val="List Continue 2"/>
    <w:basedOn w:val="a2"/>
    <w:semiHidden/>
    <w:unhideWhenUsed/>
    <w:rsid w:val="007B3E12"/>
    <w:pPr>
      <w:spacing w:after="120"/>
      <w:ind w:left="566"/>
      <w:contextualSpacing/>
    </w:pPr>
  </w:style>
  <w:style w:type="paragraph" w:styleId="37">
    <w:name w:val="List Continue 3"/>
    <w:basedOn w:val="a2"/>
    <w:semiHidden/>
    <w:unhideWhenUsed/>
    <w:rsid w:val="007B3E12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7B3E12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7B3E12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7B3E12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7B3E12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7B3E12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7B3E12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7B3E12"/>
    <w:pPr>
      <w:numPr>
        <w:numId w:val="10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7B3E12"/>
    <w:pPr>
      <w:ind w:left="720"/>
      <w:contextualSpacing/>
    </w:pPr>
  </w:style>
  <w:style w:type="table" w:styleId="13">
    <w:name w:val="List Table 1 Light"/>
    <w:basedOn w:val="a4"/>
    <w:uiPriority w:val="46"/>
    <w:rsid w:val="007B3E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B3E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7B3E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7B3E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7B3E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7B3E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7B3E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7B3E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B3E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7B3E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7B3E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7B3E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7B3E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7B3E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7B3E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B3E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B3E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B3E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B3E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B3E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B3E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B3E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B3E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7B3E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7B3E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7B3E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7B3E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7B3E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7B3E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B3E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B3E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B3E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B3E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B3E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B3E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B3E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B3E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7B3E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7B3E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7B3E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7B3E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7B3E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7B3E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B3E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B3E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B3E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B3E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B3E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B3E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d"/>
    <w:semiHidden/>
    <w:unhideWhenUsed/>
    <w:rsid w:val="007B3E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b/>
      <w:sz w:val="22"/>
      <w:szCs w:val="20"/>
    </w:rPr>
  </w:style>
  <w:style w:type="character" w:customStyle="1" w:styleId="Chard">
    <w:name w:val="매크로 텍스트 Char"/>
    <w:basedOn w:val="a3"/>
    <w:link w:val="afff0"/>
    <w:semiHidden/>
    <w:rsid w:val="007B3E12"/>
    <w:rPr>
      <w:rFonts w:ascii="맑은 고딕" w:eastAsia="맑은 고딕" w:hAnsi="맑은 고딕"/>
      <w:b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7B3E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B3E1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B3E1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B3E1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B3E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B3E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B3E1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7B3E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B3E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B3E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B3E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B3E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B3E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B3E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B3E1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B3E1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B3E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B3E1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B3E1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B3E1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B3E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B3E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B3E1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7B3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B3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B3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B3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B3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B3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B3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7B3E12"/>
    <w:rPr>
      <w:rFonts w:ascii="맑은 고딕" w:eastAsia="맑은 고딕" w:hAnsi="맑은 고딕"/>
      <w:color w:val="2B579A"/>
      <w:shd w:val="clear" w:color="auto" w:fill="E6E6E6"/>
    </w:rPr>
  </w:style>
  <w:style w:type="paragraph" w:styleId="afff1">
    <w:name w:val="Message Header"/>
    <w:basedOn w:val="a2"/>
    <w:link w:val="Chare"/>
    <w:semiHidden/>
    <w:unhideWhenUsed/>
    <w:rsid w:val="007B3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Chare">
    <w:name w:val="메시지 머리글 Char"/>
    <w:basedOn w:val="a3"/>
    <w:link w:val="afff1"/>
    <w:semiHidden/>
    <w:rsid w:val="007B3E12"/>
    <w:rPr>
      <w:rFonts w:ascii="맑은 고딕" w:eastAsia="맑은 고딕" w:hAnsi="맑은 고딕" w:cstheme="majorBidi"/>
      <w:b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7B3E12"/>
    <w:rPr>
      <w:rFonts w:ascii="맑은 고딕" w:eastAsia="맑은 고딕" w:hAnsi="맑은 고딕"/>
      <w:b/>
    </w:rPr>
  </w:style>
  <w:style w:type="paragraph" w:styleId="afff3">
    <w:name w:val="Normal (Web)"/>
    <w:basedOn w:val="a2"/>
    <w:semiHidden/>
    <w:unhideWhenUsed/>
    <w:rsid w:val="007B3E12"/>
    <w:rPr>
      <w:sz w:val="24"/>
      <w:szCs w:val="24"/>
    </w:rPr>
  </w:style>
  <w:style w:type="paragraph" w:styleId="afff4">
    <w:name w:val="Normal Indent"/>
    <w:basedOn w:val="a2"/>
    <w:semiHidden/>
    <w:unhideWhenUsed/>
    <w:rsid w:val="007B3E12"/>
    <w:pPr>
      <w:ind w:left="720"/>
    </w:pPr>
  </w:style>
  <w:style w:type="paragraph" w:styleId="afff5">
    <w:name w:val="Note Heading"/>
    <w:basedOn w:val="a2"/>
    <w:next w:val="a2"/>
    <w:link w:val="Charf"/>
    <w:semiHidden/>
    <w:unhideWhenUsed/>
    <w:rsid w:val="007B3E12"/>
  </w:style>
  <w:style w:type="character" w:customStyle="1" w:styleId="Charf">
    <w:name w:val="각주/미주 머리글 Char"/>
    <w:basedOn w:val="a3"/>
    <w:link w:val="afff5"/>
    <w:semiHidden/>
    <w:rsid w:val="007B3E12"/>
    <w:rPr>
      <w:rFonts w:ascii="맑은 고딕" w:eastAsia="맑은 고딕" w:hAnsi="맑은 고딕"/>
      <w:b/>
    </w:rPr>
  </w:style>
  <w:style w:type="character" w:styleId="afff6">
    <w:name w:val="page number"/>
    <w:basedOn w:val="a3"/>
    <w:semiHidden/>
    <w:unhideWhenUsed/>
    <w:rsid w:val="007B3E12"/>
    <w:rPr>
      <w:rFonts w:ascii="맑은 고딕" w:eastAsia="맑은 고딕" w:hAnsi="맑은 고딕"/>
    </w:rPr>
  </w:style>
  <w:style w:type="table" w:styleId="18">
    <w:name w:val="Plain Table 1"/>
    <w:basedOn w:val="a4"/>
    <w:uiPriority w:val="41"/>
    <w:rsid w:val="007B3E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7B3E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7B3E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B3E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7B3E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2"/>
    <w:link w:val="Charf0"/>
    <w:semiHidden/>
    <w:unhideWhenUsed/>
    <w:rsid w:val="007B3E12"/>
    <w:rPr>
      <w:sz w:val="22"/>
      <w:szCs w:val="21"/>
    </w:rPr>
  </w:style>
  <w:style w:type="character" w:customStyle="1" w:styleId="Charf0">
    <w:name w:val="글자만 Char"/>
    <w:basedOn w:val="a3"/>
    <w:link w:val="afff7"/>
    <w:semiHidden/>
    <w:rsid w:val="007B3E12"/>
    <w:rPr>
      <w:rFonts w:ascii="맑은 고딕" w:eastAsia="맑은 고딕" w:hAnsi="맑은 고딕"/>
      <w:b/>
      <w:sz w:val="22"/>
      <w:szCs w:val="21"/>
    </w:rPr>
  </w:style>
  <w:style w:type="paragraph" w:styleId="afff8">
    <w:name w:val="Quote"/>
    <w:basedOn w:val="a2"/>
    <w:next w:val="a2"/>
    <w:link w:val="Charf1"/>
    <w:uiPriority w:val="29"/>
    <w:semiHidden/>
    <w:unhideWhenUsed/>
    <w:qFormat/>
    <w:rsid w:val="007B3E1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1">
    <w:name w:val="인용 Char"/>
    <w:basedOn w:val="a3"/>
    <w:link w:val="afff8"/>
    <w:uiPriority w:val="29"/>
    <w:semiHidden/>
    <w:rsid w:val="007B3E12"/>
    <w:rPr>
      <w:rFonts w:ascii="맑은 고딕" w:eastAsia="맑은 고딕" w:hAnsi="맑은 고딕"/>
      <w:b/>
      <w:i/>
      <w:iCs/>
      <w:color w:val="404040" w:themeColor="text1" w:themeTint="BF"/>
    </w:rPr>
  </w:style>
  <w:style w:type="paragraph" w:styleId="afff9">
    <w:name w:val="Salutation"/>
    <w:basedOn w:val="a2"/>
    <w:next w:val="a2"/>
    <w:link w:val="Charf2"/>
    <w:semiHidden/>
    <w:unhideWhenUsed/>
    <w:rsid w:val="007B3E12"/>
  </w:style>
  <w:style w:type="character" w:customStyle="1" w:styleId="Charf2">
    <w:name w:val="인사말 Char"/>
    <w:basedOn w:val="a3"/>
    <w:link w:val="afff9"/>
    <w:semiHidden/>
    <w:rsid w:val="007B3E12"/>
    <w:rPr>
      <w:rFonts w:ascii="맑은 고딕" w:eastAsia="맑은 고딕" w:hAnsi="맑은 고딕"/>
      <w:b/>
    </w:rPr>
  </w:style>
  <w:style w:type="paragraph" w:styleId="afffa">
    <w:name w:val="Signature"/>
    <w:basedOn w:val="a2"/>
    <w:link w:val="Charf3"/>
    <w:semiHidden/>
    <w:unhideWhenUsed/>
    <w:rsid w:val="007B3E12"/>
    <w:pPr>
      <w:ind w:left="4252"/>
    </w:pPr>
  </w:style>
  <w:style w:type="character" w:customStyle="1" w:styleId="Charf3">
    <w:name w:val="서명 Char"/>
    <w:basedOn w:val="a3"/>
    <w:link w:val="afffa"/>
    <w:semiHidden/>
    <w:rsid w:val="007B3E12"/>
    <w:rPr>
      <w:rFonts w:ascii="맑은 고딕" w:eastAsia="맑은 고딕" w:hAnsi="맑은 고딕"/>
      <w:b/>
    </w:rPr>
  </w:style>
  <w:style w:type="character" w:customStyle="1" w:styleId="19">
    <w:name w:val="스마트 하이퍼링크1"/>
    <w:basedOn w:val="a3"/>
    <w:uiPriority w:val="99"/>
    <w:semiHidden/>
    <w:unhideWhenUsed/>
    <w:rsid w:val="007B3E12"/>
    <w:rPr>
      <w:rFonts w:ascii="맑은 고딕" w:eastAsia="맑은 고딕" w:hAnsi="맑은 고딕"/>
      <w:u w:val="dotted"/>
    </w:rPr>
  </w:style>
  <w:style w:type="character" w:styleId="afffb">
    <w:name w:val="Strong"/>
    <w:basedOn w:val="a3"/>
    <w:semiHidden/>
    <w:unhideWhenUsed/>
    <w:qFormat/>
    <w:rsid w:val="007B3E12"/>
    <w:rPr>
      <w:rFonts w:ascii="맑은 고딕" w:eastAsia="맑은 고딕" w:hAnsi="맑은 고딕"/>
      <w:b/>
      <w:bCs/>
    </w:rPr>
  </w:style>
  <w:style w:type="paragraph" w:styleId="afffc">
    <w:name w:val="Subtitle"/>
    <w:basedOn w:val="a2"/>
    <w:next w:val="a2"/>
    <w:link w:val="Charf4"/>
    <w:semiHidden/>
    <w:unhideWhenUsed/>
    <w:qFormat/>
    <w:rsid w:val="007B3E12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부제 Char"/>
    <w:basedOn w:val="a3"/>
    <w:link w:val="afffc"/>
    <w:semiHidden/>
    <w:rsid w:val="007B3E12"/>
    <w:rPr>
      <w:rFonts w:ascii="맑은 고딕" w:eastAsia="맑은 고딕" w:hAnsi="맑은 고딕" w:cstheme="minorBidi"/>
      <w:b/>
      <w:color w:val="5A5A5A" w:themeColor="text1" w:themeTint="A5"/>
      <w:spacing w:val="15"/>
      <w:sz w:val="22"/>
      <w:szCs w:val="22"/>
    </w:rPr>
  </w:style>
  <w:style w:type="character" w:styleId="afffd">
    <w:name w:val="Subtle Emphasis"/>
    <w:basedOn w:val="a3"/>
    <w:uiPriority w:val="19"/>
    <w:semiHidden/>
    <w:unhideWhenUsed/>
    <w:qFormat/>
    <w:rsid w:val="007B3E12"/>
    <w:rPr>
      <w:rFonts w:ascii="맑은 고딕" w:eastAsia="맑은 고딕" w:hAnsi="맑은 고딕"/>
      <w:i/>
      <w:iCs/>
      <w:color w:val="404040" w:themeColor="text1" w:themeTint="BF"/>
    </w:rPr>
  </w:style>
  <w:style w:type="character" w:styleId="afffe">
    <w:name w:val="Subtle Reference"/>
    <w:basedOn w:val="a3"/>
    <w:uiPriority w:val="31"/>
    <w:semiHidden/>
    <w:unhideWhenUsed/>
    <w:qFormat/>
    <w:rsid w:val="007B3E12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semiHidden/>
    <w:unhideWhenUsed/>
    <w:rsid w:val="007B3E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7B3E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7B3E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semiHidden/>
    <w:unhideWhenUsed/>
    <w:rsid w:val="007B3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7B3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7B3E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7B3E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semiHidden/>
    <w:unhideWhenUsed/>
    <w:rsid w:val="007B3E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7B3E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7B3E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semiHidden/>
    <w:unhideWhenUsed/>
    <w:rsid w:val="007B3E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7B3E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7B3E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7B3E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7B3E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semiHidden/>
    <w:unhideWhenUsed/>
    <w:rsid w:val="007B3E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semiHidden/>
    <w:unhideWhenUsed/>
    <w:rsid w:val="007B3E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4"/>
    <w:rsid w:val="007B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semiHidden/>
    <w:unhideWhenUsed/>
    <w:rsid w:val="007B3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7B3E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7B3E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7B3E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7B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7B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7B3E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7B3E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4"/>
    <w:uiPriority w:val="40"/>
    <w:rsid w:val="007B3E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semiHidden/>
    <w:unhideWhenUsed/>
    <w:rsid w:val="007B3E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7B3E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7B3E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7B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7B3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7B3E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7B3E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7B3E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semiHidden/>
    <w:unhideWhenUsed/>
    <w:rsid w:val="007B3E12"/>
    <w:pPr>
      <w:ind w:left="440" w:hanging="440"/>
    </w:pPr>
  </w:style>
  <w:style w:type="paragraph" w:styleId="affff4">
    <w:name w:val="table of figures"/>
    <w:basedOn w:val="a2"/>
    <w:next w:val="a2"/>
    <w:semiHidden/>
    <w:unhideWhenUsed/>
    <w:rsid w:val="007B3E12"/>
  </w:style>
  <w:style w:type="table" w:styleId="affff5">
    <w:name w:val="Table Professional"/>
    <w:basedOn w:val="a4"/>
    <w:semiHidden/>
    <w:unhideWhenUsed/>
    <w:rsid w:val="007B3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semiHidden/>
    <w:unhideWhenUsed/>
    <w:rsid w:val="007B3E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7B3E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7B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semiHidden/>
    <w:unhideWhenUsed/>
    <w:rsid w:val="007B3E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7B3E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rsid w:val="007B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semiHidden/>
    <w:unhideWhenUsed/>
    <w:rsid w:val="007B3E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7B3E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rsid w:val="007B3E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2"/>
    <w:next w:val="a2"/>
    <w:link w:val="Charf5"/>
    <w:semiHidden/>
    <w:unhideWhenUsed/>
    <w:qFormat/>
    <w:rsid w:val="007B3E12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f5">
    <w:name w:val="제목 Char"/>
    <w:basedOn w:val="a3"/>
    <w:link w:val="affff7"/>
    <w:semiHidden/>
    <w:rsid w:val="007B3E12"/>
    <w:rPr>
      <w:rFonts w:ascii="맑은 고딕" w:eastAsia="맑은 고딕" w:hAnsi="맑은 고딕" w:cstheme="majorBidi"/>
      <w:b/>
      <w:color w:val="auto"/>
      <w:spacing w:val="-10"/>
      <w:kern w:val="28"/>
      <w:sz w:val="56"/>
      <w:szCs w:val="56"/>
    </w:rPr>
  </w:style>
  <w:style w:type="paragraph" w:styleId="affff8">
    <w:name w:val="toa heading"/>
    <w:basedOn w:val="a2"/>
    <w:next w:val="a2"/>
    <w:semiHidden/>
    <w:unhideWhenUsed/>
    <w:rsid w:val="007B3E12"/>
    <w:pPr>
      <w:spacing w:before="120"/>
    </w:pPr>
    <w:rPr>
      <w:rFonts w:cstheme="majorBidi"/>
      <w:bCs/>
      <w:sz w:val="24"/>
      <w:szCs w:val="24"/>
    </w:rPr>
  </w:style>
  <w:style w:type="paragraph" w:styleId="1f2">
    <w:name w:val="toc 1"/>
    <w:basedOn w:val="a2"/>
    <w:next w:val="a2"/>
    <w:autoRedefine/>
    <w:semiHidden/>
    <w:unhideWhenUsed/>
    <w:rsid w:val="007B3E12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7B3E12"/>
    <w:pPr>
      <w:spacing w:after="100"/>
      <w:ind w:left="440"/>
    </w:pPr>
  </w:style>
  <w:style w:type="paragraph" w:styleId="3f2">
    <w:name w:val="toc 3"/>
    <w:basedOn w:val="a2"/>
    <w:next w:val="a2"/>
    <w:autoRedefine/>
    <w:semiHidden/>
    <w:unhideWhenUsed/>
    <w:rsid w:val="007B3E12"/>
    <w:pPr>
      <w:spacing w:after="100"/>
      <w:ind w:left="880"/>
    </w:pPr>
  </w:style>
  <w:style w:type="paragraph" w:styleId="4c">
    <w:name w:val="toc 4"/>
    <w:basedOn w:val="a2"/>
    <w:next w:val="a2"/>
    <w:autoRedefine/>
    <w:semiHidden/>
    <w:unhideWhenUsed/>
    <w:rsid w:val="007B3E12"/>
    <w:pPr>
      <w:spacing w:after="100"/>
      <w:ind w:left="1320"/>
    </w:pPr>
  </w:style>
  <w:style w:type="paragraph" w:styleId="5b">
    <w:name w:val="toc 5"/>
    <w:basedOn w:val="a2"/>
    <w:next w:val="a2"/>
    <w:autoRedefine/>
    <w:semiHidden/>
    <w:unhideWhenUsed/>
    <w:rsid w:val="007B3E12"/>
    <w:pPr>
      <w:spacing w:after="100"/>
      <w:ind w:left="1760"/>
    </w:pPr>
  </w:style>
  <w:style w:type="paragraph" w:styleId="65">
    <w:name w:val="toc 6"/>
    <w:basedOn w:val="a2"/>
    <w:next w:val="a2"/>
    <w:autoRedefine/>
    <w:semiHidden/>
    <w:unhideWhenUsed/>
    <w:rsid w:val="007B3E12"/>
    <w:pPr>
      <w:spacing w:after="100"/>
      <w:ind w:left="2200"/>
    </w:pPr>
  </w:style>
  <w:style w:type="paragraph" w:styleId="75">
    <w:name w:val="toc 7"/>
    <w:basedOn w:val="a2"/>
    <w:next w:val="a2"/>
    <w:autoRedefine/>
    <w:semiHidden/>
    <w:unhideWhenUsed/>
    <w:rsid w:val="007B3E12"/>
    <w:pPr>
      <w:spacing w:after="100"/>
      <w:ind w:left="2640"/>
    </w:pPr>
  </w:style>
  <w:style w:type="paragraph" w:styleId="83">
    <w:name w:val="toc 8"/>
    <w:basedOn w:val="a2"/>
    <w:next w:val="a2"/>
    <w:autoRedefine/>
    <w:semiHidden/>
    <w:unhideWhenUsed/>
    <w:rsid w:val="007B3E12"/>
    <w:pPr>
      <w:spacing w:after="100"/>
      <w:ind w:left="3080"/>
    </w:pPr>
  </w:style>
  <w:style w:type="paragraph" w:styleId="91">
    <w:name w:val="toc 9"/>
    <w:basedOn w:val="a2"/>
    <w:next w:val="a2"/>
    <w:autoRedefine/>
    <w:semiHidden/>
    <w:unhideWhenUsed/>
    <w:rsid w:val="007B3E12"/>
    <w:pPr>
      <w:spacing w:after="100"/>
      <w:ind w:left="3520"/>
    </w:pPr>
  </w:style>
  <w:style w:type="paragraph" w:styleId="TOC">
    <w:name w:val="TOC Heading"/>
    <w:basedOn w:val="1"/>
    <w:next w:val="a2"/>
    <w:uiPriority w:val="39"/>
    <w:semiHidden/>
    <w:unhideWhenUsed/>
    <w:qFormat/>
    <w:rsid w:val="007B3E12"/>
    <w:pPr>
      <w:keepNext/>
      <w:keepLines/>
      <w:spacing w:before="240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character" w:customStyle="1" w:styleId="1f3">
    <w:name w:val="해결되지 않은 멘션1"/>
    <w:basedOn w:val="a3"/>
    <w:uiPriority w:val="99"/>
    <w:semiHidden/>
    <w:unhideWhenUsed/>
    <w:rsid w:val="007B3E12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7B3E12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7B3E12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7B3E12"/>
    <w:pPr>
      <w:numPr>
        <w:numId w:val="13"/>
      </w:numPr>
    </w:pPr>
  </w:style>
  <w:style w:type="character" w:styleId="affff9">
    <w:name w:val="Hashtag"/>
    <w:basedOn w:val="a3"/>
    <w:uiPriority w:val="99"/>
    <w:semiHidden/>
    <w:unhideWhenUsed/>
    <w:rsid w:val="007B3E12"/>
    <w:rPr>
      <w:rFonts w:ascii="맑은 고딕" w:eastAsia="맑은 고딕" w:hAnsi="맑은 고딕"/>
      <w:color w:val="2B579A"/>
      <w:shd w:val="clear" w:color="auto" w:fill="E6E6E6"/>
    </w:rPr>
  </w:style>
  <w:style w:type="character" w:styleId="affffa">
    <w:name w:val="Mention"/>
    <w:basedOn w:val="a3"/>
    <w:uiPriority w:val="99"/>
    <w:semiHidden/>
    <w:unhideWhenUsed/>
    <w:rsid w:val="007B3E12"/>
    <w:rPr>
      <w:rFonts w:ascii="맑은 고딕" w:eastAsia="맑은 고딕" w:hAnsi="맑은 고딕"/>
      <w:color w:val="2B579A"/>
      <w:shd w:val="clear" w:color="auto" w:fill="E6E6E6"/>
    </w:rPr>
  </w:style>
  <w:style w:type="character" w:styleId="affffb">
    <w:name w:val="Smart Hyperlink"/>
    <w:basedOn w:val="a3"/>
    <w:uiPriority w:val="99"/>
    <w:semiHidden/>
    <w:unhideWhenUsed/>
    <w:rsid w:val="007B3E12"/>
    <w:rPr>
      <w:rFonts w:ascii="맑은 고딕" w:eastAsia="맑은 고딕" w:hAnsi="맑은 고딕"/>
      <w:u w:val="dotted"/>
    </w:rPr>
  </w:style>
  <w:style w:type="character" w:styleId="affffc">
    <w:name w:val="Unresolved Mention"/>
    <w:basedOn w:val="a3"/>
    <w:uiPriority w:val="99"/>
    <w:semiHidden/>
    <w:unhideWhenUsed/>
    <w:rsid w:val="007B3E12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2B13BA" w:rsidP="002B13BA">
          <w:pPr>
            <w:pStyle w:val="201A7D0A1B6C42638338969272497CAE"/>
          </w:pPr>
          <w:r w:rsidRPr="007B3E12">
            <w:rPr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2B13BA" w:rsidP="002B13BA">
          <w:pPr>
            <w:pStyle w:val="537612744AB543E8B76D6B4A40CAFE32"/>
          </w:pPr>
          <w:r w:rsidRPr="007B3E12">
            <w:rPr>
              <w:rFonts w:hint="eastAsia"/>
              <w:lang w:val="ko-KR" w:bidi="ko-KR"/>
            </w:rPr>
            <w:t>주소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2B13BA" w:rsidP="002B13BA">
          <w:pPr>
            <w:pStyle w:val="57A79C391FA54BBA916EC59A67FEF8DA"/>
          </w:pPr>
          <w:r w:rsidRPr="007B3E12">
            <w:rPr>
              <w:rFonts w:hint="eastAsia"/>
              <w:lang w:val="ko-KR" w:bidi="ko-KR"/>
            </w:rPr>
            <w:t xml:space="preserve">가로수길 첫 번째 신호등에서 왼쪽으로 돌면 </w:t>
          </w:r>
          <w:r w:rsidRPr="007B3E12">
            <w:rPr>
              <w:rFonts w:hint="eastAsia"/>
              <w:lang w:val="ko-KR" w:bidi="ko-KR"/>
            </w:rPr>
            <w:br/>
            <w:t>보이는 네 번째 집입니다.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2B13BA" w:rsidP="002B13BA">
          <w:pPr>
            <w:pStyle w:val="BA2743302C414508A08B8D38FA0BC269"/>
          </w:pPr>
          <w:r w:rsidRPr="007B3E12">
            <w:rPr>
              <w:rFonts w:hint="eastAsia"/>
              <w:lang w:val="ko-KR" w:bidi="ko-KR"/>
            </w:rPr>
            <w:t>차고 벼룩시장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2B13BA" w:rsidP="002B13BA">
          <w:pPr>
            <w:pStyle w:val="659CF4D4B7BB4D75972BF6301F6BD0BC"/>
          </w:pPr>
          <w:r w:rsidRPr="007B3E12">
            <w:rPr>
              <w:rFonts w:hint="eastAsia"/>
              <w:lang w:val="ko-KR" w:bidi="ko-KR"/>
            </w:rPr>
            <w:t>시간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2B13BA" w:rsidP="002B13BA">
          <w:pPr>
            <w:pStyle w:val="E99135B973A34AE0B9BE96392A659110"/>
          </w:pPr>
          <w:r w:rsidRPr="007B3E12">
            <w:rPr>
              <w:rFonts w:hint="eastAsia"/>
              <w:lang w:val="ko-KR" w:bidi="ko-KR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2B13BA" w:rsidP="002B13BA">
          <w:pPr>
            <w:pStyle w:val="8989B3F395E944D3A0FAF65DF3BB7A8F"/>
          </w:pPr>
          <w:r w:rsidRPr="007B3E12">
            <w:rPr>
              <w:rFonts w:hint="eastAsia"/>
              <w:lang w:val="ko-KR" w:bidi="ko-KR"/>
            </w:rPr>
            <w:t>시간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2B13BA" w:rsidP="002B13BA">
          <w:pPr>
            <w:pStyle w:val="C32D4682A102440884DEAE0A604E5860"/>
          </w:pPr>
          <w:r w:rsidRPr="007B3E12">
            <w:rPr>
              <w:rFonts w:hint="eastAsia"/>
              <w:lang w:val="ko-KR" w:bidi="ko-KR"/>
            </w:rPr>
            <w:t>지침: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2B13BA"/>
    <w:rsid w:val="00464285"/>
    <w:rsid w:val="0051081F"/>
    <w:rsid w:val="00524C85"/>
    <w:rsid w:val="008F261A"/>
    <w:rsid w:val="009B0D7F"/>
    <w:rsid w:val="00E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81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3BA"/>
    <w:rPr>
      <w:rFonts w:ascii="맑은 고딕" w:eastAsia="맑은 고딕" w:hAnsi="맑은 고딕"/>
      <w:color w:val="595959" w:themeColor="text1" w:themeTint="A6"/>
    </w:rPr>
  </w:style>
  <w:style w:type="paragraph" w:customStyle="1" w:styleId="BA2743302C414508A08B8D38FA0BC269">
    <w:name w:val="BA2743302C414508A08B8D38FA0BC269"/>
    <w:rsid w:val="002B13BA"/>
    <w:pPr>
      <w:spacing w:after="0" w:line="240" w:lineRule="auto"/>
      <w:jc w:val="center"/>
      <w:outlineLvl w:val="0"/>
    </w:pPr>
    <w:rPr>
      <w:rFonts w:ascii="맑은 고딕" w:eastAsia="맑은 고딕" w:hAnsi="맑은 고딕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2B13BA"/>
    <w:pPr>
      <w:spacing w:before="500" w:after="400" w:line="240" w:lineRule="auto"/>
      <w:jc w:val="center"/>
      <w:outlineLvl w:val="1"/>
    </w:pPr>
    <w:rPr>
      <w:rFonts w:ascii="맑은 고딕" w:eastAsia="맑은 고딕" w:hAnsi="맑은 고딕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2B13BA"/>
    <w:pPr>
      <w:spacing w:before="500" w:after="400" w:line="240" w:lineRule="auto"/>
      <w:jc w:val="center"/>
      <w:outlineLvl w:val="1"/>
    </w:pPr>
    <w:rPr>
      <w:rFonts w:ascii="맑은 고딕" w:eastAsia="맑은 고딕" w:hAnsi="맑은 고딕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2B13BA"/>
    <w:pPr>
      <w:spacing w:before="500" w:after="400" w:line="240" w:lineRule="auto"/>
      <w:jc w:val="center"/>
      <w:outlineLvl w:val="1"/>
    </w:pPr>
    <w:rPr>
      <w:rFonts w:ascii="맑은 고딕" w:eastAsia="맑은 고딕" w:hAnsi="맑은 고딕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2B13BA"/>
    <w:pPr>
      <w:spacing w:before="500" w:after="400" w:line="240" w:lineRule="auto"/>
      <w:jc w:val="center"/>
      <w:outlineLvl w:val="1"/>
    </w:pPr>
    <w:rPr>
      <w:rFonts w:ascii="맑은 고딕" w:eastAsia="맑은 고딕" w:hAnsi="맑은 고딕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2B13BA"/>
    <w:pPr>
      <w:spacing w:after="600" w:line="240" w:lineRule="auto"/>
      <w:jc w:val="center"/>
      <w:outlineLvl w:val="2"/>
    </w:pPr>
    <w:rPr>
      <w:rFonts w:ascii="맑은 고딕" w:eastAsia="맑은 고딕" w:hAnsi="맑은 고딕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2B13BA"/>
    <w:pPr>
      <w:spacing w:after="0" w:line="240" w:lineRule="auto"/>
      <w:jc w:val="center"/>
    </w:pPr>
    <w:rPr>
      <w:rFonts w:ascii="맑은 고딕" w:eastAsia="맑은 고딕" w:hAnsi="맑은 고딕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2B13BA"/>
    <w:pPr>
      <w:spacing w:after="0" w:line="240" w:lineRule="auto"/>
      <w:jc w:val="center"/>
    </w:pPr>
    <w:rPr>
      <w:rFonts w:ascii="맑은 고딕" w:eastAsia="맑은 고딕" w:hAnsi="맑은 고딕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Office_25700436_TF02808062</Template>
  <TotalTime>35</TotalTime>
  <Pages>1</Pages>
  <Words>12</Words>
  <Characters>70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