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Default="0007732D">
      <w:pPr>
        <w:pStyle w:val="1"/>
        <w:rPr>
          <w:rStyle w:val="10"/>
        </w:rPr>
      </w:pPr>
      <w:sdt>
        <w:sdtPr>
          <w:alias w:val="Запрошуємо вас на десяте щорічне:"/>
          <w:tag w:val="Запрошуємо вас на десяте щорічне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0"/>
          </w:rPr>
        </w:sdtEndPr>
        <w:sdtContent>
          <w:r w:rsidR="000B311E">
            <w:rPr>
              <w:rStyle w:val="10"/>
              <w:lang w:bidi="uk-UA"/>
            </w:rPr>
            <w:t>Запрошуємо вас на десяте щорічне</w:t>
          </w:r>
        </w:sdtContent>
      </w:sdt>
    </w:p>
    <w:p w14:paraId="6AEB5E16" w14:textId="77777777" w:rsidR="00B2154A" w:rsidRDefault="0007732D">
      <w:pPr>
        <w:pStyle w:val="a3"/>
      </w:pPr>
      <w:sdt>
        <w:sdtPr>
          <w:alias w:val="Введіть підзаголовок події:"/>
          <w:tag w:val="Введіть підзаголовок події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uk-UA"/>
            </w:rPr>
            <w:t>святкування</w:t>
          </w:r>
        </w:sdtContent>
      </w:sdt>
    </w:p>
    <w:p w14:paraId="628556EB" w14:textId="77777777" w:rsidR="00B2154A" w:rsidRDefault="0007732D">
      <w:pPr>
        <w:pStyle w:val="a4"/>
      </w:pPr>
      <w:sdt>
        <w:sdtPr>
          <w:alias w:val="Введіть назву події:"/>
          <w:tag w:val="Введіть назву події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uk-UA"/>
            </w:rPr>
            <w:t>зимового сонцестояння</w:t>
          </w:r>
        </w:sdtContent>
      </w:sdt>
    </w:p>
    <w:p w14:paraId="306468FD" w14:textId="77777777" w:rsidR="00B2154A" w:rsidRDefault="0007732D">
      <w:sdt>
        <w:sdtPr>
          <w:alias w:val="Введіть опис події:"/>
          <w:tag w:val="Введіть опис події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uk-UA"/>
            </w:rPr>
            <w:t>Щоб почати просто зараз, торкніться тексту будь-якого покажчика місця заповнення (наприклад, цього) і почніть вводити власний.</w:t>
          </w:r>
        </w:sdtContent>
      </w:sdt>
    </w:p>
    <w:tbl>
      <w:tblPr>
        <w:tblStyle w:val="ab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Макетна таблиця для відомостей про місце проведення, дату й час події."/>
      </w:tblPr>
      <w:tblGrid>
        <w:gridCol w:w="1932"/>
        <w:gridCol w:w="4548"/>
      </w:tblGrid>
      <w:tr w:rsidR="00EF656C" w14:paraId="5AE3ECA8" w14:textId="77777777" w:rsidTr="007C06D2">
        <w:sdt>
          <w:sdtPr>
            <w:alias w:val="Місце проведення:"/>
            <w:tag w:val="Місце проведення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2" w:type="dxa"/>
              </w:tcPr>
              <w:p w14:paraId="27188691" w14:textId="650961C6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uk-UA"/>
                  </w:rPr>
                  <w:t>Місце проведення:</w:t>
                </w:r>
              </w:p>
            </w:tc>
          </w:sdtContent>
        </w:sdt>
        <w:sdt>
          <w:sdtPr>
            <w:alias w:val="Введіть місце проведення події:"/>
            <w:tag w:val="Введіть місце проведення події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</w:tcPr>
              <w:p w14:paraId="72EF2178" w14:textId="796DA286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uk-UA"/>
                  </w:rPr>
                  <w:t>Місце проведення події</w:t>
                </w:r>
              </w:p>
            </w:tc>
          </w:sdtContent>
        </w:sdt>
      </w:tr>
      <w:tr w:rsidR="00EF656C" w14:paraId="2F2020A1" w14:textId="77777777" w:rsidTr="007C06D2">
        <w:sdt>
          <w:sdtPr>
            <w:alias w:val="Дата проведення:"/>
            <w:tag w:val="Час проведення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932" w:type="dxa"/>
              </w:tcPr>
              <w:p w14:paraId="74FAD0CE" w14:textId="16FF79D8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uk-UA"/>
                  </w:rPr>
                  <w:t>Дата проведен</w:t>
                </w:r>
                <w:bookmarkEnd w:id="0"/>
                <w:r w:rsidRPr="00EF656C">
                  <w:rPr>
                    <w:lang w:bidi="uk-UA"/>
                  </w:rPr>
                  <w:t>ня:</w:t>
                </w:r>
              </w:p>
            </w:tc>
          </w:sdtContent>
        </w:sdt>
        <w:sdt>
          <w:sdtPr>
            <w:alias w:val="Введіть дату проведення події:"/>
            <w:tag w:val="Введіть дату проведення події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</w:tcPr>
              <w:p w14:paraId="55295EA1" w14:textId="33D92DA5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uk-UA"/>
                  </w:rPr>
                  <w:t>Дата проведення події:</w:t>
                </w:r>
              </w:p>
            </w:tc>
          </w:sdtContent>
        </w:sdt>
      </w:tr>
      <w:tr w:rsidR="00EF656C" w14:paraId="7D7CBE20" w14:textId="77777777" w:rsidTr="007C06D2">
        <w:sdt>
          <w:sdtPr>
            <w:alias w:val="Час:"/>
            <w:tag w:val="Час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2" w:type="dxa"/>
              </w:tcPr>
              <w:p w14:paraId="7E9087AB" w14:textId="4706D035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uk-UA"/>
                  </w:rPr>
                  <w:t>Час:</w:t>
                </w:r>
              </w:p>
            </w:tc>
          </w:sdtContent>
        </w:sdt>
        <w:sdt>
          <w:sdtPr>
            <w:alias w:val="Введіть час проведення події:"/>
            <w:tag w:val="Введіть час проведення події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</w:tcPr>
              <w:p w14:paraId="09B19A65" w14:textId="3B4A2A2B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uk-UA"/>
                  </w:rPr>
                  <w:t>Час проведення події</w:t>
                </w:r>
              </w:p>
            </w:tc>
          </w:sdtContent>
        </w:sdt>
      </w:tr>
    </w:tbl>
    <w:p w14:paraId="7CDB767C" w14:textId="77777777"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B113" w14:textId="77777777" w:rsidR="0007732D" w:rsidRDefault="0007732D">
      <w:pPr>
        <w:spacing w:after="0"/>
      </w:pPr>
      <w:r>
        <w:separator/>
      </w:r>
    </w:p>
  </w:endnote>
  <w:endnote w:type="continuationSeparator" w:id="0">
    <w:p w14:paraId="1BD5D1A7" w14:textId="77777777" w:rsidR="0007732D" w:rsidRDefault="000773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FF34" w14:textId="77777777" w:rsidR="0007732D" w:rsidRDefault="0007732D">
      <w:pPr>
        <w:spacing w:after="0"/>
      </w:pPr>
      <w:r>
        <w:separator/>
      </w:r>
    </w:p>
  </w:footnote>
  <w:footnote w:type="continuationSeparator" w:id="0">
    <w:p w14:paraId="4CC9284C" w14:textId="77777777" w:rsidR="0007732D" w:rsidRDefault="000773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a7"/>
    </w:pPr>
    <w:r>
      <w:rPr>
        <w:noProof/>
        <w:lang w:bidi="uk-UA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Зображення 1" descr="Фонове зображення кролика, що відпочиває під деревом в оточенні жовтих, червоних і рожевих квітів та буйної зелен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ИМОВАЛИСТІВ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7732D"/>
    <w:rsid w:val="000B311E"/>
    <w:rsid w:val="00216E12"/>
    <w:rsid w:val="00403F5F"/>
    <w:rsid w:val="00476DE2"/>
    <w:rsid w:val="005F2353"/>
    <w:rsid w:val="00664719"/>
    <w:rsid w:val="00751E7B"/>
    <w:rsid w:val="00761050"/>
    <w:rsid w:val="007B0291"/>
    <w:rsid w:val="007C06D2"/>
    <w:rsid w:val="00944F24"/>
    <w:rsid w:val="0099027E"/>
    <w:rsid w:val="00A252CE"/>
    <w:rsid w:val="00B2154A"/>
    <w:rsid w:val="00B502D1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uk-UA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6D2"/>
    <w:pPr>
      <w:spacing w:line="240" w:lineRule="auto"/>
      <w:contextualSpacing/>
    </w:pPr>
  </w:style>
  <w:style w:type="paragraph" w:styleId="1">
    <w:name w:val="heading 1"/>
    <w:basedOn w:val="a"/>
    <w:link w:val="10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10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uiPriority w:val="10"/>
    <w:qFormat/>
    <w:rsid w:val="007C06D2"/>
    <w:pPr>
      <w:spacing w:after="480"/>
      <w:ind w:right="-720"/>
    </w:pPr>
    <w:rPr>
      <w:rFonts w:asciiTheme="majorHAnsi" w:eastAsiaTheme="majorEastAsia" w:hAnsiTheme="majorHAnsi" w:cstheme="majorBidi"/>
      <w:kern w:val="28"/>
      <w:sz w:val="100"/>
      <w:szCs w:val="124"/>
    </w:rPr>
  </w:style>
  <w:style w:type="character" w:styleId="a5">
    <w:name w:val="Strong"/>
    <w:basedOn w:val="a0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Pr>
      <w:color w:val="EE325D" w:themeColor="accent1"/>
      <w:kern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ab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ac">
    <w:name w:val="Block Text"/>
    <w:basedOn w:val="a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Насичена цитата Знак"/>
    <w:basedOn w:val="a0"/>
    <w:link w:val="ae"/>
    <w:uiPriority w:val="30"/>
    <w:semiHidden/>
    <w:rsid w:val="00761050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3">
    <w:name w:val="Message Header"/>
    <w:basedOn w:val="a"/>
    <w:link w:val="af4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10"/>
              <w:lang w:bidi="uk-UA"/>
            </w:rPr>
            <w:t>Запрошуємо вас на десяте щорічне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bidi="uk-UA"/>
            </w:rPr>
            <w:t>свято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bidi="uk-UA"/>
            </w:rPr>
            <w:t>весни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вводити, замінюючи цей текст на свій.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bidi="uk-UA"/>
            </w:rPr>
            <w:t>Місце: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bidi="uk-UA"/>
            </w:rPr>
            <w:t>Місце проведення події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bidi="uk-UA"/>
            </w:rPr>
            <w:t>Дата проведення: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bidi="uk-UA"/>
            </w:rPr>
            <w:t>Дата проведення події: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bidi="uk-UA"/>
            </w:rPr>
            <w:t>Час: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bidi="uk-UA"/>
            </w:rPr>
            <w:t>Час проведення події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77BE7"/>
    <w:rsid w:val="00684FD1"/>
    <w:rsid w:val="00C146ED"/>
    <w:rsid w:val="00D735B6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Office_25593272_TF03982400</Template>
  <TotalTime>5</TotalTime>
  <Pages>1</Pages>
  <Words>207</Words>
  <Characters>118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