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Default="00105A25">
      <w:pPr>
        <w:pStyle w:val="Nadpis1"/>
        <w:rPr>
          <w:rStyle w:val="Nadpis1Char"/>
        </w:rPr>
      </w:pPr>
      <w:sdt>
        <w:sdtPr>
          <w:alias w:val="Pozývame vás na 10. ročník:"/>
          <w:tag w:val="Pozývame vás na 10. ročník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Nadpis1Char"/>
          </w:rPr>
        </w:sdtEndPr>
        <w:sdtContent>
          <w:r w:rsidR="000B311E">
            <w:rPr>
              <w:rStyle w:val="Nadpis1Char"/>
              <w:lang w:bidi="sk-SK"/>
            </w:rPr>
            <w:t>Pozývame vás na 10. ročník</w:t>
          </w:r>
        </w:sdtContent>
      </w:sdt>
    </w:p>
    <w:p w14:paraId="6AEB5E16" w14:textId="77777777" w:rsidR="00B2154A" w:rsidRDefault="00105A25">
      <w:pPr>
        <w:pStyle w:val="Podtitul"/>
      </w:pPr>
      <w:sdt>
        <w:sdtPr>
          <w:alias w:val="Zadajte podnadpis podujatia:"/>
          <w:tag w:val="Zadajte podnadpis podujatia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sk-SK"/>
            </w:rPr>
            <w:t>oslavy</w:t>
          </w:r>
        </w:sdtContent>
      </w:sdt>
    </w:p>
    <w:p w14:paraId="628556EB" w14:textId="77777777" w:rsidR="00B2154A" w:rsidRDefault="00105A25" w:rsidP="00FD7BDE">
      <w:pPr>
        <w:pStyle w:val="Nzov"/>
        <w:ind w:right="-1367"/>
      </w:pPr>
      <w:sdt>
        <w:sdtPr>
          <w:alias w:val="Zadajte názov podujatia:"/>
          <w:tag w:val="Zadajte názov podujatia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sk-SK"/>
            </w:rPr>
            <w:t>príchodu jari</w:t>
          </w:r>
        </w:sdtContent>
      </w:sdt>
    </w:p>
    <w:p w14:paraId="306468FD" w14:textId="77777777" w:rsidR="00B2154A" w:rsidRDefault="00105A25">
      <w:sdt>
        <w:sdtPr>
          <w:alias w:val="Zadajte popis podujatia:"/>
          <w:tag w:val="Zadajte popis podujatia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sk-SK"/>
            </w:rPr>
            <w:t>Ak chcete hneď začať, stačí ťuknúť na ľubovoľný zástupný text (ako je tento), začať písať a nahradiť ho vlastným textom.</w:t>
          </w:r>
        </w:sdtContent>
      </w:sdt>
    </w:p>
    <w:tbl>
      <w:tblPr>
        <w:tblStyle w:val="Mriekatabuky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Tabuľka rozloženia na zadanie miesta konania, dátumu a času podujatia:"/>
      </w:tblPr>
      <w:tblGrid>
        <w:gridCol w:w="993"/>
        <w:gridCol w:w="5487"/>
      </w:tblGrid>
      <w:tr w:rsidR="00EF656C" w14:paraId="5AE3ECA8" w14:textId="77777777" w:rsidTr="00B038EF">
        <w:bookmarkStart w:id="0" w:name="_GoBack" w:colFirst="0" w:colLast="1" w:displacedByCustomXml="next"/>
        <w:sdt>
          <w:sdtPr>
            <w:alias w:val="Kde:"/>
            <w:tag w:val="Kde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dxa"/>
              </w:tcPr>
              <w:p w14:paraId="27188691" w14:textId="650961C6" w:rsidR="00EF656C" w:rsidRDefault="00EF656C" w:rsidP="00FD7BDE">
                <w:pPr>
                  <w:pStyle w:val="Nadpis2"/>
                  <w:spacing w:before="40"/>
                  <w:outlineLvl w:val="1"/>
                </w:pPr>
                <w:r w:rsidRPr="00EF656C">
                  <w:rPr>
                    <w:lang w:bidi="sk-SK"/>
                  </w:rPr>
                  <w:t>Kde:</w:t>
                </w:r>
              </w:p>
            </w:tc>
          </w:sdtContent>
        </w:sdt>
        <w:sdt>
          <w:sdtPr>
            <w:alias w:val="Miesto konania podujatia:"/>
            <w:tag w:val="Miesto konania podujatia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7" w:type="dxa"/>
              </w:tcPr>
              <w:p w14:paraId="72EF2178" w14:textId="796DA286" w:rsidR="00EF656C" w:rsidRDefault="00EF656C" w:rsidP="00FD7BDE">
                <w:pPr>
                  <w:pStyle w:val="Nadpis3"/>
                  <w:spacing w:before="40"/>
                  <w:outlineLvl w:val="2"/>
                </w:pPr>
                <w:r w:rsidRPr="00EF656C">
                  <w:rPr>
                    <w:lang w:bidi="sk-SK"/>
                  </w:rPr>
                  <w:t>Miesto konania podujatia</w:t>
                </w:r>
              </w:p>
            </w:tc>
          </w:sdtContent>
        </w:sdt>
      </w:tr>
      <w:tr w:rsidR="00EF656C" w14:paraId="2F2020A1" w14:textId="77777777" w:rsidTr="00B038EF">
        <w:sdt>
          <w:sdtPr>
            <w:alias w:val="Kedy:"/>
            <w:tag w:val="Kedy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dxa"/>
              </w:tcPr>
              <w:p w14:paraId="74FAD0CE" w14:textId="16FF79D8" w:rsidR="00EF656C" w:rsidRDefault="00EF656C" w:rsidP="00FD7BDE">
                <w:pPr>
                  <w:pStyle w:val="Nadpis2"/>
                  <w:spacing w:before="40"/>
                  <w:outlineLvl w:val="1"/>
                </w:pPr>
                <w:r w:rsidRPr="00EF656C">
                  <w:rPr>
                    <w:lang w:bidi="sk-SK"/>
                  </w:rPr>
                  <w:t>Kedy:</w:t>
                </w:r>
              </w:p>
            </w:tc>
          </w:sdtContent>
        </w:sdt>
        <w:sdt>
          <w:sdtPr>
            <w:alias w:val="Zadajte dátum podujatia:"/>
            <w:tag w:val="Zadajte dátum podujatia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7" w:type="dxa"/>
              </w:tcPr>
              <w:p w14:paraId="55295EA1" w14:textId="33D92DA5" w:rsidR="00EF656C" w:rsidRDefault="00EF656C" w:rsidP="00FD7BDE">
                <w:pPr>
                  <w:pStyle w:val="Nadpis3"/>
                  <w:spacing w:before="40"/>
                  <w:outlineLvl w:val="2"/>
                </w:pPr>
                <w:r w:rsidRPr="00EF656C">
                  <w:rPr>
                    <w:lang w:bidi="sk-SK"/>
                  </w:rPr>
                  <w:t>Dátum podujatia</w:t>
                </w:r>
              </w:p>
            </w:tc>
          </w:sdtContent>
        </w:sdt>
      </w:tr>
      <w:tr w:rsidR="00EF656C" w14:paraId="7D7CBE20" w14:textId="77777777" w:rsidTr="00B038EF">
        <w:sdt>
          <w:sdtPr>
            <w:alias w:val="Čas:"/>
            <w:tag w:val="Čas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dxa"/>
              </w:tcPr>
              <w:p w14:paraId="7E9087AB" w14:textId="4706D035" w:rsidR="00EF656C" w:rsidRDefault="00EF656C" w:rsidP="00FD7BDE">
                <w:pPr>
                  <w:pStyle w:val="Nadpis2"/>
                  <w:spacing w:before="40"/>
                  <w:outlineLvl w:val="1"/>
                </w:pPr>
                <w:r w:rsidRPr="00EF656C">
                  <w:rPr>
                    <w:lang w:bidi="sk-SK"/>
                  </w:rPr>
                  <w:t>Čas:</w:t>
                </w:r>
              </w:p>
            </w:tc>
          </w:sdtContent>
        </w:sdt>
        <w:sdt>
          <w:sdtPr>
            <w:alias w:val="Zadajte čas podujatia:"/>
            <w:tag w:val="Zadajte čas podujatia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87" w:type="dxa"/>
              </w:tcPr>
              <w:p w14:paraId="09B19A65" w14:textId="3B4A2A2B" w:rsidR="00EF656C" w:rsidRDefault="00EF656C" w:rsidP="00FD7BDE">
                <w:pPr>
                  <w:pStyle w:val="Nadpis3"/>
                  <w:spacing w:before="40"/>
                  <w:outlineLvl w:val="2"/>
                </w:pPr>
                <w:r w:rsidRPr="00EF656C">
                  <w:rPr>
                    <w:lang w:bidi="sk-SK"/>
                  </w:rPr>
                  <w:t>Čas podujatia</w:t>
                </w:r>
              </w:p>
            </w:tc>
          </w:sdtContent>
        </w:sdt>
      </w:tr>
      <w:bookmarkEnd w:id="0"/>
    </w:tbl>
    <w:p w14:paraId="7CDB767C" w14:textId="77777777" w:rsidR="00CC3476" w:rsidRDefault="00CC3476" w:rsidP="00761050"/>
    <w:sectPr w:rsidR="00CC3476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19402" w14:textId="77777777" w:rsidR="00105A25" w:rsidRDefault="00105A25">
      <w:pPr>
        <w:spacing w:after="0" w:line="240" w:lineRule="auto"/>
      </w:pPr>
      <w:r>
        <w:separator/>
      </w:r>
    </w:p>
  </w:endnote>
  <w:endnote w:type="continuationSeparator" w:id="0">
    <w:p w14:paraId="40F5FF4A" w14:textId="77777777" w:rsidR="00105A25" w:rsidRDefault="0010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BAD0" w14:textId="77777777" w:rsidR="00105A25" w:rsidRDefault="00105A25">
      <w:pPr>
        <w:spacing w:after="0" w:line="240" w:lineRule="auto"/>
      </w:pPr>
      <w:r>
        <w:separator/>
      </w:r>
    </w:p>
  </w:footnote>
  <w:footnote w:type="continuationSeparator" w:id="0">
    <w:p w14:paraId="1D04FA28" w14:textId="77777777" w:rsidR="00105A25" w:rsidRDefault="0010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Hlavika"/>
    </w:pPr>
    <w:r>
      <w:rPr>
        <w:noProof/>
        <w:lang w:bidi="sk-SK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Obrázok 1" descr="Obrázok na pozadí so zajacom, ktorý oddychuje pod stromom. Je obklopený žltými, červenými a ružovými kvetmi a sviežou zeleňo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105A25"/>
    <w:rsid w:val="00216E12"/>
    <w:rsid w:val="00403F5F"/>
    <w:rsid w:val="00476DE2"/>
    <w:rsid w:val="005F2353"/>
    <w:rsid w:val="00664719"/>
    <w:rsid w:val="00751E7B"/>
    <w:rsid w:val="00761050"/>
    <w:rsid w:val="007B0291"/>
    <w:rsid w:val="00944F24"/>
    <w:rsid w:val="0099027E"/>
    <w:rsid w:val="00A252CE"/>
    <w:rsid w:val="00B038EF"/>
    <w:rsid w:val="00B2154A"/>
    <w:rsid w:val="00B502D1"/>
    <w:rsid w:val="00CC3476"/>
    <w:rsid w:val="00D219AF"/>
    <w:rsid w:val="00D26034"/>
    <w:rsid w:val="00E65747"/>
    <w:rsid w:val="00EF656C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sk-SK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027E"/>
    <w:pPr>
      <w:contextualSpacing/>
    </w:pPr>
  </w:style>
  <w:style w:type="paragraph" w:styleId="Nadpis1">
    <w:name w:val="heading 1"/>
    <w:basedOn w:val="Normlny"/>
    <w:link w:val="Nadpis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Nzov">
    <w:name w:val="Title"/>
    <w:basedOn w:val="Normlny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Vrazn">
    <w:name w:val="Strong"/>
    <w:basedOn w:val="Predvolenpsmoodseku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color w:val="EE325D" w:themeColor="accent1"/>
      <w:kern w:val="22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color w:val="EE325D" w:themeColor="accent1"/>
      <w:kern w:val="22"/>
    </w:rPr>
  </w:style>
  <w:style w:type="character" w:customStyle="1" w:styleId="Nadpis1Char">
    <w:name w:val="Nadpis 1 Char"/>
    <w:basedOn w:val="Predvolenpsmoodseku"/>
    <w:link w:val="Nadpis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Mriekatabuky">
    <w:name w:val="Table Grid"/>
    <w:basedOn w:val="Normlnatabuka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Oznaitext">
    <w:name w:val="Block Text"/>
    <w:basedOn w:val="Normlny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761050"/>
    <w:rPr>
      <w:i/>
      <w:iCs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412E0" w:rsidP="001412E0">
          <w:pPr>
            <w:pStyle w:val="3F6A428B47AB4413BA104CA3FFF332A88"/>
          </w:pPr>
          <w:r>
            <w:rPr>
              <w:rStyle w:val="Nadpis1Char"/>
              <w:lang w:bidi="sk-SK"/>
            </w:rPr>
            <w:t>Pozývame vás na 10. ročník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412E0">
          <w:r>
            <w:rPr>
              <w:lang w:bidi="sk-SK"/>
            </w:rPr>
            <w:t>oslavy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412E0">
          <w:r>
            <w:rPr>
              <w:lang w:bidi="sk-SK"/>
            </w:rPr>
            <w:t>príchodu jari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412E0">
          <w:r>
            <w:rPr>
              <w:lang w:bidi="sk-SK"/>
            </w:rPr>
            <w:t>Ak chcete začať ihneď, stačí ťuknúť na ľubovoľný zástupný text (ako je tento), začať písať a nahradiť ho vlastným textom.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412E0">
          <w:r w:rsidRPr="00EF656C">
            <w:rPr>
              <w:lang w:bidi="sk-SK"/>
            </w:rPr>
            <w:t>Kde: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412E0" w:rsidP="001412E0">
          <w:pPr>
            <w:pStyle w:val="0E33E1EC1D254B3982C009938E6FC5BC1"/>
          </w:pPr>
          <w:r w:rsidRPr="00EF656C">
            <w:rPr>
              <w:lang w:bidi="sk-SK"/>
            </w:rPr>
            <w:t>Miesto konania podujatia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412E0">
          <w:r w:rsidRPr="00EF656C">
            <w:rPr>
              <w:lang w:bidi="sk-SK"/>
            </w:rPr>
            <w:t>Kedy: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412E0" w:rsidP="001412E0">
          <w:pPr>
            <w:pStyle w:val="F723D573BA754864BA4781FCA4BF01B51"/>
          </w:pPr>
          <w:r w:rsidRPr="00EF656C">
            <w:rPr>
              <w:lang w:bidi="sk-SK"/>
            </w:rPr>
            <w:t>Dátum podujatia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412E0">
          <w:r w:rsidRPr="00EF656C">
            <w:rPr>
              <w:lang w:bidi="sk-SK"/>
            </w:rPr>
            <w:t>Čas: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412E0" w:rsidP="001412E0">
          <w:pPr>
            <w:pStyle w:val="053D09D31A1C40B69E1775A688C793041"/>
          </w:pPr>
          <w:r w:rsidRPr="00EF656C">
            <w:rPr>
              <w:lang w:bidi="sk-SK"/>
            </w:rPr>
            <w:t>Čas podujatia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47053A"/>
    <w:rsid w:val="004F603E"/>
    <w:rsid w:val="00577BE7"/>
    <w:rsid w:val="00684FD1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Zstupntext">
    <w:name w:val="Placeholder Text"/>
    <w:basedOn w:val="Predvolenpsmoodseku"/>
    <w:uiPriority w:val="99"/>
    <w:semiHidden/>
    <w:rsid w:val="001412E0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Nadpis1Char">
    <w:name w:val="Nadpis 1 Char"/>
    <w:basedOn w:val="Predvolenpsmoodseku"/>
    <w:link w:val="Nadpis1"/>
    <w:uiPriority w:val="9"/>
    <w:rsid w:val="001412E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Office_25593266_TF03982400</Template>
  <TotalTime>5</TotalTime>
  <Pages>1</Pages>
  <Words>39</Words>
  <Characters>225</Characters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