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D334" w14:textId="77777777" w:rsidR="00B2154A" w:rsidRDefault="007A09C9">
      <w:pPr>
        <w:pStyle w:val="Otsikko1"/>
        <w:rPr>
          <w:rStyle w:val="Otsikko1Char"/>
        </w:rPr>
      </w:pPr>
      <w:sdt>
        <w:sdtPr>
          <w:alias w:val="Sinut on kutsuttu 10. vuosittaiseen:"/>
          <w:tag w:val="Sinut on kutsuttu 10. vuosittaiseen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>
          <w:rPr>
            <w:rStyle w:val="Otsikko1Char"/>
          </w:rPr>
        </w:sdtEndPr>
        <w:sdtContent>
          <w:r w:rsidR="000B311E">
            <w:rPr>
              <w:rStyle w:val="Otsikko1Char"/>
              <w:lang w:bidi="fi-FI"/>
            </w:rPr>
            <w:t>Sinut on kutsuttu 10. vuosittaiseen</w:t>
          </w:r>
        </w:sdtContent>
      </w:sdt>
    </w:p>
    <w:p w14:paraId="6AEB5E16" w14:textId="77777777" w:rsidR="00B2154A" w:rsidRDefault="007A09C9">
      <w:pPr>
        <w:pStyle w:val="Alaotsikko"/>
      </w:pPr>
      <w:sdt>
        <w:sdtPr>
          <w:alias w:val="Anna tapahtuman alaotsikko:"/>
          <w:tag w:val="Anna tapahtuman alaotsikko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fi-FI"/>
            </w:rPr>
            <w:t>Keikkuen kevääseen</w:t>
          </w:r>
        </w:sdtContent>
      </w:sdt>
    </w:p>
    <w:p w14:paraId="628556EB" w14:textId="77777777" w:rsidR="00B2154A" w:rsidRDefault="007A09C9">
      <w:pPr>
        <w:pStyle w:val="Otsikko"/>
      </w:pPr>
      <w:sdt>
        <w:sdtPr>
          <w:alias w:val="Anna tapahtuman otsikko:"/>
          <w:tag w:val="Anna tapahtuman otsikko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fi-FI"/>
            </w:rPr>
            <w:t>-juhlaan</w:t>
          </w:r>
        </w:sdtContent>
      </w:sdt>
    </w:p>
    <w:p w14:paraId="306468FD" w14:textId="77777777" w:rsidR="00B2154A" w:rsidRDefault="007A09C9">
      <w:sdt>
        <w:sdtPr>
          <w:alias w:val="Anna tapahtuman kuvaus:"/>
          <w:tag w:val="Anna tapahtuman kuvaus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fi-FI"/>
            </w:rPr>
            <w:t>Pääset nopeasti alkuun napauttamalla mitä tahansa paikkamerkkitekstiä (kuten tätä) ja aloittamalla tekstin kirjoittamisen.</w:t>
          </w:r>
        </w:sdtContent>
      </w:sdt>
    </w:p>
    <w:tbl>
      <w:tblPr>
        <w:tblStyle w:val="TaulukkoRuudukko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Asettelutaulukko tapahtuman sijaintia, päivämäärää ja kellonaikaa varten"/>
      </w:tblPr>
      <w:tblGrid>
        <w:gridCol w:w="1701"/>
        <w:gridCol w:w="4779"/>
      </w:tblGrid>
      <w:tr w:rsidR="00EF656C" w14:paraId="5AE3ECA8" w14:textId="77777777" w:rsidTr="00814EC0">
        <w:sdt>
          <w:sdtPr>
            <w:alias w:val="Paikka:"/>
            <w:tag w:val="Paikka:"/>
            <w:id w:val="-1212797164"/>
            <w:placeholder>
              <w:docPart w:val="7C45555DF5BA4E2EB7D86053772C7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14:paraId="27188691" w14:textId="650961C6" w:rsidR="00EF656C" w:rsidRDefault="00EF656C" w:rsidP="00EF656C">
                <w:pPr>
                  <w:pStyle w:val="Otsikko2"/>
                  <w:outlineLvl w:val="1"/>
                </w:pPr>
                <w:r w:rsidRPr="00EF656C">
                  <w:rPr>
                    <w:lang w:bidi="fi-FI"/>
                  </w:rPr>
                  <w:t>Paikka:</w:t>
                </w:r>
              </w:p>
            </w:tc>
          </w:sdtContent>
        </w:sdt>
        <w:sdt>
          <w:sdtPr>
            <w:alias w:val="Anna tapahtumapaikka:"/>
            <w:tag w:val="Anna tapahtumapaikka:"/>
            <w:id w:val="1175996258"/>
            <w:placeholder>
              <w:docPart w:val="0E33E1EC1D254B3982C009938E6F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9" w:type="dxa"/>
              </w:tcPr>
              <w:p w14:paraId="72EF2178" w14:textId="796DA286" w:rsidR="00EF656C" w:rsidRDefault="00EF656C" w:rsidP="00EF656C">
                <w:pPr>
                  <w:pStyle w:val="Otsikko3"/>
                  <w:outlineLvl w:val="2"/>
                </w:pPr>
                <w:r w:rsidRPr="00EF656C">
                  <w:rPr>
                    <w:lang w:bidi="fi-FI"/>
                  </w:rPr>
                  <w:t>Tapahtumapaikka</w:t>
                </w:r>
              </w:p>
            </w:tc>
          </w:sdtContent>
        </w:sdt>
      </w:tr>
      <w:tr w:rsidR="00EF656C" w14:paraId="2F2020A1" w14:textId="77777777" w:rsidTr="00814EC0">
        <w:sdt>
          <w:sdtPr>
            <w:alias w:val="Ajankohta:"/>
            <w:tag w:val="Ajankohta:"/>
            <w:id w:val="1473170454"/>
            <w:placeholder>
              <w:docPart w:val="7162DBAC80434CF499620A2D4D0F2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14:paraId="74FAD0CE" w14:textId="16FF79D8" w:rsidR="00EF656C" w:rsidRDefault="00EF656C" w:rsidP="00EF656C">
                <w:pPr>
                  <w:pStyle w:val="Otsikko2"/>
                  <w:outlineLvl w:val="1"/>
                </w:pPr>
                <w:r w:rsidRPr="00EF656C">
                  <w:rPr>
                    <w:lang w:bidi="fi-FI"/>
                  </w:rPr>
                  <w:t>Ajankohta:</w:t>
                </w:r>
              </w:p>
            </w:tc>
          </w:sdtContent>
        </w:sdt>
        <w:sdt>
          <w:sdtPr>
            <w:alias w:val="Anna tapahtuman päivämäärä:"/>
            <w:tag w:val="Anna tapahtuman päivämäärä:"/>
            <w:id w:val="54589293"/>
            <w:placeholder>
              <w:docPart w:val="F723D573BA754864BA4781FCA4BF01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9" w:type="dxa"/>
              </w:tcPr>
              <w:p w14:paraId="55295EA1" w14:textId="33D92DA5" w:rsidR="00EF656C" w:rsidRDefault="00EF656C" w:rsidP="00EF656C">
                <w:pPr>
                  <w:pStyle w:val="Otsikko3"/>
                  <w:outlineLvl w:val="2"/>
                </w:pPr>
                <w:r w:rsidRPr="00EF656C">
                  <w:rPr>
                    <w:lang w:bidi="fi-FI"/>
                  </w:rPr>
                  <w:t>Tapahtuman päivämäärä</w:t>
                </w:r>
              </w:p>
            </w:tc>
          </w:sdtContent>
        </w:sdt>
      </w:tr>
      <w:tr w:rsidR="00EF656C" w14:paraId="7D7CBE20" w14:textId="77777777" w:rsidTr="00814EC0">
        <w:sdt>
          <w:sdtPr>
            <w:alias w:val="Aika:"/>
            <w:tag w:val="Aika:"/>
            <w:id w:val="-72972727"/>
            <w:placeholder>
              <w:docPart w:val="AEE008B3A46E4767997B83BD90FB4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14:paraId="7E9087AB" w14:textId="4706D035" w:rsidR="00EF656C" w:rsidRDefault="00EF656C" w:rsidP="00EF656C">
                <w:pPr>
                  <w:pStyle w:val="Otsikko2"/>
                  <w:outlineLvl w:val="1"/>
                </w:pPr>
                <w:r w:rsidRPr="00EF656C">
                  <w:rPr>
                    <w:lang w:bidi="fi-FI"/>
                  </w:rPr>
                  <w:t>Aika:</w:t>
                </w:r>
              </w:p>
            </w:tc>
          </w:sdtContent>
        </w:sdt>
        <w:sdt>
          <w:sdtPr>
            <w:alias w:val="Anna tapahtuman kellonaika:"/>
            <w:tag w:val="Anna tapahtuman kellonaika:"/>
            <w:id w:val="1435331274"/>
            <w:placeholder>
              <w:docPart w:val="053D09D31A1C40B69E1775A688C79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9" w:type="dxa"/>
              </w:tcPr>
              <w:p w14:paraId="09B19A65" w14:textId="3B4A2A2B" w:rsidR="00EF656C" w:rsidRDefault="00EF656C" w:rsidP="00EF656C">
                <w:pPr>
                  <w:pStyle w:val="Otsikko3"/>
                  <w:outlineLvl w:val="2"/>
                </w:pPr>
                <w:r w:rsidRPr="00EF656C">
                  <w:rPr>
                    <w:lang w:bidi="fi-FI"/>
                  </w:rPr>
                  <w:t>Tapahtuman kellonaika</w:t>
                </w:r>
              </w:p>
            </w:tc>
          </w:sdtContent>
        </w:sdt>
      </w:tr>
    </w:tbl>
    <w:p w14:paraId="7CDB767C" w14:textId="77777777" w:rsidR="00CC3476" w:rsidRDefault="00CC3476" w:rsidP="00761050"/>
    <w:sectPr w:rsidR="00CC3476" w:rsidSect="00B502D1">
      <w:headerReference w:type="default" r:id="rId7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549A" w14:textId="77777777" w:rsidR="007A09C9" w:rsidRDefault="007A09C9">
      <w:pPr>
        <w:spacing w:after="0" w:line="240" w:lineRule="auto"/>
      </w:pPr>
      <w:r>
        <w:separator/>
      </w:r>
    </w:p>
  </w:endnote>
  <w:endnote w:type="continuationSeparator" w:id="0">
    <w:p w14:paraId="0F9159D5" w14:textId="77777777" w:rsidR="007A09C9" w:rsidRDefault="007A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246EF" w14:textId="77777777" w:rsidR="007A09C9" w:rsidRDefault="007A09C9">
      <w:pPr>
        <w:spacing w:after="0" w:line="240" w:lineRule="auto"/>
      </w:pPr>
      <w:r>
        <w:separator/>
      </w:r>
    </w:p>
  </w:footnote>
  <w:footnote w:type="continuationSeparator" w:id="0">
    <w:p w14:paraId="7FBBA0CD" w14:textId="77777777" w:rsidR="007A09C9" w:rsidRDefault="007A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9CF" w14:textId="77777777" w:rsidR="00B2154A" w:rsidRDefault="000B311E">
    <w:pPr>
      <w:pStyle w:val="Yltunniste"/>
    </w:pPr>
    <w:r>
      <w:rPr>
        <w:noProof/>
        <w:lang w:bidi="fi-FI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Kuva 1" descr="Taustakuva, joka esittää kania, joka lepää puun alla ja jonka ympärillä on keltaisia, punaisia ja vaaleanpunaisia kukkia ja rehevää kasvillisuu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B311E"/>
    <w:rsid w:val="00216E12"/>
    <w:rsid w:val="00403F5F"/>
    <w:rsid w:val="00476DE2"/>
    <w:rsid w:val="005F2353"/>
    <w:rsid w:val="00664719"/>
    <w:rsid w:val="00751E7B"/>
    <w:rsid w:val="00761050"/>
    <w:rsid w:val="007A09C9"/>
    <w:rsid w:val="007B0291"/>
    <w:rsid w:val="00814EC0"/>
    <w:rsid w:val="00944F24"/>
    <w:rsid w:val="0099027E"/>
    <w:rsid w:val="009F4A0B"/>
    <w:rsid w:val="00A252CE"/>
    <w:rsid w:val="00B2154A"/>
    <w:rsid w:val="00B502D1"/>
    <w:rsid w:val="00CC3476"/>
    <w:rsid w:val="00D219AF"/>
    <w:rsid w:val="00D26034"/>
    <w:rsid w:val="00E65747"/>
    <w:rsid w:val="00EF656C"/>
    <w:rsid w:val="00F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fi-FI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027E"/>
    <w:pPr>
      <w:contextualSpacing/>
    </w:pPr>
  </w:style>
  <w:style w:type="paragraph" w:styleId="Otsikko1">
    <w:name w:val="heading 1"/>
    <w:basedOn w:val="Normaali"/>
    <w:link w:val="Otsikko1Ch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Otsikko">
    <w:name w:val="Title"/>
    <w:basedOn w:val="Normaali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Voimakas">
    <w:name w:val="Strong"/>
    <w:basedOn w:val="Kappaleenoletusfontti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Pr>
      <w:color w:val="EE325D" w:themeColor="accent1"/>
      <w:kern w:val="22"/>
    </w:r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Pr>
      <w:color w:val="EE325D" w:themeColor="accent1"/>
      <w:kern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ulukkoRuudukko">
    <w:name w:val="Table Grid"/>
    <w:basedOn w:val="Normaalitaulukko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Lohkoteksti">
    <w:name w:val="Block Text"/>
    <w:basedOn w:val="Normaali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761050"/>
    <w:rPr>
      <w:i/>
      <w:iCs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AvattuHyperlinkki">
    <w:name w:val="FollowedHyperlink"/>
    <w:basedOn w:val="Kappaleenoletusfontti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1412E0" w:rsidRDefault="00165F2F" w:rsidP="00165F2F">
          <w:pPr>
            <w:pStyle w:val="3F6A428B47AB4413BA104CA3FFF332A89"/>
          </w:pPr>
          <w:r>
            <w:rPr>
              <w:rStyle w:val="Otsikko1Char"/>
              <w:lang w:bidi="fi-FI"/>
            </w:rPr>
            <w:t>Sinut on kutsuttu 10. vuosittaiseen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1412E0" w:rsidRDefault="00165F2F" w:rsidP="00165F2F">
          <w:pPr>
            <w:pStyle w:val="73360F23EAFF4AE7976936F5A487D755"/>
          </w:pPr>
          <w:r>
            <w:rPr>
              <w:lang w:bidi="fi-FI"/>
            </w:rPr>
            <w:t>Keikkuen kevääseen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1412E0" w:rsidRDefault="00165F2F" w:rsidP="00165F2F">
          <w:pPr>
            <w:pStyle w:val="09403F8E86814863AD643D5E7004FAEE"/>
          </w:pPr>
          <w:r>
            <w:rPr>
              <w:lang w:bidi="fi-FI"/>
            </w:rPr>
            <w:t>-juhlaan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1412E0" w:rsidRDefault="00165F2F" w:rsidP="00165F2F">
          <w:pPr>
            <w:pStyle w:val="3DFDED7FADAD42C09E8ED4348BFE7BD3"/>
          </w:pPr>
          <w:r>
            <w:rPr>
              <w:lang w:bidi="fi-FI"/>
            </w:rPr>
            <w:t>Pääset nopeasti alkuun napauttamalla mitä tahansa paikkamerkkitekstiä (kuten tätä) ja aloittamalla tekstin kirjoittamisen.</w:t>
          </w:r>
        </w:p>
      </w:docPartBody>
    </w:docPart>
    <w:docPart>
      <w:docPartPr>
        <w:name w:val="7C45555DF5BA4E2EB7D86053772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3FA-E3F4-40D4-9C74-0D8EC5CA020B}"/>
      </w:docPartPr>
      <w:docPartBody>
        <w:p w:rsidR="002134E9" w:rsidRDefault="00165F2F" w:rsidP="00165F2F">
          <w:pPr>
            <w:pStyle w:val="7C45555DF5BA4E2EB7D86053772C752E"/>
          </w:pPr>
          <w:r w:rsidRPr="00EF656C">
            <w:rPr>
              <w:lang w:bidi="fi-FI"/>
            </w:rPr>
            <w:t>Paikka:</w:t>
          </w:r>
        </w:p>
      </w:docPartBody>
    </w:docPart>
    <w:docPart>
      <w:docPartPr>
        <w:name w:val="0E33E1EC1D254B3982C009938E6F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CF4-31DF-446C-A46F-F78F9D287ED5}"/>
      </w:docPartPr>
      <w:docPartBody>
        <w:p w:rsidR="002134E9" w:rsidRDefault="00165F2F" w:rsidP="00165F2F">
          <w:pPr>
            <w:pStyle w:val="0E33E1EC1D254B3982C009938E6FC5BC2"/>
          </w:pPr>
          <w:r w:rsidRPr="00EF656C">
            <w:rPr>
              <w:lang w:bidi="fi-FI"/>
            </w:rPr>
            <w:t>Tapahtumapaikka</w:t>
          </w:r>
        </w:p>
      </w:docPartBody>
    </w:docPart>
    <w:docPart>
      <w:docPartPr>
        <w:name w:val="7162DBAC80434CF499620A2D4D0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C3C-1762-4D96-BC26-B2416C08D7EF}"/>
      </w:docPartPr>
      <w:docPartBody>
        <w:p w:rsidR="002134E9" w:rsidRDefault="00165F2F" w:rsidP="00165F2F">
          <w:pPr>
            <w:pStyle w:val="7162DBAC80434CF499620A2D4D0F2F87"/>
          </w:pPr>
          <w:r w:rsidRPr="00EF656C">
            <w:rPr>
              <w:lang w:bidi="fi-FI"/>
            </w:rPr>
            <w:t>Ajankohta:</w:t>
          </w:r>
        </w:p>
      </w:docPartBody>
    </w:docPart>
    <w:docPart>
      <w:docPartPr>
        <w:name w:val="F723D573BA754864BA4781FCA4BF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71BD-2FA2-434D-8601-2958CEFF21AE}"/>
      </w:docPartPr>
      <w:docPartBody>
        <w:p w:rsidR="002134E9" w:rsidRDefault="00165F2F" w:rsidP="00165F2F">
          <w:pPr>
            <w:pStyle w:val="F723D573BA754864BA4781FCA4BF01B52"/>
          </w:pPr>
          <w:r w:rsidRPr="00EF656C">
            <w:rPr>
              <w:lang w:bidi="fi-FI"/>
            </w:rPr>
            <w:t>Tapahtuman päivämäärä</w:t>
          </w:r>
        </w:p>
      </w:docPartBody>
    </w:docPart>
    <w:docPart>
      <w:docPartPr>
        <w:name w:val="AEE008B3A46E4767997B83BD90F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200-76C1-4B8F-B5F7-8BE7FEE4844A}"/>
      </w:docPartPr>
      <w:docPartBody>
        <w:p w:rsidR="002134E9" w:rsidRDefault="00165F2F" w:rsidP="00165F2F">
          <w:pPr>
            <w:pStyle w:val="AEE008B3A46E4767997B83BD90FB4A73"/>
          </w:pPr>
          <w:r w:rsidRPr="00EF656C">
            <w:rPr>
              <w:lang w:bidi="fi-FI"/>
            </w:rPr>
            <w:t>Aika:</w:t>
          </w:r>
        </w:p>
      </w:docPartBody>
    </w:docPart>
    <w:docPart>
      <w:docPartPr>
        <w:name w:val="053D09D31A1C40B69E1775A688C7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1DD9-93EB-4C5C-98F5-6F0BAEBAE0FA}"/>
      </w:docPartPr>
      <w:docPartBody>
        <w:p w:rsidR="002134E9" w:rsidRDefault="00165F2F" w:rsidP="00165F2F">
          <w:pPr>
            <w:pStyle w:val="053D09D31A1C40B69E1775A688C793042"/>
          </w:pPr>
          <w:r w:rsidRPr="00EF656C">
            <w:rPr>
              <w:lang w:bidi="fi-FI"/>
            </w:rPr>
            <w:t>Tapahtuman kellonaika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0"/>
    <w:rsid w:val="001412E0"/>
    <w:rsid w:val="00165F2F"/>
    <w:rsid w:val="002134E9"/>
    <w:rsid w:val="002F0851"/>
    <w:rsid w:val="0047053A"/>
    <w:rsid w:val="00577BE7"/>
    <w:rsid w:val="00684FD1"/>
    <w:rsid w:val="00C146ED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165F2F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11"/>
    <w:qFormat/>
    <w:rsid w:val="001412E0"/>
    <w:rPr>
      <w:b w:val="0"/>
      <w:bCs w:val="0"/>
      <w:color w:val="44546A" w:themeColor="text2"/>
      <w:sz w:val="30"/>
      <w:szCs w:val="30"/>
    </w:rPr>
  </w:style>
  <w:style w:type="character" w:styleId="Paikkamerkkiteksti">
    <w:name w:val="Placeholder Text"/>
    <w:basedOn w:val="Kappaleenoletusfontti"/>
    <w:uiPriority w:val="99"/>
    <w:semiHidden/>
    <w:rsid w:val="00165F2F"/>
    <w:rPr>
      <w:color w:val="808080"/>
    </w:rPr>
  </w:style>
  <w:style w:type="paragraph" w:customStyle="1" w:styleId="42B2C087B73B4379925E3DB2C61B6283">
    <w:name w:val="42B2C087B73B4379925E3DB2C61B628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">
    <w:name w:val="A46CA0AE64154BBF88805A86D57617F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">
    <w:name w:val="E6297E82FF12462EA90EE8D3ECC685D0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2">
    <w:name w:val="E6297E82FF12462EA90EE8D3ECC685D0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3">
    <w:name w:val="42B2C087B73B4379925E3DB2C61B6283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">
    <w:name w:val="8D1FAF10FF494D0D8A2A821454949049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3">
    <w:name w:val="E6297E82FF12462EA90EE8D3ECC685D0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4">
    <w:name w:val="42B2C087B73B4379925E3DB2C61B6283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1">
    <w:name w:val="8D1FAF10FF494D0D8A2A8214549490491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4">
    <w:name w:val="E6297E82FF12462EA90EE8D3ECC685D0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character" w:customStyle="1" w:styleId="Otsikko1Char">
    <w:name w:val="Otsikko 1 Char"/>
    <w:basedOn w:val="Kappaleenoletusfontti"/>
    <w:link w:val="Otsikko1"/>
    <w:uiPriority w:val="9"/>
    <w:rsid w:val="00165F2F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">
    <w:name w:val="3F6A428B47AB4413BA104CA3FFF332A8"/>
    <w:pPr>
      <w:spacing w:after="200" w:line="360" w:lineRule="auto"/>
    </w:pPr>
    <w:rPr>
      <w:color w:val="4472C4" w:themeColor="accent1"/>
      <w:lang w:eastAsia="ja-JP"/>
    </w:rPr>
  </w:style>
  <w:style w:type="paragraph" w:customStyle="1" w:styleId="42B2C087B73B4379925E3DB2C61B62835">
    <w:name w:val="42B2C087B73B4379925E3DB2C61B6283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8D1FAF10FF494D0D8A2A8214549490492">
    <w:name w:val="8D1FAF10FF494D0D8A2A8214549490492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E6297E82FF12462EA90EE8D3ECC685D05">
    <w:name w:val="E6297E82FF12462EA90EE8D3ECC685D0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3F6A428B47AB4413BA104CA3FFF332A81">
    <w:name w:val="3F6A428B47AB4413BA104CA3FFF332A81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6">
    <w:name w:val="42B2C087B73B4379925E3DB2C61B6283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3">
    <w:name w:val="8D1FAF10FF494D0D8A2A8214549490493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6">
    <w:name w:val="E6297E82FF12462EA90EE8D3ECC685D0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2">
    <w:name w:val="3F6A428B47AB4413BA104CA3FFF332A82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7">
    <w:name w:val="42B2C087B73B4379925E3DB2C61B6283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4">
    <w:name w:val="8D1FAF10FF494D0D8A2A8214549490494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7">
    <w:name w:val="E6297E82FF12462EA90EE8D3ECC685D0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8">
    <w:name w:val="42B2C087B73B4379925E3DB2C61B6283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5">
    <w:name w:val="8D1FAF10FF494D0D8A2A821454949049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4">
    <w:name w:val="3F6A428B47AB4413BA104CA3FFF332A84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5">
    <w:name w:val="3F6A428B47AB4413BA104CA3FFF332A85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9">
    <w:name w:val="42B2C087B73B4379925E3DB2C61B6283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6">
    <w:name w:val="8D1FAF10FF494D0D8A2A8214549490496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606897EB91E4447185904C407CE7459D">
    <w:name w:val="606897EB91E4447185904C407CE7459D"/>
    <w:rsid w:val="001412E0"/>
    <w:rPr>
      <w:lang w:val="en-IN" w:eastAsia="en-IN"/>
    </w:rPr>
  </w:style>
  <w:style w:type="paragraph" w:customStyle="1" w:styleId="3F6A428B47AB4413BA104CA3FFF332A86">
    <w:name w:val="3F6A428B47AB4413BA104CA3FFF332A86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">
    <w:name w:val="0E33E1EC1D254B3982C009938E6FC5BC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">
    <w:name w:val="F723D573BA754864BA4781FCA4BF01B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">
    <w:name w:val="053D09D31A1C40B69E1775A688C79304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0">
    <w:name w:val="42B2C087B73B4379925E3DB2C61B6283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7">
    <w:name w:val="8D1FAF10FF494D0D8A2A8214549490497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0">
    <w:name w:val="E6297E82FF12462EA90EE8D3ECC685D0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7">
    <w:name w:val="3F6A428B47AB4413BA104CA3FFF332A87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1">
    <w:name w:val="0E33E1EC1D254B3982C009938E6FC5BC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1">
    <w:name w:val="F723D573BA754864BA4781FCA4BF01B5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1">
    <w:name w:val="053D09D31A1C40B69E1775A688C79304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1">
    <w:name w:val="42B2C087B73B4379925E3DB2C61B6283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8">
    <w:name w:val="8D1FAF10FF494D0D8A2A821454949049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1">
    <w:name w:val="E6297E82FF12462EA90EE8D3ECC685D0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8">
    <w:name w:val="3F6A428B47AB4413BA104CA3FFF332A88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9">
    <w:name w:val="3F6A428B47AB4413BA104CA3FFF332A89"/>
    <w:rsid w:val="00165F2F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73360F23EAFF4AE7976936F5A487D755">
    <w:name w:val="73360F23EAFF4AE7976936F5A487D755"/>
    <w:rsid w:val="00165F2F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">
    <w:name w:val="09403F8E86814863AD643D5E7004FAEE"/>
    <w:rsid w:val="00165F2F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124"/>
      <w:lang w:eastAsia="ja-JP"/>
    </w:rPr>
  </w:style>
  <w:style w:type="paragraph" w:customStyle="1" w:styleId="3DFDED7FADAD42C09E8ED4348BFE7BD3">
    <w:name w:val="3DFDED7FADAD42C09E8ED4348BFE7BD3"/>
    <w:rsid w:val="00165F2F"/>
    <w:pPr>
      <w:spacing w:after="200" w:line="360" w:lineRule="auto"/>
      <w:contextualSpacing/>
    </w:pPr>
    <w:rPr>
      <w:color w:val="2F5496" w:themeColor="accent1" w:themeShade="BF"/>
      <w:lang w:eastAsia="ja-JP"/>
    </w:rPr>
  </w:style>
  <w:style w:type="paragraph" w:customStyle="1" w:styleId="7C45555DF5BA4E2EB7D86053772C752E">
    <w:name w:val="7C45555DF5BA4E2EB7D86053772C752E"/>
    <w:rsid w:val="00165F2F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E33E1EC1D254B3982C009938E6FC5BC2">
    <w:name w:val="0E33E1EC1D254B3982C009938E6FC5BC2"/>
    <w:rsid w:val="00165F2F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  <w:style w:type="paragraph" w:customStyle="1" w:styleId="7162DBAC80434CF499620A2D4D0F2F87">
    <w:name w:val="7162DBAC80434CF499620A2D4D0F2F87"/>
    <w:rsid w:val="00165F2F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2">
    <w:name w:val="F723D573BA754864BA4781FCA4BF01B52"/>
    <w:rsid w:val="00165F2F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  <w:style w:type="paragraph" w:customStyle="1" w:styleId="AEE008B3A46E4767997B83BD90FB4A73">
    <w:name w:val="AEE008B3A46E4767997B83BD90FB4A73"/>
    <w:rsid w:val="00165F2F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2">
    <w:name w:val="053D09D31A1C40B69E1775A688C793042"/>
    <w:rsid w:val="00165F2F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Office_25593248_TF03982400</Template>
  <TotalTime>12</TotalTime>
  <Pages>1</Pages>
  <Words>32</Words>
  <Characters>264</Characters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2018-04-17T10:29:00Z</dcterms:created>
  <dcterms:modified xsi:type="dcterms:W3CDTF">2018-10-23T02:32:00Z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