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94" w:type="dxa"/>
        <w:jc w:val="center"/>
        <w:tblCellMar>
          <w:left w:w="0" w:type="dxa"/>
          <w:right w:w="0" w:type="dxa"/>
        </w:tblCellMar>
        <w:tblLook w:val="0620" w:firstRow="1" w:lastRow="0" w:firstColumn="0" w:lastColumn="0" w:noHBand="1" w:noVBand="1"/>
        <w:tblDescription w:val="Tableau de disposition permettant d’entrer un nom et une adresse dans 30 étiquettes cadeau disposées sur une page. Lorsque des informations sont entrées dans une étiquette, les autres étiquettes sont mises à jour automatiquement"/>
      </w:tblPr>
      <w:tblGrid>
        <w:gridCol w:w="3946"/>
        <w:gridCol w:w="3788"/>
        <w:gridCol w:w="3960"/>
      </w:tblGrid>
      <w:tr w:rsidR="000C4452" w:rsidRPr="001C4313" w14:paraId="302903B3" w14:textId="77777777" w:rsidTr="00FB35FE">
        <w:trPr>
          <w:cantSplit/>
          <w:trHeight w:hRule="exact" w:val="1440"/>
          <w:jc w:val="center"/>
        </w:trPr>
        <w:tc>
          <w:tcPr>
            <w:tcW w:w="3946" w:type="dxa"/>
            <w:tcMar>
              <w:right w:w="173" w:type="dxa"/>
            </w:tcMar>
            <w:vAlign w:val="center"/>
          </w:tcPr>
          <w:bookmarkStart w:id="0" w:name="_GoBack" w:displacedByCustomXml="next"/>
          <w:bookmarkEnd w:id="0" w:displacedByCustomXml="next"/>
          <w:sdt>
            <w:sdtPr>
              <w:rPr>
                <w:lang w:val="fr-CA"/>
              </w:rPr>
              <w:alias w:val="Entrez votre nom :"/>
              <w:tag w:val="Entrez votre nom :"/>
              <w:id w:val="934025628"/>
              <w:placeholder>
                <w:docPart w:val="A43A52CD90BC489298173E300F54CEC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1CEC20AE" w14:textId="7128D609" w:rsidR="000C4452" w:rsidRPr="001C4313" w:rsidRDefault="000C4452" w:rsidP="0059209B">
                <w:pPr>
                  <w:rPr>
                    <w:lang w:val="fr-CA"/>
                  </w:rPr>
                </w:pPr>
                <w:r w:rsidRPr="001C4313">
                  <w:rPr>
                    <w:lang w:val="fr-CA" w:bidi="fr-FR"/>
                  </w:rPr>
                  <w:t>Nom</w:t>
                </w:r>
              </w:p>
            </w:sdtContent>
          </w:sdt>
          <w:sdt>
            <w:sdtPr>
              <w:rPr>
                <w:lang w:val="fr-CA"/>
              </w:rPr>
              <w:alias w:val="Entrez l’adresse :"/>
              <w:tag w:val="Entrez l’adresse :"/>
              <w:id w:val="112027027"/>
              <w:placeholder>
                <w:docPart w:val="E9ECE645450548DAAFBEC1772E89B9E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5806F19" w14:textId="77777777" w:rsidR="000C4452" w:rsidRPr="001C4313" w:rsidRDefault="000C4452" w:rsidP="0059209B">
                <w:pPr>
                  <w:rPr>
                    <w:lang w:val="fr-CA"/>
                  </w:rPr>
                </w:pPr>
                <w:r w:rsidRPr="001C4313">
                  <w:rPr>
                    <w:lang w:val="fr-CA" w:bidi="fr-FR"/>
                  </w:rPr>
                  <w:t>Adresse postale</w:t>
                </w:r>
              </w:p>
            </w:sdtContent>
          </w:sdt>
          <w:sdt>
            <w:sdtPr>
              <w:rPr>
                <w:lang w:val="fr-CA"/>
              </w:rPr>
              <w:alias w:val="Entrez l’adresse 2 :"/>
              <w:tag w:val="Entrez l’adresse 2 :"/>
              <w:id w:val="2054498042"/>
              <w:placeholder>
                <w:docPart w:val="293C680F75014B00808EB43D1D7F27D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DBD82D8" w14:textId="77777777" w:rsidR="0059209B" w:rsidRPr="001C4313" w:rsidRDefault="0059209B" w:rsidP="0059209B">
                <w:pPr>
                  <w:rPr>
                    <w:lang w:val="fr-CA"/>
                  </w:rPr>
                </w:pPr>
                <w:r w:rsidRPr="001C4313">
                  <w:rPr>
                    <w:lang w:val="fr-CA" w:bidi="fr-FR"/>
                  </w:rPr>
                  <w:t>Adresse 2</w:t>
                </w:r>
              </w:p>
            </w:sdtContent>
          </w:sdt>
          <w:sdt>
            <w:sdtPr>
              <w:rPr>
                <w:lang w:val="fr-CA"/>
              </w:rPr>
              <w:alias w:val="Entrez le code postal et la ville :"/>
              <w:tag w:val="Entrez le code postal et la ville :"/>
              <w:id w:val="-1421326197"/>
              <w:placeholder>
                <w:docPart w:val="220942295C054C7C95CF14AEC0957ED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AE7E37" w14:textId="3F79F369" w:rsidR="0059209B" w:rsidRPr="001C4313" w:rsidRDefault="001C4313" w:rsidP="0059209B">
                <w:pPr>
                  <w:rPr>
                    <w:lang w:val="fr-CA"/>
                  </w:rPr>
                </w:pPr>
                <w:r>
                  <w:rPr>
                    <w:lang w:val="fr-CA" w:bidi="fr-FR"/>
                  </w:rPr>
                  <w:t>Ville (Province), Code postal</w:t>
                </w:r>
              </w:p>
            </w:sdtContent>
          </w:sdt>
        </w:tc>
        <w:tc>
          <w:tcPr>
            <w:tcW w:w="3788" w:type="dxa"/>
            <w:vAlign w:val="center"/>
          </w:tcPr>
          <w:sdt>
            <w:sdtPr>
              <w:rPr>
                <w:lang w:val="fr-CA"/>
              </w:rPr>
              <w:alias w:val="Votre nom :"/>
              <w:tag w:val="Votre nom :"/>
              <w:id w:val="-1765452821"/>
              <w:placeholder>
                <w:docPart w:val="A43A52CD90BC489298173E300F54CEC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140FEBB" w14:textId="0B02B11E" w:rsidR="000C4452" w:rsidRPr="001C4313" w:rsidRDefault="001C4313" w:rsidP="0059209B">
                <w:pPr>
                  <w:rPr>
                    <w:lang w:val="fr-CA"/>
                  </w:rPr>
                </w:pPr>
                <w:r w:rsidRPr="001C4313">
                  <w:rPr>
                    <w:lang w:val="fr-CA" w:bidi="fr-FR"/>
                  </w:rPr>
                  <w:t>Nom</w:t>
                </w:r>
              </w:p>
            </w:sdtContent>
          </w:sdt>
          <w:sdt>
            <w:sdtPr>
              <w:rPr>
                <w:lang w:val="fr-CA"/>
              </w:rPr>
              <w:alias w:val="Adresse postale :"/>
              <w:tag w:val="Adresse postale :"/>
              <w:id w:val="-1078978209"/>
              <w:placeholder>
                <w:docPart w:val="E9ECE645450548DAAFBEC1772E89B9E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A27A3BB" w14:textId="31DD7187" w:rsidR="000C4452" w:rsidRPr="001C4313" w:rsidRDefault="001C4313" w:rsidP="0059209B">
                <w:pPr>
                  <w:rPr>
                    <w:lang w:val="fr-CA"/>
                  </w:rPr>
                </w:pPr>
                <w:r w:rsidRPr="001C4313">
                  <w:rPr>
                    <w:lang w:val="fr-CA" w:bidi="fr-FR"/>
                  </w:rPr>
                  <w:t>Adresse postale</w:t>
                </w:r>
              </w:p>
            </w:sdtContent>
          </w:sdt>
          <w:sdt>
            <w:sdtPr>
              <w:rPr>
                <w:lang w:val="fr-CA"/>
              </w:rPr>
              <w:alias w:val="Adresse 2 :"/>
              <w:tag w:val="Adresse 2 :"/>
              <w:id w:val="461540852"/>
              <w:placeholder>
                <w:docPart w:val="7E850F399F5F442DBE5B72074E55073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F407927" w14:textId="77777777" w:rsidR="0059209B" w:rsidRPr="001C4313" w:rsidRDefault="0059209B" w:rsidP="0059209B">
                <w:pPr>
                  <w:rPr>
                    <w:lang w:val="fr-CA"/>
                  </w:rPr>
                </w:pPr>
                <w:r w:rsidRPr="001C4313">
                  <w:rPr>
                    <w:lang w:val="fr-CA" w:bidi="fr-FR"/>
                  </w:rPr>
                  <w:t>Adresse 2</w:t>
                </w:r>
              </w:p>
            </w:sdtContent>
          </w:sdt>
          <w:sdt>
            <w:sdtPr>
              <w:rPr>
                <w:lang w:val="fr-CA"/>
              </w:rPr>
              <w:alias w:val="Code postal, Ville :"/>
              <w:tag w:val="Code postal, Ville :"/>
              <w:id w:val="581030531"/>
              <w:placeholder>
                <w:docPart w:val="66F00066915E404AA10D25EC35C2347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5791CB5" w14:textId="5BE7FCC5" w:rsidR="0059209B" w:rsidRPr="001C4313" w:rsidRDefault="001C4313" w:rsidP="0059209B">
                <w:pPr>
                  <w:rPr>
                    <w:lang w:val="fr-CA"/>
                  </w:rPr>
                </w:pPr>
                <w:r>
                  <w:rPr>
                    <w:lang w:val="fr-CA" w:bidi="fr-FR"/>
                  </w:rPr>
                  <w:t>Ville (Province), Code postal</w:t>
                </w:r>
              </w:p>
            </w:sdtContent>
          </w:sdt>
        </w:tc>
        <w:tc>
          <w:tcPr>
            <w:tcW w:w="3960" w:type="dxa"/>
            <w:tcMar>
              <w:left w:w="173" w:type="dxa"/>
            </w:tcMar>
            <w:vAlign w:val="center"/>
          </w:tcPr>
          <w:sdt>
            <w:sdtPr>
              <w:rPr>
                <w:lang w:val="fr-CA"/>
              </w:rPr>
              <w:alias w:val="Votre nom :"/>
              <w:tag w:val="Votre nom :"/>
              <w:id w:val="-1903368135"/>
              <w:placeholder>
                <w:docPart w:val="8F9B5D9131E1446DA15847D36A9552E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94D2680" w14:textId="77777777" w:rsidR="0059209B" w:rsidRPr="001C4313" w:rsidRDefault="0059209B" w:rsidP="0059209B">
                <w:pPr>
                  <w:rPr>
                    <w:lang w:val="fr-CA"/>
                  </w:rPr>
                </w:pPr>
                <w:r w:rsidRPr="001C4313">
                  <w:rPr>
                    <w:lang w:val="fr-CA" w:bidi="fr-FR"/>
                  </w:rPr>
                  <w:t>Nom</w:t>
                </w:r>
              </w:p>
            </w:sdtContent>
          </w:sdt>
          <w:sdt>
            <w:sdtPr>
              <w:rPr>
                <w:lang w:val="fr-CA"/>
              </w:rPr>
              <w:alias w:val="Adresse postale :"/>
              <w:tag w:val="Adresse postale :"/>
              <w:id w:val="1014577459"/>
              <w:placeholder>
                <w:docPart w:val="BCAF32FD3AE24ED3BEEA4BC459848D8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FCAFD01" w14:textId="77777777" w:rsidR="0059209B" w:rsidRPr="001C4313" w:rsidRDefault="0059209B" w:rsidP="0059209B">
                <w:pPr>
                  <w:rPr>
                    <w:lang w:val="fr-CA"/>
                  </w:rPr>
                </w:pPr>
                <w:r w:rsidRPr="001C4313">
                  <w:rPr>
                    <w:lang w:val="fr-CA" w:bidi="fr-FR"/>
                  </w:rPr>
                  <w:t>Adresse postale</w:t>
                </w:r>
              </w:p>
            </w:sdtContent>
          </w:sdt>
          <w:sdt>
            <w:sdtPr>
              <w:rPr>
                <w:lang w:val="fr-CA"/>
              </w:rPr>
              <w:alias w:val="Adresse 2 :"/>
              <w:tag w:val="Adresse 2 :"/>
              <w:id w:val="-1235001450"/>
              <w:placeholder>
                <w:docPart w:val="331FF257575B45AD99AFBE1E06484C7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958D69F" w14:textId="77777777" w:rsidR="0059209B" w:rsidRPr="001C4313" w:rsidRDefault="0059209B" w:rsidP="0059209B">
                <w:pPr>
                  <w:rPr>
                    <w:lang w:val="fr-CA"/>
                  </w:rPr>
                </w:pPr>
                <w:r w:rsidRPr="001C4313">
                  <w:rPr>
                    <w:lang w:val="fr-CA" w:bidi="fr-FR"/>
                  </w:rPr>
                  <w:t>Adresse 2</w:t>
                </w:r>
              </w:p>
            </w:sdtContent>
          </w:sdt>
          <w:sdt>
            <w:sdtPr>
              <w:rPr>
                <w:lang w:val="fr-CA"/>
              </w:rPr>
              <w:alias w:val="Code postal, Ville :"/>
              <w:tag w:val="Code postal, Ville :"/>
              <w:id w:val="1343350946"/>
              <w:placeholder>
                <w:docPart w:val="A09247678A45468D8EB46E39185813D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22DBFF0" w14:textId="267592D9" w:rsidR="000C4452" w:rsidRPr="001C4313" w:rsidRDefault="001C4313" w:rsidP="0059209B">
                <w:pPr>
                  <w:rPr>
                    <w:lang w:val="fr-CA"/>
                  </w:rPr>
                </w:pPr>
                <w:r>
                  <w:rPr>
                    <w:lang w:val="fr-CA" w:bidi="fr-FR"/>
                  </w:rPr>
                  <w:t>Ville (Province), Code postal</w:t>
                </w:r>
              </w:p>
            </w:sdtContent>
          </w:sdt>
        </w:tc>
      </w:tr>
      <w:tr w:rsidR="000C4452" w:rsidRPr="001C4313" w14:paraId="24B014D9" w14:textId="77777777" w:rsidTr="00FB35FE">
        <w:trPr>
          <w:cantSplit/>
          <w:trHeight w:hRule="exact" w:val="1440"/>
          <w:jc w:val="center"/>
        </w:trPr>
        <w:tc>
          <w:tcPr>
            <w:tcW w:w="3946" w:type="dxa"/>
            <w:tcMar>
              <w:right w:w="173" w:type="dxa"/>
            </w:tcMar>
            <w:vAlign w:val="center"/>
          </w:tcPr>
          <w:sdt>
            <w:sdtPr>
              <w:rPr>
                <w:lang w:val="fr-CA"/>
              </w:rPr>
              <w:alias w:val="Votre nom :"/>
              <w:tag w:val="Votre nom :"/>
              <w:id w:val="-239328690"/>
              <w:placeholder>
                <w:docPart w:val="38DA8907B3BA47A4923D9AE6E54F3CE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842A84E"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413344814"/>
              <w:placeholder>
                <w:docPart w:val="5CA4762086FB459AAD2FF1CB2F3C502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03F79BF"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939216017"/>
              <w:placeholder>
                <w:docPart w:val="6681B6F38BA842F885065F171C02EA3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E2E842E"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268519817"/>
              <w:placeholder>
                <w:docPart w:val="0FE151EFB7084C7C9F7065FA50CBA45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E67DCE6" w14:textId="00B6AD4B" w:rsidR="000C4452" w:rsidRPr="001C4313" w:rsidRDefault="001C4313" w:rsidP="0059209B">
                <w:pPr>
                  <w:pStyle w:val="Retraitnormal"/>
                  <w:rPr>
                    <w:lang w:val="fr-CA"/>
                  </w:rPr>
                </w:pPr>
                <w:r>
                  <w:rPr>
                    <w:lang w:val="fr-CA" w:bidi="fr-FR"/>
                  </w:rPr>
                  <w:t>Ville (Province), Code postal</w:t>
                </w:r>
              </w:p>
            </w:sdtContent>
          </w:sdt>
        </w:tc>
        <w:tc>
          <w:tcPr>
            <w:tcW w:w="3788" w:type="dxa"/>
            <w:vAlign w:val="center"/>
          </w:tcPr>
          <w:sdt>
            <w:sdtPr>
              <w:rPr>
                <w:lang w:val="fr-CA"/>
              </w:rPr>
              <w:alias w:val="Votre nom :"/>
              <w:tag w:val="Votre nom :"/>
              <w:id w:val="2131125912"/>
              <w:placeholder>
                <w:docPart w:val="C864D6EDFE3845BFBF42E109DD011F0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1B58A484"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031079530"/>
              <w:placeholder>
                <w:docPart w:val="9F4155F0DA944F6E9E312AB3577EF9F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2AC0DC8"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1306742607"/>
              <w:placeholder>
                <w:docPart w:val="4F700B3E5D8A4324867F5D9A7F2357A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D99837B"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788587048"/>
              <w:placeholder>
                <w:docPart w:val="D9152E84A6AB4001A75B4C90DEA68BE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55DF14" w14:textId="5878D7B0" w:rsidR="000C4452" w:rsidRPr="001C4313" w:rsidRDefault="001C4313" w:rsidP="0059209B">
                <w:pPr>
                  <w:pStyle w:val="Retraitnormal"/>
                  <w:rPr>
                    <w:lang w:val="fr-CA"/>
                  </w:rPr>
                </w:pPr>
                <w:r>
                  <w:rPr>
                    <w:lang w:val="fr-CA" w:bidi="fr-FR"/>
                  </w:rPr>
                  <w:t>Ville (Province), Code postal</w:t>
                </w:r>
              </w:p>
            </w:sdtContent>
          </w:sdt>
        </w:tc>
        <w:tc>
          <w:tcPr>
            <w:tcW w:w="3960" w:type="dxa"/>
            <w:tcMar>
              <w:left w:w="173" w:type="dxa"/>
            </w:tcMar>
            <w:vAlign w:val="center"/>
          </w:tcPr>
          <w:sdt>
            <w:sdtPr>
              <w:rPr>
                <w:lang w:val="fr-CA"/>
              </w:rPr>
              <w:alias w:val="Votre nom :"/>
              <w:tag w:val="Votre nom :"/>
              <w:id w:val="-1528717331"/>
              <w:placeholder>
                <w:docPart w:val="111625A8711641E7A36231C2AD4ABD4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A09B624"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214270441"/>
              <w:placeholder>
                <w:docPart w:val="6358FEB8F0204ABE84F3F8C76FDC2D9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19D5F3D"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1248307775"/>
              <w:placeholder>
                <w:docPart w:val="9DCC56870DF541C3A7D93A01E77B12F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D5B9109"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999648877"/>
              <w:placeholder>
                <w:docPart w:val="D16AC220547749338240B79936EE39D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31CD8A6" w14:textId="0B94C65B" w:rsidR="000C4452" w:rsidRPr="001C4313" w:rsidRDefault="001C4313" w:rsidP="0059209B">
                <w:pPr>
                  <w:pStyle w:val="Retraitnormal"/>
                  <w:rPr>
                    <w:lang w:val="fr-CA"/>
                  </w:rPr>
                </w:pPr>
                <w:r>
                  <w:rPr>
                    <w:lang w:val="fr-CA" w:bidi="fr-FR"/>
                  </w:rPr>
                  <w:t>Ville (Province), Code postal</w:t>
                </w:r>
              </w:p>
            </w:sdtContent>
          </w:sdt>
        </w:tc>
      </w:tr>
      <w:tr w:rsidR="000C4452" w:rsidRPr="001C4313" w14:paraId="39F4BDC4" w14:textId="77777777" w:rsidTr="00FB35FE">
        <w:trPr>
          <w:cantSplit/>
          <w:trHeight w:hRule="exact" w:val="1440"/>
          <w:jc w:val="center"/>
        </w:trPr>
        <w:tc>
          <w:tcPr>
            <w:tcW w:w="3946" w:type="dxa"/>
            <w:tcMar>
              <w:right w:w="173" w:type="dxa"/>
            </w:tcMar>
            <w:vAlign w:val="center"/>
          </w:tcPr>
          <w:sdt>
            <w:sdtPr>
              <w:rPr>
                <w:lang w:val="fr-CA"/>
              </w:rPr>
              <w:alias w:val="Votre nom :"/>
              <w:tag w:val="Votre nom :"/>
              <w:id w:val="-1402218845"/>
              <w:placeholder>
                <w:docPart w:val="0BF04FE5FB4C48A6B5E98838D216F019"/>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546BE8"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486855266"/>
              <w:placeholder>
                <w:docPart w:val="9289581B4487426EA40AFA6250ABD21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2BC5FD4"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257988946"/>
              <w:placeholder>
                <w:docPart w:val="688C33E45F7241708FDE0D591CA48C7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FB4F280"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881820841"/>
              <w:placeholder>
                <w:docPart w:val="9111461B0773444E82A9DD75B6A3CF8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E4081AC" w14:textId="7D818067" w:rsidR="000C4452" w:rsidRPr="001C4313" w:rsidRDefault="001C4313" w:rsidP="0059209B">
                <w:pPr>
                  <w:pStyle w:val="Retraitnormal"/>
                  <w:rPr>
                    <w:lang w:val="fr-CA"/>
                  </w:rPr>
                </w:pPr>
                <w:r>
                  <w:rPr>
                    <w:lang w:val="fr-CA" w:bidi="fr-FR"/>
                  </w:rPr>
                  <w:t>Ville (Province), Code postal</w:t>
                </w:r>
              </w:p>
            </w:sdtContent>
          </w:sdt>
        </w:tc>
        <w:tc>
          <w:tcPr>
            <w:tcW w:w="3788" w:type="dxa"/>
            <w:vAlign w:val="center"/>
          </w:tcPr>
          <w:sdt>
            <w:sdtPr>
              <w:rPr>
                <w:lang w:val="fr-CA"/>
              </w:rPr>
              <w:alias w:val="Votre nom :"/>
              <w:tag w:val="Votre nom :"/>
              <w:id w:val="-875316410"/>
              <w:placeholder>
                <w:docPart w:val="593C03EF08E34089A418FE8394228A4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A473CE9"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967350760"/>
              <w:placeholder>
                <w:docPart w:val="B40649E8A1D04F71A678A827058A6FA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9F8B3ED"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275094150"/>
              <w:placeholder>
                <w:docPart w:val="EA80683AACB940A9B68B3D5CB142BD9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51B598B"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362938149"/>
              <w:placeholder>
                <w:docPart w:val="DAB974C4448B430DA6B63BEE466DEBB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F463CB7" w14:textId="515A9421" w:rsidR="000C4452" w:rsidRPr="001C4313" w:rsidRDefault="001C4313" w:rsidP="0059209B">
                <w:pPr>
                  <w:pStyle w:val="Retraitnormal"/>
                  <w:rPr>
                    <w:lang w:val="fr-CA"/>
                  </w:rPr>
                </w:pPr>
                <w:r>
                  <w:rPr>
                    <w:lang w:val="fr-CA" w:bidi="fr-FR"/>
                  </w:rPr>
                  <w:t>Ville (Province), Code postal</w:t>
                </w:r>
              </w:p>
            </w:sdtContent>
          </w:sdt>
        </w:tc>
        <w:tc>
          <w:tcPr>
            <w:tcW w:w="3960" w:type="dxa"/>
            <w:tcMar>
              <w:left w:w="173" w:type="dxa"/>
            </w:tcMar>
            <w:vAlign w:val="center"/>
          </w:tcPr>
          <w:sdt>
            <w:sdtPr>
              <w:rPr>
                <w:lang w:val="fr-CA"/>
              </w:rPr>
              <w:alias w:val="Votre nom :"/>
              <w:tag w:val="Votre nom :"/>
              <w:id w:val="2024121264"/>
              <w:placeholder>
                <w:docPart w:val="5C8437EAC5DF4546A9E9F50B5C1ACC7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4ACE6A3"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08199867"/>
              <w:placeholder>
                <w:docPart w:val="B90F35959FC94CB0B3D57DE35DA3B0B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818CE29"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1654915718"/>
              <w:placeholder>
                <w:docPart w:val="506149B599514411A6370989AA34C18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AA9D7A8"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290672142"/>
              <w:placeholder>
                <w:docPart w:val="DFC6190AC95A4608936F4DE2B95D41E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5C4621C" w14:textId="141FB42A" w:rsidR="000C4452" w:rsidRPr="001C4313" w:rsidRDefault="001C4313" w:rsidP="0059209B">
                <w:pPr>
                  <w:pStyle w:val="Retraitnormal"/>
                  <w:rPr>
                    <w:lang w:val="fr-CA"/>
                  </w:rPr>
                </w:pPr>
                <w:r>
                  <w:rPr>
                    <w:lang w:val="fr-CA" w:bidi="fr-FR"/>
                  </w:rPr>
                  <w:t>Ville (Province), Code postal</w:t>
                </w:r>
              </w:p>
            </w:sdtContent>
          </w:sdt>
        </w:tc>
      </w:tr>
      <w:tr w:rsidR="000C4452" w:rsidRPr="001C4313" w14:paraId="32422210" w14:textId="77777777" w:rsidTr="00FB35FE">
        <w:trPr>
          <w:cantSplit/>
          <w:trHeight w:hRule="exact" w:val="1440"/>
          <w:jc w:val="center"/>
        </w:trPr>
        <w:tc>
          <w:tcPr>
            <w:tcW w:w="3946" w:type="dxa"/>
            <w:tcMar>
              <w:right w:w="173" w:type="dxa"/>
            </w:tcMar>
            <w:vAlign w:val="center"/>
          </w:tcPr>
          <w:sdt>
            <w:sdtPr>
              <w:rPr>
                <w:lang w:val="fr-CA"/>
              </w:rPr>
              <w:alias w:val="Votre nom :"/>
              <w:tag w:val="Votre nom :"/>
              <w:id w:val="-1982526501"/>
              <w:placeholder>
                <w:docPart w:val="D02E3E2FC1534951AB115E720058E22D"/>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1200DFD4"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517356012"/>
              <w:placeholder>
                <w:docPart w:val="28CDB56E55A94B53847FADFF12337C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6977A71"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1381134610"/>
              <w:placeholder>
                <w:docPart w:val="A7658406D83543099DACD3339BBB1E1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C412442"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467404673"/>
              <w:placeholder>
                <w:docPart w:val="6BE8899826B140B68D7112917D1B89F2"/>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DE93B91" w14:textId="3FB26131" w:rsidR="000C4452" w:rsidRPr="001C4313" w:rsidRDefault="001C4313" w:rsidP="0059209B">
                <w:pPr>
                  <w:pStyle w:val="Retraitnormal"/>
                  <w:rPr>
                    <w:lang w:val="fr-CA"/>
                  </w:rPr>
                </w:pPr>
                <w:r>
                  <w:rPr>
                    <w:lang w:val="fr-CA" w:bidi="fr-FR"/>
                  </w:rPr>
                  <w:t>Ville (Province), Code postal</w:t>
                </w:r>
              </w:p>
            </w:sdtContent>
          </w:sdt>
        </w:tc>
        <w:tc>
          <w:tcPr>
            <w:tcW w:w="3788" w:type="dxa"/>
            <w:vAlign w:val="center"/>
          </w:tcPr>
          <w:sdt>
            <w:sdtPr>
              <w:rPr>
                <w:lang w:val="fr-CA"/>
              </w:rPr>
              <w:alias w:val="Votre nom :"/>
              <w:tag w:val="Votre nom :"/>
              <w:id w:val="-378559012"/>
              <w:placeholder>
                <w:docPart w:val="1C3C8C6C059E44E6AAB29607E69FD9C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12B93C9C"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247075982"/>
              <w:placeholder>
                <w:docPart w:val="40E1669A093B4ACFA73AE6F1087DE69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756DF65"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1683010410"/>
              <w:placeholder>
                <w:docPart w:val="067A77D20E5D444BADC56E45B6E7B1B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AC524C6"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089509747"/>
              <w:placeholder>
                <w:docPart w:val="62AF81975FC045B5B98A38BE1E54A2B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AFE66C6" w14:textId="7B87FB2B" w:rsidR="000C4452" w:rsidRPr="001C4313" w:rsidRDefault="001C4313" w:rsidP="0059209B">
                <w:pPr>
                  <w:pStyle w:val="Retraitnormal"/>
                  <w:rPr>
                    <w:lang w:val="fr-CA"/>
                  </w:rPr>
                </w:pPr>
                <w:r>
                  <w:rPr>
                    <w:lang w:val="fr-CA" w:bidi="fr-FR"/>
                  </w:rPr>
                  <w:t>Ville (Province), Code postal</w:t>
                </w:r>
              </w:p>
            </w:sdtContent>
          </w:sdt>
        </w:tc>
        <w:tc>
          <w:tcPr>
            <w:tcW w:w="3960" w:type="dxa"/>
            <w:tcMar>
              <w:left w:w="173" w:type="dxa"/>
            </w:tcMar>
            <w:vAlign w:val="center"/>
          </w:tcPr>
          <w:sdt>
            <w:sdtPr>
              <w:rPr>
                <w:lang w:val="fr-CA"/>
              </w:rPr>
              <w:alias w:val="Votre nom :"/>
              <w:tag w:val="Votre nom :"/>
              <w:id w:val="-2063856925"/>
              <w:placeholder>
                <w:docPart w:val="C1555504CD094B0091017C936604D0D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F4452F3"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20401519"/>
              <w:placeholder>
                <w:docPart w:val="1900E06845EA4165A28CDE79206B180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B2EF517"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1246497797"/>
              <w:placeholder>
                <w:docPart w:val="D0BE0A1ED962440887B2A74660F6A01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37D51C5"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266726085"/>
              <w:placeholder>
                <w:docPart w:val="909DFE0DD0B74DF08EC400DF0C07879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37A9F68" w14:textId="3CAF2866" w:rsidR="000C4452" w:rsidRPr="001C4313" w:rsidRDefault="001C4313" w:rsidP="0059209B">
                <w:pPr>
                  <w:pStyle w:val="Retraitnormal"/>
                  <w:rPr>
                    <w:lang w:val="fr-CA"/>
                  </w:rPr>
                </w:pPr>
                <w:r>
                  <w:rPr>
                    <w:lang w:val="fr-CA" w:bidi="fr-FR"/>
                  </w:rPr>
                  <w:t>Ville (Province), Code postal</w:t>
                </w:r>
              </w:p>
            </w:sdtContent>
          </w:sdt>
        </w:tc>
      </w:tr>
      <w:tr w:rsidR="000C4452" w:rsidRPr="001C4313" w14:paraId="1CD4EF40" w14:textId="77777777" w:rsidTr="00FB35FE">
        <w:trPr>
          <w:cantSplit/>
          <w:trHeight w:hRule="exact" w:val="1296"/>
          <w:jc w:val="center"/>
        </w:trPr>
        <w:tc>
          <w:tcPr>
            <w:tcW w:w="3946" w:type="dxa"/>
            <w:tcMar>
              <w:bottom w:w="144" w:type="dxa"/>
              <w:right w:w="173" w:type="dxa"/>
            </w:tcMar>
            <w:vAlign w:val="bottom"/>
          </w:tcPr>
          <w:sdt>
            <w:sdtPr>
              <w:rPr>
                <w:lang w:val="fr-CA"/>
              </w:rPr>
              <w:alias w:val="Votre nom :"/>
              <w:tag w:val="Votre nom :"/>
              <w:id w:val="1927988340"/>
              <w:placeholder>
                <w:docPart w:val="70422513A91B4807BDCFB750CF8FCA4D"/>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B342A1B"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242498452"/>
              <w:placeholder>
                <w:docPart w:val="15B52E0D12594831BC44016E054873B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B403535"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641497013"/>
              <w:placeholder>
                <w:docPart w:val="F2C2BFB8A22846A69882195E411B1CE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9462591"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227968610"/>
              <w:placeholder>
                <w:docPart w:val="12D0FDA141384B798A2524AE2AFA94C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80544E0" w14:textId="70BC1ED6" w:rsidR="000C4452" w:rsidRPr="001C4313" w:rsidRDefault="001C4313" w:rsidP="0059209B">
                <w:pPr>
                  <w:pStyle w:val="Retraitnormal"/>
                  <w:rPr>
                    <w:lang w:val="fr-CA"/>
                  </w:rPr>
                </w:pPr>
                <w:r>
                  <w:rPr>
                    <w:lang w:val="fr-CA" w:bidi="fr-FR"/>
                  </w:rPr>
                  <w:t>Ville (Province), Code postal</w:t>
                </w:r>
              </w:p>
            </w:sdtContent>
          </w:sdt>
        </w:tc>
        <w:tc>
          <w:tcPr>
            <w:tcW w:w="3788" w:type="dxa"/>
            <w:tcMar>
              <w:bottom w:w="144" w:type="dxa"/>
            </w:tcMar>
            <w:vAlign w:val="bottom"/>
          </w:tcPr>
          <w:sdt>
            <w:sdtPr>
              <w:rPr>
                <w:lang w:val="fr-CA"/>
              </w:rPr>
              <w:alias w:val="Votre nom :"/>
              <w:tag w:val="Votre nom :"/>
              <w:id w:val="1187186489"/>
              <w:placeholder>
                <w:docPart w:val="72BDCAE1FA0F474E8E6C21D2EFA6375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E6F27DD"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547869093"/>
              <w:placeholder>
                <w:docPart w:val="AD90C001C4444CB2BAA7655A7F2D2AE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9592E24"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2080326298"/>
              <w:placeholder>
                <w:docPart w:val="FC996492D4164BE3B547BEF5DAD155E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D4BE14A"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1814983501"/>
              <w:placeholder>
                <w:docPart w:val="3325AB0787D34A56A8E329A2EF5ED11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89BD3E1" w14:textId="330ADE8E" w:rsidR="000C4452" w:rsidRPr="001C4313" w:rsidRDefault="001C4313" w:rsidP="0059209B">
                <w:pPr>
                  <w:pStyle w:val="Retraitnormal"/>
                  <w:rPr>
                    <w:lang w:val="fr-CA"/>
                  </w:rPr>
                </w:pPr>
                <w:r>
                  <w:rPr>
                    <w:lang w:val="fr-CA" w:bidi="fr-FR"/>
                  </w:rPr>
                  <w:t>Ville (Province), Code postal</w:t>
                </w:r>
              </w:p>
            </w:sdtContent>
          </w:sdt>
        </w:tc>
        <w:tc>
          <w:tcPr>
            <w:tcW w:w="3960" w:type="dxa"/>
            <w:tcMar>
              <w:left w:w="173" w:type="dxa"/>
              <w:bottom w:w="144" w:type="dxa"/>
            </w:tcMar>
            <w:vAlign w:val="bottom"/>
          </w:tcPr>
          <w:sdt>
            <w:sdtPr>
              <w:rPr>
                <w:lang w:val="fr-CA"/>
              </w:rPr>
              <w:alias w:val="Votre nom :"/>
              <w:tag w:val="Votre nom :"/>
              <w:id w:val="-536355566"/>
              <w:placeholder>
                <w:docPart w:val="B2E71A07A64448E883F6F55B03DE12D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C8E34D3" w14:textId="77777777" w:rsidR="0059209B" w:rsidRPr="001C4313" w:rsidRDefault="0059209B" w:rsidP="0059209B">
                <w:pPr>
                  <w:pStyle w:val="Retraitnormal"/>
                  <w:rPr>
                    <w:lang w:val="fr-CA"/>
                  </w:rPr>
                </w:pPr>
                <w:r w:rsidRPr="001C4313">
                  <w:rPr>
                    <w:lang w:val="fr-CA" w:bidi="fr-FR"/>
                  </w:rPr>
                  <w:t>Nom</w:t>
                </w:r>
              </w:p>
            </w:sdtContent>
          </w:sdt>
          <w:sdt>
            <w:sdtPr>
              <w:rPr>
                <w:lang w:val="fr-CA"/>
              </w:rPr>
              <w:alias w:val="Adresse postale :"/>
              <w:tag w:val="Adresse postale :"/>
              <w:id w:val="1900167192"/>
              <w:placeholder>
                <w:docPart w:val="240222177BBB4A99B7408F6410EF3E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68D755D" w14:textId="77777777" w:rsidR="0059209B" w:rsidRPr="001C4313" w:rsidRDefault="0059209B" w:rsidP="0059209B">
                <w:pPr>
                  <w:pStyle w:val="Retraitnormal"/>
                  <w:rPr>
                    <w:lang w:val="fr-CA"/>
                  </w:rPr>
                </w:pPr>
                <w:r w:rsidRPr="001C4313">
                  <w:rPr>
                    <w:lang w:val="fr-CA" w:bidi="fr-FR"/>
                  </w:rPr>
                  <w:t>Adresse postale</w:t>
                </w:r>
              </w:p>
            </w:sdtContent>
          </w:sdt>
          <w:sdt>
            <w:sdtPr>
              <w:rPr>
                <w:lang w:val="fr-CA"/>
              </w:rPr>
              <w:alias w:val="Adresse 2 :"/>
              <w:tag w:val="Adresse 2 :"/>
              <w:id w:val="596843405"/>
              <w:placeholder>
                <w:docPart w:val="75E7A4E559B1442784F1AB60AE27E14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BDC7496" w14:textId="77777777" w:rsidR="0059209B" w:rsidRPr="001C4313" w:rsidRDefault="0059209B" w:rsidP="0059209B">
                <w:pPr>
                  <w:pStyle w:val="Retraitnormal"/>
                  <w:rPr>
                    <w:lang w:val="fr-CA"/>
                  </w:rPr>
                </w:pPr>
                <w:r w:rsidRPr="001C4313">
                  <w:rPr>
                    <w:lang w:val="fr-CA" w:bidi="fr-FR"/>
                  </w:rPr>
                  <w:t>Adresse 2</w:t>
                </w:r>
              </w:p>
            </w:sdtContent>
          </w:sdt>
          <w:sdt>
            <w:sdtPr>
              <w:rPr>
                <w:lang w:val="fr-CA"/>
              </w:rPr>
              <w:alias w:val="Code postal, Ville :"/>
              <w:tag w:val="Code postal, Ville :"/>
              <w:id w:val="968550782"/>
              <w:placeholder>
                <w:docPart w:val="BF6A0DC7DCA5486F898BDF25751BA30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677611A" w14:textId="4C3CB37A" w:rsidR="000C4452" w:rsidRPr="001C4313" w:rsidRDefault="001C4313" w:rsidP="0059209B">
                <w:pPr>
                  <w:pStyle w:val="Retraitnormal"/>
                  <w:rPr>
                    <w:lang w:val="fr-CA"/>
                  </w:rPr>
                </w:pPr>
                <w:r>
                  <w:rPr>
                    <w:lang w:val="fr-CA" w:bidi="fr-FR"/>
                  </w:rPr>
                  <w:t>Ville (Province), Code postal</w:t>
                </w:r>
              </w:p>
            </w:sdtContent>
          </w:sdt>
        </w:tc>
      </w:tr>
      <w:tr w:rsidR="000C4452" w:rsidRPr="001C4313" w14:paraId="3833676A" w14:textId="77777777" w:rsidTr="00FB35FE">
        <w:trPr>
          <w:cantSplit/>
          <w:trHeight w:hRule="exact" w:val="1440"/>
          <w:jc w:val="center"/>
        </w:trPr>
        <w:tc>
          <w:tcPr>
            <w:tcW w:w="3946" w:type="dxa"/>
            <w:tcMar>
              <w:left w:w="1066" w:type="dxa"/>
              <w:right w:w="173" w:type="dxa"/>
            </w:tcMar>
            <w:vAlign w:val="center"/>
          </w:tcPr>
          <w:sdt>
            <w:sdtPr>
              <w:rPr>
                <w:lang w:val="fr-CA"/>
              </w:rPr>
              <w:alias w:val="Votre nom :"/>
              <w:tag w:val="Votre nom :"/>
              <w:id w:val="1888228333"/>
              <w:placeholder>
                <w:docPart w:val="D7529BD6665543ACBB89885A4642E35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C82BF3D" w14:textId="77777777" w:rsidR="0059209B" w:rsidRPr="001C4313" w:rsidRDefault="0059209B" w:rsidP="00A11400">
                <w:pPr>
                  <w:pStyle w:val="Normalcentr1"/>
                  <w:rPr>
                    <w:lang w:val="fr-CA"/>
                  </w:rPr>
                </w:pPr>
                <w:r w:rsidRPr="001C4313">
                  <w:rPr>
                    <w:lang w:val="fr-CA" w:bidi="fr-FR"/>
                  </w:rPr>
                  <w:t>Nom</w:t>
                </w:r>
              </w:p>
            </w:sdtContent>
          </w:sdt>
          <w:sdt>
            <w:sdtPr>
              <w:rPr>
                <w:lang w:val="fr-CA"/>
              </w:rPr>
              <w:alias w:val="Adresse postale :"/>
              <w:tag w:val="Adresse postale :"/>
              <w:id w:val="-1213719144"/>
              <w:placeholder>
                <w:docPart w:val="9DA6C506517247BFB73CC7B9096D6A9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EEF6E09" w14:textId="77777777" w:rsidR="0059209B" w:rsidRPr="001C4313" w:rsidRDefault="0059209B" w:rsidP="00A11400">
                <w:pPr>
                  <w:pStyle w:val="Normalcentr1"/>
                  <w:rPr>
                    <w:lang w:val="fr-CA"/>
                  </w:rPr>
                </w:pPr>
                <w:r w:rsidRPr="001C4313">
                  <w:rPr>
                    <w:lang w:val="fr-CA" w:bidi="fr-FR"/>
                  </w:rPr>
                  <w:t>Adresse postale</w:t>
                </w:r>
              </w:p>
            </w:sdtContent>
          </w:sdt>
          <w:sdt>
            <w:sdtPr>
              <w:rPr>
                <w:lang w:val="fr-CA"/>
              </w:rPr>
              <w:alias w:val="Adresse 2 :"/>
              <w:tag w:val="Adresse 2 :"/>
              <w:id w:val="-1801069376"/>
              <w:placeholder>
                <w:docPart w:val="060FA786CDC44A5EA1C5EAFF9FF4BA6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25D383E" w14:textId="77777777" w:rsidR="0059209B" w:rsidRPr="001C4313" w:rsidRDefault="0059209B" w:rsidP="00A11400">
                <w:pPr>
                  <w:pStyle w:val="Normalcentr1"/>
                  <w:rPr>
                    <w:lang w:val="fr-CA"/>
                  </w:rPr>
                </w:pPr>
                <w:r w:rsidRPr="001C4313">
                  <w:rPr>
                    <w:lang w:val="fr-CA" w:bidi="fr-FR"/>
                  </w:rPr>
                  <w:t>Adresse 2</w:t>
                </w:r>
              </w:p>
            </w:sdtContent>
          </w:sdt>
          <w:sdt>
            <w:sdtPr>
              <w:rPr>
                <w:lang w:val="fr-CA"/>
              </w:rPr>
              <w:alias w:val="Code postal, Ville :"/>
              <w:tag w:val="Code postal, Ville :"/>
              <w:id w:val="508336577"/>
              <w:placeholder>
                <w:docPart w:val="00F2D5CA65B848AAB850830ECE93934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AEB8E36" w14:textId="636C2B78" w:rsidR="000C4452" w:rsidRPr="001C4313" w:rsidRDefault="001C4313" w:rsidP="00A11400">
                <w:pPr>
                  <w:pStyle w:val="Normalcentr1"/>
                  <w:rPr>
                    <w:lang w:val="fr-CA"/>
                  </w:rPr>
                </w:pPr>
                <w:r>
                  <w:rPr>
                    <w:lang w:val="fr-CA" w:bidi="fr-FR"/>
                  </w:rPr>
                  <w:t>Ville (Province), Code postal</w:t>
                </w:r>
              </w:p>
            </w:sdtContent>
          </w:sdt>
        </w:tc>
        <w:tc>
          <w:tcPr>
            <w:tcW w:w="3788" w:type="dxa"/>
            <w:tcMar>
              <w:left w:w="1066" w:type="dxa"/>
            </w:tcMar>
            <w:vAlign w:val="center"/>
          </w:tcPr>
          <w:sdt>
            <w:sdtPr>
              <w:rPr>
                <w:lang w:val="fr-CA"/>
              </w:rPr>
              <w:alias w:val="Votre nom :"/>
              <w:tag w:val="Votre nom :"/>
              <w:id w:val="1126272975"/>
              <w:placeholder>
                <w:docPart w:val="199B28497C1C49E094C7B301B1862E4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F256BC0" w14:textId="77777777" w:rsidR="0059209B" w:rsidRPr="001C4313" w:rsidRDefault="0059209B" w:rsidP="007312C0">
                <w:pPr>
                  <w:pStyle w:val="Normalcentr1"/>
                  <w:rPr>
                    <w:lang w:val="fr-CA"/>
                  </w:rPr>
                </w:pPr>
                <w:r w:rsidRPr="001C4313">
                  <w:rPr>
                    <w:lang w:val="fr-CA" w:bidi="fr-FR"/>
                  </w:rPr>
                  <w:t>Nom</w:t>
                </w:r>
              </w:p>
            </w:sdtContent>
          </w:sdt>
          <w:sdt>
            <w:sdtPr>
              <w:rPr>
                <w:lang w:val="fr-CA"/>
              </w:rPr>
              <w:alias w:val="Adresse postale :"/>
              <w:tag w:val="Adresse postale :"/>
              <w:id w:val="1635437382"/>
              <w:placeholder>
                <w:docPart w:val="9D3D3C0412C44E2D8BCCF6ECF21119F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9A36A49" w14:textId="77777777" w:rsidR="0059209B" w:rsidRPr="001C4313" w:rsidRDefault="0059209B" w:rsidP="007312C0">
                <w:pPr>
                  <w:pStyle w:val="Normalcentr1"/>
                  <w:rPr>
                    <w:lang w:val="fr-CA"/>
                  </w:rPr>
                </w:pPr>
                <w:r w:rsidRPr="001C4313">
                  <w:rPr>
                    <w:lang w:val="fr-CA" w:bidi="fr-FR"/>
                  </w:rPr>
                  <w:t>Adresse postale</w:t>
                </w:r>
              </w:p>
            </w:sdtContent>
          </w:sdt>
          <w:sdt>
            <w:sdtPr>
              <w:rPr>
                <w:lang w:val="fr-CA"/>
              </w:rPr>
              <w:alias w:val="Adresse 2 :"/>
              <w:tag w:val="Adresse 2 :"/>
              <w:id w:val="-1570414055"/>
              <w:placeholder>
                <w:docPart w:val="A0CC7FC2462D492A864A6159387DE9D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D313B92" w14:textId="77777777" w:rsidR="0059209B" w:rsidRPr="001C4313" w:rsidRDefault="0059209B" w:rsidP="007312C0">
                <w:pPr>
                  <w:pStyle w:val="Normalcentr1"/>
                  <w:rPr>
                    <w:lang w:val="fr-CA"/>
                  </w:rPr>
                </w:pPr>
                <w:r w:rsidRPr="001C4313">
                  <w:rPr>
                    <w:lang w:val="fr-CA" w:bidi="fr-FR"/>
                  </w:rPr>
                  <w:t>Adresse 2</w:t>
                </w:r>
              </w:p>
            </w:sdtContent>
          </w:sdt>
          <w:sdt>
            <w:sdtPr>
              <w:rPr>
                <w:lang w:val="fr-CA"/>
              </w:rPr>
              <w:alias w:val="Code postal, Ville :"/>
              <w:tag w:val="Code postal, Ville :"/>
              <w:id w:val="-1264143505"/>
              <w:placeholder>
                <w:docPart w:val="4F53FD913D59447EBC838467BEBE5A5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4F1669B" w14:textId="55E757B4" w:rsidR="000C4452" w:rsidRPr="001C4313" w:rsidRDefault="001C4313" w:rsidP="007312C0">
                <w:pPr>
                  <w:pStyle w:val="Normalcentr1"/>
                  <w:rPr>
                    <w:lang w:val="fr-CA"/>
                  </w:rPr>
                </w:pPr>
                <w:r>
                  <w:rPr>
                    <w:lang w:val="fr-CA" w:bidi="fr-FR"/>
                  </w:rPr>
                  <w:t>Ville (Province), Code postal</w:t>
                </w:r>
              </w:p>
            </w:sdtContent>
          </w:sdt>
        </w:tc>
        <w:tc>
          <w:tcPr>
            <w:tcW w:w="3960" w:type="dxa"/>
            <w:tcMar>
              <w:left w:w="1066" w:type="dxa"/>
            </w:tcMar>
            <w:vAlign w:val="center"/>
          </w:tcPr>
          <w:sdt>
            <w:sdtPr>
              <w:rPr>
                <w:lang w:val="fr-CA"/>
              </w:rPr>
              <w:alias w:val="Votre nom :"/>
              <w:tag w:val="Votre nom :"/>
              <w:id w:val="-1037034788"/>
              <w:placeholder>
                <w:docPart w:val="4075BB60DF8C4814930E28E0CE8D5B47"/>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A7E4ED9" w14:textId="77777777" w:rsidR="0059209B" w:rsidRPr="001C4313" w:rsidRDefault="0059209B" w:rsidP="00A11400">
                <w:pPr>
                  <w:pStyle w:val="Normalcentr1"/>
                  <w:rPr>
                    <w:lang w:val="fr-CA"/>
                  </w:rPr>
                </w:pPr>
                <w:r w:rsidRPr="001C4313">
                  <w:rPr>
                    <w:lang w:val="fr-CA" w:bidi="fr-FR"/>
                  </w:rPr>
                  <w:t>Nom</w:t>
                </w:r>
              </w:p>
            </w:sdtContent>
          </w:sdt>
          <w:sdt>
            <w:sdtPr>
              <w:rPr>
                <w:lang w:val="fr-CA"/>
              </w:rPr>
              <w:alias w:val="Adresse postale :"/>
              <w:tag w:val="Adresse postale :"/>
              <w:id w:val="-1109197924"/>
              <w:placeholder>
                <w:docPart w:val="AE7A09A68B61496B93A70E466D8B94D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AA3C3CE" w14:textId="77777777" w:rsidR="0059209B" w:rsidRPr="001C4313" w:rsidRDefault="0059209B" w:rsidP="00A11400">
                <w:pPr>
                  <w:pStyle w:val="Normalcentr1"/>
                  <w:rPr>
                    <w:lang w:val="fr-CA"/>
                  </w:rPr>
                </w:pPr>
                <w:r w:rsidRPr="001C4313">
                  <w:rPr>
                    <w:lang w:val="fr-CA" w:bidi="fr-FR"/>
                  </w:rPr>
                  <w:t>Adresse postale</w:t>
                </w:r>
              </w:p>
            </w:sdtContent>
          </w:sdt>
          <w:sdt>
            <w:sdtPr>
              <w:rPr>
                <w:lang w:val="fr-CA"/>
              </w:rPr>
              <w:alias w:val="Adresse 2 :"/>
              <w:tag w:val="Adresse 2 :"/>
              <w:id w:val="-230542593"/>
              <w:placeholder>
                <w:docPart w:val="3F25F761E6F24ED5871FBF0737BAB10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79BA209" w14:textId="77777777" w:rsidR="0059209B" w:rsidRPr="001C4313" w:rsidRDefault="0059209B" w:rsidP="00A11400">
                <w:pPr>
                  <w:pStyle w:val="Normalcentr1"/>
                  <w:rPr>
                    <w:lang w:val="fr-CA"/>
                  </w:rPr>
                </w:pPr>
                <w:r w:rsidRPr="001C4313">
                  <w:rPr>
                    <w:lang w:val="fr-CA" w:bidi="fr-FR"/>
                  </w:rPr>
                  <w:t>Adresse 2</w:t>
                </w:r>
              </w:p>
            </w:sdtContent>
          </w:sdt>
          <w:sdt>
            <w:sdtPr>
              <w:rPr>
                <w:lang w:val="fr-CA"/>
              </w:rPr>
              <w:alias w:val="Code postal, Ville :"/>
              <w:tag w:val="Code postal, Ville :"/>
              <w:id w:val="-1617832378"/>
              <w:placeholder>
                <w:docPart w:val="4FA2240F56D24F16B08F07A46E325BB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F598440" w14:textId="5BEB5879" w:rsidR="000C4452" w:rsidRPr="001C4313" w:rsidRDefault="001C4313" w:rsidP="00A11400">
                <w:pPr>
                  <w:pStyle w:val="Normalcentr1"/>
                  <w:rPr>
                    <w:lang w:val="fr-CA"/>
                  </w:rPr>
                </w:pPr>
                <w:r>
                  <w:rPr>
                    <w:lang w:val="fr-CA" w:bidi="fr-FR"/>
                  </w:rPr>
                  <w:t>Ville (Province), Code postal</w:t>
                </w:r>
              </w:p>
            </w:sdtContent>
          </w:sdt>
        </w:tc>
      </w:tr>
      <w:tr w:rsidR="000C4452" w:rsidRPr="001C4313" w14:paraId="43171BA5" w14:textId="77777777" w:rsidTr="00FB35FE">
        <w:trPr>
          <w:cantSplit/>
          <w:trHeight w:hRule="exact" w:val="1368"/>
          <w:jc w:val="center"/>
        </w:trPr>
        <w:tc>
          <w:tcPr>
            <w:tcW w:w="3946" w:type="dxa"/>
            <w:tcMar>
              <w:bottom w:w="72" w:type="dxa"/>
              <w:right w:w="173" w:type="dxa"/>
            </w:tcMar>
            <w:vAlign w:val="bottom"/>
          </w:tcPr>
          <w:sdt>
            <w:sdtPr>
              <w:rPr>
                <w:lang w:val="fr-CA"/>
              </w:rPr>
              <w:alias w:val="Votre nom :"/>
              <w:tag w:val="Votre nom :"/>
              <w:id w:val="164673510"/>
              <w:placeholder>
                <w:docPart w:val="DA5859432ED1463CAEC3E58EE894CEC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ED2A9C6" w14:textId="77777777" w:rsidR="0059209B" w:rsidRPr="001C4313" w:rsidRDefault="0059209B" w:rsidP="00A11400">
                <w:pPr>
                  <w:pStyle w:val="Normalcentr1"/>
                  <w:rPr>
                    <w:lang w:val="fr-CA"/>
                  </w:rPr>
                </w:pPr>
                <w:r w:rsidRPr="001C4313">
                  <w:rPr>
                    <w:lang w:val="fr-CA" w:bidi="fr-FR"/>
                  </w:rPr>
                  <w:t>Nom</w:t>
                </w:r>
              </w:p>
            </w:sdtContent>
          </w:sdt>
          <w:sdt>
            <w:sdtPr>
              <w:rPr>
                <w:lang w:val="fr-CA"/>
              </w:rPr>
              <w:alias w:val="Adresse postale :"/>
              <w:tag w:val="Adresse postale :"/>
              <w:id w:val="1448509629"/>
              <w:placeholder>
                <w:docPart w:val="E42EC360B36645B1BCCE7DDAEB7DBE5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2C7D8DD" w14:textId="77777777" w:rsidR="0059209B" w:rsidRPr="001C4313" w:rsidRDefault="0059209B" w:rsidP="00A11400">
                <w:pPr>
                  <w:pStyle w:val="Normalcentr1"/>
                  <w:rPr>
                    <w:lang w:val="fr-CA"/>
                  </w:rPr>
                </w:pPr>
                <w:r w:rsidRPr="001C4313">
                  <w:rPr>
                    <w:lang w:val="fr-CA" w:bidi="fr-FR"/>
                  </w:rPr>
                  <w:t>Adresse postale</w:t>
                </w:r>
              </w:p>
            </w:sdtContent>
          </w:sdt>
          <w:sdt>
            <w:sdtPr>
              <w:rPr>
                <w:lang w:val="fr-CA"/>
              </w:rPr>
              <w:alias w:val="Adresse 2 :"/>
              <w:tag w:val="Adresse 2 :"/>
              <w:id w:val="677322325"/>
              <w:placeholder>
                <w:docPart w:val="293DE0EE216E43B6B4F4C71715C4BC8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7D75826" w14:textId="77777777" w:rsidR="0059209B" w:rsidRPr="001C4313" w:rsidRDefault="0059209B" w:rsidP="00A11400">
                <w:pPr>
                  <w:pStyle w:val="Normalcentr1"/>
                  <w:rPr>
                    <w:lang w:val="fr-CA"/>
                  </w:rPr>
                </w:pPr>
                <w:r w:rsidRPr="001C4313">
                  <w:rPr>
                    <w:lang w:val="fr-CA" w:bidi="fr-FR"/>
                  </w:rPr>
                  <w:t>Adresse 2</w:t>
                </w:r>
              </w:p>
            </w:sdtContent>
          </w:sdt>
          <w:sdt>
            <w:sdtPr>
              <w:rPr>
                <w:lang w:val="fr-CA"/>
              </w:rPr>
              <w:alias w:val="Code postal, Ville :"/>
              <w:tag w:val="Code postal, Ville :"/>
              <w:id w:val="-259143897"/>
              <w:placeholder>
                <w:docPart w:val="00B86604044E465FB014503B1B2D9F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180B98C" w14:textId="7E1BD173" w:rsidR="000C4452" w:rsidRPr="001C4313" w:rsidRDefault="001C4313" w:rsidP="00A11400">
                <w:pPr>
                  <w:pStyle w:val="Normalcentr1"/>
                  <w:rPr>
                    <w:lang w:val="fr-CA"/>
                  </w:rPr>
                </w:pPr>
                <w:r>
                  <w:rPr>
                    <w:lang w:val="fr-CA" w:bidi="fr-FR"/>
                  </w:rPr>
                  <w:t>Ville (Province), Code postal</w:t>
                </w:r>
              </w:p>
            </w:sdtContent>
          </w:sdt>
        </w:tc>
        <w:tc>
          <w:tcPr>
            <w:tcW w:w="3788" w:type="dxa"/>
            <w:tcMar>
              <w:bottom w:w="72" w:type="dxa"/>
            </w:tcMar>
            <w:vAlign w:val="bottom"/>
          </w:tcPr>
          <w:sdt>
            <w:sdtPr>
              <w:rPr>
                <w:lang w:val="fr-CA"/>
              </w:rPr>
              <w:alias w:val="Votre nom :"/>
              <w:tag w:val="Votre nom :"/>
              <w:id w:val="358169795"/>
              <w:placeholder>
                <w:docPart w:val="744EC35278C443C0B8882D43D79AA10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9611E20" w14:textId="77777777" w:rsidR="0059209B" w:rsidRPr="001C4313" w:rsidRDefault="0059209B" w:rsidP="00A11400">
                <w:pPr>
                  <w:pStyle w:val="Normalcentr1"/>
                  <w:rPr>
                    <w:lang w:val="fr-CA"/>
                  </w:rPr>
                </w:pPr>
                <w:r w:rsidRPr="001C4313">
                  <w:rPr>
                    <w:lang w:val="fr-CA" w:bidi="fr-FR"/>
                  </w:rPr>
                  <w:t>Nom</w:t>
                </w:r>
              </w:p>
            </w:sdtContent>
          </w:sdt>
          <w:sdt>
            <w:sdtPr>
              <w:rPr>
                <w:lang w:val="fr-CA"/>
              </w:rPr>
              <w:alias w:val="Adresse postale :"/>
              <w:tag w:val="Adresse postale :"/>
              <w:id w:val="1566754433"/>
              <w:placeholder>
                <w:docPart w:val="FBF30F903C5D478F9EA559E4AFEBDAA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DCDB068" w14:textId="77777777" w:rsidR="0059209B" w:rsidRPr="001C4313" w:rsidRDefault="0059209B" w:rsidP="00A11400">
                <w:pPr>
                  <w:pStyle w:val="Normalcentr1"/>
                  <w:rPr>
                    <w:lang w:val="fr-CA"/>
                  </w:rPr>
                </w:pPr>
                <w:r w:rsidRPr="001C4313">
                  <w:rPr>
                    <w:lang w:val="fr-CA" w:bidi="fr-FR"/>
                  </w:rPr>
                  <w:t>Adresse postale</w:t>
                </w:r>
              </w:p>
            </w:sdtContent>
          </w:sdt>
          <w:sdt>
            <w:sdtPr>
              <w:rPr>
                <w:lang w:val="fr-CA"/>
              </w:rPr>
              <w:alias w:val="Adresse 2 :"/>
              <w:tag w:val="Adresse 2 :"/>
              <w:id w:val="-1587140372"/>
              <w:placeholder>
                <w:docPart w:val="B8857E02189446D88961EB63F410330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6F54624" w14:textId="77777777" w:rsidR="0059209B" w:rsidRPr="001C4313" w:rsidRDefault="0059209B" w:rsidP="00A11400">
                <w:pPr>
                  <w:pStyle w:val="Normalcentr1"/>
                  <w:rPr>
                    <w:lang w:val="fr-CA"/>
                  </w:rPr>
                </w:pPr>
                <w:r w:rsidRPr="001C4313">
                  <w:rPr>
                    <w:lang w:val="fr-CA" w:bidi="fr-FR"/>
                  </w:rPr>
                  <w:t>Adresse 2</w:t>
                </w:r>
              </w:p>
            </w:sdtContent>
          </w:sdt>
          <w:sdt>
            <w:sdtPr>
              <w:rPr>
                <w:lang w:val="fr-CA"/>
              </w:rPr>
              <w:alias w:val="Code postal, Ville :"/>
              <w:tag w:val="Code postal, Ville :"/>
              <w:id w:val="1068223171"/>
              <w:placeholder>
                <w:docPart w:val="A10CE47E355A4CD7A6A03A50746B135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4318965" w14:textId="362C398E" w:rsidR="000C4452" w:rsidRPr="001C4313" w:rsidRDefault="001C4313" w:rsidP="00A11400">
                <w:pPr>
                  <w:pStyle w:val="Normalcentr1"/>
                  <w:rPr>
                    <w:lang w:val="fr-CA"/>
                  </w:rPr>
                </w:pPr>
                <w:r>
                  <w:rPr>
                    <w:lang w:val="fr-CA" w:bidi="fr-FR"/>
                  </w:rPr>
                  <w:t>Ville (Province), Code postal</w:t>
                </w:r>
              </w:p>
            </w:sdtContent>
          </w:sdt>
        </w:tc>
        <w:tc>
          <w:tcPr>
            <w:tcW w:w="3960" w:type="dxa"/>
            <w:tcMar>
              <w:left w:w="173" w:type="dxa"/>
              <w:bottom w:w="72" w:type="dxa"/>
            </w:tcMar>
            <w:vAlign w:val="bottom"/>
          </w:tcPr>
          <w:sdt>
            <w:sdtPr>
              <w:rPr>
                <w:lang w:val="fr-CA"/>
              </w:rPr>
              <w:alias w:val="Votre nom :"/>
              <w:tag w:val="Votre nom :"/>
              <w:id w:val="38944607"/>
              <w:placeholder>
                <w:docPart w:val="656C2634C5D045D69467CC51B59903B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77208027" w14:textId="77777777" w:rsidR="0059209B" w:rsidRPr="001C4313" w:rsidRDefault="0059209B" w:rsidP="00A11400">
                <w:pPr>
                  <w:pStyle w:val="Normalcentr1"/>
                  <w:rPr>
                    <w:lang w:val="fr-CA"/>
                  </w:rPr>
                </w:pPr>
                <w:r w:rsidRPr="001C4313">
                  <w:rPr>
                    <w:lang w:val="fr-CA" w:bidi="fr-FR"/>
                  </w:rPr>
                  <w:t>Nom</w:t>
                </w:r>
              </w:p>
            </w:sdtContent>
          </w:sdt>
          <w:sdt>
            <w:sdtPr>
              <w:rPr>
                <w:lang w:val="fr-CA"/>
              </w:rPr>
              <w:alias w:val="Adresse postale :"/>
              <w:tag w:val="Adresse postale :"/>
              <w:id w:val="1775594657"/>
              <w:placeholder>
                <w:docPart w:val="F4F2608E93B94E90BFA25C682D30766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4E14BDC" w14:textId="77777777" w:rsidR="0059209B" w:rsidRPr="001C4313" w:rsidRDefault="0059209B" w:rsidP="00A11400">
                <w:pPr>
                  <w:pStyle w:val="Normalcentr1"/>
                  <w:rPr>
                    <w:lang w:val="fr-CA"/>
                  </w:rPr>
                </w:pPr>
                <w:r w:rsidRPr="001C4313">
                  <w:rPr>
                    <w:lang w:val="fr-CA" w:bidi="fr-FR"/>
                  </w:rPr>
                  <w:t>Adresse postale</w:t>
                </w:r>
              </w:p>
            </w:sdtContent>
          </w:sdt>
          <w:sdt>
            <w:sdtPr>
              <w:rPr>
                <w:lang w:val="fr-CA"/>
              </w:rPr>
              <w:alias w:val="Adresse 2 :"/>
              <w:tag w:val="Adresse 2 :"/>
              <w:id w:val="-968437823"/>
              <w:placeholder>
                <w:docPart w:val="09CFF7222C9049169039EEB14EA041F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227FBC8" w14:textId="77777777" w:rsidR="0059209B" w:rsidRPr="001C4313" w:rsidRDefault="0059209B" w:rsidP="00A11400">
                <w:pPr>
                  <w:pStyle w:val="Normalcentr1"/>
                  <w:rPr>
                    <w:lang w:val="fr-CA"/>
                  </w:rPr>
                </w:pPr>
                <w:r w:rsidRPr="001C4313">
                  <w:rPr>
                    <w:lang w:val="fr-CA" w:bidi="fr-FR"/>
                  </w:rPr>
                  <w:t>Adresse 2</w:t>
                </w:r>
              </w:p>
            </w:sdtContent>
          </w:sdt>
          <w:sdt>
            <w:sdtPr>
              <w:rPr>
                <w:lang w:val="fr-CA"/>
              </w:rPr>
              <w:alias w:val="Code postal, Ville :"/>
              <w:tag w:val="Code postal, Ville :"/>
              <w:id w:val="-1818092508"/>
              <w:placeholder>
                <w:docPart w:val="5A6DA59FD6124F3A8CDFF6168B2B1F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4E793A0" w14:textId="0CF6FECE" w:rsidR="000C4452" w:rsidRPr="001C4313" w:rsidRDefault="001C4313" w:rsidP="00A11400">
                <w:pPr>
                  <w:pStyle w:val="Normalcentr1"/>
                  <w:rPr>
                    <w:lang w:val="fr-CA"/>
                  </w:rPr>
                </w:pPr>
                <w:r>
                  <w:rPr>
                    <w:lang w:val="fr-CA" w:bidi="fr-FR"/>
                  </w:rPr>
                  <w:t>Ville (Province), Code postal</w:t>
                </w:r>
              </w:p>
            </w:sdtContent>
          </w:sdt>
        </w:tc>
      </w:tr>
      <w:tr w:rsidR="000C4452" w:rsidRPr="001C4313" w14:paraId="06DCCE86" w14:textId="77777777" w:rsidTr="00FB35FE">
        <w:trPr>
          <w:cantSplit/>
          <w:trHeight w:hRule="exact" w:val="1440"/>
          <w:jc w:val="center"/>
        </w:trPr>
        <w:tc>
          <w:tcPr>
            <w:tcW w:w="3946" w:type="dxa"/>
            <w:tcMar>
              <w:right w:w="173" w:type="dxa"/>
            </w:tcMar>
            <w:vAlign w:val="center"/>
          </w:tcPr>
          <w:sdt>
            <w:sdtPr>
              <w:rPr>
                <w:lang w:val="fr-CA"/>
              </w:rPr>
              <w:alias w:val="Votre nom :"/>
              <w:tag w:val="Votre nom :"/>
              <w:id w:val="69000604"/>
              <w:placeholder>
                <w:docPart w:val="85CB89CBA9AC4690BB0405729749BAB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7CE000D" w14:textId="77777777" w:rsidR="0059209B" w:rsidRPr="001C4313" w:rsidRDefault="0059209B" w:rsidP="00A11400">
                <w:pPr>
                  <w:pStyle w:val="Retraitnormal"/>
                  <w:rPr>
                    <w:lang w:val="fr-CA"/>
                  </w:rPr>
                </w:pPr>
                <w:r w:rsidRPr="001C4313">
                  <w:rPr>
                    <w:lang w:val="fr-CA" w:bidi="fr-FR"/>
                  </w:rPr>
                  <w:t>Nom</w:t>
                </w:r>
              </w:p>
            </w:sdtContent>
          </w:sdt>
          <w:sdt>
            <w:sdtPr>
              <w:rPr>
                <w:lang w:val="fr-CA"/>
              </w:rPr>
              <w:alias w:val="Adresse postale :"/>
              <w:tag w:val="Adresse postale :"/>
              <w:id w:val="571480695"/>
              <w:placeholder>
                <w:docPart w:val="6220DE3F8B43491D8E7B4B31DC6AC94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4E4F41F" w14:textId="77777777" w:rsidR="0059209B" w:rsidRPr="001C4313" w:rsidRDefault="0059209B" w:rsidP="00A11400">
                <w:pPr>
                  <w:pStyle w:val="Retraitnormal"/>
                  <w:rPr>
                    <w:lang w:val="fr-CA"/>
                  </w:rPr>
                </w:pPr>
                <w:r w:rsidRPr="001C4313">
                  <w:rPr>
                    <w:lang w:val="fr-CA" w:bidi="fr-FR"/>
                  </w:rPr>
                  <w:t>Adresse postale</w:t>
                </w:r>
              </w:p>
            </w:sdtContent>
          </w:sdt>
          <w:sdt>
            <w:sdtPr>
              <w:rPr>
                <w:lang w:val="fr-CA"/>
              </w:rPr>
              <w:alias w:val="Adresse 2 :"/>
              <w:tag w:val="Adresse 2 :"/>
              <w:id w:val="-1631699272"/>
              <w:placeholder>
                <w:docPart w:val="CC6437236251445CBAC40AFF1021B28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E763DB3" w14:textId="77777777" w:rsidR="0059209B" w:rsidRPr="001C4313" w:rsidRDefault="0059209B" w:rsidP="00A11400">
                <w:pPr>
                  <w:pStyle w:val="Retraitnormal"/>
                  <w:rPr>
                    <w:lang w:val="fr-CA"/>
                  </w:rPr>
                </w:pPr>
                <w:r w:rsidRPr="001C4313">
                  <w:rPr>
                    <w:lang w:val="fr-CA" w:bidi="fr-FR"/>
                  </w:rPr>
                  <w:t>Adresse 2</w:t>
                </w:r>
              </w:p>
            </w:sdtContent>
          </w:sdt>
          <w:sdt>
            <w:sdtPr>
              <w:rPr>
                <w:lang w:val="fr-CA"/>
              </w:rPr>
              <w:alias w:val="Code postal, Ville :"/>
              <w:tag w:val="Code postal, Ville :"/>
              <w:id w:val="1753387856"/>
              <w:placeholder>
                <w:docPart w:val="C7676CC2FD0847DC97CE2EB74716798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BEA4D82" w14:textId="6BD52401" w:rsidR="000C4452" w:rsidRPr="001C4313" w:rsidRDefault="001C4313" w:rsidP="00A11400">
                <w:pPr>
                  <w:pStyle w:val="Retraitnormal"/>
                  <w:rPr>
                    <w:lang w:val="fr-CA"/>
                  </w:rPr>
                </w:pPr>
                <w:r>
                  <w:rPr>
                    <w:lang w:val="fr-CA" w:bidi="fr-FR"/>
                  </w:rPr>
                  <w:t>Ville (Province), Code postal</w:t>
                </w:r>
              </w:p>
            </w:sdtContent>
          </w:sdt>
        </w:tc>
        <w:tc>
          <w:tcPr>
            <w:tcW w:w="3788" w:type="dxa"/>
            <w:vAlign w:val="center"/>
          </w:tcPr>
          <w:sdt>
            <w:sdtPr>
              <w:rPr>
                <w:lang w:val="fr-CA"/>
              </w:rPr>
              <w:alias w:val="Votre nom :"/>
              <w:tag w:val="Votre nom :"/>
              <w:id w:val="-393118961"/>
              <w:placeholder>
                <w:docPart w:val="4E994ABC1CEB4346B7D70760858C167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593473C" w14:textId="77777777" w:rsidR="0059209B" w:rsidRPr="001C4313" w:rsidRDefault="0059209B" w:rsidP="00A11400">
                <w:pPr>
                  <w:pStyle w:val="Retraitnormal"/>
                  <w:rPr>
                    <w:lang w:val="fr-CA"/>
                  </w:rPr>
                </w:pPr>
                <w:r w:rsidRPr="001C4313">
                  <w:rPr>
                    <w:lang w:val="fr-CA" w:bidi="fr-FR"/>
                  </w:rPr>
                  <w:t>Nom</w:t>
                </w:r>
              </w:p>
            </w:sdtContent>
          </w:sdt>
          <w:sdt>
            <w:sdtPr>
              <w:rPr>
                <w:lang w:val="fr-CA"/>
              </w:rPr>
              <w:alias w:val="Adresse postale :"/>
              <w:tag w:val="Adresse postale :"/>
              <w:id w:val="1267354343"/>
              <w:placeholder>
                <w:docPart w:val="E6BB8F1A3E6B4471981BDC5BC743BD5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E20A004" w14:textId="77777777" w:rsidR="0059209B" w:rsidRPr="001C4313" w:rsidRDefault="0059209B" w:rsidP="00A11400">
                <w:pPr>
                  <w:pStyle w:val="Retraitnormal"/>
                  <w:rPr>
                    <w:lang w:val="fr-CA"/>
                  </w:rPr>
                </w:pPr>
                <w:r w:rsidRPr="001C4313">
                  <w:rPr>
                    <w:lang w:val="fr-CA" w:bidi="fr-FR"/>
                  </w:rPr>
                  <w:t>Adresse postale</w:t>
                </w:r>
              </w:p>
            </w:sdtContent>
          </w:sdt>
          <w:sdt>
            <w:sdtPr>
              <w:rPr>
                <w:lang w:val="fr-CA"/>
              </w:rPr>
              <w:alias w:val="Adresse 2 :"/>
              <w:tag w:val="Adresse 2 :"/>
              <w:id w:val="-416396763"/>
              <w:placeholder>
                <w:docPart w:val="3675890D9A4D45D1AF792FFFC137835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4A77D69" w14:textId="77777777" w:rsidR="0059209B" w:rsidRPr="001C4313" w:rsidRDefault="0059209B" w:rsidP="00A11400">
                <w:pPr>
                  <w:pStyle w:val="Retraitnormal"/>
                  <w:rPr>
                    <w:lang w:val="fr-CA"/>
                  </w:rPr>
                </w:pPr>
                <w:r w:rsidRPr="001C4313">
                  <w:rPr>
                    <w:lang w:val="fr-CA" w:bidi="fr-FR"/>
                  </w:rPr>
                  <w:t>Adresse 2</w:t>
                </w:r>
              </w:p>
            </w:sdtContent>
          </w:sdt>
          <w:sdt>
            <w:sdtPr>
              <w:rPr>
                <w:lang w:val="fr-CA"/>
              </w:rPr>
              <w:alias w:val="Code postal, Ville :"/>
              <w:tag w:val="Code postal, Ville :"/>
              <w:id w:val="-907453450"/>
              <w:placeholder>
                <w:docPart w:val="9F52A6BA4C234BD38E4F38423E48AEC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D197086" w14:textId="76D35954" w:rsidR="000C4452" w:rsidRPr="001C4313" w:rsidRDefault="001C4313" w:rsidP="00A11400">
                <w:pPr>
                  <w:pStyle w:val="Retraitnormal"/>
                  <w:rPr>
                    <w:lang w:val="fr-CA"/>
                  </w:rPr>
                </w:pPr>
                <w:r>
                  <w:rPr>
                    <w:lang w:val="fr-CA" w:bidi="fr-FR"/>
                  </w:rPr>
                  <w:t>Ville (Province), Code postal</w:t>
                </w:r>
              </w:p>
            </w:sdtContent>
          </w:sdt>
        </w:tc>
        <w:tc>
          <w:tcPr>
            <w:tcW w:w="3960" w:type="dxa"/>
            <w:tcMar>
              <w:left w:w="173" w:type="dxa"/>
            </w:tcMar>
            <w:vAlign w:val="center"/>
          </w:tcPr>
          <w:sdt>
            <w:sdtPr>
              <w:rPr>
                <w:lang w:val="fr-CA"/>
              </w:rPr>
              <w:alias w:val="Votre nom :"/>
              <w:tag w:val="Votre nom :"/>
              <w:id w:val="471791983"/>
              <w:placeholder>
                <w:docPart w:val="2F4B1FDE46624B139412C8CDD3BEEAB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83992E9" w14:textId="77777777" w:rsidR="0059209B" w:rsidRPr="001C4313" w:rsidRDefault="0059209B" w:rsidP="00A11400">
                <w:pPr>
                  <w:pStyle w:val="Retraitnormal"/>
                  <w:rPr>
                    <w:lang w:val="fr-CA"/>
                  </w:rPr>
                </w:pPr>
                <w:r w:rsidRPr="001C4313">
                  <w:rPr>
                    <w:lang w:val="fr-CA" w:bidi="fr-FR"/>
                  </w:rPr>
                  <w:t>Nom</w:t>
                </w:r>
              </w:p>
            </w:sdtContent>
          </w:sdt>
          <w:sdt>
            <w:sdtPr>
              <w:rPr>
                <w:lang w:val="fr-CA"/>
              </w:rPr>
              <w:alias w:val="Adresse postale :"/>
              <w:tag w:val="Adresse postale :"/>
              <w:id w:val="-2114352555"/>
              <w:placeholder>
                <w:docPart w:val="05EAE7ACE6064A9BA4661584D385CA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3C5D18F" w14:textId="77777777" w:rsidR="0059209B" w:rsidRPr="001C4313" w:rsidRDefault="0059209B" w:rsidP="00A11400">
                <w:pPr>
                  <w:pStyle w:val="Retraitnormal"/>
                  <w:rPr>
                    <w:lang w:val="fr-CA"/>
                  </w:rPr>
                </w:pPr>
                <w:r w:rsidRPr="001C4313">
                  <w:rPr>
                    <w:lang w:val="fr-CA" w:bidi="fr-FR"/>
                  </w:rPr>
                  <w:t>Adresse postale</w:t>
                </w:r>
              </w:p>
            </w:sdtContent>
          </w:sdt>
          <w:sdt>
            <w:sdtPr>
              <w:rPr>
                <w:lang w:val="fr-CA"/>
              </w:rPr>
              <w:alias w:val="Adresse 2 :"/>
              <w:tag w:val="Adresse 2 :"/>
              <w:id w:val="926549714"/>
              <w:placeholder>
                <w:docPart w:val="B52DEC45880D443FA9EA403BE461843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705176A" w14:textId="77777777" w:rsidR="0059209B" w:rsidRPr="001C4313" w:rsidRDefault="0059209B" w:rsidP="00A11400">
                <w:pPr>
                  <w:pStyle w:val="Retraitnormal"/>
                  <w:rPr>
                    <w:lang w:val="fr-CA"/>
                  </w:rPr>
                </w:pPr>
                <w:r w:rsidRPr="001C4313">
                  <w:rPr>
                    <w:lang w:val="fr-CA" w:bidi="fr-FR"/>
                  </w:rPr>
                  <w:t>Adresse 2</w:t>
                </w:r>
              </w:p>
            </w:sdtContent>
          </w:sdt>
          <w:sdt>
            <w:sdtPr>
              <w:rPr>
                <w:lang w:val="fr-CA"/>
              </w:rPr>
              <w:alias w:val="Code postal, Ville :"/>
              <w:tag w:val="Code postal, Ville :"/>
              <w:id w:val="-258989587"/>
              <w:placeholder>
                <w:docPart w:val="1BA707F033954D17A8AE3CB0ABC49A8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4658CF1" w14:textId="3585C28D" w:rsidR="000C4452" w:rsidRPr="001C4313" w:rsidRDefault="001C4313" w:rsidP="00A11400">
                <w:pPr>
                  <w:pStyle w:val="Retraitnormal"/>
                  <w:rPr>
                    <w:lang w:val="fr-CA"/>
                  </w:rPr>
                </w:pPr>
                <w:r>
                  <w:rPr>
                    <w:lang w:val="fr-CA" w:bidi="fr-FR"/>
                  </w:rPr>
                  <w:t>Ville (Province), Code postal</w:t>
                </w:r>
              </w:p>
            </w:sdtContent>
          </w:sdt>
        </w:tc>
      </w:tr>
      <w:tr w:rsidR="000C4452" w:rsidRPr="001C4313" w14:paraId="37584482" w14:textId="77777777" w:rsidTr="00FB35FE">
        <w:trPr>
          <w:cantSplit/>
          <w:trHeight w:hRule="exact" w:val="1296"/>
          <w:jc w:val="center"/>
        </w:trPr>
        <w:tc>
          <w:tcPr>
            <w:tcW w:w="3946" w:type="dxa"/>
            <w:tcMar>
              <w:bottom w:w="144" w:type="dxa"/>
              <w:right w:w="173" w:type="dxa"/>
            </w:tcMar>
            <w:vAlign w:val="bottom"/>
          </w:tcPr>
          <w:sdt>
            <w:sdtPr>
              <w:rPr>
                <w:lang w:val="fr-CA"/>
              </w:rPr>
              <w:alias w:val="Votre nom :"/>
              <w:tag w:val="Votre nom :"/>
              <w:id w:val="813770378"/>
              <w:placeholder>
                <w:docPart w:val="8D94D6966A7B4BFFB96F620404FE336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F7A2F36" w14:textId="77777777" w:rsidR="0059209B" w:rsidRPr="001C4313" w:rsidRDefault="0059209B" w:rsidP="00A11400">
                <w:pPr>
                  <w:pStyle w:val="Retraitnormal"/>
                  <w:rPr>
                    <w:lang w:val="fr-CA"/>
                  </w:rPr>
                </w:pPr>
                <w:r w:rsidRPr="001C4313">
                  <w:rPr>
                    <w:lang w:val="fr-CA" w:bidi="fr-FR"/>
                  </w:rPr>
                  <w:t>Nom</w:t>
                </w:r>
              </w:p>
            </w:sdtContent>
          </w:sdt>
          <w:sdt>
            <w:sdtPr>
              <w:rPr>
                <w:lang w:val="fr-CA"/>
              </w:rPr>
              <w:alias w:val="Adresse postale :"/>
              <w:tag w:val="Adresse postale :"/>
              <w:id w:val="-896208364"/>
              <w:placeholder>
                <w:docPart w:val="0C09DE8F89024E03BB74D4E859F5931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D72128B" w14:textId="77777777" w:rsidR="0059209B" w:rsidRPr="001C4313" w:rsidRDefault="0059209B" w:rsidP="00A11400">
                <w:pPr>
                  <w:pStyle w:val="Retraitnormal"/>
                  <w:rPr>
                    <w:lang w:val="fr-CA"/>
                  </w:rPr>
                </w:pPr>
                <w:r w:rsidRPr="001C4313">
                  <w:rPr>
                    <w:lang w:val="fr-CA" w:bidi="fr-FR"/>
                  </w:rPr>
                  <w:t>Adresse postale</w:t>
                </w:r>
              </w:p>
            </w:sdtContent>
          </w:sdt>
          <w:sdt>
            <w:sdtPr>
              <w:rPr>
                <w:lang w:val="fr-CA"/>
              </w:rPr>
              <w:alias w:val="Adresse 2 :"/>
              <w:tag w:val="Adresse 2 :"/>
              <w:id w:val="1545485053"/>
              <w:placeholder>
                <w:docPart w:val="2D398B301CF14F9DBFC91D20A183E11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C3E35DD" w14:textId="77777777" w:rsidR="0059209B" w:rsidRPr="001C4313" w:rsidRDefault="0059209B" w:rsidP="00A11400">
                <w:pPr>
                  <w:pStyle w:val="Retraitnormal"/>
                  <w:rPr>
                    <w:lang w:val="fr-CA"/>
                  </w:rPr>
                </w:pPr>
                <w:r w:rsidRPr="001C4313">
                  <w:rPr>
                    <w:lang w:val="fr-CA" w:bidi="fr-FR"/>
                  </w:rPr>
                  <w:t>Adresse 2</w:t>
                </w:r>
              </w:p>
            </w:sdtContent>
          </w:sdt>
          <w:sdt>
            <w:sdtPr>
              <w:rPr>
                <w:lang w:val="fr-CA"/>
              </w:rPr>
              <w:alias w:val="Code postal, Ville :"/>
              <w:tag w:val="Code postal, Ville :"/>
              <w:id w:val="1243529465"/>
              <w:placeholder>
                <w:docPart w:val="7375CC4AEDC94AE38BBD8BAE8458B0E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D02777E" w14:textId="0DF57F58" w:rsidR="000C4452" w:rsidRPr="001C4313" w:rsidRDefault="001C4313" w:rsidP="00A11400">
                <w:pPr>
                  <w:pStyle w:val="Retraitnormal"/>
                  <w:rPr>
                    <w:lang w:val="fr-CA"/>
                  </w:rPr>
                </w:pPr>
                <w:r>
                  <w:rPr>
                    <w:lang w:val="fr-CA" w:bidi="fr-FR"/>
                  </w:rPr>
                  <w:t>Ville (Province), Code postal</w:t>
                </w:r>
              </w:p>
            </w:sdtContent>
          </w:sdt>
        </w:tc>
        <w:tc>
          <w:tcPr>
            <w:tcW w:w="3788" w:type="dxa"/>
            <w:tcMar>
              <w:bottom w:w="144" w:type="dxa"/>
            </w:tcMar>
            <w:vAlign w:val="bottom"/>
          </w:tcPr>
          <w:sdt>
            <w:sdtPr>
              <w:rPr>
                <w:lang w:val="fr-CA"/>
              </w:rPr>
              <w:alias w:val="Votre nom :"/>
              <w:tag w:val="Votre nom :"/>
              <w:id w:val="-901915981"/>
              <w:placeholder>
                <w:docPart w:val="A3F1279D41CB4C71B8C632C60ED4C99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3FE37068" w14:textId="77777777" w:rsidR="0059209B" w:rsidRPr="001C4313" w:rsidRDefault="0059209B" w:rsidP="00A11400">
                <w:pPr>
                  <w:pStyle w:val="Retraitnormal"/>
                  <w:rPr>
                    <w:lang w:val="fr-CA"/>
                  </w:rPr>
                </w:pPr>
                <w:r w:rsidRPr="001C4313">
                  <w:rPr>
                    <w:lang w:val="fr-CA" w:bidi="fr-FR"/>
                  </w:rPr>
                  <w:t>Nom</w:t>
                </w:r>
              </w:p>
            </w:sdtContent>
          </w:sdt>
          <w:sdt>
            <w:sdtPr>
              <w:rPr>
                <w:lang w:val="fr-CA"/>
              </w:rPr>
              <w:alias w:val="Adresse postale :"/>
              <w:tag w:val="Adresse postale :"/>
              <w:id w:val="1810590751"/>
              <w:placeholder>
                <w:docPart w:val="2A05CF3ABD5C4C2DB4FE413718C7817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35C2731" w14:textId="77777777" w:rsidR="0059209B" w:rsidRPr="001C4313" w:rsidRDefault="0059209B" w:rsidP="00A11400">
                <w:pPr>
                  <w:pStyle w:val="Retraitnormal"/>
                  <w:rPr>
                    <w:lang w:val="fr-CA"/>
                  </w:rPr>
                </w:pPr>
                <w:r w:rsidRPr="001C4313">
                  <w:rPr>
                    <w:lang w:val="fr-CA" w:bidi="fr-FR"/>
                  </w:rPr>
                  <w:t>Adresse postale</w:t>
                </w:r>
              </w:p>
            </w:sdtContent>
          </w:sdt>
          <w:sdt>
            <w:sdtPr>
              <w:rPr>
                <w:lang w:val="fr-CA"/>
              </w:rPr>
              <w:alias w:val="Adresse 2 :"/>
              <w:tag w:val="Adresse 2 :"/>
              <w:id w:val="1113326632"/>
              <w:placeholder>
                <w:docPart w:val="2E67BF684ABC4DA0BB6E13925F7D346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1583B5F" w14:textId="77777777" w:rsidR="0059209B" w:rsidRPr="001C4313" w:rsidRDefault="0059209B" w:rsidP="00A11400">
                <w:pPr>
                  <w:pStyle w:val="Retraitnormal"/>
                  <w:rPr>
                    <w:lang w:val="fr-CA"/>
                  </w:rPr>
                </w:pPr>
                <w:r w:rsidRPr="001C4313">
                  <w:rPr>
                    <w:lang w:val="fr-CA" w:bidi="fr-FR"/>
                  </w:rPr>
                  <w:t>Adresse 2</w:t>
                </w:r>
              </w:p>
            </w:sdtContent>
          </w:sdt>
          <w:sdt>
            <w:sdtPr>
              <w:rPr>
                <w:lang w:val="fr-CA"/>
              </w:rPr>
              <w:alias w:val="Code postal, Ville :"/>
              <w:tag w:val="Code postal, Ville :"/>
              <w:id w:val="-843553693"/>
              <w:placeholder>
                <w:docPart w:val="7EA89ACCEA9147BBB53EFB0B8A8ECF5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30CFB8A" w14:textId="5000A49E" w:rsidR="000C4452" w:rsidRPr="001C4313" w:rsidRDefault="001C4313" w:rsidP="00A11400">
                <w:pPr>
                  <w:pStyle w:val="Retraitnormal"/>
                  <w:rPr>
                    <w:lang w:val="fr-CA"/>
                  </w:rPr>
                </w:pPr>
                <w:r>
                  <w:rPr>
                    <w:lang w:val="fr-CA" w:bidi="fr-FR"/>
                  </w:rPr>
                  <w:t>Ville (Province), Code postal</w:t>
                </w:r>
              </w:p>
            </w:sdtContent>
          </w:sdt>
        </w:tc>
        <w:tc>
          <w:tcPr>
            <w:tcW w:w="3960" w:type="dxa"/>
            <w:tcMar>
              <w:left w:w="173" w:type="dxa"/>
              <w:bottom w:w="144" w:type="dxa"/>
            </w:tcMar>
            <w:vAlign w:val="bottom"/>
          </w:tcPr>
          <w:sdt>
            <w:sdtPr>
              <w:rPr>
                <w:lang w:val="fr-CA"/>
              </w:rPr>
              <w:alias w:val="Votre nom :"/>
              <w:tag w:val="Votre nom :"/>
              <w:id w:val="-805158009"/>
              <w:placeholder>
                <w:docPart w:val="711993C5926F4F9DA3682CF5BD5BBC1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C3523D6" w14:textId="77777777" w:rsidR="0059209B" w:rsidRPr="001C4313" w:rsidRDefault="0059209B" w:rsidP="00A11400">
                <w:pPr>
                  <w:pStyle w:val="Retraitnormal"/>
                  <w:rPr>
                    <w:lang w:val="fr-CA"/>
                  </w:rPr>
                </w:pPr>
                <w:r w:rsidRPr="001C4313">
                  <w:rPr>
                    <w:lang w:val="fr-CA" w:bidi="fr-FR"/>
                  </w:rPr>
                  <w:t>Nom</w:t>
                </w:r>
              </w:p>
            </w:sdtContent>
          </w:sdt>
          <w:sdt>
            <w:sdtPr>
              <w:rPr>
                <w:lang w:val="fr-CA"/>
              </w:rPr>
              <w:alias w:val="Adresse postale :"/>
              <w:tag w:val="Adresse postale :"/>
              <w:id w:val="-398214607"/>
              <w:placeholder>
                <w:docPart w:val="36B459898B2E4CE7A75D5CE6D6C8229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2DACB431" w14:textId="77777777" w:rsidR="0059209B" w:rsidRPr="001C4313" w:rsidRDefault="0059209B" w:rsidP="00A11400">
                <w:pPr>
                  <w:pStyle w:val="Retraitnormal"/>
                  <w:rPr>
                    <w:lang w:val="fr-CA"/>
                  </w:rPr>
                </w:pPr>
                <w:r w:rsidRPr="001C4313">
                  <w:rPr>
                    <w:lang w:val="fr-CA" w:bidi="fr-FR"/>
                  </w:rPr>
                  <w:t>Adresse postale</w:t>
                </w:r>
              </w:p>
            </w:sdtContent>
          </w:sdt>
          <w:sdt>
            <w:sdtPr>
              <w:rPr>
                <w:lang w:val="fr-CA"/>
              </w:rPr>
              <w:alias w:val="Adresse 2 :"/>
              <w:tag w:val="Adresse 2 :"/>
              <w:id w:val="1567382446"/>
              <w:placeholder>
                <w:docPart w:val="0B91F380B7A74B688A6FF3007B8C7F0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5898168" w14:textId="77777777" w:rsidR="0059209B" w:rsidRPr="001C4313" w:rsidRDefault="0059209B" w:rsidP="00A11400">
                <w:pPr>
                  <w:pStyle w:val="Retraitnormal"/>
                  <w:rPr>
                    <w:lang w:val="fr-CA"/>
                  </w:rPr>
                </w:pPr>
                <w:r w:rsidRPr="001C4313">
                  <w:rPr>
                    <w:lang w:val="fr-CA" w:bidi="fr-FR"/>
                  </w:rPr>
                  <w:t>Adresse 2</w:t>
                </w:r>
              </w:p>
            </w:sdtContent>
          </w:sdt>
          <w:sdt>
            <w:sdtPr>
              <w:rPr>
                <w:lang w:val="fr-CA"/>
              </w:rPr>
              <w:alias w:val="Code postal, Ville :"/>
              <w:tag w:val="Code postal, Ville :"/>
              <w:id w:val="1794020308"/>
              <w:placeholder>
                <w:docPart w:val="66595C5DD45F48BCAE7D1EF70AF5233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21694D4" w14:textId="25F9B7DB" w:rsidR="000C4452" w:rsidRPr="001C4313" w:rsidRDefault="001C4313" w:rsidP="00A11400">
                <w:pPr>
                  <w:pStyle w:val="Retraitnormal"/>
                  <w:rPr>
                    <w:lang w:val="fr-CA"/>
                  </w:rPr>
                </w:pPr>
                <w:r>
                  <w:rPr>
                    <w:lang w:val="fr-CA" w:bidi="fr-FR"/>
                  </w:rPr>
                  <w:t>Ville (Province), Code postal</w:t>
                </w:r>
              </w:p>
            </w:sdtContent>
          </w:sdt>
        </w:tc>
      </w:tr>
      <w:tr w:rsidR="000C4452" w:rsidRPr="001C4313" w14:paraId="1689C2A8" w14:textId="77777777" w:rsidTr="00FB35FE">
        <w:trPr>
          <w:cantSplit/>
          <w:trHeight w:hRule="exact" w:val="1440"/>
          <w:jc w:val="center"/>
        </w:trPr>
        <w:tc>
          <w:tcPr>
            <w:tcW w:w="3946" w:type="dxa"/>
            <w:tcMar>
              <w:right w:w="173" w:type="dxa"/>
            </w:tcMar>
            <w:vAlign w:val="center"/>
          </w:tcPr>
          <w:sdt>
            <w:sdtPr>
              <w:rPr>
                <w:lang w:val="fr-CA"/>
              </w:rPr>
              <w:alias w:val="Votre nom :"/>
              <w:tag w:val="Votre nom :"/>
              <w:id w:val="-117832772"/>
              <w:placeholder>
                <w:docPart w:val="0A7E426AA29F4289BD896001FA19E87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D5EF372" w14:textId="77777777" w:rsidR="0059209B" w:rsidRPr="001C4313" w:rsidRDefault="0059209B" w:rsidP="00A11400">
                <w:pPr>
                  <w:rPr>
                    <w:lang w:val="fr-CA"/>
                  </w:rPr>
                </w:pPr>
                <w:r w:rsidRPr="001C4313">
                  <w:rPr>
                    <w:lang w:val="fr-CA" w:bidi="fr-FR"/>
                  </w:rPr>
                  <w:t>Nom</w:t>
                </w:r>
              </w:p>
            </w:sdtContent>
          </w:sdt>
          <w:sdt>
            <w:sdtPr>
              <w:rPr>
                <w:lang w:val="fr-CA"/>
              </w:rPr>
              <w:alias w:val="Adresse postale :"/>
              <w:tag w:val="Adresse postale :"/>
              <w:id w:val="-1766294339"/>
              <w:placeholder>
                <w:docPart w:val="165820A8F2F2471BA6DB0C1EE73B451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EAE1058" w14:textId="77777777" w:rsidR="0059209B" w:rsidRPr="001C4313" w:rsidRDefault="0059209B" w:rsidP="00A11400">
                <w:pPr>
                  <w:rPr>
                    <w:lang w:val="fr-CA"/>
                  </w:rPr>
                </w:pPr>
                <w:r w:rsidRPr="001C4313">
                  <w:rPr>
                    <w:lang w:val="fr-CA" w:bidi="fr-FR"/>
                  </w:rPr>
                  <w:t>Adresse postale</w:t>
                </w:r>
              </w:p>
            </w:sdtContent>
          </w:sdt>
          <w:sdt>
            <w:sdtPr>
              <w:rPr>
                <w:lang w:val="fr-CA"/>
              </w:rPr>
              <w:alias w:val="Adresse 2 :"/>
              <w:tag w:val="Adresse 2 :"/>
              <w:id w:val="-1165473991"/>
              <w:placeholder>
                <w:docPart w:val="7377382D229141C4B47B9C3BBB94390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6B5C5BA" w14:textId="77777777" w:rsidR="0059209B" w:rsidRPr="001C4313" w:rsidRDefault="0059209B" w:rsidP="00A11400">
                <w:pPr>
                  <w:rPr>
                    <w:lang w:val="fr-CA"/>
                  </w:rPr>
                </w:pPr>
                <w:r w:rsidRPr="001C4313">
                  <w:rPr>
                    <w:lang w:val="fr-CA" w:bidi="fr-FR"/>
                  </w:rPr>
                  <w:t>Adresse 2</w:t>
                </w:r>
              </w:p>
            </w:sdtContent>
          </w:sdt>
          <w:sdt>
            <w:sdtPr>
              <w:rPr>
                <w:lang w:val="fr-CA"/>
              </w:rPr>
              <w:alias w:val="Code postal, Ville :"/>
              <w:tag w:val="Code postal, Ville :"/>
              <w:id w:val="-1634007621"/>
              <w:placeholder>
                <w:docPart w:val="8B3814E9D22241D6A27FAC8E056A70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E356B1C" w14:textId="3F01B74F" w:rsidR="000C4452" w:rsidRPr="001C4313" w:rsidRDefault="001C4313" w:rsidP="00A11400">
                <w:pPr>
                  <w:rPr>
                    <w:lang w:val="fr-CA"/>
                  </w:rPr>
                </w:pPr>
                <w:r>
                  <w:rPr>
                    <w:lang w:val="fr-CA" w:bidi="fr-FR"/>
                  </w:rPr>
                  <w:t>Ville (Province), Code postal</w:t>
                </w:r>
              </w:p>
            </w:sdtContent>
          </w:sdt>
        </w:tc>
        <w:tc>
          <w:tcPr>
            <w:tcW w:w="3788" w:type="dxa"/>
            <w:vAlign w:val="center"/>
          </w:tcPr>
          <w:sdt>
            <w:sdtPr>
              <w:rPr>
                <w:lang w:val="fr-CA"/>
              </w:rPr>
              <w:alias w:val="Votre nom :"/>
              <w:tag w:val="Votre nom :"/>
              <w:id w:val="808673353"/>
              <w:placeholder>
                <w:docPart w:val="DC3A5032D95B48BBA9965440C33CD42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4EFE4008" w14:textId="77777777" w:rsidR="0059209B" w:rsidRPr="001C4313" w:rsidRDefault="0059209B" w:rsidP="00A11400">
                <w:pPr>
                  <w:rPr>
                    <w:lang w:val="fr-CA"/>
                  </w:rPr>
                </w:pPr>
                <w:r w:rsidRPr="001C4313">
                  <w:rPr>
                    <w:lang w:val="fr-CA" w:bidi="fr-FR"/>
                  </w:rPr>
                  <w:t>Nom</w:t>
                </w:r>
              </w:p>
            </w:sdtContent>
          </w:sdt>
          <w:sdt>
            <w:sdtPr>
              <w:rPr>
                <w:lang w:val="fr-CA"/>
              </w:rPr>
              <w:alias w:val="Adresse postale :"/>
              <w:tag w:val="Adresse postale :"/>
              <w:id w:val="673768669"/>
              <w:placeholder>
                <w:docPart w:val="9C3E32A6158348BBA195DB3F714F37C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AEB59A3" w14:textId="77777777" w:rsidR="0059209B" w:rsidRPr="001C4313" w:rsidRDefault="0059209B" w:rsidP="00A11400">
                <w:pPr>
                  <w:rPr>
                    <w:lang w:val="fr-CA"/>
                  </w:rPr>
                </w:pPr>
                <w:r w:rsidRPr="001C4313">
                  <w:rPr>
                    <w:lang w:val="fr-CA" w:bidi="fr-FR"/>
                  </w:rPr>
                  <w:t>Adresse postale</w:t>
                </w:r>
              </w:p>
            </w:sdtContent>
          </w:sdt>
          <w:sdt>
            <w:sdtPr>
              <w:rPr>
                <w:lang w:val="fr-CA"/>
              </w:rPr>
              <w:alias w:val="Adresse 2 :"/>
              <w:tag w:val="Adresse 2 :"/>
              <w:id w:val="1479346977"/>
              <w:placeholder>
                <w:docPart w:val="D4757A3C2BA14F4880893EB8B66D68E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1DA76D2" w14:textId="77777777" w:rsidR="0059209B" w:rsidRPr="001C4313" w:rsidRDefault="0059209B" w:rsidP="00A11400">
                <w:pPr>
                  <w:rPr>
                    <w:lang w:val="fr-CA"/>
                  </w:rPr>
                </w:pPr>
                <w:r w:rsidRPr="001C4313">
                  <w:rPr>
                    <w:lang w:val="fr-CA" w:bidi="fr-FR"/>
                  </w:rPr>
                  <w:t>Adresse 2</w:t>
                </w:r>
              </w:p>
            </w:sdtContent>
          </w:sdt>
          <w:sdt>
            <w:sdtPr>
              <w:rPr>
                <w:lang w:val="fr-CA"/>
              </w:rPr>
              <w:alias w:val="Code postal, Ville :"/>
              <w:tag w:val="Code postal, Ville :"/>
              <w:id w:val="1311822002"/>
              <w:placeholder>
                <w:docPart w:val="AE85235C0E254249ADDEF25FC973CA1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95EA2E5" w14:textId="2F030115" w:rsidR="000C4452" w:rsidRPr="001C4313" w:rsidRDefault="001C4313" w:rsidP="00A11400">
                <w:pPr>
                  <w:rPr>
                    <w:lang w:val="fr-CA"/>
                  </w:rPr>
                </w:pPr>
                <w:r>
                  <w:rPr>
                    <w:lang w:val="fr-CA" w:bidi="fr-FR"/>
                  </w:rPr>
                  <w:t>Ville (Province), Code postal</w:t>
                </w:r>
              </w:p>
            </w:sdtContent>
          </w:sdt>
        </w:tc>
        <w:tc>
          <w:tcPr>
            <w:tcW w:w="3960" w:type="dxa"/>
            <w:tcMar>
              <w:left w:w="173" w:type="dxa"/>
            </w:tcMar>
            <w:vAlign w:val="center"/>
          </w:tcPr>
          <w:sdt>
            <w:sdtPr>
              <w:rPr>
                <w:lang w:val="fr-CA"/>
              </w:rPr>
              <w:alias w:val="Votre nom :"/>
              <w:tag w:val="Votre nom :"/>
              <w:id w:val="-491714487"/>
              <w:placeholder>
                <w:docPart w:val="16A9530801DC4560B0305F82F53B2D7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EBA582C" w14:textId="77777777" w:rsidR="0059209B" w:rsidRPr="001C4313" w:rsidRDefault="0059209B" w:rsidP="00A11400">
                <w:pPr>
                  <w:rPr>
                    <w:lang w:val="fr-CA"/>
                  </w:rPr>
                </w:pPr>
                <w:r w:rsidRPr="001C4313">
                  <w:rPr>
                    <w:lang w:val="fr-CA" w:bidi="fr-FR"/>
                  </w:rPr>
                  <w:t>Nom</w:t>
                </w:r>
              </w:p>
            </w:sdtContent>
          </w:sdt>
          <w:sdt>
            <w:sdtPr>
              <w:rPr>
                <w:lang w:val="fr-CA"/>
              </w:rPr>
              <w:alias w:val="Adresse postale :"/>
              <w:tag w:val="Adresse postale :"/>
              <w:id w:val="397708963"/>
              <w:placeholder>
                <w:docPart w:val="EB2E64AE7E5A458A95DB1D353FC8976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DD570D8" w14:textId="77777777" w:rsidR="0059209B" w:rsidRPr="001C4313" w:rsidRDefault="0059209B" w:rsidP="00A11400">
                <w:pPr>
                  <w:rPr>
                    <w:lang w:val="fr-CA"/>
                  </w:rPr>
                </w:pPr>
                <w:r w:rsidRPr="001C4313">
                  <w:rPr>
                    <w:lang w:val="fr-CA" w:bidi="fr-FR"/>
                  </w:rPr>
                  <w:t>Adresse postale</w:t>
                </w:r>
              </w:p>
            </w:sdtContent>
          </w:sdt>
          <w:sdt>
            <w:sdtPr>
              <w:rPr>
                <w:lang w:val="fr-CA"/>
              </w:rPr>
              <w:alias w:val="Adresse 2 :"/>
              <w:tag w:val="Adresse 2 :"/>
              <w:id w:val="1669529706"/>
              <w:placeholder>
                <w:docPart w:val="B8811A5C431C470FB1B01A66DD3E612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0571139" w14:textId="77777777" w:rsidR="0059209B" w:rsidRPr="001C4313" w:rsidRDefault="0059209B" w:rsidP="00A11400">
                <w:pPr>
                  <w:rPr>
                    <w:lang w:val="fr-CA"/>
                  </w:rPr>
                </w:pPr>
                <w:r w:rsidRPr="001C4313">
                  <w:rPr>
                    <w:lang w:val="fr-CA" w:bidi="fr-FR"/>
                  </w:rPr>
                  <w:t>Adresse 2</w:t>
                </w:r>
              </w:p>
            </w:sdtContent>
          </w:sdt>
          <w:sdt>
            <w:sdtPr>
              <w:rPr>
                <w:lang w:val="fr-CA"/>
              </w:rPr>
              <w:alias w:val="Code postal, Ville :"/>
              <w:tag w:val="Code postal, Ville :"/>
              <w:id w:val="597760139"/>
              <w:placeholder>
                <w:docPart w:val="6073222A72DD42E88CC4ECB2A9D6A10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ECF01ED" w14:textId="33360543" w:rsidR="000C4452" w:rsidRPr="001C4313" w:rsidRDefault="001C4313" w:rsidP="00A11400">
                <w:pPr>
                  <w:rPr>
                    <w:lang w:val="fr-CA"/>
                  </w:rPr>
                </w:pPr>
                <w:r>
                  <w:rPr>
                    <w:lang w:val="fr-CA" w:bidi="fr-FR"/>
                  </w:rPr>
                  <w:t>Ville (Province), Code postal</w:t>
                </w:r>
              </w:p>
            </w:sdtContent>
          </w:sdt>
        </w:tc>
      </w:tr>
    </w:tbl>
    <w:p w14:paraId="3DFD6DB0" w14:textId="68DF53ED" w:rsidR="00647D6A" w:rsidRPr="001C4313" w:rsidRDefault="00647D6A" w:rsidP="00647D6A">
      <w:pPr>
        <w:pStyle w:val="Sansinterligne"/>
        <w:rPr>
          <w:color w:val="E28F41" w:themeColor="accent4"/>
          <w:lang w:val="fr-CA"/>
        </w:rPr>
      </w:pPr>
    </w:p>
    <w:sectPr w:rsidR="00647D6A" w:rsidRPr="001C4313" w:rsidSect="0078645E">
      <w:headerReference w:type="default" r:id="rId8"/>
      <w:pgSz w:w="11906" w:h="16838" w:code="9"/>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1EE1" w14:textId="77777777" w:rsidR="00125558" w:rsidRDefault="00125558" w:rsidP="002276B2">
      <w:r>
        <w:separator/>
      </w:r>
    </w:p>
  </w:endnote>
  <w:endnote w:type="continuationSeparator" w:id="0">
    <w:p w14:paraId="3D538E69" w14:textId="77777777" w:rsidR="00125558" w:rsidRDefault="00125558" w:rsidP="0022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B6B4" w14:textId="77777777" w:rsidR="00125558" w:rsidRDefault="00125558" w:rsidP="002276B2">
      <w:r>
        <w:separator/>
      </w:r>
    </w:p>
  </w:footnote>
  <w:footnote w:type="continuationSeparator" w:id="0">
    <w:p w14:paraId="0220543A" w14:textId="77777777" w:rsidR="00125558" w:rsidRDefault="00125558" w:rsidP="0022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4CA3" w14:textId="469D3255" w:rsidR="000C4452" w:rsidRDefault="000C4452">
    <w:pPr>
      <w:pStyle w:val="En-tte"/>
    </w:pPr>
    <w:r w:rsidRPr="00647D6A">
      <w:rPr>
        <w:noProof/>
        <w:color w:val="E28F41" w:themeColor="accent4"/>
        <w:lang w:bidi="fr-FR"/>
      </w:rPr>
      <w:drawing>
        <wp:anchor distT="0" distB="0" distL="114300" distR="114300" simplePos="0" relativeHeight="251659264" behindDoc="1" locked="0" layoutInCell="1" allowOverlap="1" wp14:anchorId="17A0D1BB" wp14:editId="2A02C10E">
          <wp:simplePos x="0" y="0"/>
          <wp:positionH relativeFrom="page">
            <wp:posOffset>6350</wp:posOffset>
          </wp:positionH>
          <wp:positionV relativeFrom="page">
            <wp:posOffset>9525</wp:posOffset>
          </wp:positionV>
          <wp:extent cx="7544435" cy="10048875"/>
          <wp:effectExtent l="0" t="0" r="0" b="9525"/>
          <wp:wrapNone/>
          <wp:docPr id="14" name="Image 14" descr="Flocons de neige et bonhomme de neige, renne, décorations de Noël, cloches dorées, poinsettia (fleurs), sac rempli de cadeaux, illuminations de Noël, sapin de Noël décoré, chaussettes de Noël et sucres d’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087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0C1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BC5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C7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0B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81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EA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307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567D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0A6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C3"/>
    <w:rsid w:val="000020FC"/>
    <w:rsid w:val="000C4452"/>
    <w:rsid w:val="00125558"/>
    <w:rsid w:val="00155A4D"/>
    <w:rsid w:val="001C1493"/>
    <w:rsid w:val="001C4313"/>
    <w:rsid w:val="002276B2"/>
    <w:rsid w:val="002855AC"/>
    <w:rsid w:val="002C7985"/>
    <w:rsid w:val="002D164E"/>
    <w:rsid w:val="002E3628"/>
    <w:rsid w:val="004043AB"/>
    <w:rsid w:val="004B1000"/>
    <w:rsid w:val="0059209B"/>
    <w:rsid w:val="00647D6A"/>
    <w:rsid w:val="006F3EE1"/>
    <w:rsid w:val="007149DC"/>
    <w:rsid w:val="007312C0"/>
    <w:rsid w:val="0078645E"/>
    <w:rsid w:val="0078784A"/>
    <w:rsid w:val="007B618B"/>
    <w:rsid w:val="0088020D"/>
    <w:rsid w:val="009916EA"/>
    <w:rsid w:val="00A11400"/>
    <w:rsid w:val="00A274C3"/>
    <w:rsid w:val="00AA67FF"/>
    <w:rsid w:val="00AF0C40"/>
    <w:rsid w:val="00C20820"/>
    <w:rsid w:val="00CB3ECF"/>
    <w:rsid w:val="00D2091F"/>
    <w:rsid w:val="00D37DE7"/>
    <w:rsid w:val="00D77F24"/>
    <w:rsid w:val="00E44D16"/>
    <w:rsid w:val="00F42F0A"/>
    <w:rsid w:val="00FB35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ACD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D332F" w:themeColor="text2"/>
        <w:sz w:val="18"/>
        <w:szCs w:val="18"/>
        <w:lang w:val="fr-FR" w:eastAsia="ja-JP" w:bidi="ar-SA"/>
      </w:rPr>
    </w:rPrDefault>
    <w:pPrDefault>
      <w:pPr>
        <w:ind w:left="259" w:right="25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6EA"/>
    <w:pPr>
      <w:spacing w:line="252" w:lineRule="auto"/>
      <w:ind w:left="261" w:right="261"/>
    </w:pPr>
    <w:rPr>
      <w:color w:val="7E4713" w:themeColor="accent4" w:themeShade="80"/>
    </w:rPr>
  </w:style>
  <w:style w:type="paragraph" w:styleId="Titre1">
    <w:name w:val="heading 1"/>
    <w:basedOn w:val="Normal"/>
    <w:next w:val="Normal"/>
    <w:link w:val="Titre1Car"/>
    <w:uiPriority w:val="9"/>
    <w:qFormat/>
    <w:rsid w:val="00FB35FE"/>
    <w:pPr>
      <w:keepNext/>
      <w:keepLines/>
      <w:spacing w:before="240"/>
      <w:outlineLvl w:val="0"/>
    </w:pPr>
    <w:rPr>
      <w:rFonts w:asciiTheme="majorHAnsi" w:eastAsiaTheme="majorEastAsia" w:hAnsiTheme="majorHAnsi" w:cstheme="majorBidi"/>
      <w:color w:val="B93222" w:themeColor="accent1" w:themeShade="BF"/>
      <w:sz w:val="32"/>
      <w:szCs w:val="32"/>
    </w:rPr>
  </w:style>
  <w:style w:type="paragraph" w:styleId="Titre2">
    <w:name w:val="heading 2"/>
    <w:basedOn w:val="Normal"/>
    <w:next w:val="Normal"/>
    <w:link w:val="Titre2Car"/>
    <w:uiPriority w:val="9"/>
    <w:semiHidden/>
    <w:unhideWhenUsed/>
    <w:qFormat/>
    <w:rsid w:val="00FB35FE"/>
    <w:pPr>
      <w:keepNext/>
      <w:keepLines/>
      <w:spacing w:before="40"/>
      <w:outlineLvl w:val="1"/>
    </w:pPr>
    <w:rPr>
      <w:rFonts w:asciiTheme="majorHAnsi" w:eastAsiaTheme="majorEastAsia" w:hAnsiTheme="majorHAnsi" w:cstheme="majorBidi"/>
      <w:color w:val="B93222" w:themeColor="accent1" w:themeShade="BF"/>
      <w:sz w:val="26"/>
      <w:szCs w:val="26"/>
    </w:rPr>
  </w:style>
  <w:style w:type="paragraph" w:styleId="Titre4">
    <w:name w:val="heading 4"/>
    <w:basedOn w:val="Normal"/>
    <w:next w:val="Normal"/>
    <w:link w:val="Titre4Car"/>
    <w:uiPriority w:val="9"/>
    <w:semiHidden/>
    <w:unhideWhenUsed/>
    <w:qFormat/>
    <w:rsid w:val="00FB35FE"/>
    <w:pPr>
      <w:keepNext/>
      <w:keepLines/>
      <w:spacing w:before="40"/>
      <w:outlineLvl w:val="3"/>
    </w:pPr>
    <w:rPr>
      <w:rFonts w:asciiTheme="majorHAnsi" w:eastAsiaTheme="majorEastAsia" w:hAnsiTheme="majorHAnsi" w:cstheme="majorBidi"/>
      <w:i/>
      <w:iCs/>
      <w:color w:val="B93222" w:themeColor="accent1" w:themeShade="BF"/>
    </w:rPr>
  </w:style>
  <w:style w:type="paragraph" w:styleId="Titre5">
    <w:name w:val="heading 5"/>
    <w:basedOn w:val="Normal"/>
    <w:next w:val="Normal"/>
    <w:link w:val="Titre5Car"/>
    <w:uiPriority w:val="9"/>
    <w:semiHidden/>
    <w:unhideWhenUsed/>
    <w:qFormat/>
    <w:rsid w:val="00FB35FE"/>
    <w:pPr>
      <w:keepNext/>
      <w:keepLines/>
      <w:spacing w:before="40"/>
      <w:outlineLvl w:val="4"/>
    </w:pPr>
    <w:rPr>
      <w:rFonts w:asciiTheme="majorHAnsi" w:eastAsiaTheme="majorEastAsia" w:hAnsiTheme="majorHAnsi" w:cstheme="majorBidi"/>
      <w:color w:val="B93222" w:themeColor="accent1" w:themeShade="BF"/>
    </w:rPr>
  </w:style>
  <w:style w:type="paragraph" w:styleId="Titre6">
    <w:name w:val="heading 6"/>
    <w:basedOn w:val="Normal"/>
    <w:next w:val="Normal"/>
    <w:link w:val="Titre6Car"/>
    <w:uiPriority w:val="9"/>
    <w:semiHidden/>
    <w:unhideWhenUsed/>
    <w:qFormat/>
    <w:rsid w:val="00FB35FE"/>
    <w:pPr>
      <w:keepNext/>
      <w:keepLines/>
      <w:spacing w:before="40"/>
      <w:outlineLvl w:val="5"/>
    </w:pPr>
    <w:rPr>
      <w:rFonts w:asciiTheme="majorHAnsi" w:eastAsiaTheme="majorEastAsia" w:hAnsiTheme="majorHAnsi" w:cstheme="majorBidi"/>
      <w:color w:val="7B2117"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semiHidden/>
    <w:unhideWhenUsed/>
    <w:qFormat/>
  </w:style>
  <w:style w:type="character" w:styleId="Textedelespacerserv">
    <w:name w:val="Placeholder Text"/>
    <w:basedOn w:val="Policepardfaut"/>
    <w:uiPriority w:val="99"/>
    <w:semiHidden/>
    <w:rPr>
      <w:color w:val="808080"/>
    </w:rPr>
  </w:style>
  <w:style w:type="paragraph" w:styleId="Retraitnormal">
    <w:name w:val="Normal Indent"/>
    <w:basedOn w:val="Normal"/>
    <w:unhideWhenUsed/>
    <w:pPr>
      <w:ind w:left="1181" w:right="144"/>
    </w:pPr>
  </w:style>
  <w:style w:type="paragraph" w:customStyle="1" w:styleId="Normalcentr1">
    <w:name w:val="Normal centré1"/>
    <w:basedOn w:val="Normal"/>
    <w:qFormat/>
    <w:pPr>
      <w:jc w:val="center"/>
    </w:pPr>
  </w:style>
  <w:style w:type="paragraph" w:styleId="En-tte">
    <w:name w:val="header"/>
    <w:basedOn w:val="Normal"/>
    <w:link w:val="En-tteCar"/>
    <w:uiPriority w:val="99"/>
    <w:unhideWhenUsed/>
    <w:rsid w:val="00F42F0A"/>
    <w:pPr>
      <w:tabs>
        <w:tab w:val="center" w:pos="4513"/>
        <w:tab w:val="right" w:pos="9026"/>
      </w:tabs>
    </w:pPr>
  </w:style>
  <w:style w:type="character" w:customStyle="1" w:styleId="En-tteCar">
    <w:name w:val="En-tête Car"/>
    <w:basedOn w:val="Policepardfaut"/>
    <w:link w:val="En-tte"/>
    <w:uiPriority w:val="99"/>
    <w:rsid w:val="00F42F0A"/>
  </w:style>
  <w:style w:type="paragraph" w:styleId="Pieddepage">
    <w:name w:val="footer"/>
    <w:basedOn w:val="Normal"/>
    <w:link w:val="PieddepageCar"/>
    <w:uiPriority w:val="99"/>
    <w:unhideWhenUsed/>
    <w:rsid w:val="00F42F0A"/>
    <w:pPr>
      <w:tabs>
        <w:tab w:val="center" w:pos="4513"/>
        <w:tab w:val="right" w:pos="9026"/>
      </w:tabs>
    </w:pPr>
  </w:style>
  <w:style w:type="character" w:customStyle="1" w:styleId="PieddepageCar">
    <w:name w:val="Pied de page Car"/>
    <w:basedOn w:val="Policepardfaut"/>
    <w:link w:val="Pieddepage"/>
    <w:uiPriority w:val="99"/>
    <w:rsid w:val="00F42F0A"/>
  </w:style>
  <w:style w:type="character" w:customStyle="1" w:styleId="Titre1Car">
    <w:name w:val="Titre 1 Car"/>
    <w:basedOn w:val="Policepardfaut"/>
    <w:link w:val="Titre1"/>
    <w:uiPriority w:val="9"/>
    <w:rsid w:val="00FB35FE"/>
    <w:rPr>
      <w:rFonts w:asciiTheme="majorHAnsi" w:eastAsiaTheme="majorEastAsia" w:hAnsiTheme="majorHAnsi" w:cstheme="majorBidi"/>
      <w:color w:val="B93222" w:themeColor="accent1" w:themeShade="BF"/>
      <w:sz w:val="32"/>
      <w:szCs w:val="32"/>
    </w:rPr>
  </w:style>
  <w:style w:type="character" w:customStyle="1" w:styleId="Titre2Car">
    <w:name w:val="Titre 2 Car"/>
    <w:basedOn w:val="Policepardfaut"/>
    <w:link w:val="Titre2"/>
    <w:uiPriority w:val="9"/>
    <w:semiHidden/>
    <w:rsid w:val="00FB35FE"/>
    <w:rPr>
      <w:rFonts w:asciiTheme="majorHAnsi" w:eastAsiaTheme="majorEastAsia" w:hAnsiTheme="majorHAnsi" w:cstheme="majorBidi"/>
      <w:color w:val="B93222" w:themeColor="accent1" w:themeShade="BF"/>
      <w:sz w:val="26"/>
      <w:szCs w:val="26"/>
    </w:rPr>
  </w:style>
  <w:style w:type="character" w:customStyle="1" w:styleId="Titre4Car">
    <w:name w:val="Titre 4 Car"/>
    <w:basedOn w:val="Policepardfaut"/>
    <w:link w:val="Titre4"/>
    <w:uiPriority w:val="9"/>
    <w:semiHidden/>
    <w:rsid w:val="00FB35FE"/>
    <w:rPr>
      <w:rFonts w:asciiTheme="majorHAnsi" w:eastAsiaTheme="majorEastAsia" w:hAnsiTheme="majorHAnsi" w:cstheme="majorBidi"/>
      <w:i/>
      <w:iCs/>
      <w:color w:val="B93222" w:themeColor="accent1" w:themeShade="BF"/>
    </w:rPr>
  </w:style>
  <w:style w:type="character" w:customStyle="1" w:styleId="Titre5Car">
    <w:name w:val="Titre 5 Car"/>
    <w:basedOn w:val="Policepardfaut"/>
    <w:link w:val="Titre5"/>
    <w:uiPriority w:val="9"/>
    <w:semiHidden/>
    <w:rsid w:val="00FB35FE"/>
    <w:rPr>
      <w:rFonts w:asciiTheme="majorHAnsi" w:eastAsiaTheme="majorEastAsia" w:hAnsiTheme="majorHAnsi" w:cstheme="majorBidi"/>
      <w:color w:val="B93222" w:themeColor="accent1" w:themeShade="BF"/>
    </w:rPr>
  </w:style>
  <w:style w:type="character" w:customStyle="1" w:styleId="Titre6Car">
    <w:name w:val="Titre 6 Car"/>
    <w:basedOn w:val="Policepardfaut"/>
    <w:link w:val="Titre6"/>
    <w:uiPriority w:val="9"/>
    <w:semiHidden/>
    <w:rsid w:val="00FB35FE"/>
    <w:rPr>
      <w:rFonts w:asciiTheme="majorHAnsi" w:eastAsiaTheme="majorEastAsia" w:hAnsiTheme="majorHAnsi" w:cstheme="majorBidi"/>
      <w:color w:val="7B2117" w:themeColor="accent1" w:themeShade="7F"/>
    </w:rPr>
  </w:style>
  <w:style w:type="character" w:styleId="Accentuationintense">
    <w:name w:val="Intense Emphasis"/>
    <w:basedOn w:val="Policepardfaut"/>
    <w:uiPriority w:val="21"/>
    <w:semiHidden/>
    <w:unhideWhenUsed/>
    <w:qFormat/>
    <w:rsid w:val="00FB35FE"/>
    <w:rPr>
      <w:i/>
      <w:iCs/>
      <w:color w:val="B93222" w:themeColor="accent1" w:themeShade="BF"/>
    </w:rPr>
  </w:style>
  <w:style w:type="paragraph" w:styleId="Citationintense">
    <w:name w:val="Intense Quote"/>
    <w:basedOn w:val="Normal"/>
    <w:next w:val="Normal"/>
    <w:link w:val="CitationintenseCar"/>
    <w:uiPriority w:val="30"/>
    <w:semiHidden/>
    <w:unhideWhenUsed/>
    <w:qFormat/>
    <w:rsid w:val="00FB35FE"/>
    <w:pPr>
      <w:pBdr>
        <w:top w:val="single" w:sz="4" w:space="10" w:color="B93222" w:themeColor="accent1" w:themeShade="BF"/>
        <w:bottom w:val="single" w:sz="4" w:space="10" w:color="B93222" w:themeColor="accent1" w:themeShade="BF"/>
      </w:pBdr>
      <w:spacing w:before="360" w:after="360"/>
      <w:ind w:left="864" w:right="864"/>
      <w:jc w:val="center"/>
    </w:pPr>
    <w:rPr>
      <w:i/>
      <w:iCs/>
      <w:color w:val="B93222" w:themeColor="accent1" w:themeShade="BF"/>
    </w:rPr>
  </w:style>
  <w:style w:type="character" w:customStyle="1" w:styleId="CitationintenseCar">
    <w:name w:val="Citation intense Car"/>
    <w:basedOn w:val="Policepardfaut"/>
    <w:link w:val="Citationintense"/>
    <w:uiPriority w:val="30"/>
    <w:semiHidden/>
    <w:rsid w:val="00FB35FE"/>
    <w:rPr>
      <w:i/>
      <w:iCs/>
      <w:color w:val="B93222" w:themeColor="accent1" w:themeShade="BF"/>
    </w:rPr>
  </w:style>
  <w:style w:type="character" w:styleId="Rfrenceintense">
    <w:name w:val="Intense Reference"/>
    <w:basedOn w:val="Policepardfaut"/>
    <w:uiPriority w:val="32"/>
    <w:semiHidden/>
    <w:unhideWhenUsed/>
    <w:qFormat/>
    <w:rsid w:val="00FB35FE"/>
    <w:rPr>
      <w:b/>
      <w:bCs/>
      <w:caps w:val="0"/>
      <w:smallCaps/>
      <w:color w:val="B93222" w:themeColor="accent1" w:themeShade="BF"/>
      <w:spacing w:val="5"/>
    </w:rPr>
  </w:style>
  <w:style w:type="paragraph" w:styleId="Normalcentr">
    <w:name w:val="Block Text"/>
    <w:basedOn w:val="Normal"/>
    <w:uiPriority w:val="99"/>
    <w:semiHidden/>
    <w:unhideWhenUsed/>
    <w:rsid w:val="00FB35FE"/>
    <w:pPr>
      <w:pBdr>
        <w:top w:val="single" w:sz="2" w:space="10" w:color="B93222" w:themeColor="accent1" w:themeShade="BF" w:shadow="1"/>
        <w:left w:val="single" w:sz="2" w:space="10" w:color="B93222" w:themeColor="accent1" w:themeShade="BF" w:shadow="1"/>
        <w:bottom w:val="single" w:sz="2" w:space="10" w:color="B93222" w:themeColor="accent1" w:themeShade="BF" w:shadow="1"/>
        <w:right w:val="single" w:sz="2" w:space="10" w:color="B93222" w:themeColor="accent1" w:themeShade="BF" w:shadow="1"/>
      </w:pBdr>
      <w:ind w:left="1152" w:right="1152"/>
    </w:pPr>
    <w:rPr>
      <w:i/>
      <w:iCs/>
      <w:color w:val="B93222" w:themeColor="accent1" w:themeShade="BF"/>
    </w:rPr>
  </w:style>
  <w:style w:type="paragraph" w:styleId="Commentaire">
    <w:name w:val="annotation text"/>
    <w:basedOn w:val="Normal"/>
    <w:link w:val="CommentaireCar"/>
    <w:uiPriority w:val="99"/>
    <w:semiHidden/>
    <w:unhideWhenUsed/>
    <w:rsid w:val="00FB35FE"/>
    <w:rPr>
      <w:sz w:val="20"/>
      <w:szCs w:val="20"/>
    </w:rPr>
  </w:style>
  <w:style w:type="character" w:customStyle="1" w:styleId="CommentaireCar">
    <w:name w:val="Commentaire Car"/>
    <w:basedOn w:val="Policepardfaut"/>
    <w:link w:val="Commentaire"/>
    <w:uiPriority w:val="99"/>
    <w:semiHidden/>
    <w:rsid w:val="00FB35FE"/>
    <w:rPr>
      <w:color w:val="7E4713" w:themeColor="accent4" w:themeShade="80"/>
      <w:sz w:val="20"/>
      <w:szCs w:val="20"/>
    </w:rPr>
  </w:style>
  <w:style w:type="character" w:styleId="Mentionnonrsolue">
    <w:name w:val="Unresolved Mention"/>
    <w:basedOn w:val="Policepardfaut"/>
    <w:uiPriority w:val="99"/>
    <w:semiHidden/>
    <w:unhideWhenUsed/>
    <w:rsid w:val="00FB35F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A52CD90BC489298173E300F54CECA"/>
        <w:category>
          <w:name w:val="General"/>
          <w:gallery w:val="placeholder"/>
        </w:category>
        <w:types>
          <w:type w:val="bbPlcHdr"/>
        </w:types>
        <w:behaviors>
          <w:behavior w:val="content"/>
        </w:behaviors>
        <w:guid w:val="{DA570B6B-F919-4DF3-8BC5-F83F975617A3}"/>
      </w:docPartPr>
      <w:docPartBody>
        <w:p w:rsidR="00DE09E9" w:rsidRDefault="00830C04" w:rsidP="00830C04">
          <w:pPr>
            <w:pStyle w:val="A43A52CD90BC489298173E300F54CECA7"/>
          </w:pPr>
          <w:r w:rsidRPr="001C4313">
            <w:rPr>
              <w:lang w:val="fr-CA" w:bidi="fr-FR"/>
            </w:rPr>
            <w:t>Nom</w:t>
          </w:r>
        </w:p>
      </w:docPartBody>
    </w:docPart>
    <w:docPart>
      <w:docPartPr>
        <w:name w:val="E9ECE645450548DAAFBEC1772E89B9E1"/>
        <w:category>
          <w:name w:val="General"/>
          <w:gallery w:val="placeholder"/>
        </w:category>
        <w:types>
          <w:type w:val="bbPlcHdr"/>
        </w:types>
        <w:behaviors>
          <w:behavior w:val="content"/>
        </w:behaviors>
        <w:guid w:val="{33C7FDEE-8FE7-40D7-8D91-60756DAA8C0E}"/>
      </w:docPartPr>
      <w:docPartBody>
        <w:p w:rsidR="00DE09E9" w:rsidRDefault="00830C04" w:rsidP="00830C04">
          <w:pPr>
            <w:pStyle w:val="E9ECE645450548DAAFBEC1772E89B9E17"/>
          </w:pPr>
          <w:r w:rsidRPr="001C4313">
            <w:rPr>
              <w:lang w:val="fr-CA" w:bidi="fr-FR"/>
            </w:rPr>
            <w:t>Adresse postale</w:t>
          </w:r>
        </w:p>
      </w:docPartBody>
    </w:docPart>
    <w:docPart>
      <w:docPartPr>
        <w:name w:val="293C680F75014B00808EB43D1D7F27D2"/>
        <w:category>
          <w:name w:val="General"/>
          <w:gallery w:val="placeholder"/>
        </w:category>
        <w:types>
          <w:type w:val="bbPlcHdr"/>
        </w:types>
        <w:behaviors>
          <w:behavior w:val="content"/>
        </w:behaviors>
        <w:guid w:val="{D9E632A9-CD03-454F-82E1-F58766CAE2D1}"/>
      </w:docPartPr>
      <w:docPartBody>
        <w:p w:rsidR="00DE09E9" w:rsidRDefault="00830C04" w:rsidP="00830C04">
          <w:pPr>
            <w:pStyle w:val="293C680F75014B00808EB43D1D7F27D25"/>
          </w:pPr>
          <w:r w:rsidRPr="001C4313">
            <w:rPr>
              <w:lang w:val="fr-CA" w:bidi="fr-FR"/>
            </w:rPr>
            <w:t>Adresse 2</w:t>
          </w:r>
        </w:p>
      </w:docPartBody>
    </w:docPart>
    <w:docPart>
      <w:docPartPr>
        <w:name w:val="220942295C054C7C95CF14AEC0957ED7"/>
        <w:category>
          <w:name w:val="General"/>
          <w:gallery w:val="placeholder"/>
        </w:category>
        <w:types>
          <w:type w:val="bbPlcHdr"/>
        </w:types>
        <w:behaviors>
          <w:behavior w:val="content"/>
        </w:behaviors>
        <w:guid w:val="{FEFE369D-157A-4DF0-94C0-6D00D7E9CFF6}"/>
      </w:docPartPr>
      <w:docPartBody>
        <w:p w:rsidR="00DE09E9" w:rsidRDefault="00830C04" w:rsidP="00830C04">
          <w:pPr>
            <w:pStyle w:val="220942295C054C7C95CF14AEC0957ED75"/>
          </w:pPr>
          <w:r>
            <w:rPr>
              <w:lang w:val="fr-CA" w:bidi="fr-FR"/>
            </w:rPr>
            <w:t>Ville (Province), Code postal</w:t>
          </w:r>
        </w:p>
      </w:docPartBody>
    </w:docPart>
    <w:docPart>
      <w:docPartPr>
        <w:name w:val="7E850F399F5F442DBE5B72074E550730"/>
        <w:category>
          <w:name w:val="General"/>
          <w:gallery w:val="placeholder"/>
        </w:category>
        <w:types>
          <w:type w:val="bbPlcHdr"/>
        </w:types>
        <w:behaviors>
          <w:behavior w:val="content"/>
        </w:behaviors>
        <w:guid w:val="{07574026-AEF0-4167-9196-0475E43FEC6B}"/>
      </w:docPartPr>
      <w:docPartBody>
        <w:p w:rsidR="00DE09E9" w:rsidRDefault="00830C04" w:rsidP="00830C04">
          <w:pPr>
            <w:pStyle w:val="7E850F399F5F442DBE5B72074E5507304"/>
          </w:pPr>
          <w:r w:rsidRPr="001C4313">
            <w:rPr>
              <w:lang w:val="fr-CA" w:bidi="fr-FR"/>
            </w:rPr>
            <w:t>Adresse 2</w:t>
          </w:r>
        </w:p>
      </w:docPartBody>
    </w:docPart>
    <w:docPart>
      <w:docPartPr>
        <w:name w:val="66F00066915E404AA10D25EC35C23479"/>
        <w:category>
          <w:name w:val="General"/>
          <w:gallery w:val="placeholder"/>
        </w:category>
        <w:types>
          <w:type w:val="bbPlcHdr"/>
        </w:types>
        <w:behaviors>
          <w:behavior w:val="content"/>
        </w:behaviors>
        <w:guid w:val="{09463A3C-F414-42F2-B8C6-711E2F8A973F}"/>
      </w:docPartPr>
      <w:docPartBody>
        <w:p w:rsidR="00DE09E9" w:rsidRDefault="00830C04" w:rsidP="00830C04">
          <w:pPr>
            <w:pStyle w:val="66F00066915E404AA10D25EC35C234794"/>
          </w:pPr>
          <w:r>
            <w:rPr>
              <w:lang w:val="fr-CA" w:bidi="fr-FR"/>
            </w:rPr>
            <w:t>Ville (Province), Code postal</w:t>
          </w:r>
        </w:p>
      </w:docPartBody>
    </w:docPart>
    <w:docPart>
      <w:docPartPr>
        <w:name w:val="8F9B5D9131E1446DA15847D36A9552EB"/>
        <w:category>
          <w:name w:val="General"/>
          <w:gallery w:val="placeholder"/>
        </w:category>
        <w:types>
          <w:type w:val="bbPlcHdr"/>
        </w:types>
        <w:behaviors>
          <w:behavior w:val="content"/>
        </w:behaviors>
        <w:guid w:val="{23F35F3E-BF2E-452A-9CF3-5A81147B09EB}"/>
      </w:docPartPr>
      <w:docPartBody>
        <w:p w:rsidR="00DE09E9" w:rsidRDefault="00830C04" w:rsidP="00830C04">
          <w:pPr>
            <w:pStyle w:val="8F9B5D9131E1446DA15847D36A9552EB4"/>
          </w:pPr>
          <w:r w:rsidRPr="001C4313">
            <w:rPr>
              <w:lang w:val="fr-CA" w:bidi="fr-FR"/>
            </w:rPr>
            <w:t>Nom</w:t>
          </w:r>
        </w:p>
      </w:docPartBody>
    </w:docPart>
    <w:docPart>
      <w:docPartPr>
        <w:name w:val="BCAF32FD3AE24ED3BEEA4BC459848D8A"/>
        <w:category>
          <w:name w:val="General"/>
          <w:gallery w:val="placeholder"/>
        </w:category>
        <w:types>
          <w:type w:val="bbPlcHdr"/>
        </w:types>
        <w:behaviors>
          <w:behavior w:val="content"/>
        </w:behaviors>
        <w:guid w:val="{6786424F-06A9-46A6-81B8-363CFA62FE52}"/>
      </w:docPartPr>
      <w:docPartBody>
        <w:p w:rsidR="00DE09E9" w:rsidRDefault="00830C04" w:rsidP="00830C04">
          <w:pPr>
            <w:pStyle w:val="BCAF32FD3AE24ED3BEEA4BC459848D8A4"/>
          </w:pPr>
          <w:r w:rsidRPr="001C4313">
            <w:rPr>
              <w:lang w:val="fr-CA" w:bidi="fr-FR"/>
            </w:rPr>
            <w:t>Adresse postale</w:t>
          </w:r>
        </w:p>
      </w:docPartBody>
    </w:docPart>
    <w:docPart>
      <w:docPartPr>
        <w:name w:val="331FF257575B45AD99AFBE1E06484C79"/>
        <w:category>
          <w:name w:val="General"/>
          <w:gallery w:val="placeholder"/>
        </w:category>
        <w:types>
          <w:type w:val="bbPlcHdr"/>
        </w:types>
        <w:behaviors>
          <w:behavior w:val="content"/>
        </w:behaviors>
        <w:guid w:val="{FA5FDB85-74F1-4F9E-8457-FF8B16FD1D6E}"/>
      </w:docPartPr>
      <w:docPartBody>
        <w:p w:rsidR="00DE09E9" w:rsidRDefault="00830C04" w:rsidP="00830C04">
          <w:pPr>
            <w:pStyle w:val="331FF257575B45AD99AFBE1E06484C794"/>
          </w:pPr>
          <w:r w:rsidRPr="001C4313">
            <w:rPr>
              <w:lang w:val="fr-CA" w:bidi="fr-FR"/>
            </w:rPr>
            <w:t>Adresse 2</w:t>
          </w:r>
        </w:p>
      </w:docPartBody>
    </w:docPart>
    <w:docPart>
      <w:docPartPr>
        <w:name w:val="A09247678A45468D8EB46E39185813D5"/>
        <w:category>
          <w:name w:val="General"/>
          <w:gallery w:val="placeholder"/>
        </w:category>
        <w:types>
          <w:type w:val="bbPlcHdr"/>
        </w:types>
        <w:behaviors>
          <w:behavior w:val="content"/>
        </w:behaviors>
        <w:guid w:val="{FFEA0EAA-4968-4940-8598-371C56D89D89}"/>
      </w:docPartPr>
      <w:docPartBody>
        <w:p w:rsidR="00DE09E9" w:rsidRDefault="00830C04" w:rsidP="00830C04">
          <w:pPr>
            <w:pStyle w:val="A09247678A45468D8EB46E39185813D54"/>
          </w:pPr>
          <w:r>
            <w:rPr>
              <w:lang w:val="fr-CA" w:bidi="fr-FR"/>
            </w:rPr>
            <w:t>Ville (Province), Code postal</w:t>
          </w:r>
        </w:p>
      </w:docPartBody>
    </w:docPart>
    <w:docPart>
      <w:docPartPr>
        <w:name w:val="38DA8907B3BA47A4923D9AE6E54F3CE9"/>
        <w:category>
          <w:name w:val="General"/>
          <w:gallery w:val="placeholder"/>
        </w:category>
        <w:types>
          <w:type w:val="bbPlcHdr"/>
        </w:types>
        <w:behaviors>
          <w:behavior w:val="content"/>
        </w:behaviors>
        <w:guid w:val="{2CEB40A3-AC8C-48C6-A7F6-E9B19EF96AE9}"/>
      </w:docPartPr>
      <w:docPartBody>
        <w:p w:rsidR="00DE09E9" w:rsidRDefault="00830C04" w:rsidP="00830C04">
          <w:pPr>
            <w:pStyle w:val="38DA8907B3BA47A4923D9AE6E54F3CE94"/>
          </w:pPr>
          <w:r w:rsidRPr="001C4313">
            <w:rPr>
              <w:lang w:val="fr-CA" w:bidi="fr-FR"/>
            </w:rPr>
            <w:t>Nom</w:t>
          </w:r>
        </w:p>
      </w:docPartBody>
    </w:docPart>
    <w:docPart>
      <w:docPartPr>
        <w:name w:val="5CA4762086FB459AAD2FF1CB2F3C5025"/>
        <w:category>
          <w:name w:val="General"/>
          <w:gallery w:val="placeholder"/>
        </w:category>
        <w:types>
          <w:type w:val="bbPlcHdr"/>
        </w:types>
        <w:behaviors>
          <w:behavior w:val="content"/>
        </w:behaviors>
        <w:guid w:val="{6353E4D7-1BA0-44E6-9224-5747DB9529A0}"/>
      </w:docPartPr>
      <w:docPartBody>
        <w:p w:rsidR="00DE09E9" w:rsidRDefault="00830C04" w:rsidP="00830C04">
          <w:pPr>
            <w:pStyle w:val="5CA4762086FB459AAD2FF1CB2F3C50254"/>
          </w:pPr>
          <w:r w:rsidRPr="001C4313">
            <w:rPr>
              <w:lang w:val="fr-CA" w:bidi="fr-FR"/>
            </w:rPr>
            <w:t>Adresse postale</w:t>
          </w:r>
        </w:p>
      </w:docPartBody>
    </w:docPart>
    <w:docPart>
      <w:docPartPr>
        <w:name w:val="6681B6F38BA842F885065F171C02EA30"/>
        <w:category>
          <w:name w:val="General"/>
          <w:gallery w:val="placeholder"/>
        </w:category>
        <w:types>
          <w:type w:val="bbPlcHdr"/>
        </w:types>
        <w:behaviors>
          <w:behavior w:val="content"/>
        </w:behaviors>
        <w:guid w:val="{E7BCD694-32A2-4A56-852A-3B996F690CEA}"/>
      </w:docPartPr>
      <w:docPartBody>
        <w:p w:rsidR="00DE09E9" w:rsidRDefault="00830C04" w:rsidP="00830C04">
          <w:pPr>
            <w:pStyle w:val="6681B6F38BA842F885065F171C02EA304"/>
          </w:pPr>
          <w:r w:rsidRPr="001C4313">
            <w:rPr>
              <w:lang w:val="fr-CA" w:bidi="fr-FR"/>
            </w:rPr>
            <w:t>Adresse 2</w:t>
          </w:r>
        </w:p>
      </w:docPartBody>
    </w:docPart>
    <w:docPart>
      <w:docPartPr>
        <w:name w:val="0FE151EFB7084C7C9F7065FA50CBA45F"/>
        <w:category>
          <w:name w:val="General"/>
          <w:gallery w:val="placeholder"/>
        </w:category>
        <w:types>
          <w:type w:val="bbPlcHdr"/>
        </w:types>
        <w:behaviors>
          <w:behavior w:val="content"/>
        </w:behaviors>
        <w:guid w:val="{D3F7329B-387F-4217-872F-B1B024D8DCC9}"/>
      </w:docPartPr>
      <w:docPartBody>
        <w:p w:rsidR="00DE09E9" w:rsidRDefault="00830C04" w:rsidP="00830C04">
          <w:pPr>
            <w:pStyle w:val="0FE151EFB7084C7C9F7065FA50CBA45F4"/>
          </w:pPr>
          <w:r>
            <w:rPr>
              <w:lang w:val="fr-CA" w:bidi="fr-FR"/>
            </w:rPr>
            <w:t>Ville (Province), Code postal</w:t>
          </w:r>
        </w:p>
      </w:docPartBody>
    </w:docPart>
    <w:docPart>
      <w:docPartPr>
        <w:name w:val="C864D6EDFE3845BFBF42E109DD011F08"/>
        <w:category>
          <w:name w:val="General"/>
          <w:gallery w:val="placeholder"/>
        </w:category>
        <w:types>
          <w:type w:val="bbPlcHdr"/>
        </w:types>
        <w:behaviors>
          <w:behavior w:val="content"/>
        </w:behaviors>
        <w:guid w:val="{F6D4A792-A8E0-4847-BB85-8A8E31D5F271}"/>
      </w:docPartPr>
      <w:docPartBody>
        <w:p w:rsidR="00DE09E9" w:rsidRDefault="00830C04" w:rsidP="00830C04">
          <w:pPr>
            <w:pStyle w:val="C864D6EDFE3845BFBF42E109DD011F084"/>
          </w:pPr>
          <w:r w:rsidRPr="001C4313">
            <w:rPr>
              <w:lang w:val="fr-CA" w:bidi="fr-FR"/>
            </w:rPr>
            <w:t>Nom</w:t>
          </w:r>
        </w:p>
      </w:docPartBody>
    </w:docPart>
    <w:docPart>
      <w:docPartPr>
        <w:name w:val="9F4155F0DA944F6E9E312AB3577EF9FC"/>
        <w:category>
          <w:name w:val="General"/>
          <w:gallery w:val="placeholder"/>
        </w:category>
        <w:types>
          <w:type w:val="bbPlcHdr"/>
        </w:types>
        <w:behaviors>
          <w:behavior w:val="content"/>
        </w:behaviors>
        <w:guid w:val="{DE94BD4B-9320-4660-A8A6-63832BE469CB}"/>
      </w:docPartPr>
      <w:docPartBody>
        <w:p w:rsidR="00DE09E9" w:rsidRDefault="00830C04" w:rsidP="00830C04">
          <w:pPr>
            <w:pStyle w:val="9F4155F0DA944F6E9E312AB3577EF9FC4"/>
          </w:pPr>
          <w:r w:rsidRPr="001C4313">
            <w:rPr>
              <w:lang w:val="fr-CA" w:bidi="fr-FR"/>
            </w:rPr>
            <w:t>Adresse postale</w:t>
          </w:r>
        </w:p>
      </w:docPartBody>
    </w:docPart>
    <w:docPart>
      <w:docPartPr>
        <w:name w:val="4F700B3E5D8A4324867F5D9A7F2357A0"/>
        <w:category>
          <w:name w:val="General"/>
          <w:gallery w:val="placeholder"/>
        </w:category>
        <w:types>
          <w:type w:val="bbPlcHdr"/>
        </w:types>
        <w:behaviors>
          <w:behavior w:val="content"/>
        </w:behaviors>
        <w:guid w:val="{748A00EE-0110-49CB-9F23-BD5ED2E785CE}"/>
      </w:docPartPr>
      <w:docPartBody>
        <w:p w:rsidR="00DE09E9" w:rsidRDefault="00830C04" w:rsidP="00830C04">
          <w:pPr>
            <w:pStyle w:val="4F700B3E5D8A4324867F5D9A7F2357A04"/>
          </w:pPr>
          <w:r w:rsidRPr="001C4313">
            <w:rPr>
              <w:lang w:val="fr-CA" w:bidi="fr-FR"/>
            </w:rPr>
            <w:t>Adresse 2</w:t>
          </w:r>
        </w:p>
      </w:docPartBody>
    </w:docPart>
    <w:docPart>
      <w:docPartPr>
        <w:name w:val="D9152E84A6AB4001A75B4C90DEA68BED"/>
        <w:category>
          <w:name w:val="General"/>
          <w:gallery w:val="placeholder"/>
        </w:category>
        <w:types>
          <w:type w:val="bbPlcHdr"/>
        </w:types>
        <w:behaviors>
          <w:behavior w:val="content"/>
        </w:behaviors>
        <w:guid w:val="{17C3EAB7-7FA6-40D9-B7CD-963987AE1E4E}"/>
      </w:docPartPr>
      <w:docPartBody>
        <w:p w:rsidR="00DE09E9" w:rsidRDefault="00830C04" w:rsidP="00830C04">
          <w:pPr>
            <w:pStyle w:val="D9152E84A6AB4001A75B4C90DEA68BED4"/>
          </w:pPr>
          <w:r>
            <w:rPr>
              <w:lang w:val="fr-CA" w:bidi="fr-FR"/>
            </w:rPr>
            <w:t>Ville (Province), Code postal</w:t>
          </w:r>
        </w:p>
      </w:docPartBody>
    </w:docPart>
    <w:docPart>
      <w:docPartPr>
        <w:name w:val="111625A8711641E7A36231C2AD4ABD4F"/>
        <w:category>
          <w:name w:val="General"/>
          <w:gallery w:val="placeholder"/>
        </w:category>
        <w:types>
          <w:type w:val="bbPlcHdr"/>
        </w:types>
        <w:behaviors>
          <w:behavior w:val="content"/>
        </w:behaviors>
        <w:guid w:val="{69CBF713-4C12-47E0-8109-8CD9FCE80D7A}"/>
      </w:docPartPr>
      <w:docPartBody>
        <w:p w:rsidR="00DE09E9" w:rsidRDefault="00830C04" w:rsidP="00830C04">
          <w:pPr>
            <w:pStyle w:val="111625A8711641E7A36231C2AD4ABD4F4"/>
          </w:pPr>
          <w:r w:rsidRPr="001C4313">
            <w:rPr>
              <w:lang w:val="fr-CA" w:bidi="fr-FR"/>
            </w:rPr>
            <w:t>Nom</w:t>
          </w:r>
        </w:p>
      </w:docPartBody>
    </w:docPart>
    <w:docPart>
      <w:docPartPr>
        <w:name w:val="6358FEB8F0204ABE84F3F8C76FDC2D92"/>
        <w:category>
          <w:name w:val="General"/>
          <w:gallery w:val="placeholder"/>
        </w:category>
        <w:types>
          <w:type w:val="bbPlcHdr"/>
        </w:types>
        <w:behaviors>
          <w:behavior w:val="content"/>
        </w:behaviors>
        <w:guid w:val="{90524041-FDB1-4B55-B1A7-CB538D40D306}"/>
      </w:docPartPr>
      <w:docPartBody>
        <w:p w:rsidR="00DE09E9" w:rsidRDefault="00830C04" w:rsidP="00830C04">
          <w:pPr>
            <w:pStyle w:val="6358FEB8F0204ABE84F3F8C76FDC2D924"/>
          </w:pPr>
          <w:r w:rsidRPr="001C4313">
            <w:rPr>
              <w:lang w:val="fr-CA" w:bidi="fr-FR"/>
            </w:rPr>
            <w:t>Adresse postale</w:t>
          </w:r>
        </w:p>
      </w:docPartBody>
    </w:docPart>
    <w:docPart>
      <w:docPartPr>
        <w:name w:val="9DCC56870DF541C3A7D93A01E77B12FC"/>
        <w:category>
          <w:name w:val="General"/>
          <w:gallery w:val="placeholder"/>
        </w:category>
        <w:types>
          <w:type w:val="bbPlcHdr"/>
        </w:types>
        <w:behaviors>
          <w:behavior w:val="content"/>
        </w:behaviors>
        <w:guid w:val="{9A1508DF-0E5E-4A7C-940D-234F50CC2FE1}"/>
      </w:docPartPr>
      <w:docPartBody>
        <w:p w:rsidR="00DE09E9" w:rsidRDefault="00830C04" w:rsidP="00830C04">
          <w:pPr>
            <w:pStyle w:val="9DCC56870DF541C3A7D93A01E77B12FC4"/>
          </w:pPr>
          <w:r w:rsidRPr="001C4313">
            <w:rPr>
              <w:lang w:val="fr-CA" w:bidi="fr-FR"/>
            </w:rPr>
            <w:t>Adresse 2</w:t>
          </w:r>
        </w:p>
      </w:docPartBody>
    </w:docPart>
    <w:docPart>
      <w:docPartPr>
        <w:name w:val="D16AC220547749338240B79936EE39DC"/>
        <w:category>
          <w:name w:val="General"/>
          <w:gallery w:val="placeholder"/>
        </w:category>
        <w:types>
          <w:type w:val="bbPlcHdr"/>
        </w:types>
        <w:behaviors>
          <w:behavior w:val="content"/>
        </w:behaviors>
        <w:guid w:val="{68D45851-8AC7-46E3-87DB-02AA8417743F}"/>
      </w:docPartPr>
      <w:docPartBody>
        <w:p w:rsidR="00DE09E9" w:rsidRDefault="00830C04" w:rsidP="00830C04">
          <w:pPr>
            <w:pStyle w:val="D16AC220547749338240B79936EE39DC4"/>
          </w:pPr>
          <w:r>
            <w:rPr>
              <w:lang w:val="fr-CA" w:bidi="fr-FR"/>
            </w:rPr>
            <w:t>Ville (Province), Code postal</w:t>
          </w:r>
        </w:p>
      </w:docPartBody>
    </w:docPart>
    <w:docPart>
      <w:docPartPr>
        <w:name w:val="0BF04FE5FB4C48A6B5E98838D216F019"/>
        <w:category>
          <w:name w:val="General"/>
          <w:gallery w:val="placeholder"/>
        </w:category>
        <w:types>
          <w:type w:val="bbPlcHdr"/>
        </w:types>
        <w:behaviors>
          <w:behavior w:val="content"/>
        </w:behaviors>
        <w:guid w:val="{AB3DC112-3790-4D42-883F-1CC2762BF745}"/>
      </w:docPartPr>
      <w:docPartBody>
        <w:p w:rsidR="00DE09E9" w:rsidRDefault="00830C04" w:rsidP="00830C04">
          <w:pPr>
            <w:pStyle w:val="0BF04FE5FB4C48A6B5E98838D216F0194"/>
          </w:pPr>
          <w:r w:rsidRPr="001C4313">
            <w:rPr>
              <w:lang w:val="fr-CA" w:bidi="fr-FR"/>
            </w:rPr>
            <w:t>Nom</w:t>
          </w:r>
        </w:p>
      </w:docPartBody>
    </w:docPart>
    <w:docPart>
      <w:docPartPr>
        <w:name w:val="9289581B4487426EA40AFA6250ABD21C"/>
        <w:category>
          <w:name w:val="General"/>
          <w:gallery w:val="placeholder"/>
        </w:category>
        <w:types>
          <w:type w:val="bbPlcHdr"/>
        </w:types>
        <w:behaviors>
          <w:behavior w:val="content"/>
        </w:behaviors>
        <w:guid w:val="{12EFD264-C995-438B-95BC-4621F847CB38}"/>
      </w:docPartPr>
      <w:docPartBody>
        <w:p w:rsidR="00DE09E9" w:rsidRDefault="00830C04" w:rsidP="00830C04">
          <w:pPr>
            <w:pStyle w:val="9289581B4487426EA40AFA6250ABD21C4"/>
          </w:pPr>
          <w:r w:rsidRPr="001C4313">
            <w:rPr>
              <w:lang w:val="fr-CA" w:bidi="fr-FR"/>
            </w:rPr>
            <w:t>Adresse postale</w:t>
          </w:r>
        </w:p>
      </w:docPartBody>
    </w:docPart>
    <w:docPart>
      <w:docPartPr>
        <w:name w:val="688C33E45F7241708FDE0D591CA48C74"/>
        <w:category>
          <w:name w:val="General"/>
          <w:gallery w:val="placeholder"/>
        </w:category>
        <w:types>
          <w:type w:val="bbPlcHdr"/>
        </w:types>
        <w:behaviors>
          <w:behavior w:val="content"/>
        </w:behaviors>
        <w:guid w:val="{8331E674-5642-4DC3-B326-C3A3E278DDFB}"/>
      </w:docPartPr>
      <w:docPartBody>
        <w:p w:rsidR="00DE09E9" w:rsidRDefault="00830C04" w:rsidP="00830C04">
          <w:pPr>
            <w:pStyle w:val="688C33E45F7241708FDE0D591CA48C744"/>
          </w:pPr>
          <w:r w:rsidRPr="001C4313">
            <w:rPr>
              <w:lang w:val="fr-CA" w:bidi="fr-FR"/>
            </w:rPr>
            <w:t>Adresse 2</w:t>
          </w:r>
        </w:p>
      </w:docPartBody>
    </w:docPart>
    <w:docPart>
      <w:docPartPr>
        <w:name w:val="9111461B0773444E82A9DD75B6A3CF85"/>
        <w:category>
          <w:name w:val="General"/>
          <w:gallery w:val="placeholder"/>
        </w:category>
        <w:types>
          <w:type w:val="bbPlcHdr"/>
        </w:types>
        <w:behaviors>
          <w:behavior w:val="content"/>
        </w:behaviors>
        <w:guid w:val="{6C904B23-3DF4-48F8-B874-605A7119C0DE}"/>
      </w:docPartPr>
      <w:docPartBody>
        <w:p w:rsidR="00DE09E9" w:rsidRDefault="00830C04" w:rsidP="00830C04">
          <w:pPr>
            <w:pStyle w:val="9111461B0773444E82A9DD75B6A3CF854"/>
          </w:pPr>
          <w:r>
            <w:rPr>
              <w:lang w:val="fr-CA" w:bidi="fr-FR"/>
            </w:rPr>
            <w:t>Ville (Province), Code postal</w:t>
          </w:r>
        </w:p>
      </w:docPartBody>
    </w:docPart>
    <w:docPart>
      <w:docPartPr>
        <w:name w:val="593C03EF08E34089A418FE8394228A4C"/>
        <w:category>
          <w:name w:val="General"/>
          <w:gallery w:val="placeholder"/>
        </w:category>
        <w:types>
          <w:type w:val="bbPlcHdr"/>
        </w:types>
        <w:behaviors>
          <w:behavior w:val="content"/>
        </w:behaviors>
        <w:guid w:val="{D2339479-606D-465D-B0C3-EA7EE52286D0}"/>
      </w:docPartPr>
      <w:docPartBody>
        <w:p w:rsidR="00DE09E9" w:rsidRDefault="00830C04" w:rsidP="00830C04">
          <w:pPr>
            <w:pStyle w:val="593C03EF08E34089A418FE8394228A4C4"/>
          </w:pPr>
          <w:r w:rsidRPr="001C4313">
            <w:rPr>
              <w:lang w:val="fr-CA" w:bidi="fr-FR"/>
            </w:rPr>
            <w:t>Nom</w:t>
          </w:r>
        </w:p>
      </w:docPartBody>
    </w:docPart>
    <w:docPart>
      <w:docPartPr>
        <w:name w:val="B40649E8A1D04F71A678A827058A6FAB"/>
        <w:category>
          <w:name w:val="General"/>
          <w:gallery w:val="placeholder"/>
        </w:category>
        <w:types>
          <w:type w:val="bbPlcHdr"/>
        </w:types>
        <w:behaviors>
          <w:behavior w:val="content"/>
        </w:behaviors>
        <w:guid w:val="{7368CE6D-62D3-43A5-A586-BAE185C90728}"/>
      </w:docPartPr>
      <w:docPartBody>
        <w:p w:rsidR="00DE09E9" w:rsidRDefault="00830C04" w:rsidP="00830C04">
          <w:pPr>
            <w:pStyle w:val="B40649E8A1D04F71A678A827058A6FAB4"/>
          </w:pPr>
          <w:r w:rsidRPr="001C4313">
            <w:rPr>
              <w:lang w:val="fr-CA" w:bidi="fr-FR"/>
            </w:rPr>
            <w:t>Adresse postale</w:t>
          </w:r>
        </w:p>
      </w:docPartBody>
    </w:docPart>
    <w:docPart>
      <w:docPartPr>
        <w:name w:val="EA80683AACB940A9B68B3D5CB142BD93"/>
        <w:category>
          <w:name w:val="General"/>
          <w:gallery w:val="placeholder"/>
        </w:category>
        <w:types>
          <w:type w:val="bbPlcHdr"/>
        </w:types>
        <w:behaviors>
          <w:behavior w:val="content"/>
        </w:behaviors>
        <w:guid w:val="{015D0175-4567-449B-A422-C3775CABE578}"/>
      </w:docPartPr>
      <w:docPartBody>
        <w:p w:rsidR="00DE09E9" w:rsidRDefault="00830C04" w:rsidP="00830C04">
          <w:pPr>
            <w:pStyle w:val="EA80683AACB940A9B68B3D5CB142BD934"/>
          </w:pPr>
          <w:r w:rsidRPr="001C4313">
            <w:rPr>
              <w:lang w:val="fr-CA" w:bidi="fr-FR"/>
            </w:rPr>
            <w:t>Adresse 2</w:t>
          </w:r>
        </w:p>
      </w:docPartBody>
    </w:docPart>
    <w:docPart>
      <w:docPartPr>
        <w:name w:val="DAB974C4448B430DA6B63BEE466DEBBD"/>
        <w:category>
          <w:name w:val="General"/>
          <w:gallery w:val="placeholder"/>
        </w:category>
        <w:types>
          <w:type w:val="bbPlcHdr"/>
        </w:types>
        <w:behaviors>
          <w:behavior w:val="content"/>
        </w:behaviors>
        <w:guid w:val="{2875E177-D788-4FD9-BD27-B5777CA0091D}"/>
      </w:docPartPr>
      <w:docPartBody>
        <w:p w:rsidR="00DE09E9" w:rsidRDefault="00830C04" w:rsidP="00830C04">
          <w:pPr>
            <w:pStyle w:val="DAB974C4448B430DA6B63BEE466DEBBD4"/>
          </w:pPr>
          <w:r>
            <w:rPr>
              <w:lang w:val="fr-CA" w:bidi="fr-FR"/>
            </w:rPr>
            <w:t>Ville (Province), Code postal</w:t>
          </w:r>
        </w:p>
      </w:docPartBody>
    </w:docPart>
    <w:docPart>
      <w:docPartPr>
        <w:name w:val="5C8437EAC5DF4546A9E9F50B5C1ACC78"/>
        <w:category>
          <w:name w:val="General"/>
          <w:gallery w:val="placeholder"/>
        </w:category>
        <w:types>
          <w:type w:val="bbPlcHdr"/>
        </w:types>
        <w:behaviors>
          <w:behavior w:val="content"/>
        </w:behaviors>
        <w:guid w:val="{5E60C2B4-3144-45EF-80B7-26F3322FCF6C}"/>
      </w:docPartPr>
      <w:docPartBody>
        <w:p w:rsidR="00DE09E9" w:rsidRDefault="00830C04" w:rsidP="00830C04">
          <w:pPr>
            <w:pStyle w:val="5C8437EAC5DF4546A9E9F50B5C1ACC784"/>
          </w:pPr>
          <w:r w:rsidRPr="001C4313">
            <w:rPr>
              <w:lang w:val="fr-CA" w:bidi="fr-FR"/>
            </w:rPr>
            <w:t>Nom</w:t>
          </w:r>
        </w:p>
      </w:docPartBody>
    </w:docPart>
    <w:docPart>
      <w:docPartPr>
        <w:name w:val="B90F35959FC94CB0B3D57DE35DA3B0B4"/>
        <w:category>
          <w:name w:val="General"/>
          <w:gallery w:val="placeholder"/>
        </w:category>
        <w:types>
          <w:type w:val="bbPlcHdr"/>
        </w:types>
        <w:behaviors>
          <w:behavior w:val="content"/>
        </w:behaviors>
        <w:guid w:val="{C044EBE4-1443-4A5D-A1F2-9CAABB9C0AC9}"/>
      </w:docPartPr>
      <w:docPartBody>
        <w:p w:rsidR="00DE09E9" w:rsidRDefault="00830C04" w:rsidP="00830C04">
          <w:pPr>
            <w:pStyle w:val="B90F35959FC94CB0B3D57DE35DA3B0B44"/>
          </w:pPr>
          <w:r w:rsidRPr="001C4313">
            <w:rPr>
              <w:lang w:val="fr-CA" w:bidi="fr-FR"/>
            </w:rPr>
            <w:t>Adresse postale</w:t>
          </w:r>
        </w:p>
      </w:docPartBody>
    </w:docPart>
    <w:docPart>
      <w:docPartPr>
        <w:name w:val="506149B599514411A6370989AA34C189"/>
        <w:category>
          <w:name w:val="General"/>
          <w:gallery w:val="placeholder"/>
        </w:category>
        <w:types>
          <w:type w:val="bbPlcHdr"/>
        </w:types>
        <w:behaviors>
          <w:behavior w:val="content"/>
        </w:behaviors>
        <w:guid w:val="{3FD2FD86-E6FA-48E0-A0D2-4DD9BDAA9AF5}"/>
      </w:docPartPr>
      <w:docPartBody>
        <w:p w:rsidR="00DE09E9" w:rsidRDefault="00830C04" w:rsidP="00830C04">
          <w:pPr>
            <w:pStyle w:val="506149B599514411A6370989AA34C1894"/>
          </w:pPr>
          <w:r w:rsidRPr="001C4313">
            <w:rPr>
              <w:lang w:val="fr-CA" w:bidi="fr-FR"/>
            </w:rPr>
            <w:t>Adresse 2</w:t>
          </w:r>
        </w:p>
      </w:docPartBody>
    </w:docPart>
    <w:docPart>
      <w:docPartPr>
        <w:name w:val="DFC6190AC95A4608936F4DE2B95D41E7"/>
        <w:category>
          <w:name w:val="General"/>
          <w:gallery w:val="placeholder"/>
        </w:category>
        <w:types>
          <w:type w:val="bbPlcHdr"/>
        </w:types>
        <w:behaviors>
          <w:behavior w:val="content"/>
        </w:behaviors>
        <w:guid w:val="{E96726D1-0BF2-4318-A7D7-30934A6AA419}"/>
      </w:docPartPr>
      <w:docPartBody>
        <w:p w:rsidR="00DE09E9" w:rsidRDefault="00830C04" w:rsidP="00830C04">
          <w:pPr>
            <w:pStyle w:val="DFC6190AC95A4608936F4DE2B95D41E74"/>
          </w:pPr>
          <w:r>
            <w:rPr>
              <w:lang w:val="fr-CA" w:bidi="fr-FR"/>
            </w:rPr>
            <w:t>Ville (Province), Code postal</w:t>
          </w:r>
        </w:p>
      </w:docPartBody>
    </w:docPart>
    <w:docPart>
      <w:docPartPr>
        <w:name w:val="D02E3E2FC1534951AB115E720058E22D"/>
        <w:category>
          <w:name w:val="General"/>
          <w:gallery w:val="placeholder"/>
        </w:category>
        <w:types>
          <w:type w:val="bbPlcHdr"/>
        </w:types>
        <w:behaviors>
          <w:behavior w:val="content"/>
        </w:behaviors>
        <w:guid w:val="{069646D0-6C92-42D1-AFE2-F500093D0A59}"/>
      </w:docPartPr>
      <w:docPartBody>
        <w:p w:rsidR="00DE09E9" w:rsidRDefault="00830C04" w:rsidP="00830C04">
          <w:pPr>
            <w:pStyle w:val="D02E3E2FC1534951AB115E720058E22D4"/>
          </w:pPr>
          <w:r w:rsidRPr="001C4313">
            <w:rPr>
              <w:lang w:val="fr-CA" w:bidi="fr-FR"/>
            </w:rPr>
            <w:t>Nom</w:t>
          </w:r>
        </w:p>
      </w:docPartBody>
    </w:docPart>
    <w:docPart>
      <w:docPartPr>
        <w:name w:val="28CDB56E55A94B53847FADFF12337CC2"/>
        <w:category>
          <w:name w:val="General"/>
          <w:gallery w:val="placeholder"/>
        </w:category>
        <w:types>
          <w:type w:val="bbPlcHdr"/>
        </w:types>
        <w:behaviors>
          <w:behavior w:val="content"/>
        </w:behaviors>
        <w:guid w:val="{8F550BCC-5B00-4C4A-949F-793E5F3713A7}"/>
      </w:docPartPr>
      <w:docPartBody>
        <w:p w:rsidR="00DE09E9" w:rsidRDefault="00830C04" w:rsidP="00830C04">
          <w:pPr>
            <w:pStyle w:val="28CDB56E55A94B53847FADFF12337CC24"/>
          </w:pPr>
          <w:r w:rsidRPr="001C4313">
            <w:rPr>
              <w:lang w:val="fr-CA" w:bidi="fr-FR"/>
            </w:rPr>
            <w:t>Adresse postale</w:t>
          </w:r>
        </w:p>
      </w:docPartBody>
    </w:docPart>
    <w:docPart>
      <w:docPartPr>
        <w:name w:val="A7658406D83543099DACD3339BBB1E1C"/>
        <w:category>
          <w:name w:val="General"/>
          <w:gallery w:val="placeholder"/>
        </w:category>
        <w:types>
          <w:type w:val="bbPlcHdr"/>
        </w:types>
        <w:behaviors>
          <w:behavior w:val="content"/>
        </w:behaviors>
        <w:guid w:val="{13261CB7-31ED-491A-9B1D-C4E8CF2E0DC3}"/>
      </w:docPartPr>
      <w:docPartBody>
        <w:p w:rsidR="00DE09E9" w:rsidRDefault="00830C04" w:rsidP="00830C04">
          <w:pPr>
            <w:pStyle w:val="A7658406D83543099DACD3339BBB1E1C4"/>
          </w:pPr>
          <w:r w:rsidRPr="001C4313">
            <w:rPr>
              <w:lang w:val="fr-CA" w:bidi="fr-FR"/>
            </w:rPr>
            <w:t>Adresse 2</w:t>
          </w:r>
        </w:p>
      </w:docPartBody>
    </w:docPart>
    <w:docPart>
      <w:docPartPr>
        <w:name w:val="6BE8899826B140B68D7112917D1B89F2"/>
        <w:category>
          <w:name w:val="General"/>
          <w:gallery w:val="placeholder"/>
        </w:category>
        <w:types>
          <w:type w:val="bbPlcHdr"/>
        </w:types>
        <w:behaviors>
          <w:behavior w:val="content"/>
        </w:behaviors>
        <w:guid w:val="{E3DEE50C-D7E7-4BD4-BDDD-E0E90CFAA700}"/>
      </w:docPartPr>
      <w:docPartBody>
        <w:p w:rsidR="00DE09E9" w:rsidRDefault="00830C04" w:rsidP="00830C04">
          <w:pPr>
            <w:pStyle w:val="6BE8899826B140B68D7112917D1B89F24"/>
          </w:pPr>
          <w:r>
            <w:rPr>
              <w:lang w:val="fr-CA" w:bidi="fr-FR"/>
            </w:rPr>
            <w:t>Ville (Province), Code postal</w:t>
          </w:r>
        </w:p>
      </w:docPartBody>
    </w:docPart>
    <w:docPart>
      <w:docPartPr>
        <w:name w:val="1C3C8C6C059E44E6AAB29607E69FD9CC"/>
        <w:category>
          <w:name w:val="General"/>
          <w:gallery w:val="placeholder"/>
        </w:category>
        <w:types>
          <w:type w:val="bbPlcHdr"/>
        </w:types>
        <w:behaviors>
          <w:behavior w:val="content"/>
        </w:behaviors>
        <w:guid w:val="{2FB0A7E4-3904-4A13-858D-7CFF540B8540}"/>
      </w:docPartPr>
      <w:docPartBody>
        <w:p w:rsidR="00DE09E9" w:rsidRDefault="00830C04" w:rsidP="00830C04">
          <w:pPr>
            <w:pStyle w:val="1C3C8C6C059E44E6AAB29607E69FD9CC4"/>
          </w:pPr>
          <w:r w:rsidRPr="001C4313">
            <w:rPr>
              <w:lang w:val="fr-CA" w:bidi="fr-FR"/>
            </w:rPr>
            <w:t>Nom</w:t>
          </w:r>
        </w:p>
      </w:docPartBody>
    </w:docPart>
    <w:docPart>
      <w:docPartPr>
        <w:name w:val="40E1669A093B4ACFA73AE6F1087DE69C"/>
        <w:category>
          <w:name w:val="General"/>
          <w:gallery w:val="placeholder"/>
        </w:category>
        <w:types>
          <w:type w:val="bbPlcHdr"/>
        </w:types>
        <w:behaviors>
          <w:behavior w:val="content"/>
        </w:behaviors>
        <w:guid w:val="{B19D2B56-1D87-4C99-8C17-7C3CD5D6AD12}"/>
      </w:docPartPr>
      <w:docPartBody>
        <w:p w:rsidR="00DE09E9" w:rsidRDefault="00830C04" w:rsidP="00830C04">
          <w:pPr>
            <w:pStyle w:val="40E1669A093B4ACFA73AE6F1087DE69C4"/>
          </w:pPr>
          <w:r w:rsidRPr="001C4313">
            <w:rPr>
              <w:lang w:val="fr-CA" w:bidi="fr-FR"/>
            </w:rPr>
            <w:t>Adresse postale</w:t>
          </w:r>
        </w:p>
      </w:docPartBody>
    </w:docPart>
    <w:docPart>
      <w:docPartPr>
        <w:name w:val="067A77D20E5D444BADC56E45B6E7B1BE"/>
        <w:category>
          <w:name w:val="General"/>
          <w:gallery w:val="placeholder"/>
        </w:category>
        <w:types>
          <w:type w:val="bbPlcHdr"/>
        </w:types>
        <w:behaviors>
          <w:behavior w:val="content"/>
        </w:behaviors>
        <w:guid w:val="{490DE5D6-9D66-441C-A052-15818585B768}"/>
      </w:docPartPr>
      <w:docPartBody>
        <w:p w:rsidR="00DE09E9" w:rsidRDefault="00830C04" w:rsidP="00830C04">
          <w:pPr>
            <w:pStyle w:val="067A77D20E5D444BADC56E45B6E7B1BE4"/>
          </w:pPr>
          <w:r w:rsidRPr="001C4313">
            <w:rPr>
              <w:lang w:val="fr-CA" w:bidi="fr-FR"/>
            </w:rPr>
            <w:t>Adresse 2</w:t>
          </w:r>
        </w:p>
      </w:docPartBody>
    </w:docPart>
    <w:docPart>
      <w:docPartPr>
        <w:name w:val="62AF81975FC045B5B98A38BE1E54A2BA"/>
        <w:category>
          <w:name w:val="General"/>
          <w:gallery w:val="placeholder"/>
        </w:category>
        <w:types>
          <w:type w:val="bbPlcHdr"/>
        </w:types>
        <w:behaviors>
          <w:behavior w:val="content"/>
        </w:behaviors>
        <w:guid w:val="{81A021B6-36D7-4633-A3F6-441C4916AD33}"/>
      </w:docPartPr>
      <w:docPartBody>
        <w:p w:rsidR="00DE09E9" w:rsidRDefault="00830C04" w:rsidP="00830C04">
          <w:pPr>
            <w:pStyle w:val="62AF81975FC045B5B98A38BE1E54A2BA4"/>
          </w:pPr>
          <w:r>
            <w:rPr>
              <w:lang w:val="fr-CA" w:bidi="fr-FR"/>
            </w:rPr>
            <w:t>Ville (Province), Code postal</w:t>
          </w:r>
        </w:p>
      </w:docPartBody>
    </w:docPart>
    <w:docPart>
      <w:docPartPr>
        <w:name w:val="C1555504CD094B0091017C936604D0D3"/>
        <w:category>
          <w:name w:val="General"/>
          <w:gallery w:val="placeholder"/>
        </w:category>
        <w:types>
          <w:type w:val="bbPlcHdr"/>
        </w:types>
        <w:behaviors>
          <w:behavior w:val="content"/>
        </w:behaviors>
        <w:guid w:val="{418E81CD-FFC5-4E0E-8EF5-1A69FDE38B67}"/>
      </w:docPartPr>
      <w:docPartBody>
        <w:p w:rsidR="00DE09E9" w:rsidRDefault="00830C04" w:rsidP="00830C04">
          <w:pPr>
            <w:pStyle w:val="C1555504CD094B0091017C936604D0D34"/>
          </w:pPr>
          <w:r w:rsidRPr="001C4313">
            <w:rPr>
              <w:lang w:val="fr-CA" w:bidi="fr-FR"/>
            </w:rPr>
            <w:t>Nom</w:t>
          </w:r>
        </w:p>
      </w:docPartBody>
    </w:docPart>
    <w:docPart>
      <w:docPartPr>
        <w:name w:val="1900E06845EA4165A28CDE79206B1807"/>
        <w:category>
          <w:name w:val="General"/>
          <w:gallery w:val="placeholder"/>
        </w:category>
        <w:types>
          <w:type w:val="bbPlcHdr"/>
        </w:types>
        <w:behaviors>
          <w:behavior w:val="content"/>
        </w:behaviors>
        <w:guid w:val="{F35FE4ED-31F6-4EB3-A175-49FD1FF84861}"/>
      </w:docPartPr>
      <w:docPartBody>
        <w:p w:rsidR="00DE09E9" w:rsidRDefault="00830C04" w:rsidP="00830C04">
          <w:pPr>
            <w:pStyle w:val="1900E06845EA4165A28CDE79206B18074"/>
          </w:pPr>
          <w:r w:rsidRPr="001C4313">
            <w:rPr>
              <w:lang w:val="fr-CA" w:bidi="fr-FR"/>
            </w:rPr>
            <w:t>Adresse postale</w:t>
          </w:r>
        </w:p>
      </w:docPartBody>
    </w:docPart>
    <w:docPart>
      <w:docPartPr>
        <w:name w:val="D0BE0A1ED962440887B2A74660F6A01B"/>
        <w:category>
          <w:name w:val="General"/>
          <w:gallery w:val="placeholder"/>
        </w:category>
        <w:types>
          <w:type w:val="bbPlcHdr"/>
        </w:types>
        <w:behaviors>
          <w:behavior w:val="content"/>
        </w:behaviors>
        <w:guid w:val="{7EB8673C-EA32-462B-AAA0-A128583ACFC0}"/>
      </w:docPartPr>
      <w:docPartBody>
        <w:p w:rsidR="00DE09E9" w:rsidRDefault="00830C04" w:rsidP="00830C04">
          <w:pPr>
            <w:pStyle w:val="D0BE0A1ED962440887B2A74660F6A01B4"/>
          </w:pPr>
          <w:r w:rsidRPr="001C4313">
            <w:rPr>
              <w:lang w:val="fr-CA" w:bidi="fr-FR"/>
            </w:rPr>
            <w:t>Adresse 2</w:t>
          </w:r>
        </w:p>
      </w:docPartBody>
    </w:docPart>
    <w:docPart>
      <w:docPartPr>
        <w:name w:val="909DFE0DD0B74DF08EC400DF0C078790"/>
        <w:category>
          <w:name w:val="General"/>
          <w:gallery w:val="placeholder"/>
        </w:category>
        <w:types>
          <w:type w:val="bbPlcHdr"/>
        </w:types>
        <w:behaviors>
          <w:behavior w:val="content"/>
        </w:behaviors>
        <w:guid w:val="{309475B4-4A25-4F6A-99DC-457ECBC26C82}"/>
      </w:docPartPr>
      <w:docPartBody>
        <w:p w:rsidR="00DE09E9" w:rsidRDefault="00830C04" w:rsidP="00830C04">
          <w:pPr>
            <w:pStyle w:val="909DFE0DD0B74DF08EC400DF0C0787904"/>
          </w:pPr>
          <w:r>
            <w:rPr>
              <w:lang w:val="fr-CA" w:bidi="fr-FR"/>
            </w:rPr>
            <w:t>Ville (Province), Code postal</w:t>
          </w:r>
        </w:p>
      </w:docPartBody>
    </w:docPart>
    <w:docPart>
      <w:docPartPr>
        <w:name w:val="70422513A91B4807BDCFB750CF8FCA4D"/>
        <w:category>
          <w:name w:val="General"/>
          <w:gallery w:val="placeholder"/>
        </w:category>
        <w:types>
          <w:type w:val="bbPlcHdr"/>
        </w:types>
        <w:behaviors>
          <w:behavior w:val="content"/>
        </w:behaviors>
        <w:guid w:val="{28CEB1B1-C953-4BD8-9D56-211F8DA03758}"/>
      </w:docPartPr>
      <w:docPartBody>
        <w:p w:rsidR="00DE09E9" w:rsidRDefault="00830C04" w:rsidP="00830C04">
          <w:pPr>
            <w:pStyle w:val="70422513A91B4807BDCFB750CF8FCA4D4"/>
          </w:pPr>
          <w:r w:rsidRPr="001C4313">
            <w:rPr>
              <w:lang w:val="fr-CA" w:bidi="fr-FR"/>
            </w:rPr>
            <w:t>Nom</w:t>
          </w:r>
        </w:p>
      </w:docPartBody>
    </w:docPart>
    <w:docPart>
      <w:docPartPr>
        <w:name w:val="15B52E0D12594831BC44016E054873B2"/>
        <w:category>
          <w:name w:val="General"/>
          <w:gallery w:val="placeholder"/>
        </w:category>
        <w:types>
          <w:type w:val="bbPlcHdr"/>
        </w:types>
        <w:behaviors>
          <w:behavior w:val="content"/>
        </w:behaviors>
        <w:guid w:val="{09809265-2BBE-474B-9A9D-DF65AF86AF25}"/>
      </w:docPartPr>
      <w:docPartBody>
        <w:p w:rsidR="00DE09E9" w:rsidRDefault="00830C04" w:rsidP="00830C04">
          <w:pPr>
            <w:pStyle w:val="15B52E0D12594831BC44016E054873B24"/>
          </w:pPr>
          <w:r w:rsidRPr="001C4313">
            <w:rPr>
              <w:lang w:val="fr-CA" w:bidi="fr-FR"/>
            </w:rPr>
            <w:t>Adresse postale</w:t>
          </w:r>
        </w:p>
      </w:docPartBody>
    </w:docPart>
    <w:docPart>
      <w:docPartPr>
        <w:name w:val="F2C2BFB8A22846A69882195E411B1CE4"/>
        <w:category>
          <w:name w:val="General"/>
          <w:gallery w:val="placeholder"/>
        </w:category>
        <w:types>
          <w:type w:val="bbPlcHdr"/>
        </w:types>
        <w:behaviors>
          <w:behavior w:val="content"/>
        </w:behaviors>
        <w:guid w:val="{6278640B-0A50-4597-A53B-FAB90DABE103}"/>
      </w:docPartPr>
      <w:docPartBody>
        <w:p w:rsidR="00DE09E9" w:rsidRDefault="00830C04" w:rsidP="00830C04">
          <w:pPr>
            <w:pStyle w:val="F2C2BFB8A22846A69882195E411B1CE44"/>
          </w:pPr>
          <w:r w:rsidRPr="001C4313">
            <w:rPr>
              <w:lang w:val="fr-CA" w:bidi="fr-FR"/>
            </w:rPr>
            <w:t>Adresse 2</w:t>
          </w:r>
        </w:p>
      </w:docPartBody>
    </w:docPart>
    <w:docPart>
      <w:docPartPr>
        <w:name w:val="12D0FDA141384B798A2524AE2AFA94CD"/>
        <w:category>
          <w:name w:val="General"/>
          <w:gallery w:val="placeholder"/>
        </w:category>
        <w:types>
          <w:type w:val="bbPlcHdr"/>
        </w:types>
        <w:behaviors>
          <w:behavior w:val="content"/>
        </w:behaviors>
        <w:guid w:val="{D9179F8E-7803-4A39-B095-66E49C6BE272}"/>
      </w:docPartPr>
      <w:docPartBody>
        <w:p w:rsidR="00DE09E9" w:rsidRDefault="00830C04" w:rsidP="00830C04">
          <w:pPr>
            <w:pStyle w:val="12D0FDA141384B798A2524AE2AFA94CD4"/>
          </w:pPr>
          <w:r>
            <w:rPr>
              <w:lang w:val="fr-CA" w:bidi="fr-FR"/>
            </w:rPr>
            <w:t>Ville (Province), Code postal</w:t>
          </w:r>
        </w:p>
      </w:docPartBody>
    </w:docPart>
    <w:docPart>
      <w:docPartPr>
        <w:name w:val="72BDCAE1FA0F474E8E6C21D2EFA63751"/>
        <w:category>
          <w:name w:val="General"/>
          <w:gallery w:val="placeholder"/>
        </w:category>
        <w:types>
          <w:type w:val="bbPlcHdr"/>
        </w:types>
        <w:behaviors>
          <w:behavior w:val="content"/>
        </w:behaviors>
        <w:guid w:val="{0F41D306-4DE8-462D-AE68-2A2FC553C95A}"/>
      </w:docPartPr>
      <w:docPartBody>
        <w:p w:rsidR="00DE09E9" w:rsidRDefault="00830C04" w:rsidP="00830C04">
          <w:pPr>
            <w:pStyle w:val="72BDCAE1FA0F474E8E6C21D2EFA637514"/>
          </w:pPr>
          <w:r w:rsidRPr="001C4313">
            <w:rPr>
              <w:lang w:val="fr-CA" w:bidi="fr-FR"/>
            </w:rPr>
            <w:t>Nom</w:t>
          </w:r>
        </w:p>
      </w:docPartBody>
    </w:docPart>
    <w:docPart>
      <w:docPartPr>
        <w:name w:val="AD90C001C4444CB2BAA7655A7F2D2AE4"/>
        <w:category>
          <w:name w:val="General"/>
          <w:gallery w:val="placeholder"/>
        </w:category>
        <w:types>
          <w:type w:val="bbPlcHdr"/>
        </w:types>
        <w:behaviors>
          <w:behavior w:val="content"/>
        </w:behaviors>
        <w:guid w:val="{D6513C0D-BA4A-4E6B-A9F0-8627519568BB}"/>
      </w:docPartPr>
      <w:docPartBody>
        <w:p w:rsidR="00DE09E9" w:rsidRDefault="00830C04" w:rsidP="00830C04">
          <w:pPr>
            <w:pStyle w:val="AD90C001C4444CB2BAA7655A7F2D2AE44"/>
          </w:pPr>
          <w:r w:rsidRPr="001C4313">
            <w:rPr>
              <w:lang w:val="fr-CA" w:bidi="fr-FR"/>
            </w:rPr>
            <w:t>Adresse postale</w:t>
          </w:r>
        </w:p>
      </w:docPartBody>
    </w:docPart>
    <w:docPart>
      <w:docPartPr>
        <w:name w:val="FC996492D4164BE3B547BEF5DAD155EB"/>
        <w:category>
          <w:name w:val="General"/>
          <w:gallery w:val="placeholder"/>
        </w:category>
        <w:types>
          <w:type w:val="bbPlcHdr"/>
        </w:types>
        <w:behaviors>
          <w:behavior w:val="content"/>
        </w:behaviors>
        <w:guid w:val="{C88BEC49-EB71-4C4E-8E77-6FA70A8659DA}"/>
      </w:docPartPr>
      <w:docPartBody>
        <w:p w:rsidR="00DE09E9" w:rsidRDefault="00830C04" w:rsidP="00830C04">
          <w:pPr>
            <w:pStyle w:val="FC996492D4164BE3B547BEF5DAD155EB4"/>
          </w:pPr>
          <w:r w:rsidRPr="001C4313">
            <w:rPr>
              <w:lang w:val="fr-CA" w:bidi="fr-FR"/>
            </w:rPr>
            <w:t>Adresse 2</w:t>
          </w:r>
        </w:p>
      </w:docPartBody>
    </w:docPart>
    <w:docPart>
      <w:docPartPr>
        <w:name w:val="3325AB0787D34A56A8E329A2EF5ED117"/>
        <w:category>
          <w:name w:val="General"/>
          <w:gallery w:val="placeholder"/>
        </w:category>
        <w:types>
          <w:type w:val="bbPlcHdr"/>
        </w:types>
        <w:behaviors>
          <w:behavior w:val="content"/>
        </w:behaviors>
        <w:guid w:val="{905DB55F-0427-4FD2-B80E-07D28F045840}"/>
      </w:docPartPr>
      <w:docPartBody>
        <w:p w:rsidR="00DE09E9" w:rsidRDefault="00830C04" w:rsidP="00830C04">
          <w:pPr>
            <w:pStyle w:val="3325AB0787D34A56A8E329A2EF5ED1174"/>
          </w:pPr>
          <w:r>
            <w:rPr>
              <w:lang w:val="fr-CA" w:bidi="fr-FR"/>
            </w:rPr>
            <w:t>Ville (Province), Code postal</w:t>
          </w:r>
        </w:p>
      </w:docPartBody>
    </w:docPart>
    <w:docPart>
      <w:docPartPr>
        <w:name w:val="B2E71A07A64448E883F6F55B03DE12D0"/>
        <w:category>
          <w:name w:val="General"/>
          <w:gallery w:val="placeholder"/>
        </w:category>
        <w:types>
          <w:type w:val="bbPlcHdr"/>
        </w:types>
        <w:behaviors>
          <w:behavior w:val="content"/>
        </w:behaviors>
        <w:guid w:val="{76342059-8F00-4FFD-8593-15A2789877D3}"/>
      </w:docPartPr>
      <w:docPartBody>
        <w:p w:rsidR="00DE09E9" w:rsidRDefault="00830C04" w:rsidP="00830C04">
          <w:pPr>
            <w:pStyle w:val="B2E71A07A64448E883F6F55B03DE12D04"/>
          </w:pPr>
          <w:r w:rsidRPr="001C4313">
            <w:rPr>
              <w:lang w:val="fr-CA" w:bidi="fr-FR"/>
            </w:rPr>
            <w:t>Nom</w:t>
          </w:r>
        </w:p>
      </w:docPartBody>
    </w:docPart>
    <w:docPart>
      <w:docPartPr>
        <w:name w:val="240222177BBB4A99B7408F6410EF3E61"/>
        <w:category>
          <w:name w:val="General"/>
          <w:gallery w:val="placeholder"/>
        </w:category>
        <w:types>
          <w:type w:val="bbPlcHdr"/>
        </w:types>
        <w:behaviors>
          <w:behavior w:val="content"/>
        </w:behaviors>
        <w:guid w:val="{E3B9E829-1819-453F-B1A8-CD42D9CC0346}"/>
      </w:docPartPr>
      <w:docPartBody>
        <w:p w:rsidR="00DE09E9" w:rsidRDefault="00830C04" w:rsidP="00830C04">
          <w:pPr>
            <w:pStyle w:val="240222177BBB4A99B7408F6410EF3E614"/>
          </w:pPr>
          <w:r w:rsidRPr="001C4313">
            <w:rPr>
              <w:lang w:val="fr-CA" w:bidi="fr-FR"/>
            </w:rPr>
            <w:t>Adresse postale</w:t>
          </w:r>
        </w:p>
      </w:docPartBody>
    </w:docPart>
    <w:docPart>
      <w:docPartPr>
        <w:name w:val="75E7A4E559B1442784F1AB60AE27E142"/>
        <w:category>
          <w:name w:val="General"/>
          <w:gallery w:val="placeholder"/>
        </w:category>
        <w:types>
          <w:type w:val="bbPlcHdr"/>
        </w:types>
        <w:behaviors>
          <w:behavior w:val="content"/>
        </w:behaviors>
        <w:guid w:val="{222B6980-B745-4B0C-AAA0-AD79F56FD2EF}"/>
      </w:docPartPr>
      <w:docPartBody>
        <w:p w:rsidR="00DE09E9" w:rsidRDefault="00830C04" w:rsidP="00830C04">
          <w:pPr>
            <w:pStyle w:val="75E7A4E559B1442784F1AB60AE27E1424"/>
          </w:pPr>
          <w:r w:rsidRPr="001C4313">
            <w:rPr>
              <w:lang w:val="fr-CA" w:bidi="fr-FR"/>
            </w:rPr>
            <w:t>Adresse 2</w:t>
          </w:r>
        </w:p>
      </w:docPartBody>
    </w:docPart>
    <w:docPart>
      <w:docPartPr>
        <w:name w:val="BF6A0DC7DCA5486F898BDF25751BA30B"/>
        <w:category>
          <w:name w:val="General"/>
          <w:gallery w:val="placeholder"/>
        </w:category>
        <w:types>
          <w:type w:val="bbPlcHdr"/>
        </w:types>
        <w:behaviors>
          <w:behavior w:val="content"/>
        </w:behaviors>
        <w:guid w:val="{AE745824-C2F1-4D52-96B6-3A967898404E}"/>
      </w:docPartPr>
      <w:docPartBody>
        <w:p w:rsidR="00DE09E9" w:rsidRDefault="00830C04" w:rsidP="00830C04">
          <w:pPr>
            <w:pStyle w:val="BF6A0DC7DCA5486F898BDF25751BA30B4"/>
          </w:pPr>
          <w:r>
            <w:rPr>
              <w:lang w:val="fr-CA" w:bidi="fr-FR"/>
            </w:rPr>
            <w:t>Ville (Province), Code postal</w:t>
          </w:r>
        </w:p>
      </w:docPartBody>
    </w:docPart>
    <w:docPart>
      <w:docPartPr>
        <w:name w:val="D7529BD6665543ACBB89885A4642E358"/>
        <w:category>
          <w:name w:val="General"/>
          <w:gallery w:val="placeholder"/>
        </w:category>
        <w:types>
          <w:type w:val="bbPlcHdr"/>
        </w:types>
        <w:behaviors>
          <w:behavior w:val="content"/>
        </w:behaviors>
        <w:guid w:val="{9E16DF90-C921-4968-9072-DDDF0F88D61C}"/>
      </w:docPartPr>
      <w:docPartBody>
        <w:p w:rsidR="00DE09E9" w:rsidRDefault="00830C04" w:rsidP="00830C04">
          <w:pPr>
            <w:pStyle w:val="D7529BD6665543ACBB89885A4642E3587"/>
          </w:pPr>
          <w:r w:rsidRPr="001C4313">
            <w:rPr>
              <w:lang w:val="fr-CA" w:bidi="fr-FR"/>
            </w:rPr>
            <w:t>Nom</w:t>
          </w:r>
        </w:p>
      </w:docPartBody>
    </w:docPart>
    <w:docPart>
      <w:docPartPr>
        <w:name w:val="9DA6C506517247BFB73CC7B9096D6A98"/>
        <w:category>
          <w:name w:val="General"/>
          <w:gallery w:val="placeholder"/>
        </w:category>
        <w:types>
          <w:type w:val="bbPlcHdr"/>
        </w:types>
        <w:behaviors>
          <w:behavior w:val="content"/>
        </w:behaviors>
        <w:guid w:val="{548DA0A0-E4C4-4DA6-8B0E-FB8CD0E1F569}"/>
      </w:docPartPr>
      <w:docPartBody>
        <w:p w:rsidR="00DE09E9" w:rsidRDefault="00830C04" w:rsidP="00830C04">
          <w:pPr>
            <w:pStyle w:val="9DA6C506517247BFB73CC7B9096D6A987"/>
          </w:pPr>
          <w:r w:rsidRPr="001C4313">
            <w:rPr>
              <w:lang w:val="fr-CA" w:bidi="fr-FR"/>
            </w:rPr>
            <w:t>Adresse postale</w:t>
          </w:r>
        </w:p>
      </w:docPartBody>
    </w:docPart>
    <w:docPart>
      <w:docPartPr>
        <w:name w:val="060FA786CDC44A5EA1C5EAFF9FF4BA63"/>
        <w:category>
          <w:name w:val="General"/>
          <w:gallery w:val="placeholder"/>
        </w:category>
        <w:types>
          <w:type w:val="bbPlcHdr"/>
        </w:types>
        <w:behaviors>
          <w:behavior w:val="content"/>
        </w:behaviors>
        <w:guid w:val="{221C645C-7F49-4096-909E-F111071D777A}"/>
      </w:docPartPr>
      <w:docPartBody>
        <w:p w:rsidR="00DE09E9" w:rsidRDefault="00830C04" w:rsidP="00830C04">
          <w:pPr>
            <w:pStyle w:val="060FA786CDC44A5EA1C5EAFF9FF4BA637"/>
          </w:pPr>
          <w:r w:rsidRPr="001C4313">
            <w:rPr>
              <w:lang w:val="fr-CA" w:bidi="fr-FR"/>
            </w:rPr>
            <w:t>Adresse 2</w:t>
          </w:r>
        </w:p>
      </w:docPartBody>
    </w:docPart>
    <w:docPart>
      <w:docPartPr>
        <w:name w:val="00F2D5CA65B848AAB850830ECE939349"/>
        <w:category>
          <w:name w:val="General"/>
          <w:gallery w:val="placeholder"/>
        </w:category>
        <w:types>
          <w:type w:val="bbPlcHdr"/>
        </w:types>
        <w:behaviors>
          <w:behavior w:val="content"/>
        </w:behaviors>
        <w:guid w:val="{78A2D8D8-CBCC-4895-ABDC-36D9146ECC2E}"/>
      </w:docPartPr>
      <w:docPartBody>
        <w:p w:rsidR="00DE09E9" w:rsidRDefault="00830C04" w:rsidP="00830C04">
          <w:pPr>
            <w:pStyle w:val="00F2D5CA65B848AAB850830ECE9393497"/>
          </w:pPr>
          <w:r>
            <w:rPr>
              <w:lang w:val="fr-CA" w:bidi="fr-FR"/>
            </w:rPr>
            <w:t>Ville (Province), Code postal</w:t>
          </w:r>
        </w:p>
      </w:docPartBody>
    </w:docPart>
    <w:docPart>
      <w:docPartPr>
        <w:name w:val="199B28497C1C49E094C7B301B1862E41"/>
        <w:category>
          <w:name w:val="General"/>
          <w:gallery w:val="placeholder"/>
        </w:category>
        <w:types>
          <w:type w:val="bbPlcHdr"/>
        </w:types>
        <w:behaviors>
          <w:behavior w:val="content"/>
        </w:behaviors>
        <w:guid w:val="{A9333D13-4B5D-44AC-8C6C-0919BAF45F2E}"/>
      </w:docPartPr>
      <w:docPartBody>
        <w:p w:rsidR="00DE09E9" w:rsidRDefault="00830C04" w:rsidP="00830C04">
          <w:pPr>
            <w:pStyle w:val="199B28497C1C49E094C7B301B1862E415"/>
          </w:pPr>
          <w:r w:rsidRPr="001C4313">
            <w:rPr>
              <w:lang w:val="fr-CA" w:bidi="fr-FR"/>
            </w:rPr>
            <w:t>Nom</w:t>
          </w:r>
        </w:p>
      </w:docPartBody>
    </w:docPart>
    <w:docPart>
      <w:docPartPr>
        <w:name w:val="9D3D3C0412C44E2D8BCCF6ECF21119F3"/>
        <w:category>
          <w:name w:val="General"/>
          <w:gallery w:val="placeholder"/>
        </w:category>
        <w:types>
          <w:type w:val="bbPlcHdr"/>
        </w:types>
        <w:behaviors>
          <w:behavior w:val="content"/>
        </w:behaviors>
        <w:guid w:val="{9D852A95-E265-4F20-8E33-88074B1C5721}"/>
      </w:docPartPr>
      <w:docPartBody>
        <w:p w:rsidR="00DE09E9" w:rsidRDefault="00830C04" w:rsidP="00830C04">
          <w:pPr>
            <w:pStyle w:val="9D3D3C0412C44E2D8BCCF6ECF21119F35"/>
          </w:pPr>
          <w:r w:rsidRPr="001C4313">
            <w:rPr>
              <w:lang w:val="fr-CA" w:bidi="fr-FR"/>
            </w:rPr>
            <w:t>Adresse postale</w:t>
          </w:r>
        </w:p>
      </w:docPartBody>
    </w:docPart>
    <w:docPart>
      <w:docPartPr>
        <w:name w:val="A0CC7FC2462D492A864A6159387DE9DD"/>
        <w:category>
          <w:name w:val="General"/>
          <w:gallery w:val="placeholder"/>
        </w:category>
        <w:types>
          <w:type w:val="bbPlcHdr"/>
        </w:types>
        <w:behaviors>
          <w:behavior w:val="content"/>
        </w:behaviors>
        <w:guid w:val="{F83123E8-3EB3-400B-B798-C38859142EC3}"/>
      </w:docPartPr>
      <w:docPartBody>
        <w:p w:rsidR="00DE09E9" w:rsidRDefault="00830C04" w:rsidP="00830C04">
          <w:pPr>
            <w:pStyle w:val="A0CC7FC2462D492A864A6159387DE9DD5"/>
          </w:pPr>
          <w:r w:rsidRPr="001C4313">
            <w:rPr>
              <w:lang w:val="fr-CA" w:bidi="fr-FR"/>
            </w:rPr>
            <w:t>Adresse 2</w:t>
          </w:r>
        </w:p>
      </w:docPartBody>
    </w:docPart>
    <w:docPart>
      <w:docPartPr>
        <w:name w:val="4F53FD913D59447EBC838467BEBE5A54"/>
        <w:category>
          <w:name w:val="General"/>
          <w:gallery w:val="placeholder"/>
        </w:category>
        <w:types>
          <w:type w:val="bbPlcHdr"/>
        </w:types>
        <w:behaviors>
          <w:behavior w:val="content"/>
        </w:behaviors>
        <w:guid w:val="{28BE37D5-A3C0-4303-A259-7C554D91860C}"/>
      </w:docPartPr>
      <w:docPartBody>
        <w:p w:rsidR="00DE09E9" w:rsidRDefault="00830C04" w:rsidP="00830C04">
          <w:pPr>
            <w:pStyle w:val="4F53FD913D59447EBC838467BEBE5A547"/>
          </w:pPr>
          <w:r>
            <w:rPr>
              <w:lang w:val="fr-CA" w:bidi="fr-FR"/>
            </w:rPr>
            <w:t>Ville (Province), Code postal</w:t>
          </w:r>
        </w:p>
      </w:docPartBody>
    </w:docPart>
    <w:docPart>
      <w:docPartPr>
        <w:name w:val="4075BB60DF8C4814930E28E0CE8D5B47"/>
        <w:category>
          <w:name w:val="General"/>
          <w:gallery w:val="placeholder"/>
        </w:category>
        <w:types>
          <w:type w:val="bbPlcHdr"/>
        </w:types>
        <w:behaviors>
          <w:behavior w:val="content"/>
        </w:behaviors>
        <w:guid w:val="{71109177-80D6-4AB2-9FFB-FEFCABCFD9A2}"/>
      </w:docPartPr>
      <w:docPartBody>
        <w:p w:rsidR="00DE09E9" w:rsidRDefault="00830C04" w:rsidP="00830C04">
          <w:pPr>
            <w:pStyle w:val="4075BB60DF8C4814930E28E0CE8D5B477"/>
          </w:pPr>
          <w:r w:rsidRPr="001C4313">
            <w:rPr>
              <w:lang w:val="fr-CA" w:bidi="fr-FR"/>
            </w:rPr>
            <w:t>Nom</w:t>
          </w:r>
        </w:p>
      </w:docPartBody>
    </w:docPart>
    <w:docPart>
      <w:docPartPr>
        <w:name w:val="AE7A09A68B61496B93A70E466D8B94D5"/>
        <w:category>
          <w:name w:val="General"/>
          <w:gallery w:val="placeholder"/>
        </w:category>
        <w:types>
          <w:type w:val="bbPlcHdr"/>
        </w:types>
        <w:behaviors>
          <w:behavior w:val="content"/>
        </w:behaviors>
        <w:guid w:val="{208EC3B6-5975-48E3-84EB-F5BAC7EFF54C}"/>
      </w:docPartPr>
      <w:docPartBody>
        <w:p w:rsidR="00DE09E9" w:rsidRDefault="00830C04" w:rsidP="00830C04">
          <w:pPr>
            <w:pStyle w:val="AE7A09A68B61496B93A70E466D8B94D57"/>
          </w:pPr>
          <w:r w:rsidRPr="001C4313">
            <w:rPr>
              <w:lang w:val="fr-CA" w:bidi="fr-FR"/>
            </w:rPr>
            <w:t>Adresse postale</w:t>
          </w:r>
        </w:p>
      </w:docPartBody>
    </w:docPart>
    <w:docPart>
      <w:docPartPr>
        <w:name w:val="3F25F761E6F24ED5871FBF0737BAB106"/>
        <w:category>
          <w:name w:val="General"/>
          <w:gallery w:val="placeholder"/>
        </w:category>
        <w:types>
          <w:type w:val="bbPlcHdr"/>
        </w:types>
        <w:behaviors>
          <w:behavior w:val="content"/>
        </w:behaviors>
        <w:guid w:val="{F9C7F098-922D-4991-9292-28941615F121}"/>
      </w:docPartPr>
      <w:docPartBody>
        <w:p w:rsidR="00DE09E9" w:rsidRDefault="00830C04" w:rsidP="00830C04">
          <w:pPr>
            <w:pStyle w:val="3F25F761E6F24ED5871FBF0737BAB1067"/>
          </w:pPr>
          <w:r w:rsidRPr="001C4313">
            <w:rPr>
              <w:lang w:val="fr-CA" w:bidi="fr-FR"/>
            </w:rPr>
            <w:t>Adresse 2</w:t>
          </w:r>
        </w:p>
      </w:docPartBody>
    </w:docPart>
    <w:docPart>
      <w:docPartPr>
        <w:name w:val="4FA2240F56D24F16B08F07A46E325BBF"/>
        <w:category>
          <w:name w:val="General"/>
          <w:gallery w:val="placeholder"/>
        </w:category>
        <w:types>
          <w:type w:val="bbPlcHdr"/>
        </w:types>
        <w:behaviors>
          <w:behavior w:val="content"/>
        </w:behaviors>
        <w:guid w:val="{269E4148-54D7-47C6-9B95-E7DB8D08ED40}"/>
      </w:docPartPr>
      <w:docPartBody>
        <w:p w:rsidR="00DE09E9" w:rsidRDefault="00830C04" w:rsidP="00830C04">
          <w:pPr>
            <w:pStyle w:val="4FA2240F56D24F16B08F07A46E325BBF7"/>
          </w:pPr>
          <w:r>
            <w:rPr>
              <w:lang w:val="fr-CA" w:bidi="fr-FR"/>
            </w:rPr>
            <w:t>Ville (Province), Code postal</w:t>
          </w:r>
        </w:p>
      </w:docPartBody>
    </w:docPart>
    <w:docPart>
      <w:docPartPr>
        <w:name w:val="DA5859432ED1463CAEC3E58EE894CECC"/>
        <w:category>
          <w:name w:val="General"/>
          <w:gallery w:val="placeholder"/>
        </w:category>
        <w:types>
          <w:type w:val="bbPlcHdr"/>
        </w:types>
        <w:behaviors>
          <w:behavior w:val="content"/>
        </w:behaviors>
        <w:guid w:val="{B1573D62-F31B-4C97-8473-7F5BC4590A61}"/>
      </w:docPartPr>
      <w:docPartBody>
        <w:p w:rsidR="00DE09E9" w:rsidRDefault="00830C04" w:rsidP="00830C04">
          <w:pPr>
            <w:pStyle w:val="DA5859432ED1463CAEC3E58EE894CECC7"/>
          </w:pPr>
          <w:r w:rsidRPr="001C4313">
            <w:rPr>
              <w:lang w:val="fr-CA" w:bidi="fr-FR"/>
            </w:rPr>
            <w:t>Nom</w:t>
          </w:r>
        </w:p>
      </w:docPartBody>
    </w:docPart>
    <w:docPart>
      <w:docPartPr>
        <w:name w:val="E42EC360B36645B1BCCE7DDAEB7DBE5B"/>
        <w:category>
          <w:name w:val="General"/>
          <w:gallery w:val="placeholder"/>
        </w:category>
        <w:types>
          <w:type w:val="bbPlcHdr"/>
        </w:types>
        <w:behaviors>
          <w:behavior w:val="content"/>
        </w:behaviors>
        <w:guid w:val="{4660E486-521C-46E2-94FF-5C96C5B43415}"/>
      </w:docPartPr>
      <w:docPartBody>
        <w:p w:rsidR="00DE09E9" w:rsidRDefault="00830C04" w:rsidP="00830C04">
          <w:pPr>
            <w:pStyle w:val="E42EC360B36645B1BCCE7DDAEB7DBE5B7"/>
          </w:pPr>
          <w:r w:rsidRPr="001C4313">
            <w:rPr>
              <w:lang w:val="fr-CA" w:bidi="fr-FR"/>
            </w:rPr>
            <w:t>Adresse postale</w:t>
          </w:r>
        </w:p>
      </w:docPartBody>
    </w:docPart>
    <w:docPart>
      <w:docPartPr>
        <w:name w:val="293DE0EE216E43B6B4F4C71715C4BC8F"/>
        <w:category>
          <w:name w:val="General"/>
          <w:gallery w:val="placeholder"/>
        </w:category>
        <w:types>
          <w:type w:val="bbPlcHdr"/>
        </w:types>
        <w:behaviors>
          <w:behavior w:val="content"/>
        </w:behaviors>
        <w:guid w:val="{F7BC5316-5E64-4BBA-8663-DEA0C7B52867}"/>
      </w:docPartPr>
      <w:docPartBody>
        <w:p w:rsidR="00DE09E9" w:rsidRDefault="00830C04" w:rsidP="00830C04">
          <w:pPr>
            <w:pStyle w:val="293DE0EE216E43B6B4F4C71715C4BC8F7"/>
          </w:pPr>
          <w:r w:rsidRPr="001C4313">
            <w:rPr>
              <w:lang w:val="fr-CA" w:bidi="fr-FR"/>
            </w:rPr>
            <w:t>Adresse 2</w:t>
          </w:r>
        </w:p>
      </w:docPartBody>
    </w:docPart>
    <w:docPart>
      <w:docPartPr>
        <w:name w:val="00B86604044E465FB014503B1B2D9F8C"/>
        <w:category>
          <w:name w:val="General"/>
          <w:gallery w:val="placeholder"/>
        </w:category>
        <w:types>
          <w:type w:val="bbPlcHdr"/>
        </w:types>
        <w:behaviors>
          <w:behavior w:val="content"/>
        </w:behaviors>
        <w:guid w:val="{51C74968-D5A8-4406-9007-5817819C32E4}"/>
      </w:docPartPr>
      <w:docPartBody>
        <w:p w:rsidR="00DE09E9" w:rsidRDefault="00830C04" w:rsidP="00830C04">
          <w:pPr>
            <w:pStyle w:val="00B86604044E465FB014503B1B2D9F8C7"/>
          </w:pPr>
          <w:r>
            <w:rPr>
              <w:lang w:val="fr-CA" w:bidi="fr-FR"/>
            </w:rPr>
            <w:t>Ville (Province), Code postal</w:t>
          </w:r>
        </w:p>
      </w:docPartBody>
    </w:docPart>
    <w:docPart>
      <w:docPartPr>
        <w:name w:val="744EC35278C443C0B8882D43D79AA103"/>
        <w:category>
          <w:name w:val="General"/>
          <w:gallery w:val="placeholder"/>
        </w:category>
        <w:types>
          <w:type w:val="bbPlcHdr"/>
        </w:types>
        <w:behaviors>
          <w:behavior w:val="content"/>
        </w:behaviors>
        <w:guid w:val="{FA6391CF-A7C7-4CA4-BAC7-12E64AE8C5A8}"/>
      </w:docPartPr>
      <w:docPartBody>
        <w:p w:rsidR="00DE09E9" w:rsidRDefault="00830C04" w:rsidP="00830C04">
          <w:pPr>
            <w:pStyle w:val="744EC35278C443C0B8882D43D79AA1037"/>
          </w:pPr>
          <w:r w:rsidRPr="001C4313">
            <w:rPr>
              <w:lang w:val="fr-CA" w:bidi="fr-FR"/>
            </w:rPr>
            <w:t>Nom</w:t>
          </w:r>
        </w:p>
      </w:docPartBody>
    </w:docPart>
    <w:docPart>
      <w:docPartPr>
        <w:name w:val="FBF30F903C5D478F9EA559E4AFEBDAA6"/>
        <w:category>
          <w:name w:val="General"/>
          <w:gallery w:val="placeholder"/>
        </w:category>
        <w:types>
          <w:type w:val="bbPlcHdr"/>
        </w:types>
        <w:behaviors>
          <w:behavior w:val="content"/>
        </w:behaviors>
        <w:guid w:val="{1AED14A4-6AE5-4197-9A53-014875BDF0F3}"/>
      </w:docPartPr>
      <w:docPartBody>
        <w:p w:rsidR="00DE09E9" w:rsidRDefault="00830C04" w:rsidP="00830C04">
          <w:pPr>
            <w:pStyle w:val="FBF30F903C5D478F9EA559E4AFEBDAA67"/>
          </w:pPr>
          <w:r w:rsidRPr="001C4313">
            <w:rPr>
              <w:lang w:val="fr-CA" w:bidi="fr-FR"/>
            </w:rPr>
            <w:t>Adresse postale</w:t>
          </w:r>
        </w:p>
      </w:docPartBody>
    </w:docPart>
    <w:docPart>
      <w:docPartPr>
        <w:name w:val="B8857E02189446D88961EB63F4103309"/>
        <w:category>
          <w:name w:val="General"/>
          <w:gallery w:val="placeholder"/>
        </w:category>
        <w:types>
          <w:type w:val="bbPlcHdr"/>
        </w:types>
        <w:behaviors>
          <w:behavior w:val="content"/>
        </w:behaviors>
        <w:guid w:val="{8F7F8ECF-88D7-48CE-AC99-4FE2B8E6B043}"/>
      </w:docPartPr>
      <w:docPartBody>
        <w:p w:rsidR="00DE09E9" w:rsidRDefault="00830C04" w:rsidP="00830C04">
          <w:pPr>
            <w:pStyle w:val="B8857E02189446D88961EB63F41033097"/>
          </w:pPr>
          <w:r w:rsidRPr="001C4313">
            <w:rPr>
              <w:lang w:val="fr-CA" w:bidi="fr-FR"/>
            </w:rPr>
            <w:t>Adresse 2</w:t>
          </w:r>
        </w:p>
      </w:docPartBody>
    </w:docPart>
    <w:docPart>
      <w:docPartPr>
        <w:name w:val="A10CE47E355A4CD7A6A03A50746B1354"/>
        <w:category>
          <w:name w:val="General"/>
          <w:gallery w:val="placeholder"/>
        </w:category>
        <w:types>
          <w:type w:val="bbPlcHdr"/>
        </w:types>
        <w:behaviors>
          <w:behavior w:val="content"/>
        </w:behaviors>
        <w:guid w:val="{3E5A971D-E908-4022-B5B7-3E372D96E195}"/>
      </w:docPartPr>
      <w:docPartBody>
        <w:p w:rsidR="00DE09E9" w:rsidRDefault="00830C04" w:rsidP="00830C04">
          <w:pPr>
            <w:pStyle w:val="A10CE47E355A4CD7A6A03A50746B13547"/>
          </w:pPr>
          <w:r>
            <w:rPr>
              <w:lang w:val="fr-CA" w:bidi="fr-FR"/>
            </w:rPr>
            <w:t>Ville (Province), Code postal</w:t>
          </w:r>
        </w:p>
      </w:docPartBody>
    </w:docPart>
    <w:docPart>
      <w:docPartPr>
        <w:name w:val="656C2634C5D045D69467CC51B59903B2"/>
        <w:category>
          <w:name w:val="General"/>
          <w:gallery w:val="placeholder"/>
        </w:category>
        <w:types>
          <w:type w:val="bbPlcHdr"/>
        </w:types>
        <w:behaviors>
          <w:behavior w:val="content"/>
        </w:behaviors>
        <w:guid w:val="{6EB3AFC0-312A-46D1-83B4-BBDD0A33E623}"/>
      </w:docPartPr>
      <w:docPartBody>
        <w:p w:rsidR="00DE09E9" w:rsidRDefault="00830C04" w:rsidP="00830C04">
          <w:pPr>
            <w:pStyle w:val="656C2634C5D045D69467CC51B59903B27"/>
          </w:pPr>
          <w:r w:rsidRPr="001C4313">
            <w:rPr>
              <w:lang w:val="fr-CA" w:bidi="fr-FR"/>
            </w:rPr>
            <w:t>Nom</w:t>
          </w:r>
        </w:p>
      </w:docPartBody>
    </w:docPart>
    <w:docPart>
      <w:docPartPr>
        <w:name w:val="F4F2608E93B94E90BFA25C682D307662"/>
        <w:category>
          <w:name w:val="General"/>
          <w:gallery w:val="placeholder"/>
        </w:category>
        <w:types>
          <w:type w:val="bbPlcHdr"/>
        </w:types>
        <w:behaviors>
          <w:behavior w:val="content"/>
        </w:behaviors>
        <w:guid w:val="{9918DE1E-71C4-4594-90B3-E3AC38CE3E7A}"/>
      </w:docPartPr>
      <w:docPartBody>
        <w:p w:rsidR="00DE09E9" w:rsidRDefault="00830C04" w:rsidP="00830C04">
          <w:pPr>
            <w:pStyle w:val="F4F2608E93B94E90BFA25C682D3076627"/>
          </w:pPr>
          <w:r w:rsidRPr="001C4313">
            <w:rPr>
              <w:lang w:val="fr-CA" w:bidi="fr-FR"/>
            </w:rPr>
            <w:t>Adresse postale</w:t>
          </w:r>
        </w:p>
      </w:docPartBody>
    </w:docPart>
    <w:docPart>
      <w:docPartPr>
        <w:name w:val="09CFF7222C9049169039EEB14EA041FD"/>
        <w:category>
          <w:name w:val="General"/>
          <w:gallery w:val="placeholder"/>
        </w:category>
        <w:types>
          <w:type w:val="bbPlcHdr"/>
        </w:types>
        <w:behaviors>
          <w:behavior w:val="content"/>
        </w:behaviors>
        <w:guid w:val="{D30FC31E-67B7-4A31-B5A0-5B5C645FE348}"/>
      </w:docPartPr>
      <w:docPartBody>
        <w:p w:rsidR="00DE09E9" w:rsidRDefault="00830C04" w:rsidP="00830C04">
          <w:pPr>
            <w:pStyle w:val="09CFF7222C9049169039EEB14EA041FD7"/>
          </w:pPr>
          <w:r w:rsidRPr="001C4313">
            <w:rPr>
              <w:lang w:val="fr-CA" w:bidi="fr-FR"/>
            </w:rPr>
            <w:t>Adresse 2</w:t>
          </w:r>
        </w:p>
      </w:docPartBody>
    </w:docPart>
    <w:docPart>
      <w:docPartPr>
        <w:name w:val="5A6DA59FD6124F3A8CDFF6168B2B1F51"/>
        <w:category>
          <w:name w:val="General"/>
          <w:gallery w:val="placeholder"/>
        </w:category>
        <w:types>
          <w:type w:val="bbPlcHdr"/>
        </w:types>
        <w:behaviors>
          <w:behavior w:val="content"/>
        </w:behaviors>
        <w:guid w:val="{732125A6-8B6C-4A9D-9BB8-97B41968277E}"/>
      </w:docPartPr>
      <w:docPartBody>
        <w:p w:rsidR="00DE09E9" w:rsidRDefault="00830C04" w:rsidP="00830C04">
          <w:pPr>
            <w:pStyle w:val="5A6DA59FD6124F3A8CDFF6168B2B1F517"/>
          </w:pPr>
          <w:r>
            <w:rPr>
              <w:lang w:val="fr-CA" w:bidi="fr-FR"/>
            </w:rPr>
            <w:t>Ville (Province), Code postal</w:t>
          </w:r>
        </w:p>
      </w:docPartBody>
    </w:docPart>
    <w:docPart>
      <w:docPartPr>
        <w:name w:val="85CB89CBA9AC4690BB0405729749BAB0"/>
        <w:category>
          <w:name w:val="General"/>
          <w:gallery w:val="placeholder"/>
        </w:category>
        <w:types>
          <w:type w:val="bbPlcHdr"/>
        </w:types>
        <w:behaviors>
          <w:behavior w:val="content"/>
        </w:behaviors>
        <w:guid w:val="{649800B4-8930-4CB7-AC7D-E85292EC17DD}"/>
      </w:docPartPr>
      <w:docPartBody>
        <w:p w:rsidR="00DE09E9" w:rsidRDefault="00830C04" w:rsidP="00830C04">
          <w:pPr>
            <w:pStyle w:val="85CB89CBA9AC4690BB0405729749BAB07"/>
          </w:pPr>
          <w:r w:rsidRPr="001C4313">
            <w:rPr>
              <w:lang w:val="fr-CA" w:bidi="fr-FR"/>
            </w:rPr>
            <w:t>Nom</w:t>
          </w:r>
        </w:p>
      </w:docPartBody>
    </w:docPart>
    <w:docPart>
      <w:docPartPr>
        <w:name w:val="6220DE3F8B43491D8E7B4B31DC6AC948"/>
        <w:category>
          <w:name w:val="General"/>
          <w:gallery w:val="placeholder"/>
        </w:category>
        <w:types>
          <w:type w:val="bbPlcHdr"/>
        </w:types>
        <w:behaviors>
          <w:behavior w:val="content"/>
        </w:behaviors>
        <w:guid w:val="{8876BEBB-1B61-4FAD-8E21-293CA6184321}"/>
      </w:docPartPr>
      <w:docPartBody>
        <w:p w:rsidR="00DE09E9" w:rsidRDefault="00830C04" w:rsidP="00830C04">
          <w:pPr>
            <w:pStyle w:val="6220DE3F8B43491D8E7B4B31DC6AC9487"/>
          </w:pPr>
          <w:r w:rsidRPr="001C4313">
            <w:rPr>
              <w:lang w:val="fr-CA" w:bidi="fr-FR"/>
            </w:rPr>
            <w:t>Adresse postale</w:t>
          </w:r>
        </w:p>
      </w:docPartBody>
    </w:docPart>
    <w:docPart>
      <w:docPartPr>
        <w:name w:val="CC6437236251445CBAC40AFF1021B28C"/>
        <w:category>
          <w:name w:val="General"/>
          <w:gallery w:val="placeholder"/>
        </w:category>
        <w:types>
          <w:type w:val="bbPlcHdr"/>
        </w:types>
        <w:behaviors>
          <w:behavior w:val="content"/>
        </w:behaviors>
        <w:guid w:val="{BF4FDE47-0CB5-45B9-8A09-0545725868CB}"/>
      </w:docPartPr>
      <w:docPartBody>
        <w:p w:rsidR="00DE09E9" w:rsidRDefault="00830C04" w:rsidP="00830C04">
          <w:pPr>
            <w:pStyle w:val="CC6437236251445CBAC40AFF1021B28C7"/>
          </w:pPr>
          <w:r w:rsidRPr="001C4313">
            <w:rPr>
              <w:lang w:val="fr-CA" w:bidi="fr-FR"/>
            </w:rPr>
            <w:t>Adresse 2</w:t>
          </w:r>
        </w:p>
      </w:docPartBody>
    </w:docPart>
    <w:docPart>
      <w:docPartPr>
        <w:name w:val="C7676CC2FD0847DC97CE2EB747167981"/>
        <w:category>
          <w:name w:val="General"/>
          <w:gallery w:val="placeholder"/>
        </w:category>
        <w:types>
          <w:type w:val="bbPlcHdr"/>
        </w:types>
        <w:behaviors>
          <w:behavior w:val="content"/>
        </w:behaviors>
        <w:guid w:val="{59850699-EA1C-490E-8D2B-0F49CCF53C81}"/>
      </w:docPartPr>
      <w:docPartBody>
        <w:p w:rsidR="00DE09E9" w:rsidRDefault="00830C04" w:rsidP="00830C04">
          <w:pPr>
            <w:pStyle w:val="C7676CC2FD0847DC97CE2EB7471679817"/>
          </w:pPr>
          <w:r>
            <w:rPr>
              <w:lang w:val="fr-CA" w:bidi="fr-FR"/>
            </w:rPr>
            <w:t>Ville (Province), Code postal</w:t>
          </w:r>
        </w:p>
      </w:docPartBody>
    </w:docPart>
    <w:docPart>
      <w:docPartPr>
        <w:name w:val="4E994ABC1CEB4346B7D70760858C1671"/>
        <w:category>
          <w:name w:val="General"/>
          <w:gallery w:val="placeholder"/>
        </w:category>
        <w:types>
          <w:type w:val="bbPlcHdr"/>
        </w:types>
        <w:behaviors>
          <w:behavior w:val="content"/>
        </w:behaviors>
        <w:guid w:val="{66A1FE13-4D8E-4265-83B9-4F06524AE2B0}"/>
      </w:docPartPr>
      <w:docPartBody>
        <w:p w:rsidR="00DE09E9" w:rsidRDefault="00830C04" w:rsidP="00830C04">
          <w:pPr>
            <w:pStyle w:val="4E994ABC1CEB4346B7D70760858C16717"/>
          </w:pPr>
          <w:r w:rsidRPr="001C4313">
            <w:rPr>
              <w:lang w:val="fr-CA" w:bidi="fr-FR"/>
            </w:rPr>
            <w:t>Nom</w:t>
          </w:r>
        </w:p>
      </w:docPartBody>
    </w:docPart>
    <w:docPart>
      <w:docPartPr>
        <w:name w:val="E6BB8F1A3E6B4471981BDC5BC743BD53"/>
        <w:category>
          <w:name w:val="General"/>
          <w:gallery w:val="placeholder"/>
        </w:category>
        <w:types>
          <w:type w:val="bbPlcHdr"/>
        </w:types>
        <w:behaviors>
          <w:behavior w:val="content"/>
        </w:behaviors>
        <w:guid w:val="{AC505CD1-50BD-4030-8E25-F0EBEB401A81}"/>
      </w:docPartPr>
      <w:docPartBody>
        <w:p w:rsidR="00DE09E9" w:rsidRDefault="00830C04" w:rsidP="00830C04">
          <w:pPr>
            <w:pStyle w:val="E6BB8F1A3E6B4471981BDC5BC743BD537"/>
          </w:pPr>
          <w:r w:rsidRPr="001C4313">
            <w:rPr>
              <w:lang w:val="fr-CA" w:bidi="fr-FR"/>
            </w:rPr>
            <w:t>Adresse postale</w:t>
          </w:r>
        </w:p>
      </w:docPartBody>
    </w:docPart>
    <w:docPart>
      <w:docPartPr>
        <w:name w:val="3675890D9A4D45D1AF792FFFC1378350"/>
        <w:category>
          <w:name w:val="General"/>
          <w:gallery w:val="placeholder"/>
        </w:category>
        <w:types>
          <w:type w:val="bbPlcHdr"/>
        </w:types>
        <w:behaviors>
          <w:behavior w:val="content"/>
        </w:behaviors>
        <w:guid w:val="{7B2AE60D-13F3-4438-B62B-7FFF06F0AAA6}"/>
      </w:docPartPr>
      <w:docPartBody>
        <w:p w:rsidR="00DE09E9" w:rsidRDefault="00830C04" w:rsidP="00830C04">
          <w:pPr>
            <w:pStyle w:val="3675890D9A4D45D1AF792FFFC13783507"/>
          </w:pPr>
          <w:r w:rsidRPr="001C4313">
            <w:rPr>
              <w:lang w:val="fr-CA" w:bidi="fr-FR"/>
            </w:rPr>
            <w:t>Adresse 2</w:t>
          </w:r>
        </w:p>
      </w:docPartBody>
    </w:docPart>
    <w:docPart>
      <w:docPartPr>
        <w:name w:val="9F52A6BA4C234BD38E4F38423E48AECD"/>
        <w:category>
          <w:name w:val="General"/>
          <w:gallery w:val="placeholder"/>
        </w:category>
        <w:types>
          <w:type w:val="bbPlcHdr"/>
        </w:types>
        <w:behaviors>
          <w:behavior w:val="content"/>
        </w:behaviors>
        <w:guid w:val="{FD4AB45C-E86B-485E-B1B7-111C5A127F2B}"/>
      </w:docPartPr>
      <w:docPartBody>
        <w:p w:rsidR="00DE09E9" w:rsidRDefault="00830C04" w:rsidP="00830C04">
          <w:pPr>
            <w:pStyle w:val="9F52A6BA4C234BD38E4F38423E48AECD7"/>
          </w:pPr>
          <w:r>
            <w:rPr>
              <w:lang w:val="fr-CA" w:bidi="fr-FR"/>
            </w:rPr>
            <w:t>Ville (Province), Code postal</w:t>
          </w:r>
        </w:p>
      </w:docPartBody>
    </w:docPart>
    <w:docPart>
      <w:docPartPr>
        <w:name w:val="2F4B1FDE46624B139412C8CDD3BEEABF"/>
        <w:category>
          <w:name w:val="General"/>
          <w:gallery w:val="placeholder"/>
        </w:category>
        <w:types>
          <w:type w:val="bbPlcHdr"/>
        </w:types>
        <w:behaviors>
          <w:behavior w:val="content"/>
        </w:behaviors>
        <w:guid w:val="{ED4F3A40-B558-433B-8D84-216BCAA502D2}"/>
      </w:docPartPr>
      <w:docPartBody>
        <w:p w:rsidR="00DE09E9" w:rsidRDefault="00830C04" w:rsidP="00830C04">
          <w:pPr>
            <w:pStyle w:val="2F4B1FDE46624B139412C8CDD3BEEABF7"/>
          </w:pPr>
          <w:r w:rsidRPr="001C4313">
            <w:rPr>
              <w:lang w:val="fr-CA" w:bidi="fr-FR"/>
            </w:rPr>
            <w:t>Nom</w:t>
          </w:r>
        </w:p>
      </w:docPartBody>
    </w:docPart>
    <w:docPart>
      <w:docPartPr>
        <w:name w:val="05EAE7ACE6064A9BA4661584D385CA61"/>
        <w:category>
          <w:name w:val="General"/>
          <w:gallery w:val="placeholder"/>
        </w:category>
        <w:types>
          <w:type w:val="bbPlcHdr"/>
        </w:types>
        <w:behaviors>
          <w:behavior w:val="content"/>
        </w:behaviors>
        <w:guid w:val="{3B2FCD9F-EC50-4E0A-9ADD-D9F51A78BB92}"/>
      </w:docPartPr>
      <w:docPartBody>
        <w:p w:rsidR="00DE09E9" w:rsidRDefault="00830C04" w:rsidP="00830C04">
          <w:pPr>
            <w:pStyle w:val="05EAE7ACE6064A9BA4661584D385CA617"/>
          </w:pPr>
          <w:r w:rsidRPr="001C4313">
            <w:rPr>
              <w:lang w:val="fr-CA" w:bidi="fr-FR"/>
            </w:rPr>
            <w:t>Adresse postale</w:t>
          </w:r>
        </w:p>
      </w:docPartBody>
    </w:docPart>
    <w:docPart>
      <w:docPartPr>
        <w:name w:val="B52DEC45880D443FA9EA403BE461843D"/>
        <w:category>
          <w:name w:val="General"/>
          <w:gallery w:val="placeholder"/>
        </w:category>
        <w:types>
          <w:type w:val="bbPlcHdr"/>
        </w:types>
        <w:behaviors>
          <w:behavior w:val="content"/>
        </w:behaviors>
        <w:guid w:val="{2FA94C41-1423-4DC2-A461-F8B39666DB0A}"/>
      </w:docPartPr>
      <w:docPartBody>
        <w:p w:rsidR="00DE09E9" w:rsidRDefault="00830C04" w:rsidP="00830C04">
          <w:pPr>
            <w:pStyle w:val="B52DEC45880D443FA9EA403BE461843D7"/>
          </w:pPr>
          <w:r w:rsidRPr="001C4313">
            <w:rPr>
              <w:lang w:val="fr-CA" w:bidi="fr-FR"/>
            </w:rPr>
            <w:t>Adresse 2</w:t>
          </w:r>
        </w:p>
      </w:docPartBody>
    </w:docPart>
    <w:docPart>
      <w:docPartPr>
        <w:name w:val="1BA707F033954D17A8AE3CB0ABC49A85"/>
        <w:category>
          <w:name w:val="General"/>
          <w:gallery w:val="placeholder"/>
        </w:category>
        <w:types>
          <w:type w:val="bbPlcHdr"/>
        </w:types>
        <w:behaviors>
          <w:behavior w:val="content"/>
        </w:behaviors>
        <w:guid w:val="{76F00F85-EE24-4B3D-9C79-0F0E3070503D}"/>
      </w:docPartPr>
      <w:docPartBody>
        <w:p w:rsidR="00DE09E9" w:rsidRDefault="00830C04" w:rsidP="00830C04">
          <w:pPr>
            <w:pStyle w:val="1BA707F033954D17A8AE3CB0ABC49A857"/>
          </w:pPr>
          <w:r>
            <w:rPr>
              <w:lang w:val="fr-CA" w:bidi="fr-FR"/>
            </w:rPr>
            <w:t>Ville (Province), Code postal</w:t>
          </w:r>
        </w:p>
      </w:docPartBody>
    </w:docPart>
    <w:docPart>
      <w:docPartPr>
        <w:name w:val="8D94D6966A7B4BFFB96F620404FE3363"/>
        <w:category>
          <w:name w:val="General"/>
          <w:gallery w:val="placeholder"/>
        </w:category>
        <w:types>
          <w:type w:val="bbPlcHdr"/>
        </w:types>
        <w:behaviors>
          <w:behavior w:val="content"/>
        </w:behaviors>
        <w:guid w:val="{5D644411-99D1-4E04-BD66-D1A69867B361}"/>
      </w:docPartPr>
      <w:docPartBody>
        <w:p w:rsidR="00DE09E9" w:rsidRDefault="00830C04" w:rsidP="00830C04">
          <w:pPr>
            <w:pStyle w:val="8D94D6966A7B4BFFB96F620404FE33637"/>
          </w:pPr>
          <w:r w:rsidRPr="001C4313">
            <w:rPr>
              <w:lang w:val="fr-CA" w:bidi="fr-FR"/>
            </w:rPr>
            <w:t>Nom</w:t>
          </w:r>
        </w:p>
      </w:docPartBody>
    </w:docPart>
    <w:docPart>
      <w:docPartPr>
        <w:name w:val="0C09DE8F89024E03BB74D4E859F59312"/>
        <w:category>
          <w:name w:val="General"/>
          <w:gallery w:val="placeholder"/>
        </w:category>
        <w:types>
          <w:type w:val="bbPlcHdr"/>
        </w:types>
        <w:behaviors>
          <w:behavior w:val="content"/>
        </w:behaviors>
        <w:guid w:val="{75CC9ADA-B3DB-41DC-8AEA-8F701C307FFE}"/>
      </w:docPartPr>
      <w:docPartBody>
        <w:p w:rsidR="00DE09E9" w:rsidRDefault="00830C04" w:rsidP="00830C04">
          <w:pPr>
            <w:pStyle w:val="0C09DE8F89024E03BB74D4E859F593127"/>
          </w:pPr>
          <w:r w:rsidRPr="001C4313">
            <w:rPr>
              <w:lang w:val="fr-CA" w:bidi="fr-FR"/>
            </w:rPr>
            <w:t>Adresse postale</w:t>
          </w:r>
        </w:p>
      </w:docPartBody>
    </w:docPart>
    <w:docPart>
      <w:docPartPr>
        <w:name w:val="2D398B301CF14F9DBFC91D20A183E11E"/>
        <w:category>
          <w:name w:val="General"/>
          <w:gallery w:val="placeholder"/>
        </w:category>
        <w:types>
          <w:type w:val="bbPlcHdr"/>
        </w:types>
        <w:behaviors>
          <w:behavior w:val="content"/>
        </w:behaviors>
        <w:guid w:val="{34223BC3-99C8-40FC-997D-A12967DD5130}"/>
      </w:docPartPr>
      <w:docPartBody>
        <w:p w:rsidR="00DE09E9" w:rsidRDefault="00830C04" w:rsidP="00830C04">
          <w:pPr>
            <w:pStyle w:val="2D398B301CF14F9DBFC91D20A183E11E7"/>
          </w:pPr>
          <w:r w:rsidRPr="001C4313">
            <w:rPr>
              <w:lang w:val="fr-CA" w:bidi="fr-FR"/>
            </w:rPr>
            <w:t>Adresse 2</w:t>
          </w:r>
        </w:p>
      </w:docPartBody>
    </w:docPart>
    <w:docPart>
      <w:docPartPr>
        <w:name w:val="7375CC4AEDC94AE38BBD8BAE8458B0ED"/>
        <w:category>
          <w:name w:val="General"/>
          <w:gallery w:val="placeholder"/>
        </w:category>
        <w:types>
          <w:type w:val="bbPlcHdr"/>
        </w:types>
        <w:behaviors>
          <w:behavior w:val="content"/>
        </w:behaviors>
        <w:guid w:val="{906EED6A-0002-4CA2-A9FE-5AE47FA45068}"/>
      </w:docPartPr>
      <w:docPartBody>
        <w:p w:rsidR="00DE09E9" w:rsidRDefault="00830C04" w:rsidP="00830C04">
          <w:pPr>
            <w:pStyle w:val="7375CC4AEDC94AE38BBD8BAE8458B0ED7"/>
          </w:pPr>
          <w:r>
            <w:rPr>
              <w:lang w:val="fr-CA" w:bidi="fr-FR"/>
            </w:rPr>
            <w:t>Ville (Province), Code postal</w:t>
          </w:r>
        </w:p>
      </w:docPartBody>
    </w:docPart>
    <w:docPart>
      <w:docPartPr>
        <w:name w:val="A3F1279D41CB4C71B8C632C60ED4C992"/>
        <w:category>
          <w:name w:val="General"/>
          <w:gallery w:val="placeholder"/>
        </w:category>
        <w:types>
          <w:type w:val="bbPlcHdr"/>
        </w:types>
        <w:behaviors>
          <w:behavior w:val="content"/>
        </w:behaviors>
        <w:guid w:val="{0AA500C9-1F9E-4E8D-9DC0-14C0EE152B06}"/>
      </w:docPartPr>
      <w:docPartBody>
        <w:p w:rsidR="00DE09E9" w:rsidRDefault="00830C04" w:rsidP="00830C04">
          <w:pPr>
            <w:pStyle w:val="A3F1279D41CB4C71B8C632C60ED4C9927"/>
          </w:pPr>
          <w:r w:rsidRPr="001C4313">
            <w:rPr>
              <w:lang w:val="fr-CA" w:bidi="fr-FR"/>
            </w:rPr>
            <w:t>Nom</w:t>
          </w:r>
        </w:p>
      </w:docPartBody>
    </w:docPart>
    <w:docPart>
      <w:docPartPr>
        <w:name w:val="2A05CF3ABD5C4C2DB4FE413718C78176"/>
        <w:category>
          <w:name w:val="General"/>
          <w:gallery w:val="placeholder"/>
        </w:category>
        <w:types>
          <w:type w:val="bbPlcHdr"/>
        </w:types>
        <w:behaviors>
          <w:behavior w:val="content"/>
        </w:behaviors>
        <w:guid w:val="{4AF25C4F-B156-4340-B7D8-4FD1781A866C}"/>
      </w:docPartPr>
      <w:docPartBody>
        <w:p w:rsidR="00DE09E9" w:rsidRDefault="00830C04" w:rsidP="00830C04">
          <w:pPr>
            <w:pStyle w:val="2A05CF3ABD5C4C2DB4FE413718C781767"/>
          </w:pPr>
          <w:r w:rsidRPr="001C4313">
            <w:rPr>
              <w:lang w:val="fr-CA" w:bidi="fr-FR"/>
            </w:rPr>
            <w:t>Adresse postale</w:t>
          </w:r>
        </w:p>
      </w:docPartBody>
    </w:docPart>
    <w:docPart>
      <w:docPartPr>
        <w:name w:val="2E67BF684ABC4DA0BB6E13925F7D3465"/>
        <w:category>
          <w:name w:val="General"/>
          <w:gallery w:val="placeholder"/>
        </w:category>
        <w:types>
          <w:type w:val="bbPlcHdr"/>
        </w:types>
        <w:behaviors>
          <w:behavior w:val="content"/>
        </w:behaviors>
        <w:guid w:val="{896236B9-9D21-46AC-B728-6152A89EFE4C}"/>
      </w:docPartPr>
      <w:docPartBody>
        <w:p w:rsidR="00DE09E9" w:rsidRDefault="00830C04" w:rsidP="00830C04">
          <w:pPr>
            <w:pStyle w:val="2E67BF684ABC4DA0BB6E13925F7D34657"/>
          </w:pPr>
          <w:r w:rsidRPr="001C4313">
            <w:rPr>
              <w:lang w:val="fr-CA" w:bidi="fr-FR"/>
            </w:rPr>
            <w:t>Adresse 2</w:t>
          </w:r>
        </w:p>
      </w:docPartBody>
    </w:docPart>
    <w:docPart>
      <w:docPartPr>
        <w:name w:val="7EA89ACCEA9147BBB53EFB0B8A8ECF5C"/>
        <w:category>
          <w:name w:val="General"/>
          <w:gallery w:val="placeholder"/>
        </w:category>
        <w:types>
          <w:type w:val="bbPlcHdr"/>
        </w:types>
        <w:behaviors>
          <w:behavior w:val="content"/>
        </w:behaviors>
        <w:guid w:val="{F24019BC-936B-43E4-B119-75D1DEAABD8F}"/>
      </w:docPartPr>
      <w:docPartBody>
        <w:p w:rsidR="00DE09E9" w:rsidRDefault="00830C04" w:rsidP="00830C04">
          <w:pPr>
            <w:pStyle w:val="7EA89ACCEA9147BBB53EFB0B8A8ECF5C7"/>
          </w:pPr>
          <w:r>
            <w:rPr>
              <w:lang w:val="fr-CA" w:bidi="fr-FR"/>
            </w:rPr>
            <w:t>Ville (Province), Code postal</w:t>
          </w:r>
        </w:p>
      </w:docPartBody>
    </w:docPart>
    <w:docPart>
      <w:docPartPr>
        <w:name w:val="711993C5926F4F9DA3682CF5BD5BBC11"/>
        <w:category>
          <w:name w:val="General"/>
          <w:gallery w:val="placeholder"/>
        </w:category>
        <w:types>
          <w:type w:val="bbPlcHdr"/>
        </w:types>
        <w:behaviors>
          <w:behavior w:val="content"/>
        </w:behaviors>
        <w:guid w:val="{51BD244E-DF4B-4FA3-9949-89B505DBF945}"/>
      </w:docPartPr>
      <w:docPartBody>
        <w:p w:rsidR="00DE09E9" w:rsidRDefault="00830C04" w:rsidP="00830C04">
          <w:pPr>
            <w:pStyle w:val="711993C5926F4F9DA3682CF5BD5BBC117"/>
          </w:pPr>
          <w:r w:rsidRPr="001C4313">
            <w:rPr>
              <w:lang w:val="fr-CA" w:bidi="fr-FR"/>
            </w:rPr>
            <w:t>Nom</w:t>
          </w:r>
        </w:p>
      </w:docPartBody>
    </w:docPart>
    <w:docPart>
      <w:docPartPr>
        <w:name w:val="36B459898B2E4CE7A75D5CE6D6C8229E"/>
        <w:category>
          <w:name w:val="General"/>
          <w:gallery w:val="placeholder"/>
        </w:category>
        <w:types>
          <w:type w:val="bbPlcHdr"/>
        </w:types>
        <w:behaviors>
          <w:behavior w:val="content"/>
        </w:behaviors>
        <w:guid w:val="{164B2CD4-AB09-480B-9890-0239AF2D3222}"/>
      </w:docPartPr>
      <w:docPartBody>
        <w:p w:rsidR="00DE09E9" w:rsidRDefault="00830C04" w:rsidP="00830C04">
          <w:pPr>
            <w:pStyle w:val="36B459898B2E4CE7A75D5CE6D6C8229E7"/>
          </w:pPr>
          <w:r w:rsidRPr="001C4313">
            <w:rPr>
              <w:lang w:val="fr-CA" w:bidi="fr-FR"/>
            </w:rPr>
            <w:t>Adresse postale</w:t>
          </w:r>
        </w:p>
      </w:docPartBody>
    </w:docPart>
    <w:docPart>
      <w:docPartPr>
        <w:name w:val="0B91F380B7A74B688A6FF3007B8C7F02"/>
        <w:category>
          <w:name w:val="General"/>
          <w:gallery w:val="placeholder"/>
        </w:category>
        <w:types>
          <w:type w:val="bbPlcHdr"/>
        </w:types>
        <w:behaviors>
          <w:behavior w:val="content"/>
        </w:behaviors>
        <w:guid w:val="{273F45F3-8013-486A-AF2F-43BA57CE5D45}"/>
      </w:docPartPr>
      <w:docPartBody>
        <w:p w:rsidR="00DE09E9" w:rsidRDefault="00830C04" w:rsidP="00830C04">
          <w:pPr>
            <w:pStyle w:val="0B91F380B7A74B688A6FF3007B8C7F027"/>
          </w:pPr>
          <w:r w:rsidRPr="001C4313">
            <w:rPr>
              <w:lang w:val="fr-CA" w:bidi="fr-FR"/>
            </w:rPr>
            <w:t>Adresse 2</w:t>
          </w:r>
        </w:p>
      </w:docPartBody>
    </w:docPart>
    <w:docPart>
      <w:docPartPr>
        <w:name w:val="66595C5DD45F48BCAE7D1EF70AF52336"/>
        <w:category>
          <w:name w:val="General"/>
          <w:gallery w:val="placeholder"/>
        </w:category>
        <w:types>
          <w:type w:val="bbPlcHdr"/>
        </w:types>
        <w:behaviors>
          <w:behavior w:val="content"/>
        </w:behaviors>
        <w:guid w:val="{2D26AADE-CE8F-4C9F-976E-9F89EF70708D}"/>
      </w:docPartPr>
      <w:docPartBody>
        <w:p w:rsidR="00DE09E9" w:rsidRDefault="00830C04" w:rsidP="00830C04">
          <w:pPr>
            <w:pStyle w:val="66595C5DD45F48BCAE7D1EF70AF523367"/>
          </w:pPr>
          <w:r>
            <w:rPr>
              <w:lang w:val="fr-CA" w:bidi="fr-FR"/>
            </w:rPr>
            <w:t>Ville (Province), Code postal</w:t>
          </w:r>
        </w:p>
      </w:docPartBody>
    </w:docPart>
    <w:docPart>
      <w:docPartPr>
        <w:name w:val="0A7E426AA29F4289BD896001FA19E878"/>
        <w:category>
          <w:name w:val="General"/>
          <w:gallery w:val="placeholder"/>
        </w:category>
        <w:types>
          <w:type w:val="bbPlcHdr"/>
        </w:types>
        <w:behaviors>
          <w:behavior w:val="content"/>
        </w:behaviors>
        <w:guid w:val="{1AD20537-67FE-43E3-8783-95DB96453603}"/>
      </w:docPartPr>
      <w:docPartBody>
        <w:p w:rsidR="00DE09E9" w:rsidRDefault="00830C04" w:rsidP="00830C04">
          <w:pPr>
            <w:pStyle w:val="0A7E426AA29F4289BD896001FA19E8787"/>
          </w:pPr>
          <w:r w:rsidRPr="001C4313">
            <w:rPr>
              <w:lang w:val="fr-CA" w:bidi="fr-FR"/>
            </w:rPr>
            <w:t>Nom</w:t>
          </w:r>
        </w:p>
      </w:docPartBody>
    </w:docPart>
    <w:docPart>
      <w:docPartPr>
        <w:name w:val="165820A8F2F2471BA6DB0C1EE73B4519"/>
        <w:category>
          <w:name w:val="General"/>
          <w:gallery w:val="placeholder"/>
        </w:category>
        <w:types>
          <w:type w:val="bbPlcHdr"/>
        </w:types>
        <w:behaviors>
          <w:behavior w:val="content"/>
        </w:behaviors>
        <w:guid w:val="{2F61E0FB-85B2-400A-95E0-347EC9654771}"/>
      </w:docPartPr>
      <w:docPartBody>
        <w:p w:rsidR="00DE09E9" w:rsidRDefault="00830C04" w:rsidP="00830C04">
          <w:pPr>
            <w:pStyle w:val="165820A8F2F2471BA6DB0C1EE73B45197"/>
          </w:pPr>
          <w:r w:rsidRPr="001C4313">
            <w:rPr>
              <w:lang w:val="fr-CA" w:bidi="fr-FR"/>
            </w:rPr>
            <w:t>Adresse postale</w:t>
          </w:r>
        </w:p>
      </w:docPartBody>
    </w:docPart>
    <w:docPart>
      <w:docPartPr>
        <w:name w:val="7377382D229141C4B47B9C3BBB94390E"/>
        <w:category>
          <w:name w:val="General"/>
          <w:gallery w:val="placeholder"/>
        </w:category>
        <w:types>
          <w:type w:val="bbPlcHdr"/>
        </w:types>
        <w:behaviors>
          <w:behavior w:val="content"/>
        </w:behaviors>
        <w:guid w:val="{4DF6FB4E-26B4-44A6-A6D9-C28790099EE5}"/>
      </w:docPartPr>
      <w:docPartBody>
        <w:p w:rsidR="00DE09E9" w:rsidRDefault="00830C04" w:rsidP="00830C04">
          <w:pPr>
            <w:pStyle w:val="7377382D229141C4B47B9C3BBB94390E7"/>
          </w:pPr>
          <w:r w:rsidRPr="001C4313">
            <w:rPr>
              <w:lang w:val="fr-CA" w:bidi="fr-FR"/>
            </w:rPr>
            <w:t>Adresse 2</w:t>
          </w:r>
        </w:p>
      </w:docPartBody>
    </w:docPart>
    <w:docPart>
      <w:docPartPr>
        <w:name w:val="8B3814E9D22241D6A27FAC8E056A70B5"/>
        <w:category>
          <w:name w:val="General"/>
          <w:gallery w:val="placeholder"/>
        </w:category>
        <w:types>
          <w:type w:val="bbPlcHdr"/>
        </w:types>
        <w:behaviors>
          <w:behavior w:val="content"/>
        </w:behaviors>
        <w:guid w:val="{71B237F9-C72C-4E2F-83F4-AB29E7BD8E4B}"/>
      </w:docPartPr>
      <w:docPartBody>
        <w:p w:rsidR="00DE09E9" w:rsidRDefault="00830C04" w:rsidP="00830C04">
          <w:pPr>
            <w:pStyle w:val="8B3814E9D22241D6A27FAC8E056A70B57"/>
          </w:pPr>
          <w:r>
            <w:rPr>
              <w:lang w:val="fr-CA" w:bidi="fr-FR"/>
            </w:rPr>
            <w:t>Ville (Province), Code postal</w:t>
          </w:r>
        </w:p>
      </w:docPartBody>
    </w:docPart>
    <w:docPart>
      <w:docPartPr>
        <w:name w:val="DC3A5032D95B48BBA9965440C33CD426"/>
        <w:category>
          <w:name w:val="General"/>
          <w:gallery w:val="placeholder"/>
        </w:category>
        <w:types>
          <w:type w:val="bbPlcHdr"/>
        </w:types>
        <w:behaviors>
          <w:behavior w:val="content"/>
        </w:behaviors>
        <w:guid w:val="{BF872052-CAE2-4602-B117-8194351BA185}"/>
      </w:docPartPr>
      <w:docPartBody>
        <w:p w:rsidR="00DE09E9" w:rsidRDefault="00830C04" w:rsidP="00830C04">
          <w:pPr>
            <w:pStyle w:val="DC3A5032D95B48BBA9965440C33CD4267"/>
          </w:pPr>
          <w:r w:rsidRPr="001C4313">
            <w:rPr>
              <w:lang w:val="fr-CA" w:bidi="fr-FR"/>
            </w:rPr>
            <w:t>Nom</w:t>
          </w:r>
        </w:p>
      </w:docPartBody>
    </w:docPart>
    <w:docPart>
      <w:docPartPr>
        <w:name w:val="9C3E32A6158348BBA195DB3F714F37C9"/>
        <w:category>
          <w:name w:val="General"/>
          <w:gallery w:val="placeholder"/>
        </w:category>
        <w:types>
          <w:type w:val="bbPlcHdr"/>
        </w:types>
        <w:behaviors>
          <w:behavior w:val="content"/>
        </w:behaviors>
        <w:guid w:val="{14851258-3143-4A7F-8860-121BD2489EED}"/>
      </w:docPartPr>
      <w:docPartBody>
        <w:p w:rsidR="00DE09E9" w:rsidRDefault="00830C04" w:rsidP="00830C04">
          <w:pPr>
            <w:pStyle w:val="9C3E32A6158348BBA195DB3F714F37C97"/>
          </w:pPr>
          <w:r w:rsidRPr="001C4313">
            <w:rPr>
              <w:lang w:val="fr-CA" w:bidi="fr-FR"/>
            </w:rPr>
            <w:t>Adresse postale</w:t>
          </w:r>
        </w:p>
      </w:docPartBody>
    </w:docPart>
    <w:docPart>
      <w:docPartPr>
        <w:name w:val="D4757A3C2BA14F4880893EB8B66D68EE"/>
        <w:category>
          <w:name w:val="General"/>
          <w:gallery w:val="placeholder"/>
        </w:category>
        <w:types>
          <w:type w:val="bbPlcHdr"/>
        </w:types>
        <w:behaviors>
          <w:behavior w:val="content"/>
        </w:behaviors>
        <w:guid w:val="{D2AEC4A0-6689-4C01-BB12-2124E3285FCD}"/>
      </w:docPartPr>
      <w:docPartBody>
        <w:p w:rsidR="00DE09E9" w:rsidRDefault="00830C04" w:rsidP="00830C04">
          <w:pPr>
            <w:pStyle w:val="D4757A3C2BA14F4880893EB8B66D68EE7"/>
          </w:pPr>
          <w:r w:rsidRPr="001C4313">
            <w:rPr>
              <w:lang w:val="fr-CA" w:bidi="fr-FR"/>
            </w:rPr>
            <w:t>Adresse 2</w:t>
          </w:r>
        </w:p>
      </w:docPartBody>
    </w:docPart>
    <w:docPart>
      <w:docPartPr>
        <w:name w:val="AE85235C0E254249ADDEF25FC973CA1C"/>
        <w:category>
          <w:name w:val="General"/>
          <w:gallery w:val="placeholder"/>
        </w:category>
        <w:types>
          <w:type w:val="bbPlcHdr"/>
        </w:types>
        <w:behaviors>
          <w:behavior w:val="content"/>
        </w:behaviors>
        <w:guid w:val="{4091BF20-4759-4FBC-B588-E39F897FE038}"/>
      </w:docPartPr>
      <w:docPartBody>
        <w:p w:rsidR="00DE09E9" w:rsidRDefault="00830C04" w:rsidP="00830C04">
          <w:pPr>
            <w:pStyle w:val="AE85235C0E254249ADDEF25FC973CA1C7"/>
          </w:pPr>
          <w:r>
            <w:rPr>
              <w:lang w:val="fr-CA" w:bidi="fr-FR"/>
            </w:rPr>
            <w:t>Ville (Province), Code postal</w:t>
          </w:r>
        </w:p>
      </w:docPartBody>
    </w:docPart>
    <w:docPart>
      <w:docPartPr>
        <w:name w:val="16A9530801DC4560B0305F82F53B2D70"/>
        <w:category>
          <w:name w:val="General"/>
          <w:gallery w:val="placeholder"/>
        </w:category>
        <w:types>
          <w:type w:val="bbPlcHdr"/>
        </w:types>
        <w:behaviors>
          <w:behavior w:val="content"/>
        </w:behaviors>
        <w:guid w:val="{66ECEC9A-9660-4F3D-AE9D-327DDDB7726D}"/>
      </w:docPartPr>
      <w:docPartBody>
        <w:p w:rsidR="00DE09E9" w:rsidRDefault="00830C04" w:rsidP="00830C04">
          <w:pPr>
            <w:pStyle w:val="16A9530801DC4560B0305F82F53B2D707"/>
          </w:pPr>
          <w:r w:rsidRPr="001C4313">
            <w:rPr>
              <w:lang w:val="fr-CA" w:bidi="fr-FR"/>
            </w:rPr>
            <w:t>Nom</w:t>
          </w:r>
        </w:p>
      </w:docPartBody>
    </w:docPart>
    <w:docPart>
      <w:docPartPr>
        <w:name w:val="EB2E64AE7E5A458A95DB1D353FC8976A"/>
        <w:category>
          <w:name w:val="General"/>
          <w:gallery w:val="placeholder"/>
        </w:category>
        <w:types>
          <w:type w:val="bbPlcHdr"/>
        </w:types>
        <w:behaviors>
          <w:behavior w:val="content"/>
        </w:behaviors>
        <w:guid w:val="{6392B864-876D-47AF-B7FC-24AA037E7277}"/>
      </w:docPartPr>
      <w:docPartBody>
        <w:p w:rsidR="00DE09E9" w:rsidRDefault="00830C04" w:rsidP="00830C04">
          <w:pPr>
            <w:pStyle w:val="EB2E64AE7E5A458A95DB1D353FC8976A7"/>
          </w:pPr>
          <w:r w:rsidRPr="001C4313">
            <w:rPr>
              <w:lang w:val="fr-CA" w:bidi="fr-FR"/>
            </w:rPr>
            <w:t>Adresse postale</w:t>
          </w:r>
        </w:p>
      </w:docPartBody>
    </w:docPart>
    <w:docPart>
      <w:docPartPr>
        <w:name w:val="B8811A5C431C470FB1B01A66DD3E6127"/>
        <w:category>
          <w:name w:val="General"/>
          <w:gallery w:val="placeholder"/>
        </w:category>
        <w:types>
          <w:type w:val="bbPlcHdr"/>
        </w:types>
        <w:behaviors>
          <w:behavior w:val="content"/>
        </w:behaviors>
        <w:guid w:val="{64033D18-073F-4B58-9653-E9C99F4ED1BB}"/>
      </w:docPartPr>
      <w:docPartBody>
        <w:p w:rsidR="00DE09E9" w:rsidRDefault="00830C04" w:rsidP="00830C04">
          <w:pPr>
            <w:pStyle w:val="B8811A5C431C470FB1B01A66DD3E61277"/>
          </w:pPr>
          <w:r w:rsidRPr="001C4313">
            <w:rPr>
              <w:lang w:val="fr-CA" w:bidi="fr-FR"/>
            </w:rPr>
            <w:t>Adresse 2</w:t>
          </w:r>
        </w:p>
      </w:docPartBody>
    </w:docPart>
    <w:docPart>
      <w:docPartPr>
        <w:name w:val="6073222A72DD42E88CC4ECB2A9D6A109"/>
        <w:category>
          <w:name w:val="General"/>
          <w:gallery w:val="placeholder"/>
        </w:category>
        <w:types>
          <w:type w:val="bbPlcHdr"/>
        </w:types>
        <w:behaviors>
          <w:behavior w:val="content"/>
        </w:behaviors>
        <w:guid w:val="{D5BA3426-07F5-4709-89D8-55730572E1EE}"/>
      </w:docPartPr>
      <w:docPartBody>
        <w:p w:rsidR="00DE09E9" w:rsidRDefault="00830C04" w:rsidP="00830C04">
          <w:pPr>
            <w:pStyle w:val="6073222A72DD42E88CC4ECB2A9D6A1097"/>
          </w:pPr>
          <w:r>
            <w:rPr>
              <w:lang w:val="fr-CA" w:bidi="fr-FR"/>
            </w:rPr>
            <w:t>Ville (Province), Code postal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9D"/>
    <w:rsid w:val="00290B7D"/>
    <w:rsid w:val="00364DD0"/>
    <w:rsid w:val="0042239D"/>
    <w:rsid w:val="004A2764"/>
    <w:rsid w:val="00830C04"/>
    <w:rsid w:val="008A7B1F"/>
    <w:rsid w:val="0099254E"/>
    <w:rsid w:val="009967F6"/>
    <w:rsid w:val="00B02966"/>
    <w:rsid w:val="00CD6802"/>
    <w:rsid w:val="00D266F2"/>
    <w:rsid w:val="00DE09E9"/>
    <w:rsid w:val="00E969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0A22032D22D427E9D661638DC6731E9">
    <w:name w:val="80A22032D22D427E9D661638DC6731E9"/>
  </w:style>
  <w:style w:type="paragraph" w:customStyle="1" w:styleId="CE753E8102FF4299B2E92DB485AD7FE2">
    <w:name w:val="CE753E8102FF4299B2E92DB485AD7FE2"/>
  </w:style>
  <w:style w:type="paragraph" w:customStyle="1" w:styleId="4A1C2F9FA1A74F33B2904399579D82EA">
    <w:name w:val="4A1C2F9FA1A74F33B2904399579D82EA"/>
    <w:rsid w:val="00D266F2"/>
    <w:rPr>
      <w:lang w:val="en-IN" w:eastAsia="en-IN"/>
    </w:rPr>
  </w:style>
  <w:style w:type="paragraph" w:customStyle="1" w:styleId="946F49ADA5184C3D95D81CA7A15EF7CF">
    <w:name w:val="946F49ADA5184C3D95D81CA7A15EF7CF"/>
    <w:rsid w:val="00D266F2"/>
    <w:rPr>
      <w:lang w:val="en-IN" w:eastAsia="en-IN"/>
    </w:rPr>
  </w:style>
  <w:style w:type="paragraph" w:customStyle="1" w:styleId="60A5BB78696F470CA8A129E494F3F5D0">
    <w:name w:val="60A5BB78696F470CA8A129E494F3F5D0"/>
    <w:rsid w:val="00D266F2"/>
    <w:rPr>
      <w:lang w:val="en-IN" w:eastAsia="en-IN"/>
    </w:rPr>
  </w:style>
  <w:style w:type="paragraph" w:customStyle="1" w:styleId="1FF2C63F24694DAC8C0355F79E59E6FD">
    <w:name w:val="1FF2C63F24694DAC8C0355F79E59E6FD"/>
    <w:rsid w:val="00D266F2"/>
    <w:rPr>
      <w:lang w:val="en-IN" w:eastAsia="en-IN"/>
    </w:rPr>
  </w:style>
  <w:style w:type="paragraph" w:customStyle="1" w:styleId="840D83C8BCE7464F9FE0D8C5FD33EA01">
    <w:name w:val="840D83C8BCE7464F9FE0D8C5FD33EA01"/>
    <w:rsid w:val="00D266F2"/>
    <w:rPr>
      <w:lang w:val="en-IN" w:eastAsia="en-IN"/>
    </w:rPr>
  </w:style>
  <w:style w:type="paragraph" w:customStyle="1" w:styleId="298317D34FF84B35BC5D1EBE966E8F09">
    <w:name w:val="298317D34FF84B35BC5D1EBE966E8F09"/>
    <w:rsid w:val="00D266F2"/>
    <w:rPr>
      <w:lang w:val="en-IN" w:eastAsia="en-IN"/>
    </w:rPr>
  </w:style>
  <w:style w:type="paragraph" w:customStyle="1" w:styleId="FE4D28512E7E4B339302037080D90FA2">
    <w:name w:val="FE4D28512E7E4B339302037080D90FA2"/>
    <w:rsid w:val="00D266F2"/>
    <w:rPr>
      <w:lang w:val="en-IN" w:eastAsia="en-IN"/>
    </w:rPr>
  </w:style>
  <w:style w:type="paragraph" w:customStyle="1" w:styleId="B3528FDD9F5244768721B99369D09F92">
    <w:name w:val="B3528FDD9F5244768721B99369D09F92"/>
    <w:rsid w:val="00D266F2"/>
    <w:rPr>
      <w:lang w:val="en-IN" w:eastAsia="en-IN"/>
    </w:rPr>
  </w:style>
  <w:style w:type="paragraph" w:customStyle="1" w:styleId="A43A52CD90BC489298173E300F54CECA">
    <w:name w:val="A43A52CD90BC489298173E300F54CECA"/>
    <w:rsid w:val="00D266F2"/>
    <w:rPr>
      <w:lang w:val="en-IN" w:eastAsia="en-IN"/>
    </w:rPr>
  </w:style>
  <w:style w:type="paragraph" w:customStyle="1" w:styleId="E9ECE645450548DAAFBEC1772E89B9E1">
    <w:name w:val="E9ECE645450548DAAFBEC1772E89B9E1"/>
    <w:rsid w:val="00D266F2"/>
    <w:rPr>
      <w:lang w:val="en-IN" w:eastAsia="en-IN"/>
    </w:rPr>
  </w:style>
  <w:style w:type="character" w:styleId="Textedelespacerserv">
    <w:name w:val="Placeholder Text"/>
    <w:basedOn w:val="Policepardfaut"/>
    <w:uiPriority w:val="99"/>
    <w:semiHidden/>
    <w:rsid w:val="00830C04"/>
    <w:rPr>
      <w:color w:val="808080"/>
    </w:rPr>
  </w:style>
  <w:style w:type="paragraph" w:customStyle="1" w:styleId="A43A52CD90BC489298173E300F54CECA1">
    <w:name w:val="A43A52CD90BC489298173E300F54CECA1"/>
    <w:rsid w:val="00D266F2"/>
    <w:pPr>
      <w:spacing w:after="0" w:line="240" w:lineRule="auto"/>
      <w:ind w:left="259" w:right="259"/>
    </w:pPr>
    <w:rPr>
      <w:color w:val="44546A" w:themeColor="text2"/>
      <w:sz w:val="18"/>
      <w:szCs w:val="18"/>
      <w:lang w:eastAsia="ja-JP"/>
    </w:rPr>
  </w:style>
  <w:style w:type="paragraph" w:customStyle="1" w:styleId="E9ECE645450548DAAFBEC1772E89B9E11">
    <w:name w:val="E9ECE645450548DAAFBEC1772E89B9E11"/>
    <w:rsid w:val="00D266F2"/>
    <w:pPr>
      <w:spacing w:after="0" w:line="240" w:lineRule="auto"/>
      <w:ind w:left="259" w:right="259"/>
    </w:pPr>
    <w:rPr>
      <w:color w:val="44546A" w:themeColor="text2"/>
      <w:sz w:val="18"/>
      <w:szCs w:val="18"/>
      <w:lang w:eastAsia="ja-JP"/>
    </w:rPr>
  </w:style>
  <w:style w:type="paragraph" w:customStyle="1" w:styleId="A43A52CD90BC489298173E300F54CECA2">
    <w:name w:val="A43A52CD90BC489298173E300F54CECA2"/>
    <w:rsid w:val="00D266F2"/>
    <w:pPr>
      <w:spacing w:after="0" w:line="240" w:lineRule="auto"/>
      <w:ind w:left="259" w:right="259"/>
    </w:pPr>
    <w:rPr>
      <w:color w:val="44546A" w:themeColor="text2"/>
      <w:sz w:val="18"/>
      <w:szCs w:val="18"/>
      <w:lang w:eastAsia="ja-JP"/>
    </w:rPr>
  </w:style>
  <w:style w:type="paragraph" w:customStyle="1" w:styleId="E9ECE645450548DAAFBEC1772E89B9E12">
    <w:name w:val="E9ECE645450548DAAFBEC1772E89B9E12"/>
    <w:rsid w:val="00D266F2"/>
    <w:pPr>
      <w:spacing w:after="0" w:line="240" w:lineRule="auto"/>
      <w:ind w:left="259" w:right="259"/>
    </w:pPr>
    <w:rPr>
      <w:color w:val="44546A" w:themeColor="text2"/>
      <w:sz w:val="18"/>
      <w:szCs w:val="18"/>
      <w:lang w:eastAsia="ja-JP"/>
    </w:rPr>
  </w:style>
  <w:style w:type="paragraph" w:customStyle="1" w:styleId="293C680F75014B00808EB43D1D7F27D2">
    <w:name w:val="293C680F75014B00808EB43D1D7F27D2"/>
    <w:rsid w:val="00D266F2"/>
    <w:pPr>
      <w:spacing w:after="0" w:line="240" w:lineRule="auto"/>
      <w:ind w:left="259" w:right="259"/>
    </w:pPr>
    <w:rPr>
      <w:color w:val="44546A" w:themeColor="text2"/>
      <w:sz w:val="18"/>
      <w:szCs w:val="18"/>
      <w:lang w:eastAsia="ja-JP"/>
    </w:rPr>
  </w:style>
  <w:style w:type="paragraph" w:customStyle="1" w:styleId="220942295C054C7C95CF14AEC0957ED7">
    <w:name w:val="220942295C054C7C95CF14AEC0957ED7"/>
    <w:rsid w:val="00D266F2"/>
    <w:pPr>
      <w:spacing w:after="0" w:line="240" w:lineRule="auto"/>
      <w:ind w:left="259" w:right="259"/>
    </w:pPr>
    <w:rPr>
      <w:color w:val="44546A" w:themeColor="text2"/>
      <w:sz w:val="18"/>
      <w:szCs w:val="18"/>
      <w:lang w:eastAsia="ja-JP"/>
    </w:rPr>
  </w:style>
  <w:style w:type="paragraph" w:customStyle="1" w:styleId="A43A52CD90BC489298173E300F54CECA3">
    <w:name w:val="A43A52CD90BC489298173E300F54CECA3"/>
    <w:rsid w:val="00D266F2"/>
    <w:pPr>
      <w:spacing w:after="0" w:line="240" w:lineRule="auto"/>
      <w:ind w:left="259" w:right="259"/>
    </w:pPr>
    <w:rPr>
      <w:color w:val="44546A" w:themeColor="text2"/>
      <w:sz w:val="18"/>
      <w:szCs w:val="18"/>
      <w:lang w:eastAsia="ja-JP"/>
    </w:rPr>
  </w:style>
  <w:style w:type="paragraph" w:customStyle="1" w:styleId="E9ECE645450548DAAFBEC1772E89B9E13">
    <w:name w:val="E9ECE645450548DAAFBEC1772E89B9E13"/>
    <w:rsid w:val="00D266F2"/>
    <w:pPr>
      <w:spacing w:after="0" w:line="240" w:lineRule="auto"/>
      <w:ind w:left="259" w:right="259"/>
    </w:pPr>
    <w:rPr>
      <w:color w:val="44546A" w:themeColor="text2"/>
      <w:sz w:val="18"/>
      <w:szCs w:val="18"/>
      <w:lang w:eastAsia="ja-JP"/>
    </w:rPr>
  </w:style>
  <w:style w:type="paragraph" w:customStyle="1" w:styleId="293C680F75014B00808EB43D1D7F27D21">
    <w:name w:val="293C680F75014B00808EB43D1D7F27D21"/>
    <w:rsid w:val="00D266F2"/>
    <w:pPr>
      <w:spacing w:after="0" w:line="240" w:lineRule="auto"/>
      <w:ind w:left="259" w:right="259"/>
    </w:pPr>
    <w:rPr>
      <w:color w:val="44546A" w:themeColor="text2"/>
      <w:sz w:val="18"/>
      <w:szCs w:val="18"/>
      <w:lang w:eastAsia="ja-JP"/>
    </w:rPr>
  </w:style>
  <w:style w:type="paragraph" w:customStyle="1" w:styleId="220942295C054C7C95CF14AEC0957ED71">
    <w:name w:val="220942295C054C7C95CF14AEC0957ED71"/>
    <w:rsid w:val="00D266F2"/>
    <w:pPr>
      <w:spacing w:after="0" w:line="240" w:lineRule="auto"/>
      <w:ind w:left="259" w:right="259"/>
    </w:pPr>
    <w:rPr>
      <w:color w:val="44546A" w:themeColor="text2"/>
      <w:sz w:val="18"/>
      <w:szCs w:val="18"/>
      <w:lang w:eastAsia="ja-JP"/>
    </w:rPr>
  </w:style>
  <w:style w:type="paragraph" w:customStyle="1" w:styleId="7E850F399F5F442DBE5B72074E550730">
    <w:name w:val="7E850F399F5F442DBE5B72074E550730"/>
    <w:rsid w:val="00D266F2"/>
    <w:rPr>
      <w:lang w:val="en-IN" w:eastAsia="en-IN"/>
    </w:rPr>
  </w:style>
  <w:style w:type="paragraph" w:customStyle="1" w:styleId="66F00066915E404AA10D25EC35C23479">
    <w:name w:val="66F00066915E404AA10D25EC35C23479"/>
    <w:rsid w:val="00D266F2"/>
    <w:rPr>
      <w:lang w:val="en-IN" w:eastAsia="en-IN"/>
    </w:rPr>
  </w:style>
  <w:style w:type="paragraph" w:customStyle="1" w:styleId="6C1AAA3736CC42E798585AD5D24C91B5">
    <w:name w:val="6C1AAA3736CC42E798585AD5D24C91B5"/>
    <w:rsid w:val="00D266F2"/>
    <w:rPr>
      <w:lang w:val="en-IN" w:eastAsia="en-IN"/>
    </w:rPr>
  </w:style>
  <w:style w:type="paragraph" w:customStyle="1" w:styleId="6965B6662CE8446B873975BA434D4A94">
    <w:name w:val="6965B6662CE8446B873975BA434D4A94"/>
    <w:rsid w:val="00D266F2"/>
    <w:rPr>
      <w:lang w:val="en-IN" w:eastAsia="en-IN"/>
    </w:rPr>
  </w:style>
  <w:style w:type="paragraph" w:customStyle="1" w:styleId="809CFF9E0D0B417A993AA5F483B656B8">
    <w:name w:val="809CFF9E0D0B417A993AA5F483B656B8"/>
    <w:rsid w:val="00D266F2"/>
    <w:rPr>
      <w:lang w:val="en-IN" w:eastAsia="en-IN"/>
    </w:rPr>
  </w:style>
  <w:style w:type="paragraph" w:customStyle="1" w:styleId="A61FA966EA4F438D9B21516AD49BCEC7">
    <w:name w:val="A61FA966EA4F438D9B21516AD49BCEC7"/>
    <w:rsid w:val="00D266F2"/>
    <w:rPr>
      <w:lang w:val="en-IN" w:eastAsia="en-IN"/>
    </w:rPr>
  </w:style>
  <w:style w:type="paragraph" w:customStyle="1" w:styleId="D2F5D441F5E743BE92C71ABC496E04D4">
    <w:name w:val="D2F5D441F5E743BE92C71ABC496E04D4"/>
    <w:rsid w:val="00D266F2"/>
    <w:rPr>
      <w:lang w:val="en-IN" w:eastAsia="en-IN"/>
    </w:rPr>
  </w:style>
  <w:style w:type="paragraph" w:customStyle="1" w:styleId="28B959F97A1A4406AD3BAFFAA2F6FE6D">
    <w:name w:val="28B959F97A1A4406AD3BAFFAA2F6FE6D"/>
    <w:rsid w:val="00D266F2"/>
    <w:rPr>
      <w:lang w:val="en-IN" w:eastAsia="en-IN"/>
    </w:rPr>
  </w:style>
  <w:style w:type="paragraph" w:customStyle="1" w:styleId="D719E6606B5944468739AEA9B49F2D71">
    <w:name w:val="D719E6606B5944468739AEA9B49F2D71"/>
    <w:rsid w:val="00D266F2"/>
    <w:rPr>
      <w:lang w:val="en-IN" w:eastAsia="en-IN"/>
    </w:rPr>
  </w:style>
  <w:style w:type="paragraph" w:customStyle="1" w:styleId="82A88F943E6340839D8F62D7B63D58E0">
    <w:name w:val="82A88F943E6340839D8F62D7B63D58E0"/>
    <w:rsid w:val="00D266F2"/>
    <w:rPr>
      <w:lang w:val="en-IN" w:eastAsia="en-IN"/>
    </w:rPr>
  </w:style>
  <w:style w:type="paragraph" w:customStyle="1" w:styleId="C3D84D6D64904740B5971A35723228C1">
    <w:name w:val="C3D84D6D64904740B5971A35723228C1"/>
    <w:rsid w:val="00D266F2"/>
    <w:rPr>
      <w:lang w:val="en-IN" w:eastAsia="en-IN"/>
    </w:rPr>
  </w:style>
  <w:style w:type="paragraph" w:customStyle="1" w:styleId="02A9EE6569CD4316BD0708D4C4FBB5D1">
    <w:name w:val="02A9EE6569CD4316BD0708D4C4FBB5D1"/>
    <w:rsid w:val="00D266F2"/>
    <w:rPr>
      <w:lang w:val="en-IN" w:eastAsia="en-IN"/>
    </w:rPr>
  </w:style>
  <w:style w:type="paragraph" w:customStyle="1" w:styleId="402CA141648A49349B5AD4906F0DC01C">
    <w:name w:val="402CA141648A49349B5AD4906F0DC01C"/>
    <w:rsid w:val="00D266F2"/>
    <w:rPr>
      <w:lang w:val="en-IN" w:eastAsia="en-IN"/>
    </w:rPr>
  </w:style>
  <w:style w:type="paragraph" w:customStyle="1" w:styleId="73D3EC7429B341AA9E8DEF9DE69BE66A">
    <w:name w:val="73D3EC7429B341AA9E8DEF9DE69BE66A"/>
    <w:rsid w:val="00D266F2"/>
    <w:rPr>
      <w:lang w:val="en-IN" w:eastAsia="en-IN"/>
    </w:rPr>
  </w:style>
  <w:style w:type="paragraph" w:customStyle="1" w:styleId="C037D26C86794EA49E9128242FF57D11">
    <w:name w:val="C037D26C86794EA49E9128242FF57D11"/>
    <w:rsid w:val="00D266F2"/>
    <w:rPr>
      <w:lang w:val="en-IN" w:eastAsia="en-IN"/>
    </w:rPr>
  </w:style>
  <w:style w:type="paragraph" w:customStyle="1" w:styleId="D939482C98314EAD887AA622D150C7B7">
    <w:name w:val="D939482C98314EAD887AA622D150C7B7"/>
    <w:rsid w:val="00D266F2"/>
    <w:rPr>
      <w:lang w:val="en-IN" w:eastAsia="en-IN"/>
    </w:rPr>
  </w:style>
  <w:style w:type="paragraph" w:customStyle="1" w:styleId="B63E581CF6574F9E89FF2370D41B8AFD">
    <w:name w:val="B63E581CF6574F9E89FF2370D41B8AFD"/>
    <w:rsid w:val="00D266F2"/>
    <w:rPr>
      <w:lang w:val="en-IN" w:eastAsia="en-IN"/>
    </w:rPr>
  </w:style>
  <w:style w:type="paragraph" w:customStyle="1" w:styleId="00534BE6FD774BBEA129483F4C1050CE">
    <w:name w:val="00534BE6FD774BBEA129483F4C1050CE"/>
    <w:rsid w:val="00D266F2"/>
    <w:rPr>
      <w:lang w:val="en-IN" w:eastAsia="en-IN"/>
    </w:rPr>
  </w:style>
  <w:style w:type="paragraph" w:customStyle="1" w:styleId="0FC437578BD84A88BBEADC2E598897DE">
    <w:name w:val="0FC437578BD84A88BBEADC2E598897DE"/>
    <w:rsid w:val="00D266F2"/>
    <w:rPr>
      <w:lang w:val="en-IN" w:eastAsia="en-IN"/>
    </w:rPr>
  </w:style>
  <w:style w:type="paragraph" w:customStyle="1" w:styleId="84105546472847F79C5949AF809FF207">
    <w:name w:val="84105546472847F79C5949AF809FF207"/>
    <w:rsid w:val="00D266F2"/>
    <w:rPr>
      <w:lang w:val="en-IN" w:eastAsia="en-IN"/>
    </w:rPr>
  </w:style>
  <w:style w:type="paragraph" w:customStyle="1" w:styleId="87602D02BA174B49BD2445D49A4A2FE4">
    <w:name w:val="87602D02BA174B49BD2445D49A4A2FE4"/>
    <w:rsid w:val="00D266F2"/>
    <w:rPr>
      <w:lang w:val="en-IN" w:eastAsia="en-IN"/>
    </w:rPr>
  </w:style>
  <w:style w:type="paragraph" w:customStyle="1" w:styleId="4E09ED20DA5C467B9C6EB31127F665ED">
    <w:name w:val="4E09ED20DA5C467B9C6EB31127F665ED"/>
    <w:rsid w:val="00D266F2"/>
    <w:rPr>
      <w:lang w:val="en-IN" w:eastAsia="en-IN"/>
    </w:rPr>
  </w:style>
  <w:style w:type="paragraph" w:customStyle="1" w:styleId="4D6BEFF87E02498A9787F617A7062593">
    <w:name w:val="4D6BEFF87E02498A9787F617A7062593"/>
    <w:rsid w:val="00D266F2"/>
    <w:rPr>
      <w:lang w:val="en-IN" w:eastAsia="en-IN"/>
    </w:rPr>
  </w:style>
  <w:style w:type="paragraph" w:customStyle="1" w:styleId="33C914E2A826408FA8959039527A45FB">
    <w:name w:val="33C914E2A826408FA8959039527A45FB"/>
    <w:rsid w:val="00D266F2"/>
    <w:rPr>
      <w:lang w:val="en-IN" w:eastAsia="en-IN"/>
    </w:rPr>
  </w:style>
  <w:style w:type="paragraph" w:customStyle="1" w:styleId="B8739AC623034B9CA9B03AF59281F130">
    <w:name w:val="B8739AC623034B9CA9B03AF59281F130"/>
    <w:rsid w:val="00D266F2"/>
    <w:rPr>
      <w:lang w:val="en-IN" w:eastAsia="en-IN"/>
    </w:rPr>
  </w:style>
  <w:style w:type="paragraph" w:customStyle="1" w:styleId="5F58DE31DD1040AF95174A849BBE036E">
    <w:name w:val="5F58DE31DD1040AF95174A849BBE036E"/>
    <w:rsid w:val="00D266F2"/>
    <w:rPr>
      <w:lang w:val="en-IN" w:eastAsia="en-IN"/>
    </w:rPr>
  </w:style>
  <w:style w:type="paragraph" w:customStyle="1" w:styleId="31D88F40E3854DC5B3007C1DB37642BE">
    <w:name w:val="31D88F40E3854DC5B3007C1DB37642BE"/>
    <w:rsid w:val="00D266F2"/>
    <w:rPr>
      <w:lang w:val="en-IN" w:eastAsia="en-IN"/>
    </w:rPr>
  </w:style>
  <w:style w:type="paragraph" w:customStyle="1" w:styleId="8CFA842638D64B278B4B6EE66721B35B">
    <w:name w:val="8CFA842638D64B278B4B6EE66721B35B"/>
    <w:rsid w:val="00D266F2"/>
    <w:rPr>
      <w:lang w:val="en-IN" w:eastAsia="en-IN"/>
    </w:rPr>
  </w:style>
  <w:style w:type="paragraph" w:customStyle="1" w:styleId="9663C27DC943446781951ED807B224C6">
    <w:name w:val="9663C27DC943446781951ED807B224C6"/>
    <w:rsid w:val="00D266F2"/>
    <w:rPr>
      <w:lang w:val="en-IN" w:eastAsia="en-IN"/>
    </w:rPr>
  </w:style>
  <w:style w:type="paragraph" w:customStyle="1" w:styleId="DE0DD515FE134E33AC9C461FFAB4358E">
    <w:name w:val="DE0DD515FE134E33AC9C461FFAB4358E"/>
    <w:rsid w:val="00D266F2"/>
    <w:rPr>
      <w:lang w:val="en-IN" w:eastAsia="en-IN"/>
    </w:rPr>
  </w:style>
  <w:style w:type="paragraph" w:customStyle="1" w:styleId="D3CC907ED12D49659BECAC0A8D566E1E">
    <w:name w:val="D3CC907ED12D49659BECAC0A8D566E1E"/>
    <w:rsid w:val="00D266F2"/>
    <w:rPr>
      <w:lang w:val="en-IN" w:eastAsia="en-IN"/>
    </w:rPr>
  </w:style>
  <w:style w:type="paragraph" w:customStyle="1" w:styleId="948F31A933AB4538928DE54255F288BC">
    <w:name w:val="948F31A933AB4538928DE54255F288BC"/>
    <w:rsid w:val="00D266F2"/>
    <w:rPr>
      <w:lang w:val="en-IN" w:eastAsia="en-IN"/>
    </w:rPr>
  </w:style>
  <w:style w:type="paragraph" w:customStyle="1" w:styleId="242268BB86CB465EB18A6C7D47C5BDA3">
    <w:name w:val="242268BB86CB465EB18A6C7D47C5BDA3"/>
    <w:rsid w:val="00D266F2"/>
    <w:rPr>
      <w:lang w:val="en-IN" w:eastAsia="en-IN"/>
    </w:rPr>
  </w:style>
  <w:style w:type="paragraph" w:customStyle="1" w:styleId="86F2B17C56BB4B71A25EC62900BA6394">
    <w:name w:val="86F2B17C56BB4B71A25EC62900BA6394"/>
    <w:rsid w:val="00D266F2"/>
    <w:rPr>
      <w:lang w:val="en-IN" w:eastAsia="en-IN"/>
    </w:rPr>
  </w:style>
  <w:style w:type="paragraph" w:customStyle="1" w:styleId="D9E1D67813C14427A40B8B0CDE31E86C">
    <w:name w:val="D9E1D67813C14427A40B8B0CDE31E86C"/>
    <w:rsid w:val="00D266F2"/>
    <w:rPr>
      <w:lang w:val="en-IN" w:eastAsia="en-IN"/>
    </w:rPr>
  </w:style>
  <w:style w:type="paragraph" w:customStyle="1" w:styleId="9D855659268D46EE902A3030001C96D1">
    <w:name w:val="9D855659268D46EE902A3030001C96D1"/>
    <w:rsid w:val="00D266F2"/>
    <w:rPr>
      <w:lang w:val="en-IN" w:eastAsia="en-IN"/>
    </w:rPr>
  </w:style>
  <w:style w:type="paragraph" w:customStyle="1" w:styleId="FADA0F65CCED4D45B7491CC3668CE10A">
    <w:name w:val="FADA0F65CCED4D45B7491CC3668CE10A"/>
    <w:rsid w:val="00D266F2"/>
    <w:rPr>
      <w:lang w:val="en-IN" w:eastAsia="en-IN"/>
    </w:rPr>
  </w:style>
  <w:style w:type="paragraph" w:customStyle="1" w:styleId="276B88BE5EF4420986039117ACE1392A">
    <w:name w:val="276B88BE5EF4420986039117ACE1392A"/>
    <w:rsid w:val="00D266F2"/>
    <w:rPr>
      <w:lang w:val="en-IN" w:eastAsia="en-IN"/>
    </w:rPr>
  </w:style>
  <w:style w:type="paragraph" w:customStyle="1" w:styleId="8F9B5D9131E1446DA15847D36A9552EB">
    <w:name w:val="8F9B5D9131E1446DA15847D36A9552EB"/>
    <w:rsid w:val="00D266F2"/>
    <w:rPr>
      <w:lang w:val="en-IN" w:eastAsia="en-IN"/>
    </w:rPr>
  </w:style>
  <w:style w:type="paragraph" w:customStyle="1" w:styleId="BCAF32FD3AE24ED3BEEA4BC459848D8A">
    <w:name w:val="BCAF32FD3AE24ED3BEEA4BC459848D8A"/>
    <w:rsid w:val="00D266F2"/>
    <w:rPr>
      <w:lang w:val="en-IN" w:eastAsia="en-IN"/>
    </w:rPr>
  </w:style>
  <w:style w:type="paragraph" w:customStyle="1" w:styleId="331FF257575B45AD99AFBE1E06484C79">
    <w:name w:val="331FF257575B45AD99AFBE1E06484C79"/>
    <w:rsid w:val="00D266F2"/>
    <w:rPr>
      <w:lang w:val="en-IN" w:eastAsia="en-IN"/>
    </w:rPr>
  </w:style>
  <w:style w:type="paragraph" w:customStyle="1" w:styleId="A09247678A45468D8EB46E39185813D5">
    <w:name w:val="A09247678A45468D8EB46E39185813D5"/>
    <w:rsid w:val="00D266F2"/>
    <w:rPr>
      <w:lang w:val="en-IN" w:eastAsia="en-IN"/>
    </w:rPr>
  </w:style>
  <w:style w:type="paragraph" w:customStyle="1" w:styleId="B5045FEC863B4F35811B5F039F2B29AF">
    <w:name w:val="B5045FEC863B4F35811B5F039F2B29AF"/>
    <w:rsid w:val="00D266F2"/>
    <w:rPr>
      <w:lang w:val="en-IN" w:eastAsia="en-IN"/>
    </w:rPr>
  </w:style>
  <w:style w:type="paragraph" w:customStyle="1" w:styleId="5BDC50C1D21242BBBC89CE0A4820AABA">
    <w:name w:val="5BDC50C1D21242BBBC89CE0A4820AABA"/>
    <w:rsid w:val="00D266F2"/>
    <w:rPr>
      <w:lang w:val="en-IN" w:eastAsia="en-IN"/>
    </w:rPr>
  </w:style>
  <w:style w:type="paragraph" w:customStyle="1" w:styleId="AE7A7C9EF0AC4219B948D9F79C4CBFF0">
    <w:name w:val="AE7A7C9EF0AC4219B948D9F79C4CBFF0"/>
    <w:rsid w:val="00D266F2"/>
    <w:rPr>
      <w:lang w:val="en-IN" w:eastAsia="en-IN"/>
    </w:rPr>
  </w:style>
  <w:style w:type="paragraph" w:customStyle="1" w:styleId="E382A340CA014306A109F8AB304F2E3B">
    <w:name w:val="E382A340CA014306A109F8AB304F2E3B"/>
    <w:rsid w:val="00D266F2"/>
    <w:rPr>
      <w:lang w:val="en-IN" w:eastAsia="en-IN"/>
    </w:rPr>
  </w:style>
  <w:style w:type="paragraph" w:customStyle="1" w:styleId="38DA8907B3BA47A4923D9AE6E54F3CE9">
    <w:name w:val="38DA8907B3BA47A4923D9AE6E54F3CE9"/>
    <w:rsid w:val="00D266F2"/>
    <w:rPr>
      <w:lang w:val="en-IN" w:eastAsia="en-IN"/>
    </w:rPr>
  </w:style>
  <w:style w:type="paragraph" w:customStyle="1" w:styleId="5CA4762086FB459AAD2FF1CB2F3C5025">
    <w:name w:val="5CA4762086FB459AAD2FF1CB2F3C5025"/>
    <w:rsid w:val="00D266F2"/>
    <w:rPr>
      <w:lang w:val="en-IN" w:eastAsia="en-IN"/>
    </w:rPr>
  </w:style>
  <w:style w:type="paragraph" w:customStyle="1" w:styleId="6681B6F38BA842F885065F171C02EA30">
    <w:name w:val="6681B6F38BA842F885065F171C02EA30"/>
    <w:rsid w:val="00D266F2"/>
    <w:rPr>
      <w:lang w:val="en-IN" w:eastAsia="en-IN"/>
    </w:rPr>
  </w:style>
  <w:style w:type="paragraph" w:customStyle="1" w:styleId="0FE151EFB7084C7C9F7065FA50CBA45F">
    <w:name w:val="0FE151EFB7084C7C9F7065FA50CBA45F"/>
    <w:rsid w:val="00D266F2"/>
    <w:rPr>
      <w:lang w:val="en-IN" w:eastAsia="en-IN"/>
    </w:rPr>
  </w:style>
  <w:style w:type="paragraph" w:customStyle="1" w:styleId="1D500B214F9E4CA4958FAFF2508EFC1A">
    <w:name w:val="1D500B214F9E4CA4958FAFF2508EFC1A"/>
    <w:rsid w:val="00D266F2"/>
    <w:rPr>
      <w:lang w:val="en-IN" w:eastAsia="en-IN"/>
    </w:rPr>
  </w:style>
  <w:style w:type="paragraph" w:customStyle="1" w:styleId="D371B452BB0247AF8344A72A9A0E0CE7">
    <w:name w:val="D371B452BB0247AF8344A72A9A0E0CE7"/>
    <w:rsid w:val="00D266F2"/>
    <w:rPr>
      <w:lang w:val="en-IN" w:eastAsia="en-IN"/>
    </w:rPr>
  </w:style>
  <w:style w:type="paragraph" w:customStyle="1" w:styleId="6412BBF43F9F456B8641274FD1806C05">
    <w:name w:val="6412BBF43F9F456B8641274FD1806C05"/>
    <w:rsid w:val="00D266F2"/>
    <w:rPr>
      <w:lang w:val="en-IN" w:eastAsia="en-IN"/>
    </w:rPr>
  </w:style>
  <w:style w:type="paragraph" w:customStyle="1" w:styleId="426E9180BE0B4E3284C70AF867B11397">
    <w:name w:val="426E9180BE0B4E3284C70AF867B11397"/>
    <w:rsid w:val="00D266F2"/>
    <w:rPr>
      <w:lang w:val="en-IN" w:eastAsia="en-IN"/>
    </w:rPr>
  </w:style>
  <w:style w:type="paragraph" w:customStyle="1" w:styleId="C864D6EDFE3845BFBF42E109DD011F08">
    <w:name w:val="C864D6EDFE3845BFBF42E109DD011F08"/>
    <w:rsid w:val="00D266F2"/>
    <w:rPr>
      <w:lang w:val="en-IN" w:eastAsia="en-IN"/>
    </w:rPr>
  </w:style>
  <w:style w:type="paragraph" w:customStyle="1" w:styleId="9F4155F0DA944F6E9E312AB3577EF9FC">
    <w:name w:val="9F4155F0DA944F6E9E312AB3577EF9FC"/>
    <w:rsid w:val="00D266F2"/>
    <w:rPr>
      <w:lang w:val="en-IN" w:eastAsia="en-IN"/>
    </w:rPr>
  </w:style>
  <w:style w:type="paragraph" w:customStyle="1" w:styleId="4F700B3E5D8A4324867F5D9A7F2357A0">
    <w:name w:val="4F700B3E5D8A4324867F5D9A7F2357A0"/>
    <w:rsid w:val="00D266F2"/>
    <w:rPr>
      <w:lang w:val="en-IN" w:eastAsia="en-IN"/>
    </w:rPr>
  </w:style>
  <w:style w:type="paragraph" w:customStyle="1" w:styleId="D9152E84A6AB4001A75B4C90DEA68BED">
    <w:name w:val="D9152E84A6AB4001A75B4C90DEA68BED"/>
    <w:rsid w:val="00D266F2"/>
    <w:rPr>
      <w:lang w:val="en-IN" w:eastAsia="en-IN"/>
    </w:rPr>
  </w:style>
  <w:style w:type="paragraph" w:customStyle="1" w:styleId="67177AABC8C146D98808626154A8E052">
    <w:name w:val="67177AABC8C146D98808626154A8E052"/>
    <w:rsid w:val="00D266F2"/>
    <w:rPr>
      <w:lang w:val="en-IN" w:eastAsia="en-IN"/>
    </w:rPr>
  </w:style>
  <w:style w:type="paragraph" w:customStyle="1" w:styleId="6524FFC6AA374533953E8A3FEAEC05A1">
    <w:name w:val="6524FFC6AA374533953E8A3FEAEC05A1"/>
    <w:rsid w:val="00D266F2"/>
    <w:rPr>
      <w:lang w:val="en-IN" w:eastAsia="en-IN"/>
    </w:rPr>
  </w:style>
  <w:style w:type="paragraph" w:customStyle="1" w:styleId="3100CDD2B4B04D609DB4985318461587">
    <w:name w:val="3100CDD2B4B04D609DB4985318461587"/>
    <w:rsid w:val="00D266F2"/>
    <w:rPr>
      <w:lang w:val="en-IN" w:eastAsia="en-IN"/>
    </w:rPr>
  </w:style>
  <w:style w:type="paragraph" w:customStyle="1" w:styleId="6203D7AA5659469DB046F8B8298924AE">
    <w:name w:val="6203D7AA5659469DB046F8B8298924AE"/>
    <w:rsid w:val="00D266F2"/>
    <w:rPr>
      <w:lang w:val="en-IN" w:eastAsia="en-IN"/>
    </w:rPr>
  </w:style>
  <w:style w:type="paragraph" w:customStyle="1" w:styleId="111625A8711641E7A36231C2AD4ABD4F">
    <w:name w:val="111625A8711641E7A36231C2AD4ABD4F"/>
    <w:rsid w:val="00D266F2"/>
    <w:rPr>
      <w:lang w:val="en-IN" w:eastAsia="en-IN"/>
    </w:rPr>
  </w:style>
  <w:style w:type="paragraph" w:customStyle="1" w:styleId="6358FEB8F0204ABE84F3F8C76FDC2D92">
    <w:name w:val="6358FEB8F0204ABE84F3F8C76FDC2D92"/>
    <w:rsid w:val="00D266F2"/>
    <w:rPr>
      <w:lang w:val="en-IN" w:eastAsia="en-IN"/>
    </w:rPr>
  </w:style>
  <w:style w:type="paragraph" w:customStyle="1" w:styleId="9DCC56870DF541C3A7D93A01E77B12FC">
    <w:name w:val="9DCC56870DF541C3A7D93A01E77B12FC"/>
    <w:rsid w:val="00D266F2"/>
    <w:rPr>
      <w:lang w:val="en-IN" w:eastAsia="en-IN"/>
    </w:rPr>
  </w:style>
  <w:style w:type="paragraph" w:customStyle="1" w:styleId="D16AC220547749338240B79936EE39DC">
    <w:name w:val="D16AC220547749338240B79936EE39DC"/>
    <w:rsid w:val="00D266F2"/>
    <w:rPr>
      <w:lang w:val="en-IN" w:eastAsia="en-IN"/>
    </w:rPr>
  </w:style>
  <w:style w:type="paragraph" w:customStyle="1" w:styleId="C1116DD162774264BE2EDECCA1BE6F31">
    <w:name w:val="C1116DD162774264BE2EDECCA1BE6F31"/>
    <w:rsid w:val="00D266F2"/>
    <w:rPr>
      <w:lang w:val="en-IN" w:eastAsia="en-IN"/>
    </w:rPr>
  </w:style>
  <w:style w:type="paragraph" w:customStyle="1" w:styleId="13F895E445B04450B923473F8FF4CBA2">
    <w:name w:val="13F895E445B04450B923473F8FF4CBA2"/>
    <w:rsid w:val="00D266F2"/>
    <w:rPr>
      <w:lang w:val="en-IN" w:eastAsia="en-IN"/>
    </w:rPr>
  </w:style>
  <w:style w:type="paragraph" w:customStyle="1" w:styleId="EC3EE919EA20499D8174583F5C4DC88E">
    <w:name w:val="EC3EE919EA20499D8174583F5C4DC88E"/>
    <w:rsid w:val="00D266F2"/>
    <w:rPr>
      <w:lang w:val="en-IN" w:eastAsia="en-IN"/>
    </w:rPr>
  </w:style>
  <w:style w:type="paragraph" w:customStyle="1" w:styleId="9BCED9AF2EB24EA7B8E6782480F997AB">
    <w:name w:val="9BCED9AF2EB24EA7B8E6782480F997AB"/>
    <w:rsid w:val="00D266F2"/>
    <w:rPr>
      <w:lang w:val="en-IN" w:eastAsia="en-IN"/>
    </w:rPr>
  </w:style>
  <w:style w:type="paragraph" w:customStyle="1" w:styleId="0BF04FE5FB4C48A6B5E98838D216F019">
    <w:name w:val="0BF04FE5FB4C48A6B5E98838D216F019"/>
    <w:rsid w:val="00D266F2"/>
    <w:rPr>
      <w:lang w:val="en-IN" w:eastAsia="en-IN"/>
    </w:rPr>
  </w:style>
  <w:style w:type="paragraph" w:customStyle="1" w:styleId="9289581B4487426EA40AFA6250ABD21C">
    <w:name w:val="9289581B4487426EA40AFA6250ABD21C"/>
    <w:rsid w:val="00D266F2"/>
    <w:rPr>
      <w:lang w:val="en-IN" w:eastAsia="en-IN"/>
    </w:rPr>
  </w:style>
  <w:style w:type="paragraph" w:customStyle="1" w:styleId="688C33E45F7241708FDE0D591CA48C74">
    <w:name w:val="688C33E45F7241708FDE0D591CA48C74"/>
    <w:rsid w:val="00D266F2"/>
    <w:rPr>
      <w:lang w:val="en-IN" w:eastAsia="en-IN"/>
    </w:rPr>
  </w:style>
  <w:style w:type="paragraph" w:customStyle="1" w:styleId="9111461B0773444E82A9DD75B6A3CF85">
    <w:name w:val="9111461B0773444E82A9DD75B6A3CF85"/>
    <w:rsid w:val="00D266F2"/>
    <w:rPr>
      <w:lang w:val="en-IN" w:eastAsia="en-IN"/>
    </w:rPr>
  </w:style>
  <w:style w:type="paragraph" w:customStyle="1" w:styleId="00B0C33AAC874B2AB1711905908D34DB">
    <w:name w:val="00B0C33AAC874B2AB1711905908D34DB"/>
    <w:rsid w:val="00D266F2"/>
    <w:rPr>
      <w:lang w:val="en-IN" w:eastAsia="en-IN"/>
    </w:rPr>
  </w:style>
  <w:style w:type="paragraph" w:customStyle="1" w:styleId="12B4ECB60E7542BBAC79001F1192C4CF">
    <w:name w:val="12B4ECB60E7542BBAC79001F1192C4CF"/>
    <w:rsid w:val="00D266F2"/>
    <w:rPr>
      <w:lang w:val="en-IN" w:eastAsia="en-IN"/>
    </w:rPr>
  </w:style>
  <w:style w:type="paragraph" w:customStyle="1" w:styleId="9C5037496AB2439EA1A5400237393038">
    <w:name w:val="9C5037496AB2439EA1A5400237393038"/>
    <w:rsid w:val="00D266F2"/>
    <w:rPr>
      <w:lang w:val="en-IN" w:eastAsia="en-IN"/>
    </w:rPr>
  </w:style>
  <w:style w:type="paragraph" w:customStyle="1" w:styleId="54209EE0E9524E0FBD72575FDF9AE6C7">
    <w:name w:val="54209EE0E9524E0FBD72575FDF9AE6C7"/>
    <w:rsid w:val="00D266F2"/>
    <w:rPr>
      <w:lang w:val="en-IN" w:eastAsia="en-IN"/>
    </w:rPr>
  </w:style>
  <w:style w:type="paragraph" w:customStyle="1" w:styleId="593C03EF08E34089A418FE8394228A4C">
    <w:name w:val="593C03EF08E34089A418FE8394228A4C"/>
    <w:rsid w:val="00D266F2"/>
    <w:rPr>
      <w:lang w:val="en-IN" w:eastAsia="en-IN"/>
    </w:rPr>
  </w:style>
  <w:style w:type="paragraph" w:customStyle="1" w:styleId="B40649E8A1D04F71A678A827058A6FAB">
    <w:name w:val="B40649E8A1D04F71A678A827058A6FAB"/>
    <w:rsid w:val="00D266F2"/>
    <w:rPr>
      <w:lang w:val="en-IN" w:eastAsia="en-IN"/>
    </w:rPr>
  </w:style>
  <w:style w:type="paragraph" w:customStyle="1" w:styleId="EA80683AACB940A9B68B3D5CB142BD93">
    <w:name w:val="EA80683AACB940A9B68B3D5CB142BD93"/>
    <w:rsid w:val="00D266F2"/>
    <w:rPr>
      <w:lang w:val="en-IN" w:eastAsia="en-IN"/>
    </w:rPr>
  </w:style>
  <w:style w:type="paragraph" w:customStyle="1" w:styleId="DAB974C4448B430DA6B63BEE466DEBBD">
    <w:name w:val="DAB974C4448B430DA6B63BEE466DEBBD"/>
    <w:rsid w:val="00D266F2"/>
    <w:rPr>
      <w:lang w:val="en-IN" w:eastAsia="en-IN"/>
    </w:rPr>
  </w:style>
  <w:style w:type="paragraph" w:customStyle="1" w:styleId="B0E1FB0BE5EE4AE9A7EF5D501502F6CB">
    <w:name w:val="B0E1FB0BE5EE4AE9A7EF5D501502F6CB"/>
    <w:rsid w:val="00D266F2"/>
    <w:rPr>
      <w:lang w:val="en-IN" w:eastAsia="en-IN"/>
    </w:rPr>
  </w:style>
  <w:style w:type="paragraph" w:customStyle="1" w:styleId="773F0496F7054884A6EFBEC8E24263FC">
    <w:name w:val="773F0496F7054884A6EFBEC8E24263FC"/>
    <w:rsid w:val="00D266F2"/>
    <w:rPr>
      <w:lang w:val="en-IN" w:eastAsia="en-IN"/>
    </w:rPr>
  </w:style>
  <w:style w:type="paragraph" w:customStyle="1" w:styleId="B19AF0F250844003BB004A0A14113C91">
    <w:name w:val="B19AF0F250844003BB004A0A14113C91"/>
    <w:rsid w:val="00D266F2"/>
    <w:rPr>
      <w:lang w:val="en-IN" w:eastAsia="en-IN"/>
    </w:rPr>
  </w:style>
  <w:style w:type="paragraph" w:customStyle="1" w:styleId="D68AB9DFDB3248EBB05017E693E0527E">
    <w:name w:val="D68AB9DFDB3248EBB05017E693E0527E"/>
    <w:rsid w:val="00D266F2"/>
    <w:rPr>
      <w:lang w:val="en-IN" w:eastAsia="en-IN"/>
    </w:rPr>
  </w:style>
  <w:style w:type="paragraph" w:customStyle="1" w:styleId="5C8437EAC5DF4546A9E9F50B5C1ACC78">
    <w:name w:val="5C8437EAC5DF4546A9E9F50B5C1ACC78"/>
    <w:rsid w:val="00D266F2"/>
    <w:rPr>
      <w:lang w:val="en-IN" w:eastAsia="en-IN"/>
    </w:rPr>
  </w:style>
  <w:style w:type="paragraph" w:customStyle="1" w:styleId="B90F35959FC94CB0B3D57DE35DA3B0B4">
    <w:name w:val="B90F35959FC94CB0B3D57DE35DA3B0B4"/>
    <w:rsid w:val="00D266F2"/>
    <w:rPr>
      <w:lang w:val="en-IN" w:eastAsia="en-IN"/>
    </w:rPr>
  </w:style>
  <w:style w:type="paragraph" w:customStyle="1" w:styleId="506149B599514411A6370989AA34C189">
    <w:name w:val="506149B599514411A6370989AA34C189"/>
    <w:rsid w:val="00D266F2"/>
    <w:rPr>
      <w:lang w:val="en-IN" w:eastAsia="en-IN"/>
    </w:rPr>
  </w:style>
  <w:style w:type="paragraph" w:customStyle="1" w:styleId="DFC6190AC95A4608936F4DE2B95D41E7">
    <w:name w:val="DFC6190AC95A4608936F4DE2B95D41E7"/>
    <w:rsid w:val="00D266F2"/>
    <w:rPr>
      <w:lang w:val="en-IN" w:eastAsia="en-IN"/>
    </w:rPr>
  </w:style>
  <w:style w:type="paragraph" w:customStyle="1" w:styleId="119E70581C864B7DADDD3D585A541F2B">
    <w:name w:val="119E70581C864B7DADDD3D585A541F2B"/>
    <w:rsid w:val="00D266F2"/>
    <w:rPr>
      <w:lang w:val="en-IN" w:eastAsia="en-IN"/>
    </w:rPr>
  </w:style>
  <w:style w:type="paragraph" w:customStyle="1" w:styleId="3FBF260988974856BA11DE2C6E1D7402">
    <w:name w:val="3FBF260988974856BA11DE2C6E1D7402"/>
    <w:rsid w:val="00D266F2"/>
    <w:rPr>
      <w:lang w:val="en-IN" w:eastAsia="en-IN"/>
    </w:rPr>
  </w:style>
  <w:style w:type="paragraph" w:customStyle="1" w:styleId="8497BA0C55A14783A3D3CCAD3F49972B">
    <w:name w:val="8497BA0C55A14783A3D3CCAD3F49972B"/>
    <w:rsid w:val="00D266F2"/>
    <w:rPr>
      <w:lang w:val="en-IN" w:eastAsia="en-IN"/>
    </w:rPr>
  </w:style>
  <w:style w:type="paragraph" w:customStyle="1" w:styleId="511C2C5556884B949FF806A2098E54EA">
    <w:name w:val="511C2C5556884B949FF806A2098E54EA"/>
    <w:rsid w:val="00D266F2"/>
    <w:rPr>
      <w:lang w:val="en-IN" w:eastAsia="en-IN"/>
    </w:rPr>
  </w:style>
  <w:style w:type="paragraph" w:customStyle="1" w:styleId="D02E3E2FC1534951AB115E720058E22D">
    <w:name w:val="D02E3E2FC1534951AB115E720058E22D"/>
    <w:rsid w:val="00D266F2"/>
    <w:rPr>
      <w:lang w:val="en-IN" w:eastAsia="en-IN"/>
    </w:rPr>
  </w:style>
  <w:style w:type="paragraph" w:customStyle="1" w:styleId="28CDB56E55A94B53847FADFF12337CC2">
    <w:name w:val="28CDB56E55A94B53847FADFF12337CC2"/>
    <w:rsid w:val="00D266F2"/>
    <w:rPr>
      <w:lang w:val="en-IN" w:eastAsia="en-IN"/>
    </w:rPr>
  </w:style>
  <w:style w:type="paragraph" w:customStyle="1" w:styleId="A7658406D83543099DACD3339BBB1E1C">
    <w:name w:val="A7658406D83543099DACD3339BBB1E1C"/>
    <w:rsid w:val="00D266F2"/>
    <w:rPr>
      <w:lang w:val="en-IN" w:eastAsia="en-IN"/>
    </w:rPr>
  </w:style>
  <w:style w:type="paragraph" w:customStyle="1" w:styleId="6BE8899826B140B68D7112917D1B89F2">
    <w:name w:val="6BE8899826B140B68D7112917D1B89F2"/>
    <w:rsid w:val="00D266F2"/>
    <w:rPr>
      <w:lang w:val="en-IN" w:eastAsia="en-IN"/>
    </w:rPr>
  </w:style>
  <w:style w:type="paragraph" w:customStyle="1" w:styleId="FDF341A506BF4D27B07DCC9BE39F7B4B">
    <w:name w:val="FDF341A506BF4D27B07DCC9BE39F7B4B"/>
    <w:rsid w:val="00D266F2"/>
    <w:rPr>
      <w:lang w:val="en-IN" w:eastAsia="en-IN"/>
    </w:rPr>
  </w:style>
  <w:style w:type="paragraph" w:customStyle="1" w:styleId="0D24EB2D3295483982561EFB54D6E59C">
    <w:name w:val="0D24EB2D3295483982561EFB54D6E59C"/>
    <w:rsid w:val="00D266F2"/>
    <w:rPr>
      <w:lang w:val="en-IN" w:eastAsia="en-IN"/>
    </w:rPr>
  </w:style>
  <w:style w:type="paragraph" w:customStyle="1" w:styleId="8CBD9834ECE046DBA3A2B2CD53F736EE">
    <w:name w:val="8CBD9834ECE046DBA3A2B2CD53F736EE"/>
    <w:rsid w:val="00D266F2"/>
    <w:rPr>
      <w:lang w:val="en-IN" w:eastAsia="en-IN"/>
    </w:rPr>
  </w:style>
  <w:style w:type="paragraph" w:customStyle="1" w:styleId="EF900C2394B1428BB89C869892F0CC49">
    <w:name w:val="EF900C2394B1428BB89C869892F0CC49"/>
    <w:rsid w:val="00D266F2"/>
    <w:rPr>
      <w:lang w:val="en-IN" w:eastAsia="en-IN"/>
    </w:rPr>
  </w:style>
  <w:style w:type="paragraph" w:customStyle="1" w:styleId="1C3C8C6C059E44E6AAB29607E69FD9CC">
    <w:name w:val="1C3C8C6C059E44E6AAB29607E69FD9CC"/>
    <w:rsid w:val="00D266F2"/>
    <w:rPr>
      <w:lang w:val="en-IN" w:eastAsia="en-IN"/>
    </w:rPr>
  </w:style>
  <w:style w:type="paragraph" w:customStyle="1" w:styleId="40E1669A093B4ACFA73AE6F1087DE69C">
    <w:name w:val="40E1669A093B4ACFA73AE6F1087DE69C"/>
    <w:rsid w:val="00D266F2"/>
    <w:rPr>
      <w:lang w:val="en-IN" w:eastAsia="en-IN"/>
    </w:rPr>
  </w:style>
  <w:style w:type="paragraph" w:customStyle="1" w:styleId="067A77D20E5D444BADC56E45B6E7B1BE">
    <w:name w:val="067A77D20E5D444BADC56E45B6E7B1BE"/>
    <w:rsid w:val="00D266F2"/>
    <w:rPr>
      <w:lang w:val="en-IN" w:eastAsia="en-IN"/>
    </w:rPr>
  </w:style>
  <w:style w:type="paragraph" w:customStyle="1" w:styleId="62AF81975FC045B5B98A38BE1E54A2BA">
    <w:name w:val="62AF81975FC045B5B98A38BE1E54A2BA"/>
    <w:rsid w:val="00D266F2"/>
    <w:rPr>
      <w:lang w:val="en-IN" w:eastAsia="en-IN"/>
    </w:rPr>
  </w:style>
  <w:style w:type="paragraph" w:customStyle="1" w:styleId="FE534AC055284AA8937578FC6617D212">
    <w:name w:val="FE534AC055284AA8937578FC6617D212"/>
    <w:rsid w:val="00D266F2"/>
    <w:rPr>
      <w:lang w:val="en-IN" w:eastAsia="en-IN"/>
    </w:rPr>
  </w:style>
  <w:style w:type="paragraph" w:customStyle="1" w:styleId="F08801B5C740461C9CE5899B01994FFC">
    <w:name w:val="F08801B5C740461C9CE5899B01994FFC"/>
    <w:rsid w:val="00D266F2"/>
    <w:rPr>
      <w:lang w:val="en-IN" w:eastAsia="en-IN"/>
    </w:rPr>
  </w:style>
  <w:style w:type="paragraph" w:customStyle="1" w:styleId="A52D03BB246B479296675DED3C57BE78">
    <w:name w:val="A52D03BB246B479296675DED3C57BE78"/>
    <w:rsid w:val="00D266F2"/>
    <w:rPr>
      <w:lang w:val="en-IN" w:eastAsia="en-IN"/>
    </w:rPr>
  </w:style>
  <w:style w:type="paragraph" w:customStyle="1" w:styleId="C2DC7B282F784D21ADE88EF7C70486C6">
    <w:name w:val="C2DC7B282F784D21ADE88EF7C70486C6"/>
    <w:rsid w:val="00D266F2"/>
    <w:rPr>
      <w:lang w:val="en-IN" w:eastAsia="en-IN"/>
    </w:rPr>
  </w:style>
  <w:style w:type="paragraph" w:customStyle="1" w:styleId="C1555504CD094B0091017C936604D0D3">
    <w:name w:val="C1555504CD094B0091017C936604D0D3"/>
    <w:rsid w:val="00D266F2"/>
    <w:rPr>
      <w:lang w:val="en-IN" w:eastAsia="en-IN"/>
    </w:rPr>
  </w:style>
  <w:style w:type="paragraph" w:customStyle="1" w:styleId="1900E06845EA4165A28CDE79206B1807">
    <w:name w:val="1900E06845EA4165A28CDE79206B1807"/>
    <w:rsid w:val="00D266F2"/>
    <w:rPr>
      <w:lang w:val="en-IN" w:eastAsia="en-IN"/>
    </w:rPr>
  </w:style>
  <w:style w:type="paragraph" w:customStyle="1" w:styleId="D0BE0A1ED962440887B2A74660F6A01B">
    <w:name w:val="D0BE0A1ED962440887B2A74660F6A01B"/>
    <w:rsid w:val="00D266F2"/>
    <w:rPr>
      <w:lang w:val="en-IN" w:eastAsia="en-IN"/>
    </w:rPr>
  </w:style>
  <w:style w:type="paragraph" w:customStyle="1" w:styleId="909DFE0DD0B74DF08EC400DF0C078790">
    <w:name w:val="909DFE0DD0B74DF08EC400DF0C078790"/>
    <w:rsid w:val="00D266F2"/>
    <w:rPr>
      <w:lang w:val="en-IN" w:eastAsia="en-IN"/>
    </w:rPr>
  </w:style>
  <w:style w:type="paragraph" w:customStyle="1" w:styleId="3835881E20C54C2AAC54E8CD2B13A4E3">
    <w:name w:val="3835881E20C54C2AAC54E8CD2B13A4E3"/>
    <w:rsid w:val="00D266F2"/>
    <w:rPr>
      <w:lang w:val="en-IN" w:eastAsia="en-IN"/>
    </w:rPr>
  </w:style>
  <w:style w:type="paragraph" w:customStyle="1" w:styleId="2B97C8391E014D638BA41F30A67D0AFA">
    <w:name w:val="2B97C8391E014D638BA41F30A67D0AFA"/>
    <w:rsid w:val="00D266F2"/>
    <w:rPr>
      <w:lang w:val="en-IN" w:eastAsia="en-IN"/>
    </w:rPr>
  </w:style>
  <w:style w:type="paragraph" w:customStyle="1" w:styleId="BF3C5F2A6D584F8FA15393D8D0D0CE0C">
    <w:name w:val="BF3C5F2A6D584F8FA15393D8D0D0CE0C"/>
    <w:rsid w:val="00D266F2"/>
    <w:rPr>
      <w:lang w:val="en-IN" w:eastAsia="en-IN"/>
    </w:rPr>
  </w:style>
  <w:style w:type="paragraph" w:customStyle="1" w:styleId="57BFDA551FDF435F9C73A21C736196AA">
    <w:name w:val="57BFDA551FDF435F9C73A21C736196AA"/>
    <w:rsid w:val="00D266F2"/>
    <w:rPr>
      <w:lang w:val="en-IN" w:eastAsia="en-IN"/>
    </w:rPr>
  </w:style>
  <w:style w:type="paragraph" w:customStyle="1" w:styleId="70422513A91B4807BDCFB750CF8FCA4D">
    <w:name w:val="70422513A91B4807BDCFB750CF8FCA4D"/>
    <w:rsid w:val="00D266F2"/>
    <w:rPr>
      <w:lang w:val="en-IN" w:eastAsia="en-IN"/>
    </w:rPr>
  </w:style>
  <w:style w:type="paragraph" w:customStyle="1" w:styleId="15B52E0D12594831BC44016E054873B2">
    <w:name w:val="15B52E0D12594831BC44016E054873B2"/>
    <w:rsid w:val="00D266F2"/>
    <w:rPr>
      <w:lang w:val="en-IN" w:eastAsia="en-IN"/>
    </w:rPr>
  </w:style>
  <w:style w:type="paragraph" w:customStyle="1" w:styleId="F2C2BFB8A22846A69882195E411B1CE4">
    <w:name w:val="F2C2BFB8A22846A69882195E411B1CE4"/>
    <w:rsid w:val="00D266F2"/>
    <w:rPr>
      <w:lang w:val="en-IN" w:eastAsia="en-IN"/>
    </w:rPr>
  </w:style>
  <w:style w:type="paragraph" w:customStyle="1" w:styleId="12D0FDA141384B798A2524AE2AFA94CD">
    <w:name w:val="12D0FDA141384B798A2524AE2AFA94CD"/>
    <w:rsid w:val="00D266F2"/>
    <w:rPr>
      <w:lang w:val="en-IN" w:eastAsia="en-IN"/>
    </w:rPr>
  </w:style>
  <w:style w:type="paragraph" w:customStyle="1" w:styleId="A6F64FB174AF403F92F3551CA589B62A">
    <w:name w:val="A6F64FB174AF403F92F3551CA589B62A"/>
    <w:rsid w:val="00D266F2"/>
    <w:rPr>
      <w:lang w:val="en-IN" w:eastAsia="en-IN"/>
    </w:rPr>
  </w:style>
  <w:style w:type="paragraph" w:customStyle="1" w:styleId="7779C758E754443CAC2B089CD92E8B61">
    <w:name w:val="7779C758E754443CAC2B089CD92E8B61"/>
    <w:rsid w:val="00D266F2"/>
    <w:rPr>
      <w:lang w:val="en-IN" w:eastAsia="en-IN"/>
    </w:rPr>
  </w:style>
  <w:style w:type="paragraph" w:customStyle="1" w:styleId="E37CD13810974B2687F1DA22C52C59BC">
    <w:name w:val="E37CD13810974B2687F1DA22C52C59BC"/>
    <w:rsid w:val="00D266F2"/>
    <w:rPr>
      <w:lang w:val="en-IN" w:eastAsia="en-IN"/>
    </w:rPr>
  </w:style>
  <w:style w:type="paragraph" w:customStyle="1" w:styleId="E9F130730BC64A268DCDF49883CA18F0">
    <w:name w:val="E9F130730BC64A268DCDF49883CA18F0"/>
    <w:rsid w:val="00D266F2"/>
    <w:rPr>
      <w:lang w:val="en-IN" w:eastAsia="en-IN"/>
    </w:rPr>
  </w:style>
  <w:style w:type="paragraph" w:customStyle="1" w:styleId="72BDCAE1FA0F474E8E6C21D2EFA63751">
    <w:name w:val="72BDCAE1FA0F474E8E6C21D2EFA63751"/>
    <w:rsid w:val="00D266F2"/>
    <w:rPr>
      <w:lang w:val="en-IN" w:eastAsia="en-IN"/>
    </w:rPr>
  </w:style>
  <w:style w:type="paragraph" w:customStyle="1" w:styleId="AD90C001C4444CB2BAA7655A7F2D2AE4">
    <w:name w:val="AD90C001C4444CB2BAA7655A7F2D2AE4"/>
    <w:rsid w:val="00D266F2"/>
    <w:rPr>
      <w:lang w:val="en-IN" w:eastAsia="en-IN"/>
    </w:rPr>
  </w:style>
  <w:style w:type="paragraph" w:customStyle="1" w:styleId="FC996492D4164BE3B547BEF5DAD155EB">
    <w:name w:val="FC996492D4164BE3B547BEF5DAD155EB"/>
    <w:rsid w:val="00D266F2"/>
    <w:rPr>
      <w:lang w:val="en-IN" w:eastAsia="en-IN"/>
    </w:rPr>
  </w:style>
  <w:style w:type="paragraph" w:customStyle="1" w:styleId="3325AB0787D34A56A8E329A2EF5ED117">
    <w:name w:val="3325AB0787D34A56A8E329A2EF5ED117"/>
    <w:rsid w:val="00D266F2"/>
    <w:rPr>
      <w:lang w:val="en-IN" w:eastAsia="en-IN"/>
    </w:rPr>
  </w:style>
  <w:style w:type="paragraph" w:customStyle="1" w:styleId="2B8731CF46E6494DADF00727AA9B1F9E">
    <w:name w:val="2B8731CF46E6494DADF00727AA9B1F9E"/>
    <w:rsid w:val="00D266F2"/>
    <w:rPr>
      <w:lang w:val="en-IN" w:eastAsia="en-IN"/>
    </w:rPr>
  </w:style>
  <w:style w:type="paragraph" w:customStyle="1" w:styleId="E58EEE0B140B456A94D4C79DA4E19D61">
    <w:name w:val="E58EEE0B140B456A94D4C79DA4E19D61"/>
    <w:rsid w:val="00D266F2"/>
    <w:rPr>
      <w:lang w:val="en-IN" w:eastAsia="en-IN"/>
    </w:rPr>
  </w:style>
  <w:style w:type="paragraph" w:customStyle="1" w:styleId="9F499F56F94147199D52F916860B4634">
    <w:name w:val="9F499F56F94147199D52F916860B4634"/>
    <w:rsid w:val="00D266F2"/>
    <w:rPr>
      <w:lang w:val="en-IN" w:eastAsia="en-IN"/>
    </w:rPr>
  </w:style>
  <w:style w:type="paragraph" w:customStyle="1" w:styleId="0F7AE75DF68E4CE894A652590658AC34">
    <w:name w:val="0F7AE75DF68E4CE894A652590658AC34"/>
    <w:rsid w:val="00D266F2"/>
    <w:rPr>
      <w:lang w:val="en-IN" w:eastAsia="en-IN"/>
    </w:rPr>
  </w:style>
  <w:style w:type="paragraph" w:customStyle="1" w:styleId="B2E71A07A64448E883F6F55B03DE12D0">
    <w:name w:val="B2E71A07A64448E883F6F55B03DE12D0"/>
    <w:rsid w:val="00D266F2"/>
    <w:rPr>
      <w:lang w:val="en-IN" w:eastAsia="en-IN"/>
    </w:rPr>
  </w:style>
  <w:style w:type="paragraph" w:customStyle="1" w:styleId="240222177BBB4A99B7408F6410EF3E61">
    <w:name w:val="240222177BBB4A99B7408F6410EF3E61"/>
    <w:rsid w:val="00D266F2"/>
    <w:rPr>
      <w:lang w:val="en-IN" w:eastAsia="en-IN"/>
    </w:rPr>
  </w:style>
  <w:style w:type="paragraph" w:customStyle="1" w:styleId="75E7A4E559B1442784F1AB60AE27E142">
    <w:name w:val="75E7A4E559B1442784F1AB60AE27E142"/>
    <w:rsid w:val="00D266F2"/>
    <w:rPr>
      <w:lang w:val="en-IN" w:eastAsia="en-IN"/>
    </w:rPr>
  </w:style>
  <w:style w:type="paragraph" w:customStyle="1" w:styleId="BF6A0DC7DCA5486F898BDF25751BA30B">
    <w:name w:val="BF6A0DC7DCA5486F898BDF25751BA30B"/>
    <w:rsid w:val="00D266F2"/>
    <w:rPr>
      <w:lang w:val="en-IN" w:eastAsia="en-IN"/>
    </w:rPr>
  </w:style>
  <w:style w:type="paragraph" w:customStyle="1" w:styleId="101B20BFFCD94605BB511050844D06A5">
    <w:name w:val="101B20BFFCD94605BB511050844D06A5"/>
    <w:rsid w:val="00D266F2"/>
    <w:rPr>
      <w:lang w:val="en-IN" w:eastAsia="en-IN"/>
    </w:rPr>
  </w:style>
  <w:style w:type="paragraph" w:customStyle="1" w:styleId="39699CD0F89645F1AFA7DB1DE157F3B9">
    <w:name w:val="39699CD0F89645F1AFA7DB1DE157F3B9"/>
    <w:rsid w:val="00D266F2"/>
    <w:rPr>
      <w:lang w:val="en-IN" w:eastAsia="en-IN"/>
    </w:rPr>
  </w:style>
  <w:style w:type="paragraph" w:customStyle="1" w:styleId="706958BA04B64C4CB2442BF84F783913">
    <w:name w:val="706958BA04B64C4CB2442BF84F783913"/>
    <w:rsid w:val="00D266F2"/>
    <w:rPr>
      <w:lang w:val="en-IN" w:eastAsia="en-IN"/>
    </w:rPr>
  </w:style>
  <w:style w:type="paragraph" w:customStyle="1" w:styleId="A2D63968D4DF486A88E07D70D899D6C5">
    <w:name w:val="A2D63968D4DF486A88E07D70D899D6C5"/>
    <w:rsid w:val="00D266F2"/>
    <w:rPr>
      <w:lang w:val="en-IN" w:eastAsia="en-IN"/>
    </w:rPr>
  </w:style>
  <w:style w:type="paragraph" w:customStyle="1" w:styleId="D7529BD6665543ACBB89885A4642E358">
    <w:name w:val="D7529BD6665543ACBB89885A4642E358"/>
    <w:rsid w:val="00D266F2"/>
    <w:rPr>
      <w:lang w:val="en-IN" w:eastAsia="en-IN"/>
    </w:rPr>
  </w:style>
  <w:style w:type="paragraph" w:customStyle="1" w:styleId="9DA6C506517247BFB73CC7B9096D6A98">
    <w:name w:val="9DA6C506517247BFB73CC7B9096D6A98"/>
    <w:rsid w:val="00D266F2"/>
    <w:rPr>
      <w:lang w:val="en-IN" w:eastAsia="en-IN"/>
    </w:rPr>
  </w:style>
  <w:style w:type="paragraph" w:customStyle="1" w:styleId="060FA786CDC44A5EA1C5EAFF9FF4BA63">
    <w:name w:val="060FA786CDC44A5EA1C5EAFF9FF4BA63"/>
    <w:rsid w:val="00D266F2"/>
    <w:rPr>
      <w:lang w:val="en-IN" w:eastAsia="en-IN"/>
    </w:rPr>
  </w:style>
  <w:style w:type="paragraph" w:customStyle="1" w:styleId="00F2D5CA65B848AAB850830ECE939349">
    <w:name w:val="00F2D5CA65B848AAB850830ECE939349"/>
    <w:rsid w:val="00D266F2"/>
    <w:rPr>
      <w:lang w:val="en-IN" w:eastAsia="en-IN"/>
    </w:rPr>
  </w:style>
  <w:style w:type="paragraph" w:customStyle="1" w:styleId="199B28497C1C49E094C7B301B1862E41">
    <w:name w:val="199B28497C1C49E094C7B301B1862E41"/>
    <w:rsid w:val="00D266F2"/>
    <w:rPr>
      <w:lang w:val="en-IN" w:eastAsia="en-IN"/>
    </w:rPr>
  </w:style>
  <w:style w:type="paragraph" w:customStyle="1" w:styleId="9D3D3C0412C44E2D8BCCF6ECF21119F3">
    <w:name w:val="9D3D3C0412C44E2D8BCCF6ECF21119F3"/>
    <w:rsid w:val="00D266F2"/>
    <w:rPr>
      <w:lang w:val="en-IN" w:eastAsia="en-IN"/>
    </w:rPr>
  </w:style>
  <w:style w:type="paragraph" w:customStyle="1" w:styleId="A0CC7FC2462D492A864A6159387DE9DD">
    <w:name w:val="A0CC7FC2462D492A864A6159387DE9DD"/>
    <w:rsid w:val="00D266F2"/>
    <w:rPr>
      <w:lang w:val="en-IN" w:eastAsia="en-IN"/>
    </w:rPr>
  </w:style>
  <w:style w:type="paragraph" w:customStyle="1" w:styleId="4F53FD913D59447EBC838467BEBE5A54">
    <w:name w:val="4F53FD913D59447EBC838467BEBE5A54"/>
    <w:rsid w:val="00D266F2"/>
    <w:rPr>
      <w:lang w:val="en-IN" w:eastAsia="en-IN"/>
    </w:rPr>
  </w:style>
  <w:style w:type="paragraph" w:customStyle="1" w:styleId="4075BB60DF8C4814930E28E0CE8D5B47">
    <w:name w:val="4075BB60DF8C4814930E28E0CE8D5B47"/>
    <w:rsid w:val="00D266F2"/>
    <w:rPr>
      <w:lang w:val="en-IN" w:eastAsia="en-IN"/>
    </w:rPr>
  </w:style>
  <w:style w:type="paragraph" w:customStyle="1" w:styleId="AE7A09A68B61496B93A70E466D8B94D5">
    <w:name w:val="AE7A09A68B61496B93A70E466D8B94D5"/>
    <w:rsid w:val="00D266F2"/>
    <w:rPr>
      <w:lang w:val="en-IN" w:eastAsia="en-IN"/>
    </w:rPr>
  </w:style>
  <w:style w:type="paragraph" w:customStyle="1" w:styleId="3F25F761E6F24ED5871FBF0737BAB106">
    <w:name w:val="3F25F761E6F24ED5871FBF0737BAB106"/>
    <w:rsid w:val="00D266F2"/>
    <w:rPr>
      <w:lang w:val="en-IN" w:eastAsia="en-IN"/>
    </w:rPr>
  </w:style>
  <w:style w:type="paragraph" w:customStyle="1" w:styleId="4FA2240F56D24F16B08F07A46E325BBF">
    <w:name w:val="4FA2240F56D24F16B08F07A46E325BBF"/>
    <w:rsid w:val="00D266F2"/>
    <w:rPr>
      <w:lang w:val="en-IN" w:eastAsia="en-IN"/>
    </w:rPr>
  </w:style>
  <w:style w:type="paragraph" w:customStyle="1" w:styleId="DA5859432ED1463CAEC3E58EE894CECC">
    <w:name w:val="DA5859432ED1463CAEC3E58EE894CECC"/>
    <w:rsid w:val="00D266F2"/>
    <w:rPr>
      <w:lang w:val="en-IN" w:eastAsia="en-IN"/>
    </w:rPr>
  </w:style>
  <w:style w:type="paragraph" w:customStyle="1" w:styleId="E42EC360B36645B1BCCE7DDAEB7DBE5B">
    <w:name w:val="E42EC360B36645B1BCCE7DDAEB7DBE5B"/>
    <w:rsid w:val="00D266F2"/>
    <w:rPr>
      <w:lang w:val="en-IN" w:eastAsia="en-IN"/>
    </w:rPr>
  </w:style>
  <w:style w:type="paragraph" w:customStyle="1" w:styleId="293DE0EE216E43B6B4F4C71715C4BC8F">
    <w:name w:val="293DE0EE216E43B6B4F4C71715C4BC8F"/>
    <w:rsid w:val="00D266F2"/>
    <w:rPr>
      <w:lang w:val="en-IN" w:eastAsia="en-IN"/>
    </w:rPr>
  </w:style>
  <w:style w:type="paragraph" w:customStyle="1" w:styleId="00B86604044E465FB014503B1B2D9F8C">
    <w:name w:val="00B86604044E465FB014503B1B2D9F8C"/>
    <w:rsid w:val="00D266F2"/>
    <w:rPr>
      <w:lang w:val="en-IN" w:eastAsia="en-IN"/>
    </w:rPr>
  </w:style>
  <w:style w:type="paragraph" w:customStyle="1" w:styleId="744EC35278C443C0B8882D43D79AA103">
    <w:name w:val="744EC35278C443C0B8882D43D79AA103"/>
    <w:rsid w:val="00D266F2"/>
    <w:rPr>
      <w:lang w:val="en-IN" w:eastAsia="en-IN"/>
    </w:rPr>
  </w:style>
  <w:style w:type="paragraph" w:customStyle="1" w:styleId="FBF30F903C5D478F9EA559E4AFEBDAA6">
    <w:name w:val="FBF30F903C5D478F9EA559E4AFEBDAA6"/>
    <w:rsid w:val="00D266F2"/>
    <w:rPr>
      <w:lang w:val="en-IN" w:eastAsia="en-IN"/>
    </w:rPr>
  </w:style>
  <w:style w:type="paragraph" w:customStyle="1" w:styleId="B8857E02189446D88961EB63F4103309">
    <w:name w:val="B8857E02189446D88961EB63F4103309"/>
    <w:rsid w:val="00D266F2"/>
    <w:rPr>
      <w:lang w:val="en-IN" w:eastAsia="en-IN"/>
    </w:rPr>
  </w:style>
  <w:style w:type="paragraph" w:customStyle="1" w:styleId="A10CE47E355A4CD7A6A03A50746B1354">
    <w:name w:val="A10CE47E355A4CD7A6A03A50746B1354"/>
    <w:rsid w:val="00D266F2"/>
    <w:rPr>
      <w:lang w:val="en-IN" w:eastAsia="en-IN"/>
    </w:rPr>
  </w:style>
  <w:style w:type="paragraph" w:customStyle="1" w:styleId="656C2634C5D045D69467CC51B59903B2">
    <w:name w:val="656C2634C5D045D69467CC51B59903B2"/>
    <w:rsid w:val="00D266F2"/>
    <w:rPr>
      <w:lang w:val="en-IN" w:eastAsia="en-IN"/>
    </w:rPr>
  </w:style>
  <w:style w:type="paragraph" w:customStyle="1" w:styleId="F4F2608E93B94E90BFA25C682D307662">
    <w:name w:val="F4F2608E93B94E90BFA25C682D307662"/>
    <w:rsid w:val="00D266F2"/>
    <w:rPr>
      <w:lang w:val="en-IN" w:eastAsia="en-IN"/>
    </w:rPr>
  </w:style>
  <w:style w:type="paragraph" w:customStyle="1" w:styleId="09CFF7222C9049169039EEB14EA041FD">
    <w:name w:val="09CFF7222C9049169039EEB14EA041FD"/>
    <w:rsid w:val="00D266F2"/>
    <w:rPr>
      <w:lang w:val="en-IN" w:eastAsia="en-IN"/>
    </w:rPr>
  </w:style>
  <w:style w:type="paragraph" w:customStyle="1" w:styleId="5A6DA59FD6124F3A8CDFF6168B2B1F51">
    <w:name w:val="5A6DA59FD6124F3A8CDFF6168B2B1F51"/>
    <w:rsid w:val="00D266F2"/>
    <w:rPr>
      <w:lang w:val="en-IN" w:eastAsia="en-IN"/>
    </w:rPr>
  </w:style>
  <w:style w:type="paragraph" w:customStyle="1" w:styleId="85CB89CBA9AC4690BB0405729749BAB0">
    <w:name w:val="85CB89CBA9AC4690BB0405729749BAB0"/>
    <w:rsid w:val="00D266F2"/>
    <w:rPr>
      <w:lang w:val="en-IN" w:eastAsia="en-IN"/>
    </w:rPr>
  </w:style>
  <w:style w:type="paragraph" w:customStyle="1" w:styleId="6220DE3F8B43491D8E7B4B31DC6AC948">
    <w:name w:val="6220DE3F8B43491D8E7B4B31DC6AC948"/>
    <w:rsid w:val="00D266F2"/>
    <w:rPr>
      <w:lang w:val="en-IN" w:eastAsia="en-IN"/>
    </w:rPr>
  </w:style>
  <w:style w:type="paragraph" w:customStyle="1" w:styleId="CC6437236251445CBAC40AFF1021B28C">
    <w:name w:val="CC6437236251445CBAC40AFF1021B28C"/>
    <w:rsid w:val="00D266F2"/>
    <w:rPr>
      <w:lang w:val="en-IN" w:eastAsia="en-IN"/>
    </w:rPr>
  </w:style>
  <w:style w:type="paragraph" w:customStyle="1" w:styleId="C7676CC2FD0847DC97CE2EB747167981">
    <w:name w:val="C7676CC2FD0847DC97CE2EB747167981"/>
    <w:rsid w:val="00D266F2"/>
    <w:rPr>
      <w:lang w:val="en-IN" w:eastAsia="en-IN"/>
    </w:rPr>
  </w:style>
  <w:style w:type="paragraph" w:customStyle="1" w:styleId="4E994ABC1CEB4346B7D70760858C1671">
    <w:name w:val="4E994ABC1CEB4346B7D70760858C1671"/>
    <w:rsid w:val="00D266F2"/>
    <w:rPr>
      <w:lang w:val="en-IN" w:eastAsia="en-IN"/>
    </w:rPr>
  </w:style>
  <w:style w:type="paragraph" w:customStyle="1" w:styleId="E6BB8F1A3E6B4471981BDC5BC743BD53">
    <w:name w:val="E6BB8F1A3E6B4471981BDC5BC743BD53"/>
    <w:rsid w:val="00D266F2"/>
    <w:rPr>
      <w:lang w:val="en-IN" w:eastAsia="en-IN"/>
    </w:rPr>
  </w:style>
  <w:style w:type="paragraph" w:customStyle="1" w:styleId="3675890D9A4D45D1AF792FFFC1378350">
    <w:name w:val="3675890D9A4D45D1AF792FFFC1378350"/>
    <w:rsid w:val="00D266F2"/>
    <w:rPr>
      <w:lang w:val="en-IN" w:eastAsia="en-IN"/>
    </w:rPr>
  </w:style>
  <w:style w:type="paragraph" w:customStyle="1" w:styleId="9F52A6BA4C234BD38E4F38423E48AECD">
    <w:name w:val="9F52A6BA4C234BD38E4F38423E48AECD"/>
    <w:rsid w:val="00D266F2"/>
    <w:rPr>
      <w:lang w:val="en-IN" w:eastAsia="en-IN"/>
    </w:rPr>
  </w:style>
  <w:style w:type="paragraph" w:customStyle="1" w:styleId="2F4B1FDE46624B139412C8CDD3BEEABF">
    <w:name w:val="2F4B1FDE46624B139412C8CDD3BEEABF"/>
    <w:rsid w:val="00D266F2"/>
    <w:rPr>
      <w:lang w:val="en-IN" w:eastAsia="en-IN"/>
    </w:rPr>
  </w:style>
  <w:style w:type="paragraph" w:customStyle="1" w:styleId="05EAE7ACE6064A9BA4661584D385CA61">
    <w:name w:val="05EAE7ACE6064A9BA4661584D385CA61"/>
    <w:rsid w:val="00D266F2"/>
    <w:rPr>
      <w:lang w:val="en-IN" w:eastAsia="en-IN"/>
    </w:rPr>
  </w:style>
  <w:style w:type="paragraph" w:customStyle="1" w:styleId="B52DEC45880D443FA9EA403BE461843D">
    <w:name w:val="B52DEC45880D443FA9EA403BE461843D"/>
    <w:rsid w:val="00D266F2"/>
    <w:rPr>
      <w:lang w:val="en-IN" w:eastAsia="en-IN"/>
    </w:rPr>
  </w:style>
  <w:style w:type="paragraph" w:customStyle="1" w:styleId="1BA707F033954D17A8AE3CB0ABC49A85">
    <w:name w:val="1BA707F033954D17A8AE3CB0ABC49A85"/>
    <w:rsid w:val="00D266F2"/>
    <w:rPr>
      <w:lang w:val="en-IN" w:eastAsia="en-IN"/>
    </w:rPr>
  </w:style>
  <w:style w:type="paragraph" w:customStyle="1" w:styleId="8D94D6966A7B4BFFB96F620404FE3363">
    <w:name w:val="8D94D6966A7B4BFFB96F620404FE3363"/>
    <w:rsid w:val="00D266F2"/>
    <w:rPr>
      <w:lang w:val="en-IN" w:eastAsia="en-IN"/>
    </w:rPr>
  </w:style>
  <w:style w:type="paragraph" w:customStyle="1" w:styleId="0C09DE8F89024E03BB74D4E859F59312">
    <w:name w:val="0C09DE8F89024E03BB74D4E859F59312"/>
    <w:rsid w:val="00D266F2"/>
    <w:rPr>
      <w:lang w:val="en-IN" w:eastAsia="en-IN"/>
    </w:rPr>
  </w:style>
  <w:style w:type="paragraph" w:customStyle="1" w:styleId="2D398B301CF14F9DBFC91D20A183E11E">
    <w:name w:val="2D398B301CF14F9DBFC91D20A183E11E"/>
    <w:rsid w:val="00D266F2"/>
    <w:rPr>
      <w:lang w:val="en-IN" w:eastAsia="en-IN"/>
    </w:rPr>
  </w:style>
  <w:style w:type="paragraph" w:customStyle="1" w:styleId="7375CC4AEDC94AE38BBD8BAE8458B0ED">
    <w:name w:val="7375CC4AEDC94AE38BBD8BAE8458B0ED"/>
    <w:rsid w:val="00D266F2"/>
    <w:rPr>
      <w:lang w:val="en-IN" w:eastAsia="en-IN"/>
    </w:rPr>
  </w:style>
  <w:style w:type="paragraph" w:customStyle="1" w:styleId="A3F1279D41CB4C71B8C632C60ED4C992">
    <w:name w:val="A3F1279D41CB4C71B8C632C60ED4C992"/>
    <w:rsid w:val="00D266F2"/>
    <w:rPr>
      <w:lang w:val="en-IN" w:eastAsia="en-IN"/>
    </w:rPr>
  </w:style>
  <w:style w:type="paragraph" w:customStyle="1" w:styleId="2A05CF3ABD5C4C2DB4FE413718C78176">
    <w:name w:val="2A05CF3ABD5C4C2DB4FE413718C78176"/>
    <w:rsid w:val="00D266F2"/>
    <w:rPr>
      <w:lang w:val="en-IN" w:eastAsia="en-IN"/>
    </w:rPr>
  </w:style>
  <w:style w:type="paragraph" w:customStyle="1" w:styleId="2E67BF684ABC4DA0BB6E13925F7D3465">
    <w:name w:val="2E67BF684ABC4DA0BB6E13925F7D3465"/>
    <w:rsid w:val="00D266F2"/>
    <w:rPr>
      <w:lang w:val="en-IN" w:eastAsia="en-IN"/>
    </w:rPr>
  </w:style>
  <w:style w:type="paragraph" w:customStyle="1" w:styleId="7EA89ACCEA9147BBB53EFB0B8A8ECF5C">
    <w:name w:val="7EA89ACCEA9147BBB53EFB0B8A8ECF5C"/>
    <w:rsid w:val="00D266F2"/>
    <w:rPr>
      <w:lang w:val="en-IN" w:eastAsia="en-IN"/>
    </w:rPr>
  </w:style>
  <w:style w:type="paragraph" w:customStyle="1" w:styleId="711993C5926F4F9DA3682CF5BD5BBC11">
    <w:name w:val="711993C5926F4F9DA3682CF5BD5BBC11"/>
    <w:rsid w:val="00D266F2"/>
    <w:rPr>
      <w:lang w:val="en-IN" w:eastAsia="en-IN"/>
    </w:rPr>
  </w:style>
  <w:style w:type="paragraph" w:customStyle="1" w:styleId="36B459898B2E4CE7A75D5CE6D6C8229E">
    <w:name w:val="36B459898B2E4CE7A75D5CE6D6C8229E"/>
    <w:rsid w:val="00D266F2"/>
    <w:rPr>
      <w:lang w:val="en-IN" w:eastAsia="en-IN"/>
    </w:rPr>
  </w:style>
  <w:style w:type="paragraph" w:customStyle="1" w:styleId="0B91F380B7A74B688A6FF3007B8C7F02">
    <w:name w:val="0B91F380B7A74B688A6FF3007B8C7F02"/>
    <w:rsid w:val="00D266F2"/>
    <w:rPr>
      <w:lang w:val="en-IN" w:eastAsia="en-IN"/>
    </w:rPr>
  </w:style>
  <w:style w:type="paragraph" w:customStyle="1" w:styleId="66595C5DD45F48BCAE7D1EF70AF52336">
    <w:name w:val="66595C5DD45F48BCAE7D1EF70AF52336"/>
    <w:rsid w:val="00D266F2"/>
    <w:rPr>
      <w:lang w:val="en-IN" w:eastAsia="en-IN"/>
    </w:rPr>
  </w:style>
  <w:style w:type="paragraph" w:customStyle="1" w:styleId="0A7E426AA29F4289BD896001FA19E878">
    <w:name w:val="0A7E426AA29F4289BD896001FA19E878"/>
    <w:rsid w:val="00D266F2"/>
    <w:rPr>
      <w:lang w:val="en-IN" w:eastAsia="en-IN"/>
    </w:rPr>
  </w:style>
  <w:style w:type="paragraph" w:customStyle="1" w:styleId="165820A8F2F2471BA6DB0C1EE73B4519">
    <w:name w:val="165820A8F2F2471BA6DB0C1EE73B4519"/>
    <w:rsid w:val="00D266F2"/>
    <w:rPr>
      <w:lang w:val="en-IN" w:eastAsia="en-IN"/>
    </w:rPr>
  </w:style>
  <w:style w:type="paragraph" w:customStyle="1" w:styleId="7377382D229141C4B47B9C3BBB94390E">
    <w:name w:val="7377382D229141C4B47B9C3BBB94390E"/>
    <w:rsid w:val="00D266F2"/>
    <w:rPr>
      <w:lang w:val="en-IN" w:eastAsia="en-IN"/>
    </w:rPr>
  </w:style>
  <w:style w:type="paragraph" w:customStyle="1" w:styleId="8B3814E9D22241D6A27FAC8E056A70B5">
    <w:name w:val="8B3814E9D22241D6A27FAC8E056A70B5"/>
    <w:rsid w:val="00D266F2"/>
    <w:rPr>
      <w:lang w:val="en-IN" w:eastAsia="en-IN"/>
    </w:rPr>
  </w:style>
  <w:style w:type="paragraph" w:customStyle="1" w:styleId="DC3A5032D95B48BBA9965440C33CD426">
    <w:name w:val="DC3A5032D95B48BBA9965440C33CD426"/>
    <w:rsid w:val="00D266F2"/>
    <w:rPr>
      <w:lang w:val="en-IN" w:eastAsia="en-IN"/>
    </w:rPr>
  </w:style>
  <w:style w:type="paragraph" w:customStyle="1" w:styleId="9C3E32A6158348BBA195DB3F714F37C9">
    <w:name w:val="9C3E32A6158348BBA195DB3F714F37C9"/>
    <w:rsid w:val="00D266F2"/>
    <w:rPr>
      <w:lang w:val="en-IN" w:eastAsia="en-IN"/>
    </w:rPr>
  </w:style>
  <w:style w:type="paragraph" w:customStyle="1" w:styleId="D4757A3C2BA14F4880893EB8B66D68EE">
    <w:name w:val="D4757A3C2BA14F4880893EB8B66D68EE"/>
    <w:rsid w:val="00D266F2"/>
    <w:rPr>
      <w:lang w:val="en-IN" w:eastAsia="en-IN"/>
    </w:rPr>
  </w:style>
  <w:style w:type="paragraph" w:customStyle="1" w:styleId="AE85235C0E254249ADDEF25FC973CA1C">
    <w:name w:val="AE85235C0E254249ADDEF25FC973CA1C"/>
    <w:rsid w:val="00D266F2"/>
    <w:rPr>
      <w:lang w:val="en-IN" w:eastAsia="en-IN"/>
    </w:rPr>
  </w:style>
  <w:style w:type="paragraph" w:customStyle="1" w:styleId="16A9530801DC4560B0305F82F53B2D70">
    <w:name w:val="16A9530801DC4560B0305F82F53B2D70"/>
    <w:rsid w:val="00D266F2"/>
    <w:rPr>
      <w:lang w:val="en-IN" w:eastAsia="en-IN"/>
    </w:rPr>
  </w:style>
  <w:style w:type="paragraph" w:customStyle="1" w:styleId="EB2E64AE7E5A458A95DB1D353FC8976A">
    <w:name w:val="EB2E64AE7E5A458A95DB1D353FC8976A"/>
    <w:rsid w:val="00D266F2"/>
    <w:rPr>
      <w:lang w:val="en-IN" w:eastAsia="en-IN"/>
    </w:rPr>
  </w:style>
  <w:style w:type="paragraph" w:customStyle="1" w:styleId="B8811A5C431C470FB1B01A66DD3E6127">
    <w:name w:val="B8811A5C431C470FB1B01A66DD3E6127"/>
    <w:rsid w:val="00D266F2"/>
    <w:rPr>
      <w:lang w:val="en-IN" w:eastAsia="en-IN"/>
    </w:rPr>
  </w:style>
  <w:style w:type="paragraph" w:customStyle="1" w:styleId="6073222A72DD42E88CC4ECB2A9D6A109">
    <w:name w:val="6073222A72DD42E88CC4ECB2A9D6A109"/>
    <w:rsid w:val="00D266F2"/>
    <w:rPr>
      <w:lang w:val="en-IN" w:eastAsia="en-IN"/>
    </w:rPr>
  </w:style>
  <w:style w:type="paragraph" w:customStyle="1" w:styleId="D7529BD6665543ACBB89885A4642E3581">
    <w:name w:val="D7529BD6665543ACBB89885A4642E3581"/>
    <w:rsid w:val="00D266F2"/>
    <w:pPr>
      <w:spacing w:after="0" w:line="240" w:lineRule="auto"/>
      <w:ind w:left="1181" w:right="144"/>
    </w:pPr>
    <w:rPr>
      <w:color w:val="806000" w:themeColor="accent4" w:themeShade="80"/>
      <w:sz w:val="18"/>
      <w:szCs w:val="18"/>
      <w:lang w:eastAsia="ja-JP"/>
    </w:rPr>
  </w:style>
  <w:style w:type="paragraph" w:customStyle="1" w:styleId="9DA6C506517247BFB73CC7B9096D6A981">
    <w:name w:val="9DA6C506517247BFB73CC7B9096D6A981"/>
    <w:rsid w:val="00D266F2"/>
    <w:pPr>
      <w:spacing w:after="0" w:line="240" w:lineRule="auto"/>
      <w:ind w:left="1181" w:right="144"/>
    </w:pPr>
    <w:rPr>
      <w:color w:val="806000" w:themeColor="accent4" w:themeShade="80"/>
      <w:sz w:val="18"/>
      <w:szCs w:val="18"/>
      <w:lang w:eastAsia="ja-JP"/>
    </w:rPr>
  </w:style>
  <w:style w:type="paragraph" w:customStyle="1" w:styleId="060FA786CDC44A5EA1C5EAFF9FF4BA631">
    <w:name w:val="060FA786CDC44A5EA1C5EAFF9FF4BA631"/>
    <w:rsid w:val="00D266F2"/>
    <w:pPr>
      <w:spacing w:after="0" w:line="240" w:lineRule="auto"/>
      <w:ind w:left="1181" w:right="144"/>
    </w:pPr>
    <w:rPr>
      <w:color w:val="806000" w:themeColor="accent4" w:themeShade="80"/>
      <w:sz w:val="18"/>
      <w:szCs w:val="18"/>
      <w:lang w:eastAsia="ja-JP"/>
    </w:rPr>
  </w:style>
  <w:style w:type="paragraph" w:customStyle="1" w:styleId="00F2D5CA65B848AAB850830ECE9393491">
    <w:name w:val="00F2D5CA65B848AAB850830ECE9393491"/>
    <w:rsid w:val="00D266F2"/>
    <w:pPr>
      <w:spacing w:after="0" w:line="240" w:lineRule="auto"/>
      <w:ind w:left="1181" w:right="144"/>
    </w:pPr>
    <w:rPr>
      <w:color w:val="806000" w:themeColor="accent4" w:themeShade="80"/>
      <w:sz w:val="18"/>
      <w:szCs w:val="18"/>
      <w:lang w:eastAsia="ja-JP"/>
    </w:rPr>
  </w:style>
  <w:style w:type="paragraph" w:customStyle="1" w:styleId="199B28497C1C49E094C7B301B1862E411">
    <w:name w:val="199B28497C1C49E094C7B301B1862E411"/>
    <w:rsid w:val="00D266F2"/>
    <w:pPr>
      <w:spacing w:after="0" w:line="240" w:lineRule="auto"/>
      <w:ind w:left="259" w:right="259"/>
    </w:pPr>
    <w:rPr>
      <w:color w:val="806000" w:themeColor="accent4" w:themeShade="80"/>
      <w:sz w:val="18"/>
      <w:szCs w:val="18"/>
      <w:lang w:eastAsia="ja-JP"/>
    </w:rPr>
  </w:style>
  <w:style w:type="paragraph" w:customStyle="1" w:styleId="9D3D3C0412C44E2D8BCCF6ECF21119F31">
    <w:name w:val="9D3D3C0412C44E2D8BCCF6ECF21119F31"/>
    <w:rsid w:val="00D266F2"/>
    <w:pPr>
      <w:spacing w:after="0" w:line="240" w:lineRule="auto"/>
      <w:ind w:left="259" w:right="259"/>
    </w:pPr>
    <w:rPr>
      <w:color w:val="806000" w:themeColor="accent4" w:themeShade="80"/>
      <w:sz w:val="18"/>
      <w:szCs w:val="18"/>
      <w:lang w:eastAsia="ja-JP"/>
    </w:rPr>
  </w:style>
  <w:style w:type="paragraph" w:customStyle="1" w:styleId="A0CC7FC2462D492A864A6159387DE9DD1">
    <w:name w:val="A0CC7FC2462D492A864A6159387DE9DD1"/>
    <w:rsid w:val="00D266F2"/>
    <w:pPr>
      <w:spacing w:after="0" w:line="240" w:lineRule="auto"/>
      <w:ind w:left="259" w:right="259"/>
    </w:pPr>
    <w:rPr>
      <w:color w:val="806000" w:themeColor="accent4" w:themeShade="80"/>
      <w:sz w:val="18"/>
      <w:szCs w:val="18"/>
      <w:lang w:eastAsia="ja-JP"/>
    </w:rPr>
  </w:style>
  <w:style w:type="paragraph" w:customStyle="1" w:styleId="4F53FD913D59447EBC838467BEBE5A541">
    <w:name w:val="4F53FD913D59447EBC838467BEBE5A541"/>
    <w:rsid w:val="00D266F2"/>
    <w:pPr>
      <w:spacing w:after="0" w:line="240" w:lineRule="auto"/>
      <w:ind w:left="1181" w:right="144"/>
    </w:pPr>
    <w:rPr>
      <w:color w:val="806000" w:themeColor="accent4" w:themeShade="80"/>
      <w:sz w:val="18"/>
      <w:szCs w:val="18"/>
      <w:lang w:eastAsia="ja-JP"/>
    </w:rPr>
  </w:style>
  <w:style w:type="paragraph" w:customStyle="1" w:styleId="4075BB60DF8C4814930E28E0CE8D5B471">
    <w:name w:val="4075BB60DF8C4814930E28E0CE8D5B471"/>
    <w:rsid w:val="00D266F2"/>
    <w:pPr>
      <w:spacing w:after="0" w:line="240" w:lineRule="auto"/>
      <w:ind w:left="259" w:right="259"/>
    </w:pPr>
    <w:rPr>
      <w:color w:val="806000" w:themeColor="accent4" w:themeShade="80"/>
      <w:sz w:val="18"/>
      <w:szCs w:val="18"/>
      <w:lang w:eastAsia="ja-JP"/>
    </w:rPr>
  </w:style>
  <w:style w:type="paragraph" w:customStyle="1" w:styleId="AE7A09A68B61496B93A70E466D8B94D51">
    <w:name w:val="AE7A09A68B61496B93A70E466D8B94D51"/>
    <w:rsid w:val="00D266F2"/>
    <w:pPr>
      <w:spacing w:after="0" w:line="240" w:lineRule="auto"/>
      <w:ind w:left="259" w:right="259"/>
    </w:pPr>
    <w:rPr>
      <w:color w:val="806000" w:themeColor="accent4" w:themeShade="80"/>
      <w:sz w:val="18"/>
      <w:szCs w:val="18"/>
      <w:lang w:eastAsia="ja-JP"/>
    </w:rPr>
  </w:style>
  <w:style w:type="paragraph" w:customStyle="1" w:styleId="3F25F761E6F24ED5871FBF0737BAB1061">
    <w:name w:val="3F25F761E6F24ED5871FBF0737BAB1061"/>
    <w:rsid w:val="00D266F2"/>
    <w:pPr>
      <w:spacing w:after="0" w:line="240" w:lineRule="auto"/>
      <w:ind w:left="259" w:right="259"/>
    </w:pPr>
    <w:rPr>
      <w:color w:val="806000" w:themeColor="accent4" w:themeShade="80"/>
      <w:sz w:val="18"/>
      <w:szCs w:val="18"/>
      <w:lang w:eastAsia="ja-JP"/>
    </w:rPr>
  </w:style>
  <w:style w:type="paragraph" w:customStyle="1" w:styleId="4FA2240F56D24F16B08F07A46E325BBF1">
    <w:name w:val="4FA2240F56D24F16B08F07A46E325BBF1"/>
    <w:rsid w:val="00D266F2"/>
    <w:pPr>
      <w:spacing w:after="0" w:line="240" w:lineRule="auto"/>
      <w:ind w:left="1181" w:right="144"/>
    </w:pPr>
    <w:rPr>
      <w:color w:val="806000" w:themeColor="accent4" w:themeShade="80"/>
      <w:sz w:val="18"/>
      <w:szCs w:val="18"/>
      <w:lang w:eastAsia="ja-JP"/>
    </w:rPr>
  </w:style>
  <w:style w:type="paragraph" w:customStyle="1" w:styleId="DA5859432ED1463CAEC3E58EE894CECC1">
    <w:name w:val="DA5859432ED1463CAEC3E58EE894CECC1"/>
    <w:rsid w:val="00D266F2"/>
    <w:pPr>
      <w:spacing w:after="0" w:line="240" w:lineRule="auto"/>
      <w:ind w:left="259" w:right="259"/>
    </w:pPr>
    <w:rPr>
      <w:color w:val="806000" w:themeColor="accent4" w:themeShade="80"/>
      <w:sz w:val="18"/>
      <w:szCs w:val="18"/>
      <w:lang w:eastAsia="ja-JP"/>
    </w:rPr>
  </w:style>
  <w:style w:type="paragraph" w:customStyle="1" w:styleId="E42EC360B36645B1BCCE7DDAEB7DBE5B1">
    <w:name w:val="E42EC360B36645B1BCCE7DDAEB7DBE5B1"/>
    <w:rsid w:val="00D266F2"/>
    <w:pPr>
      <w:spacing w:after="0" w:line="240" w:lineRule="auto"/>
      <w:ind w:left="259" w:right="259"/>
    </w:pPr>
    <w:rPr>
      <w:color w:val="806000" w:themeColor="accent4" w:themeShade="80"/>
      <w:sz w:val="18"/>
      <w:szCs w:val="18"/>
      <w:lang w:eastAsia="ja-JP"/>
    </w:rPr>
  </w:style>
  <w:style w:type="paragraph" w:customStyle="1" w:styleId="293DE0EE216E43B6B4F4C71715C4BC8F1">
    <w:name w:val="293DE0EE216E43B6B4F4C71715C4BC8F1"/>
    <w:rsid w:val="00D266F2"/>
    <w:pPr>
      <w:spacing w:after="0" w:line="240" w:lineRule="auto"/>
      <w:ind w:left="259" w:right="259"/>
    </w:pPr>
    <w:rPr>
      <w:color w:val="806000" w:themeColor="accent4" w:themeShade="80"/>
      <w:sz w:val="18"/>
      <w:szCs w:val="18"/>
      <w:lang w:eastAsia="ja-JP"/>
    </w:rPr>
  </w:style>
  <w:style w:type="paragraph" w:customStyle="1" w:styleId="00B86604044E465FB014503B1B2D9F8C1">
    <w:name w:val="00B86604044E465FB014503B1B2D9F8C1"/>
    <w:rsid w:val="00D266F2"/>
    <w:pPr>
      <w:spacing w:after="0" w:line="240" w:lineRule="auto"/>
      <w:ind w:left="259" w:right="259"/>
      <w:jc w:val="center"/>
    </w:pPr>
    <w:rPr>
      <w:color w:val="806000" w:themeColor="accent4" w:themeShade="80"/>
      <w:sz w:val="18"/>
      <w:szCs w:val="18"/>
      <w:lang w:eastAsia="ja-JP"/>
    </w:rPr>
  </w:style>
  <w:style w:type="paragraph" w:customStyle="1" w:styleId="744EC35278C443C0B8882D43D79AA1031">
    <w:name w:val="744EC35278C443C0B8882D43D79AA1031"/>
    <w:rsid w:val="00D266F2"/>
    <w:pPr>
      <w:spacing w:after="0" w:line="240" w:lineRule="auto"/>
      <w:ind w:left="259" w:right="259"/>
    </w:pPr>
    <w:rPr>
      <w:color w:val="806000" w:themeColor="accent4" w:themeShade="80"/>
      <w:sz w:val="18"/>
      <w:szCs w:val="18"/>
      <w:lang w:eastAsia="ja-JP"/>
    </w:rPr>
  </w:style>
  <w:style w:type="paragraph" w:customStyle="1" w:styleId="FBF30F903C5D478F9EA559E4AFEBDAA61">
    <w:name w:val="FBF30F903C5D478F9EA559E4AFEBDAA61"/>
    <w:rsid w:val="00D266F2"/>
    <w:pPr>
      <w:spacing w:after="0" w:line="240" w:lineRule="auto"/>
      <w:ind w:left="259" w:right="259"/>
    </w:pPr>
    <w:rPr>
      <w:color w:val="806000" w:themeColor="accent4" w:themeShade="80"/>
      <w:sz w:val="18"/>
      <w:szCs w:val="18"/>
      <w:lang w:eastAsia="ja-JP"/>
    </w:rPr>
  </w:style>
  <w:style w:type="paragraph" w:customStyle="1" w:styleId="B8857E02189446D88961EB63F41033091">
    <w:name w:val="B8857E02189446D88961EB63F41033091"/>
    <w:rsid w:val="00D266F2"/>
    <w:pPr>
      <w:spacing w:after="0" w:line="240" w:lineRule="auto"/>
      <w:ind w:left="259" w:right="259"/>
    </w:pPr>
    <w:rPr>
      <w:color w:val="806000" w:themeColor="accent4" w:themeShade="80"/>
      <w:sz w:val="18"/>
      <w:szCs w:val="18"/>
      <w:lang w:eastAsia="ja-JP"/>
    </w:rPr>
  </w:style>
  <w:style w:type="paragraph" w:customStyle="1" w:styleId="A10CE47E355A4CD7A6A03A50746B13541">
    <w:name w:val="A10CE47E355A4CD7A6A03A50746B13541"/>
    <w:rsid w:val="00D266F2"/>
    <w:pPr>
      <w:spacing w:after="0" w:line="240" w:lineRule="auto"/>
      <w:ind w:left="259" w:right="259"/>
      <w:jc w:val="center"/>
    </w:pPr>
    <w:rPr>
      <w:color w:val="806000" w:themeColor="accent4" w:themeShade="80"/>
      <w:sz w:val="18"/>
      <w:szCs w:val="18"/>
      <w:lang w:eastAsia="ja-JP"/>
    </w:rPr>
  </w:style>
  <w:style w:type="paragraph" w:customStyle="1" w:styleId="656C2634C5D045D69467CC51B59903B21">
    <w:name w:val="656C2634C5D045D69467CC51B59903B21"/>
    <w:rsid w:val="00D266F2"/>
    <w:pPr>
      <w:spacing w:after="0" w:line="240" w:lineRule="auto"/>
      <w:ind w:left="259" w:right="259"/>
    </w:pPr>
    <w:rPr>
      <w:color w:val="806000" w:themeColor="accent4" w:themeShade="80"/>
      <w:sz w:val="18"/>
      <w:szCs w:val="18"/>
      <w:lang w:eastAsia="ja-JP"/>
    </w:rPr>
  </w:style>
  <w:style w:type="paragraph" w:customStyle="1" w:styleId="F4F2608E93B94E90BFA25C682D3076621">
    <w:name w:val="F4F2608E93B94E90BFA25C682D3076621"/>
    <w:rsid w:val="00D266F2"/>
    <w:pPr>
      <w:spacing w:after="0" w:line="240" w:lineRule="auto"/>
      <w:ind w:left="259" w:right="259"/>
    </w:pPr>
    <w:rPr>
      <w:color w:val="806000" w:themeColor="accent4" w:themeShade="80"/>
      <w:sz w:val="18"/>
      <w:szCs w:val="18"/>
      <w:lang w:eastAsia="ja-JP"/>
    </w:rPr>
  </w:style>
  <w:style w:type="paragraph" w:customStyle="1" w:styleId="09CFF7222C9049169039EEB14EA041FD1">
    <w:name w:val="09CFF7222C9049169039EEB14EA041FD1"/>
    <w:rsid w:val="00D266F2"/>
    <w:pPr>
      <w:spacing w:after="0" w:line="240" w:lineRule="auto"/>
      <w:ind w:left="259" w:right="259"/>
    </w:pPr>
    <w:rPr>
      <w:color w:val="806000" w:themeColor="accent4" w:themeShade="80"/>
      <w:sz w:val="18"/>
      <w:szCs w:val="18"/>
      <w:lang w:eastAsia="ja-JP"/>
    </w:rPr>
  </w:style>
  <w:style w:type="paragraph" w:customStyle="1" w:styleId="5A6DA59FD6124F3A8CDFF6168B2B1F511">
    <w:name w:val="5A6DA59FD6124F3A8CDFF6168B2B1F511"/>
    <w:rsid w:val="00D266F2"/>
    <w:pPr>
      <w:spacing w:after="0" w:line="240" w:lineRule="auto"/>
      <w:ind w:left="259" w:right="259"/>
      <w:jc w:val="center"/>
    </w:pPr>
    <w:rPr>
      <w:color w:val="806000" w:themeColor="accent4" w:themeShade="80"/>
      <w:sz w:val="18"/>
      <w:szCs w:val="18"/>
      <w:lang w:eastAsia="ja-JP"/>
    </w:rPr>
  </w:style>
  <w:style w:type="paragraph" w:customStyle="1" w:styleId="85CB89CBA9AC4690BB0405729749BAB01">
    <w:name w:val="85CB89CBA9AC4690BB0405729749BAB01"/>
    <w:rsid w:val="00D266F2"/>
    <w:pPr>
      <w:spacing w:after="0" w:line="240" w:lineRule="auto"/>
      <w:ind w:left="259" w:right="259"/>
    </w:pPr>
    <w:rPr>
      <w:color w:val="806000" w:themeColor="accent4" w:themeShade="80"/>
      <w:sz w:val="18"/>
      <w:szCs w:val="18"/>
      <w:lang w:eastAsia="ja-JP"/>
    </w:rPr>
  </w:style>
  <w:style w:type="paragraph" w:customStyle="1" w:styleId="6220DE3F8B43491D8E7B4B31DC6AC9481">
    <w:name w:val="6220DE3F8B43491D8E7B4B31DC6AC9481"/>
    <w:rsid w:val="00D266F2"/>
    <w:pPr>
      <w:spacing w:after="0" w:line="240" w:lineRule="auto"/>
      <w:ind w:left="259" w:right="259"/>
    </w:pPr>
    <w:rPr>
      <w:color w:val="806000" w:themeColor="accent4" w:themeShade="80"/>
      <w:sz w:val="18"/>
      <w:szCs w:val="18"/>
      <w:lang w:eastAsia="ja-JP"/>
    </w:rPr>
  </w:style>
  <w:style w:type="paragraph" w:customStyle="1" w:styleId="CC6437236251445CBAC40AFF1021B28C1">
    <w:name w:val="CC6437236251445CBAC40AFF1021B28C1"/>
    <w:rsid w:val="00D266F2"/>
    <w:pPr>
      <w:spacing w:after="0" w:line="240" w:lineRule="auto"/>
      <w:ind w:left="259" w:right="259"/>
    </w:pPr>
    <w:rPr>
      <w:color w:val="806000" w:themeColor="accent4" w:themeShade="80"/>
      <w:sz w:val="18"/>
      <w:szCs w:val="18"/>
      <w:lang w:eastAsia="ja-JP"/>
    </w:rPr>
  </w:style>
  <w:style w:type="paragraph" w:customStyle="1" w:styleId="C7676CC2FD0847DC97CE2EB7471679811">
    <w:name w:val="C7676CC2FD0847DC97CE2EB7471679811"/>
    <w:rsid w:val="00D266F2"/>
    <w:pPr>
      <w:spacing w:after="0" w:line="240" w:lineRule="auto"/>
      <w:ind w:left="1181" w:right="144"/>
    </w:pPr>
    <w:rPr>
      <w:color w:val="806000" w:themeColor="accent4" w:themeShade="80"/>
      <w:sz w:val="18"/>
      <w:szCs w:val="18"/>
      <w:lang w:eastAsia="ja-JP"/>
    </w:rPr>
  </w:style>
  <w:style w:type="paragraph" w:customStyle="1" w:styleId="4E994ABC1CEB4346B7D70760858C16711">
    <w:name w:val="4E994ABC1CEB4346B7D70760858C16711"/>
    <w:rsid w:val="00D266F2"/>
    <w:pPr>
      <w:spacing w:after="0" w:line="240" w:lineRule="auto"/>
      <w:ind w:left="259" w:right="259"/>
    </w:pPr>
    <w:rPr>
      <w:color w:val="806000" w:themeColor="accent4" w:themeShade="80"/>
      <w:sz w:val="18"/>
      <w:szCs w:val="18"/>
      <w:lang w:eastAsia="ja-JP"/>
    </w:rPr>
  </w:style>
  <w:style w:type="paragraph" w:customStyle="1" w:styleId="E6BB8F1A3E6B4471981BDC5BC743BD531">
    <w:name w:val="E6BB8F1A3E6B4471981BDC5BC743BD531"/>
    <w:rsid w:val="00D266F2"/>
    <w:pPr>
      <w:spacing w:after="0" w:line="240" w:lineRule="auto"/>
      <w:ind w:left="259" w:right="259"/>
    </w:pPr>
    <w:rPr>
      <w:color w:val="806000" w:themeColor="accent4" w:themeShade="80"/>
      <w:sz w:val="18"/>
      <w:szCs w:val="18"/>
      <w:lang w:eastAsia="ja-JP"/>
    </w:rPr>
  </w:style>
  <w:style w:type="paragraph" w:customStyle="1" w:styleId="3675890D9A4D45D1AF792FFFC13783501">
    <w:name w:val="3675890D9A4D45D1AF792FFFC13783501"/>
    <w:rsid w:val="00D266F2"/>
    <w:pPr>
      <w:spacing w:after="0" w:line="240" w:lineRule="auto"/>
      <w:ind w:left="259" w:right="259"/>
    </w:pPr>
    <w:rPr>
      <w:color w:val="806000" w:themeColor="accent4" w:themeShade="80"/>
      <w:sz w:val="18"/>
      <w:szCs w:val="18"/>
      <w:lang w:eastAsia="ja-JP"/>
    </w:rPr>
  </w:style>
  <w:style w:type="paragraph" w:customStyle="1" w:styleId="9F52A6BA4C234BD38E4F38423E48AECD1">
    <w:name w:val="9F52A6BA4C234BD38E4F38423E48AECD1"/>
    <w:rsid w:val="00D266F2"/>
    <w:pPr>
      <w:spacing w:after="0" w:line="240" w:lineRule="auto"/>
      <w:ind w:left="1181" w:right="144"/>
    </w:pPr>
    <w:rPr>
      <w:color w:val="806000" w:themeColor="accent4" w:themeShade="80"/>
      <w:sz w:val="18"/>
      <w:szCs w:val="18"/>
      <w:lang w:eastAsia="ja-JP"/>
    </w:rPr>
  </w:style>
  <w:style w:type="paragraph" w:customStyle="1" w:styleId="2F4B1FDE46624B139412C8CDD3BEEABF1">
    <w:name w:val="2F4B1FDE46624B139412C8CDD3BEEABF1"/>
    <w:rsid w:val="00D266F2"/>
    <w:pPr>
      <w:spacing w:after="0" w:line="240" w:lineRule="auto"/>
      <w:ind w:left="259" w:right="259"/>
    </w:pPr>
    <w:rPr>
      <w:color w:val="806000" w:themeColor="accent4" w:themeShade="80"/>
      <w:sz w:val="18"/>
      <w:szCs w:val="18"/>
      <w:lang w:eastAsia="ja-JP"/>
    </w:rPr>
  </w:style>
  <w:style w:type="paragraph" w:customStyle="1" w:styleId="05EAE7ACE6064A9BA4661584D385CA611">
    <w:name w:val="05EAE7ACE6064A9BA4661584D385CA611"/>
    <w:rsid w:val="00D266F2"/>
    <w:pPr>
      <w:spacing w:after="0" w:line="240" w:lineRule="auto"/>
      <w:ind w:left="259" w:right="259"/>
    </w:pPr>
    <w:rPr>
      <w:color w:val="806000" w:themeColor="accent4" w:themeShade="80"/>
      <w:sz w:val="18"/>
      <w:szCs w:val="18"/>
      <w:lang w:eastAsia="ja-JP"/>
    </w:rPr>
  </w:style>
  <w:style w:type="paragraph" w:customStyle="1" w:styleId="B52DEC45880D443FA9EA403BE461843D1">
    <w:name w:val="B52DEC45880D443FA9EA403BE461843D1"/>
    <w:rsid w:val="00D266F2"/>
    <w:pPr>
      <w:spacing w:after="0" w:line="240" w:lineRule="auto"/>
      <w:ind w:left="259" w:right="259"/>
    </w:pPr>
    <w:rPr>
      <w:color w:val="806000" w:themeColor="accent4" w:themeShade="80"/>
      <w:sz w:val="18"/>
      <w:szCs w:val="18"/>
      <w:lang w:eastAsia="ja-JP"/>
    </w:rPr>
  </w:style>
  <w:style w:type="paragraph" w:customStyle="1" w:styleId="1BA707F033954D17A8AE3CB0ABC49A851">
    <w:name w:val="1BA707F033954D17A8AE3CB0ABC49A851"/>
    <w:rsid w:val="00D266F2"/>
    <w:pPr>
      <w:spacing w:after="0" w:line="240" w:lineRule="auto"/>
      <w:ind w:left="1181" w:right="144"/>
    </w:pPr>
    <w:rPr>
      <w:color w:val="806000" w:themeColor="accent4" w:themeShade="80"/>
      <w:sz w:val="18"/>
      <w:szCs w:val="18"/>
      <w:lang w:eastAsia="ja-JP"/>
    </w:rPr>
  </w:style>
  <w:style w:type="paragraph" w:customStyle="1" w:styleId="8D94D6966A7B4BFFB96F620404FE33631">
    <w:name w:val="8D94D6966A7B4BFFB96F620404FE33631"/>
    <w:rsid w:val="00D266F2"/>
    <w:pPr>
      <w:spacing w:after="0" w:line="240" w:lineRule="auto"/>
      <w:ind w:left="259" w:right="259"/>
    </w:pPr>
    <w:rPr>
      <w:color w:val="806000" w:themeColor="accent4" w:themeShade="80"/>
      <w:sz w:val="18"/>
      <w:szCs w:val="18"/>
      <w:lang w:eastAsia="ja-JP"/>
    </w:rPr>
  </w:style>
  <w:style w:type="paragraph" w:customStyle="1" w:styleId="0C09DE8F89024E03BB74D4E859F593121">
    <w:name w:val="0C09DE8F89024E03BB74D4E859F593121"/>
    <w:rsid w:val="00D266F2"/>
    <w:pPr>
      <w:spacing w:after="0" w:line="240" w:lineRule="auto"/>
      <w:ind w:left="259" w:right="259"/>
    </w:pPr>
    <w:rPr>
      <w:color w:val="806000" w:themeColor="accent4" w:themeShade="80"/>
      <w:sz w:val="18"/>
      <w:szCs w:val="18"/>
      <w:lang w:eastAsia="ja-JP"/>
    </w:rPr>
  </w:style>
  <w:style w:type="paragraph" w:customStyle="1" w:styleId="2D398B301CF14F9DBFC91D20A183E11E1">
    <w:name w:val="2D398B301CF14F9DBFC91D20A183E11E1"/>
    <w:rsid w:val="00D266F2"/>
    <w:pPr>
      <w:spacing w:after="0" w:line="240" w:lineRule="auto"/>
      <w:ind w:left="259" w:right="259"/>
    </w:pPr>
    <w:rPr>
      <w:color w:val="806000" w:themeColor="accent4" w:themeShade="80"/>
      <w:sz w:val="18"/>
      <w:szCs w:val="18"/>
      <w:lang w:eastAsia="ja-JP"/>
    </w:rPr>
  </w:style>
  <w:style w:type="paragraph" w:customStyle="1" w:styleId="7375CC4AEDC94AE38BBD8BAE8458B0ED1">
    <w:name w:val="7375CC4AEDC94AE38BBD8BAE8458B0ED1"/>
    <w:rsid w:val="00D266F2"/>
    <w:pPr>
      <w:spacing w:after="0" w:line="240" w:lineRule="auto"/>
      <w:ind w:left="1181" w:right="144"/>
    </w:pPr>
    <w:rPr>
      <w:color w:val="806000" w:themeColor="accent4" w:themeShade="80"/>
      <w:sz w:val="18"/>
      <w:szCs w:val="18"/>
      <w:lang w:eastAsia="ja-JP"/>
    </w:rPr>
  </w:style>
  <w:style w:type="paragraph" w:customStyle="1" w:styleId="A3F1279D41CB4C71B8C632C60ED4C9921">
    <w:name w:val="A3F1279D41CB4C71B8C632C60ED4C9921"/>
    <w:rsid w:val="00D266F2"/>
    <w:pPr>
      <w:spacing w:after="0" w:line="240" w:lineRule="auto"/>
      <w:ind w:left="259" w:right="259"/>
    </w:pPr>
    <w:rPr>
      <w:color w:val="806000" w:themeColor="accent4" w:themeShade="80"/>
      <w:sz w:val="18"/>
      <w:szCs w:val="18"/>
      <w:lang w:eastAsia="ja-JP"/>
    </w:rPr>
  </w:style>
  <w:style w:type="paragraph" w:customStyle="1" w:styleId="2A05CF3ABD5C4C2DB4FE413718C781761">
    <w:name w:val="2A05CF3ABD5C4C2DB4FE413718C781761"/>
    <w:rsid w:val="00D266F2"/>
    <w:pPr>
      <w:spacing w:after="0" w:line="240" w:lineRule="auto"/>
      <w:ind w:left="259" w:right="259"/>
    </w:pPr>
    <w:rPr>
      <w:color w:val="806000" w:themeColor="accent4" w:themeShade="80"/>
      <w:sz w:val="18"/>
      <w:szCs w:val="18"/>
      <w:lang w:eastAsia="ja-JP"/>
    </w:rPr>
  </w:style>
  <w:style w:type="paragraph" w:customStyle="1" w:styleId="2E67BF684ABC4DA0BB6E13925F7D34651">
    <w:name w:val="2E67BF684ABC4DA0BB6E13925F7D34651"/>
    <w:rsid w:val="00D266F2"/>
    <w:pPr>
      <w:spacing w:after="0" w:line="240" w:lineRule="auto"/>
      <w:ind w:left="259" w:right="259"/>
    </w:pPr>
    <w:rPr>
      <w:color w:val="806000" w:themeColor="accent4" w:themeShade="80"/>
      <w:sz w:val="18"/>
      <w:szCs w:val="18"/>
      <w:lang w:eastAsia="ja-JP"/>
    </w:rPr>
  </w:style>
  <w:style w:type="paragraph" w:customStyle="1" w:styleId="7EA89ACCEA9147BBB53EFB0B8A8ECF5C1">
    <w:name w:val="7EA89ACCEA9147BBB53EFB0B8A8ECF5C1"/>
    <w:rsid w:val="00D266F2"/>
    <w:pPr>
      <w:spacing w:after="0" w:line="240" w:lineRule="auto"/>
      <w:ind w:left="1181" w:right="144"/>
    </w:pPr>
    <w:rPr>
      <w:color w:val="806000" w:themeColor="accent4" w:themeShade="80"/>
      <w:sz w:val="18"/>
      <w:szCs w:val="18"/>
      <w:lang w:eastAsia="ja-JP"/>
    </w:rPr>
  </w:style>
  <w:style w:type="paragraph" w:customStyle="1" w:styleId="711993C5926F4F9DA3682CF5BD5BBC111">
    <w:name w:val="711993C5926F4F9DA3682CF5BD5BBC111"/>
    <w:rsid w:val="00D266F2"/>
    <w:pPr>
      <w:spacing w:after="0" w:line="240" w:lineRule="auto"/>
      <w:ind w:left="259" w:right="259"/>
    </w:pPr>
    <w:rPr>
      <w:color w:val="806000" w:themeColor="accent4" w:themeShade="80"/>
      <w:sz w:val="18"/>
      <w:szCs w:val="18"/>
      <w:lang w:eastAsia="ja-JP"/>
    </w:rPr>
  </w:style>
  <w:style w:type="paragraph" w:customStyle="1" w:styleId="36B459898B2E4CE7A75D5CE6D6C8229E1">
    <w:name w:val="36B459898B2E4CE7A75D5CE6D6C8229E1"/>
    <w:rsid w:val="00D266F2"/>
    <w:pPr>
      <w:spacing w:after="0" w:line="240" w:lineRule="auto"/>
      <w:ind w:left="259" w:right="259"/>
    </w:pPr>
    <w:rPr>
      <w:color w:val="806000" w:themeColor="accent4" w:themeShade="80"/>
      <w:sz w:val="18"/>
      <w:szCs w:val="18"/>
      <w:lang w:eastAsia="ja-JP"/>
    </w:rPr>
  </w:style>
  <w:style w:type="paragraph" w:customStyle="1" w:styleId="0B91F380B7A74B688A6FF3007B8C7F021">
    <w:name w:val="0B91F380B7A74B688A6FF3007B8C7F021"/>
    <w:rsid w:val="00D266F2"/>
    <w:pPr>
      <w:spacing w:after="0" w:line="240" w:lineRule="auto"/>
      <w:ind w:left="259" w:right="259"/>
    </w:pPr>
    <w:rPr>
      <w:color w:val="806000" w:themeColor="accent4" w:themeShade="80"/>
      <w:sz w:val="18"/>
      <w:szCs w:val="18"/>
      <w:lang w:eastAsia="ja-JP"/>
    </w:rPr>
  </w:style>
  <w:style w:type="paragraph" w:customStyle="1" w:styleId="66595C5DD45F48BCAE7D1EF70AF523361">
    <w:name w:val="66595C5DD45F48BCAE7D1EF70AF523361"/>
    <w:rsid w:val="00D266F2"/>
    <w:pPr>
      <w:spacing w:after="0" w:line="240" w:lineRule="auto"/>
      <w:ind w:left="1181" w:right="144"/>
    </w:pPr>
    <w:rPr>
      <w:color w:val="806000" w:themeColor="accent4" w:themeShade="80"/>
      <w:sz w:val="18"/>
      <w:szCs w:val="18"/>
      <w:lang w:eastAsia="ja-JP"/>
    </w:rPr>
  </w:style>
  <w:style w:type="paragraph" w:customStyle="1" w:styleId="0A7E426AA29F4289BD896001FA19E8781">
    <w:name w:val="0A7E426AA29F4289BD896001FA19E8781"/>
    <w:rsid w:val="00D266F2"/>
    <w:pPr>
      <w:spacing w:after="0" w:line="240" w:lineRule="auto"/>
      <w:ind w:left="259" w:right="259"/>
    </w:pPr>
    <w:rPr>
      <w:color w:val="806000" w:themeColor="accent4" w:themeShade="80"/>
      <w:sz w:val="18"/>
      <w:szCs w:val="18"/>
      <w:lang w:eastAsia="ja-JP"/>
    </w:rPr>
  </w:style>
  <w:style w:type="paragraph" w:customStyle="1" w:styleId="165820A8F2F2471BA6DB0C1EE73B45191">
    <w:name w:val="165820A8F2F2471BA6DB0C1EE73B45191"/>
    <w:rsid w:val="00D266F2"/>
    <w:pPr>
      <w:spacing w:after="0" w:line="240" w:lineRule="auto"/>
      <w:ind w:left="259" w:right="259"/>
    </w:pPr>
    <w:rPr>
      <w:color w:val="806000" w:themeColor="accent4" w:themeShade="80"/>
      <w:sz w:val="18"/>
      <w:szCs w:val="18"/>
      <w:lang w:eastAsia="ja-JP"/>
    </w:rPr>
  </w:style>
  <w:style w:type="paragraph" w:customStyle="1" w:styleId="7377382D229141C4B47B9C3BBB94390E1">
    <w:name w:val="7377382D229141C4B47B9C3BBB94390E1"/>
    <w:rsid w:val="00D266F2"/>
    <w:pPr>
      <w:spacing w:after="0" w:line="240" w:lineRule="auto"/>
      <w:ind w:left="259" w:right="259"/>
    </w:pPr>
    <w:rPr>
      <w:color w:val="806000" w:themeColor="accent4" w:themeShade="80"/>
      <w:sz w:val="18"/>
      <w:szCs w:val="18"/>
      <w:lang w:eastAsia="ja-JP"/>
    </w:rPr>
  </w:style>
  <w:style w:type="paragraph" w:customStyle="1" w:styleId="8B3814E9D22241D6A27FAC8E056A70B51">
    <w:name w:val="8B3814E9D22241D6A27FAC8E056A70B51"/>
    <w:rsid w:val="00D266F2"/>
    <w:pPr>
      <w:spacing w:after="0" w:line="240" w:lineRule="auto"/>
      <w:ind w:left="259" w:right="259"/>
    </w:pPr>
    <w:rPr>
      <w:color w:val="806000" w:themeColor="accent4" w:themeShade="80"/>
      <w:sz w:val="18"/>
      <w:szCs w:val="18"/>
      <w:lang w:eastAsia="ja-JP"/>
    </w:rPr>
  </w:style>
  <w:style w:type="paragraph" w:customStyle="1" w:styleId="DC3A5032D95B48BBA9965440C33CD4261">
    <w:name w:val="DC3A5032D95B48BBA9965440C33CD4261"/>
    <w:rsid w:val="00D266F2"/>
    <w:pPr>
      <w:spacing w:after="0" w:line="240" w:lineRule="auto"/>
      <w:ind w:left="259" w:right="259"/>
    </w:pPr>
    <w:rPr>
      <w:color w:val="806000" w:themeColor="accent4" w:themeShade="80"/>
      <w:sz w:val="18"/>
      <w:szCs w:val="18"/>
      <w:lang w:eastAsia="ja-JP"/>
    </w:rPr>
  </w:style>
  <w:style w:type="paragraph" w:customStyle="1" w:styleId="9C3E32A6158348BBA195DB3F714F37C91">
    <w:name w:val="9C3E32A6158348BBA195DB3F714F37C91"/>
    <w:rsid w:val="00D266F2"/>
    <w:pPr>
      <w:spacing w:after="0" w:line="240" w:lineRule="auto"/>
      <w:ind w:left="259" w:right="259"/>
    </w:pPr>
    <w:rPr>
      <w:color w:val="806000" w:themeColor="accent4" w:themeShade="80"/>
      <w:sz w:val="18"/>
      <w:szCs w:val="18"/>
      <w:lang w:eastAsia="ja-JP"/>
    </w:rPr>
  </w:style>
  <w:style w:type="paragraph" w:customStyle="1" w:styleId="D4757A3C2BA14F4880893EB8B66D68EE1">
    <w:name w:val="D4757A3C2BA14F4880893EB8B66D68EE1"/>
    <w:rsid w:val="00D266F2"/>
    <w:pPr>
      <w:spacing w:after="0" w:line="240" w:lineRule="auto"/>
      <w:ind w:left="259" w:right="259"/>
    </w:pPr>
    <w:rPr>
      <w:color w:val="806000" w:themeColor="accent4" w:themeShade="80"/>
      <w:sz w:val="18"/>
      <w:szCs w:val="18"/>
      <w:lang w:eastAsia="ja-JP"/>
    </w:rPr>
  </w:style>
  <w:style w:type="paragraph" w:customStyle="1" w:styleId="AE85235C0E254249ADDEF25FC973CA1C1">
    <w:name w:val="AE85235C0E254249ADDEF25FC973CA1C1"/>
    <w:rsid w:val="00D266F2"/>
    <w:pPr>
      <w:spacing w:after="0" w:line="240" w:lineRule="auto"/>
      <w:ind w:left="259" w:right="259"/>
    </w:pPr>
    <w:rPr>
      <w:color w:val="806000" w:themeColor="accent4" w:themeShade="80"/>
      <w:sz w:val="18"/>
      <w:szCs w:val="18"/>
      <w:lang w:eastAsia="ja-JP"/>
    </w:rPr>
  </w:style>
  <w:style w:type="paragraph" w:customStyle="1" w:styleId="16A9530801DC4560B0305F82F53B2D701">
    <w:name w:val="16A9530801DC4560B0305F82F53B2D701"/>
    <w:rsid w:val="00D266F2"/>
    <w:pPr>
      <w:spacing w:after="0" w:line="240" w:lineRule="auto"/>
      <w:ind w:left="259" w:right="259"/>
    </w:pPr>
    <w:rPr>
      <w:color w:val="806000" w:themeColor="accent4" w:themeShade="80"/>
      <w:sz w:val="18"/>
      <w:szCs w:val="18"/>
      <w:lang w:eastAsia="ja-JP"/>
    </w:rPr>
  </w:style>
  <w:style w:type="paragraph" w:customStyle="1" w:styleId="EB2E64AE7E5A458A95DB1D353FC8976A1">
    <w:name w:val="EB2E64AE7E5A458A95DB1D353FC8976A1"/>
    <w:rsid w:val="00D266F2"/>
    <w:pPr>
      <w:spacing w:after="0" w:line="240" w:lineRule="auto"/>
      <w:ind w:left="259" w:right="259"/>
    </w:pPr>
    <w:rPr>
      <w:color w:val="806000" w:themeColor="accent4" w:themeShade="80"/>
      <w:sz w:val="18"/>
      <w:szCs w:val="18"/>
      <w:lang w:eastAsia="ja-JP"/>
    </w:rPr>
  </w:style>
  <w:style w:type="paragraph" w:customStyle="1" w:styleId="B8811A5C431C470FB1B01A66DD3E61271">
    <w:name w:val="B8811A5C431C470FB1B01A66DD3E61271"/>
    <w:rsid w:val="00D266F2"/>
    <w:pPr>
      <w:spacing w:after="0" w:line="240" w:lineRule="auto"/>
      <w:ind w:left="259" w:right="259"/>
    </w:pPr>
    <w:rPr>
      <w:color w:val="806000" w:themeColor="accent4" w:themeShade="80"/>
      <w:sz w:val="18"/>
      <w:szCs w:val="18"/>
      <w:lang w:eastAsia="ja-JP"/>
    </w:rPr>
  </w:style>
  <w:style w:type="paragraph" w:customStyle="1" w:styleId="6073222A72DD42E88CC4ECB2A9D6A1091">
    <w:name w:val="6073222A72DD42E88CC4ECB2A9D6A1091"/>
    <w:rsid w:val="00D266F2"/>
    <w:pPr>
      <w:spacing w:after="0" w:line="240" w:lineRule="auto"/>
      <w:ind w:left="259" w:right="259"/>
    </w:pPr>
    <w:rPr>
      <w:color w:val="806000" w:themeColor="accent4" w:themeShade="80"/>
      <w:sz w:val="18"/>
      <w:szCs w:val="18"/>
      <w:lang w:eastAsia="ja-JP"/>
    </w:rPr>
  </w:style>
  <w:style w:type="paragraph" w:customStyle="1" w:styleId="D7529BD6665543ACBB89885A4642E3582">
    <w:name w:val="D7529BD6665543ACBB89885A4642E3582"/>
    <w:rsid w:val="00D266F2"/>
    <w:pPr>
      <w:spacing w:after="0" w:line="240" w:lineRule="auto"/>
      <w:ind w:left="1181" w:right="144"/>
    </w:pPr>
    <w:rPr>
      <w:color w:val="806000" w:themeColor="accent4" w:themeShade="80"/>
      <w:sz w:val="18"/>
      <w:szCs w:val="18"/>
      <w:lang w:eastAsia="ja-JP"/>
    </w:rPr>
  </w:style>
  <w:style w:type="paragraph" w:customStyle="1" w:styleId="9DA6C506517247BFB73CC7B9096D6A982">
    <w:name w:val="9DA6C506517247BFB73CC7B9096D6A982"/>
    <w:rsid w:val="00D266F2"/>
    <w:pPr>
      <w:spacing w:after="0" w:line="240" w:lineRule="auto"/>
      <w:ind w:left="1181" w:right="144"/>
    </w:pPr>
    <w:rPr>
      <w:color w:val="806000" w:themeColor="accent4" w:themeShade="80"/>
      <w:sz w:val="18"/>
      <w:szCs w:val="18"/>
      <w:lang w:eastAsia="ja-JP"/>
    </w:rPr>
  </w:style>
  <w:style w:type="paragraph" w:customStyle="1" w:styleId="060FA786CDC44A5EA1C5EAFF9FF4BA632">
    <w:name w:val="060FA786CDC44A5EA1C5EAFF9FF4BA632"/>
    <w:rsid w:val="00D266F2"/>
    <w:pPr>
      <w:spacing w:after="0" w:line="240" w:lineRule="auto"/>
      <w:ind w:left="1181" w:right="144"/>
    </w:pPr>
    <w:rPr>
      <w:color w:val="806000" w:themeColor="accent4" w:themeShade="80"/>
      <w:sz w:val="18"/>
      <w:szCs w:val="18"/>
      <w:lang w:eastAsia="ja-JP"/>
    </w:rPr>
  </w:style>
  <w:style w:type="paragraph" w:customStyle="1" w:styleId="00F2D5CA65B848AAB850830ECE9393492">
    <w:name w:val="00F2D5CA65B848AAB850830ECE9393492"/>
    <w:rsid w:val="00D266F2"/>
    <w:pPr>
      <w:spacing w:after="0" w:line="240" w:lineRule="auto"/>
      <w:ind w:left="1181" w:right="144"/>
    </w:pPr>
    <w:rPr>
      <w:color w:val="806000" w:themeColor="accent4" w:themeShade="80"/>
      <w:sz w:val="18"/>
      <w:szCs w:val="18"/>
      <w:lang w:eastAsia="ja-JP"/>
    </w:rPr>
  </w:style>
  <w:style w:type="paragraph" w:customStyle="1" w:styleId="4F53FD913D59447EBC838467BEBE5A542">
    <w:name w:val="4F53FD913D59447EBC838467BEBE5A542"/>
    <w:rsid w:val="00D266F2"/>
    <w:pPr>
      <w:spacing w:after="0" w:line="240" w:lineRule="auto"/>
      <w:ind w:left="1181" w:right="144"/>
    </w:pPr>
    <w:rPr>
      <w:color w:val="806000" w:themeColor="accent4" w:themeShade="80"/>
      <w:sz w:val="18"/>
      <w:szCs w:val="18"/>
      <w:lang w:eastAsia="ja-JP"/>
    </w:rPr>
  </w:style>
  <w:style w:type="paragraph" w:customStyle="1" w:styleId="4075BB60DF8C4814930E28E0CE8D5B472">
    <w:name w:val="4075BB60DF8C4814930E28E0CE8D5B472"/>
    <w:rsid w:val="00D266F2"/>
    <w:pPr>
      <w:spacing w:after="0" w:line="240" w:lineRule="auto"/>
      <w:ind w:left="259" w:right="259"/>
    </w:pPr>
    <w:rPr>
      <w:color w:val="806000" w:themeColor="accent4" w:themeShade="80"/>
      <w:sz w:val="18"/>
      <w:szCs w:val="18"/>
      <w:lang w:eastAsia="ja-JP"/>
    </w:rPr>
  </w:style>
  <w:style w:type="paragraph" w:customStyle="1" w:styleId="AE7A09A68B61496B93A70E466D8B94D52">
    <w:name w:val="AE7A09A68B61496B93A70E466D8B94D52"/>
    <w:rsid w:val="00D266F2"/>
    <w:pPr>
      <w:spacing w:after="0" w:line="240" w:lineRule="auto"/>
      <w:ind w:left="259" w:right="259"/>
    </w:pPr>
    <w:rPr>
      <w:color w:val="806000" w:themeColor="accent4" w:themeShade="80"/>
      <w:sz w:val="18"/>
      <w:szCs w:val="18"/>
      <w:lang w:eastAsia="ja-JP"/>
    </w:rPr>
  </w:style>
  <w:style w:type="paragraph" w:customStyle="1" w:styleId="3F25F761E6F24ED5871FBF0737BAB1062">
    <w:name w:val="3F25F761E6F24ED5871FBF0737BAB1062"/>
    <w:rsid w:val="00D266F2"/>
    <w:pPr>
      <w:spacing w:after="0" w:line="240" w:lineRule="auto"/>
      <w:ind w:left="259" w:right="259"/>
    </w:pPr>
    <w:rPr>
      <w:color w:val="806000" w:themeColor="accent4" w:themeShade="80"/>
      <w:sz w:val="18"/>
      <w:szCs w:val="18"/>
      <w:lang w:eastAsia="ja-JP"/>
    </w:rPr>
  </w:style>
  <w:style w:type="paragraph" w:customStyle="1" w:styleId="4FA2240F56D24F16B08F07A46E325BBF2">
    <w:name w:val="4FA2240F56D24F16B08F07A46E325BBF2"/>
    <w:rsid w:val="00D266F2"/>
    <w:pPr>
      <w:spacing w:after="0" w:line="240" w:lineRule="auto"/>
      <w:ind w:left="1181" w:right="144"/>
    </w:pPr>
    <w:rPr>
      <w:color w:val="806000" w:themeColor="accent4" w:themeShade="80"/>
      <w:sz w:val="18"/>
      <w:szCs w:val="18"/>
      <w:lang w:eastAsia="ja-JP"/>
    </w:rPr>
  </w:style>
  <w:style w:type="paragraph" w:customStyle="1" w:styleId="DA5859432ED1463CAEC3E58EE894CECC2">
    <w:name w:val="DA5859432ED1463CAEC3E58EE894CECC2"/>
    <w:rsid w:val="00D266F2"/>
    <w:pPr>
      <w:spacing w:after="0" w:line="240" w:lineRule="auto"/>
      <w:ind w:left="259" w:right="259"/>
    </w:pPr>
    <w:rPr>
      <w:color w:val="806000" w:themeColor="accent4" w:themeShade="80"/>
      <w:sz w:val="18"/>
      <w:szCs w:val="18"/>
      <w:lang w:eastAsia="ja-JP"/>
    </w:rPr>
  </w:style>
  <w:style w:type="paragraph" w:customStyle="1" w:styleId="E42EC360B36645B1BCCE7DDAEB7DBE5B2">
    <w:name w:val="E42EC360B36645B1BCCE7DDAEB7DBE5B2"/>
    <w:rsid w:val="00D266F2"/>
    <w:pPr>
      <w:spacing w:after="0" w:line="240" w:lineRule="auto"/>
      <w:ind w:left="259" w:right="259"/>
    </w:pPr>
    <w:rPr>
      <w:color w:val="806000" w:themeColor="accent4" w:themeShade="80"/>
      <w:sz w:val="18"/>
      <w:szCs w:val="18"/>
      <w:lang w:eastAsia="ja-JP"/>
    </w:rPr>
  </w:style>
  <w:style w:type="paragraph" w:customStyle="1" w:styleId="293DE0EE216E43B6B4F4C71715C4BC8F2">
    <w:name w:val="293DE0EE216E43B6B4F4C71715C4BC8F2"/>
    <w:rsid w:val="00D266F2"/>
    <w:pPr>
      <w:spacing w:after="0" w:line="240" w:lineRule="auto"/>
      <w:ind w:left="259" w:right="259"/>
    </w:pPr>
    <w:rPr>
      <w:color w:val="806000" w:themeColor="accent4" w:themeShade="80"/>
      <w:sz w:val="18"/>
      <w:szCs w:val="18"/>
      <w:lang w:eastAsia="ja-JP"/>
    </w:rPr>
  </w:style>
  <w:style w:type="paragraph" w:customStyle="1" w:styleId="00B86604044E465FB014503B1B2D9F8C2">
    <w:name w:val="00B86604044E465FB014503B1B2D9F8C2"/>
    <w:rsid w:val="00D266F2"/>
    <w:pPr>
      <w:spacing w:after="0" w:line="240" w:lineRule="auto"/>
      <w:ind w:left="259" w:right="259"/>
      <w:jc w:val="center"/>
    </w:pPr>
    <w:rPr>
      <w:color w:val="806000" w:themeColor="accent4" w:themeShade="80"/>
      <w:sz w:val="18"/>
      <w:szCs w:val="18"/>
      <w:lang w:eastAsia="ja-JP"/>
    </w:rPr>
  </w:style>
  <w:style w:type="paragraph" w:customStyle="1" w:styleId="744EC35278C443C0B8882D43D79AA1032">
    <w:name w:val="744EC35278C443C0B8882D43D79AA1032"/>
    <w:rsid w:val="00D266F2"/>
    <w:pPr>
      <w:spacing w:after="0" w:line="240" w:lineRule="auto"/>
      <w:ind w:left="259" w:right="259"/>
    </w:pPr>
    <w:rPr>
      <w:color w:val="806000" w:themeColor="accent4" w:themeShade="80"/>
      <w:sz w:val="18"/>
      <w:szCs w:val="18"/>
      <w:lang w:eastAsia="ja-JP"/>
    </w:rPr>
  </w:style>
  <w:style w:type="paragraph" w:customStyle="1" w:styleId="FBF30F903C5D478F9EA559E4AFEBDAA62">
    <w:name w:val="FBF30F903C5D478F9EA559E4AFEBDAA62"/>
    <w:rsid w:val="00D266F2"/>
    <w:pPr>
      <w:spacing w:after="0" w:line="240" w:lineRule="auto"/>
      <w:ind w:left="259" w:right="259"/>
    </w:pPr>
    <w:rPr>
      <w:color w:val="806000" w:themeColor="accent4" w:themeShade="80"/>
      <w:sz w:val="18"/>
      <w:szCs w:val="18"/>
      <w:lang w:eastAsia="ja-JP"/>
    </w:rPr>
  </w:style>
  <w:style w:type="paragraph" w:customStyle="1" w:styleId="B8857E02189446D88961EB63F41033092">
    <w:name w:val="B8857E02189446D88961EB63F41033092"/>
    <w:rsid w:val="00D266F2"/>
    <w:pPr>
      <w:spacing w:after="0" w:line="240" w:lineRule="auto"/>
      <w:ind w:left="259" w:right="259"/>
    </w:pPr>
    <w:rPr>
      <w:color w:val="806000" w:themeColor="accent4" w:themeShade="80"/>
      <w:sz w:val="18"/>
      <w:szCs w:val="18"/>
      <w:lang w:eastAsia="ja-JP"/>
    </w:rPr>
  </w:style>
  <w:style w:type="paragraph" w:customStyle="1" w:styleId="A10CE47E355A4CD7A6A03A50746B13542">
    <w:name w:val="A10CE47E355A4CD7A6A03A50746B13542"/>
    <w:rsid w:val="00D266F2"/>
    <w:pPr>
      <w:spacing w:after="0" w:line="240" w:lineRule="auto"/>
      <w:ind w:left="259" w:right="259"/>
      <w:jc w:val="center"/>
    </w:pPr>
    <w:rPr>
      <w:color w:val="806000" w:themeColor="accent4" w:themeShade="80"/>
      <w:sz w:val="18"/>
      <w:szCs w:val="18"/>
      <w:lang w:eastAsia="ja-JP"/>
    </w:rPr>
  </w:style>
  <w:style w:type="paragraph" w:customStyle="1" w:styleId="656C2634C5D045D69467CC51B59903B22">
    <w:name w:val="656C2634C5D045D69467CC51B59903B22"/>
    <w:rsid w:val="00D266F2"/>
    <w:pPr>
      <w:spacing w:after="0" w:line="240" w:lineRule="auto"/>
      <w:ind w:left="259" w:right="259"/>
    </w:pPr>
    <w:rPr>
      <w:color w:val="806000" w:themeColor="accent4" w:themeShade="80"/>
      <w:sz w:val="18"/>
      <w:szCs w:val="18"/>
      <w:lang w:eastAsia="ja-JP"/>
    </w:rPr>
  </w:style>
  <w:style w:type="paragraph" w:customStyle="1" w:styleId="F4F2608E93B94E90BFA25C682D3076622">
    <w:name w:val="F4F2608E93B94E90BFA25C682D3076622"/>
    <w:rsid w:val="00D266F2"/>
    <w:pPr>
      <w:spacing w:after="0" w:line="240" w:lineRule="auto"/>
      <w:ind w:left="259" w:right="259"/>
    </w:pPr>
    <w:rPr>
      <w:color w:val="806000" w:themeColor="accent4" w:themeShade="80"/>
      <w:sz w:val="18"/>
      <w:szCs w:val="18"/>
      <w:lang w:eastAsia="ja-JP"/>
    </w:rPr>
  </w:style>
  <w:style w:type="paragraph" w:customStyle="1" w:styleId="09CFF7222C9049169039EEB14EA041FD2">
    <w:name w:val="09CFF7222C9049169039EEB14EA041FD2"/>
    <w:rsid w:val="00D266F2"/>
    <w:pPr>
      <w:spacing w:after="0" w:line="240" w:lineRule="auto"/>
      <w:ind w:left="259" w:right="259"/>
    </w:pPr>
    <w:rPr>
      <w:color w:val="806000" w:themeColor="accent4" w:themeShade="80"/>
      <w:sz w:val="18"/>
      <w:szCs w:val="18"/>
      <w:lang w:eastAsia="ja-JP"/>
    </w:rPr>
  </w:style>
  <w:style w:type="paragraph" w:customStyle="1" w:styleId="5A6DA59FD6124F3A8CDFF6168B2B1F512">
    <w:name w:val="5A6DA59FD6124F3A8CDFF6168B2B1F512"/>
    <w:rsid w:val="00D266F2"/>
    <w:pPr>
      <w:spacing w:after="0" w:line="240" w:lineRule="auto"/>
      <w:ind w:left="259" w:right="259"/>
      <w:jc w:val="center"/>
    </w:pPr>
    <w:rPr>
      <w:color w:val="806000" w:themeColor="accent4" w:themeShade="80"/>
      <w:sz w:val="18"/>
      <w:szCs w:val="18"/>
      <w:lang w:eastAsia="ja-JP"/>
    </w:rPr>
  </w:style>
  <w:style w:type="paragraph" w:customStyle="1" w:styleId="85CB89CBA9AC4690BB0405729749BAB02">
    <w:name w:val="85CB89CBA9AC4690BB0405729749BAB02"/>
    <w:rsid w:val="00D266F2"/>
    <w:pPr>
      <w:spacing w:after="0" w:line="240" w:lineRule="auto"/>
      <w:ind w:left="259" w:right="259"/>
    </w:pPr>
    <w:rPr>
      <w:color w:val="806000" w:themeColor="accent4" w:themeShade="80"/>
      <w:sz w:val="18"/>
      <w:szCs w:val="18"/>
      <w:lang w:eastAsia="ja-JP"/>
    </w:rPr>
  </w:style>
  <w:style w:type="paragraph" w:customStyle="1" w:styleId="6220DE3F8B43491D8E7B4B31DC6AC9482">
    <w:name w:val="6220DE3F8B43491D8E7B4B31DC6AC9482"/>
    <w:rsid w:val="00D266F2"/>
    <w:pPr>
      <w:spacing w:after="0" w:line="240" w:lineRule="auto"/>
      <w:ind w:left="259" w:right="259"/>
    </w:pPr>
    <w:rPr>
      <w:color w:val="806000" w:themeColor="accent4" w:themeShade="80"/>
      <w:sz w:val="18"/>
      <w:szCs w:val="18"/>
      <w:lang w:eastAsia="ja-JP"/>
    </w:rPr>
  </w:style>
  <w:style w:type="paragraph" w:customStyle="1" w:styleId="CC6437236251445CBAC40AFF1021B28C2">
    <w:name w:val="CC6437236251445CBAC40AFF1021B28C2"/>
    <w:rsid w:val="00D266F2"/>
    <w:pPr>
      <w:spacing w:after="0" w:line="240" w:lineRule="auto"/>
      <w:ind w:left="259" w:right="259"/>
    </w:pPr>
    <w:rPr>
      <w:color w:val="806000" w:themeColor="accent4" w:themeShade="80"/>
      <w:sz w:val="18"/>
      <w:szCs w:val="18"/>
      <w:lang w:eastAsia="ja-JP"/>
    </w:rPr>
  </w:style>
  <w:style w:type="paragraph" w:customStyle="1" w:styleId="C7676CC2FD0847DC97CE2EB7471679812">
    <w:name w:val="C7676CC2FD0847DC97CE2EB7471679812"/>
    <w:rsid w:val="00D266F2"/>
    <w:pPr>
      <w:spacing w:after="0" w:line="240" w:lineRule="auto"/>
      <w:ind w:left="1181" w:right="144"/>
    </w:pPr>
    <w:rPr>
      <w:color w:val="806000" w:themeColor="accent4" w:themeShade="80"/>
      <w:sz w:val="18"/>
      <w:szCs w:val="18"/>
      <w:lang w:eastAsia="ja-JP"/>
    </w:rPr>
  </w:style>
  <w:style w:type="paragraph" w:customStyle="1" w:styleId="4E994ABC1CEB4346B7D70760858C16712">
    <w:name w:val="4E994ABC1CEB4346B7D70760858C16712"/>
    <w:rsid w:val="00D266F2"/>
    <w:pPr>
      <w:spacing w:after="0" w:line="240" w:lineRule="auto"/>
      <w:ind w:left="259" w:right="259"/>
    </w:pPr>
    <w:rPr>
      <w:color w:val="806000" w:themeColor="accent4" w:themeShade="80"/>
      <w:sz w:val="18"/>
      <w:szCs w:val="18"/>
      <w:lang w:eastAsia="ja-JP"/>
    </w:rPr>
  </w:style>
  <w:style w:type="paragraph" w:customStyle="1" w:styleId="E6BB8F1A3E6B4471981BDC5BC743BD532">
    <w:name w:val="E6BB8F1A3E6B4471981BDC5BC743BD532"/>
    <w:rsid w:val="00D266F2"/>
    <w:pPr>
      <w:spacing w:after="0" w:line="240" w:lineRule="auto"/>
      <w:ind w:left="259" w:right="259"/>
    </w:pPr>
    <w:rPr>
      <w:color w:val="806000" w:themeColor="accent4" w:themeShade="80"/>
      <w:sz w:val="18"/>
      <w:szCs w:val="18"/>
      <w:lang w:eastAsia="ja-JP"/>
    </w:rPr>
  </w:style>
  <w:style w:type="paragraph" w:customStyle="1" w:styleId="3675890D9A4D45D1AF792FFFC13783502">
    <w:name w:val="3675890D9A4D45D1AF792FFFC13783502"/>
    <w:rsid w:val="00D266F2"/>
    <w:pPr>
      <w:spacing w:after="0" w:line="240" w:lineRule="auto"/>
      <w:ind w:left="259" w:right="259"/>
    </w:pPr>
    <w:rPr>
      <w:color w:val="806000" w:themeColor="accent4" w:themeShade="80"/>
      <w:sz w:val="18"/>
      <w:szCs w:val="18"/>
      <w:lang w:eastAsia="ja-JP"/>
    </w:rPr>
  </w:style>
  <w:style w:type="paragraph" w:customStyle="1" w:styleId="9F52A6BA4C234BD38E4F38423E48AECD2">
    <w:name w:val="9F52A6BA4C234BD38E4F38423E48AECD2"/>
    <w:rsid w:val="00D266F2"/>
    <w:pPr>
      <w:spacing w:after="0" w:line="240" w:lineRule="auto"/>
      <w:ind w:left="1181" w:right="144"/>
    </w:pPr>
    <w:rPr>
      <w:color w:val="806000" w:themeColor="accent4" w:themeShade="80"/>
      <w:sz w:val="18"/>
      <w:szCs w:val="18"/>
      <w:lang w:eastAsia="ja-JP"/>
    </w:rPr>
  </w:style>
  <w:style w:type="paragraph" w:customStyle="1" w:styleId="2F4B1FDE46624B139412C8CDD3BEEABF2">
    <w:name w:val="2F4B1FDE46624B139412C8CDD3BEEABF2"/>
    <w:rsid w:val="00D266F2"/>
    <w:pPr>
      <w:spacing w:after="0" w:line="240" w:lineRule="auto"/>
      <w:ind w:left="259" w:right="259"/>
    </w:pPr>
    <w:rPr>
      <w:color w:val="806000" w:themeColor="accent4" w:themeShade="80"/>
      <w:sz w:val="18"/>
      <w:szCs w:val="18"/>
      <w:lang w:eastAsia="ja-JP"/>
    </w:rPr>
  </w:style>
  <w:style w:type="paragraph" w:customStyle="1" w:styleId="05EAE7ACE6064A9BA4661584D385CA612">
    <w:name w:val="05EAE7ACE6064A9BA4661584D385CA612"/>
    <w:rsid w:val="00D266F2"/>
    <w:pPr>
      <w:spacing w:after="0" w:line="240" w:lineRule="auto"/>
      <w:ind w:left="259" w:right="259"/>
    </w:pPr>
    <w:rPr>
      <w:color w:val="806000" w:themeColor="accent4" w:themeShade="80"/>
      <w:sz w:val="18"/>
      <w:szCs w:val="18"/>
      <w:lang w:eastAsia="ja-JP"/>
    </w:rPr>
  </w:style>
  <w:style w:type="paragraph" w:customStyle="1" w:styleId="B52DEC45880D443FA9EA403BE461843D2">
    <w:name w:val="B52DEC45880D443FA9EA403BE461843D2"/>
    <w:rsid w:val="00D266F2"/>
    <w:pPr>
      <w:spacing w:after="0" w:line="240" w:lineRule="auto"/>
      <w:ind w:left="259" w:right="259"/>
    </w:pPr>
    <w:rPr>
      <w:color w:val="806000" w:themeColor="accent4" w:themeShade="80"/>
      <w:sz w:val="18"/>
      <w:szCs w:val="18"/>
      <w:lang w:eastAsia="ja-JP"/>
    </w:rPr>
  </w:style>
  <w:style w:type="paragraph" w:customStyle="1" w:styleId="1BA707F033954D17A8AE3CB0ABC49A852">
    <w:name w:val="1BA707F033954D17A8AE3CB0ABC49A852"/>
    <w:rsid w:val="00D266F2"/>
    <w:pPr>
      <w:spacing w:after="0" w:line="240" w:lineRule="auto"/>
      <w:ind w:left="1181" w:right="144"/>
    </w:pPr>
    <w:rPr>
      <w:color w:val="806000" w:themeColor="accent4" w:themeShade="80"/>
      <w:sz w:val="18"/>
      <w:szCs w:val="18"/>
      <w:lang w:eastAsia="ja-JP"/>
    </w:rPr>
  </w:style>
  <w:style w:type="paragraph" w:customStyle="1" w:styleId="8D94D6966A7B4BFFB96F620404FE33632">
    <w:name w:val="8D94D6966A7B4BFFB96F620404FE33632"/>
    <w:rsid w:val="00D266F2"/>
    <w:pPr>
      <w:spacing w:after="0" w:line="240" w:lineRule="auto"/>
      <w:ind w:left="259" w:right="259"/>
    </w:pPr>
    <w:rPr>
      <w:color w:val="806000" w:themeColor="accent4" w:themeShade="80"/>
      <w:sz w:val="18"/>
      <w:szCs w:val="18"/>
      <w:lang w:eastAsia="ja-JP"/>
    </w:rPr>
  </w:style>
  <w:style w:type="paragraph" w:customStyle="1" w:styleId="0C09DE8F89024E03BB74D4E859F593122">
    <w:name w:val="0C09DE8F89024E03BB74D4E859F593122"/>
    <w:rsid w:val="00D266F2"/>
    <w:pPr>
      <w:spacing w:after="0" w:line="240" w:lineRule="auto"/>
      <w:ind w:left="259" w:right="259"/>
    </w:pPr>
    <w:rPr>
      <w:color w:val="806000" w:themeColor="accent4" w:themeShade="80"/>
      <w:sz w:val="18"/>
      <w:szCs w:val="18"/>
      <w:lang w:eastAsia="ja-JP"/>
    </w:rPr>
  </w:style>
  <w:style w:type="paragraph" w:customStyle="1" w:styleId="2D398B301CF14F9DBFC91D20A183E11E2">
    <w:name w:val="2D398B301CF14F9DBFC91D20A183E11E2"/>
    <w:rsid w:val="00D266F2"/>
    <w:pPr>
      <w:spacing w:after="0" w:line="240" w:lineRule="auto"/>
      <w:ind w:left="259" w:right="259"/>
    </w:pPr>
    <w:rPr>
      <w:color w:val="806000" w:themeColor="accent4" w:themeShade="80"/>
      <w:sz w:val="18"/>
      <w:szCs w:val="18"/>
      <w:lang w:eastAsia="ja-JP"/>
    </w:rPr>
  </w:style>
  <w:style w:type="paragraph" w:customStyle="1" w:styleId="7375CC4AEDC94AE38BBD8BAE8458B0ED2">
    <w:name w:val="7375CC4AEDC94AE38BBD8BAE8458B0ED2"/>
    <w:rsid w:val="00D266F2"/>
    <w:pPr>
      <w:spacing w:after="0" w:line="240" w:lineRule="auto"/>
      <w:ind w:left="1181" w:right="144"/>
    </w:pPr>
    <w:rPr>
      <w:color w:val="806000" w:themeColor="accent4" w:themeShade="80"/>
      <w:sz w:val="18"/>
      <w:szCs w:val="18"/>
      <w:lang w:eastAsia="ja-JP"/>
    </w:rPr>
  </w:style>
  <w:style w:type="paragraph" w:customStyle="1" w:styleId="A3F1279D41CB4C71B8C632C60ED4C9922">
    <w:name w:val="A3F1279D41CB4C71B8C632C60ED4C9922"/>
    <w:rsid w:val="00D266F2"/>
    <w:pPr>
      <w:spacing w:after="0" w:line="240" w:lineRule="auto"/>
      <w:ind w:left="259" w:right="259"/>
    </w:pPr>
    <w:rPr>
      <w:color w:val="806000" w:themeColor="accent4" w:themeShade="80"/>
      <w:sz w:val="18"/>
      <w:szCs w:val="18"/>
      <w:lang w:eastAsia="ja-JP"/>
    </w:rPr>
  </w:style>
  <w:style w:type="paragraph" w:customStyle="1" w:styleId="2A05CF3ABD5C4C2DB4FE413718C781762">
    <w:name w:val="2A05CF3ABD5C4C2DB4FE413718C781762"/>
    <w:rsid w:val="00D266F2"/>
    <w:pPr>
      <w:spacing w:after="0" w:line="240" w:lineRule="auto"/>
      <w:ind w:left="259" w:right="259"/>
    </w:pPr>
    <w:rPr>
      <w:color w:val="806000" w:themeColor="accent4" w:themeShade="80"/>
      <w:sz w:val="18"/>
      <w:szCs w:val="18"/>
      <w:lang w:eastAsia="ja-JP"/>
    </w:rPr>
  </w:style>
  <w:style w:type="paragraph" w:customStyle="1" w:styleId="2E67BF684ABC4DA0BB6E13925F7D34652">
    <w:name w:val="2E67BF684ABC4DA0BB6E13925F7D34652"/>
    <w:rsid w:val="00D266F2"/>
    <w:pPr>
      <w:spacing w:after="0" w:line="240" w:lineRule="auto"/>
      <w:ind w:left="259" w:right="259"/>
    </w:pPr>
    <w:rPr>
      <w:color w:val="806000" w:themeColor="accent4" w:themeShade="80"/>
      <w:sz w:val="18"/>
      <w:szCs w:val="18"/>
      <w:lang w:eastAsia="ja-JP"/>
    </w:rPr>
  </w:style>
  <w:style w:type="paragraph" w:customStyle="1" w:styleId="7EA89ACCEA9147BBB53EFB0B8A8ECF5C2">
    <w:name w:val="7EA89ACCEA9147BBB53EFB0B8A8ECF5C2"/>
    <w:rsid w:val="00D266F2"/>
    <w:pPr>
      <w:spacing w:after="0" w:line="240" w:lineRule="auto"/>
      <w:ind w:left="1181" w:right="144"/>
    </w:pPr>
    <w:rPr>
      <w:color w:val="806000" w:themeColor="accent4" w:themeShade="80"/>
      <w:sz w:val="18"/>
      <w:szCs w:val="18"/>
      <w:lang w:eastAsia="ja-JP"/>
    </w:rPr>
  </w:style>
  <w:style w:type="paragraph" w:customStyle="1" w:styleId="711993C5926F4F9DA3682CF5BD5BBC112">
    <w:name w:val="711993C5926F4F9DA3682CF5BD5BBC112"/>
    <w:rsid w:val="00D266F2"/>
    <w:pPr>
      <w:spacing w:after="0" w:line="240" w:lineRule="auto"/>
      <w:ind w:left="259" w:right="259"/>
    </w:pPr>
    <w:rPr>
      <w:color w:val="806000" w:themeColor="accent4" w:themeShade="80"/>
      <w:sz w:val="18"/>
      <w:szCs w:val="18"/>
      <w:lang w:eastAsia="ja-JP"/>
    </w:rPr>
  </w:style>
  <w:style w:type="paragraph" w:customStyle="1" w:styleId="36B459898B2E4CE7A75D5CE6D6C8229E2">
    <w:name w:val="36B459898B2E4CE7A75D5CE6D6C8229E2"/>
    <w:rsid w:val="00D266F2"/>
    <w:pPr>
      <w:spacing w:after="0" w:line="240" w:lineRule="auto"/>
      <w:ind w:left="259" w:right="259"/>
    </w:pPr>
    <w:rPr>
      <w:color w:val="806000" w:themeColor="accent4" w:themeShade="80"/>
      <w:sz w:val="18"/>
      <w:szCs w:val="18"/>
      <w:lang w:eastAsia="ja-JP"/>
    </w:rPr>
  </w:style>
  <w:style w:type="paragraph" w:customStyle="1" w:styleId="0B91F380B7A74B688A6FF3007B8C7F022">
    <w:name w:val="0B91F380B7A74B688A6FF3007B8C7F022"/>
    <w:rsid w:val="00D266F2"/>
    <w:pPr>
      <w:spacing w:after="0" w:line="240" w:lineRule="auto"/>
      <w:ind w:left="259" w:right="259"/>
    </w:pPr>
    <w:rPr>
      <w:color w:val="806000" w:themeColor="accent4" w:themeShade="80"/>
      <w:sz w:val="18"/>
      <w:szCs w:val="18"/>
      <w:lang w:eastAsia="ja-JP"/>
    </w:rPr>
  </w:style>
  <w:style w:type="paragraph" w:customStyle="1" w:styleId="66595C5DD45F48BCAE7D1EF70AF523362">
    <w:name w:val="66595C5DD45F48BCAE7D1EF70AF523362"/>
    <w:rsid w:val="00D266F2"/>
    <w:pPr>
      <w:spacing w:after="0" w:line="240" w:lineRule="auto"/>
      <w:ind w:left="1181" w:right="144"/>
    </w:pPr>
    <w:rPr>
      <w:color w:val="806000" w:themeColor="accent4" w:themeShade="80"/>
      <w:sz w:val="18"/>
      <w:szCs w:val="18"/>
      <w:lang w:eastAsia="ja-JP"/>
    </w:rPr>
  </w:style>
  <w:style w:type="paragraph" w:customStyle="1" w:styleId="0A7E426AA29F4289BD896001FA19E8782">
    <w:name w:val="0A7E426AA29F4289BD896001FA19E8782"/>
    <w:rsid w:val="00D266F2"/>
    <w:pPr>
      <w:spacing w:after="0" w:line="240" w:lineRule="auto"/>
      <w:ind w:left="259" w:right="259"/>
    </w:pPr>
    <w:rPr>
      <w:color w:val="806000" w:themeColor="accent4" w:themeShade="80"/>
      <w:sz w:val="18"/>
      <w:szCs w:val="18"/>
      <w:lang w:eastAsia="ja-JP"/>
    </w:rPr>
  </w:style>
  <w:style w:type="paragraph" w:customStyle="1" w:styleId="165820A8F2F2471BA6DB0C1EE73B45192">
    <w:name w:val="165820A8F2F2471BA6DB0C1EE73B45192"/>
    <w:rsid w:val="00D266F2"/>
    <w:pPr>
      <w:spacing w:after="0" w:line="240" w:lineRule="auto"/>
      <w:ind w:left="259" w:right="259"/>
    </w:pPr>
    <w:rPr>
      <w:color w:val="806000" w:themeColor="accent4" w:themeShade="80"/>
      <w:sz w:val="18"/>
      <w:szCs w:val="18"/>
      <w:lang w:eastAsia="ja-JP"/>
    </w:rPr>
  </w:style>
  <w:style w:type="paragraph" w:customStyle="1" w:styleId="7377382D229141C4B47B9C3BBB94390E2">
    <w:name w:val="7377382D229141C4B47B9C3BBB94390E2"/>
    <w:rsid w:val="00D266F2"/>
    <w:pPr>
      <w:spacing w:after="0" w:line="240" w:lineRule="auto"/>
      <w:ind w:left="259" w:right="259"/>
    </w:pPr>
    <w:rPr>
      <w:color w:val="806000" w:themeColor="accent4" w:themeShade="80"/>
      <w:sz w:val="18"/>
      <w:szCs w:val="18"/>
      <w:lang w:eastAsia="ja-JP"/>
    </w:rPr>
  </w:style>
  <w:style w:type="paragraph" w:customStyle="1" w:styleId="8B3814E9D22241D6A27FAC8E056A70B52">
    <w:name w:val="8B3814E9D22241D6A27FAC8E056A70B52"/>
    <w:rsid w:val="00D266F2"/>
    <w:pPr>
      <w:spacing w:after="0" w:line="240" w:lineRule="auto"/>
      <w:ind w:left="259" w:right="259"/>
    </w:pPr>
    <w:rPr>
      <w:color w:val="806000" w:themeColor="accent4" w:themeShade="80"/>
      <w:sz w:val="18"/>
      <w:szCs w:val="18"/>
      <w:lang w:eastAsia="ja-JP"/>
    </w:rPr>
  </w:style>
  <w:style w:type="paragraph" w:customStyle="1" w:styleId="DC3A5032D95B48BBA9965440C33CD4262">
    <w:name w:val="DC3A5032D95B48BBA9965440C33CD4262"/>
    <w:rsid w:val="00D266F2"/>
    <w:pPr>
      <w:spacing w:after="0" w:line="240" w:lineRule="auto"/>
      <w:ind w:left="259" w:right="259"/>
    </w:pPr>
    <w:rPr>
      <w:color w:val="806000" w:themeColor="accent4" w:themeShade="80"/>
      <w:sz w:val="18"/>
      <w:szCs w:val="18"/>
      <w:lang w:eastAsia="ja-JP"/>
    </w:rPr>
  </w:style>
  <w:style w:type="paragraph" w:customStyle="1" w:styleId="9C3E32A6158348BBA195DB3F714F37C92">
    <w:name w:val="9C3E32A6158348BBA195DB3F714F37C92"/>
    <w:rsid w:val="00D266F2"/>
    <w:pPr>
      <w:spacing w:after="0" w:line="240" w:lineRule="auto"/>
      <w:ind w:left="259" w:right="259"/>
    </w:pPr>
    <w:rPr>
      <w:color w:val="806000" w:themeColor="accent4" w:themeShade="80"/>
      <w:sz w:val="18"/>
      <w:szCs w:val="18"/>
      <w:lang w:eastAsia="ja-JP"/>
    </w:rPr>
  </w:style>
  <w:style w:type="paragraph" w:customStyle="1" w:styleId="D4757A3C2BA14F4880893EB8B66D68EE2">
    <w:name w:val="D4757A3C2BA14F4880893EB8B66D68EE2"/>
    <w:rsid w:val="00D266F2"/>
    <w:pPr>
      <w:spacing w:after="0" w:line="240" w:lineRule="auto"/>
      <w:ind w:left="259" w:right="259"/>
    </w:pPr>
    <w:rPr>
      <w:color w:val="806000" w:themeColor="accent4" w:themeShade="80"/>
      <w:sz w:val="18"/>
      <w:szCs w:val="18"/>
      <w:lang w:eastAsia="ja-JP"/>
    </w:rPr>
  </w:style>
  <w:style w:type="paragraph" w:customStyle="1" w:styleId="AE85235C0E254249ADDEF25FC973CA1C2">
    <w:name w:val="AE85235C0E254249ADDEF25FC973CA1C2"/>
    <w:rsid w:val="00D266F2"/>
    <w:pPr>
      <w:spacing w:after="0" w:line="240" w:lineRule="auto"/>
      <w:ind w:left="259" w:right="259"/>
    </w:pPr>
    <w:rPr>
      <w:color w:val="806000" w:themeColor="accent4" w:themeShade="80"/>
      <w:sz w:val="18"/>
      <w:szCs w:val="18"/>
      <w:lang w:eastAsia="ja-JP"/>
    </w:rPr>
  </w:style>
  <w:style w:type="paragraph" w:customStyle="1" w:styleId="16A9530801DC4560B0305F82F53B2D702">
    <w:name w:val="16A9530801DC4560B0305F82F53B2D702"/>
    <w:rsid w:val="00D266F2"/>
    <w:pPr>
      <w:spacing w:after="0" w:line="240" w:lineRule="auto"/>
      <w:ind w:left="259" w:right="259"/>
    </w:pPr>
    <w:rPr>
      <w:color w:val="806000" w:themeColor="accent4" w:themeShade="80"/>
      <w:sz w:val="18"/>
      <w:szCs w:val="18"/>
      <w:lang w:eastAsia="ja-JP"/>
    </w:rPr>
  </w:style>
  <w:style w:type="paragraph" w:customStyle="1" w:styleId="EB2E64AE7E5A458A95DB1D353FC8976A2">
    <w:name w:val="EB2E64AE7E5A458A95DB1D353FC8976A2"/>
    <w:rsid w:val="00D266F2"/>
    <w:pPr>
      <w:spacing w:after="0" w:line="240" w:lineRule="auto"/>
      <w:ind w:left="259" w:right="259"/>
    </w:pPr>
    <w:rPr>
      <w:color w:val="806000" w:themeColor="accent4" w:themeShade="80"/>
      <w:sz w:val="18"/>
      <w:szCs w:val="18"/>
      <w:lang w:eastAsia="ja-JP"/>
    </w:rPr>
  </w:style>
  <w:style w:type="paragraph" w:customStyle="1" w:styleId="B8811A5C431C470FB1B01A66DD3E61272">
    <w:name w:val="B8811A5C431C470FB1B01A66DD3E61272"/>
    <w:rsid w:val="00D266F2"/>
    <w:pPr>
      <w:spacing w:after="0" w:line="240" w:lineRule="auto"/>
      <w:ind w:left="259" w:right="259"/>
    </w:pPr>
    <w:rPr>
      <w:color w:val="806000" w:themeColor="accent4" w:themeShade="80"/>
      <w:sz w:val="18"/>
      <w:szCs w:val="18"/>
      <w:lang w:eastAsia="ja-JP"/>
    </w:rPr>
  </w:style>
  <w:style w:type="paragraph" w:customStyle="1" w:styleId="6073222A72DD42E88CC4ECB2A9D6A1092">
    <w:name w:val="6073222A72DD42E88CC4ECB2A9D6A1092"/>
    <w:rsid w:val="00D266F2"/>
    <w:pPr>
      <w:spacing w:after="0" w:line="240" w:lineRule="auto"/>
      <w:ind w:left="259" w:right="259"/>
    </w:pPr>
    <w:rPr>
      <w:color w:val="806000" w:themeColor="accent4" w:themeShade="80"/>
      <w:sz w:val="18"/>
      <w:szCs w:val="18"/>
      <w:lang w:eastAsia="ja-JP"/>
    </w:rPr>
  </w:style>
  <w:style w:type="paragraph" w:customStyle="1" w:styleId="D7529BD6665543ACBB89885A4642E3583">
    <w:name w:val="D7529BD6665543ACBB89885A4642E3583"/>
    <w:rsid w:val="00D266F2"/>
    <w:pPr>
      <w:spacing w:after="0" w:line="240" w:lineRule="auto"/>
      <w:ind w:left="1181" w:right="144"/>
    </w:pPr>
    <w:rPr>
      <w:color w:val="806000" w:themeColor="accent4" w:themeShade="80"/>
      <w:sz w:val="18"/>
      <w:szCs w:val="18"/>
      <w:lang w:eastAsia="ja-JP"/>
    </w:rPr>
  </w:style>
  <w:style w:type="paragraph" w:customStyle="1" w:styleId="9DA6C506517247BFB73CC7B9096D6A983">
    <w:name w:val="9DA6C506517247BFB73CC7B9096D6A983"/>
    <w:rsid w:val="00D266F2"/>
    <w:pPr>
      <w:spacing w:after="0" w:line="240" w:lineRule="auto"/>
      <w:ind w:left="1181" w:right="144"/>
    </w:pPr>
    <w:rPr>
      <w:color w:val="806000" w:themeColor="accent4" w:themeShade="80"/>
      <w:sz w:val="18"/>
      <w:szCs w:val="18"/>
      <w:lang w:eastAsia="ja-JP"/>
    </w:rPr>
  </w:style>
  <w:style w:type="paragraph" w:customStyle="1" w:styleId="060FA786CDC44A5EA1C5EAFF9FF4BA633">
    <w:name w:val="060FA786CDC44A5EA1C5EAFF9FF4BA633"/>
    <w:rsid w:val="00D266F2"/>
    <w:pPr>
      <w:spacing w:after="0" w:line="240" w:lineRule="auto"/>
      <w:ind w:left="1181" w:right="144"/>
    </w:pPr>
    <w:rPr>
      <w:color w:val="806000" w:themeColor="accent4" w:themeShade="80"/>
      <w:sz w:val="18"/>
      <w:szCs w:val="18"/>
      <w:lang w:eastAsia="ja-JP"/>
    </w:rPr>
  </w:style>
  <w:style w:type="paragraph" w:customStyle="1" w:styleId="00F2D5CA65B848AAB850830ECE9393493">
    <w:name w:val="00F2D5CA65B848AAB850830ECE9393493"/>
    <w:rsid w:val="00D266F2"/>
    <w:pPr>
      <w:spacing w:after="0" w:line="240" w:lineRule="auto"/>
      <w:ind w:left="1181" w:right="144"/>
    </w:pPr>
    <w:rPr>
      <w:color w:val="806000" w:themeColor="accent4" w:themeShade="80"/>
      <w:sz w:val="18"/>
      <w:szCs w:val="18"/>
      <w:lang w:eastAsia="ja-JP"/>
    </w:rPr>
  </w:style>
  <w:style w:type="paragraph" w:customStyle="1" w:styleId="4F53FD913D59447EBC838467BEBE5A543">
    <w:name w:val="4F53FD913D59447EBC838467BEBE5A543"/>
    <w:rsid w:val="00D266F2"/>
    <w:pPr>
      <w:spacing w:after="0" w:line="240" w:lineRule="auto"/>
      <w:ind w:left="1181" w:right="144"/>
    </w:pPr>
    <w:rPr>
      <w:color w:val="806000" w:themeColor="accent4" w:themeShade="80"/>
      <w:sz w:val="18"/>
      <w:szCs w:val="18"/>
      <w:lang w:eastAsia="ja-JP"/>
    </w:rPr>
  </w:style>
  <w:style w:type="paragraph" w:customStyle="1" w:styleId="4075BB60DF8C4814930E28E0CE8D5B473">
    <w:name w:val="4075BB60DF8C4814930E28E0CE8D5B473"/>
    <w:rsid w:val="00D266F2"/>
    <w:pPr>
      <w:spacing w:after="0" w:line="240" w:lineRule="auto"/>
      <w:ind w:left="259" w:right="259"/>
    </w:pPr>
    <w:rPr>
      <w:color w:val="806000" w:themeColor="accent4" w:themeShade="80"/>
      <w:sz w:val="18"/>
      <w:szCs w:val="18"/>
      <w:lang w:eastAsia="ja-JP"/>
    </w:rPr>
  </w:style>
  <w:style w:type="paragraph" w:customStyle="1" w:styleId="AE7A09A68B61496B93A70E466D8B94D53">
    <w:name w:val="AE7A09A68B61496B93A70E466D8B94D53"/>
    <w:rsid w:val="00D266F2"/>
    <w:pPr>
      <w:spacing w:after="0" w:line="240" w:lineRule="auto"/>
      <w:ind w:left="259" w:right="259"/>
    </w:pPr>
    <w:rPr>
      <w:color w:val="806000" w:themeColor="accent4" w:themeShade="80"/>
      <w:sz w:val="18"/>
      <w:szCs w:val="18"/>
      <w:lang w:eastAsia="ja-JP"/>
    </w:rPr>
  </w:style>
  <w:style w:type="paragraph" w:customStyle="1" w:styleId="3F25F761E6F24ED5871FBF0737BAB1063">
    <w:name w:val="3F25F761E6F24ED5871FBF0737BAB1063"/>
    <w:rsid w:val="00D266F2"/>
    <w:pPr>
      <w:spacing w:after="0" w:line="240" w:lineRule="auto"/>
      <w:ind w:left="259" w:right="259"/>
    </w:pPr>
    <w:rPr>
      <w:color w:val="806000" w:themeColor="accent4" w:themeShade="80"/>
      <w:sz w:val="18"/>
      <w:szCs w:val="18"/>
      <w:lang w:eastAsia="ja-JP"/>
    </w:rPr>
  </w:style>
  <w:style w:type="paragraph" w:customStyle="1" w:styleId="4FA2240F56D24F16B08F07A46E325BBF3">
    <w:name w:val="4FA2240F56D24F16B08F07A46E325BBF3"/>
    <w:rsid w:val="00D266F2"/>
    <w:pPr>
      <w:spacing w:after="0" w:line="240" w:lineRule="auto"/>
      <w:ind w:left="1181" w:right="144"/>
    </w:pPr>
    <w:rPr>
      <w:color w:val="806000" w:themeColor="accent4" w:themeShade="80"/>
      <w:sz w:val="18"/>
      <w:szCs w:val="18"/>
      <w:lang w:eastAsia="ja-JP"/>
    </w:rPr>
  </w:style>
  <w:style w:type="paragraph" w:customStyle="1" w:styleId="DA5859432ED1463CAEC3E58EE894CECC3">
    <w:name w:val="DA5859432ED1463CAEC3E58EE894CECC3"/>
    <w:rsid w:val="00D266F2"/>
    <w:pPr>
      <w:spacing w:after="0" w:line="240" w:lineRule="auto"/>
      <w:ind w:left="259" w:right="259"/>
    </w:pPr>
    <w:rPr>
      <w:color w:val="806000" w:themeColor="accent4" w:themeShade="80"/>
      <w:sz w:val="18"/>
      <w:szCs w:val="18"/>
      <w:lang w:eastAsia="ja-JP"/>
    </w:rPr>
  </w:style>
  <w:style w:type="paragraph" w:customStyle="1" w:styleId="E42EC360B36645B1BCCE7DDAEB7DBE5B3">
    <w:name w:val="E42EC360B36645B1BCCE7DDAEB7DBE5B3"/>
    <w:rsid w:val="00D266F2"/>
    <w:pPr>
      <w:spacing w:after="0" w:line="240" w:lineRule="auto"/>
      <w:ind w:left="259" w:right="259"/>
    </w:pPr>
    <w:rPr>
      <w:color w:val="806000" w:themeColor="accent4" w:themeShade="80"/>
      <w:sz w:val="18"/>
      <w:szCs w:val="18"/>
      <w:lang w:eastAsia="ja-JP"/>
    </w:rPr>
  </w:style>
  <w:style w:type="paragraph" w:customStyle="1" w:styleId="293DE0EE216E43B6B4F4C71715C4BC8F3">
    <w:name w:val="293DE0EE216E43B6B4F4C71715C4BC8F3"/>
    <w:rsid w:val="00D266F2"/>
    <w:pPr>
      <w:spacing w:after="0" w:line="240" w:lineRule="auto"/>
      <w:ind w:left="259" w:right="259"/>
    </w:pPr>
    <w:rPr>
      <w:color w:val="806000" w:themeColor="accent4" w:themeShade="80"/>
      <w:sz w:val="18"/>
      <w:szCs w:val="18"/>
      <w:lang w:eastAsia="ja-JP"/>
    </w:rPr>
  </w:style>
  <w:style w:type="paragraph" w:customStyle="1" w:styleId="00B86604044E465FB014503B1B2D9F8C3">
    <w:name w:val="00B86604044E465FB014503B1B2D9F8C3"/>
    <w:rsid w:val="00D266F2"/>
    <w:pPr>
      <w:spacing w:after="0" w:line="240" w:lineRule="auto"/>
      <w:ind w:left="259" w:right="259"/>
      <w:jc w:val="center"/>
    </w:pPr>
    <w:rPr>
      <w:color w:val="806000" w:themeColor="accent4" w:themeShade="80"/>
      <w:sz w:val="18"/>
      <w:szCs w:val="18"/>
      <w:lang w:eastAsia="ja-JP"/>
    </w:rPr>
  </w:style>
  <w:style w:type="paragraph" w:customStyle="1" w:styleId="744EC35278C443C0B8882D43D79AA1033">
    <w:name w:val="744EC35278C443C0B8882D43D79AA1033"/>
    <w:rsid w:val="00D266F2"/>
    <w:pPr>
      <w:spacing w:after="0" w:line="240" w:lineRule="auto"/>
      <w:ind w:left="259" w:right="259"/>
    </w:pPr>
    <w:rPr>
      <w:color w:val="806000" w:themeColor="accent4" w:themeShade="80"/>
      <w:sz w:val="18"/>
      <w:szCs w:val="18"/>
      <w:lang w:eastAsia="ja-JP"/>
    </w:rPr>
  </w:style>
  <w:style w:type="paragraph" w:customStyle="1" w:styleId="FBF30F903C5D478F9EA559E4AFEBDAA63">
    <w:name w:val="FBF30F903C5D478F9EA559E4AFEBDAA63"/>
    <w:rsid w:val="00D266F2"/>
    <w:pPr>
      <w:spacing w:after="0" w:line="240" w:lineRule="auto"/>
      <w:ind w:left="259" w:right="259"/>
    </w:pPr>
    <w:rPr>
      <w:color w:val="806000" w:themeColor="accent4" w:themeShade="80"/>
      <w:sz w:val="18"/>
      <w:szCs w:val="18"/>
      <w:lang w:eastAsia="ja-JP"/>
    </w:rPr>
  </w:style>
  <w:style w:type="paragraph" w:customStyle="1" w:styleId="B8857E02189446D88961EB63F41033093">
    <w:name w:val="B8857E02189446D88961EB63F41033093"/>
    <w:rsid w:val="00D266F2"/>
    <w:pPr>
      <w:spacing w:after="0" w:line="240" w:lineRule="auto"/>
      <w:ind w:left="259" w:right="259"/>
    </w:pPr>
    <w:rPr>
      <w:color w:val="806000" w:themeColor="accent4" w:themeShade="80"/>
      <w:sz w:val="18"/>
      <w:szCs w:val="18"/>
      <w:lang w:eastAsia="ja-JP"/>
    </w:rPr>
  </w:style>
  <w:style w:type="paragraph" w:customStyle="1" w:styleId="A10CE47E355A4CD7A6A03A50746B13543">
    <w:name w:val="A10CE47E355A4CD7A6A03A50746B13543"/>
    <w:rsid w:val="00D266F2"/>
    <w:pPr>
      <w:spacing w:after="0" w:line="240" w:lineRule="auto"/>
      <w:ind w:left="259" w:right="259"/>
      <w:jc w:val="center"/>
    </w:pPr>
    <w:rPr>
      <w:color w:val="806000" w:themeColor="accent4" w:themeShade="80"/>
      <w:sz w:val="18"/>
      <w:szCs w:val="18"/>
      <w:lang w:eastAsia="ja-JP"/>
    </w:rPr>
  </w:style>
  <w:style w:type="paragraph" w:customStyle="1" w:styleId="656C2634C5D045D69467CC51B59903B23">
    <w:name w:val="656C2634C5D045D69467CC51B59903B23"/>
    <w:rsid w:val="00D266F2"/>
    <w:pPr>
      <w:spacing w:after="0" w:line="240" w:lineRule="auto"/>
      <w:ind w:left="259" w:right="259"/>
    </w:pPr>
    <w:rPr>
      <w:color w:val="806000" w:themeColor="accent4" w:themeShade="80"/>
      <w:sz w:val="18"/>
      <w:szCs w:val="18"/>
      <w:lang w:eastAsia="ja-JP"/>
    </w:rPr>
  </w:style>
  <w:style w:type="paragraph" w:customStyle="1" w:styleId="F4F2608E93B94E90BFA25C682D3076623">
    <w:name w:val="F4F2608E93B94E90BFA25C682D3076623"/>
    <w:rsid w:val="00D266F2"/>
    <w:pPr>
      <w:spacing w:after="0" w:line="240" w:lineRule="auto"/>
      <w:ind w:left="259" w:right="259"/>
    </w:pPr>
    <w:rPr>
      <w:color w:val="806000" w:themeColor="accent4" w:themeShade="80"/>
      <w:sz w:val="18"/>
      <w:szCs w:val="18"/>
      <w:lang w:eastAsia="ja-JP"/>
    </w:rPr>
  </w:style>
  <w:style w:type="paragraph" w:customStyle="1" w:styleId="09CFF7222C9049169039EEB14EA041FD3">
    <w:name w:val="09CFF7222C9049169039EEB14EA041FD3"/>
    <w:rsid w:val="00D266F2"/>
    <w:pPr>
      <w:spacing w:after="0" w:line="240" w:lineRule="auto"/>
      <w:ind w:left="259" w:right="259"/>
    </w:pPr>
    <w:rPr>
      <w:color w:val="806000" w:themeColor="accent4" w:themeShade="80"/>
      <w:sz w:val="18"/>
      <w:szCs w:val="18"/>
      <w:lang w:eastAsia="ja-JP"/>
    </w:rPr>
  </w:style>
  <w:style w:type="paragraph" w:customStyle="1" w:styleId="5A6DA59FD6124F3A8CDFF6168B2B1F513">
    <w:name w:val="5A6DA59FD6124F3A8CDFF6168B2B1F513"/>
    <w:rsid w:val="00D266F2"/>
    <w:pPr>
      <w:spacing w:after="0" w:line="240" w:lineRule="auto"/>
      <w:ind w:left="259" w:right="259"/>
      <w:jc w:val="center"/>
    </w:pPr>
    <w:rPr>
      <w:color w:val="806000" w:themeColor="accent4" w:themeShade="80"/>
      <w:sz w:val="18"/>
      <w:szCs w:val="18"/>
      <w:lang w:eastAsia="ja-JP"/>
    </w:rPr>
  </w:style>
  <w:style w:type="paragraph" w:customStyle="1" w:styleId="85CB89CBA9AC4690BB0405729749BAB03">
    <w:name w:val="85CB89CBA9AC4690BB0405729749BAB03"/>
    <w:rsid w:val="00D266F2"/>
    <w:pPr>
      <w:spacing w:after="0" w:line="240" w:lineRule="auto"/>
      <w:ind w:left="259" w:right="259"/>
    </w:pPr>
    <w:rPr>
      <w:color w:val="806000" w:themeColor="accent4" w:themeShade="80"/>
      <w:sz w:val="18"/>
      <w:szCs w:val="18"/>
      <w:lang w:eastAsia="ja-JP"/>
    </w:rPr>
  </w:style>
  <w:style w:type="paragraph" w:customStyle="1" w:styleId="6220DE3F8B43491D8E7B4B31DC6AC9483">
    <w:name w:val="6220DE3F8B43491D8E7B4B31DC6AC9483"/>
    <w:rsid w:val="00D266F2"/>
    <w:pPr>
      <w:spacing w:after="0" w:line="240" w:lineRule="auto"/>
      <w:ind w:left="259" w:right="259"/>
    </w:pPr>
    <w:rPr>
      <w:color w:val="806000" w:themeColor="accent4" w:themeShade="80"/>
      <w:sz w:val="18"/>
      <w:szCs w:val="18"/>
      <w:lang w:eastAsia="ja-JP"/>
    </w:rPr>
  </w:style>
  <w:style w:type="paragraph" w:customStyle="1" w:styleId="CC6437236251445CBAC40AFF1021B28C3">
    <w:name w:val="CC6437236251445CBAC40AFF1021B28C3"/>
    <w:rsid w:val="00D266F2"/>
    <w:pPr>
      <w:spacing w:after="0" w:line="240" w:lineRule="auto"/>
      <w:ind w:left="259" w:right="259"/>
    </w:pPr>
    <w:rPr>
      <w:color w:val="806000" w:themeColor="accent4" w:themeShade="80"/>
      <w:sz w:val="18"/>
      <w:szCs w:val="18"/>
      <w:lang w:eastAsia="ja-JP"/>
    </w:rPr>
  </w:style>
  <w:style w:type="paragraph" w:customStyle="1" w:styleId="C7676CC2FD0847DC97CE2EB7471679813">
    <w:name w:val="C7676CC2FD0847DC97CE2EB7471679813"/>
    <w:rsid w:val="00D266F2"/>
    <w:pPr>
      <w:spacing w:after="0" w:line="240" w:lineRule="auto"/>
      <w:ind w:left="1181" w:right="144"/>
    </w:pPr>
    <w:rPr>
      <w:color w:val="806000" w:themeColor="accent4" w:themeShade="80"/>
      <w:sz w:val="18"/>
      <w:szCs w:val="18"/>
      <w:lang w:eastAsia="ja-JP"/>
    </w:rPr>
  </w:style>
  <w:style w:type="paragraph" w:customStyle="1" w:styleId="4E994ABC1CEB4346B7D70760858C16713">
    <w:name w:val="4E994ABC1CEB4346B7D70760858C16713"/>
    <w:rsid w:val="00D266F2"/>
    <w:pPr>
      <w:spacing w:after="0" w:line="240" w:lineRule="auto"/>
      <w:ind w:left="259" w:right="259"/>
    </w:pPr>
    <w:rPr>
      <w:color w:val="806000" w:themeColor="accent4" w:themeShade="80"/>
      <w:sz w:val="18"/>
      <w:szCs w:val="18"/>
      <w:lang w:eastAsia="ja-JP"/>
    </w:rPr>
  </w:style>
  <w:style w:type="paragraph" w:customStyle="1" w:styleId="E6BB8F1A3E6B4471981BDC5BC743BD533">
    <w:name w:val="E6BB8F1A3E6B4471981BDC5BC743BD533"/>
    <w:rsid w:val="00D266F2"/>
    <w:pPr>
      <w:spacing w:after="0" w:line="240" w:lineRule="auto"/>
      <w:ind w:left="259" w:right="259"/>
    </w:pPr>
    <w:rPr>
      <w:color w:val="806000" w:themeColor="accent4" w:themeShade="80"/>
      <w:sz w:val="18"/>
      <w:szCs w:val="18"/>
      <w:lang w:eastAsia="ja-JP"/>
    </w:rPr>
  </w:style>
  <w:style w:type="paragraph" w:customStyle="1" w:styleId="3675890D9A4D45D1AF792FFFC13783503">
    <w:name w:val="3675890D9A4D45D1AF792FFFC13783503"/>
    <w:rsid w:val="00D266F2"/>
    <w:pPr>
      <w:spacing w:after="0" w:line="240" w:lineRule="auto"/>
      <w:ind w:left="259" w:right="259"/>
    </w:pPr>
    <w:rPr>
      <w:color w:val="806000" w:themeColor="accent4" w:themeShade="80"/>
      <w:sz w:val="18"/>
      <w:szCs w:val="18"/>
      <w:lang w:eastAsia="ja-JP"/>
    </w:rPr>
  </w:style>
  <w:style w:type="paragraph" w:customStyle="1" w:styleId="9F52A6BA4C234BD38E4F38423E48AECD3">
    <w:name w:val="9F52A6BA4C234BD38E4F38423E48AECD3"/>
    <w:rsid w:val="00D266F2"/>
    <w:pPr>
      <w:spacing w:after="0" w:line="240" w:lineRule="auto"/>
      <w:ind w:left="1181" w:right="144"/>
    </w:pPr>
    <w:rPr>
      <w:color w:val="806000" w:themeColor="accent4" w:themeShade="80"/>
      <w:sz w:val="18"/>
      <w:szCs w:val="18"/>
      <w:lang w:eastAsia="ja-JP"/>
    </w:rPr>
  </w:style>
  <w:style w:type="paragraph" w:customStyle="1" w:styleId="2F4B1FDE46624B139412C8CDD3BEEABF3">
    <w:name w:val="2F4B1FDE46624B139412C8CDD3BEEABF3"/>
    <w:rsid w:val="00D266F2"/>
    <w:pPr>
      <w:spacing w:after="0" w:line="240" w:lineRule="auto"/>
      <w:ind w:left="259" w:right="259"/>
    </w:pPr>
    <w:rPr>
      <w:color w:val="806000" w:themeColor="accent4" w:themeShade="80"/>
      <w:sz w:val="18"/>
      <w:szCs w:val="18"/>
      <w:lang w:eastAsia="ja-JP"/>
    </w:rPr>
  </w:style>
  <w:style w:type="paragraph" w:customStyle="1" w:styleId="05EAE7ACE6064A9BA4661584D385CA613">
    <w:name w:val="05EAE7ACE6064A9BA4661584D385CA613"/>
    <w:rsid w:val="00D266F2"/>
    <w:pPr>
      <w:spacing w:after="0" w:line="240" w:lineRule="auto"/>
      <w:ind w:left="259" w:right="259"/>
    </w:pPr>
    <w:rPr>
      <w:color w:val="806000" w:themeColor="accent4" w:themeShade="80"/>
      <w:sz w:val="18"/>
      <w:szCs w:val="18"/>
      <w:lang w:eastAsia="ja-JP"/>
    </w:rPr>
  </w:style>
  <w:style w:type="paragraph" w:customStyle="1" w:styleId="B52DEC45880D443FA9EA403BE461843D3">
    <w:name w:val="B52DEC45880D443FA9EA403BE461843D3"/>
    <w:rsid w:val="00D266F2"/>
    <w:pPr>
      <w:spacing w:after="0" w:line="240" w:lineRule="auto"/>
      <w:ind w:left="259" w:right="259"/>
    </w:pPr>
    <w:rPr>
      <w:color w:val="806000" w:themeColor="accent4" w:themeShade="80"/>
      <w:sz w:val="18"/>
      <w:szCs w:val="18"/>
      <w:lang w:eastAsia="ja-JP"/>
    </w:rPr>
  </w:style>
  <w:style w:type="paragraph" w:customStyle="1" w:styleId="1BA707F033954D17A8AE3CB0ABC49A853">
    <w:name w:val="1BA707F033954D17A8AE3CB0ABC49A853"/>
    <w:rsid w:val="00D266F2"/>
    <w:pPr>
      <w:spacing w:after="0" w:line="240" w:lineRule="auto"/>
      <w:ind w:left="1181" w:right="144"/>
    </w:pPr>
    <w:rPr>
      <w:color w:val="806000" w:themeColor="accent4" w:themeShade="80"/>
      <w:sz w:val="18"/>
      <w:szCs w:val="18"/>
      <w:lang w:eastAsia="ja-JP"/>
    </w:rPr>
  </w:style>
  <w:style w:type="paragraph" w:customStyle="1" w:styleId="8D94D6966A7B4BFFB96F620404FE33633">
    <w:name w:val="8D94D6966A7B4BFFB96F620404FE33633"/>
    <w:rsid w:val="00D266F2"/>
    <w:pPr>
      <w:spacing w:after="0" w:line="240" w:lineRule="auto"/>
      <w:ind w:left="259" w:right="259"/>
    </w:pPr>
    <w:rPr>
      <w:color w:val="806000" w:themeColor="accent4" w:themeShade="80"/>
      <w:sz w:val="18"/>
      <w:szCs w:val="18"/>
      <w:lang w:eastAsia="ja-JP"/>
    </w:rPr>
  </w:style>
  <w:style w:type="paragraph" w:customStyle="1" w:styleId="0C09DE8F89024E03BB74D4E859F593123">
    <w:name w:val="0C09DE8F89024E03BB74D4E859F593123"/>
    <w:rsid w:val="00D266F2"/>
    <w:pPr>
      <w:spacing w:after="0" w:line="240" w:lineRule="auto"/>
      <w:ind w:left="259" w:right="259"/>
    </w:pPr>
    <w:rPr>
      <w:color w:val="806000" w:themeColor="accent4" w:themeShade="80"/>
      <w:sz w:val="18"/>
      <w:szCs w:val="18"/>
      <w:lang w:eastAsia="ja-JP"/>
    </w:rPr>
  </w:style>
  <w:style w:type="paragraph" w:customStyle="1" w:styleId="2D398B301CF14F9DBFC91D20A183E11E3">
    <w:name w:val="2D398B301CF14F9DBFC91D20A183E11E3"/>
    <w:rsid w:val="00D266F2"/>
    <w:pPr>
      <w:spacing w:after="0" w:line="240" w:lineRule="auto"/>
      <w:ind w:left="259" w:right="259"/>
    </w:pPr>
    <w:rPr>
      <w:color w:val="806000" w:themeColor="accent4" w:themeShade="80"/>
      <w:sz w:val="18"/>
      <w:szCs w:val="18"/>
      <w:lang w:eastAsia="ja-JP"/>
    </w:rPr>
  </w:style>
  <w:style w:type="paragraph" w:customStyle="1" w:styleId="7375CC4AEDC94AE38BBD8BAE8458B0ED3">
    <w:name w:val="7375CC4AEDC94AE38BBD8BAE8458B0ED3"/>
    <w:rsid w:val="00D266F2"/>
    <w:pPr>
      <w:spacing w:after="0" w:line="240" w:lineRule="auto"/>
      <w:ind w:left="1181" w:right="144"/>
    </w:pPr>
    <w:rPr>
      <w:color w:val="806000" w:themeColor="accent4" w:themeShade="80"/>
      <w:sz w:val="18"/>
      <w:szCs w:val="18"/>
      <w:lang w:eastAsia="ja-JP"/>
    </w:rPr>
  </w:style>
  <w:style w:type="paragraph" w:customStyle="1" w:styleId="A3F1279D41CB4C71B8C632C60ED4C9923">
    <w:name w:val="A3F1279D41CB4C71B8C632C60ED4C9923"/>
    <w:rsid w:val="00D266F2"/>
    <w:pPr>
      <w:spacing w:after="0" w:line="240" w:lineRule="auto"/>
      <w:ind w:left="259" w:right="259"/>
    </w:pPr>
    <w:rPr>
      <w:color w:val="806000" w:themeColor="accent4" w:themeShade="80"/>
      <w:sz w:val="18"/>
      <w:szCs w:val="18"/>
      <w:lang w:eastAsia="ja-JP"/>
    </w:rPr>
  </w:style>
  <w:style w:type="paragraph" w:customStyle="1" w:styleId="2A05CF3ABD5C4C2DB4FE413718C781763">
    <w:name w:val="2A05CF3ABD5C4C2DB4FE413718C781763"/>
    <w:rsid w:val="00D266F2"/>
    <w:pPr>
      <w:spacing w:after="0" w:line="240" w:lineRule="auto"/>
      <w:ind w:left="259" w:right="259"/>
    </w:pPr>
    <w:rPr>
      <w:color w:val="806000" w:themeColor="accent4" w:themeShade="80"/>
      <w:sz w:val="18"/>
      <w:szCs w:val="18"/>
      <w:lang w:eastAsia="ja-JP"/>
    </w:rPr>
  </w:style>
  <w:style w:type="paragraph" w:customStyle="1" w:styleId="2E67BF684ABC4DA0BB6E13925F7D34653">
    <w:name w:val="2E67BF684ABC4DA0BB6E13925F7D34653"/>
    <w:rsid w:val="00D266F2"/>
    <w:pPr>
      <w:spacing w:after="0" w:line="240" w:lineRule="auto"/>
      <w:ind w:left="259" w:right="259"/>
    </w:pPr>
    <w:rPr>
      <w:color w:val="806000" w:themeColor="accent4" w:themeShade="80"/>
      <w:sz w:val="18"/>
      <w:szCs w:val="18"/>
      <w:lang w:eastAsia="ja-JP"/>
    </w:rPr>
  </w:style>
  <w:style w:type="paragraph" w:customStyle="1" w:styleId="7EA89ACCEA9147BBB53EFB0B8A8ECF5C3">
    <w:name w:val="7EA89ACCEA9147BBB53EFB0B8A8ECF5C3"/>
    <w:rsid w:val="00D266F2"/>
    <w:pPr>
      <w:spacing w:after="0" w:line="240" w:lineRule="auto"/>
      <w:ind w:left="1181" w:right="144"/>
    </w:pPr>
    <w:rPr>
      <w:color w:val="806000" w:themeColor="accent4" w:themeShade="80"/>
      <w:sz w:val="18"/>
      <w:szCs w:val="18"/>
      <w:lang w:eastAsia="ja-JP"/>
    </w:rPr>
  </w:style>
  <w:style w:type="paragraph" w:customStyle="1" w:styleId="711993C5926F4F9DA3682CF5BD5BBC113">
    <w:name w:val="711993C5926F4F9DA3682CF5BD5BBC113"/>
    <w:rsid w:val="00D266F2"/>
    <w:pPr>
      <w:spacing w:after="0" w:line="240" w:lineRule="auto"/>
      <w:ind w:left="259" w:right="259"/>
    </w:pPr>
    <w:rPr>
      <w:color w:val="806000" w:themeColor="accent4" w:themeShade="80"/>
      <w:sz w:val="18"/>
      <w:szCs w:val="18"/>
      <w:lang w:eastAsia="ja-JP"/>
    </w:rPr>
  </w:style>
  <w:style w:type="paragraph" w:customStyle="1" w:styleId="36B459898B2E4CE7A75D5CE6D6C8229E3">
    <w:name w:val="36B459898B2E4CE7A75D5CE6D6C8229E3"/>
    <w:rsid w:val="00D266F2"/>
    <w:pPr>
      <w:spacing w:after="0" w:line="240" w:lineRule="auto"/>
      <w:ind w:left="259" w:right="259"/>
    </w:pPr>
    <w:rPr>
      <w:color w:val="806000" w:themeColor="accent4" w:themeShade="80"/>
      <w:sz w:val="18"/>
      <w:szCs w:val="18"/>
      <w:lang w:eastAsia="ja-JP"/>
    </w:rPr>
  </w:style>
  <w:style w:type="paragraph" w:customStyle="1" w:styleId="0B91F380B7A74B688A6FF3007B8C7F023">
    <w:name w:val="0B91F380B7A74B688A6FF3007B8C7F023"/>
    <w:rsid w:val="00D266F2"/>
    <w:pPr>
      <w:spacing w:after="0" w:line="240" w:lineRule="auto"/>
      <w:ind w:left="259" w:right="259"/>
    </w:pPr>
    <w:rPr>
      <w:color w:val="806000" w:themeColor="accent4" w:themeShade="80"/>
      <w:sz w:val="18"/>
      <w:szCs w:val="18"/>
      <w:lang w:eastAsia="ja-JP"/>
    </w:rPr>
  </w:style>
  <w:style w:type="paragraph" w:customStyle="1" w:styleId="66595C5DD45F48BCAE7D1EF70AF523363">
    <w:name w:val="66595C5DD45F48BCAE7D1EF70AF523363"/>
    <w:rsid w:val="00D266F2"/>
    <w:pPr>
      <w:spacing w:after="0" w:line="240" w:lineRule="auto"/>
      <w:ind w:left="1181" w:right="144"/>
    </w:pPr>
    <w:rPr>
      <w:color w:val="806000" w:themeColor="accent4" w:themeShade="80"/>
      <w:sz w:val="18"/>
      <w:szCs w:val="18"/>
      <w:lang w:eastAsia="ja-JP"/>
    </w:rPr>
  </w:style>
  <w:style w:type="paragraph" w:customStyle="1" w:styleId="0A7E426AA29F4289BD896001FA19E8783">
    <w:name w:val="0A7E426AA29F4289BD896001FA19E8783"/>
    <w:rsid w:val="00D266F2"/>
    <w:pPr>
      <w:spacing w:after="0" w:line="240" w:lineRule="auto"/>
      <w:ind w:left="259" w:right="259"/>
    </w:pPr>
    <w:rPr>
      <w:color w:val="806000" w:themeColor="accent4" w:themeShade="80"/>
      <w:sz w:val="18"/>
      <w:szCs w:val="18"/>
      <w:lang w:eastAsia="ja-JP"/>
    </w:rPr>
  </w:style>
  <w:style w:type="paragraph" w:customStyle="1" w:styleId="165820A8F2F2471BA6DB0C1EE73B45193">
    <w:name w:val="165820A8F2F2471BA6DB0C1EE73B45193"/>
    <w:rsid w:val="00D266F2"/>
    <w:pPr>
      <w:spacing w:after="0" w:line="240" w:lineRule="auto"/>
      <w:ind w:left="259" w:right="259"/>
    </w:pPr>
    <w:rPr>
      <w:color w:val="806000" w:themeColor="accent4" w:themeShade="80"/>
      <w:sz w:val="18"/>
      <w:szCs w:val="18"/>
      <w:lang w:eastAsia="ja-JP"/>
    </w:rPr>
  </w:style>
  <w:style w:type="paragraph" w:customStyle="1" w:styleId="7377382D229141C4B47B9C3BBB94390E3">
    <w:name w:val="7377382D229141C4B47B9C3BBB94390E3"/>
    <w:rsid w:val="00D266F2"/>
    <w:pPr>
      <w:spacing w:after="0" w:line="240" w:lineRule="auto"/>
      <w:ind w:left="259" w:right="259"/>
    </w:pPr>
    <w:rPr>
      <w:color w:val="806000" w:themeColor="accent4" w:themeShade="80"/>
      <w:sz w:val="18"/>
      <w:szCs w:val="18"/>
      <w:lang w:eastAsia="ja-JP"/>
    </w:rPr>
  </w:style>
  <w:style w:type="paragraph" w:customStyle="1" w:styleId="8B3814E9D22241D6A27FAC8E056A70B53">
    <w:name w:val="8B3814E9D22241D6A27FAC8E056A70B53"/>
    <w:rsid w:val="00D266F2"/>
    <w:pPr>
      <w:spacing w:after="0" w:line="240" w:lineRule="auto"/>
      <w:ind w:left="259" w:right="259"/>
    </w:pPr>
    <w:rPr>
      <w:color w:val="806000" w:themeColor="accent4" w:themeShade="80"/>
      <w:sz w:val="18"/>
      <w:szCs w:val="18"/>
      <w:lang w:eastAsia="ja-JP"/>
    </w:rPr>
  </w:style>
  <w:style w:type="paragraph" w:customStyle="1" w:styleId="DC3A5032D95B48BBA9965440C33CD4263">
    <w:name w:val="DC3A5032D95B48BBA9965440C33CD4263"/>
    <w:rsid w:val="00D266F2"/>
    <w:pPr>
      <w:spacing w:after="0" w:line="240" w:lineRule="auto"/>
      <w:ind w:left="259" w:right="259"/>
    </w:pPr>
    <w:rPr>
      <w:color w:val="806000" w:themeColor="accent4" w:themeShade="80"/>
      <w:sz w:val="18"/>
      <w:szCs w:val="18"/>
      <w:lang w:eastAsia="ja-JP"/>
    </w:rPr>
  </w:style>
  <w:style w:type="paragraph" w:customStyle="1" w:styleId="9C3E32A6158348BBA195DB3F714F37C93">
    <w:name w:val="9C3E32A6158348BBA195DB3F714F37C93"/>
    <w:rsid w:val="00D266F2"/>
    <w:pPr>
      <w:spacing w:after="0" w:line="240" w:lineRule="auto"/>
      <w:ind w:left="259" w:right="259"/>
    </w:pPr>
    <w:rPr>
      <w:color w:val="806000" w:themeColor="accent4" w:themeShade="80"/>
      <w:sz w:val="18"/>
      <w:szCs w:val="18"/>
      <w:lang w:eastAsia="ja-JP"/>
    </w:rPr>
  </w:style>
  <w:style w:type="paragraph" w:customStyle="1" w:styleId="D4757A3C2BA14F4880893EB8B66D68EE3">
    <w:name w:val="D4757A3C2BA14F4880893EB8B66D68EE3"/>
    <w:rsid w:val="00D266F2"/>
    <w:pPr>
      <w:spacing w:after="0" w:line="240" w:lineRule="auto"/>
      <w:ind w:left="259" w:right="259"/>
    </w:pPr>
    <w:rPr>
      <w:color w:val="806000" w:themeColor="accent4" w:themeShade="80"/>
      <w:sz w:val="18"/>
      <w:szCs w:val="18"/>
      <w:lang w:eastAsia="ja-JP"/>
    </w:rPr>
  </w:style>
  <w:style w:type="paragraph" w:customStyle="1" w:styleId="AE85235C0E254249ADDEF25FC973CA1C3">
    <w:name w:val="AE85235C0E254249ADDEF25FC973CA1C3"/>
    <w:rsid w:val="00D266F2"/>
    <w:pPr>
      <w:spacing w:after="0" w:line="240" w:lineRule="auto"/>
      <w:ind w:left="259" w:right="259"/>
    </w:pPr>
    <w:rPr>
      <w:color w:val="806000" w:themeColor="accent4" w:themeShade="80"/>
      <w:sz w:val="18"/>
      <w:szCs w:val="18"/>
      <w:lang w:eastAsia="ja-JP"/>
    </w:rPr>
  </w:style>
  <w:style w:type="paragraph" w:customStyle="1" w:styleId="16A9530801DC4560B0305F82F53B2D703">
    <w:name w:val="16A9530801DC4560B0305F82F53B2D703"/>
    <w:rsid w:val="00D266F2"/>
    <w:pPr>
      <w:spacing w:after="0" w:line="240" w:lineRule="auto"/>
      <w:ind w:left="259" w:right="259"/>
    </w:pPr>
    <w:rPr>
      <w:color w:val="806000" w:themeColor="accent4" w:themeShade="80"/>
      <w:sz w:val="18"/>
      <w:szCs w:val="18"/>
      <w:lang w:eastAsia="ja-JP"/>
    </w:rPr>
  </w:style>
  <w:style w:type="paragraph" w:customStyle="1" w:styleId="EB2E64AE7E5A458A95DB1D353FC8976A3">
    <w:name w:val="EB2E64AE7E5A458A95DB1D353FC8976A3"/>
    <w:rsid w:val="00D266F2"/>
    <w:pPr>
      <w:spacing w:after="0" w:line="240" w:lineRule="auto"/>
      <w:ind w:left="259" w:right="259"/>
    </w:pPr>
    <w:rPr>
      <w:color w:val="806000" w:themeColor="accent4" w:themeShade="80"/>
      <w:sz w:val="18"/>
      <w:szCs w:val="18"/>
      <w:lang w:eastAsia="ja-JP"/>
    </w:rPr>
  </w:style>
  <w:style w:type="paragraph" w:customStyle="1" w:styleId="B8811A5C431C470FB1B01A66DD3E61273">
    <w:name w:val="B8811A5C431C470FB1B01A66DD3E61273"/>
    <w:rsid w:val="00D266F2"/>
    <w:pPr>
      <w:spacing w:after="0" w:line="240" w:lineRule="auto"/>
      <w:ind w:left="259" w:right="259"/>
    </w:pPr>
    <w:rPr>
      <w:color w:val="806000" w:themeColor="accent4" w:themeShade="80"/>
      <w:sz w:val="18"/>
      <w:szCs w:val="18"/>
      <w:lang w:eastAsia="ja-JP"/>
    </w:rPr>
  </w:style>
  <w:style w:type="paragraph" w:customStyle="1" w:styleId="6073222A72DD42E88CC4ECB2A9D6A1093">
    <w:name w:val="6073222A72DD42E88CC4ECB2A9D6A1093"/>
    <w:rsid w:val="00D266F2"/>
    <w:pPr>
      <w:spacing w:after="0" w:line="240" w:lineRule="auto"/>
      <w:ind w:left="259" w:right="259"/>
    </w:pPr>
    <w:rPr>
      <w:color w:val="806000" w:themeColor="accent4" w:themeShade="80"/>
      <w:sz w:val="18"/>
      <w:szCs w:val="18"/>
      <w:lang w:eastAsia="ja-JP"/>
    </w:rPr>
  </w:style>
  <w:style w:type="paragraph" w:customStyle="1" w:styleId="A43A52CD90BC489298173E300F54CECA4">
    <w:name w:val="A43A52CD90BC489298173E300F54CECA4"/>
    <w:rsid w:val="00290B7D"/>
    <w:pPr>
      <w:spacing w:after="0" w:line="252" w:lineRule="auto"/>
      <w:ind w:left="261" w:right="261"/>
    </w:pPr>
    <w:rPr>
      <w:color w:val="806000" w:themeColor="accent4" w:themeShade="80"/>
      <w:sz w:val="18"/>
      <w:szCs w:val="18"/>
      <w:lang w:eastAsia="ja-JP"/>
    </w:rPr>
  </w:style>
  <w:style w:type="paragraph" w:customStyle="1" w:styleId="E9ECE645450548DAAFBEC1772E89B9E14">
    <w:name w:val="E9ECE645450548DAAFBEC1772E89B9E14"/>
    <w:rsid w:val="00290B7D"/>
    <w:pPr>
      <w:spacing w:after="0" w:line="252" w:lineRule="auto"/>
      <w:ind w:left="261" w:right="261"/>
    </w:pPr>
    <w:rPr>
      <w:color w:val="806000" w:themeColor="accent4" w:themeShade="80"/>
      <w:sz w:val="18"/>
      <w:szCs w:val="18"/>
      <w:lang w:eastAsia="ja-JP"/>
    </w:rPr>
  </w:style>
  <w:style w:type="paragraph" w:customStyle="1" w:styleId="293C680F75014B00808EB43D1D7F27D22">
    <w:name w:val="293C680F75014B00808EB43D1D7F27D22"/>
    <w:rsid w:val="00290B7D"/>
    <w:pPr>
      <w:spacing w:after="0" w:line="252" w:lineRule="auto"/>
      <w:ind w:left="261" w:right="261"/>
    </w:pPr>
    <w:rPr>
      <w:color w:val="806000" w:themeColor="accent4" w:themeShade="80"/>
      <w:sz w:val="18"/>
      <w:szCs w:val="18"/>
      <w:lang w:eastAsia="ja-JP"/>
    </w:rPr>
  </w:style>
  <w:style w:type="paragraph" w:customStyle="1" w:styleId="220942295C054C7C95CF14AEC0957ED72">
    <w:name w:val="220942295C054C7C95CF14AEC0957ED72"/>
    <w:rsid w:val="00290B7D"/>
    <w:pPr>
      <w:spacing w:after="0" w:line="252" w:lineRule="auto"/>
      <w:ind w:left="261" w:right="261"/>
    </w:pPr>
    <w:rPr>
      <w:color w:val="806000" w:themeColor="accent4" w:themeShade="80"/>
      <w:sz w:val="18"/>
      <w:szCs w:val="18"/>
      <w:lang w:eastAsia="ja-JP"/>
    </w:rPr>
  </w:style>
  <w:style w:type="paragraph" w:customStyle="1" w:styleId="7E850F399F5F442DBE5B72074E5507301">
    <w:name w:val="7E850F399F5F442DBE5B72074E5507301"/>
    <w:rsid w:val="00290B7D"/>
    <w:pPr>
      <w:spacing w:after="0" w:line="252" w:lineRule="auto"/>
      <w:ind w:left="261" w:right="261"/>
    </w:pPr>
    <w:rPr>
      <w:color w:val="806000" w:themeColor="accent4" w:themeShade="80"/>
      <w:sz w:val="18"/>
      <w:szCs w:val="18"/>
      <w:lang w:eastAsia="ja-JP"/>
    </w:rPr>
  </w:style>
  <w:style w:type="paragraph" w:customStyle="1" w:styleId="66F00066915E404AA10D25EC35C234791">
    <w:name w:val="66F00066915E404AA10D25EC35C234791"/>
    <w:rsid w:val="00290B7D"/>
    <w:pPr>
      <w:spacing w:after="0" w:line="252" w:lineRule="auto"/>
      <w:ind w:left="261" w:right="261"/>
    </w:pPr>
    <w:rPr>
      <w:color w:val="806000" w:themeColor="accent4" w:themeShade="80"/>
      <w:sz w:val="18"/>
      <w:szCs w:val="18"/>
      <w:lang w:eastAsia="ja-JP"/>
    </w:rPr>
  </w:style>
  <w:style w:type="paragraph" w:customStyle="1" w:styleId="8F9B5D9131E1446DA15847D36A9552EB1">
    <w:name w:val="8F9B5D9131E1446DA15847D36A9552EB1"/>
    <w:rsid w:val="00290B7D"/>
    <w:pPr>
      <w:spacing w:after="0" w:line="252" w:lineRule="auto"/>
      <w:ind w:left="261" w:right="261"/>
    </w:pPr>
    <w:rPr>
      <w:color w:val="806000" w:themeColor="accent4" w:themeShade="80"/>
      <w:sz w:val="18"/>
      <w:szCs w:val="18"/>
      <w:lang w:eastAsia="ja-JP"/>
    </w:rPr>
  </w:style>
  <w:style w:type="paragraph" w:customStyle="1" w:styleId="BCAF32FD3AE24ED3BEEA4BC459848D8A1">
    <w:name w:val="BCAF32FD3AE24ED3BEEA4BC459848D8A1"/>
    <w:rsid w:val="00290B7D"/>
    <w:pPr>
      <w:spacing w:after="0" w:line="252" w:lineRule="auto"/>
      <w:ind w:left="261" w:right="261"/>
    </w:pPr>
    <w:rPr>
      <w:color w:val="806000" w:themeColor="accent4" w:themeShade="80"/>
      <w:sz w:val="18"/>
      <w:szCs w:val="18"/>
      <w:lang w:eastAsia="ja-JP"/>
    </w:rPr>
  </w:style>
  <w:style w:type="paragraph" w:customStyle="1" w:styleId="331FF257575B45AD99AFBE1E06484C791">
    <w:name w:val="331FF257575B45AD99AFBE1E06484C791"/>
    <w:rsid w:val="00290B7D"/>
    <w:pPr>
      <w:spacing w:after="0" w:line="252" w:lineRule="auto"/>
      <w:ind w:left="261" w:right="261"/>
    </w:pPr>
    <w:rPr>
      <w:color w:val="806000" w:themeColor="accent4" w:themeShade="80"/>
      <w:sz w:val="18"/>
      <w:szCs w:val="18"/>
      <w:lang w:eastAsia="ja-JP"/>
    </w:rPr>
  </w:style>
  <w:style w:type="paragraph" w:customStyle="1" w:styleId="A09247678A45468D8EB46E39185813D51">
    <w:name w:val="A09247678A45468D8EB46E39185813D51"/>
    <w:rsid w:val="00290B7D"/>
    <w:pPr>
      <w:spacing w:after="0" w:line="252" w:lineRule="auto"/>
      <w:ind w:left="261" w:right="261"/>
    </w:pPr>
    <w:rPr>
      <w:color w:val="806000" w:themeColor="accent4" w:themeShade="80"/>
      <w:sz w:val="18"/>
      <w:szCs w:val="18"/>
      <w:lang w:eastAsia="ja-JP"/>
    </w:rPr>
  </w:style>
  <w:style w:type="paragraph" w:customStyle="1" w:styleId="38DA8907B3BA47A4923D9AE6E54F3CE91">
    <w:name w:val="38DA8907B3BA47A4923D9AE6E54F3CE91"/>
    <w:rsid w:val="00290B7D"/>
    <w:pPr>
      <w:spacing w:after="0" w:line="252" w:lineRule="auto"/>
      <w:ind w:left="1181" w:right="144"/>
    </w:pPr>
    <w:rPr>
      <w:color w:val="806000" w:themeColor="accent4" w:themeShade="80"/>
      <w:sz w:val="18"/>
      <w:szCs w:val="18"/>
      <w:lang w:eastAsia="ja-JP"/>
    </w:rPr>
  </w:style>
  <w:style w:type="paragraph" w:customStyle="1" w:styleId="5CA4762086FB459AAD2FF1CB2F3C50251">
    <w:name w:val="5CA4762086FB459AAD2FF1CB2F3C50251"/>
    <w:rsid w:val="00290B7D"/>
    <w:pPr>
      <w:spacing w:after="0" w:line="252" w:lineRule="auto"/>
      <w:ind w:left="1181" w:right="144"/>
    </w:pPr>
    <w:rPr>
      <w:color w:val="806000" w:themeColor="accent4" w:themeShade="80"/>
      <w:sz w:val="18"/>
      <w:szCs w:val="18"/>
      <w:lang w:eastAsia="ja-JP"/>
    </w:rPr>
  </w:style>
  <w:style w:type="paragraph" w:customStyle="1" w:styleId="6681B6F38BA842F885065F171C02EA301">
    <w:name w:val="6681B6F38BA842F885065F171C02EA301"/>
    <w:rsid w:val="00290B7D"/>
    <w:pPr>
      <w:spacing w:after="0" w:line="252" w:lineRule="auto"/>
      <w:ind w:left="1181" w:right="144"/>
    </w:pPr>
    <w:rPr>
      <w:color w:val="806000" w:themeColor="accent4" w:themeShade="80"/>
      <w:sz w:val="18"/>
      <w:szCs w:val="18"/>
      <w:lang w:eastAsia="ja-JP"/>
    </w:rPr>
  </w:style>
  <w:style w:type="paragraph" w:customStyle="1" w:styleId="0FE151EFB7084C7C9F7065FA50CBA45F1">
    <w:name w:val="0FE151EFB7084C7C9F7065FA50CBA45F1"/>
    <w:rsid w:val="00290B7D"/>
    <w:pPr>
      <w:spacing w:after="0" w:line="252" w:lineRule="auto"/>
      <w:ind w:left="1181" w:right="144"/>
    </w:pPr>
    <w:rPr>
      <w:color w:val="806000" w:themeColor="accent4" w:themeShade="80"/>
      <w:sz w:val="18"/>
      <w:szCs w:val="18"/>
      <w:lang w:eastAsia="ja-JP"/>
    </w:rPr>
  </w:style>
  <w:style w:type="paragraph" w:customStyle="1" w:styleId="C864D6EDFE3845BFBF42E109DD011F081">
    <w:name w:val="C864D6EDFE3845BFBF42E109DD011F081"/>
    <w:rsid w:val="00290B7D"/>
    <w:pPr>
      <w:spacing w:after="0" w:line="252" w:lineRule="auto"/>
      <w:ind w:left="1181" w:right="144"/>
    </w:pPr>
    <w:rPr>
      <w:color w:val="806000" w:themeColor="accent4" w:themeShade="80"/>
      <w:sz w:val="18"/>
      <w:szCs w:val="18"/>
      <w:lang w:eastAsia="ja-JP"/>
    </w:rPr>
  </w:style>
  <w:style w:type="paragraph" w:customStyle="1" w:styleId="9F4155F0DA944F6E9E312AB3577EF9FC1">
    <w:name w:val="9F4155F0DA944F6E9E312AB3577EF9FC1"/>
    <w:rsid w:val="00290B7D"/>
    <w:pPr>
      <w:spacing w:after="0" w:line="252" w:lineRule="auto"/>
      <w:ind w:left="1181" w:right="144"/>
    </w:pPr>
    <w:rPr>
      <w:color w:val="806000" w:themeColor="accent4" w:themeShade="80"/>
      <w:sz w:val="18"/>
      <w:szCs w:val="18"/>
      <w:lang w:eastAsia="ja-JP"/>
    </w:rPr>
  </w:style>
  <w:style w:type="paragraph" w:customStyle="1" w:styleId="4F700B3E5D8A4324867F5D9A7F2357A01">
    <w:name w:val="4F700B3E5D8A4324867F5D9A7F2357A01"/>
    <w:rsid w:val="00290B7D"/>
    <w:pPr>
      <w:spacing w:after="0" w:line="252" w:lineRule="auto"/>
      <w:ind w:left="1181" w:right="144"/>
    </w:pPr>
    <w:rPr>
      <w:color w:val="806000" w:themeColor="accent4" w:themeShade="80"/>
      <w:sz w:val="18"/>
      <w:szCs w:val="18"/>
      <w:lang w:eastAsia="ja-JP"/>
    </w:rPr>
  </w:style>
  <w:style w:type="paragraph" w:customStyle="1" w:styleId="D9152E84A6AB4001A75B4C90DEA68BED1">
    <w:name w:val="D9152E84A6AB4001A75B4C90DEA68BED1"/>
    <w:rsid w:val="00290B7D"/>
    <w:pPr>
      <w:spacing w:after="0" w:line="252" w:lineRule="auto"/>
      <w:ind w:left="1181" w:right="144"/>
    </w:pPr>
    <w:rPr>
      <w:color w:val="806000" w:themeColor="accent4" w:themeShade="80"/>
      <w:sz w:val="18"/>
      <w:szCs w:val="18"/>
      <w:lang w:eastAsia="ja-JP"/>
    </w:rPr>
  </w:style>
  <w:style w:type="paragraph" w:customStyle="1" w:styleId="111625A8711641E7A36231C2AD4ABD4F1">
    <w:name w:val="111625A8711641E7A36231C2AD4ABD4F1"/>
    <w:rsid w:val="00290B7D"/>
    <w:pPr>
      <w:spacing w:after="0" w:line="252" w:lineRule="auto"/>
      <w:ind w:left="1181" w:right="144"/>
    </w:pPr>
    <w:rPr>
      <w:color w:val="806000" w:themeColor="accent4" w:themeShade="80"/>
      <w:sz w:val="18"/>
      <w:szCs w:val="18"/>
      <w:lang w:eastAsia="ja-JP"/>
    </w:rPr>
  </w:style>
  <w:style w:type="paragraph" w:customStyle="1" w:styleId="6358FEB8F0204ABE84F3F8C76FDC2D921">
    <w:name w:val="6358FEB8F0204ABE84F3F8C76FDC2D921"/>
    <w:rsid w:val="00290B7D"/>
    <w:pPr>
      <w:spacing w:after="0" w:line="252" w:lineRule="auto"/>
      <w:ind w:left="1181" w:right="144"/>
    </w:pPr>
    <w:rPr>
      <w:color w:val="806000" w:themeColor="accent4" w:themeShade="80"/>
      <w:sz w:val="18"/>
      <w:szCs w:val="18"/>
      <w:lang w:eastAsia="ja-JP"/>
    </w:rPr>
  </w:style>
  <w:style w:type="paragraph" w:customStyle="1" w:styleId="9DCC56870DF541C3A7D93A01E77B12FC1">
    <w:name w:val="9DCC56870DF541C3A7D93A01E77B12FC1"/>
    <w:rsid w:val="00290B7D"/>
    <w:pPr>
      <w:spacing w:after="0" w:line="252" w:lineRule="auto"/>
      <w:ind w:left="1181" w:right="144"/>
    </w:pPr>
    <w:rPr>
      <w:color w:val="806000" w:themeColor="accent4" w:themeShade="80"/>
      <w:sz w:val="18"/>
      <w:szCs w:val="18"/>
      <w:lang w:eastAsia="ja-JP"/>
    </w:rPr>
  </w:style>
  <w:style w:type="paragraph" w:customStyle="1" w:styleId="D16AC220547749338240B79936EE39DC1">
    <w:name w:val="D16AC220547749338240B79936EE39DC1"/>
    <w:rsid w:val="00290B7D"/>
    <w:pPr>
      <w:spacing w:after="0" w:line="252" w:lineRule="auto"/>
      <w:ind w:left="1181" w:right="144"/>
    </w:pPr>
    <w:rPr>
      <w:color w:val="806000" w:themeColor="accent4" w:themeShade="80"/>
      <w:sz w:val="18"/>
      <w:szCs w:val="18"/>
      <w:lang w:eastAsia="ja-JP"/>
    </w:rPr>
  </w:style>
  <w:style w:type="paragraph" w:customStyle="1" w:styleId="0BF04FE5FB4C48A6B5E98838D216F0191">
    <w:name w:val="0BF04FE5FB4C48A6B5E98838D216F0191"/>
    <w:rsid w:val="00290B7D"/>
    <w:pPr>
      <w:spacing w:after="0" w:line="252" w:lineRule="auto"/>
      <w:ind w:left="1181" w:right="144"/>
    </w:pPr>
    <w:rPr>
      <w:color w:val="806000" w:themeColor="accent4" w:themeShade="80"/>
      <w:sz w:val="18"/>
      <w:szCs w:val="18"/>
      <w:lang w:eastAsia="ja-JP"/>
    </w:rPr>
  </w:style>
  <w:style w:type="paragraph" w:customStyle="1" w:styleId="9289581B4487426EA40AFA6250ABD21C1">
    <w:name w:val="9289581B4487426EA40AFA6250ABD21C1"/>
    <w:rsid w:val="00290B7D"/>
    <w:pPr>
      <w:spacing w:after="0" w:line="252" w:lineRule="auto"/>
      <w:ind w:left="1181" w:right="144"/>
    </w:pPr>
    <w:rPr>
      <w:color w:val="806000" w:themeColor="accent4" w:themeShade="80"/>
      <w:sz w:val="18"/>
      <w:szCs w:val="18"/>
      <w:lang w:eastAsia="ja-JP"/>
    </w:rPr>
  </w:style>
  <w:style w:type="paragraph" w:customStyle="1" w:styleId="688C33E45F7241708FDE0D591CA48C741">
    <w:name w:val="688C33E45F7241708FDE0D591CA48C741"/>
    <w:rsid w:val="00290B7D"/>
    <w:pPr>
      <w:spacing w:after="0" w:line="252" w:lineRule="auto"/>
      <w:ind w:left="1181" w:right="144"/>
    </w:pPr>
    <w:rPr>
      <w:color w:val="806000" w:themeColor="accent4" w:themeShade="80"/>
      <w:sz w:val="18"/>
      <w:szCs w:val="18"/>
      <w:lang w:eastAsia="ja-JP"/>
    </w:rPr>
  </w:style>
  <w:style w:type="paragraph" w:customStyle="1" w:styleId="9111461B0773444E82A9DD75B6A3CF851">
    <w:name w:val="9111461B0773444E82A9DD75B6A3CF851"/>
    <w:rsid w:val="00290B7D"/>
    <w:pPr>
      <w:spacing w:after="0" w:line="252" w:lineRule="auto"/>
      <w:ind w:left="1181" w:right="144"/>
    </w:pPr>
    <w:rPr>
      <w:color w:val="806000" w:themeColor="accent4" w:themeShade="80"/>
      <w:sz w:val="18"/>
      <w:szCs w:val="18"/>
      <w:lang w:eastAsia="ja-JP"/>
    </w:rPr>
  </w:style>
  <w:style w:type="paragraph" w:customStyle="1" w:styleId="593C03EF08E34089A418FE8394228A4C1">
    <w:name w:val="593C03EF08E34089A418FE8394228A4C1"/>
    <w:rsid w:val="00290B7D"/>
    <w:pPr>
      <w:spacing w:after="0" w:line="252" w:lineRule="auto"/>
      <w:ind w:left="1181" w:right="144"/>
    </w:pPr>
    <w:rPr>
      <w:color w:val="806000" w:themeColor="accent4" w:themeShade="80"/>
      <w:sz w:val="18"/>
      <w:szCs w:val="18"/>
      <w:lang w:eastAsia="ja-JP"/>
    </w:rPr>
  </w:style>
  <w:style w:type="paragraph" w:customStyle="1" w:styleId="B40649E8A1D04F71A678A827058A6FAB1">
    <w:name w:val="B40649E8A1D04F71A678A827058A6FAB1"/>
    <w:rsid w:val="00290B7D"/>
    <w:pPr>
      <w:spacing w:after="0" w:line="252" w:lineRule="auto"/>
      <w:ind w:left="1181" w:right="144"/>
    </w:pPr>
    <w:rPr>
      <w:color w:val="806000" w:themeColor="accent4" w:themeShade="80"/>
      <w:sz w:val="18"/>
      <w:szCs w:val="18"/>
      <w:lang w:eastAsia="ja-JP"/>
    </w:rPr>
  </w:style>
  <w:style w:type="paragraph" w:customStyle="1" w:styleId="EA80683AACB940A9B68B3D5CB142BD931">
    <w:name w:val="EA80683AACB940A9B68B3D5CB142BD931"/>
    <w:rsid w:val="00290B7D"/>
    <w:pPr>
      <w:spacing w:after="0" w:line="252" w:lineRule="auto"/>
      <w:ind w:left="1181" w:right="144"/>
    </w:pPr>
    <w:rPr>
      <w:color w:val="806000" w:themeColor="accent4" w:themeShade="80"/>
      <w:sz w:val="18"/>
      <w:szCs w:val="18"/>
      <w:lang w:eastAsia="ja-JP"/>
    </w:rPr>
  </w:style>
  <w:style w:type="paragraph" w:customStyle="1" w:styleId="DAB974C4448B430DA6B63BEE466DEBBD1">
    <w:name w:val="DAB974C4448B430DA6B63BEE466DEBBD1"/>
    <w:rsid w:val="00290B7D"/>
    <w:pPr>
      <w:spacing w:after="0" w:line="252" w:lineRule="auto"/>
      <w:ind w:left="1181" w:right="144"/>
    </w:pPr>
    <w:rPr>
      <w:color w:val="806000" w:themeColor="accent4" w:themeShade="80"/>
      <w:sz w:val="18"/>
      <w:szCs w:val="18"/>
      <w:lang w:eastAsia="ja-JP"/>
    </w:rPr>
  </w:style>
  <w:style w:type="paragraph" w:customStyle="1" w:styleId="5C8437EAC5DF4546A9E9F50B5C1ACC781">
    <w:name w:val="5C8437EAC5DF4546A9E9F50B5C1ACC781"/>
    <w:rsid w:val="00290B7D"/>
    <w:pPr>
      <w:spacing w:after="0" w:line="252" w:lineRule="auto"/>
      <w:ind w:left="1181" w:right="144"/>
    </w:pPr>
    <w:rPr>
      <w:color w:val="806000" w:themeColor="accent4" w:themeShade="80"/>
      <w:sz w:val="18"/>
      <w:szCs w:val="18"/>
      <w:lang w:eastAsia="ja-JP"/>
    </w:rPr>
  </w:style>
  <w:style w:type="paragraph" w:customStyle="1" w:styleId="B90F35959FC94CB0B3D57DE35DA3B0B41">
    <w:name w:val="B90F35959FC94CB0B3D57DE35DA3B0B41"/>
    <w:rsid w:val="00290B7D"/>
    <w:pPr>
      <w:spacing w:after="0" w:line="252" w:lineRule="auto"/>
      <w:ind w:left="1181" w:right="144"/>
    </w:pPr>
    <w:rPr>
      <w:color w:val="806000" w:themeColor="accent4" w:themeShade="80"/>
      <w:sz w:val="18"/>
      <w:szCs w:val="18"/>
      <w:lang w:eastAsia="ja-JP"/>
    </w:rPr>
  </w:style>
  <w:style w:type="paragraph" w:customStyle="1" w:styleId="506149B599514411A6370989AA34C1891">
    <w:name w:val="506149B599514411A6370989AA34C1891"/>
    <w:rsid w:val="00290B7D"/>
    <w:pPr>
      <w:spacing w:after="0" w:line="252" w:lineRule="auto"/>
      <w:ind w:left="1181" w:right="144"/>
    </w:pPr>
    <w:rPr>
      <w:color w:val="806000" w:themeColor="accent4" w:themeShade="80"/>
      <w:sz w:val="18"/>
      <w:szCs w:val="18"/>
      <w:lang w:eastAsia="ja-JP"/>
    </w:rPr>
  </w:style>
  <w:style w:type="paragraph" w:customStyle="1" w:styleId="DFC6190AC95A4608936F4DE2B95D41E71">
    <w:name w:val="DFC6190AC95A4608936F4DE2B95D41E71"/>
    <w:rsid w:val="00290B7D"/>
    <w:pPr>
      <w:spacing w:after="0" w:line="252" w:lineRule="auto"/>
      <w:ind w:left="1181" w:right="144"/>
    </w:pPr>
    <w:rPr>
      <w:color w:val="806000" w:themeColor="accent4" w:themeShade="80"/>
      <w:sz w:val="18"/>
      <w:szCs w:val="18"/>
      <w:lang w:eastAsia="ja-JP"/>
    </w:rPr>
  </w:style>
  <w:style w:type="paragraph" w:customStyle="1" w:styleId="D02E3E2FC1534951AB115E720058E22D1">
    <w:name w:val="D02E3E2FC1534951AB115E720058E22D1"/>
    <w:rsid w:val="00290B7D"/>
    <w:pPr>
      <w:spacing w:after="0" w:line="252" w:lineRule="auto"/>
      <w:ind w:left="1181" w:right="144"/>
    </w:pPr>
    <w:rPr>
      <w:color w:val="806000" w:themeColor="accent4" w:themeShade="80"/>
      <w:sz w:val="18"/>
      <w:szCs w:val="18"/>
      <w:lang w:eastAsia="ja-JP"/>
    </w:rPr>
  </w:style>
  <w:style w:type="paragraph" w:customStyle="1" w:styleId="28CDB56E55A94B53847FADFF12337CC21">
    <w:name w:val="28CDB56E55A94B53847FADFF12337CC21"/>
    <w:rsid w:val="00290B7D"/>
    <w:pPr>
      <w:spacing w:after="0" w:line="252" w:lineRule="auto"/>
      <w:ind w:left="1181" w:right="144"/>
    </w:pPr>
    <w:rPr>
      <w:color w:val="806000" w:themeColor="accent4" w:themeShade="80"/>
      <w:sz w:val="18"/>
      <w:szCs w:val="18"/>
      <w:lang w:eastAsia="ja-JP"/>
    </w:rPr>
  </w:style>
  <w:style w:type="paragraph" w:customStyle="1" w:styleId="A7658406D83543099DACD3339BBB1E1C1">
    <w:name w:val="A7658406D83543099DACD3339BBB1E1C1"/>
    <w:rsid w:val="00290B7D"/>
    <w:pPr>
      <w:spacing w:after="0" w:line="252" w:lineRule="auto"/>
      <w:ind w:left="1181" w:right="144"/>
    </w:pPr>
    <w:rPr>
      <w:color w:val="806000" w:themeColor="accent4" w:themeShade="80"/>
      <w:sz w:val="18"/>
      <w:szCs w:val="18"/>
      <w:lang w:eastAsia="ja-JP"/>
    </w:rPr>
  </w:style>
  <w:style w:type="paragraph" w:customStyle="1" w:styleId="6BE8899826B140B68D7112917D1B89F21">
    <w:name w:val="6BE8899826B140B68D7112917D1B89F21"/>
    <w:rsid w:val="00290B7D"/>
    <w:pPr>
      <w:spacing w:after="0" w:line="252" w:lineRule="auto"/>
      <w:ind w:left="1181" w:right="144"/>
    </w:pPr>
    <w:rPr>
      <w:color w:val="806000" w:themeColor="accent4" w:themeShade="80"/>
      <w:sz w:val="18"/>
      <w:szCs w:val="18"/>
      <w:lang w:eastAsia="ja-JP"/>
    </w:rPr>
  </w:style>
  <w:style w:type="paragraph" w:customStyle="1" w:styleId="1C3C8C6C059E44E6AAB29607E69FD9CC1">
    <w:name w:val="1C3C8C6C059E44E6AAB29607E69FD9CC1"/>
    <w:rsid w:val="00290B7D"/>
    <w:pPr>
      <w:spacing w:after="0" w:line="252" w:lineRule="auto"/>
      <w:ind w:left="1181" w:right="144"/>
    </w:pPr>
    <w:rPr>
      <w:color w:val="806000" w:themeColor="accent4" w:themeShade="80"/>
      <w:sz w:val="18"/>
      <w:szCs w:val="18"/>
      <w:lang w:eastAsia="ja-JP"/>
    </w:rPr>
  </w:style>
  <w:style w:type="paragraph" w:customStyle="1" w:styleId="40E1669A093B4ACFA73AE6F1087DE69C1">
    <w:name w:val="40E1669A093B4ACFA73AE6F1087DE69C1"/>
    <w:rsid w:val="00290B7D"/>
    <w:pPr>
      <w:spacing w:after="0" w:line="252" w:lineRule="auto"/>
      <w:ind w:left="1181" w:right="144"/>
    </w:pPr>
    <w:rPr>
      <w:color w:val="806000" w:themeColor="accent4" w:themeShade="80"/>
      <w:sz w:val="18"/>
      <w:szCs w:val="18"/>
      <w:lang w:eastAsia="ja-JP"/>
    </w:rPr>
  </w:style>
  <w:style w:type="paragraph" w:customStyle="1" w:styleId="067A77D20E5D444BADC56E45B6E7B1BE1">
    <w:name w:val="067A77D20E5D444BADC56E45B6E7B1BE1"/>
    <w:rsid w:val="00290B7D"/>
    <w:pPr>
      <w:spacing w:after="0" w:line="252" w:lineRule="auto"/>
      <w:ind w:left="1181" w:right="144"/>
    </w:pPr>
    <w:rPr>
      <w:color w:val="806000" w:themeColor="accent4" w:themeShade="80"/>
      <w:sz w:val="18"/>
      <w:szCs w:val="18"/>
      <w:lang w:eastAsia="ja-JP"/>
    </w:rPr>
  </w:style>
  <w:style w:type="paragraph" w:customStyle="1" w:styleId="62AF81975FC045B5B98A38BE1E54A2BA1">
    <w:name w:val="62AF81975FC045B5B98A38BE1E54A2BA1"/>
    <w:rsid w:val="00290B7D"/>
    <w:pPr>
      <w:spacing w:after="0" w:line="252" w:lineRule="auto"/>
      <w:ind w:left="1181" w:right="144"/>
    </w:pPr>
    <w:rPr>
      <w:color w:val="806000" w:themeColor="accent4" w:themeShade="80"/>
      <w:sz w:val="18"/>
      <w:szCs w:val="18"/>
      <w:lang w:eastAsia="ja-JP"/>
    </w:rPr>
  </w:style>
  <w:style w:type="paragraph" w:customStyle="1" w:styleId="C1555504CD094B0091017C936604D0D31">
    <w:name w:val="C1555504CD094B0091017C936604D0D31"/>
    <w:rsid w:val="00290B7D"/>
    <w:pPr>
      <w:spacing w:after="0" w:line="252" w:lineRule="auto"/>
      <w:ind w:left="1181" w:right="144"/>
    </w:pPr>
    <w:rPr>
      <w:color w:val="806000" w:themeColor="accent4" w:themeShade="80"/>
      <w:sz w:val="18"/>
      <w:szCs w:val="18"/>
      <w:lang w:eastAsia="ja-JP"/>
    </w:rPr>
  </w:style>
  <w:style w:type="paragraph" w:customStyle="1" w:styleId="1900E06845EA4165A28CDE79206B18071">
    <w:name w:val="1900E06845EA4165A28CDE79206B18071"/>
    <w:rsid w:val="00290B7D"/>
    <w:pPr>
      <w:spacing w:after="0" w:line="252" w:lineRule="auto"/>
      <w:ind w:left="1181" w:right="144"/>
    </w:pPr>
    <w:rPr>
      <w:color w:val="806000" w:themeColor="accent4" w:themeShade="80"/>
      <w:sz w:val="18"/>
      <w:szCs w:val="18"/>
      <w:lang w:eastAsia="ja-JP"/>
    </w:rPr>
  </w:style>
  <w:style w:type="paragraph" w:customStyle="1" w:styleId="D0BE0A1ED962440887B2A74660F6A01B1">
    <w:name w:val="D0BE0A1ED962440887B2A74660F6A01B1"/>
    <w:rsid w:val="00290B7D"/>
    <w:pPr>
      <w:spacing w:after="0" w:line="252" w:lineRule="auto"/>
      <w:ind w:left="1181" w:right="144"/>
    </w:pPr>
    <w:rPr>
      <w:color w:val="806000" w:themeColor="accent4" w:themeShade="80"/>
      <w:sz w:val="18"/>
      <w:szCs w:val="18"/>
      <w:lang w:eastAsia="ja-JP"/>
    </w:rPr>
  </w:style>
  <w:style w:type="paragraph" w:customStyle="1" w:styleId="909DFE0DD0B74DF08EC400DF0C0787901">
    <w:name w:val="909DFE0DD0B74DF08EC400DF0C0787901"/>
    <w:rsid w:val="00290B7D"/>
    <w:pPr>
      <w:spacing w:after="0" w:line="252" w:lineRule="auto"/>
      <w:ind w:left="1181" w:right="144"/>
    </w:pPr>
    <w:rPr>
      <w:color w:val="806000" w:themeColor="accent4" w:themeShade="80"/>
      <w:sz w:val="18"/>
      <w:szCs w:val="18"/>
      <w:lang w:eastAsia="ja-JP"/>
    </w:rPr>
  </w:style>
  <w:style w:type="paragraph" w:customStyle="1" w:styleId="70422513A91B4807BDCFB750CF8FCA4D1">
    <w:name w:val="70422513A91B4807BDCFB750CF8FCA4D1"/>
    <w:rsid w:val="00290B7D"/>
    <w:pPr>
      <w:spacing w:after="0" w:line="252" w:lineRule="auto"/>
      <w:ind w:left="1181" w:right="144"/>
    </w:pPr>
    <w:rPr>
      <w:color w:val="806000" w:themeColor="accent4" w:themeShade="80"/>
      <w:sz w:val="18"/>
      <w:szCs w:val="18"/>
      <w:lang w:eastAsia="ja-JP"/>
    </w:rPr>
  </w:style>
  <w:style w:type="paragraph" w:customStyle="1" w:styleId="15B52E0D12594831BC44016E054873B21">
    <w:name w:val="15B52E0D12594831BC44016E054873B21"/>
    <w:rsid w:val="00290B7D"/>
    <w:pPr>
      <w:spacing w:after="0" w:line="252" w:lineRule="auto"/>
      <w:ind w:left="1181" w:right="144"/>
    </w:pPr>
    <w:rPr>
      <w:color w:val="806000" w:themeColor="accent4" w:themeShade="80"/>
      <w:sz w:val="18"/>
      <w:szCs w:val="18"/>
      <w:lang w:eastAsia="ja-JP"/>
    </w:rPr>
  </w:style>
  <w:style w:type="paragraph" w:customStyle="1" w:styleId="F2C2BFB8A22846A69882195E411B1CE41">
    <w:name w:val="F2C2BFB8A22846A69882195E411B1CE41"/>
    <w:rsid w:val="00290B7D"/>
    <w:pPr>
      <w:spacing w:after="0" w:line="252" w:lineRule="auto"/>
      <w:ind w:left="1181" w:right="144"/>
    </w:pPr>
    <w:rPr>
      <w:color w:val="806000" w:themeColor="accent4" w:themeShade="80"/>
      <w:sz w:val="18"/>
      <w:szCs w:val="18"/>
      <w:lang w:eastAsia="ja-JP"/>
    </w:rPr>
  </w:style>
  <w:style w:type="paragraph" w:customStyle="1" w:styleId="12D0FDA141384B798A2524AE2AFA94CD1">
    <w:name w:val="12D0FDA141384B798A2524AE2AFA94CD1"/>
    <w:rsid w:val="00290B7D"/>
    <w:pPr>
      <w:spacing w:after="0" w:line="252" w:lineRule="auto"/>
      <w:ind w:left="1181" w:right="144"/>
    </w:pPr>
    <w:rPr>
      <w:color w:val="806000" w:themeColor="accent4" w:themeShade="80"/>
      <w:sz w:val="18"/>
      <w:szCs w:val="18"/>
      <w:lang w:eastAsia="ja-JP"/>
    </w:rPr>
  </w:style>
  <w:style w:type="paragraph" w:customStyle="1" w:styleId="72BDCAE1FA0F474E8E6C21D2EFA637511">
    <w:name w:val="72BDCAE1FA0F474E8E6C21D2EFA637511"/>
    <w:rsid w:val="00290B7D"/>
    <w:pPr>
      <w:spacing w:after="0" w:line="252" w:lineRule="auto"/>
      <w:ind w:left="1181" w:right="144"/>
    </w:pPr>
    <w:rPr>
      <w:color w:val="806000" w:themeColor="accent4" w:themeShade="80"/>
      <w:sz w:val="18"/>
      <w:szCs w:val="18"/>
      <w:lang w:eastAsia="ja-JP"/>
    </w:rPr>
  </w:style>
  <w:style w:type="paragraph" w:customStyle="1" w:styleId="AD90C001C4444CB2BAA7655A7F2D2AE41">
    <w:name w:val="AD90C001C4444CB2BAA7655A7F2D2AE41"/>
    <w:rsid w:val="00290B7D"/>
    <w:pPr>
      <w:spacing w:after="0" w:line="252" w:lineRule="auto"/>
      <w:ind w:left="1181" w:right="144"/>
    </w:pPr>
    <w:rPr>
      <w:color w:val="806000" w:themeColor="accent4" w:themeShade="80"/>
      <w:sz w:val="18"/>
      <w:szCs w:val="18"/>
      <w:lang w:eastAsia="ja-JP"/>
    </w:rPr>
  </w:style>
  <w:style w:type="paragraph" w:customStyle="1" w:styleId="FC996492D4164BE3B547BEF5DAD155EB1">
    <w:name w:val="FC996492D4164BE3B547BEF5DAD155EB1"/>
    <w:rsid w:val="00290B7D"/>
    <w:pPr>
      <w:spacing w:after="0" w:line="252" w:lineRule="auto"/>
      <w:ind w:left="1181" w:right="144"/>
    </w:pPr>
    <w:rPr>
      <w:color w:val="806000" w:themeColor="accent4" w:themeShade="80"/>
      <w:sz w:val="18"/>
      <w:szCs w:val="18"/>
      <w:lang w:eastAsia="ja-JP"/>
    </w:rPr>
  </w:style>
  <w:style w:type="paragraph" w:customStyle="1" w:styleId="3325AB0787D34A56A8E329A2EF5ED1171">
    <w:name w:val="3325AB0787D34A56A8E329A2EF5ED1171"/>
    <w:rsid w:val="00290B7D"/>
    <w:pPr>
      <w:spacing w:after="0" w:line="252" w:lineRule="auto"/>
      <w:ind w:left="1181" w:right="144"/>
    </w:pPr>
    <w:rPr>
      <w:color w:val="806000" w:themeColor="accent4" w:themeShade="80"/>
      <w:sz w:val="18"/>
      <w:szCs w:val="18"/>
      <w:lang w:eastAsia="ja-JP"/>
    </w:rPr>
  </w:style>
  <w:style w:type="paragraph" w:customStyle="1" w:styleId="B2E71A07A64448E883F6F55B03DE12D01">
    <w:name w:val="B2E71A07A64448E883F6F55B03DE12D01"/>
    <w:rsid w:val="00290B7D"/>
    <w:pPr>
      <w:spacing w:after="0" w:line="252" w:lineRule="auto"/>
      <w:ind w:left="1181" w:right="144"/>
    </w:pPr>
    <w:rPr>
      <w:color w:val="806000" w:themeColor="accent4" w:themeShade="80"/>
      <w:sz w:val="18"/>
      <w:szCs w:val="18"/>
      <w:lang w:eastAsia="ja-JP"/>
    </w:rPr>
  </w:style>
  <w:style w:type="paragraph" w:customStyle="1" w:styleId="240222177BBB4A99B7408F6410EF3E611">
    <w:name w:val="240222177BBB4A99B7408F6410EF3E611"/>
    <w:rsid w:val="00290B7D"/>
    <w:pPr>
      <w:spacing w:after="0" w:line="252" w:lineRule="auto"/>
      <w:ind w:left="1181" w:right="144"/>
    </w:pPr>
    <w:rPr>
      <w:color w:val="806000" w:themeColor="accent4" w:themeShade="80"/>
      <w:sz w:val="18"/>
      <w:szCs w:val="18"/>
      <w:lang w:eastAsia="ja-JP"/>
    </w:rPr>
  </w:style>
  <w:style w:type="paragraph" w:customStyle="1" w:styleId="75E7A4E559B1442784F1AB60AE27E1421">
    <w:name w:val="75E7A4E559B1442784F1AB60AE27E1421"/>
    <w:rsid w:val="00290B7D"/>
    <w:pPr>
      <w:spacing w:after="0" w:line="252" w:lineRule="auto"/>
      <w:ind w:left="1181" w:right="144"/>
    </w:pPr>
    <w:rPr>
      <w:color w:val="806000" w:themeColor="accent4" w:themeShade="80"/>
      <w:sz w:val="18"/>
      <w:szCs w:val="18"/>
      <w:lang w:eastAsia="ja-JP"/>
    </w:rPr>
  </w:style>
  <w:style w:type="paragraph" w:customStyle="1" w:styleId="BF6A0DC7DCA5486F898BDF25751BA30B1">
    <w:name w:val="BF6A0DC7DCA5486F898BDF25751BA30B1"/>
    <w:rsid w:val="00290B7D"/>
    <w:pPr>
      <w:spacing w:after="0" w:line="252" w:lineRule="auto"/>
      <w:ind w:left="1181" w:right="144"/>
    </w:pPr>
    <w:rPr>
      <w:color w:val="806000" w:themeColor="accent4" w:themeShade="80"/>
      <w:sz w:val="18"/>
      <w:szCs w:val="18"/>
      <w:lang w:eastAsia="ja-JP"/>
    </w:rPr>
  </w:style>
  <w:style w:type="paragraph" w:customStyle="1" w:styleId="D7529BD6665543ACBB89885A4642E3584">
    <w:name w:val="D7529BD6665543ACBB89885A4642E3584"/>
    <w:rsid w:val="00290B7D"/>
    <w:pPr>
      <w:spacing w:after="0" w:line="252" w:lineRule="auto"/>
      <w:ind w:left="261" w:right="261"/>
      <w:jc w:val="center"/>
    </w:pPr>
    <w:rPr>
      <w:color w:val="806000" w:themeColor="accent4" w:themeShade="80"/>
      <w:sz w:val="18"/>
      <w:szCs w:val="18"/>
      <w:lang w:eastAsia="ja-JP"/>
    </w:rPr>
  </w:style>
  <w:style w:type="paragraph" w:customStyle="1" w:styleId="9DA6C506517247BFB73CC7B9096D6A984">
    <w:name w:val="9DA6C506517247BFB73CC7B9096D6A984"/>
    <w:rsid w:val="00290B7D"/>
    <w:pPr>
      <w:spacing w:after="0" w:line="252" w:lineRule="auto"/>
      <w:ind w:left="261" w:right="261"/>
      <w:jc w:val="center"/>
    </w:pPr>
    <w:rPr>
      <w:color w:val="806000" w:themeColor="accent4" w:themeShade="80"/>
      <w:sz w:val="18"/>
      <w:szCs w:val="18"/>
      <w:lang w:eastAsia="ja-JP"/>
    </w:rPr>
  </w:style>
  <w:style w:type="paragraph" w:customStyle="1" w:styleId="060FA786CDC44A5EA1C5EAFF9FF4BA634">
    <w:name w:val="060FA786CDC44A5EA1C5EAFF9FF4BA634"/>
    <w:rsid w:val="00290B7D"/>
    <w:pPr>
      <w:spacing w:after="0" w:line="252" w:lineRule="auto"/>
      <w:ind w:left="261" w:right="261"/>
      <w:jc w:val="center"/>
    </w:pPr>
    <w:rPr>
      <w:color w:val="806000" w:themeColor="accent4" w:themeShade="80"/>
      <w:sz w:val="18"/>
      <w:szCs w:val="18"/>
      <w:lang w:eastAsia="ja-JP"/>
    </w:rPr>
  </w:style>
  <w:style w:type="paragraph" w:customStyle="1" w:styleId="00F2D5CA65B848AAB850830ECE9393494">
    <w:name w:val="00F2D5CA65B848AAB850830ECE9393494"/>
    <w:rsid w:val="00290B7D"/>
    <w:pPr>
      <w:spacing w:after="0" w:line="252" w:lineRule="auto"/>
      <w:ind w:left="261" w:right="261"/>
      <w:jc w:val="center"/>
    </w:pPr>
    <w:rPr>
      <w:color w:val="806000" w:themeColor="accent4" w:themeShade="80"/>
      <w:sz w:val="18"/>
      <w:szCs w:val="18"/>
      <w:lang w:eastAsia="ja-JP"/>
    </w:rPr>
  </w:style>
  <w:style w:type="paragraph" w:customStyle="1" w:styleId="199B28497C1C49E094C7B301B1862E412">
    <w:name w:val="199B28497C1C49E094C7B301B1862E412"/>
    <w:rsid w:val="00290B7D"/>
    <w:pPr>
      <w:spacing w:after="0" w:line="252" w:lineRule="auto"/>
      <w:ind w:left="261" w:right="261"/>
      <w:jc w:val="center"/>
    </w:pPr>
    <w:rPr>
      <w:color w:val="806000" w:themeColor="accent4" w:themeShade="80"/>
      <w:sz w:val="18"/>
      <w:szCs w:val="18"/>
      <w:lang w:eastAsia="ja-JP"/>
    </w:rPr>
  </w:style>
  <w:style w:type="paragraph" w:customStyle="1" w:styleId="9D3D3C0412C44E2D8BCCF6ECF21119F32">
    <w:name w:val="9D3D3C0412C44E2D8BCCF6ECF21119F32"/>
    <w:rsid w:val="00290B7D"/>
    <w:pPr>
      <w:spacing w:after="0" w:line="252" w:lineRule="auto"/>
      <w:ind w:left="261" w:right="261"/>
      <w:jc w:val="center"/>
    </w:pPr>
    <w:rPr>
      <w:color w:val="806000" w:themeColor="accent4" w:themeShade="80"/>
      <w:sz w:val="18"/>
      <w:szCs w:val="18"/>
      <w:lang w:eastAsia="ja-JP"/>
    </w:rPr>
  </w:style>
  <w:style w:type="paragraph" w:customStyle="1" w:styleId="A0CC7FC2462D492A864A6159387DE9DD2">
    <w:name w:val="A0CC7FC2462D492A864A6159387DE9DD2"/>
    <w:rsid w:val="00290B7D"/>
    <w:pPr>
      <w:spacing w:after="0" w:line="252" w:lineRule="auto"/>
      <w:ind w:left="261" w:right="261"/>
      <w:jc w:val="center"/>
    </w:pPr>
    <w:rPr>
      <w:color w:val="806000" w:themeColor="accent4" w:themeShade="80"/>
      <w:sz w:val="18"/>
      <w:szCs w:val="18"/>
      <w:lang w:eastAsia="ja-JP"/>
    </w:rPr>
  </w:style>
  <w:style w:type="paragraph" w:customStyle="1" w:styleId="4F53FD913D59447EBC838467BEBE5A544">
    <w:name w:val="4F53FD913D59447EBC838467BEBE5A544"/>
    <w:rsid w:val="00290B7D"/>
    <w:pPr>
      <w:spacing w:after="0" w:line="252" w:lineRule="auto"/>
      <w:ind w:left="261" w:right="261"/>
      <w:jc w:val="center"/>
    </w:pPr>
    <w:rPr>
      <w:color w:val="806000" w:themeColor="accent4" w:themeShade="80"/>
      <w:sz w:val="18"/>
      <w:szCs w:val="18"/>
      <w:lang w:eastAsia="ja-JP"/>
    </w:rPr>
  </w:style>
  <w:style w:type="paragraph" w:customStyle="1" w:styleId="4075BB60DF8C4814930E28E0CE8D5B474">
    <w:name w:val="4075BB60DF8C4814930E28E0CE8D5B474"/>
    <w:rsid w:val="00290B7D"/>
    <w:pPr>
      <w:spacing w:after="0" w:line="252" w:lineRule="auto"/>
      <w:ind w:left="261" w:right="261"/>
      <w:jc w:val="center"/>
    </w:pPr>
    <w:rPr>
      <w:color w:val="806000" w:themeColor="accent4" w:themeShade="80"/>
      <w:sz w:val="18"/>
      <w:szCs w:val="18"/>
      <w:lang w:eastAsia="ja-JP"/>
    </w:rPr>
  </w:style>
  <w:style w:type="paragraph" w:customStyle="1" w:styleId="AE7A09A68B61496B93A70E466D8B94D54">
    <w:name w:val="AE7A09A68B61496B93A70E466D8B94D54"/>
    <w:rsid w:val="00290B7D"/>
    <w:pPr>
      <w:spacing w:after="0" w:line="252" w:lineRule="auto"/>
      <w:ind w:left="261" w:right="261"/>
      <w:jc w:val="center"/>
    </w:pPr>
    <w:rPr>
      <w:color w:val="806000" w:themeColor="accent4" w:themeShade="80"/>
      <w:sz w:val="18"/>
      <w:szCs w:val="18"/>
      <w:lang w:eastAsia="ja-JP"/>
    </w:rPr>
  </w:style>
  <w:style w:type="paragraph" w:customStyle="1" w:styleId="3F25F761E6F24ED5871FBF0737BAB1064">
    <w:name w:val="3F25F761E6F24ED5871FBF0737BAB1064"/>
    <w:rsid w:val="00290B7D"/>
    <w:pPr>
      <w:spacing w:after="0" w:line="252" w:lineRule="auto"/>
      <w:ind w:left="261" w:right="261"/>
      <w:jc w:val="center"/>
    </w:pPr>
    <w:rPr>
      <w:color w:val="806000" w:themeColor="accent4" w:themeShade="80"/>
      <w:sz w:val="18"/>
      <w:szCs w:val="18"/>
      <w:lang w:eastAsia="ja-JP"/>
    </w:rPr>
  </w:style>
  <w:style w:type="paragraph" w:customStyle="1" w:styleId="4FA2240F56D24F16B08F07A46E325BBF4">
    <w:name w:val="4FA2240F56D24F16B08F07A46E325BBF4"/>
    <w:rsid w:val="00290B7D"/>
    <w:pPr>
      <w:spacing w:after="0" w:line="252" w:lineRule="auto"/>
      <w:ind w:left="261" w:right="261"/>
      <w:jc w:val="center"/>
    </w:pPr>
    <w:rPr>
      <w:color w:val="806000" w:themeColor="accent4" w:themeShade="80"/>
      <w:sz w:val="18"/>
      <w:szCs w:val="18"/>
      <w:lang w:eastAsia="ja-JP"/>
    </w:rPr>
  </w:style>
  <w:style w:type="paragraph" w:customStyle="1" w:styleId="DA5859432ED1463CAEC3E58EE894CECC4">
    <w:name w:val="DA5859432ED1463CAEC3E58EE894CECC4"/>
    <w:rsid w:val="00290B7D"/>
    <w:pPr>
      <w:spacing w:after="0" w:line="252" w:lineRule="auto"/>
      <w:ind w:left="261" w:right="261"/>
      <w:jc w:val="center"/>
    </w:pPr>
    <w:rPr>
      <w:color w:val="806000" w:themeColor="accent4" w:themeShade="80"/>
      <w:sz w:val="18"/>
      <w:szCs w:val="18"/>
      <w:lang w:eastAsia="ja-JP"/>
    </w:rPr>
  </w:style>
  <w:style w:type="paragraph" w:customStyle="1" w:styleId="E42EC360B36645B1BCCE7DDAEB7DBE5B4">
    <w:name w:val="E42EC360B36645B1BCCE7DDAEB7DBE5B4"/>
    <w:rsid w:val="00290B7D"/>
    <w:pPr>
      <w:spacing w:after="0" w:line="252" w:lineRule="auto"/>
      <w:ind w:left="261" w:right="261"/>
      <w:jc w:val="center"/>
    </w:pPr>
    <w:rPr>
      <w:color w:val="806000" w:themeColor="accent4" w:themeShade="80"/>
      <w:sz w:val="18"/>
      <w:szCs w:val="18"/>
      <w:lang w:eastAsia="ja-JP"/>
    </w:rPr>
  </w:style>
  <w:style w:type="paragraph" w:customStyle="1" w:styleId="293DE0EE216E43B6B4F4C71715C4BC8F4">
    <w:name w:val="293DE0EE216E43B6B4F4C71715C4BC8F4"/>
    <w:rsid w:val="00290B7D"/>
    <w:pPr>
      <w:spacing w:after="0" w:line="252" w:lineRule="auto"/>
      <w:ind w:left="261" w:right="261"/>
      <w:jc w:val="center"/>
    </w:pPr>
    <w:rPr>
      <w:color w:val="806000" w:themeColor="accent4" w:themeShade="80"/>
      <w:sz w:val="18"/>
      <w:szCs w:val="18"/>
      <w:lang w:eastAsia="ja-JP"/>
    </w:rPr>
  </w:style>
  <w:style w:type="paragraph" w:customStyle="1" w:styleId="00B86604044E465FB014503B1B2D9F8C4">
    <w:name w:val="00B86604044E465FB014503B1B2D9F8C4"/>
    <w:rsid w:val="00290B7D"/>
    <w:pPr>
      <w:spacing w:after="0" w:line="252" w:lineRule="auto"/>
      <w:ind w:left="261" w:right="261"/>
      <w:jc w:val="center"/>
    </w:pPr>
    <w:rPr>
      <w:color w:val="806000" w:themeColor="accent4" w:themeShade="80"/>
      <w:sz w:val="18"/>
      <w:szCs w:val="18"/>
      <w:lang w:eastAsia="ja-JP"/>
    </w:rPr>
  </w:style>
  <w:style w:type="paragraph" w:customStyle="1" w:styleId="744EC35278C443C0B8882D43D79AA1034">
    <w:name w:val="744EC35278C443C0B8882D43D79AA1034"/>
    <w:rsid w:val="00290B7D"/>
    <w:pPr>
      <w:spacing w:after="0" w:line="252" w:lineRule="auto"/>
      <w:ind w:left="261" w:right="261"/>
      <w:jc w:val="center"/>
    </w:pPr>
    <w:rPr>
      <w:color w:val="806000" w:themeColor="accent4" w:themeShade="80"/>
      <w:sz w:val="18"/>
      <w:szCs w:val="18"/>
      <w:lang w:eastAsia="ja-JP"/>
    </w:rPr>
  </w:style>
  <w:style w:type="paragraph" w:customStyle="1" w:styleId="FBF30F903C5D478F9EA559E4AFEBDAA64">
    <w:name w:val="FBF30F903C5D478F9EA559E4AFEBDAA64"/>
    <w:rsid w:val="00290B7D"/>
    <w:pPr>
      <w:spacing w:after="0" w:line="252" w:lineRule="auto"/>
      <w:ind w:left="261" w:right="261"/>
      <w:jc w:val="center"/>
    </w:pPr>
    <w:rPr>
      <w:color w:val="806000" w:themeColor="accent4" w:themeShade="80"/>
      <w:sz w:val="18"/>
      <w:szCs w:val="18"/>
      <w:lang w:eastAsia="ja-JP"/>
    </w:rPr>
  </w:style>
  <w:style w:type="paragraph" w:customStyle="1" w:styleId="B8857E02189446D88961EB63F41033094">
    <w:name w:val="B8857E02189446D88961EB63F41033094"/>
    <w:rsid w:val="00290B7D"/>
    <w:pPr>
      <w:spacing w:after="0" w:line="252" w:lineRule="auto"/>
      <w:ind w:left="261" w:right="261"/>
      <w:jc w:val="center"/>
    </w:pPr>
    <w:rPr>
      <w:color w:val="806000" w:themeColor="accent4" w:themeShade="80"/>
      <w:sz w:val="18"/>
      <w:szCs w:val="18"/>
      <w:lang w:eastAsia="ja-JP"/>
    </w:rPr>
  </w:style>
  <w:style w:type="paragraph" w:customStyle="1" w:styleId="A10CE47E355A4CD7A6A03A50746B13544">
    <w:name w:val="A10CE47E355A4CD7A6A03A50746B13544"/>
    <w:rsid w:val="00290B7D"/>
    <w:pPr>
      <w:spacing w:after="0" w:line="252" w:lineRule="auto"/>
      <w:ind w:left="261" w:right="261"/>
      <w:jc w:val="center"/>
    </w:pPr>
    <w:rPr>
      <w:color w:val="806000" w:themeColor="accent4" w:themeShade="80"/>
      <w:sz w:val="18"/>
      <w:szCs w:val="18"/>
      <w:lang w:eastAsia="ja-JP"/>
    </w:rPr>
  </w:style>
  <w:style w:type="paragraph" w:customStyle="1" w:styleId="656C2634C5D045D69467CC51B59903B24">
    <w:name w:val="656C2634C5D045D69467CC51B59903B24"/>
    <w:rsid w:val="00290B7D"/>
    <w:pPr>
      <w:spacing w:after="0" w:line="252" w:lineRule="auto"/>
      <w:ind w:left="261" w:right="261"/>
      <w:jc w:val="center"/>
    </w:pPr>
    <w:rPr>
      <w:color w:val="806000" w:themeColor="accent4" w:themeShade="80"/>
      <w:sz w:val="18"/>
      <w:szCs w:val="18"/>
      <w:lang w:eastAsia="ja-JP"/>
    </w:rPr>
  </w:style>
  <w:style w:type="paragraph" w:customStyle="1" w:styleId="F4F2608E93B94E90BFA25C682D3076624">
    <w:name w:val="F4F2608E93B94E90BFA25C682D3076624"/>
    <w:rsid w:val="00290B7D"/>
    <w:pPr>
      <w:spacing w:after="0" w:line="252" w:lineRule="auto"/>
      <w:ind w:left="261" w:right="261"/>
      <w:jc w:val="center"/>
    </w:pPr>
    <w:rPr>
      <w:color w:val="806000" w:themeColor="accent4" w:themeShade="80"/>
      <w:sz w:val="18"/>
      <w:szCs w:val="18"/>
      <w:lang w:eastAsia="ja-JP"/>
    </w:rPr>
  </w:style>
  <w:style w:type="paragraph" w:customStyle="1" w:styleId="09CFF7222C9049169039EEB14EA041FD4">
    <w:name w:val="09CFF7222C9049169039EEB14EA041FD4"/>
    <w:rsid w:val="00290B7D"/>
    <w:pPr>
      <w:spacing w:after="0" w:line="252" w:lineRule="auto"/>
      <w:ind w:left="261" w:right="261"/>
      <w:jc w:val="center"/>
    </w:pPr>
    <w:rPr>
      <w:color w:val="806000" w:themeColor="accent4" w:themeShade="80"/>
      <w:sz w:val="18"/>
      <w:szCs w:val="18"/>
      <w:lang w:eastAsia="ja-JP"/>
    </w:rPr>
  </w:style>
  <w:style w:type="paragraph" w:customStyle="1" w:styleId="5A6DA59FD6124F3A8CDFF6168B2B1F514">
    <w:name w:val="5A6DA59FD6124F3A8CDFF6168B2B1F514"/>
    <w:rsid w:val="00290B7D"/>
    <w:pPr>
      <w:spacing w:after="0" w:line="252" w:lineRule="auto"/>
      <w:ind w:left="261" w:right="261"/>
      <w:jc w:val="center"/>
    </w:pPr>
    <w:rPr>
      <w:color w:val="806000" w:themeColor="accent4" w:themeShade="80"/>
      <w:sz w:val="18"/>
      <w:szCs w:val="18"/>
      <w:lang w:eastAsia="ja-JP"/>
    </w:rPr>
  </w:style>
  <w:style w:type="paragraph" w:customStyle="1" w:styleId="85CB89CBA9AC4690BB0405729749BAB04">
    <w:name w:val="85CB89CBA9AC4690BB0405729749BAB04"/>
    <w:rsid w:val="00290B7D"/>
    <w:pPr>
      <w:spacing w:after="0" w:line="252" w:lineRule="auto"/>
      <w:ind w:left="1181" w:right="144"/>
    </w:pPr>
    <w:rPr>
      <w:color w:val="806000" w:themeColor="accent4" w:themeShade="80"/>
      <w:sz w:val="18"/>
      <w:szCs w:val="18"/>
      <w:lang w:eastAsia="ja-JP"/>
    </w:rPr>
  </w:style>
  <w:style w:type="paragraph" w:customStyle="1" w:styleId="6220DE3F8B43491D8E7B4B31DC6AC9484">
    <w:name w:val="6220DE3F8B43491D8E7B4B31DC6AC9484"/>
    <w:rsid w:val="00290B7D"/>
    <w:pPr>
      <w:spacing w:after="0" w:line="252" w:lineRule="auto"/>
      <w:ind w:left="1181" w:right="144"/>
    </w:pPr>
    <w:rPr>
      <w:color w:val="806000" w:themeColor="accent4" w:themeShade="80"/>
      <w:sz w:val="18"/>
      <w:szCs w:val="18"/>
      <w:lang w:eastAsia="ja-JP"/>
    </w:rPr>
  </w:style>
  <w:style w:type="paragraph" w:customStyle="1" w:styleId="CC6437236251445CBAC40AFF1021B28C4">
    <w:name w:val="CC6437236251445CBAC40AFF1021B28C4"/>
    <w:rsid w:val="00290B7D"/>
    <w:pPr>
      <w:spacing w:after="0" w:line="252" w:lineRule="auto"/>
      <w:ind w:left="1181" w:right="144"/>
    </w:pPr>
    <w:rPr>
      <w:color w:val="806000" w:themeColor="accent4" w:themeShade="80"/>
      <w:sz w:val="18"/>
      <w:szCs w:val="18"/>
      <w:lang w:eastAsia="ja-JP"/>
    </w:rPr>
  </w:style>
  <w:style w:type="paragraph" w:customStyle="1" w:styleId="C7676CC2FD0847DC97CE2EB7471679814">
    <w:name w:val="C7676CC2FD0847DC97CE2EB7471679814"/>
    <w:rsid w:val="00290B7D"/>
    <w:pPr>
      <w:spacing w:after="0" w:line="252" w:lineRule="auto"/>
      <w:ind w:left="1181" w:right="144"/>
    </w:pPr>
    <w:rPr>
      <w:color w:val="806000" w:themeColor="accent4" w:themeShade="80"/>
      <w:sz w:val="18"/>
      <w:szCs w:val="18"/>
      <w:lang w:eastAsia="ja-JP"/>
    </w:rPr>
  </w:style>
  <w:style w:type="paragraph" w:customStyle="1" w:styleId="4E994ABC1CEB4346B7D70760858C16714">
    <w:name w:val="4E994ABC1CEB4346B7D70760858C16714"/>
    <w:rsid w:val="00290B7D"/>
    <w:pPr>
      <w:spacing w:after="0" w:line="252" w:lineRule="auto"/>
      <w:ind w:left="1181" w:right="144"/>
    </w:pPr>
    <w:rPr>
      <w:color w:val="806000" w:themeColor="accent4" w:themeShade="80"/>
      <w:sz w:val="18"/>
      <w:szCs w:val="18"/>
      <w:lang w:eastAsia="ja-JP"/>
    </w:rPr>
  </w:style>
  <w:style w:type="paragraph" w:customStyle="1" w:styleId="E6BB8F1A3E6B4471981BDC5BC743BD534">
    <w:name w:val="E6BB8F1A3E6B4471981BDC5BC743BD534"/>
    <w:rsid w:val="00290B7D"/>
    <w:pPr>
      <w:spacing w:after="0" w:line="252" w:lineRule="auto"/>
      <w:ind w:left="1181" w:right="144"/>
    </w:pPr>
    <w:rPr>
      <w:color w:val="806000" w:themeColor="accent4" w:themeShade="80"/>
      <w:sz w:val="18"/>
      <w:szCs w:val="18"/>
      <w:lang w:eastAsia="ja-JP"/>
    </w:rPr>
  </w:style>
  <w:style w:type="paragraph" w:customStyle="1" w:styleId="3675890D9A4D45D1AF792FFFC13783504">
    <w:name w:val="3675890D9A4D45D1AF792FFFC13783504"/>
    <w:rsid w:val="00290B7D"/>
    <w:pPr>
      <w:spacing w:after="0" w:line="252" w:lineRule="auto"/>
      <w:ind w:left="1181" w:right="144"/>
    </w:pPr>
    <w:rPr>
      <w:color w:val="806000" w:themeColor="accent4" w:themeShade="80"/>
      <w:sz w:val="18"/>
      <w:szCs w:val="18"/>
      <w:lang w:eastAsia="ja-JP"/>
    </w:rPr>
  </w:style>
  <w:style w:type="paragraph" w:customStyle="1" w:styleId="9F52A6BA4C234BD38E4F38423E48AECD4">
    <w:name w:val="9F52A6BA4C234BD38E4F38423E48AECD4"/>
    <w:rsid w:val="00290B7D"/>
    <w:pPr>
      <w:spacing w:after="0" w:line="252" w:lineRule="auto"/>
      <w:ind w:left="1181" w:right="144"/>
    </w:pPr>
    <w:rPr>
      <w:color w:val="806000" w:themeColor="accent4" w:themeShade="80"/>
      <w:sz w:val="18"/>
      <w:szCs w:val="18"/>
      <w:lang w:eastAsia="ja-JP"/>
    </w:rPr>
  </w:style>
  <w:style w:type="paragraph" w:customStyle="1" w:styleId="2F4B1FDE46624B139412C8CDD3BEEABF4">
    <w:name w:val="2F4B1FDE46624B139412C8CDD3BEEABF4"/>
    <w:rsid w:val="00290B7D"/>
    <w:pPr>
      <w:spacing w:after="0" w:line="252" w:lineRule="auto"/>
      <w:ind w:left="1181" w:right="144"/>
    </w:pPr>
    <w:rPr>
      <w:color w:val="806000" w:themeColor="accent4" w:themeShade="80"/>
      <w:sz w:val="18"/>
      <w:szCs w:val="18"/>
      <w:lang w:eastAsia="ja-JP"/>
    </w:rPr>
  </w:style>
  <w:style w:type="paragraph" w:customStyle="1" w:styleId="05EAE7ACE6064A9BA4661584D385CA614">
    <w:name w:val="05EAE7ACE6064A9BA4661584D385CA614"/>
    <w:rsid w:val="00290B7D"/>
    <w:pPr>
      <w:spacing w:after="0" w:line="252" w:lineRule="auto"/>
      <w:ind w:left="1181" w:right="144"/>
    </w:pPr>
    <w:rPr>
      <w:color w:val="806000" w:themeColor="accent4" w:themeShade="80"/>
      <w:sz w:val="18"/>
      <w:szCs w:val="18"/>
      <w:lang w:eastAsia="ja-JP"/>
    </w:rPr>
  </w:style>
  <w:style w:type="paragraph" w:customStyle="1" w:styleId="B52DEC45880D443FA9EA403BE461843D4">
    <w:name w:val="B52DEC45880D443FA9EA403BE461843D4"/>
    <w:rsid w:val="00290B7D"/>
    <w:pPr>
      <w:spacing w:after="0" w:line="252" w:lineRule="auto"/>
      <w:ind w:left="1181" w:right="144"/>
    </w:pPr>
    <w:rPr>
      <w:color w:val="806000" w:themeColor="accent4" w:themeShade="80"/>
      <w:sz w:val="18"/>
      <w:szCs w:val="18"/>
      <w:lang w:eastAsia="ja-JP"/>
    </w:rPr>
  </w:style>
  <w:style w:type="paragraph" w:customStyle="1" w:styleId="1BA707F033954D17A8AE3CB0ABC49A854">
    <w:name w:val="1BA707F033954D17A8AE3CB0ABC49A854"/>
    <w:rsid w:val="00290B7D"/>
    <w:pPr>
      <w:spacing w:after="0" w:line="252" w:lineRule="auto"/>
      <w:ind w:left="1181" w:right="144"/>
    </w:pPr>
    <w:rPr>
      <w:color w:val="806000" w:themeColor="accent4" w:themeShade="80"/>
      <w:sz w:val="18"/>
      <w:szCs w:val="18"/>
      <w:lang w:eastAsia="ja-JP"/>
    </w:rPr>
  </w:style>
  <w:style w:type="paragraph" w:customStyle="1" w:styleId="8D94D6966A7B4BFFB96F620404FE33634">
    <w:name w:val="8D94D6966A7B4BFFB96F620404FE33634"/>
    <w:rsid w:val="00290B7D"/>
    <w:pPr>
      <w:spacing w:after="0" w:line="252" w:lineRule="auto"/>
      <w:ind w:left="1181" w:right="144"/>
    </w:pPr>
    <w:rPr>
      <w:color w:val="806000" w:themeColor="accent4" w:themeShade="80"/>
      <w:sz w:val="18"/>
      <w:szCs w:val="18"/>
      <w:lang w:eastAsia="ja-JP"/>
    </w:rPr>
  </w:style>
  <w:style w:type="paragraph" w:customStyle="1" w:styleId="0C09DE8F89024E03BB74D4E859F593124">
    <w:name w:val="0C09DE8F89024E03BB74D4E859F593124"/>
    <w:rsid w:val="00290B7D"/>
    <w:pPr>
      <w:spacing w:after="0" w:line="252" w:lineRule="auto"/>
      <w:ind w:left="1181" w:right="144"/>
    </w:pPr>
    <w:rPr>
      <w:color w:val="806000" w:themeColor="accent4" w:themeShade="80"/>
      <w:sz w:val="18"/>
      <w:szCs w:val="18"/>
      <w:lang w:eastAsia="ja-JP"/>
    </w:rPr>
  </w:style>
  <w:style w:type="paragraph" w:customStyle="1" w:styleId="2D398B301CF14F9DBFC91D20A183E11E4">
    <w:name w:val="2D398B301CF14F9DBFC91D20A183E11E4"/>
    <w:rsid w:val="00290B7D"/>
    <w:pPr>
      <w:spacing w:after="0" w:line="252" w:lineRule="auto"/>
      <w:ind w:left="1181" w:right="144"/>
    </w:pPr>
    <w:rPr>
      <w:color w:val="806000" w:themeColor="accent4" w:themeShade="80"/>
      <w:sz w:val="18"/>
      <w:szCs w:val="18"/>
      <w:lang w:eastAsia="ja-JP"/>
    </w:rPr>
  </w:style>
  <w:style w:type="paragraph" w:customStyle="1" w:styleId="7375CC4AEDC94AE38BBD8BAE8458B0ED4">
    <w:name w:val="7375CC4AEDC94AE38BBD8BAE8458B0ED4"/>
    <w:rsid w:val="00290B7D"/>
    <w:pPr>
      <w:spacing w:after="0" w:line="252" w:lineRule="auto"/>
      <w:ind w:left="1181" w:right="144"/>
    </w:pPr>
    <w:rPr>
      <w:color w:val="806000" w:themeColor="accent4" w:themeShade="80"/>
      <w:sz w:val="18"/>
      <w:szCs w:val="18"/>
      <w:lang w:eastAsia="ja-JP"/>
    </w:rPr>
  </w:style>
  <w:style w:type="paragraph" w:customStyle="1" w:styleId="A3F1279D41CB4C71B8C632C60ED4C9924">
    <w:name w:val="A3F1279D41CB4C71B8C632C60ED4C9924"/>
    <w:rsid w:val="00290B7D"/>
    <w:pPr>
      <w:spacing w:after="0" w:line="252" w:lineRule="auto"/>
      <w:ind w:left="1181" w:right="144"/>
    </w:pPr>
    <w:rPr>
      <w:color w:val="806000" w:themeColor="accent4" w:themeShade="80"/>
      <w:sz w:val="18"/>
      <w:szCs w:val="18"/>
      <w:lang w:eastAsia="ja-JP"/>
    </w:rPr>
  </w:style>
  <w:style w:type="paragraph" w:customStyle="1" w:styleId="2A05CF3ABD5C4C2DB4FE413718C781764">
    <w:name w:val="2A05CF3ABD5C4C2DB4FE413718C781764"/>
    <w:rsid w:val="00290B7D"/>
    <w:pPr>
      <w:spacing w:after="0" w:line="252" w:lineRule="auto"/>
      <w:ind w:left="1181" w:right="144"/>
    </w:pPr>
    <w:rPr>
      <w:color w:val="806000" w:themeColor="accent4" w:themeShade="80"/>
      <w:sz w:val="18"/>
      <w:szCs w:val="18"/>
      <w:lang w:eastAsia="ja-JP"/>
    </w:rPr>
  </w:style>
  <w:style w:type="paragraph" w:customStyle="1" w:styleId="2E67BF684ABC4DA0BB6E13925F7D34654">
    <w:name w:val="2E67BF684ABC4DA0BB6E13925F7D34654"/>
    <w:rsid w:val="00290B7D"/>
    <w:pPr>
      <w:spacing w:after="0" w:line="252" w:lineRule="auto"/>
      <w:ind w:left="1181" w:right="144"/>
    </w:pPr>
    <w:rPr>
      <w:color w:val="806000" w:themeColor="accent4" w:themeShade="80"/>
      <w:sz w:val="18"/>
      <w:szCs w:val="18"/>
      <w:lang w:eastAsia="ja-JP"/>
    </w:rPr>
  </w:style>
  <w:style w:type="paragraph" w:customStyle="1" w:styleId="7EA89ACCEA9147BBB53EFB0B8A8ECF5C4">
    <w:name w:val="7EA89ACCEA9147BBB53EFB0B8A8ECF5C4"/>
    <w:rsid w:val="00290B7D"/>
    <w:pPr>
      <w:spacing w:after="0" w:line="252" w:lineRule="auto"/>
      <w:ind w:left="1181" w:right="144"/>
    </w:pPr>
    <w:rPr>
      <w:color w:val="806000" w:themeColor="accent4" w:themeShade="80"/>
      <w:sz w:val="18"/>
      <w:szCs w:val="18"/>
      <w:lang w:eastAsia="ja-JP"/>
    </w:rPr>
  </w:style>
  <w:style w:type="paragraph" w:customStyle="1" w:styleId="711993C5926F4F9DA3682CF5BD5BBC114">
    <w:name w:val="711993C5926F4F9DA3682CF5BD5BBC114"/>
    <w:rsid w:val="00290B7D"/>
    <w:pPr>
      <w:spacing w:after="0" w:line="252" w:lineRule="auto"/>
      <w:ind w:left="1181" w:right="144"/>
    </w:pPr>
    <w:rPr>
      <w:color w:val="806000" w:themeColor="accent4" w:themeShade="80"/>
      <w:sz w:val="18"/>
      <w:szCs w:val="18"/>
      <w:lang w:eastAsia="ja-JP"/>
    </w:rPr>
  </w:style>
  <w:style w:type="paragraph" w:customStyle="1" w:styleId="36B459898B2E4CE7A75D5CE6D6C8229E4">
    <w:name w:val="36B459898B2E4CE7A75D5CE6D6C8229E4"/>
    <w:rsid w:val="00290B7D"/>
    <w:pPr>
      <w:spacing w:after="0" w:line="252" w:lineRule="auto"/>
      <w:ind w:left="1181" w:right="144"/>
    </w:pPr>
    <w:rPr>
      <w:color w:val="806000" w:themeColor="accent4" w:themeShade="80"/>
      <w:sz w:val="18"/>
      <w:szCs w:val="18"/>
      <w:lang w:eastAsia="ja-JP"/>
    </w:rPr>
  </w:style>
  <w:style w:type="paragraph" w:customStyle="1" w:styleId="0B91F380B7A74B688A6FF3007B8C7F024">
    <w:name w:val="0B91F380B7A74B688A6FF3007B8C7F024"/>
    <w:rsid w:val="00290B7D"/>
    <w:pPr>
      <w:spacing w:after="0" w:line="252" w:lineRule="auto"/>
      <w:ind w:left="1181" w:right="144"/>
    </w:pPr>
    <w:rPr>
      <w:color w:val="806000" w:themeColor="accent4" w:themeShade="80"/>
      <w:sz w:val="18"/>
      <w:szCs w:val="18"/>
      <w:lang w:eastAsia="ja-JP"/>
    </w:rPr>
  </w:style>
  <w:style w:type="paragraph" w:customStyle="1" w:styleId="66595C5DD45F48BCAE7D1EF70AF523364">
    <w:name w:val="66595C5DD45F48BCAE7D1EF70AF523364"/>
    <w:rsid w:val="00290B7D"/>
    <w:pPr>
      <w:spacing w:after="0" w:line="252" w:lineRule="auto"/>
      <w:ind w:left="1181" w:right="144"/>
    </w:pPr>
    <w:rPr>
      <w:color w:val="806000" w:themeColor="accent4" w:themeShade="80"/>
      <w:sz w:val="18"/>
      <w:szCs w:val="18"/>
      <w:lang w:eastAsia="ja-JP"/>
    </w:rPr>
  </w:style>
  <w:style w:type="paragraph" w:customStyle="1" w:styleId="0A7E426AA29F4289BD896001FA19E8784">
    <w:name w:val="0A7E426AA29F4289BD896001FA19E8784"/>
    <w:rsid w:val="00290B7D"/>
    <w:pPr>
      <w:spacing w:after="0" w:line="252" w:lineRule="auto"/>
      <w:ind w:left="261" w:right="261"/>
    </w:pPr>
    <w:rPr>
      <w:color w:val="806000" w:themeColor="accent4" w:themeShade="80"/>
      <w:sz w:val="18"/>
      <w:szCs w:val="18"/>
      <w:lang w:eastAsia="ja-JP"/>
    </w:rPr>
  </w:style>
  <w:style w:type="paragraph" w:customStyle="1" w:styleId="165820A8F2F2471BA6DB0C1EE73B45194">
    <w:name w:val="165820A8F2F2471BA6DB0C1EE73B45194"/>
    <w:rsid w:val="00290B7D"/>
    <w:pPr>
      <w:spacing w:after="0" w:line="252" w:lineRule="auto"/>
      <w:ind w:left="261" w:right="261"/>
    </w:pPr>
    <w:rPr>
      <w:color w:val="806000" w:themeColor="accent4" w:themeShade="80"/>
      <w:sz w:val="18"/>
      <w:szCs w:val="18"/>
      <w:lang w:eastAsia="ja-JP"/>
    </w:rPr>
  </w:style>
  <w:style w:type="paragraph" w:customStyle="1" w:styleId="7377382D229141C4B47B9C3BBB94390E4">
    <w:name w:val="7377382D229141C4B47B9C3BBB94390E4"/>
    <w:rsid w:val="00290B7D"/>
    <w:pPr>
      <w:spacing w:after="0" w:line="252" w:lineRule="auto"/>
      <w:ind w:left="261" w:right="261"/>
    </w:pPr>
    <w:rPr>
      <w:color w:val="806000" w:themeColor="accent4" w:themeShade="80"/>
      <w:sz w:val="18"/>
      <w:szCs w:val="18"/>
      <w:lang w:eastAsia="ja-JP"/>
    </w:rPr>
  </w:style>
  <w:style w:type="paragraph" w:customStyle="1" w:styleId="8B3814E9D22241D6A27FAC8E056A70B54">
    <w:name w:val="8B3814E9D22241D6A27FAC8E056A70B54"/>
    <w:rsid w:val="00290B7D"/>
    <w:pPr>
      <w:spacing w:after="0" w:line="252" w:lineRule="auto"/>
      <w:ind w:left="261" w:right="261"/>
    </w:pPr>
    <w:rPr>
      <w:color w:val="806000" w:themeColor="accent4" w:themeShade="80"/>
      <w:sz w:val="18"/>
      <w:szCs w:val="18"/>
      <w:lang w:eastAsia="ja-JP"/>
    </w:rPr>
  </w:style>
  <w:style w:type="paragraph" w:customStyle="1" w:styleId="DC3A5032D95B48BBA9965440C33CD4264">
    <w:name w:val="DC3A5032D95B48BBA9965440C33CD4264"/>
    <w:rsid w:val="00290B7D"/>
    <w:pPr>
      <w:spacing w:after="0" w:line="252" w:lineRule="auto"/>
      <w:ind w:left="261" w:right="261"/>
    </w:pPr>
    <w:rPr>
      <w:color w:val="806000" w:themeColor="accent4" w:themeShade="80"/>
      <w:sz w:val="18"/>
      <w:szCs w:val="18"/>
      <w:lang w:eastAsia="ja-JP"/>
    </w:rPr>
  </w:style>
  <w:style w:type="paragraph" w:customStyle="1" w:styleId="9C3E32A6158348BBA195DB3F714F37C94">
    <w:name w:val="9C3E32A6158348BBA195DB3F714F37C94"/>
    <w:rsid w:val="00290B7D"/>
    <w:pPr>
      <w:spacing w:after="0" w:line="252" w:lineRule="auto"/>
      <w:ind w:left="261" w:right="261"/>
    </w:pPr>
    <w:rPr>
      <w:color w:val="806000" w:themeColor="accent4" w:themeShade="80"/>
      <w:sz w:val="18"/>
      <w:szCs w:val="18"/>
      <w:lang w:eastAsia="ja-JP"/>
    </w:rPr>
  </w:style>
  <w:style w:type="paragraph" w:customStyle="1" w:styleId="D4757A3C2BA14F4880893EB8B66D68EE4">
    <w:name w:val="D4757A3C2BA14F4880893EB8B66D68EE4"/>
    <w:rsid w:val="00290B7D"/>
    <w:pPr>
      <w:spacing w:after="0" w:line="252" w:lineRule="auto"/>
      <w:ind w:left="261" w:right="261"/>
    </w:pPr>
    <w:rPr>
      <w:color w:val="806000" w:themeColor="accent4" w:themeShade="80"/>
      <w:sz w:val="18"/>
      <w:szCs w:val="18"/>
      <w:lang w:eastAsia="ja-JP"/>
    </w:rPr>
  </w:style>
  <w:style w:type="paragraph" w:customStyle="1" w:styleId="AE85235C0E254249ADDEF25FC973CA1C4">
    <w:name w:val="AE85235C0E254249ADDEF25FC973CA1C4"/>
    <w:rsid w:val="00290B7D"/>
    <w:pPr>
      <w:spacing w:after="0" w:line="252" w:lineRule="auto"/>
      <w:ind w:left="261" w:right="261"/>
    </w:pPr>
    <w:rPr>
      <w:color w:val="806000" w:themeColor="accent4" w:themeShade="80"/>
      <w:sz w:val="18"/>
      <w:szCs w:val="18"/>
      <w:lang w:eastAsia="ja-JP"/>
    </w:rPr>
  </w:style>
  <w:style w:type="paragraph" w:customStyle="1" w:styleId="16A9530801DC4560B0305F82F53B2D704">
    <w:name w:val="16A9530801DC4560B0305F82F53B2D704"/>
    <w:rsid w:val="00290B7D"/>
    <w:pPr>
      <w:spacing w:after="0" w:line="252" w:lineRule="auto"/>
      <w:ind w:left="261" w:right="261"/>
    </w:pPr>
    <w:rPr>
      <w:color w:val="806000" w:themeColor="accent4" w:themeShade="80"/>
      <w:sz w:val="18"/>
      <w:szCs w:val="18"/>
      <w:lang w:eastAsia="ja-JP"/>
    </w:rPr>
  </w:style>
  <w:style w:type="paragraph" w:customStyle="1" w:styleId="EB2E64AE7E5A458A95DB1D353FC8976A4">
    <w:name w:val="EB2E64AE7E5A458A95DB1D353FC8976A4"/>
    <w:rsid w:val="00290B7D"/>
    <w:pPr>
      <w:spacing w:after="0" w:line="252" w:lineRule="auto"/>
      <w:ind w:left="261" w:right="261"/>
    </w:pPr>
    <w:rPr>
      <w:color w:val="806000" w:themeColor="accent4" w:themeShade="80"/>
      <w:sz w:val="18"/>
      <w:szCs w:val="18"/>
      <w:lang w:eastAsia="ja-JP"/>
    </w:rPr>
  </w:style>
  <w:style w:type="paragraph" w:customStyle="1" w:styleId="B8811A5C431C470FB1B01A66DD3E61274">
    <w:name w:val="B8811A5C431C470FB1B01A66DD3E61274"/>
    <w:rsid w:val="00290B7D"/>
    <w:pPr>
      <w:spacing w:after="0" w:line="252" w:lineRule="auto"/>
      <w:ind w:left="261" w:right="261"/>
    </w:pPr>
    <w:rPr>
      <w:color w:val="806000" w:themeColor="accent4" w:themeShade="80"/>
      <w:sz w:val="18"/>
      <w:szCs w:val="18"/>
      <w:lang w:eastAsia="ja-JP"/>
    </w:rPr>
  </w:style>
  <w:style w:type="paragraph" w:customStyle="1" w:styleId="6073222A72DD42E88CC4ECB2A9D6A1094">
    <w:name w:val="6073222A72DD42E88CC4ECB2A9D6A1094"/>
    <w:rsid w:val="00290B7D"/>
    <w:pPr>
      <w:spacing w:after="0" w:line="252" w:lineRule="auto"/>
      <w:ind w:left="261" w:right="261"/>
    </w:pPr>
    <w:rPr>
      <w:color w:val="806000" w:themeColor="accent4" w:themeShade="80"/>
      <w:sz w:val="18"/>
      <w:szCs w:val="18"/>
      <w:lang w:eastAsia="ja-JP"/>
    </w:rPr>
  </w:style>
  <w:style w:type="paragraph" w:customStyle="1" w:styleId="A43A52CD90BC489298173E300F54CECA5">
    <w:name w:val="A43A52CD90BC489298173E300F54CECA5"/>
    <w:rsid w:val="00290B7D"/>
    <w:pPr>
      <w:spacing w:after="0" w:line="252" w:lineRule="auto"/>
      <w:ind w:left="261" w:right="261"/>
    </w:pPr>
    <w:rPr>
      <w:color w:val="806000" w:themeColor="accent4" w:themeShade="80"/>
      <w:sz w:val="18"/>
      <w:szCs w:val="18"/>
      <w:lang w:eastAsia="ja-JP"/>
    </w:rPr>
  </w:style>
  <w:style w:type="paragraph" w:customStyle="1" w:styleId="E9ECE645450548DAAFBEC1772E89B9E15">
    <w:name w:val="E9ECE645450548DAAFBEC1772E89B9E15"/>
    <w:rsid w:val="00290B7D"/>
    <w:pPr>
      <w:spacing w:after="0" w:line="252" w:lineRule="auto"/>
      <w:ind w:left="261" w:right="261"/>
    </w:pPr>
    <w:rPr>
      <w:color w:val="806000" w:themeColor="accent4" w:themeShade="80"/>
      <w:sz w:val="18"/>
      <w:szCs w:val="18"/>
      <w:lang w:eastAsia="ja-JP"/>
    </w:rPr>
  </w:style>
  <w:style w:type="paragraph" w:customStyle="1" w:styleId="293C680F75014B00808EB43D1D7F27D23">
    <w:name w:val="293C680F75014B00808EB43D1D7F27D23"/>
    <w:rsid w:val="00290B7D"/>
    <w:pPr>
      <w:spacing w:after="0" w:line="252" w:lineRule="auto"/>
      <w:ind w:left="261" w:right="261"/>
    </w:pPr>
    <w:rPr>
      <w:color w:val="806000" w:themeColor="accent4" w:themeShade="80"/>
      <w:sz w:val="18"/>
      <w:szCs w:val="18"/>
      <w:lang w:eastAsia="ja-JP"/>
    </w:rPr>
  </w:style>
  <w:style w:type="paragraph" w:customStyle="1" w:styleId="220942295C054C7C95CF14AEC0957ED73">
    <w:name w:val="220942295C054C7C95CF14AEC0957ED73"/>
    <w:rsid w:val="00290B7D"/>
    <w:pPr>
      <w:spacing w:after="0" w:line="252" w:lineRule="auto"/>
      <w:ind w:left="261" w:right="261"/>
    </w:pPr>
    <w:rPr>
      <w:color w:val="806000" w:themeColor="accent4" w:themeShade="80"/>
      <w:sz w:val="18"/>
      <w:szCs w:val="18"/>
      <w:lang w:eastAsia="ja-JP"/>
    </w:rPr>
  </w:style>
  <w:style w:type="paragraph" w:customStyle="1" w:styleId="7E850F399F5F442DBE5B72074E5507302">
    <w:name w:val="7E850F399F5F442DBE5B72074E5507302"/>
    <w:rsid w:val="00290B7D"/>
    <w:pPr>
      <w:spacing w:after="0" w:line="252" w:lineRule="auto"/>
      <w:ind w:left="261" w:right="261"/>
    </w:pPr>
    <w:rPr>
      <w:color w:val="806000" w:themeColor="accent4" w:themeShade="80"/>
      <w:sz w:val="18"/>
      <w:szCs w:val="18"/>
      <w:lang w:eastAsia="ja-JP"/>
    </w:rPr>
  </w:style>
  <w:style w:type="paragraph" w:customStyle="1" w:styleId="66F00066915E404AA10D25EC35C234792">
    <w:name w:val="66F00066915E404AA10D25EC35C234792"/>
    <w:rsid w:val="00290B7D"/>
    <w:pPr>
      <w:spacing w:after="0" w:line="252" w:lineRule="auto"/>
      <w:ind w:left="261" w:right="261"/>
    </w:pPr>
    <w:rPr>
      <w:color w:val="806000" w:themeColor="accent4" w:themeShade="80"/>
      <w:sz w:val="18"/>
      <w:szCs w:val="18"/>
      <w:lang w:eastAsia="ja-JP"/>
    </w:rPr>
  </w:style>
  <w:style w:type="paragraph" w:customStyle="1" w:styleId="8F9B5D9131E1446DA15847D36A9552EB2">
    <w:name w:val="8F9B5D9131E1446DA15847D36A9552EB2"/>
    <w:rsid w:val="00290B7D"/>
    <w:pPr>
      <w:spacing w:after="0" w:line="252" w:lineRule="auto"/>
      <w:ind w:left="261" w:right="261"/>
    </w:pPr>
    <w:rPr>
      <w:color w:val="806000" w:themeColor="accent4" w:themeShade="80"/>
      <w:sz w:val="18"/>
      <w:szCs w:val="18"/>
      <w:lang w:eastAsia="ja-JP"/>
    </w:rPr>
  </w:style>
  <w:style w:type="paragraph" w:customStyle="1" w:styleId="BCAF32FD3AE24ED3BEEA4BC459848D8A2">
    <w:name w:val="BCAF32FD3AE24ED3BEEA4BC459848D8A2"/>
    <w:rsid w:val="00290B7D"/>
    <w:pPr>
      <w:spacing w:after="0" w:line="252" w:lineRule="auto"/>
      <w:ind w:left="261" w:right="261"/>
    </w:pPr>
    <w:rPr>
      <w:color w:val="806000" w:themeColor="accent4" w:themeShade="80"/>
      <w:sz w:val="18"/>
      <w:szCs w:val="18"/>
      <w:lang w:eastAsia="ja-JP"/>
    </w:rPr>
  </w:style>
  <w:style w:type="paragraph" w:customStyle="1" w:styleId="331FF257575B45AD99AFBE1E06484C792">
    <w:name w:val="331FF257575B45AD99AFBE1E06484C792"/>
    <w:rsid w:val="00290B7D"/>
    <w:pPr>
      <w:spacing w:after="0" w:line="252" w:lineRule="auto"/>
      <w:ind w:left="261" w:right="261"/>
    </w:pPr>
    <w:rPr>
      <w:color w:val="806000" w:themeColor="accent4" w:themeShade="80"/>
      <w:sz w:val="18"/>
      <w:szCs w:val="18"/>
      <w:lang w:eastAsia="ja-JP"/>
    </w:rPr>
  </w:style>
  <w:style w:type="paragraph" w:customStyle="1" w:styleId="A09247678A45468D8EB46E39185813D52">
    <w:name w:val="A09247678A45468D8EB46E39185813D52"/>
    <w:rsid w:val="00290B7D"/>
    <w:pPr>
      <w:spacing w:after="0" w:line="252" w:lineRule="auto"/>
      <w:ind w:left="261" w:right="261"/>
    </w:pPr>
    <w:rPr>
      <w:color w:val="806000" w:themeColor="accent4" w:themeShade="80"/>
      <w:sz w:val="18"/>
      <w:szCs w:val="18"/>
      <w:lang w:eastAsia="ja-JP"/>
    </w:rPr>
  </w:style>
  <w:style w:type="paragraph" w:customStyle="1" w:styleId="38DA8907B3BA47A4923D9AE6E54F3CE92">
    <w:name w:val="38DA8907B3BA47A4923D9AE6E54F3CE92"/>
    <w:rsid w:val="00290B7D"/>
    <w:pPr>
      <w:spacing w:after="0" w:line="252" w:lineRule="auto"/>
      <w:ind w:left="1181" w:right="144"/>
    </w:pPr>
    <w:rPr>
      <w:color w:val="806000" w:themeColor="accent4" w:themeShade="80"/>
      <w:sz w:val="18"/>
      <w:szCs w:val="18"/>
      <w:lang w:eastAsia="ja-JP"/>
    </w:rPr>
  </w:style>
  <w:style w:type="paragraph" w:customStyle="1" w:styleId="5CA4762086FB459AAD2FF1CB2F3C50252">
    <w:name w:val="5CA4762086FB459AAD2FF1CB2F3C50252"/>
    <w:rsid w:val="00290B7D"/>
    <w:pPr>
      <w:spacing w:after="0" w:line="252" w:lineRule="auto"/>
      <w:ind w:left="1181" w:right="144"/>
    </w:pPr>
    <w:rPr>
      <w:color w:val="806000" w:themeColor="accent4" w:themeShade="80"/>
      <w:sz w:val="18"/>
      <w:szCs w:val="18"/>
      <w:lang w:eastAsia="ja-JP"/>
    </w:rPr>
  </w:style>
  <w:style w:type="paragraph" w:customStyle="1" w:styleId="6681B6F38BA842F885065F171C02EA302">
    <w:name w:val="6681B6F38BA842F885065F171C02EA302"/>
    <w:rsid w:val="00290B7D"/>
    <w:pPr>
      <w:spacing w:after="0" w:line="252" w:lineRule="auto"/>
      <w:ind w:left="1181" w:right="144"/>
    </w:pPr>
    <w:rPr>
      <w:color w:val="806000" w:themeColor="accent4" w:themeShade="80"/>
      <w:sz w:val="18"/>
      <w:szCs w:val="18"/>
      <w:lang w:eastAsia="ja-JP"/>
    </w:rPr>
  </w:style>
  <w:style w:type="paragraph" w:customStyle="1" w:styleId="0FE151EFB7084C7C9F7065FA50CBA45F2">
    <w:name w:val="0FE151EFB7084C7C9F7065FA50CBA45F2"/>
    <w:rsid w:val="00290B7D"/>
    <w:pPr>
      <w:spacing w:after="0" w:line="252" w:lineRule="auto"/>
      <w:ind w:left="1181" w:right="144"/>
    </w:pPr>
    <w:rPr>
      <w:color w:val="806000" w:themeColor="accent4" w:themeShade="80"/>
      <w:sz w:val="18"/>
      <w:szCs w:val="18"/>
      <w:lang w:eastAsia="ja-JP"/>
    </w:rPr>
  </w:style>
  <w:style w:type="paragraph" w:customStyle="1" w:styleId="C864D6EDFE3845BFBF42E109DD011F082">
    <w:name w:val="C864D6EDFE3845BFBF42E109DD011F082"/>
    <w:rsid w:val="00290B7D"/>
    <w:pPr>
      <w:spacing w:after="0" w:line="252" w:lineRule="auto"/>
      <w:ind w:left="1181" w:right="144"/>
    </w:pPr>
    <w:rPr>
      <w:color w:val="806000" w:themeColor="accent4" w:themeShade="80"/>
      <w:sz w:val="18"/>
      <w:szCs w:val="18"/>
      <w:lang w:eastAsia="ja-JP"/>
    </w:rPr>
  </w:style>
  <w:style w:type="paragraph" w:customStyle="1" w:styleId="9F4155F0DA944F6E9E312AB3577EF9FC2">
    <w:name w:val="9F4155F0DA944F6E9E312AB3577EF9FC2"/>
    <w:rsid w:val="00290B7D"/>
    <w:pPr>
      <w:spacing w:after="0" w:line="252" w:lineRule="auto"/>
      <w:ind w:left="1181" w:right="144"/>
    </w:pPr>
    <w:rPr>
      <w:color w:val="806000" w:themeColor="accent4" w:themeShade="80"/>
      <w:sz w:val="18"/>
      <w:szCs w:val="18"/>
      <w:lang w:eastAsia="ja-JP"/>
    </w:rPr>
  </w:style>
  <w:style w:type="paragraph" w:customStyle="1" w:styleId="4F700B3E5D8A4324867F5D9A7F2357A02">
    <w:name w:val="4F700B3E5D8A4324867F5D9A7F2357A02"/>
    <w:rsid w:val="00290B7D"/>
    <w:pPr>
      <w:spacing w:after="0" w:line="252" w:lineRule="auto"/>
      <w:ind w:left="1181" w:right="144"/>
    </w:pPr>
    <w:rPr>
      <w:color w:val="806000" w:themeColor="accent4" w:themeShade="80"/>
      <w:sz w:val="18"/>
      <w:szCs w:val="18"/>
      <w:lang w:eastAsia="ja-JP"/>
    </w:rPr>
  </w:style>
  <w:style w:type="paragraph" w:customStyle="1" w:styleId="D9152E84A6AB4001A75B4C90DEA68BED2">
    <w:name w:val="D9152E84A6AB4001A75B4C90DEA68BED2"/>
    <w:rsid w:val="00290B7D"/>
    <w:pPr>
      <w:spacing w:after="0" w:line="252" w:lineRule="auto"/>
      <w:ind w:left="1181" w:right="144"/>
    </w:pPr>
    <w:rPr>
      <w:color w:val="806000" w:themeColor="accent4" w:themeShade="80"/>
      <w:sz w:val="18"/>
      <w:szCs w:val="18"/>
      <w:lang w:eastAsia="ja-JP"/>
    </w:rPr>
  </w:style>
  <w:style w:type="paragraph" w:customStyle="1" w:styleId="111625A8711641E7A36231C2AD4ABD4F2">
    <w:name w:val="111625A8711641E7A36231C2AD4ABD4F2"/>
    <w:rsid w:val="00290B7D"/>
    <w:pPr>
      <w:spacing w:after="0" w:line="252" w:lineRule="auto"/>
      <w:ind w:left="1181" w:right="144"/>
    </w:pPr>
    <w:rPr>
      <w:color w:val="806000" w:themeColor="accent4" w:themeShade="80"/>
      <w:sz w:val="18"/>
      <w:szCs w:val="18"/>
      <w:lang w:eastAsia="ja-JP"/>
    </w:rPr>
  </w:style>
  <w:style w:type="paragraph" w:customStyle="1" w:styleId="6358FEB8F0204ABE84F3F8C76FDC2D922">
    <w:name w:val="6358FEB8F0204ABE84F3F8C76FDC2D922"/>
    <w:rsid w:val="00290B7D"/>
    <w:pPr>
      <w:spacing w:after="0" w:line="252" w:lineRule="auto"/>
      <w:ind w:left="1181" w:right="144"/>
    </w:pPr>
    <w:rPr>
      <w:color w:val="806000" w:themeColor="accent4" w:themeShade="80"/>
      <w:sz w:val="18"/>
      <w:szCs w:val="18"/>
      <w:lang w:eastAsia="ja-JP"/>
    </w:rPr>
  </w:style>
  <w:style w:type="paragraph" w:customStyle="1" w:styleId="9DCC56870DF541C3A7D93A01E77B12FC2">
    <w:name w:val="9DCC56870DF541C3A7D93A01E77B12FC2"/>
    <w:rsid w:val="00290B7D"/>
    <w:pPr>
      <w:spacing w:after="0" w:line="252" w:lineRule="auto"/>
      <w:ind w:left="1181" w:right="144"/>
    </w:pPr>
    <w:rPr>
      <w:color w:val="806000" w:themeColor="accent4" w:themeShade="80"/>
      <w:sz w:val="18"/>
      <w:szCs w:val="18"/>
      <w:lang w:eastAsia="ja-JP"/>
    </w:rPr>
  </w:style>
  <w:style w:type="paragraph" w:customStyle="1" w:styleId="D16AC220547749338240B79936EE39DC2">
    <w:name w:val="D16AC220547749338240B79936EE39DC2"/>
    <w:rsid w:val="00290B7D"/>
    <w:pPr>
      <w:spacing w:after="0" w:line="252" w:lineRule="auto"/>
      <w:ind w:left="1181" w:right="144"/>
    </w:pPr>
    <w:rPr>
      <w:color w:val="806000" w:themeColor="accent4" w:themeShade="80"/>
      <w:sz w:val="18"/>
      <w:szCs w:val="18"/>
      <w:lang w:eastAsia="ja-JP"/>
    </w:rPr>
  </w:style>
  <w:style w:type="paragraph" w:customStyle="1" w:styleId="0BF04FE5FB4C48A6B5E98838D216F0192">
    <w:name w:val="0BF04FE5FB4C48A6B5E98838D216F0192"/>
    <w:rsid w:val="00290B7D"/>
    <w:pPr>
      <w:spacing w:after="0" w:line="252" w:lineRule="auto"/>
      <w:ind w:left="1181" w:right="144"/>
    </w:pPr>
    <w:rPr>
      <w:color w:val="806000" w:themeColor="accent4" w:themeShade="80"/>
      <w:sz w:val="18"/>
      <w:szCs w:val="18"/>
      <w:lang w:eastAsia="ja-JP"/>
    </w:rPr>
  </w:style>
  <w:style w:type="paragraph" w:customStyle="1" w:styleId="9289581B4487426EA40AFA6250ABD21C2">
    <w:name w:val="9289581B4487426EA40AFA6250ABD21C2"/>
    <w:rsid w:val="00290B7D"/>
    <w:pPr>
      <w:spacing w:after="0" w:line="252" w:lineRule="auto"/>
      <w:ind w:left="1181" w:right="144"/>
    </w:pPr>
    <w:rPr>
      <w:color w:val="806000" w:themeColor="accent4" w:themeShade="80"/>
      <w:sz w:val="18"/>
      <w:szCs w:val="18"/>
      <w:lang w:eastAsia="ja-JP"/>
    </w:rPr>
  </w:style>
  <w:style w:type="paragraph" w:customStyle="1" w:styleId="688C33E45F7241708FDE0D591CA48C742">
    <w:name w:val="688C33E45F7241708FDE0D591CA48C742"/>
    <w:rsid w:val="00290B7D"/>
    <w:pPr>
      <w:spacing w:after="0" w:line="252" w:lineRule="auto"/>
      <w:ind w:left="1181" w:right="144"/>
    </w:pPr>
    <w:rPr>
      <w:color w:val="806000" w:themeColor="accent4" w:themeShade="80"/>
      <w:sz w:val="18"/>
      <w:szCs w:val="18"/>
      <w:lang w:eastAsia="ja-JP"/>
    </w:rPr>
  </w:style>
  <w:style w:type="paragraph" w:customStyle="1" w:styleId="9111461B0773444E82A9DD75B6A3CF852">
    <w:name w:val="9111461B0773444E82A9DD75B6A3CF852"/>
    <w:rsid w:val="00290B7D"/>
    <w:pPr>
      <w:spacing w:after="0" w:line="252" w:lineRule="auto"/>
      <w:ind w:left="1181" w:right="144"/>
    </w:pPr>
    <w:rPr>
      <w:color w:val="806000" w:themeColor="accent4" w:themeShade="80"/>
      <w:sz w:val="18"/>
      <w:szCs w:val="18"/>
      <w:lang w:eastAsia="ja-JP"/>
    </w:rPr>
  </w:style>
  <w:style w:type="paragraph" w:customStyle="1" w:styleId="593C03EF08E34089A418FE8394228A4C2">
    <w:name w:val="593C03EF08E34089A418FE8394228A4C2"/>
    <w:rsid w:val="00290B7D"/>
    <w:pPr>
      <w:spacing w:after="0" w:line="252" w:lineRule="auto"/>
      <w:ind w:left="1181" w:right="144"/>
    </w:pPr>
    <w:rPr>
      <w:color w:val="806000" w:themeColor="accent4" w:themeShade="80"/>
      <w:sz w:val="18"/>
      <w:szCs w:val="18"/>
      <w:lang w:eastAsia="ja-JP"/>
    </w:rPr>
  </w:style>
  <w:style w:type="paragraph" w:customStyle="1" w:styleId="B40649E8A1D04F71A678A827058A6FAB2">
    <w:name w:val="B40649E8A1D04F71A678A827058A6FAB2"/>
    <w:rsid w:val="00290B7D"/>
    <w:pPr>
      <w:spacing w:after="0" w:line="252" w:lineRule="auto"/>
      <w:ind w:left="1181" w:right="144"/>
    </w:pPr>
    <w:rPr>
      <w:color w:val="806000" w:themeColor="accent4" w:themeShade="80"/>
      <w:sz w:val="18"/>
      <w:szCs w:val="18"/>
      <w:lang w:eastAsia="ja-JP"/>
    </w:rPr>
  </w:style>
  <w:style w:type="paragraph" w:customStyle="1" w:styleId="EA80683AACB940A9B68B3D5CB142BD932">
    <w:name w:val="EA80683AACB940A9B68B3D5CB142BD932"/>
    <w:rsid w:val="00290B7D"/>
    <w:pPr>
      <w:spacing w:after="0" w:line="252" w:lineRule="auto"/>
      <w:ind w:left="1181" w:right="144"/>
    </w:pPr>
    <w:rPr>
      <w:color w:val="806000" w:themeColor="accent4" w:themeShade="80"/>
      <w:sz w:val="18"/>
      <w:szCs w:val="18"/>
      <w:lang w:eastAsia="ja-JP"/>
    </w:rPr>
  </w:style>
  <w:style w:type="paragraph" w:customStyle="1" w:styleId="DAB974C4448B430DA6B63BEE466DEBBD2">
    <w:name w:val="DAB974C4448B430DA6B63BEE466DEBBD2"/>
    <w:rsid w:val="00290B7D"/>
    <w:pPr>
      <w:spacing w:after="0" w:line="252" w:lineRule="auto"/>
      <w:ind w:left="1181" w:right="144"/>
    </w:pPr>
    <w:rPr>
      <w:color w:val="806000" w:themeColor="accent4" w:themeShade="80"/>
      <w:sz w:val="18"/>
      <w:szCs w:val="18"/>
      <w:lang w:eastAsia="ja-JP"/>
    </w:rPr>
  </w:style>
  <w:style w:type="paragraph" w:customStyle="1" w:styleId="5C8437EAC5DF4546A9E9F50B5C1ACC782">
    <w:name w:val="5C8437EAC5DF4546A9E9F50B5C1ACC782"/>
    <w:rsid w:val="00290B7D"/>
    <w:pPr>
      <w:spacing w:after="0" w:line="252" w:lineRule="auto"/>
      <w:ind w:left="1181" w:right="144"/>
    </w:pPr>
    <w:rPr>
      <w:color w:val="806000" w:themeColor="accent4" w:themeShade="80"/>
      <w:sz w:val="18"/>
      <w:szCs w:val="18"/>
      <w:lang w:eastAsia="ja-JP"/>
    </w:rPr>
  </w:style>
  <w:style w:type="paragraph" w:customStyle="1" w:styleId="B90F35959FC94CB0B3D57DE35DA3B0B42">
    <w:name w:val="B90F35959FC94CB0B3D57DE35DA3B0B42"/>
    <w:rsid w:val="00290B7D"/>
    <w:pPr>
      <w:spacing w:after="0" w:line="252" w:lineRule="auto"/>
      <w:ind w:left="1181" w:right="144"/>
    </w:pPr>
    <w:rPr>
      <w:color w:val="806000" w:themeColor="accent4" w:themeShade="80"/>
      <w:sz w:val="18"/>
      <w:szCs w:val="18"/>
      <w:lang w:eastAsia="ja-JP"/>
    </w:rPr>
  </w:style>
  <w:style w:type="paragraph" w:customStyle="1" w:styleId="506149B599514411A6370989AA34C1892">
    <w:name w:val="506149B599514411A6370989AA34C1892"/>
    <w:rsid w:val="00290B7D"/>
    <w:pPr>
      <w:spacing w:after="0" w:line="252" w:lineRule="auto"/>
      <w:ind w:left="1181" w:right="144"/>
    </w:pPr>
    <w:rPr>
      <w:color w:val="806000" w:themeColor="accent4" w:themeShade="80"/>
      <w:sz w:val="18"/>
      <w:szCs w:val="18"/>
      <w:lang w:eastAsia="ja-JP"/>
    </w:rPr>
  </w:style>
  <w:style w:type="paragraph" w:customStyle="1" w:styleId="DFC6190AC95A4608936F4DE2B95D41E72">
    <w:name w:val="DFC6190AC95A4608936F4DE2B95D41E72"/>
    <w:rsid w:val="00290B7D"/>
    <w:pPr>
      <w:spacing w:after="0" w:line="252" w:lineRule="auto"/>
      <w:ind w:left="1181" w:right="144"/>
    </w:pPr>
    <w:rPr>
      <w:color w:val="806000" w:themeColor="accent4" w:themeShade="80"/>
      <w:sz w:val="18"/>
      <w:szCs w:val="18"/>
      <w:lang w:eastAsia="ja-JP"/>
    </w:rPr>
  </w:style>
  <w:style w:type="paragraph" w:customStyle="1" w:styleId="D02E3E2FC1534951AB115E720058E22D2">
    <w:name w:val="D02E3E2FC1534951AB115E720058E22D2"/>
    <w:rsid w:val="00290B7D"/>
    <w:pPr>
      <w:spacing w:after="0" w:line="252" w:lineRule="auto"/>
      <w:ind w:left="1181" w:right="144"/>
    </w:pPr>
    <w:rPr>
      <w:color w:val="806000" w:themeColor="accent4" w:themeShade="80"/>
      <w:sz w:val="18"/>
      <w:szCs w:val="18"/>
      <w:lang w:eastAsia="ja-JP"/>
    </w:rPr>
  </w:style>
  <w:style w:type="paragraph" w:customStyle="1" w:styleId="28CDB56E55A94B53847FADFF12337CC22">
    <w:name w:val="28CDB56E55A94B53847FADFF12337CC22"/>
    <w:rsid w:val="00290B7D"/>
    <w:pPr>
      <w:spacing w:after="0" w:line="252" w:lineRule="auto"/>
      <w:ind w:left="1181" w:right="144"/>
    </w:pPr>
    <w:rPr>
      <w:color w:val="806000" w:themeColor="accent4" w:themeShade="80"/>
      <w:sz w:val="18"/>
      <w:szCs w:val="18"/>
      <w:lang w:eastAsia="ja-JP"/>
    </w:rPr>
  </w:style>
  <w:style w:type="paragraph" w:customStyle="1" w:styleId="A7658406D83543099DACD3339BBB1E1C2">
    <w:name w:val="A7658406D83543099DACD3339BBB1E1C2"/>
    <w:rsid w:val="00290B7D"/>
    <w:pPr>
      <w:spacing w:after="0" w:line="252" w:lineRule="auto"/>
      <w:ind w:left="1181" w:right="144"/>
    </w:pPr>
    <w:rPr>
      <w:color w:val="806000" w:themeColor="accent4" w:themeShade="80"/>
      <w:sz w:val="18"/>
      <w:szCs w:val="18"/>
      <w:lang w:eastAsia="ja-JP"/>
    </w:rPr>
  </w:style>
  <w:style w:type="paragraph" w:customStyle="1" w:styleId="6BE8899826B140B68D7112917D1B89F22">
    <w:name w:val="6BE8899826B140B68D7112917D1B89F22"/>
    <w:rsid w:val="00290B7D"/>
    <w:pPr>
      <w:spacing w:after="0" w:line="252" w:lineRule="auto"/>
      <w:ind w:left="1181" w:right="144"/>
    </w:pPr>
    <w:rPr>
      <w:color w:val="806000" w:themeColor="accent4" w:themeShade="80"/>
      <w:sz w:val="18"/>
      <w:szCs w:val="18"/>
      <w:lang w:eastAsia="ja-JP"/>
    </w:rPr>
  </w:style>
  <w:style w:type="paragraph" w:customStyle="1" w:styleId="1C3C8C6C059E44E6AAB29607E69FD9CC2">
    <w:name w:val="1C3C8C6C059E44E6AAB29607E69FD9CC2"/>
    <w:rsid w:val="00290B7D"/>
    <w:pPr>
      <w:spacing w:after="0" w:line="252" w:lineRule="auto"/>
      <w:ind w:left="1181" w:right="144"/>
    </w:pPr>
    <w:rPr>
      <w:color w:val="806000" w:themeColor="accent4" w:themeShade="80"/>
      <w:sz w:val="18"/>
      <w:szCs w:val="18"/>
      <w:lang w:eastAsia="ja-JP"/>
    </w:rPr>
  </w:style>
  <w:style w:type="paragraph" w:customStyle="1" w:styleId="40E1669A093B4ACFA73AE6F1087DE69C2">
    <w:name w:val="40E1669A093B4ACFA73AE6F1087DE69C2"/>
    <w:rsid w:val="00290B7D"/>
    <w:pPr>
      <w:spacing w:after="0" w:line="252" w:lineRule="auto"/>
      <w:ind w:left="1181" w:right="144"/>
    </w:pPr>
    <w:rPr>
      <w:color w:val="806000" w:themeColor="accent4" w:themeShade="80"/>
      <w:sz w:val="18"/>
      <w:szCs w:val="18"/>
      <w:lang w:eastAsia="ja-JP"/>
    </w:rPr>
  </w:style>
  <w:style w:type="paragraph" w:customStyle="1" w:styleId="067A77D20E5D444BADC56E45B6E7B1BE2">
    <w:name w:val="067A77D20E5D444BADC56E45B6E7B1BE2"/>
    <w:rsid w:val="00290B7D"/>
    <w:pPr>
      <w:spacing w:after="0" w:line="252" w:lineRule="auto"/>
      <w:ind w:left="1181" w:right="144"/>
    </w:pPr>
    <w:rPr>
      <w:color w:val="806000" w:themeColor="accent4" w:themeShade="80"/>
      <w:sz w:val="18"/>
      <w:szCs w:val="18"/>
      <w:lang w:eastAsia="ja-JP"/>
    </w:rPr>
  </w:style>
  <w:style w:type="paragraph" w:customStyle="1" w:styleId="62AF81975FC045B5B98A38BE1E54A2BA2">
    <w:name w:val="62AF81975FC045B5B98A38BE1E54A2BA2"/>
    <w:rsid w:val="00290B7D"/>
    <w:pPr>
      <w:spacing w:after="0" w:line="252" w:lineRule="auto"/>
      <w:ind w:left="1181" w:right="144"/>
    </w:pPr>
    <w:rPr>
      <w:color w:val="806000" w:themeColor="accent4" w:themeShade="80"/>
      <w:sz w:val="18"/>
      <w:szCs w:val="18"/>
      <w:lang w:eastAsia="ja-JP"/>
    </w:rPr>
  </w:style>
  <w:style w:type="paragraph" w:customStyle="1" w:styleId="C1555504CD094B0091017C936604D0D32">
    <w:name w:val="C1555504CD094B0091017C936604D0D32"/>
    <w:rsid w:val="00290B7D"/>
    <w:pPr>
      <w:spacing w:after="0" w:line="252" w:lineRule="auto"/>
      <w:ind w:left="1181" w:right="144"/>
    </w:pPr>
    <w:rPr>
      <w:color w:val="806000" w:themeColor="accent4" w:themeShade="80"/>
      <w:sz w:val="18"/>
      <w:szCs w:val="18"/>
      <w:lang w:eastAsia="ja-JP"/>
    </w:rPr>
  </w:style>
  <w:style w:type="paragraph" w:customStyle="1" w:styleId="1900E06845EA4165A28CDE79206B18072">
    <w:name w:val="1900E06845EA4165A28CDE79206B18072"/>
    <w:rsid w:val="00290B7D"/>
    <w:pPr>
      <w:spacing w:after="0" w:line="252" w:lineRule="auto"/>
      <w:ind w:left="1181" w:right="144"/>
    </w:pPr>
    <w:rPr>
      <w:color w:val="806000" w:themeColor="accent4" w:themeShade="80"/>
      <w:sz w:val="18"/>
      <w:szCs w:val="18"/>
      <w:lang w:eastAsia="ja-JP"/>
    </w:rPr>
  </w:style>
  <w:style w:type="paragraph" w:customStyle="1" w:styleId="D0BE0A1ED962440887B2A74660F6A01B2">
    <w:name w:val="D0BE0A1ED962440887B2A74660F6A01B2"/>
    <w:rsid w:val="00290B7D"/>
    <w:pPr>
      <w:spacing w:after="0" w:line="252" w:lineRule="auto"/>
      <w:ind w:left="1181" w:right="144"/>
    </w:pPr>
    <w:rPr>
      <w:color w:val="806000" w:themeColor="accent4" w:themeShade="80"/>
      <w:sz w:val="18"/>
      <w:szCs w:val="18"/>
      <w:lang w:eastAsia="ja-JP"/>
    </w:rPr>
  </w:style>
  <w:style w:type="paragraph" w:customStyle="1" w:styleId="909DFE0DD0B74DF08EC400DF0C0787902">
    <w:name w:val="909DFE0DD0B74DF08EC400DF0C0787902"/>
    <w:rsid w:val="00290B7D"/>
    <w:pPr>
      <w:spacing w:after="0" w:line="252" w:lineRule="auto"/>
      <w:ind w:left="1181" w:right="144"/>
    </w:pPr>
    <w:rPr>
      <w:color w:val="806000" w:themeColor="accent4" w:themeShade="80"/>
      <w:sz w:val="18"/>
      <w:szCs w:val="18"/>
      <w:lang w:eastAsia="ja-JP"/>
    </w:rPr>
  </w:style>
  <w:style w:type="paragraph" w:customStyle="1" w:styleId="70422513A91B4807BDCFB750CF8FCA4D2">
    <w:name w:val="70422513A91B4807BDCFB750CF8FCA4D2"/>
    <w:rsid w:val="00290B7D"/>
    <w:pPr>
      <w:spacing w:after="0" w:line="252" w:lineRule="auto"/>
      <w:ind w:left="1181" w:right="144"/>
    </w:pPr>
    <w:rPr>
      <w:color w:val="806000" w:themeColor="accent4" w:themeShade="80"/>
      <w:sz w:val="18"/>
      <w:szCs w:val="18"/>
      <w:lang w:eastAsia="ja-JP"/>
    </w:rPr>
  </w:style>
  <w:style w:type="paragraph" w:customStyle="1" w:styleId="15B52E0D12594831BC44016E054873B22">
    <w:name w:val="15B52E0D12594831BC44016E054873B22"/>
    <w:rsid w:val="00290B7D"/>
    <w:pPr>
      <w:spacing w:after="0" w:line="252" w:lineRule="auto"/>
      <w:ind w:left="1181" w:right="144"/>
    </w:pPr>
    <w:rPr>
      <w:color w:val="806000" w:themeColor="accent4" w:themeShade="80"/>
      <w:sz w:val="18"/>
      <w:szCs w:val="18"/>
      <w:lang w:eastAsia="ja-JP"/>
    </w:rPr>
  </w:style>
  <w:style w:type="paragraph" w:customStyle="1" w:styleId="F2C2BFB8A22846A69882195E411B1CE42">
    <w:name w:val="F2C2BFB8A22846A69882195E411B1CE42"/>
    <w:rsid w:val="00290B7D"/>
    <w:pPr>
      <w:spacing w:after="0" w:line="252" w:lineRule="auto"/>
      <w:ind w:left="1181" w:right="144"/>
    </w:pPr>
    <w:rPr>
      <w:color w:val="806000" w:themeColor="accent4" w:themeShade="80"/>
      <w:sz w:val="18"/>
      <w:szCs w:val="18"/>
      <w:lang w:eastAsia="ja-JP"/>
    </w:rPr>
  </w:style>
  <w:style w:type="paragraph" w:customStyle="1" w:styleId="12D0FDA141384B798A2524AE2AFA94CD2">
    <w:name w:val="12D0FDA141384B798A2524AE2AFA94CD2"/>
    <w:rsid w:val="00290B7D"/>
    <w:pPr>
      <w:spacing w:after="0" w:line="252" w:lineRule="auto"/>
      <w:ind w:left="1181" w:right="144"/>
    </w:pPr>
    <w:rPr>
      <w:color w:val="806000" w:themeColor="accent4" w:themeShade="80"/>
      <w:sz w:val="18"/>
      <w:szCs w:val="18"/>
      <w:lang w:eastAsia="ja-JP"/>
    </w:rPr>
  </w:style>
  <w:style w:type="paragraph" w:customStyle="1" w:styleId="72BDCAE1FA0F474E8E6C21D2EFA637512">
    <w:name w:val="72BDCAE1FA0F474E8E6C21D2EFA637512"/>
    <w:rsid w:val="00290B7D"/>
    <w:pPr>
      <w:spacing w:after="0" w:line="252" w:lineRule="auto"/>
      <w:ind w:left="1181" w:right="144"/>
    </w:pPr>
    <w:rPr>
      <w:color w:val="806000" w:themeColor="accent4" w:themeShade="80"/>
      <w:sz w:val="18"/>
      <w:szCs w:val="18"/>
      <w:lang w:eastAsia="ja-JP"/>
    </w:rPr>
  </w:style>
  <w:style w:type="paragraph" w:customStyle="1" w:styleId="AD90C001C4444CB2BAA7655A7F2D2AE42">
    <w:name w:val="AD90C001C4444CB2BAA7655A7F2D2AE42"/>
    <w:rsid w:val="00290B7D"/>
    <w:pPr>
      <w:spacing w:after="0" w:line="252" w:lineRule="auto"/>
      <w:ind w:left="1181" w:right="144"/>
    </w:pPr>
    <w:rPr>
      <w:color w:val="806000" w:themeColor="accent4" w:themeShade="80"/>
      <w:sz w:val="18"/>
      <w:szCs w:val="18"/>
      <w:lang w:eastAsia="ja-JP"/>
    </w:rPr>
  </w:style>
  <w:style w:type="paragraph" w:customStyle="1" w:styleId="FC996492D4164BE3B547BEF5DAD155EB2">
    <w:name w:val="FC996492D4164BE3B547BEF5DAD155EB2"/>
    <w:rsid w:val="00290B7D"/>
    <w:pPr>
      <w:spacing w:after="0" w:line="252" w:lineRule="auto"/>
      <w:ind w:left="1181" w:right="144"/>
    </w:pPr>
    <w:rPr>
      <w:color w:val="806000" w:themeColor="accent4" w:themeShade="80"/>
      <w:sz w:val="18"/>
      <w:szCs w:val="18"/>
      <w:lang w:eastAsia="ja-JP"/>
    </w:rPr>
  </w:style>
  <w:style w:type="paragraph" w:customStyle="1" w:styleId="3325AB0787D34A56A8E329A2EF5ED1172">
    <w:name w:val="3325AB0787D34A56A8E329A2EF5ED1172"/>
    <w:rsid w:val="00290B7D"/>
    <w:pPr>
      <w:spacing w:after="0" w:line="252" w:lineRule="auto"/>
      <w:ind w:left="1181" w:right="144"/>
    </w:pPr>
    <w:rPr>
      <w:color w:val="806000" w:themeColor="accent4" w:themeShade="80"/>
      <w:sz w:val="18"/>
      <w:szCs w:val="18"/>
      <w:lang w:eastAsia="ja-JP"/>
    </w:rPr>
  </w:style>
  <w:style w:type="paragraph" w:customStyle="1" w:styleId="B2E71A07A64448E883F6F55B03DE12D02">
    <w:name w:val="B2E71A07A64448E883F6F55B03DE12D02"/>
    <w:rsid w:val="00290B7D"/>
    <w:pPr>
      <w:spacing w:after="0" w:line="252" w:lineRule="auto"/>
      <w:ind w:left="1181" w:right="144"/>
    </w:pPr>
    <w:rPr>
      <w:color w:val="806000" w:themeColor="accent4" w:themeShade="80"/>
      <w:sz w:val="18"/>
      <w:szCs w:val="18"/>
      <w:lang w:eastAsia="ja-JP"/>
    </w:rPr>
  </w:style>
  <w:style w:type="paragraph" w:customStyle="1" w:styleId="240222177BBB4A99B7408F6410EF3E612">
    <w:name w:val="240222177BBB4A99B7408F6410EF3E612"/>
    <w:rsid w:val="00290B7D"/>
    <w:pPr>
      <w:spacing w:after="0" w:line="252" w:lineRule="auto"/>
      <w:ind w:left="1181" w:right="144"/>
    </w:pPr>
    <w:rPr>
      <w:color w:val="806000" w:themeColor="accent4" w:themeShade="80"/>
      <w:sz w:val="18"/>
      <w:szCs w:val="18"/>
      <w:lang w:eastAsia="ja-JP"/>
    </w:rPr>
  </w:style>
  <w:style w:type="paragraph" w:customStyle="1" w:styleId="75E7A4E559B1442784F1AB60AE27E1422">
    <w:name w:val="75E7A4E559B1442784F1AB60AE27E1422"/>
    <w:rsid w:val="00290B7D"/>
    <w:pPr>
      <w:spacing w:after="0" w:line="252" w:lineRule="auto"/>
      <w:ind w:left="1181" w:right="144"/>
    </w:pPr>
    <w:rPr>
      <w:color w:val="806000" w:themeColor="accent4" w:themeShade="80"/>
      <w:sz w:val="18"/>
      <w:szCs w:val="18"/>
      <w:lang w:eastAsia="ja-JP"/>
    </w:rPr>
  </w:style>
  <w:style w:type="paragraph" w:customStyle="1" w:styleId="BF6A0DC7DCA5486F898BDF25751BA30B2">
    <w:name w:val="BF6A0DC7DCA5486F898BDF25751BA30B2"/>
    <w:rsid w:val="00290B7D"/>
    <w:pPr>
      <w:spacing w:after="0" w:line="252" w:lineRule="auto"/>
      <w:ind w:left="1181" w:right="144"/>
    </w:pPr>
    <w:rPr>
      <w:color w:val="806000" w:themeColor="accent4" w:themeShade="80"/>
      <w:sz w:val="18"/>
      <w:szCs w:val="18"/>
      <w:lang w:eastAsia="ja-JP"/>
    </w:rPr>
  </w:style>
  <w:style w:type="paragraph" w:customStyle="1" w:styleId="D7529BD6665543ACBB89885A4642E3585">
    <w:name w:val="D7529BD6665543ACBB89885A4642E3585"/>
    <w:rsid w:val="00290B7D"/>
    <w:pPr>
      <w:spacing w:after="0" w:line="252" w:lineRule="auto"/>
      <w:ind w:left="261" w:right="261"/>
      <w:jc w:val="center"/>
    </w:pPr>
    <w:rPr>
      <w:color w:val="806000" w:themeColor="accent4" w:themeShade="80"/>
      <w:sz w:val="18"/>
      <w:szCs w:val="18"/>
      <w:lang w:eastAsia="ja-JP"/>
    </w:rPr>
  </w:style>
  <w:style w:type="paragraph" w:customStyle="1" w:styleId="9DA6C506517247BFB73CC7B9096D6A985">
    <w:name w:val="9DA6C506517247BFB73CC7B9096D6A985"/>
    <w:rsid w:val="00290B7D"/>
    <w:pPr>
      <w:spacing w:after="0" w:line="252" w:lineRule="auto"/>
      <w:ind w:left="261" w:right="261"/>
      <w:jc w:val="center"/>
    </w:pPr>
    <w:rPr>
      <w:color w:val="806000" w:themeColor="accent4" w:themeShade="80"/>
      <w:sz w:val="18"/>
      <w:szCs w:val="18"/>
      <w:lang w:eastAsia="ja-JP"/>
    </w:rPr>
  </w:style>
  <w:style w:type="paragraph" w:customStyle="1" w:styleId="060FA786CDC44A5EA1C5EAFF9FF4BA635">
    <w:name w:val="060FA786CDC44A5EA1C5EAFF9FF4BA635"/>
    <w:rsid w:val="00290B7D"/>
    <w:pPr>
      <w:spacing w:after="0" w:line="252" w:lineRule="auto"/>
      <w:ind w:left="261" w:right="261"/>
      <w:jc w:val="center"/>
    </w:pPr>
    <w:rPr>
      <w:color w:val="806000" w:themeColor="accent4" w:themeShade="80"/>
      <w:sz w:val="18"/>
      <w:szCs w:val="18"/>
      <w:lang w:eastAsia="ja-JP"/>
    </w:rPr>
  </w:style>
  <w:style w:type="paragraph" w:customStyle="1" w:styleId="00F2D5CA65B848AAB850830ECE9393495">
    <w:name w:val="00F2D5CA65B848AAB850830ECE9393495"/>
    <w:rsid w:val="00290B7D"/>
    <w:pPr>
      <w:spacing w:after="0" w:line="252" w:lineRule="auto"/>
      <w:ind w:left="261" w:right="261"/>
      <w:jc w:val="center"/>
    </w:pPr>
    <w:rPr>
      <w:color w:val="806000" w:themeColor="accent4" w:themeShade="80"/>
      <w:sz w:val="18"/>
      <w:szCs w:val="18"/>
      <w:lang w:eastAsia="ja-JP"/>
    </w:rPr>
  </w:style>
  <w:style w:type="paragraph" w:customStyle="1" w:styleId="199B28497C1C49E094C7B301B1862E413">
    <w:name w:val="199B28497C1C49E094C7B301B1862E413"/>
    <w:rsid w:val="00290B7D"/>
    <w:pPr>
      <w:spacing w:after="0" w:line="252" w:lineRule="auto"/>
      <w:ind w:left="261" w:right="261"/>
      <w:jc w:val="center"/>
    </w:pPr>
    <w:rPr>
      <w:color w:val="806000" w:themeColor="accent4" w:themeShade="80"/>
      <w:sz w:val="18"/>
      <w:szCs w:val="18"/>
      <w:lang w:eastAsia="ja-JP"/>
    </w:rPr>
  </w:style>
  <w:style w:type="paragraph" w:customStyle="1" w:styleId="9D3D3C0412C44E2D8BCCF6ECF21119F33">
    <w:name w:val="9D3D3C0412C44E2D8BCCF6ECF21119F33"/>
    <w:rsid w:val="00290B7D"/>
    <w:pPr>
      <w:spacing w:after="0" w:line="252" w:lineRule="auto"/>
      <w:ind w:left="261" w:right="261"/>
      <w:jc w:val="center"/>
    </w:pPr>
    <w:rPr>
      <w:color w:val="806000" w:themeColor="accent4" w:themeShade="80"/>
      <w:sz w:val="18"/>
      <w:szCs w:val="18"/>
      <w:lang w:eastAsia="ja-JP"/>
    </w:rPr>
  </w:style>
  <w:style w:type="paragraph" w:customStyle="1" w:styleId="A0CC7FC2462D492A864A6159387DE9DD3">
    <w:name w:val="A0CC7FC2462D492A864A6159387DE9DD3"/>
    <w:rsid w:val="00290B7D"/>
    <w:pPr>
      <w:spacing w:after="0" w:line="252" w:lineRule="auto"/>
      <w:ind w:left="261" w:right="261"/>
      <w:jc w:val="center"/>
    </w:pPr>
    <w:rPr>
      <w:color w:val="806000" w:themeColor="accent4" w:themeShade="80"/>
      <w:sz w:val="18"/>
      <w:szCs w:val="18"/>
      <w:lang w:eastAsia="ja-JP"/>
    </w:rPr>
  </w:style>
  <w:style w:type="paragraph" w:customStyle="1" w:styleId="4F53FD913D59447EBC838467BEBE5A545">
    <w:name w:val="4F53FD913D59447EBC838467BEBE5A545"/>
    <w:rsid w:val="00290B7D"/>
    <w:pPr>
      <w:spacing w:after="0" w:line="252" w:lineRule="auto"/>
      <w:ind w:left="261" w:right="261"/>
      <w:jc w:val="center"/>
    </w:pPr>
    <w:rPr>
      <w:color w:val="806000" w:themeColor="accent4" w:themeShade="80"/>
      <w:sz w:val="18"/>
      <w:szCs w:val="18"/>
      <w:lang w:eastAsia="ja-JP"/>
    </w:rPr>
  </w:style>
  <w:style w:type="paragraph" w:customStyle="1" w:styleId="4075BB60DF8C4814930E28E0CE8D5B475">
    <w:name w:val="4075BB60DF8C4814930E28E0CE8D5B475"/>
    <w:rsid w:val="00290B7D"/>
    <w:pPr>
      <w:spacing w:after="0" w:line="252" w:lineRule="auto"/>
      <w:ind w:left="261" w:right="261"/>
      <w:jc w:val="center"/>
    </w:pPr>
    <w:rPr>
      <w:color w:val="806000" w:themeColor="accent4" w:themeShade="80"/>
      <w:sz w:val="18"/>
      <w:szCs w:val="18"/>
      <w:lang w:eastAsia="ja-JP"/>
    </w:rPr>
  </w:style>
  <w:style w:type="paragraph" w:customStyle="1" w:styleId="AE7A09A68B61496B93A70E466D8B94D55">
    <w:name w:val="AE7A09A68B61496B93A70E466D8B94D55"/>
    <w:rsid w:val="00290B7D"/>
    <w:pPr>
      <w:spacing w:after="0" w:line="252" w:lineRule="auto"/>
      <w:ind w:left="261" w:right="261"/>
      <w:jc w:val="center"/>
    </w:pPr>
    <w:rPr>
      <w:color w:val="806000" w:themeColor="accent4" w:themeShade="80"/>
      <w:sz w:val="18"/>
      <w:szCs w:val="18"/>
      <w:lang w:eastAsia="ja-JP"/>
    </w:rPr>
  </w:style>
  <w:style w:type="paragraph" w:customStyle="1" w:styleId="3F25F761E6F24ED5871FBF0737BAB1065">
    <w:name w:val="3F25F761E6F24ED5871FBF0737BAB1065"/>
    <w:rsid w:val="00290B7D"/>
    <w:pPr>
      <w:spacing w:after="0" w:line="252" w:lineRule="auto"/>
      <w:ind w:left="261" w:right="261"/>
      <w:jc w:val="center"/>
    </w:pPr>
    <w:rPr>
      <w:color w:val="806000" w:themeColor="accent4" w:themeShade="80"/>
      <w:sz w:val="18"/>
      <w:szCs w:val="18"/>
      <w:lang w:eastAsia="ja-JP"/>
    </w:rPr>
  </w:style>
  <w:style w:type="paragraph" w:customStyle="1" w:styleId="4FA2240F56D24F16B08F07A46E325BBF5">
    <w:name w:val="4FA2240F56D24F16B08F07A46E325BBF5"/>
    <w:rsid w:val="00290B7D"/>
    <w:pPr>
      <w:spacing w:after="0" w:line="252" w:lineRule="auto"/>
      <w:ind w:left="261" w:right="261"/>
      <w:jc w:val="center"/>
    </w:pPr>
    <w:rPr>
      <w:color w:val="806000" w:themeColor="accent4" w:themeShade="80"/>
      <w:sz w:val="18"/>
      <w:szCs w:val="18"/>
      <w:lang w:eastAsia="ja-JP"/>
    </w:rPr>
  </w:style>
  <w:style w:type="paragraph" w:customStyle="1" w:styleId="DA5859432ED1463CAEC3E58EE894CECC5">
    <w:name w:val="DA5859432ED1463CAEC3E58EE894CECC5"/>
    <w:rsid w:val="00290B7D"/>
    <w:pPr>
      <w:spacing w:after="0" w:line="252" w:lineRule="auto"/>
      <w:ind w:left="261" w:right="261"/>
      <w:jc w:val="center"/>
    </w:pPr>
    <w:rPr>
      <w:color w:val="806000" w:themeColor="accent4" w:themeShade="80"/>
      <w:sz w:val="18"/>
      <w:szCs w:val="18"/>
      <w:lang w:eastAsia="ja-JP"/>
    </w:rPr>
  </w:style>
  <w:style w:type="paragraph" w:customStyle="1" w:styleId="E42EC360B36645B1BCCE7DDAEB7DBE5B5">
    <w:name w:val="E42EC360B36645B1BCCE7DDAEB7DBE5B5"/>
    <w:rsid w:val="00290B7D"/>
    <w:pPr>
      <w:spacing w:after="0" w:line="252" w:lineRule="auto"/>
      <w:ind w:left="261" w:right="261"/>
      <w:jc w:val="center"/>
    </w:pPr>
    <w:rPr>
      <w:color w:val="806000" w:themeColor="accent4" w:themeShade="80"/>
      <w:sz w:val="18"/>
      <w:szCs w:val="18"/>
      <w:lang w:eastAsia="ja-JP"/>
    </w:rPr>
  </w:style>
  <w:style w:type="paragraph" w:customStyle="1" w:styleId="293DE0EE216E43B6B4F4C71715C4BC8F5">
    <w:name w:val="293DE0EE216E43B6B4F4C71715C4BC8F5"/>
    <w:rsid w:val="00290B7D"/>
    <w:pPr>
      <w:spacing w:after="0" w:line="252" w:lineRule="auto"/>
      <w:ind w:left="261" w:right="261"/>
      <w:jc w:val="center"/>
    </w:pPr>
    <w:rPr>
      <w:color w:val="806000" w:themeColor="accent4" w:themeShade="80"/>
      <w:sz w:val="18"/>
      <w:szCs w:val="18"/>
      <w:lang w:eastAsia="ja-JP"/>
    </w:rPr>
  </w:style>
  <w:style w:type="paragraph" w:customStyle="1" w:styleId="00B86604044E465FB014503B1B2D9F8C5">
    <w:name w:val="00B86604044E465FB014503B1B2D9F8C5"/>
    <w:rsid w:val="00290B7D"/>
    <w:pPr>
      <w:spacing w:after="0" w:line="252" w:lineRule="auto"/>
      <w:ind w:left="261" w:right="261"/>
      <w:jc w:val="center"/>
    </w:pPr>
    <w:rPr>
      <w:color w:val="806000" w:themeColor="accent4" w:themeShade="80"/>
      <w:sz w:val="18"/>
      <w:szCs w:val="18"/>
      <w:lang w:eastAsia="ja-JP"/>
    </w:rPr>
  </w:style>
  <w:style w:type="paragraph" w:customStyle="1" w:styleId="744EC35278C443C0B8882D43D79AA1035">
    <w:name w:val="744EC35278C443C0B8882D43D79AA1035"/>
    <w:rsid w:val="00290B7D"/>
    <w:pPr>
      <w:spacing w:after="0" w:line="252" w:lineRule="auto"/>
      <w:ind w:left="261" w:right="261"/>
      <w:jc w:val="center"/>
    </w:pPr>
    <w:rPr>
      <w:color w:val="806000" w:themeColor="accent4" w:themeShade="80"/>
      <w:sz w:val="18"/>
      <w:szCs w:val="18"/>
      <w:lang w:eastAsia="ja-JP"/>
    </w:rPr>
  </w:style>
  <w:style w:type="paragraph" w:customStyle="1" w:styleId="FBF30F903C5D478F9EA559E4AFEBDAA65">
    <w:name w:val="FBF30F903C5D478F9EA559E4AFEBDAA65"/>
    <w:rsid w:val="00290B7D"/>
    <w:pPr>
      <w:spacing w:after="0" w:line="252" w:lineRule="auto"/>
      <w:ind w:left="261" w:right="261"/>
      <w:jc w:val="center"/>
    </w:pPr>
    <w:rPr>
      <w:color w:val="806000" w:themeColor="accent4" w:themeShade="80"/>
      <w:sz w:val="18"/>
      <w:szCs w:val="18"/>
      <w:lang w:eastAsia="ja-JP"/>
    </w:rPr>
  </w:style>
  <w:style w:type="paragraph" w:customStyle="1" w:styleId="B8857E02189446D88961EB63F41033095">
    <w:name w:val="B8857E02189446D88961EB63F41033095"/>
    <w:rsid w:val="00290B7D"/>
    <w:pPr>
      <w:spacing w:after="0" w:line="252" w:lineRule="auto"/>
      <w:ind w:left="261" w:right="261"/>
      <w:jc w:val="center"/>
    </w:pPr>
    <w:rPr>
      <w:color w:val="806000" w:themeColor="accent4" w:themeShade="80"/>
      <w:sz w:val="18"/>
      <w:szCs w:val="18"/>
      <w:lang w:eastAsia="ja-JP"/>
    </w:rPr>
  </w:style>
  <w:style w:type="paragraph" w:customStyle="1" w:styleId="A10CE47E355A4CD7A6A03A50746B13545">
    <w:name w:val="A10CE47E355A4CD7A6A03A50746B13545"/>
    <w:rsid w:val="00290B7D"/>
    <w:pPr>
      <w:spacing w:after="0" w:line="252" w:lineRule="auto"/>
      <w:ind w:left="261" w:right="261"/>
      <w:jc w:val="center"/>
    </w:pPr>
    <w:rPr>
      <w:color w:val="806000" w:themeColor="accent4" w:themeShade="80"/>
      <w:sz w:val="18"/>
      <w:szCs w:val="18"/>
      <w:lang w:eastAsia="ja-JP"/>
    </w:rPr>
  </w:style>
  <w:style w:type="paragraph" w:customStyle="1" w:styleId="656C2634C5D045D69467CC51B59903B25">
    <w:name w:val="656C2634C5D045D69467CC51B59903B25"/>
    <w:rsid w:val="00290B7D"/>
    <w:pPr>
      <w:spacing w:after="0" w:line="252" w:lineRule="auto"/>
      <w:ind w:left="261" w:right="261"/>
      <w:jc w:val="center"/>
    </w:pPr>
    <w:rPr>
      <w:color w:val="806000" w:themeColor="accent4" w:themeShade="80"/>
      <w:sz w:val="18"/>
      <w:szCs w:val="18"/>
      <w:lang w:eastAsia="ja-JP"/>
    </w:rPr>
  </w:style>
  <w:style w:type="paragraph" w:customStyle="1" w:styleId="F4F2608E93B94E90BFA25C682D3076625">
    <w:name w:val="F4F2608E93B94E90BFA25C682D3076625"/>
    <w:rsid w:val="00290B7D"/>
    <w:pPr>
      <w:spacing w:after="0" w:line="252" w:lineRule="auto"/>
      <w:ind w:left="261" w:right="261"/>
      <w:jc w:val="center"/>
    </w:pPr>
    <w:rPr>
      <w:color w:val="806000" w:themeColor="accent4" w:themeShade="80"/>
      <w:sz w:val="18"/>
      <w:szCs w:val="18"/>
      <w:lang w:eastAsia="ja-JP"/>
    </w:rPr>
  </w:style>
  <w:style w:type="paragraph" w:customStyle="1" w:styleId="09CFF7222C9049169039EEB14EA041FD5">
    <w:name w:val="09CFF7222C9049169039EEB14EA041FD5"/>
    <w:rsid w:val="00290B7D"/>
    <w:pPr>
      <w:spacing w:after="0" w:line="252" w:lineRule="auto"/>
      <w:ind w:left="261" w:right="261"/>
      <w:jc w:val="center"/>
    </w:pPr>
    <w:rPr>
      <w:color w:val="806000" w:themeColor="accent4" w:themeShade="80"/>
      <w:sz w:val="18"/>
      <w:szCs w:val="18"/>
      <w:lang w:eastAsia="ja-JP"/>
    </w:rPr>
  </w:style>
  <w:style w:type="paragraph" w:customStyle="1" w:styleId="5A6DA59FD6124F3A8CDFF6168B2B1F515">
    <w:name w:val="5A6DA59FD6124F3A8CDFF6168B2B1F515"/>
    <w:rsid w:val="00290B7D"/>
    <w:pPr>
      <w:spacing w:after="0" w:line="252" w:lineRule="auto"/>
      <w:ind w:left="261" w:right="261"/>
      <w:jc w:val="center"/>
    </w:pPr>
    <w:rPr>
      <w:color w:val="806000" w:themeColor="accent4" w:themeShade="80"/>
      <w:sz w:val="18"/>
      <w:szCs w:val="18"/>
      <w:lang w:eastAsia="ja-JP"/>
    </w:rPr>
  </w:style>
  <w:style w:type="paragraph" w:customStyle="1" w:styleId="85CB89CBA9AC4690BB0405729749BAB05">
    <w:name w:val="85CB89CBA9AC4690BB0405729749BAB05"/>
    <w:rsid w:val="00290B7D"/>
    <w:pPr>
      <w:spacing w:after="0" w:line="252" w:lineRule="auto"/>
      <w:ind w:left="1181" w:right="144"/>
    </w:pPr>
    <w:rPr>
      <w:color w:val="806000" w:themeColor="accent4" w:themeShade="80"/>
      <w:sz w:val="18"/>
      <w:szCs w:val="18"/>
      <w:lang w:eastAsia="ja-JP"/>
    </w:rPr>
  </w:style>
  <w:style w:type="paragraph" w:customStyle="1" w:styleId="6220DE3F8B43491D8E7B4B31DC6AC9485">
    <w:name w:val="6220DE3F8B43491D8E7B4B31DC6AC9485"/>
    <w:rsid w:val="00290B7D"/>
    <w:pPr>
      <w:spacing w:after="0" w:line="252" w:lineRule="auto"/>
      <w:ind w:left="1181" w:right="144"/>
    </w:pPr>
    <w:rPr>
      <w:color w:val="806000" w:themeColor="accent4" w:themeShade="80"/>
      <w:sz w:val="18"/>
      <w:szCs w:val="18"/>
      <w:lang w:eastAsia="ja-JP"/>
    </w:rPr>
  </w:style>
  <w:style w:type="paragraph" w:customStyle="1" w:styleId="CC6437236251445CBAC40AFF1021B28C5">
    <w:name w:val="CC6437236251445CBAC40AFF1021B28C5"/>
    <w:rsid w:val="00290B7D"/>
    <w:pPr>
      <w:spacing w:after="0" w:line="252" w:lineRule="auto"/>
      <w:ind w:left="1181" w:right="144"/>
    </w:pPr>
    <w:rPr>
      <w:color w:val="806000" w:themeColor="accent4" w:themeShade="80"/>
      <w:sz w:val="18"/>
      <w:szCs w:val="18"/>
      <w:lang w:eastAsia="ja-JP"/>
    </w:rPr>
  </w:style>
  <w:style w:type="paragraph" w:customStyle="1" w:styleId="C7676CC2FD0847DC97CE2EB7471679815">
    <w:name w:val="C7676CC2FD0847DC97CE2EB7471679815"/>
    <w:rsid w:val="00290B7D"/>
    <w:pPr>
      <w:spacing w:after="0" w:line="252" w:lineRule="auto"/>
      <w:ind w:left="1181" w:right="144"/>
    </w:pPr>
    <w:rPr>
      <w:color w:val="806000" w:themeColor="accent4" w:themeShade="80"/>
      <w:sz w:val="18"/>
      <w:szCs w:val="18"/>
      <w:lang w:eastAsia="ja-JP"/>
    </w:rPr>
  </w:style>
  <w:style w:type="paragraph" w:customStyle="1" w:styleId="4E994ABC1CEB4346B7D70760858C16715">
    <w:name w:val="4E994ABC1CEB4346B7D70760858C16715"/>
    <w:rsid w:val="00290B7D"/>
    <w:pPr>
      <w:spacing w:after="0" w:line="252" w:lineRule="auto"/>
      <w:ind w:left="1181" w:right="144"/>
    </w:pPr>
    <w:rPr>
      <w:color w:val="806000" w:themeColor="accent4" w:themeShade="80"/>
      <w:sz w:val="18"/>
      <w:szCs w:val="18"/>
      <w:lang w:eastAsia="ja-JP"/>
    </w:rPr>
  </w:style>
  <w:style w:type="paragraph" w:customStyle="1" w:styleId="E6BB8F1A3E6B4471981BDC5BC743BD535">
    <w:name w:val="E6BB8F1A3E6B4471981BDC5BC743BD535"/>
    <w:rsid w:val="00290B7D"/>
    <w:pPr>
      <w:spacing w:after="0" w:line="252" w:lineRule="auto"/>
      <w:ind w:left="1181" w:right="144"/>
    </w:pPr>
    <w:rPr>
      <w:color w:val="806000" w:themeColor="accent4" w:themeShade="80"/>
      <w:sz w:val="18"/>
      <w:szCs w:val="18"/>
      <w:lang w:eastAsia="ja-JP"/>
    </w:rPr>
  </w:style>
  <w:style w:type="paragraph" w:customStyle="1" w:styleId="3675890D9A4D45D1AF792FFFC13783505">
    <w:name w:val="3675890D9A4D45D1AF792FFFC13783505"/>
    <w:rsid w:val="00290B7D"/>
    <w:pPr>
      <w:spacing w:after="0" w:line="252" w:lineRule="auto"/>
      <w:ind w:left="1181" w:right="144"/>
    </w:pPr>
    <w:rPr>
      <w:color w:val="806000" w:themeColor="accent4" w:themeShade="80"/>
      <w:sz w:val="18"/>
      <w:szCs w:val="18"/>
      <w:lang w:eastAsia="ja-JP"/>
    </w:rPr>
  </w:style>
  <w:style w:type="paragraph" w:customStyle="1" w:styleId="9F52A6BA4C234BD38E4F38423E48AECD5">
    <w:name w:val="9F52A6BA4C234BD38E4F38423E48AECD5"/>
    <w:rsid w:val="00290B7D"/>
    <w:pPr>
      <w:spacing w:after="0" w:line="252" w:lineRule="auto"/>
      <w:ind w:left="1181" w:right="144"/>
    </w:pPr>
    <w:rPr>
      <w:color w:val="806000" w:themeColor="accent4" w:themeShade="80"/>
      <w:sz w:val="18"/>
      <w:szCs w:val="18"/>
      <w:lang w:eastAsia="ja-JP"/>
    </w:rPr>
  </w:style>
  <w:style w:type="paragraph" w:customStyle="1" w:styleId="2F4B1FDE46624B139412C8CDD3BEEABF5">
    <w:name w:val="2F4B1FDE46624B139412C8CDD3BEEABF5"/>
    <w:rsid w:val="00290B7D"/>
    <w:pPr>
      <w:spacing w:after="0" w:line="252" w:lineRule="auto"/>
      <w:ind w:left="1181" w:right="144"/>
    </w:pPr>
    <w:rPr>
      <w:color w:val="806000" w:themeColor="accent4" w:themeShade="80"/>
      <w:sz w:val="18"/>
      <w:szCs w:val="18"/>
      <w:lang w:eastAsia="ja-JP"/>
    </w:rPr>
  </w:style>
  <w:style w:type="paragraph" w:customStyle="1" w:styleId="05EAE7ACE6064A9BA4661584D385CA615">
    <w:name w:val="05EAE7ACE6064A9BA4661584D385CA615"/>
    <w:rsid w:val="00290B7D"/>
    <w:pPr>
      <w:spacing w:after="0" w:line="252" w:lineRule="auto"/>
      <w:ind w:left="1181" w:right="144"/>
    </w:pPr>
    <w:rPr>
      <w:color w:val="806000" w:themeColor="accent4" w:themeShade="80"/>
      <w:sz w:val="18"/>
      <w:szCs w:val="18"/>
      <w:lang w:eastAsia="ja-JP"/>
    </w:rPr>
  </w:style>
  <w:style w:type="paragraph" w:customStyle="1" w:styleId="B52DEC45880D443FA9EA403BE461843D5">
    <w:name w:val="B52DEC45880D443FA9EA403BE461843D5"/>
    <w:rsid w:val="00290B7D"/>
    <w:pPr>
      <w:spacing w:after="0" w:line="252" w:lineRule="auto"/>
      <w:ind w:left="1181" w:right="144"/>
    </w:pPr>
    <w:rPr>
      <w:color w:val="806000" w:themeColor="accent4" w:themeShade="80"/>
      <w:sz w:val="18"/>
      <w:szCs w:val="18"/>
      <w:lang w:eastAsia="ja-JP"/>
    </w:rPr>
  </w:style>
  <w:style w:type="paragraph" w:customStyle="1" w:styleId="1BA707F033954D17A8AE3CB0ABC49A855">
    <w:name w:val="1BA707F033954D17A8AE3CB0ABC49A855"/>
    <w:rsid w:val="00290B7D"/>
    <w:pPr>
      <w:spacing w:after="0" w:line="252" w:lineRule="auto"/>
      <w:ind w:left="1181" w:right="144"/>
    </w:pPr>
    <w:rPr>
      <w:color w:val="806000" w:themeColor="accent4" w:themeShade="80"/>
      <w:sz w:val="18"/>
      <w:szCs w:val="18"/>
      <w:lang w:eastAsia="ja-JP"/>
    </w:rPr>
  </w:style>
  <w:style w:type="paragraph" w:customStyle="1" w:styleId="8D94D6966A7B4BFFB96F620404FE33635">
    <w:name w:val="8D94D6966A7B4BFFB96F620404FE33635"/>
    <w:rsid w:val="00290B7D"/>
    <w:pPr>
      <w:spacing w:after="0" w:line="252" w:lineRule="auto"/>
      <w:ind w:left="1181" w:right="144"/>
    </w:pPr>
    <w:rPr>
      <w:color w:val="806000" w:themeColor="accent4" w:themeShade="80"/>
      <w:sz w:val="18"/>
      <w:szCs w:val="18"/>
      <w:lang w:eastAsia="ja-JP"/>
    </w:rPr>
  </w:style>
  <w:style w:type="paragraph" w:customStyle="1" w:styleId="0C09DE8F89024E03BB74D4E859F593125">
    <w:name w:val="0C09DE8F89024E03BB74D4E859F593125"/>
    <w:rsid w:val="00290B7D"/>
    <w:pPr>
      <w:spacing w:after="0" w:line="252" w:lineRule="auto"/>
      <w:ind w:left="1181" w:right="144"/>
    </w:pPr>
    <w:rPr>
      <w:color w:val="806000" w:themeColor="accent4" w:themeShade="80"/>
      <w:sz w:val="18"/>
      <w:szCs w:val="18"/>
      <w:lang w:eastAsia="ja-JP"/>
    </w:rPr>
  </w:style>
  <w:style w:type="paragraph" w:customStyle="1" w:styleId="2D398B301CF14F9DBFC91D20A183E11E5">
    <w:name w:val="2D398B301CF14F9DBFC91D20A183E11E5"/>
    <w:rsid w:val="00290B7D"/>
    <w:pPr>
      <w:spacing w:after="0" w:line="252" w:lineRule="auto"/>
      <w:ind w:left="1181" w:right="144"/>
    </w:pPr>
    <w:rPr>
      <w:color w:val="806000" w:themeColor="accent4" w:themeShade="80"/>
      <w:sz w:val="18"/>
      <w:szCs w:val="18"/>
      <w:lang w:eastAsia="ja-JP"/>
    </w:rPr>
  </w:style>
  <w:style w:type="paragraph" w:customStyle="1" w:styleId="7375CC4AEDC94AE38BBD8BAE8458B0ED5">
    <w:name w:val="7375CC4AEDC94AE38BBD8BAE8458B0ED5"/>
    <w:rsid w:val="00290B7D"/>
    <w:pPr>
      <w:spacing w:after="0" w:line="252" w:lineRule="auto"/>
      <w:ind w:left="1181" w:right="144"/>
    </w:pPr>
    <w:rPr>
      <w:color w:val="806000" w:themeColor="accent4" w:themeShade="80"/>
      <w:sz w:val="18"/>
      <w:szCs w:val="18"/>
      <w:lang w:eastAsia="ja-JP"/>
    </w:rPr>
  </w:style>
  <w:style w:type="paragraph" w:customStyle="1" w:styleId="A3F1279D41CB4C71B8C632C60ED4C9925">
    <w:name w:val="A3F1279D41CB4C71B8C632C60ED4C9925"/>
    <w:rsid w:val="00290B7D"/>
    <w:pPr>
      <w:spacing w:after="0" w:line="252" w:lineRule="auto"/>
      <w:ind w:left="1181" w:right="144"/>
    </w:pPr>
    <w:rPr>
      <w:color w:val="806000" w:themeColor="accent4" w:themeShade="80"/>
      <w:sz w:val="18"/>
      <w:szCs w:val="18"/>
      <w:lang w:eastAsia="ja-JP"/>
    </w:rPr>
  </w:style>
  <w:style w:type="paragraph" w:customStyle="1" w:styleId="2A05CF3ABD5C4C2DB4FE413718C781765">
    <w:name w:val="2A05CF3ABD5C4C2DB4FE413718C781765"/>
    <w:rsid w:val="00290B7D"/>
    <w:pPr>
      <w:spacing w:after="0" w:line="252" w:lineRule="auto"/>
      <w:ind w:left="1181" w:right="144"/>
    </w:pPr>
    <w:rPr>
      <w:color w:val="806000" w:themeColor="accent4" w:themeShade="80"/>
      <w:sz w:val="18"/>
      <w:szCs w:val="18"/>
      <w:lang w:eastAsia="ja-JP"/>
    </w:rPr>
  </w:style>
  <w:style w:type="paragraph" w:customStyle="1" w:styleId="2E67BF684ABC4DA0BB6E13925F7D34655">
    <w:name w:val="2E67BF684ABC4DA0BB6E13925F7D34655"/>
    <w:rsid w:val="00290B7D"/>
    <w:pPr>
      <w:spacing w:after="0" w:line="252" w:lineRule="auto"/>
      <w:ind w:left="1181" w:right="144"/>
    </w:pPr>
    <w:rPr>
      <w:color w:val="806000" w:themeColor="accent4" w:themeShade="80"/>
      <w:sz w:val="18"/>
      <w:szCs w:val="18"/>
      <w:lang w:eastAsia="ja-JP"/>
    </w:rPr>
  </w:style>
  <w:style w:type="paragraph" w:customStyle="1" w:styleId="7EA89ACCEA9147BBB53EFB0B8A8ECF5C5">
    <w:name w:val="7EA89ACCEA9147BBB53EFB0B8A8ECF5C5"/>
    <w:rsid w:val="00290B7D"/>
    <w:pPr>
      <w:spacing w:after="0" w:line="252" w:lineRule="auto"/>
      <w:ind w:left="1181" w:right="144"/>
    </w:pPr>
    <w:rPr>
      <w:color w:val="806000" w:themeColor="accent4" w:themeShade="80"/>
      <w:sz w:val="18"/>
      <w:szCs w:val="18"/>
      <w:lang w:eastAsia="ja-JP"/>
    </w:rPr>
  </w:style>
  <w:style w:type="paragraph" w:customStyle="1" w:styleId="711993C5926F4F9DA3682CF5BD5BBC115">
    <w:name w:val="711993C5926F4F9DA3682CF5BD5BBC115"/>
    <w:rsid w:val="00290B7D"/>
    <w:pPr>
      <w:spacing w:after="0" w:line="252" w:lineRule="auto"/>
      <w:ind w:left="1181" w:right="144"/>
    </w:pPr>
    <w:rPr>
      <w:color w:val="806000" w:themeColor="accent4" w:themeShade="80"/>
      <w:sz w:val="18"/>
      <w:szCs w:val="18"/>
      <w:lang w:eastAsia="ja-JP"/>
    </w:rPr>
  </w:style>
  <w:style w:type="paragraph" w:customStyle="1" w:styleId="36B459898B2E4CE7A75D5CE6D6C8229E5">
    <w:name w:val="36B459898B2E4CE7A75D5CE6D6C8229E5"/>
    <w:rsid w:val="00290B7D"/>
    <w:pPr>
      <w:spacing w:after="0" w:line="252" w:lineRule="auto"/>
      <w:ind w:left="1181" w:right="144"/>
    </w:pPr>
    <w:rPr>
      <w:color w:val="806000" w:themeColor="accent4" w:themeShade="80"/>
      <w:sz w:val="18"/>
      <w:szCs w:val="18"/>
      <w:lang w:eastAsia="ja-JP"/>
    </w:rPr>
  </w:style>
  <w:style w:type="paragraph" w:customStyle="1" w:styleId="0B91F380B7A74B688A6FF3007B8C7F025">
    <w:name w:val="0B91F380B7A74B688A6FF3007B8C7F025"/>
    <w:rsid w:val="00290B7D"/>
    <w:pPr>
      <w:spacing w:after="0" w:line="252" w:lineRule="auto"/>
      <w:ind w:left="1181" w:right="144"/>
    </w:pPr>
    <w:rPr>
      <w:color w:val="806000" w:themeColor="accent4" w:themeShade="80"/>
      <w:sz w:val="18"/>
      <w:szCs w:val="18"/>
      <w:lang w:eastAsia="ja-JP"/>
    </w:rPr>
  </w:style>
  <w:style w:type="paragraph" w:customStyle="1" w:styleId="66595C5DD45F48BCAE7D1EF70AF523365">
    <w:name w:val="66595C5DD45F48BCAE7D1EF70AF523365"/>
    <w:rsid w:val="00290B7D"/>
    <w:pPr>
      <w:spacing w:after="0" w:line="252" w:lineRule="auto"/>
      <w:ind w:left="1181" w:right="144"/>
    </w:pPr>
    <w:rPr>
      <w:color w:val="806000" w:themeColor="accent4" w:themeShade="80"/>
      <w:sz w:val="18"/>
      <w:szCs w:val="18"/>
      <w:lang w:eastAsia="ja-JP"/>
    </w:rPr>
  </w:style>
  <w:style w:type="paragraph" w:customStyle="1" w:styleId="0A7E426AA29F4289BD896001FA19E8785">
    <w:name w:val="0A7E426AA29F4289BD896001FA19E8785"/>
    <w:rsid w:val="00290B7D"/>
    <w:pPr>
      <w:spacing w:after="0" w:line="252" w:lineRule="auto"/>
      <w:ind w:left="261" w:right="261"/>
    </w:pPr>
    <w:rPr>
      <w:color w:val="806000" w:themeColor="accent4" w:themeShade="80"/>
      <w:sz w:val="18"/>
      <w:szCs w:val="18"/>
      <w:lang w:eastAsia="ja-JP"/>
    </w:rPr>
  </w:style>
  <w:style w:type="paragraph" w:customStyle="1" w:styleId="165820A8F2F2471BA6DB0C1EE73B45195">
    <w:name w:val="165820A8F2F2471BA6DB0C1EE73B45195"/>
    <w:rsid w:val="00290B7D"/>
    <w:pPr>
      <w:spacing w:after="0" w:line="252" w:lineRule="auto"/>
      <w:ind w:left="261" w:right="261"/>
    </w:pPr>
    <w:rPr>
      <w:color w:val="806000" w:themeColor="accent4" w:themeShade="80"/>
      <w:sz w:val="18"/>
      <w:szCs w:val="18"/>
      <w:lang w:eastAsia="ja-JP"/>
    </w:rPr>
  </w:style>
  <w:style w:type="paragraph" w:customStyle="1" w:styleId="7377382D229141C4B47B9C3BBB94390E5">
    <w:name w:val="7377382D229141C4B47B9C3BBB94390E5"/>
    <w:rsid w:val="00290B7D"/>
    <w:pPr>
      <w:spacing w:after="0" w:line="252" w:lineRule="auto"/>
      <w:ind w:left="261" w:right="261"/>
    </w:pPr>
    <w:rPr>
      <w:color w:val="806000" w:themeColor="accent4" w:themeShade="80"/>
      <w:sz w:val="18"/>
      <w:szCs w:val="18"/>
      <w:lang w:eastAsia="ja-JP"/>
    </w:rPr>
  </w:style>
  <w:style w:type="paragraph" w:customStyle="1" w:styleId="8B3814E9D22241D6A27FAC8E056A70B55">
    <w:name w:val="8B3814E9D22241D6A27FAC8E056A70B55"/>
    <w:rsid w:val="00290B7D"/>
    <w:pPr>
      <w:spacing w:after="0" w:line="252" w:lineRule="auto"/>
      <w:ind w:left="261" w:right="261"/>
    </w:pPr>
    <w:rPr>
      <w:color w:val="806000" w:themeColor="accent4" w:themeShade="80"/>
      <w:sz w:val="18"/>
      <w:szCs w:val="18"/>
      <w:lang w:eastAsia="ja-JP"/>
    </w:rPr>
  </w:style>
  <w:style w:type="paragraph" w:customStyle="1" w:styleId="DC3A5032D95B48BBA9965440C33CD4265">
    <w:name w:val="DC3A5032D95B48BBA9965440C33CD4265"/>
    <w:rsid w:val="00290B7D"/>
    <w:pPr>
      <w:spacing w:after="0" w:line="252" w:lineRule="auto"/>
      <w:ind w:left="261" w:right="261"/>
    </w:pPr>
    <w:rPr>
      <w:color w:val="806000" w:themeColor="accent4" w:themeShade="80"/>
      <w:sz w:val="18"/>
      <w:szCs w:val="18"/>
      <w:lang w:eastAsia="ja-JP"/>
    </w:rPr>
  </w:style>
  <w:style w:type="paragraph" w:customStyle="1" w:styleId="9C3E32A6158348BBA195DB3F714F37C95">
    <w:name w:val="9C3E32A6158348BBA195DB3F714F37C95"/>
    <w:rsid w:val="00290B7D"/>
    <w:pPr>
      <w:spacing w:after="0" w:line="252" w:lineRule="auto"/>
      <w:ind w:left="261" w:right="261"/>
    </w:pPr>
    <w:rPr>
      <w:color w:val="806000" w:themeColor="accent4" w:themeShade="80"/>
      <w:sz w:val="18"/>
      <w:szCs w:val="18"/>
      <w:lang w:eastAsia="ja-JP"/>
    </w:rPr>
  </w:style>
  <w:style w:type="paragraph" w:customStyle="1" w:styleId="D4757A3C2BA14F4880893EB8B66D68EE5">
    <w:name w:val="D4757A3C2BA14F4880893EB8B66D68EE5"/>
    <w:rsid w:val="00290B7D"/>
    <w:pPr>
      <w:spacing w:after="0" w:line="252" w:lineRule="auto"/>
      <w:ind w:left="261" w:right="261"/>
    </w:pPr>
    <w:rPr>
      <w:color w:val="806000" w:themeColor="accent4" w:themeShade="80"/>
      <w:sz w:val="18"/>
      <w:szCs w:val="18"/>
      <w:lang w:eastAsia="ja-JP"/>
    </w:rPr>
  </w:style>
  <w:style w:type="paragraph" w:customStyle="1" w:styleId="AE85235C0E254249ADDEF25FC973CA1C5">
    <w:name w:val="AE85235C0E254249ADDEF25FC973CA1C5"/>
    <w:rsid w:val="00290B7D"/>
    <w:pPr>
      <w:spacing w:after="0" w:line="252" w:lineRule="auto"/>
      <w:ind w:left="261" w:right="261"/>
    </w:pPr>
    <w:rPr>
      <w:color w:val="806000" w:themeColor="accent4" w:themeShade="80"/>
      <w:sz w:val="18"/>
      <w:szCs w:val="18"/>
      <w:lang w:eastAsia="ja-JP"/>
    </w:rPr>
  </w:style>
  <w:style w:type="paragraph" w:customStyle="1" w:styleId="16A9530801DC4560B0305F82F53B2D705">
    <w:name w:val="16A9530801DC4560B0305F82F53B2D705"/>
    <w:rsid w:val="00290B7D"/>
    <w:pPr>
      <w:spacing w:after="0" w:line="252" w:lineRule="auto"/>
      <w:ind w:left="261" w:right="261"/>
    </w:pPr>
    <w:rPr>
      <w:color w:val="806000" w:themeColor="accent4" w:themeShade="80"/>
      <w:sz w:val="18"/>
      <w:szCs w:val="18"/>
      <w:lang w:eastAsia="ja-JP"/>
    </w:rPr>
  </w:style>
  <w:style w:type="paragraph" w:customStyle="1" w:styleId="EB2E64AE7E5A458A95DB1D353FC8976A5">
    <w:name w:val="EB2E64AE7E5A458A95DB1D353FC8976A5"/>
    <w:rsid w:val="00290B7D"/>
    <w:pPr>
      <w:spacing w:after="0" w:line="252" w:lineRule="auto"/>
      <w:ind w:left="261" w:right="261"/>
    </w:pPr>
    <w:rPr>
      <w:color w:val="806000" w:themeColor="accent4" w:themeShade="80"/>
      <w:sz w:val="18"/>
      <w:szCs w:val="18"/>
      <w:lang w:eastAsia="ja-JP"/>
    </w:rPr>
  </w:style>
  <w:style w:type="paragraph" w:customStyle="1" w:styleId="B8811A5C431C470FB1B01A66DD3E61275">
    <w:name w:val="B8811A5C431C470FB1B01A66DD3E61275"/>
    <w:rsid w:val="00290B7D"/>
    <w:pPr>
      <w:spacing w:after="0" w:line="252" w:lineRule="auto"/>
      <w:ind w:left="261" w:right="261"/>
    </w:pPr>
    <w:rPr>
      <w:color w:val="806000" w:themeColor="accent4" w:themeShade="80"/>
      <w:sz w:val="18"/>
      <w:szCs w:val="18"/>
      <w:lang w:eastAsia="ja-JP"/>
    </w:rPr>
  </w:style>
  <w:style w:type="paragraph" w:customStyle="1" w:styleId="6073222A72DD42E88CC4ECB2A9D6A1095">
    <w:name w:val="6073222A72DD42E88CC4ECB2A9D6A1095"/>
    <w:rsid w:val="00290B7D"/>
    <w:pPr>
      <w:spacing w:after="0" w:line="252" w:lineRule="auto"/>
      <w:ind w:left="261" w:right="261"/>
    </w:pPr>
    <w:rPr>
      <w:color w:val="806000" w:themeColor="accent4" w:themeShade="80"/>
      <w:sz w:val="18"/>
      <w:szCs w:val="18"/>
      <w:lang w:eastAsia="ja-JP"/>
    </w:rPr>
  </w:style>
  <w:style w:type="paragraph" w:customStyle="1" w:styleId="A43A52CD90BC489298173E300F54CECA6">
    <w:name w:val="A43A52CD90BC489298173E300F54CECA6"/>
    <w:rsid w:val="00290B7D"/>
    <w:pPr>
      <w:spacing w:after="0" w:line="252" w:lineRule="auto"/>
      <w:ind w:left="261" w:right="261"/>
    </w:pPr>
    <w:rPr>
      <w:color w:val="806000" w:themeColor="accent4" w:themeShade="80"/>
      <w:sz w:val="18"/>
      <w:szCs w:val="18"/>
      <w:lang w:eastAsia="ja-JP"/>
    </w:rPr>
  </w:style>
  <w:style w:type="paragraph" w:customStyle="1" w:styleId="E9ECE645450548DAAFBEC1772E89B9E16">
    <w:name w:val="E9ECE645450548DAAFBEC1772E89B9E16"/>
    <w:rsid w:val="00290B7D"/>
    <w:pPr>
      <w:spacing w:after="0" w:line="252" w:lineRule="auto"/>
      <w:ind w:left="261" w:right="261"/>
    </w:pPr>
    <w:rPr>
      <w:color w:val="806000" w:themeColor="accent4" w:themeShade="80"/>
      <w:sz w:val="18"/>
      <w:szCs w:val="18"/>
      <w:lang w:eastAsia="ja-JP"/>
    </w:rPr>
  </w:style>
  <w:style w:type="paragraph" w:customStyle="1" w:styleId="293C680F75014B00808EB43D1D7F27D24">
    <w:name w:val="293C680F75014B00808EB43D1D7F27D24"/>
    <w:rsid w:val="00290B7D"/>
    <w:pPr>
      <w:spacing w:after="0" w:line="252" w:lineRule="auto"/>
      <w:ind w:left="261" w:right="261"/>
    </w:pPr>
    <w:rPr>
      <w:color w:val="806000" w:themeColor="accent4" w:themeShade="80"/>
      <w:sz w:val="18"/>
      <w:szCs w:val="18"/>
      <w:lang w:eastAsia="ja-JP"/>
    </w:rPr>
  </w:style>
  <w:style w:type="paragraph" w:customStyle="1" w:styleId="220942295C054C7C95CF14AEC0957ED74">
    <w:name w:val="220942295C054C7C95CF14AEC0957ED74"/>
    <w:rsid w:val="00290B7D"/>
    <w:pPr>
      <w:spacing w:after="0" w:line="252" w:lineRule="auto"/>
      <w:ind w:left="261" w:right="261"/>
    </w:pPr>
    <w:rPr>
      <w:color w:val="806000" w:themeColor="accent4" w:themeShade="80"/>
      <w:sz w:val="18"/>
      <w:szCs w:val="18"/>
      <w:lang w:eastAsia="ja-JP"/>
    </w:rPr>
  </w:style>
  <w:style w:type="paragraph" w:customStyle="1" w:styleId="7E850F399F5F442DBE5B72074E5507303">
    <w:name w:val="7E850F399F5F442DBE5B72074E5507303"/>
    <w:rsid w:val="00290B7D"/>
    <w:pPr>
      <w:spacing w:after="0" w:line="252" w:lineRule="auto"/>
      <w:ind w:left="261" w:right="261"/>
    </w:pPr>
    <w:rPr>
      <w:color w:val="806000" w:themeColor="accent4" w:themeShade="80"/>
      <w:sz w:val="18"/>
      <w:szCs w:val="18"/>
      <w:lang w:eastAsia="ja-JP"/>
    </w:rPr>
  </w:style>
  <w:style w:type="paragraph" w:customStyle="1" w:styleId="66F00066915E404AA10D25EC35C234793">
    <w:name w:val="66F00066915E404AA10D25EC35C234793"/>
    <w:rsid w:val="00290B7D"/>
    <w:pPr>
      <w:spacing w:after="0" w:line="252" w:lineRule="auto"/>
      <w:ind w:left="261" w:right="261"/>
    </w:pPr>
    <w:rPr>
      <w:color w:val="806000" w:themeColor="accent4" w:themeShade="80"/>
      <w:sz w:val="18"/>
      <w:szCs w:val="18"/>
      <w:lang w:eastAsia="ja-JP"/>
    </w:rPr>
  </w:style>
  <w:style w:type="paragraph" w:customStyle="1" w:styleId="8F9B5D9131E1446DA15847D36A9552EB3">
    <w:name w:val="8F9B5D9131E1446DA15847D36A9552EB3"/>
    <w:rsid w:val="00290B7D"/>
    <w:pPr>
      <w:spacing w:after="0" w:line="252" w:lineRule="auto"/>
      <w:ind w:left="261" w:right="261"/>
    </w:pPr>
    <w:rPr>
      <w:color w:val="806000" w:themeColor="accent4" w:themeShade="80"/>
      <w:sz w:val="18"/>
      <w:szCs w:val="18"/>
      <w:lang w:eastAsia="ja-JP"/>
    </w:rPr>
  </w:style>
  <w:style w:type="paragraph" w:customStyle="1" w:styleId="BCAF32FD3AE24ED3BEEA4BC459848D8A3">
    <w:name w:val="BCAF32FD3AE24ED3BEEA4BC459848D8A3"/>
    <w:rsid w:val="00290B7D"/>
    <w:pPr>
      <w:spacing w:after="0" w:line="252" w:lineRule="auto"/>
      <w:ind w:left="261" w:right="261"/>
    </w:pPr>
    <w:rPr>
      <w:color w:val="806000" w:themeColor="accent4" w:themeShade="80"/>
      <w:sz w:val="18"/>
      <w:szCs w:val="18"/>
      <w:lang w:eastAsia="ja-JP"/>
    </w:rPr>
  </w:style>
  <w:style w:type="paragraph" w:customStyle="1" w:styleId="331FF257575B45AD99AFBE1E06484C793">
    <w:name w:val="331FF257575B45AD99AFBE1E06484C793"/>
    <w:rsid w:val="00290B7D"/>
    <w:pPr>
      <w:spacing w:after="0" w:line="252" w:lineRule="auto"/>
      <w:ind w:left="261" w:right="261"/>
    </w:pPr>
    <w:rPr>
      <w:color w:val="806000" w:themeColor="accent4" w:themeShade="80"/>
      <w:sz w:val="18"/>
      <w:szCs w:val="18"/>
      <w:lang w:eastAsia="ja-JP"/>
    </w:rPr>
  </w:style>
  <w:style w:type="paragraph" w:customStyle="1" w:styleId="A09247678A45468D8EB46E39185813D53">
    <w:name w:val="A09247678A45468D8EB46E39185813D53"/>
    <w:rsid w:val="00290B7D"/>
    <w:pPr>
      <w:spacing w:after="0" w:line="252" w:lineRule="auto"/>
      <w:ind w:left="261" w:right="261"/>
    </w:pPr>
    <w:rPr>
      <w:color w:val="806000" w:themeColor="accent4" w:themeShade="80"/>
      <w:sz w:val="18"/>
      <w:szCs w:val="18"/>
      <w:lang w:eastAsia="ja-JP"/>
    </w:rPr>
  </w:style>
  <w:style w:type="paragraph" w:customStyle="1" w:styleId="38DA8907B3BA47A4923D9AE6E54F3CE93">
    <w:name w:val="38DA8907B3BA47A4923D9AE6E54F3CE93"/>
    <w:rsid w:val="00290B7D"/>
    <w:pPr>
      <w:spacing w:after="0" w:line="252" w:lineRule="auto"/>
      <w:ind w:left="1181" w:right="144"/>
    </w:pPr>
    <w:rPr>
      <w:color w:val="806000" w:themeColor="accent4" w:themeShade="80"/>
      <w:sz w:val="18"/>
      <w:szCs w:val="18"/>
      <w:lang w:eastAsia="ja-JP"/>
    </w:rPr>
  </w:style>
  <w:style w:type="paragraph" w:customStyle="1" w:styleId="5CA4762086FB459AAD2FF1CB2F3C50253">
    <w:name w:val="5CA4762086FB459AAD2FF1CB2F3C50253"/>
    <w:rsid w:val="00290B7D"/>
    <w:pPr>
      <w:spacing w:after="0" w:line="252" w:lineRule="auto"/>
      <w:ind w:left="1181" w:right="144"/>
    </w:pPr>
    <w:rPr>
      <w:color w:val="806000" w:themeColor="accent4" w:themeShade="80"/>
      <w:sz w:val="18"/>
      <w:szCs w:val="18"/>
      <w:lang w:eastAsia="ja-JP"/>
    </w:rPr>
  </w:style>
  <w:style w:type="paragraph" w:customStyle="1" w:styleId="6681B6F38BA842F885065F171C02EA303">
    <w:name w:val="6681B6F38BA842F885065F171C02EA303"/>
    <w:rsid w:val="00290B7D"/>
    <w:pPr>
      <w:spacing w:after="0" w:line="252" w:lineRule="auto"/>
      <w:ind w:left="1181" w:right="144"/>
    </w:pPr>
    <w:rPr>
      <w:color w:val="806000" w:themeColor="accent4" w:themeShade="80"/>
      <w:sz w:val="18"/>
      <w:szCs w:val="18"/>
      <w:lang w:eastAsia="ja-JP"/>
    </w:rPr>
  </w:style>
  <w:style w:type="paragraph" w:customStyle="1" w:styleId="0FE151EFB7084C7C9F7065FA50CBA45F3">
    <w:name w:val="0FE151EFB7084C7C9F7065FA50CBA45F3"/>
    <w:rsid w:val="00290B7D"/>
    <w:pPr>
      <w:spacing w:after="0" w:line="252" w:lineRule="auto"/>
      <w:ind w:left="1181" w:right="144"/>
    </w:pPr>
    <w:rPr>
      <w:color w:val="806000" w:themeColor="accent4" w:themeShade="80"/>
      <w:sz w:val="18"/>
      <w:szCs w:val="18"/>
      <w:lang w:eastAsia="ja-JP"/>
    </w:rPr>
  </w:style>
  <w:style w:type="paragraph" w:customStyle="1" w:styleId="C864D6EDFE3845BFBF42E109DD011F083">
    <w:name w:val="C864D6EDFE3845BFBF42E109DD011F083"/>
    <w:rsid w:val="00290B7D"/>
    <w:pPr>
      <w:spacing w:after="0" w:line="252" w:lineRule="auto"/>
      <w:ind w:left="1181" w:right="144"/>
    </w:pPr>
    <w:rPr>
      <w:color w:val="806000" w:themeColor="accent4" w:themeShade="80"/>
      <w:sz w:val="18"/>
      <w:szCs w:val="18"/>
      <w:lang w:eastAsia="ja-JP"/>
    </w:rPr>
  </w:style>
  <w:style w:type="paragraph" w:customStyle="1" w:styleId="9F4155F0DA944F6E9E312AB3577EF9FC3">
    <w:name w:val="9F4155F0DA944F6E9E312AB3577EF9FC3"/>
    <w:rsid w:val="00290B7D"/>
    <w:pPr>
      <w:spacing w:after="0" w:line="252" w:lineRule="auto"/>
      <w:ind w:left="1181" w:right="144"/>
    </w:pPr>
    <w:rPr>
      <w:color w:val="806000" w:themeColor="accent4" w:themeShade="80"/>
      <w:sz w:val="18"/>
      <w:szCs w:val="18"/>
      <w:lang w:eastAsia="ja-JP"/>
    </w:rPr>
  </w:style>
  <w:style w:type="paragraph" w:customStyle="1" w:styleId="4F700B3E5D8A4324867F5D9A7F2357A03">
    <w:name w:val="4F700B3E5D8A4324867F5D9A7F2357A03"/>
    <w:rsid w:val="00290B7D"/>
    <w:pPr>
      <w:spacing w:after="0" w:line="252" w:lineRule="auto"/>
      <w:ind w:left="1181" w:right="144"/>
    </w:pPr>
    <w:rPr>
      <w:color w:val="806000" w:themeColor="accent4" w:themeShade="80"/>
      <w:sz w:val="18"/>
      <w:szCs w:val="18"/>
      <w:lang w:eastAsia="ja-JP"/>
    </w:rPr>
  </w:style>
  <w:style w:type="paragraph" w:customStyle="1" w:styleId="D9152E84A6AB4001A75B4C90DEA68BED3">
    <w:name w:val="D9152E84A6AB4001A75B4C90DEA68BED3"/>
    <w:rsid w:val="00290B7D"/>
    <w:pPr>
      <w:spacing w:after="0" w:line="252" w:lineRule="auto"/>
      <w:ind w:left="1181" w:right="144"/>
    </w:pPr>
    <w:rPr>
      <w:color w:val="806000" w:themeColor="accent4" w:themeShade="80"/>
      <w:sz w:val="18"/>
      <w:szCs w:val="18"/>
      <w:lang w:eastAsia="ja-JP"/>
    </w:rPr>
  </w:style>
  <w:style w:type="paragraph" w:customStyle="1" w:styleId="111625A8711641E7A36231C2AD4ABD4F3">
    <w:name w:val="111625A8711641E7A36231C2AD4ABD4F3"/>
    <w:rsid w:val="00290B7D"/>
    <w:pPr>
      <w:spacing w:after="0" w:line="252" w:lineRule="auto"/>
      <w:ind w:left="1181" w:right="144"/>
    </w:pPr>
    <w:rPr>
      <w:color w:val="806000" w:themeColor="accent4" w:themeShade="80"/>
      <w:sz w:val="18"/>
      <w:szCs w:val="18"/>
      <w:lang w:eastAsia="ja-JP"/>
    </w:rPr>
  </w:style>
  <w:style w:type="paragraph" w:customStyle="1" w:styleId="6358FEB8F0204ABE84F3F8C76FDC2D923">
    <w:name w:val="6358FEB8F0204ABE84F3F8C76FDC2D923"/>
    <w:rsid w:val="00290B7D"/>
    <w:pPr>
      <w:spacing w:after="0" w:line="252" w:lineRule="auto"/>
      <w:ind w:left="1181" w:right="144"/>
    </w:pPr>
    <w:rPr>
      <w:color w:val="806000" w:themeColor="accent4" w:themeShade="80"/>
      <w:sz w:val="18"/>
      <w:szCs w:val="18"/>
      <w:lang w:eastAsia="ja-JP"/>
    </w:rPr>
  </w:style>
  <w:style w:type="paragraph" w:customStyle="1" w:styleId="9DCC56870DF541C3A7D93A01E77B12FC3">
    <w:name w:val="9DCC56870DF541C3A7D93A01E77B12FC3"/>
    <w:rsid w:val="00290B7D"/>
    <w:pPr>
      <w:spacing w:after="0" w:line="252" w:lineRule="auto"/>
      <w:ind w:left="1181" w:right="144"/>
    </w:pPr>
    <w:rPr>
      <w:color w:val="806000" w:themeColor="accent4" w:themeShade="80"/>
      <w:sz w:val="18"/>
      <w:szCs w:val="18"/>
      <w:lang w:eastAsia="ja-JP"/>
    </w:rPr>
  </w:style>
  <w:style w:type="paragraph" w:customStyle="1" w:styleId="D16AC220547749338240B79936EE39DC3">
    <w:name w:val="D16AC220547749338240B79936EE39DC3"/>
    <w:rsid w:val="00290B7D"/>
    <w:pPr>
      <w:spacing w:after="0" w:line="252" w:lineRule="auto"/>
      <w:ind w:left="1181" w:right="144"/>
    </w:pPr>
    <w:rPr>
      <w:color w:val="806000" w:themeColor="accent4" w:themeShade="80"/>
      <w:sz w:val="18"/>
      <w:szCs w:val="18"/>
      <w:lang w:eastAsia="ja-JP"/>
    </w:rPr>
  </w:style>
  <w:style w:type="paragraph" w:customStyle="1" w:styleId="0BF04FE5FB4C48A6B5E98838D216F0193">
    <w:name w:val="0BF04FE5FB4C48A6B5E98838D216F0193"/>
    <w:rsid w:val="00290B7D"/>
    <w:pPr>
      <w:spacing w:after="0" w:line="252" w:lineRule="auto"/>
      <w:ind w:left="1181" w:right="144"/>
    </w:pPr>
    <w:rPr>
      <w:color w:val="806000" w:themeColor="accent4" w:themeShade="80"/>
      <w:sz w:val="18"/>
      <w:szCs w:val="18"/>
      <w:lang w:eastAsia="ja-JP"/>
    </w:rPr>
  </w:style>
  <w:style w:type="paragraph" w:customStyle="1" w:styleId="9289581B4487426EA40AFA6250ABD21C3">
    <w:name w:val="9289581B4487426EA40AFA6250ABD21C3"/>
    <w:rsid w:val="00290B7D"/>
    <w:pPr>
      <w:spacing w:after="0" w:line="252" w:lineRule="auto"/>
      <w:ind w:left="1181" w:right="144"/>
    </w:pPr>
    <w:rPr>
      <w:color w:val="806000" w:themeColor="accent4" w:themeShade="80"/>
      <w:sz w:val="18"/>
      <w:szCs w:val="18"/>
      <w:lang w:eastAsia="ja-JP"/>
    </w:rPr>
  </w:style>
  <w:style w:type="paragraph" w:customStyle="1" w:styleId="688C33E45F7241708FDE0D591CA48C743">
    <w:name w:val="688C33E45F7241708FDE0D591CA48C743"/>
    <w:rsid w:val="00290B7D"/>
    <w:pPr>
      <w:spacing w:after="0" w:line="252" w:lineRule="auto"/>
      <w:ind w:left="1181" w:right="144"/>
    </w:pPr>
    <w:rPr>
      <w:color w:val="806000" w:themeColor="accent4" w:themeShade="80"/>
      <w:sz w:val="18"/>
      <w:szCs w:val="18"/>
      <w:lang w:eastAsia="ja-JP"/>
    </w:rPr>
  </w:style>
  <w:style w:type="paragraph" w:customStyle="1" w:styleId="9111461B0773444E82A9DD75B6A3CF853">
    <w:name w:val="9111461B0773444E82A9DD75B6A3CF853"/>
    <w:rsid w:val="00290B7D"/>
    <w:pPr>
      <w:spacing w:after="0" w:line="252" w:lineRule="auto"/>
      <w:ind w:left="1181" w:right="144"/>
    </w:pPr>
    <w:rPr>
      <w:color w:val="806000" w:themeColor="accent4" w:themeShade="80"/>
      <w:sz w:val="18"/>
      <w:szCs w:val="18"/>
      <w:lang w:eastAsia="ja-JP"/>
    </w:rPr>
  </w:style>
  <w:style w:type="paragraph" w:customStyle="1" w:styleId="593C03EF08E34089A418FE8394228A4C3">
    <w:name w:val="593C03EF08E34089A418FE8394228A4C3"/>
    <w:rsid w:val="00290B7D"/>
    <w:pPr>
      <w:spacing w:after="0" w:line="252" w:lineRule="auto"/>
      <w:ind w:left="1181" w:right="144"/>
    </w:pPr>
    <w:rPr>
      <w:color w:val="806000" w:themeColor="accent4" w:themeShade="80"/>
      <w:sz w:val="18"/>
      <w:szCs w:val="18"/>
      <w:lang w:eastAsia="ja-JP"/>
    </w:rPr>
  </w:style>
  <w:style w:type="paragraph" w:customStyle="1" w:styleId="B40649E8A1D04F71A678A827058A6FAB3">
    <w:name w:val="B40649E8A1D04F71A678A827058A6FAB3"/>
    <w:rsid w:val="00290B7D"/>
    <w:pPr>
      <w:spacing w:after="0" w:line="252" w:lineRule="auto"/>
      <w:ind w:left="1181" w:right="144"/>
    </w:pPr>
    <w:rPr>
      <w:color w:val="806000" w:themeColor="accent4" w:themeShade="80"/>
      <w:sz w:val="18"/>
      <w:szCs w:val="18"/>
      <w:lang w:eastAsia="ja-JP"/>
    </w:rPr>
  </w:style>
  <w:style w:type="paragraph" w:customStyle="1" w:styleId="EA80683AACB940A9B68B3D5CB142BD933">
    <w:name w:val="EA80683AACB940A9B68B3D5CB142BD933"/>
    <w:rsid w:val="00290B7D"/>
    <w:pPr>
      <w:spacing w:after="0" w:line="252" w:lineRule="auto"/>
      <w:ind w:left="1181" w:right="144"/>
    </w:pPr>
    <w:rPr>
      <w:color w:val="806000" w:themeColor="accent4" w:themeShade="80"/>
      <w:sz w:val="18"/>
      <w:szCs w:val="18"/>
      <w:lang w:eastAsia="ja-JP"/>
    </w:rPr>
  </w:style>
  <w:style w:type="paragraph" w:customStyle="1" w:styleId="DAB974C4448B430DA6B63BEE466DEBBD3">
    <w:name w:val="DAB974C4448B430DA6B63BEE466DEBBD3"/>
    <w:rsid w:val="00290B7D"/>
    <w:pPr>
      <w:spacing w:after="0" w:line="252" w:lineRule="auto"/>
      <w:ind w:left="1181" w:right="144"/>
    </w:pPr>
    <w:rPr>
      <w:color w:val="806000" w:themeColor="accent4" w:themeShade="80"/>
      <w:sz w:val="18"/>
      <w:szCs w:val="18"/>
      <w:lang w:eastAsia="ja-JP"/>
    </w:rPr>
  </w:style>
  <w:style w:type="paragraph" w:customStyle="1" w:styleId="5C8437EAC5DF4546A9E9F50B5C1ACC783">
    <w:name w:val="5C8437EAC5DF4546A9E9F50B5C1ACC783"/>
    <w:rsid w:val="00290B7D"/>
    <w:pPr>
      <w:spacing w:after="0" w:line="252" w:lineRule="auto"/>
      <w:ind w:left="1181" w:right="144"/>
    </w:pPr>
    <w:rPr>
      <w:color w:val="806000" w:themeColor="accent4" w:themeShade="80"/>
      <w:sz w:val="18"/>
      <w:szCs w:val="18"/>
      <w:lang w:eastAsia="ja-JP"/>
    </w:rPr>
  </w:style>
  <w:style w:type="paragraph" w:customStyle="1" w:styleId="B90F35959FC94CB0B3D57DE35DA3B0B43">
    <w:name w:val="B90F35959FC94CB0B3D57DE35DA3B0B43"/>
    <w:rsid w:val="00290B7D"/>
    <w:pPr>
      <w:spacing w:after="0" w:line="252" w:lineRule="auto"/>
      <w:ind w:left="1181" w:right="144"/>
    </w:pPr>
    <w:rPr>
      <w:color w:val="806000" w:themeColor="accent4" w:themeShade="80"/>
      <w:sz w:val="18"/>
      <w:szCs w:val="18"/>
      <w:lang w:eastAsia="ja-JP"/>
    </w:rPr>
  </w:style>
  <w:style w:type="paragraph" w:customStyle="1" w:styleId="506149B599514411A6370989AA34C1893">
    <w:name w:val="506149B599514411A6370989AA34C1893"/>
    <w:rsid w:val="00290B7D"/>
    <w:pPr>
      <w:spacing w:after="0" w:line="252" w:lineRule="auto"/>
      <w:ind w:left="1181" w:right="144"/>
    </w:pPr>
    <w:rPr>
      <w:color w:val="806000" w:themeColor="accent4" w:themeShade="80"/>
      <w:sz w:val="18"/>
      <w:szCs w:val="18"/>
      <w:lang w:eastAsia="ja-JP"/>
    </w:rPr>
  </w:style>
  <w:style w:type="paragraph" w:customStyle="1" w:styleId="DFC6190AC95A4608936F4DE2B95D41E73">
    <w:name w:val="DFC6190AC95A4608936F4DE2B95D41E73"/>
    <w:rsid w:val="00290B7D"/>
    <w:pPr>
      <w:spacing w:after="0" w:line="252" w:lineRule="auto"/>
      <w:ind w:left="1181" w:right="144"/>
    </w:pPr>
    <w:rPr>
      <w:color w:val="806000" w:themeColor="accent4" w:themeShade="80"/>
      <w:sz w:val="18"/>
      <w:szCs w:val="18"/>
      <w:lang w:eastAsia="ja-JP"/>
    </w:rPr>
  </w:style>
  <w:style w:type="paragraph" w:customStyle="1" w:styleId="D02E3E2FC1534951AB115E720058E22D3">
    <w:name w:val="D02E3E2FC1534951AB115E720058E22D3"/>
    <w:rsid w:val="00290B7D"/>
    <w:pPr>
      <w:spacing w:after="0" w:line="252" w:lineRule="auto"/>
      <w:ind w:left="1181" w:right="144"/>
    </w:pPr>
    <w:rPr>
      <w:color w:val="806000" w:themeColor="accent4" w:themeShade="80"/>
      <w:sz w:val="18"/>
      <w:szCs w:val="18"/>
      <w:lang w:eastAsia="ja-JP"/>
    </w:rPr>
  </w:style>
  <w:style w:type="paragraph" w:customStyle="1" w:styleId="28CDB56E55A94B53847FADFF12337CC23">
    <w:name w:val="28CDB56E55A94B53847FADFF12337CC23"/>
    <w:rsid w:val="00290B7D"/>
    <w:pPr>
      <w:spacing w:after="0" w:line="252" w:lineRule="auto"/>
      <w:ind w:left="1181" w:right="144"/>
    </w:pPr>
    <w:rPr>
      <w:color w:val="806000" w:themeColor="accent4" w:themeShade="80"/>
      <w:sz w:val="18"/>
      <w:szCs w:val="18"/>
      <w:lang w:eastAsia="ja-JP"/>
    </w:rPr>
  </w:style>
  <w:style w:type="paragraph" w:customStyle="1" w:styleId="A7658406D83543099DACD3339BBB1E1C3">
    <w:name w:val="A7658406D83543099DACD3339BBB1E1C3"/>
    <w:rsid w:val="00290B7D"/>
    <w:pPr>
      <w:spacing w:after="0" w:line="252" w:lineRule="auto"/>
      <w:ind w:left="1181" w:right="144"/>
    </w:pPr>
    <w:rPr>
      <w:color w:val="806000" w:themeColor="accent4" w:themeShade="80"/>
      <w:sz w:val="18"/>
      <w:szCs w:val="18"/>
      <w:lang w:eastAsia="ja-JP"/>
    </w:rPr>
  </w:style>
  <w:style w:type="paragraph" w:customStyle="1" w:styleId="6BE8899826B140B68D7112917D1B89F23">
    <w:name w:val="6BE8899826B140B68D7112917D1B89F23"/>
    <w:rsid w:val="00290B7D"/>
    <w:pPr>
      <w:spacing w:after="0" w:line="252" w:lineRule="auto"/>
      <w:ind w:left="1181" w:right="144"/>
    </w:pPr>
    <w:rPr>
      <w:color w:val="806000" w:themeColor="accent4" w:themeShade="80"/>
      <w:sz w:val="18"/>
      <w:szCs w:val="18"/>
      <w:lang w:eastAsia="ja-JP"/>
    </w:rPr>
  </w:style>
  <w:style w:type="paragraph" w:customStyle="1" w:styleId="1C3C8C6C059E44E6AAB29607E69FD9CC3">
    <w:name w:val="1C3C8C6C059E44E6AAB29607E69FD9CC3"/>
    <w:rsid w:val="00290B7D"/>
    <w:pPr>
      <w:spacing w:after="0" w:line="252" w:lineRule="auto"/>
      <w:ind w:left="1181" w:right="144"/>
    </w:pPr>
    <w:rPr>
      <w:color w:val="806000" w:themeColor="accent4" w:themeShade="80"/>
      <w:sz w:val="18"/>
      <w:szCs w:val="18"/>
      <w:lang w:eastAsia="ja-JP"/>
    </w:rPr>
  </w:style>
  <w:style w:type="paragraph" w:customStyle="1" w:styleId="40E1669A093B4ACFA73AE6F1087DE69C3">
    <w:name w:val="40E1669A093B4ACFA73AE6F1087DE69C3"/>
    <w:rsid w:val="00290B7D"/>
    <w:pPr>
      <w:spacing w:after="0" w:line="252" w:lineRule="auto"/>
      <w:ind w:left="1181" w:right="144"/>
    </w:pPr>
    <w:rPr>
      <w:color w:val="806000" w:themeColor="accent4" w:themeShade="80"/>
      <w:sz w:val="18"/>
      <w:szCs w:val="18"/>
      <w:lang w:eastAsia="ja-JP"/>
    </w:rPr>
  </w:style>
  <w:style w:type="paragraph" w:customStyle="1" w:styleId="067A77D20E5D444BADC56E45B6E7B1BE3">
    <w:name w:val="067A77D20E5D444BADC56E45B6E7B1BE3"/>
    <w:rsid w:val="00290B7D"/>
    <w:pPr>
      <w:spacing w:after="0" w:line="252" w:lineRule="auto"/>
      <w:ind w:left="1181" w:right="144"/>
    </w:pPr>
    <w:rPr>
      <w:color w:val="806000" w:themeColor="accent4" w:themeShade="80"/>
      <w:sz w:val="18"/>
      <w:szCs w:val="18"/>
      <w:lang w:eastAsia="ja-JP"/>
    </w:rPr>
  </w:style>
  <w:style w:type="paragraph" w:customStyle="1" w:styleId="62AF81975FC045B5B98A38BE1E54A2BA3">
    <w:name w:val="62AF81975FC045B5B98A38BE1E54A2BA3"/>
    <w:rsid w:val="00290B7D"/>
    <w:pPr>
      <w:spacing w:after="0" w:line="252" w:lineRule="auto"/>
      <w:ind w:left="1181" w:right="144"/>
    </w:pPr>
    <w:rPr>
      <w:color w:val="806000" w:themeColor="accent4" w:themeShade="80"/>
      <w:sz w:val="18"/>
      <w:szCs w:val="18"/>
      <w:lang w:eastAsia="ja-JP"/>
    </w:rPr>
  </w:style>
  <w:style w:type="paragraph" w:customStyle="1" w:styleId="C1555504CD094B0091017C936604D0D33">
    <w:name w:val="C1555504CD094B0091017C936604D0D33"/>
    <w:rsid w:val="00290B7D"/>
    <w:pPr>
      <w:spacing w:after="0" w:line="252" w:lineRule="auto"/>
      <w:ind w:left="1181" w:right="144"/>
    </w:pPr>
    <w:rPr>
      <w:color w:val="806000" w:themeColor="accent4" w:themeShade="80"/>
      <w:sz w:val="18"/>
      <w:szCs w:val="18"/>
      <w:lang w:eastAsia="ja-JP"/>
    </w:rPr>
  </w:style>
  <w:style w:type="paragraph" w:customStyle="1" w:styleId="1900E06845EA4165A28CDE79206B18073">
    <w:name w:val="1900E06845EA4165A28CDE79206B18073"/>
    <w:rsid w:val="00290B7D"/>
    <w:pPr>
      <w:spacing w:after="0" w:line="252" w:lineRule="auto"/>
      <w:ind w:left="1181" w:right="144"/>
    </w:pPr>
    <w:rPr>
      <w:color w:val="806000" w:themeColor="accent4" w:themeShade="80"/>
      <w:sz w:val="18"/>
      <w:szCs w:val="18"/>
      <w:lang w:eastAsia="ja-JP"/>
    </w:rPr>
  </w:style>
  <w:style w:type="paragraph" w:customStyle="1" w:styleId="D0BE0A1ED962440887B2A74660F6A01B3">
    <w:name w:val="D0BE0A1ED962440887B2A74660F6A01B3"/>
    <w:rsid w:val="00290B7D"/>
    <w:pPr>
      <w:spacing w:after="0" w:line="252" w:lineRule="auto"/>
      <w:ind w:left="1181" w:right="144"/>
    </w:pPr>
    <w:rPr>
      <w:color w:val="806000" w:themeColor="accent4" w:themeShade="80"/>
      <w:sz w:val="18"/>
      <w:szCs w:val="18"/>
      <w:lang w:eastAsia="ja-JP"/>
    </w:rPr>
  </w:style>
  <w:style w:type="paragraph" w:customStyle="1" w:styleId="909DFE0DD0B74DF08EC400DF0C0787903">
    <w:name w:val="909DFE0DD0B74DF08EC400DF0C0787903"/>
    <w:rsid w:val="00290B7D"/>
    <w:pPr>
      <w:spacing w:after="0" w:line="252" w:lineRule="auto"/>
      <w:ind w:left="1181" w:right="144"/>
    </w:pPr>
    <w:rPr>
      <w:color w:val="806000" w:themeColor="accent4" w:themeShade="80"/>
      <w:sz w:val="18"/>
      <w:szCs w:val="18"/>
      <w:lang w:eastAsia="ja-JP"/>
    </w:rPr>
  </w:style>
  <w:style w:type="paragraph" w:customStyle="1" w:styleId="70422513A91B4807BDCFB750CF8FCA4D3">
    <w:name w:val="70422513A91B4807BDCFB750CF8FCA4D3"/>
    <w:rsid w:val="00290B7D"/>
    <w:pPr>
      <w:spacing w:after="0" w:line="252" w:lineRule="auto"/>
      <w:ind w:left="1181" w:right="144"/>
    </w:pPr>
    <w:rPr>
      <w:color w:val="806000" w:themeColor="accent4" w:themeShade="80"/>
      <w:sz w:val="18"/>
      <w:szCs w:val="18"/>
      <w:lang w:eastAsia="ja-JP"/>
    </w:rPr>
  </w:style>
  <w:style w:type="paragraph" w:customStyle="1" w:styleId="15B52E0D12594831BC44016E054873B23">
    <w:name w:val="15B52E0D12594831BC44016E054873B23"/>
    <w:rsid w:val="00290B7D"/>
    <w:pPr>
      <w:spacing w:after="0" w:line="252" w:lineRule="auto"/>
      <w:ind w:left="1181" w:right="144"/>
    </w:pPr>
    <w:rPr>
      <w:color w:val="806000" w:themeColor="accent4" w:themeShade="80"/>
      <w:sz w:val="18"/>
      <w:szCs w:val="18"/>
      <w:lang w:eastAsia="ja-JP"/>
    </w:rPr>
  </w:style>
  <w:style w:type="paragraph" w:customStyle="1" w:styleId="F2C2BFB8A22846A69882195E411B1CE43">
    <w:name w:val="F2C2BFB8A22846A69882195E411B1CE43"/>
    <w:rsid w:val="00290B7D"/>
    <w:pPr>
      <w:spacing w:after="0" w:line="252" w:lineRule="auto"/>
      <w:ind w:left="1181" w:right="144"/>
    </w:pPr>
    <w:rPr>
      <w:color w:val="806000" w:themeColor="accent4" w:themeShade="80"/>
      <w:sz w:val="18"/>
      <w:szCs w:val="18"/>
      <w:lang w:eastAsia="ja-JP"/>
    </w:rPr>
  </w:style>
  <w:style w:type="paragraph" w:customStyle="1" w:styleId="12D0FDA141384B798A2524AE2AFA94CD3">
    <w:name w:val="12D0FDA141384B798A2524AE2AFA94CD3"/>
    <w:rsid w:val="00290B7D"/>
    <w:pPr>
      <w:spacing w:after="0" w:line="252" w:lineRule="auto"/>
      <w:ind w:left="1181" w:right="144"/>
    </w:pPr>
    <w:rPr>
      <w:color w:val="806000" w:themeColor="accent4" w:themeShade="80"/>
      <w:sz w:val="18"/>
      <w:szCs w:val="18"/>
      <w:lang w:eastAsia="ja-JP"/>
    </w:rPr>
  </w:style>
  <w:style w:type="paragraph" w:customStyle="1" w:styleId="72BDCAE1FA0F474E8E6C21D2EFA637513">
    <w:name w:val="72BDCAE1FA0F474E8E6C21D2EFA637513"/>
    <w:rsid w:val="00290B7D"/>
    <w:pPr>
      <w:spacing w:after="0" w:line="252" w:lineRule="auto"/>
      <w:ind w:left="1181" w:right="144"/>
    </w:pPr>
    <w:rPr>
      <w:color w:val="806000" w:themeColor="accent4" w:themeShade="80"/>
      <w:sz w:val="18"/>
      <w:szCs w:val="18"/>
      <w:lang w:eastAsia="ja-JP"/>
    </w:rPr>
  </w:style>
  <w:style w:type="paragraph" w:customStyle="1" w:styleId="AD90C001C4444CB2BAA7655A7F2D2AE43">
    <w:name w:val="AD90C001C4444CB2BAA7655A7F2D2AE43"/>
    <w:rsid w:val="00290B7D"/>
    <w:pPr>
      <w:spacing w:after="0" w:line="252" w:lineRule="auto"/>
      <w:ind w:left="1181" w:right="144"/>
    </w:pPr>
    <w:rPr>
      <w:color w:val="806000" w:themeColor="accent4" w:themeShade="80"/>
      <w:sz w:val="18"/>
      <w:szCs w:val="18"/>
      <w:lang w:eastAsia="ja-JP"/>
    </w:rPr>
  </w:style>
  <w:style w:type="paragraph" w:customStyle="1" w:styleId="FC996492D4164BE3B547BEF5DAD155EB3">
    <w:name w:val="FC996492D4164BE3B547BEF5DAD155EB3"/>
    <w:rsid w:val="00290B7D"/>
    <w:pPr>
      <w:spacing w:after="0" w:line="252" w:lineRule="auto"/>
      <w:ind w:left="1181" w:right="144"/>
    </w:pPr>
    <w:rPr>
      <w:color w:val="806000" w:themeColor="accent4" w:themeShade="80"/>
      <w:sz w:val="18"/>
      <w:szCs w:val="18"/>
      <w:lang w:eastAsia="ja-JP"/>
    </w:rPr>
  </w:style>
  <w:style w:type="paragraph" w:customStyle="1" w:styleId="3325AB0787D34A56A8E329A2EF5ED1173">
    <w:name w:val="3325AB0787D34A56A8E329A2EF5ED1173"/>
    <w:rsid w:val="00290B7D"/>
    <w:pPr>
      <w:spacing w:after="0" w:line="252" w:lineRule="auto"/>
      <w:ind w:left="1181" w:right="144"/>
    </w:pPr>
    <w:rPr>
      <w:color w:val="806000" w:themeColor="accent4" w:themeShade="80"/>
      <w:sz w:val="18"/>
      <w:szCs w:val="18"/>
      <w:lang w:eastAsia="ja-JP"/>
    </w:rPr>
  </w:style>
  <w:style w:type="paragraph" w:customStyle="1" w:styleId="B2E71A07A64448E883F6F55B03DE12D03">
    <w:name w:val="B2E71A07A64448E883F6F55B03DE12D03"/>
    <w:rsid w:val="00290B7D"/>
    <w:pPr>
      <w:spacing w:after="0" w:line="252" w:lineRule="auto"/>
      <w:ind w:left="1181" w:right="144"/>
    </w:pPr>
    <w:rPr>
      <w:color w:val="806000" w:themeColor="accent4" w:themeShade="80"/>
      <w:sz w:val="18"/>
      <w:szCs w:val="18"/>
      <w:lang w:eastAsia="ja-JP"/>
    </w:rPr>
  </w:style>
  <w:style w:type="paragraph" w:customStyle="1" w:styleId="240222177BBB4A99B7408F6410EF3E613">
    <w:name w:val="240222177BBB4A99B7408F6410EF3E613"/>
    <w:rsid w:val="00290B7D"/>
    <w:pPr>
      <w:spacing w:after="0" w:line="252" w:lineRule="auto"/>
      <w:ind w:left="1181" w:right="144"/>
    </w:pPr>
    <w:rPr>
      <w:color w:val="806000" w:themeColor="accent4" w:themeShade="80"/>
      <w:sz w:val="18"/>
      <w:szCs w:val="18"/>
      <w:lang w:eastAsia="ja-JP"/>
    </w:rPr>
  </w:style>
  <w:style w:type="paragraph" w:customStyle="1" w:styleId="75E7A4E559B1442784F1AB60AE27E1423">
    <w:name w:val="75E7A4E559B1442784F1AB60AE27E1423"/>
    <w:rsid w:val="00290B7D"/>
    <w:pPr>
      <w:spacing w:after="0" w:line="252" w:lineRule="auto"/>
      <w:ind w:left="1181" w:right="144"/>
    </w:pPr>
    <w:rPr>
      <w:color w:val="806000" w:themeColor="accent4" w:themeShade="80"/>
      <w:sz w:val="18"/>
      <w:szCs w:val="18"/>
      <w:lang w:eastAsia="ja-JP"/>
    </w:rPr>
  </w:style>
  <w:style w:type="paragraph" w:customStyle="1" w:styleId="BF6A0DC7DCA5486F898BDF25751BA30B3">
    <w:name w:val="BF6A0DC7DCA5486F898BDF25751BA30B3"/>
    <w:rsid w:val="00290B7D"/>
    <w:pPr>
      <w:spacing w:after="0" w:line="252" w:lineRule="auto"/>
      <w:ind w:left="1181" w:right="144"/>
    </w:pPr>
    <w:rPr>
      <w:color w:val="806000" w:themeColor="accent4" w:themeShade="80"/>
      <w:sz w:val="18"/>
      <w:szCs w:val="18"/>
      <w:lang w:eastAsia="ja-JP"/>
    </w:rPr>
  </w:style>
  <w:style w:type="paragraph" w:customStyle="1" w:styleId="D7529BD6665543ACBB89885A4642E3586">
    <w:name w:val="D7529BD6665543ACBB89885A4642E3586"/>
    <w:rsid w:val="00290B7D"/>
    <w:pPr>
      <w:spacing w:after="0" w:line="252" w:lineRule="auto"/>
      <w:ind w:left="261" w:right="261"/>
      <w:jc w:val="center"/>
    </w:pPr>
    <w:rPr>
      <w:color w:val="806000" w:themeColor="accent4" w:themeShade="80"/>
      <w:sz w:val="18"/>
      <w:szCs w:val="18"/>
      <w:lang w:eastAsia="ja-JP"/>
    </w:rPr>
  </w:style>
  <w:style w:type="paragraph" w:customStyle="1" w:styleId="9DA6C506517247BFB73CC7B9096D6A986">
    <w:name w:val="9DA6C506517247BFB73CC7B9096D6A986"/>
    <w:rsid w:val="00290B7D"/>
    <w:pPr>
      <w:spacing w:after="0" w:line="252" w:lineRule="auto"/>
      <w:ind w:left="261" w:right="261"/>
      <w:jc w:val="center"/>
    </w:pPr>
    <w:rPr>
      <w:color w:val="806000" w:themeColor="accent4" w:themeShade="80"/>
      <w:sz w:val="18"/>
      <w:szCs w:val="18"/>
      <w:lang w:eastAsia="ja-JP"/>
    </w:rPr>
  </w:style>
  <w:style w:type="paragraph" w:customStyle="1" w:styleId="060FA786CDC44A5EA1C5EAFF9FF4BA636">
    <w:name w:val="060FA786CDC44A5EA1C5EAFF9FF4BA636"/>
    <w:rsid w:val="00290B7D"/>
    <w:pPr>
      <w:spacing w:after="0" w:line="252" w:lineRule="auto"/>
      <w:ind w:left="261" w:right="261"/>
      <w:jc w:val="center"/>
    </w:pPr>
    <w:rPr>
      <w:color w:val="806000" w:themeColor="accent4" w:themeShade="80"/>
      <w:sz w:val="18"/>
      <w:szCs w:val="18"/>
      <w:lang w:eastAsia="ja-JP"/>
    </w:rPr>
  </w:style>
  <w:style w:type="paragraph" w:customStyle="1" w:styleId="00F2D5CA65B848AAB850830ECE9393496">
    <w:name w:val="00F2D5CA65B848AAB850830ECE9393496"/>
    <w:rsid w:val="00290B7D"/>
    <w:pPr>
      <w:spacing w:after="0" w:line="252" w:lineRule="auto"/>
      <w:ind w:left="261" w:right="261"/>
      <w:jc w:val="center"/>
    </w:pPr>
    <w:rPr>
      <w:color w:val="806000" w:themeColor="accent4" w:themeShade="80"/>
      <w:sz w:val="18"/>
      <w:szCs w:val="18"/>
      <w:lang w:eastAsia="ja-JP"/>
    </w:rPr>
  </w:style>
  <w:style w:type="paragraph" w:customStyle="1" w:styleId="199B28497C1C49E094C7B301B1862E414">
    <w:name w:val="199B28497C1C49E094C7B301B1862E414"/>
    <w:rsid w:val="00290B7D"/>
    <w:pPr>
      <w:spacing w:after="0" w:line="252" w:lineRule="auto"/>
      <w:ind w:left="261" w:right="261"/>
      <w:jc w:val="center"/>
    </w:pPr>
    <w:rPr>
      <w:color w:val="806000" w:themeColor="accent4" w:themeShade="80"/>
      <w:sz w:val="18"/>
      <w:szCs w:val="18"/>
      <w:lang w:eastAsia="ja-JP"/>
    </w:rPr>
  </w:style>
  <w:style w:type="paragraph" w:customStyle="1" w:styleId="9D3D3C0412C44E2D8BCCF6ECF21119F34">
    <w:name w:val="9D3D3C0412C44E2D8BCCF6ECF21119F34"/>
    <w:rsid w:val="00290B7D"/>
    <w:pPr>
      <w:spacing w:after="0" w:line="252" w:lineRule="auto"/>
      <w:ind w:left="261" w:right="261"/>
      <w:jc w:val="center"/>
    </w:pPr>
    <w:rPr>
      <w:color w:val="806000" w:themeColor="accent4" w:themeShade="80"/>
      <w:sz w:val="18"/>
      <w:szCs w:val="18"/>
      <w:lang w:eastAsia="ja-JP"/>
    </w:rPr>
  </w:style>
  <w:style w:type="paragraph" w:customStyle="1" w:styleId="A0CC7FC2462D492A864A6159387DE9DD4">
    <w:name w:val="A0CC7FC2462D492A864A6159387DE9DD4"/>
    <w:rsid w:val="00290B7D"/>
    <w:pPr>
      <w:spacing w:after="0" w:line="252" w:lineRule="auto"/>
      <w:ind w:left="261" w:right="261"/>
      <w:jc w:val="center"/>
    </w:pPr>
    <w:rPr>
      <w:color w:val="806000" w:themeColor="accent4" w:themeShade="80"/>
      <w:sz w:val="18"/>
      <w:szCs w:val="18"/>
      <w:lang w:eastAsia="ja-JP"/>
    </w:rPr>
  </w:style>
  <w:style w:type="paragraph" w:customStyle="1" w:styleId="4F53FD913D59447EBC838467BEBE5A546">
    <w:name w:val="4F53FD913D59447EBC838467BEBE5A546"/>
    <w:rsid w:val="00290B7D"/>
    <w:pPr>
      <w:spacing w:after="0" w:line="252" w:lineRule="auto"/>
      <w:ind w:left="261" w:right="261"/>
      <w:jc w:val="center"/>
    </w:pPr>
    <w:rPr>
      <w:color w:val="806000" w:themeColor="accent4" w:themeShade="80"/>
      <w:sz w:val="18"/>
      <w:szCs w:val="18"/>
      <w:lang w:eastAsia="ja-JP"/>
    </w:rPr>
  </w:style>
  <w:style w:type="paragraph" w:customStyle="1" w:styleId="4075BB60DF8C4814930E28E0CE8D5B476">
    <w:name w:val="4075BB60DF8C4814930E28E0CE8D5B476"/>
    <w:rsid w:val="00290B7D"/>
    <w:pPr>
      <w:spacing w:after="0" w:line="252" w:lineRule="auto"/>
      <w:ind w:left="261" w:right="261"/>
      <w:jc w:val="center"/>
    </w:pPr>
    <w:rPr>
      <w:color w:val="806000" w:themeColor="accent4" w:themeShade="80"/>
      <w:sz w:val="18"/>
      <w:szCs w:val="18"/>
      <w:lang w:eastAsia="ja-JP"/>
    </w:rPr>
  </w:style>
  <w:style w:type="paragraph" w:customStyle="1" w:styleId="AE7A09A68B61496B93A70E466D8B94D56">
    <w:name w:val="AE7A09A68B61496B93A70E466D8B94D56"/>
    <w:rsid w:val="00290B7D"/>
    <w:pPr>
      <w:spacing w:after="0" w:line="252" w:lineRule="auto"/>
      <w:ind w:left="261" w:right="261"/>
      <w:jc w:val="center"/>
    </w:pPr>
    <w:rPr>
      <w:color w:val="806000" w:themeColor="accent4" w:themeShade="80"/>
      <w:sz w:val="18"/>
      <w:szCs w:val="18"/>
      <w:lang w:eastAsia="ja-JP"/>
    </w:rPr>
  </w:style>
  <w:style w:type="paragraph" w:customStyle="1" w:styleId="3F25F761E6F24ED5871FBF0737BAB1066">
    <w:name w:val="3F25F761E6F24ED5871FBF0737BAB1066"/>
    <w:rsid w:val="00290B7D"/>
    <w:pPr>
      <w:spacing w:after="0" w:line="252" w:lineRule="auto"/>
      <w:ind w:left="261" w:right="261"/>
      <w:jc w:val="center"/>
    </w:pPr>
    <w:rPr>
      <w:color w:val="806000" w:themeColor="accent4" w:themeShade="80"/>
      <w:sz w:val="18"/>
      <w:szCs w:val="18"/>
      <w:lang w:eastAsia="ja-JP"/>
    </w:rPr>
  </w:style>
  <w:style w:type="paragraph" w:customStyle="1" w:styleId="4FA2240F56D24F16B08F07A46E325BBF6">
    <w:name w:val="4FA2240F56D24F16B08F07A46E325BBF6"/>
    <w:rsid w:val="00290B7D"/>
    <w:pPr>
      <w:spacing w:after="0" w:line="252" w:lineRule="auto"/>
      <w:ind w:left="261" w:right="261"/>
      <w:jc w:val="center"/>
    </w:pPr>
    <w:rPr>
      <w:color w:val="806000" w:themeColor="accent4" w:themeShade="80"/>
      <w:sz w:val="18"/>
      <w:szCs w:val="18"/>
      <w:lang w:eastAsia="ja-JP"/>
    </w:rPr>
  </w:style>
  <w:style w:type="paragraph" w:customStyle="1" w:styleId="DA5859432ED1463CAEC3E58EE894CECC6">
    <w:name w:val="DA5859432ED1463CAEC3E58EE894CECC6"/>
    <w:rsid w:val="00290B7D"/>
    <w:pPr>
      <w:spacing w:after="0" w:line="252" w:lineRule="auto"/>
      <w:ind w:left="261" w:right="261"/>
      <w:jc w:val="center"/>
    </w:pPr>
    <w:rPr>
      <w:color w:val="806000" w:themeColor="accent4" w:themeShade="80"/>
      <w:sz w:val="18"/>
      <w:szCs w:val="18"/>
      <w:lang w:eastAsia="ja-JP"/>
    </w:rPr>
  </w:style>
  <w:style w:type="paragraph" w:customStyle="1" w:styleId="E42EC360B36645B1BCCE7DDAEB7DBE5B6">
    <w:name w:val="E42EC360B36645B1BCCE7DDAEB7DBE5B6"/>
    <w:rsid w:val="00290B7D"/>
    <w:pPr>
      <w:spacing w:after="0" w:line="252" w:lineRule="auto"/>
      <w:ind w:left="261" w:right="261"/>
      <w:jc w:val="center"/>
    </w:pPr>
    <w:rPr>
      <w:color w:val="806000" w:themeColor="accent4" w:themeShade="80"/>
      <w:sz w:val="18"/>
      <w:szCs w:val="18"/>
      <w:lang w:eastAsia="ja-JP"/>
    </w:rPr>
  </w:style>
  <w:style w:type="paragraph" w:customStyle="1" w:styleId="293DE0EE216E43B6B4F4C71715C4BC8F6">
    <w:name w:val="293DE0EE216E43B6B4F4C71715C4BC8F6"/>
    <w:rsid w:val="00290B7D"/>
    <w:pPr>
      <w:spacing w:after="0" w:line="252" w:lineRule="auto"/>
      <w:ind w:left="261" w:right="261"/>
      <w:jc w:val="center"/>
    </w:pPr>
    <w:rPr>
      <w:color w:val="806000" w:themeColor="accent4" w:themeShade="80"/>
      <w:sz w:val="18"/>
      <w:szCs w:val="18"/>
      <w:lang w:eastAsia="ja-JP"/>
    </w:rPr>
  </w:style>
  <w:style w:type="paragraph" w:customStyle="1" w:styleId="00B86604044E465FB014503B1B2D9F8C6">
    <w:name w:val="00B86604044E465FB014503B1B2D9F8C6"/>
    <w:rsid w:val="00290B7D"/>
    <w:pPr>
      <w:spacing w:after="0" w:line="252" w:lineRule="auto"/>
      <w:ind w:left="261" w:right="261"/>
      <w:jc w:val="center"/>
    </w:pPr>
    <w:rPr>
      <w:color w:val="806000" w:themeColor="accent4" w:themeShade="80"/>
      <w:sz w:val="18"/>
      <w:szCs w:val="18"/>
      <w:lang w:eastAsia="ja-JP"/>
    </w:rPr>
  </w:style>
  <w:style w:type="paragraph" w:customStyle="1" w:styleId="744EC35278C443C0B8882D43D79AA1036">
    <w:name w:val="744EC35278C443C0B8882D43D79AA1036"/>
    <w:rsid w:val="00290B7D"/>
    <w:pPr>
      <w:spacing w:after="0" w:line="252" w:lineRule="auto"/>
      <w:ind w:left="261" w:right="261"/>
      <w:jc w:val="center"/>
    </w:pPr>
    <w:rPr>
      <w:color w:val="806000" w:themeColor="accent4" w:themeShade="80"/>
      <w:sz w:val="18"/>
      <w:szCs w:val="18"/>
      <w:lang w:eastAsia="ja-JP"/>
    </w:rPr>
  </w:style>
  <w:style w:type="paragraph" w:customStyle="1" w:styleId="FBF30F903C5D478F9EA559E4AFEBDAA66">
    <w:name w:val="FBF30F903C5D478F9EA559E4AFEBDAA66"/>
    <w:rsid w:val="00290B7D"/>
    <w:pPr>
      <w:spacing w:after="0" w:line="252" w:lineRule="auto"/>
      <w:ind w:left="261" w:right="261"/>
      <w:jc w:val="center"/>
    </w:pPr>
    <w:rPr>
      <w:color w:val="806000" w:themeColor="accent4" w:themeShade="80"/>
      <w:sz w:val="18"/>
      <w:szCs w:val="18"/>
      <w:lang w:eastAsia="ja-JP"/>
    </w:rPr>
  </w:style>
  <w:style w:type="paragraph" w:customStyle="1" w:styleId="B8857E02189446D88961EB63F41033096">
    <w:name w:val="B8857E02189446D88961EB63F41033096"/>
    <w:rsid w:val="00290B7D"/>
    <w:pPr>
      <w:spacing w:after="0" w:line="252" w:lineRule="auto"/>
      <w:ind w:left="261" w:right="261"/>
      <w:jc w:val="center"/>
    </w:pPr>
    <w:rPr>
      <w:color w:val="806000" w:themeColor="accent4" w:themeShade="80"/>
      <w:sz w:val="18"/>
      <w:szCs w:val="18"/>
      <w:lang w:eastAsia="ja-JP"/>
    </w:rPr>
  </w:style>
  <w:style w:type="paragraph" w:customStyle="1" w:styleId="A10CE47E355A4CD7A6A03A50746B13546">
    <w:name w:val="A10CE47E355A4CD7A6A03A50746B13546"/>
    <w:rsid w:val="00290B7D"/>
    <w:pPr>
      <w:spacing w:after="0" w:line="252" w:lineRule="auto"/>
      <w:ind w:left="261" w:right="261"/>
      <w:jc w:val="center"/>
    </w:pPr>
    <w:rPr>
      <w:color w:val="806000" w:themeColor="accent4" w:themeShade="80"/>
      <w:sz w:val="18"/>
      <w:szCs w:val="18"/>
      <w:lang w:eastAsia="ja-JP"/>
    </w:rPr>
  </w:style>
  <w:style w:type="paragraph" w:customStyle="1" w:styleId="656C2634C5D045D69467CC51B59903B26">
    <w:name w:val="656C2634C5D045D69467CC51B59903B26"/>
    <w:rsid w:val="00290B7D"/>
    <w:pPr>
      <w:spacing w:after="0" w:line="252" w:lineRule="auto"/>
      <w:ind w:left="261" w:right="261"/>
      <w:jc w:val="center"/>
    </w:pPr>
    <w:rPr>
      <w:color w:val="806000" w:themeColor="accent4" w:themeShade="80"/>
      <w:sz w:val="18"/>
      <w:szCs w:val="18"/>
      <w:lang w:eastAsia="ja-JP"/>
    </w:rPr>
  </w:style>
  <w:style w:type="paragraph" w:customStyle="1" w:styleId="F4F2608E93B94E90BFA25C682D3076626">
    <w:name w:val="F4F2608E93B94E90BFA25C682D3076626"/>
    <w:rsid w:val="00290B7D"/>
    <w:pPr>
      <w:spacing w:after="0" w:line="252" w:lineRule="auto"/>
      <w:ind w:left="261" w:right="261"/>
      <w:jc w:val="center"/>
    </w:pPr>
    <w:rPr>
      <w:color w:val="806000" w:themeColor="accent4" w:themeShade="80"/>
      <w:sz w:val="18"/>
      <w:szCs w:val="18"/>
      <w:lang w:eastAsia="ja-JP"/>
    </w:rPr>
  </w:style>
  <w:style w:type="paragraph" w:customStyle="1" w:styleId="09CFF7222C9049169039EEB14EA041FD6">
    <w:name w:val="09CFF7222C9049169039EEB14EA041FD6"/>
    <w:rsid w:val="00290B7D"/>
    <w:pPr>
      <w:spacing w:after="0" w:line="252" w:lineRule="auto"/>
      <w:ind w:left="261" w:right="261"/>
      <w:jc w:val="center"/>
    </w:pPr>
    <w:rPr>
      <w:color w:val="806000" w:themeColor="accent4" w:themeShade="80"/>
      <w:sz w:val="18"/>
      <w:szCs w:val="18"/>
      <w:lang w:eastAsia="ja-JP"/>
    </w:rPr>
  </w:style>
  <w:style w:type="paragraph" w:customStyle="1" w:styleId="5A6DA59FD6124F3A8CDFF6168B2B1F516">
    <w:name w:val="5A6DA59FD6124F3A8CDFF6168B2B1F516"/>
    <w:rsid w:val="00290B7D"/>
    <w:pPr>
      <w:spacing w:after="0" w:line="252" w:lineRule="auto"/>
      <w:ind w:left="261" w:right="261"/>
      <w:jc w:val="center"/>
    </w:pPr>
    <w:rPr>
      <w:color w:val="806000" w:themeColor="accent4" w:themeShade="80"/>
      <w:sz w:val="18"/>
      <w:szCs w:val="18"/>
      <w:lang w:eastAsia="ja-JP"/>
    </w:rPr>
  </w:style>
  <w:style w:type="paragraph" w:customStyle="1" w:styleId="85CB89CBA9AC4690BB0405729749BAB06">
    <w:name w:val="85CB89CBA9AC4690BB0405729749BAB06"/>
    <w:rsid w:val="00290B7D"/>
    <w:pPr>
      <w:spacing w:after="0" w:line="252" w:lineRule="auto"/>
      <w:ind w:left="1181" w:right="144"/>
    </w:pPr>
    <w:rPr>
      <w:color w:val="806000" w:themeColor="accent4" w:themeShade="80"/>
      <w:sz w:val="18"/>
      <w:szCs w:val="18"/>
      <w:lang w:eastAsia="ja-JP"/>
    </w:rPr>
  </w:style>
  <w:style w:type="paragraph" w:customStyle="1" w:styleId="6220DE3F8B43491D8E7B4B31DC6AC9486">
    <w:name w:val="6220DE3F8B43491D8E7B4B31DC6AC9486"/>
    <w:rsid w:val="00290B7D"/>
    <w:pPr>
      <w:spacing w:after="0" w:line="252" w:lineRule="auto"/>
      <w:ind w:left="1181" w:right="144"/>
    </w:pPr>
    <w:rPr>
      <w:color w:val="806000" w:themeColor="accent4" w:themeShade="80"/>
      <w:sz w:val="18"/>
      <w:szCs w:val="18"/>
      <w:lang w:eastAsia="ja-JP"/>
    </w:rPr>
  </w:style>
  <w:style w:type="paragraph" w:customStyle="1" w:styleId="CC6437236251445CBAC40AFF1021B28C6">
    <w:name w:val="CC6437236251445CBAC40AFF1021B28C6"/>
    <w:rsid w:val="00290B7D"/>
    <w:pPr>
      <w:spacing w:after="0" w:line="252" w:lineRule="auto"/>
      <w:ind w:left="1181" w:right="144"/>
    </w:pPr>
    <w:rPr>
      <w:color w:val="806000" w:themeColor="accent4" w:themeShade="80"/>
      <w:sz w:val="18"/>
      <w:szCs w:val="18"/>
      <w:lang w:eastAsia="ja-JP"/>
    </w:rPr>
  </w:style>
  <w:style w:type="paragraph" w:customStyle="1" w:styleId="C7676CC2FD0847DC97CE2EB7471679816">
    <w:name w:val="C7676CC2FD0847DC97CE2EB7471679816"/>
    <w:rsid w:val="00290B7D"/>
    <w:pPr>
      <w:spacing w:after="0" w:line="252" w:lineRule="auto"/>
      <w:ind w:left="1181" w:right="144"/>
    </w:pPr>
    <w:rPr>
      <w:color w:val="806000" w:themeColor="accent4" w:themeShade="80"/>
      <w:sz w:val="18"/>
      <w:szCs w:val="18"/>
      <w:lang w:eastAsia="ja-JP"/>
    </w:rPr>
  </w:style>
  <w:style w:type="paragraph" w:customStyle="1" w:styleId="4E994ABC1CEB4346B7D70760858C16716">
    <w:name w:val="4E994ABC1CEB4346B7D70760858C16716"/>
    <w:rsid w:val="00290B7D"/>
    <w:pPr>
      <w:spacing w:after="0" w:line="252" w:lineRule="auto"/>
      <w:ind w:left="1181" w:right="144"/>
    </w:pPr>
    <w:rPr>
      <w:color w:val="806000" w:themeColor="accent4" w:themeShade="80"/>
      <w:sz w:val="18"/>
      <w:szCs w:val="18"/>
      <w:lang w:eastAsia="ja-JP"/>
    </w:rPr>
  </w:style>
  <w:style w:type="paragraph" w:customStyle="1" w:styleId="E6BB8F1A3E6B4471981BDC5BC743BD536">
    <w:name w:val="E6BB8F1A3E6B4471981BDC5BC743BD536"/>
    <w:rsid w:val="00290B7D"/>
    <w:pPr>
      <w:spacing w:after="0" w:line="252" w:lineRule="auto"/>
      <w:ind w:left="1181" w:right="144"/>
    </w:pPr>
    <w:rPr>
      <w:color w:val="806000" w:themeColor="accent4" w:themeShade="80"/>
      <w:sz w:val="18"/>
      <w:szCs w:val="18"/>
      <w:lang w:eastAsia="ja-JP"/>
    </w:rPr>
  </w:style>
  <w:style w:type="paragraph" w:customStyle="1" w:styleId="3675890D9A4D45D1AF792FFFC13783506">
    <w:name w:val="3675890D9A4D45D1AF792FFFC13783506"/>
    <w:rsid w:val="00290B7D"/>
    <w:pPr>
      <w:spacing w:after="0" w:line="252" w:lineRule="auto"/>
      <w:ind w:left="1181" w:right="144"/>
    </w:pPr>
    <w:rPr>
      <w:color w:val="806000" w:themeColor="accent4" w:themeShade="80"/>
      <w:sz w:val="18"/>
      <w:szCs w:val="18"/>
      <w:lang w:eastAsia="ja-JP"/>
    </w:rPr>
  </w:style>
  <w:style w:type="paragraph" w:customStyle="1" w:styleId="9F52A6BA4C234BD38E4F38423E48AECD6">
    <w:name w:val="9F52A6BA4C234BD38E4F38423E48AECD6"/>
    <w:rsid w:val="00290B7D"/>
    <w:pPr>
      <w:spacing w:after="0" w:line="252" w:lineRule="auto"/>
      <w:ind w:left="1181" w:right="144"/>
    </w:pPr>
    <w:rPr>
      <w:color w:val="806000" w:themeColor="accent4" w:themeShade="80"/>
      <w:sz w:val="18"/>
      <w:szCs w:val="18"/>
      <w:lang w:eastAsia="ja-JP"/>
    </w:rPr>
  </w:style>
  <w:style w:type="paragraph" w:customStyle="1" w:styleId="2F4B1FDE46624B139412C8CDD3BEEABF6">
    <w:name w:val="2F4B1FDE46624B139412C8CDD3BEEABF6"/>
    <w:rsid w:val="00290B7D"/>
    <w:pPr>
      <w:spacing w:after="0" w:line="252" w:lineRule="auto"/>
      <w:ind w:left="1181" w:right="144"/>
    </w:pPr>
    <w:rPr>
      <w:color w:val="806000" w:themeColor="accent4" w:themeShade="80"/>
      <w:sz w:val="18"/>
      <w:szCs w:val="18"/>
      <w:lang w:eastAsia="ja-JP"/>
    </w:rPr>
  </w:style>
  <w:style w:type="paragraph" w:customStyle="1" w:styleId="05EAE7ACE6064A9BA4661584D385CA616">
    <w:name w:val="05EAE7ACE6064A9BA4661584D385CA616"/>
    <w:rsid w:val="00290B7D"/>
    <w:pPr>
      <w:spacing w:after="0" w:line="252" w:lineRule="auto"/>
      <w:ind w:left="1181" w:right="144"/>
    </w:pPr>
    <w:rPr>
      <w:color w:val="806000" w:themeColor="accent4" w:themeShade="80"/>
      <w:sz w:val="18"/>
      <w:szCs w:val="18"/>
      <w:lang w:eastAsia="ja-JP"/>
    </w:rPr>
  </w:style>
  <w:style w:type="paragraph" w:customStyle="1" w:styleId="B52DEC45880D443FA9EA403BE461843D6">
    <w:name w:val="B52DEC45880D443FA9EA403BE461843D6"/>
    <w:rsid w:val="00290B7D"/>
    <w:pPr>
      <w:spacing w:after="0" w:line="252" w:lineRule="auto"/>
      <w:ind w:left="1181" w:right="144"/>
    </w:pPr>
    <w:rPr>
      <w:color w:val="806000" w:themeColor="accent4" w:themeShade="80"/>
      <w:sz w:val="18"/>
      <w:szCs w:val="18"/>
      <w:lang w:eastAsia="ja-JP"/>
    </w:rPr>
  </w:style>
  <w:style w:type="paragraph" w:customStyle="1" w:styleId="1BA707F033954D17A8AE3CB0ABC49A856">
    <w:name w:val="1BA707F033954D17A8AE3CB0ABC49A856"/>
    <w:rsid w:val="00290B7D"/>
    <w:pPr>
      <w:spacing w:after="0" w:line="252" w:lineRule="auto"/>
      <w:ind w:left="1181" w:right="144"/>
    </w:pPr>
    <w:rPr>
      <w:color w:val="806000" w:themeColor="accent4" w:themeShade="80"/>
      <w:sz w:val="18"/>
      <w:szCs w:val="18"/>
      <w:lang w:eastAsia="ja-JP"/>
    </w:rPr>
  </w:style>
  <w:style w:type="paragraph" w:customStyle="1" w:styleId="8D94D6966A7B4BFFB96F620404FE33636">
    <w:name w:val="8D94D6966A7B4BFFB96F620404FE33636"/>
    <w:rsid w:val="00290B7D"/>
    <w:pPr>
      <w:spacing w:after="0" w:line="252" w:lineRule="auto"/>
      <w:ind w:left="1181" w:right="144"/>
    </w:pPr>
    <w:rPr>
      <w:color w:val="806000" w:themeColor="accent4" w:themeShade="80"/>
      <w:sz w:val="18"/>
      <w:szCs w:val="18"/>
      <w:lang w:eastAsia="ja-JP"/>
    </w:rPr>
  </w:style>
  <w:style w:type="paragraph" w:customStyle="1" w:styleId="0C09DE8F89024E03BB74D4E859F593126">
    <w:name w:val="0C09DE8F89024E03BB74D4E859F593126"/>
    <w:rsid w:val="00290B7D"/>
    <w:pPr>
      <w:spacing w:after="0" w:line="252" w:lineRule="auto"/>
      <w:ind w:left="1181" w:right="144"/>
    </w:pPr>
    <w:rPr>
      <w:color w:val="806000" w:themeColor="accent4" w:themeShade="80"/>
      <w:sz w:val="18"/>
      <w:szCs w:val="18"/>
      <w:lang w:eastAsia="ja-JP"/>
    </w:rPr>
  </w:style>
  <w:style w:type="paragraph" w:customStyle="1" w:styleId="2D398B301CF14F9DBFC91D20A183E11E6">
    <w:name w:val="2D398B301CF14F9DBFC91D20A183E11E6"/>
    <w:rsid w:val="00290B7D"/>
    <w:pPr>
      <w:spacing w:after="0" w:line="252" w:lineRule="auto"/>
      <w:ind w:left="1181" w:right="144"/>
    </w:pPr>
    <w:rPr>
      <w:color w:val="806000" w:themeColor="accent4" w:themeShade="80"/>
      <w:sz w:val="18"/>
      <w:szCs w:val="18"/>
      <w:lang w:eastAsia="ja-JP"/>
    </w:rPr>
  </w:style>
  <w:style w:type="paragraph" w:customStyle="1" w:styleId="7375CC4AEDC94AE38BBD8BAE8458B0ED6">
    <w:name w:val="7375CC4AEDC94AE38BBD8BAE8458B0ED6"/>
    <w:rsid w:val="00290B7D"/>
    <w:pPr>
      <w:spacing w:after="0" w:line="252" w:lineRule="auto"/>
      <w:ind w:left="1181" w:right="144"/>
    </w:pPr>
    <w:rPr>
      <w:color w:val="806000" w:themeColor="accent4" w:themeShade="80"/>
      <w:sz w:val="18"/>
      <w:szCs w:val="18"/>
      <w:lang w:eastAsia="ja-JP"/>
    </w:rPr>
  </w:style>
  <w:style w:type="paragraph" w:customStyle="1" w:styleId="A3F1279D41CB4C71B8C632C60ED4C9926">
    <w:name w:val="A3F1279D41CB4C71B8C632C60ED4C9926"/>
    <w:rsid w:val="00290B7D"/>
    <w:pPr>
      <w:spacing w:after="0" w:line="252" w:lineRule="auto"/>
      <w:ind w:left="1181" w:right="144"/>
    </w:pPr>
    <w:rPr>
      <w:color w:val="806000" w:themeColor="accent4" w:themeShade="80"/>
      <w:sz w:val="18"/>
      <w:szCs w:val="18"/>
      <w:lang w:eastAsia="ja-JP"/>
    </w:rPr>
  </w:style>
  <w:style w:type="paragraph" w:customStyle="1" w:styleId="2A05CF3ABD5C4C2DB4FE413718C781766">
    <w:name w:val="2A05CF3ABD5C4C2DB4FE413718C781766"/>
    <w:rsid w:val="00290B7D"/>
    <w:pPr>
      <w:spacing w:after="0" w:line="252" w:lineRule="auto"/>
      <w:ind w:left="1181" w:right="144"/>
    </w:pPr>
    <w:rPr>
      <w:color w:val="806000" w:themeColor="accent4" w:themeShade="80"/>
      <w:sz w:val="18"/>
      <w:szCs w:val="18"/>
      <w:lang w:eastAsia="ja-JP"/>
    </w:rPr>
  </w:style>
  <w:style w:type="paragraph" w:customStyle="1" w:styleId="2E67BF684ABC4DA0BB6E13925F7D34656">
    <w:name w:val="2E67BF684ABC4DA0BB6E13925F7D34656"/>
    <w:rsid w:val="00290B7D"/>
    <w:pPr>
      <w:spacing w:after="0" w:line="252" w:lineRule="auto"/>
      <w:ind w:left="1181" w:right="144"/>
    </w:pPr>
    <w:rPr>
      <w:color w:val="806000" w:themeColor="accent4" w:themeShade="80"/>
      <w:sz w:val="18"/>
      <w:szCs w:val="18"/>
      <w:lang w:eastAsia="ja-JP"/>
    </w:rPr>
  </w:style>
  <w:style w:type="paragraph" w:customStyle="1" w:styleId="7EA89ACCEA9147BBB53EFB0B8A8ECF5C6">
    <w:name w:val="7EA89ACCEA9147BBB53EFB0B8A8ECF5C6"/>
    <w:rsid w:val="00290B7D"/>
    <w:pPr>
      <w:spacing w:after="0" w:line="252" w:lineRule="auto"/>
      <w:ind w:left="1181" w:right="144"/>
    </w:pPr>
    <w:rPr>
      <w:color w:val="806000" w:themeColor="accent4" w:themeShade="80"/>
      <w:sz w:val="18"/>
      <w:szCs w:val="18"/>
      <w:lang w:eastAsia="ja-JP"/>
    </w:rPr>
  </w:style>
  <w:style w:type="paragraph" w:customStyle="1" w:styleId="711993C5926F4F9DA3682CF5BD5BBC116">
    <w:name w:val="711993C5926F4F9DA3682CF5BD5BBC116"/>
    <w:rsid w:val="00290B7D"/>
    <w:pPr>
      <w:spacing w:after="0" w:line="252" w:lineRule="auto"/>
      <w:ind w:left="1181" w:right="144"/>
    </w:pPr>
    <w:rPr>
      <w:color w:val="806000" w:themeColor="accent4" w:themeShade="80"/>
      <w:sz w:val="18"/>
      <w:szCs w:val="18"/>
      <w:lang w:eastAsia="ja-JP"/>
    </w:rPr>
  </w:style>
  <w:style w:type="paragraph" w:customStyle="1" w:styleId="36B459898B2E4CE7A75D5CE6D6C8229E6">
    <w:name w:val="36B459898B2E4CE7A75D5CE6D6C8229E6"/>
    <w:rsid w:val="00290B7D"/>
    <w:pPr>
      <w:spacing w:after="0" w:line="252" w:lineRule="auto"/>
      <w:ind w:left="1181" w:right="144"/>
    </w:pPr>
    <w:rPr>
      <w:color w:val="806000" w:themeColor="accent4" w:themeShade="80"/>
      <w:sz w:val="18"/>
      <w:szCs w:val="18"/>
      <w:lang w:eastAsia="ja-JP"/>
    </w:rPr>
  </w:style>
  <w:style w:type="paragraph" w:customStyle="1" w:styleId="0B91F380B7A74B688A6FF3007B8C7F026">
    <w:name w:val="0B91F380B7A74B688A6FF3007B8C7F026"/>
    <w:rsid w:val="00290B7D"/>
    <w:pPr>
      <w:spacing w:after="0" w:line="252" w:lineRule="auto"/>
      <w:ind w:left="1181" w:right="144"/>
    </w:pPr>
    <w:rPr>
      <w:color w:val="806000" w:themeColor="accent4" w:themeShade="80"/>
      <w:sz w:val="18"/>
      <w:szCs w:val="18"/>
      <w:lang w:eastAsia="ja-JP"/>
    </w:rPr>
  </w:style>
  <w:style w:type="paragraph" w:customStyle="1" w:styleId="66595C5DD45F48BCAE7D1EF70AF523366">
    <w:name w:val="66595C5DD45F48BCAE7D1EF70AF523366"/>
    <w:rsid w:val="00290B7D"/>
    <w:pPr>
      <w:spacing w:after="0" w:line="252" w:lineRule="auto"/>
      <w:ind w:left="1181" w:right="144"/>
    </w:pPr>
    <w:rPr>
      <w:color w:val="806000" w:themeColor="accent4" w:themeShade="80"/>
      <w:sz w:val="18"/>
      <w:szCs w:val="18"/>
      <w:lang w:eastAsia="ja-JP"/>
    </w:rPr>
  </w:style>
  <w:style w:type="paragraph" w:customStyle="1" w:styleId="0A7E426AA29F4289BD896001FA19E8786">
    <w:name w:val="0A7E426AA29F4289BD896001FA19E8786"/>
    <w:rsid w:val="00290B7D"/>
    <w:pPr>
      <w:spacing w:after="0" w:line="252" w:lineRule="auto"/>
      <w:ind w:left="261" w:right="261"/>
    </w:pPr>
    <w:rPr>
      <w:color w:val="806000" w:themeColor="accent4" w:themeShade="80"/>
      <w:sz w:val="18"/>
      <w:szCs w:val="18"/>
      <w:lang w:eastAsia="ja-JP"/>
    </w:rPr>
  </w:style>
  <w:style w:type="paragraph" w:customStyle="1" w:styleId="165820A8F2F2471BA6DB0C1EE73B45196">
    <w:name w:val="165820A8F2F2471BA6DB0C1EE73B45196"/>
    <w:rsid w:val="00290B7D"/>
    <w:pPr>
      <w:spacing w:after="0" w:line="252" w:lineRule="auto"/>
      <w:ind w:left="261" w:right="261"/>
    </w:pPr>
    <w:rPr>
      <w:color w:val="806000" w:themeColor="accent4" w:themeShade="80"/>
      <w:sz w:val="18"/>
      <w:szCs w:val="18"/>
      <w:lang w:eastAsia="ja-JP"/>
    </w:rPr>
  </w:style>
  <w:style w:type="paragraph" w:customStyle="1" w:styleId="7377382D229141C4B47B9C3BBB94390E6">
    <w:name w:val="7377382D229141C4B47B9C3BBB94390E6"/>
    <w:rsid w:val="00290B7D"/>
    <w:pPr>
      <w:spacing w:after="0" w:line="252" w:lineRule="auto"/>
      <w:ind w:left="261" w:right="261"/>
    </w:pPr>
    <w:rPr>
      <w:color w:val="806000" w:themeColor="accent4" w:themeShade="80"/>
      <w:sz w:val="18"/>
      <w:szCs w:val="18"/>
      <w:lang w:eastAsia="ja-JP"/>
    </w:rPr>
  </w:style>
  <w:style w:type="paragraph" w:customStyle="1" w:styleId="8B3814E9D22241D6A27FAC8E056A70B56">
    <w:name w:val="8B3814E9D22241D6A27FAC8E056A70B56"/>
    <w:rsid w:val="00290B7D"/>
    <w:pPr>
      <w:spacing w:after="0" w:line="252" w:lineRule="auto"/>
      <w:ind w:left="261" w:right="261"/>
    </w:pPr>
    <w:rPr>
      <w:color w:val="806000" w:themeColor="accent4" w:themeShade="80"/>
      <w:sz w:val="18"/>
      <w:szCs w:val="18"/>
      <w:lang w:eastAsia="ja-JP"/>
    </w:rPr>
  </w:style>
  <w:style w:type="paragraph" w:customStyle="1" w:styleId="DC3A5032D95B48BBA9965440C33CD4266">
    <w:name w:val="DC3A5032D95B48BBA9965440C33CD4266"/>
    <w:rsid w:val="00290B7D"/>
    <w:pPr>
      <w:spacing w:after="0" w:line="252" w:lineRule="auto"/>
      <w:ind w:left="261" w:right="261"/>
    </w:pPr>
    <w:rPr>
      <w:color w:val="806000" w:themeColor="accent4" w:themeShade="80"/>
      <w:sz w:val="18"/>
      <w:szCs w:val="18"/>
      <w:lang w:eastAsia="ja-JP"/>
    </w:rPr>
  </w:style>
  <w:style w:type="paragraph" w:customStyle="1" w:styleId="9C3E32A6158348BBA195DB3F714F37C96">
    <w:name w:val="9C3E32A6158348BBA195DB3F714F37C96"/>
    <w:rsid w:val="00290B7D"/>
    <w:pPr>
      <w:spacing w:after="0" w:line="252" w:lineRule="auto"/>
      <w:ind w:left="261" w:right="261"/>
    </w:pPr>
    <w:rPr>
      <w:color w:val="806000" w:themeColor="accent4" w:themeShade="80"/>
      <w:sz w:val="18"/>
      <w:szCs w:val="18"/>
      <w:lang w:eastAsia="ja-JP"/>
    </w:rPr>
  </w:style>
  <w:style w:type="paragraph" w:customStyle="1" w:styleId="D4757A3C2BA14F4880893EB8B66D68EE6">
    <w:name w:val="D4757A3C2BA14F4880893EB8B66D68EE6"/>
    <w:rsid w:val="00290B7D"/>
    <w:pPr>
      <w:spacing w:after="0" w:line="252" w:lineRule="auto"/>
      <w:ind w:left="261" w:right="261"/>
    </w:pPr>
    <w:rPr>
      <w:color w:val="806000" w:themeColor="accent4" w:themeShade="80"/>
      <w:sz w:val="18"/>
      <w:szCs w:val="18"/>
      <w:lang w:eastAsia="ja-JP"/>
    </w:rPr>
  </w:style>
  <w:style w:type="paragraph" w:customStyle="1" w:styleId="AE85235C0E254249ADDEF25FC973CA1C6">
    <w:name w:val="AE85235C0E254249ADDEF25FC973CA1C6"/>
    <w:rsid w:val="00290B7D"/>
    <w:pPr>
      <w:spacing w:after="0" w:line="252" w:lineRule="auto"/>
      <w:ind w:left="261" w:right="261"/>
    </w:pPr>
    <w:rPr>
      <w:color w:val="806000" w:themeColor="accent4" w:themeShade="80"/>
      <w:sz w:val="18"/>
      <w:szCs w:val="18"/>
      <w:lang w:eastAsia="ja-JP"/>
    </w:rPr>
  </w:style>
  <w:style w:type="paragraph" w:customStyle="1" w:styleId="16A9530801DC4560B0305F82F53B2D706">
    <w:name w:val="16A9530801DC4560B0305F82F53B2D706"/>
    <w:rsid w:val="00290B7D"/>
    <w:pPr>
      <w:spacing w:after="0" w:line="252" w:lineRule="auto"/>
      <w:ind w:left="261" w:right="261"/>
    </w:pPr>
    <w:rPr>
      <w:color w:val="806000" w:themeColor="accent4" w:themeShade="80"/>
      <w:sz w:val="18"/>
      <w:szCs w:val="18"/>
      <w:lang w:eastAsia="ja-JP"/>
    </w:rPr>
  </w:style>
  <w:style w:type="paragraph" w:customStyle="1" w:styleId="EB2E64AE7E5A458A95DB1D353FC8976A6">
    <w:name w:val="EB2E64AE7E5A458A95DB1D353FC8976A6"/>
    <w:rsid w:val="00290B7D"/>
    <w:pPr>
      <w:spacing w:after="0" w:line="252" w:lineRule="auto"/>
      <w:ind w:left="261" w:right="261"/>
    </w:pPr>
    <w:rPr>
      <w:color w:val="806000" w:themeColor="accent4" w:themeShade="80"/>
      <w:sz w:val="18"/>
      <w:szCs w:val="18"/>
      <w:lang w:eastAsia="ja-JP"/>
    </w:rPr>
  </w:style>
  <w:style w:type="paragraph" w:customStyle="1" w:styleId="B8811A5C431C470FB1B01A66DD3E61276">
    <w:name w:val="B8811A5C431C470FB1B01A66DD3E61276"/>
    <w:rsid w:val="00290B7D"/>
    <w:pPr>
      <w:spacing w:after="0" w:line="252" w:lineRule="auto"/>
      <w:ind w:left="261" w:right="261"/>
    </w:pPr>
    <w:rPr>
      <w:color w:val="806000" w:themeColor="accent4" w:themeShade="80"/>
      <w:sz w:val="18"/>
      <w:szCs w:val="18"/>
      <w:lang w:eastAsia="ja-JP"/>
    </w:rPr>
  </w:style>
  <w:style w:type="paragraph" w:customStyle="1" w:styleId="6073222A72DD42E88CC4ECB2A9D6A1096">
    <w:name w:val="6073222A72DD42E88CC4ECB2A9D6A1096"/>
    <w:rsid w:val="00290B7D"/>
    <w:pPr>
      <w:spacing w:after="0" w:line="252" w:lineRule="auto"/>
      <w:ind w:left="261" w:right="261"/>
    </w:pPr>
    <w:rPr>
      <w:color w:val="806000" w:themeColor="accent4" w:themeShade="80"/>
      <w:sz w:val="18"/>
      <w:szCs w:val="18"/>
      <w:lang w:eastAsia="ja-JP"/>
    </w:rPr>
  </w:style>
  <w:style w:type="paragraph" w:customStyle="1" w:styleId="A43A52CD90BC489298173E300F54CECA7">
    <w:name w:val="A43A52CD90BC489298173E300F54CECA7"/>
    <w:rsid w:val="00830C04"/>
    <w:pPr>
      <w:spacing w:after="0" w:line="252" w:lineRule="auto"/>
      <w:ind w:left="261" w:right="261"/>
    </w:pPr>
    <w:rPr>
      <w:color w:val="806000" w:themeColor="accent4" w:themeShade="80"/>
      <w:sz w:val="18"/>
      <w:szCs w:val="18"/>
      <w:lang w:eastAsia="ja-JP"/>
    </w:rPr>
  </w:style>
  <w:style w:type="paragraph" w:customStyle="1" w:styleId="E9ECE645450548DAAFBEC1772E89B9E17">
    <w:name w:val="E9ECE645450548DAAFBEC1772E89B9E17"/>
    <w:rsid w:val="00830C04"/>
    <w:pPr>
      <w:spacing w:after="0" w:line="252" w:lineRule="auto"/>
      <w:ind w:left="261" w:right="261"/>
    </w:pPr>
    <w:rPr>
      <w:color w:val="806000" w:themeColor="accent4" w:themeShade="80"/>
      <w:sz w:val="18"/>
      <w:szCs w:val="18"/>
      <w:lang w:eastAsia="ja-JP"/>
    </w:rPr>
  </w:style>
  <w:style w:type="paragraph" w:customStyle="1" w:styleId="293C680F75014B00808EB43D1D7F27D25">
    <w:name w:val="293C680F75014B00808EB43D1D7F27D25"/>
    <w:rsid w:val="00830C04"/>
    <w:pPr>
      <w:spacing w:after="0" w:line="252" w:lineRule="auto"/>
      <w:ind w:left="261" w:right="261"/>
    </w:pPr>
    <w:rPr>
      <w:color w:val="806000" w:themeColor="accent4" w:themeShade="80"/>
      <w:sz w:val="18"/>
      <w:szCs w:val="18"/>
      <w:lang w:eastAsia="ja-JP"/>
    </w:rPr>
  </w:style>
  <w:style w:type="paragraph" w:customStyle="1" w:styleId="220942295C054C7C95CF14AEC0957ED75">
    <w:name w:val="220942295C054C7C95CF14AEC0957ED75"/>
    <w:rsid w:val="00830C04"/>
    <w:pPr>
      <w:spacing w:after="0" w:line="252" w:lineRule="auto"/>
      <w:ind w:left="261" w:right="261"/>
    </w:pPr>
    <w:rPr>
      <w:color w:val="806000" w:themeColor="accent4" w:themeShade="80"/>
      <w:sz w:val="18"/>
      <w:szCs w:val="18"/>
      <w:lang w:eastAsia="ja-JP"/>
    </w:rPr>
  </w:style>
  <w:style w:type="paragraph" w:customStyle="1" w:styleId="7E850F399F5F442DBE5B72074E5507304">
    <w:name w:val="7E850F399F5F442DBE5B72074E5507304"/>
    <w:rsid w:val="00830C04"/>
    <w:pPr>
      <w:spacing w:after="0" w:line="252" w:lineRule="auto"/>
      <w:ind w:left="261" w:right="261"/>
    </w:pPr>
    <w:rPr>
      <w:color w:val="806000" w:themeColor="accent4" w:themeShade="80"/>
      <w:sz w:val="18"/>
      <w:szCs w:val="18"/>
      <w:lang w:eastAsia="ja-JP"/>
    </w:rPr>
  </w:style>
  <w:style w:type="paragraph" w:customStyle="1" w:styleId="66F00066915E404AA10D25EC35C234794">
    <w:name w:val="66F00066915E404AA10D25EC35C234794"/>
    <w:rsid w:val="00830C04"/>
    <w:pPr>
      <w:spacing w:after="0" w:line="252" w:lineRule="auto"/>
      <w:ind w:left="261" w:right="261"/>
    </w:pPr>
    <w:rPr>
      <w:color w:val="806000" w:themeColor="accent4" w:themeShade="80"/>
      <w:sz w:val="18"/>
      <w:szCs w:val="18"/>
      <w:lang w:eastAsia="ja-JP"/>
    </w:rPr>
  </w:style>
  <w:style w:type="paragraph" w:customStyle="1" w:styleId="8F9B5D9131E1446DA15847D36A9552EB4">
    <w:name w:val="8F9B5D9131E1446DA15847D36A9552EB4"/>
    <w:rsid w:val="00830C04"/>
    <w:pPr>
      <w:spacing w:after="0" w:line="252" w:lineRule="auto"/>
      <w:ind w:left="261" w:right="261"/>
    </w:pPr>
    <w:rPr>
      <w:color w:val="806000" w:themeColor="accent4" w:themeShade="80"/>
      <w:sz w:val="18"/>
      <w:szCs w:val="18"/>
      <w:lang w:eastAsia="ja-JP"/>
    </w:rPr>
  </w:style>
  <w:style w:type="paragraph" w:customStyle="1" w:styleId="BCAF32FD3AE24ED3BEEA4BC459848D8A4">
    <w:name w:val="BCAF32FD3AE24ED3BEEA4BC459848D8A4"/>
    <w:rsid w:val="00830C04"/>
    <w:pPr>
      <w:spacing w:after="0" w:line="252" w:lineRule="auto"/>
      <w:ind w:left="261" w:right="261"/>
    </w:pPr>
    <w:rPr>
      <w:color w:val="806000" w:themeColor="accent4" w:themeShade="80"/>
      <w:sz w:val="18"/>
      <w:szCs w:val="18"/>
      <w:lang w:eastAsia="ja-JP"/>
    </w:rPr>
  </w:style>
  <w:style w:type="paragraph" w:customStyle="1" w:styleId="331FF257575B45AD99AFBE1E06484C794">
    <w:name w:val="331FF257575B45AD99AFBE1E06484C794"/>
    <w:rsid w:val="00830C04"/>
    <w:pPr>
      <w:spacing w:after="0" w:line="252" w:lineRule="auto"/>
      <w:ind w:left="261" w:right="261"/>
    </w:pPr>
    <w:rPr>
      <w:color w:val="806000" w:themeColor="accent4" w:themeShade="80"/>
      <w:sz w:val="18"/>
      <w:szCs w:val="18"/>
      <w:lang w:eastAsia="ja-JP"/>
    </w:rPr>
  </w:style>
  <w:style w:type="paragraph" w:customStyle="1" w:styleId="A09247678A45468D8EB46E39185813D54">
    <w:name w:val="A09247678A45468D8EB46E39185813D54"/>
    <w:rsid w:val="00830C04"/>
    <w:pPr>
      <w:spacing w:after="0" w:line="252" w:lineRule="auto"/>
      <w:ind w:left="261" w:right="261"/>
    </w:pPr>
    <w:rPr>
      <w:color w:val="806000" w:themeColor="accent4" w:themeShade="80"/>
      <w:sz w:val="18"/>
      <w:szCs w:val="18"/>
      <w:lang w:eastAsia="ja-JP"/>
    </w:rPr>
  </w:style>
  <w:style w:type="paragraph" w:customStyle="1" w:styleId="38DA8907B3BA47A4923D9AE6E54F3CE94">
    <w:name w:val="38DA8907B3BA47A4923D9AE6E54F3CE94"/>
    <w:rsid w:val="00830C04"/>
    <w:pPr>
      <w:spacing w:after="0" w:line="252" w:lineRule="auto"/>
      <w:ind w:left="1181" w:right="144"/>
    </w:pPr>
    <w:rPr>
      <w:color w:val="806000" w:themeColor="accent4" w:themeShade="80"/>
      <w:sz w:val="18"/>
      <w:szCs w:val="18"/>
      <w:lang w:eastAsia="ja-JP"/>
    </w:rPr>
  </w:style>
  <w:style w:type="paragraph" w:customStyle="1" w:styleId="5CA4762086FB459AAD2FF1CB2F3C50254">
    <w:name w:val="5CA4762086FB459AAD2FF1CB2F3C50254"/>
    <w:rsid w:val="00830C04"/>
    <w:pPr>
      <w:spacing w:after="0" w:line="252" w:lineRule="auto"/>
      <w:ind w:left="1181" w:right="144"/>
    </w:pPr>
    <w:rPr>
      <w:color w:val="806000" w:themeColor="accent4" w:themeShade="80"/>
      <w:sz w:val="18"/>
      <w:szCs w:val="18"/>
      <w:lang w:eastAsia="ja-JP"/>
    </w:rPr>
  </w:style>
  <w:style w:type="paragraph" w:customStyle="1" w:styleId="6681B6F38BA842F885065F171C02EA304">
    <w:name w:val="6681B6F38BA842F885065F171C02EA304"/>
    <w:rsid w:val="00830C04"/>
    <w:pPr>
      <w:spacing w:after="0" w:line="252" w:lineRule="auto"/>
      <w:ind w:left="1181" w:right="144"/>
    </w:pPr>
    <w:rPr>
      <w:color w:val="806000" w:themeColor="accent4" w:themeShade="80"/>
      <w:sz w:val="18"/>
      <w:szCs w:val="18"/>
      <w:lang w:eastAsia="ja-JP"/>
    </w:rPr>
  </w:style>
  <w:style w:type="paragraph" w:customStyle="1" w:styleId="0FE151EFB7084C7C9F7065FA50CBA45F4">
    <w:name w:val="0FE151EFB7084C7C9F7065FA50CBA45F4"/>
    <w:rsid w:val="00830C04"/>
    <w:pPr>
      <w:spacing w:after="0" w:line="252" w:lineRule="auto"/>
      <w:ind w:left="1181" w:right="144"/>
    </w:pPr>
    <w:rPr>
      <w:color w:val="806000" w:themeColor="accent4" w:themeShade="80"/>
      <w:sz w:val="18"/>
      <w:szCs w:val="18"/>
      <w:lang w:eastAsia="ja-JP"/>
    </w:rPr>
  </w:style>
  <w:style w:type="paragraph" w:customStyle="1" w:styleId="C864D6EDFE3845BFBF42E109DD011F084">
    <w:name w:val="C864D6EDFE3845BFBF42E109DD011F084"/>
    <w:rsid w:val="00830C04"/>
    <w:pPr>
      <w:spacing w:after="0" w:line="252" w:lineRule="auto"/>
      <w:ind w:left="1181" w:right="144"/>
    </w:pPr>
    <w:rPr>
      <w:color w:val="806000" w:themeColor="accent4" w:themeShade="80"/>
      <w:sz w:val="18"/>
      <w:szCs w:val="18"/>
      <w:lang w:eastAsia="ja-JP"/>
    </w:rPr>
  </w:style>
  <w:style w:type="paragraph" w:customStyle="1" w:styleId="9F4155F0DA944F6E9E312AB3577EF9FC4">
    <w:name w:val="9F4155F0DA944F6E9E312AB3577EF9FC4"/>
    <w:rsid w:val="00830C04"/>
    <w:pPr>
      <w:spacing w:after="0" w:line="252" w:lineRule="auto"/>
      <w:ind w:left="1181" w:right="144"/>
    </w:pPr>
    <w:rPr>
      <w:color w:val="806000" w:themeColor="accent4" w:themeShade="80"/>
      <w:sz w:val="18"/>
      <w:szCs w:val="18"/>
      <w:lang w:eastAsia="ja-JP"/>
    </w:rPr>
  </w:style>
  <w:style w:type="paragraph" w:customStyle="1" w:styleId="4F700B3E5D8A4324867F5D9A7F2357A04">
    <w:name w:val="4F700B3E5D8A4324867F5D9A7F2357A04"/>
    <w:rsid w:val="00830C04"/>
    <w:pPr>
      <w:spacing w:after="0" w:line="252" w:lineRule="auto"/>
      <w:ind w:left="1181" w:right="144"/>
    </w:pPr>
    <w:rPr>
      <w:color w:val="806000" w:themeColor="accent4" w:themeShade="80"/>
      <w:sz w:val="18"/>
      <w:szCs w:val="18"/>
      <w:lang w:eastAsia="ja-JP"/>
    </w:rPr>
  </w:style>
  <w:style w:type="paragraph" w:customStyle="1" w:styleId="D9152E84A6AB4001A75B4C90DEA68BED4">
    <w:name w:val="D9152E84A6AB4001A75B4C90DEA68BED4"/>
    <w:rsid w:val="00830C04"/>
    <w:pPr>
      <w:spacing w:after="0" w:line="252" w:lineRule="auto"/>
      <w:ind w:left="1181" w:right="144"/>
    </w:pPr>
    <w:rPr>
      <w:color w:val="806000" w:themeColor="accent4" w:themeShade="80"/>
      <w:sz w:val="18"/>
      <w:szCs w:val="18"/>
      <w:lang w:eastAsia="ja-JP"/>
    </w:rPr>
  </w:style>
  <w:style w:type="paragraph" w:customStyle="1" w:styleId="111625A8711641E7A36231C2AD4ABD4F4">
    <w:name w:val="111625A8711641E7A36231C2AD4ABD4F4"/>
    <w:rsid w:val="00830C04"/>
    <w:pPr>
      <w:spacing w:after="0" w:line="252" w:lineRule="auto"/>
      <w:ind w:left="1181" w:right="144"/>
    </w:pPr>
    <w:rPr>
      <w:color w:val="806000" w:themeColor="accent4" w:themeShade="80"/>
      <w:sz w:val="18"/>
      <w:szCs w:val="18"/>
      <w:lang w:eastAsia="ja-JP"/>
    </w:rPr>
  </w:style>
  <w:style w:type="paragraph" w:customStyle="1" w:styleId="6358FEB8F0204ABE84F3F8C76FDC2D924">
    <w:name w:val="6358FEB8F0204ABE84F3F8C76FDC2D924"/>
    <w:rsid w:val="00830C04"/>
    <w:pPr>
      <w:spacing w:after="0" w:line="252" w:lineRule="auto"/>
      <w:ind w:left="1181" w:right="144"/>
    </w:pPr>
    <w:rPr>
      <w:color w:val="806000" w:themeColor="accent4" w:themeShade="80"/>
      <w:sz w:val="18"/>
      <w:szCs w:val="18"/>
      <w:lang w:eastAsia="ja-JP"/>
    </w:rPr>
  </w:style>
  <w:style w:type="paragraph" w:customStyle="1" w:styleId="9DCC56870DF541C3A7D93A01E77B12FC4">
    <w:name w:val="9DCC56870DF541C3A7D93A01E77B12FC4"/>
    <w:rsid w:val="00830C04"/>
    <w:pPr>
      <w:spacing w:after="0" w:line="252" w:lineRule="auto"/>
      <w:ind w:left="1181" w:right="144"/>
    </w:pPr>
    <w:rPr>
      <w:color w:val="806000" w:themeColor="accent4" w:themeShade="80"/>
      <w:sz w:val="18"/>
      <w:szCs w:val="18"/>
      <w:lang w:eastAsia="ja-JP"/>
    </w:rPr>
  </w:style>
  <w:style w:type="paragraph" w:customStyle="1" w:styleId="D16AC220547749338240B79936EE39DC4">
    <w:name w:val="D16AC220547749338240B79936EE39DC4"/>
    <w:rsid w:val="00830C04"/>
    <w:pPr>
      <w:spacing w:after="0" w:line="252" w:lineRule="auto"/>
      <w:ind w:left="1181" w:right="144"/>
    </w:pPr>
    <w:rPr>
      <w:color w:val="806000" w:themeColor="accent4" w:themeShade="80"/>
      <w:sz w:val="18"/>
      <w:szCs w:val="18"/>
      <w:lang w:eastAsia="ja-JP"/>
    </w:rPr>
  </w:style>
  <w:style w:type="paragraph" w:customStyle="1" w:styleId="0BF04FE5FB4C48A6B5E98838D216F0194">
    <w:name w:val="0BF04FE5FB4C48A6B5E98838D216F0194"/>
    <w:rsid w:val="00830C04"/>
    <w:pPr>
      <w:spacing w:after="0" w:line="252" w:lineRule="auto"/>
      <w:ind w:left="1181" w:right="144"/>
    </w:pPr>
    <w:rPr>
      <w:color w:val="806000" w:themeColor="accent4" w:themeShade="80"/>
      <w:sz w:val="18"/>
      <w:szCs w:val="18"/>
      <w:lang w:eastAsia="ja-JP"/>
    </w:rPr>
  </w:style>
  <w:style w:type="paragraph" w:customStyle="1" w:styleId="9289581B4487426EA40AFA6250ABD21C4">
    <w:name w:val="9289581B4487426EA40AFA6250ABD21C4"/>
    <w:rsid w:val="00830C04"/>
    <w:pPr>
      <w:spacing w:after="0" w:line="252" w:lineRule="auto"/>
      <w:ind w:left="1181" w:right="144"/>
    </w:pPr>
    <w:rPr>
      <w:color w:val="806000" w:themeColor="accent4" w:themeShade="80"/>
      <w:sz w:val="18"/>
      <w:szCs w:val="18"/>
      <w:lang w:eastAsia="ja-JP"/>
    </w:rPr>
  </w:style>
  <w:style w:type="paragraph" w:customStyle="1" w:styleId="688C33E45F7241708FDE0D591CA48C744">
    <w:name w:val="688C33E45F7241708FDE0D591CA48C744"/>
    <w:rsid w:val="00830C04"/>
    <w:pPr>
      <w:spacing w:after="0" w:line="252" w:lineRule="auto"/>
      <w:ind w:left="1181" w:right="144"/>
    </w:pPr>
    <w:rPr>
      <w:color w:val="806000" w:themeColor="accent4" w:themeShade="80"/>
      <w:sz w:val="18"/>
      <w:szCs w:val="18"/>
      <w:lang w:eastAsia="ja-JP"/>
    </w:rPr>
  </w:style>
  <w:style w:type="paragraph" w:customStyle="1" w:styleId="9111461B0773444E82A9DD75B6A3CF854">
    <w:name w:val="9111461B0773444E82A9DD75B6A3CF854"/>
    <w:rsid w:val="00830C04"/>
    <w:pPr>
      <w:spacing w:after="0" w:line="252" w:lineRule="auto"/>
      <w:ind w:left="1181" w:right="144"/>
    </w:pPr>
    <w:rPr>
      <w:color w:val="806000" w:themeColor="accent4" w:themeShade="80"/>
      <w:sz w:val="18"/>
      <w:szCs w:val="18"/>
      <w:lang w:eastAsia="ja-JP"/>
    </w:rPr>
  </w:style>
  <w:style w:type="paragraph" w:customStyle="1" w:styleId="593C03EF08E34089A418FE8394228A4C4">
    <w:name w:val="593C03EF08E34089A418FE8394228A4C4"/>
    <w:rsid w:val="00830C04"/>
    <w:pPr>
      <w:spacing w:after="0" w:line="252" w:lineRule="auto"/>
      <w:ind w:left="1181" w:right="144"/>
    </w:pPr>
    <w:rPr>
      <w:color w:val="806000" w:themeColor="accent4" w:themeShade="80"/>
      <w:sz w:val="18"/>
      <w:szCs w:val="18"/>
      <w:lang w:eastAsia="ja-JP"/>
    </w:rPr>
  </w:style>
  <w:style w:type="paragraph" w:customStyle="1" w:styleId="B40649E8A1D04F71A678A827058A6FAB4">
    <w:name w:val="B40649E8A1D04F71A678A827058A6FAB4"/>
    <w:rsid w:val="00830C04"/>
    <w:pPr>
      <w:spacing w:after="0" w:line="252" w:lineRule="auto"/>
      <w:ind w:left="1181" w:right="144"/>
    </w:pPr>
    <w:rPr>
      <w:color w:val="806000" w:themeColor="accent4" w:themeShade="80"/>
      <w:sz w:val="18"/>
      <w:szCs w:val="18"/>
      <w:lang w:eastAsia="ja-JP"/>
    </w:rPr>
  </w:style>
  <w:style w:type="paragraph" w:customStyle="1" w:styleId="EA80683AACB940A9B68B3D5CB142BD934">
    <w:name w:val="EA80683AACB940A9B68B3D5CB142BD934"/>
    <w:rsid w:val="00830C04"/>
    <w:pPr>
      <w:spacing w:after="0" w:line="252" w:lineRule="auto"/>
      <w:ind w:left="1181" w:right="144"/>
    </w:pPr>
    <w:rPr>
      <w:color w:val="806000" w:themeColor="accent4" w:themeShade="80"/>
      <w:sz w:val="18"/>
      <w:szCs w:val="18"/>
      <w:lang w:eastAsia="ja-JP"/>
    </w:rPr>
  </w:style>
  <w:style w:type="paragraph" w:customStyle="1" w:styleId="DAB974C4448B430DA6B63BEE466DEBBD4">
    <w:name w:val="DAB974C4448B430DA6B63BEE466DEBBD4"/>
    <w:rsid w:val="00830C04"/>
    <w:pPr>
      <w:spacing w:after="0" w:line="252" w:lineRule="auto"/>
      <w:ind w:left="1181" w:right="144"/>
    </w:pPr>
    <w:rPr>
      <w:color w:val="806000" w:themeColor="accent4" w:themeShade="80"/>
      <w:sz w:val="18"/>
      <w:szCs w:val="18"/>
      <w:lang w:eastAsia="ja-JP"/>
    </w:rPr>
  </w:style>
  <w:style w:type="paragraph" w:customStyle="1" w:styleId="5C8437EAC5DF4546A9E9F50B5C1ACC784">
    <w:name w:val="5C8437EAC5DF4546A9E9F50B5C1ACC784"/>
    <w:rsid w:val="00830C04"/>
    <w:pPr>
      <w:spacing w:after="0" w:line="252" w:lineRule="auto"/>
      <w:ind w:left="1181" w:right="144"/>
    </w:pPr>
    <w:rPr>
      <w:color w:val="806000" w:themeColor="accent4" w:themeShade="80"/>
      <w:sz w:val="18"/>
      <w:szCs w:val="18"/>
      <w:lang w:eastAsia="ja-JP"/>
    </w:rPr>
  </w:style>
  <w:style w:type="paragraph" w:customStyle="1" w:styleId="B90F35959FC94CB0B3D57DE35DA3B0B44">
    <w:name w:val="B90F35959FC94CB0B3D57DE35DA3B0B44"/>
    <w:rsid w:val="00830C04"/>
    <w:pPr>
      <w:spacing w:after="0" w:line="252" w:lineRule="auto"/>
      <w:ind w:left="1181" w:right="144"/>
    </w:pPr>
    <w:rPr>
      <w:color w:val="806000" w:themeColor="accent4" w:themeShade="80"/>
      <w:sz w:val="18"/>
      <w:szCs w:val="18"/>
      <w:lang w:eastAsia="ja-JP"/>
    </w:rPr>
  </w:style>
  <w:style w:type="paragraph" w:customStyle="1" w:styleId="506149B599514411A6370989AA34C1894">
    <w:name w:val="506149B599514411A6370989AA34C1894"/>
    <w:rsid w:val="00830C04"/>
    <w:pPr>
      <w:spacing w:after="0" w:line="252" w:lineRule="auto"/>
      <w:ind w:left="1181" w:right="144"/>
    </w:pPr>
    <w:rPr>
      <w:color w:val="806000" w:themeColor="accent4" w:themeShade="80"/>
      <w:sz w:val="18"/>
      <w:szCs w:val="18"/>
      <w:lang w:eastAsia="ja-JP"/>
    </w:rPr>
  </w:style>
  <w:style w:type="paragraph" w:customStyle="1" w:styleId="DFC6190AC95A4608936F4DE2B95D41E74">
    <w:name w:val="DFC6190AC95A4608936F4DE2B95D41E74"/>
    <w:rsid w:val="00830C04"/>
    <w:pPr>
      <w:spacing w:after="0" w:line="252" w:lineRule="auto"/>
      <w:ind w:left="1181" w:right="144"/>
    </w:pPr>
    <w:rPr>
      <w:color w:val="806000" w:themeColor="accent4" w:themeShade="80"/>
      <w:sz w:val="18"/>
      <w:szCs w:val="18"/>
      <w:lang w:eastAsia="ja-JP"/>
    </w:rPr>
  </w:style>
  <w:style w:type="paragraph" w:customStyle="1" w:styleId="D02E3E2FC1534951AB115E720058E22D4">
    <w:name w:val="D02E3E2FC1534951AB115E720058E22D4"/>
    <w:rsid w:val="00830C04"/>
    <w:pPr>
      <w:spacing w:after="0" w:line="252" w:lineRule="auto"/>
      <w:ind w:left="1181" w:right="144"/>
    </w:pPr>
    <w:rPr>
      <w:color w:val="806000" w:themeColor="accent4" w:themeShade="80"/>
      <w:sz w:val="18"/>
      <w:szCs w:val="18"/>
      <w:lang w:eastAsia="ja-JP"/>
    </w:rPr>
  </w:style>
  <w:style w:type="paragraph" w:customStyle="1" w:styleId="28CDB56E55A94B53847FADFF12337CC24">
    <w:name w:val="28CDB56E55A94B53847FADFF12337CC24"/>
    <w:rsid w:val="00830C04"/>
    <w:pPr>
      <w:spacing w:after="0" w:line="252" w:lineRule="auto"/>
      <w:ind w:left="1181" w:right="144"/>
    </w:pPr>
    <w:rPr>
      <w:color w:val="806000" w:themeColor="accent4" w:themeShade="80"/>
      <w:sz w:val="18"/>
      <w:szCs w:val="18"/>
      <w:lang w:eastAsia="ja-JP"/>
    </w:rPr>
  </w:style>
  <w:style w:type="paragraph" w:customStyle="1" w:styleId="A7658406D83543099DACD3339BBB1E1C4">
    <w:name w:val="A7658406D83543099DACD3339BBB1E1C4"/>
    <w:rsid w:val="00830C04"/>
    <w:pPr>
      <w:spacing w:after="0" w:line="252" w:lineRule="auto"/>
      <w:ind w:left="1181" w:right="144"/>
    </w:pPr>
    <w:rPr>
      <w:color w:val="806000" w:themeColor="accent4" w:themeShade="80"/>
      <w:sz w:val="18"/>
      <w:szCs w:val="18"/>
      <w:lang w:eastAsia="ja-JP"/>
    </w:rPr>
  </w:style>
  <w:style w:type="paragraph" w:customStyle="1" w:styleId="6BE8899826B140B68D7112917D1B89F24">
    <w:name w:val="6BE8899826B140B68D7112917D1B89F24"/>
    <w:rsid w:val="00830C04"/>
    <w:pPr>
      <w:spacing w:after="0" w:line="252" w:lineRule="auto"/>
      <w:ind w:left="1181" w:right="144"/>
    </w:pPr>
    <w:rPr>
      <w:color w:val="806000" w:themeColor="accent4" w:themeShade="80"/>
      <w:sz w:val="18"/>
      <w:szCs w:val="18"/>
      <w:lang w:eastAsia="ja-JP"/>
    </w:rPr>
  </w:style>
  <w:style w:type="paragraph" w:customStyle="1" w:styleId="1C3C8C6C059E44E6AAB29607E69FD9CC4">
    <w:name w:val="1C3C8C6C059E44E6AAB29607E69FD9CC4"/>
    <w:rsid w:val="00830C04"/>
    <w:pPr>
      <w:spacing w:after="0" w:line="252" w:lineRule="auto"/>
      <w:ind w:left="1181" w:right="144"/>
    </w:pPr>
    <w:rPr>
      <w:color w:val="806000" w:themeColor="accent4" w:themeShade="80"/>
      <w:sz w:val="18"/>
      <w:szCs w:val="18"/>
      <w:lang w:eastAsia="ja-JP"/>
    </w:rPr>
  </w:style>
  <w:style w:type="paragraph" w:customStyle="1" w:styleId="40E1669A093B4ACFA73AE6F1087DE69C4">
    <w:name w:val="40E1669A093B4ACFA73AE6F1087DE69C4"/>
    <w:rsid w:val="00830C04"/>
    <w:pPr>
      <w:spacing w:after="0" w:line="252" w:lineRule="auto"/>
      <w:ind w:left="1181" w:right="144"/>
    </w:pPr>
    <w:rPr>
      <w:color w:val="806000" w:themeColor="accent4" w:themeShade="80"/>
      <w:sz w:val="18"/>
      <w:szCs w:val="18"/>
      <w:lang w:eastAsia="ja-JP"/>
    </w:rPr>
  </w:style>
  <w:style w:type="paragraph" w:customStyle="1" w:styleId="067A77D20E5D444BADC56E45B6E7B1BE4">
    <w:name w:val="067A77D20E5D444BADC56E45B6E7B1BE4"/>
    <w:rsid w:val="00830C04"/>
    <w:pPr>
      <w:spacing w:after="0" w:line="252" w:lineRule="auto"/>
      <w:ind w:left="1181" w:right="144"/>
    </w:pPr>
    <w:rPr>
      <w:color w:val="806000" w:themeColor="accent4" w:themeShade="80"/>
      <w:sz w:val="18"/>
      <w:szCs w:val="18"/>
      <w:lang w:eastAsia="ja-JP"/>
    </w:rPr>
  </w:style>
  <w:style w:type="paragraph" w:customStyle="1" w:styleId="62AF81975FC045B5B98A38BE1E54A2BA4">
    <w:name w:val="62AF81975FC045B5B98A38BE1E54A2BA4"/>
    <w:rsid w:val="00830C04"/>
    <w:pPr>
      <w:spacing w:after="0" w:line="252" w:lineRule="auto"/>
      <w:ind w:left="1181" w:right="144"/>
    </w:pPr>
    <w:rPr>
      <w:color w:val="806000" w:themeColor="accent4" w:themeShade="80"/>
      <w:sz w:val="18"/>
      <w:szCs w:val="18"/>
      <w:lang w:eastAsia="ja-JP"/>
    </w:rPr>
  </w:style>
  <w:style w:type="paragraph" w:customStyle="1" w:styleId="C1555504CD094B0091017C936604D0D34">
    <w:name w:val="C1555504CD094B0091017C936604D0D34"/>
    <w:rsid w:val="00830C04"/>
    <w:pPr>
      <w:spacing w:after="0" w:line="252" w:lineRule="auto"/>
      <w:ind w:left="1181" w:right="144"/>
    </w:pPr>
    <w:rPr>
      <w:color w:val="806000" w:themeColor="accent4" w:themeShade="80"/>
      <w:sz w:val="18"/>
      <w:szCs w:val="18"/>
      <w:lang w:eastAsia="ja-JP"/>
    </w:rPr>
  </w:style>
  <w:style w:type="paragraph" w:customStyle="1" w:styleId="1900E06845EA4165A28CDE79206B18074">
    <w:name w:val="1900E06845EA4165A28CDE79206B18074"/>
    <w:rsid w:val="00830C04"/>
    <w:pPr>
      <w:spacing w:after="0" w:line="252" w:lineRule="auto"/>
      <w:ind w:left="1181" w:right="144"/>
    </w:pPr>
    <w:rPr>
      <w:color w:val="806000" w:themeColor="accent4" w:themeShade="80"/>
      <w:sz w:val="18"/>
      <w:szCs w:val="18"/>
      <w:lang w:eastAsia="ja-JP"/>
    </w:rPr>
  </w:style>
  <w:style w:type="paragraph" w:customStyle="1" w:styleId="D0BE0A1ED962440887B2A74660F6A01B4">
    <w:name w:val="D0BE0A1ED962440887B2A74660F6A01B4"/>
    <w:rsid w:val="00830C04"/>
    <w:pPr>
      <w:spacing w:after="0" w:line="252" w:lineRule="auto"/>
      <w:ind w:left="1181" w:right="144"/>
    </w:pPr>
    <w:rPr>
      <w:color w:val="806000" w:themeColor="accent4" w:themeShade="80"/>
      <w:sz w:val="18"/>
      <w:szCs w:val="18"/>
      <w:lang w:eastAsia="ja-JP"/>
    </w:rPr>
  </w:style>
  <w:style w:type="paragraph" w:customStyle="1" w:styleId="909DFE0DD0B74DF08EC400DF0C0787904">
    <w:name w:val="909DFE0DD0B74DF08EC400DF0C0787904"/>
    <w:rsid w:val="00830C04"/>
    <w:pPr>
      <w:spacing w:after="0" w:line="252" w:lineRule="auto"/>
      <w:ind w:left="1181" w:right="144"/>
    </w:pPr>
    <w:rPr>
      <w:color w:val="806000" w:themeColor="accent4" w:themeShade="80"/>
      <w:sz w:val="18"/>
      <w:szCs w:val="18"/>
      <w:lang w:eastAsia="ja-JP"/>
    </w:rPr>
  </w:style>
  <w:style w:type="paragraph" w:customStyle="1" w:styleId="70422513A91B4807BDCFB750CF8FCA4D4">
    <w:name w:val="70422513A91B4807BDCFB750CF8FCA4D4"/>
    <w:rsid w:val="00830C04"/>
    <w:pPr>
      <w:spacing w:after="0" w:line="252" w:lineRule="auto"/>
      <w:ind w:left="1181" w:right="144"/>
    </w:pPr>
    <w:rPr>
      <w:color w:val="806000" w:themeColor="accent4" w:themeShade="80"/>
      <w:sz w:val="18"/>
      <w:szCs w:val="18"/>
      <w:lang w:eastAsia="ja-JP"/>
    </w:rPr>
  </w:style>
  <w:style w:type="paragraph" w:customStyle="1" w:styleId="15B52E0D12594831BC44016E054873B24">
    <w:name w:val="15B52E0D12594831BC44016E054873B24"/>
    <w:rsid w:val="00830C04"/>
    <w:pPr>
      <w:spacing w:after="0" w:line="252" w:lineRule="auto"/>
      <w:ind w:left="1181" w:right="144"/>
    </w:pPr>
    <w:rPr>
      <w:color w:val="806000" w:themeColor="accent4" w:themeShade="80"/>
      <w:sz w:val="18"/>
      <w:szCs w:val="18"/>
      <w:lang w:eastAsia="ja-JP"/>
    </w:rPr>
  </w:style>
  <w:style w:type="paragraph" w:customStyle="1" w:styleId="F2C2BFB8A22846A69882195E411B1CE44">
    <w:name w:val="F2C2BFB8A22846A69882195E411B1CE44"/>
    <w:rsid w:val="00830C04"/>
    <w:pPr>
      <w:spacing w:after="0" w:line="252" w:lineRule="auto"/>
      <w:ind w:left="1181" w:right="144"/>
    </w:pPr>
    <w:rPr>
      <w:color w:val="806000" w:themeColor="accent4" w:themeShade="80"/>
      <w:sz w:val="18"/>
      <w:szCs w:val="18"/>
      <w:lang w:eastAsia="ja-JP"/>
    </w:rPr>
  </w:style>
  <w:style w:type="paragraph" w:customStyle="1" w:styleId="12D0FDA141384B798A2524AE2AFA94CD4">
    <w:name w:val="12D0FDA141384B798A2524AE2AFA94CD4"/>
    <w:rsid w:val="00830C04"/>
    <w:pPr>
      <w:spacing w:after="0" w:line="252" w:lineRule="auto"/>
      <w:ind w:left="1181" w:right="144"/>
    </w:pPr>
    <w:rPr>
      <w:color w:val="806000" w:themeColor="accent4" w:themeShade="80"/>
      <w:sz w:val="18"/>
      <w:szCs w:val="18"/>
      <w:lang w:eastAsia="ja-JP"/>
    </w:rPr>
  </w:style>
  <w:style w:type="paragraph" w:customStyle="1" w:styleId="72BDCAE1FA0F474E8E6C21D2EFA637514">
    <w:name w:val="72BDCAE1FA0F474E8E6C21D2EFA637514"/>
    <w:rsid w:val="00830C04"/>
    <w:pPr>
      <w:spacing w:after="0" w:line="252" w:lineRule="auto"/>
      <w:ind w:left="1181" w:right="144"/>
    </w:pPr>
    <w:rPr>
      <w:color w:val="806000" w:themeColor="accent4" w:themeShade="80"/>
      <w:sz w:val="18"/>
      <w:szCs w:val="18"/>
      <w:lang w:eastAsia="ja-JP"/>
    </w:rPr>
  </w:style>
  <w:style w:type="paragraph" w:customStyle="1" w:styleId="AD90C001C4444CB2BAA7655A7F2D2AE44">
    <w:name w:val="AD90C001C4444CB2BAA7655A7F2D2AE44"/>
    <w:rsid w:val="00830C04"/>
    <w:pPr>
      <w:spacing w:after="0" w:line="252" w:lineRule="auto"/>
      <w:ind w:left="1181" w:right="144"/>
    </w:pPr>
    <w:rPr>
      <w:color w:val="806000" w:themeColor="accent4" w:themeShade="80"/>
      <w:sz w:val="18"/>
      <w:szCs w:val="18"/>
      <w:lang w:eastAsia="ja-JP"/>
    </w:rPr>
  </w:style>
  <w:style w:type="paragraph" w:customStyle="1" w:styleId="FC996492D4164BE3B547BEF5DAD155EB4">
    <w:name w:val="FC996492D4164BE3B547BEF5DAD155EB4"/>
    <w:rsid w:val="00830C04"/>
    <w:pPr>
      <w:spacing w:after="0" w:line="252" w:lineRule="auto"/>
      <w:ind w:left="1181" w:right="144"/>
    </w:pPr>
    <w:rPr>
      <w:color w:val="806000" w:themeColor="accent4" w:themeShade="80"/>
      <w:sz w:val="18"/>
      <w:szCs w:val="18"/>
      <w:lang w:eastAsia="ja-JP"/>
    </w:rPr>
  </w:style>
  <w:style w:type="paragraph" w:customStyle="1" w:styleId="3325AB0787D34A56A8E329A2EF5ED1174">
    <w:name w:val="3325AB0787D34A56A8E329A2EF5ED1174"/>
    <w:rsid w:val="00830C04"/>
    <w:pPr>
      <w:spacing w:after="0" w:line="252" w:lineRule="auto"/>
      <w:ind w:left="1181" w:right="144"/>
    </w:pPr>
    <w:rPr>
      <w:color w:val="806000" w:themeColor="accent4" w:themeShade="80"/>
      <w:sz w:val="18"/>
      <w:szCs w:val="18"/>
      <w:lang w:eastAsia="ja-JP"/>
    </w:rPr>
  </w:style>
  <w:style w:type="paragraph" w:customStyle="1" w:styleId="B2E71A07A64448E883F6F55B03DE12D04">
    <w:name w:val="B2E71A07A64448E883F6F55B03DE12D04"/>
    <w:rsid w:val="00830C04"/>
    <w:pPr>
      <w:spacing w:after="0" w:line="252" w:lineRule="auto"/>
      <w:ind w:left="1181" w:right="144"/>
    </w:pPr>
    <w:rPr>
      <w:color w:val="806000" w:themeColor="accent4" w:themeShade="80"/>
      <w:sz w:val="18"/>
      <w:szCs w:val="18"/>
      <w:lang w:eastAsia="ja-JP"/>
    </w:rPr>
  </w:style>
  <w:style w:type="paragraph" w:customStyle="1" w:styleId="240222177BBB4A99B7408F6410EF3E614">
    <w:name w:val="240222177BBB4A99B7408F6410EF3E614"/>
    <w:rsid w:val="00830C04"/>
    <w:pPr>
      <w:spacing w:after="0" w:line="252" w:lineRule="auto"/>
      <w:ind w:left="1181" w:right="144"/>
    </w:pPr>
    <w:rPr>
      <w:color w:val="806000" w:themeColor="accent4" w:themeShade="80"/>
      <w:sz w:val="18"/>
      <w:szCs w:val="18"/>
      <w:lang w:eastAsia="ja-JP"/>
    </w:rPr>
  </w:style>
  <w:style w:type="paragraph" w:customStyle="1" w:styleId="75E7A4E559B1442784F1AB60AE27E1424">
    <w:name w:val="75E7A4E559B1442784F1AB60AE27E1424"/>
    <w:rsid w:val="00830C04"/>
    <w:pPr>
      <w:spacing w:after="0" w:line="252" w:lineRule="auto"/>
      <w:ind w:left="1181" w:right="144"/>
    </w:pPr>
    <w:rPr>
      <w:color w:val="806000" w:themeColor="accent4" w:themeShade="80"/>
      <w:sz w:val="18"/>
      <w:szCs w:val="18"/>
      <w:lang w:eastAsia="ja-JP"/>
    </w:rPr>
  </w:style>
  <w:style w:type="paragraph" w:customStyle="1" w:styleId="BF6A0DC7DCA5486F898BDF25751BA30B4">
    <w:name w:val="BF6A0DC7DCA5486F898BDF25751BA30B4"/>
    <w:rsid w:val="00830C04"/>
    <w:pPr>
      <w:spacing w:after="0" w:line="252" w:lineRule="auto"/>
      <w:ind w:left="1181" w:right="144"/>
    </w:pPr>
    <w:rPr>
      <w:color w:val="806000" w:themeColor="accent4" w:themeShade="80"/>
      <w:sz w:val="18"/>
      <w:szCs w:val="18"/>
      <w:lang w:eastAsia="ja-JP"/>
    </w:rPr>
  </w:style>
  <w:style w:type="paragraph" w:customStyle="1" w:styleId="D7529BD6665543ACBB89885A4642E3587">
    <w:name w:val="D7529BD6665543ACBB89885A4642E3587"/>
    <w:rsid w:val="00830C04"/>
    <w:pPr>
      <w:spacing w:after="0" w:line="252" w:lineRule="auto"/>
      <w:ind w:left="261" w:right="261"/>
      <w:jc w:val="center"/>
    </w:pPr>
    <w:rPr>
      <w:color w:val="806000" w:themeColor="accent4" w:themeShade="80"/>
      <w:sz w:val="18"/>
      <w:szCs w:val="18"/>
      <w:lang w:eastAsia="ja-JP"/>
    </w:rPr>
  </w:style>
  <w:style w:type="paragraph" w:customStyle="1" w:styleId="9DA6C506517247BFB73CC7B9096D6A987">
    <w:name w:val="9DA6C506517247BFB73CC7B9096D6A987"/>
    <w:rsid w:val="00830C04"/>
    <w:pPr>
      <w:spacing w:after="0" w:line="252" w:lineRule="auto"/>
      <w:ind w:left="261" w:right="261"/>
      <w:jc w:val="center"/>
    </w:pPr>
    <w:rPr>
      <w:color w:val="806000" w:themeColor="accent4" w:themeShade="80"/>
      <w:sz w:val="18"/>
      <w:szCs w:val="18"/>
      <w:lang w:eastAsia="ja-JP"/>
    </w:rPr>
  </w:style>
  <w:style w:type="paragraph" w:customStyle="1" w:styleId="060FA786CDC44A5EA1C5EAFF9FF4BA637">
    <w:name w:val="060FA786CDC44A5EA1C5EAFF9FF4BA637"/>
    <w:rsid w:val="00830C04"/>
    <w:pPr>
      <w:spacing w:after="0" w:line="252" w:lineRule="auto"/>
      <w:ind w:left="261" w:right="261"/>
      <w:jc w:val="center"/>
    </w:pPr>
    <w:rPr>
      <w:color w:val="806000" w:themeColor="accent4" w:themeShade="80"/>
      <w:sz w:val="18"/>
      <w:szCs w:val="18"/>
      <w:lang w:eastAsia="ja-JP"/>
    </w:rPr>
  </w:style>
  <w:style w:type="paragraph" w:customStyle="1" w:styleId="00F2D5CA65B848AAB850830ECE9393497">
    <w:name w:val="00F2D5CA65B848AAB850830ECE9393497"/>
    <w:rsid w:val="00830C04"/>
    <w:pPr>
      <w:spacing w:after="0" w:line="252" w:lineRule="auto"/>
      <w:ind w:left="261" w:right="261"/>
      <w:jc w:val="center"/>
    </w:pPr>
    <w:rPr>
      <w:color w:val="806000" w:themeColor="accent4" w:themeShade="80"/>
      <w:sz w:val="18"/>
      <w:szCs w:val="18"/>
      <w:lang w:eastAsia="ja-JP"/>
    </w:rPr>
  </w:style>
  <w:style w:type="paragraph" w:customStyle="1" w:styleId="199B28497C1C49E094C7B301B1862E415">
    <w:name w:val="199B28497C1C49E094C7B301B1862E415"/>
    <w:rsid w:val="00830C04"/>
    <w:pPr>
      <w:spacing w:after="0" w:line="252" w:lineRule="auto"/>
      <w:ind w:left="261" w:right="261"/>
      <w:jc w:val="center"/>
    </w:pPr>
    <w:rPr>
      <w:color w:val="806000" w:themeColor="accent4" w:themeShade="80"/>
      <w:sz w:val="18"/>
      <w:szCs w:val="18"/>
      <w:lang w:eastAsia="ja-JP"/>
    </w:rPr>
  </w:style>
  <w:style w:type="paragraph" w:customStyle="1" w:styleId="9D3D3C0412C44E2D8BCCF6ECF21119F35">
    <w:name w:val="9D3D3C0412C44E2D8BCCF6ECF21119F35"/>
    <w:rsid w:val="00830C04"/>
    <w:pPr>
      <w:spacing w:after="0" w:line="252" w:lineRule="auto"/>
      <w:ind w:left="261" w:right="261"/>
      <w:jc w:val="center"/>
    </w:pPr>
    <w:rPr>
      <w:color w:val="806000" w:themeColor="accent4" w:themeShade="80"/>
      <w:sz w:val="18"/>
      <w:szCs w:val="18"/>
      <w:lang w:eastAsia="ja-JP"/>
    </w:rPr>
  </w:style>
  <w:style w:type="paragraph" w:customStyle="1" w:styleId="A0CC7FC2462D492A864A6159387DE9DD5">
    <w:name w:val="A0CC7FC2462D492A864A6159387DE9DD5"/>
    <w:rsid w:val="00830C04"/>
    <w:pPr>
      <w:spacing w:after="0" w:line="252" w:lineRule="auto"/>
      <w:ind w:left="261" w:right="261"/>
      <w:jc w:val="center"/>
    </w:pPr>
    <w:rPr>
      <w:color w:val="806000" w:themeColor="accent4" w:themeShade="80"/>
      <w:sz w:val="18"/>
      <w:szCs w:val="18"/>
      <w:lang w:eastAsia="ja-JP"/>
    </w:rPr>
  </w:style>
  <w:style w:type="paragraph" w:customStyle="1" w:styleId="4F53FD913D59447EBC838467BEBE5A547">
    <w:name w:val="4F53FD913D59447EBC838467BEBE5A547"/>
    <w:rsid w:val="00830C04"/>
    <w:pPr>
      <w:spacing w:after="0" w:line="252" w:lineRule="auto"/>
      <w:ind w:left="261" w:right="261"/>
      <w:jc w:val="center"/>
    </w:pPr>
    <w:rPr>
      <w:color w:val="806000" w:themeColor="accent4" w:themeShade="80"/>
      <w:sz w:val="18"/>
      <w:szCs w:val="18"/>
      <w:lang w:eastAsia="ja-JP"/>
    </w:rPr>
  </w:style>
  <w:style w:type="paragraph" w:customStyle="1" w:styleId="4075BB60DF8C4814930E28E0CE8D5B477">
    <w:name w:val="4075BB60DF8C4814930E28E0CE8D5B477"/>
    <w:rsid w:val="00830C04"/>
    <w:pPr>
      <w:spacing w:after="0" w:line="252" w:lineRule="auto"/>
      <w:ind w:left="261" w:right="261"/>
      <w:jc w:val="center"/>
    </w:pPr>
    <w:rPr>
      <w:color w:val="806000" w:themeColor="accent4" w:themeShade="80"/>
      <w:sz w:val="18"/>
      <w:szCs w:val="18"/>
      <w:lang w:eastAsia="ja-JP"/>
    </w:rPr>
  </w:style>
  <w:style w:type="paragraph" w:customStyle="1" w:styleId="AE7A09A68B61496B93A70E466D8B94D57">
    <w:name w:val="AE7A09A68B61496B93A70E466D8B94D57"/>
    <w:rsid w:val="00830C04"/>
    <w:pPr>
      <w:spacing w:after="0" w:line="252" w:lineRule="auto"/>
      <w:ind w:left="261" w:right="261"/>
      <w:jc w:val="center"/>
    </w:pPr>
    <w:rPr>
      <w:color w:val="806000" w:themeColor="accent4" w:themeShade="80"/>
      <w:sz w:val="18"/>
      <w:szCs w:val="18"/>
      <w:lang w:eastAsia="ja-JP"/>
    </w:rPr>
  </w:style>
  <w:style w:type="paragraph" w:customStyle="1" w:styleId="3F25F761E6F24ED5871FBF0737BAB1067">
    <w:name w:val="3F25F761E6F24ED5871FBF0737BAB1067"/>
    <w:rsid w:val="00830C04"/>
    <w:pPr>
      <w:spacing w:after="0" w:line="252" w:lineRule="auto"/>
      <w:ind w:left="261" w:right="261"/>
      <w:jc w:val="center"/>
    </w:pPr>
    <w:rPr>
      <w:color w:val="806000" w:themeColor="accent4" w:themeShade="80"/>
      <w:sz w:val="18"/>
      <w:szCs w:val="18"/>
      <w:lang w:eastAsia="ja-JP"/>
    </w:rPr>
  </w:style>
  <w:style w:type="paragraph" w:customStyle="1" w:styleId="4FA2240F56D24F16B08F07A46E325BBF7">
    <w:name w:val="4FA2240F56D24F16B08F07A46E325BBF7"/>
    <w:rsid w:val="00830C04"/>
    <w:pPr>
      <w:spacing w:after="0" w:line="252" w:lineRule="auto"/>
      <w:ind w:left="261" w:right="261"/>
      <w:jc w:val="center"/>
    </w:pPr>
    <w:rPr>
      <w:color w:val="806000" w:themeColor="accent4" w:themeShade="80"/>
      <w:sz w:val="18"/>
      <w:szCs w:val="18"/>
      <w:lang w:eastAsia="ja-JP"/>
    </w:rPr>
  </w:style>
  <w:style w:type="paragraph" w:customStyle="1" w:styleId="DA5859432ED1463CAEC3E58EE894CECC7">
    <w:name w:val="DA5859432ED1463CAEC3E58EE894CECC7"/>
    <w:rsid w:val="00830C04"/>
    <w:pPr>
      <w:spacing w:after="0" w:line="252" w:lineRule="auto"/>
      <w:ind w:left="261" w:right="261"/>
      <w:jc w:val="center"/>
    </w:pPr>
    <w:rPr>
      <w:color w:val="806000" w:themeColor="accent4" w:themeShade="80"/>
      <w:sz w:val="18"/>
      <w:szCs w:val="18"/>
      <w:lang w:eastAsia="ja-JP"/>
    </w:rPr>
  </w:style>
  <w:style w:type="paragraph" w:customStyle="1" w:styleId="E42EC360B36645B1BCCE7DDAEB7DBE5B7">
    <w:name w:val="E42EC360B36645B1BCCE7DDAEB7DBE5B7"/>
    <w:rsid w:val="00830C04"/>
    <w:pPr>
      <w:spacing w:after="0" w:line="252" w:lineRule="auto"/>
      <w:ind w:left="261" w:right="261"/>
      <w:jc w:val="center"/>
    </w:pPr>
    <w:rPr>
      <w:color w:val="806000" w:themeColor="accent4" w:themeShade="80"/>
      <w:sz w:val="18"/>
      <w:szCs w:val="18"/>
      <w:lang w:eastAsia="ja-JP"/>
    </w:rPr>
  </w:style>
  <w:style w:type="paragraph" w:customStyle="1" w:styleId="293DE0EE216E43B6B4F4C71715C4BC8F7">
    <w:name w:val="293DE0EE216E43B6B4F4C71715C4BC8F7"/>
    <w:rsid w:val="00830C04"/>
    <w:pPr>
      <w:spacing w:after="0" w:line="252" w:lineRule="auto"/>
      <w:ind w:left="261" w:right="261"/>
      <w:jc w:val="center"/>
    </w:pPr>
    <w:rPr>
      <w:color w:val="806000" w:themeColor="accent4" w:themeShade="80"/>
      <w:sz w:val="18"/>
      <w:szCs w:val="18"/>
      <w:lang w:eastAsia="ja-JP"/>
    </w:rPr>
  </w:style>
  <w:style w:type="paragraph" w:customStyle="1" w:styleId="00B86604044E465FB014503B1B2D9F8C7">
    <w:name w:val="00B86604044E465FB014503B1B2D9F8C7"/>
    <w:rsid w:val="00830C04"/>
    <w:pPr>
      <w:spacing w:after="0" w:line="252" w:lineRule="auto"/>
      <w:ind w:left="261" w:right="261"/>
      <w:jc w:val="center"/>
    </w:pPr>
    <w:rPr>
      <w:color w:val="806000" w:themeColor="accent4" w:themeShade="80"/>
      <w:sz w:val="18"/>
      <w:szCs w:val="18"/>
      <w:lang w:eastAsia="ja-JP"/>
    </w:rPr>
  </w:style>
  <w:style w:type="paragraph" w:customStyle="1" w:styleId="744EC35278C443C0B8882D43D79AA1037">
    <w:name w:val="744EC35278C443C0B8882D43D79AA1037"/>
    <w:rsid w:val="00830C04"/>
    <w:pPr>
      <w:spacing w:after="0" w:line="252" w:lineRule="auto"/>
      <w:ind w:left="261" w:right="261"/>
      <w:jc w:val="center"/>
    </w:pPr>
    <w:rPr>
      <w:color w:val="806000" w:themeColor="accent4" w:themeShade="80"/>
      <w:sz w:val="18"/>
      <w:szCs w:val="18"/>
      <w:lang w:eastAsia="ja-JP"/>
    </w:rPr>
  </w:style>
  <w:style w:type="paragraph" w:customStyle="1" w:styleId="FBF30F903C5D478F9EA559E4AFEBDAA67">
    <w:name w:val="FBF30F903C5D478F9EA559E4AFEBDAA67"/>
    <w:rsid w:val="00830C04"/>
    <w:pPr>
      <w:spacing w:after="0" w:line="252" w:lineRule="auto"/>
      <w:ind w:left="261" w:right="261"/>
      <w:jc w:val="center"/>
    </w:pPr>
    <w:rPr>
      <w:color w:val="806000" w:themeColor="accent4" w:themeShade="80"/>
      <w:sz w:val="18"/>
      <w:szCs w:val="18"/>
      <w:lang w:eastAsia="ja-JP"/>
    </w:rPr>
  </w:style>
  <w:style w:type="paragraph" w:customStyle="1" w:styleId="B8857E02189446D88961EB63F41033097">
    <w:name w:val="B8857E02189446D88961EB63F41033097"/>
    <w:rsid w:val="00830C04"/>
    <w:pPr>
      <w:spacing w:after="0" w:line="252" w:lineRule="auto"/>
      <w:ind w:left="261" w:right="261"/>
      <w:jc w:val="center"/>
    </w:pPr>
    <w:rPr>
      <w:color w:val="806000" w:themeColor="accent4" w:themeShade="80"/>
      <w:sz w:val="18"/>
      <w:szCs w:val="18"/>
      <w:lang w:eastAsia="ja-JP"/>
    </w:rPr>
  </w:style>
  <w:style w:type="paragraph" w:customStyle="1" w:styleId="A10CE47E355A4CD7A6A03A50746B13547">
    <w:name w:val="A10CE47E355A4CD7A6A03A50746B13547"/>
    <w:rsid w:val="00830C04"/>
    <w:pPr>
      <w:spacing w:after="0" w:line="252" w:lineRule="auto"/>
      <w:ind w:left="261" w:right="261"/>
      <w:jc w:val="center"/>
    </w:pPr>
    <w:rPr>
      <w:color w:val="806000" w:themeColor="accent4" w:themeShade="80"/>
      <w:sz w:val="18"/>
      <w:szCs w:val="18"/>
      <w:lang w:eastAsia="ja-JP"/>
    </w:rPr>
  </w:style>
  <w:style w:type="paragraph" w:customStyle="1" w:styleId="656C2634C5D045D69467CC51B59903B27">
    <w:name w:val="656C2634C5D045D69467CC51B59903B27"/>
    <w:rsid w:val="00830C04"/>
    <w:pPr>
      <w:spacing w:after="0" w:line="252" w:lineRule="auto"/>
      <w:ind w:left="261" w:right="261"/>
      <w:jc w:val="center"/>
    </w:pPr>
    <w:rPr>
      <w:color w:val="806000" w:themeColor="accent4" w:themeShade="80"/>
      <w:sz w:val="18"/>
      <w:szCs w:val="18"/>
      <w:lang w:eastAsia="ja-JP"/>
    </w:rPr>
  </w:style>
  <w:style w:type="paragraph" w:customStyle="1" w:styleId="F4F2608E93B94E90BFA25C682D3076627">
    <w:name w:val="F4F2608E93B94E90BFA25C682D3076627"/>
    <w:rsid w:val="00830C04"/>
    <w:pPr>
      <w:spacing w:after="0" w:line="252" w:lineRule="auto"/>
      <w:ind w:left="261" w:right="261"/>
      <w:jc w:val="center"/>
    </w:pPr>
    <w:rPr>
      <w:color w:val="806000" w:themeColor="accent4" w:themeShade="80"/>
      <w:sz w:val="18"/>
      <w:szCs w:val="18"/>
      <w:lang w:eastAsia="ja-JP"/>
    </w:rPr>
  </w:style>
  <w:style w:type="paragraph" w:customStyle="1" w:styleId="09CFF7222C9049169039EEB14EA041FD7">
    <w:name w:val="09CFF7222C9049169039EEB14EA041FD7"/>
    <w:rsid w:val="00830C04"/>
    <w:pPr>
      <w:spacing w:after="0" w:line="252" w:lineRule="auto"/>
      <w:ind w:left="261" w:right="261"/>
      <w:jc w:val="center"/>
    </w:pPr>
    <w:rPr>
      <w:color w:val="806000" w:themeColor="accent4" w:themeShade="80"/>
      <w:sz w:val="18"/>
      <w:szCs w:val="18"/>
      <w:lang w:eastAsia="ja-JP"/>
    </w:rPr>
  </w:style>
  <w:style w:type="paragraph" w:customStyle="1" w:styleId="5A6DA59FD6124F3A8CDFF6168B2B1F517">
    <w:name w:val="5A6DA59FD6124F3A8CDFF6168B2B1F517"/>
    <w:rsid w:val="00830C04"/>
    <w:pPr>
      <w:spacing w:after="0" w:line="252" w:lineRule="auto"/>
      <w:ind w:left="261" w:right="261"/>
      <w:jc w:val="center"/>
    </w:pPr>
    <w:rPr>
      <w:color w:val="806000" w:themeColor="accent4" w:themeShade="80"/>
      <w:sz w:val="18"/>
      <w:szCs w:val="18"/>
      <w:lang w:eastAsia="ja-JP"/>
    </w:rPr>
  </w:style>
  <w:style w:type="paragraph" w:customStyle="1" w:styleId="85CB89CBA9AC4690BB0405729749BAB07">
    <w:name w:val="85CB89CBA9AC4690BB0405729749BAB07"/>
    <w:rsid w:val="00830C04"/>
    <w:pPr>
      <w:spacing w:after="0" w:line="252" w:lineRule="auto"/>
      <w:ind w:left="1181" w:right="144"/>
    </w:pPr>
    <w:rPr>
      <w:color w:val="806000" w:themeColor="accent4" w:themeShade="80"/>
      <w:sz w:val="18"/>
      <w:szCs w:val="18"/>
      <w:lang w:eastAsia="ja-JP"/>
    </w:rPr>
  </w:style>
  <w:style w:type="paragraph" w:customStyle="1" w:styleId="6220DE3F8B43491D8E7B4B31DC6AC9487">
    <w:name w:val="6220DE3F8B43491D8E7B4B31DC6AC9487"/>
    <w:rsid w:val="00830C04"/>
    <w:pPr>
      <w:spacing w:after="0" w:line="252" w:lineRule="auto"/>
      <w:ind w:left="1181" w:right="144"/>
    </w:pPr>
    <w:rPr>
      <w:color w:val="806000" w:themeColor="accent4" w:themeShade="80"/>
      <w:sz w:val="18"/>
      <w:szCs w:val="18"/>
      <w:lang w:eastAsia="ja-JP"/>
    </w:rPr>
  </w:style>
  <w:style w:type="paragraph" w:customStyle="1" w:styleId="CC6437236251445CBAC40AFF1021B28C7">
    <w:name w:val="CC6437236251445CBAC40AFF1021B28C7"/>
    <w:rsid w:val="00830C04"/>
    <w:pPr>
      <w:spacing w:after="0" w:line="252" w:lineRule="auto"/>
      <w:ind w:left="1181" w:right="144"/>
    </w:pPr>
    <w:rPr>
      <w:color w:val="806000" w:themeColor="accent4" w:themeShade="80"/>
      <w:sz w:val="18"/>
      <w:szCs w:val="18"/>
      <w:lang w:eastAsia="ja-JP"/>
    </w:rPr>
  </w:style>
  <w:style w:type="paragraph" w:customStyle="1" w:styleId="C7676CC2FD0847DC97CE2EB7471679817">
    <w:name w:val="C7676CC2FD0847DC97CE2EB7471679817"/>
    <w:rsid w:val="00830C04"/>
    <w:pPr>
      <w:spacing w:after="0" w:line="252" w:lineRule="auto"/>
      <w:ind w:left="1181" w:right="144"/>
    </w:pPr>
    <w:rPr>
      <w:color w:val="806000" w:themeColor="accent4" w:themeShade="80"/>
      <w:sz w:val="18"/>
      <w:szCs w:val="18"/>
      <w:lang w:eastAsia="ja-JP"/>
    </w:rPr>
  </w:style>
  <w:style w:type="paragraph" w:customStyle="1" w:styleId="4E994ABC1CEB4346B7D70760858C16717">
    <w:name w:val="4E994ABC1CEB4346B7D70760858C16717"/>
    <w:rsid w:val="00830C04"/>
    <w:pPr>
      <w:spacing w:after="0" w:line="252" w:lineRule="auto"/>
      <w:ind w:left="1181" w:right="144"/>
    </w:pPr>
    <w:rPr>
      <w:color w:val="806000" w:themeColor="accent4" w:themeShade="80"/>
      <w:sz w:val="18"/>
      <w:szCs w:val="18"/>
      <w:lang w:eastAsia="ja-JP"/>
    </w:rPr>
  </w:style>
  <w:style w:type="paragraph" w:customStyle="1" w:styleId="E6BB8F1A3E6B4471981BDC5BC743BD537">
    <w:name w:val="E6BB8F1A3E6B4471981BDC5BC743BD537"/>
    <w:rsid w:val="00830C04"/>
    <w:pPr>
      <w:spacing w:after="0" w:line="252" w:lineRule="auto"/>
      <w:ind w:left="1181" w:right="144"/>
    </w:pPr>
    <w:rPr>
      <w:color w:val="806000" w:themeColor="accent4" w:themeShade="80"/>
      <w:sz w:val="18"/>
      <w:szCs w:val="18"/>
      <w:lang w:eastAsia="ja-JP"/>
    </w:rPr>
  </w:style>
  <w:style w:type="paragraph" w:customStyle="1" w:styleId="3675890D9A4D45D1AF792FFFC13783507">
    <w:name w:val="3675890D9A4D45D1AF792FFFC13783507"/>
    <w:rsid w:val="00830C04"/>
    <w:pPr>
      <w:spacing w:after="0" w:line="252" w:lineRule="auto"/>
      <w:ind w:left="1181" w:right="144"/>
    </w:pPr>
    <w:rPr>
      <w:color w:val="806000" w:themeColor="accent4" w:themeShade="80"/>
      <w:sz w:val="18"/>
      <w:szCs w:val="18"/>
      <w:lang w:eastAsia="ja-JP"/>
    </w:rPr>
  </w:style>
  <w:style w:type="paragraph" w:customStyle="1" w:styleId="9F52A6BA4C234BD38E4F38423E48AECD7">
    <w:name w:val="9F52A6BA4C234BD38E4F38423E48AECD7"/>
    <w:rsid w:val="00830C04"/>
    <w:pPr>
      <w:spacing w:after="0" w:line="252" w:lineRule="auto"/>
      <w:ind w:left="1181" w:right="144"/>
    </w:pPr>
    <w:rPr>
      <w:color w:val="806000" w:themeColor="accent4" w:themeShade="80"/>
      <w:sz w:val="18"/>
      <w:szCs w:val="18"/>
      <w:lang w:eastAsia="ja-JP"/>
    </w:rPr>
  </w:style>
  <w:style w:type="paragraph" w:customStyle="1" w:styleId="2F4B1FDE46624B139412C8CDD3BEEABF7">
    <w:name w:val="2F4B1FDE46624B139412C8CDD3BEEABF7"/>
    <w:rsid w:val="00830C04"/>
    <w:pPr>
      <w:spacing w:after="0" w:line="252" w:lineRule="auto"/>
      <w:ind w:left="1181" w:right="144"/>
    </w:pPr>
    <w:rPr>
      <w:color w:val="806000" w:themeColor="accent4" w:themeShade="80"/>
      <w:sz w:val="18"/>
      <w:szCs w:val="18"/>
      <w:lang w:eastAsia="ja-JP"/>
    </w:rPr>
  </w:style>
  <w:style w:type="paragraph" w:customStyle="1" w:styleId="05EAE7ACE6064A9BA4661584D385CA617">
    <w:name w:val="05EAE7ACE6064A9BA4661584D385CA617"/>
    <w:rsid w:val="00830C04"/>
    <w:pPr>
      <w:spacing w:after="0" w:line="252" w:lineRule="auto"/>
      <w:ind w:left="1181" w:right="144"/>
    </w:pPr>
    <w:rPr>
      <w:color w:val="806000" w:themeColor="accent4" w:themeShade="80"/>
      <w:sz w:val="18"/>
      <w:szCs w:val="18"/>
      <w:lang w:eastAsia="ja-JP"/>
    </w:rPr>
  </w:style>
  <w:style w:type="paragraph" w:customStyle="1" w:styleId="B52DEC45880D443FA9EA403BE461843D7">
    <w:name w:val="B52DEC45880D443FA9EA403BE461843D7"/>
    <w:rsid w:val="00830C04"/>
    <w:pPr>
      <w:spacing w:after="0" w:line="252" w:lineRule="auto"/>
      <w:ind w:left="1181" w:right="144"/>
    </w:pPr>
    <w:rPr>
      <w:color w:val="806000" w:themeColor="accent4" w:themeShade="80"/>
      <w:sz w:val="18"/>
      <w:szCs w:val="18"/>
      <w:lang w:eastAsia="ja-JP"/>
    </w:rPr>
  </w:style>
  <w:style w:type="paragraph" w:customStyle="1" w:styleId="1BA707F033954D17A8AE3CB0ABC49A857">
    <w:name w:val="1BA707F033954D17A8AE3CB0ABC49A857"/>
    <w:rsid w:val="00830C04"/>
    <w:pPr>
      <w:spacing w:after="0" w:line="252" w:lineRule="auto"/>
      <w:ind w:left="1181" w:right="144"/>
    </w:pPr>
    <w:rPr>
      <w:color w:val="806000" w:themeColor="accent4" w:themeShade="80"/>
      <w:sz w:val="18"/>
      <w:szCs w:val="18"/>
      <w:lang w:eastAsia="ja-JP"/>
    </w:rPr>
  </w:style>
  <w:style w:type="paragraph" w:customStyle="1" w:styleId="8D94D6966A7B4BFFB96F620404FE33637">
    <w:name w:val="8D94D6966A7B4BFFB96F620404FE33637"/>
    <w:rsid w:val="00830C04"/>
    <w:pPr>
      <w:spacing w:after="0" w:line="252" w:lineRule="auto"/>
      <w:ind w:left="1181" w:right="144"/>
    </w:pPr>
    <w:rPr>
      <w:color w:val="806000" w:themeColor="accent4" w:themeShade="80"/>
      <w:sz w:val="18"/>
      <w:szCs w:val="18"/>
      <w:lang w:eastAsia="ja-JP"/>
    </w:rPr>
  </w:style>
  <w:style w:type="paragraph" w:customStyle="1" w:styleId="0C09DE8F89024E03BB74D4E859F593127">
    <w:name w:val="0C09DE8F89024E03BB74D4E859F593127"/>
    <w:rsid w:val="00830C04"/>
    <w:pPr>
      <w:spacing w:after="0" w:line="252" w:lineRule="auto"/>
      <w:ind w:left="1181" w:right="144"/>
    </w:pPr>
    <w:rPr>
      <w:color w:val="806000" w:themeColor="accent4" w:themeShade="80"/>
      <w:sz w:val="18"/>
      <w:szCs w:val="18"/>
      <w:lang w:eastAsia="ja-JP"/>
    </w:rPr>
  </w:style>
  <w:style w:type="paragraph" w:customStyle="1" w:styleId="2D398B301CF14F9DBFC91D20A183E11E7">
    <w:name w:val="2D398B301CF14F9DBFC91D20A183E11E7"/>
    <w:rsid w:val="00830C04"/>
    <w:pPr>
      <w:spacing w:after="0" w:line="252" w:lineRule="auto"/>
      <w:ind w:left="1181" w:right="144"/>
    </w:pPr>
    <w:rPr>
      <w:color w:val="806000" w:themeColor="accent4" w:themeShade="80"/>
      <w:sz w:val="18"/>
      <w:szCs w:val="18"/>
      <w:lang w:eastAsia="ja-JP"/>
    </w:rPr>
  </w:style>
  <w:style w:type="paragraph" w:customStyle="1" w:styleId="7375CC4AEDC94AE38BBD8BAE8458B0ED7">
    <w:name w:val="7375CC4AEDC94AE38BBD8BAE8458B0ED7"/>
    <w:rsid w:val="00830C04"/>
    <w:pPr>
      <w:spacing w:after="0" w:line="252" w:lineRule="auto"/>
      <w:ind w:left="1181" w:right="144"/>
    </w:pPr>
    <w:rPr>
      <w:color w:val="806000" w:themeColor="accent4" w:themeShade="80"/>
      <w:sz w:val="18"/>
      <w:szCs w:val="18"/>
      <w:lang w:eastAsia="ja-JP"/>
    </w:rPr>
  </w:style>
  <w:style w:type="paragraph" w:customStyle="1" w:styleId="A3F1279D41CB4C71B8C632C60ED4C9927">
    <w:name w:val="A3F1279D41CB4C71B8C632C60ED4C9927"/>
    <w:rsid w:val="00830C04"/>
    <w:pPr>
      <w:spacing w:after="0" w:line="252" w:lineRule="auto"/>
      <w:ind w:left="1181" w:right="144"/>
    </w:pPr>
    <w:rPr>
      <w:color w:val="806000" w:themeColor="accent4" w:themeShade="80"/>
      <w:sz w:val="18"/>
      <w:szCs w:val="18"/>
      <w:lang w:eastAsia="ja-JP"/>
    </w:rPr>
  </w:style>
  <w:style w:type="paragraph" w:customStyle="1" w:styleId="2A05CF3ABD5C4C2DB4FE413718C781767">
    <w:name w:val="2A05CF3ABD5C4C2DB4FE413718C781767"/>
    <w:rsid w:val="00830C04"/>
    <w:pPr>
      <w:spacing w:after="0" w:line="252" w:lineRule="auto"/>
      <w:ind w:left="1181" w:right="144"/>
    </w:pPr>
    <w:rPr>
      <w:color w:val="806000" w:themeColor="accent4" w:themeShade="80"/>
      <w:sz w:val="18"/>
      <w:szCs w:val="18"/>
      <w:lang w:eastAsia="ja-JP"/>
    </w:rPr>
  </w:style>
  <w:style w:type="paragraph" w:customStyle="1" w:styleId="2E67BF684ABC4DA0BB6E13925F7D34657">
    <w:name w:val="2E67BF684ABC4DA0BB6E13925F7D34657"/>
    <w:rsid w:val="00830C04"/>
    <w:pPr>
      <w:spacing w:after="0" w:line="252" w:lineRule="auto"/>
      <w:ind w:left="1181" w:right="144"/>
    </w:pPr>
    <w:rPr>
      <w:color w:val="806000" w:themeColor="accent4" w:themeShade="80"/>
      <w:sz w:val="18"/>
      <w:szCs w:val="18"/>
      <w:lang w:eastAsia="ja-JP"/>
    </w:rPr>
  </w:style>
  <w:style w:type="paragraph" w:customStyle="1" w:styleId="7EA89ACCEA9147BBB53EFB0B8A8ECF5C7">
    <w:name w:val="7EA89ACCEA9147BBB53EFB0B8A8ECF5C7"/>
    <w:rsid w:val="00830C04"/>
    <w:pPr>
      <w:spacing w:after="0" w:line="252" w:lineRule="auto"/>
      <w:ind w:left="1181" w:right="144"/>
    </w:pPr>
    <w:rPr>
      <w:color w:val="806000" w:themeColor="accent4" w:themeShade="80"/>
      <w:sz w:val="18"/>
      <w:szCs w:val="18"/>
      <w:lang w:eastAsia="ja-JP"/>
    </w:rPr>
  </w:style>
  <w:style w:type="paragraph" w:customStyle="1" w:styleId="711993C5926F4F9DA3682CF5BD5BBC117">
    <w:name w:val="711993C5926F4F9DA3682CF5BD5BBC117"/>
    <w:rsid w:val="00830C04"/>
    <w:pPr>
      <w:spacing w:after="0" w:line="252" w:lineRule="auto"/>
      <w:ind w:left="1181" w:right="144"/>
    </w:pPr>
    <w:rPr>
      <w:color w:val="806000" w:themeColor="accent4" w:themeShade="80"/>
      <w:sz w:val="18"/>
      <w:szCs w:val="18"/>
      <w:lang w:eastAsia="ja-JP"/>
    </w:rPr>
  </w:style>
  <w:style w:type="paragraph" w:customStyle="1" w:styleId="36B459898B2E4CE7A75D5CE6D6C8229E7">
    <w:name w:val="36B459898B2E4CE7A75D5CE6D6C8229E7"/>
    <w:rsid w:val="00830C04"/>
    <w:pPr>
      <w:spacing w:after="0" w:line="252" w:lineRule="auto"/>
      <w:ind w:left="1181" w:right="144"/>
    </w:pPr>
    <w:rPr>
      <w:color w:val="806000" w:themeColor="accent4" w:themeShade="80"/>
      <w:sz w:val="18"/>
      <w:szCs w:val="18"/>
      <w:lang w:eastAsia="ja-JP"/>
    </w:rPr>
  </w:style>
  <w:style w:type="paragraph" w:customStyle="1" w:styleId="0B91F380B7A74B688A6FF3007B8C7F027">
    <w:name w:val="0B91F380B7A74B688A6FF3007B8C7F027"/>
    <w:rsid w:val="00830C04"/>
    <w:pPr>
      <w:spacing w:after="0" w:line="252" w:lineRule="auto"/>
      <w:ind w:left="1181" w:right="144"/>
    </w:pPr>
    <w:rPr>
      <w:color w:val="806000" w:themeColor="accent4" w:themeShade="80"/>
      <w:sz w:val="18"/>
      <w:szCs w:val="18"/>
      <w:lang w:eastAsia="ja-JP"/>
    </w:rPr>
  </w:style>
  <w:style w:type="paragraph" w:customStyle="1" w:styleId="66595C5DD45F48BCAE7D1EF70AF523367">
    <w:name w:val="66595C5DD45F48BCAE7D1EF70AF523367"/>
    <w:rsid w:val="00830C04"/>
    <w:pPr>
      <w:spacing w:after="0" w:line="252" w:lineRule="auto"/>
      <w:ind w:left="1181" w:right="144"/>
    </w:pPr>
    <w:rPr>
      <w:color w:val="806000" w:themeColor="accent4" w:themeShade="80"/>
      <w:sz w:val="18"/>
      <w:szCs w:val="18"/>
      <w:lang w:eastAsia="ja-JP"/>
    </w:rPr>
  </w:style>
  <w:style w:type="paragraph" w:customStyle="1" w:styleId="0A7E426AA29F4289BD896001FA19E8787">
    <w:name w:val="0A7E426AA29F4289BD896001FA19E8787"/>
    <w:rsid w:val="00830C04"/>
    <w:pPr>
      <w:spacing w:after="0" w:line="252" w:lineRule="auto"/>
      <w:ind w:left="261" w:right="261"/>
    </w:pPr>
    <w:rPr>
      <w:color w:val="806000" w:themeColor="accent4" w:themeShade="80"/>
      <w:sz w:val="18"/>
      <w:szCs w:val="18"/>
      <w:lang w:eastAsia="ja-JP"/>
    </w:rPr>
  </w:style>
  <w:style w:type="paragraph" w:customStyle="1" w:styleId="165820A8F2F2471BA6DB0C1EE73B45197">
    <w:name w:val="165820A8F2F2471BA6DB0C1EE73B45197"/>
    <w:rsid w:val="00830C04"/>
    <w:pPr>
      <w:spacing w:after="0" w:line="252" w:lineRule="auto"/>
      <w:ind w:left="261" w:right="261"/>
    </w:pPr>
    <w:rPr>
      <w:color w:val="806000" w:themeColor="accent4" w:themeShade="80"/>
      <w:sz w:val="18"/>
      <w:szCs w:val="18"/>
      <w:lang w:eastAsia="ja-JP"/>
    </w:rPr>
  </w:style>
  <w:style w:type="paragraph" w:customStyle="1" w:styleId="7377382D229141C4B47B9C3BBB94390E7">
    <w:name w:val="7377382D229141C4B47B9C3BBB94390E7"/>
    <w:rsid w:val="00830C04"/>
    <w:pPr>
      <w:spacing w:after="0" w:line="252" w:lineRule="auto"/>
      <w:ind w:left="261" w:right="261"/>
    </w:pPr>
    <w:rPr>
      <w:color w:val="806000" w:themeColor="accent4" w:themeShade="80"/>
      <w:sz w:val="18"/>
      <w:szCs w:val="18"/>
      <w:lang w:eastAsia="ja-JP"/>
    </w:rPr>
  </w:style>
  <w:style w:type="paragraph" w:customStyle="1" w:styleId="8B3814E9D22241D6A27FAC8E056A70B57">
    <w:name w:val="8B3814E9D22241D6A27FAC8E056A70B57"/>
    <w:rsid w:val="00830C04"/>
    <w:pPr>
      <w:spacing w:after="0" w:line="252" w:lineRule="auto"/>
      <w:ind w:left="261" w:right="261"/>
    </w:pPr>
    <w:rPr>
      <w:color w:val="806000" w:themeColor="accent4" w:themeShade="80"/>
      <w:sz w:val="18"/>
      <w:szCs w:val="18"/>
      <w:lang w:eastAsia="ja-JP"/>
    </w:rPr>
  </w:style>
  <w:style w:type="paragraph" w:customStyle="1" w:styleId="DC3A5032D95B48BBA9965440C33CD4267">
    <w:name w:val="DC3A5032D95B48BBA9965440C33CD4267"/>
    <w:rsid w:val="00830C04"/>
    <w:pPr>
      <w:spacing w:after="0" w:line="252" w:lineRule="auto"/>
      <w:ind w:left="261" w:right="261"/>
    </w:pPr>
    <w:rPr>
      <w:color w:val="806000" w:themeColor="accent4" w:themeShade="80"/>
      <w:sz w:val="18"/>
      <w:szCs w:val="18"/>
      <w:lang w:eastAsia="ja-JP"/>
    </w:rPr>
  </w:style>
  <w:style w:type="paragraph" w:customStyle="1" w:styleId="9C3E32A6158348BBA195DB3F714F37C97">
    <w:name w:val="9C3E32A6158348BBA195DB3F714F37C97"/>
    <w:rsid w:val="00830C04"/>
    <w:pPr>
      <w:spacing w:after="0" w:line="252" w:lineRule="auto"/>
      <w:ind w:left="261" w:right="261"/>
    </w:pPr>
    <w:rPr>
      <w:color w:val="806000" w:themeColor="accent4" w:themeShade="80"/>
      <w:sz w:val="18"/>
      <w:szCs w:val="18"/>
      <w:lang w:eastAsia="ja-JP"/>
    </w:rPr>
  </w:style>
  <w:style w:type="paragraph" w:customStyle="1" w:styleId="D4757A3C2BA14F4880893EB8B66D68EE7">
    <w:name w:val="D4757A3C2BA14F4880893EB8B66D68EE7"/>
    <w:rsid w:val="00830C04"/>
    <w:pPr>
      <w:spacing w:after="0" w:line="252" w:lineRule="auto"/>
      <w:ind w:left="261" w:right="261"/>
    </w:pPr>
    <w:rPr>
      <w:color w:val="806000" w:themeColor="accent4" w:themeShade="80"/>
      <w:sz w:val="18"/>
      <w:szCs w:val="18"/>
      <w:lang w:eastAsia="ja-JP"/>
    </w:rPr>
  </w:style>
  <w:style w:type="paragraph" w:customStyle="1" w:styleId="AE85235C0E254249ADDEF25FC973CA1C7">
    <w:name w:val="AE85235C0E254249ADDEF25FC973CA1C7"/>
    <w:rsid w:val="00830C04"/>
    <w:pPr>
      <w:spacing w:after="0" w:line="252" w:lineRule="auto"/>
      <w:ind w:left="261" w:right="261"/>
    </w:pPr>
    <w:rPr>
      <w:color w:val="806000" w:themeColor="accent4" w:themeShade="80"/>
      <w:sz w:val="18"/>
      <w:szCs w:val="18"/>
      <w:lang w:eastAsia="ja-JP"/>
    </w:rPr>
  </w:style>
  <w:style w:type="paragraph" w:customStyle="1" w:styleId="16A9530801DC4560B0305F82F53B2D707">
    <w:name w:val="16A9530801DC4560B0305F82F53B2D707"/>
    <w:rsid w:val="00830C04"/>
    <w:pPr>
      <w:spacing w:after="0" w:line="252" w:lineRule="auto"/>
      <w:ind w:left="261" w:right="261"/>
    </w:pPr>
    <w:rPr>
      <w:color w:val="806000" w:themeColor="accent4" w:themeShade="80"/>
      <w:sz w:val="18"/>
      <w:szCs w:val="18"/>
      <w:lang w:eastAsia="ja-JP"/>
    </w:rPr>
  </w:style>
  <w:style w:type="paragraph" w:customStyle="1" w:styleId="EB2E64AE7E5A458A95DB1D353FC8976A7">
    <w:name w:val="EB2E64AE7E5A458A95DB1D353FC8976A7"/>
    <w:rsid w:val="00830C04"/>
    <w:pPr>
      <w:spacing w:after="0" w:line="252" w:lineRule="auto"/>
      <w:ind w:left="261" w:right="261"/>
    </w:pPr>
    <w:rPr>
      <w:color w:val="806000" w:themeColor="accent4" w:themeShade="80"/>
      <w:sz w:val="18"/>
      <w:szCs w:val="18"/>
      <w:lang w:eastAsia="ja-JP"/>
    </w:rPr>
  </w:style>
  <w:style w:type="paragraph" w:customStyle="1" w:styleId="B8811A5C431C470FB1B01A66DD3E61277">
    <w:name w:val="B8811A5C431C470FB1B01A66DD3E61277"/>
    <w:rsid w:val="00830C04"/>
    <w:pPr>
      <w:spacing w:after="0" w:line="252" w:lineRule="auto"/>
      <w:ind w:left="261" w:right="261"/>
    </w:pPr>
    <w:rPr>
      <w:color w:val="806000" w:themeColor="accent4" w:themeShade="80"/>
      <w:sz w:val="18"/>
      <w:szCs w:val="18"/>
      <w:lang w:eastAsia="ja-JP"/>
    </w:rPr>
  </w:style>
  <w:style w:type="paragraph" w:customStyle="1" w:styleId="6073222A72DD42E88CC4ECB2A9D6A1097">
    <w:name w:val="6073222A72DD42E88CC4ECB2A9D6A1097"/>
    <w:rsid w:val="00830C04"/>
    <w:pPr>
      <w:spacing w:after="0" w:line="252" w:lineRule="auto"/>
      <w:ind w:left="261" w:right="261"/>
    </w:pPr>
    <w:rPr>
      <w:color w:val="806000" w:themeColor="accent4" w:themeShade="80"/>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ristmas Address Labels">
  <a:themeElements>
    <a:clrScheme name="Christmas Set">
      <a:dk1>
        <a:sysClr val="windowText" lastClr="000000"/>
      </a:dk1>
      <a:lt1>
        <a:sysClr val="window" lastClr="FFFFFF"/>
      </a:lt1>
      <a:dk2>
        <a:srgbClr val="6D332F"/>
      </a:dk2>
      <a:lt2>
        <a:srgbClr val="EEECE1"/>
      </a:lt2>
      <a:accent1>
        <a:srgbClr val="DD5949"/>
      </a:accent1>
      <a:accent2>
        <a:srgbClr val="4AA1AE"/>
      </a:accent2>
      <a:accent3>
        <a:srgbClr val="79A342"/>
      </a:accent3>
      <a:accent4>
        <a:srgbClr val="E28F41"/>
      </a:accent4>
      <a:accent5>
        <a:srgbClr val="F1BF50"/>
      </a:accent5>
      <a:accent6>
        <a:srgbClr val="927961"/>
      </a:accent6>
      <a:hlink>
        <a:srgbClr val="0000FF"/>
      </a:hlink>
      <a:folHlink>
        <a:srgbClr val="800080"/>
      </a:folHlink>
    </a:clrScheme>
    <a:fontScheme name="Christmas se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Office_25684642_TF03512134</Template>
  <TotalTime>56</TotalTime>
  <Pages>1</Pages>
  <Words>315</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2018-05-10T09:11:00Z</dcterms:created>
  <dcterms:modified xsi:type="dcterms:W3CDTF">2018-10-29T03:17:00Z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