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432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tabel til at angive julemeddelelse i to kort pr. side"/>
      </w:tblPr>
      <w:tblGrid>
        <w:gridCol w:w="10466"/>
      </w:tblGrid>
      <w:tr w:rsidR="00B2265A" w14:paraId="4CE55827" w14:textId="77777777" w:rsidTr="00A61C2E">
        <w:trPr>
          <w:trHeight w:hRule="exact" w:val="6973"/>
        </w:trPr>
        <w:tc>
          <w:tcPr>
            <w:tcW w:w="10800" w:type="dxa"/>
            <w:tcMar>
              <w:top w:w="288" w:type="dxa"/>
              <w:left w:w="6120" w:type="dxa"/>
            </w:tcMar>
          </w:tcPr>
          <w:p w14:paraId="38C0861A" w14:textId="108AAE3D" w:rsidR="00B2265A" w:rsidRDefault="00AF7AD6">
            <w:pPr>
              <w:pStyle w:val="Titel"/>
            </w:pPr>
            <w:sdt>
              <w:sdtPr>
                <w:alias w:val="Glædelig jul:"/>
                <w:tag w:val="Glædelig jul:"/>
                <w:id w:val="866954789"/>
                <w:placeholder>
                  <w:docPart w:val="511B36097FC14DCF9246E17AAEBAEE17"/>
                </w:placeholder>
                <w:temporary/>
                <w:showingPlcHdr/>
                <w15:appearance w15:val="hidden"/>
              </w:sdtPr>
              <w:sdtEndPr/>
              <w:sdtContent>
                <w:r w:rsidR="00B2265A" w:rsidRPr="00ED73DC">
                  <w:rPr>
                    <w:lang w:bidi="da-DK"/>
                  </w:rPr>
                  <w:t>Glædelig jul</w:t>
                </w:r>
              </w:sdtContent>
            </w:sdt>
          </w:p>
        </w:tc>
      </w:tr>
      <w:tr w:rsidR="00C45CB2" w14:paraId="3B8F916A" w14:textId="77777777" w:rsidTr="00A61C2E">
        <w:trPr>
          <w:trHeight w:hRule="exact" w:val="7030"/>
        </w:trPr>
        <w:tc>
          <w:tcPr>
            <w:tcW w:w="10800" w:type="dxa"/>
            <w:tcMar>
              <w:top w:w="720" w:type="dxa"/>
              <w:left w:w="6120" w:type="dxa"/>
            </w:tcMar>
          </w:tcPr>
          <w:p w14:paraId="10161E28" w14:textId="77777777" w:rsidR="00C45CB2" w:rsidRDefault="00AF7AD6" w:rsidP="00ED73DC">
            <w:pPr>
              <w:pStyle w:val="Titeltilhjre"/>
              <w:jc w:val="center"/>
            </w:pPr>
            <w:sdt>
              <w:sdtPr>
                <w:rPr>
                  <w:sz w:val="56"/>
                </w:rPr>
                <w:alias w:val="Glædelig jul:"/>
                <w:tag w:val="Glædelig jul:"/>
                <w:id w:val="969941262"/>
                <w:placeholder>
                  <w:docPart w:val="ACCD26A5A82D46F99F87DC45E4D0D301"/>
                </w:placeholder>
                <w:temporary/>
                <w:showingPlcHdr/>
                <w15:appearance w15:val="hidden"/>
              </w:sdtPr>
              <w:sdtEndPr/>
              <w:sdtContent>
                <w:r w:rsidR="00C45CB2" w:rsidRPr="00ED73DC">
                  <w:rPr>
                    <w:sz w:val="56"/>
                    <w:lang w:bidi="da-DK"/>
                  </w:rPr>
                  <w:t>Glædelig jul</w:t>
                </w:r>
              </w:sdtContent>
            </w:sdt>
          </w:p>
        </w:tc>
        <w:bookmarkStart w:id="0" w:name="_GoBack"/>
        <w:bookmarkEnd w:id="0"/>
      </w:tr>
      <w:tr w:rsidR="00844DA4" w14:paraId="54CE1E66" w14:textId="77777777" w:rsidTr="0041714E">
        <w:tblPrEx>
          <w:tblCellMar>
            <w:top w:w="0" w:type="dxa"/>
            <w:left w:w="6120" w:type="dxa"/>
          </w:tblCellMar>
        </w:tblPrEx>
        <w:trPr>
          <w:trHeight w:hRule="exact" w:val="7002"/>
        </w:trPr>
        <w:tc>
          <w:tcPr>
            <w:tcW w:w="10800" w:type="dxa"/>
            <w:tcMar>
              <w:top w:w="1368" w:type="dxa"/>
            </w:tcMar>
          </w:tcPr>
          <w:p w14:paraId="1C6316E5" w14:textId="77777777" w:rsidR="00844DA4" w:rsidRDefault="00AF7AD6">
            <w:sdt>
              <w:sdtPr>
                <w:alias w:val="Angiv dine hilsener:"/>
                <w:tag w:val="Angiv dine hilsener:"/>
                <w:id w:val="-476533553"/>
                <w:placeholder>
                  <w:docPart w:val="49C4356A022D49D7AB749A2355602501"/>
                </w:placeholder>
                <w:temporary/>
                <w:showingPlcHdr/>
                <w15:appearance w15:val="hidden"/>
              </w:sdtPr>
              <w:sdtEndPr/>
              <w:sdtContent>
                <w:r w:rsidR="00844DA4">
                  <w:rPr>
                    <w:lang w:bidi="da-DK"/>
                  </w:rPr>
                  <w:t>Du ønskes det bedste her i julen!</w:t>
                </w:r>
              </w:sdtContent>
            </w:sdt>
          </w:p>
          <w:sdt>
            <w:sdtPr>
              <w:alias w:val="Angiv navn:"/>
              <w:tag w:val="Angiv navn:"/>
              <w:id w:val="-204642611"/>
              <w:placeholder>
                <w:docPart w:val="E49A3DD321704A169DFE929D76681CBE"/>
              </w:placeholder>
              <w:temporary/>
              <w:showingPlcHdr/>
              <w:text/>
              <w15:appearance w15:val="hidden"/>
            </w:sdtPr>
            <w:sdtEndPr/>
            <w:sdtContent>
              <w:p w14:paraId="20721CF8" w14:textId="77777777" w:rsidR="00844DA4" w:rsidRDefault="00844DA4">
                <w:pPr>
                  <w:pStyle w:val="Navn"/>
                </w:pPr>
                <w:r>
                  <w:rPr>
                    <w:lang w:bidi="da-DK"/>
                  </w:rPr>
                  <w:t>Navn</w:t>
                </w:r>
              </w:p>
            </w:sdtContent>
          </w:sdt>
        </w:tc>
      </w:tr>
      <w:tr w:rsidR="00844DA4" w14:paraId="6D3DA5CC" w14:textId="77777777" w:rsidTr="007B6448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2016" w:type="dxa"/>
            </w:tcMar>
          </w:tcPr>
          <w:p w14:paraId="7BD770BC" w14:textId="1FC5AD40" w:rsidR="00844DA4" w:rsidRDefault="00AF7AD6" w:rsidP="001931C7">
            <w:pPr>
              <w:pStyle w:val="Hilsener"/>
            </w:pPr>
            <w:sdt>
              <w:sdtPr>
                <w:alias w:val="Angiv dine hilsener:"/>
                <w:tag w:val="Angiv dine hilsener:"/>
                <w:id w:val="-1736468174"/>
                <w:placeholder>
                  <w:docPart w:val="813402D9CFD644B192084A963492B37F"/>
                </w:placeholder>
                <w:temporary/>
                <w:showingPlcHdr/>
                <w15:appearance w15:val="hidden"/>
              </w:sdtPr>
              <w:sdtEndPr/>
              <w:sdtContent>
                <w:r w:rsidR="00844DA4">
                  <w:rPr>
                    <w:lang w:bidi="da-DK"/>
                  </w:rPr>
                  <w:t>Du ønskes det bedste her i julen!</w:t>
                </w:r>
              </w:sdtContent>
            </w:sdt>
          </w:p>
          <w:p w14:paraId="130CCDBE" w14:textId="6E21B7B9" w:rsidR="00844DA4" w:rsidRDefault="00AF7AD6" w:rsidP="001931C7">
            <w:pPr>
              <w:pStyle w:val="Hilsener"/>
            </w:pPr>
            <w:sdt>
              <w:sdtPr>
                <w:alias w:val="Angiv navn:"/>
                <w:tag w:val="Angiv navn:"/>
                <w:id w:val="-737316703"/>
                <w:placeholder>
                  <w:docPart w:val="E49A3DD321704A169DFE929D76681CBE"/>
                </w:placeholder>
                <w:temporary/>
                <w:showingPlcHdr/>
                <w:text/>
                <w15:appearance w15:val="hidden"/>
              </w:sdtPr>
              <w:sdtEndPr/>
              <w:sdtContent>
                <w:r w:rsidR="001931C7">
                  <w:rPr>
                    <w:lang w:bidi="da-DK"/>
                  </w:rPr>
                  <w:t>Navn</w:t>
                </w:r>
              </w:sdtContent>
            </w:sdt>
          </w:p>
        </w:tc>
      </w:tr>
    </w:tbl>
    <w:p w14:paraId="710E70A7" w14:textId="77777777" w:rsidR="00976B83" w:rsidRDefault="00976B83">
      <w:pPr>
        <w:pStyle w:val="Ingenafstand"/>
      </w:pPr>
    </w:p>
    <w:sectPr w:rsidR="00976B83" w:rsidSect="0041714E">
      <w:headerReference w:type="default" r:id="rId7"/>
      <w:headerReference w:type="first" r:id="rId8"/>
      <w:pgSz w:w="11906" w:h="16838" w:code="9"/>
      <w:pgMar w:top="1276" w:right="720" w:bottom="993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6925" w14:textId="77777777" w:rsidR="00AF7AD6" w:rsidRDefault="00AF7AD6" w:rsidP="00FB5C0E">
      <w:pPr>
        <w:spacing w:after="0" w:line="240" w:lineRule="auto"/>
      </w:pPr>
      <w:r>
        <w:separator/>
      </w:r>
    </w:p>
  </w:endnote>
  <w:endnote w:type="continuationSeparator" w:id="0">
    <w:p w14:paraId="7B672268" w14:textId="77777777" w:rsidR="00AF7AD6" w:rsidRDefault="00AF7AD6" w:rsidP="00FB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83446" w14:textId="77777777" w:rsidR="00AF7AD6" w:rsidRDefault="00AF7AD6" w:rsidP="00FB5C0E">
      <w:pPr>
        <w:spacing w:after="0" w:line="240" w:lineRule="auto"/>
      </w:pPr>
      <w:r>
        <w:separator/>
      </w:r>
    </w:p>
  </w:footnote>
  <w:footnote w:type="continuationSeparator" w:id="0">
    <w:p w14:paraId="1CCE851E" w14:textId="77777777" w:rsidR="00AF7AD6" w:rsidRDefault="00AF7AD6" w:rsidP="00FB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E467" w14:textId="6FB43BF9" w:rsidR="00E37FE6" w:rsidRPr="004B0C41" w:rsidRDefault="00B75396">
    <w:pPr>
      <w:pStyle w:val="Sidehoved"/>
    </w:pPr>
    <w:r w:rsidRPr="004B0C41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F9770F1" wp14:editId="11F0C926">
              <wp:simplePos x="0" y="0"/>
              <wp:positionH relativeFrom="page">
                <wp:posOffset>63795</wp:posOffset>
              </wp:positionH>
              <wp:positionV relativeFrom="page">
                <wp:posOffset>0</wp:posOffset>
              </wp:positionV>
              <wp:extent cx="7772400" cy="10763885"/>
              <wp:effectExtent l="0" t="0" r="19050" b="37465"/>
              <wp:wrapNone/>
              <wp:docPr id="24" name="Gruppe 24" descr="Klippe- (stiplede) og foldelinjer (ubrudt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63885"/>
                        <a:chOff x="65314" y="-360612"/>
                        <a:chExt cx="7772400" cy="10764000"/>
                      </a:xfrm>
                    </wpg:grpSpPr>
                    <wps:wsp>
                      <wps:cNvPr id="2" name="Lige forbindelse 2" descr="Klippelinje"/>
                      <wps:cNvCnPr/>
                      <wps:spPr>
                        <a:xfrm>
                          <a:off x="65314" y="4889046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Lige forbindelse 7" descr="Foldelinjer"/>
                      <wps:cNvCnPr/>
                      <wps:spPr>
                        <a:xfrm>
                          <a:off x="3773419" y="-360612"/>
                          <a:ext cx="0" cy="1076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50C047" id="Gruppe 24" o:spid="_x0000_s1026" alt="Klippe- (stiplede) og foldelinjer (ubrudt)" style="position:absolute;margin-left:5pt;margin-top:0;width:612pt;height:847.55pt;z-index:251667456;mso-position-horizontal-relative:page;mso-position-vertical-relative:page;mso-height-relative:margin" coordorigin="653,-3606" coordsize="77724,10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">
              <v:line id="Lige forbindelse 2" o:spid="_x0000_s1027" alt="Klippelinje" style="position:absolute;visibility:visible;mso-wrap-style:square" from="653,48890" to="78377,48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" strokecolor="#d8d8d8 [2732]">
                <v:stroke dashstyle="dash"/>
              </v:line>
              <v:line id="Lige forbindelse 7" o:spid="_x0000_s1028" alt="Foldelinjer" style="position:absolute;visibility:visible;mso-wrap-style:square" from="37734,-3606" to="37734,10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" strokecolor="#d8d8d8 [2732]"/>
              <w10:wrap anchorx="page" anchory="page"/>
            </v:group>
          </w:pict>
        </mc:Fallback>
      </mc:AlternateContent>
    </w:r>
    <w:r w:rsidR="0041714E" w:rsidRPr="004B0C41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8DC3EE4" wp14:editId="706DB70A">
              <wp:simplePos x="0" y="0"/>
              <wp:positionH relativeFrom="page">
                <wp:posOffset>457200</wp:posOffset>
              </wp:positionH>
              <wp:positionV relativeFrom="page">
                <wp:posOffset>809897</wp:posOffset>
              </wp:positionV>
              <wp:extent cx="6616065" cy="6821170"/>
              <wp:effectExtent l="0" t="0" r="0" b="0"/>
              <wp:wrapNone/>
              <wp:docPr id="20" name="Gruppe 20" descr="Gule stjerner og rød sæk fyldt med gav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065" cy="6821170"/>
                        <a:chOff x="0" y="0"/>
                        <a:chExt cx="6620104" cy="6819900"/>
                      </a:xfrm>
                    </wpg:grpSpPr>
                    <pic:pic xmlns:pic="http://schemas.openxmlformats.org/drawingml/2006/picture">
                      <pic:nvPicPr>
                        <pic:cNvPr id="21" name="Billede 21" descr="Rød sæk fyldt med gave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550" y="5810250"/>
                          <a:ext cx="199707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Billede 22" descr="Gule stjerne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Billede 23" descr="Gule stjerne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5024984" y="2803094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6476DC" id="Gruppe 20" o:spid="_x0000_s1026" alt="Gule stjerner og rød sæk fyldt med gaver" style="position:absolute;margin-left:36pt;margin-top:63.75pt;width:520.95pt;height:537.1pt;z-index:-251653120;mso-position-horizontal-relative:page;mso-position-vertical-relative:page;mso-width-relative:margin;mso-height-relative:margin" coordsize="66201,6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21" o:spid="_x0000_s1027" type="#_x0000_t75" alt="Rød sæk fyldt med gaver" style="position:absolute;left:5905;top:58102;width:19971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">
                <v:imagedata r:id="rId3" o:title="Rød sæk fyldt med gaver"/>
              </v:shape>
              <v:shape id="Billede 22" o:spid="_x0000_s1028" type="#_x0000_t75" alt="Gule stjerner" style="position:absolute;width:15951;height:1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">
                <v:imagedata r:id="rId4" o:title="Gule stjerner"/>
              </v:shape>
              <v:shape id="Billede 23" o:spid="_x0000_s1029" type="#_x0000_t75" alt="Gule stjerner" style="position:absolute;left:50249;top:28030;width:15952;height:162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">
                <v:imagedata r:id="rId4" o:title="Gule stjerner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1517" w14:textId="2679CC4C" w:rsidR="00E37FE6" w:rsidRPr="004B0C41" w:rsidRDefault="00F866F4">
    <w:pPr>
      <w:pStyle w:val="Sidehoved"/>
    </w:pPr>
    <w:r w:rsidRPr="004B0C41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2ED525" wp14:editId="3EF3E793">
              <wp:simplePos x="0" y="0"/>
              <wp:positionH relativeFrom="column">
                <wp:posOffset>-570422</wp:posOffset>
              </wp:positionH>
              <wp:positionV relativeFrom="paragraph">
                <wp:posOffset>-76835</wp:posOffset>
              </wp:positionV>
              <wp:extent cx="7772400" cy="10908000"/>
              <wp:effectExtent l="0" t="0" r="19050" b="27305"/>
              <wp:wrapNone/>
              <wp:docPr id="25" name="Gruppe 25" descr="Klippe- (stiplede) og foldelinjer (ubrudt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908000"/>
                        <a:chOff x="0" y="-193186"/>
                        <a:chExt cx="7772400" cy="10908125"/>
                      </a:xfrm>
                    </wpg:grpSpPr>
                    <wps:wsp>
                      <wps:cNvPr id="5" name="Lige forbindelse 5" descr="Foldelinjer "/>
                      <wps:cNvCnPr/>
                      <wps:spPr>
                        <a:xfrm>
                          <a:off x="3886200" y="-193186"/>
                          <a:ext cx="0" cy="1090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Lige forbindelse 4" descr="Klippelinje"/>
                      <wps:cNvCnPr/>
                      <wps:spPr>
                        <a:xfrm>
                          <a:off x="0" y="5122828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315434" id="Gruppe 25" o:spid="_x0000_s1026" alt="Klippe- (stiplede) og foldelinjer (ubrudt)" style="position:absolute;margin-left:-44.9pt;margin-top:-6.05pt;width:612pt;height:858.9pt;z-index:-251655168;mso-height-relative:margin" coordorigin=",-1931" coordsize="77724,109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">
              <v:line id="Lige forbindelse 5" o:spid="_x0000_s1027" alt="Foldelinjer " style="position:absolute;visibility:visible;mso-wrap-style:square" from="38862,-1931" to="38862,107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" strokecolor="#d8d8d8 [2732]"/>
              <v:line id="Lige forbindelse 4" o:spid="_x0000_s1028" alt="Klippelinje" style="position:absolute;visibility:visible;mso-wrap-style:square" from="0,51228" to="77724,5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" strokecolor="#d8d8d8 [2732]">
                <v:stroke dashstyle="dash"/>
              </v:line>
            </v:group>
          </w:pict>
        </mc:Fallback>
      </mc:AlternateContent>
    </w:r>
    <w:r w:rsidR="006912DA" w:rsidRPr="004B0C41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D15C8FE" wp14:editId="0DDC5E56">
              <wp:simplePos x="0" y="0"/>
              <wp:positionH relativeFrom="page">
                <wp:posOffset>286284</wp:posOffset>
              </wp:positionH>
              <wp:positionV relativeFrom="page">
                <wp:posOffset>803305</wp:posOffset>
              </wp:positionV>
              <wp:extent cx="7040827" cy="8902065"/>
              <wp:effectExtent l="0" t="0" r="8255" b="0"/>
              <wp:wrapNone/>
              <wp:docPr id="12" name="Gruppe 12" descr="Snemand uden for snedækket hus i dagslys med sneen dalende i første julekorts forsidemotiv. Julemanden om natten med rensdyr og kanen fyldt med gaver på Nordpolen med snefnug i andet ko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27" cy="8902065"/>
                        <a:chOff x="-50640" y="25762"/>
                        <a:chExt cx="7272307" cy="8903519"/>
                      </a:xfrm>
                    </wpg:grpSpPr>
                    <pic:pic xmlns:pic="http://schemas.openxmlformats.org/drawingml/2006/picture">
                      <pic:nvPicPr>
                        <pic:cNvPr id="13" name="Billede 13" descr="Snemand uden for snedækket hus under stjernedækket himme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8575" y="25762"/>
                          <a:ext cx="7250242" cy="44563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Billede 18" descr="Julemanden med rensdyr og kanen fyldt med gaver "/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98"/>
                        <a:stretch/>
                      </pic:blipFill>
                      <pic:spPr bwMode="auto">
                        <a:xfrm>
                          <a:off x="-50640" y="4475122"/>
                          <a:ext cx="7114031" cy="4454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83627E" id="Gruppe 12" o:spid="_x0000_s1026" alt="Snemand uden for snedækket hus i dagslys med sneen dalende i første julekorts forsidemotiv. Julemanden om natten med rensdyr og kanen fyldt med gaver på Nordpolen med snefnug i andet kort" style="position:absolute;margin-left:22.55pt;margin-top:63.25pt;width:554.4pt;height:700.95pt;z-index:-251648000;mso-position-horizontal-relative:page;mso-position-vertical-relative:page;mso-width-relative:margin;mso-height-relative:margin" coordorigin="-506,257" coordsize="72723,89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3" o:spid="_x0000_s1027" type="#_x0000_t75" alt="Snemand uden for snedækket hus under stjernedækket himmel" style="position:absolute;left:-285;top:257;width:72501;height:44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">
                <v:imagedata r:id="rId3" o:title="Snemand uden for snedækket hus under stjernedækket himmel"/>
              </v:shape>
              <v:shape id="Billede 18" o:spid="_x0000_s1028" type="#_x0000_t75" alt="Julemanden med rensdyr og kanen fyldt med gaver " style="position:absolute;left:-506;top:44751;width:71139;height:445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">
                <v:imagedata r:id="rId4" o:title="Julemanden med rensdyr og kanen fyldt med gaver " cropright="1178f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9E2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7417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52D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161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44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8C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CA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6F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C9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20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0F"/>
    <w:rsid w:val="000245CB"/>
    <w:rsid w:val="000A6FAE"/>
    <w:rsid w:val="0018684C"/>
    <w:rsid w:val="001931C7"/>
    <w:rsid w:val="003273ED"/>
    <w:rsid w:val="00342EF5"/>
    <w:rsid w:val="0039138D"/>
    <w:rsid w:val="003E01A0"/>
    <w:rsid w:val="0041714E"/>
    <w:rsid w:val="004B0C41"/>
    <w:rsid w:val="00521B6E"/>
    <w:rsid w:val="00577B96"/>
    <w:rsid w:val="005A2782"/>
    <w:rsid w:val="00615E4C"/>
    <w:rsid w:val="006365B9"/>
    <w:rsid w:val="00637E26"/>
    <w:rsid w:val="006912DA"/>
    <w:rsid w:val="00766ED2"/>
    <w:rsid w:val="007A0813"/>
    <w:rsid w:val="007B6448"/>
    <w:rsid w:val="00844DA4"/>
    <w:rsid w:val="00876CE4"/>
    <w:rsid w:val="00881227"/>
    <w:rsid w:val="00932183"/>
    <w:rsid w:val="00976B83"/>
    <w:rsid w:val="009E230F"/>
    <w:rsid w:val="00A129BF"/>
    <w:rsid w:val="00A61C2E"/>
    <w:rsid w:val="00AB4859"/>
    <w:rsid w:val="00AF7AD6"/>
    <w:rsid w:val="00B2265A"/>
    <w:rsid w:val="00B75396"/>
    <w:rsid w:val="00C07A7E"/>
    <w:rsid w:val="00C45CB2"/>
    <w:rsid w:val="00CE6DA8"/>
    <w:rsid w:val="00D308E4"/>
    <w:rsid w:val="00E37FE6"/>
    <w:rsid w:val="00E43E93"/>
    <w:rsid w:val="00E57FAB"/>
    <w:rsid w:val="00EB5B42"/>
    <w:rsid w:val="00ED73DC"/>
    <w:rsid w:val="00F12297"/>
    <w:rsid w:val="00F14530"/>
    <w:rsid w:val="00F741CD"/>
    <w:rsid w:val="00F866F4"/>
    <w:rsid w:val="00FB5C0E"/>
    <w:rsid w:val="00FB670C"/>
    <w:rsid w:val="00FD105C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56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26"/>
        <w:szCs w:val="26"/>
        <w:lang w:val="da-DK" w:eastAsia="ja-JP" w:bidi="ar-SA"/>
      </w:rPr>
    </w:rPrDefault>
    <w:pPrDefault>
      <w:pPr>
        <w:spacing w:after="240" w:line="264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1C7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after="180" w:line="240" w:lineRule="auto"/>
      <w:ind w:left="360" w:right="360"/>
      <w:contextualSpacing/>
      <w:outlineLvl w:val="0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0"/>
      <w:ind w:left="360" w:right="360"/>
      <w:outlineLvl w:val="1"/>
    </w:pPr>
    <w:rPr>
      <w:rFonts w:asciiTheme="majorHAnsi" w:eastAsiaTheme="majorEastAsia" w:hAnsiTheme="majorHAnsi" w:cstheme="majorBidi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D1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D1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D10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99"/>
    <w:semiHidden/>
    <w:unhideWhenUsed/>
    <w:qFormat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DD5949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next w:val="Normal"/>
    <w:link w:val="TitelTegn"/>
    <w:uiPriority w:val="1"/>
    <w:unhideWhenUsed/>
    <w:qFormat/>
    <w:rsid w:val="001931C7"/>
    <w:pPr>
      <w:spacing w:before="600" w:after="0" w:line="240" w:lineRule="auto"/>
    </w:pPr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"/>
    <w:rsid w:val="001931C7"/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paragraph" w:customStyle="1" w:styleId="Titeltilhjre">
    <w:name w:val="Titel til højre"/>
    <w:basedOn w:val="Normal"/>
    <w:uiPriority w:val="1"/>
    <w:qFormat/>
    <w:rsid w:val="00A129BF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</w:rPr>
  </w:style>
  <w:style w:type="paragraph" w:customStyle="1" w:styleId="Navn">
    <w:name w:val="Navn"/>
    <w:basedOn w:val="Normal"/>
    <w:uiPriority w:val="1"/>
    <w:qFormat/>
    <w:rsid w:val="00FD105C"/>
    <w:pPr>
      <w:spacing w:before="480" w:after="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3E93"/>
  </w:style>
  <w:style w:type="paragraph" w:styleId="Sidefod">
    <w:name w:val="footer"/>
    <w:basedOn w:val="Normal"/>
    <w:link w:val="SidefodTegn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3E93"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D105C"/>
    <w:rPr>
      <w:rFonts w:asciiTheme="majorHAnsi" w:eastAsiaTheme="majorEastAsia" w:hAnsiTheme="majorHAnsi" w:cstheme="majorBidi"/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D105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D105C"/>
    <w:rPr>
      <w:rFonts w:asciiTheme="majorHAnsi" w:eastAsiaTheme="majorEastAsia" w:hAnsiTheme="majorHAnsi" w:cstheme="majorBidi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FD105C"/>
    <w:rPr>
      <w:i/>
      <w:iCs/>
      <w:color w:val="B93222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FD105C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FD105C"/>
    <w:rPr>
      <w:i/>
      <w:iCs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FD105C"/>
    <w:rPr>
      <w:b/>
      <w:bCs/>
      <w:caps w:val="0"/>
      <w:smallCaps/>
      <w:color w:val="B93222" w:themeColor="accent1" w:themeShade="BF"/>
      <w:spacing w:val="5"/>
    </w:rPr>
  </w:style>
  <w:style w:type="paragraph" w:styleId="Bloktekst">
    <w:name w:val="Block Text"/>
    <w:basedOn w:val="Normal"/>
    <w:uiPriority w:val="99"/>
    <w:semiHidden/>
    <w:unhideWhenUsed/>
    <w:rsid w:val="00FD105C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D105C"/>
    <w:rPr>
      <w:color w:val="595959" w:themeColor="text1" w:themeTint="A6"/>
      <w:shd w:val="clear" w:color="auto" w:fill="E6E6E6"/>
    </w:rPr>
  </w:style>
  <w:style w:type="paragraph" w:customStyle="1" w:styleId="Hilsener">
    <w:name w:val="Hilsener"/>
    <w:basedOn w:val="Normal"/>
    <w:uiPriority w:val="1"/>
    <w:qFormat/>
    <w:rsid w:val="001931C7"/>
    <w:pPr>
      <w:spacing w:after="480"/>
    </w:pPr>
    <w:rPr>
      <w:color w:val="6D332F" w:themeColor="text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2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1B36097FC14DCF9246E17AAEBA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9B04-4995-4327-93EB-1F96EB69940A}"/>
      </w:docPartPr>
      <w:docPartBody>
        <w:p w:rsidR="004D194C" w:rsidRDefault="00385E02">
          <w:pPr>
            <w:pStyle w:val="511B36097FC14DCF9246E17AAEBAEE17"/>
          </w:pPr>
          <w:r w:rsidRPr="00ED73DC">
            <w:rPr>
              <w:lang w:bidi="da-DK"/>
            </w:rPr>
            <w:t>Glædelig jul</w:t>
          </w:r>
        </w:p>
      </w:docPartBody>
    </w:docPart>
    <w:docPart>
      <w:docPartPr>
        <w:name w:val="ACCD26A5A82D46F99F87DC45E4D0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3688-869C-4662-A8EC-030129F08301}"/>
      </w:docPartPr>
      <w:docPartBody>
        <w:p w:rsidR="004D194C" w:rsidRDefault="00385E02" w:rsidP="00385E02">
          <w:pPr>
            <w:pStyle w:val="ACCD26A5A82D46F99F87DC45E4D0D3012"/>
          </w:pPr>
          <w:r w:rsidRPr="00ED73DC">
            <w:rPr>
              <w:sz w:val="56"/>
              <w:lang w:val="da-DK" w:bidi="da-DK"/>
            </w:rPr>
            <w:t>Glædelig jul</w:t>
          </w:r>
        </w:p>
      </w:docPartBody>
    </w:docPart>
    <w:docPart>
      <w:docPartPr>
        <w:name w:val="49C4356A022D49D7AB749A235560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6CE4-CCB8-47A8-A54D-1ADF65084F36}"/>
      </w:docPartPr>
      <w:docPartBody>
        <w:p w:rsidR="004D194C" w:rsidRDefault="00385E02" w:rsidP="0046229B">
          <w:pPr>
            <w:pStyle w:val="49C4356A022D49D7AB749A2355602501"/>
          </w:pPr>
          <w:r>
            <w:rPr>
              <w:lang w:bidi="da-DK"/>
            </w:rPr>
            <w:t>Du ønskes det bedste her i julen!</w:t>
          </w:r>
        </w:p>
      </w:docPartBody>
    </w:docPart>
    <w:docPart>
      <w:docPartPr>
        <w:name w:val="E49A3DD321704A169DFE929D7668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F5EA-A80E-4E42-B3C5-21565B369B8A}"/>
      </w:docPartPr>
      <w:docPartBody>
        <w:p w:rsidR="004D194C" w:rsidRDefault="00385E02" w:rsidP="0046229B">
          <w:pPr>
            <w:pStyle w:val="E49A3DD321704A169DFE929D76681CBE"/>
          </w:pPr>
          <w:r>
            <w:rPr>
              <w:lang w:bidi="da-DK"/>
            </w:rPr>
            <w:t>Navn</w:t>
          </w:r>
        </w:p>
      </w:docPartBody>
    </w:docPart>
    <w:docPart>
      <w:docPartPr>
        <w:name w:val="813402D9CFD644B192084A96349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A6D5-7B1A-419D-A3AF-7675CC8EDCE0}"/>
      </w:docPartPr>
      <w:docPartBody>
        <w:p w:rsidR="004D194C" w:rsidRDefault="00385E02" w:rsidP="00385E02">
          <w:pPr>
            <w:pStyle w:val="813402D9CFD644B192084A963492B37F1"/>
          </w:pPr>
          <w:r>
            <w:rPr>
              <w:lang w:val="da-DK" w:bidi="da-DK"/>
            </w:rPr>
            <w:t>Du ønskes det bedste her i julen!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9B"/>
    <w:rsid w:val="00075486"/>
    <w:rsid w:val="00201561"/>
    <w:rsid w:val="00385E02"/>
    <w:rsid w:val="0046229B"/>
    <w:rsid w:val="004D194C"/>
    <w:rsid w:val="006D10BE"/>
    <w:rsid w:val="008A4A7F"/>
    <w:rsid w:val="009F1A02"/>
    <w:rsid w:val="00A715DF"/>
    <w:rsid w:val="00AE2B1A"/>
    <w:rsid w:val="00B75A92"/>
    <w:rsid w:val="00BA1184"/>
    <w:rsid w:val="00DB4540"/>
    <w:rsid w:val="00F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11B36097FC14DCF9246E17AAEBAEE17">
    <w:name w:val="511B36097FC14DCF9246E17AAEBAEE17"/>
  </w:style>
  <w:style w:type="paragraph" w:customStyle="1" w:styleId="77090EE9B9954B15B4F8FFBFE1E033D6">
    <w:name w:val="77090EE9B9954B15B4F8FFBFE1E033D6"/>
  </w:style>
  <w:style w:type="paragraph" w:customStyle="1" w:styleId="654EB23C143147BB97ED7BF141EBD66A">
    <w:name w:val="654EB23C143147BB97ED7BF141EBD66A"/>
  </w:style>
  <w:style w:type="paragraph" w:customStyle="1" w:styleId="32EF97429373423CBB55CE9906D6889D">
    <w:name w:val="32EF97429373423CBB55CE9906D6889D"/>
  </w:style>
  <w:style w:type="paragraph" w:customStyle="1" w:styleId="5F6542B6AAA1410998179562FD99CE0F">
    <w:name w:val="5F6542B6AAA1410998179562FD99CE0F"/>
  </w:style>
  <w:style w:type="paragraph" w:customStyle="1" w:styleId="ACCD26A5A82D46F99F87DC45E4D0D301">
    <w:name w:val="ACCD26A5A82D46F99F87DC45E4D0D301"/>
    <w:rsid w:val="0046229B"/>
  </w:style>
  <w:style w:type="paragraph" w:customStyle="1" w:styleId="49C4356A022D49D7AB749A2355602501">
    <w:name w:val="49C4356A022D49D7AB749A2355602501"/>
    <w:rsid w:val="0046229B"/>
  </w:style>
  <w:style w:type="paragraph" w:customStyle="1" w:styleId="E49A3DD321704A169DFE929D76681CBE">
    <w:name w:val="E49A3DD321704A169DFE929D76681CBE"/>
    <w:rsid w:val="0046229B"/>
  </w:style>
  <w:style w:type="paragraph" w:customStyle="1" w:styleId="813402D9CFD644B192084A963492B37F">
    <w:name w:val="813402D9CFD644B192084A963492B37F"/>
    <w:rsid w:val="0046229B"/>
  </w:style>
  <w:style w:type="character" w:styleId="Pladsholdertekst">
    <w:name w:val="Placeholder Text"/>
    <w:basedOn w:val="Standardskrifttypeiafsnit"/>
    <w:uiPriority w:val="99"/>
    <w:semiHidden/>
    <w:rsid w:val="00385E02"/>
    <w:rPr>
      <w:color w:val="808080"/>
    </w:rPr>
  </w:style>
  <w:style w:type="paragraph" w:customStyle="1" w:styleId="ACCD26A5A82D46F99F87DC45E4D0D3011">
    <w:name w:val="ACCD26A5A82D46F99F87DC45E4D0D3011"/>
    <w:rsid w:val="00385E02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val="en-US" w:eastAsia="ja-JP"/>
    </w:rPr>
  </w:style>
  <w:style w:type="paragraph" w:customStyle="1" w:styleId="813402D9CFD644B192084A963492B37F1">
    <w:name w:val="813402D9CFD644B192084A963492B37F1"/>
    <w:rsid w:val="00385E02"/>
    <w:pPr>
      <w:spacing w:after="240" w:line="264" w:lineRule="auto"/>
      <w:jc w:val="center"/>
    </w:pPr>
    <w:rPr>
      <w:color w:val="2F5496" w:themeColor="accent1" w:themeShade="BF"/>
      <w:sz w:val="26"/>
      <w:szCs w:val="26"/>
      <w:lang w:val="en-US" w:eastAsia="ja-JP"/>
    </w:rPr>
  </w:style>
  <w:style w:type="paragraph" w:customStyle="1" w:styleId="ACCD26A5A82D46F99F87DC45E4D0D3012">
    <w:name w:val="ACCD26A5A82D46F99F87DC45E4D0D3012"/>
    <w:rsid w:val="00385E02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TF03511999</Template>
  <TotalTime>29</TotalTime>
  <Pages>2</Pages>
  <Words>17</Words>
  <Characters>104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2018-10-12T12:34:00Z</dcterms:created>
  <dcterms:modified xsi:type="dcterms:W3CDTF">2018-10-16T03:22:00Z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