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upētas tabulas ar 3 sertifikātiem, kur katrā ir 4 rindas: pirmajā ir sertifikāta virsraksts, otrajā un trešajā ir Kam, No, Summa, Datums, ceturtajā ir uzņēmuma informācija. Trīs sertifikāti lappusē, līdz ar to ir trīs grupētas tabulas visiem sertifikātiem"/>
      </w:tblPr>
      <w:tblGrid>
        <w:gridCol w:w="8744"/>
      </w:tblGrid>
      <w:tr w:rsidR="0065161C" w14:paraId="644783FB" w14:textId="77777777" w:rsidTr="009C5FA1">
        <w:trPr>
          <w:trHeight w:val="864"/>
        </w:trPr>
        <w:sdt>
          <w:sdtPr>
            <w:alias w:val="Ievadiet nosaukumu:"/>
            <w:tag w:val="Ievadiet nosaukumu:"/>
            <w:id w:val="796490356"/>
            <w:placeholder>
              <w:docPart w:val="990CA328186C48F1B6673ABFBC7D3A66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6C967D08" w14:textId="500FAC65" w:rsidR="0065161C" w:rsidRDefault="0065161C" w:rsidP="00D637DC">
                <w:pPr>
                  <w:pStyle w:val="Nosaukums"/>
                </w:pPr>
                <w:r>
                  <w:rPr>
                    <w:lang w:bidi="lv-LV"/>
                  </w:rPr>
                  <w:t>DĀVANA TEV</w:t>
                </w:r>
              </w:p>
            </w:tc>
          </w:sdtContent>
        </w:sdt>
      </w:tr>
    </w:tbl>
    <w:tbl>
      <w:tblPr>
        <w:tblStyle w:val="Sertifikts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upētas tabulas ar 3 sertifikātiem, kur katrā ir 4 rindas: pirmajā ir sertifikāta virsraksts, otrajā un trešajā ir Kam, No, Summa, Datums, ceturtajā ir uzņēmuma informācija. Trīs sertifikāti lappusē, līdz ar to ir trīs grupētas tabulas visiem sertifikātiem"/>
      </w:tblPr>
      <w:tblGrid>
        <w:gridCol w:w="826"/>
        <w:gridCol w:w="4341"/>
        <w:gridCol w:w="1358"/>
        <w:gridCol w:w="2219"/>
      </w:tblGrid>
      <w:tr w:rsidR="0065161C" w14:paraId="7754BA6B" w14:textId="77777777" w:rsidTr="002574E7">
        <w:trPr>
          <w:trHeight w:val="720"/>
        </w:trPr>
        <w:tc>
          <w:tcPr>
            <w:tcW w:w="862" w:type="dxa"/>
            <w:tcBorders>
              <w:top w:val="nil"/>
              <w:bottom w:val="nil"/>
            </w:tcBorders>
            <w:vAlign w:val="bottom"/>
          </w:tcPr>
          <w:p w14:paraId="269F1990" w14:textId="3367983C" w:rsidR="0065161C" w:rsidRDefault="00012A2B" w:rsidP="00D637DC">
            <w:sdt>
              <w:sdtPr>
                <w:alias w:val="Kam:"/>
                <w:tag w:val="Kam:"/>
                <w:id w:val="591290683"/>
                <w:placeholder>
                  <w:docPart w:val="AD899E2E7B524398BFB09D6697775690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lv-LV"/>
                  </w:rPr>
                  <w:t>Kam</w:t>
                </w:r>
              </w:sdtContent>
            </w:sdt>
          </w:p>
        </w:tc>
        <w:sdt>
          <w:sdtPr>
            <w:alias w:val="Ievadiet saņēmēja vārdu:"/>
            <w:tag w:val="Ievadiet saņēmēja vārdu:"/>
            <w:id w:val="1319074135"/>
            <w:placeholder>
              <w:docPart w:val="FD5E135ACFC4433AABC047459C6BB1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40A479F0" w14:textId="4238CD85" w:rsidR="0065161C" w:rsidRDefault="0065161C" w:rsidP="00D637DC">
                <w:pPr>
                  <w:pStyle w:val="Veidlapasteksts"/>
                </w:pPr>
                <w:r>
                  <w:rPr>
                    <w:lang w:bidi="lv-LV"/>
                  </w:rPr>
                  <w:t>Adresāts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00E6B0C0" w14:textId="6536AE49" w:rsidR="0065161C" w:rsidRDefault="00012A2B" w:rsidP="002574E7">
            <w:sdt>
              <w:sdtPr>
                <w:alias w:val="Summa:"/>
                <w:tag w:val="Summa:"/>
                <w:id w:val="-1643181953"/>
                <w:placeholder>
                  <w:docPart w:val="210ADFA582E74984BC9FC7992A853F74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lv-LV"/>
                  </w:rPr>
                  <w:t>Summa</w:t>
                </w:r>
              </w:sdtContent>
            </w:sdt>
          </w:p>
        </w:tc>
        <w:sdt>
          <w:sdtPr>
            <w:alias w:val="Ievadiet summu:"/>
            <w:tag w:val="Ievadiet summu:"/>
            <w:id w:val="-734864615"/>
            <w:placeholder>
              <w:docPart w:val="936DFAAEA6B84A549E74EACD1A6F6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2D1770F2" w14:textId="6796B8AD" w:rsidR="0065161C" w:rsidRDefault="00923304" w:rsidP="00D637DC">
                <w:pPr>
                  <w:pStyle w:val="Veidlapasteksts"/>
                </w:pPr>
                <w:r>
                  <w:rPr>
                    <w:lang w:bidi="lv-LV"/>
                  </w:rPr>
                  <w:t>Summa</w:t>
                </w:r>
              </w:p>
            </w:tc>
          </w:sdtContent>
        </w:sdt>
      </w:tr>
      <w:tr w:rsidR="0065161C" w14:paraId="3C2E0A10" w14:textId="77777777" w:rsidTr="002574E7">
        <w:trPr>
          <w:trHeight w:val="720"/>
        </w:trPr>
        <w:sdt>
          <w:sdtPr>
            <w:alias w:val="No:"/>
            <w:tag w:val="No:"/>
            <w:id w:val="646095492"/>
            <w:placeholder>
              <w:docPart w:val="55303EF012EC41BD85624C39A8A86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  <w:vAlign w:val="bottom"/>
              </w:tcPr>
              <w:p w14:paraId="0880A3A8" w14:textId="0535CE56" w:rsidR="0065161C" w:rsidRDefault="0065161C" w:rsidP="00D637DC">
                <w:r>
                  <w:rPr>
                    <w:lang w:bidi="lv-LV"/>
                  </w:rPr>
                  <w:t>No</w:t>
                </w:r>
              </w:p>
            </w:tc>
          </w:sdtContent>
        </w:sdt>
        <w:sdt>
          <w:sdtPr>
            <w:alias w:val="Ievadiet sūtītāju:"/>
            <w:tag w:val="Ievadiet sūtītāju:"/>
            <w:id w:val="306060175"/>
            <w:placeholder>
              <w:docPart w:val="0A2B0A4630B8417DB149B620EDC0A6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4A131ACE" w14:textId="6C080FDF" w:rsidR="0065161C" w:rsidRDefault="0065161C" w:rsidP="00D637DC">
                <w:pPr>
                  <w:pStyle w:val="Veidlapasteksts"/>
                </w:pPr>
                <w:r>
                  <w:rPr>
                    <w:lang w:bidi="lv-LV"/>
                  </w:rPr>
                  <w:t>Sūtītājs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59F82235" w14:textId="091E9C21" w:rsidR="0065161C" w:rsidRDefault="00012A2B" w:rsidP="002574E7">
            <w:sdt>
              <w:sdtPr>
                <w:alias w:val="Derīguma beigas:"/>
                <w:tag w:val="Derīguma beigas:"/>
                <w:id w:val="1541943466"/>
                <w:placeholder>
                  <w:docPart w:val="9B0E4FA7EE00482A84F27C823A80991F"/>
                </w:placeholder>
                <w:temporary/>
                <w:showingPlcHdr/>
                <w15:appearance w15:val="hidden"/>
              </w:sdtPr>
              <w:sdtEndPr/>
              <w:sdtContent>
                <w:r w:rsidR="0065161C">
                  <w:rPr>
                    <w:lang w:bidi="lv-LV"/>
                  </w:rPr>
                  <w:t>Derīguma beigas</w:t>
                </w:r>
              </w:sdtContent>
            </w:sdt>
          </w:p>
        </w:tc>
        <w:sdt>
          <w:sdtPr>
            <w:alias w:val="Ievadiet datumu:"/>
            <w:tag w:val="Ievadiet datumu:"/>
            <w:id w:val="-592939212"/>
            <w:placeholder>
              <w:docPart w:val="341348E5A3554E9A871CD8E736A90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1F452F23" w14:textId="5C0B0DEF" w:rsidR="0065161C" w:rsidRDefault="006E6CBC" w:rsidP="00D637DC">
                <w:pPr>
                  <w:pStyle w:val="Veidlapasteksts"/>
                </w:pPr>
                <w:r>
                  <w:rPr>
                    <w:lang w:bidi="lv-LV"/>
                  </w:rPr>
                  <w:t>Datums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Grupētas tabulas ar 3 sertifikātiem, kur katrā ir 4 rindas: pirmajā ir sertifikāta virsraksts, otrajā un trešajā ir Kam, No, Summa, Datums, ceturtajā ir uzņēmuma informācija. Trīs sertifikāti lappusē, līdz ar to ir trīs grupētas tabulas visiem sertifikātiem"/>
      </w:tblPr>
      <w:tblGrid>
        <w:gridCol w:w="1355"/>
        <w:gridCol w:w="7389"/>
      </w:tblGrid>
      <w:tr w:rsidR="0065161C" w14:paraId="19F8BC6D" w14:textId="77777777" w:rsidTr="00923304">
        <w:trPr>
          <w:trHeight w:hRule="exact" w:val="2376"/>
        </w:trPr>
        <w:tc>
          <w:tcPr>
            <w:tcW w:w="1373" w:type="dxa"/>
          </w:tcPr>
          <w:p w14:paraId="6417C626" w14:textId="77777777" w:rsidR="0065161C" w:rsidRDefault="0065161C" w:rsidP="00D637DC">
            <w:r>
              <w:rPr>
                <w:noProof/>
                <w:lang w:val="en-US" w:eastAsia="en-US"/>
              </w:rPr>
              <w:drawing>
                <wp:inline distT="0" distB="0" distL="0" distR="0" wp14:anchorId="7661578B" wp14:editId="3505E793">
                  <wp:extent cx="682751" cy="329184"/>
                  <wp:effectExtent l="0" t="0" r="3175" b="0"/>
                  <wp:docPr id="1" name="1. 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7F197B10" w14:textId="2F964AD7" w:rsidR="0065161C" w:rsidRDefault="00012A2B" w:rsidP="00D637DC">
            <w:pPr>
              <w:pStyle w:val="Organizcija"/>
            </w:pPr>
            <w:sdt>
              <w:sdtPr>
                <w:alias w:val="Ievadiet uzņēmuma nosaukumu:"/>
                <w:tag w:val="Ievadiet uzņēmuma nosaukumu:"/>
                <w:id w:val="-1354024883"/>
                <w:placeholder>
                  <w:docPart w:val="573A21DD71524E4298CAF6899F4D06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E6CBC">
                  <w:rPr>
                    <w:lang w:bidi="lv-LV"/>
                  </w:rPr>
                  <w:t>UZŅĒMUMA NOSAUKUMS</w:t>
                </w:r>
              </w:sdtContent>
            </w:sdt>
          </w:p>
          <w:p w14:paraId="0F931E29" w14:textId="0E8D1701" w:rsidR="0065161C" w:rsidRDefault="00012A2B" w:rsidP="00D637DC">
            <w:pPr>
              <w:pStyle w:val="Kontaktinformcija"/>
            </w:pPr>
            <w:sdt>
              <w:sdtPr>
                <w:alias w:val="Ievadiet uzņēmuma adresi:"/>
                <w:tag w:val="Ievadiet uzņēmuma adresi:"/>
                <w:id w:val="-1662002153"/>
                <w:placeholder>
                  <w:docPart w:val="15EA5DE943EA4B468BA37840A9058AC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E6CBC">
                  <w:rPr>
                    <w:lang w:bidi="lv-LV"/>
                  </w:rPr>
                  <w:t>Uzņēmuma adrese</w:t>
                </w:r>
              </w:sdtContent>
            </w:sdt>
            <w:r w:rsidR="0065161C">
              <w:rPr>
                <w:lang w:bidi="lv-LV"/>
              </w:rPr>
              <w:t> </w:t>
            </w:r>
            <w:sdt>
              <w:sdtPr>
                <w:alias w:val="Atdalītājs:"/>
                <w:tag w:val="Atdalītājs:"/>
                <w:id w:val="-1567718531"/>
                <w:placeholder>
                  <w:docPart w:val="D2EFAEAB2E4E40F88A63631BD3BCD09D"/>
                </w:placeholder>
                <w:temporary/>
                <w:showingPlcHdr/>
                <w15:appearance w15:val="hidden"/>
              </w:sdtPr>
              <w:sdtEndPr/>
              <w:sdtContent>
                <w:r w:rsidR="006E6CBC">
                  <w:rPr>
                    <w:lang w:bidi="lv-LV"/>
                  </w:rPr>
                  <w:t>|</w:t>
                </w:r>
              </w:sdtContent>
            </w:sdt>
            <w:r w:rsidR="0065161C">
              <w:rPr>
                <w:lang w:bidi="lv-LV"/>
              </w:rPr>
              <w:t> </w:t>
            </w:r>
            <w:sdt>
              <w:sdtPr>
                <w:alias w:val="Ievadiet uzņēmuma tālruni:"/>
                <w:tag w:val="Ievadiet uzņēmuma tālruņa numuru:"/>
                <w:id w:val="-36513154"/>
                <w:placeholder>
                  <w:docPart w:val="DC450DBD0D4B47C5AE0E36FC570ACEA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E6CBC">
                  <w:rPr>
                    <w:lang w:bidi="lv-LV"/>
                  </w:rPr>
                  <w:t>Tālrunis</w:t>
                </w:r>
              </w:sdtContent>
            </w:sdt>
            <w:r w:rsidR="0065161C">
              <w:rPr>
                <w:lang w:bidi="lv-LV"/>
              </w:rPr>
              <w:t> </w:t>
            </w:r>
            <w:sdt>
              <w:sdtPr>
                <w:alias w:val="Atdalītājs:"/>
                <w:tag w:val="Atdalītājs:"/>
                <w:id w:val="1874418177"/>
                <w:placeholder>
                  <w:docPart w:val="4EFF6742B0074A40A41A06A49A0361C0"/>
                </w:placeholder>
                <w:temporary/>
                <w:showingPlcHdr/>
                <w15:appearance w15:val="hidden"/>
              </w:sdtPr>
              <w:sdtEndPr/>
              <w:sdtContent>
                <w:r w:rsidR="006E6CBC">
                  <w:rPr>
                    <w:lang w:bidi="lv-LV"/>
                  </w:rPr>
                  <w:t>|</w:t>
                </w:r>
              </w:sdtContent>
            </w:sdt>
            <w:r w:rsidR="0065161C">
              <w:rPr>
                <w:lang w:bidi="lv-LV"/>
              </w:rPr>
              <w:t> </w:t>
            </w:r>
            <w:sdt>
              <w:sdtPr>
                <w:alias w:val="Ievadiet uzņēmuma tīmekļa vietni:"/>
                <w:tag w:val="Ievadiet uzņēmuma tīmekļa vietni:"/>
                <w:id w:val="1929385045"/>
                <w:placeholder>
                  <w:docPart w:val="92EEFACF244648F299CB8F1356E7D5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E6CBC">
                  <w:rPr>
                    <w:lang w:bidi="lv-LV"/>
                  </w:rPr>
                  <w:t>Tīmekļa vietne</w:t>
                </w:r>
              </w:sdtContent>
            </w:sdt>
          </w:p>
        </w:tc>
      </w:tr>
    </w:tbl>
    <w:tbl>
      <w:tblPr>
        <w:tblStyle w:val="Reatab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upētas tabulas ar 3 sertifikātiem, kur katrā ir 4 rindas: pirmajā ir sertifikāta virsraksts, otrajā un trešajā ir Kam, No, Summa, Datums, ceturtajā ir uzņēmuma informācija. Trīs sertifikāti lappusē, līdz ar to ir trīs grupētas tabulas visiem sertifikātiem"/>
      </w:tblPr>
      <w:tblGrid>
        <w:gridCol w:w="8744"/>
      </w:tblGrid>
      <w:tr w:rsidR="00923304" w14:paraId="0B88793A" w14:textId="77777777" w:rsidTr="009C5FA1">
        <w:trPr>
          <w:trHeight w:val="864"/>
        </w:trPr>
        <w:sdt>
          <w:sdtPr>
            <w:alias w:val="Ievadiet nosaukumu:"/>
            <w:tag w:val="Ievadiet nosaukumu:"/>
            <w:id w:val="-789587567"/>
            <w:placeholder>
              <w:docPart w:val="1808E9DEA1C74616A0113A0392CFA323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5895F297" w14:textId="77777777" w:rsidR="00923304" w:rsidRDefault="00923304" w:rsidP="000B74EB">
                <w:pPr>
                  <w:pStyle w:val="Nosaukums"/>
                </w:pPr>
                <w:r>
                  <w:rPr>
                    <w:lang w:bidi="lv-LV"/>
                  </w:rPr>
                  <w:t>DĀVANA TEV</w:t>
                </w:r>
              </w:p>
            </w:tc>
          </w:sdtContent>
        </w:sdt>
      </w:tr>
    </w:tbl>
    <w:tbl>
      <w:tblPr>
        <w:tblStyle w:val="Sertifikts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upētas tabulas ar 3 sertifikātiem, kur katrā ir 4 rindas: pirmajā ir sertifikāta virsraksts, otrajā un trešajā ir Kam, No, Summa, Datums, ceturtajā ir uzņēmuma informācija. Trīs sertifikāti lappusē, līdz ar to ir trīs grupētas tabulas visiem sertifikātiem"/>
      </w:tblPr>
      <w:tblGrid>
        <w:gridCol w:w="826"/>
        <w:gridCol w:w="4341"/>
        <w:gridCol w:w="1358"/>
        <w:gridCol w:w="2219"/>
      </w:tblGrid>
      <w:tr w:rsidR="00923304" w14:paraId="5503823C" w14:textId="77777777" w:rsidTr="000B74EB">
        <w:trPr>
          <w:trHeight w:val="720"/>
        </w:trPr>
        <w:tc>
          <w:tcPr>
            <w:tcW w:w="862" w:type="dxa"/>
            <w:tcBorders>
              <w:top w:val="nil"/>
              <w:bottom w:val="nil"/>
            </w:tcBorders>
            <w:vAlign w:val="bottom"/>
          </w:tcPr>
          <w:p w14:paraId="0D9F6EE7" w14:textId="77777777" w:rsidR="00923304" w:rsidRDefault="00012A2B" w:rsidP="000B74EB">
            <w:sdt>
              <w:sdtPr>
                <w:alias w:val="Kam:"/>
                <w:tag w:val="Kam:"/>
                <w:id w:val="210689033"/>
                <w:placeholder>
                  <w:docPart w:val="EA6D3162B475405A8C65ADCF79FCFCB3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lv-LV"/>
                  </w:rPr>
                  <w:t>Kam</w:t>
                </w:r>
              </w:sdtContent>
            </w:sdt>
          </w:p>
        </w:tc>
        <w:sdt>
          <w:sdtPr>
            <w:alias w:val="Ievadiet saņēmēja vārdu:"/>
            <w:tag w:val="Ievadiet saņēmēja vārdu:"/>
            <w:id w:val="-1220662786"/>
            <w:placeholder>
              <w:docPart w:val="A6B0C18BEFDC4DF796339AF2BB235E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386E5CAD" w14:textId="77777777" w:rsidR="00923304" w:rsidRDefault="00923304" w:rsidP="000B74EB">
                <w:pPr>
                  <w:pStyle w:val="Veidlapasteksts"/>
                </w:pPr>
                <w:r>
                  <w:rPr>
                    <w:lang w:bidi="lv-LV"/>
                  </w:rPr>
                  <w:t>Adresāts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7CE61AA2" w14:textId="77777777" w:rsidR="00923304" w:rsidRDefault="00012A2B" w:rsidP="000B74EB">
            <w:sdt>
              <w:sdtPr>
                <w:alias w:val="Summa:"/>
                <w:tag w:val="Summa:"/>
                <w:id w:val="1410265872"/>
                <w:placeholder>
                  <w:docPart w:val="D41832DEA0BA4B2596FF68CFFC72B402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lv-LV"/>
                  </w:rPr>
                  <w:t>Summa</w:t>
                </w:r>
              </w:sdtContent>
            </w:sdt>
          </w:p>
        </w:tc>
        <w:sdt>
          <w:sdtPr>
            <w:alias w:val="Ievadiet summu:"/>
            <w:tag w:val="Ievadiet summu:"/>
            <w:id w:val="494310187"/>
            <w:placeholder>
              <w:docPart w:val="42F8468426A040FA89CFAF022DF059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2298A520" w14:textId="77777777" w:rsidR="00923304" w:rsidRDefault="00923304" w:rsidP="000B74EB">
                <w:pPr>
                  <w:pStyle w:val="Veidlapasteksts"/>
                </w:pPr>
                <w:r>
                  <w:rPr>
                    <w:lang w:bidi="lv-LV"/>
                  </w:rPr>
                  <w:t>Summa</w:t>
                </w:r>
              </w:p>
            </w:tc>
          </w:sdtContent>
        </w:sdt>
      </w:tr>
      <w:tr w:rsidR="00923304" w14:paraId="57A75EB9" w14:textId="77777777" w:rsidTr="000B74EB">
        <w:trPr>
          <w:trHeight w:val="720"/>
        </w:trPr>
        <w:bookmarkStart w:id="0" w:name="_GoBack" w:displacedByCustomXml="next"/>
        <w:sdt>
          <w:sdtPr>
            <w:alias w:val="No:"/>
            <w:tag w:val="No:"/>
            <w:id w:val="944809486"/>
            <w:placeholder>
              <w:docPart w:val="7D756ED7501E477D9FC5B775AEB179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  <w:vAlign w:val="bottom"/>
              </w:tcPr>
              <w:p w14:paraId="02A807D3" w14:textId="77777777" w:rsidR="00923304" w:rsidRDefault="00923304" w:rsidP="000B74EB">
                <w:r>
                  <w:rPr>
                    <w:lang w:bidi="lv-LV"/>
                  </w:rPr>
                  <w:t>No</w:t>
                </w:r>
              </w:p>
            </w:tc>
          </w:sdtContent>
        </w:sdt>
        <w:sdt>
          <w:sdtPr>
            <w:alias w:val="Ievadiet sūtītāju:"/>
            <w:tag w:val="Ievadiet sūtītāju:"/>
            <w:id w:val="269367484"/>
            <w:placeholder>
              <w:docPart w:val="47F3F2CF1FDE408D94BCCEF67754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0340DCD5" w14:textId="77777777" w:rsidR="00923304" w:rsidRDefault="00923304" w:rsidP="000B74EB">
                <w:pPr>
                  <w:pStyle w:val="Veidlapasteksts"/>
                </w:pPr>
                <w:r>
                  <w:rPr>
                    <w:lang w:bidi="lv-LV"/>
                  </w:rPr>
                  <w:t>Sūtītājs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6A648D2D" w14:textId="77777777" w:rsidR="00923304" w:rsidRDefault="00012A2B" w:rsidP="000B74EB">
            <w:sdt>
              <w:sdtPr>
                <w:alias w:val="Derīguma beigas:"/>
                <w:tag w:val="Derīguma beigas:"/>
                <w:id w:val="-890651837"/>
                <w:placeholder>
                  <w:docPart w:val="C44A030E510C47B98CA46A246ECC1D17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lv-LV"/>
                  </w:rPr>
                  <w:t>Derīguma beigas</w:t>
                </w:r>
              </w:sdtContent>
            </w:sdt>
          </w:p>
        </w:tc>
        <w:sdt>
          <w:sdtPr>
            <w:alias w:val="Ievadiet datumu:"/>
            <w:tag w:val="Ievadiet datumu:"/>
            <w:id w:val="1536540954"/>
            <w:placeholder>
              <w:docPart w:val="F46A77D746AE43C49E21BD766577BB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2E88F839" w14:textId="77777777" w:rsidR="00923304" w:rsidRDefault="00923304" w:rsidP="000B74EB">
                <w:pPr>
                  <w:pStyle w:val="Veidlapasteksts"/>
                </w:pPr>
                <w:r>
                  <w:rPr>
                    <w:lang w:bidi="lv-LV"/>
                  </w:rPr>
                  <w:t>Datums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Grupētas tabulas ar 3 sertifikātiem, kur katrā ir 4 rindas: pirmajā ir sertifikāta virsraksts, otrajā un trešajā ir Kam, No, Summa, Datums, ceturtajā ir uzņēmuma informācija. Trīs sertifikāti lappusē, līdz ar to ir trīs grupētas tabulas visiem sertifikātiem"/>
      </w:tblPr>
      <w:tblGrid>
        <w:gridCol w:w="1355"/>
        <w:gridCol w:w="7389"/>
      </w:tblGrid>
      <w:tr w:rsidR="00923304" w14:paraId="3C9E7C23" w14:textId="77777777" w:rsidTr="000B74EB">
        <w:trPr>
          <w:trHeight w:hRule="exact" w:val="2376"/>
        </w:trPr>
        <w:tc>
          <w:tcPr>
            <w:tcW w:w="1373" w:type="dxa"/>
          </w:tcPr>
          <w:bookmarkEnd w:id="0"/>
          <w:p w14:paraId="4AE9CC01" w14:textId="77777777" w:rsidR="00923304" w:rsidRDefault="00923304" w:rsidP="000B74EB">
            <w:r>
              <w:rPr>
                <w:noProof/>
                <w:lang w:val="en-US" w:eastAsia="en-US"/>
              </w:rPr>
              <w:drawing>
                <wp:inline distT="0" distB="0" distL="0" distR="0" wp14:anchorId="270D0DED" wp14:editId="40457D89">
                  <wp:extent cx="682751" cy="329184"/>
                  <wp:effectExtent l="0" t="0" r="3175" b="0"/>
                  <wp:docPr id="18" name="Attēl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06441251" w14:textId="77777777" w:rsidR="00923304" w:rsidRDefault="00012A2B" w:rsidP="000B74EB">
            <w:pPr>
              <w:pStyle w:val="Organizcija"/>
            </w:pPr>
            <w:sdt>
              <w:sdtPr>
                <w:alias w:val="Ievadiet uzņēmuma nosaukumu:"/>
                <w:tag w:val="Ievadiet uzņēmuma nosaukumu:"/>
                <w:id w:val="1872097536"/>
                <w:placeholder>
                  <w:docPart w:val="7CFB411BB02B43BA846F66A99C85C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lv-LV"/>
                  </w:rPr>
                  <w:t>UZŅĒMUMA NOSAUKUMS</w:t>
                </w:r>
              </w:sdtContent>
            </w:sdt>
          </w:p>
          <w:p w14:paraId="7C7F59A1" w14:textId="77777777" w:rsidR="00923304" w:rsidRDefault="00012A2B" w:rsidP="000B74EB">
            <w:pPr>
              <w:pStyle w:val="Kontaktinformcija"/>
            </w:pPr>
            <w:sdt>
              <w:sdtPr>
                <w:alias w:val="Ievadiet uzņēmuma adresi:"/>
                <w:tag w:val="Ievadiet uzņēmuma adresi:"/>
                <w:id w:val="-353577482"/>
                <w:placeholder>
                  <w:docPart w:val="5FCC3D64749C4080980B7E853EA64E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lv-LV"/>
                  </w:rPr>
                  <w:t>Uzņēmuma adrese</w:t>
                </w:r>
              </w:sdtContent>
            </w:sdt>
            <w:r w:rsidR="00923304">
              <w:rPr>
                <w:lang w:bidi="lv-LV"/>
              </w:rPr>
              <w:t> </w:t>
            </w:r>
            <w:sdt>
              <w:sdtPr>
                <w:alias w:val="Atdalītājs:"/>
                <w:tag w:val="Atdalītājs:"/>
                <w:id w:val="-1507972248"/>
                <w:placeholder>
                  <w:docPart w:val="FF56607C546F4A73B547A214BFD7D5E0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lv-LV"/>
                  </w:rPr>
                  <w:t>|</w:t>
                </w:r>
              </w:sdtContent>
            </w:sdt>
            <w:r w:rsidR="00923304">
              <w:rPr>
                <w:lang w:bidi="lv-LV"/>
              </w:rPr>
              <w:t> </w:t>
            </w:r>
            <w:sdt>
              <w:sdtPr>
                <w:alias w:val="Ievadiet uzņēmuma tālruni:"/>
                <w:tag w:val="Ievadiet uzņēmuma tālruņa numuru:"/>
                <w:id w:val="-1853106706"/>
                <w:placeholder>
                  <w:docPart w:val="E565B02E3A1145AAB7BBD5AFDA5088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lv-LV"/>
                  </w:rPr>
                  <w:t>Tālrunis</w:t>
                </w:r>
              </w:sdtContent>
            </w:sdt>
            <w:r w:rsidR="00923304">
              <w:rPr>
                <w:lang w:bidi="lv-LV"/>
              </w:rPr>
              <w:t> </w:t>
            </w:r>
            <w:sdt>
              <w:sdtPr>
                <w:alias w:val="Atdalītājs:"/>
                <w:tag w:val="Atdalītājs:"/>
                <w:id w:val="1701966648"/>
                <w:placeholder>
                  <w:docPart w:val="96FBEF67483F4648A690C367B64BBB83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lv-LV"/>
                  </w:rPr>
                  <w:t>|</w:t>
                </w:r>
              </w:sdtContent>
            </w:sdt>
            <w:r w:rsidR="00923304">
              <w:rPr>
                <w:lang w:bidi="lv-LV"/>
              </w:rPr>
              <w:t> </w:t>
            </w:r>
            <w:sdt>
              <w:sdtPr>
                <w:alias w:val="Ievadiet uzņēmuma tīmekļa vietni:"/>
                <w:tag w:val="Ievadiet uzņēmuma tīmekļa vietni:"/>
                <w:id w:val="389002787"/>
                <w:placeholder>
                  <w:docPart w:val="5DAE748EB2784D9589EAA077693CD5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lv-LV"/>
                  </w:rPr>
                  <w:t>Tīmekļa vietne</w:t>
                </w:r>
              </w:sdtContent>
            </w:sdt>
          </w:p>
        </w:tc>
      </w:tr>
    </w:tbl>
    <w:tbl>
      <w:tblPr>
        <w:tblStyle w:val="Reatab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upētas tabulas ar 3 sertifikātiem, kur katrā ir 4 rindas: pirmajā ir sertifikāta virsraksts, otrajā un trešajā ir Kam, No, Summa, Datums, ceturtajā ir uzņēmuma informācija. Trīs sertifikāti lappusē, līdz ar to ir trīs grupētas tabulas visiem sertifikātiem"/>
      </w:tblPr>
      <w:tblGrid>
        <w:gridCol w:w="8744"/>
      </w:tblGrid>
      <w:tr w:rsidR="00923304" w14:paraId="48978AC7" w14:textId="77777777" w:rsidTr="009C5FA1">
        <w:trPr>
          <w:trHeight w:val="864"/>
        </w:trPr>
        <w:sdt>
          <w:sdtPr>
            <w:alias w:val="Ievadiet nosaukumu:"/>
            <w:tag w:val="Ievadiet nosaukumu:"/>
            <w:id w:val="1338962521"/>
            <w:placeholder>
              <w:docPart w:val="F8572DA947D942DEB6FBB36DF1C16210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74" w:type="dxa"/>
                <w:shd w:val="clear" w:color="auto" w:fill="027E6F" w:themeFill="accent1" w:themeFillShade="BF"/>
                <w:vAlign w:val="center"/>
              </w:tcPr>
              <w:p w14:paraId="264F3B02" w14:textId="77777777" w:rsidR="00923304" w:rsidRDefault="00923304" w:rsidP="000B74EB">
                <w:pPr>
                  <w:pStyle w:val="Nosaukums"/>
                </w:pPr>
                <w:r>
                  <w:rPr>
                    <w:lang w:bidi="lv-LV"/>
                  </w:rPr>
                  <w:t>DĀVANA TEV</w:t>
                </w:r>
              </w:p>
            </w:tc>
          </w:sdtContent>
        </w:sdt>
      </w:tr>
    </w:tbl>
    <w:tbl>
      <w:tblPr>
        <w:tblStyle w:val="Sertifikts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rupētas tabulas ar 3 sertifikātiem, kur katrā ir 4 rindas: pirmajā ir sertifikāta virsraksts, otrajā un trešajā ir Kam, No, Summa, Datums, ceturtajā ir uzņēmuma informācija. Trīs sertifikāti lappusē, līdz ar to ir trīs grupētas tabulas visiem sertifikātiem"/>
      </w:tblPr>
      <w:tblGrid>
        <w:gridCol w:w="826"/>
        <w:gridCol w:w="4341"/>
        <w:gridCol w:w="1358"/>
        <w:gridCol w:w="2219"/>
      </w:tblGrid>
      <w:tr w:rsidR="00923304" w14:paraId="11D6AF9C" w14:textId="77777777" w:rsidTr="000B74EB">
        <w:trPr>
          <w:trHeight w:val="720"/>
        </w:trPr>
        <w:tc>
          <w:tcPr>
            <w:tcW w:w="862" w:type="dxa"/>
            <w:tcBorders>
              <w:top w:val="nil"/>
              <w:bottom w:val="nil"/>
            </w:tcBorders>
            <w:vAlign w:val="bottom"/>
          </w:tcPr>
          <w:p w14:paraId="78B3BFF8" w14:textId="77777777" w:rsidR="00923304" w:rsidRDefault="00012A2B" w:rsidP="000B74EB">
            <w:sdt>
              <w:sdtPr>
                <w:alias w:val="Kam:"/>
                <w:tag w:val="Kam:"/>
                <w:id w:val="-1088222570"/>
                <w:placeholder>
                  <w:docPart w:val="343C02AD0F8044A59406F31C9C25C7C8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lv-LV"/>
                  </w:rPr>
                  <w:t>Kam</w:t>
                </w:r>
              </w:sdtContent>
            </w:sdt>
          </w:p>
        </w:tc>
        <w:sdt>
          <w:sdtPr>
            <w:alias w:val="Ievadiet saņēmēja vārdu:"/>
            <w:tag w:val="Ievadiet saņēmēja vārdu:"/>
            <w:id w:val="1686088581"/>
            <w:placeholder>
              <w:docPart w:val="1E6381F1739C40DA989FBA95A6E5B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22D87878" w14:textId="77777777" w:rsidR="00923304" w:rsidRDefault="00923304" w:rsidP="000B74EB">
                <w:pPr>
                  <w:pStyle w:val="Veidlapasteksts"/>
                </w:pPr>
                <w:r>
                  <w:rPr>
                    <w:lang w:bidi="lv-LV"/>
                  </w:rPr>
                  <w:t>Adresāts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6592524F" w14:textId="77777777" w:rsidR="00923304" w:rsidRDefault="00012A2B" w:rsidP="000B74EB">
            <w:sdt>
              <w:sdtPr>
                <w:alias w:val="Summa:"/>
                <w:tag w:val="Summa:"/>
                <w:id w:val="1840114001"/>
                <w:placeholder>
                  <w:docPart w:val="7AB3D388E0234790A9326DA6AC645C78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lv-LV"/>
                  </w:rPr>
                  <w:t>Summa</w:t>
                </w:r>
              </w:sdtContent>
            </w:sdt>
          </w:p>
        </w:tc>
        <w:sdt>
          <w:sdtPr>
            <w:alias w:val="Ievadiet summu:"/>
            <w:tag w:val="Ievadiet summu:"/>
            <w:id w:val="694346049"/>
            <w:placeholder>
              <w:docPart w:val="F0E78D37736346F28DFCB5986C5EC6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396C7BD0" w14:textId="77777777" w:rsidR="00923304" w:rsidRDefault="00923304" w:rsidP="000B74EB">
                <w:pPr>
                  <w:pStyle w:val="Veidlapasteksts"/>
                </w:pPr>
                <w:r>
                  <w:rPr>
                    <w:lang w:bidi="lv-LV"/>
                  </w:rPr>
                  <w:t>Summa</w:t>
                </w:r>
              </w:p>
            </w:tc>
          </w:sdtContent>
        </w:sdt>
      </w:tr>
      <w:tr w:rsidR="00923304" w14:paraId="27544C3E" w14:textId="77777777" w:rsidTr="000B74EB">
        <w:trPr>
          <w:trHeight w:val="720"/>
        </w:trPr>
        <w:sdt>
          <w:sdtPr>
            <w:alias w:val="No:"/>
            <w:tag w:val="No:"/>
            <w:id w:val="-321354667"/>
            <w:placeholder>
              <w:docPart w:val="1E6B521DD0244507BB00B3491318D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2" w:type="dxa"/>
                <w:tcBorders>
                  <w:top w:val="nil"/>
                  <w:bottom w:val="nil"/>
                </w:tcBorders>
                <w:vAlign w:val="bottom"/>
              </w:tcPr>
              <w:p w14:paraId="741BAD5D" w14:textId="77777777" w:rsidR="00923304" w:rsidRDefault="00923304" w:rsidP="000B74EB">
                <w:r>
                  <w:rPr>
                    <w:lang w:bidi="lv-LV"/>
                  </w:rPr>
                  <w:t>No</w:t>
                </w:r>
              </w:p>
            </w:tc>
          </w:sdtContent>
        </w:sdt>
        <w:sdt>
          <w:sdtPr>
            <w:alias w:val="Ievadiet sūtītāju:"/>
            <w:tag w:val="Ievadiet sūtītāju:"/>
            <w:id w:val="160827643"/>
            <w:placeholder>
              <w:docPart w:val="F6C92403BFD94D92925B1E587E2A7F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50" w:type="dxa"/>
                <w:vAlign w:val="bottom"/>
              </w:tcPr>
              <w:p w14:paraId="64D6C3BE" w14:textId="77777777" w:rsidR="00923304" w:rsidRDefault="00923304" w:rsidP="000B74EB">
                <w:pPr>
                  <w:pStyle w:val="Veidlapasteksts"/>
                </w:pPr>
                <w:r>
                  <w:rPr>
                    <w:lang w:bidi="lv-LV"/>
                  </w:rPr>
                  <w:t>Sūtītājs</w:t>
                </w:r>
              </w:p>
            </w:tc>
          </w:sdtContent>
        </w:sdt>
        <w:tc>
          <w:tcPr>
            <w:tcW w:w="1214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bottom"/>
          </w:tcPr>
          <w:p w14:paraId="1E202CB6" w14:textId="77777777" w:rsidR="00923304" w:rsidRDefault="00012A2B" w:rsidP="000B74EB">
            <w:sdt>
              <w:sdtPr>
                <w:alias w:val="Derīguma beigas:"/>
                <w:tag w:val="Derīguma beigas:"/>
                <w:id w:val="-663095233"/>
                <w:placeholder>
                  <w:docPart w:val="C19D153E96AF4749986FD381DF34FBAE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lv-LV"/>
                  </w:rPr>
                  <w:t>Derīguma beigas</w:t>
                </w:r>
              </w:sdtContent>
            </w:sdt>
          </w:p>
        </w:tc>
        <w:sdt>
          <w:sdtPr>
            <w:alias w:val="Ievadiet datumu:"/>
            <w:tag w:val="Ievadiet datumu:"/>
            <w:id w:val="-266619875"/>
            <w:placeholder>
              <w:docPart w:val="2872167A50F746F7A2F0B7B701EFAE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8" w:type="dxa"/>
                <w:vAlign w:val="bottom"/>
              </w:tcPr>
              <w:p w14:paraId="5360100B" w14:textId="77777777" w:rsidR="00923304" w:rsidRDefault="00923304" w:rsidP="000B74EB">
                <w:pPr>
                  <w:pStyle w:val="Veidlapasteksts"/>
                </w:pPr>
                <w:r>
                  <w:rPr>
                    <w:lang w:bidi="lv-LV"/>
                  </w:rPr>
                  <w:t>Datums</w:t>
                </w:r>
              </w:p>
            </w:tc>
          </w:sdtContent>
        </w:sdt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Grupētas tabulas ar 3 sertifikātiem, kur katrā ir 4 rindas: pirmajā ir sertifikāta virsraksts, otrajā un trešajā ir Kam, No, Summa, Datums, ceturtajā ir uzņēmuma informācija. Trīs sertifikāti lappusē, līdz ar to ir trīs grupētas tabulas visiem sertifikātiem"/>
      </w:tblPr>
      <w:tblGrid>
        <w:gridCol w:w="1355"/>
        <w:gridCol w:w="7389"/>
      </w:tblGrid>
      <w:tr w:rsidR="00923304" w14:paraId="5FE034B2" w14:textId="77777777" w:rsidTr="00923304">
        <w:tc>
          <w:tcPr>
            <w:tcW w:w="1373" w:type="dxa"/>
          </w:tcPr>
          <w:p w14:paraId="67FD9C9F" w14:textId="77777777" w:rsidR="00923304" w:rsidRDefault="00923304" w:rsidP="000B74EB">
            <w:r>
              <w:rPr>
                <w:noProof/>
                <w:lang w:val="en-US" w:eastAsia="en-US"/>
              </w:rPr>
              <w:drawing>
                <wp:inline distT="0" distB="0" distL="0" distR="0" wp14:anchorId="37527A9D" wp14:editId="474E7E3C">
                  <wp:extent cx="682751" cy="329184"/>
                  <wp:effectExtent l="0" t="0" r="3175" b="0"/>
                  <wp:docPr id="19" name="Attēls 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076E5F26" w14:textId="77777777" w:rsidR="00923304" w:rsidRDefault="00012A2B" w:rsidP="000B74EB">
            <w:pPr>
              <w:pStyle w:val="Organizcija"/>
            </w:pPr>
            <w:sdt>
              <w:sdtPr>
                <w:alias w:val="Ievadiet uzņēmuma nosaukumu:"/>
                <w:tag w:val="Ievadiet uzņēmuma nosaukumu:"/>
                <w:id w:val="794330519"/>
                <w:placeholder>
                  <w:docPart w:val="96CE294BADA34A849FAEC29CE7C6B0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lv-LV"/>
                  </w:rPr>
                  <w:t>UZŅĒMUMA NOSAUKUMS</w:t>
                </w:r>
              </w:sdtContent>
            </w:sdt>
          </w:p>
          <w:p w14:paraId="3044F10C" w14:textId="77777777" w:rsidR="00923304" w:rsidRDefault="00012A2B" w:rsidP="000B74EB">
            <w:pPr>
              <w:pStyle w:val="Kontaktinformcija"/>
            </w:pPr>
            <w:sdt>
              <w:sdtPr>
                <w:alias w:val="Ievadiet uzņēmuma adresi:"/>
                <w:tag w:val="Ievadiet uzņēmuma adresi:"/>
                <w:id w:val="1294101851"/>
                <w:placeholder>
                  <w:docPart w:val="F77FFFB2A1B84D09B656B455DA5CC1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23304">
                  <w:rPr>
                    <w:lang w:bidi="lv-LV"/>
                  </w:rPr>
                  <w:t>Uzņēmuma adrese</w:t>
                </w:r>
              </w:sdtContent>
            </w:sdt>
            <w:r w:rsidR="00923304">
              <w:rPr>
                <w:lang w:bidi="lv-LV"/>
              </w:rPr>
              <w:t> </w:t>
            </w:r>
            <w:sdt>
              <w:sdtPr>
                <w:alias w:val="Atdalītājs:"/>
                <w:tag w:val="Atdalītājs:"/>
                <w:id w:val="-1914384523"/>
                <w:placeholder>
                  <w:docPart w:val="B12C1CA151714505969BA6B65F4795B4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lv-LV"/>
                  </w:rPr>
                  <w:t>|</w:t>
                </w:r>
              </w:sdtContent>
            </w:sdt>
            <w:r w:rsidR="00923304">
              <w:rPr>
                <w:lang w:bidi="lv-LV"/>
              </w:rPr>
              <w:t> </w:t>
            </w:r>
            <w:sdt>
              <w:sdtPr>
                <w:alias w:val="Ievadiet uzņēmuma tālruni:"/>
                <w:tag w:val="Ievadiet uzņēmuma tālruņa numuru:"/>
                <w:id w:val="387077609"/>
                <w:placeholder>
                  <w:docPart w:val="0D63302D4C454CB6BC0946E195514D8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lv-LV"/>
                  </w:rPr>
                  <w:t>Tālrunis</w:t>
                </w:r>
              </w:sdtContent>
            </w:sdt>
            <w:r w:rsidR="00923304">
              <w:rPr>
                <w:lang w:bidi="lv-LV"/>
              </w:rPr>
              <w:t> </w:t>
            </w:r>
            <w:sdt>
              <w:sdtPr>
                <w:alias w:val="Atdalītājs:"/>
                <w:tag w:val="Atdalītājs:"/>
                <w:id w:val="597304921"/>
                <w:placeholder>
                  <w:docPart w:val="F014B8F314F84B5ABA7C97069BD54875"/>
                </w:placeholder>
                <w:temporary/>
                <w:showingPlcHdr/>
                <w15:appearance w15:val="hidden"/>
              </w:sdtPr>
              <w:sdtEndPr/>
              <w:sdtContent>
                <w:r w:rsidR="00923304">
                  <w:rPr>
                    <w:lang w:bidi="lv-LV"/>
                  </w:rPr>
                  <w:t>|</w:t>
                </w:r>
              </w:sdtContent>
            </w:sdt>
            <w:r w:rsidR="00923304">
              <w:rPr>
                <w:lang w:bidi="lv-LV"/>
              </w:rPr>
              <w:t> </w:t>
            </w:r>
            <w:sdt>
              <w:sdtPr>
                <w:alias w:val="Ievadiet uzņēmuma tīmekļa vietni:"/>
                <w:tag w:val="Ievadiet uzņēmuma tīmekļa vietni:"/>
                <w:id w:val="1739977883"/>
                <w:placeholder>
                  <w:docPart w:val="96E5CCEF3C034528BA30F13427439E2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23304">
                  <w:rPr>
                    <w:lang w:bidi="lv-LV"/>
                  </w:rPr>
                  <w:t>Tīmekļa vietne</w:t>
                </w:r>
              </w:sdtContent>
            </w:sdt>
          </w:p>
        </w:tc>
      </w:tr>
    </w:tbl>
    <w:p w14:paraId="51B8DEFD" w14:textId="77777777" w:rsidR="00880647" w:rsidRDefault="00880647" w:rsidP="000E4963"/>
    <w:sectPr w:rsidR="00880647" w:rsidSect="000177C0">
      <w:headerReference w:type="default" r:id="rId9"/>
      <w:pgSz w:w="11906" w:h="16838" w:code="9"/>
      <w:pgMar w:top="1985" w:right="1582" w:bottom="720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3812" w14:textId="77777777" w:rsidR="00012A2B" w:rsidRDefault="00012A2B" w:rsidP="0065161C">
      <w:r>
        <w:separator/>
      </w:r>
    </w:p>
  </w:endnote>
  <w:endnote w:type="continuationSeparator" w:id="0">
    <w:p w14:paraId="07CE4AF6" w14:textId="77777777" w:rsidR="00012A2B" w:rsidRDefault="00012A2B" w:rsidP="0065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3D693" w14:textId="77777777" w:rsidR="00012A2B" w:rsidRDefault="00012A2B" w:rsidP="0065161C">
      <w:r>
        <w:separator/>
      </w:r>
    </w:p>
  </w:footnote>
  <w:footnote w:type="continuationSeparator" w:id="0">
    <w:p w14:paraId="0E8ABA29" w14:textId="77777777" w:rsidR="00012A2B" w:rsidRDefault="00012A2B" w:rsidP="0065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2445" w14:textId="1DCEC012" w:rsidR="0065161C" w:rsidRPr="0005029D" w:rsidRDefault="0065161C">
    <w:pPr>
      <w:pStyle w:val="Galvene"/>
    </w:pPr>
    <w:r w:rsidRPr="0005029D">
      <w:rPr>
        <w:lang w:eastAsia="en-US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1FAB2B0A" wp14:editId="1DF734A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81290" cy="10701020"/>
              <wp:effectExtent l="0" t="0" r="10160" b="24130"/>
              <wp:wrapNone/>
              <wp:docPr id="7" name="Grupa 7" descr="Griešanas vadlīnija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0701524"/>
                        <a:chOff x="0" y="-1"/>
                        <a:chExt cx="7781925" cy="10701923"/>
                      </a:xfrm>
                    </wpg:grpSpPr>
                    <wps:wsp>
                      <wps:cNvPr id="11" name="Taisns savienotājs 11" descr="Griešanas vadlīnija"/>
                      <wps:cNvCnPr/>
                      <wps:spPr>
                        <a:xfrm>
                          <a:off x="781058" y="9523"/>
                          <a:ext cx="0" cy="10692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aisns savienotājs 1" descr="Griešanas vadlīnija"/>
                      <wps:cNvCnPr/>
                      <wps:spPr>
                        <a:xfrm>
                          <a:off x="6991342" y="-1"/>
                          <a:ext cx="0" cy="106923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Taisns savienotājs 13" descr="Griešanas vadlīnija"/>
                      <wps:cNvCnPr/>
                      <wps:spPr>
                        <a:xfrm>
                          <a:off x="0" y="9549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Taisns savienotājs 2" descr="Griešanas vadlīnija"/>
                      <wps:cNvCnPr/>
                      <wps:spPr>
                        <a:xfrm>
                          <a:off x="0" y="36981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Taisns savienotājs 3" descr="Griešanas vadlīnija"/>
                      <wps:cNvCnPr/>
                      <wps:spPr>
                        <a:xfrm>
                          <a:off x="9525" y="3926781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Taisns savienotājs 4" descr="Griešanas vadlīnija"/>
                      <wps:cNvCnPr/>
                      <wps:spPr>
                        <a:xfrm>
                          <a:off x="0" y="666998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Taisns savienotājs 5" descr="Griešanas vadlīnija"/>
                      <wps:cNvCnPr/>
                      <wps:spPr>
                        <a:xfrm>
                          <a:off x="9525" y="6898581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aisns savienotājs 6" descr="Griešanas vadlīnija"/>
                      <wps:cNvCnPr/>
                      <wps:spPr>
                        <a:xfrm>
                          <a:off x="0" y="9632257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882FAA" id="Grupa 7" o:spid="_x0000_s1026" alt="Griešanas vadlīnijas" style="position:absolute;margin-left:0;margin-top:0;width:612.7pt;height:842.6pt;z-index:251673600;mso-position-horizontal:center;mso-position-horizontal-relative:page;mso-position-vertical:top;mso-position-vertical-relative:page;mso-width-relative:margin;mso-height-relative:margin" coordorigin="" coordsize="77819,10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">
              <v:line id="Taisns savienotājs 11" o:spid="_x0000_s1027" alt="Griešanas vadlīnija" style="position:absolute;visibility:visible;mso-wrap-style:square" from="7810,95" to="7810,10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Taisns savienotājs 1" o:spid="_x0000_s1028" alt="Griešanas vadlīnija" style="position:absolute;visibility:visible;mso-wrap-style:square" from="69913,0" to="69913,10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" strokecolor="#bfbfbf [2412]" strokeweight=".5pt">
                <v:stroke dashstyle="dash"/>
              </v:line>
              <v:line id="Taisns savienotājs 13" o:spid="_x0000_s1029" alt="Griešanas vadlīnija" style="position:absolute;visibility:visible;mso-wrap-style:square" from="0,9549" to="77724,9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QPwwAAANsAAAAPAAAAZHJzL2Rvd25yZXYueG1sRE9Na8JA&#10;EL0L/odlhF6kbtpS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La+ED8MAAADbAAAADwAA&#10;AAAAAAAAAAAAAAAHAgAAZHJzL2Rvd25yZXYueG1sUEsFBgAAAAADAAMAtwAAAPcCAAAAAA==&#10;" strokecolor="#bfbfbf [2412]" strokeweight=".5pt">
                <v:stroke dashstyle="dash"/>
              </v:line>
              <v:line id="Taisns savienotājs 2" o:spid="_x0000_s1030" alt="Griešanas vadlīnija" style="position:absolute;visibility:visible;mso-wrap-style:square" from="0,36981" to="77724,3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" strokecolor="#bfbfbf [2412]" strokeweight=".5pt">
                <v:stroke dashstyle="dash"/>
              </v:line>
              <v:line id="Taisns savienotājs 3" o:spid="_x0000_s1031" alt="Griešanas vadlīnija" style="position:absolute;visibility:visible;mso-wrap-style:square" from="95,39267" to="77819,3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" strokecolor="#bfbfbf [2412]" strokeweight=".5pt">
                <v:stroke dashstyle="dash"/>
              </v:line>
              <v:line id="Taisns savienotājs 4" o:spid="_x0000_s1032" alt="Griešanas vadlīnija" style="position:absolute;visibility:visible;mso-wrap-style:square" from="0,66699" to="77724,6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Taisns savienotājs 5" o:spid="_x0000_s1033" alt="Griešanas vadlīnija" style="position:absolute;visibility:visible;mso-wrap-style:square" from="95,68985" to="77819,6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" strokecolor="#bfbfbf [2412]" strokeweight=".5pt">
                <v:stroke dashstyle="dash"/>
              </v:line>
              <v:line id="Taisns savienotājs 6" o:spid="_x0000_s1034" alt="Griešanas vadlīnija" style="position:absolute;visibility:visible;mso-wrap-style:square" from="0,96322" to="77724,9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B644A8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922D14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6001E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9C7394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324A5E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6AC34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C97F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022FE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65FD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006F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4B"/>
    <w:rsid w:val="00012A2B"/>
    <w:rsid w:val="000177C0"/>
    <w:rsid w:val="0005029D"/>
    <w:rsid w:val="000A3C47"/>
    <w:rsid w:val="000C22FC"/>
    <w:rsid w:val="000E4963"/>
    <w:rsid w:val="001D034B"/>
    <w:rsid w:val="00250C27"/>
    <w:rsid w:val="0025365E"/>
    <w:rsid w:val="002574E7"/>
    <w:rsid w:val="002B5653"/>
    <w:rsid w:val="002C5BB1"/>
    <w:rsid w:val="002F451F"/>
    <w:rsid w:val="00420E33"/>
    <w:rsid w:val="00444FC4"/>
    <w:rsid w:val="004A171B"/>
    <w:rsid w:val="004F4F71"/>
    <w:rsid w:val="005B717C"/>
    <w:rsid w:val="005E36DF"/>
    <w:rsid w:val="00644B1D"/>
    <w:rsid w:val="0065161C"/>
    <w:rsid w:val="006E6CBC"/>
    <w:rsid w:val="006F0B36"/>
    <w:rsid w:val="00720BEF"/>
    <w:rsid w:val="0073431A"/>
    <w:rsid w:val="00812121"/>
    <w:rsid w:val="00843452"/>
    <w:rsid w:val="008644DD"/>
    <w:rsid w:val="008674E1"/>
    <w:rsid w:val="00880647"/>
    <w:rsid w:val="00896704"/>
    <w:rsid w:val="008F4DA3"/>
    <w:rsid w:val="00923304"/>
    <w:rsid w:val="009A4735"/>
    <w:rsid w:val="009C5FA1"/>
    <w:rsid w:val="00A10E4B"/>
    <w:rsid w:val="00A47C3E"/>
    <w:rsid w:val="00A82B84"/>
    <w:rsid w:val="00B44572"/>
    <w:rsid w:val="00BB007E"/>
    <w:rsid w:val="00BC1273"/>
    <w:rsid w:val="00C217F0"/>
    <w:rsid w:val="00C8341D"/>
    <w:rsid w:val="00C86794"/>
    <w:rsid w:val="00CA3851"/>
    <w:rsid w:val="00D10869"/>
    <w:rsid w:val="00D637DC"/>
    <w:rsid w:val="00DB51CA"/>
    <w:rsid w:val="00E23EF5"/>
    <w:rsid w:val="00E94CE5"/>
    <w:rsid w:val="00F22050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FA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lv-LV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C22FC"/>
  </w:style>
  <w:style w:type="paragraph" w:styleId="Virsraksts1">
    <w:name w:val="heading 1"/>
    <w:basedOn w:val="Parasts"/>
    <w:next w:val="Parasts"/>
    <w:link w:val="Virsraksts1Rakstz"/>
    <w:uiPriority w:val="9"/>
    <w:qFormat/>
    <w:rsid w:val="00880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80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06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06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806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806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806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806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806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Organizcija">
    <w:name w:val="Organizācija"/>
    <w:basedOn w:val="Parasts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customStyle="1" w:styleId="Kontaktinformcija">
    <w:name w:val="Kontaktinformācija"/>
    <w:basedOn w:val="Parasts"/>
    <w:uiPriority w:val="1"/>
    <w:qFormat/>
  </w:style>
  <w:style w:type="paragraph" w:customStyle="1" w:styleId="Tabulasvieta">
    <w:name w:val="Tabulas vieta"/>
    <w:basedOn w:val="Parasts"/>
    <w:uiPriority w:val="99"/>
    <w:semiHidden/>
    <w:unhideWhenUsed/>
    <w:qFormat/>
    <w:pPr>
      <w:spacing w:after="140"/>
    </w:pPr>
  </w:style>
  <w:style w:type="paragraph" w:customStyle="1" w:styleId="Grafika">
    <w:name w:val="Grafika"/>
    <w:basedOn w:val="Parasts"/>
    <w:uiPriority w:val="99"/>
    <w:semiHidden/>
    <w:unhideWhenUsed/>
    <w:qFormat/>
    <w:pPr>
      <w:spacing w:before="20"/>
    </w:p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</w:rPr>
  </w:style>
  <w:style w:type="paragraph" w:customStyle="1" w:styleId="Veidlapasteksts">
    <w:name w:val="Veidlapas teksts"/>
    <w:basedOn w:val="Parasts"/>
    <w:uiPriority w:val="1"/>
    <w:qFormat/>
    <w:rPr>
      <w:rFonts w:asciiTheme="majorHAnsi" w:eastAsiaTheme="majorEastAsia" w:hAnsiTheme="majorHAnsi" w:cstheme="majorBidi"/>
      <w:b/>
      <w:bCs/>
      <w:sz w:val="24"/>
    </w:rPr>
  </w:style>
  <w:style w:type="paragraph" w:styleId="Galvene">
    <w:name w:val="header"/>
    <w:basedOn w:val="Parasts"/>
    <w:link w:val="GalveneRakstz"/>
    <w:uiPriority w:val="99"/>
    <w:unhideWhenUsed/>
    <w:rsid w:val="0065161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161C"/>
  </w:style>
  <w:style w:type="paragraph" w:styleId="Kjene">
    <w:name w:val="footer"/>
    <w:basedOn w:val="Parasts"/>
    <w:link w:val="KjeneRakstz"/>
    <w:uiPriority w:val="99"/>
    <w:unhideWhenUsed/>
    <w:rsid w:val="0065161C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5161C"/>
  </w:style>
  <w:style w:type="paragraph" w:styleId="Bibliogrfija">
    <w:name w:val="Bibliography"/>
    <w:basedOn w:val="Parasts"/>
    <w:next w:val="Parasts"/>
    <w:uiPriority w:val="37"/>
    <w:semiHidden/>
    <w:unhideWhenUsed/>
    <w:rsid w:val="00880647"/>
  </w:style>
  <w:style w:type="paragraph" w:styleId="Tekstabloks">
    <w:name w:val="Block Text"/>
    <w:basedOn w:val="Parasts"/>
    <w:uiPriority w:val="99"/>
    <w:semiHidden/>
    <w:unhideWhenUsed/>
    <w:rsid w:val="000C22FC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i/>
      <w:iCs/>
      <w:color w:val="027E6F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8064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80647"/>
  </w:style>
  <w:style w:type="paragraph" w:styleId="Pamatteksts2">
    <w:name w:val="Body Text 2"/>
    <w:basedOn w:val="Parasts"/>
    <w:link w:val="Pamatteksts2Rakstz"/>
    <w:uiPriority w:val="99"/>
    <w:semiHidden/>
    <w:unhideWhenUsed/>
    <w:rsid w:val="0088064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80647"/>
  </w:style>
  <w:style w:type="paragraph" w:styleId="Pamatteksts3">
    <w:name w:val="Body Text 3"/>
    <w:basedOn w:val="Parasts"/>
    <w:link w:val="Pamatteksts3Rakstz"/>
    <w:uiPriority w:val="99"/>
    <w:semiHidden/>
    <w:unhideWhenUsed/>
    <w:rsid w:val="00880647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80647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880647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880647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8064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80647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880647"/>
    <w:pPr>
      <w:spacing w:after="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880647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8064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80647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880647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80647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880647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80647"/>
    <w:pPr>
      <w:spacing w:after="200"/>
    </w:pPr>
    <w:rPr>
      <w:i/>
      <w:iCs/>
      <w:color w:val="352F25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880647"/>
    <w:pPr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880647"/>
  </w:style>
  <w:style w:type="table" w:styleId="Krsainsreis">
    <w:name w:val="Colorful Grid"/>
    <w:basedOn w:val="Parastatabul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88064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8064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0647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8064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80647"/>
    <w:rPr>
      <w:b/>
      <w:bCs/>
    </w:rPr>
  </w:style>
  <w:style w:type="table" w:styleId="Tumssaraksts">
    <w:name w:val="Dark List"/>
    <w:basedOn w:val="Parastatabul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880647"/>
  </w:style>
  <w:style w:type="character" w:customStyle="1" w:styleId="DatumsRakstz">
    <w:name w:val="Datums Rakstz."/>
    <w:basedOn w:val="Noklusjumarindkopasfonts"/>
    <w:link w:val="Datums"/>
    <w:uiPriority w:val="99"/>
    <w:semiHidden/>
    <w:rsid w:val="00880647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880647"/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880647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880647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880647"/>
  </w:style>
  <w:style w:type="character" w:styleId="Izclums">
    <w:name w:val="Emphasis"/>
    <w:basedOn w:val="Noklusjumarindkopasfonts"/>
    <w:uiPriority w:val="20"/>
    <w:semiHidden/>
    <w:unhideWhenUsed/>
    <w:qFormat/>
    <w:rsid w:val="00880647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880647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80647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80647"/>
  </w:style>
  <w:style w:type="paragraph" w:styleId="Adreseuzaploksnes">
    <w:name w:val="envelope address"/>
    <w:basedOn w:val="Parasts"/>
    <w:uiPriority w:val="99"/>
    <w:semiHidden/>
    <w:unhideWhenUsed/>
    <w:rsid w:val="008806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880647"/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80647"/>
    <w:rPr>
      <w:color w:val="6A5178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880647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80647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80647"/>
  </w:style>
  <w:style w:type="table" w:customStyle="1" w:styleId="Reatabula1gaia1">
    <w:name w:val="Režģa tabula 1 gaiša1"/>
    <w:basedOn w:val="Parastatabula"/>
    <w:uiPriority w:val="46"/>
    <w:rsid w:val="008806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11">
    <w:name w:val="Režģa tabula 1 gaiša - izcēlums 11"/>
    <w:basedOn w:val="Parastatabula"/>
    <w:uiPriority w:val="46"/>
    <w:rsid w:val="00880647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21">
    <w:name w:val="Režģa tabula 1 gaiša - izcēlums 21"/>
    <w:basedOn w:val="Parastatabula"/>
    <w:uiPriority w:val="46"/>
    <w:rsid w:val="00880647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31">
    <w:name w:val="Režģa tabula 1 gaiša - izcēlums 31"/>
    <w:basedOn w:val="Parastatabula"/>
    <w:uiPriority w:val="46"/>
    <w:rsid w:val="00880647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41">
    <w:name w:val="Režģa tabula 1 gaiša - izcēlums 41"/>
    <w:basedOn w:val="Parastatabula"/>
    <w:uiPriority w:val="46"/>
    <w:rsid w:val="00880647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51">
    <w:name w:val="Režģa tabula 1 gaiša - izcēlums 51"/>
    <w:basedOn w:val="Parastatabula"/>
    <w:uiPriority w:val="46"/>
    <w:rsid w:val="00880647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61">
    <w:name w:val="Režģa tabula 1 gaiša - izcēlums 61"/>
    <w:basedOn w:val="Parastatabula"/>
    <w:uiPriority w:val="46"/>
    <w:rsid w:val="00880647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21">
    <w:name w:val="Režģa tabula_21"/>
    <w:basedOn w:val="Parastatabula"/>
    <w:uiPriority w:val="47"/>
    <w:rsid w:val="008806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2-izclums11">
    <w:name w:val="Režģa tabula 2 - izcēlums 11"/>
    <w:basedOn w:val="Parastatabula"/>
    <w:uiPriority w:val="47"/>
    <w:rsid w:val="00880647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Reatabula2-izclums21">
    <w:name w:val="Režģa tabula 2 - izcēlums 21"/>
    <w:basedOn w:val="Parastatabula"/>
    <w:uiPriority w:val="47"/>
    <w:rsid w:val="00880647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Reatabula2-izclums31">
    <w:name w:val="Režģa tabula 2 - izcēlums 31"/>
    <w:basedOn w:val="Parastatabula"/>
    <w:uiPriority w:val="47"/>
    <w:rsid w:val="00880647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Reatabula2-izclums41">
    <w:name w:val="Režģa tabula 2 - izcēlums 41"/>
    <w:basedOn w:val="Parastatabula"/>
    <w:uiPriority w:val="47"/>
    <w:rsid w:val="00880647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Reatabula2-izclums51">
    <w:name w:val="Režģa tabula 2 - izcēlums 51"/>
    <w:basedOn w:val="Parastatabula"/>
    <w:uiPriority w:val="47"/>
    <w:rsid w:val="00880647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Reatabula2-izclums61">
    <w:name w:val="Režģa tabula 2 - izcēlums 61"/>
    <w:basedOn w:val="Parastatabula"/>
    <w:uiPriority w:val="47"/>
    <w:rsid w:val="00880647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Reatabula31">
    <w:name w:val="Režģa tabula_3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3-izclums11">
    <w:name w:val="Režģa tabula 3 - izcēlums 1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Reatabula3-izclums21">
    <w:name w:val="Režģa tabula 3 - izcēlums 2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Reatabula3-izclums31">
    <w:name w:val="Režģa tabula 3 - izcēlums 3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Reatabula3-izclums41">
    <w:name w:val="Režģa tabula 3 - izcēlums 4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Reatabula3-izclums51">
    <w:name w:val="Režģa tabula 3 - izcēlums 5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Reatabula3-izclums61">
    <w:name w:val="Režģa tabula 3 - izcēlums 6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Reatabula41">
    <w:name w:val="Režģa tabula_4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4-izclums11">
    <w:name w:val="Režģa tabula 4 - izcēlums 1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Reatabula4-izclums21">
    <w:name w:val="Režģa tabula 4 - izcēlums 2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Reatabula4-izclums31">
    <w:name w:val="Režģa tabula 4 - izcēlums 3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Reatabula4-izclums41">
    <w:name w:val="Režģa tabula 4 - izcēlums 4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Reatabula4-izclums51">
    <w:name w:val="Režģa tabula 4 - izcēlums 5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Reatabula4-izclums61">
    <w:name w:val="Režģa tabula 4 - izcēlums 6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Reatabula5tuma1">
    <w:name w:val="Režģa tabula 5 tumša1"/>
    <w:basedOn w:val="Parastatabul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eatabula5tuma-izclums11">
    <w:name w:val="Režģa tabula 5 tumša - izcēlums 11"/>
    <w:basedOn w:val="Parastatabul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Reatabula5tuma-izclums21">
    <w:name w:val="Režģa tabula 5 tumša - izcēlums 21"/>
    <w:basedOn w:val="Parastatabul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Reatabula5tuma-izclums31">
    <w:name w:val="Režģa tabula 5 tumša - izcēlums 31"/>
    <w:basedOn w:val="Parastatabul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Reatabula5tuma-izclums41">
    <w:name w:val="Režģa tabula 5 tumša - izcēlums 41"/>
    <w:basedOn w:val="Parastatabul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Reatabula5tuma-izclums51">
    <w:name w:val="Režģa tabula 5 tumša - izcēlums 51"/>
    <w:basedOn w:val="Parastatabul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Reatabula5tuma-izclums61">
    <w:name w:val="Režģa tabula 5 tumša - izcēlums 61"/>
    <w:basedOn w:val="Parastatabula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Reatabula6krsaina1">
    <w:name w:val="Režģa tabula 6 krāsaina1"/>
    <w:basedOn w:val="Parastatabula"/>
    <w:uiPriority w:val="51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6krsaina-izclums11">
    <w:name w:val="Režģa tabula 6 krāsaina - izcēlums 11"/>
    <w:basedOn w:val="Parastatabula"/>
    <w:uiPriority w:val="51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Reatabula6krsaina-izclums21">
    <w:name w:val="Režģa tabula 6 krāsaina - izcēlums 21"/>
    <w:basedOn w:val="Parastatabula"/>
    <w:uiPriority w:val="51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Reatabula6krsaina-izclums31">
    <w:name w:val="Režģa tabula 6 krāsaina - izcēlums 31"/>
    <w:basedOn w:val="Parastatabula"/>
    <w:uiPriority w:val="51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Reatabula6krsaina-izclums41">
    <w:name w:val="Režģa tabula 6 krāsaina - izcēlums 41"/>
    <w:basedOn w:val="Parastatabula"/>
    <w:uiPriority w:val="51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Reatabula6krsaina-izclums51">
    <w:name w:val="Režģa tabula 6 krāsaina - izcēlums 51"/>
    <w:basedOn w:val="Parastatabula"/>
    <w:uiPriority w:val="51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Reatabula6krsaina-izclums61">
    <w:name w:val="Režģa tabula 6 krāsaina - izcēlums 61"/>
    <w:basedOn w:val="Parastatabula"/>
    <w:uiPriority w:val="51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Reatabula7krsaina1">
    <w:name w:val="Režģa tabula 7 krāsaina1"/>
    <w:basedOn w:val="Parastatabula"/>
    <w:uiPriority w:val="52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7krsaina-izclums11">
    <w:name w:val="Režģa tabula 7 krāsaina - izcēlums 11"/>
    <w:basedOn w:val="Parastatabula"/>
    <w:uiPriority w:val="52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Reatabula7krsaina-izclums21">
    <w:name w:val="Režģa tabula 7 krāsaina - izcēlums 21"/>
    <w:basedOn w:val="Parastatabula"/>
    <w:uiPriority w:val="52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Reatabula7krsaina-izclums31">
    <w:name w:val="Režģa tabula 7 krāsaina - izcēlums 31"/>
    <w:basedOn w:val="Parastatabula"/>
    <w:uiPriority w:val="52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Reatabula7krsaina-izclums41">
    <w:name w:val="Režģa tabula 7 krāsaina - izcēlums 41"/>
    <w:basedOn w:val="Parastatabula"/>
    <w:uiPriority w:val="52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Reatabula7krsaina-izclums51">
    <w:name w:val="Režģa tabula 7 krāsaina - izcēlums 51"/>
    <w:basedOn w:val="Parastatabula"/>
    <w:uiPriority w:val="52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Reatabula7krsaina-izclums61">
    <w:name w:val="Režģa tabula 7 krāsaina - izcēlums 61"/>
    <w:basedOn w:val="Parastatabula"/>
    <w:uiPriority w:val="52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880647"/>
    <w:rPr>
      <w:color w:val="2B579A"/>
      <w:shd w:val="clear" w:color="auto" w:fill="E6E6E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0647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80647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0647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0647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80647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80647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80647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806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806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880647"/>
  </w:style>
  <w:style w:type="paragraph" w:styleId="HTMLadrese">
    <w:name w:val="HTML Address"/>
    <w:basedOn w:val="Parasts"/>
    <w:link w:val="HTMLadreseRakstz"/>
    <w:uiPriority w:val="99"/>
    <w:semiHidden/>
    <w:unhideWhenUsed/>
    <w:rsid w:val="00880647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880647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880647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880647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880647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88064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80647"/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80647"/>
    <w:rPr>
      <w:rFonts w:ascii="Consolas" w:hAnsi="Consolas"/>
    </w:rPr>
  </w:style>
  <w:style w:type="character" w:styleId="HTMLparaugs">
    <w:name w:val="HTML Sample"/>
    <w:basedOn w:val="Noklusjumarindkopasfonts"/>
    <w:uiPriority w:val="99"/>
    <w:semiHidden/>
    <w:unhideWhenUsed/>
    <w:rsid w:val="00880647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880647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88064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0C22FC"/>
    <w:rPr>
      <w:color w:val="1C617C" w:themeColor="accent4" w:themeShade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880647"/>
    <w:pPr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880647"/>
    <w:pPr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880647"/>
    <w:pPr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880647"/>
    <w:pPr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880647"/>
    <w:pPr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880647"/>
    <w:pPr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880647"/>
    <w:pPr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880647"/>
    <w:pPr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880647"/>
    <w:pPr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880647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0C22FC"/>
    <w:rPr>
      <w:i/>
      <w:iCs/>
      <w:color w:val="027E6F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0C22FC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0C22FC"/>
    <w:rPr>
      <w:i/>
      <w:iCs/>
      <w:color w:val="027E6F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0C22FC"/>
    <w:rPr>
      <w:b/>
      <w:bCs/>
      <w:caps w:val="0"/>
      <w:smallCaps/>
      <w:color w:val="027E6F" w:themeColor="accent1" w:themeShade="BF"/>
      <w:spacing w:val="5"/>
    </w:rPr>
  </w:style>
  <w:style w:type="table" w:styleId="Gaisreis">
    <w:name w:val="Light Grid"/>
    <w:basedOn w:val="Parastatabul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880647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8806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880647"/>
  </w:style>
  <w:style w:type="paragraph" w:styleId="Saraksts">
    <w:name w:val="List"/>
    <w:basedOn w:val="Parasts"/>
    <w:uiPriority w:val="99"/>
    <w:semiHidden/>
    <w:unhideWhenUsed/>
    <w:rsid w:val="00880647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880647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880647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880647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880647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880647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880647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880647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880647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880647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880647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880647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880647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880647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880647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880647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880647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880647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880647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880647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880647"/>
    <w:pPr>
      <w:ind w:left="720"/>
      <w:contextualSpacing/>
    </w:pPr>
  </w:style>
  <w:style w:type="table" w:customStyle="1" w:styleId="Sarakstatabula1gaia1">
    <w:name w:val="Saraksta tabula 1 gaiša1"/>
    <w:basedOn w:val="Parastatabul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1gaia-izclums11">
    <w:name w:val="Saraksta tabula 1 gaiša - izcēlums 11"/>
    <w:basedOn w:val="Parastatabul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Sarakstatabula1gaismas-izclums21">
    <w:name w:val="Saraksta tabula 1 gaismas - izcēlums 21"/>
    <w:basedOn w:val="Parastatabul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Sarakstatabula1gaia-izclums31">
    <w:name w:val="Saraksta tabula 1 gaiša - izcēlums 31"/>
    <w:basedOn w:val="Parastatabul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Sarakstatabula1gaia-izclums41">
    <w:name w:val="Saraksta tabula 1 gaiša - izcēlums 41"/>
    <w:basedOn w:val="Parastatabul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Sarakstatabula1gaia-izclums51">
    <w:name w:val="Saraksta tabula 1 gaiša - izcēlums 51"/>
    <w:basedOn w:val="Parastatabul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Sarakstatabula1gaia-izclums61">
    <w:name w:val="Saraksta tabula 1 gaiša - izcēlums 61"/>
    <w:basedOn w:val="Parastatabula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Sarakstatabula21">
    <w:name w:val="Saraksta tabula_21"/>
    <w:basedOn w:val="Parastatabula"/>
    <w:uiPriority w:val="47"/>
    <w:rsid w:val="008806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2-izclums11">
    <w:name w:val="Saraksta tabula 2 - izcēlums 11"/>
    <w:basedOn w:val="Parastatabula"/>
    <w:uiPriority w:val="47"/>
    <w:rsid w:val="00880647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Sarakstatabula2-izclums21">
    <w:name w:val="Saraksta tabula 2 - izcēlums 21"/>
    <w:basedOn w:val="Parastatabula"/>
    <w:uiPriority w:val="47"/>
    <w:rsid w:val="00880647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Sarakstatabula2-izclums31">
    <w:name w:val="Saraksta tabula 2 - izcēlums 31"/>
    <w:basedOn w:val="Parastatabula"/>
    <w:uiPriority w:val="47"/>
    <w:rsid w:val="00880647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Sarakstatabula2-izclums41">
    <w:name w:val="Saraksta tabula 2 - izcēlums 41"/>
    <w:basedOn w:val="Parastatabula"/>
    <w:uiPriority w:val="47"/>
    <w:rsid w:val="00880647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Sarakstatabula2-izclums51">
    <w:name w:val="Saraksta tabula 2 - izcēlums 51"/>
    <w:basedOn w:val="Parastatabula"/>
    <w:uiPriority w:val="47"/>
    <w:rsid w:val="00880647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Sarakstatabula2-izclums61">
    <w:name w:val="Saraksta tabula 2 - izcēlums 61"/>
    <w:basedOn w:val="Parastatabula"/>
    <w:uiPriority w:val="47"/>
    <w:rsid w:val="00880647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Sarakstatabula31">
    <w:name w:val="Saraksta tabula_3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arakstatabula3-izclums11">
    <w:name w:val="Saraksta tabula 3 - izcēlums 1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Sarakstatabula3-izclums21">
    <w:name w:val="Saraksta tabula 3 - izcēlums 2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Sarakstatabula3-izclums31">
    <w:name w:val="Saraksta tabula 3 - izcēlums 3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Sarakstatabula3-izclums41">
    <w:name w:val="Saraksta tabula 3 - izcēlums 4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Sarakstatabula3-izclums51">
    <w:name w:val="Saraksta tabula 3 - izcēlums 5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Sarakstatabula3-izclums61">
    <w:name w:val="Saraksta tabula 3 - izcēlums 61"/>
    <w:basedOn w:val="Parastatabula"/>
    <w:uiPriority w:val="48"/>
    <w:rsid w:val="00880647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Sarakstatabula41">
    <w:name w:val="Saraksta tabula_4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4-izclums11">
    <w:name w:val="Saraksta tabula 4 - izcēlums 1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Sarakstatabula4-izclums21">
    <w:name w:val="Saraksta tabula 4 - izcēlums 2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Sarakstatabula4-izclums31">
    <w:name w:val="Saraksta tabula 4 - izcēlums 3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Sarakstatabula4-izclums41">
    <w:name w:val="Saraksta tabula 4 - izcēlums 4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Sarakstatabula4-izclums51">
    <w:name w:val="Saraksta tabula 4 - izcēlums 5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Sarakstatabula4-izclums61">
    <w:name w:val="Saraksta tabula 4 - izcēlums 61"/>
    <w:basedOn w:val="Parastatabula"/>
    <w:uiPriority w:val="49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Sarakstatabula5tuma1">
    <w:name w:val="Saraksta tabula 5 tumša1"/>
    <w:basedOn w:val="Parastatabul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11">
    <w:name w:val="Saraksta tabula 5 tumša - izcēlums 11"/>
    <w:basedOn w:val="Parastatabul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21">
    <w:name w:val="Saraksta tabula 5 tumša - izcēlums 21"/>
    <w:basedOn w:val="Parastatabul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31">
    <w:name w:val="Saraksta tabula 5 tumša - izcēlums 31"/>
    <w:basedOn w:val="Parastatabul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41">
    <w:name w:val="Saraksta tabula 5 tumša - izcēlums 41"/>
    <w:basedOn w:val="Parastatabul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51">
    <w:name w:val="Saraksta tabula 5 tumša - izcēlums 51"/>
    <w:basedOn w:val="Parastatabul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61">
    <w:name w:val="Saraksta tabula 5 tumša - izcēlums 61"/>
    <w:basedOn w:val="Parastatabula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6krsaina1">
    <w:name w:val="Saraksta tabula 6 krāsaina1"/>
    <w:basedOn w:val="Parastatabula"/>
    <w:uiPriority w:val="51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6krsaina-izclums11">
    <w:name w:val="Saraksta tabula 6 krāsaina - izcēlums 11"/>
    <w:basedOn w:val="Parastatabula"/>
    <w:uiPriority w:val="51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Sarakstatabula6krsaina-izclums21">
    <w:name w:val="Saraksta tabula 6 krāsaina - izcēlums 21"/>
    <w:basedOn w:val="Parastatabula"/>
    <w:uiPriority w:val="51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Sarakstatabula6krsaina-izclums31">
    <w:name w:val="Saraksta tabula 6 krāsaina - izcēlums 31"/>
    <w:basedOn w:val="Parastatabula"/>
    <w:uiPriority w:val="51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Sarakstatabula6krsaina-izclums41">
    <w:name w:val="Saraksta tabula 6 krāsaina - izcēlums 41"/>
    <w:basedOn w:val="Parastatabula"/>
    <w:uiPriority w:val="51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Sarakstatabula6krsaina-izclums51">
    <w:name w:val="Saraksta tabula 6 krāsaina - izcēlums 51"/>
    <w:basedOn w:val="Parastatabula"/>
    <w:uiPriority w:val="51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Sarakstatabula6krsaina-izclums61">
    <w:name w:val="Saraksta tabula 6 krāsaina - izcēlums 61"/>
    <w:basedOn w:val="Parastatabula"/>
    <w:uiPriority w:val="51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Sarakstatabula7krsaina1">
    <w:name w:val="Saraksta tabula 7 krāsaina1"/>
    <w:basedOn w:val="Parastatabula"/>
    <w:uiPriority w:val="52"/>
    <w:rsid w:val="008806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11">
    <w:name w:val="Saraksta tabula 7 krāsaina - izcēlums 11"/>
    <w:basedOn w:val="Parastatabula"/>
    <w:uiPriority w:val="52"/>
    <w:rsid w:val="00880647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21">
    <w:name w:val="Saraksta tabula 7 krāsaina - izcēlums 21"/>
    <w:basedOn w:val="Parastatabula"/>
    <w:uiPriority w:val="52"/>
    <w:rsid w:val="00880647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31">
    <w:name w:val="Saraksta tabula 7 krāsaina - izcēlums 31"/>
    <w:basedOn w:val="Parastatabula"/>
    <w:uiPriority w:val="52"/>
    <w:rsid w:val="00880647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41">
    <w:name w:val="Saraksta tabula 7 krāsaina - izcēlums 41"/>
    <w:basedOn w:val="Parastatabula"/>
    <w:uiPriority w:val="52"/>
    <w:rsid w:val="00880647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51">
    <w:name w:val="Saraksta tabula 7 krāsaina - izcēlums 51"/>
    <w:basedOn w:val="Parastatabula"/>
    <w:uiPriority w:val="52"/>
    <w:rsid w:val="00880647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61">
    <w:name w:val="Saraksta tabula 7 krāsaina - izcēlums 61"/>
    <w:basedOn w:val="Parastatabula"/>
    <w:uiPriority w:val="52"/>
    <w:rsid w:val="00880647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880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880647"/>
    <w:rPr>
      <w:rFonts w:ascii="Consolas" w:hAnsi="Consolas"/>
    </w:rPr>
  </w:style>
  <w:style w:type="table" w:styleId="Vidjsreis1">
    <w:name w:val="Medium Grid 1"/>
    <w:basedOn w:val="Parastatabul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880647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iemint1">
    <w:name w:val="Pieminēt1"/>
    <w:basedOn w:val="Noklusjumarindkopasfonts"/>
    <w:uiPriority w:val="99"/>
    <w:semiHidden/>
    <w:unhideWhenUsed/>
    <w:rsid w:val="00880647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880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8806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qFormat/>
    <w:rsid w:val="00880647"/>
  </w:style>
  <w:style w:type="paragraph" w:styleId="Paraststmeklis">
    <w:name w:val="Normal (Web)"/>
    <w:basedOn w:val="Parasts"/>
    <w:uiPriority w:val="99"/>
    <w:semiHidden/>
    <w:unhideWhenUsed/>
    <w:rsid w:val="00880647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880647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880647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880647"/>
  </w:style>
  <w:style w:type="character" w:styleId="Lappusesnumurs">
    <w:name w:val="page number"/>
    <w:basedOn w:val="Noklusjumarindkopasfonts"/>
    <w:uiPriority w:val="99"/>
    <w:semiHidden/>
    <w:unhideWhenUsed/>
    <w:rsid w:val="00880647"/>
  </w:style>
  <w:style w:type="table" w:customStyle="1" w:styleId="Vienkratabula11">
    <w:name w:val="Vienkārša tabula_11"/>
    <w:basedOn w:val="Parastatabula"/>
    <w:uiPriority w:val="41"/>
    <w:rsid w:val="008806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21">
    <w:name w:val="Vienkārša tabula_21"/>
    <w:basedOn w:val="Parastatabula"/>
    <w:uiPriority w:val="42"/>
    <w:rsid w:val="008806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ienkratabula31">
    <w:name w:val="Vienkārša tabula_31"/>
    <w:basedOn w:val="Parastatabula"/>
    <w:uiPriority w:val="43"/>
    <w:rsid w:val="008806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ienkratabula41">
    <w:name w:val="Vienkārša tabula 41"/>
    <w:basedOn w:val="Parastatabula"/>
    <w:uiPriority w:val="44"/>
    <w:rsid w:val="008806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51">
    <w:name w:val="Vienkārša tabula 51"/>
    <w:basedOn w:val="Parastatabula"/>
    <w:uiPriority w:val="45"/>
    <w:rsid w:val="008806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880647"/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80647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8806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880647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880647"/>
  </w:style>
  <w:style w:type="character" w:customStyle="1" w:styleId="UzrunaRakstz">
    <w:name w:val="Uzruna Rakstz."/>
    <w:basedOn w:val="Noklusjumarindkopasfonts"/>
    <w:link w:val="Uzruna"/>
    <w:uiPriority w:val="99"/>
    <w:semiHidden/>
    <w:rsid w:val="00880647"/>
  </w:style>
  <w:style w:type="paragraph" w:styleId="Paraksts">
    <w:name w:val="Signature"/>
    <w:basedOn w:val="Parasts"/>
    <w:link w:val="ParakstsRakstz"/>
    <w:uiPriority w:val="99"/>
    <w:semiHidden/>
    <w:unhideWhenUsed/>
    <w:rsid w:val="00880647"/>
    <w:pPr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880647"/>
  </w:style>
  <w:style w:type="character" w:customStyle="1" w:styleId="Viedahipersaite1">
    <w:name w:val="Vieda hipersaite1"/>
    <w:basedOn w:val="Noklusjumarindkopasfonts"/>
    <w:uiPriority w:val="99"/>
    <w:semiHidden/>
    <w:unhideWhenUsed/>
    <w:rsid w:val="00880647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880647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88064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880647"/>
    <w:rPr>
      <w:rFonts w:eastAsiaTheme="minorEastAsia"/>
      <w:color w:val="5A5A5A" w:themeColor="text1" w:themeTint="A5"/>
      <w:spacing w:val="15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880647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880647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8806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8806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8806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8806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8806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8806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8806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8806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8806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8806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8806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8806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8806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8806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8806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8806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8806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8806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atabulagaia1">
    <w:name w:val="Režģa tabula gaiša1"/>
    <w:basedOn w:val="Parastatabula"/>
    <w:uiPriority w:val="40"/>
    <w:rsid w:val="008806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8806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8806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8806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8806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880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880647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880647"/>
  </w:style>
  <w:style w:type="table" w:styleId="Profesionlatabula">
    <w:name w:val="Table Professional"/>
    <w:basedOn w:val="Parastatabula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8806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8806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8806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8806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880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8806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8806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8806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8806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880647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880647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880647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880647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880647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880647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880647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880647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880647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80647"/>
    <w:pPr>
      <w:outlineLvl w:val="9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C22FC"/>
    <w:rPr>
      <w:color w:val="595959" w:themeColor="text1" w:themeTint="A6"/>
      <w:shd w:val="clear" w:color="auto" w:fill="E6E6E6"/>
    </w:rPr>
  </w:style>
  <w:style w:type="table" w:customStyle="1" w:styleId="Sertifikts">
    <w:name w:val="Sertifikāts"/>
    <w:basedOn w:val="Parastatabula"/>
    <w:uiPriority w:val="99"/>
    <w:rsid w:val="002574E7"/>
    <w:tblPr>
      <w:tblStyleColBandSize w:val="1"/>
      <w:tblBorders>
        <w:bottom w:val="single" w:sz="4" w:space="0" w:color="auto"/>
        <w:insideH w:val="single" w:sz="4" w:space="0" w:color="auto"/>
      </w:tblBorders>
    </w:tbl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CA328186C48F1B6673ABFBC7D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13DC-F16A-45B6-BA8D-EEE3C69F8CA5}"/>
      </w:docPartPr>
      <w:docPartBody>
        <w:p w:rsidR="00BA51FC" w:rsidRDefault="001747FD" w:rsidP="001747FD">
          <w:pPr>
            <w:pStyle w:val="990CA328186C48F1B6673ABFBC7D3A66"/>
          </w:pPr>
          <w:r>
            <w:rPr>
              <w:lang w:bidi="lv-LV"/>
            </w:rPr>
            <w:t>DĀVANA TEV</w:t>
          </w:r>
        </w:p>
      </w:docPartBody>
    </w:docPart>
    <w:docPart>
      <w:docPartPr>
        <w:name w:val="573A21DD71524E4298CAF6899F4D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67C6-8AA0-4911-BE1F-19BE06EBBB96}"/>
      </w:docPartPr>
      <w:docPartBody>
        <w:p w:rsidR="00BA51FC" w:rsidRDefault="001747FD" w:rsidP="001747FD">
          <w:pPr>
            <w:pStyle w:val="573A21DD71524E4298CAF6899F4D06DD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15EA5DE943EA4B468BA37840A905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DC5B-70C2-4CED-8189-FC6E35DD89BA}"/>
      </w:docPartPr>
      <w:docPartBody>
        <w:p w:rsidR="00BA51FC" w:rsidRDefault="001747FD" w:rsidP="001747FD">
          <w:pPr>
            <w:pStyle w:val="15EA5DE943EA4B468BA37840A9058ACB"/>
          </w:pPr>
          <w:r>
            <w:rPr>
              <w:lang w:bidi="lv-LV"/>
            </w:rPr>
            <w:t>Uzņēmuma adrese</w:t>
          </w:r>
        </w:p>
      </w:docPartBody>
    </w:docPart>
    <w:docPart>
      <w:docPartPr>
        <w:name w:val="DC450DBD0D4B47C5AE0E36FC570A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C3FF-03D3-4838-8DE4-82224833CE4C}"/>
      </w:docPartPr>
      <w:docPartBody>
        <w:p w:rsidR="00BA51FC" w:rsidRDefault="001747FD" w:rsidP="001747FD">
          <w:pPr>
            <w:pStyle w:val="DC450DBD0D4B47C5AE0E36FC570ACEA7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92EEFACF244648F299CB8F1356E7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6A05-A6C6-43EA-BA44-639AB9664EA7}"/>
      </w:docPartPr>
      <w:docPartBody>
        <w:p w:rsidR="00BA51FC" w:rsidRDefault="001747FD" w:rsidP="001747FD">
          <w:pPr>
            <w:pStyle w:val="92EEFACF244648F299CB8F1356E7D595"/>
          </w:pPr>
          <w:r>
            <w:rPr>
              <w:lang w:bidi="lv-LV"/>
            </w:rPr>
            <w:t>Tīmekļa vietne</w:t>
          </w:r>
        </w:p>
      </w:docPartBody>
    </w:docPart>
    <w:docPart>
      <w:docPartPr>
        <w:name w:val="AD899E2E7B524398BFB09D669777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C6A7-3FE8-4216-95EB-2E8D3A9369EE}"/>
      </w:docPartPr>
      <w:docPartBody>
        <w:p w:rsidR="00BA51FC" w:rsidRDefault="001747FD" w:rsidP="001747FD">
          <w:pPr>
            <w:pStyle w:val="AD899E2E7B524398BFB09D6697775690"/>
          </w:pPr>
          <w:r>
            <w:rPr>
              <w:lang w:bidi="lv-LV"/>
            </w:rPr>
            <w:t>Kam</w:t>
          </w:r>
        </w:p>
      </w:docPartBody>
    </w:docPart>
    <w:docPart>
      <w:docPartPr>
        <w:name w:val="FD5E135ACFC4433AABC047459C6B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D2AD-3166-4A95-AE7D-DF6BDF1D6ABE}"/>
      </w:docPartPr>
      <w:docPartBody>
        <w:p w:rsidR="00BA51FC" w:rsidRDefault="001747FD" w:rsidP="001747FD">
          <w:pPr>
            <w:pStyle w:val="FD5E135ACFC4433AABC047459C6BB148"/>
          </w:pPr>
          <w:r>
            <w:rPr>
              <w:lang w:bidi="lv-LV"/>
            </w:rPr>
            <w:t>Adresāts</w:t>
          </w:r>
        </w:p>
      </w:docPartBody>
    </w:docPart>
    <w:docPart>
      <w:docPartPr>
        <w:name w:val="210ADFA582E74984BC9FC7992A85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41EB-3EA1-49AC-B24D-F0C11F5AD1A5}"/>
      </w:docPartPr>
      <w:docPartBody>
        <w:p w:rsidR="00BA51FC" w:rsidRDefault="001747FD" w:rsidP="001747FD">
          <w:pPr>
            <w:pStyle w:val="210ADFA582E74984BC9FC7992A853F74"/>
          </w:pPr>
          <w:r>
            <w:rPr>
              <w:lang w:bidi="lv-LV"/>
            </w:rPr>
            <w:t>Summa</w:t>
          </w:r>
        </w:p>
      </w:docPartBody>
    </w:docPart>
    <w:docPart>
      <w:docPartPr>
        <w:name w:val="936DFAAEA6B84A549E74EACD1A6F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7219-D38C-45ED-82F2-3E444FBCD42A}"/>
      </w:docPartPr>
      <w:docPartBody>
        <w:p w:rsidR="00BA51FC" w:rsidRDefault="001747FD" w:rsidP="001747FD">
          <w:pPr>
            <w:pStyle w:val="936DFAAEA6B84A549E74EACD1A6F6958"/>
          </w:pPr>
          <w:r>
            <w:rPr>
              <w:lang w:bidi="lv-LV"/>
            </w:rPr>
            <w:t>Summa</w:t>
          </w:r>
        </w:p>
      </w:docPartBody>
    </w:docPart>
    <w:docPart>
      <w:docPartPr>
        <w:name w:val="55303EF012EC41BD85624C39A8A8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34C1-E948-456F-97D6-BA3BD3837F78}"/>
      </w:docPartPr>
      <w:docPartBody>
        <w:p w:rsidR="00BA51FC" w:rsidRDefault="001747FD" w:rsidP="001747FD">
          <w:pPr>
            <w:pStyle w:val="55303EF012EC41BD85624C39A8A863D8"/>
          </w:pPr>
          <w:r>
            <w:rPr>
              <w:lang w:bidi="lv-LV"/>
            </w:rPr>
            <w:t>No</w:t>
          </w:r>
        </w:p>
      </w:docPartBody>
    </w:docPart>
    <w:docPart>
      <w:docPartPr>
        <w:name w:val="0A2B0A4630B8417DB149B620EDC0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74B2-CBD2-44AF-9132-9BC9455165A5}"/>
      </w:docPartPr>
      <w:docPartBody>
        <w:p w:rsidR="00BA51FC" w:rsidRDefault="001747FD" w:rsidP="001747FD">
          <w:pPr>
            <w:pStyle w:val="0A2B0A4630B8417DB149B620EDC0A6D8"/>
          </w:pPr>
          <w:r>
            <w:rPr>
              <w:lang w:bidi="lv-LV"/>
            </w:rPr>
            <w:t>Sūtītājs</w:t>
          </w:r>
        </w:p>
      </w:docPartBody>
    </w:docPart>
    <w:docPart>
      <w:docPartPr>
        <w:name w:val="9B0E4FA7EE00482A84F27C823A80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BC38-24DE-4579-8AA9-68D62C37F050}"/>
      </w:docPartPr>
      <w:docPartBody>
        <w:p w:rsidR="00BA51FC" w:rsidRDefault="001747FD" w:rsidP="001747FD">
          <w:pPr>
            <w:pStyle w:val="9B0E4FA7EE00482A84F27C823A80991F"/>
          </w:pPr>
          <w:r>
            <w:rPr>
              <w:lang w:bidi="lv-LV"/>
            </w:rPr>
            <w:t>Derīguma beigas</w:t>
          </w:r>
        </w:p>
      </w:docPartBody>
    </w:docPart>
    <w:docPart>
      <w:docPartPr>
        <w:name w:val="341348E5A3554E9A871CD8E736A9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07AE-7CF8-4220-A398-5E39C4E3FDF6}"/>
      </w:docPartPr>
      <w:docPartBody>
        <w:p w:rsidR="00BA51FC" w:rsidRDefault="001747FD" w:rsidP="001747FD">
          <w:pPr>
            <w:pStyle w:val="341348E5A3554E9A871CD8E736A9093D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4EFF6742B0074A40A41A06A49A03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FCC9-9306-4648-91EB-F873CD811D4F}"/>
      </w:docPartPr>
      <w:docPartBody>
        <w:p w:rsidR="00BA51FC" w:rsidRDefault="001747FD" w:rsidP="001747FD">
          <w:pPr>
            <w:pStyle w:val="4EFF6742B0074A40A41A06A49A0361C01"/>
          </w:pPr>
          <w:r>
            <w:rPr>
              <w:lang w:bidi="lv-LV"/>
            </w:rPr>
            <w:t>|</w:t>
          </w:r>
        </w:p>
      </w:docPartBody>
    </w:docPart>
    <w:docPart>
      <w:docPartPr>
        <w:name w:val="D2EFAEAB2E4E40F88A63631BD3BC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F854-A79A-476C-887B-39120AB50951}"/>
      </w:docPartPr>
      <w:docPartBody>
        <w:p w:rsidR="00BA51FC" w:rsidRDefault="001747FD" w:rsidP="001747FD">
          <w:pPr>
            <w:pStyle w:val="D2EFAEAB2E4E40F88A63631BD3BCD09D"/>
          </w:pPr>
          <w:r>
            <w:rPr>
              <w:lang w:bidi="lv-LV"/>
            </w:rPr>
            <w:t>|</w:t>
          </w:r>
        </w:p>
      </w:docPartBody>
    </w:docPart>
    <w:docPart>
      <w:docPartPr>
        <w:name w:val="1808E9DEA1C74616A0113A0392CF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86E5-8E99-48EC-87BA-A802D9DAC668}"/>
      </w:docPartPr>
      <w:docPartBody>
        <w:p w:rsidR="005237CE" w:rsidRDefault="001747FD" w:rsidP="001747FD">
          <w:pPr>
            <w:pStyle w:val="1808E9DEA1C74616A0113A0392CFA3231"/>
          </w:pPr>
          <w:r>
            <w:rPr>
              <w:lang w:bidi="lv-LV"/>
            </w:rPr>
            <w:t>DĀVANA TEV</w:t>
          </w:r>
        </w:p>
      </w:docPartBody>
    </w:docPart>
    <w:docPart>
      <w:docPartPr>
        <w:name w:val="EA6D3162B475405A8C65ADCF79FC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C35D-7F9C-40B0-97AB-99396B08DBD9}"/>
      </w:docPartPr>
      <w:docPartBody>
        <w:p w:rsidR="005237CE" w:rsidRDefault="001747FD" w:rsidP="001747FD">
          <w:pPr>
            <w:pStyle w:val="EA6D3162B475405A8C65ADCF79FCFCB31"/>
          </w:pPr>
          <w:r>
            <w:rPr>
              <w:lang w:bidi="lv-LV"/>
            </w:rPr>
            <w:t>Kam</w:t>
          </w:r>
        </w:p>
      </w:docPartBody>
    </w:docPart>
    <w:docPart>
      <w:docPartPr>
        <w:name w:val="A6B0C18BEFDC4DF796339AF2BB2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597B-BBFA-4324-8A7E-43CE1FDFD5B1}"/>
      </w:docPartPr>
      <w:docPartBody>
        <w:p w:rsidR="005237CE" w:rsidRDefault="001747FD" w:rsidP="001747FD">
          <w:pPr>
            <w:pStyle w:val="A6B0C18BEFDC4DF796339AF2BB235EFA1"/>
          </w:pPr>
          <w:r>
            <w:rPr>
              <w:lang w:bidi="lv-LV"/>
            </w:rPr>
            <w:t>Adresāts</w:t>
          </w:r>
        </w:p>
      </w:docPartBody>
    </w:docPart>
    <w:docPart>
      <w:docPartPr>
        <w:name w:val="D41832DEA0BA4B2596FF68CFFC72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1F50-052C-4489-93A4-6F306B23D64F}"/>
      </w:docPartPr>
      <w:docPartBody>
        <w:p w:rsidR="005237CE" w:rsidRDefault="001747FD" w:rsidP="001747FD">
          <w:pPr>
            <w:pStyle w:val="D41832DEA0BA4B2596FF68CFFC72B4021"/>
          </w:pPr>
          <w:r>
            <w:rPr>
              <w:lang w:bidi="lv-LV"/>
            </w:rPr>
            <w:t>Summa</w:t>
          </w:r>
        </w:p>
      </w:docPartBody>
    </w:docPart>
    <w:docPart>
      <w:docPartPr>
        <w:name w:val="42F8468426A040FA89CFAF022DF0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125A-0ADF-483A-900D-75281A63B6CF}"/>
      </w:docPartPr>
      <w:docPartBody>
        <w:p w:rsidR="005237CE" w:rsidRDefault="001747FD" w:rsidP="001747FD">
          <w:pPr>
            <w:pStyle w:val="42F8468426A040FA89CFAF022DF0591F1"/>
          </w:pPr>
          <w:r>
            <w:rPr>
              <w:lang w:bidi="lv-LV"/>
            </w:rPr>
            <w:t>Summa</w:t>
          </w:r>
        </w:p>
      </w:docPartBody>
    </w:docPart>
    <w:docPart>
      <w:docPartPr>
        <w:name w:val="7D756ED7501E477D9FC5B775AEB1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A11A-EBFB-48D8-AC9C-5742C85BC6DD}"/>
      </w:docPartPr>
      <w:docPartBody>
        <w:p w:rsidR="005237CE" w:rsidRDefault="001747FD" w:rsidP="001747FD">
          <w:pPr>
            <w:pStyle w:val="7D756ED7501E477D9FC5B775AEB1797E1"/>
          </w:pPr>
          <w:r>
            <w:rPr>
              <w:lang w:bidi="lv-LV"/>
            </w:rPr>
            <w:t>No</w:t>
          </w:r>
        </w:p>
      </w:docPartBody>
    </w:docPart>
    <w:docPart>
      <w:docPartPr>
        <w:name w:val="47F3F2CF1FDE408D94BCCEF67754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4F24-E5C8-434E-B745-E51CF66BD86A}"/>
      </w:docPartPr>
      <w:docPartBody>
        <w:p w:rsidR="005237CE" w:rsidRDefault="001747FD" w:rsidP="001747FD">
          <w:pPr>
            <w:pStyle w:val="47F3F2CF1FDE408D94BCCEF6775414E51"/>
          </w:pPr>
          <w:r>
            <w:rPr>
              <w:lang w:bidi="lv-LV"/>
            </w:rPr>
            <w:t>Sūtītājs</w:t>
          </w:r>
        </w:p>
      </w:docPartBody>
    </w:docPart>
    <w:docPart>
      <w:docPartPr>
        <w:name w:val="C44A030E510C47B98CA46A246ECC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6059-FEF6-46C9-BF78-944900E9C76E}"/>
      </w:docPartPr>
      <w:docPartBody>
        <w:p w:rsidR="005237CE" w:rsidRDefault="001747FD" w:rsidP="001747FD">
          <w:pPr>
            <w:pStyle w:val="C44A030E510C47B98CA46A246ECC1D171"/>
          </w:pPr>
          <w:r>
            <w:rPr>
              <w:lang w:bidi="lv-LV"/>
            </w:rPr>
            <w:t>Derīguma beigas</w:t>
          </w:r>
        </w:p>
      </w:docPartBody>
    </w:docPart>
    <w:docPart>
      <w:docPartPr>
        <w:name w:val="F46A77D746AE43C49E21BD766577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AD80-6EE7-4E3F-BB7A-506D1B308587}"/>
      </w:docPartPr>
      <w:docPartBody>
        <w:p w:rsidR="005237CE" w:rsidRDefault="001747FD" w:rsidP="001747FD">
          <w:pPr>
            <w:pStyle w:val="F46A77D746AE43C49E21BD766577BB4E1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7CFB411BB02B43BA846F66A99C85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C8B2-B8C3-4E8D-8709-9ED19957B9F0}"/>
      </w:docPartPr>
      <w:docPartBody>
        <w:p w:rsidR="005237CE" w:rsidRDefault="001747FD" w:rsidP="001747FD">
          <w:pPr>
            <w:pStyle w:val="7CFB411BB02B43BA846F66A99C85CA681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5FCC3D64749C4080980B7E853EA6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B232-EA5B-4D3E-8E6E-62BA11322CFA}"/>
      </w:docPartPr>
      <w:docPartBody>
        <w:p w:rsidR="005237CE" w:rsidRDefault="001747FD" w:rsidP="001747FD">
          <w:pPr>
            <w:pStyle w:val="5FCC3D64749C4080980B7E853EA64E0D1"/>
          </w:pPr>
          <w:r>
            <w:rPr>
              <w:lang w:bidi="lv-LV"/>
            </w:rPr>
            <w:t>Uzņēmuma adrese</w:t>
          </w:r>
        </w:p>
      </w:docPartBody>
    </w:docPart>
    <w:docPart>
      <w:docPartPr>
        <w:name w:val="FF56607C546F4A73B547A214BFD7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B464-604E-4DCA-8B71-DA92F3C3880B}"/>
      </w:docPartPr>
      <w:docPartBody>
        <w:p w:rsidR="005237CE" w:rsidRDefault="001747FD" w:rsidP="001747FD">
          <w:pPr>
            <w:pStyle w:val="FF56607C546F4A73B547A214BFD7D5E01"/>
          </w:pPr>
          <w:r>
            <w:rPr>
              <w:lang w:bidi="lv-LV"/>
            </w:rPr>
            <w:t>|</w:t>
          </w:r>
        </w:p>
      </w:docPartBody>
    </w:docPart>
    <w:docPart>
      <w:docPartPr>
        <w:name w:val="E565B02E3A1145AAB7BBD5AFDA50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DB57-896B-43F9-8464-C0637C9FED90}"/>
      </w:docPartPr>
      <w:docPartBody>
        <w:p w:rsidR="005237CE" w:rsidRDefault="001747FD" w:rsidP="001747FD">
          <w:pPr>
            <w:pStyle w:val="E565B02E3A1145AAB7BBD5AFDA50885E1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96FBEF67483F4648A690C367B64B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A340-069A-43A5-A3A5-AFE02D05645D}"/>
      </w:docPartPr>
      <w:docPartBody>
        <w:p w:rsidR="005237CE" w:rsidRDefault="001747FD" w:rsidP="001747FD">
          <w:pPr>
            <w:pStyle w:val="96FBEF67483F4648A690C367B64BBB831"/>
          </w:pPr>
          <w:r>
            <w:rPr>
              <w:lang w:bidi="lv-LV"/>
            </w:rPr>
            <w:t>|</w:t>
          </w:r>
        </w:p>
      </w:docPartBody>
    </w:docPart>
    <w:docPart>
      <w:docPartPr>
        <w:name w:val="5DAE748EB2784D9589EAA077693C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DC5E-B53E-45CA-B880-ECBD0F109B3F}"/>
      </w:docPartPr>
      <w:docPartBody>
        <w:p w:rsidR="005237CE" w:rsidRDefault="001747FD" w:rsidP="001747FD">
          <w:pPr>
            <w:pStyle w:val="5DAE748EB2784D9589EAA077693CD5771"/>
          </w:pPr>
          <w:r>
            <w:rPr>
              <w:lang w:bidi="lv-LV"/>
            </w:rPr>
            <w:t>Tīmekļa vietne</w:t>
          </w:r>
        </w:p>
      </w:docPartBody>
    </w:docPart>
    <w:docPart>
      <w:docPartPr>
        <w:name w:val="F8572DA947D942DEB6FBB36DF1C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5422-FBCC-4E5D-A64E-D906351B2B6A}"/>
      </w:docPartPr>
      <w:docPartBody>
        <w:p w:rsidR="005237CE" w:rsidRDefault="001747FD" w:rsidP="001747FD">
          <w:pPr>
            <w:pStyle w:val="F8572DA947D942DEB6FBB36DF1C162101"/>
          </w:pPr>
          <w:r>
            <w:rPr>
              <w:lang w:bidi="lv-LV"/>
            </w:rPr>
            <w:t>DĀVANA TEV</w:t>
          </w:r>
        </w:p>
      </w:docPartBody>
    </w:docPart>
    <w:docPart>
      <w:docPartPr>
        <w:name w:val="343C02AD0F8044A59406F31C9C25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97CB-FF0F-4DE9-A782-455F9050558A}"/>
      </w:docPartPr>
      <w:docPartBody>
        <w:p w:rsidR="005237CE" w:rsidRDefault="001747FD" w:rsidP="001747FD">
          <w:pPr>
            <w:pStyle w:val="343C02AD0F8044A59406F31C9C25C7C81"/>
          </w:pPr>
          <w:r>
            <w:rPr>
              <w:lang w:bidi="lv-LV"/>
            </w:rPr>
            <w:t>Kam</w:t>
          </w:r>
        </w:p>
      </w:docPartBody>
    </w:docPart>
    <w:docPart>
      <w:docPartPr>
        <w:name w:val="1E6381F1739C40DA989FBA95A6E5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7CDE-900F-4E52-8F3D-EA2E10D10C25}"/>
      </w:docPartPr>
      <w:docPartBody>
        <w:p w:rsidR="005237CE" w:rsidRDefault="001747FD" w:rsidP="001747FD">
          <w:pPr>
            <w:pStyle w:val="1E6381F1739C40DA989FBA95A6E5B1821"/>
          </w:pPr>
          <w:r>
            <w:rPr>
              <w:lang w:bidi="lv-LV"/>
            </w:rPr>
            <w:t>Adresāts</w:t>
          </w:r>
        </w:p>
      </w:docPartBody>
    </w:docPart>
    <w:docPart>
      <w:docPartPr>
        <w:name w:val="7AB3D388E0234790A9326DA6AC64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E03D-8EEB-4380-9F7F-B0FA5E09B018}"/>
      </w:docPartPr>
      <w:docPartBody>
        <w:p w:rsidR="005237CE" w:rsidRDefault="001747FD" w:rsidP="001747FD">
          <w:pPr>
            <w:pStyle w:val="7AB3D388E0234790A9326DA6AC645C781"/>
          </w:pPr>
          <w:r>
            <w:rPr>
              <w:lang w:bidi="lv-LV"/>
            </w:rPr>
            <w:t>Summa</w:t>
          </w:r>
        </w:p>
      </w:docPartBody>
    </w:docPart>
    <w:docPart>
      <w:docPartPr>
        <w:name w:val="F0E78D37736346F28DFCB5986C5E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1A36-744D-4C8E-90C6-A070DFBE2F72}"/>
      </w:docPartPr>
      <w:docPartBody>
        <w:p w:rsidR="005237CE" w:rsidRDefault="001747FD" w:rsidP="001747FD">
          <w:pPr>
            <w:pStyle w:val="F0E78D37736346F28DFCB5986C5EC67F1"/>
          </w:pPr>
          <w:r>
            <w:rPr>
              <w:lang w:bidi="lv-LV"/>
            </w:rPr>
            <w:t>Summa</w:t>
          </w:r>
        </w:p>
      </w:docPartBody>
    </w:docPart>
    <w:docPart>
      <w:docPartPr>
        <w:name w:val="1E6B521DD0244507BB00B3491318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E065-DD0C-4084-ABF4-7FF2BE6371C3}"/>
      </w:docPartPr>
      <w:docPartBody>
        <w:p w:rsidR="005237CE" w:rsidRDefault="001747FD" w:rsidP="001747FD">
          <w:pPr>
            <w:pStyle w:val="1E6B521DD0244507BB00B3491318D1A01"/>
          </w:pPr>
          <w:r>
            <w:rPr>
              <w:lang w:bidi="lv-LV"/>
            </w:rPr>
            <w:t>No</w:t>
          </w:r>
        </w:p>
      </w:docPartBody>
    </w:docPart>
    <w:docPart>
      <w:docPartPr>
        <w:name w:val="F6C92403BFD94D92925B1E587E2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8CEC-1731-4937-8FC6-D079D292F668}"/>
      </w:docPartPr>
      <w:docPartBody>
        <w:p w:rsidR="005237CE" w:rsidRDefault="001747FD" w:rsidP="001747FD">
          <w:pPr>
            <w:pStyle w:val="F6C92403BFD94D92925B1E587E2A7F9C1"/>
          </w:pPr>
          <w:r>
            <w:rPr>
              <w:lang w:bidi="lv-LV"/>
            </w:rPr>
            <w:t>Sūtītājs</w:t>
          </w:r>
        </w:p>
      </w:docPartBody>
    </w:docPart>
    <w:docPart>
      <w:docPartPr>
        <w:name w:val="C19D153E96AF4749986FD381DF34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A10D-0F19-4B70-916C-43D0395CEE8E}"/>
      </w:docPartPr>
      <w:docPartBody>
        <w:p w:rsidR="005237CE" w:rsidRDefault="001747FD" w:rsidP="001747FD">
          <w:pPr>
            <w:pStyle w:val="C19D153E96AF4749986FD381DF34FBAE1"/>
          </w:pPr>
          <w:r>
            <w:rPr>
              <w:lang w:bidi="lv-LV"/>
            </w:rPr>
            <w:t>Derīguma beigas</w:t>
          </w:r>
        </w:p>
      </w:docPartBody>
    </w:docPart>
    <w:docPart>
      <w:docPartPr>
        <w:name w:val="2872167A50F746F7A2F0B7B701EF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A252-DF9E-4D43-B400-4216811A7066}"/>
      </w:docPartPr>
      <w:docPartBody>
        <w:p w:rsidR="005237CE" w:rsidRDefault="001747FD" w:rsidP="001747FD">
          <w:pPr>
            <w:pStyle w:val="2872167A50F746F7A2F0B7B701EFAEF51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96CE294BADA34A849FAEC29CE7C6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5705-AA63-4182-A4F9-51CA9C7D8629}"/>
      </w:docPartPr>
      <w:docPartBody>
        <w:p w:rsidR="005237CE" w:rsidRDefault="001747FD" w:rsidP="001747FD">
          <w:pPr>
            <w:pStyle w:val="96CE294BADA34A849FAEC29CE7C6B0601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F77FFFB2A1B84D09B656B455DA5C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1B9F-172B-4EDB-A1E7-7144ECBAF893}"/>
      </w:docPartPr>
      <w:docPartBody>
        <w:p w:rsidR="005237CE" w:rsidRDefault="001747FD" w:rsidP="001747FD">
          <w:pPr>
            <w:pStyle w:val="F77FFFB2A1B84D09B656B455DA5CC1EE1"/>
          </w:pPr>
          <w:r>
            <w:rPr>
              <w:lang w:bidi="lv-LV"/>
            </w:rPr>
            <w:t>Uzņēmuma adrese</w:t>
          </w:r>
        </w:p>
      </w:docPartBody>
    </w:docPart>
    <w:docPart>
      <w:docPartPr>
        <w:name w:val="B12C1CA151714505969BA6B65F47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C821-07CA-4F5B-AD3C-A7132BFE64B2}"/>
      </w:docPartPr>
      <w:docPartBody>
        <w:p w:rsidR="005237CE" w:rsidRDefault="001747FD" w:rsidP="001747FD">
          <w:pPr>
            <w:pStyle w:val="B12C1CA151714505969BA6B65F4795B41"/>
          </w:pPr>
          <w:r>
            <w:rPr>
              <w:lang w:bidi="lv-LV"/>
            </w:rPr>
            <w:t>|</w:t>
          </w:r>
        </w:p>
      </w:docPartBody>
    </w:docPart>
    <w:docPart>
      <w:docPartPr>
        <w:name w:val="0D63302D4C454CB6BC0946E19551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673A-7EE9-4BEA-B692-15635A8E341B}"/>
      </w:docPartPr>
      <w:docPartBody>
        <w:p w:rsidR="005237CE" w:rsidRDefault="001747FD" w:rsidP="001747FD">
          <w:pPr>
            <w:pStyle w:val="0D63302D4C454CB6BC0946E195514D891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F014B8F314F84B5ABA7C97069BD5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533A-A03B-4FE7-867D-FD9151869DEE}"/>
      </w:docPartPr>
      <w:docPartBody>
        <w:p w:rsidR="005237CE" w:rsidRDefault="001747FD" w:rsidP="001747FD">
          <w:pPr>
            <w:pStyle w:val="F014B8F314F84B5ABA7C97069BD548751"/>
          </w:pPr>
          <w:r>
            <w:rPr>
              <w:lang w:bidi="lv-LV"/>
            </w:rPr>
            <w:t>|</w:t>
          </w:r>
        </w:p>
      </w:docPartBody>
    </w:docPart>
    <w:docPart>
      <w:docPartPr>
        <w:name w:val="96E5CCEF3C034528BA30F1342743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7DCC-72FA-40A7-8E71-1D79FE67D6D1}"/>
      </w:docPartPr>
      <w:docPartBody>
        <w:p w:rsidR="005237CE" w:rsidRDefault="001747FD" w:rsidP="001747FD">
          <w:pPr>
            <w:pStyle w:val="96E5CCEF3C034528BA30F13427439E2C1"/>
          </w:pPr>
          <w:r>
            <w:rPr>
              <w:lang w:bidi="lv-LV"/>
            </w:rPr>
            <w:t>Tīmekļa vietne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1FC"/>
    <w:rsid w:val="001747FD"/>
    <w:rsid w:val="001E7BDF"/>
    <w:rsid w:val="001F23AA"/>
    <w:rsid w:val="003E57CC"/>
    <w:rsid w:val="00493A52"/>
    <w:rsid w:val="005237CE"/>
    <w:rsid w:val="005D6546"/>
    <w:rsid w:val="00727CB2"/>
    <w:rsid w:val="007541F5"/>
    <w:rsid w:val="0080300C"/>
    <w:rsid w:val="00A64C5A"/>
    <w:rsid w:val="00B97394"/>
    <w:rsid w:val="00BA51FC"/>
    <w:rsid w:val="00CB2F87"/>
    <w:rsid w:val="00EC05E0"/>
    <w:rsid w:val="00F70809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747FD"/>
    <w:rPr>
      <w:color w:val="808080"/>
    </w:rPr>
  </w:style>
  <w:style w:type="paragraph" w:customStyle="1" w:styleId="8F21C4AB76124805A1DE43A86E1ACFFD">
    <w:name w:val="8F21C4AB76124805A1DE43A86E1ACFFD"/>
    <w:rsid w:val="00BA51FC"/>
    <w:rPr>
      <w:kern w:val="0"/>
      <w:lang w:val="en-IN" w:eastAsia="en-IN"/>
      <w14:ligatures w14:val="none"/>
    </w:rPr>
  </w:style>
  <w:style w:type="paragraph" w:customStyle="1" w:styleId="4EFF6742B0074A40A41A06A49A0361C0">
    <w:name w:val="4EFF6742B0074A40A41A06A49A0361C0"/>
    <w:rsid w:val="00BA51FC"/>
    <w:rPr>
      <w:kern w:val="0"/>
      <w:lang w:val="en-IN" w:eastAsia="en-IN"/>
      <w14:ligatures w14:val="none"/>
    </w:rPr>
  </w:style>
  <w:style w:type="paragraph" w:customStyle="1" w:styleId="515E8EB87A044E6895A172DC6F45A02A">
    <w:name w:val="515E8EB87A044E6895A172DC6F45A02A"/>
    <w:rsid w:val="00BA51FC"/>
    <w:rPr>
      <w:kern w:val="0"/>
      <w:lang w:val="en-IN" w:eastAsia="en-IN"/>
      <w14:ligatures w14:val="none"/>
    </w:rPr>
  </w:style>
  <w:style w:type="paragraph" w:customStyle="1" w:styleId="627C4218BA354BD3AA3AFEB9E4FB46FE">
    <w:name w:val="627C4218BA354BD3AA3AFEB9E4FB46FE"/>
    <w:rsid w:val="00BA51FC"/>
    <w:rPr>
      <w:kern w:val="0"/>
      <w:lang w:val="en-IN" w:eastAsia="en-IN"/>
      <w14:ligatures w14:val="none"/>
    </w:rPr>
  </w:style>
  <w:style w:type="paragraph" w:customStyle="1" w:styleId="715B02BCAFA840DDB65EE5128C0792A2">
    <w:name w:val="715B02BCAFA840DDB65EE5128C0792A2"/>
    <w:rsid w:val="00BA51FC"/>
    <w:rPr>
      <w:kern w:val="0"/>
      <w:lang w:val="en-IN" w:eastAsia="en-IN"/>
      <w14:ligatures w14:val="none"/>
    </w:rPr>
  </w:style>
  <w:style w:type="paragraph" w:customStyle="1" w:styleId="810704789E5C4073955C5955ED3BBD79">
    <w:name w:val="810704789E5C4073955C5955ED3BBD79"/>
    <w:rsid w:val="00BA51FC"/>
    <w:rPr>
      <w:kern w:val="0"/>
      <w:lang w:val="en-IN" w:eastAsia="en-IN"/>
      <w14:ligatures w14:val="none"/>
    </w:rPr>
  </w:style>
  <w:style w:type="paragraph" w:customStyle="1" w:styleId="3EC9D60B8A204C0F97942300D862B366">
    <w:name w:val="3EC9D60B8A204C0F97942300D862B366"/>
    <w:rsid w:val="00BA51FC"/>
    <w:rPr>
      <w:kern w:val="0"/>
      <w:lang w:val="en-IN" w:eastAsia="en-IN"/>
      <w14:ligatures w14:val="none"/>
    </w:rPr>
  </w:style>
  <w:style w:type="paragraph" w:customStyle="1" w:styleId="CE26BA080CBD4CF58A969453AEF2B102">
    <w:name w:val="CE26BA080CBD4CF58A969453AEF2B102"/>
    <w:rsid w:val="00BA51FC"/>
    <w:rPr>
      <w:kern w:val="0"/>
      <w:lang w:val="en-IN" w:eastAsia="en-IN"/>
      <w14:ligatures w14:val="none"/>
    </w:rPr>
  </w:style>
  <w:style w:type="paragraph" w:customStyle="1" w:styleId="5B9D2DF83D67400E8ED52BC75C015EC0">
    <w:name w:val="5B9D2DF83D67400E8ED52BC75C015EC0"/>
    <w:rsid w:val="00BA51FC"/>
    <w:rPr>
      <w:kern w:val="0"/>
      <w:lang w:val="en-IN" w:eastAsia="en-IN"/>
      <w14:ligatures w14:val="none"/>
    </w:rPr>
  </w:style>
  <w:style w:type="paragraph" w:customStyle="1" w:styleId="D5F479AD31D84F509B90ED897A82EABC">
    <w:name w:val="D5F479AD31D84F509B90ED897A82EABC"/>
    <w:rsid w:val="00BA51FC"/>
    <w:rPr>
      <w:kern w:val="0"/>
      <w:lang w:val="en-IN" w:eastAsia="en-IN"/>
      <w14:ligatures w14:val="none"/>
    </w:rPr>
  </w:style>
  <w:style w:type="paragraph" w:customStyle="1" w:styleId="8A4F59E953E94ED2948744604AA50CC2">
    <w:name w:val="8A4F59E953E94ED2948744604AA50CC2"/>
    <w:rsid w:val="00BA51FC"/>
    <w:rPr>
      <w:kern w:val="0"/>
      <w:lang w:val="en-IN" w:eastAsia="en-IN"/>
      <w14:ligatures w14:val="none"/>
    </w:rPr>
  </w:style>
  <w:style w:type="paragraph" w:customStyle="1" w:styleId="B43155ED01BA48D18688B4EB38610C79">
    <w:name w:val="B43155ED01BA48D18688B4EB38610C79"/>
    <w:rsid w:val="00BA51FC"/>
    <w:rPr>
      <w:kern w:val="0"/>
      <w:lang w:val="en-IN" w:eastAsia="en-IN"/>
      <w14:ligatures w14:val="none"/>
    </w:rPr>
  </w:style>
  <w:style w:type="paragraph" w:customStyle="1" w:styleId="9D749252CDBE4A3CBBE5B294F10A1BD2">
    <w:name w:val="9D749252CDBE4A3CBBE5B294F10A1BD2"/>
    <w:rsid w:val="00BA51FC"/>
    <w:rPr>
      <w:kern w:val="0"/>
      <w:lang w:val="en-IN" w:eastAsia="en-IN"/>
      <w14:ligatures w14:val="none"/>
    </w:rPr>
  </w:style>
  <w:style w:type="paragraph" w:customStyle="1" w:styleId="3E3010D5E04241B1A0DC1006AFC9D5C2">
    <w:name w:val="3E3010D5E04241B1A0DC1006AFC9D5C2"/>
    <w:rsid w:val="00BA51FC"/>
    <w:rPr>
      <w:kern w:val="0"/>
      <w:lang w:val="en-IN" w:eastAsia="en-IN"/>
      <w14:ligatures w14:val="none"/>
    </w:rPr>
  </w:style>
  <w:style w:type="paragraph" w:customStyle="1" w:styleId="FB02FAC49D014E419B988FF225DDBDC2">
    <w:name w:val="FB02FAC49D014E419B988FF225DDBDC2"/>
    <w:rsid w:val="00BA51FC"/>
    <w:rPr>
      <w:kern w:val="0"/>
      <w:lang w:val="en-IN" w:eastAsia="en-IN"/>
      <w14:ligatures w14:val="none"/>
    </w:rPr>
  </w:style>
  <w:style w:type="paragraph" w:customStyle="1" w:styleId="DAA186F7818F4F249AD2B9393B2C7778">
    <w:name w:val="DAA186F7818F4F249AD2B9393B2C7778"/>
    <w:rsid w:val="00BA51FC"/>
    <w:rPr>
      <w:kern w:val="0"/>
      <w:lang w:val="en-IN" w:eastAsia="en-IN"/>
      <w14:ligatures w14:val="none"/>
    </w:rPr>
  </w:style>
  <w:style w:type="paragraph" w:customStyle="1" w:styleId="8DBB729B20434FAB98D5952EEEB56BFF">
    <w:name w:val="8DBB729B20434FAB98D5952EEEB56BFF"/>
    <w:rsid w:val="00BA51FC"/>
    <w:rPr>
      <w:kern w:val="0"/>
      <w:lang w:val="en-IN" w:eastAsia="en-IN"/>
      <w14:ligatures w14:val="none"/>
    </w:rPr>
  </w:style>
  <w:style w:type="paragraph" w:customStyle="1" w:styleId="555681322AAC489E8B08ACC852BF034C">
    <w:name w:val="555681322AAC489E8B08ACC852BF034C"/>
    <w:rsid w:val="00BA51FC"/>
    <w:rPr>
      <w:kern w:val="0"/>
      <w:lang w:val="en-IN" w:eastAsia="en-IN"/>
      <w14:ligatures w14:val="none"/>
    </w:rPr>
  </w:style>
  <w:style w:type="paragraph" w:customStyle="1" w:styleId="D2D480EEBA3B4D759BCCE3F348731E24">
    <w:name w:val="D2D480EEBA3B4D759BCCE3F348731E24"/>
    <w:rsid w:val="00BA51FC"/>
    <w:rPr>
      <w:kern w:val="0"/>
      <w:lang w:val="en-IN" w:eastAsia="en-IN"/>
      <w14:ligatures w14:val="none"/>
    </w:rPr>
  </w:style>
  <w:style w:type="paragraph" w:customStyle="1" w:styleId="EA27E63258844EC299DCA66C01EF9B30">
    <w:name w:val="EA27E63258844EC299DCA66C01EF9B30"/>
    <w:rsid w:val="00BA51FC"/>
    <w:rPr>
      <w:kern w:val="0"/>
      <w:lang w:val="en-IN" w:eastAsia="en-IN"/>
      <w14:ligatures w14:val="none"/>
    </w:rPr>
  </w:style>
  <w:style w:type="paragraph" w:customStyle="1" w:styleId="A7472AA262A54D42817FF720B2CE1CDC">
    <w:name w:val="A7472AA262A54D42817FF720B2CE1CDC"/>
    <w:rsid w:val="00BA51FC"/>
    <w:rPr>
      <w:kern w:val="0"/>
      <w:lang w:val="en-IN" w:eastAsia="en-IN"/>
      <w14:ligatures w14:val="none"/>
    </w:rPr>
  </w:style>
  <w:style w:type="paragraph" w:customStyle="1" w:styleId="55EB1AF951344979A50A0294A464A186">
    <w:name w:val="55EB1AF951344979A50A0294A464A186"/>
    <w:rsid w:val="00BA51FC"/>
    <w:rPr>
      <w:kern w:val="0"/>
      <w:lang w:val="en-IN" w:eastAsia="en-IN"/>
      <w14:ligatures w14:val="none"/>
    </w:rPr>
  </w:style>
  <w:style w:type="paragraph" w:customStyle="1" w:styleId="E66213CC11874EF8ACFC0E4640A902A1">
    <w:name w:val="E66213CC11874EF8ACFC0E4640A902A1"/>
    <w:rsid w:val="00BA51FC"/>
    <w:rPr>
      <w:kern w:val="0"/>
      <w:lang w:val="en-IN" w:eastAsia="en-IN"/>
      <w14:ligatures w14:val="none"/>
    </w:rPr>
  </w:style>
  <w:style w:type="paragraph" w:customStyle="1" w:styleId="83F2D7BB716E4C8D804DE6002D8021DB">
    <w:name w:val="83F2D7BB716E4C8D804DE6002D8021DB"/>
    <w:rsid w:val="00BA51FC"/>
    <w:rPr>
      <w:kern w:val="0"/>
      <w:lang w:val="en-IN" w:eastAsia="en-IN"/>
      <w14:ligatures w14:val="none"/>
    </w:rPr>
  </w:style>
  <w:style w:type="paragraph" w:customStyle="1" w:styleId="4ECB4285C9A743B68EC22B8248E888FF">
    <w:name w:val="4ECB4285C9A743B68EC22B8248E888FF"/>
    <w:rsid w:val="00BA51FC"/>
    <w:rPr>
      <w:kern w:val="0"/>
      <w:lang w:val="en-IN" w:eastAsia="en-IN"/>
      <w14:ligatures w14:val="none"/>
    </w:rPr>
  </w:style>
  <w:style w:type="paragraph" w:customStyle="1" w:styleId="4CE3F168C4CC4A818468EE23EE2E5F6B">
    <w:name w:val="4CE3F168C4CC4A818468EE23EE2E5F6B"/>
    <w:rsid w:val="00BA51FC"/>
    <w:rPr>
      <w:kern w:val="0"/>
      <w:lang w:val="en-IN" w:eastAsia="en-IN"/>
      <w14:ligatures w14:val="none"/>
    </w:rPr>
  </w:style>
  <w:style w:type="paragraph" w:customStyle="1" w:styleId="43E1A79CEE4A49338B48DCAC014C813F">
    <w:name w:val="43E1A79CEE4A49338B48DCAC014C813F"/>
    <w:rsid w:val="00BA51FC"/>
    <w:rPr>
      <w:kern w:val="0"/>
      <w:lang w:val="en-IN" w:eastAsia="en-IN"/>
      <w14:ligatures w14:val="none"/>
    </w:rPr>
  </w:style>
  <w:style w:type="paragraph" w:customStyle="1" w:styleId="0EDE59085C33423EA6BFF9628FEF1F33">
    <w:name w:val="0EDE59085C33423EA6BFF9628FEF1F33"/>
    <w:rsid w:val="00BA51FC"/>
    <w:rPr>
      <w:kern w:val="0"/>
      <w:lang w:val="en-IN" w:eastAsia="en-IN"/>
      <w14:ligatures w14:val="none"/>
    </w:rPr>
  </w:style>
  <w:style w:type="paragraph" w:customStyle="1" w:styleId="D7F627827EC54FDE81F4D1165B0473C2">
    <w:name w:val="D7F627827EC54FDE81F4D1165B0473C2"/>
    <w:rsid w:val="00BA51FC"/>
    <w:rPr>
      <w:kern w:val="0"/>
      <w:lang w:val="en-IN" w:eastAsia="en-IN"/>
      <w14:ligatures w14:val="none"/>
    </w:rPr>
  </w:style>
  <w:style w:type="paragraph" w:customStyle="1" w:styleId="2BB0A5DF5CA6429998FCFAEAB74D27BC">
    <w:name w:val="2BB0A5DF5CA6429998FCFAEAB74D27BC"/>
    <w:rsid w:val="00BA51FC"/>
    <w:rPr>
      <w:kern w:val="0"/>
      <w:lang w:val="en-IN" w:eastAsia="en-IN"/>
      <w14:ligatures w14:val="none"/>
    </w:rPr>
  </w:style>
  <w:style w:type="paragraph" w:customStyle="1" w:styleId="ECFB1B113E9144EBBAEAAE17F5C024AF">
    <w:name w:val="ECFB1B113E9144EBBAEAAE17F5C024AF"/>
    <w:rsid w:val="00BA51FC"/>
    <w:rPr>
      <w:kern w:val="0"/>
      <w:lang w:val="en-IN" w:eastAsia="en-IN"/>
      <w14:ligatures w14:val="none"/>
    </w:rPr>
  </w:style>
  <w:style w:type="paragraph" w:customStyle="1" w:styleId="2680A626DE554DA89FC9B37DF2BE9621">
    <w:name w:val="2680A626DE554DA89FC9B37DF2BE9621"/>
    <w:rsid w:val="00BA51FC"/>
    <w:rPr>
      <w:kern w:val="0"/>
      <w:lang w:val="en-IN" w:eastAsia="en-IN"/>
      <w14:ligatures w14:val="none"/>
    </w:rPr>
  </w:style>
  <w:style w:type="paragraph" w:customStyle="1" w:styleId="946A3C88A9424AB48F0E47E0483CB689">
    <w:name w:val="946A3C88A9424AB48F0E47E0483CB689"/>
    <w:rsid w:val="00B97394"/>
    <w:rPr>
      <w:kern w:val="0"/>
      <w14:ligatures w14:val="none"/>
    </w:rPr>
  </w:style>
  <w:style w:type="paragraph" w:customStyle="1" w:styleId="207F0AE02D764FBF8039A092D4FBFC2B">
    <w:name w:val="207F0AE02D764FBF8039A092D4FBFC2B"/>
    <w:rsid w:val="00B97394"/>
    <w:rPr>
      <w:kern w:val="0"/>
      <w14:ligatures w14:val="none"/>
    </w:rPr>
  </w:style>
  <w:style w:type="paragraph" w:customStyle="1" w:styleId="DDA19E154D1544A6A8C94B2F58424E1C">
    <w:name w:val="DDA19E154D1544A6A8C94B2F58424E1C"/>
    <w:rsid w:val="00B97394"/>
    <w:rPr>
      <w:kern w:val="0"/>
      <w14:ligatures w14:val="none"/>
    </w:rPr>
  </w:style>
  <w:style w:type="paragraph" w:customStyle="1" w:styleId="4031595EBBB64B6D8F65C0961C8191B3">
    <w:name w:val="4031595EBBB64B6D8F65C0961C8191B3"/>
    <w:rsid w:val="00B97394"/>
    <w:rPr>
      <w:kern w:val="0"/>
      <w14:ligatures w14:val="none"/>
    </w:rPr>
  </w:style>
  <w:style w:type="paragraph" w:customStyle="1" w:styleId="E8AFA73050C34F23BFDDE960D580A1DB">
    <w:name w:val="E8AFA73050C34F23BFDDE960D580A1DB"/>
    <w:rsid w:val="00B97394"/>
    <w:rPr>
      <w:kern w:val="0"/>
      <w14:ligatures w14:val="none"/>
    </w:rPr>
  </w:style>
  <w:style w:type="paragraph" w:customStyle="1" w:styleId="F7FCA112EEED4324B961880714844F49">
    <w:name w:val="F7FCA112EEED4324B961880714844F49"/>
    <w:rsid w:val="00B97394"/>
    <w:rPr>
      <w:kern w:val="0"/>
      <w14:ligatures w14:val="none"/>
    </w:rPr>
  </w:style>
  <w:style w:type="paragraph" w:customStyle="1" w:styleId="4BD626F8C11D4AA19486EDBC86614C11">
    <w:name w:val="4BD626F8C11D4AA19486EDBC86614C11"/>
    <w:rsid w:val="00B97394"/>
    <w:rPr>
      <w:kern w:val="0"/>
      <w14:ligatures w14:val="none"/>
    </w:rPr>
  </w:style>
  <w:style w:type="paragraph" w:customStyle="1" w:styleId="C42B46F8CFD5466D937B4AAA7E0CAD6B">
    <w:name w:val="C42B46F8CFD5466D937B4AAA7E0CAD6B"/>
    <w:rsid w:val="00B97394"/>
    <w:rPr>
      <w:kern w:val="0"/>
      <w14:ligatures w14:val="none"/>
    </w:rPr>
  </w:style>
  <w:style w:type="paragraph" w:customStyle="1" w:styleId="8E62B2AD40604234A0D1EAA388076B3F">
    <w:name w:val="8E62B2AD40604234A0D1EAA388076B3F"/>
    <w:rsid w:val="00B97394"/>
    <w:rPr>
      <w:kern w:val="0"/>
      <w14:ligatures w14:val="none"/>
    </w:rPr>
  </w:style>
  <w:style w:type="paragraph" w:customStyle="1" w:styleId="19B135D1C27F4C12965BD9F674CAD65D">
    <w:name w:val="19B135D1C27F4C12965BD9F674CAD65D"/>
    <w:rsid w:val="00B97394"/>
    <w:rPr>
      <w:kern w:val="0"/>
      <w14:ligatures w14:val="none"/>
    </w:rPr>
  </w:style>
  <w:style w:type="paragraph" w:customStyle="1" w:styleId="43AC15CCA4B54010AA7C45FD57ECCDC3">
    <w:name w:val="43AC15CCA4B54010AA7C45FD57ECCDC3"/>
    <w:rsid w:val="00B97394"/>
    <w:rPr>
      <w:kern w:val="0"/>
      <w14:ligatures w14:val="none"/>
    </w:rPr>
  </w:style>
  <w:style w:type="paragraph" w:customStyle="1" w:styleId="A1D2D0698484494CAA94117D4434146E">
    <w:name w:val="A1D2D0698484494CAA94117D4434146E"/>
    <w:rsid w:val="00B97394"/>
    <w:rPr>
      <w:kern w:val="0"/>
      <w14:ligatures w14:val="none"/>
    </w:rPr>
  </w:style>
  <w:style w:type="paragraph" w:customStyle="1" w:styleId="23CE4127CBBE4DBE9EA3D70CE9545067">
    <w:name w:val="23CE4127CBBE4DBE9EA3D70CE9545067"/>
    <w:rsid w:val="00B97394"/>
    <w:rPr>
      <w:kern w:val="0"/>
      <w14:ligatures w14:val="none"/>
    </w:rPr>
  </w:style>
  <w:style w:type="paragraph" w:customStyle="1" w:styleId="86CF90DE2FEC41ACBCD644583E310E2C">
    <w:name w:val="86CF90DE2FEC41ACBCD644583E310E2C"/>
    <w:rsid w:val="00B97394"/>
    <w:rPr>
      <w:kern w:val="0"/>
      <w14:ligatures w14:val="none"/>
    </w:rPr>
  </w:style>
  <w:style w:type="paragraph" w:customStyle="1" w:styleId="4BB7D9E6A8F84C9EB4974972B9EFBE43">
    <w:name w:val="4BB7D9E6A8F84C9EB4974972B9EFBE43"/>
    <w:rsid w:val="00B97394"/>
    <w:rPr>
      <w:kern w:val="0"/>
      <w14:ligatures w14:val="none"/>
    </w:rPr>
  </w:style>
  <w:style w:type="paragraph" w:customStyle="1" w:styleId="396FB150973B45A3A5633BAD770EC0E1">
    <w:name w:val="396FB150973B45A3A5633BAD770EC0E1"/>
    <w:rsid w:val="00B97394"/>
    <w:rPr>
      <w:kern w:val="0"/>
      <w14:ligatures w14:val="none"/>
    </w:rPr>
  </w:style>
  <w:style w:type="paragraph" w:customStyle="1" w:styleId="D1FA08F2F1CE46A7A970872FAB7A13AA">
    <w:name w:val="D1FA08F2F1CE46A7A970872FAB7A13AA"/>
    <w:rsid w:val="00B97394"/>
    <w:rPr>
      <w:kern w:val="0"/>
      <w14:ligatures w14:val="none"/>
    </w:rPr>
  </w:style>
  <w:style w:type="paragraph" w:customStyle="1" w:styleId="A9464B14174B4507B3DE2C068F1A269A">
    <w:name w:val="A9464B14174B4507B3DE2C068F1A269A"/>
    <w:rsid w:val="00B97394"/>
    <w:rPr>
      <w:kern w:val="0"/>
      <w14:ligatures w14:val="none"/>
    </w:rPr>
  </w:style>
  <w:style w:type="paragraph" w:customStyle="1" w:styleId="B328479C27F24E8DA836057372BABA37">
    <w:name w:val="B328479C27F24E8DA836057372BABA37"/>
    <w:rsid w:val="00B97394"/>
    <w:rPr>
      <w:kern w:val="0"/>
      <w14:ligatures w14:val="none"/>
    </w:rPr>
  </w:style>
  <w:style w:type="paragraph" w:customStyle="1" w:styleId="C353BC9119A546EC832AD3C1F2F46DFF">
    <w:name w:val="C353BC9119A546EC832AD3C1F2F46DFF"/>
    <w:rsid w:val="00B97394"/>
    <w:rPr>
      <w:kern w:val="0"/>
      <w14:ligatures w14:val="none"/>
    </w:rPr>
  </w:style>
  <w:style w:type="paragraph" w:customStyle="1" w:styleId="B00F6185F59A4606A0E6CCA162AAE143">
    <w:name w:val="B00F6185F59A4606A0E6CCA162AAE143"/>
    <w:rsid w:val="00B97394"/>
    <w:rPr>
      <w:kern w:val="0"/>
      <w14:ligatures w14:val="none"/>
    </w:rPr>
  </w:style>
  <w:style w:type="paragraph" w:customStyle="1" w:styleId="229E59D7A44B4E64B4BEED612C6EF891">
    <w:name w:val="229E59D7A44B4E64B4BEED612C6EF891"/>
    <w:rsid w:val="00B97394"/>
    <w:rPr>
      <w:kern w:val="0"/>
      <w14:ligatures w14:val="none"/>
    </w:rPr>
  </w:style>
  <w:style w:type="paragraph" w:customStyle="1" w:styleId="7E0C3E6DC97C4A8E82BE39A3BB37EB36">
    <w:name w:val="7E0C3E6DC97C4A8E82BE39A3BB37EB36"/>
    <w:rsid w:val="00B97394"/>
    <w:rPr>
      <w:kern w:val="0"/>
      <w14:ligatures w14:val="none"/>
    </w:rPr>
  </w:style>
  <w:style w:type="paragraph" w:customStyle="1" w:styleId="220075B4E37345F3848E4094C954AE8D">
    <w:name w:val="220075B4E37345F3848E4094C954AE8D"/>
    <w:rsid w:val="00B97394"/>
    <w:rPr>
      <w:kern w:val="0"/>
      <w14:ligatures w14:val="none"/>
    </w:rPr>
  </w:style>
  <w:style w:type="paragraph" w:customStyle="1" w:styleId="4B1CE4DF003C40118B2B27DB5EC822DF">
    <w:name w:val="4B1CE4DF003C40118B2B27DB5EC822DF"/>
    <w:rsid w:val="00B97394"/>
    <w:rPr>
      <w:kern w:val="0"/>
      <w14:ligatures w14:val="none"/>
    </w:rPr>
  </w:style>
  <w:style w:type="paragraph" w:customStyle="1" w:styleId="017B0222619247939BAD2145C920581B">
    <w:name w:val="017B0222619247939BAD2145C920581B"/>
    <w:rsid w:val="00B97394"/>
    <w:rPr>
      <w:kern w:val="0"/>
      <w14:ligatures w14:val="none"/>
    </w:rPr>
  </w:style>
  <w:style w:type="paragraph" w:customStyle="1" w:styleId="930B1D45367F49AE9610F8F06093F9CD">
    <w:name w:val="930B1D45367F49AE9610F8F06093F9CD"/>
    <w:rsid w:val="00B97394"/>
    <w:rPr>
      <w:kern w:val="0"/>
      <w14:ligatures w14:val="none"/>
    </w:rPr>
  </w:style>
  <w:style w:type="paragraph" w:customStyle="1" w:styleId="7D8841E83FFF45A298ADC6B7352221D0">
    <w:name w:val="7D8841E83FFF45A298ADC6B7352221D0"/>
    <w:rsid w:val="00B97394"/>
    <w:rPr>
      <w:kern w:val="0"/>
      <w14:ligatures w14:val="none"/>
    </w:rPr>
  </w:style>
  <w:style w:type="paragraph" w:customStyle="1" w:styleId="5F48C7B9307D47C48CEE41D930502113">
    <w:name w:val="5F48C7B9307D47C48CEE41D930502113"/>
    <w:rsid w:val="00B97394"/>
    <w:rPr>
      <w:kern w:val="0"/>
      <w14:ligatures w14:val="none"/>
    </w:rPr>
  </w:style>
  <w:style w:type="paragraph" w:customStyle="1" w:styleId="9F246B69E0A0447D88AD15F0AA1D3364">
    <w:name w:val="9F246B69E0A0447D88AD15F0AA1D3364"/>
    <w:rsid w:val="00B97394"/>
    <w:rPr>
      <w:kern w:val="0"/>
      <w14:ligatures w14:val="none"/>
    </w:rPr>
  </w:style>
  <w:style w:type="paragraph" w:customStyle="1" w:styleId="4E2B345B2F13486CAFC47E372EEAEF30">
    <w:name w:val="4E2B345B2F13486CAFC47E372EEAEF30"/>
    <w:rsid w:val="00B97394"/>
    <w:rPr>
      <w:kern w:val="0"/>
      <w14:ligatures w14:val="none"/>
    </w:rPr>
  </w:style>
  <w:style w:type="paragraph" w:customStyle="1" w:styleId="09D0EA2BD21449F6985BDDFA797575F2">
    <w:name w:val="09D0EA2BD21449F6985BDDFA797575F2"/>
    <w:rsid w:val="00B97394"/>
    <w:rPr>
      <w:kern w:val="0"/>
      <w14:ligatures w14:val="none"/>
    </w:rPr>
  </w:style>
  <w:style w:type="paragraph" w:customStyle="1" w:styleId="74AAEC9722E4498ABB7C3A674EDEFBC7">
    <w:name w:val="74AAEC9722E4498ABB7C3A674EDEFBC7"/>
    <w:rsid w:val="00B97394"/>
    <w:rPr>
      <w:kern w:val="0"/>
      <w14:ligatures w14:val="none"/>
    </w:rPr>
  </w:style>
  <w:style w:type="paragraph" w:customStyle="1" w:styleId="E35C4BE89A5B4764A6B7BB0ED74993E9">
    <w:name w:val="E35C4BE89A5B4764A6B7BB0ED74993E9"/>
    <w:rsid w:val="00B97394"/>
    <w:rPr>
      <w:kern w:val="0"/>
      <w14:ligatures w14:val="none"/>
    </w:rPr>
  </w:style>
  <w:style w:type="paragraph" w:customStyle="1" w:styleId="A756F90155644825AD0BCF7767F87E7E">
    <w:name w:val="A756F90155644825AD0BCF7767F87E7E"/>
    <w:rsid w:val="00B97394"/>
    <w:rPr>
      <w:kern w:val="0"/>
      <w14:ligatures w14:val="none"/>
    </w:rPr>
  </w:style>
  <w:style w:type="paragraph" w:customStyle="1" w:styleId="66716622028B4768A4445248088268D7">
    <w:name w:val="66716622028B4768A4445248088268D7"/>
    <w:rsid w:val="00B97394"/>
    <w:rPr>
      <w:kern w:val="0"/>
      <w14:ligatures w14:val="none"/>
    </w:rPr>
  </w:style>
  <w:style w:type="paragraph" w:customStyle="1" w:styleId="48793007BD58486A818AD5A0F2EFEC31">
    <w:name w:val="48793007BD58486A818AD5A0F2EFEC31"/>
    <w:rsid w:val="00B97394"/>
    <w:rPr>
      <w:kern w:val="0"/>
      <w14:ligatures w14:val="none"/>
    </w:rPr>
  </w:style>
  <w:style w:type="paragraph" w:customStyle="1" w:styleId="61BA8E8929FF4D0FB54962C50A897CB3">
    <w:name w:val="61BA8E8929FF4D0FB54962C50A897CB3"/>
    <w:rsid w:val="00B97394"/>
    <w:rPr>
      <w:kern w:val="0"/>
      <w14:ligatures w14:val="none"/>
    </w:rPr>
  </w:style>
  <w:style w:type="paragraph" w:customStyle="1" w:styleId="AA729EFA65A848839B9CD43B311EFD68">
    <w:name w:val="AA729EFA65A848839B9CD43B311EFD68"/>
    <w:rsid w:val="00B97394"/>
    <w:rPr>
      <w:kern w:val="0"/>
      <w14:ligatures w14:val="none"/>
    </w:rPr>
  </w:style>
  <w:style w:type="paragraph" w:customStyle="1" w:styleId="1A3D376A6EE44D63AB06BFF76A15D343">
    <w:name w:val="1A3D376A6EE44D63AB06BFF76A15D343"/>
    <w:rsid w:val="00B97394"/>
    <w:rPr>
      <w:kern w:val="0"/>
      <w14:ligatures w14:val="none"/>
    </w:rPr>
  </w:style>
  <w:style w:type="paragraph" w:customStyle="1" w:styleId="3A5254561F0F47F59EFCB3F9CB0926EE">
    <w:name w:val="3A5254561F0F47F59EFCB3F9CB0926EE"/>
    <w:rsid w:val="00B97394"/>
    <w:rPr>
      <w:kern w:val="0"/>
      <w14:ligatures w14:val="none"/>
    </w:rPr>
  </w:style>
  <w:style w:type="paragraph" w:customStyle="1" w:styleId="025876028B7D4A17A179A330E84CF4E6">
    <w:name w:val="025876028B7D4A17A179A330E84CF4E6"/>
    <w:rsid w:val="00B97394"/>
    <w:rPr>
      <w:kern w:val="0"/>
      <w14:ligatures w14:val="none"/>
    </w:rPr>
  </w:style>
  <w:style w:type="paragraph" w:customStyle="1" w:styleId="9EE0425483884D7EB3032F3D4AFF82E0">
    <w:name w:val="9EE0425483884D7EB3032F3D4AFF82E0"/>
    <w:rsid w:val="00B97394"/>
    <w:rPr>
      <w:kern w:val="0"/>
      <w14:ligatures w14:val="none"/>
    </w:rPr>
  </w:style>
  <w:style w:type="paragraph" w:customStyle="1" w:styleId="60D6D7F03EDC4941A3A73963D7631732">
    <w:name w:val="60D6D7F03EDC4941A3A73963D7631732"/>
    <w:rsid w:val="00B97394"/>
    <w:rPr>
      <w:kern w:val="0"/>
      <w14:ligatures w14:val="none"/>
    </w:rPr>
  </w:style>
  <w:style w:type="paragraph" w:customStyle="1" w:styleId="8985682BFB294F0397E9A0B7634E9FE3">
    <w:name w:val="8985682BFB294F0397E9A0B7634E9FE3"/>
    <w:rsid w:val="00B97394"/>
    <w:rPr>
      <w:kern w:val="0"/>
      <w14:ligatures w14:val="none"/>
    </w:rPr>
  </w:style>
  <w:style w:type="paragraph" w:customStyle="1" w:styleId="4E911E3FF1A54AC58CBAC3330623906A">
    <w:name w:val="4E911E3FF1A54AC58CBAC3330623906A"/>
    <w:rsid w:val="00B97394"/>
    <w:rPr>
      <w:kern w:val="0"/>
      <w14:ligatures w14:val="none"/>
    </w:rPr>
  </w:style>
  <w:style w:type="paragraph" w:customStyle="1" w:styleId="A494281E9B244DFE89509EBE27CEAA03">
    <w:name w:val="A494281E9B244DFE89509EBE27CEAA03"/>
    <w:rsid w:val="00B97394"/>
    <w:rPr>
      <w:kern w:val="0"/>
      <w14:ligatures w14:val="none"/>
    </w:rPr>
  </w:style>
  <w:style w:type="paragraph" w:customStyle="1" w:styleId="F9A19C328780442997FE64226D30BCF7">
    <w:name w:val="F9A19C328780442997FE64226D30BCF7"/>
    <w:rsid w:val="00B97394"/>
    <w:rPr>
      <w:kern w:val="0"/>
      <w14:ligatures w14:val="none"/>
    </w:rPr>
  </w:style>
  <w:style w:type="paragraph" w:customStyle="1" w:styleId="FF24DCC7EEB443DC91F3BD9CC36B2581">
    <w:name w:val="FF24DCC7EEB443DC91F3BD9CC36B2581"/>
    <w:rsid w:val="00B97394"/>
    <w:rPr>
      <w:kern w:val="0"/>
      <w14:ligatures w14:val="none"/>
    </w:rPr>
  </w:style>
  <w:style w:type="paragraph" w:customStyle="1" w:styleId="B75814C94EAC416094FF423ED0E1CB42">
    <w:name w:val="B75814C94EAC416094FF423ED0E1CB42"/>
    <w:rsid w:val="00B97394"/>
    <w:rPr>
      <w:kern w:val="0"/>
      <w14:ligatures w14:val="none"/>
    </w:rPr>
  </w:style>
  <w:style w:type="paragraph" w:customStyle="1" w:styleId="420F8698D7D7437F85F443182C83CDD3">
    <w:name w:val="420F8698D7D7437F85F443182C83CDD3"/>
    <w:rsid w:val="00B97394"/>
    <w:rPr>
      <w:kern w:val="0"/>
      <w14:ligatures w14:val="none"/>
    </w:rPr>
  </w:style>
  <w:style w:type="paragraph" w:customStyle="1" w:styleId="54C892371243464F8A87DCBC5690DC49">
    <w:name w:val="54C892371243464F8A87DCBC5690DC49"/>
    <w:rsid w:val="00B97394"/>
    <w:rPr>
      <w:kern w:val="0"/>
      <w14:ligatures w14:val="none"/>
    </w:rPr>
  </w:style>
  <w:style w:type="paragraph" w:customStyle="1" w:styleId="642AB56C1F314DA99199957F76FB7B91">
    <w:name w:val="642AB56C1F314DA99199957F76FB7B91"/>
    <w:rsid w:val="00B97394"/>
    <w:rPr>
      <w:kern w:val="0"/>
      <w14:ligatures w14:val="none"/>
    </w:rPr>
  </w:style>
  <w:style w:type="paragraph" w:customStyle="1" w:styleId="A7A9E076E04748DC8D70409208279F10">
    <w:name w:val="A7A9E076E04748DC8D70409208279F10"/>
    <w:rsid w:val="00B97394"/>
    <w:rPr>
      <w:kern w:val="0"/>
      <w14:ligatures w14:val="none"/>
    </w:rPr>
  </w:style>
  <w:style w:type="paragraph" w:customStyle="1" w:styleId="CA2D88F396EF48A8A37DFC546437E6C9">
    <w:name w:val="CA2D88F396EF48A8A37DFC546437E6C9"/>
    <w:rsid w:val="00B97394"/>
    <w:rPr>
      <w:kern w:val="0"/>
      <w14:ligatures w14:val="none"/>
    </w:rPr>
  </w:style>
  <w:style w:type="paragraph" w:customStyle="1" w:styleId="F949BBD222BF451BA251B26E966C2257">
    <w:name w:val="F949BBD222BF451BA251B26E966C2257"/>
    <w:rsid w:val="00B97394"/>
    <w:rPr>
      <w:kern w:val="0"/>
      <w14:ligatures w14:val="none"/>
    </w:rPr>
  </w:style>
  <w:style w:type="paragraph" w:customStyle="1" w:styleId="43E010A2AB754AADB27EAF56714AEC0E">
    <w:name w:val="43E010A2AB754AADB27EAF56714AEC0E"/>
    <w:rsid w:val="00B97394"/>
    <w:rPr>
      <w:kern w:val="0"/>
      <w14:ligatures w14:val="none"/>
    </w:rPr>
  </w:style>
  <w:style w:type="paragraph" w:customStyle="1" w:styleId="4A6F021680D34CFF97C9D1525B31CC6A">
    <w:name w:val="4A6F021680D34CFF97C9D1525B31CC6A"/>
    <w:rsid w:val="00B97394"/>
    <w:rPr>
      <w:kern w:val="0"/>
      <w14:ligatures w14:val="none"/>
    </w:rPr>
  </w:style>
  <w:style w:type="paragraph" w:customStyle="1" w:styleId="5664DBCA3D244B599E3BDA88E3D3FF70">
    <w:name w:val="5664DBCA3D244B599E3BDA88E3D3FF70"/>
    <w:rsid w:val="00B97394"/>
    <w:rPr>
      <w:kern w:val="0"/>
      <w14:ligatures w14:val="none"/>
    </w:rPr>
  </w:style>
  <w:style w:type="paragraph" w:customStyle="1" w:styleId="917EF0AE0349470BB00133763DBCA410">
    <w:name w:val="917EF0AE0349470BB00133763DBCA410"/>
    <w:rsid w:val="00B97394"/>
    <w:rPr>
      <w:kern w:val="0"/>
      <w14:ligatures w14:val="none"/>
    </w:rPr>
  </w:style>
  <w:style w:type="paragraph" w:customStyle="1" w:styleId="1808E9DEA1C74616A0113A0392CFA323">
    <w:name w:val="1808E9DEA1C74616A0113A0392CFA323"/>
    <w:rsid w:val="00B97394"/>
    <w:rPr>
      <w:kern w:val="0"/>
      <w14:ligatures w14:val="none"/>
    </w:rPr>
  </w:style>
  <w:style w:type="paragraph" w:customStyle="1" w:styleId="EA6D3162B475405A8C65ADCF79FCFCB3">
    <w:name w:val="EA6D3162B475405A8C65ADCF79FCFCB3"/>
    <w:rsid w:val="00B97394"/>
    <w:rPr>
      <w:kern w:val="0"/>
      <w14:ligatures w14:val="none"/>
    </w:rPr>
  </w:style>
  <w:style w:type="paragraph" w:customStyle="1" w:styleId="A6B0C18BEFDC4DF796339AF2BB235EFA">
    <w:name w:val="A6B0C18BEFDC4DF796339AF2BB235EFA"/>
    <w:rsid w:val="00B97394"/>
    <w:rPr>
      <w:kern w:val="0"/>
      <w14:ligatures w14:val="none"/>
    </w:rPr>
  </w:style>
  <w:style w:type="paragraph" w:customStyle="1" w:styleId="D41832DEA0BA4B2596FF68CFFC72B402">
    <w:name w:val="D41832DEA0BA4B2596FF68CFFC72B402"/>
    <w:rsid w:val="00B97394"/>
    <w:rPr>
      <w:kern w:val="0"/>
      <w14:ligatures w14:val="none"/>
    </w:rPr>
  </w:style>
  <w:style w:type="paragraph" w:customStyle="1" w:styleId="42F8468426A040FA89CFAF022DF0591F">
    <w:name w:val="42F8468426A040FA89CFAF022DF0591F"/>
    <w:rsid w:val="00B97394"/>
    <w:rPr>
      <w:kern w:val="0"/>
      <w14:ligatures w14:val="none"/>
    </w:rPr>
  </w:style>
  <w:style w:type="paragraph" w:customStyle="1" w:styleId="7D756ED7501E477D9FC5B775AEB1797E">
    <w:name w:val="7D756ED7501E477D9FC5B775AEB1797E"/>
    <w:rsid w:val="00B97394"/>
    <w:rPr>
      <w:kern w:val="0"/>
      <w14:ligatures w14:val="none"/>
    </w:rPr>
  </w:style>
  <w:style w:type="paragraph" w:customStyle="1" w:styleId="47F3F2CF1FDE408D94BCCEF6775414E5">
    <w:name w:val="47F3F2CF1FDE408D94BCCEF6775414E5"/>
    <w:rsid w:val="00B97394"/>
    <w:rPr>
      <w:kern w:val="0"/>
      <w14:ligatures w14:val="none"/>
    </w:rPr>
  </w:style>
  <w:style w:type="paragraph" w:customStyle="1" w:styleId="C44A030E510C47B98CA46A246ECC1D17">
    <w:name w:val="C44A030E510C47B98CA46A246ECC1D17"/>
    <w:rsid w:val="00B97394"/>
    <w:rPr>
      <w:kern w:val="0"/>
      <w14:ligatures w14:val="none"/>
    </w:rPr>
  </w:style>
  <w:style w:type="paragraph" w:customStyle="1" w:styleId="F46A77D746AE43C49E21BD766577BB4E">
    <w:name w:val="F46A77D746AE43C49E21BD766577BB4E"/>
    <w:rsid w:val="00B97394"/>
    <w:rPr>
      <w:kern w:val="0"/>
      <w14:ligatures w14:val="none"/>
    </w:rPr>
  </w:style>
  <w:style w:type="paragraph" w:customStyle="1" w:styleId="7CFB411BB02B43BA846F66A99C85CA68">
    <w:name w:val="7CFB411BB02B43BA846F66A99C85CA68"/>
    <w:rsid w:val="00B97394"/>
    <w:rPr>
      <w:kern w:val="0"/>
      <w14:ligatures w14:val="none"/>
    </w:rPr>
  </w:style>
  <w:style w:type="paragraph" w:customStyle="1" w:styleId="5FCC3D64749C4080980B7E853EA64E0D">
    <w:name w:val="5FCC3D64749C4080980B7E853EA64E0D"/>
    <w:rsid w:val="00B97394"/>
    <w:rPr>
      <w:kern w:val="0"/>
      <w14:ligatures w14:val="none"/>
    </w:rPr>
  </w:style>
  <w:style w:type="paragraph" w:customStyle="1" w:styleId="FF56607C546F4A73B547A214BFD7D5E0">
    <w:name w:val="FF56607C546F4A73B547A214BFD7D5E0"/>
    <w:rsid w:val="00B97394"/>
    <w:rPr>
      <w:kern w:val="0"/>
      <w14:ligatures w14:val="none"/>
    </w:rPr>
  </w:style>
  <w:style w:type="paragraph" w:customStyle="1" w:styleId="E565B02E3A1145AAB7BBD5AFDA50885E">
    <w:name w:val="E565B02E3A1145AAB7BBD5AFDA50885E"/>
    <w:rsid w:val="00B97394"/>
    <w:rPr>
      <w:kern w:val="0"/>
      <w14:ligatures w14:val="none"/>
    </w:rPr>
  </w:style>
  <w:style w:type="paragraph" w:customStyle="1" w:styleId="96FBEF67483F4648A690C367B64BBB83">
    <w:name w:val="96FBEF67483F4648A690C367B64BBB83"/>
    <w:rsid w:val="00B97394"/>
    <w:rPr>
      <w:kern w:val="0"/>
      <w14:ligatures w14:val="none"/>
    </w:rPr>
  </w:style>
  <w:style w:type="paragraph" w:customStyle="1" w:styleId="5DAE748EB2784D9589EAA077693CD577">
    <w:name w:val="5DAE748EB2784D9589EAA077693CD577"/>
    <w:rsid w:val="00B97394"/>
    <w:rPr>
      <w:kern w:val="0"/>
      <w14:ligatures w14:val="none"/>
    </w:rPr>
  </w:style>
  <w:style w:type="paragraph" w:customStyle="1" w:styleId="F8572DA947D942DEB6FBB36DF1C16210">
    <w:name w:val="F8572DA947D942DEB6FBB36DF1C16210"/>
    <w:rsid w:val="00B97394"/>
    <w:rPr>
      <w:kern w:val="0"/>
      <w14:ligatures w14:val="none"/>
    </w:rPr>
  </w:style>
  <w:style w:type="paragraph" w:customStyle="1" w:styleId="343C02AD0F8044A59406F31C9C25C7C8">
    <w:name w:val="343C02AD0F8044A59406F31C9C25C7C8"/>
    <w:rsid w:val="00B97394"/>
    <w:rPr>
      <w:kern w:val="0"/>
      <w14:ligatures w14:val="none"/>
    </w:rPr>
  </w:style>
  <w:style w:type="paragraph" w:customStyle="1" w:styleId="1E6381F1739C40DA989FBA95A6E5B182">
    <w:name w:val="1E6381F1739C40DA989FBA95A6E5B182"/>
    <w:rsid w:val="00B97394"/>
    <w:rPr>
      <w:kern w:val="0"/>
      <w14:ligatures w14:val="none"/>
    </w:rPr>
  </w:style>
  <w:style w:type="paragraph" w:customStyle="1" w:styleId="7AB3D388E0234790A9326DA6AC645C78">
    <w:name w:val="7AB3D388E0234790A9326DA6AC645C78"/>
    <w:rsid w:val="00B97394"/>
    <w:rPr>
      <w:kern w:val="0"/>
      <w14:ligatures w14:val="none"/>
    </w:rPr>
  </w:style>
  <w:style w:type="paragraph" w:customStyle="1" w:styleId="F0E78D37736346F28DFCB5986C5EC67F">
    <w:name w:val="F0E78D37736346F28DFCB5986C5EC67F"/>
    <w:rsid w:val="00B97394"/>
    <w:rPr>
      <w:kern w:val="0"/>
      <w14:ligatures w14:val="none"/>
    </w:rPr>
  </w:style>
  <w:style w:type="paragraph" w:customStyle="1" w:styleId="1E6B521DD0244507BB00B3491318D1A0">
    <w:name w:val="1E6B521DD0244507BB00B3491318D1A0"/>
    <w:rsid w:val="00B97394"/>
    <w:rPr>
      <w:kern w:val="0"/>
      <w14:ligatures w14:val="none"/>
    </w:rPr>
  </w:style>
  <w:style w:type="paragraph" w:customStyle="1" w:styleId="F6C92403BFD94D92925B1E587E2A7F9C">
    <w:name w:val="F6C92403BFD94D92925B1E587E2A7F9C"/>
    <w:rsid w:val="00B97394"/>
    <w:rPr>
      <w:kern w:val="0"/>
      <w14:ligatures w14:val="none"/>
    </w:rPr>
  </w:style>
  <w:style w:type="paragraph" w:customStyle="1" w:styleId="C19D153E96AF4749986FD381DF34FBAE">
    <w:name w:val="C19D153E96AF4749986FD381DF34FBAE"/>
    <w:rsid w:val="00B97394"/>
    <w:rPr>
      <w:kern w:val="0"/>
      <w14:ligatures w14:val="none"/>
    </w:rPr>
  </w:style>
  <w:style w:type="paragraph" w:customStyle="1" w:styleId="2872167A50F746F7A2F0B7B701EFAEF5">
    <w:name w:val="2872167A50F746F7A2F0B7B701EFAEF5"/>
    <w:rsid w:val="00B97394"/>
    <w:rPr>
      <w:kern w:val="0"/>
      <w14:ligatures w14:val="none"/>
    </w:rPr>
  </w:style>
  <w:style w:type="paragraph" w:customStyle="1" w:styleId="96CE294BADA34A849FAEC29CE7C6B060">
    <w:name w:val="96CE294BADA34A849FAEC29CE7C6B060"/>
    <w:rsid w:val="00B97394"/>
    <w:rPr>
      <w:kern w:val="0"/>
      <w14:ligatures w14:val="none"/>
    </w:rPr>
  </w:style>
  <w:style w:type="paragraph" w:customStyle="1" w:styleId="F77FFFB2A1B84D09B656B455DA5CC1EE">
    <w:name w:val="F77FFFB2A1B84D09B656B455DA5CC1EE"/>
    <w:rsid w:val="00B97394"/>
    <w:rPr>
      <w:kern w:val="0"/>
      <w14:ligatures w14:val="none"/>
    </w:rPr>
  </w:style>
  <w:style w:type="paragraph" w:customStyle="1" w:styleId="B12C1CA151714505969BA6B65F4795B4">
    <w:name w:val="B12C1CA151714505969BA6B65F4795B4"/>
    <w:rsid w:val="00B97394"/>
    <w:rPr>
      <w:kern w:val="0"/>
      <w14:ligatures w14:val="none"/>
    </w:rPr>
  </w:style>
  <w:style w:type="paragraph" w:customStyle="1" w:styleId="0D63302D4C454CB6BC0946E195514D89">
    <w:name w:val="0D63302D4C454CB6BC0946E195514D89"/>
    <w:rsid w:val="00B97394"/>
    <w:rPr>
      <w:kern w:val="0"/>
      <w14:ligatures w14:val="none"/>
    </w:rPr>
  </w:style>
  <w:style w:type="paragraph" w:customStyle="1" w:styleId="F014B8F314F84B5ABA7C97069BD54875">
    <w:name w:val="F014B8F314F84B5ABA7C97069BD54875"/>
    <w:rsid w:val="00B97394"/>
    <w:rPr>
      <w:kern w:val="0"/>
      <w14:ligatures w14:val="none"/>
    </w:rPr>
  </w:style>
  <w:style w:type="paragraph" w:customStyle="1" w:styleId="96E5CCEF3C034528BA30F13427439E2C">
    <w:name w:val="96E5CCEF3C034528BA30F13427439E2C"/>
    <w:rsid w:val="00B97394"/>
    <w:rPr>
      <w:kern w:val="0"/>
      <w14:ligatures w14:val="none"/>
    </w:rPr>
  </w:style>
  <w:style w:type="paragraph" w:customStyle="1" w:styleId="990CA328186C48F1B6673ABFBC7D3A66">
    <w:name w:val="990CA328186C48F1B6673ABFBC7D3A66"/>
    <w:rsid w:val="001747FD"/>
    <w:pPr>
      <w:spacing w:after="0"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lang w:eastAsia="ja-JP"/>
    </w:rPr>
  </w:style>
  <w:style w:type="paragraph" w:customStyle="1" w:styleId="AD899E2E7B524398BFB09D6697775690">
    <w:name w:val="AD899E2E7B524398BFB09D6697775690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D5E135ACFC4433AABC047459C6BB148">
    <w:name w:val="FD5E135ACFC4433AABC047459C6BB148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210ADFA582E74984BC9FC7992A853F74">
    <w:name w:val="210ADFA582E74984BC9FC7992A853F74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36DFAAEA6B84A549E74EACD1A6F6958">
    <w:name w:val="936DFAAEA6B84A549E74EACD1A6F6958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55303EF012EC41BD85624C39A8A863D8">
    <w:name w:val="55303EF012EC41BD85624C39A8A863D8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0A2B0A4630B8417DB149B620EDC0A6D8">
    <w:name w:val="0A2B0A4630B8417DB149B620EDC0A6D8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9B0E4FA7EE00482A84F27C823A80991F">
    <w:name w:val="9B0E4FA7EE00482A84F27C823A80991F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341348E5A3554E9A871CD8E736A9093D">
    <w:name w:val="341348E5A3554E9A871CD8E736A9093D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573A21DD71524E4298CAF6899F4D06DD">
    <w:name w:val="573A21DD71524E4298CAF6899F4D06DD"/>
    <w:rsid w:val="001747FD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lang w:eastAsia="ja-JP"/>
    </w:rPr>
  </w:style>
  <w:style w:type="paragraph" w:customStyle="1" w:styleId="15EA5DE943EA4B468BA37840A9058ACB">
    <w:name w:val="15EA5DE943EA4B468BA37840A9058ACB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D2EFAEAB2E4E40F88A63631BD3BCD09D">
    <w:name w:val="D2EFAEAB2E4E40F88A63631BD3BCD09D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DC450DBD0D4B47C5AE0E36FC570ACEA7">
    <w:name w:val="DC450DBD0D4B47C5AE0E36FC570ACEA7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4EFF6742B0074A40A41A06A49A0361C01">
    <w:name w:val="4EFF6742B0074A40A41A06A49A0361C0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2EEFACF244648F299CB8F1356E7D595">
    <w:name w:val="92EEFACF244648F299CB8F1356E7D595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1808E9DEA1C74616A0113A0392CFA3231">
    <w:name w:val="1808E9DEA1C74616A0113A0392CFA3231"/>
    <w:rsid w:val="001747FD"/>
    <w:pPr>
      <w:spacing w:after="0"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lang w:eastAsia="ja-JP"/>
    </w:rPr>
  </w:style>
  <w:style w:type="paragraph" w:customStyle="1" w:styleId="EA6D3162B475405A8C65ADCF79FCFCB31">
    <w:name w:val="EA6D3162B475405A8C65ADCF79FCFCB3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A6B0C18BEFDC4DF796339AF2BB235EFA1">
    <w:name w:val="A6B0C18BEFDC4DF796339AF2BB235EFA1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D41832DEA0BA4B2596FF68CFFC72B4021">
    <w:name w:val="D41832DEA0BA4B2596FF68CFFC72B402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42F8468426A040FA89CFAF022DF0591F1">
    <w:name w:val="42F8468426A040FA89CFAF022DF0591F1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7D756ED7501E477D9FC5B775AEB1797E1">
    <w:name w:val="7D756ED7501E477D9FC5B775AEB1797E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47F3F2CF1FDE408D94BCCEF6775414E51">
    <w:name w:val="47F3F2CF1FDE408D94BCCEF6775414E51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C44A030E510C47B98CA46A246ECC1D171">
    <w:name w:val="C44A030E510C47B98CA46A246ECC1D17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46A77D746AE43C49E21BD766577BB4E1">
    <w:name w:val="F46A77D746AE43C49E21BD766577BB4E1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7CFB411BB02B43BA846F66A99C85CA681">
    <w:name w:val="7CFB411BB02B43BA846F66A99C85CA681"/>
    <w:rsid w:val="001747FD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lang w:eastAsia="ja-JP"/>
    </w:rPr>
  </w:style>
  <w:style w:type="paragraph" w:customStyle="1" w:styleId="5FCC3D64749C4080980B7E853EA64E0D1">
    <w:name w:val="5FCC3D64749C4080980B7E853EA64E0D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F56607C546F4A73B547A214BFD7D5E01">
    <w:name w:val="FF56607C546F4A73B547A214BFD7D5E0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E565B02E3A1145AAB7BBD5AFDA50885E1">
    <w:name w:val="E565B02E3A1145AAB7BBD5AFDA50885E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6FBEF67483F4648A690C367B64BBB831">
    <w:name w:val="96FBEF67483F4648A690C367B64BBB83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5DAE748EB2784D9589EAA077693CD5771">
    <w:name w:val="5DAE748EB2784D9589EAA077693CD577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8572DA947D942DEB6FBB36DF1C162101">
    <w:name w:val="F8572DA947D942DEB6FBB36DF1C162101"/>
    <w:rsid w:val="001747FD"/>
    <w:pPr>
      <w:spacing w:after="0"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  <w:lang w:eastAsia="ja-JP"/>
    </w:rPr>
  </w:style>
  <w:style w:type="paragraph" w:customStyle="1" w:styleId="343C02AD0F8044A59406F31C9C25C7C81">
    <w:name w:val="343C02AD0F8044A59406F31C9C25C7C8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1E6381F1739C40DA989FBA95A6E5B1821">
    <w:name w:val="1E6381F1739C40DA989FBA95A6E5B1821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7AB3D388E0234790A9326DA6AC645C781">
    <w:name w:val="7AB3D388E0234790A9326DA6AC645C78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0E78D37736346F28DFCB5986C5EC67F1">
    <w:name w:val="F0E78D37736346F28DFCB5986C5EC67F1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1E6B521DD0244507BB00B3491318D1A01">
    <w:name w:val="1E6B521DD0244507BB00B3491318D1A0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6C92403BFD94D92925B1E587E2A7F9C1">
    <w:name w:val="F6C92403BFD94D92925B1E587E2A7F9C1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C19D153E96AF4749986FD381DF34FBAE1">
    <w:name w:val="C19D153E96AF4749986FD381DF34FBAE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2872167A50F746F7A2F0B7B701EFAEF51">
    <w:name w:val="2872167A50F746F7A2F0B7B701EFAEF51"/>
    <w:rsid w:val="001747FD"/>
    <w:pPr>
      <w:spacing w:after="0" w:line="240" w:lineRule="auto"/>
    </w:pPr>
    <w:rPr>
      <w:rFonts w:asciiTheme="majorHAnsi" w:eastAsiaTheme="majorEastAsia" w:hAnsiTheme="majorHAnsi" w:cstheme="majorBidi"/>
      <w:b/>
      <w:bCs/>
      <w:color w:val="50637D" w:themeColor="text2" w:themeTint="E6"/>
      <w:sz w:val="24"/>
      <w:lang w:eastAsia="ja-JP"/>
    </w:rPr>
  </w:style>
  <w:style w:type="paragraph" w:customStyle="1" w:styleId="96CE294BADA34A849FAEC29CE7C6B0601">
    <w:name w:val="96CE294BADA34A849FAEC29CE7C6B0601"/>
    <w:rsid w:val="001747FD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lang w:eastAsia="ja-JP"/>
    </w:rPr>
  </w:style>
  <w:style w:type="paragraph" w:customStyle="1" w:styleId="F77FFFB2A1B84D09B656B455DA5CC1EE1">
    <w:name w:val="F77FFFB2A1B84D09B656B455DA5CC1EE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B12C1CA151714505969BA6B65F4795B41">
    <w:name w:val="B12C1CA151714505969BA6B65F4795B4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0D63302D4C454CB6BC0946E195514D891">
    <w:name w:val="0D63302D4C454CB6BC0946E195514D89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F014B8F314F84B5ABA7C97069BD548751">
    <w:name w:val="F014B8F314F84B5ABA7C97069BD548751"/>
    <w:rsid w:val="001747FD"/>
    <w:pPr>
      <w:spacing w:after="0" w:line="240" w:lineRule="auto"/>
    </w:pPr>
    <w:rPr>
      <w:color w:val="50637D" w:themeColor="text2" w:themeTint="E6"/>
      <w:lang w:eastAsia="ja-JP"/>
    </w:rPr>
  </w:style>
  <w:style w:type="paragraph" w:customStyle="1" w:styleId="96E5CCEF3C034528BA30F13427439E2C1">
    <w:name w:val="96E5CCEF3C034528BA30F13427439E2C1"/>
    <w:rsid w:val="001747FD"/>
    <w:pPr>
      <w:spacing w:after="0" w:line="240" w:lineRule="auto"/>
    </w:pPr>
    <w:rPr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Office_25593531_TF03148036</Template>
  <TotalTime>2</TotalTime>
  <Pages>1</Pages>
  <Words>325</Words>
  <Characters>186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2012-07-09T17:59:00Z</cp:lastPrinted>
  <dcterms:created xsi:type="dcterms:W3CDTF">2018-10-19T13:57:00Z</dcterms:created>
  <dcterms:modified xsi:type="dcterms:W3CDTF">2018-10-23T06:15:00Z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