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isiTabel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bertumpuk berisi 3 sertifikat yang masing-masing memiliki 4 baris: Pertama judul sertifikat, kedua dan ketiga adalah Kepada, Jumlah, Tanggal, keempat adalah informasi perusahaan. Tiga sertifikat di satu halaman sehingga terdapat tiga tabel bertumpuk untuk semua sertifikat"/>
      </w:tblPr>
      <w:tblGrid>
        <w:gridCol w:w="8744"/>
      </w:tblGrid>
      <w:tr w:rsidR="0065161C" w14:paraId="644783FB" w14:textId="77777777" w:rsidTr="009C5FA1">
        <w:trPr>
          <w:trHeight w:val="864"/>
        </w:trPr>
        <w:bookmarkStart w:id="0" w:name="_GoBack" w:displacedByCustomXml="next"/>
        <w:sdt>
          <w:sdtPr>
            <w:alias w:val="Masukkan judul:"/>
            <w:tag w:val="Masukkan judul:"/>
            <w:id w:val="796490356"/>
            <w:placeholder>
              <w:docPart w:val="990CA328186C48F1B6673ABFBC7D3A66"/>
            </w:placeholder>
            <w:showingPlcHdr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9074" w:type="dxa"/>
                <w:shd w:val="clear" w:color="auto" w:fill="027E6F" w:themeFill="accent1" w:themeFillShade="BF"/>
                <w:vAlign w:val="center"/>
              </w:tcPr>
              <w:p w14:paraId="6C967D08" w14:textId="500FAC65" w:rsidR="0065161C" w:rsidRDefault="0065161C" w:rsidP="00D637DC">
                <w:pPr>
                  <w:pStyle w:val="Judul"/>
                </w:pPr>
                <w:r>
                  <w:rPr>
                    <w:lang w:bidi="id-ID"/>
                  </w:rPr>
                  <w:t>HADIAH UNTUK ANDA</w:t>
                </w:r>
              </w:p>
            </w:tc>
          </w:sdtContent>
        </w:sdt>
      </w:tr>
    </w:tbl>
    <w:tbl>
      <w:tblPr>
        <w:tblStyle w:val="Sertifikat"/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bertumpuk berisi 3 sertifikat yang masing-masing memiliki 4 baris: Pertama judul sertifikat, kedua dan ketiga adalah Kepada, Jumlah, Tanggal, keempat adalah informasi perusahaan. Tiga sertifikat di satu halaman sehingga terdapat tiga tabel bertumpuk untuk semua sertifikat"/>
      </w:tblPr>
      <w:tblGrid>
        <w:gridCol w:w="853"/>
        <w:gridCol w:w="4428"/>
        <w:gridCol w:w="1211"/>
        <w:gridCol w:w="2252"/>
      </w:tblGrid>
      <w:tr w:rsidR="0065161C" w14:paraId="7754BA6B" w14:textId="77777777" w:rsidTr="002574E7">
        <w:trPr>
          <w:trHeight w:val="720"/>
        </w:trPr>
        <w:tc>
          <w:tcPr>
            <w:tcW w:w="862" w:type="dxa"/>
            <w:tcBorders>
              <w:top w:val="nil"/>
              <w:bottom w:val="nil"/>
            </w:tcBorders>
            <w:vAlign w:val="bottom"/>
          </w:tcPr>
          <w:p w14:paraId="269F1990" w14:textId="3367983C" w:rsidR="0065161C" w:rsidRDefault="004507EC" w:rsidP="00D637DC">
            <w:sdt>
              <w:sdtPr>
                <w:alias w:val="Kepada:"/>
                <w:tag w:val="Kepada:"/>
                <w:id w:val="591290683"/>
                <w:placeholder>
                  <w:docPart w:val="AD899E2E7B524398BFB09D6697775690"/>
                </w:placeholder>
                <w:temporary/>
                <w:showingPlcHdr/>
                <w15:appearance w15:val="hidden"/>
              </w:sdtPr>
              <w:sdtEndPr/>
              <w:sdtContent>
                <w:r w:rsidR="0065161C">
                  <w:rPr>
                    <w:lang w:bidi="id-ID"/>
                  </w:rPr>
                  <w:t>Kepada</w:t>
                </w:r>
              </w:sdtContent>
            </w:sdt>
          </w:p>
        </w:tc>
        <w:sdt>
          <w:sdtPr>
            <w:alias w:val="Masukkan penerima:"/>
            <w:tag w:val="Masukkan penerima:"/>
            <w:id w:val="1319074135"/>
            <w:placeholder>
              <w:docPart w:val="FD5E135ACFC4433AABC047459C6BB1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50" w:type="dxa"/>
                <w:vAlign w:val="bottom"/>
              </w:tcPr>
              <w:p w14:paraId="40A479F0" w14:textId="4238CD85" w:rsidR="0065161C" w:rsidRDefault="0065161C" w:rsidP="00D637DC">
                <w:pPr>
                  <w:pStyle w:val="TeksFormulir"/>
                </w:pPr>
                <w:r>
                  <w:rPr>
                    <w:lang w:bidi="id-ID"/>
                  </w:rPr>
                  <w:t>Penerima</w:t>
                </w:r>
              </w:p>
            </w:tc>
          </w:sdtContent>
        </w:sdt>
        <w:tc>
          <w:tcPr>
            <w:tcW w:w="1214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bottom"/>
          </w:tcPr>
          <w:p w14:paraId="00E6B0C0" w14:textId="6536AE49" w:rsidR="0065161C" w:rsidRDefault="004507EC" w:rsidP="002574E7">
            <w:sdt>
              <w:sdtPr>
                <w:alias w:val="Jumlah:"/>
                <w:tag w:val="Jumlah:"/>
                <w:id w:val="-1643181953"/>
                <w:placeholder>
                  <w:docPart w:val="210ADFA582E74984BC9FC7992A853F74"/>
                </w:placeholder>
                <w:temporary/>
                <w:showingPlcHdr/>
                <w15:appearance w15:val="hidden"/>
              </w:sdtPr>
              <w:sdtEndPr/>
              <w:sdtContent>
                <w:r w:rsidR="0065161C">
                  <w:rPr>
                    <w:lang w:bidi="id-ID"/>
                  </w:rPr>
                  <w:t>Jumlah</w:t>
                </w:r>
              </w:sdtContent>
            </w:sdt>
          </w:p>
        </w:tc>
        <w:sdt>
          <w:sdtPr>
            <w:alias w:val="Masukkan jumlah:"/>
            <w:tag w:val="Masukkan jumlah:"/>
            <w:id w:val="-734864615"/>
            <w:placeholder>
              <w:docPart w:val="936DFAAEA6B84A549E74EACD1A6F69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8" w:type="dxa"/>
                <w:vAlign w:val="bottom"/>
              </w:tcPr>
              <w:p w14:paraId="2D1770F2" w14:textId="6796B8AD" w:rsidR="0065161C" w:rsidRDefault="00923304" w:rsidP="00D637DC">
                <w:pPr>
                  <w:pStyle w:val="TeksFormulir"/>
                </w:pPr>
                <w:r>
                  <w:rPr>
                    <w:lang w:bidi="id-ID"/>
                  </w:rPr>
                  <w:t>Jumlah</w:t>
                </w:r>
              </w:p>
            </w:tc>
          </w:sdtContent>
        </w:sdt>
      </w:tr>
      <w:tr w:rsidR="0065161C" w14:paraId="3C2E0A10" w14:textId="77777777" w:rsidTr="002574E7">
        <w:trPr>
          <w:trHeight w:val="720"/>
        </w:trPr>
        <w:sdt>
          <w:sdtPr>
            <w:alias w:val="Dari:"/>
            <w:tag w:val="Dari:"/>
            <w:id w:val="646095492"/>
            <w:placeholder>
              <w:docPart w:val="55303EF012EC41BD85624C39A8A863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2" w:type="dxa"/>
                <w:tcBorders>
                  <w:top w:val="nil"/>
                  <w:bottom w:val="nil"/>
                </w:tcBorders>
                <w:vAlign w:val="bottom"/>
              </w:tcPr>
              <w:p w14:paraId="0880A3A8" w14:textId="0535CE56" w:rsidR="0065161C" w:rsidRDefault="0065161C" w:rsidP="00D637DC">
                <w:r>
                  <w:rPr>
                    <w:lang w:bidi="id-ID"/>
                  </w:rPr>
                  <w:t>Dari</w:t>
                </w:r>
              </w:p>
            </w:tc>
          </w:sdtContent>
        </w:sdt>
        <w:sdt>
          <w:sdtPr>
            <w:alias w:val="Masukkan pengirim:"/>
            <w:tag w:val="Masukkan pengirim:"/>
            <w:id w:val="306060175"/>
            <w:placeholder>
              <w:docPart w:val="0A2B0A4630B8417DB149B620EDC0A6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50" w:type="dxa"/>
                <w:vAlign w:val="bottom"/>
              </w:tcPr>
              <w:p w14:paraId="4A131ACE" w14:textId="6C080FDF" w:rsidR="0065161C" w:rsidRDefault="0065161C" w:rsidP="00D637DC">
                <w:pPr>
                  <w:pStyle w:val="TeksFormulir"/>
                </w:pPr>
                <w:r>
                  <w:rPr>
                    <w:lang w:bidi="id-ID"/>
                  </w:rPr>
                  <w:t>Pengirim</w:t>
                </w:r>
              </w:p>
            </w:tc>
          </w:sdtContent>
        </w:sdt>
        <w:tc>
          <w:tcPr>
            <w:tcW w:w="1214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bottom"/>
          </w:tcPr>
          <w:p w14:paraId="59F82235" w14:textId="091E9C21" w:rsidR="0065161C" w:rsidRDefault="004507EC" w:rsidP="002574E7">
            <w:sdt>
              <w:sdtPr>
                <w:alias w:val="Berlaku sampai:"/>
                <w:tag w:val="Berlaku sampai:"/>
                <w:id w:val="1541943466"/>
                <w:placeholder>
                  <w:docPart w:val="9B0E4FA7EE00482A84F27C823A80991F"/>
                </w:placeholder>
                <w:temporary/>
                <w:showingPlcHdr/>
                <w15:appearance w15:val="hidden"/>
              </w:sdtPr>
              <w:sdtEndPr/>
              <w:sdtContent>
                <w:r w:rsidR="0065161C">
                  <w:rPr>
                    <w:lang w:bidi="id-ID"/>
                  </w:rPr>
                  <w:t>Berlaku sampai</w:t>
                </w:r>
              </w:sdtContent>
            </w:sdt>
          </w:p>
        </w:tc>
        <w:sdt>
          <w:sdtPr>
            <w:alias w:val="Masukkan tanggal:"/>
            <w:tag w:val="Masukkan tanggal:"/>
            <w:id w:val="-592939212"/>
            <w:placeholder>
              <w:docPart w:val="341348E5A3554E9A871CD8E736A909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8" w:type="dxa"/>
                <w:vAlign w:val="bottom"/>
              </w:tcPr>
              <w:p w14:paraId="1F452F23" w14:textId="5C0B0DEF" w:rsidR="0065161C" w:rsidRDefault="006E6CBC" w:rsidP="00D637DC">
                <w:pPr>
                  <w:pStyle w:val="TeksFormulir"/>
                </w:pPr>
                <w:r>
                  <w:rPr>
                    <w:lang w:bidi="id-ID"/>
                  </w:rPr>
                  <w:t>Tanggal</w:t>
                </w:r>
              </w:p>
            </w:tc>
          </w:sdtContent>
        </w:sdt>
      </w:tr>
    </w:tbl>
    <w:tbl>
      <w:tblPr>
        <w:tblW w:w="5001" w:type="pct"/>
        <w:tblCellMar>
          <w:top w:w="432" w:type="dxa"/>
          <w:left w:w="0" w:type="dxa"/>
          <w:right w:w="0" w:type="dxa"/>
        </w:tblCellMar>
        <w:tblLook w:val="0600" w:firstRow="0" w:lastRow="0" w:firstColumn="0" w:lastColumn="0" w:noHBand="1" w:noVBand="1"/>
        <w:tblDescription w:val="Tabel bertumpuk berisi 3 sertifikat yang masing-masing memiliki 4 baris: Pertama judul sertifikat, kedua dan ketiga adalah Kepada, Jumlah, Tanggal, keempat adalah informasi perusahaan. Tiga sertifikat di satu halaman sehingga terdapat tiga tabel bertumpuk untuk semua sertifikat"/>
      </w:tblPr>
      <w:tblGrid>
        <w:gridCol w:w="1358"/>
        <w:gridCol w:w="7386"/>
      </w:tblGrid>
      <w:tr w:rsidR="0065161C" w14:paraId="19F8BC6D" w14:textId="77777777" w:rsidTr="00923304">
        <w:trPr>
          <w:trHeight w:hRule="exact" w:val="2376"/>
        </w:trPr>
        <w:tc>
          <w:tcPr>
            <w:tcW w:w="1373" w:type="dxa"/>
          </w:tcPr>
          <w:p w14:paraId="6417C626" w14:textId="77777777" w:rsidR="0065161C" w:rsidRDefault="0065161C" w:rsidP="00D637DC">
            <w:r>
              <w:rPr>
                <w:noProof/>
                <w:lang w:val="en-US" w:eastAsia="en-US"/>
              </w:rPr>
              <w:drawing>
                <wp:inline distT="0" distB="0" distL="0" distR="0" wp14:anchorId="7661578B" wp14:editId="5125E384">
                  <wp:extent cx="682751" cy="329184"/>
                  <wp:effectExtent l="0" t="0" r="3175" b="0"/>
                  <wp:docPr id="1" name="Gambar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placeholder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1" w:type="dxa"/>
          </w:tcPr>
          <w:p w14:paraId="7F197B10" w14:textId="2F964AD7" w:rsidR="0065161C" w:rsidRDefault="004507EC" w:rsidP="00D637DC">
            <w:pPr>
              <w:pStyle w:val="Organisasi"/>
            </w:pPr>
            <w:sdt>
              <w:sdtPr>
                <w:alias w:val="Masukkan nama perusahaan:"/>
                <w:tag w:val="Masukkan nama perusahaan:"/>
                <w:id w:val="-1354024883"/>
                <w:placeholder>
                  <w:docPart w:val="573A21DD71524E4298CAF6899F4D06D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6E6CBC">
                  <w:rPr>
                    <w:lang w:bidi="id-ID"/>
                  </w:rPr>
                  <w:t>NAMA PERUSAHAAN</w:t>
                </w:r>
              </w:sdtContent>
            </w:sdt>
          </w:p>
          <w:p w14:paraId="0F931E29" w14:textId="0E8D1701" w:rsidR="0065161C" w:rsidRDefault="004507EC" w:rsidP="00D637DC">
            <w:pPr>
              <w:pStyle w:val="InfoKontak"/>
            </w:pPr>
            <w:sdt>
              <w:sdtPr>
                <w:alias w:val="Masukkan alamat perusahaan:"/>
                <w:tag w:val="Masukkan alamat perusahaan:"/>
                <w:id w:val="-1662002153"/>
                <w:placeholder>
                  <w:docPart w:val="15EA5DE943EA4B468BA37840A9058ACB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6E6CBC">
                  <w:rPr>
                    <w:lang w:bidi="id-ID"/>
                  </w:rPr>
                  <w:t>Alamat Perusahaan</w:t>
                </w:r>
              </w:sdtContent>
            </w:sdt>
            <w:r w:rsidR="0065161C">
              <w:rPr>
                <w:lang w:bidi="id-ID"/>
              </w:rPr>
              <w:t> </w:t>
            </w:r>
            <w:sdt>
              <w:sdtPr>
                <w:alias w:val="Pemisah:"/>
                <w:tag w:val="Pemisah:"/>
                <w:id w:val="-1567718531"/>
                <w:placeholder>
                  <w:docPart w:val="D2EFAEAB2E4E40F88A63631BD3BCD09D"/>
                </w:placeholder>
                <w:temporary/>
                <w:showingPlcHdr/>
                <w15:appearance w15:val="hidden"/>
              </w:sdtPr>
              <w:sdtEndPr/>
              <w:sdtContent>
                <w:r w:rsidR="006E6CBC">
                  <w:rPr>
                    <w:lang w:bidi="id-ID"/>
                  </w:rPr>
                  <w:t>|</w:t>
                </w:r>
              </w:sdtContent>
            </w:sdt>
            <w:r w:rsidR="0065161C">
              <w:rPr>
                <w:lang w:bidi="id-ID"/>
              </w:rPr>
              <w:t> </w:t>
            </w:r>
            <w:sdt>
              <w:sdtPr>
                <w:alias w:val="Masukkan nomor telepon perusahaan:"/>
                <w:tag w:val="Masukkan nomor telepon perusahaan:"/>
                <w:id w:val="-36513154"/>
                <w:placeholder>
                  <w:docPart w:val="DC450DBD0D4B47C5AE0E36FC570ACEA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E6CBC">
                  <w:rPr>
                    <w:lang w:bidi="id-ID"/>
                  </w:rPr>
                  <w:t>No. Telepon</w:t>
                </w:r>
              </w:sdtContent>
            </w:sdt>
            <w:r w:rsidR="0065161C">
              <w:rPr>
                <w:lang w:bidi="id-ID"/>
              </w:rPr>
              <w:t> </w:t>
            </w:r>
            <w:sdt>
              <w:sdtPr>
                <w:alias w:val="Pemisah:"/>
                <w:tag w:val="Pemisah:"/>
                <w:id w:val="1874418177"/>
                <w:placeholder>
                  <w:docPart w:val="4EFF6742B0074A40A41A06A49A0361C0"/>
                </w:placeholder>
                <w:temporary/>
                <w:showingPlcHdr/>
                <w15:appearance w15:val="hidden"/>
              </w:sdtPr>
              <w:sdtEndPr/>
              <w:sdtContent>
                <w:r w:rsidR="006E6CBC">
                  <w:rPr>
                    <w:lang w:bidi="id-ID"/>
                  </w:rPr>
                  <w:t>|</w:t>
                </w:r>
              </w:sdtContent>
            </w:sdt>
            <w:r w:rsidR="0065161C">
              <w:rPr>
                <w:lang w:bidi="id-ID"/>
              </w:rPr>
              <w:t> </w:t>
            </w:r>
            <w:sdt>
              <w:sdtPr>
                <w:alias w:val="Masukkan situs web perusahaan:"/>
                <w:tag w:val="Masukkan situs web perusahaan:"/>
                <w:id w:val="1929385045"/>
                <w:placeholder>
                  <w:docPart w:val="92EEFACF244648F299CB8F1356E7D59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E6CBC">
                  <w:rPr>
                    <w:lang w:bidi="id-ID"/>
                  </w:rPr>
                  <w:t>Situs web</w:t>
                </w:r>
              </w:sdtContent>
            </w:sdt>
          </w:p>
        </w:tc>
      </w:tr>
    </w:tbl>
    <w:tbl>
      <w:tblPr>
        <w:tblStyle w:val="KisiTabel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bertumpuk berisi 3 sertifikat yang masing-masing memiliki 4 baris: Pertama judul sertifikat, kedua dan ketiga adalah Kepada, Jumlah, Tanggal, keempat adalah informasi perusahaan. Tiga sertifikat di satu halaman sehingga terdapat tiga tabel bertumpuk untuk semua sertifikat"/>
      </w:tblPr>
      <w:tblGrid>
        <w:gridCol w:w="8744"/>
      </w:tblGrid>
      <w:tr w:rsidR="00923304" w14:paraId="0B88793A" w14:textId="77777777" w:rsidTr="009C5FA1">
        <w:trPr>
          <w:trHeight w:val="864"/>
        </w:trPr>
        <w:sdt>
          <w:sdtPr>
            <w:alias w:val="Masukkan judul:"/>
            <w:tag w:val="Masukkan judul:"/>
            <w:id w:val="-789587567"/>
            <w:placeholder>
              <w:docPart w:val="1808E9DEA1C74616A0113A0392CFA323"/>
            </w:placeholder>
            <w:showingPlcHdr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9074" w:type="dxa"/>
                <w:shd w:val="clear" w:color="auto" w:fill="027E6F" w:themeFill="accent1" w:themeFillShade="BF"/>
                <w:vAlign w:val="center"/>
              </w:tcPr>
              <w:p w14:paraId="5895F297" w14:textId="77777777" w:rsidR="00923304" w:rsidRDefault="00923304" w:rsidP="000B74EB">
                <w:pPr>
                  <w:pStyle w:val="Judul"/>
                </w:pPr>
                <w:r>
                  <w:rPr>
                    <w:lang w:bidi="id-ID"/>
                  </w:rPr>
                  <w:t>HADIAH UNTUK ANDA</w:t>
                </w:r>
              </w:p>
            </w:tc>
          </w:sdtContent>
        </w:sdt>
      </w:tr>
    </w:tbl>
    <w:tbl>
      <w:tblPr>
        <w:tblStyle w:val="Sertifikat"/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bertumpuk berisi 3 sertifikat yang masing-masing memiliki 4 baris: Pertama judul sertifikat, kedua dan ketiga adalah Kepada, Jumlah, Tanggal, keempat adalah informasi perusahaan. Tiga sertifikat di satu halaman sehingga terdapat tiga tabel bertumpuk untuk semua sertifikat"/>
      </w:tblPr>
      <w:tblGrid>
        <w:gridCol w:w="853"/>
        <w:gridCol w:w="4428"/>
        <w:gridCol w:w="1211"/>
        <w:gridCol w:w="2252"/>
      </w:tblGrid>
      <w:tr w:rsidR="00923304" w14:paraId="5503823C" w14:textId="77777777" w:rsidTr="000B74EB">
        <w:trPr>
          <w:trHeight w:val="720"/>
        </w:trPr>
        <w:tc>
          <w:tcPr>
            <w:tcW w:w="862" w:type="dxa"/>
            <w:tcBorders>
              <w:top w:val="nil"/>
              <w:bottom w:val="nil"/>
            </w:tcBorders>
            <w:vAlign w:val="bottom"/>
          </w:tcPr>
          <w:p w14:paraId="0D9F6EE7" w14:textId="77777777" w:rsidR="00923304" w:rsidRDefault="004507EC" w:rsidP="000B74EB">
            <w:sdt>
              <w:sdtPr>
                <w:alias w:val="Kepada:"/>
                <w:tag w:val="Kepada:"/>
                <w:id w:val="210689033"/>
                <w:placeholder>
                  <w:docPart w:val="EA6D3162B475405A8C65ADCF79FCFCB3"/>
                </w:placeholder>
                <w:temporary/>
                <w:showingPlcHdr/>
                <w15:appearance w15:val="hidden"/>
              </w:sdtPr>
              <w:sdtEndPr/>
              <w:sdtContent>
                <w:r w:rsidR="00923304">
                  <w:rPr>
                    <w:lang w:bidi="id-ID"/>
                  </w:rPr>
                  <w:t>Kepada</w:t>
                </w:r>
              </w:sdtContent>
            </w:sdt>
          </w:p>
        </w:tc>
        <w:sdt>
          <w:sdtPr>
            <w:alias w:val="Masukkan penerima:"/>
            <w:tag w:val="Masukkan penerima:"/>
            <w:id w:val="-1220662786"/>
            <w:placeholder>
              <w:docPart w:val="A6B0C18BEFDC4DF796339AF2BB235E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50" w:type="dxa"/>
                <w:vAlign w:val="bottom"/>
              </w:tcPr>
              <w:p w14:paraId="386E5CAD" w14:textId="77777777" w:rsidR="00923304" w:rsidRDefault="00923304" w:rsidP="000B74EB">
                <w:pPr>
                  <w:pStyle w:val="TeksFormulir"/>
                </w:pPr>
                <w:r>
                  <w:rPr>
                    <w:lang w:bidi="id-ID"/>
                  </w:rPr>
                  <w:t>Penerima</w:t>
                </w:r>
              </w:p>
            </w:tc>
          </w:sdtContent>
        </w:sdt>
        <w:tc>
          <w:tcPr>
            <w:tcW w:w="1214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bottom"/>
          </w:tcPr>
          <w:p w14:paraId="7CE61AA2" w14:textId="77777777" w:rsidR="00923304" w:rsidRDefault="004507EC" w:rsidP="000B74EB">
            <w:sdt>
              <w:sdtPr>
                <w:alias w:val="Jumlah:"/>
                <w:tag w:val="Jumlah:"/>
                <w:id w:val="1410265872"/>
                <w:placeholder>
                  <w:docPart w:val="D41832DEA0BA4B2596FF68CFFC72B402"/>
                </w:placeholder>
                <w:temporary/>
                <w:showingPlcHdr/>
                <w15:appearance w15:val="hidden"/>
              </w:sdtPr>
              <w:sdtEndPr/>
              <w:sdtContent>
                <w:r w:rsidR="00923304">
                  <w:rPr>
                    <w:lang w:bidi="id-ID"/>
                  </w:rPr>
                  <w:t>Jumlah</w:t>
                </w:r>
              </w:sdtContent>
            </w:sdt>
          </w:p>
        </w:tc>
        <w:sdt>
          <w:sdtPr>
            <w:alias w:val="Masukkan jumlah:"/>
            <w:tag w:val="Masukkan jumlah:"/>
            <w:id w:val="494310187"/>
            <w:placeholder>
              <w:docPart w:val="42F8468426A040FA89CFAF022DF059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8" w:type="dxa"/>
                <w:vAlign w:val="bottom"/>
              </w:tcPr>
              <w:p w14:paraId="2298A520" w14:textId="77777777" w:rsidR="00923304" w:rsidRDefault="00923304" w:rsidP="000B74EB">
                <w:pPr>
                  <w:pStyle w:val="TeksFormulir"/>
                </w:pPr>
                <w:r>
                  <w:rPr>
                    <w:lang w:bidi="id-ID"/>
                  </w:rPr>
                  <w:t>Jumlah</w:t>
                </w:r>
              </w:p>
            </w:tc>
          </w:sdtContent>
        </w:sdt>
      </w:tr>
      <w:tr w:rsidR="00923304" w14:paraId="57A75EB9" w14:textId="77777777" w:rsidTr="000B74EB">
        <w:trPr>
          <w:trHeight w:val="720"/>
        </w:trPr>
        <w:sdt>
          <w:sdtPr>
            <w:alias w:val="Dari:"/>
            <w:tag w:val="Dari:"/>
            <w:id w:val="944809486"/>
            <w:placeholder>
              <w:docPart w:val="7D756ED7501E477D9FC5B775AEB179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2" w:type="dxa"/>
                <w:tcBorders>
                  <w:top w:val="nil"/>
                  <w:bottom w:val="nil"/>
                </w:tcBorders>
                <w:vAlign w:val="bottom"/>
              </w:tcPr>
              <w:p w14:paraId="02A807D3" w14:textId="77777777" w:rsidR="00923304" w:rsidRDefault="00923304" w:rsidP="000B74EB">
                <w:r>
                  <w:rPr>
                    <w:lang w:bidi="id-ID"/>
                  </w:rPr>
                  <w:t>Dari</w:t>
                </w:r>
              </w:p>
            </w:tc>
          </w:sdtContent>
        </w:sdt>
        <w:sdt>
          <w:sdtPr>
            <w:alias w:val="Masukkan pengirim:"/>
            <w:tag w:val="Masukkan pengirim:"/>
            <w:id w:val="269367484"/>
            <w:placeholder>
              <w:docPart w:val="47F3F2CF1FDE408D94BCCEF6775414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50" w:type="dxa"/>
                <w:vAlign w:val="bottom"/>
              </w:tcPr>
              <w:p w14:paraId="0340DCD5" w14:textId="77777777" w:rsidR="00923304" w:rsidRDefault="00923304" w:rsidP="000B74EB">
                <w:pPr>
                  <w:pStyle w:val="TeksFormulir"/>
                </w:pPr>
                <w:r>
                  <w:rPr>
                    <w:lang w:bidi="id-ID"/>
                  </w:rPr>
                  <w:t>Pengirim</w:t>
                </w:r>
              </w:p>
            </w:tc>
          </w:sdtContent>
        </w:sdt>
        <w:tc>
          <w:tcPr>
            <w:tcW w:w="1214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bottom"/>
          </w:tcPr>
          <w:p w14:paraId="6A648D2D" w14:textId="77777777" w:rsidR="00923304" w:rsidRDefault="004507EC" w:rsidP="000B74EB">
            <w:sdt>
              <w:sdtPr>
                <w:alias w:val="Berlaku sampai:"/>
                <w:tag w:val="Berlaku sampai:"/>
                <w:id w:val="-890651837"/>
                <w:placeholder>
                  <w:docPart w:val="C44A030E510C47B98CA46A246ECC1D17"/>
                </w:placeholder>
                <w:temporary/>
                <w:showingPlcHdr/>
                <w15:appearance w15:val="hidden"/>
              </w:sdtPr>
              <w:sdtEndPr/>
              <w:sdtContent>
                <w:r w:rsidR="00923304">
                  <w:rPr>
                    <w:lang w:bidi="id-ID"/>
                  </w:rPr>
                  <w:t>Berlaku sampai</w:t>
                </w:r>
              </w:sdtContent>
            </w:sdt>
          </w:p>
        </w:tc>
        <w:sdt>
          <w:sdtPr>
            <w:alias w:val="Masukkan tanggal:"/>
            <w:tag w:val="Masukkan tanggal:"/>
            <w:id w:val="1536540954"/>
            <w:placeholder>
              <w:docPart w:val="F46A77D746AE43C49E21BD766577BB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8" w:type="dxa"/>
                <w:vAlign w:val="bottom"/>
              </w:tcPr>
              <w:p w14:paraId="2E88F839" w14:textId="77777777" w:rsidR="00923304" w:rsidRDefault="00923304" w:rsidP="000B74EB">
                <w:pPr>
                  <w:pStyle w:val="TeksFormulir"/>
                </w:pPr>
                <w:r>
                  <w:rPr>
                    <w:lang w:bidi="id-ID"/>
                  </w:rPr>
                  <w:t>Tanggal</w:t>
                </w:r>
              </w:p>
            </w:tc>
          </w:sdtContent>
        </w:sdt>
      </w:tr>
    </w:tbl>
    <w:tbl>
      <w:tblPr>
        <w:tblW w:w="5001" w:type="pct"/>
        <w:tblCellMar>
          <w:top w:w="432" w:type="dxa"/>
          <w:left w:w="0" w:type="dxa"/>
          <w:right w:w="0" w:type="dxa"/>
        </w:tblCellMar>
        <w:tblLook w:val="0600" w:firstRow="0" w:lastRow="0" w:firstColumn="0" w:lastColumn="0" w:noHBand="1" w:noVBand="1"/>
        <w:tblDescription w:val="Tabel bertumpuk berisi 3 sertifikat yang masing-masing memiliki 4 baris: Pertama judul sertifikat, kedua dan ketiga adalah Kepada, Jumlah, Tanggal, keempat adalah informasi perusahaan. Tiga sertifikat di satu halaman sehingga terdapat tiga tabel bertumpuk untuk semua sertifikat"/>
      </w:tblPr>
      <w:tblGrid>
        <w:gridCol w:w="1358"/>
        <w:gridCol w:w="7386"/>
      </w:tblGrid>
      <w:tr w:rsidR="00923304" w14:paraId="3C9E7C23" w14:textId="77777777" w:rsidTr="000B74EB">
        <w:trPr>
          <w:trHeight w:hRule="exact" w:val="2376"/>
        </w:trPr>
        <w:tc>
          <w:tcPr>
            <w:tcW w:w="1373" w:type="dxa"/>
          </w:tcPr>
          <w:p w14:paraId="4AE9CC01" w14:textId="77777777" w:rsidR="00923304" w:rsidRDefault="00923304" w:rsidP="000B74EB">
            <w:r>
              <w:rPr>
                <w:noProof/>
                <w:lang w:val="en-US" w:eastAsia="en-US"/>
              </w:rPr>
              <w:drawing>
                <wp:inline distT="0" distB="0" distL="0" distR="0" wp14:anchorId="270D0DED" wp14:editId="1B53F4AA">
                  <wp:extent cx="682751" cy="329184"/>
                  <wp:effectExtent l="0" t="0" r="3175" b="0"/>
                  <wp:docPr id="18" name="Gambar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placeholder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1" w:type="dxa"/>
          </w:tcPr>
          <w:p w14:paraId="06441251" w14:textId="77777777" w:rsidR="00923304" w:rsidRDefault="004507EC" w:rsidP="000B74EB">
            <w:pPr>
              <w:pStyle w:val="Organisasi"/>
            </w:pPr>
            <w:sdt>
              <w:sdtPr>
                <w:alias w:val="Masukkan nama perusahaan:"/>
                <w:tag w:val="Masukkan nama perusahaan:"/>
                <w:id w:val="1872097536"/>
                <w:placeholder>
                  <w:docPart w:val="7CFB411BB02B43BA846F66A99C85CA6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923304">
                  <w:rPr>
                    <w:lang w:bidi="id-ID"/>
                  </w:rPr>
                  <w:t>NAMA PERUSAHAAN</w:t>
                </w:r>
              </w:sdtContent>
            </w:sdt>
          </w:p>
          <w:p w14:paraId="7C7F59A1" w14:textId="77777777" w:rsidR="00923304" w:rsidRDefault="004507EC" w:rsidP="000B74EB">
            <w:pPr>
              <w:pStyle w:val="InfoKontak"/>
            </w:pPr>
            <w:sdt>
              <w:sdtPr>
                <w:alias w:val="Masukkan alamat perusahaan:"/>
                <w:tag w:val="Masukkan alamat perusahaan:"/>
                <w:id w:val="-353577482"/>
                <w:placeholder>
                  <w:docPart w:val="5FCC3D64749C4080980B7E853EA64E0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923304">
                  <w:rPr>
                    <w:lang w:bidi="id-ID"/>
                  </w:rPr>
                  <w:t>Alamat Perusahaan</w:t>
                </w:r>
              </w:sdtContent>
            </w:sdt>
            <w:r w:rsidR="00923304">
              <w:rPr>
                <w:lang w:bidi="id-ID"/>
              </w:rPr>
              <w:t> </w:t>
            </w:r>
            <w:sdt>
              <w:sdtPr>
                <w:alias w:val="Pemisah:"/>
                <w:tag w:val="Pemisah:"/>
                <w:id w:val="-1507972248"/>
                <w:placeholder>
                  <w:docPart w:val="FF56607C546F4A73B547A214BFD7D5E0"/>
                </w:placeholder>
                <w:temporary/>
                <w:showingPlcHdr/>
                <w15:appearance w15:val="hidden"/>
              </w:sdtPr>
              <w:sdtEndPr/>
              <w:sdtContent>
                <w:r w:rsidR="00923304">
                  <w:rPr>
                    <w:lang w:bidi="id-ID"/>
                  </w:rPr>
                  <w:t>|</w:t>
                </w:r>
              </w:sdtContent>
            </w:sdt>
            <w:r w:rsidR="00923304">
              <w:rPr>
                <w:lang w:bidi="id-ID"/>
              </w:rPr>
              <w:t> </w:t>
            </w:r>
            <w:sdt>
              <w:sdtPr>
                <w:alias w:val="Masukkan nomor telepon perusahaan:"/>
                <w:tag w:val="Masukkan nomor telepon perusahaan:"/>
                <w:id w:val="-1853106706"/>
                <w:placeholder>
                  <w:docPart w:val="E565B02E3A1145AAB7BBD5AFDA50885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923304">
                  <w:rPr>
                    <w:lang w:bidi="id-ID"/>
                  </w:rPr>
                  <w:t>No. Telepon</w:t>
                </w:r>
              </w:sdtContent>
            </w:sdt>
            <w:r w:rsidR="00923304">
              <w:rPr>
                <w:lang w:bidi="id-ID"/>
              </w:rPr>
              <w:t> </w:t>
            </w:r>
            <w:sdt>
              <w:sdtPr>
                <w:alias w:val="Pemisah:"/>
                <w:tag w:val="Pemisah:"/>
                <w:id w:val="1701966648"/>
                <w:placeholder>
                  <w:docPart w:val="96FBEF67483F4648A690C367B64BBB83"/>
                </w:placeholder>
                <w:temporary/>
                <w:showingPlcHdr/>
                <w15:appearance w15:val="hidden"/>
              </w:sdtPr>
              <w:sdtEndPr/>
              <w:sdtContent>
                <w:r w:rsidR="00923304">
                  <w:rPr>
                    <w:lang w:bidi="id-ID"/>
                  </w:rPr>
                  <w:t>|</w:t>
                </w:r>
              </w:sdtContent>
            </w:sdt>
            <w:r w:rsidR="00923304">
              <w:rPr>
                <w:lang w:bidi="id-ID"/>
              </w:rPr>
              <w:t> </w:t>
            </w:r>
            <w:sdt>
              <w:sdtPr>
                <w:alias w:val="Masukkan situs web perusahaan:"/>
                <w:tag w:val="Masukkan situs web perusahaan:"/>
                <w:id w:val="389002787"/>
                <w:placeholder>
                  <w:docPart w:val="5DAE748EB2784D9589EAA077693CD57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923304">
                  <w:rPr>
                    <w:lang w:bidi="id-ID"/>
                  </w:rPr>
                  <w:t>Situs web</w:t>
                </w:r>
              </w:sdtContent>
            </w:sdt>
          </w:p>
        </w:tc>
      </w:tr>
    </w:tbl>
    <w:tbl>
      <w:tblPr>
        <w:tblStyle w:val="KisiTabel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bertumpuk berisi 3 sertifikat yang masing-masing memiliki 4 baris: Pertama judul sertifikat, kedua dan ketiga adalah Kepada, Jumlah, Tanggal, keempat adalah informasi perusahaan. Tiga sertifikat di satu halaman sehingga terdapat tiga tabel bertumpuk untuk semua sertifikat"/>
      </w:tblPr>
      <w:tblGrid>
        <w:gridCol w:w="8744"/>
      </w:tblGrid>
      <w:tr w:rsidR="00923304" w14:paraId="48978AC7" w14:textId="77777777" w:rsidTr="009C5FA1">
        <w:trPr>
          <w:trHeight w:val="864"/>
        </w:trPr>
        <w:sdt>
          <w:sdtPr>
            <w:alias w:val="Masukkan judul:"/>
            <w:tag w:val="Masukkan judul:"/>
            <w:id w:val="1338962521"/>
            <w:placeholder>
              <w:docPart w:val="F8572DA947D942DEB6FBB36DF1C16210"/>
            </w:placeholder>
            <w:showingPlcHdr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9074" w:type="dxa"/>
                <w:shd w:val="clear" w:color="auto" w:fill="027E6F" w:themeFill="accent1" w:themeFillShade="BF"/>
                <w:vAlign w:val="center"/>
              </w:tcPr>
              <w:p w14:paraId="264F3B02" w14:textId="77777777" w:rsidR="00923304" w:rsidRDefault="00923304" w:rsidP="000B74EB">
                <w:pPr>
                  <w:pStyle w:val="Judul"/>
                </w:pPr>
                <w:r>
                  <w:rPr>
                    <w:lang w:bidi="id-ID"/>
                  </w:rPr>
                  <w:t>HADIAH UNTUK ANDA</w:t>
                </w:r>
              </w:p>
            </w:tc>
          </w:sdtContent>
        </w:sdt>
      </w:tr>
    </w:tbl>
    <w:tbl>
      <w:tblPr>
        <w:tblStyle w:val="Sertifikat"/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bertumpuk berisi 3 sertifikat yang masing-masing memiliki 4 baris: Pertama judul sertifikat, kedua dan ketiga adalah Kepada, Jumlah, Tanggal, keempat adalah informasi perusahaan. Tiga sertifikat di satu halaman sehingga terdapat tiga tabel bertumpuk untuk semua sertifikat"/>
      </w:tblPr>
      <w:tblGrid>
        <w:gridCol w:w="853"/>
        <w:gridCol w:w="4428"/>
        <w:gridCol w:w="1211"/>
        <w:gridCol w:w="2252"/>
      </w:tblGrid>
      <w:tr w:rsidR="00923304" w14:paraId="11D6AF9C" w14:textId="77777777" w:rsidTr="000B74EB">
        <w:trPr>
          <w:trHeight w:val="720"/>
        </w:trPr>
        <w:tc>
          <w:tcPr>
            <w:tcW w:w="862" w:type="dxa"/>
            <w:tcBorders>
              <w:top w:val="nil"/>
              <w:bottom w:val="nil"/>
            </w:tcBorders>
            <w:vAlign w:val="bottom"/>
          </w:tcPr>
          <w:p w14:paraId="78B3BFF8" w14:textId="77777777" w:rsidR="00923304" w:rsidRDefault="004507EC" w:rsidP="000B74EB">
            <w:sdt>
              <w:sdtPr>
                <w:alias w:val="Kepada:"/>
                <w:tag w:val="Kepada:"/>
                <w:id w:val="-1088222570"/>
                <w:placeholder>
                  <w:docPart w:val="343C02AD0F8044A59406F31C9C25C7C8"/>
                </w:placeholder>
                <w:temporary/>
                <w:showingPlcHdr/>
                <w15:appearance w15:val="hidden"/>
              </w:sdtPr>
              <w:sdtEndPr/>
              <w:sdtContent>
                <w:r w:rsidR="00923304">
                  <w:rPr>
                    <w:lang w:bidi="id-ID"/>
                  </w:rPr>
                  <w:t>Kepada</w:t>
                </w:r>
              </w:sdtContent>
            </w:sdt>
          </w:p>
        </w:tc>
        <w:sdt>
          <w:sdtPr>
            <w:alias w:val="Masukkan penerima:"/>
            <w:tag w:val="Masukkan penerima:"/>
            <w:id w:val="1686088581"/>
            <w:placeholder>
              <w:docPart w:val="1E6381F1739C40DA989FBA95A6E5B1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50" w:type="dxa"/>
                <w:vAlign w:val="bottom"/>
              </w:tcPr>
              <w:p w14:paraId="22D87878" w14:textId="77777777" w:rsidR="00923304" w:rsidRDefault="00923304" w:rsidP="000B74EB">
                <w:pPr>
                  <w:pStyle w:val="TeksFormulir"/>
                </w:pPr>
                <w:r>
                  <w:rPr>
                    <w:lang w:bidi="id-ID"/>
                  </w:rPr>
                  <w:t>Penerima</w:t>
                </w:r>
              </w:p>
            </w:tc>
          </w:sdtContent>
        </w:sdt>
        <w:tc>
          <w:tcPr>
            <w:tcW w:w="1214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bottom"/>
          </w:tcPr>
          <w:p w14:paraId="6592524F" w14:textId="77777777" w:rsidR="00923304" w:rsidRDefault="004507EC" w:rsidP="000B74EB">
            <w:sdt>
              <w:sdtPr>
                <w:alias w:val="Jumlah:"/>
                <w:tag w:val="Jumlah:"/>
                <w:id w:val="1840114001"/>
                <w:placeholder>
                  <w:docPart w:val="7AB3D388E0234790A9326DA6AC645C78"/>
                </w:placeholder>
                <w:temporary/>
                <w:showingPlcHdr/>
                <w15:appearance w15:val="hidden"/>
              </w:sdtPr>
              <w:sdtEndPr/>
              <w:sdtContent>
                <w:r w:rsidR="00923304">
                  <w:rPr>
                    <w:lang w:bidi="id-ID"/>
                  </w:rPr>
                  <w:t>Jumlah</w:t>
                </w:r>
              </w:sdtContent>
            </w:sdt>
          </w:p>
        </w:tc>
        <w:sdt>
          <w:sdtPr>
            <w:alias w:val="Masukkan jumlah:"/>
            <w:tag w:val="Masukkan jumlah:"/>
            <w:id w:val="694346049"/>
            <w:placeholder>
              <w:docPart w:val="F0E78D37736346F28DFCB5986C5EC6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8" w:type="dxa"/>
                <w:vAlign w:val="bottom"/>
              </w:tcPr>
              <w:p w14:paraId="396C7BD0" w14:textId="77777777" w:rsidR="00923304" w:rsidRDefault="00923304" w:rsidP="000B74EB">
                <w:pPr>
                  <w:pStyle w:val="TeksFormulir"/>
                </w:pPr>
                <w:r>
                  <w:rPr>
                    <w:lang w:bidi="id-ID"/>
                  </w:rPr>
                  <w:t>Jumlah</w:t>
                </w:r>
              </w:p>
            </w:tc>
          </w:sdtContent>
        </w:sdt>
      </w:tr>
      <w:tr w:rsidR="00923304" w14:paraId="27544C3E" w14:textId="77777777" w:rsidTr="000B74EB">
        <w:trPr>
          <w:trHeight w:val="720"/>
        </w:trPr>
        <w:sdt>
          <w:sdtPr>
            <w:alias w:val="Dari:"/>
            <w:tag w:val="Dari:"/>
            <w:id w:val="-321354667"/>
            <w:placeholder>
              <w:docPart w:val="1E6B521DD0244507BB00B3491318D1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2" w:type="dxa"/>
                <w:tcBorders>
                  <w:top w:val="nil"/>
                  <w:bottom w:val="nil"/>
                </w:tcBorders>
                <w:vAlign w:val="bottom"/>
              </w:tcPr>
              <w:p w14:paraId="741BAD5D" w14:textId="77777777" w:rsidR="00923304" w:rsidRDefault="00923304" w:rsidP="000B74EB">
                <w:r>
                  <w:rPr>
                    <w:lang w:bidi="id-ID"/>
                  </w:rPr>
                  <w:t>Dari</w:t>
                </w:r>
              </w:p>
            </w:tc>
          </w:sdtContent>
        </w:sdt>
        <w:sdt>
          <w:sdtPr>
            <w:alias w:val="Masukkan pengirim:"/>
            <w:tag w:val="Masukkan pengirim:"/>
            <w:id w:val="160827643"/>
            <w:placeholder>
              <w:docPart w:val="F6C92403BFD94D92925B1E587E2A7F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50" w:type="dxa"/>
                <w:vAlign w:val="bottom"/>
              </w:tcPr>
              <w:p w14:paraId="64D6C3BE" w14:textId="77777777" w:rsidR="00923304" w:rsidRDefault="00923304" w:rsidP="000B74EB">
                <w:pPr>
                  <w:pStyle w:val="TeksFormulir"/>
                </w:pPr>
                <w:r>
                  <w:rPr>
                    <w:lang w:bidi="id-ID"/>
                  </w:rPr>
                  <w:t>Pengirim</w:t>
                </w:r>
              </w:p>
            </w:tc>
          </w:sdtContent>
        </w:sdt>
        <w:tc>
          <w:tcPr>
            <w:tcW w:w="1214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bottom"/>
          </w:tcPr>
          <w:p w14:paraId="1E202CB6" w14:textId="77777777" w:rsidR="00923304" w:rsidRDefault="004507EC" w:rsidP="000B74EB">
            <w:sdt>
              <w:sdtPr>
                <w:alias w:val="Berlaku sampai:"/>
                <w:tag w:val="Berlaku sampai:"/>
                <w:id w:val="-663095233"/>
                <w:placeholder>
                  <w:docPart w:val="C19D153E96AF4749986FD381DF34FBAE"/>
                </w:placeholder>
                <w:temporary/>
                <w:showingPlcHdr/>
                <w15:appearance w15:val="hidden"/>
              </w:sdtPr>
              <w:sdtEndPr/>
              <w:sdtContent>
                <w:r w:rsidR="00923304">
                  <w:rPr>
                    <w:lang w:bidi="id-ID"/>
                  </w:rPr>
                  <w:t>Berlaku sampai</w:t>
                </w:r>
              </w:sdtContent>
            </w:sdt>
          </w:p>
        </w:tc>
        <w:sdt>
          <w:sdtPr>
            <w:alias w:val="Masukkan tanggal:"/>
            <w:tag w:val="Masukkan tanggal:"/>
            <w:id w:val="-266619875"/>
            <w:placeholder>
              <w:docPart w:val="2872167A50F746F7A2F0B7B701EFAE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8" w:type="dxa"/>
                <w:vAlign w:val="bottom"/>
              </w:tcPr>
              <w:p w14:paraId="5360100B" w14:textId="77777777" w:rsidR="00923304" w:rsidRDefault="00923304" w:rsidP="000B74EB">
                <w:pPr>
                  <w:pStyle w:val="TeksFormulir"/>
                </w:pPr>
                <w:r>
                  <w:rPr>
                    <w:lang w:bidi="id-ID"/>
                  </w:rPr>
                  <w:t>Tanggal</w:t>
                </w:r>
              </w:p>
            </w:tc>
          </w:sdtContent>
        </w:sdt>
      </w:tr>
    </w:tbl>
    <w:tbl>
      <w:tblPr>
        <w:tblW w:w="5001" w:type="pct"/>
        <w:tblCellMar>
          <w:top w:w="432" w:type="dxa"/>
          <w:left w:w="0" w:type="dxa"/>
          <w:right w:w="0" w:type="dxa"/>
        </w:tblCellMar>
        <w:tblLook w:val="0600" w:firstRow="0" w:lastRow="0" w:firstColumn="0" w:lastColumn="0" w:noHBand="1" w:noVBand="1"/>
        <w:tblDescription w:val="Tabel bertumpuk berisi 3 sertifikat yang masing-masing memiliki 4 baris: Pertama judul sertifikat, kedua dan ketiga adalah Kepada, Jumlah, Tanggal, keempat adalah informasi perusahaan. Tiga sertifikat di satu halaman sehingga terdapat tiga tabel bertumpuk untuk semua sertifikat"/>
      </w:tblPr>
      <w:tblGrid>
        <w:gridCol w:w="1358"/>
        <w:gridCol w:w="7386"/>
      </w:tblGrid>
      <w:tr w:rsidR="00923304" w14:paraId="5FE034B2" w14:textId="77777777" w:rsidTr="00923304">
        <w:tc>
          <w:tcPr>
            <w:tcW w:w="1373" w:type="dxa"/>
          </w:tcPr>
          <w:p w14:paraId="67FD9C9F" w14:textId="77777777" w:rsidR="00923304" w:rsidRDefault="00923304" w:rsidP="000B74EB">
            <w:r>
              <w:rPr>
                <w:noProof/>
                <w:lang w:val="en-US" w:eastAsia="en-US"/>
              </w:rPr>
              <w:drawing>
                <wp:inline distT="0" distB="0" distL="0" distR="0" wp14:anchorId="37527A9D" wp14:editId="3A60CAE3">
                  <wp:extent cx="682751" cy="329184"/>
                  <wp:effectExtent l="0" t="0" r="3175" b="0"/>
                  <wp:docPr id="19" name="Gambar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placeholder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1" w:type="dxa"/>
          </w:tcPr>
          <w:p w14:paraId="076E5F26" w14:textId="77777777" w:rsidR="00923304" w:rsidRDefault="004507EC" w:rsidP="000B74EB">
            <w:pPr>
              <w:pStyle w:val="Organisasi"/>
            </w:pPr>
            <w:sdt>
              <w:sdtPr>
                <w:alias w:val="Masukkan nama perusahaan:"/>
                <w:tag w:val="Masukkan nama perusahaan:"/>
                <w:id w:val="794330519"/>
                <w:placeholder>
                  <w:docPart w:val="96CE294BADA34A849FAEC29CE7C6B06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923304">
                  <w:rPr>
                    <w:lang w:bidi="id-ID"/>
                  </w:rPr>
                  <w:t>NAMA PERUSAHAAN</w:t>
                </w:r>
              </w:sdtContent>
            </w:sdt>
          </w:p>
          <w:p w14:paraId="3044F10C" w14:textId="77777777" w:rsidR="00923304" w:rsidRDefault="004507EC" w:rsidP="000B74EB">
            <w:pPr>
              <w:pStyle w:val="InfoKontak"/>
            </w:pPr>
            <w:sdt>
              <w:sdtPr>
                <w:alias w:val="Masukkan alamat perusahaan:"/>
                <w:tag w:val="Masukkan alamat perusahaan:"/>
                <w:id w:val="1294101851"/>
                <w:placeholder>
                  <w:docPart w:val="F77FFFB2A1B84D09B656B455DA5CC1E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923304">
                  <w:rPr>
                    <w:lang w:bidi="id-ID"/>
                  </w:rPr>
                  <w:t>Alamat Perusahaan</w:t>
                </w:r>
              </w:sdtContent>
            </w:sdt>
            <w:r w:rsidR="00923304">
              <w:rPr>
                <w:lang w:bidi="id-ID"/>
              </w:rPr>
              <w:t> </w:t>
            </w:r>
            <w:sdt>
              <w:sdtPr>
                <w:alias w:val="Pemisah:"/>
                <w:tag w:val="Pemisah:"/>
                <w:id w:val="-1914384523"/>
                <w:placeholder>
                  <w:docPart w:val="B12C1CA151714505969BA6B65F4795B4"/>
                </w:placeholder>
                <w:temporary/>
                <w:showingPlcHdr/>
                <w15:appearance w15:val="hidden"/>
              </w:sdtPr>
              <w:sdtEndPr/>
              <w:sdtContent>
                <w:r w:rsidR="00923304">
                  <w:rPr>
                    <w:lang w:bidi="id-ID"/>
                  </w:rPr>
                  <w:t>|</w:t>
                </w:r>
              </w:sdtContent>
            </w:sdt>
            <w:r w:rsidR="00923304">
              <w:rPr>
                <w:lang w:bidi="id-ID"/>
              </w:rPr>
              <w:t> </w:t>
            </w:r>
            <w:sdt>
              <w:sdtPr>
                <w:alias w:val="Masukkan nomor telepon perusahaan:"/>
                <w:tag w:val="Masukkan nomor telepon perusahaan:"/>
                <w:id w:val="387077609"/>
                <w:placeholder>
                  <w:docPart w:val="0D63302D4C454CB6BC0946E195514D8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923304">
                  <w:rPr>
                    <w:lang w:bidi="id-ID"/>
                  </w:rPr>
                  <w:t>No. Telepon</w:t>
                </w:r>
              </w:sdtContent>
            </w:sdt>
            <w:r w:rsidR="00923304">
              <w:rPr>
                <w:lang w:bidi="id-ID"/>
              </w:rPr>
              <w:t> </w:t>
            </w:r>
            <w:sdt>
              <w:sdtPr>
                <w:alias w:val="Pemisah:"/>
                <w:tag w:val="Pemisah:"/>
                <w:id w:val="597304921"/>
                <w:placeholder>
                  <w:docPart w:val="F014B8F314F84B5ABA7C97069BD54875"/>
                </w:placeholder>
                <w:temporary/>
                <w:showingPlcHdr/>
                <w15:appearance w15:val="hidden"/>
              </w:sdtPr>
              <w:sdtEndPr/>
              <w:sdtContent>
                <w:r w:rsidR="00923304">
                  <w:rPr>
                    <w:lang w:bidi="id-ID"/>
                  </w:rPr>
                  <w:t>|</w:t>
                </w:r>
              </w:sdtContent>
            </w:sdt>
            <w:r w:rsidR="00923304">
              <w:rPr>
                <w:lang w:bidi="id-ID"/>
              </w:rPr>
              <w:t> </w:t>
            </w:r>
            <w:sdt>
              <w:sdtPr>
                <w:alias w:val="Masukkan situs web perusahaan:"/>
                <w:tag w:val="Masukkan situs web perusahaan:"/>
                <w:id w:val="1739977883"/>
                <w:placeholder>
                  <w:docPart w:val="96E5CCEF3C034528BA30F13427439E2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923304">
                  <w:rPr>
                    <w:lang w:bidi="id-ID"/>
                  </w:rPr>
                  <w:t>Situs web</w:t>
                </w:r>
              </w:sdtContent>
            </w:sdt>
          </w:p>
        </w:tc>
      </w:tr>
      <w:bookmarkEnd w:id="0"/>
    </w:tbl>
    <w:p w14:paraId="51B8DEFD" w14:textId="77777777" w:rsidR="00880647" w:rsidRDefault="00880647" w:rsidP="000E4963"/>
    <w:sectPr w:rsidR="00880647" w:rsidSect="000177C0">
      <w:headerReference w:type="default" r:id="rId9"/>
      <w:pgSz w:w="11906" w:h="16838" w:code="9"/>
      <w:pgMar w:top="1985" w:right="1582" w:bottom="720" w:left="158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0FE65" w14:textId="77777777" w:rsidR="004507EC" w:rsidRDefault="004507EC" w:rsidP="0065161C">
      <w:r>
        <w:separator/>
      </w:r>
    </w:p>
  </w:endnote>
  <w:endnote w:type="continuationSeparator" w:id="0">
    <w:p w14:paraId="16077581" w14:textId="77777777" w:rsidR="004507EC" w:rsidRDefault="004507EC" w:rsidP="0065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D051B" w14:textId="77777777" w:rsidR="004507EC" w:rsidRDefault="004507EC" w:rsidP="0065161C">
      <w:r>
        <w:separator/>
      </w:r>
    </w:p>
  </w:footnote>
  <w:footnote w:type="continuationSeparator" w:id="0">
    <w:p w14:paraId="3DFB77CF" w14:textId="77777777" w:rsidR="004507EC" w:rsidRDefault="004507EC" w:rsidP="00651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92445" w14:textId="1DCEC012" w:rsidR="0065161C" w:rsidRPr="00D52223" w:rsidRDefault="0065161C">
    <w:pPr>
      <w:pStyle w:val="Header"/>
    </w:pPr>
    <w:r w:rsidRPr="00D52223">
      <w:rPr>
        <w:lang w:eastAsia="en-US"/>
      </w:rPr>
      <mc:AlternateContent>
        <mc:Choice Requires="wpg">
          <w:drawing>
            <wp:anchor distT="0" distB="0" distL="114300" distR="114300" simplePos="0" relativeHeight="251673600" behindDoc="0" locked="1" layoutInCell="1" allowOverlap="1" wp14:anchorId="1FAB2B0A" wp14:editId="1DF734A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81290" cy="10701020"/>
              <wp:effectExtent l="0" t="0" r="10160" b="24130"/>
              <wp:wrapNone/>
              <wp:docPr id="7" name="Grup 7" descr="Panduan pemotonga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290" cy="10701524"/>
                        <a:chOff x="0" y="-1"/>
                        <a:chExt cx="7781925" cy="10701923"/>
                      </a:xfrm>
                    </wpg:grpSpPr>
                    <wps:wsp>
                      <wps:cNvPr id="11" name="Konektor Lurus 11" descr="Panduan pemotongan"/>
                      <wps:cNvCnPr/>
                      <wps:spPr>
                        <a:xfrm>
                          <a:off x="781058" y="9523"/>
                          <a:ext cx="0" cy="1069239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Konektor Lurus 1" descr="Panduan pemotongan"/>
                      <wps:cNvCnPr/>
                      <wps:spPr>
                        <a:xfrm>
                          <a:off x="6991342" y="-1"/>
                          <a:ext cx="0" cy="1069239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Konektor Lurus 13" descr="Panduan pemotongan"/>
                      <wps:cNvCnPr/>
                      <wps:spPr>
                        <a:xfrm>
                          <a:off x="0" y="954982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Konektor Lurus 2" descr="Panduan pemotongan"/>
                      <wps:cNvCnPr/>
                      <wps:spPr>
                        <a:xfrm>
                          <a:off x="0" y="3698182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Konektor Lurus 3" descr="Panduan pemotongan"/>
                      <wps:cNvCnPr/>
                      <wps:spPr>
                        <a:xfrm>
                          <a:off x="9525" y="3926781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Konektor Lurus 4" descr="Panduan pemotongan"/>
                      <wps:cNvCnPr/>
                      <wps:spPr>
                        <a:xfrm>
                          <a:off x="0" y="6669982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Konektor Lurus 5" descr="Panduan pemotongan"/>
                      <wps:cNvCnPr/>
                      <wps:spPr>
                        <a:xfrm>
                          <a:off x="9525" y="6898581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Konektor Lurus 6" descr="Panduan pemotongan"/>
                      <wps:cNvCnPr/>
                      <wps:spPr>
                        <a:xfrm>
                          <a:off x="0" y="9632257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6A0A3F" id="Grup 7" o:spid="_x0000_s1026" alt="Panduan pemotongan" style="position:absolute;margin-left:0;margin-top:0;width:612.7pt;height:842.6pt;z-index:251673600;mso-position-horizontal:center;mso-position-horizontal-relative:page;mso-position-vertical:top;mso-position-vertical-relative:page;mso-width-relative:margin;mso-height-relative:margin" coordorigin="" coordsize="77819,107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">
              <v:line id="Konektor Lurus 11" o:spid="_x0000_s1027" alt="Panduan pemotongan" style="position:absolute;visibility:visible;mso-wrap-style:square" from="7810,95" to="7810,107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" strokecolor="#bfbfbf [2412]" strokeweight=".5pt">
                <v:stroke dashstyle="dash"/>
              </v:line>
              <v:line id="Konektor Lurus 1" o:spid="_x0000_s1028" alt="Panduan pemotongan" style="position:absolute;visibility:visible;mso-wrap-style:square" from="69913,0" to="69913,106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" strokecolor="#bfbfbf [2412]" strokeweight=".5pt">
                <v:stroke dashstyle="dash"/>
              </v:line>
              <v:line id="Konektor Lurus 13" o:spid="_x0000_s1029" alt="Panduan pemotongan" style="position:absolute;visibility:visible;mso-wrap-style:square" from="0,9549" to="77724,9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" strokecolor="#bfbfbf [2412]" strokeweight=".5pt">
                <v:stroke dashstyle="dash"/>
              </v:line>
              <v:line id="Konektor Lurus 2" o:spid="_x0000_s1030" alt="Panduan pemotongan" style="position:absolute;visibility:visible;mso-wrap-style:square" from="0,36981" to="77724,36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" strokecolor="#bfbfbf [2412]" strokeweight=".5pt">
                <v:stroke dashstyle="dash"/>
              </v:line>
              <v:line id="Konektor Lurus 3" o:spid="_x0000_s1031" alt="Panduan pemotongan" style="position:absolute;visibility:visible;mso-wrap-style:square" from="95,39267" to="77819,39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" strokecolor="#bfbfbf [2412]" strokeweight=".5pt">
                <v:stroke dashstyle="dash"/>
              </v:line>
              <v:line id="Konektor Lurus 4" o:spid="_x0000_s1032" alt="Panduan pemotongan" style="position:absolute;visibility:visible;mso-wrap-style:square" from="0,66699" to="77724,66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" strokecolor="#bfbfbf [2412]" strokeweight=".5pt">
                <v:stroke dashstyle="dash"/>
              </v:line>
              <v:line id="Konektor Lurus 5" o:spid="_x0000_s1033" alt="Panduan pemotongan" style="position:absolute;visibility:visible;mso-wrap-style:square" from="95,68985" to="77819,68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" strokecolor="#bfbfbf [2412]" strokeweight=".5pt">
                <v:stroke dashstyle="dash"/>
              </v:line>
              <v:line id="Konektor Lurus 6" o:spid="_x0000_s1034" alt="Panduan pemotongan" style="position:absolute;visibility:visible;mso-wrap-style:square" from="0,96322" to="77724,96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" strokecolor="#bfbfbf [2412]" strokeweight=".5pt">
                <v:stroke dashstyle="dash"/>
              </v:lin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B644A8"/>
    <w:lvl w:ilvl="0">
      <w:start w:val="1"/>
      <w:numFmt w:val="decimal"/>
      <w:pStyle w:val="NomorDafta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922D14"/>
    <w:lvl w:ilvl="0">
      <w:start w:val="1"/>
      <w:numFmt w:val="decimal"/>
      <w:pStyle w:val="NomorDafta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6001E6"/>
    <w:lvl w:ilvl="0">
      <w:start w:val="1"/>
      <w:numFmt w:val="decimal"/>
      <w:pStyle w:val="NomorDafta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9C7394"/>
    <w:lvl w:ilvl="0">
      <w:start w:val="1"/>
      <w:numFmt w:val="decimal"/>
      <w:pStyle w:val="NomorDafta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324A5E"/>
    <w:lvl w:ilvl="0">
      <w:start w:val="1"/>
      <w:numFmt w:val="bullet"/>
      <w:pStyle w:val="PoinDaftar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D6AC34"/>
    <w:lvl w:ilvl="0">
      <w:start w:val="1"/>
      <w:numFmt w:val="bullet"/>
      <w:pStyle w:val="PoinDaftar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CC97F6"/>
    <w:lvl w:ilvl="0">
      <w:start w:val="1"/>
      <w:numFmt w:val="bullet"/>
      <w:pStyle w:val="PoinDafta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8022FE"/>
    <w:lvl w:ilvl="0">
      <w:start w:val="1"/>
      <w:numFmt w:val="bullet"/>
      <w:pStyle w:val="PoinDaftar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F65FD0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C006F8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4B"/>
    <w:rsid w:val="000177C0"/>
    <w:rsid w:val="000A3C47"/>
    <w:rsid w:val="000C22FC"/>
    <w:rsid w:val="000E4963"/>
    <w:rsid w:val="001D034B"/>
    <w:rsid w:val="00250C27"/>
    <w:rsid w:val="0025365E"/>
    <w:rsid w:val="002574E7"/>
    <w:rsid w:val="002B5653"/>
    <w:rsid w:val="002C5BB1"/>
    <w:rsid w:val="002F451F"/>
    <w:rsid w:val="003D0852"/>
    <w:rsid w:val="00420E33"/>
    <w:rsid w:val="00444FC4"/>
    <w:rsid w:val="004507EC"/>
    <w:rsid w:val="004A171B"/>
    <w:rsid w:val="004F4F71"/>
    <w:rsid w:val="005B717C"/>
    <w:rsid w:val="005E36DF"/>
    <w:rsid w:val="0065161C"/>
    <w:rsid w:val="006E6CBC"/>
    <w:rsid w:val="006F0B36"/>
    <w:rsid w:val="00720BEF"/>
    <w:rsid w:val="0073431A"/>
    <w:rsid w:val="00812121"/>
    <w:rsid w:val="00843452"/>
    <w:rsid w:val="008644DD"/>
    <w:rsid w:val="008674E1"/>
    <w:rsid w:val="00880647"/>
    <w:rsid w:val="00896704"/>
    <w:rsid w:val="008F4DA3"/>
    <w:rsid w:val="00923304"/>
    <w:rsid w:val="009A4735"/>
    <w:rsid w:val="009C5FA1"/>
    <w:rsid w:val="00A10E4B"/>
    <w:rsid w:val="00A47C3E"/>
    <w:rsid w:val="00A82B84"/>
    <w:rsid w:val="00B44572"/>
    <w:rsid w:val="00BB007E"/>
    <w:rsid w:val="00BC1273"/>
    <w:rsid w:val="00C217F0"/>
    <w:rsid w:val="00C8341D"/>
    <w:rsid w:val="00C86794"/>
    <w:rsid w:val="00CA3851"/>
    <w:rsid w:val="00D10869"/>
    <w:rsid w:val="00D52223"/>
    <w:rsid w:val="00D637DC"/>
    <w:rsid w:val="00DB51CA"/>
    <w:rsid w:val="00E23EF5"/>
    <w:rsid w:val="00E94CE5"/>
    <w:rsid w:val="00F22050"/>
    <w:rsid w:val="00F8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8FAA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D4436" w:themeColor="text2" w:themeTint="E6"/>
        <w:kern w:val="2"/>
        <w:sz w:val="22"/>
        <w:szCs w:val="22"/>
        <w:lang w:val="id-ID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2FC"/>
  </w:style>
  <w:style w:type="paragraph" w:styleId="Judul1">
    <w:name w:val="heading 1"/>
    <w:basedOn w:val="Normal"/>
    <w:next w:val="Normal"/>
    <w:link w:val="Judul1KAR"/>
    <w:uiPriority w:val="9"/>
    <w:qFormat/>
    <w:rsid w:val="008806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rsid w:val="008806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8806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8806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88064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8806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88064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88064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88064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dul">
    <w:name w:val="Title"/>
    <w:basedOn w:val="Normal"/>
    <w:next w:val="Normal"/>
    <w:link w:val="JudulKAR"/>
    <w:uiPriority w:val="1"/>
    <w:qFormat/>
    <w:pPr>
      <w:spacing w:line="216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spacing w:val="-10"/>
      <w:kern w:val="28"/>
      <w:sz w:val="60"/>
    </w:rPr>
  </w:style>
  <w:style w:type="character" w:customStyle="1" w:styleId="JudulKAR">
    <w:name w:val="Judul KAR"/>
    <w:basedOn w:val="FontParagrafDefault"/>
    <w:link w:val="Judul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spacing w:val="-10"/>
      <w:kern w:val="28"/>
      <w:sz w:val="60"/>
    </w:rPr>
  </w:style>
  <w:style w:type="character" w:styleId="Tempatpenampungteks">
    <w:name w:val="Placeholder Text"/>
    <w:basedOn w:val="FontParagrafDefault"/>
    <w:uiPriority w:val="99"/>
    <w:semiHidden/>
    <w:rPr>
      <w:color w:val="808080"/>
    </w:rPr>
  </w:style>
  <w:style w:type="paragraph" w:customStyle="1" w:styleId="Organisasi">
    <w:name w:val="Organisasi"/>
    <w:basedOn w:val="Normal"/>
    <w:uiPriority w:val="1"/>
    <w:qFormat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4"/>
    </w:rPr>
  </w:style>
  <w:style w:type="paragraph" w:customStyle="1" w:styleId="InfoKontak">
    <w:name w:val="Info Kontak"/>
    <w:basedOn w:val="Normal"/>
    <w:uiPriority w:val="1"/>
    <w:qFormat/>
  </w:style>
  <w:style w:type="paragraph" w:customStyle="1" w:styleId="RuangTabel">
    <w:name w:val="Ruang Tabel"/>
    <w:basedOn w:val="Normal"/>
    <w:uiPriority w:val="99"/>
    <w:semiHidden/>
    <w:unhideWhenUsed/>
    <w:qFormat/>
    <w:pPr>
      <w:spacing w:after="140"/>
    </w:pPr>
  </w:style>
  <w:style w:type="paragraph" w:customStyle="1" w:styleId="Grafik">
    <w:name w:val="Grafik"/>
    <w:basedOn w:val="Normal"/>
    <w:uiPriority w:val="99"/>
    <w:semiHidden/>
    <w:unhideWhenUsed/>
    <w:qFormat/>
    <w:pPr>
      <w:spacing w:before="20"/>
    </w:pPr>
  </w:style>
  <w:style w:type="paragraph" w:styleId="TeksBalon">
    <w:name w:val="Balloon Text"/>
    <w:basedOn w:val="Normal"/>
    <w:link w:val="TeksBalonKAR"/>
    <w:uiPriority w:val="99"/>
    <w:semiHidden/>
    <w:unhideWhenUsed/>
    <w:rPr>
      <w:rFonts w:ascii="Segoe UI" w:hAnsi="Segoe UI" w:cs="Segoe UI"/>
    </w:rPr>
  </w:style>
  <w:style w:type="character" w:customStyle="1" w:styleId="TeksBalonKAR">
    <w:name w:val="Teks Balon KAR"/>
    <w:basedOn w:val="FontParagrafDefault"/>
    <w:link w:val="TeksBalon"/>
    <w:uiPriority w:val="99"/>
    <w:semiHidden/>
    <w:rPr>
      <w:rFonts w:ascii="Segoe UI" w:hAnsi="Segoe UI" w:cs="Segoe UI"/>
    </w:rPr>
  </w:style>
  <w:style w:type="paragraph" w:customStyle="1" w:styleId="TeksFormulir">
    <w:name w:val="Teks Formulir"/>
    <w:basedOn w:val="Normal"/>
    <w:uiPriority w:val="1"/>
    <w:qFormat/>
    <w:rPr>
      <w:rFonts w:asciiTheme="majorHAnsi" w:eastAsiaTheme="majorEastAsia" w:hAnsiTheme="majorHAnsi" w:cstheme="majorBidi"/>
      <w:b/>
      <w:bCs/>
      <w:sz w:val="24"/>
    </w:rPr>
  </w:style>
  <w:style w:type="paragraph" w:styleId="Header">
    <w:name w:val="header"/>
    <w:basedOn w:val="Normal"/>
    <w:link w:val="HeaderKAR"/>
    <w:uiPriority w:val="99"/>
    <w:unhideWhenUsed/>
    <w:rsid w:val="0065161C"/>
    <w:pPr>
      <w:tabs>
        <w:tab w:val="center" w:pos="4513"/>
        <w:tab w:val="right" w:pos="9026"/>
      </w:tabs>
    </w:pPr>
  </w:style>
  <w:style w:type="character" w:customStyle="1" w:styleId="HeaderKAR">
    <w:name w:val="Header KAR"/>
    <w:basedOn w:val="FontParagrafDefault"/>
    <w:link w:val="Header"/>
    <w:uiPriority w:val="99"/>
    <w:rsid w:val="0065161C"/>
  </w:style>
  <w:style w:type="paragraph" w:styleId="Footer">
    <w:name w:val="footer"/>
    <w:basedOn w:val="Normal"/>
    <w:link w:val="FooterKAR"/>
    <w:uiPriority w:val="99"/>
    <w:unhideWhenUsed/>
    <w:rsid w:val="0065161C"/>
    <w:pPr>
      <w:tabs>
        <w:tab w:val="center" w:pos="4513"/>
        <w:tab w:val="right" w:pos="9026"/>
      </w:tabs>
    </w:pPr>
  </w:style>
  <w:style w:type="character" w:customStyle="1" w:styleId="FooterKAR">
    <w:name w:val="Footer KAR"/>
    <w:basedOn w:val="FontParagrafDefault"/>
    <w:link w:val="Footer"/>
    <w:uiPriority w:val="99"/>
    <w:rsid w:val="0065161C"/>
  </w:style>
  <w:style w:type="paragraph" w:styleId="Bibliografi">
    <w:name w:val="Bibliography"/>
    <w:basedOn w:val="Normal"/>
    <w:next w:val="Normal"/>
    <w:uiPriority w:val="37"/>
    <w:semiHidden/>
    <w:unhideWhenUsed/>
    <w:rsid w:val="00880647"/>
  </w:style>
  <w:style w:type="paragraph" w:styleId="TeksBlok">
    <w:name w:val="Block Text"/>
    <w:basedOn w:val="Normal"/>
    <w:uiPriority w:val="99"/>
    <w:semiHidden/>
    <w:unhideWhenUsed/>
    <w:rsid w:val="000C22FC"/>
    <w:pPr>
      <w:pBdr>
        <w:top w:val="single" w:sz="2" w:space="10" w:color="027E6F" w:themeColor="accent1" w:themeShade="BF"/>
        <w:left w:val="single" w:sz="2" w:space="10" w:color="027E6F" w:themeColor="accent1" w:themeShade="BF"/>
        <w:bottom w:val="single" w:sz="2" w:space="10" w:color="027E6F" w:themeColor="accent1" w:themeShade="BF"/>
        <w:right w:val="single" w:sz="2" w:space="10" w:color="027E6F" w:themeColor="accent1" w:themeShade="BF"/>
      </w:pBdr>
      <w:ind w:left="1152" w:right="1152"/>
    </w:pPr>
    <w:rPr>
      <w:i/>
      <w:iCs/>
      <w:color w:val="027E6F" w:themeColor="accent1" w:themeShade="BF"/>
    </w:rPr>
  </w:style>
  <w:style w:type="paragraph" w:styleId="TeksIsi">
    <w:name w:val="Body Text"/>
    <w:basedOn w:val="Normal"/>
    <w:link w:val="TeksIsiKAR"/>
    <w:uiPriority w:val="99"/>
    <w:semiHidden/>
    <w:unhideWhenUsed/>
    <w:rsid w:val="00880647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880647"/>
  </w:style>
  <w:style w:type="paragraph" w:styleId="TeksIsi2">
    <w:name w:val="Body Text 2"/>
    <w:basedOn w:val="Normal"/>
    <w:link w:val="TeksIsi2KAR"/>
    <w:uiPriority w:val="99"/>
    <w:semiHidden/>
    <w:unhideWhenUsed/>
    <w:rsid w:val="00880647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880647"/>
  </w:style>
  <w:style w:type="paragraph" w:styleId="TeksIsi3">
    <w:name w:val="Body Text 3"/>
    <w:basedOn w:val="Normal"/>
    <w:link w:val="TeksIsi3KAR"/>
    <w:uiPriority w:val="99"/>
    <w:semiHidden/>
    <w:unhideWhenUsed/>
    <w:rsid w:val="00880647"/>
    <w:pPr>
      <w:spacing w:after="120"/>
    </w:pPr>
    <w:rPr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880647"/>
    <w:rPr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880647"/>
    <w:pPr>
      <w:spacing w:after="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880647"/>
  </w:style>
  <w:style w:type="paragraph" w:styleId="IndenTeksIsi">
    <w:name w:val="Body Text Indent"/>
    <w:basedOn w:val="Normal"/>
    <w:link w:val="IndenTeksIsiKAR"/>
    <w:uiPriority w:val="99"/>
    <w:semiHidden/>
    <w:unhideWhenUsed/>
    <w:rsid w:val="00880647"/>
    <w:pPr>
      <w:spacing w:after="120"/>
      <w:ind w:left="283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880647"/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880647"/>
    <w:pPr>
      <w:spacing w:after="0"/>
      <w:ind w:left="360"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880647"/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880647"/>
    <w:pPr>
      <w:spacing w:after="120" w:line="480" w:lineRule="auto"/>
      <w:ind w:left="283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880647"/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880647"/>
    <w:pPr>
      <w:spacing w:after="120"/>
      <w:ind w:left="283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880647"/>
    <w:rPr>
      <w:szCs w:val="16"/>
    </w:rPr>
  </w:style>
  <w:style w:type="character" w:styleId="JudulBuku">
    <w:name w:val="Book Title"/>
    <w:basedOn w:val="FontParagrafDefault"/>
    <w:uiPriority w:val="33"/>
    <w:semiHidden/>
    <w:unhideWhenUsed/>
    <w:qFormat/>
    <w:rsid w:val="00880647"/>
    <w:rPr>
      <w:b/>
      <w:bCs/>
      <w:i/>
      <w:iCs/>
      <w:spacing w:val="5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880647"/>
    <w:pPr>
      <w:spacing w:after="200"/>
    </w:pPr>
    <w:rPr>
      <w:i/>
      <w:iCs/>
      <w:color w:val="352F25" w:themeColor="text2"/>
      <w:szCs w:val="18"/>
    </w:rPr>
  </w:style>
  <w:style w:type="paragraph" w:styleId="Penutup">
    <w:name w:val="Closing"/>
    <w:basedOn w:val="Normal"/>
    <w:link w:val="PenutupKAR"/>
    <w:uiPriority w:val="99"/>
    <w:semiHidden/>
    <w:unhideWhenUsed/>
    <w:rsid w:val="00880647"/>
    <w:pPr>
      <w:ind w:left="4252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880647"/>
  </w:style>
  <w:style w:type="table" w:styleId="KisiBerwarna">
    <w:name w:val="Colorful Grid"/>
    <w:basedOn w:val="TabelNormal"/>
    <w:uiPriority w:val="73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KisiBerwarna-Aksen6">
    <w:name w:val="Colorful Grid Accent 6"/>
    <w:basedOn w:val="TabelNormal"/>
    <w:uiPriority w:val="73"/>
    <w:rsid w:val="008806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88064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880647"/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880647"/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880647"/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880647"/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880647"/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DaftarBerwarna-Aksen6">
    <w:name w:val="Colorful List Accent 6"/>
    <w:basedOn w:val="TabelNormal"/>
    <w:uiPriority w:val="72"/>
    <w:rsid w:val="00880647"/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rsid w:val="00880647"/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880647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880647"/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880647"/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880647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880647"/>
    <w:rPr>
      <w:b/>
      <w:bCs/>
    </w:rPr>
  </w:style>
  <w:style w:type="table" w:styleId="DaftarGelap">
    <w:name w:val="Dark List"/>
    <w:basedOn w:val="TabelNormal"/>
    <w:uiPriority w:val="70"/>
    <w:semiHidden/>
    <w:unhideWhenUsed/>
    <w:rsid w:val="0088064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880647"/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880647"/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880647"/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880647"/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880647"/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DaftarGelap-Aksen6">
    <w:name w:val="Dark List Accent 6"/>
    <w:basedOn w:val="TabelNormal"/>
    <w:uiPriority w:val="70"/>
    <w:rsid w:val="00880647"/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Tanggal">
    <w:name w:val="Date"/>
    <w:basedOn w:val="Normal"/>
    <w:next w:val="Normal"/>
    <w:link w:val="TanggalKAR"/>
    <w:uiPriority w:val="99"/>
    <w:semiHidden/>
    <w:unhideWhenUsed/>
    <w:rsid w:val="00880647"/>
  </w:style>
  <w:style w:type="character" w:customStyle="1" w:styleId="TanggalKAR">
    <w:name w:val="Tanggal KAR"/>
    <w:basedOn w:val="FontParagrafDefault"/>
    <w:link w:val="Tanggal"/>
    <w:uiPriority w:val="99"/>
    <w:semiHidden/>
    <w:rsid w:val="00880647"/>
  </w:style>
  <w:style w:type="paragraph" w:styleId="PetaDokumen">
    <w:name w:val="Document Map"/>
    <w:basedOn w:val="Normal"/>
    <w:link w:val="PetaDokumenKAR"/>
    <w:uiPriority w:val="99"/>
    <w:semiHidden/>
    <w:unhideWhenUsed/>
    <w:rsid w:val="00880647"/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880647"/>
    <w:rPr>
      <w:rFonts w:ascii="Segoe UI" w:hAnsi="Segoe UI" w:cs="Segoe UI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880647"/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880647"/>
  </w:style>
  <w:style w:type="character" w:styleId="Penekanan">
    <w:name w:val="Emphasis"/>
    <w:basedOn w:val="FontParagrafDefault"/>
    <w:uiPriority w:val="20"/>
    <w:semiHidden/>
    <w:unhideWhenUsed/>
    <w:qFormat/>
    <w:rsid w:val="00880647"/>
    <w:rPr>
      <w:i/>
      <w:iCs/>
    </w:rPr>
  </w:style>
  <w:style w:type="character" w:styleId="ReferensiCatatanAkhir">
    <w:name w:val="endnote reference"/>
    <w:basedOn w:val="FontParagrafDefault"/>
    <w:uiPriority w:val="99"/>
    <w:semiHidden/>
    <w:unhideWhenUsed/>
    <w:rsid w:val="00880647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880647"/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880647"/>
  </w:style>
  <w:style w:type="paragraph" w:styleId="AlamatAmplop">
    <w:name w:val="envelope address"/>
    <w:basedOn w:val="Normal"/>
    <w:uiPriority w:val="99"/>
    <w:semiHidden/>
    <w:unhideWhenUsed/>
    <w:rsid w:val="0088064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engembalianAmplop">
    <w:name w:val="envelope return"/>
    <w:basedOn w:val="Normal"/>
    <w:uiPriority w:val="99"/>
    <w:semiHidden/>
    <w:unhideWhenUsed/>
    <w:rsid w:val="00880647"/>
    <w:rPr>
      <w:rFonts w:asciiTheme="majorHAnsi" w:eastAsiaTheme="majorEastAsia" w:hAnsiTheme="majorHAnsi" w:cstheme="majorBidi"/>
    </w:rPr>
  </w:style>
  <w:style w:type="character" w:styleId="HiperlinkyangDiikuti">
    <w:name w:val="FollowedHyperlink"/>
    <w:basedOn w:val="FontParagrafDefault"/>
    <w:uiPriority w:val="99"/>
    <w:semiHidden/>
    <w:unhideWhenUsed/>
    <w:rsid w:val="00880647"/>
    <w:rPr>
      <w:color w:val="6A5178" w:themeColor="followedHyperlink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880647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880647"/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880647"/>
  </w:style>
  <w:style w:type="table" w:customStyle="1" w:styleId="TabelKisi1Terang1">
    <w:name w:val="Tabel Kisi 1 Terang1"/>
    <w:basedOn w:val="TabelNormal"/>
    <w:uiPriority w:val="46"/>
    <w:rsid w:val="0088064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Kisi1Terang-Aksen11">
    <w:name w:val="Tabel Kisi 1 Terang - Aksen 11"/>
    <w:basedOn w:val="TabelNormal"/>
    <w:uiPriority w:val="46"/>
    <w:rsid w:val="00880647"/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Kisi1Terang-Aksen21">
    <w:name w:val="Tabel Kisi 1 Terang - Aksen 21"/>
    <w:basedOn w:val="TabelNormal"/>
    <w:uiPriority w:val="46"/>
    <w:rsid w:val="00880647"/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Kisi1Terang-Aksen31">
    <w:name w:val="Tabel Kisi 1 Terang - Aksen 31"/>
    <w:basedOn w:val="TabelNormal"/>
    <w:uiPriority w:val="46"/>
    <w:rsid w:val="00880647"/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Kisi1Terang-Aksen41">
    <w:name w:val="Tabel Kisi 1 Terang - Aksen 41"/>
    <w:basedOn w:val="TabelNormal"/>
    <w:uiPriority w:val="46"/>
    <w:rsid w:val="00880647"/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Kisi1Terang-Aksen51">
    <w:name w:val="Tabel Kisi 1 Terang - Aksen 51"/>
    <w:basedOn w:val="TabelNormal"/>
    <w:uiPriority w:val="46"/>
    <w:rsid w:val="00880647"/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Kisi1Terang-Aksen61">
    <w:name w:val="Tabel Kisi 1 Terang - Aksen 61"/>
    <w:basedOn w:val="TabelNormal"/>
    <w:uiPriority w:val="46"/>
    <w:rsid w:val="00880647"/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Kisi21">
    <w:name w:val="Tabel Kisi 21"/>
    <w:basedOn w:val="TabelNormal"/>
    <w:uiPriority w:val="47"/>
    <w:rsid w:val="0088064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Kisi2-Aksen11">
    <w:name w:val="Tabel Kisi 2 - Aksen 11"/>
    <w:basedOn w:val="TabelNormal"/>
    <w:uiPriority w:val="47"/>
    <w:rsid w:val="00880647"/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TabelKisi2-Aksen21">
    <w:name w:val="Tabel Kisi 2 - Aksen 21"/>
    <w:basedOn w:val="TabelNormal"/>
    <w:uiPriority w:val="47"/>
    <w:rsid w:val="00880647"/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TabelKisi2-Aksen31">
    <w:name w:val="Tabel Kisi 2 - Aksen 31"/>
    <w:basedOn w:val="TabelNormal"/>
    <w:uiPriority w:val="47"/>
    <w:rsid w:val="00880647"/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TabelKisi2-Aksen41">
    <w:name w:val="Tabel Kisi 2 - Aksen 41"/>
    <w:basedOn w:val="TabelNormal"/>
    <w:uiPriority w:val="47"/>
    <w:rsid w:val="00880647"/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TabelKisi2-Aksen51">
    <w:name w:val="Tabel Kisi 2 - Aksen 51"/>
    <w:basedOn w:val="TabelNormal"/>
    <w:uiPriority w:val="47"/>
    <w:rsid w:val="00880647"/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TabelKisi2-Aksen61">
    <w:name w:val="Tabel Kisi 2 - Aksen 61"/>
    <w:basedOn w:val="TabelNormal"/>
    <w:uiPriority w:val="47"/>
    <w:rsid w:val="00880647"/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TabelKisi31">
    <w:name w:val="Tabel Kisi 31"/>
    <w:basedOn w:val="TabelNormal"/>
    <w:uiPriority w:val="48"/>
    <w:rsid w:val="008806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Kisi3-Aksen11">
    <w:name w:val="Tabel Kisi 3 - Aksen 11"/>
    <w:basedOn w:val="TabelNormal"/>
    <w:uiPriority w:val="48"/>
    <w:rsid w:val="00880647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TabelKisi3-Aksen21">
    <w:name w:val="Tabel Kisi 3 - Aksen 21"/>
    <w:basedOn w:val="TabelNormal"/>
    <w:uiPriority w:val="48"/>
    <w:rsid w:val="00880647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TabelKisi3-Aksen31">
    <w:name w:val="Tabel Kisi 3 - Aksen 31"/>
    <w:basedOn w:val="TabelNormal"/>
    <w:uiPriority w:val="48"/>
    <w:rsid w:val="00880647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TabelKisi3-Aksen41">
    <w:name w:val="Tabel Kisi 3 - Aksen 41"/>
    <w:basedOn w:val="TabelNormal"/>
    <w:uiPriority w:val="48"/>
    <w:rsid w:val="00880647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TabelKisi3-Aksen51">
    <w:name w:val="Tabel Kisi 3 - Aksen 51"/>
    <w:basedOn w:val="TabelNormal"/>
    <w:uiPriority w:val="48"/>
    <w:rsid w:val="00880647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TabelKisi3-Aksen61">
    <w:name w:val="Tabel Kisi 3 - Aksen 61"/>
    <w:basedOn w:val="TabelNormal"/>
    <w:uiPriority w:val="48"/>
    <w:rsid w:val="00880647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customStyle="1" w:styleId="TabelKisi41">
    <w:name w:val="Tabel Kisi 41"/>
    <w:basedOn w:val="TabelNormal"/>
    <w:uiPriority w:val="49"/>
    <w:rsid w:val="008806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Kisi4-Aksen11">
    <w:name w:val="Tabel Kisi 4 - Aksen 11"/>
    <w:basedOn w:val="TabelNormal"/>
    <w:uiPriority w:val="49"/>
    <w:rsid w:val="00880647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TabelKisi4-Aksen21">
    <w:name w:val="Tabel Kisi 4 - Aksen 21"/>
    <w:basedOn w:val="TabelNormal"/>
    <w:uiPriority w:val="49"/>
    <w:rsid w:val="00880647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TabelKisi4-Aksen31">
    <w:name w:val="Tabel Kisi 4 - Aksen 31"/>
    <w:basedOn w:val="TabelNormal"/>
    <w:uiPriority w:val="49"/>
    <w:rsid w:val="00880647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TabelKisi4-Aksen41">
    <w:name w:val="Tabel Kisi 4 - Aksen 41"/>
    <w:basedOn w:val="TabelNormal"/>
    <w:uiPriority w:val="49"/>
    <w:rsid w:val="00880647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TabelKisi4-Aksen51">
    <w:name w:val="Tabel Kisi 4 - Aksen 51"/>
    <w:basedOn w:val="TabelNormal"/>
    <w:uiPriority w:val="49"/>
    <w:rsid w:val="00880647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TabelKisi4-Aksen61">
    <w:name w:val="Tabel Kisi 4 - Aksen 61"/>
    <w:basedOn w:val="TabelNormal"/>
    <w:uiPriority w:val="49"/>
    <w:rsid w:val="00880647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TabelKisi5Gelap1">
    <w:name w:val="Tabel Kisi 5 Gelap1"/>
    <w:basedOn w:val="TabelNormal"/>
    <w:uiPriority w:val="50"/>
    <w:rsid w:val="008806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Kisi5Gelap-Aksen11">
    <w:name w:val="Tabel Kisi 5 Gelap - Aksen 11"/>
    <w:basedOn w:val="TabelNormal"/>
    <w:uiPriority w:val="50"/>
    <w:rsid w:val="008806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customStyle="1" w:styleId="TabelKisi5Gelap-Aksen21">
    <w:name w:val="Tabel Kisi 5 Gelap - Aksen 21"/>
    <w:basedOn w:val="TabelNormal"/>
    <w:uiPriority w:val="50"/>
    <w:rsid w:val="008806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customStyle="1" w:styleId="TabelKisi5Gelap-Aksen31">
    <w:name w:val="Tabel Kisi 5 Gelap - Aksen 31"/>
    <w:basedOn w:val="TabelNormal"/>
    <w:uiPriority w:val="50"/>
    <w:rsid w:val="008806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customStyle="1" w:styleId="TabelKisi5Gelap-Aksen41">
    <w:name w:val="Tabel Kisi 5 Gelap - Aksen 41"/>
    <w:basedOn w:val="TabelNormal"/>
    <w:uiPriority w:val="50"/>
    <w:rsid w:val="008806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customStyle="1" w:styleId="TabelKisi5Gelap-Aksen51">
    <w:name w:val="Tabel Kisi 5 Gelap - Aksen 51"/>
    <w:basedOn w:val="TabelNormal"/>
    <w:uiPriority w:val="50"/>
    <w:rsid w:val="008806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customStyle="1" w:styleId="TabelKisi5Gelap-Aksen61">
    <w:name w:val="Tabel Kisi 5 Gelap - Aksen 61"/>
    <w:basedOn w:val="TabelNormal"/>
    <w:uiPriority w:val="50"/>
    <w:rsid w:val="008806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customStyle="1" w:styleId="TabelKisi6Berwarna1">
    <w:name w:val="Tabel Kisi 6 Berwarna1"/>
    <w:basedOn w:val="TabelNormal"/>
    <w:uiPriority w:val="51"/>
    <w:rsid w:val="0088064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Kisi6Berwarna-Aksen11">
    <w:name w:val="Tabel Kisi 6 Berwarna - Aksen 11"/>
    <w:basedOn w:val="TabelNormal"/>
    <w:uiPriority w:val="51"/>
    <w:rsid w:val="00880647"/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TabelKisi6Berwarna-Aksen21">
    <w:name w:val="Tabel Kisi 6 Berwarna - Aksen 21"/>
    <w:basedOn w:val="TabelNormal"/>
    <w:uiPriority w:val="51"/>
    <w:rsid w:val="00880647"/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TabelKisi6Berwarna-Aksen31">
    <w:name w:val="Tabel Kisi 6 Berwarna - Aksen 31"/>
    <w:basedOn w:val="TabelNormal"/>
    <w:uiPriority w:val="51"/>
    <w:rsid w:val="00880647"/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TabelKisi6Berwarna-Aksen41">
    <w:name w:val="Tabel Kisi 6 Berwarna - Aksen 41"/>
    <w:basedOn w:val="TabelNormal"/>
    <w:uiPriority w:val="51"/>
    <w:rsid w:val="00880647"/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TabelKisi6Berwarna-Aksen51">
    <w:name w:val="Tabel Kisi 6 Berwarna - Aksen 51"/>
    <w:basedOn w:val="TabelNormal"/>
    <w:uiPriority w:val="51"/>
    <w:rsid w:val="00880647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TabelKisi6Berwarna-Aksen61">
    <w:name w:val="Tabel Kisi 6 Berwarna - Aksen 61"/>
    <w:basedOn w:val="TabelNormal"/>
    <w:uiPriority w:val="51"/>
    <w:rsid w:val="00880647"/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TabelKisi7Berwarna1">
    <w:name w:val="Tabel Kisi 7 Berwarna1"/>
    <w:basedOn w:val="TabelNormal"/>
    <w:uiPriority w:val="52"/>
    <w:rsid w:val="0088064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Kisi7Berwarna-Aksen11">
    <w:name w:val="Tabel Kisi 7 Berwarna - Aksen 11"/>
    <w:basedOn w:val="TabelNormal"/>
    <w:uiPriority w:val="52"/>
    <w:rsid w:val="00880647"/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TabelKisi7Berwarna-Aksen21">
    <w:name w:val="Tabel Kisi 7 Berwarna - Aksen 21"/>
    <w:basedOn w:val="TabelNormal"/>
    <w:uiPriority w:val="52"/>
    <w:rsid w:val="00880647"/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TabelKisi7Berwarna-Aksen31">
    <w:name w:val="Tabel Kisi 7 Berwarna - Aksen 31"/>
    <w:basedOn w:val="TabelNormal"/>
    <w:uiPriority w:val="52"/>
    <w:rsid w:val="00880647"/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TabelKisi7Berwarna-Aksen41">
    <w:name w:val="Tabel Kisi 7 Berwarna - Aksen 41"/>
    <w:basedOn w:val="TabelNormal"/>
    <w:uiPriority w:val="52"/>
    <w:rsid w:val="00880647"/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TabelKisi7Berwarna-Aksen51">
    <w:name w:val="Tabel Kisi 7 Berwarna - Aksen 51"/>
    <w:basedOn w:val="TabelNormal"/>
    <w:uiPriority w:val="52"/>
    <w:rsid w:val="00880647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TabelKisi7Berwarna-Aksen61">
    <w:name w:val="Tabel Kisi 7 Berwarna - Aksen 61"/>
    <w:basedOn w:val="TabelNormal"/>
    <w:uiPriority w:val="52"/>
    <w:rsid w:val="00880647"/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customStyle="1" w:styleId="Hashtag1">
    <w:name w:val="Hashtag1"/>
    <w:basedOn w:val="FontParagrafDefault"/>
    <w:uiPriority w:val="99"/>
    <w:semiHidden/>
    <w:unhideWhenUsed/>
    <w:rsid w:val="00880647"/>
    <w:rPr>
      <w:color w:val="2B579A"/>
      <w:shd w:val="clear" w:color="auto" w:fill="E6E6E6"/>
    </w:rPr>
  </w:style>
  <w:style w:type="character" w:customStyle="1" w:styleId="Judul1KAR">
    <w:name w:val="Judul 1 KAR"/>
    <w:basedOn w:val="FontParagrafDefault"/>
    <w:link w:val="Judul1"/>
    <w:uiPriority w:val="9"/>
    <w:rsid w:val="00880647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Judul2KAR">
    <w:name w:val="Judul 2 KAR"/>
    <w:basedOn w:val="FontParagrafDefault"/>
    <w:link w:val="Judul2"/>
    <w:uiPriority w:val="9"/>
    <w:semiHidden/>
    <w:rsid w:val="00880647"/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customStyle="1" w:styleId="Judul3KAR">
    <w:name w:val="Judul 3 KAR"/>
    <w:basedOn w:val="FontParagrafDefault"/>
    <w:link w:val="Judul3"/>
    <w:uiPriority w:val="9"/>
    <w:semiHidden/>
    <w:rsid w:val="00880647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880647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880647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880647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880647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88064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88064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imHTML">
    <w:name w:val="HTML Acronym"/>
    <w:basedOn w:val="FontParagrafDefault"/>
    <w:uiPriority w:val="99"/>
    <w:semiHidden/>
    <w:unhideWhenUsed/>
    <w:rsid w:val="00880647"/>
  </w:style>
  <w:style w:type="paragraph" w:styleId="AlamatHTML">
    <w:name w:val="HTML Address"/>
    <w:basedOn w:val="Normal"/>
    <w:link w:val="AlamatHTMLKAR"/>
    <w:uiPriority w:val="99"/>
    <w:semiHidden/>
    <w:unhideWhenUsed/>
    <w:rsid w:val="00880647"/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880647"/>
    <w:rPr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880647"/>
    <w:rPr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880647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880647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880647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880647"/>
    <w:rPr>
      <w:rFonts w:ascii="Consolas" w:hAnsi="Consolas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880647"/>
    <w:rPr>
      <w:rFonts w:ascii="Consolas" w:hAnsi="Consolas"/>
    </w:rPr>
  </w:style>
  <w:style w:type="character" w:styleId="ContohHTML">
    <w:name w:val="HTML Sample"/>
    <w:basedOn w:val="FontParagrafDefault"/>
    <w:uiPriority w:val="99"/>
    <w:semiHidden/>
    <w:unhideWhenUsed/>
    <w:rsid w:val="00880647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880647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880647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0C22FC"/>
    <w:rPr>
      <w:color w:val="1C617C" w:themeColor="accent4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80647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80647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80647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80647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80647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80647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80647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80647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80647"/>
    <w:pPr>
      <w:ind w:left="1980" w:hanging="22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880647"/>
    <w:rPr>
      <w:rFonts w:asciiTheme="majorHAnsi" w:eastAsiaTheme="majorEastAsia" w:hAnsiTheme="majorHAnsi" w:cstheme="majorBidi"/>
      <w:b/>
      <w:bCs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0C22FC"/>
    <w:rPr>
      <w:i/>
      <w:iCs/>
      <w:color w:val="027E6F" w:themeColor="accent1" w:themeShade="BF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0C22FC"/>
    <w:pPr>
      <w:pBdr>
        <w:top w:val="single" w:sz="4" w:space="10" w:color="027E6F" w:themeColor="accent1" w:themeShade="BF"/>
        <w:bottom w:val="single" w:sz="4" w:space="10" w:color="027E6F" w:themeColor="accent1" w:themeShade="BF"/>
      </w:pBdr>
      <w:spacing w:before="360" w:after="360"/>
      <w:ind w:left="864" w:right="864"/>
      <w:jc w:val="center"/>
    </w:pPr>
    <w:rPr>
      <w:i/>
      <w:iCs/>
      <w:color w:val="027E6F" w:themeColor="accent1" w:themeShade="BF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0C22FC"/>
    <w:rPr>
      <w:i/>
      <w:iCs/>
      <w:color w:val="027E6F" w:themeColor="accent1" w:themeShade="BF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0C22FC"/>
    <w:rPr>
      <w:b/>
      <w:bCs/>
      <w:caps w:val="0"/>
      <w:smallCaps/>
      <w:color w:val="027E6F" w:themeColor="accent1" w:themeShade="BF"/>
      <w:spacing w:val="5"/>
    </w:rPr>
  </w:style>
  <w:style w:type="table" w:styleId="KisiCahaya">
    <w:name w:val="Light Grid"/>
    <w:basedOn w:val="TabelNormal"/>
    <w:uiPriority w:val="62"/>
    <w:semiHidden/>
    <w:unhideWhenUsed/>
    <w:rsid w:val="008806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rsid w:val="00880647"/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880647"/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880647"/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880647"/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880647"/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880647"/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8806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880647"/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880647"/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880647"/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880647"/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880647"/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880647"/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88064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880647"/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880647"/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880647"/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880647"/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880647"/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880647"/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NomorBaris">
    <w:name w:val="line number"/>
    <w:basedOn w:val="FontParagrafDefault"/>
    <w:uiPriority w:val="99"/>
    <w:semiHidden/>
    <w:unhideWhenUsed/>
    <w:rsid w:val="00880647"/>
  </w:style>
  <w:style w:type="paragraph" w:styleId="Daftar">
    <w:name w:val="List"/>
    <w:basedOn w:val="Normal"/>
    <w:uiPriority w:val="99"/>
    <w:semiHidden/>
    <w:unhideWhenUsed/>
    <w:rsid w:val="00880647"/>
    <w:pPr>
      <w:ind w:left="283" w:hanging="283"/>
      <w:contextualSpacing/>
    </w:pPr>
  </w:style>
  <w:style w:type="paragraph" w:styleId="Daftar2">
    <w:name w:val="List 2"/>
    <w:basedOn w:val="Normal"/>
    <w:uiPriority w:val="99"/>
    <w:semiHidden/>
    <w:unhideWhenUsed/>
    <w:rsid w:val="00880647"/>
    <w:pPr>
      <w:ind w:left="566" w:hanging="283"/>
      <w:contextualSpacing/>
    </w:pPr>
  </w:style>
  <w:style w:type="paragraph" w:styleId="Daftar3">
    <w:name w:val="List 3"/>
    <w:basedOn w:val="Normal"/>
    <w:uiPriority w:val="99"/>
    <w:semiHidden/>
    <w:unhideWhenUsed/>
    <w:rsid w:val="00880647"/>
    <w:pPr>
      <w:ind w:left="849" w:hanging="283"/>
      <w:contextualSpacing/>
    </w:pPr>
  </w:style>
  <w:style w:type="paragraph" w:styleId="Daftar4">
    <w:name w:val="List 4"/>
    <w:basedOn w:val="Normal"/>
    <w:uiPriority w:val="99"/>
    <w:semiHidden/>
    <w:unhideWhenUsed/>
    <w:rsid w:val="00880647"/>
    <w:pPr>
      <w:ind w:left="1132" w:hanging="283"/>
      <w:contextualSpacing/>
    </w:pPr>
  </w:style>
  <w:style w:type="paragraph" w:styleId="Daftar5">
    <w:name w:val="List 5"/>
    <w:basedOn w:val="Normal"/>
    <w:uiPriority w:val="99"/>
    <w:semiHidden/>
    <w:unhideWhenUsed/>
    <w:rsid w:val="00880647"/>
    <w:pPr>
      <w:ind w:left="1415" w:hanging="283"/>
      <w:contextualSpacing/>
    </w:pPr>
  </w:style>
  <w:style w:type="paragraph" w:styleId="PoinDaftar">
    <w:name w:val="List Bullet"/>
    <w:basedOn w:val="Normal"/>
    <w:uiPriority w:val="99"/>
    <w:semiHidden/>
    <w:unhideWhenUsed/>
    <w:rsid w:val="00880647"/>
    <w:pPr>
      <w:numPr>
        <w:numId w:val="1"/>
      </w:numPr>
      <w:contextualSpacing/>
    </w:pPr>
  </w:style>
  <w:style w:type="paragraph" w:styleId="PoinDaftar2">
    <w:name w:val="List Bullet 2"/>
    <w:basedOn w:val="Normal"/>
    <w:uiPriority w:val="99"/>
    <w:semiHidden/>
    <w:unhideWhenUsed/>
    <w:rsid w:val="00880647"/>
    <w:pPr>
      <w:numPr>
        <w:numId w:val="2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880647"/>
    <w:pPr>
      <w:numPr>
        <w:numId w:val="3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880647"/>
    <w:pPr>
      <w:numPr>
        <w:numId w:val="4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880647"/>
    <w:pPr>
      <w:numPr>
        <w:numId w:val="5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880647"/>
    <w:pPr>
      <w:spacing w:after="120"/>
      <w:ind w:left="283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880647"/>
    <w:pPr>
      <w:spacing w:after="120"/>
      <w:ind w:left="566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880647"/>
    <w:pPr>
      <w:spacing w:after="120"/>
      <w:ind w:left="849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880647"/>
    <w:pPr>
      <w:spacing w:after="120"/>
      <w:ind w:left="1132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880647"/>
    <w:pPr>
      <w:spacing w:after="120"/>
      <w:ind w:left="1415"/>
      <w:contextualSpacing/>
    </w:pPr>
  </w:style>
  <w:style w:type="paragraph" w:styleId="NomorDaftar">
    <w:name w:val="List Number"/>
    <w:basedOn w:val="Normal"/>
    <w:uiPriority w:val="99"/>
    <w:semiHidden/>
    <w:unhideWhenUsed/>
    <w:rsid w:val="00880647"/>
    <w:pPr>
      <w:numPr>
        <w:numId w:val="6"/>
      </w:numPr>
      <w:contextualSpacing/>
    </w:pPr>
  </w:style>
  <w:style w:type="paragraph" w:styleId="NomorDaftar2">
    <w:name w:val="List Number 2"/>
    <w:basedOn w:val="Normal"/>
    <w:uiPriority w:val="99"/>
    <w:semiHidden/>
    <w:unhideWhenUsed/>
    <w:rsid w:val="00880647"/>
    <w:pPr>
      <w:numPr>
        <w:numId w:val="7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880647"/>
    <w:pPr>
      <w:numPr>
        <w:numId w:val="8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880647"/>
    <w:pPr>
      <w:numPr>
        <w:numId w:val="9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880647"/>
    <w:pPr>
      <w:numPr>
        <w:numId w:val="10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880647"/>
    <w:pPr>
      <w:ind w:left="720"/>
      <w:contextualSpacing/>
    </w:pPr>
  </w:style>
  <w:style w:type="table" w:customStyle="1" w:styleId="TabelDaftar1Terang1">
    <w:name w:val="Tabel Daftar 1 Terang1"/>
    <w:basedOn w:val="TabelNormal"/>
    <w:uiPriority w:val="46"/>
    <w:rsid w:val="008806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Daftar1Terang-Aksen11">
    <w:name w:val="Tabel Daftar 1 Terang - Aksen 11"/>
    <w:basedOn w:val="TabelNormal"/>
    <w:uiPriority w:val="46"/>
    <w:rsid w:val="008806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TabelDaftar1Terang-Aksen21">
    <w:name w:val="Tabel Daftar 1 Terang - Aksen 21"/>
    <w:basedOn w:val="TabelNormal"/>
    <w:uiPriority w:val="46"/>
    <w:rsid w:val="008806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TabelDaftar1Terang-Aksen31">
    <w:name w:val="Tabel Daftar 1 Terang - Aksen 31"/>
    <w:basedOn w:val="TabelNormal"/>
    <w:uiPriority w:val="46"/>
    <w:rsid w:val="008806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TabelDaftar1Terang-Aksen41">
    <w:name w:val="Tabel Daftar 1 Terang - Aksen 41"/>
    <w:basedOn w:val="TabelNormal"/>
    <w:uiPriority w:val="46"/>
    <w:rsid w:val="008806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TabelDaftar1Terang-Aksen51">
    <w:name w:val="Tabel Daftar 1 Terang - Aksen 51"/>
    <w:basedOn w:val="TabelNormal"/>
    <w:uiPriority w:val="46"/>
    <w:rsid w:val="008806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TabelDaftar1Terang-Aksen61">
    <w:name w:val="Tabel Daftar 1 Terang - Aksen 61"/>
    <w:basedOn w:val="TabelNormal"/>
    <w:uiPriority w:val="46"/>
    <w:rsid w:val="008806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TabelDaftar21">
    <w:name w:val="Tabel Daftar 21"/>
    <w:basedOn w:val="TabelNormal"/>
    <w:uiPriority w:val="47"/>
    <w:rsid w:val="008806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Daftar2-Aksen11">
    <w:name w:val="Tabel Daftar 2 - Aksen 11"/>
    <w:basedOn w:val="TabelNormal"/>
    <w:uiPriority w:val="47"/>
    <w:rsid w:val="00880647"/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TabelDaftar2-Aksen21">
    <w:name w:val="Tabel Daftar 2 - Aksen 21"/>
    <w:basedOn w:val="TabelNormal"/>
    <w:uiPriority w:val="47"/>
    <w:rsid w:val="00880647"/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TabelDaftar2-Aksen31">
    <w:name w:val="Tabel Daftar 2 - Aksen 31"/>
    <w:basedOn w:val="TabelNormal"/>
    <w:uiPriority w:val="47"/>
    <w:rsid w:val="00880647"/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TabelDaftar2-Aksen41">
    <w:name w:val="Tabel Daftar 2 - Aksen 41"/>
    <w:basedOn w:val="TabelNormal"/>
    <w:uiPriority w:val="47"/>
    <w:rsid w:val="00880647"/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TabelDaftar2-Aksen51">
    <w:name w:val="Tabel Daftar 2 - Aksen 51"/>
    <w:basedOn w:val="TabelNormal"/>
    <w:uiPriority w:val="47"/>
    <w:rsid w:val="00880647"/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TabelDaftar2-Aksen61">
    <w:name w:val="Tabel Daftar 2 - Aksen 61"/>
    <w:basedOn w:val="TabelNormal"/>
    <w:uiPriority w:val="47"/>
    <w:rsid w:val="00880647"/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TabelDaftar31">
    <w:name w:val="Tabel Daftar 31"/>
    <w:basedOn w:val="TabelNormal"/>
    <w:uiPriority w:val="48"/>
    <w:rsid w:val="0088064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Daftar3-Aksen11">
    <w:name w:val="Tabel Daftar 3 - Aksen 11"/>
    <w:basedOn w:val="TabelNormal"/>
    <w:uiPriority w:val="48"/>
    <w:rsid w:val="00880647"/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customStyle="1" w:styleId="TabelDaftar3-Aksen21">
    <w:name w:val="Tabel Daftar 3 - Aksen 21"/>
    <w:basedOn w:val="TabelNormal"/>
    <w:uiPriority w:val="48"/>
    <w:rsid w:val="00880647"/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customStyle="1" w:styleId="TabelDaftar3-Aksen31">
    <w:name w:val="Tabel Daftar 3 - Aksen 31"/>
    <w:basedOn w:val="TabelNormal"/>
    <w:uiPriority w:val="48"/>
    <w:rsid w:val="00880647"/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customStyle="1" w:styleId="TabelDaftar3-Aksen41">
    <w:name w:val="Tabel Daftar 3 - Aksen 41"/>
    <w:basedOn w:val="TabelNormal"/>
    <w:uiPriority w:val="48"/>
    <w:rsid w:val="00880647"/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customStyle="1" w:styleId="TabelDaftar3-Aksen51">
    <w:name w:val="Tabel Daftar 3 - Aksen 51"/>
    <w:basedOn w:val="TabelNormal"/>
    <w:uiPriority w:val="48"/>
    <w:rsid w:val="00880647"/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customStyle="1" w:styleId="TabelDaftar3-Aksen61">
    <w:name w:val="Tabel Daftar 3 - Aksen 61"/>
    <w:basedOn w:val="TabelNormal"/>
    <w:uiPriority w:val="48"/>
    <w:rsid w:val="00880647"/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customStyle="1" w:styleId="TabelDaftar41">
    <w:name w:val="Tabel Daftar 41"/>
    <w:basedOn w:val="TabelNormal"/>
    <w:uiPriority w:val="49"/>
    <w:rsid w:val="008806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Daftar4-Aksen11">
    <w:name w:val="Tabel Daftar 4 - Aksen 11"/>
    <w:basedOn w:val="TabelNormal"/>
    <w:uiPriority w:val="49"/>
    <w:rsid w:val="00880647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TabelDaftar4-Aksen21">
    <w:name w:val="Tabel Daftar 4 - Aksen 21"/>
    <w:basedOn w:val="TabelNormal"/>
    <w:uiPriority w:val="49"/>
    <w:rsid w:val="00880647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TabelDaftar4-Aksen31">
    <w:name w:val="Tabel Daftar 4 - Aksen 31"/>
    <w:basedOn w:val="TabelNormal"/>
    <w:uiPriority w:val="49"/>
    <w:rsid w:val="00880647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TabelDaftar4-Aksen41">
    <w:name w:val="Tabel Daftar 4 - Aksen 41"/>
    <w:basedOn w:val="TabelNormal"/>
    <w:uiPriority w:val="49"/>
    <w:rsid w:val="00880647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TabelDaftar4-Aksen51">
    <w:name w:val="Tabel Daftar 4 - Aksen 51"/>
    <w:basedOn w:val="TabelNormal"/>
    <w:uiPriority w:val="49"/>
    <w:rsid w:val="00880647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TabelDaftar4-Aksen61">
    <w:name w:val="Tabel Daftar 4 - Aksen 61"/>
    <w:basedOn w:val="TabelNormal"/>
    <w:uiPriority w:val="49"/>
    <w:rsid w:val="00880647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TabelDaftar5Gelap1">
    <w:name w:val="Tabel Daftar 5 Gelap1"/>
    <w:basedOn w:val="TabelNormal"/>
    <w:uiPriority w:val="50"/>
    <w:rsid w:val="0088064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Daftar5Gelap-Aksen11">
    <w:name w:val="Tabel Daftar 5 Gelap - Aksen 11"/>
    <w:basedOn w:val="TabelNormal"/>
    <w:uiPriority w:val="50"/>
    <w:rsid w:val="00880647"/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Daftar5Gelap-Aksen21">
    <w:name w:val="Tabel Daftar 5 Gelap - Aksen 21"/>
    <w:basedOn w:val="TabelNormal"/>
    <w:uiPriority w:val="50"/>
    <w:rsid w:val="00880647"/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Daftar5Gelap-Aksen31">
    <w:name w:val="Tabel Daftar 5 Gelap - Aksen 31"/>
    <w:basedOn w:val="TabelNormal"/>
    <w:uiPriority w:val="50"/>
    <w:rsid w:val="00880647"/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Daftar5Gelap-Aksen41">
    <w:name w:val="Tabel Daftar 5 Gelap - Aksen 41"/>
    <w:basedOn w:val="TabelNormal"/>
    <w:uiPriority w:val="50"/>
    <w:rsid w:val="00880647"/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Daftar5Gelap-Aksen51">
    <w:name w:val="Tabel Daftar 5 Gelap - Aksen 51"/>
    <w:basedOn w:val="TabelNormal"/>
    <w:uiPriority w:val="50"/>
    <w:rsid w:val="00880647"/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Daftar5Gelap-Aksen61">
    <w:name w:val="Tabel Daftar 5 Gelap - Aksen 61"/>
    <w:basedOn w:val="TabelNormal"/>
    <w:uiPriority w:val="50"/>
    <w:rsid w:val="00880647"/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Daftar6Berwarna1">
    <w:name w:val="Tabel Daftar 6 Berwarna1"/>
    <w:basedOn w:val="TabelNormal"/>
    <w:uiPriority w:val="51"/>
    <w:rsid w:val="0088064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Daftar6Berwarna-Aksen11">
    <w:name w:val="Tabel Daftar 6 Berwarna - Aksen 11"/>
    <w:basedOn w:val="TabelNormal"/>
    <w:uiPriority w:val="51"/>
    <w:rsid w:val="00880647"/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TabelDaftar6Berwarna-Aksen21">
    <w:name w:val="Tabel Daftar 6 Berwarna - Aksen 21"/>
    <w:basedOn w:val="TabelNormal"/>
    <w:uiPriority w:val="51"/>
    <w:rsid w:val="00880647"/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TabelDaftar6Berwarna-Aksen31">
    <w:name w:val="Tabel Daftar 6 Berwarna - Aksen 31"/>
    <w:basedOn w:val="TabelNormal"/>
    <w:uiPriority w:val="51"/>
    <w:rsid w:val="00880647"/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TabelDaftar6Berwarna-Aksen41">
    <w:name w:val="Tabel Daftar 6 Berwarna - Aksen 41"/>
    <w:basedOn w:val="TabelNormal"/>
    <w:uiPriority w:val="51"/>
    <w:rsid w:val="00880647"/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TabelDaftar6Berwarna-Aksen51">
    <w:name w:val="Tabel Daftar 6 Berwarna - Aksen 51"/>
    <w:basedOn w:val="TabelNormal"/>
    <w:uiPriority w:val="51"/>
    <w:rsid w:val="00880647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TabelDaftar6Berwarna-Aksen61">
    <w:name w:val="Tabel Daftar 6 Berwarna - Aksen 61"/>
    <w:basedOn w:val="TabelNormal"/>
    <w:uiPriority w:val="51"/>
    <w:rsid w:val="00880647"/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TabelDaftar7Berwarna1">
    <w:name w:val="Tabel Daftar 7 Berwarna1"/>
    <w:basedOn w:val="TabelNormal"/>
    <w:uiPriority w:val="52"/>
    <w:rsid w:val="0088064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Daftar7Berwarna-Aksen11">
    <w:name w:val="Tabel Daftar 7 Berwarna - Aksen 11"/>
    <w:basedOn w:val="TabelNormal"/>
    <w:uiPriority w:val="52"/>
    <w:rsid w:val="00880647"/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Daftar7Berwarna-Aksen21">
    <w:name w:val="Tabel Daftar 7 Berwarna - Aksen 21"/>
    <w:basedOn w:val="TabelNormal"/>
    <w:uiPriority w:val="52"/>
    <w:rsid w:val="00880647"/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Daftar7Berwarna-Aksen31">
    <w:name w:val="Tabel Daftar 7 Berwarna - Aksen 31"/>
    <w:basedOn w:val="TabelNormal"/>
    <w:uiPriority w:val="52"/>
    <w:rsid w:val="00880647"/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Daftar7Berwarna-Aksen41">
    <w:name w:val="Tabel Daftar 7 Berwarna - Aksen 41"/>
    <w:basedOn w:val="TabelNormal"/>
    <w:uiPriority w:val="52"/>
    <w:rsid w:val="00880647"/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Daftar7Berwarna-Aksen51">
    <w:name w:val="Tabel Daftar 7 Berwarna - Aksen 51"/>
    <w:basedOn w:val="TabelNormal"/>
    <w:uiPriority w:val="52"/>
    <w:rsid w:val="00880647"/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Daftar7Berwarna-Aksen61">
    <w:name w:val="Tabel Daftar 7 Berwarna - Aksen 61"/>
    <w:basedOn w:val="TabelNormal"/>
    <w:uiPriority w:val="52"/>
    <w:rsid w:val="00880647"/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8806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880647"/>
    <w:rPr>
      <w:rFonts w:ascii="Consolas" w:hAnsi="Consolas"/>
    </w:rPr>
  </w:style>
  <w:style w:type="table" w:styleId="KisiSedang1">
    <w:name w:val="Medium Grid 1"/>
    <w:basedOn w:val="TabelNormal"/>
    <w:uiPriority w:val="67"/>
    <w:semiHidden/>
    <w:unhideWhenUsed/>
    <w:rsid w:val="008806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880647"/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880647"/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880647"/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880647"/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880647"/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880647"/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8806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8806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8806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8806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8806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8806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8806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rsid w:val="00880647"/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8806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rsid w:val="00880647"/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880647"/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880647"/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880647"/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880647"/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880647"/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8806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rsid w:val="008806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8806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8806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8806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8806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8806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yebutkan1">
    <w:name w:val="Menyebutkan1"/>
    <w:basedOn w:val="FontParagrafDefault"/>
    <w:uiPriority w:val="99"/>
    <w:semiHidden/>
    <w:unhideWhenUsed/>
    <w:rsid w:val="00880647"/>
    <w:rPr>
      <w:color w:val="2B579A"/>
      <w:shd w:val="clear" w:color="auto" w:fill="E6E6E6"/>
    </w:rPr>
  </w:style>
  <w:style w:type="paragraph" w:styleId="HeaderPesan">
    <w:name w:val="Message Header"/>
    <w:basedOn w:val="Normal"/>
    <w:link w:val="HeaderPesanKAR"/>
    <w:uiPriority w:val="99"/>
    <w:semiHidden/>
    <w:unhideWhenUsed/>
    <w:rsid w:val="008806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88064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dakAdaSpasi">
    <w:name w:val="No Spacing"/>
    <w:uiPriority w:val="99"/>
    <w:qFormat/>
    <w:rsid w:val="00880647"/>
  </w:style>
  <w:style w:type="paragraph" w:styleId="NormalWeb">
    <w:name w:val="Normal (Web)"/>
    <w:basedOn w:val="Normal"/>
    <w:uiPriority w:val="99"/>
    <w:semiHidden/>
    <w:unhideWhenUsed/>
    <w:rsid w:val="00880647"/>
    <w:rPr>
      <w:rFonts w:ascii="Times New Roman" w:hAnsi="Times New Roman" w:cs="Times New Roman"/>
      <w:sz w:val="24"/>
      <w:szCs w:val="24"/>
    </w:rPr>
  </w:style>
  <w:style w:type="paragraph" w:styleId="IndenNormal">
    <w:name w:val="Normal Indent"/>
    <w:basedOn w:val="Normal"/>
    <w:uiPriority w:val="99"/>
    <w:semiHidden/>
    <w:unhideWhenUsed/>
    <w:rsid w:val="00880647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880647"/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880647"/>
  </w:style>
  <w:style w:type="character" w:styleId="NomorHalaman">
    <w:name w:val="page number"/>
    <w:basedOn w:val="FontParagrafDefault"/>
    <w:uiPriority w:val="99"/>
    <w:semiHidden/>
    <w:unhideWhenUsed/>
    <w:rsid w:val="00880647"/>
  </w:style>
  <w:style w:type="table" w:customStyle="1" w:styleId="TabelBiasa11">
    <w:name w:val="Tabel Biasa 11"/>
    <w:basedOn w:val="TabelNormal"/>
    <w:uiPriority w:val="41"/>
    <w:rsid w:val="0088064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Biasa21">
    <w:name w:val="Tabel Biasa 21"/>
    <w:basedOn w:val="TabelNormal"/>
    <w:uiPriority w:val="42"/>
    <w:rsid w:val="0088064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Biasa31">
    <w:name w:val="Tabel Biasa 31"/>
    <w:basedOn w:val="TabelNormal"/>
    <w:uiPriority w:val="43"/>
    <w:rsid w:val="008806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Biasa41">
    <w:name w:val="Tabel Biasa 41"/>
    <w:basedOn w:val="TabelNormal"/>
    <w:uiPriority w:val="44"/>
    <w:rsid w:val="008806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Biasa51">
    <w:name w:val="Tabel Biasa 51"/>
    <w:basedOn w:val="TabelNormal"/>
    <w:uiPriority w:val="45"/>
    <w:rsid w:val="008806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880647"/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880647"/>
    <w:rPr>
      <w:rFonts w:ascii="Consolas" w:hAnsi="Consolas"/>
      <w:szCs w:val="21"/>
    </w:rPr>
  </w:style>
  <w:style w:type="paragraph" w:styleId="Kutipan">
    <w:name w:val="Quote"/>
    <w:basedOn w:val="Normal"/>
    <w:next w:val="Normal"/>
    <w:link w:val="KutipanKAR"/>
    <w:uiPriority w:val="29"/>
    <w:semiHidden/>
    <w:unhideWhenUsed/>
    <w:qFormat/>
    <w:rsid w:val="0088064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KutipanKAR">
    <w:name w:val="Kutipan KAR"/>
    <w:basedOn w:val="FontParagrafDefault"/>
    <w:link w:val="Kutipan"/>
    <w:uiPriority w:val="29"/>
    <w:semiHidden/>
    <w:rsid w:val="00880647"/>
    <w:rPr>
      <w:i/>
      <w:iCs/>
      <w:color w:val="404040" w:themeColor="text1" w:themeTint="BF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880647"/>
  </w:style>
  <w:style w:type="character" w:customStyle="1" w:styleId="SalamKAR">
    <w:name w:val="Salam KAR"/>
    <w:basedOn w:val="FontParagrafDefault"/>
    <w:link w:val="Salam"/>
    <w:uiPriority w:val="99"/>
    <w:semiHidden/>
    <w:rsid w:val="00880647"/>
  </w:style>
  <w:style w:type="paragraph" w:styleId="TandaTangan">
    <w:name w:val="Signature"/>
    <w:basedOn w:val="Normal"/>
    <w:link w:val="TandaTanganKAR"/>
    <w:uiPriority w:val="99"/>
    <w:semiHidden/>
    <w:unhideWhenUsed/>
    <w:rsid w:val="00880647"/>
    <w:pPr>
      <w:ind w:left="4252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880647"/>
  </w:style>
  <w:style w:type="character" w:customStyle="1" w:styleId="HyperlinkCerdas1">
    <w:name w:val="Hyperlink Cerdas1"/>
    <w:basedOn w:val="FontParagrafDefault"/>
    <w:uiPriority w:val="99"/>
    <w:semiHidden/>
    <w:unhideWhenUsed/>
    <w:rsid w:val="00880647"/>
    <w:rPr>
      <w:u w:val="dotted"/>
    </w:rPr>
  </w:style>
  <w:style w:type="character" w:styleId="Kuat">
    <w:name w:val="Strong"/>
    <w:basedOn w:val="FontParagrafDefault"/>
    <w:uiPriority w:val="22"/>
    <w:semiHidden/>
    <w:unhideWhenUsed/>
    <w:qFormat/>
    <w:rsid w:val="00880647"/>
    <w:rPr>
      <w:b/>
      <w:bCs/>
    </w:rPr>
  </w:style>
  <w:style w:type="paragraph" w:styleId="Subjudul">
    <w:name w:val="Subtitle"/>
    <w:basedOn w:val="Normal"/>
    <w:next w:val="Normal"/>
    <w:link w:val="SubjudulKAR"/>
    <w:uiPriority w:val="11"/>
    <w:semiHidden/>
    <w:unhideWhenUsed/>
    <w:qFormat/>
    <w:rsid w:val="0088064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judulKAR">
    <w:name w:val="Subjudul KAR"/>
    <w:basedOn w:val="FontParagrafDefault"/>
    <w:link w:val="Subjudul"/>
    <w:uiPriority w:val="11"/>
    <w:semiHidden/>
    <w:rsid w:val="00880647"/>
    <w:rPr>
      <w:rFonts w:eastAsiaTheme="minorEastAsia"/>
      <w:color w:val="5A5A5A" w:themeColor="text1" w:themeTint="A5"/>
      <w:spacing w:val="15"/>
      <w:szCs w:val="22"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880647"/>
    <w:rPr>
      <w:i/>
      <w:iCs/>
      <w:color w:val="404040" w:themeColor="text1" w:themeTint="BF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880647"/>
    <w:rPr>
      <w:smallCaps/>
      <w:color w:val="5A5A5A" w:themeColor="text1" w:themeTint="A5"/>
    </w:rPr>
  </w:style>
  <w:style w:type="table" w:styleId="Efek3-DTabel1">
    <w:name w:val="Table 3D effects 1"/>
    <w:basedOn w:val="TabelNormal"/>
    <w:uiPriority w:val="99"/>
    <w:semiHidden/>
    <w:unhideWhenUsed/>
    <w:rsid w:val="0088064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88064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88064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88064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88064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8806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88064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8806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88064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88064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88064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88064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88064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88064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88064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8806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88064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8806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88064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88064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88064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8806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8806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88064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88064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KisiTabelTerang1">
    <w:name w:val="Kisi Tabel Terang1"/>
    <w:basedOn w:val="TabelNormal"/>
    <w:uiPriority w:val="40"/>
    <w:rsid w:val="0088064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8806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8806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88064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8806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8806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88064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8806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8806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880647"/>
    <w:pPr>
      <w:ind w:left="220" w:hanging="22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880647"/>
  </w:style>
  <w:style w:type="table" w:styleId="TabelProfesional">
    <w:name w:val="Table Professional"/>
    <w:basedOn w:val="TabelNormal"/>
    <w:uiPriority w:val="99"/>
    <w:semiHidden/>
    <w:unhideWhenUsed/>
    <w:rsid w:val="008806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88064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8806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8806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8806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rsid w:val="008806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880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88064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88064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rsid w:val="0088064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TOA">
    <w:name w:val="toa heading"/>
    <w:basedOn w:val="Normal"/>
    <w:next w:val="Normal"/>
    <w:uiPriority w:val="99"/>
    <w:semiHidden/>
    <w:unhideWhenUsed/>
    <w:rsid w:val="0088064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8064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8064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8064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8064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8064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8064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8064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8064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80647"/>
    <w:pPr>
      <w:spacing w:after="100"/>
      <w:ind w:left="1760"/>
    </w:pPr>
  </w:style>
  <w:style w:type="paragraph" w:styleId="JudulTOC">
    <w:name w:val="TOC Heading"/>
    <w:basedOn w:val="Judul1"/>
    <w:next w:val="Normal"/>
    <w:uiPriority w:val="39"/>
    <w:semiHidden/>
    <w:unhideWhenUsed/>
    <w:qFormat/>
    <w:rsid w:val="00880647"/>
    <w:pPr>
      <w:outlineLvl w:val="9"/>
    </w:pPr>
  </w:style>
  <w:style w:type="character" w:customStyle="1" w:styleId="SebutanYangBelumTerselesaikan1">
    <w:name w:val="Sebutan Yang Belum Terselesaikan1"/>
    <w:basedOn w:val="FontParagrafDefault"/>
    <w:uiPriority w:val="99"/>
    <w:semiHidden/>
    <w:unhideWhenUsed/>
    <w:rsid w:val="000C22FC"/>
    <w:rPr>
      <w:color w:val="595959" w:themeColor="text1" w:themeTint="A6"/>
      <w:shd w:val="clear" w:color="auto" w:fill="E6E6E6"/>
    </w:rPr>
  </w:style>
  <w:style w:type="table" w:customStyle="1" w:styleId="Sertifikat">
    <w:name w:val="Sertifikat"/>
    <w:basedOn w:val="TabelNormal"/>
    <w:uiPriority w:val="99"/>
    <w:rsid w:val="002574E7"/>
    <w:tblPr>
      <w:tblStyleColBandSize w:val="1"/>
      <w:tblBorders>
        <w:bottom w:val="single" w:sz="4" w:space="0" w:color="auto"/>
        <w:insideH w:val="single" w:sz="4" w:space="0" w:color="auto"/>
      </w:tblBorders>
    </w:tbl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rPr>
        <w:b/>
        <w:i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0CA328186C48F1B6673ABFBC7D3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E13DC-F16A-45B6-BA8D-EEE3C69F8CA5}"/>
      </w:docPartPr>
      <w:docPartBody>
        <w:p w:rsidR="00BA51FC" w:rsidRDefault="00CB0E56" w:rsidP="00CB0E56">
          <w:pPr>
            <w:pStyle w:val="990CA328186C48F1B6673ABFBC7D3A66"/>
          </w:pPr>
          <w:r>
            <w:rPr>
              <w:lang w:bidi="id-ID"/>
            </w:rPr>
            <w:t>HADIAH UNTUK ANDA</w:t>
          </w:r>
        </w:p>
      </w:docPartBody>
    </w:docPart>
    <w:docPart>
      <w:docPartPr>
        <w:name w:val="573A21DD71524E4298CAF6899F4D0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067C6-8AA0-4911-BE1F-19BE06EBBB96}"/>
      </w:docPartPr>
      <w:docPartBody>
        <w:p w:rsidR="00BA51FC" w:rsidRDefault="00CB0E56" w:rsidP="00CB0E56">
          <w:pPr>
            <w:pStyle w:val="573A21DD71524E4298CAF6899F4D06DD"/>
          </w:pPr>
          <w:r>
            <w:rPr>
              <w:lang w:bidi="id-ID"/>
            </w:rPr>
            <w:t>NAMA PERUSAHAAN</w:t>
          </w:r>
        </w:p>
      </w:docPartBody>
    </w:docPart>
    <w:docPart>
      <w:docPartPr>
        <w:name w:val="15EA5DE943EA4B468BA37840A9058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7DC5B-70C2-4CED-8189-FC6E35DD89BA}"/>
      </w:docPartPr>
      <w:docPartBody>
        <w:p w:rsidR="00BA51FC" w:rsidRDefault="00CB0E56" w:rsidP="00CB0E56">
          <w:pPr>
            <w:pStyle w:val="15EA5DE943EA4B468BA37840A9058ACB"/>
          </w:pPr>
          <w:r>
            <w:rPr>
              <w:lang w:bidi="id-ID"/>
            </w:rPr>
            <w:t>Alamat Perusahaan</w:t>
          </w:r>
        </w:p>
      </w:docPartBody>
    </w:docPart>
    <w:docPart>
      <w:docPartPr>
        <w:name w:val="DC450DBD0D4B47C5AE0E36FC570AC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3C3FF-03D3-4838-8DE4-82224833CE4C}"/>
      </w:docPartPr>
      <w:docPartBody>
        <w:p w:rsidR="00BA51FC" w:rsidRDefault="00CB0E56" w:rsidP="00CB0E56">
          <w:pPr>
            <w:pStyle w:val="DC450DBD0D4B47C5AE0E36FC570ACEA7"/>
          </w:pPr>
          <w:r>
            <w:rPr>
              <w:lang w:bidi="id-ID"/>
            </w:rPr>
            <w:t>No. Telepon</w:t>
          </w:r>
        </w:p>
      </w:docPartBody>
    </w:docPart>
    <w:docPart>
      <w:docPartPr>
        <w:name w:val="92EEFACF244648F299CB8F1356E7D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A6A05-A6C6-43EA-BA44-639AB9664EA7}"/>
      </w:docPartPr>
      <w:docPartBody>
        <w:p w:rsidR="00BA51FC" w:rsidRDefault="00CB0E56" w:rsidP="00CB0E56">
          <w:pPr>
            <w:pStyle w:val="92EEFACF244648F299CB8F1356E7D595"/>
          </w:pPr>
          <w:r>
            <w:rPr>
              <w:lang w:bidi="id-ID"/>
            </w:rPr>
            <w:t>Situs web</w:t>
          </w:r>
        </w:p>
      </w:docPartBody>
    </w:docPart>
    <w:docPart>
      <w:docPartPr>
        <w:name w:val="AD899E2E7B524398BFB09D6697775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DC6A7-3FE8-4216-95EB-2E8D3A9369EE}"/>
      </w:docPartPr>
      <w:docPartBody>
        <w:p w:rsidR="00BA51FC" w:rsidRDefault="00CB0E56" w:rsidP="00CB0E56">
          <w:pPr>
            <w:pStyle w:val="AD899E2E7B524398BFB09D6697775690"/>
          </w:pPr>
          <w:r>
            <w:rPr>
              <w:lang w:bidi="id-ID"/>
            </w:rPr>
            <w:t>Kepada</w:t>
          </w:r>
        </w:p>
      </w:docPartBody>
    </w:docPart>
    <w:docPart>
      <w:docPartPr>
        <w:name w:val="FD5E135ACFC4433AABC047459C6BB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3D2AD-3166-4A95-AE7D-DF6BDF1D6ABE}"/>
      </w:docPartPr>
      <w:docPartBody>
        <w:p w:rsidR="00BA51FC" w:rsidRDefault="00CB0E56" w:rsidP="00CB0E56">
          <w:pPr>
            <w:pStyle w:val="FD5E135ACFC4433AABC047459C6BB148"/>
          </w:pPr>
          <w:r>
            <w:rPr>
              <w:lang w:bidi="id-ID"/>
            </w:rPr>
            <w:t>Penerima</w:t>
          </w:r>
        </w:p>
      </w:docPartBody>
    </w:docPart>
    <w:docPart>
      <w:docPartPr>
        <w:name w:val="210ADFA582E74984BC9FC7992A853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141EB-3EA1-49AC-B24D-F0C11F5AD1A5}"/>
      </w:docPartPr>
      <w:docPartBody>
        <w:p w:rsidR="00BA51FC" w:rsidRDefault="00CB0E56" w:rsidP="00CB0E56">
          <w:pPr>
            <w:pStyle w:val="210ADFA582E74984BC9FC7992A853F74"/>
          </w:pPr>
          <w:r>
            <w:rPr>
              <w:lang w:bidi="id-ID"/>
            </w:rPr>
            <w:t>Jumlah</w:t>
          </w:r>
        </w:p>
      </w:docPartBody>
    </w:docPart>
    <w:docPart>
      <w:docPartPr>
        <w:name w:val="936DFAAEA6B84A549E74EACD1A6F6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57219-D38C-45ED-82F2-3E444FBCD42A}"/>
      </w:docPartPr>
      <w:docPartBody>
        <w:p w:rsidR="00BA51FC" w:rsidRDefault="00CB0E56" w:rsidP="00CB0E56">
          <w:pPr>
            <w:pStyle w:val="936DFAAEA6B84A549E74EACD1A6F6958"/>
          </w:pPr>
          <w:r>
            <w:rPr>
              <w:lang w:bidi="id-ID"/>
            </w:rPr>
            <w:t>Jumlah</w:t>
          </w:r>
        </w:p>
      </w:docPartBody>
    </w:docPart>
    <w:docPart>
      <w:docPartPr>
        <w:name w:val="55303EF012EC41BD85624C39A8A86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C34C1-E948-456F-97D6-BA3BD3837F78}"/>
      </w:docPartPr>
      <w:docPartBody>
        <w:p w:rsidR="00BA51FC" w:rsidRDefault="00CB0E56" w:rsidP="00CB0E56">
          <w:pPr>
            <w:pStyle w:val="55303EF012EC41BD85624C39A8A863D8"/>
          </w:pPr>
          <w:r>
            <w:rPr>
              <w:lang w:bidi="id-ID"/>
            </w:rPr>
            <w:t>Dari</w:t>
          </w:r>
        </w:p>
      </w:docPartBody>
    </w:docPart>
    <w:docPart>
      <w:docPartPr>
        <w:name w:val="0A2B0A4630B8417DB149B620EDC0A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B74B2-CBD2-44AF-9132-9BC9455165A5}"/>
      </w:docPartPr>
      <w:docPartBody>
        <w:p w:rsidR="00BA51FC" w:rsidRDefault="00CB0E56" w:rsidP="00CB0E56">
          <w:pPr>
            <w:pStyle w:val="0A2B0A4630B8417DB149B620EDC0A6D8"/>
          </w:pPr>
          <w:r>
            <w:rPr>
              <w:lang w:bidi="id-ID"/>
            </w:rPr>
            <w:t>Pengirim</w:t>
          </w:r>
        </w:p>
      </w:docPartBody>
    </w:docPart>
    <w:docPart>
      <w:docPartPr>
        <w:name w:val="9B0E4FA7EE00482A84F27C823A80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3BC38-24DE-4579-8AA9-68D62C37F050}"/>
      </w:docPartPr>
      <w:docPartBody>
        <w:p w:rsidR="00BA51FC" w:rsidRDefault="00CB0E56" w:rsidP="00CB0E56">
          <w:pPr>
            <w:pStyle w:val="9B0E4FA7EE00482A84F27C823A80991F"/>
          </w:pPr>
          <w:r>
            <w:rPr>
              <w:lang w:bidi="id-ID"/>
            </w:rPr>
            <w:t>Berlaku sampai</w:t>
          </w:r>
        </w:p>
      </w:docPartBody>
    </w:docPart>
    <w:docPart>
      <w:docPartPr>
        <w:name w:val="341348E5A3554E9A871CD8E736A90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F07AE-7CF8-4220-A398-5E39C4E3FDF6}"/>
      </w:docPartPr>
      <w:docPartBody>
        <w:p w:rsidR="00BA51FC" w:rsidRDefault="00CB0E56" w:rsidP="00CB0E56">
          <w:pPr>
            <w:pStyle w:val="341348E5A3554E9A871CD8E736A9093D"/>
          </w:pPr>
          <w:r>
            <w:rPr>
              <w:lang w:bidi="id-ID"/>
            </w:rPr>
            <w:t>Tanggal</w:t>
          </w:r>
        </w:p>
      </w:docPartBody>
    </w:docPart>
    <w:docPart>
      <w:docPartPr>
        <w:name w:val="4EFF6742B0074A40A41A06A49A036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6FCC9-9306-4648-91EB-F873CD811D4F}"/>
      </w:docPartPr>
      <w:docPartBody>
        <w:p w:rsidR="00BA51FC" w:rsidRDefault="00CB0E56" w:rsidP="00CB0E56">
          <w:pPr>
            <w:pStyle w:val="4EFF6742B0074A40A41A06A49A0361C01"/>
          </w:pPr>
          <w:r>
            <w:rPr>
              <w:lang w:bidi="id-ID"/>
            </w:rPr>
            <w:t>|</w:t>
          </w:r>
        </w:p>
      </w:docPartBody>
    </w:docPart>
    <w:docPart>
      <w:docPartPr>
        <w:name w:val="D2EFAEAB2E4E40F88A63631BD3BCD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2F854-A79A-476C-887B-39120AB50951}"/>
      </w:docPartPr>
      <w:docPartBody>
        <w:p w:rsidR="00BA51FC" w:rsidRDefault="00CB0E56" w:rsidP="00CB0E56">
          <w:pPr>
            <w:pStyle w:val="D2EFAEAB2E4E40F88A63631BD3BCD09D"/>
          </w:pPr>
          <w:r>
            <w:rPr>
              <w:lang w:bidi="id-ID"/>
            </w:rPr>
            <w:t>|</w:t>
          </w:r>
        </w:p>
      </w:docPartBody>
    </w:docPart>
    <w:docPart>
      <w:docPartPr>
        <w:name w:val="1808E9DEA1C74616A0113A0392CFA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586E5-8E99-48EC-87BA-A802D9DAC668}"/>
      </w:docPartPr>
      <w:docPartBody>
        <w:p w:rsidR="005237CE" w:rsidRDefault="00CB0E56" w:rsidP="00CB0E56">
          <w:pPr>
            <w:pStyle w:val="1808E9DEA1C74616A0113A0392CFA3231"/>
          </w:pPr>
          <w:r>
            <w:rPr>
              <w:lang w:bidi="id-ID"/>
            </w:rPr>
            <w:t>HADIAH UNTUK ANDA</w:t>
          </w:r>
        </w:p>
      </w:docPartBody>
    </w:docPart>
    <w:docPart>
      <w:docPartPr>
        <w:name w:val="EA6D3162B475405A8C65ADCF79FCF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6C35D-7F9C-40B0-97AB-99396B08DBD9}"/>
      </w:docPartPr>
      <w:docPartBody>
        <w:p w:rsidR="005237CE" w:rsidRDefault="00CB0E56" w:rsidP="00CB0E56">
          <w:pPr>
            <w:pStyle w:val="EA6D3162B475405A8C65ADCF79FCFCB31"/>
          </w:pPr>
          <w:r>
            <w:rPr>
              <w:lang w:bidi="id-ID"/>
            </w:rPr>
            <w:t>Kepada</w:t>
          </w:r>
        </w:p>
      </w:docPartBody>
    </w:docPart>
    <w:docPart>
      <w:docPartPr>
        <w:name w:val="A6B0C18BEFDC4DF796339AF2BB235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C597B-BBFA-4324-8A7E-43CE1FDFD5B1}"/>
      </w:docPartPr>
      <w:docPartBody>
        <w:p w:rsidR="005237CE" w:rsidRDefault="00CB0E56" w:rsidP="00CB0E56">
          <w:pPr>
            <w:pStyle w:val="A6B0C18BEFDC4DF796339AF2BB235EFA1"/>
          </w:pPr>
          <w:r>
            <w:rPr>
              <w:lang w:bidi="id-ID"/>
            </w:rPr>
            <w:t>Penerima</w:t>
          </w:r>
        </w:p>
      </w:docPartBody>
    </w:docPart>
    <w:docPart>
      <w:docPartPr>
        <w:name w:val="D41832DEA0BA4B2596FF68CFFC72B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B1F50-052C-4489-93A4-6F306B23D64F}"/>
      </w:docPartPr>
      <w:docPartBody>
        <w:p w:rsidR="005237CE" w:rsidRDefault="00CB0E56" w:rsidP="00CB0E56">
          <w:pPr>
            <w:pStyle w:val="D41832DEA0BA4B2596FF68CFFC72B4021"/>
          </w:pPr>
          <w:r>
            <w:rPr>
              <w:lang w:bidi="id-ID"/>
            </w:rPr>
            <w:t>Jumlah</w:t>
          </w:r>
        </w:p>
      </w:docPartBody>
    </w:docPart>
    <w:docPart>
      <w:docPartPr>
        <w:name w:val="42F8468426A040FA89CFAF022DF05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A125A-0ADF-483A-900D-75281A63B6CF}"/>
      </w:docPartPr>
      <w:docPartBody>
        <w:p w:rsidR="005237CE" w:rsidRDefault="00CB0E56" w:rsidP="00CB0E56">
          <w:pPr>
            <w:pStyle w:val="42F8468426A040FA89CFAF022DF0591F1"/>
          </w:pPr>
          <w:r>
            <w:rPr>
              <w:lang w:bidi="id-ID"/>
            </w:rPr>
            <w:t>Jumlah</w:t>
          </w:r>
        </w:p>
      </w:docPartBody>
    </w:docPart>
    <w:docPart>
      <w:docPartPr>
        <w:name w:val="7D756ED7501E477D9FC5B775AEB17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7A11A-EBFB-48D8-AC9C-5742C85BC6DD}"/>
      </w:docPartPr>
      <w:docPartBody>
        <w:p w:rsidR="005237CE" w:rsidRDefault="00CB0E56" w:rsidP="00CB0E56">
          <w:pPr>
            <w:pStyle w:val="7D756ED7501E477D9FC5B775AEB1797E1"/>
          </w:pPr>
          <w:r>
            <w:rPr>
              <w:lang w:bidi="id-ID"/>
            </w:rPr>
            <w:t>Dari</w:t>
          </w:r>
        </w:p>
      </w:docPartBody>
    </w:docPart>
    <w:docPart>
      <w:docPartPr>
        <w:name w:val="47F3F2CF1FDE408D94BCCEF677541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74F24-E5C8-434E-B745-E51CF66BD86A}"/>
      </w:docPartPr>
      <w:docPartBody>
        <w:p w:rsidR="005237CE" w:rsidRDefault="00CB0E56" w:rsidP="00CB0E56">
          <w:pPr>
            <w:pStyle w:val="47F3F2CF1FDE408D94BCCEF6775414E51"/>
          </w:pPr>
          <w:r>
            <w:rPr>
              <w:lang w:bidi="id-ID"/>
            </w:rPr>
            <w:t>Pengirim</w:t>
          </w:r>
        </w:p>
      </w:docPartBody>
    </w:docPart>
    <w:docPart>
      <w:docPartPr>
        <w:name w:val="C44A030E510C47B98CA46A246ECC1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26059-FEF6-46C9-BF78-944900E9C76E}"/>
      </w:docPartPr>
      <w:docPartBody>
        <w:p w:rsidR="005237CE" w:rsidRDefault="00CB0E56" w:rsidP="00CB0E56">
          <w:pPr>
            <w:pStyle w:val="C44A030E510C47B98CA46A246ECC1D171"/>
          </w:pPr>
          <w:r>
            <w:rPr>
              <w:lang w:bidi="id-ID"/>
            </w:rPr>
            <w:t>Berlaku sampai</w:t>
          </w:r>
        </w:p>
      </w:docPartBody>
    </w:docPart>
    <w:docPart>
      <w:docPartPr>
        <w:name w:val="F46A77D746AE43C49E21BD766577B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8AD80-6EE7-4E3F-BB7A-506D1B308587}"/>
      </w:docPartPr>
      <w:docPartBody>
        <w:p w:rsidR="005237CE" w:rsidRDefault="00CB0E56" w:rsidP="00CB0E56">
          <w:pPr>
            <w:pStyle w:val="F46A77D746AE43C49E21BD766577BB4E1"/>
          </w:pPr>
          <w:r>
            <w:rPr>
              <w:lang w:bidi="id-ID"/>
            </w:rPr>
            <w:t>Tanggal</w:t>
          </w:r>
        </w:p>
      </w:docPartBody>
    </w:docPart>
    <w:docPart>
      <w:docPartPr>
        <w:name w:val="7CFB411BB02B43BA846F66A99C85C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BC8B2-B8C3-4E8D-8709-9ED19957B9F0}"/>
      </w:docPartPr>
      <w:docPartBody>
        <w:p w:rsidR="005237CE" w:rsidRDefault="00CB0E56" w:rsidP="00CB0E56">
          <w:pPr>
            <w:pStyle w:val="7CFB411BB02B43BA846F66A99C85CA681"/>
          </w:pPr>
          <w:r>
            <w:rPr>
              <w:lang w:bidi="id-ID"/>
            </w:rPr>
            <w:t>NAMA PERUSAHAAN</w:t>
          </w:r>
        </w:p>
      </w:docPartBody>
    </w:docPart>
    <w:docPart>
      <w:docPartPr>
        <w:name w:val="5FCC3D64749C4080980B7E853EA64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EB232-EA5B-4D3E-8E6E-62BA11322CFA}"/>
      </w:docPartPr>
      <w:docPartBody>
        <w:p w:rsidR="005237CE" w:rsidRDefault="00CB0E56" w:rsidP="00CB0E56">
          <w:pPr>
            <w:pStyle w:val="5FCC3D64749C4080980B7E853EA64E0D1"/>
          </w:pPr>
          <w:r>
            <w:rPr>
              <w:lang w:bidi="id-ID"/>
            </w:rPr>
            <w:t>Alamat Perusahaan</w:t>
          </w:r>
        </w:p>
      </w:docPartBody>
    </w:docPart>
    <w:docPart>
      <w:docPartPr>
        <w:name w:val="FF56607C546F4A73B547A214BFD7D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3B464-604E-4DCA-8B71-DA92F3C3880B}"/>
      </w:docPartPr>
      <w:docPartBody>
        <w:p w:rsidR="005237CE" w:rsidRDefault="00CB0E56" w:rsidP="00CB0E56">
          <w:pPr>
            <w:pStyle w:val="FF56607C546F4A73B547A214BFD7D5E01"/>
          </w:pPr>
          <w:r>
            <w:rPr>
              <w:lang w:bidi="id-ID"/>
            </w:rPr>
            <w:t>|</w:t>
          </w:r>
        </w:p>
      </w:docPartBody>
    </w:docPart>
    <w:docPart>
      <w:docPartPr>
        <w:name w:val="E565B02E3A1145AAB7BBD5AFDA508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FDB57-896B-43F9-8464-C0637C9FED90}"/>
      </w:docPartPr>
      <w:docPartBody>
        <w:p w:rsidR="005237CE" w:rsidRDefault="00CB0E56" w:rsidP="00CB0E56">
          <w:pPr>
            <w:pStyle w:val="E565B02E3A1145AAB7BBD5AFDA50885E1"/>
          </w:pPr>
          <w:r>
            <w:rPr>
              <w:lang w:bidi="id-ID"/>
            </w:rPr>
            <w:t>No. Telepon</w:t>
          </w:r>
        </w:p>
      </w:docPartBody>
    </w:docPart>
    <w:docPart>
      <w:docPartPr>
        <w:name w:val="96FBEF67483F4648A690C367B64BB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5A340-069A-43A5-A3A5-AFE02D05645D}"/>
      </w:docPartPr>
      <w:docPartBody>
        <w:p w:rsidR="005237CE" w:rsidRDefault="00CB0E56" w:rsidP="00CB0E56">
          <w:pPr>
            <w:pStyle w:val="96FBEF67483F4648A690C367B64BBB831"/>
          </w:pPr>
          <w:r>
            <w:rPr>
              <w:lang w:bidi="id-ID"/>
            </w:rPr>
            <w:t>|</w:t>
          </w:r>
        </w:p>
      </w:docPartBody>
    </w:docPart>
    <w:docPart>
      <w:docPartPr>
        <w:name w:val="5DAE748EB2784D9589EAA077693CD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BDC5E-B53E-45CA-B880-ECBD0F109B3F}"/>
      </w:docPartPr>
      <w:docPartBody>
        <w:p w:rsidR="005237CE" w:rsidRDefault="00CB0E56" w:rsidP="00CB0E56">
          <w:pPr>
            <w:pStyle w:val="5DAE748EB2784D9589EAA077693CD5771"/>
          </w:pPr>
          <w:r>
            <w:rPr>
              <w:lang w:bidi="id-ID"/>
            </w:rPr>
            <w:t>Situs web</w:t>
          </w:r>
        </w:p>
      </w:docPartBody>
    </w:docPart>
    <w:docPart>
      <w:docPartPr>
        <w:name w:val="F8572DA947D942DEB6FBB36DF1C16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45422-FBCC-4E5D-A64E-D906351B2B6A}"/>
      </w:docPartPr>
      <w:docPartBody>
        <w:p w:rsidR="005237CE" w:rsidRDefault="00CB0E56" w:rsidP="00CB0E56">
          <w:pPr>
            <w:pStyle w:val="F8572DA947D942DEB6FBB36DF1C162101"/>
          </w:pPr>
          <w:r>
            <w:rPr>
              <w:lang w:bidi="id-ID"/>
            </w:rPr>
            <w:t>HADIAH UNTUK ANDA</w:t>
          </w:r>
        </w:p>
      </w:docPartBody>
    </w:docPart>
    <w:docPart>
      <w:docPartPr>
        <w:name w:val="343C02AD0F8044A59406F31C9C25C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597CB-FF0F-4DE9-A782-455F9050558A}"/>
      </w:docPartPr>
      <w:docPartBody>
        <w:p w:rsidR="005237CE" w:rsidRDefault="00CB0E56" w:rsidP="00CB0E56">
          <w:pPr>
            <w:pStyle w:val="343C02AD0F8044A59406F31C9C25C7C81"/>
          </w:pPr>
          <w:r>
            <w:rPr>
              <w:lang w:bidi="id-ID"/>
            </w:rPr>
            <w:t>Kepada</w:t>
          </w:r>
        </w:p>
      </w:docPartBody>
    </w:docPart>
    <w:docPart>
      <w:docPartPr>
        <w:name w:val="1E6381F1739C40DA989FBA95A6E5B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27CDE-900F-4E52-8F3D-EA2E10D10C25}"/>
      </w:docPartPr>
      <w:docPartBody>
        <w:p w:rsidR="005237CE" w:rsidRDefault="00CB0E56" w:rsidP="00CB0E56">
          <w:pPr>
            <w:pStyle w:val="1E6381F1739C40DA989FBA95A6E5B1821"/>
          </w:pPr>
          <w:r>
            <w:rPr>
              <w:lang w:bidi="id-ID"/>
            </w:rPr>
            <w:t>Penerima</w:t>
          </w:r>
        </w:p>
      </w:docPartBody>
    </w:docPart>
    <w:docPart>
      <w:docPartPr>
        <w:name w:val="7AB3D388E0234790A9326DA6AC645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AE03D-8EEB-4380-9F7F-B0FA5E09B018}"/>
      </w:docPartPr>
      <w:docPartBody>
        <w:p w:rsidR="005237CE" w:rsidRDefault="00CB0E56" w:rsidP="00CB0E56">
          <w:pPr>
            <w:pStyle w:val="7AB3D388E0234790A9326DA6AC645C781"/>
          </w:pPr>
          <w:r>
            <w:rPr>
              <w:lang w:bidi="id-ID"/>
            </w:rPr>
            <w:t>Jumlah</w:t>
          </w:r>
        </w:p>
      </w:docPartBody>
    </w:docPart>
    <w:docPart>
      <w:docPartPr>
        <w:name w:val="F0E78D37736346F28DFCB5986C5EC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41A36-744D-4C8E-90C6-A070DFBE2F72}"/>
      </w:docPartPr>
      <w:docPartBody>
        <w:p w:rsidR="005237CE" w:rsidRDefault="00CB0E56" w:rsidP="00CB0E56">
          <w:pPr>
            <w:pStyle w:val="F0E78D37736346F28DFCB5986C5EC67F1"/>
          </w:pPr>
          <w:r>
            <w:rPr>
              <w:lang w:bidi="id-ID"/>
            </w:rPr>
            <w:t>Jumlah</w:t>
          </w:r>
        </w:p>
      </w:docPartBody>
    </w:docPart>
    <w:docPart>
      <w:docPartPr>
        <w:name w:val="1E6B521DD0244507BB00B3491318D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8E065-DD0C-4084-ABF4-7FF2BE6371C3}"/>
      </w:docPartPr>
      <w:docPartBody>
        <w:p w:rsidR="005237CE" w:rsidRDefault="00CB0E56" w:rsidP="00CB0E56">
          <w:pPr>
            <w:pStyle w:val="1E6B521DD0244507BB00B3491318D1A01"/>
          </w:pPr>
          <w:r>
            <w:rPr>
              <w:lang w:bidi="id-ID"/>
            </w:rPr>
            <w:t>Dari</w:t>
          </w:r>
        </w:p>
      </w:docPartBody>
    </w:docPart>
    <w:docPart>
      <w:docPartPr>
        <w:name w:val="F6C92403BFD94D92925B1E587E2A7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58CEC-1731-4937-8FC6-D079D292F668}"/>
      </w:docPartPr>
      <w:docPartBody>
        <w:p w:rsidR="005237CE" w:rsidRDefault="00CB0E56" w:rsidP="00CB0E56">
          <w:pPr>
            <w:pStyle w:val="F6C92403BFD94D92925B1E587E2A7F9C1"/>
          </w:pPr>
          <w:r>
            <w:rPr>
              <w:lang w:bidi="id-ID"/>
            </w:rPr>
            <w:t>Pengirim</w:t>
          </w:r>
        </w:p>
      </w:docPartBody>
    </w:docPart>
    <w:docPart>
      <w:docPartPr>
        <w:name w:val="C19D153E96AF4749986FD381DF34F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4A10D-0F19-4B70-916C-43D0395CEE8E}"/>
      </w:docPartPr>
      <w:docPartBody>
        <w:p w:rsidR="005237CE" w:rsidRDefault="00CB0E56" w:rsidP="00CB0E56">
          <w:pPr>
            <w:pStyle w:val="C19D153E96AF4749986FD381DF34FBAE1"/>
          </w:pPr>
          <w:r>
            <w:rPr>
              <w:lang w:bidi="id-ID"/>
            </w:rPr>
            <w:t>Berlaku sampai</w:t>
          </w:r>
        </w:p>
      </w:docPartBody>
    </w:docPart>
    <w:docPart>
      <w:docPartPr>
        <w:name w:val="2872167A50F746F7A2F0B7B701EFA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BA252-DF9E-4D43-B400-4216811A7066}"/>
      </w:docPartPr>
      <w:docPartBody>
        <w:p w:rsidR="005237CE" w:rsidRDefault="00CB0E56" w:rsidP="00CB0E56">
          <w:pPr>
            <w:pStyle w:val="2872167A50F746F7A2F0B7B701EFAEF51"/>
          </w:pPr>
          <w:r>
            <w:rPr>
              <w:lang w:bidi="id-ID"/>
            </w:rPr>
            <w:t>Tanggal</w:t>
          </w:r>
        </w:p>
      </w:docPartBody>
    </w:docPart>
    <w:docPart>
      <w:docPartPr>
        <w:name w:val="96CE294BADA34A849FAEC29CE7C6B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F5705-AA63-4182-A4F9-51CA9C7D8629}"/>
      </w:docPartPr>
      <w:docPartBody>
        <w:p w:rsidR="005237CE" w:rsidRDefault="00CB0E56" w:rsidP="00CB0E56">
          <w:pPr>
            <w:pStyle w:val="96CE294BADA34A849FAEC29CE7C6B0601"/>
          </w:pPr>
          <w:r>
            <w:rPr>
              <w:lang w:bidi="id-ID"/>
            </w:rPr>
            <w:t>NAMA PERUSAHAAN</w:t>
          </w:r>
        </w:p>
      </w:docPartBody>
    </w:docPart>
    <w:docPart>
      <w:docPartPr>
        <w:name w:val="F77FFFB2A1B84D09B656B455DA5CC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C1B9F-172B-4EDB-A1E7-7144ECBAF893}"/>
      </w:docPartPr>
      <w:docPartBody>
        <w:p w:rsidR="005237CE" w:rsidRDefault="00CB0E56" w:rsidP="00CB0E56">
          <w:pPr>
            <w:pStyle w:val="F77FFFB2A1B84D09B656B455DA5CC1EE1"/>
          </w:pPr>
          <w:r>
            <w:rPr>
              <w:lang w:bidi="id-ID"/>
            </w:rPr>
            <w:t>Alamat Perusahaan</w:t>
          </w:r>
        </w:p>
      </w:docPartBody>
    </w:docPart>
    <w:docPart>
      <w:docPartPr>
        <w:name w:val="B12C1CA151714505969BA6B65F479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7C821-07CA-4F5B-AD3C-A7132BFE64B2}"/>
      </w:docPartPr>
      <w:docPartBody>
        <w:p w:rsidR="005237CE" w:rsidRDefault="00CB0E56" w:rsidP="00CB0E56">
          <w:pPr>
            <w:pStyle w:val="B12C1CA151714505969BA6B65F4795B41"/>
          </w:pPr>
          <w:r>
            <w:rPr>
              <w:lang w:bidi="id-ID"/>
            </w:rPr>
            <w:t>|</w:t>
          </w:r>
        </w:p>
      </w:docPartBody>
    </w:docPart>
    <w:docPart>
      <w:docPartPr>
        <w:name w:val="0D63302D4C454CB6BC0946E195514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8673A-7EE9-4BEA-B692-15635A8E341B}"/>
      </w:docPartPr>
      <w:docPartBody>
        <w:p w:rsidR="005237CE" w:rsidRDefault="00CB0E56" w:rsidP="00CB0E56">
          <w:pPr>
            <w:pStyle w:val="0D63302D4C454CB6BC0946E195514D891"/>
          </w:pPr>
          <w:r>
            <w:rPr>
              <w:lang w:bidi="id-ID"/>
            </w:rPr>
            <w:t>No. Telepon</w:t>
          </w:r>
        </w:p>
      </w:docPartBody>
    </w:docPart>
    <w:docPart>
      <w:docPartPr>
        <w:name w:val="F014B8F314F84B5ABA7C97069BD54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8533A-A03B-4FE7-867D-FD9151869DEE}"/>
      </w:docPartPr>
      <w:docPartBody>
        <w:p w:rsidR="005237CE" w:rsidRDefault="00CB0E56" w:rsidP="00CB0E56">
          <w:pPr>
            <w:pStyle w:val="F014B8F314F84B5ABA7C97069BD548751"/>
          </w:pPr>
          <w:r>
            <w:rPr>
              <w:lang w:bidi="id-ID"/>
            </w:rPr>
            <w:t>|</w:t>
          </w:r>
        </w:p>
      </w:docPartBody>
    </w:docPart>
    <w:docPart>
      <w:docPartPr>
        <w:name w:val="96E5CCEF3C034528BA30F13427439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77DCC-72FA-40A7-8E71-1D79FE67D6D1}"/>
      </w:docPartPr>
      <w:docPartBody>
        <w:p w:rsidR="005237CE" w:rsidRDefault="00CB0E56" w:rsidP="00CB0E56">
          <w:pPr>
            <w:pStyle w:val="96E5CCEF3C034528BA30F13427439E2C1"/>
          </w:pPr>
          <w:r>
            <w:rPr>
              <w:lang w:bidi="id-ID"/>
            </w:rPr>
            <w:t>Situs web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1FC"/>
    <w:rsid w:val="001F23AA"/>
    <w:rsid w:val="00334FFC"/>
    <w:rsid w:val="003E57CC"/>
    <w:rsid w:val="00493A52"/>
    <w:rsid w:val="005237CE"/>
    <w:rsid w:val="005D6546"/>
    <w:rsid w:val="00727CB2"/>
    <w:rsid w:val="007541F5"/>
    <w:rsid w:val="0080300C"/>
    <w:rsid w:val="00A64C5A"/>
    <w:rsid w:val="00B97394"/>
    <w:rsid w:val="00BA51FC"/>
    <w:rsid w:val="00CB0E56"/>
    <w:rsid w:val="00CB2F87"/>
    <w:rsid w:val="00EC05E0"/>
    <w:rsid w:val="00F70809"/>
    <w:rsid w:val="00F7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sid w:val="00CB0E56"/>
    <w:rPr>
      <w:color w:val="808080"/>
    </w:rPr>
  </w:style>
  <w:style w:type="paragraph" w:customStyle="1" w:styleId="8F21C4AB76124805A1DE43A86E1ACFFD">
    <w:name w:val="8F21C4AB76124805A1DE43A86E1ACFFD"/>
    <w:rsid w:val="00BA51FC"/>
    <w:rPr>
      <w:kern w:val="0"/>
      <w:lang w:val="en-IN" w:eastAsia="en-IN"/>
      <w14:ligatures w14:val="none"/>
    </w:rPr>
  </w:style>
  <w:style w:type="paragraph" w:customStyle="1" w:styleId="4EFF6742B0074A40A41A06A49A0361C0">
    <w:name w:val="4EFF6742B0074A40A41A06A49A0361C0"/>
    <w:rsid w:val="00BA51FC"/>
    <w:rPr>
      <w:kern w:val="0"/>
      <w:lang w:val="en-IN" w:eastAsia="en-IN"/>
      <w14:ligatures w14:val="none"/>
    </w:rPr>
  </w:style>
  <w:style w:type="paragraph" w:customStyle="1" w:styleId="515E8EB87A044E6895A172DC6F45A02A">
    <w:name w:val="515E8EB87A044E6895A172DC6F45A02A"/>
    <w:rsid w:val="00BA51FC"/>
    <w:rPr>
      <w:kern w:val="0"/>
      <w:lang w:val="en-IN" w:eastAsia="en-IN"/>
      <w14:ligatures w14:val="none"/>
    </w:rPr>
  </w:style>
  <w:style w:type="paragraph" w:customStyle="1" w:styleId="627C4218BA354BD3AA3AFEB9E4FB46FE">
    <w:name w:val="627C4218BA354BD3AA3AFEB9E4FB46FE"/>
    <w:rsid w:val="00BA51FC"/>
    <w:rPr>
      <w:kern w:val="0"/>
      <w:lang w:val="en-IN" w:eastAsia="en-IN"/>
      <w14:ligatures w14:val="none"/>
    </w:rPr>
  </w:style>
  <w:style w:type="paragraph" w:customStyle="1" w:styleId="715B02BCAFA840DDB65EE5128C0792A2">
    <w:name w:val="715B02BCAFA840DDB65EE5128C0792A2"/>
    <w:rsid w:val="00BA51FC"/>
    <w:rPr>
      <w:kern w:val="0"/>
      <w:lang w:val="en-IN" w:eastAsia="en-IN"/>
      <w14:ligatures w14:val="none"/>
    </w:rPr>
  </w:style>
  <w:style w:type="paragraph" w:customStyle="1" w:styleId="810704789E5C4073955C5955ED3BBD79">
    <w:name w:val="810704789E5C4073955C5955ED3BBD79"/>
    <w:rsid w:val="00BA51FC"/>
    <w:rPr>
      <w:kern w:val="0"/>
      <w:lang w:val="en-IN" w:eastAsia="en-IN"/>
      <w14:ligatures w14:val="none"/>
    </w:rPr>
  </w:style>
  <w:style w:type="paragraph" w:customStyle="1" w:styleId="3EC9D60B8A204C0F97942300D862B366">
    <w:name w:val="3EC9D60B8A204C0F97942300D862B366"/>
    <w:rsid w:val="00BA51FC"/>
    <w:rPr>
      <w:kern w:val="0"/>
      <w:lang w:val="en-IN" w:eastAsia="en-IN"/>
      <w14:ligatures w14:val="none"/>
    </w:rPr>
  </w:style>
  <w:style w:type="paragraph" w:customStyle="1" w:styleId="CE26BA080CBD4CF58A969453AEF2B102">
    <w:name w:val="CE26BA080CBD4CF58A969453AEF2B102"/>
    <w:rsid w:val="00BA51FC"/>
    <w:rPr>
      <w:kern w:val="0"/>
      <w:lang w:val="en-IN" w:eastAsia="en-IN"/>
      <w14:ligatures w14:val="none"/>
    </w:rPr>
  </w:style>
  <w:style w:type="paragraph" w:customStyle="1" w:styleId="5B9D2DF83D67400E8ED52BC75C015EC0">
    <w:name w:val="5B9D2DF83D67400E8ED52BC75C015EC0"/>
    <w:rsid w:val="00BA51FC"/>
    <w:rPr>
      <w:kern w:val="0"/>
      <w:lang w:val="en-IN" w:eastAsia="en-IN"/>
      <w14:ligatures w14:val="none"/>
    </w:rPr>
  </w:style>
  <w:style w:type="paragraph" w:customStyle="1" w:styleId="D5F479AD31D84F509B90ED897A82EABC">
    <w:name w:val="D5F479AD31D84F509B90ED897A82EABC"/>
    <w:rsid w:val="00BA51FC"/>
    <w:rPr>
      <w:kern w:val="0"/>
      <w:lang w:val="en-IN" w:eastAsia="en-IN"/>
      <w14:ligatures w14:val="none"/>
    </w:rPr>
  </w:style>
  <w:style w:type="paragraph" w:customStyle="1" w:styleId="8A4F59E953E94ED2948744604AA50CC2">
    <w:name w:val="8A4F59E953E94ED2948744604AA50CC2"/>
    <w:rsid w:val="00BA51FC"/>
    <w:rPr>
      <w:kern w:val="0"/>
      <w:lang w:val="en-IN" w:eastAsia="en-IN"/>
      <w14:ligatures w14:val="none"/>
    </w:rPr>
  </w:style>
  <w:style w:type="paragraph" w:customStyle="1" w:styleId="B43155ED01BA48D18688B4EB38610C79">
    <w:name w:val="B43155ED01BA48D18688B4EB38610C79"/>
    <w:rsid w:val="00BA51FC"/>
    <w:rPr>
      <w:kern w:val="0"/>
      <w:lang w:val="en-IN" w:eastAsia="en-IN"/>
      <w14:ligatures w14:val="none"/>
    </w:rPr>
  </w:style>
  <w:style w:type="paragraph" w:customStyle="1" w:styleId="9D749252CDBE4A3CBBE5B294F10A1BD2">
    <w:name w:val="9D749252CDBE4A3CBBE5B294F10A1BD2"/>
    <w:rsid w:val="00BA51FC"/>
    <w:rPr>
      <w:kern w:val="0"/>
      <w:lang w:val="en-IN" w:eastAsia="en-IN"/>
      <w14:ligatures w14:val="none"/>
    </w:rPr>
  </w:style>
  <w:style w:type="paragraph" w:customStyle="1" w:styleId="3E3010D5E04241B1A0DC1006AFC9D5C2">
    <w:name w:val="3E3010D5E04241B1A0DC1006AFC9D5C2"/>
    <w:rsid w:val="00BA51FC"/>
    <w:rPr>
      <w:kern w:val="0"/>
      <w:lang w:val="en-IN" w:eastAsia="en-IN"/>
      <w14:ligatures w14:val="none"/>
    </w:rPr>
  </w:style>
  <w:style w:type="paragraph" w:customStyle="1" w:styleId="FB02FAC49D014E419B988FF225DDBDC2">
    <w:name w:val="FB02FAC49D014E419B988FF225DDBDC2"/>
    <w:rsid w:val="00BA51FC"/>
    <w:rPr>
      <w:kern w:val="0"/>
      <w:lang w:val="en-IN" w:eastAsia="en-IN"/>
      <w14:ligatures w14:val="none"/>
    </w:rPr>
  </w:style>
  <w:style w:type="paragraph" w:customStyle="1" w:styleId="DAA186F7818F4F249AD2B9393B2C7778">
    <w:name w:val="DAA186F7818F4F249AD2B9393B2C7778"/>
    <w:rsid w:val="00BA51FC"/>
    <w:rPr>
      <w:kern w:val="0"/>
      <w:lang w:val="en-IN" w:eastAsia="en-IN"/>
      <w14:ligatures w14:val="none"/>
    </w:rPr>
  </w:style>
  <w:style w:type="paragraph" w:customStyle="1" w:styleId="8DBB729B20434FAB98D5952EEEB56BFF">
    <w:name w:val="8DBB729B20434FAB98D5952EEEB56BFF"/>
    <w:rsid w:val="00BA51FC"/>
    <w:rPr>
      <w:kern w:val="0"/>
      <w:lang w:val="en-IN" w:eastAsia="en-IN"/>
      <w14:ligatures w14:val="none"/>
    </w:rPr>
  </w:style>
  <w:style w:type="paragraph" w:customStyle="1" w:styleId="555681322AAC489E8B08ACC852BF034C">
    <w:name w:val="555681322AAC489E8B08ACC852BF034C"/>
    <w:rsid w:val="00BA51FC"/>
    <w:rPr>
      <w:kern w:val="0"/>
      <w:lang w:val="en-IN" w:eastAsia="en-IN"/>
      <w14:ligatures w14:val="none"/>
    </w:rPr>
  </w:style>
  <w:style w:type="paragraph" w:customStyle="1" w:styleId="D2D480EEBA3B4D759BCCE3F348731E24">
    <w:name w:val="D2D480EEBA3B4D759BCCE3F348731E24"/>
    <w:rsid w:val="00BA51FC"/>
    <w:rPr>
      <w:kern w:val="0"/>
      <w:lang w:val="en-IN" w:eastAsia="en-IN"/>
      <w14:ligatures w14:val="none"/>
    </w:rPr>
  </w:style>
  <w:style w:type="paragraph" w:customStyle="1" w:styleId="EA27E63258844EC299DCA66C01EF9B30">
    <w:name w:val="EA27E63258844EC299DCA66C01EF9B30"/>
    <w:rsid w:val="00BA51FC"/>
    <w:rPr>
      <w:kern w:val="0"/>
      <w:lang w:val="en-IN" w:eastAsia="en-IN"/>
      <w14:ligatures w14:val="none"/>
    </w:rPr>
  </w:style>
  <w:style w:type="paragraph" w:customStyle="1" w:styleId="A7472AA262A54D42817FF720B2CE1CDC">
    <w:name w:val="A7472AA262A54D42817FF720B2CE1CDC"/>
    <w:rsid w:val="00BA51FC"/>
    <w:rPr>
      <w:kern w:val="0"/>
      <w:lang w:val="en-IN" w:eastAsia="en-IN"/>
      <w14:ligatures w14:val="none"/>
    </w:rPr>
  </w:style>
  <w:style w:type="paragraph" w:customStyle="1" w:styleId="55EB1AF951344979A50A0294A464A186">
    <w:name w:val="55EB1AF951344979A50A0294A464A186"/>
    <w:rsid w:val="00BA51FC"/>
    <w:rPr>
      <w:kern w:val="0"/>
      <w:lang w:val="en-IN" w:eastAsia="en-IN"/>
      <w14:ligatures w14:val="none"/>
    </w:rPr>
  </w:style>
  <w:style w:type="paragraph" w:customStyle="1" w:styleId="E66213CC11874EF8ACFC0E4640A902A1">
    <w:name w:val="E66213CC11874EF8ACFC0E4640A902A1"/>
    <w:rsid w:val="00BA51FC"/>
    <w:rPr>
      <w:kern w:val="0"/>
      <w:lang w:val="en-IN" w:eastAsia="en-IN"/>
      <w14:ligatures w14:val="none"/>
    </w:rPr>
  </w:style>
  <w:style w:type="paragraph" w:customStyle="1" w:styleId="83F2D7BB716E4C8D804DE6002D8021DB">
    <w:name w:val="83F2D7BB716E4C8D804DE6002D8021DB"/>
    <w:rsid w:val="00BA51FC"/>
    <w:rPr>
      <w:kern w:val="0"/>
      <w:lang w:val="en-IN" w:eastAsia="en-IN"/>
      <w14:ligatures w14:val="none"/>
    </w:rPr>
  </w:style>
  <w:style w:type="paragraph" w:customStyle="1" w:styleId="4ECB4285C9A743B68EC22B8248E888FF">
    <w:name w:val="4ECB4285C9A743B68EC22B8248E888FF"/>
    <w:rsid w:val="00BA51FC"/>
    <w:rPr>
      <w:kern w:val="0"/>
      <w:lang w:val="en-IN" w:eastAsia="en-IN"/>
      <w14:ligatures w14:val="none"/>
    </w:rPr>
  </w:style>
  <w:style w:type="paragraph" w:customStyle="1" w:styleId="4CE3F168C4CC4A818468EE23EE2E5F6B">
    <w:name w:val="4CE3F168C4CC4A818468EE23EE2E5F6B"/>
    <w:rsid w:val="00BA51FC"/>
    <w:rPr>
      <w:kern w:val="0"/>
      <w:lang w:val="en-IN" w:eastAsia="en-IN"/>
      <w14:ligatures w14:val="none"/>
    </w:rPr>
  </w:style>
  <w:style w:type="paragraph" w:customStyle="1" w:styleId="43E1A79CEE4A49338B48DCAC014C813F">
    <w:name w:val="43E1A79CEE4A49338B48DCAC014C813F"/>
    <w:rsid w:val="00BA51FC"/>
    <w:rPr>
      <w:kern w:val="0"/>
      <w:lang w:val="en-IN" w:eastAsia="en-IN"/>
      <w14:ligatures w14:val="none"/>
    </w:rPr>
  </w:style>
  <w:style w:type="paragraph" w:customStyle="1" w:styleId="0EDE59085C33423EA6BFF9628FEF1F33">
    <w:name w:val="0EDE59085C33423EA6BFF9628FEF1F33"/>
    <w:rsid w:val="00BA51FC"/>
    <w:rPr>
      <w:kern w:val="0"/>
      <w:lang w:val="en-IN" w:eastAsia="en-IN"/>
      <w14:ligatures w14:val="none"/>
    </w:rPr>
  </w:style>
  <w:style w:type="paragraph" w:customStyle="1" w:styleId="D7F627827EC54FDE81F4D1165B0473C2">
    <w:name w:val="D7F627827EC54FDE81F4D1165B0473C2"/>
    <w:rsid w:val="00BA51FC"/>
    <w:rPr>
      <w:kern w:val="0"/>
      <w:lang w:val="en-IN" w:eastAsia="en-IN"/>
      <w14:ligatures w14:val="none"/>
    </w:rPr>
  </w:style>
  <w:style w:type="paragraph" w:customStyle="1" w:styleId="2BB0A5DF5CA6429998FCFAEAB74D27BC">
    <w:name w:val="2BB0A5DF5CA6429998FCFAEAB74D27BC"/>
    <w:rsid w:val="00BA51FC"/>
    <w:rPr>
      <w:kern w:val="0"/>
      <w:lang w:val="en-IN" w:eastAsia="en-IN"/>
      <w14:ligatures w14:val="none"/>
    </w:rPr>
  </w:style>
  <w:style w:type="paragraph" w:customStyle="1" w:styleId="ECFB1B113E9144EBBAEAAE17F5C024AF">
    <w:name w:val="ECFB1B113E9144EBBAEAAE17F5C024AF"/>
    <w:rsid w:val="00BA51FC"/>
    <w:rPr>
      <w:kern w:val="0"/>
      <w:lang w:val="en-IN" w:eastAsia="en-IN"/>
      <w14:ligatures w14:val="none"/>
    </w:rPr>
  </w:style>
  <w:style w:type="paragraph" w:customStyle="1" w:styleId="2680A626DE554DA89FC9B37DF2BE9621">
    <w:name w:val="2680A626DE554DA89FC9B37DF2BE9621"/>
    <w:rsid w:val="00BA51FC"/>
    <w:rPr>
      <w:kern w:val="0"/>
      <w:lang w:val="en-IN" w:eastAsia="en-IN"/>
      <w14:ligatures w14:val="none"/>
    </w:rPr>
  </w:style>
  <w:style w:type="paragraph" w:customStyle="1" w:styleId="946A3C88A9424AB48F0E47E0483CB689">
    <w:name w:val="946A3C88A9424AB48F0E47E0483CB689"/>
    <w:rsid w:val="00B97394"/>
    <w:rPr>
      <w:kern w:val="0"/>
      <w14:ligatures w14:val="none"/>
    </w:rPr>
  </w:style>
  <w:style w:type="paragraph" w:customStyle="1" w:styleId="207F0AE02D764FBF8039A092D4FBFC2B">
    <w:name w:val="207F0AE02D764FBF8039A092D4FBFC2B"/>
    <w:rsid w:val="00B97394"/>
    <w:rPr>
      <w:kern w:val="0"/>
      <w14:ligatures w14:val="none"/>
    </w:rPr>
  </w:style>
  <w:style w:type="paragraph" w:customStyle="1" w:styleId="DDA19E154D1544A6A8C94B2F58424E1C">
    <w:name w:val="DDA19E154D1544A6A8C94B2F58424E1C"/>
    <w:rsid w:val="00B97394"/>
    <w:rPr>
      <w:kern w:val="0"/>
      <w14:ligatures w14:val="none"/>
    </w:rPr>
  </w:style>
  <w:style w:type="paragraph" w:customStyle="1" w:styleId="4031595EBBB64B6D8F65C0961C8191B3">
    <w:name w:val="4031595EBBB64B6D8F65C0961C8191B3"/>
    <w:rsid w:val="00B97394"/>
    <w:rPr>
      <w:kern w:val="0"/>
      <w14:ligatures w14:val="none"/>
    </w:rPr>
  </w:style>
  <w:style w:type="paragraph" w:customStyle="1" w:styleId="E8AFA73050C34F23BFDDE960D580A1DB">
    <w:name w:val="E8AFA73050C34F23BFDDE960D580A1DB"/>
    <w:rsid w:val="00B97394"/>
    <w:rPr>
      <w:kern w:val="0"/>
      <w14:ligatures w14:val="none"/>
    </w:rPr>
  </w:style>
  <w:style w:type="paragraph" w:customStyle="1" w:styleId="F7FCA112EEED4324B961880714844F49">
    <w:name w:val="F7FCA112EEED4324B961880714844F49"/>
    <w:rsid w:val="00B97394"/>
    <w:rPr>
      <w:kern w:val="0"/>
      <w14:ligatures w14:val="none"/>
    </w:rPr>
  </w:style>
  <w:style w:type="paragraph" w:customStyle="1" w:styleId="4BD626F8C11D4AA19486EDBC86614C11">
    <w:name w:val="4BD626F8C11D4AA19486EDBC86614C11"/>
    <w:rsid w:val="00B97394"/>
    <w:rPr>
      <w:kern w:val="0"/>
      <w14:ligatures w14:val="none"/>
    </w:rPr>
  </w:style>
  <w:style w:type="paragraph" w:customStyle="1" w:styleId="C42B46F8CFD5466D937B4AAA7E0CAD6B">
    <w:name w:val="C42B46F8CFD5466D937B4AAA7E0CAD6B"/>
    <w:rsid w:val="00B97394"/>
    <w:rPr>
      <w:kern w:val="0"/>
      <w14:ligatures w14:val="none"/>
    </w:rPr>
  </w:style>
  <w:style w:type="paragraph" w:customStyle="1" w:styleId="8E62B2AD40604234A0D1EAA388076B3F">
    <w:name w:val="8E62B2AD40604234A0D1EAA388076B3F"/>
    <w:rsid w:val="00B97394"/>
    <w:rPr>
      <w:kern w:val="0"/>
      <w14:ligatures w14:val="none"/>
    </w:rPr>
  </w:style>
  <w:style w:type="paragraph" w:customStyle="1" w:styleId="19B135D1C27F4C12965BD9F674CAD65D">
    <w:name w:val="19B135D1C27F4C12965BD9F674CAD65D"/>
    <w:rsid w:val="00B97394"/>
    <w:rPr>
      <w:kern w:val="0"/>
      <w14:ligatures w14:val="none"/>
    </w:rPr>
  </w:style>
  <w:style w:type="paragraph" w:customStyle="1" w:styleId="43AC15CCA4B54010AA7C45FD57ECCDC3">
    <w:name w:val="43AC15CCA4B54010AA7C45FD57ECCDC3"/>
    <w:rsid w:val="00B97394"/>
    <w:rPr>
      <w:kern w:val="0"/>
      <w14:ligatures w14:val="none"/>
    </w:rPr>
  </w:style>
  <w:style w:type="paragraph" w:customStyle="1" w:styleId="A1D2D0698484494CAA94117D4434146E">
    <w:name w:val="A1D2D0698484494CAA94117D4434146E"/>
    <w:rsid w:val="00B97394"/>
    <w:rPr>
      <w:kern w:val="0"/>
      <w14:ligatures w14:val="none"/>
    </w:rPr>
  </w:style>
  <w:style w:type="paragraph" w:customStyle="1" w:styleId="23CE4127CBBE4DBE9EA3D70CE9545067">
    <w:name w:val="23CE4127CBBE4DBE9EA3D70CE9545067"/>
    <w:rsid w:val="00B97394"/>
    <w:rPr>
      <w:kern w:val="0"/>
      <w14:ligatures w14:val="none"/>
    </w:rPr>
  </w:style>
  <w:style w:type="paragraph" w:customStyle="1" w:styleId="86CF90DE2FEC41ACBCD644583E310E2C">
    <w:name w:val="86CF90DE2FEC41ACBCD644583E310E2C"/>
    <w:rsid w:val="00B97394"/>
    <w:rPr>
      <w:kern w:val="0"/>
      <w14:ligatures w14:val="none"/>
    </w:rPr>
  </w:style>
  <w:style w:type="paragraph" w:customStyle="1" w:styleId="4BB7D9E6A8F84C9EB4974972B9EFBE43">
    <w:name w:val="4BB7D9E6A8F84C9EB4974972B9EFBE43"/>
    <w:rsid w:val="00B97394"/>
    <w:rPr>
      <w:kern w:val="0"/>
      <w14:ligatures w14:val="none"/>
    </w:rPr>
  </w:style>
  <w:style w:type="paragraph" w:customStyle="1" w:styleId="396FB150973B45A3A5633BAD770EC0E1">
    <w:name w:val="396FB150973B45A3A5633BAD770EC0E1"/>
    <w:rsid w:val="00B97394"/>
    <w:rPr>
      <w:kern w:val="0"/>
      <w14:ligatures w14:val="none"/>
    </w:rPr>
  </w:style>
  <w:style w:type="paragraph" w:customStyle="1" w:styleId="D1FA08F2F1CE46A7A970872FAB7A13AA">
    <w:name w:val="D1FA08F2F1CE46A7A970872FAB7A13AA"/>
    <w:rsid w:val="00B97394"/>
    <w:rPr>
      <w:kern w:val="0"/>
      <w14:ligatures w14:val="none"/>
    </w:rPr>
  </w:style>
  <w:style w:type="paragraph" w:customStyle="1" w:styleId="A9464B14174B4507B3DE2C068F1A269A">
    <w:name w:val="A9464B14174B4507B3DE2C068F1A269A"/>
    <w:rsid w:val="00B97394"/>
    <w:rPr>
      <w:kern w:val="0"/>
      <w14:ligatures w14:val="none"/>
    </w:rPr>
  </w:style>
  <w:style w:type="paragraph" w:customStyle="1" w:styleId="B328479C27F24E8DA836057372BABA37">
    <w:name w:val="B328479C27F24E8DA836057372BABA37"/>
    <w:rsid w:val="00B97394"/>
    <w:rPr>
      <w:kern w:val="0"/>
      <w14:ligatures w14:val="none"/>
    </w:rPr>
  </w:style>
  <w:style w:type="paragraph" w:customStyle="1" w:styleId="C353BC9119A546EC832AD3C1F2F46DFF">
    <w:name w:val="C353BC9119A546EC832AD3C1F2F46DFF"/>
    <w:rsid w:val="00B97394"/>
    <w:rPr>
      <w:kern w:val="0"/>
      <w14:ligatures w14:val="none"/>
    </w:rPr>
  </w:style>
  <w:style w:type="paragraph" w:customStyle="1" w:styleId="B00F6185F59A4606A0E6CCA162AAE143">
    <w:name w:val="B00F6185F59A4606A0E6CCA162AAE143"/>
    <w:rsid w:val="00B97394"/>
    <w:rPr>
      <w:kern w:val="0"/>
      <w14:ligatures w14:val="none"/>
    </w:rPr>
  </w:style>
  <w:style w:type="paragraph" w:customStyle="1" w:styleId="229E59D7A44B4E64B4BEED612C6EF891">
    <w:name w:val="229E59D7A44B4E64B4BEED612C6EF891"/>
    <w:rsid w:val="00B97394"/>
    <w:rPr>
      <w:kern w:val="0"/>
      <w14:ligatures w14:val="none"/>
    </w:rPr>
  </w:style>
  <w:style w:type="paragraph" w:customStyle="1" w:styleId="7E0C3E6DC97C4A8E82BE39A3BB37EB36">
    <w:name w:val="7E0C3E6DC97C4A8E82BE39A3BB37EB36"/>
    <w:rsid w:val="00B97394"/>
    <w:rPr>
      <w:kern w:val="0"/>
      <w14:ligatures w14:val="none"/>
    </w:rPr>
  </w:style>
  <w:style w:type="paragraph" w:customStyle="1" w:styleId="220075B4E37345F3848E4094C954AE8D">
    <w:name w:val="220075B4E37345F3848E4094C954AE8D"/>
    <w:rsid w:val="00B97394"/>
    <w:rPr>
      <w:kern w:val="0"/>
      <w14:ligatures w14:val="none"/>
    </w:rPr>
  </w:style>
  <w:style w:type="paragraph" w:customStyle="1" w:styleId="4B1CE4DF003C40118B2B27DB5EC822DF">
    <w:name w:val="4B1CE4DF003C40118B2B27DB5EC822DF"/>
    <w:rsid w:val="00B97394"/>
    <w:rPr>
      <w:kern w:val="0"/>
      <w14:ligatures w14:val="none"/>
    </w:rPr>
  </w:style>
  <w:style w:type="paragraph" w:customStyle="1" w:styleId="017B0222619247939BAD2145C920581B">
    <w:name w:val="017B0222619247939BAD2145C920581B"/>
    <w:rsid w:val="00B97394"/>
    <w:rPr>
      <w:kern w:val="0"/>
      <w14:ligatures w14:val="none"/>
    </w:rPr>
  </w:style>
  <w:style w:type="paragraph" w:customStyle="1" w:styleId="930B1D45367F49AE9610F8F06093F9CD">
    <w:name w:val="930B1D45367F49AE9610F8F06093F9CD"/>
    <w:rsid w:val="00B97394"/>
    <w:rPr>
      <w:kern w:val="0"/>
      <w14:ligatures w14:val="none"/>
    </w:rPr>
  </w:style>
  <w:style w:type="paragraph" w:customStyle="1" w:styleId="7D8841E83FFF45A298ADC6B7352221D0">
    <w:name w:val="7D8841E83FFF45A298ADC6B7352221D0"/>
    <w:rsid w:val="00B97394"/>
    <w:rPr>
      <w:kern w:val="0"/>
      <w14:ligatures w14:val="none"/>
    </w:rPr>
  </w:style>
  <w:style w:type="paragraph" w:customStyle="1" w:styleId="5F48C7B9307D47C48CEE41D930502113">
    <w:name w:val="5F48C7B9307D47C48CEE41D930502113"/>
    <w:rsid w:val="00B97394"/>
    <w:rPr>
      <w:kern w:val="0"/>
      <w14:ligatures w14:val="none"/>
    </w:rPr>
  </w:style>
  <w:style w:type="paragraph" w:customStyle="1" w:styleId="9F246B69E0A0447D88AD15F0AA1D3364">
    <w:name w:val="9F246B69E0A0447D88AD15F0AA1D3364"/>
    <w:rsid w:val="00B97394"/>
    <w:rPr>
      <w:kern w:val="0"/>
      <w14:ligatures w14:val="none"/>
    </w:rPr>
  </w:style>
  <w:style w:type="paragraph" w:customStyle="1" w:styleId="4E2B345B2F13486CAFC47E372EEAEF30">
    <w:name w:val="4E2B345B2F13486CAFC47E372EEAEF30"/>
    <w:rsid w:val="00B97394"/>
    <w:rPr>
      <w:kern w:val="0"/>
      <w14:ligatures w14:val="none"/>
    </w:rPr>
  </w:style>
  <w:style w:type="paragraph" w:customStyle="1" w:styleId="09D0EA2BD21449F6985BDDFA797575F2">
    <w:name w:val="09D0EA2BD21449F6985BDDFA797575F2"/>
    <w:rsid w:val="00B97394"/>
    <w:rPr>
      <w:kern w:val="0"/>
      <w14:ligatures w14:val="none"/>
    </w:rPr>
  </w:style>
  <w:style w:type="paragraph" w:customStyle="1" w:styleId="74AAEC9722E4498ABB7C3A674EDEFBC7">
    <w:name w:val="74AAEC9722E4498ABB7C3A674EDEFBC7"/>
    <w:rsid w:val="00B97394"/>
    <w:rPr>
      <w:kern w:val="0"/>
      <w14:ligatures w14:val="none"/>
    </w:rPr>
  </w:style>
  <w:style w:type="paragraph" w:customStyle="1" w:styleId="E35C4BE89A5B4764A6B7BB0ED74993E9">
    <w:name w:val="E35C4BE89A5B4764A6B7BB0ED74993E9"/>
    <w:rsid w:val="00B97394"/>
    <w:rPr>
      <w:kern w:val="0"/>
      <w14:ligatures w14:val="none"/>
    </w:rPr>
  </w:style>
  <w:style w:type="paragraph" w:customStyle="1" w:styleId="A756F90155644825AD0BCF7767F87E7E">
    <w:name w:val="A756F90155644825AD0BCF7767F87E7E"/>
    <w:rsid w:val="00B97394"/>
    <w:rPr>
      <w:kern w:val="0"/>
      <w14:ligatures w14:val="none"/>
    </w:rPr>
  </w:style>
  <w:style w:type="paragraph" w:customStyle="1" w:styleId="66716622028B4768A4445248088268D7">
    <w:name w:val="66716622028B4768A4445248088268D7"/>
    <w:rsid w:val="00B97394"/>
    <w:rPr>
      <w:kern w:val="0"/>
      <w14:ligatures w14:val="none"/>
    </w:rPr>
  </w:style>
  <w:style w:type="paragraph" w:customStyle="1" w:styleId="48793007BD58486A818AD5A0F2EFEC31">
    <w:name w:val="48793007BD58486A818AD5A0F2EFEC31"/>
    <w:rsid w:val="00B97394"/>
    <w:rPr>
      <w:kern w:val="0"/>
      <w14:ligatures w14:val="none"/>
    </w:rPr>
  </w:style>
  <w:style w:type="paragraph" w:customStyle="1" w:styleId="61BA8E8929FF4D0FB54962C50A897CB3">
    <w:name w:val="61BA8E8929FF4D0FB54962C50A897CB3"/>
    <w:rsid w:val="00B97394"/>
    <w:rPr>
      <w:kern w:val="0"/>
      <w14:ligatures w14:val="none"/>
    </w:rPr>
  </w:style>
  <w:style w:type="paragraph" w:customStyle="1" w:styleId="AA729EFA65A848839B9CD43B311EFD68">
    <w:name w:val="AA729EFA65A848839B9CD43B311EFD68"/>
    <w:rsid w:val="00B97394"/>
    <w:rPr>
      <w:kern w:val="0"/>
      <w14:ligatures w14:val="none"/>
    </w:rPr>
  </w:style>
  <w:style w:type="paragraph" w:customStyle="1" w:styleId="1A3D376A6EE44D63AB06BFF76A15D343">
    <w:name w:val="1A3D376A6EE44D63AB06BFF76A15D343"/>
    <w:rsid w:val="00B97394"/>
    <w:rPr>
      <w:kern w:val="0"/>
      <w14:ligatures w14:val="none"/>
    </w:rPr>
  </w:style>
  <w:style w:type="paragraph" w:customStyle="1" w:styleId="3A5254561F0F47F59EFCB3F9CB0926EE">
    <w:name w:val="3A5254561F0F47F59EFCB3F9CB0926EE"/>
    <w:rsid w:val="00B97394"/>
    <w:rPr>
      <w:kern w:val="0"/>
      <w14:ligatures w14:val="none"/>
    </w:rPr>
  </w:style>
  <w:style w:type="paragraph" w:customStyle="1" w:styleId="025876028B7D4A17A179A330E84CF4E6">
    <w:name w:val="025876028B7D4A17A179A330E84CF4E6"/>
    <w:rsid w:val="00B97394"/>
    <w:rPr>
      <w:kern w:val="0"/>
      <w14:ligatures w14:val="none"/>
    </w:rPr>
  </w:style>
  <w:style w:type="paragraph" w:customStyle="1" w:styleId="9EE0425483884D7EB3032F3D4AFF82E0">
    <w:name w:val="9EE0425483884D7EB3032F3D4AFF82E0"/>
    <w:rsid w:val="00B97394"/>
    <w:rPr>
      <w:kern w:val="0"/>
      <w14:ligatures w14:val="none"/>
    </w:rPr>
  </w:style>
  <w:style w:type="paragraph" w:customStyle="1" w:styleId="60D6D7F03EDC4941A3A73963D7631732">
    <w:name w:val="60D6D7F03EDC4941A3A73963D7631732"/>
    <w:rsid w:val="00B97394"/>
    <w:rPr>
      <w:kern w:val="0"/>
      <w14:ligatures w14:val="none"/>
    </w:rPr>
  </w:style>
  <w:style w:type="paragraph" w:customStyle="1" w:styleId="8985682BFB294F0397E9A0B7634E9FE3">
    <w:name w:val="8985682BFB294F0397E9A0B7634E9FE3"/>
    <w:rsid w:val="00B97394"/>
    <w:rPr>
      <w:kern w:val="0"/>
      <w14:ligatures w14:val="none"/>
    </w:rPr>
  </w:style>
  <w:style w:type="paragraph" w:customStyle="1" w:styleId="4E911E3FF1A54AC58CBAC3330623906A">
    <w:name w:val="4E911E3FF1A54AC58CBAC3330623906A"/>
    <w:rsid w:val="00B97394"/>
    <w:rPr>
      <w:kern w:val="0"/>
      <w14:ligatures w14:val="none"/>
    </w:rPr>
  </w:style>
  <w:style w:type="paragraph" w:customStyle="1" w:styleId="A494281E9B244DFE89509EBE27CEAA03">
    <w:name w:val="A494281E9B244DFE89509EBE27CEAA03"/>
    <w:rsid w:val="00B97394"/>
    <w:rPr>
      <w:kern w:val="0"/>
      <w14:ligatures w14:val="none"/>
    </w:rPr>
  </w:style>
  <w:style w:type="paragraph" w:customStyle="1" w:styleId="F9A19C328780442997FE64226D30BCF7">
    <w:name w:val="F9A19C328780442997FE64226D30BCF7"/>
    <w:rsid w:val="00B97394"/>
    <w:rPr>
      <w:kern w:val="0"/>
      <w14:ligatures w14:val="none"/>
    </w:rPr>
  </w:style>
  <w:style w:type="paragraph" w:customStyle="1" w:styleId="FF24DCC7EEB443DC91F3BD9CC36B2581">
    <w:name w:val="FF24DCC7EEB443DC91F3BD9CC36B2581"/>
    <w:rsid w:val="00B97394"/>
    <w:rPr>
      <w:kern w:val="0"/>
      <w14:ligatures w14:val="none"/>
    </w:rPr>
  </w:style>
  <w:style w:type="paragraph" w:customStyle="1" w:styleId="B75814C94EAC416094FF423ED0E1CB42">
    <w:name w:val="B75814C94EAC416094FF423ED0E1CB42"/>
    <w:rsid w:val="00B97394"/>
    <w:rPr>
      <w:kern w:val="0"/>
      <w14:ligatures w14:val="none"/>
    </w:rPr>
  </w:style>
  <w:style w:type="paragraph" w:customStyle="1" w:styleId="420F8698D7D7437F85F443182C83CDD3">
    <w:name w:val="420F8698D7D7437F85F443182C83CDD3"/>
    <w:rsid w:val="00B97394"/>
    <w:rPr>
      <w:kern w:val="0"/>
      <w14:ligatures w14:val="none"/>
    </w:rPr>
  </w:style>
  <w:style w:type="paragraph" w:customStyle="1" w:styleId="54C892371243464F8A87DCBC5690DC49">
    <w:name w:val="54C892371243464F8A87DCBC5690DC49"/>
    <w:rsid w:val="00B97394"/>
    <w:rPr>
      <w:kern w:val="0"/>
      <w14:ligatures w14:val="none"/>
    </w:rPr>
  </w:style>
  <w:style w:type="paragraph" w:customStyle="1" w:styleId="642AB56C1F314DA99199957F76FB7B91">
    <w:name w:val="642AB56C1F314DA99199957F76FB7B91"/>
    <w:rsid w:val="00B97394"/>
    <w:rPr>
      <w:kern w:val="0"/>
      <w14:ligatures w14:val="none"/>
    </w:rPr>
  </w:style>
  <w:style w:type="paragraph" w:customStyle="1" w:styleId="A7A9E076E04748DC8D70409208279F10">
    <w:name w:val="A7A9E076E04748DC8D70409208279F10"/>
    <w:rsid w:val="00B97394"/>
    <w:rPr>
      <w:kern w:val="0"/>
      <w14:ligatures w14:val="none"/>
    </w:rPr>
  </w:style>
  <w:style w:type="paragraph" w:customStyle="1" w:styleId="CA2D88F396EF48A8A37DFC546437E6C9">
    <w:name w:val="CA2D88F396EF48A8A37DFC546437E6C9"/>
    <w:rsid w:val="00B97394"/>
    <w:rPr>
      <w:kern w:val="0"/>
      <w14:ligatures w14:val="none"/>
    </w:rPr>
  </w:style>
  <w:style w:type="paragraph" w:customStyle="1" w:styleId="F949BBD222BF451BA251B26E966C2257">
    <w:name w:val="F949BBD222BF451BA251B26E966C2257"/>
    <w:rsid w:val="00B97394"/>
    <w:rPr>
      <w:kern w:val="0"/>
      <w14:ligatures w14:val="none"/>
    </w:rPr>
  </w:style>
  <w:style w:type="paragraph" w:customStyle="1" w:styleId="43E010A2AB754AADB27EAF56714AEC0E">
    <w:name w:val="43E010A2AB754AADB27EAF56714AEC0E"/>
    <w:rsid w:val="00B97394"/>
    <w:rPr>
      <w:kern w:val="0"/>
      <w14:ligatures w14:val="none"/>
    </w:rPr>
  </w:style>
  <w:style w:type="paragraph" w:customStyle="1" w:styleId="4A6F021680D34CFF97C9D1525B31CC6A">
    <w:name w:val="4A6F021680D34CFF97C9D1525B31CC6A"/>
    <w:rsid w:val="00B97394"/>
    <w:rPr>
      <w:kern w:val="0"/>
      <w14:ligatures w14:val="none"/>
    </w:rPr>
  </w:style>
  <w:style w:type="paragraph" w:customStyle="1" w:styleId="5664DBCA3D244B599E3BDA88E3D3FF70">
    <w:name w:val="5664DBCA3D244B599E3BDA88E3D3FF70"/>
    <w:rsid w:val="00B97394"/>
    <w:rPr>
      <w:kern w:val="0"/>
      <w14:ligatures w14:val="none"/>
    </w:rPr>
  </w:style>
  <w:style w:type="paragraph" w:customStyle="1" w:styleId="917EF0AE0349470BB00133763DBCA410">
    <w:name w:val="917EF0AE0349470BB00133763DBCA410"/>
    <w:rsid w:val="00B97394"/>
    <w:rPr>
      <w:kern w:val="0"/>
      <w14:ligatures w14:val="none"/>
    </w:rPr>
  </w:style>
  <w:style w:type="paragraph" w:customStyle="1" w:styleId="1808E9DEA1C74616A0113A0392CFA323">
    <w:name w:val="1808E9DEA1C74616A0113A0392CFA323"/>
    <w:rsid w:val="00B97394"/>
    <w:rPr>
      <w:kern w:val="0"/>
      <w14:ligatures w14:val="none"/>
    </w:rPr>
  </w:style>
  <w:style w:type="paragraph" w:customStyle="1" w:styleId="EA6D3162B475405A8C65ADCF79FCFCB3">
    <w:name w:val="EA6D3162B475405A8C65ADCF79FCFCB3"/>
    <w:rsid w:val="00B97394"/>
    <w:rPr>
      <w:kern w:val="0"/>
      <w14:ligatures w14:val="none"/>
    </w:rPr>
  </w:style>
  <w:style w:type="paragraph" w:customStyle="1" w:styleId="A6B0C18BEFDC4DF796339AF2BB235EFA">
    <w:name w:val="A6B0C18BEFDC4DF796339AF2BB235EFA"/>
    <w:rsid w:val="00B97394"/>
    <w:rPr>
      <w:kern w:val="0"/>
      <w14:ligatures w14:val="none"/>
    </w:rPr>
  </w:style>
  <w:style w:type="paragraph" w:customStyle="1" w:styleId="D41832DEA0BA4B2596FF68CFFC72B402">
    <w:name w:val="D41832DEA0BA4B2596FF68CFFC72B402"/>
    <w:rsid w:val="00B97394"/>
    <w:rPr>
      <w:kern w:val="0"/>
      <w14:ligatures w14:val="none"/>
    </w:rPr>
  </w:style>
  <w:style w:type="paragraph" w:customStyle="1" w:styleId="42F8468426A040FA89CFAF022DF0591F">
    <w:name w:val="42F8468426A040FA89CFAF022DF0591F"/>
    <w:rsid w:val="00B97394"/>
    <w:rPr>
      <w:kern w:val="0"/>
      <w14:ligatures w14:val="none"/>
    </w:rPr>
  </w:style>
  <w:style w:type="paragraph" w:customStyle="1" w:styleId="7D756ED7501E477D9FC5B775AEB1797E">
    <w:name w:val="7D756ED7501E477D9FC5B775AEB1797E"/>
    <w:rsid w:val="00B97394"/>
    <w:rPr>
      <w:kern w:val="0"/>
      <w14:ligatures w14:val="none"/>
    </w:rPr>
  </w:style>
  <w:style w:type="paragraph" w:customStyle="1" w:styleId="47F3F2CF1FDE408D94BCCEF6775414E5">
    <w:name w:val="47F3F2CF1FDE408D94BCCEF6775414E5"/>
    <w:rsid w:val="00B97394"/>
    <w:rPr>
      <w:kern w:val="0"/>
      <w14:ligatures w14:val="none"/>
    </w:rPr>
  </w:style>
  <w:style w:type="paragraph" w:customStyle="1" w:styleId="C44A030E510C47B98CA46A246ECC1D17">
    <w:name w:val="C44A030E510C47B98CA46A246ECC1D17"/>
    <w:rsid w:val="00B97394"/>
    <w:rPr>
      <w:kern w:val="0"/>
      <w14:ligatures w14:val="none"/>
    </w:rPr>
  </w:style>
  <w:style w:type="paragraph" w:customStyle="1" w:styleId="F46A77D746AE43C49E21BD766577BB4E">
    <w:name w:val="F46A77D746AE43C49E21BD766577BB4E"/>
    <w:rsid w:val="00B97394"/>
    <w:rPr>
      <w:kern w:val="0"/>
      <w14:ligatures w14:val="none"/>
    </w:rPr>
  </w:style>
  <w:style w:type="paragraph" w:customStyle="1" w:styleId="7CFB411BB02B43BA846F66A99C85CA68">
    <w:name w:val="7CFB411BB02B43BA846F66A99C85CA68"/>
    <w:rsid w:val="00B97394"/>
    <w:rPr>
      <w:kern w:val="0"/>
      <w14:ligatures w14:val="none"/>
    </w:rPr>
  </w:style>
  <w:style w:type="paragraph" w:customStyle="1" w:styleId="5FCC3D64749C4080980B7E853EA64E0D">
    <w:name w:val="5FCC3D64749C4080980B7E853EA64E0D"/>
    <w:rsid w:val="00B97394"/>
    <w:rPr>
      <w:kern w:val="0"/>
      <w14:ligatures w14:val="none"/>
    </w:rPr>
  </w:style>
  <w:style w:type="paragraph" w:customStyle="1" w:styleId="FF56607C546F4A73B547A214BFD7D5E0">
    <w:name w:val="FF56607C546F4A73B547A214BFD7D5E0"/>
    <w:rsid w:val="00B97394"/>
    <w:rPr>
      <w:kern w:val="0"/>
      <w14:ligatures w14:val="none"/>
    </w:rPr>
  </w:style>
  <w:style w:type="paragraph" w:customStyle="1" w:styleId="E565B02E3A1145AAB7BBD5AFDA50885E">
    <w:name w:val="E565B02E3A1145AAB7BBD5AFDA50885E"/>
    <w:rsid w:val="00B97394"/>
    <w:rPr>
      <w:kern w:val="0"/>
      <w14:ligatures w14:val="none"/>
    </w:rPr>
  </w:style>
  <w:style w:type="paragraph" w:customStyle="1" w:styleId="96FBEF67483F4648A690C367B64BBB83">
    <w:name w:val="96FBEF67483F4648A690C367B64BBB83"/>
    <w:rsid w:val="00B97394"/>
    <w:rPr>
      <w:kern w:val="0"/>
      <w14:ligatures w14:val="none"/>
    </w:rPr>
  </w:style>
  <w:style w:type="paragraph" w:customStyle="1" w:styleId="5DAE748EB2784D9589EAA077693CD577">
    <w:name w:val="5DAE748EB2784D9589EAA077693CD577"/>
    <w:rsid w:val="00B97394"/>
    <w:rPr>
      <w:kern w:val="0"/>
      <w14:ligatures w14:val="none"/>
    </w:rPr>
  </w:style>
  <w:style w:type="paragraph" w:customStyle="1" w:styleId="F8572DA947D942DEB6FBB36DF1C16210">
    <w:name w:val="F8572DA947D942DEB6FBB36DF1C16210"/>
    <w:rsid w:val="00B97394"/>
    <w:rPr>
      <w:kern w:val="0"/>
      <w14:ligatures w14:val="none"/>
    </w:rPr>
  </w:style>
  <w:style w:type="paragraph" w:customStyle="1" w:styleId="343C02AD0F8044A59406F31C9C25C7C8">
    <w:name w:val="343C02AD0F8044A59406F31C9C25C7C8"/>
    <w:rsid w:val="00B97394"/>
    <w:rPr>
      <w:kern w:val="0"/>
      <w14:ligatures w14:val="none"/>
    </w:rPr>
  </w:style>
  <w:style w:type="paragraph" w:customStyle="1" w:styleId="1E6381F1739C40DA989FBA95A6E5B182">
    <w:name w:val="1E6381F1739C40DA989FBA95A6E5B182"/>
    <w:rsid w:val="00B97394"/>
    <w:rPr>
      <w:kern w:val="0"/>
      <w14:ligatures w14:val="none"/>
    </w:rPr>
  </w:style>
  <w:style w:type="paragraph" w:customStyle="1" w:styleId="7AB3D388E0234790A9326DA6AC645C78">
    <w:name w:val="7AB3D388E0234790A9326DA6AC645C78"/>
    <w:rsid w:val="00B97394"/>
    <w:rPr>
      <w:kern w:val="0"/>
      <w14:ligatures w14:val="none"/>
    </w:rPr>
  </w:style>
  <w:style w:type="paragraph" w:customStyle="1" w:styleId="F0E78D37736346F28DFCB5986C5EC67F">
    <w:name w:val="F0E78D37736346F28DFCB5986C5EC67F"/>
    <w:rsid w:val="00B97394"/>
    <w:rPr>
      <w:kern w:val="0"/>
      <w14:ligatures w14:val="none"/>
    </w:rPr>
  </w:style>
  <w:style w:type="paragraph" w:customStyle="1" w:styleId="1E6B521DD0244507BB00B3491318D1A0">
    <w:name w:val="1E6B521DD0244507BB00B3491318D1A0"/>
    <w:rsid w:val="00B97394"/>
    <w:rPr>
      <w:kern w:val="0"/>
      <w14:ligatures w14:val="none"/>
    </w:rPr>
  </w:style>
  <w:style w:type="paragraph" w:customStyle="1" w:styleId="F6C92403BFD94D92925B1E587E2A7F9C">
    <w:name w:val="F6C92403BFD94D92925B1E587E2A7F9C"/>
    <w:rsid w:val="00B97394"/>
    <w:rPr>
      <w:kern w:val="0"/>
      <w14:ligatures w14:val="none"/>
    </w:rPr>
  </w:style>
  <w:style w:type="paragraph" w:customStyle="1" w:styleId="C19D153E96AF4749986FD381DF34FBAE">
    <w:name w:val="C19D153E96AF4749986FD381DF34FBAE"/>
    <w:rsid w:val="00B97394"/>
    <w:rPr>
      <w:kern w:val="0"/>
      <w14:ligatures w14:val="none"/>
    </w:rPr>
  </w:style>
  <w:style w:type="paragraph" w:customStyle="1" w:styleId="2872167A50F746F7A2F0B7B701EFAEF5">
    <w:name w:val="2872167A50F746F7A2F0B7B701EFAEF5"/>
    <w:rsid w:val="00B97394"/>
    <w:rPr>
      <w:kern w:val="0"/>
      <w14:ligatures w14:val="none"/>
    </w:rPr>
  </w:style>
  <w:style w:type="paragraph" w:customStyle="1" w:styleId="96CE294BADA34A849FAEC29CE7C6B060">
    <w:name w:val="96CE294BADA34A849FAEC29CE7C6B060"/>
    <w:rsid w:val="00B97394"/>
    <w:rPr>
      <w:kern w:val="0"/>
      <w14:ligatures w14:val="none"/>
    </w:rPr>
  </w:style>
  <w:style w:type="paragraph" w:customStyle="1" w:styleId="F77FFFB2A1B84D09B656B455DA5CC1EE">
    <w:name w:val="F77FFFB2A1B84D09B656B455DA5CC1EE"/>
    <w:rsid w:val="00B97394"/>
    <w:rPr>
      <w:kern w:val="0"/>
      <w14:ligatures w14:val="none"/>
    </w:rPr>
  </w:style>
  <w:style w:type="paragraph" w:customStyle="1" w:styleId="B12C1CA151714505969BA6B65F4795B4">
    <w:name w:val="B12C1CA151714505969BA6B65F4795B4"/>
    <w:rsid w:val="00B97394"/>
    <w:rPr>
      <w:kern w:val="0"/>
      <w14:ligatures w14:val="none"/>
    </w:rPr>
  </w:style>
  <w:style w:type="paragraph" w:customStyle="1" w:styleId="0D63302D4C454CB6BC0946E195514D89">
    <w:name w:val="0D63302D4C454CB6BC0946E195514D89"/>
    <w:rsid w:val="00B97394"/>
    <w:rPr>
      <w:kern w:val="0"/>
      <w14:ligatures w14:val="none"/>
    </w:rPr>
  </w:style>
  <w:style w:type="paragraph" w:customStyle="1" w:styleId="F014B8F314F84B5ABA7C97069BD54875">
    <w:name w:val="F014B8F314F84B5ABA7C97069BD54875"/>
    <w:rsid w:val="00B97394"/>
    <w:rPr>
      <w:kern w:val="0"/>
      <w14:ligatures w14:val="none"/>
    </w:rPr>
  </w:style>
  <w:style w:type="paragraph" w:customStyle="1" w:styleId="96E5CCEF3C034528BA30F13427439E2C">
    <w:name w:val="96E5CCEF3C034528BA30F13427439E2C"/>
    <w:rsid w:val="00B97394"/>
    <w:rPr>
      <w:kern w:val="0"/>
      <w14:ligatures w14:val="none"/>
    </w:rPr>
  </w:style>
  <w:style w:type="paragraph" w:customStyle="1" w:styleId="990CA328186C48F1B6673ABFBC7D3A66">
    <w:name w:val="990CA328186C48F1B6673ABFBC7D3A66"/>
    <w:rsid w:val="00CB0E56"/>
    <w:pPr>
      <w:spacing w:after="0" w:line="216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spacing w:val="-10"/>
      <w:kern w:val="28"/>
      <w:sz w:val="60"/>
      <w:lang w:eastAsia="ja-JP"/>
    </w:rPr>
  </w:style>
  <w:style w:type="paragraph" w:customStyle="1" w:styleId="AD899E2E7B524398BFB09D6697775690">
    <w:name w:val="AD899E2E7B524398BFB09D6697775690"/>
    <w:rsid w:val="00CB0E56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FD5E135ACFC4433AABC047459C6BB148">
    <w:name w:val="FD5E135ACFC4433AABC047459C6BB148"/>
    <w:rsid w:val="00CB0E56"/>
    <w:pPr>
      <w:spacing w:after="0" w:line="240" w:lineRule="auto"/>
    </w:pPr>
    <w:rPr>
      <w:rFonts w:asciiTheme="majorHAnsi" w:eastAsiaTheme="majorEastAsia" w:hAnsiTheme="majorHAnsi" w:cstheme="majorBidi"/>
      <w:b/>
      <w:bCs/>
      <w:color w:val="50637D" w:themeColor="text2" w:themeTint="E6"/>
      <w:sz w:val="24"/>
      <w:lang w:eastAsia="ja-JP"/>
    </w:rPr>
  </w:style>
  <w:style w:type="paragraph" w:customStyle="1" w:styleId="210ADFA582E74984BC9FC7992A853F74">
    <w:name w:val="210ADFA582E74984BC9FC7992A853F74"/>
    <w:rsid w:val="00CB0E56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936DFAAEA6B84A549E74EACD1A6F6958">
    <w:name w:val="936DFAAEA6B84A549E74EACD1A6F6958"/>
    <w:rsid w:val="00CB0E56"/>
    <w:pPr>
      <w:spacing w:after="0" w:line="240" w:lineRule="auto"/>
    </w:pPr>
    <w:rPr>
      <w:rFonts w:asciiTheme="majorHAnsi" w:eastAsiaTheme="majorEastAsia" w:hAnsiTheme="majorHAnsi" w:cstheme="majorBidi"/>
      <w:b/>
      <w:bCs/>
      <w:color w:val="50637D" w:themeColor="text2" w:themeTint="E6"/>
      <w:sz w:val="24"/>
      <w:lang w:eastAsia="ja-JP"/>
    </w:rPr>
  </w:style>
  <w:style w:type="paragraph" w:customStyle="1" w:styleId="55303EF012EC41BD85624C39A8A863D8">
    <w:name w:val="55303EF012EC41BD85624C39A8A863D8"/>
    <w:rsid w:val="00CB0E56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0A2B0A4630B8417DB149B620EDC0A6D8">
    <w:name w:val="0A2B0A4630B8417DB149B620EDC0A6D8"/>
    <w:rsid w:val="00CB0E56"/>
    <w:pPr>
      <w:spacing w:after="0" w:line="240" w:lineRule="auto"/>
    </w:pPr>
    <w:rPr>
      <w:rFonts w:asciiTheme="majorHAnsi" w:eastAsiaTheme="majorEastAsia" w:hAnsiTheme="majorHAnsi" w:cstheme="majorBidi"/>
      <w:b/>
      <w:bCs/>
      <w:color w:val="50637D" w:themeColor="text2" w:themeTint="E6"/>
      <w:sz w:val="24"/>
      <w:lang w:eastAsia="ja-JP"/>
    </w:rPr>
  </w:style>
  <w:style w:type="paragraph" w:customStyle="1" w:styleId="9B0E4FA7EE00482A84F27C823A80991F">
    <w:name w:val="9B0E4FA7EE00482A84F27C823A80991F"/>
    <w:rsid w:val="00CB0E56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341348E5A3554E9A871CD8E736A9093D">
    <w:name w:val="341348E5A3554E9A871CD8E736A9093D"/>
    <w:rsid w:val="00CB0E56"/>
    <w:pPr>
      <w:spacing w:after="0" w:line="240" w:lineRule="auto"/>
    </w:pPr>
    <w:rPr>
      <w:rFonts w:asciiTheme="majorHAnsi" w:eastAsiaTheme="majorEastAsia" w:hAnsiTheme="majorHAnsi" w:cstheme="majorBidi"/>
      <w:b/>
      <w:bCs/>
      <w:color w:val="50637D" w:themeColor="text2" w:themeTint="E6"/>
      <w:sz w:val="24"/>
      <w:lang w:eastAsia="ja-JP"/>
    </w:rPr>
  </w:style>
  <w:style w:type="paragraph" w:customStyle="1" w:styleId="573A21DD71524E4298CAF6899F4D06DD">
    <w:name w:val="573A21DD71524E4298CAF6899F4D06DD"/>
    <w:rsid w:val="00CB0E56"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lang w:eastAsia="ja-JP"/>
    </w:rPr>
  </w:style>
  <w:style w:type="paragraph" w:customStyle="1" w:styleId="15EA5DE943EA4B468BA37840A9058ACB">
    <w:name w:val="15EA5DE943EA4B468BA37840A9058ACB"/>
    <w:rsid w:val="00CB0E56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D2EFAEAB2E4E40F88A63631BD3BCD09D">
    <w:name w:val="D2EFAEAB2E4E40F88A63631BD3BCD09D"/>
    <w:rsid w:val="00CB0E56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DC450DBD0D4B47C5AE0E36FC570ACEA7">
    <w:name w:val="DC450DBD0D4B47C5AE0E36FC570ACEA7"/>
    <w:rsid w:val="00CB0E56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4EFF6742B0074A40A41A06A49A0361C01">
    <w:name w:val="4EFF6742B0074A40A41A06A49A0361C01"/>
    <w:rsid w:val="00CB0E56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92EEFACF244648F299CB8F1356E7D595">
    <w:name w:val="92EEFACF244648F299CB8F1356E7D595"/>
    <w:rsid w:val="00CB0E56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1808E9DEA1C74616A0113A0392CFA3231">
    <w:name w:val="1808E9DEA1C74616A0113A0392CFA3231"/>
    <w:rsid w:val="00CB0E56"/>
    <w:pPr>
      <w:spacing w:after="0" w:line="216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spacing w:val="-10"/>
      <w:kern w:val="28"/>
      <w:sz w:val="60"/>
      <w:lang w:eastAsia="ja-JP"/>
    </w:rPr>
  </w:style>
  <w:style w:type="paragraph" w:customStyle="1" w:styleId="EA6D3162B475405A8C65ADCF79FCFCB31">
    <w:name w:val="EA6D3162B475405A8C65ADCF79FCFCB31"/>
    <w:rsid w:val="00CB0E56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A6B0C18BEFDC4DF796339AF2BB235EFA1">
    <w:name w:val="A6B0C18BEFDC4DF796339AF2BB235EFA1"/>
    <w:rsid w:val="00CB0E56"/>
    <w:pPr>
      <w:spacing w:after="0" w:line="240" w:lineRule="auto"/>
    </w:pPr>
    <w:rPr>
      <w:rFonts w:asciiTheme="majorHAnsi" w:eastAsiaTheme="majorEastAsia" w:hAnsiTheme="majorHAnsi" w:cstheme="majorBidi"/>
      <w:b/>
      <w:bCs/>
      <w:color w:val="50637D" w:themeColor="text2" w:themeTint="E6"/>
      <w:sz w:val="24"/>
      <w:lang w:eastAsia="ja-JP"/>
    </w:rPr>
  </w:style>
  <w:style w:type="paragraph" w:customStyle="1" w:styleId="D41832DEA0BA4B2596FF68CFFC72B4021">
    <w:name w:val="D41832DEA0BA4B2596FF68CFFC72B4021"/>
    <w:rsid w:val="00CB0E56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42F8468426A040FA89CFAF022DF0591F1">
    <w:name w:val="42F8468426A040FA89CFAF022DF0591F1"/>
    <w:rsid w:val="00CB0E56"/>
    <w:pPr>
      <w:spacing w:after="0" w:line="240" w:lineRule="auto"/>
    </w:pPr>
    <w:rPr>
      <w:rFonts w:asciiTheme="majorHAnsi" w:eastAsiaTheme="majorEastAsia" w:hAnsiTheme="majorHAnsi" w:cstheme="majorBidi"/>
      <w:b/>
      <w:bCs/>
      <w:color w:val="50637D" w:themeColor="text2" w:themeTint="E6"/>
      <w:sz w:val="24"/>
      <w:lang w:eastAsia="ja-JP"/>
    </w:rPr>
  </w:style>
  <w:style w:type="paragraph" w:customStyle="1" w:styleId="7D756ED7501E477D9FC5B775AEB1797E1">
    <w:name w:val="7D756ED7501E477D9FC5B775AEB1797E1"/>
    <w:rsid w:val="00CB0E56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47F3F2CF1FDE408D94BCCEF6775414E51">
    <w:name w:val="47F3F2CF1FDE408D94BCCEF6775414E51"/>
    <w:rsid w:val="00CB0E56"/>
    <w:pPr>
      <w:spacing w:after="0" w:line="240" w:lineRule="auto"/>
    </w:pPr>
    <w:rPr>
      <w:rFonts w:asciiTheme="majorHAnsi" w:eastAsiaTheme="majorEastAsia" w:hAnsiTheme="majorHAnsi" w:cstheme="majorBidi"/>
      <w:b/>
      <w:bCs/>
      <w:color w:val="50637D" w:themeColor="text2" w:themeTint="E6"/>
      <w:sz w:val="24"/>
      <w:lang w:eastAsia="ja-JP"/>
    </w:rPr>
  </w:style>
  <w:style w:type="paragraph" w:customStyle="1" w:styleId="C44A030E510C47B98CA46A246ECC1D171">
    <w:name w:val="C44A030E510C47B98CA46A246ECC1D171"/>
    <w:rsid w:val="00CB0E56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F46A77D746AE43C49E21BD766577BB4E1">
    <w:name w:val="F46A77D746AE43C49E21BD766577BB4E1"/>
    <w:rsid w:val="00CB0E56"/>
    <w:pPr>
      <w:spacing w:after="0" w:line="240" w:lineRule="auto"/>
    </w:pPr>
    <w:rPr>
      <w:rFonts w:asciiTheme="majorHAnsi" w:eastAsiaTheme="majorEastAsia" w:hAnsiTheme="majorHAnsi" w:cstheme="majorBidi"/>
      <w:b/>
      <w:bCs/>
      <w:color w:val="50637D" w:themeColor="text2" w:themeTint="E6"/>
      <w:sz w:val="24"/>
      <w:lang w:eastAsia="ja-JP"/>
    </w:rPr>
  </w:style>
  <w:style w:type="paragraph" w:customStyle="1" w:styleId="7CFB411BB02B43BA846F66A99C85CA681">
    <w:name w:val="7CFB411BB02B43BA846F66A99C85CA681"/>
    <w:rsid w:val="00CB0E56"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lang w:eastAsia="ja-JP"/>
    </w:rPr>
  </w:style>
  <w:style w:type="paragraph" w:customStyle="1" w:styleId="5FCC3D64749C4080980B7E853EA64E0D1">
    <w:name w:val="5FCC3D64749C4080980B7E853EA64E0D1"/>
    <w:rsid w:val="00CB0E56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FF56607C546F4A73B547A214BFD7D5E01">
    <w:name w:val="FF56607C546F4A73B547A214BFD7D5E01"/>
    <w:rsid w:val="00CB0E56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E565B02E3A1145AAB7BBD5AFDA50885E1">
    <w:name w:val="E565B02E3A1145AAB7BBD5AFDA50885E1"/>
    <w:rsid w:val="00CB0E56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96FBEF67483F4648A690C367B64BBB831">
    <w:name w:val="96FBEF67483F4648A690C367B64BBB831"/>
    <w:rsid w:val="00CB0E56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5DAE748EB2784D9589EAA077693CD5771">
    <w:name w:val="5DAE748EB2784D9589EAA077693CD5771"/>
    <w:rsid w:val="00CB0E56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F8572DA947D942DEB6FBB36DF1C162101">
    <w:name w:val="F8572DA947D942DEB6FBB36DF1C162101"/>
    <w:rsid w:val="00CB0E56"/>
    <w:pPr>
      <w:spacing w:after="0" w:line="216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spacing w:val="-10"/>
      <w:kern w:val="28"/>
      <w:sz w:val="60"/>
      <w:lang w:eastAsia="ja-JP"/>
    </w:rPr>
  </w:style>
  <w:style w:type="paragraph" w:customStyle="1" w:styleId="343C02AD0F8044A59406F31C9C25C7C81">
    <w:name w:val="343C02AD0F8044A59406F31C9C25C7C81"/>
    <w:rsid w:val="00CB0E56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1E6381F1739C40DA989FBA95A6E5B1821">
    <w:name w:val="1E6381F1739C40DA989FBA95A6E5B1821"/>
    <w:rsid w:val="00CB0E56"/>
    <w:pPr>
      <w:spacing w:after="0" w:line="240" w:lineRule="auto"/>
    </w:pPr>
    <w:rPr>
      <w:rFonts w:asciiTheme="majorHAnsi" w:eastAsiaTheme="majorEastAsia" w:hAnsiTheme="majorHAnsi" w:cstheme="majorBidi"/>
      <w:b/>
      <w:bCs/>
      <w:color w:val="50637D" w:themeColor="text2" w:themeTint="E6"/>
      <w:sz w:val="24"/>
      <w:lang w:eastAsia="ja-JP"/>
    </w:rPr>
  </w:style>
  <w:style w:type="paragraph" w:customStyle="1" w:styleId="7AB3D388E0234790A9326DA6AC645C781">
    <w:name w:val="7AB3D388E0234790A9326DA6AC645C781"/>
    <w:rsid w:val="00CB0E56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F0E78D37736346F28DFCB5986C5EC67F1">
    <w:name w:val="F0E78D37736346F28DFCB5986C5EC67F1"/>
    <w:rsid w:val="00CB0E56"/>
    <w:pPr>
      <w:spacing w:after="0" w:line="240" w:lineRule="auto"/>
    </w:pPr>
    <w:rPr>
      <w:rFonts w:asciiTheme="majorHAnsi" w:eastAsiaTheme="majorEastAsia" w:hAnsiTheme="majorHAnsi" w:cstheme="majorBidi"/>
      <w:b/>
      <w:bCs/>
      <w:color w:val="50637D" w:themeColor="text2" w:themeTint="E6"/>
      <w:sz w:val="24"/>
      <w:lang w:eastAsia="ja-JP"/>
    </w:rPr>
  </w:style>
  <w:style w:type="paragraph" w:customStyle="1" w:styleId="1E6B521DD0244507BB00B3491318D1A01">
    <w:name w:val="1E6B521DD0244507BB00B3491318D1A01"/>
    <w:rsid w:val="00CB0E56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F6C92403BFD94D92925B1E587E2A7F9C1">
    <w:name w:val="F6C92403BFD94D92925B1E587E2A7F9C1"/>
    <w:rsid w:val="00CB0E56"/>
    <w:pPr>
      <w:spacing w:after="0" w:line="240" w:lineRule="auto"/>
    </w:pPr>
    <w:rPr>
      <w:rFonts w:asciiTheme="majorHAnsi" w:eastAsiaTheme="majorEastAsia" w:hAnsiTheme="majorHAnsi" w:cstheme="majorBidi"/>
      <w:b/>
      <w:bCs/>
      <w:color w:val="50637D" w:themeColor="text2" w:themeTint="E6"/>
      <w:sz w:val="24"/>
      <w:lang w:eastAsia="ja-JP"/>
    </w:rPr>
  </w:style>
  <w:style w:type="paragraph" w:customStyle="1" w:styleId="C19D153E96AF4749986FD381DF34FBAE1">
    <w:name w:val="C19D153E96AF4749986FD381DF34FBAE1"/>
    <w:rsid w:val="00CB0E56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2872167A50F746F7A2F0B7B701EFAEF51">
    <w:name w:val="2872167A50F746F7A2F0B7B701EFAEF51"/>
    <w:rsid w:val="00CB0E56"/>
    <w:pPr>
      <w:spacing w:after="0" w:line="240" w:lineRule="auto"/>
    </w:pPr>
    <w:rPr>
      <w:rFonts w:asciiTheme="majorHAnsi" w:eastAsiaTheme="majorEastAsia" w:hAnsiTheme="majorHAnsi" w:cstheme="majorBidi"/>
      <w:b/>
      <w:bCs/>
      <w:color w:val="50637D" w:themeColor="text2" w:themeTint="E6"/>
      <w:sz w:val="24"/>
      <w:lang w:eastAsia="ja-JP"/>
    </w:rPr>
  </w:style>
  <w:style w:type="paragraph" w:customStyle="1" w:styleId="96CE294BADA34A849FAEC29CE7C6B0601">
    <w:name w:val="96CE294BADA34A849FAEC29CE7C6B0601"/>
    <w:rsid w:val="00CB0E56"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lang w:eastAsia="ja-JP"/>
    </w:rPr>
  </w:style>
  <w:style w:type="paragraph" w:customStyle="1" w:styleId="F77FFFB2A1B84D09B656B455DA5CC1EE1">
    <w:name w:val="F77FFFB2A1B84D09B656B455DA5CC1EE1"/>
    <w:rsid w:val="00CB0E56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B12C1CA151714505969BA6B65F4795B41">
    <w:name w:val="B12C1CA151714505969BA6B65F4795B41"/>
    <w:rsid w:val="00CB0E56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0D63302D4C454CB6BC0946E195514D891">
    <w:name w:val="0D63302D4C454CB6BC0946E195514D891"/>
    <w:rsid w:val="00CB0E56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F014B8F314F84B5ABA7C97069BD548751">
    <w:name w:val="F014B8F314F84B5ABA7C97069BD548751"/>
    <w:rsid w:val="00CB0E56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96E5CCEF3C034528BA30F13427439E2C1">
    <w:name w:val="96E5CCEF3C034528BA30F13427439E2C1"/>
    <w:rsid w:val="00CB0E56"/>
    <w:pPr>
      <w:spacing w:after="0" w:line="240" w:lineRule="auto"/>
    </w:pPr>
    <w:rPr>
      <w:color w:val="50637D" w:themeColor="text2" w:themeTint="E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Office_25593527_TF03148036</Template>
  <TotalTime>3</TotalTime>
  <Pages>1</Pages>
  <Words>81</Words>
  <Characters>463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2012-07-09T17:59:00Z</cp:lastPrinted>
  <dcterms:created xsi:type="dcterms:W3CDTF">2018-10-19T09:43:00Z</dcterms:created>
  <dcterms:modified xsi:type="dcterms:W3CDTF">2018-10-23T03:25:00Z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