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ladané tabuľky s 3 poukazmi, každý obsahuje 4 riadky: Ako prvý je uvedený nadpis poukazu, ako druhý a tretí údaj sú uvedené položky Pre, Od, Suma a Dátum, na konci sú informácie o spoločnosti. Tri certifikáty na strane, ktorá teda obsahuje tri skladané tabuľky pre všetky tri poukazy."/>
      </w:tblPr>
      <w:tblGrid>
        <w:gridCol w:w="8744"/>
      </w:tblGrid>
      <w:tr w:rsidR="0065161C" w14:paraId="644783FB" w14:textId="77777777" w:rsidTr="009C5FA1">
        <w:trPr>
          <w:trHeight w:val="864"/>
        </w:trPr>
        <w:sdt>
          <w:sdtPr>
            <w:alias w:val="Zadajte názov:"/>
            <w:tag w:val="Zadajte názov:"/>
            <w:id w:val="796490356"/>
            <w:placeholder>
              <w:docPart w:val="990CA328186C48F1B6673ABFBC7D3A66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9074" w:type="dxa"/>
                <w:shd w:val="clear" w:color="auto" w:fill="027E6F" w:themeFill="accent1" w:themeFillShade="BF"/>
                <w:vAlign w:val="center"/>
              </w:tcPr>
              <w:p w14:paraId="6C967D08" w14:textId="500FAC65" w:rsidR="0065161C" w:rsidRDefault="0065161C" w:rsidP="00D637DC">
                <w:pPr>
                  <w:pStyle w:val="Nzov"/>
                </w:pPr>
                <w:r>
                  <w:rPr>
                    <w:lang w:bidi="sk-SK"/>
                  </w:rPr>
                  <w:t>DARČEK PRE VÁS</w:t>
                </w:r>
              </w:p>
            </w:tc>
          </w:sdtContent>
        </w:sdt>
      </w:tr>
    </w:tbl>
    <w:tbl>
      <w:tblPr>
        <w:tblStyle w:val="Poukaz"/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ladané tabuľky s 3 poukazmi, každý obsahuje 4 riadky: Ako prvý je uvedený nadpis poukazu, ako druhý a tretí údaj sú uvedené položky Pre, Od, Suma a Dátum, na konci sú informácie o spoločnosti. Tri certifikáty na strane, ktorá teda obsahuje tri skladané tabuľky pre všetky tri poukazy."/>
      </w:tblPr>
      <w:tblGrid>
        <w:gridCol w:w="832"/>
        <w:gridCol w:w="4271"/>
        <w:gridCol w:w="1387"/>
        <w:gridCol w:w="2254"/>
      </w:tblGrid>
      <w:tr w:rsidR="0065161C" w14:paraId="7754BA6B" w14:textId="77777777" w:rsidTr="008D67BE">
        <w:trPr>
          <w:trHeight w:val="720"/>
        </w:trPr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14:paraId="269F1990" w14:textId="3367983C" w:rsidR="0065161C" w:rsidRDefault="00ED5C20" w:rsidP="00D637DC">
            <w:sdt>
              <w:sdtPr>
                <w:alias w:val="Pre:"/>
                <w:tag w:val="Pre:"/>
                <w:id w:val="591290683"/>
                <w:placeholder>
                  <w:docPart w:val="AD899E2E7B524398BFB09D6697775690"/>
                </w:placeholder>
                <w:temporary/>
                <w:showingPlcHdr/>
                <w15:appearance w15:val="hidden"/>
              </w:sdtPr>
              <w:sdtEndPr/>
              <w:sdtContent>
                <w:r w:rsidR="0065161C">
                  <w:rPr>
                    <w:lang w:bidi="sk-SK"/>
                  </w:rPr>
                  <w:t>Pre</w:t>
                </w:r>
              </w:sdtContent>
            </w:sdt>
          </w:p>
        </w:tc>
        <w:sdt>
          <w:sdtPr>
            <w:alias w:val="Zadajte príjemcu:"/>
            <w:tag w:val="Zadajte príjemcu:"/>
            <w:id w:val="1319074135"/>
            <w:placeholder>
              <w:docPart w:val="FD5E135ACFC4433AABC047459C6BB1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71" w:type="dxa"/>
                <w:vAlign w:val="bottom"/>
              </w:tcPr>
              <w:p w14:paraId="40A479F0" w14:textId="4238CD85" w:rsidR="0065161C" w:rsidRDefault="0065161C" w:rsidP="00D637DC">
                <w:pPr>
                  <w:pStyle w:val="Textformulra"/>
                </w:pPr>
                <w:r>
                  <w:rPr>
                    <w:lang w:bidi="sk-SK"/>
                  </w:rPr>
                  <w:t>Príjemca</w:t>
                </w:r>
              </w:p>
            </w:tc>
          </w:sdtContent>
        </w:sdt>
        <w:tc>
          <w:tcPr>
            <w:tcW w:w="1387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bottom"/>
          </w:tcPr>
          <w:p w14:paraId="00E6B0C0" w14:textId="6536AE49" w:rsidR="0065161C" w:rsidRDefault="00ED5C20" w:rsidP="002574E7">
            <w:sdt>
              <w:sdtPr>
                <w:alias w:val="Suma:"/>
                <w:tag w:val="Suma:"/>
                <w:id w:val="-1643181953"/>
                <w:placeholder>
                  <w:docPart w:val="210ADFA582E74984BC9FC7992A853F74"/>
                </w:placeholder>
                <w:temporary/>
                <w:showingPlcHdr/>
                <w15:appearance w15:val="hidden"/>
              </w:sdtPr>
              <w:sdtEndPr/>
              <w:sdtContent>
                <w:r w:rsidR="0065161C">
                  <w:rPr>
                    <w:lang w:bidi="sk-SK"/>
                  </w:rPr>
                  <w:t>Suma</w:t>
                </w:r>
              </w:sdtContent>
            </w:sdt>
          </w:p>
        </w:tc>
        <w:sdt>
          <w:sdtPr>
            <w:alias w:val="Zadajte sumu:"/>
            <w:tag w:val="Zadajte sumu:"/>
            <w:id w:val="-734864615"/>
            <w:placeholder>
              <w:docPart w:val="936DFAAEA6B84A549E74EACD1A6F69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4" w:type="dxa"/>
                <w:vAlign w:val="bottom"/>
              </w:tcPr>
              <w:p w14:paraId="2D1770F2" w14:textId="6796B8AD" w:rsidR="0065161C" w:rsidRDefault="00923304" w:rsidP="00D637DC">
                <w:pPr>
                  <w:pStyle w:val="Textformulra"/>
                </w:pPr>
                <w:r>
                  <w:rPr>
                    <w:lang w:bidi="sk-SK"/>
                  </w:rPr>
                  <w:t>Suma</w:t>
                </w:r>
              </w:p>
            </w:tc>
          </w:sdtContent>
        </w:sdt>
      </w:tr>
      <w:tr w:rsidR="0065161C" w14:paraId="3C2E0A10" w14:textId="77777777" w:rsidTr="008D67BE">
        <w:trPr>
          <w:trHeight w:val="720"/>
        </w:trPr>
        <w:sdt>
          <w:sdtPr>
            <w:alias w:val="Od:"/>
            <w:tag w:val="Od:"/>
            <w:id w:val="646095492"/>
            <w:placeholder>
              <w:docPart w:val="55303EF012EC41BD85624C39A8A86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2" w:type="dxa"/>
                <w:tcBorders>
                  <w:top w:val="nil"/>
                  <w:bottom w:val="nil"/>
                </w:tcBorders>
                <w:vAlign w:val="bottom"/>
              </w:tcPr>
              <w:p w14:paraId="0880A3A8" w14:textId="0535CE56" w:rsidR="0065161C" w:rsidRDefault="0065161C" w:rsidP="00D637DC">
                <w:r>
                  <w:rPr>
                    <w:lang w:bidi="sk-SK"/>
                  </w:rPr>
                  <w:t>Od</w:t>
                </w:r>
              </w:p>
            </w:tc>
          </w:sdtContent>
        </w:sdt>
        <w:sdt>
          <w:sdtPr>
            <w:alias w:val="Zadajte odosielateľa:"/>
            <w:tag w:val="Zadajte odosielateľa:"/>
            <w:id w:val="306060175"/>
            <w:placeholder>
              <w:docPart w:val="0A2B0A4630B8417DB149B620EDC0A6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71" w:type="dxa"/>
                <w:vAlign w:val="bottom"/>
              </w:tcPr>
              <w:p w14:paraId="4A131ACE" w14:textId="6C080FDF" w:rsidR="0065161C" w:rsidRDefault="0065161C" w:rsidP="00D637DC">
                <w:pPr>
                  <w:pStyle w:val="Textformulra"/>
                </w:pPr>
                <w:r>
                  <w:rPr>
                    <w:lang w:bidi="sk-SK"/>
                  </w:rPr>
                  <w:t>Odosielateľ</w:t>
                </w:r>
              </w:p>
            </w:tc>
          </w:sdtContent>
        </w:sdt>
        <w:tc>
          <w:tcPr>
            <w:tcW w:w="1387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bottom"/>
          </w:tcPr>
          <w:p w14:paraId="59F82235" w14:textId="091E9C21" w:rsidR="0065161C" w:rsidRDefault="00ED5C20" w:rsidP="002574E7">
            <w:sdt>
              <w:sdtPr>
                <w:alias w:val="Platný do:"/>
                <w:tag w:val="Platný do:"/>
                <w:id w:val="1541943466"/>
                <w:placeholder>
                  <w:docPart w:val="9B0E4FA7EE00482A84F27C823A80991F"/>
                </w:placeholder>
                <w:temporary/>
                <w:showingPlcHdr/>
                <w15:appearance w15:val="hidden"/>
              </w:sdtPr>
              <w:sdtEndPr/>
              <w:sdtContent>
                <w:r w:rsidR="0065161C">
                  <w:rPr>
                    <w:lang w:bidi="sk-SK"/>
                  </w:rPr>
                  <w:t>Platný do</w:t>
                </w:r>
              </w:sdtContent>
            </w:sdt>
          </w:p>
        </w:tc>
        <w:sdt>
          <w:sdtPr>
            <w:alias w:val="Zadajte dátum:"/>
            <w:tag w:val="Zadajte dátum:"/>
            <w:id w:val="-592939212"/>
            <w:placeholder>
              <w:docPart w:val="341348E5A3554E9A871CD8E736A909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4" w:type="dxa"/>
                <w:vAlign w:val="bottom"/>
              </w:tcPr>
              <w:p w14:paraId="1F452F23" w14:textId="5C0B0DEF" w:rsidR="0065161C" w:rsidRDefault="006E6CBC" w:rsidP="00D637DC">
                <w:pPr>
                  <w:pStyle w:val="Textformulra"/>
                </w:pPr>
                <w:r>
                  <w:rPr>
                    <w:lang w:bidi="sk-SK"/>
                  </w:rPr>
                  <w:t>Dátum</w:t>
                </w:r>
              </w:p>
            </w:tc>
          </w:sdtContent>
        </w:sdt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Skladané tabuľky s 3 poukazmi, každý obsahuje 4 riadky: Ako prvý je uvedený nadpis poukazu, ako druhý a tretí údaj sú uvedené položky Pre, Od, Suma a Dátum, na konci sú informácie o spoločnosti. Tri certifikáty na strane, ktorá teda obsahuje tri skladané tabuľky pre všetky tri poukazy."/>
      </w:tblPr>
      <w:tblGrid>
        <w:gridCol w:w="1354"/>
        <w:gridCol w:w="7390"/>
      </w:tblGrid>
      <w:tr w:rsidR="0065161C" w14:paraId="19F8BC6D" w14:textId="77777777" w:rsidTr="00923304">
        <w:trPr>
          <w:trHeight w:hRule="exact" w:val="2376"/>
        </w:trPr>
        <w:tc>
          <w:tcPr>
            <w:tcW w:w="1373" w:type="dxa"/>
          </w:tcPr>
          <w:p w14:paraId="6417C626" w14:textId="77777777" w:rsidR="0065161C" w:rsidRDefault="0065161C" w:rsidP="00D637DC">
            <w:r>
              <w:rPr>
                <w:noProof/>
                <w:lang w:bidi="sk-SK"/>
              </w:rPr>
              <w:drawing>
                <wp:inline distT="0" distB="0" distL="0" distR="0" wp14:anchorId="7661578B" wp14:editId="4BDF728F">
                  <wp:extent cx="682751" cy="329184"/>
                  <wp:effectExtent l="0" t="0" r="317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</w:tcPr>
          <w:p w14:paraId="7F197B10" w14:textId="2F964AD7" w:rsidR="0065161C" w:rsidRDefault="00ED5C20" w:rsidP="00D637DC">
            <w:pPr>
              <w:pStyle w:val="Organizcia"/>
            </w:pPr>
            <w:sdt>
              <w:sdtPr>
                <w:alias w:val="Zadajte názov spoločnosti:"/>
                <w:tag w:val="Zadajte názov spoločnosti:"/>
                <w:id w:val="-1354024883"/>
                <w:placeholder>
                  <w:docPart w:val="573A21DD71524E4298CAF6899F4D06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E6CBC">
                  <w:rPr>
                    <w:lang w:bidi="sk-SK"/>
                  </w:rPr>
                  <w:t>NÁZOV SPOLOČNOSTI</w:t>
                </w:r>
              </w:sdtContent>
            </w:sdt>
          </w:p>
          <w:p w14:paraId="0F931E29" w14:textId="0E8D1701" w:rsidR="0065161C" w:rsidRDefault="00ED5C20" w:rsidP="00D637DC">
            <w:pPr>
              <w:pStyle w:val="Kontaktninformcie"/>
            </w:pPr>
            <w:sdt>
              <w:sdtPr>
                <w:alias w:val="Zadajte adresu spoločnosti:"/>
                <w:tag w:val="Zadajte adresu spoločnosti:"/>
                <w:id w:val="-1662002153"/>
                <w:placeholder>
                  <w:docPart w:val="15EA5DE943EA4B468BA37840A9058AC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E6CBC">
                  <w:rPr>
                    <w:lang w:bidi="sk-SK"/>
                  </w:rPr>
                  <w:t>Adresa spoločnosti</w:t>
                </w:r>
              </w:sdtContent>
            </w:sdt>
            <w:r w:rsidR="0065161C">
              <w:rPr>
                <w:lang w:bidi="sk-SK"/>
              </w:rPr>
              <w:t> </w:t>
            </w:r>
            <w:sdt>
              <w:sdtPr>
                <w:alias w:val="Oddeľovač:"/>
                <w:tag w:val="Oddeľovač:"/>
                <w:id w:val="-1567718531"/>
                <w:placeholder>
                  <w:docPart w:val="D2EFAEAB2E4E40F88A63631BD3BCD09D"/>
                </w:placeholder>
                <w:temporary/>
                <w:showingPlcHdr/>
                <w15:appearance w15:val="hidden"/>
              </w:sdtPr>
              <w:sdtEndPr/>
              <w:sdtContent>
                <w:r w:rsidR="006E6CBC">
                  <w:rPr>
                    <w:lang w:bidi="sk-SK"/>
                  </w:rPr>
                  <w:t>|</w:t>
                </w:r>
              </w:sdtContent>
            </w:sdt>
            <w:r w:rsidR="0065161C">
              <w:rPr>
                <w:lang w:bidi="sk-SK"/>
              </w:rPr>
              <w:t> </w:t>
            </w:r>
            <w:sdt>
              <w:sdtPr>
                <w:alias w:val="Zadajte telefónne číslo spoločnosti:"/>
                <w:tag w:val="Zadajte telefónne číslo spoločnosti:"/>
                <w:id w:val="-36513154"/>
                <w:placeholder>
                  <w:docPart w:val="DC450DBD0D4B47C5AE0E36FC570ACEA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E6CBC">
                  <w:rPr>
                    <w:lang w:bidi="sk-SK"/>
                  </w:rPr>
                  <w:t>Telefón</w:t>
                </w:r>
              </w:sdtContent>
            </w:sdt>
            <w:r w:rsidR="0065161C">
              <w:rPr>
                <w:lang w:bidi="sk-SK"/>
              </w:rPr>
              <w:t> </w:t>
            </w:r>
            <w:sdt>
              <w:sdtPr>
                <w:alias w:val="Oddeľovač:"/>
                <w:tag w:val="Oddeľovač:"/>
                <w:id w:val="1874418177"/>
                <w:placeholder>
                  <w:docPart w:val="4EFF6742B0074A40A41A06A49A0361C0"/>
                </w:placeholder>
                <w:temporary/>
                <w:showingPlcHdr/>
                <w15:appearance w15:val="hidden"/>
              </w:sdtPr>
              <w:sdtEndPr/>
              <w:sdtContent>
                <w:r w:rsidR="006E6CBC">
                  <w:rPr>
                    <w:lang w:bidi="sk-SK"/>
                  </w:rPr>
                  <w:t>|</w:t>
                </w:r>
              </w:sdtContent>
            </w:sdt>
            <w:r w:rsidR="0065161C">
              <w:rPr>
                <w:lang w:bidi="sk-SK"/>
              </w:rPr>
              <w:t> </w:t>
            </w:r>
            <w:sdt>
              <w:sdtPr>
                <w:alias w:val="Zadajte webovú lokalitu spoločnosti:"/>
                <w:tag w:val="Zadajte webovú lokalitu spoločnosti:"/>
                <w:id w:val="1929385045"/>
                <w:placeholder>
                  <w:docPart w:val="92EEFACF244648F299CB8F1356E7D59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E6CBC">
                  <w:rPr>
                    <w:lang w:bidi="sk-SK"/>
                  </w:rPr>
                  <w:t>Webová lokalita</w:t>
                </w:r>
              </w:sdtContent>
            </w:sdt>
          </w:p>
        </w:tc>
      </w:tr>
    </w:tbl>
    <w:tbl>
      <w:tblPr>
        <w:tblStyle w:val="Mriekatabuky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ladané tabuľky s 3 poukazmi, každý obsahuje 4 riadky: Ako prvý je uvedený nadpis poukazu, ako druhý a tretí údaj sú uvedené položky Pre, Od, Suma a Dátum, na konci sú informácie o spoločnosti. Tri certifikáty na strane, ktorá teda obsahuje tri skladané tabuľky pre všetky tri poukazy."/>
      </w:tblPr>
      <w:tblGrid>
        <w:gridCol w:w="8744"/>
      </w:tblGrid>
      <w:tr w:rsidR="00923304" w14:paraId="0B88793A" w14:textId="77777777" w:rsidTr="009C5FA1">
        <w:trPr>
          <w:trHeight w:val="864"/>
        </w:trPr>
        <w:sdt>
          <w:sdtPr>
            <w:alias w:val="Zadajte názov:"/>
            <w:tag w:val="Zadajte názov:"/>
            <w:id w:val="-789587567"/>
            <w:placeholder>
              <w:docPart w:val="1808E9DEA1C74616A0113A0392CFA323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9074" w:type="dxa"/>
                <w:shd w:val="clear" w:color="auto" w:fill="027E6F" w:themeFill="accent1" w:themeFillShade="BF"/>
                <w:vAlign w:val="center"/>
              </w:tcPr>
              <w:p w14:paraId="5895F297" w14:textId="77777777" w:rsidR="00923304" w:rsidRDefault="00923304" w:rsidP="000B74EB">
                <w:pPr>
                  <w:pStyle w:val="Nzov"/>
                </w:pPr>
                <w:r>
                  <w:rPr>
                    <w:lang w:bidi="sk-SK"/>
                  </w:rPr>
                  <w:t>DARČEK PRE VÁS</w:t>
                </w:r>
              </w:p>
            </w:tc>
          </w:sdtContent>
        </w:sdt>
      </w:tr>
    </w:tbl>
    <w:tbl>
      <w:tblPr>
        <w:tblStyle w:val="Poukaz"/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ladané tabuľky s 3 poukazmi, každý obsahuje 4 riadky: Ako prvý je uvedený nadpis poukazu, ako druhý a tretí údaj sú uvedené položky Pre, Od, Suma a Dátum, na konci sú informácie o spoločnosti. Tri certifikáty na strane, ktorá teda obsahuje tri skladané tabuľky pre všetky tri poukazy."/>
      </w:tblPr>
      <w:tblGrid>
        <w:gridCol w:w="832"/>
        <w:gridCol w:w="4271"/>
        <w:gridCol w:w="1387"/>
        <w:gridCol w:w="2254"/>
      </w:tblGrid>
      <w:tr w:rsidR="00923304" w14:paraId="5503823C" w14:textId="77777777" w:rsidTr="008D67BE">
        <w:trPr>
          <w:trHeight w:val="720"/>
        </w:trPr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14:paraId="0D9F6EE7" w14:textId="77777777" w:rsidR="00923304" w:rsidRDefault="00ED5C20" w:rsidP="000B74EB">
            <w:sdt>
              <w:sdtPr>
                <w:alias w:val="Pre:"/>
                <w:tag w:val="Pre:"/>
                <w:id w:val="210689033"/>
                <w:placeholder>
                  <w:docPart w:val="EA6D3162B475405A8C65ADCF79FCFCB3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sk-SK"/>
                  </w:rPr>
                  <w:t>Pre</w:t>
                </w:r>
              </w:sdtContent>
            </w:sdt>
          </w:p>
        </w:tc>
        <w:sdt>
          <w:sdtPr>
            <w:alias w:val="Zadajte príjemcu:"/>
            <w:tag w:val="Zadajte príjemcu:"/>
            <w:id w:val="-1220662786"/>
            <w:placeholder>
              <w:docPart w:val="A6B0C18BEFDC4DF796339AF2BB235E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71" w:type="dxa"/>
                <w:vAlign w:val="bottom"/>
              </w:tcPr>
              <w:p w14:paraId="386E5CAD" w14:textId="77777777" w:rsidR="00923304" w:rsidRDefault="00923304" w:rsidP="000B74EB">
                <w:pPr>
                  <w:pStyle w:val="Textformulra"/>
                </w:pPr>
                <w:r>
                  <w:rPr>
                    <w:lang w:bidi="sk-SK"/>
                  </w:rPr>
                  <w:t>Príjemca</w:t>
                </w:r>
              </w:p>
            </w:tc>
          </w:sdtContent>
        </w:sdt>
        <w:tc>
          <w:tcPr>
            <w:tcW w:w="1387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bottom"/>
          </w:tcPr>
          <w:p w14:paraId="7CE61AA2" w14:textId="77777777" w:rsidR="00923304" w:rsidRDefault="00ED5C20" w:rsidP="000B74EB">
            <w:sdt>
              <w:sdtPr>
                <w:alias w:val="Suma:"/>
                <w:tag w:val="Suma:"/>
                <w:id w:val="1410265872"/>
                <w:placeholder>
                  <w:docPart w:val="D41832DEA0BA4B2596FF68CFFC72B402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sk-SK"/>
                  </w:rPr>
                  <w:t>Suma</w:t>
                </w:r>
              </w:sdtContent>
            </w:sdt>
          </w:p>
        </w:tc>
        <w:sdt>
          <w:sdtPr>
            <w:alias w:val="Zadajte sumu:"/>
            <w:tag w:val="Zadajte sumu:"/>
            <w:id w:val="494310187"/>
            <w:placeholder>
              <w:docPart w:val="42F8468426A040FA89CFAF022DF059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4" w:type="dxa"/>
                <w:vAlign w:val="bottom"/>
              </w:tcPr>
              <w:p w14:paraId="2298A520" w14:textId="77777777" w:rsidR="00923304" w:rsidRDefault="00923304" w:rsidP="000B74EB">
                <w:pPr>
                  <w:pStyle w:val="Textformulra"/>
                </w:pPr>
                <w:r>
                  <w:rPr>
                    <w:lang w:bidi="sk-SK"/>
                  </w:rPr>
                  <w:t>Suma</w:t>
                </w:r>
              </w:p>
            </w:tc>
          </w:sdtContent>
        </w:sdt>
      </w:tr>
      <w:tr w:rsidR="00923304" w14:paraId="57A75EB9" w14:textId="77777777" w:rsidTr="008D67BE">
        <w:trPr>
          <w:trHeight w:val="720"/>
        </w:trPr>
        <w:sdt>
          <w:sdtPr>
            <w:alias w:val="Od:"/>
            <w:tag w:val="Od:"/>
            <w:id w:val="944809486"/>
            <w:placeholder>
              <w:docPart w:val="7D756ED7501E477D9FC5B775AEB179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2" w:type="dxa"/>
                <w:tcBorders>
                  <w:top w:val="nil"/>
                  <w:bottom w:val="nil"/>
                </w:tcBorders>
                <w:vAlign w:val="bottom"/>
              </w:tcPr>
              <w:p w14:paraId="02A807D3" w14:textId="77777777" w:rsidR="00923304" w:rsidRDefault="00923304" w:rsidP="000B74EB">
                <w:r>
                  <w:rPr>
                    <w:lang w:bidi="sk-SK"/>
                  </w:rPr>
                  <w:t>Od</w:t>
                </w:r>
              </w:p>
            </w:tc>
          </w:sdtContent>
        </w:sdt>
        <w:sdt>
          <w:sdtPr>
            <w:alias w:val="Zadajte odosielateľa:"/>
            <w:tag w:val="Zadajte odosielateľa:"/>
            <w:id w:val="269367484"/>
            <w:placeholder>
              <w:docPart w:val="47F3F2CF1FDE408D94BCCEF6775414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71" w:type="dxa"/>
                <w:vAlign w:val="bottom"/>
              </w:tcPr>
              <w:p w14:paraId="0340DCD5" w14:textId="77777777" w:rsidR="00923304" w:rsidRDefault="00923304" w:rsidP="000B74EB">
                <w:pPr>
                  <w:pStyle w:val="Textformulra"/>
                </w:pPr>
                <w:r>
                  <w:rPr>
                    <w:lang w:bidi="sk-SK"/>
                  </w:rPr>
                  <w:t>Odosielateľ</w:t>
                </w:r>
              </w:p>
            </w:tc>
          </w:sdtContent>
        </w:sdt>
        <w:tc>
          <w:tcPr>
            <w:tcW w:w="1387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bottom"/>
          </w:tcPr>
          <w:p w14:paraId="6A648D2D" w14:textId="77777777" w:rsidR="00923304" w:rsidRDefault="00ED5C20" w:rsidP="000B74EB">
            <w:sdt>
              <w:sdtPr>
                <w:alias w:val="Platný do:"/>
                <w:tag w:val="Platný do:"/>
                <w:id w:val="-890651837"/>
                <w:placeholder>
                  <w:docPart w:val="C44A030E510C47B98CA46A246ECC1D17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sk-SK"/>
                  </w:rPr>
                  <w:t>Platný do</w:t>
                </w:r>
              </w:sdtContent>
            </w:sdt>
          </w:p>
        </w:tc>
        <w:sdt>
          <w:sdtPr>
            <w:alias w:val="Zadajte dátum:"/>
            <w:tag w:val="Zadajte dátum:"/>
            <w:id w:val="1536540954"/>
            <w:placeholder>
              <w:docPart w:val="F46A77D746AE43C49E21BD766577BB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4" w:type="dxa"/>
                <w:vAlign w:val="bottom"/>
              </w:tcPr>
              <w:p w14:paraId="2E88F839" w14:textId="77777777" w:rsidR="00923304" w:rsidRDefault="00923304" w:rsidP="000B74EB">
                <w:pPr>
                  <w:pStyle w:val="Textformulra"/>
                </w:pPr>
                <w:r>
                  <w:rPr>
                    <w:lang w:bidi="sk-SK"/>
                  </w:rPr>
                  <w:t>Dátum</w:t>
                </w:r>
              </w:p>
            </w:tc>
          </w:sdtContent>
        </w:sdt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Skladané tabuľky s 3 poukazmi, každý obsahuje 4 riadky: Ako prvý je uvedený nadpis poukazu, ako druhý a tretí údaj sú uvedené položky Pre, Od, Suma a Dátum, na konci sú informácie o spoločnosti. Tri certifikáty na strane, ktorá teda obsahuje tri skladané tabuľky pre všetky tri poukazy."/>
      </w:tblPr>
      <w:tblGrid>
        <w:gridCol w:w="1354"/>
        <w:gridCol w:w="7390"/>
      </w:tblGrid>
      <w:tr w:rsidR="00923304" w14:paraId="3C9E7C23" w14:textId="77777777" w:rsidTr="000B74EB">
        <w:trPr>
          <w:trHeight w:hRule="exact" w:val="2376"/>
        </w:trPr>
        <w:tc>
          <w:tcPr>
            <w:tcW w:w="1373" w:type="dxa"/>
          </w:tcPr>
          <w:p w14:paraId="4AE9CC01" w14:textId="77777777" w:rsidR="00923304" w:rsidRDefault="00923304" w:rsidP="000B74EB">
            <w:r>
              <w:rPr>
                <w:noProof/>
                <w:lang w:bidi="sk-SK"/>
              </w:rPr>
              <w:drawing>
                <wp:inline distT="0" distB="0" distL="0" distR="0" wp14:anchorId="270D0DED" wp14:editId="435E2DFF">
                  <wp:extent cx="682751" cy="329184"/>
                  <wp:effectExtent l="0" t="0" r="3175" b="0"/>
                  <wp:docPr id="18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</w:tcPr>
          <w:p w14:paraId="06441251" w14:textId="77777777" w:rsidR="00923304" w:rsidRDefault="00ED5C20" w:rsidP="000B74EB">
            <w:pPr>
              <w:pStyle w:val="Organizcia"/>
            </w:pPr>
            <w:sdt>
              <w:sdtPr>
                <w:alias w:val="Zadajte názov spoločnosti:"/>
                <w:tag w:val="Zadajte názov spoločnosti:"/>
                <w:id w:val="1872097536"/>
                <w:placeholder>
                  <w:docPart w:val="7CFB411BB02B43BA846F66A99C85CA6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923304">
                  <w:rPr>
                    <w:lang w:bidi="sk-SK"/>
                  </w:rPr>
                  <w:t>NÁZOV SPOLOČNOSTI</w:t>
                </w:r>
              </w:sdtContent>
            </w:sdt>
          </w:p>
          <w:p w14:paraId="7C7F59A1" w14:textId="77777777" w:rsidR="00923304" w:rsidRDefault="00ED5C20" w:rsidP="000B74EB">
            <w:pPr>
              <w:pStyle w:val="Kontaktninformcie"/>
            </w:pPr>
            <w:sdt>
              <w:sdtPr>
                <w:alias w:val="Zadajte adresu spoločnosti:"/>
                <w:tag w:val="Zadajte adresu spoločnosti:"/>
                <w:id w:val="-353577482"/>
                <w:placeholder>
                  <w:docPart w:val="5FCC3D64749C4080980B7E853EA64E0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23304">
                  <w:rPr>
                    <w:lang w:bidi="sk-SK"/>
                  </w:rPr>
                  <w:t>Adresa spoločnosti</w:t>
                </w:r>
              </w:sdtContent>
            </w:sdt>
            <w:r w:rsidR="00923304">
              <w:rPr>
                <w:lang w:bidi="sk-SK"/>
              </w:rPr>
              <w:t> </w:t>
            </w:r>
            <w:sdt>
              <w:sdtPr>
                <w:alias w:val="Oddeľovač:"/>
                <w:tag w:val="Oddeľovač:"/>
                <w:id w:val="-1507972248"/>
                <w:placeholder>
                  <w:docPart w:val="FF56607C546F4A73B547A214BFD7D5E0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sk-SK"/>
                  </w:rPr>
                  <w:t>|</w:t>
                </w:r>
              </w:sdtContent>
            </w:sdt>
            <w:r w:rsidR="00923304">
              <w:rPr>
                <w:lang w:bidi="sk-SK"/>
              </w:rPr>
              <w:t> </w:t>
            </w:r>
            <w:sdt>
              <w:sdtPr>
                <w:alias w:val="Zadajte telefónne číslo spoločnosti:"/>
                <w:tag w:val="Zadajte telefónne číslo spoločnosti:"/>
                <w:id w:val="-1853106706"/>
                <w:placeholder>
                  <w:docPart w:val="E565B02E3A1145AAB7BBD5AFDA50885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23304">
                  <w:rPr>
                    <w:lang w:bidi="sk-SK"/>
                  </w:rPr>
                  <w:t>Telefón</w:t>
                </w:r>
              </w:sdtContent>
            </w:sdt>
            <w:r w:rsidR="00923304">
              <w:rPr>
                <w:lang w:bidi="sk-SK"/>
              </w:rPr>
              <w:t> </w:t>
            </w:r>
            <w:sdt>
              <w:sdtPr>
                <w:alias w:val="Oddeľovač:"/>
                <w:tag w:val="Oddeľovač:"/>
                <w:id w:val="1701966648"/>
                <w:placeholder>
                  <w:docPart w:val="96FBEF67483F4648A690C367B64BBB83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sk-SK"/>
                  </w:rPr>
                  <w:t>|</w:t>
                </w:r>
              </w:sdtContent>
            </w:sdt>
            <w:r w:rsidR="00923304">
              <w:rPr>
                <w:lang w:bidi="sk-SK"/>
              </w:rPr>
              <w:t> </w:t>
            </w:r>
            <w:sdt>
              <w:sdtPr>
                <w:alias w:val="Zadajte webovú lokalitu spoločnosti:"/>
                <w:tag w:val="Zadajte webovú lokalitu spoločnosti:"/>
                <w:id w:val="389002787"/>
                <w:placeholder>
                  <w:docPart w:val="5DAE748EB2784D9589EAA077693CD57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23304">
                  <w:rPr>
                    <w:lang w:bidi="sk-SK"/>
                  </w:rPr>
                  <w:t>Webová lokalita</w:t>
                </w:r>
              </w:sdtContent>
            </w:sdt>
          </w:p>
        </w:tc>
      </w:tr>
    </w:tbl>
    <w:tbl>
      <w:tblPr>
        <w:tblStyle w:val="Mriekatabuky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ladané tabuľky s 3 poukazmi, každý obsahuje 4 riadky: Ako prvý je uvedený nadpis poukazu, ako druhý a tretí údaj sú uvedené položky Pre, Od, Suma a Dátum, na konci sú informácie o spoločnosti. Tri certifikáty na strane, ktorá teda obsahuje tri skladané tabuľky pre všetky tri poukazy."/>
      </w:tblPr>
      <w:tblGrid>
        <w:gridCol w:w="8744"/>
      </w:tblGrid>
      <w:tr w:rsidR="00923304" w14:paraId="48978AC7" w14:textId="77777777" w:rsidTr="009C5FA1">
        <w:trPr>
          <w:trHeight w:val="864"/>
        </w:trPr>
        <w:sdt>
          <w:sdtPr>
            <w:alias w:val="Zadajte názov:"/>
            <w:tag w:val="Zadajte názov:"/>
            <w:id w:val="1338962521"/>
            <w:placeholder>
              <w:docPart w:val="F8572DA947D942DEB6FBB36DF1C16210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9074" w:type="dxa"/>
                <w:shd w:val="clear" w:color="auto" w:fill="027E6F" w:themeFill="accent1" w:themeFillShade="BF"/>
                <w:vAlign w:val="center"/>
              </w:tcPr>
              <w:p w14:paraId="264F3B02" w14:textId="77777777" w:rsidR="00923304" w:rsidRDefault="00923304" w:rsidP="000B74EB">
                <w:pPr>
                  <w:pStyle w:val="Nzov"/>
                </w:pPr>
                <w:r>
                  <w:rPr>
                    <w:lang w:bidi="sk-SK"/>
                  </w:rPr>
                  <w:t>DARČEK PRE VÁS</w:t>
                </w:r>
              </w:p>
            </w:tc>
          </w:sdtContent>
        </w:sdt>
      </w:tr>
    </w:tbl>
    <w:tbl>
      <w:tblPr>
        <w:tblStyle w:val="Poukaz"/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ladané tabuľky s 3 poukazmi, každý obsahuje 4 riadky: Ako prvý je uvedený nadpis poukazu, ako druhý a tretí údaj sú uvedené položky Pre, Od, Suma a Dátum, na konci sú informácie o spoločnosti. Tri certifikáty na strane, ktorá teda obsahuje tri skladané tabuľky pre všetky tri poukazy."/>
      </w:tblPr>
      <w:tblGrid>
        <w:gridCol w:w="832"/>
        <w:gridCol w:w="4271"/>
        <w:gridCol w:w="1387"/>
        <w:gridCol w:w="2254"/>
      </w:tblGrid>
      <w:tr w:rsidR="00923304" w14:paraId="11D6AF9C" w14:textId="77777777" w:rsidTr="008D67BE">
        <w:trPr>
          <w:trHeight w:val="720"/>
        </w:trPr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14:paraId="78B3BFF8" w14:textId="77777777" w:rsidR="00923304" w:rsidRDefault="00ED5C20" w:rsidP="000B74EB">
            <w:sdt>
              <w:sdtPr>
                <w:alias w:val="Pre:"/>
                <w:tag w:val="Pre:"/>
                <w:id w:val="-1088222570"/>
                <w:placeholder>
                  <w:docPart w:val="343C02AD0F8044A59406F31C9C25C7C8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sk-SK"/>
                  </w:rPr>
                  <w:t>Pre</w:t>
                </w:r>
              </w:sdtContent>
            </w:sdt>
          </w:p>
        </w:tc>
        <w:sdt>
          <w:sdtPr>
            <w:alias w:val="Zadajte príjemcu:"/>
            <w:tag w:val="Zadajte príjemcu:"/>
            <w:id w:val="1686088581"/>
            <w:placeholder>
              <w:docPart w:val="1E6381F1739C40DA989FBA95A6E5B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71" w:type="dxa"/>
                <w:vAlign w:val="bottom"/>
              </w:tcPr>
              <w:p w14:paraId="22D87878" w14:textId="77777777" w:rsidR="00923304" w:rsidRDefault="00923304" w:rsidP="000B74EB">
                <w:pPr>
                  <w:pStyle w:val="Textformulra"/>
                </w:pPr>
                <w:r>
                  <w:rPr>
                    <w:lang w:bidi="sk-SK"/>
                  </w:rPr>
                  <w:t>Príjemca</w:t>
                </w:r>
              </w:p>
            </w:tc>
          </w:sdtContent>
        </w:sdt>
        <w:tc>
          <w:tcPr>
            <w:tcW w:w="1387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bottom"/>
          </w:tcPr>
          <w:p w14:paraId="6592524F" w14:textId="77777777" w:rsidR="00923304" w:rsidRDefault="00ED5C20" w:rsidP="000B74EB">
            <w:sdt>
              <w:sdtPr>
                <w:alias w:val="Suma:"/>
                <w:tag w:val="Suma:"/>
                <w:id w:val="1840114001"/>
                <w:placeholder>
                  <w:docPart w:val="7AB3D388E0234790A9326DA6AC645C78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sk-SK"/>
                  </w:rPr>
                  <w:t>Suma</w:t>
                </w:r>
              </w:sdtContent>
            </w:sdt>
          </w:p>
        </w:tc>
        <w:sdt>
          <w:sdtPr>
            <w:alias w:val="Zadajte sumu:"/>
            <w:tag w:val="Zadajte sumu:"/>
            <w:id w:val="694346049"/>
            <w:placeholder>
              <w:docPart w:val="F0E78D37736346F28DFCB5986C5EC6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4" w:type="dxa"/>
                <w:vAlign w:val="bottom"/>
              </w:tcPr>
              <w:p w14:paraId="396C7BD0" w14:textId="77777777" w:rsidR="00923304" w:rsidRDefault="00923304" w:rsidP="000B74EB">
                <w:pPr>
                  <w:pStyle w:val="Textformulra"/>
                </w:pPr>
                <w:r>
                  <w:rPr>
                    <w:lang w:bidi="sk-SK"/>
                  </w:rPr>
                  <w:t>Suma</w:t>
                </w:r>
              </w:p>
            </w:tc>
          </w:sdtContent>
        </w:sdt>
      </w:tr>
      <w:tr w:rsidR="00923304" w14:paraId="27544C3E" w14:textId="77777777" w:rsidTr="008D67BE">
        <w:trPr>
          <w:trHeight w:val="720"/>
        </w:trPr>
        <w:sdt>
          <w:sdtPr>
            <w:alias w:val="Od:"/>
            <w:tag w:val="Od:"/>
            <w:id w:val="-321354667"/>
            <w:placeholder>
              <w:docPart w:val="1E6B521DD0244507BB00B3491318D1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2" w:type="dxa"/>
                <w:tcBorders>
                  <w:top w:val="nil"/>
                  <w:bottom w:val="nil"/>
                </w:tcBorders>
                <w:vAlign w:val="bottom"/>
              </w:tcPr>
              <w:p w14:paraId="741BAD5D" w14:textId="77777777" w:rsidR="00923304" w:rsidRDefault="00923304" w:rsidP="000B74EB">
                <w:r>
                  <w:rPr>
                    <w:lang w:bidi="sk-SK"/>
                  </w:rPr>
                  <w:t>Od</w:t>
                </w:r>
              </w:p>
            </w:tc>
          </w:sdtContent>
        </w:sdt>
        <w:sdt>
          <w:sdtPr>
            <w:alias w:val="Zadajte odosielateľa:"/>
            <w:tag w:val="Zadajte odosielateľa:"/>
            <w:id w:val="160827643"/>
            <w:placeholder>
              <w:docPart w:val="F6C92403BFD94D92925B1E587E2A7F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71" w:type="dxa"/>
                <w:vAlign w:val="bottom"/>
              </w:tcPr>
              <w:p w14:paraId="64D6C3BE" w14:textId="77777777" w:rsidR="00923304" w:rsidRDefault="00923304" w:rsidP="000B74EB">
                <w:pPr>
                  <w:pStyle w:val="Textformulra"/>
                </w:pPr>
                <w:r>
                  <w:rPr>
                    <w:lang w:bidi="sk-SK"/>
                  </w:rPr>
                  <w:t>Odosielateľ</w:t>
                </w:r>
              </w:p>
            </w:tc>
          </w:sdtContent>
        </w:sdt>
        <w:tc>
          <w:tcPr>
            <w:tcW w:w="1387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bottom"/>
          </w:tcPr>
          <w:p w14:paraId="1E202CB6" w14:textId="77777777" w:rsidR="00923304" w:rsidRDefault="00ED5C20" w:rsidP="000B74EB">
            <w:sdt>
              <w:sdtPr>
                <w:alias w:val="Platný do:"/>
                <w:tag w:val="Platný do:"/>
                <w:id w:val="-663095233"/>
                <w:placeholder>
                  <w:docPart w:val="C19D153E96AF4749986FD381DF34FBAE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sk-SK"/>
                  </w:rPr>
                  <w:t>Platný do</w:t>
                </w:r>
              </w:sdtContent>
            </w:sdt>
          </w:p>
        </w:tc>
        <w:sdt>
          <w:sdtPr>
            <w:alias w:val="Zadajte dátum:"/>
            <w:tag w:val="Zadajte dátum:"/>
            <w:id w:val="-266619875"/>
            <w:placeholder>
              <w:docPart w:val="2872167A50F746F7A2F0B7B701EFAE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4" w:type="dxa"/>
                <w:vAlign w:val="bottom"/>
              </w:tcPr>
              <w:p w14:paraId="5360100B" w14:textId="77777777" w:rsidR="00923304" w:rsidRDefault="00923304" w:rsidP="000B74EB">
                <w:pPr>
                  <w:pStyle w:val="Textformulra"/>
                </w:pPr>
                <w:r>
                  <w:rPr>
                    <w:lang w:bidi="sk-SK"/>
                  </w:rPr>
                  <w:t>Dátum</w:t>
                </w:r>
              </w:p>
            </w:tc>
          </w:sdtContent>
        </w:sdt>
        <w:bookmarkStart w:id="0" w:name="_GoBack"/>
        <w:bookmarkEnd w:id="0"/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Skladané tabuľky s 3 poukazmi, každý obsahuje 4 riadky: Ako prvý je uvedený nadpis poukazu, ako druhý a tretí údaj sú uvedené položky Pre, Od, Suma a Dátum, na konci sú informácie o spoločnosti. Tri certifikáty na strane, ktorá teda obsahuje tri skladané tabuľky pre všetky tri poukazy."/>
      </w:tblPr>
      <w:tblGrid>
        <w:gridCol w:w="1354"/>
        <w:gridCol w:w="7390"/>
      </w:tblGrid>
      <w:tr w:rsidR="00923304" w14:paraId="5FE034B2" w14:textId="77777777" w:rsidTr="00923304">
        <w:tc>
          <w:tcPr>
            <w:tcW w:w="1373" w:type="dxa"/>
          </w:tcPr>
          <w:p w14:paraId="67FD9C9F" w14:textId="77777777" w:rsidR="00923304" w:rsidRDefault="00923304" w:rsidP="000B74EB">
            <w:r>
              <w:rPr>
                <w:noProof/>
                <w:lang w:bidi="sk-SK"/>
              </w:rPr>
              <w:drawing>
                <wp:inline distT="0" distB="0" distL="0" distR="0" wp14:anchorId="37527A9D" wp14:editId="39111034">
                  <wp:extent cx="682751" cy="329184"/>
                  <wp:effectExtent l="0" t="0" r="3175" b="0"/>
                  <wp:docPr id="19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</w:tcPr>
          <w:p w14:paraId="076E5F26" w14:textId="77777777" w:rsidR="00923304" w:rsidRDefault="00ED5C20" w:rsidP="000B74EB">
            <w:pPr>
              <w:pStyle w:val="Organizcia"/>
            </w:pPr>
            <w:sdt>
              <w:sdtPr>
                <w:alias w:val="Zadajte názov spoločnosti:"/>
                <w:tag w:val="Zadajte názov spoločnosti:"/>
                <w:id w:val="794330519"/>
                <w:placeholder>
                  <w:docPart w:val="96CE294BADA34A849FAEC29CE7C6B0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923304">
                  <w:rPr>
                    <w:lang w:bidi="sk-SK"/>
                  </w:rPr>
                  <w:t>NÁZOV SPOLOČNOSTI</w:t>
                </w:r>
              </w:sdtContent>
            </w:sdt>
          </w:p>
          <w:p w14:paraId="3044F10C" w14:textId="77777777" w:rsidR="00923304" w:rsidRDefault="00ED5C20" w:rsidP="000B74EB">
            <w:pPr>
              <w:pStyle w:val="Kontaktninformcie"/>
            </w:pPr>
            <w:sdt>
              <w:sdtPr>
                <w:alias w:val="Zadajte adresu spoločnosti:"/>
                <w:tag w:val="Zadajte adresu spoločnosti:"/>
                <w:id w:val="1294101851"/>
                <w:placeholder>
                  <w:docPart w:val="F77FFFB2A1B84D09B656B455DA5CC1E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23304">
                  <w:rPr>
                    <w:lang w:bidi="sk-SK"/>
                  </w:rPr>
                  <w:t>Adresa spoločnosti</w:t>
                </w:r>
              </w:sdtContent>
            </w:sdt>
            <w:r w:rsidR="00923304">
              <w:rPr>
                <w:lang w:bidi="sk-SK"/>
              </w:rPr>
              <w:t> </w:t>
            </w:r>
            <w:sdt>
              <w:sdtPr>
                <w:alias w:val="Oddeľovač:"/>
                <w:tag w:val="Oddeľovač:"/>
                <w:id w:val="-1914384523"/>
                <w:placeholder>
                  <w:docPart w:val="B12C1CA151714505969BA6B65F4795B4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sk-SK"/>
                  </w:rPr>
                  <w:t>|</w:t>
                </w:r>
              </w:sdtContent>
            </w:sdt>
            <w:r w:rsidR="00923304">
              <w:rPr>
                <w:lang w:bidi="sk-SK"/>
              </w:rPr>
              <w:t> </w:t>
            </w:r>
            <w:sdt>
              <w:sdtPr>
                <w:alias w:val="Zadajte telefónne číslo spoločnosti:"/>
                <w:tag w:val="Zadajte telefónne číslo spoločnosti:"/>
                <w:id w:val="387077609"/>
                <w:placeholder>
                  <w:docPart w:val="0D63302D4C454CB6BC0946E195514D8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23304">
                  <w:rPr>
                    <w:lang w:bidi="sk-SK"/>
                  </w:rPr>
                  <w:t>Telefón</w:t>
                </w:r>
              </w:sdtContent>
            </w:sdt>
            <w:r w:rsidR="00923304">
              <w:rPr>
                <w:lang w:bidi="sk-SK"/>
              </w:rPr>
              <w:t> </w:t>
            </w:r>
            <w:sdt>
              <w:sdtPr>
                <w:alias w:val="Oddeľovač:"/>
                <w:tag w:val="Oddeľovač:"/>
                <w:id w:val="597304921"/>
                <w:placeholder>
                  <w:docPart w:val="F014B8F314F84B5ABA7C97069BD54875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sk-SK"/>
                  </w:rPr>
                  <w:t>|</w:t>
                </w:r>
              </w:sdtContent>
            </w:sdt>
            <w:r w:rsidR="00923304">
              <w:rPr>
                <w:lang w:bidi="sk-SK"/>
              </w:rPr>
              <w:t> </w:t>
            </w:r>
            <w:sdt>
              <w:sdtPr>
                <w:alias w:val="Zadajte webovú lokalitu spoločnosti:"/>
                <w:tag w:val="Zadajte webovú lokalitu spoločnosti:"/>
                <w:id w:val="1739977883"/>
                <w:placeholder>
                  <w:docPart w:val="96E5CCEF3C034528BA30F13427439E2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23304">
                  <w:rPr>
                    <w:lang w:bidi="sk-SK"/>
                  </w:rPr>
                  <w:t>Webová lokalita</w:t>
                </w:r>
              </w:sdtContent>
            </w:sdt>
          </w:p>
        </w:tc>
      </w:tr>
    </w:tbl>
    <w:p w14:paraId="51B8DEFD" w14:textId="77777777" w:rsidR="00880647" w:rsidRDefault="00880647" w:rsidP="000E4963"/>
    <w:sectPr w:rsidR="00880647" w:rsidSect="000177C0">
      <w:headerReference w:type="default" r:id="rId9"/>
      <w:pgSz w:w="11906" w:h="16838" w:code="9"/>
      <w:pgMar w:top="1985" w:right="1582" w:bottom="720" w:left="158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458EB" w14:textId="77777777" w:rsidR="00ED5C20" w:rsidRDefault="00ED5C20" w:rsidP="0065161C">
      <w:r>
        <w:separator/>
      </w:r>
    </w:p>
  </w:endnote>
  <w:endnote w:type="continuationSeparator" w:id="0">
    <w:p w14:paraId="27EFE5C1" w14:textId="77777777" w:rsidR="00ED5C20" w:rsidRDefault="00ED5C20" w:rsidP="0065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DB94F" w14:textId="77777777" w:rsidR="00ED5C20" w:rsidRDefault="00ED5C20" w:rsidP="0065161C">
      <w:r>
        <w:separator/>
      </w:r>
    </w:p>
  </w:footnote>
  <w:footnote w:type="continuationSeparator" w:id="0">
    <w:p w14:paraId="491D26CF" w14:textId="77777777" w:rsidR="00ED5C20" w:rsidRDefault="00ED5C20" w:rsidP="0065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2445" w14:textId="1DCEC012" w:rsidR="0065161C" w:rsidRDefault="0065161C">
    <w:pPr>
      <w:pStyle w:val="Hlavika"/>
    </w:pP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73600" behindDoc="0" locked="1" layoutInCell="1" allowOverlap="1" wp14:anchorId="1FAB2B0A" wp14:editId="1DF734A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81290" cy="10701020"/>
              <wp:effectExtent l="0" t="0" r="10160" b="24130"/>
              <wp:wrapNone/>
              <wp:docPr id="7" name="Skupina 7" descr="Vodiace čiary na odstrihnuti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290" cy="10701524"/>
                        <a:chOff x="0" y="-1"/>
                        <a:chExt cx="7781925" cy="10701923"/>
                      </a:xfrm>
                    </wpg:grpSpPr>
                    <wps:wsp>
                      <wps:cNvPr id="11" name="Priama spojnica 11" descr="Vodiaca čiara na odstrihnutie"/>
                      <wps:cNvCnPr/>
                      <wps:spPr>
                        <a:xfrm>
                          <a:off x="781058" y="9523"/>
                          <a:ext cx="0" cy="106923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Priama spojnica 1" descr="Vodiaca čiara na odstrihnutie"/>
                      <wps:cNvCnPr/>
                      <wps:spPr>
                        <a:xfrm>
                          <a:off x="6991342" y="-1"/>
                          <a:ext cx="0" cy="106923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Priama spojnica 13" descr="Vodiaca čiara na odstrihnutie"/>
                      <wps:cNvCnPr/>
                      <wps:spPr>
                        <a:xfrm>
                          <a:off x="0" y="95498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Priama spojnica 2" descr="Vodiaca čiara na odstrihnutie"/>
                      <wps:cNvCnPr/>
                      <wps:spPr>
                        <a:xfrm>
                          <a:off x="0" y="369818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Priama spojnica 3" descr="Vodiaca čiara na odstrihnutie"/>
                      <wps:cNvCnPr/>
                      <wps:spPr>
                        <a:xfrm>
                          <a:off x="9525" y="3926781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Priama spojnica 4" descr="Vodiaca čiara na odstrihnutie"/>
                      <wps:cNvCnPr/>
                      <wps:spPr>
                        <a:xfrm>
                          <a:off x="0" y="666998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Priama spojnica 5" descr="Vodiaca čiara na odstrihnutie"/>
                      <wps:cNvCnPr/>
                      <wps:spPr>
                        <a:xfrm>
                          <a:off x="9525" y="6898581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Priama spojnica 6" descr="Vodiaca čiara na odstrihnutie"/>
                      <wps:cNvCnPr/>
                      <wps:spPr>
                        <a:xfrm>
                          <a:off x="0" y="9632257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34234F" id="Skupina 7" o:spid="_x0000_s1026" alt="Vodiace čiary na odstrihnutie" style="position:absolute;margin-left:0;margin-top:0;width:612.7pt;height:842.6pt;z-index:251673600;mso-position-horizontal:center;mso-position-horizontal-relative:page;mso-position-vertical:top;mso-position-vertical-relative:page;mso-width-relative:margin;mso-height-relative:margin" coordorigin="" coordsize="77819,107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">
              <v:line id="Priama spojnica 11" o:spid="_x0000_s1027" alt="Vodiaca čiara na odstrihnutie" style="position:absolute;visibility:visible;mso-wrap-style:square" from="7810,95" to="7810,107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<v:stroke dashstyle="dash"/>
              </v:line>
              <v:line id="Priama spojnica 1" o:spid="_x0000_s1028" alt="Vodiaca čiara na odstrihnutie" style="position:absolute;visibility:visible;mso-wrap-style:square" from="69913,0" to="69913,106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" strokecolor="#bfbfbf [2412]" strokeweight=".5pt">
                <v:stroke dashstyle="dash"/>
              </v:line>
              <v:line id="Priama spojnica 13" o:spid="_x0000_s1029" alt="Vodiaca čiara na odstrihnutie" style="position:absolute;visibility:visible;mso-wrap-style:square" from="0,9549" to="77724,9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4QPwwAAANsAAAAPAAAAZHJzL2Rvd25yZXYueG1sRE9Na8JA&#10;EL0L/odlhF6kbtpS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La+ED8MAAADbAAAADwAA&#10;AAAAAAAAAAAAAAAHAgAAZHJzL2Rvd25yZXYueG1sUEsFBgAAAAADAAMAtwAAAPcCAAAAAA==&#10;" strokecolor="#bfbfbf [2412]" strokeweight=".5pt">
                <v:stroke dashstyle="dash"/>
              </v:line>
              <v:line id="Priama spojnica 2" o:spid="_x0000_s1030" alt="Vodiaca čiara na odstrihnutie" style="position:absolute;visibility:visible;mso-wrap-style:square" from="0,36981" to="77724,36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" strokecolor="#bfbfbf [2412]" strokeweight=".5pt">
                <v:stroke dashstyle="dash"/>
              </v:line>
              <v:line id="Priama spojnica 3" o:spid="_x0000_s1031" alt="Vodiaca čiara na odstrihnutie" style="position:absolute;visibility:visible;mso-wrap-style:square" from="95,39267" to="77819,39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" strokecolor="#bfbfbf [2412]" strokeweight=".5pt">
                <v:stroke dashstyle="dash"/>
              </v:line>
              <v:line id="Priama spojnica 4" o:spid="_x0000_s1032" alt="Vodiaca čiara na odstrihnutie" style="position:absolute;visibility:visible;mso-wrap-style:square" from="0,66699" to="77724,66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<v:stroke dashstyle="dash"/>
              </v:line>
              <v:line id="Priama spojnica 5" o:spid="_x0000_s1033" alt="Vodiaca čiara na odstrihnutie" style="position:absolute;visibility:visible;mso-wrap-style:square" from="95,68985" to="77819,6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" strokecolor="#bfbfbf [2412]" strokeweight=".5pt">
                <v:stroke dashstyle="dash"/>
              </v:line>
              <v:line id="Priama spojnica 6" o:spid="_x0000_s1034" alt="Vodiaca čiara na odstrihnutie" style="position:absolute;visibility:visible;mso-wrap-style:square" from="0,96322" to="77724,96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<v:stroke dashstyle="dash"/>
              </v:lin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B644A8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922D14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6001E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9C739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324A5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D6AC34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C97F6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8022FE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65FD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C006F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4B"/>
    <w:rsid w:val="000177C0"/>
    <w:rsid w:val="000A3C47"/>
    <w:rsid w:val="000C22FC"/>
    <w:rsid w:val="000E4963"/>
    <w:rsid w:val="001D034B"/>
    <w:rsid w:val="00250C27"/>
    <w:rsid w:val="0025365E"/>
    <w:rsid w:val="002574E7"/>
    <w:rsid w:val="002B5653"/>
    <w:rsid w:val="002C5BB1"/>
    <w:rsid w:val="002F451F"/>
    <w:rsid w:val="00420E33"/>
    <w:rsid w:val="00444FC4"/>
    <w:rsid w:val="004A171B"/>
    <w:rsid w:val="004F4F71"/>
    <w:rsid w:val="005B717C"/>
    <w:rsid w:val="005E36DF"/>
    <w:rsid w:val="0065161C"/>
    <w:rsid w:val="006E6CBC"/>
    <w:rsid w:val="006F0B36"/>
    <w:rsid w:val="00720BEF"/>
    <w:rsid w:val="0073431A"/>
    <w:rsid w:val="00812121"/>
    <w:rsid w:val="00843452"/>
    <w:rsid w:val="008644DD"/>
    <w:rsid w:val="008674E1"/>
    <w:rsid w:val="00880647"/>
    <w:rsid w:val="00896704"/>
    <w:rsid w:val="008D67BE"/>
    <w:rsid w:val="008F4DA3"/>
    <w:rsid w:val="00923304"/>
    <w:rsid w:val="00947DCA"/>
    <w:rsid w:val="009A4735"/>
    <w:rsid w:val="009C5FA1"/>
    <w:rsid w:val="00A10E4B"/>
    <w:rsid w:val="00A47C3E"/>
    <w:rsid w:val="00A82B84"/>
    <w:rsid w:val="00B44572"/>
    <w:rsid w:val="00BB007E"/>
    <w:rsid w:val="00BC1273"/>
    <w:rsid w:val="00C217F0"/>
    <w:rsid w:val="00C8341D"/>
    <w:rsid w:val="00C86794"/>
    <w:rsid w:val="00CA3851"/>
    <w:rsid w:val="00CB25F1"/>
    <w:rsid w:val="00D10869"/>
    <w:rsid w:val="00D637DC"/>
    <w:rsid w:val="00DB51CA"/>
    <w:rsid w:val="00E23EF5"/>
    <w:rsid w:val="00E94CE5"/>
    <w:rsid w:val="00ED5C20"/>
    <w:rsid w:val="00F22050"/>
    <w:rsid w:val="00F84AAA"/>
    <w:rsid w:val="00F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FAA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4436" w:themeColor="text2" w:themeTint="E6"/>
        <w:kern w:val="2"/>
        <w:sz w:val="22"/>
        <w:szCs w:val="22"/>
        <w:lang w:val="sk-SK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C22FC"/>
  </w:style>
  <w:style w:type="paragraph" w:styleId="Nadpis1">
    <w:name w:val="heading 1"/>
    <w:basedOn w:val="Normlny"/>
    <w:next w:val="Normlny"/>
    <w:link w:val="Nadpis1Char"/>
    <w:uiPriority w:val="9"/>
    <w:qFormat/>
    <w:rsid w:val="008806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806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806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806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806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806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806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8064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8064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"/>
    <w:qFormat/>
    <w:pPr>
      <w:spacing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Organizcia">
    <w:name w:val="Organizácia"/>
    <w:basedOn w:val="Normlny"/>
    <w:uiPriority w:val="1"/>
    <w:qFormat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</w:rPr>
  </w:style>
  <w:style w:type="paragraph" w:customStyle="1" w:styleId="Kontaktninformcie">
    <w:name w:val="Kontaktné informácie"/>
    <w:basedOn w:val="Normlny"/>
    <w:uiPriority w:val="1"/>
    <w:qFormat/>
  </w:style>
  <w:style w:type="paragraph" w:customStyle="1" w:styleId="Priestortabuky">
    <w:name w:val="Priestor tabuľky"/>
    <w:basedOn w:val="Normlny"/>
    <w:uiPriority w:val="99"/>
    <w:semiHidden/>
    <w:unhideWhenUsed/>
    <w:qFormat/>
    <w:pPr>
      <w:spacing w:after="140"/>
    </w:pPr>
  </w:style>
  <w:style w:type="paragraph" w:customStyle="1" w:styleId="Grafika">
    <w:name w:val="Grafika"/>
    <w:basedOn w:val="Normlny"/>
    <w:uiPriority w:val="99"/>
    <w:semiHidden/>
    <w:unhideWhenUsed/>
    <w:qFormat/>
    <w:pPr>
      <w:spacing w:before="20"/>
    </w:p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</w:rPr>
  </w:style>
  <w:style w:type="paragraph" w:customStyle="1" w:styleId="Textformulra">
    <w:name w:val="Text formulára"/>
    <w:basedOn w:val="Normlny"/>
    <w:uiPriority w:val="1"/>
    <w:qFormat/>
    <w:rPr>
      <w:rFonts w:asciiTheme="majorHAnsi" w:eastAsiaTheme="majorEastAsia" w:hAnsiTheme="majorHAnsi" w:cstheme="majorBidi"/>
      <w:b/>
      <w:bCs/>
      <w:sz w:val="24"/>
    </w:rPr>
  </w:style>
  <w:style w:type="paragraph" w:styleId="Hlavika">
    <w:name w:val="header"/>
    <w:basedOn w:val="Normlny"/>
    <w:link w:val="HlavikaChar"/>
    <w:uiPriority w:val="99"/>
    <w:unhideWhenUsed/>
    <w:rsid w:val="0065161C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161C"/>
  </w:style>
  <w:style w:type="paragraph" w:styleId="Pta">
    <w:name w:val="footer"/>
    <w:basedOn w:val="Normlny"/>
    <w:link w:val="PtaChar"/>
    <w:uiPriority w:val="99"/>
    <w:unhideWhenUsed/>
    <w:rsid w:val="0065161C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5161C"/>
  </w:style>
  <w:style w:type="paragraph" w:styleId="Bibliografia">
    <w:name w:val="Bibliography"/>
    <w:basedOn w:val="Normlny"/>
    <w:next w:val="Normlny"/>
    <w:uiPriority w:val="37"/>
    <w:semiHidden/>
    <w:unhideWhenUsed/>
    <w:rsid w:val="00880647"/>
  </w:style>
  <w:style w:type="paragraph" w:styleId="Oznaitext">
    <w:name w:val="Block Text"/>
    <w:basedOn w:val="Normlny"/>
    <w:uiPriority w:val="99"/>
    <w:semiHidden/>
    <w:unhideWhenUsed/>
    <w:rsid w:val="000C22FC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i/>
      <w:iCs/>
      <w:color w:val="027E6F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8064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80647"/>
  </w:style>
  <w:style w:type="paragraph" w:styleId="Zkladntext2">
    <w:name w:val="Body Text 2"/>
    <w:basedOn w:val="Normlny"/>
    <w:link w:val="Zkladntext2Char"/>
    <w:uiPriority w:val="99"/>
    <w:semiHidden/>
    <w:unhideWhenUsed/>
    <w:rsid w:val="0088064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80647"/>
  </w:style>
  <w:style w:type="paragraph" w:styleId="Zkladntext3">
    <w:name w:val="Body Text 3"/>
    <w:basedOn w:val="Normlny"/>
    <w:link w:val="Zkladntext3Char"/>
    <w:uiPriority w:val="99"/>
    <w:semiHidden/>
    <w:unhideWhenUsed/>
    <w:rsid w:val="00880647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80647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880647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880647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8064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80647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880647"/>
    <w:pPr>
      <w:spacing w:after="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880647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8064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80647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880647"/>
    <w:pPr>
      <w:spacing w:after="120"/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880647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880647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80647"/>
    <w:pPr>
      <w:spacing w:after="200"/>
    </w:pPr>
    <w:rPr>
      <w:i/>
      <w:iCs/>
      <w:color w:val="352F25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880647"/>
    <w:pPr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880647"/>
  </w:style>
  <w:style w:type="table" w:styleId="Farebnmrieka">
    <w:name w:val="Colorful Grid"/>
    <w:basedOn w:val="Normlnatabuka"/>
    <w:uiPriority w:val="73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880647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064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0647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06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0647"/>
    <w:rPr>
      <w:b/>
      <w:bCs/>
    </w:rPr>
  </w:style>
  <w:style w:type="table" w:styleId="Tmavzoznam">
    <w:name w:val="Dark List"/>
    <w:basedOn w:val="Normlnatabuka"/>
    <w:uiPriority w:val="70"/>
    <w:semiHidden/>
    <w:unhideWhenUsed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880647"/>
  </w:style>
  <w:style w:type="character" w:customStyle="1" w:styleId="DtumChar">
    <w:name w:val="Dátum Char"/>
    <w:basedOn w:val="Predvolenpsmoodseku"/>
    <w:link w:val="Dtum"/>
    <w:uiPriority w:val="99"/>
    <w:semiHidden/>
    <w:rsid w:val="00880647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80647"/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80647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880647"/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880647"/>
  </w:style>
  <w:style w:type="character" w:styleId="Zvraznenie">
    <w:name w:val="Emphasis"/>
    <w:basedOn w:val="Predvolenpsmoodseku"/>
    <w:uiPriority w:val="20"/>
    <w:semiHidden/>
    <w:unhideWhenUsed/>
    <w:qFormat/>
    <w:rsid w:val="00880647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880647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80647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80647"/>
  </w:style>
  <w:style w:type="paragraph" w:styleId="Adresanaoblke">
    <w:name w:val="envelope address"/>
    <w:basedOn w:val="Normlny"/>
    <w:uiPriority w:val="99"/>
    <w:semiHidden/>
    <w:unhideWhenUsed/>
    <w:rsid w:val="0088064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880647"/>
    <w:rPr>
      <w:rFonts w:asciiTheme="majorHAnsi" w:eastAsiaTheme="majorEastAsia" w:hAnsiTheme="majorHAnsi" w:cstheme="majorBidi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80647"/>
    <w:rPr>
      <w:color w:val="6A5178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880647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4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47"/>
  </w:style>
  <w:style w:type="table" w:styleId="Tabukasmriekou1svetl">
    <w:name w:val="Grid Table 1 Light"/>
    <w:basedOn w:val="Normlnatabuka"/>
    <w:uiPriority w:val="46"/>
    <w:rsid w:val="008806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880647"/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880647"/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880647"/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880647"/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880647"/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880647"/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8806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880647"/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880647"/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880647"/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880647"/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880647"/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880647"/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ukasmriekou3">
    <w:name w:val="Grid Table 3"/>
    <w:basedOn w:val="Normlnatabuka"/>
    <w:uiPriority w:val="48"/>
    <w:rsid w:val="008806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880647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880647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880647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880647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880647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880647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8806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880647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880647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880647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880647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880647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880647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8806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880647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880647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880647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880647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880647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880647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8806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880647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880647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880647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880647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880647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880647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880647"/>
    <w:rPr>
      <w:color w:val="2B579A"/>
      <w:shd w:val="clear" w:color="auto" w:fill="E6E6E6"/>
    </w:rPr>
  </w:style>
  <w:style w:type="character" w:customStyle="1" w:styleId="Nadpis1Char">
    <w:name w:val="Nadpis 1 Char"/>
    <w:basedOn w:val="Predvolenpsmoodseku"/>
    <w:link w:val="Nadpis1"/>
    <w:uiPriority w:val="9"/>
    <w:rsid w:val="00880647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80647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80647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80647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80647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80647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80647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806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806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880647"/>
  </w:style>
  <w:style w:type="paragraph" w:styleId="AdresaHTML">
    <w:name w:val="HTML Address"/>
    <w:basedOn w:val="Normlny"/>
    <w:link w:val="AdresaHTMLChar"/>
    <w:uiPriority w:val="99"/>
    <w:semiHidden/>
    <w:unhideWhenUsed/>
    <w:rsid w:val="00880647"/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80647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880647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880647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880647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880647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80647"/>
    <w:rPr>
      <w:rFonts w:ascii="Consolas" w:hAnsi="Consola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80647"/>
    <w:rPr>
      <w:rFonts w:ascii="Consolas" w:hAnsi="Consolas"/>
    </w:rPr>
  </w:style>
  <w:style w:type="character" w:styleId="UkkaHTML">
    <w:name w:val="HTML Sample"/>
    <w:basedOn w:val="Predvolenpsmoodseku"/>
    <w:uiPriority w:val="99"/>
    <w:semiHidden/>
    <w:unhideWhenUsed/>
    <w:rsid w:val="00880647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880647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880647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0C22FC"/>
    <w:rPr>
      <w:color w:val="1C617C" w:themeColor="accent4" w:themeShade="BF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880647"/>
    <w:pPr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880647"/>
    <w:pPr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880647"/>
    <w:pPr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880647"/>
    <w:pPr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880647"/>
    <w:pPr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880647"/>
    <w:pPr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880647"/>
    <w:pPr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880647"/>
    <w:pPr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880647"/>
    <w:pPr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880647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0C22FC"/>
    <w:rPr>
      <w:i/>
      <w:iCs/>
      <w:color w:val="027E6F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0C22FC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0C22FC"/>
    <w:rPr>
      <w:i/>
      <w:iCs/>
      <w:color w:val="027E6F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0C22FC"/>
    <w:rPr>
      <w:b/>
      <w:bCs/>
      <w:caps w:val="0"/>
      <w:smallCaps/>
      <w:color w:val="027E6F" w:themeColor="accent1" w:themeShade="BF"/>
      <w:spacing w:val="5"/>
    </w:rPr>
  </w:style>
  <w:style w:type="table" w:styleId="Svetlmrieka">
    <w:name w:val="Light Grid"/>
    <w:basedOn w:val="Normlnatabuka"/>
    <w:uiPriority w:val="62"/>
    <w:semiHidden/>
    <w:unhideWhenUsed/>
    <w:rsid w:val="008806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880647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880647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880647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880647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880647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880647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8806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880647"/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880647"/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880647"/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880647"/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880647"/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880647"/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880647"/>
  </w:style>
  <w:style w:type="paragraph" w:styleId="Zoznam">
    <w:name w:val="List"/>
    <w:basedOn w:val="Normlny"/>
    <w:uiPriority w:val="99"/>
    <w:semiHidden/>
    <w:unhideWhenUsed/>
    <w:rsid w:val="00880647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880647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880647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880647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880647"/>
    <w:pPr>
      <w:ind w:left="1415" w:hanging="283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880647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880647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880647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880647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880647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880647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880647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880647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880647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880647"/>
    <w:pPr>
      <w:spacing w:after="120"/>
      <w:ind w:left="1415"/>
      <w:contextualSpacing/>
    </w:pPr>
  </w:style>
  <w:style w:type="paragraph" w:styleId="slovanzoznam">
    <w:name w:val="List Number"/>
    <w:basedOn w:val="Normlny"/>
    <w:uiPriority w:val="99"/>
    <w:semiHidden/>
    <w:unhideWhenUsed/>
    <w:rsid w:val="00880647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880647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880647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880647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880647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880647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ukasozoznamom2">
    <w:name w:val="List Table 2"/>
    <w:basedOn w:val="Normlnatabuka"/>
    <w:uiPriority w:val="47"/>
    <w:rsid w:val="008806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880647"/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880647"/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880647"/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880647"/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880647"/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880647"/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ukasozoznamom3">
    <w:name w:val="List Table 3"/>
    <w:basedOn w:val="Normlnatabuka"/>
    <w:uiPriority w:val="48"/>
    <w:rsid w:val="0088064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880647"/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880647"/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880647"/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880647"/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880647"/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880647"/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8806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880647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880647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880647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880647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880647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880647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88064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880647"/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880647"/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880647"/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880647"/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880647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880647"/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88064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880647"/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880647"/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880647"/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880647"/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880647"/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880647"/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8806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880647"/>
    <w:rPr>
      <w:rFonts w:ascii="Consolas" w:hAnsi="Consolas"/>
    </w:rPr>
  </w:style>
  <w:style w:type="table" w:styleId="Strednmrieka1">
    <w:name w:val="Medium Grid 1"/>
    <w:basedOn w:val="Normlnatabuka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8806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880647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880647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880647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880647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880647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880647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880647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806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806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99"/>
    <w:qFormat/>
    <w:rsid w:val="00880647"/>
  </w:style>
  <w:style w:type="paragraph" w:styleId="Normlnywebov">
    <w:name w:val="Normal (Web)"/>
    <w:basedOn w:val="Normlny"/>
    <w:uiPriority w:val="99"/>
    <w:semiHidden/>
    <w:unhideWhenUsed/>
    <w:rsid w:val="00880647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880647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880647"/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880647"/>
  </w:style>
  <w:style w:type="character" w:styleId="slostrany">
    <w:name w:val="page number"/>
    <w:basedOn w:val="Predvolenpsmoodseku"/>
    <w:uiPriority w:val="99"/>
    <w:semiHidden/>
    <w:unhideWhenUsed/>
    <w:rsid w:val="00880647"/>
  </w:style>
  <w:style w:type="table" w:styleId="Obyajntabuka1">
    <w:name w:val="Plain Table 1"/>
    <w:basedOn w:val="Normlnatabuka"/>
    <w:uiPriority w:val="41"/>
    <w:rsid w:val="008806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8806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8806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8806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8806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880647"/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80647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8806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80647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880647"/>
  </w:style>
  <w:style w:type="character" w:customStyle="1" w:styleId="OslovenieChar">
    <w:name w:val="Oslovenie Char"/>
    <w:basedOn w:val="Predvolenpsmoodseku"/>
    <w:link w:val="Oslovenie"/>
    <w:uiPriority w:val="99"/>
    <w:semiHidden/>
    <w:rsid w:val="00880647"/>
  </w:style>
  <w:style w:type="paragraph" w:styleId="Podpis">
    <w:name w:val="Signature"/>
    <w:basedOn w:val="Normlny"/>
    <w:link w:val="PodpisChar"/>
    <w:uiPriority w:val="99"/>
    <w:semiHidden/>
    <w:unhideWhenUsed/>
    <w:rsid w:val="00880647"/>
    <w:pPr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880647"/>
  </w:style>
  <w:style w:type="character" w:styleId="Inteligentnhypertextovprepojenie">
    <w:name w:val="Smart Hyperlink"/>
    <w:basedOn w:val="Predvolenpsmoodseku"/>
    <w:uiPriority w:val="99"/>
    <w:semiHidden/>
    <w:unhideWhenUsed/>
    <w:rsid w:val="00880647"/>
    <w:rPr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880647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88064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880647"/>
    <w:rPr>
      <w:rFonts w:eastAsiaTheme="minorEastAsia"/>
      <w:color w:val="5A5A5A" w:themeColor="text1" w:themeTint="A5"/>
      <w:spacing w:val="15"/>
      <w:szCs w:val="22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880647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880647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8806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8806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8806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8806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8806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8806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8806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8806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8806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8806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8806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8806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8806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8806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8806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8806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8806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8806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8806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8806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8806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8806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8806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8806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8806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8806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8806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880647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880647"/>
  </w:style>
  <w:style w:type="table" w:styleId="Profesionlnatabuka">
    <w:name w:val="Table Professional"/>
    <w:basedOn w:val="Normlnatabuka"/>
    <w:uiPriority w:val="99"/>
    <w:semiHidden/>
    <w:unhideWhenUsed/>
    <w:rsid w:val="008806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8806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8806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8806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8806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880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8806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8806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8806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8806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880647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880647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880647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880647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880647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880647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880647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880647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880647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80647"/>
    <w:pPr>
      <w:outlineLvl w:val="9"/>
    </w:pPr>
  </w:style>
  <w:style w:type="character" w:styleId="Nevyrieenzmienka">
    <w:name w:val="Unresolved Mention"/>
    <w:basedOn w:val="Predvolenpsmoodseku"/>
    <w:uiPriority w:val="99"/>
    <w:semiHidden/>
    <w:unhideWhenUsed/>
    <w:rsid w:val="000C22FC"/>
    <w:rPr>
      <w:color w:val="595959" w:themeColor="text1" w:themeTint="A6"/>
      <w:shd w:val="clear" w:color="auto" w:fill="E6E6E6"/>
    </w:rPr>
  </w:style>
  <w:style w:type="table" w:customStyle="1" w:styleId="Poukaz">
    <w:name w:val="Poukaz"/>
    <w:basedOn w:val="Normlnatabuka"/>
    <w:uiPriority w:val="99"/>
    <w:rsid w:val="002574E7"/>
    <w:tblPr>
      <w:tblStyleColBandSize w:val="1"/>
      <w:tblBorders>
        <w:bottom w:val="single" w:sz="4" w:space="0" w:color="auto"/>
        <w:insideH w:val="single" w:sz="4" w:space="0" w:color="auto"/>
      </w:tblBorders>
    </w:tbl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b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0CA328186C48F1B6673ABFBC7D3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E13DC-F16A-45B6-BA8D-EEE3C69F8CA5}"/>
      </w:docPartPr>
      <w:docPartBody>
        <w:p w:rsidR="00BA51FC" w:rsidRDefault="00B97394">
          <w:r>
            <w:rPr>
              <w:lang w:bidi="sk-SK"/>
            </w:rPr>
            <w:t>DARČEK PRE VÁS</w:t>
          </w:r>
        </w:p>
      </w:docPartBody>
    </w:docPart>
    <w:docPart>
      <w:docPartPr>
        <w:name w:val="573A21DD71524E4298CAF6899F4D0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067C6-8AA0-4911-BE1F-19BE06EBBB96}"/>
      </w:docPartPr>
      <w:docPartBody>
        <w:p w:rsidR="00BA51FC" w:rsidRDefault="00B97394">
          <w:r>
            <w:rPr>
              <w:lang w:bidi="sk-SK"/>
            </w:rPr>
            <w:t>NÁZOV SPOLOČNOSTI</w:t>
          </w:r>
        </w:p>
      </w:docPartBody>
    </w:docPart>
    <w:docPart>
      <w:docPartPr>
        <w:name w:val="15EA5DE943EA4B468BA37840A905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DC5B-70C2-4CED-8189-FC6E35DD89BA}"/>
      </w:docPartPr>
      <w:docPartBody>
        <w:p w:rsidR="00BA51FC" w:rsidRDefault="00B97394">
          <w:r>
            <w:rPr>
              <w:lang w:bidi="sk-SK"/>
            </w:rPr>
            <w:t>Adresa spoločnosti</w:t>
          </w:r>
        </w:p>
      </w:docPartBody>
    </w:docPart>
    <w:docPart>
      <w:docPartPr>
        <w:name w:val="DC450DBD0D4B47C5AE0E36FC570AC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C3FF-03D3-4838-8DE4-82224833CE4C}"/>
      </w:docPartPr>
      <w:docPartBody>
        <w:p w:rsidR="00BA51FC" w:rsidRDefault="00B97394">
          <w:r>
            <w:rPr>
              <w:lang w:bidi="sk-SK"/>
            </w:rPr>
            <w:t>Telefón</w:t>
          </w:r>
        </w:p>
      </w:docPartBody>
    </w:docPart>
    <w:docPart>
      <w:docPartPr>
        <w:name w:val="92EEFACF244648F299CB8F1356E7D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A6A05-A6C6-43EA-BA44-639AB9664EA7}"/>
      </w:docPartPr>
      <w:docPartBody>
        <w:p w:rsidR="00BA51FC" w:rsidRDefault="00B97394">
          <w:r>
            <w:rPr>
              <w:lang w:bidi="sk-SK"/>
            </w:rPr>
            <w:t>Webová lokalita</w:t>
          </w:r>
        </w:p>
      </w:docPartBody>
    </w:docPart>
    <w:docPart>
      <w:docPartPr>
        <w:name w:val="AD899E2E7B524398BFB09D6697775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DC6A7-3FE8-4216-95EB-2E8D3A9369EE}"/>
      </w:docPartPr>
      <w:docPartBody>
        <w:p w:rsidR="00BA51FC" w:rsidRDefault="00B97394">
          <w:r>
            <w:rPr>
              <w:lang w:bidi="sk-SK"/>
            </w:rPr>
            <w:t>Pre</w:t>
          </w:r>
        </w:p>
      </w:docPartBody>
    </w:docPart>
    <w:docPart>
      <w:docPartPr>
        <w:name w:val="FD5E135ACFC4433AABC047459C6BB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3D2AD-3166-4A95-AE7D-DF6BDF1D6ABE}"/>
      </w:docPartPr>
      <w:docPartBody>
        <w:p w:rsidR="00BA51FC" w:rsidRDefault="00B97394">
          <w:r>
            <w:rPr>
              <w:lang w:bidi="sk-SK"/>
            </w:rPr>
            <w:t>Príjemca</w:t>
          </w:r>
        </w:p>
      </w:docPartBody>
    </w:docPart>
    <w:docPart>
      <w:docPartPr>
        <w:name w:val="210ADFA582E74984BC9FC7992A85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41EB-3EA1-49AC-B24D-F0C11F5AD1A5}"/>
      </w:docPartPr>
      <w:docPartBody>
        <w:p w:rsidR="00BA51FC" w:rsidRDefault="00B97394">
          <w:r>
            <w:rPr>
              <w:lang w:bidi="sk-SK"/>
            </w:rPr>
            <w:t>Suma</w:t>
          </w:r>
        </w:p>
      </w:docPartBody>
    </w:docPart>
    <w:docPart>
      <w:docPartPr>
        <w:name w:val="936DFAAEA6B84A549E74EACD1A6F6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57219-D38C-45ED-82F2-3E444FBCD42A}"/>
      </w:docPartPr>
      <w:docPartBody>
        <w:p w:rsidR="00BA51FC" w:rsidRDefault="00B97394">
          <w:r>
            <w:rPr>
              <w:lang w:bidi="sk-SK"/>
            </w:rPr>
            <w:t>Suma</w:t>
          </w:r>
        </w:p>
      </w:docPartBody>
    </w:docPart>
    <w:docPart>
      <w:docPartPr>
        <w:name w:val="55303EF012EC41BD85624C39A8A86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34C1-E948-456F-97D6-BA3BD3837F78}"/>
      </w:docPartPr>
      <w:docPartBody>
        <w:p w:rsidR="00BA51FC" w:rsidRDefault="00B97394">
          <w:r>
            <w:rPr>
              <w:lang w:bidi="sk-SK"/>
            </w:rPr>
            <w:t>Od</w:t>
          </w:r>
        </w:p>
      </w:docPartBody>
    </w:docPart>
    <w:docPart>
      <w:docPartPr>
        <w:name w:val="0A2B0A4630B8417DB149B620EDC0A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74B2-CBD2-44AF-9132-9BC9455165A5}"/>
      </w:docPartPr>
      <w:docPartBody>
        <w:p w:rsidR="00BA51FC" w:rsidRDefault="00B97394">
          <w:r>
            <w:rPr>
              <w:lang w:bidi="sk-SK"/>
            </w:rPr>
            <w:t>Odosielateľ</w:t>
          </w:r>
        </w:p>
      </w:docPartBody>
    </w:docPart>
    <w:docPart>
      <w:docPartPr>
        <w:name w:val="9B0E4FA7EE00482A84F27C823A80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3BC38-24DE-4579-8AA9-68D62C37F050}"/>
      </w:docPartPr>
      <w:docPartBody>
        <w:p w:rsidR="00BA51FC" w:rsidRDefault="00B97394">
          <w:r>
            <w:rPr>
              <w:lang w:bidi="sk-SK"/>
            </w:rPr>
            <w:t>Platný do</w:t>
          </w:r>
        </w:p>
      </w:docPartBody>
    </w:docPart>
    <w:docPart>
      <w:docPartPr>
        <w:name w:val="341348E5A3554E9A871CD8E736A9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07AE-7CF8-4220-A398-5E39C4E3FDF6}"/>
      </w:docPartPr>
      <w:docPartBody>
        <w:p w:rsidR="00BA51FC" w:rsidRDefault="00B97394">
          <w:r>
            <w:rPr>
              <w:lang w:bidi="sk-SK"/>
            </w:rPr>
            <w:t>Dátum</w:t>
          </w:r>
        </w:p>
      </w:docPartBody>
    </w:docPart>
    <w:docPart>
      <w:docPartPr>
        <w:name w:val="4EFF6742B0074A40A41A06A49A03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6FCC9-9306-4648-91EB-F873CD811D4F}"/>
      </w:docPartPr>
      <w:docPartBody>
        <w:p w:rsidR="00BA51FC" w:rsidRDefault="00B97394" w:rsidP="00BA51FC">
          <w:pPr>
            <w:pStyle w:val="4EFF6742B0074A40A41A06A49A0361C0"/>
          </w:pPr>
          <w:r>
            <w:rPr>
              <w:lang w:val="sk-SK" w:bidi="sk-SK"/>
            </w:rPr>
            <w:t>|</w:t>
          </w:r>
        </w:p>
      </w:docPartBody>
    </w:docPart>
    <w:docPart>
      <w:docPartPr>
        <w:name w:val="D2EFAEAB2E4E40F88A63631BD3BCD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2F854-A79A-476C-887B-39120AB50951}"/>
      </w:docPartPr>
      <w:docPartBody>
        <w:p w:rsidR="00BA51FC" w:rsidRDefault="00B97394">
          <w:r>
            <w:rPr>
              <w:lang w:bidi="sk-SK"/>
            </w:rPr>
            <w:t>|</w:t>
          </w:r>
        </w:p>
      </w:docPartBody>
    </w:docPart>
    <w:docPart>
      <w:docPartPr>
        <w:name w:val="1808E9DEA1C74616A0113A0392CFA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586E5-8E99-48EC-87BA-A802D9DAC668}"/>
      </w:docPartPr>
      <w:docPartBody>
        <w:p w:rsidR="005237CE" w:rsidRDefault="00B97394" w:rsidP="00B97394">
          <w:pPr>
            <w:pStyle w:val="1808E9DEA1C74616A0113A0392CFA323"/>
          </w:pPr>
          <w:r>
            <w:rPr>
              <w:lang w:bidi="sk-SK"/>
            </w:rPr>
            <w:t>DARČEK PRE VÁS</w:t>
          </w:r>
        </w:p>
      </w:docPartBody>
    </w:docPart>
    <w:docPart>
      <w:docPartPr>
        <w:name w:val="EA6D3162B475405A8C65ADCF79FCF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C35D-7F9C-40B0-97AB-99396B08DBD9}"/>
      </w:docPartPr>
      <w:docPartBody>
        <w:p w:rsidR="005237CE" w:rsidRDefault="00B97394" w:rsidP="00B97394">
          <w:pPr>
            <w:pStyle w:val="EA6D3162B475405A8C65ADCF79FCFCB3"/>
          </w:pPr>
          <w:r>
            <w:rPr>
              <w:lang w:bidi="sk-SK"/>
            </w:rPr>
            <w:t>Pre</w:t>
          </w:r>
        </w:p>
      </w:docPartBody>
    </w:docPart>
    <w:docPart>
      <w:docPartPr>
        <w:name w:val="A6B0C18BEFDC4DF796339AF2BB235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C597B-BBFA-4324-8A7E-43CE1FDFD5B1}"/>
      </w:docPartPr>
      <w:docPartBody>
        <w:p w:rsidR="005237CE" w:rsidRDefault="00B97394" w:rsidP="00B97394">
          <w:pPr>
            <w:pStyle w:val="A6B0C18BEFDC4DF796339AF2BB235EFA"/>
          </w:pPr>
          <w:r>
            <w:rPr>
              <w:lang w:bidi="sk-SK"/>
            </w:rPr>
            <w:t>Príjemca</w:t>
          </w:r>
        </w:p>
      </w:docPartBody>
    </w:docPart>
    <w:docPart>
      <w:docPartPr>
        <w:name w:val="D41832DEA0BA4B2596FF68CFFC72B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B1F50-052C-4489-93A4-6F306B23D64F}"/>
      </w:docPartPr>
      <w:docPartBody>
        <w:p w:rsidR="005237CE" w:rsidRDefault="00B97394" w:rsidP="00B97394">
          <w:pPr>
            <w:pStyle w:val="D41832DEA0BA4B2596FF68CFFC72B402"/>
          </w:pPr>
          <w:r>
            <w:rPr>
              <w:lang w:bidi="sk-SK"/>
            </w:rPr>
            <w:t>Suma</w:t>
          </w:r>
        </w:p>
      </w:docPartBody>
    </w:docPart>
    <w:docPart>
      <w:docPartPr>
        <w:name w:val="42F8468426A040FA89CFAF022DF05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A125A-0ADF-483A-900D-75281A63B6CF}"/>
      </w:docPartPr>
      <w:docPartBody>
        <w:p w:rsidR="005237CE" w:rsidRDefault="00B97394" w:rsidP="00B97394">
          <w:pPr>
            <w:pStyle w:val="42F8468426A040FA89CFAF022DF0591F"/>
          </w:pPr>
          <w:r>
            <w:rPr>
              <w:lang w:bidi="sk-SK"/>
            </w:rPr>
            <w:t>Suma</w:t>
          </w:r>
        </w:p>
      </w:docPartBody>
    </w:docPart>
    <w:docPart>
      <w:docPartPr>
        <w:name w:val="7D756ED7501E477D9FC5B775AEB1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7A11A-EBFB-48D8-AC9C-5742C85BC6DD}"/>
      </w:docPartPr>
      <w:docPartBody>
        <w:p w:rsidR="005237CE" w:rsidRDefault="00B97394" w:rsidP="00B97394">
          <w:pPr>
            <w:pStyle w:val="7D756ED7501E477D9FC5B775AEB1797E"/>
          </w:pPr>
          <w:r>
            <w:rPr>
              <w:lang w:bidi="sk-SK"/>
            </w:rPr>
            <w:t>Od</w:t>
          </w:r>
        </w:p>
      </w:docPartBody>
    </w:docPart>
    <w:docPart>
      <w:docPartPr>
        <w:name w:val="47F3F2CF1FDE408D94BCCEF67754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74F24-E5C8-434E-B745-E51CF66BD86A}"/>
      </w:docPartPr>
      <w:docPartBody>
        <w:p w:rsidR="005237CE" w:rsidRDefault="00B97394" w:rsidP="00B97394">
          <w:pPr>
            <w:pStyle w:val="47F3F2CF1FDE408D94BCCEF6775414E5"/>
          </w:pPr>
          <w:r>
            <w:rPr>
              <w:lang w:bidi="sk-SK"/>
            </w:rPr>
            <w:t>Odosielateľ</w:t>
          </w:r>
        </w:p>
      </w:docPartBody>
    </w:docPart>
    <w:docPart>
      <w:docPartPr>
        <w:name w:val="C44A030E510C47B98CA46A246ECC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6059-FEF6-46C9-BF78-944900E9C76E}"/>
      </w:docPartPr>
      <w:docPartBody>
        <w:p w:rsidR="005237CE" w:rsidRDefault="00B97394" w:rsidP="00B97394">
          <w:pPr>
            <w:pStyle w:val="C44A030E510C47B98CA46A246ECC1D17"/>
          </w:pPr>
          <w:r>
            <w:rPr>
              <w:lang w:bidi="sk-SK"/>
            </w:rPr>
            <w:t>Platný do</w:t>
          </w:r>
        </w:p>
      </w:docPartBody>
    </w:docPart>
    <w:docPart>
      <w:docPartPr>
        <w:name w:val="F46A77D746AE43C49E21BD766577B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8AD80-6EE7-4E3F-BB7A-506D1B308587}"/>
      </w:docPartPr>
      <w:docPartBody>
        <w:p w:rsidR="005237CE" w:rsidRDefault="00B97394" w:rsidP="00B97394">
          <w:pPr>
            <w:pStyle w:val="F46A77D746AE43C49E21BD766577BB4E"/>
          </w:pPr>
          <w:r>
            <w:rPr>
              <w:lang w:bidi="sk-SK"/>
            </w:rPr>
            <w:t>Dátum</w:t>
          </w:r>
        </w:p>
      </w:docPartBody>
    </w:docPart>
    <w:docPart>
      <w:docPartPr>
        <w:name w:val="7CFB411BB02B43BA846F66A99C85C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BC8B2-B8C3-4E8D-8709-9ED19957B9F0}"/>
      </w:docPartPr>
      <w:docPartBody>
        <w:p w:rsidR="005237CE" w:rsidRDefault="00B97394" w:rsidP="00B97394">
          <w:pPr>
            <w:pStyle w:val="7CFB411BB02B43BA846F66A99C85CA68"/>
          </w:pPr>
          <w:r>
            <w:rPr>
              <w:lang w:bidi="sk-SK"/>
            </w:rPr>
            <w:t>NÁZOV SPOLOČNOSTI</w:t>
          </w:r>
        </w:p>
      </w:docPartBody>
    </w:docPart>
    <w:docPart>
      <w:docPartPr>
        <w:name w:val="5FCC3D64749C4080980B7E853EA64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EB232-EA5B-4D3E-8E6E-62BA11322CFA}"/>
      </w:docPartPr>
      <w:docPartBody>
        <w:p w:rsidR="005237CE" w:rsidRDefault="00B97394" w:rsidP="00B97394">
          <w:pPr>
            <w:pStyle w:val="5FCC3D64749C4080980B7E853EA64E0D"/>
          </w:pPr>
          <w:r>
            <w:rPr>
              <w:lang w:bidi="sk-SK"/>
            </w:rPr>
            <w:t>Adresa spoločnosti</w:t>
          </w:r>
        </w:p>
      </w:docPartBody>
    </w:docPart>
    <w:docPart>
      <w:docPartPr>
        <w:name w:val="FF56607C546F4A73B547A214BFD7D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3B464-604E-4DCA-8B71-DA92F3C3880B}"/>
      </w:docPartPr>
      <w:docPartBody>
        <w:p w:rsidR="005237CE" w:rsidRDefault="00B97394" w:rsidP="00B97394">
          <w:pPr>
            <w:pStyle w:val="FF56607C546F4A73B547A214BFD7D5E0"/>
          </w:pPr>
          <w:r>
            <w:rPr>
              <w:lang w:bidi="sk-SK"/>
            </w:rPr>
            <w:t>|</w:t>
          </w:r>
        </w:p>
      </w:docPartBody>
    </w:docPart>
    <w:docPart>
      <w:docPartPr>
        <w:name w:val="E565B02E3A1145AAB7BBD5AFDA50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FDB57-896B-43F9-8464-C0637C9FED90}"/>
      </w:docPartPr>
      <w:docPartBody>
        <w:p w:rsidR="005237CE" w:rsidRDefault="00B97394" w:rsidP="00B97394">
          <w:pPr>
            <w:pStyle w:val="E565B02E3A1145AAB7BBD5AFDA50885E"/>
          </w:pPr>
          <w:r>
            <w:rPr>
              <w:lang w:bidi="sk-SK"/>
            </w:rPr>
            <w:t>Telefón</w:t>
          </w:r>
        </w:p>
      </w:docPartBody>
    </w:docPart>
    <w:docPart>
      <w:docPartPr>
        <w:name w:val="96FBEF67483F4648A690C367B64BB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5A340-069A-43A5-A3A5-AFE02D05645D}"/>
      </w:docPartPr>
      <w:docPartBody>
        <w:p w:rsidR="005237CE" w:rsidRDefault="00B97394" w:rsidP="00B97394">
          <w:pPr>
            <w:pStyle w:val="96FBEF67483F4648A690C367B64BBB83"/>
          </w:pPr>
          <w:r>
            <w:rPr>
              <w:lang w:bidi="sk-SK"/>
            </w:rPr>
            <w:t>|</w:t>
          </w:r>
        </w:p>
      </w:docPartBody>
    </w:docPart>
    <w:docPart>
      <w:docPartPr>
        <w:name w:val="5DAE748EB2784D9589EAA077693CD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BDC5E-B53E-45CA-B880-ECBD0F109B3F}"/>
      </w:docPartPr>
      <w:docPartBody>
        <w:p w:rsidR="005237CE" w:rsidRDefault="00B97394" w:rsidP="00B97394">
          <w:pPr>
            <w:pStyle w:val="5DAE748EB2784D9589EAA077693CD577"/>
          </w:pPr>
          <w:r>
            <w:rPr>
              <w:lang w:bidi="sk-SK"/>
            </w:rPr>
            <w:t>Webová lokalita</w:t>
          </w:r>
        </w:p>
      </w:docPartBody>
    </w:docPart>
    <w:docPart>
      <w:docPartPr>
        <w:name w:val="F8572DA947D942DEB6FBB36DF1C16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5422-FBCC-4E5D-A64E-D906351B2B6A}"/>
      </w:docPartPr>
      <w:docPartBody>
        <w:p w:rsidR="005237CE" w:rsidRDefault="00B97394" w:rsidP="00B97394">
          <w:pPr>
            <w:pStyle w:val="F8572DA947D942DEB6FBB36DF1C16210"/>
          </w:pPr>
          <w:r>
            <w:rPr>
              <w:lang w:bidi="sk-SK"/>
            </w:rPr>
            <w:t>DARČEK PRE VÁS</w:t>
          </w:r>
        </w:p>
      </w:docPartBody>
    </w:docPart>
    <w:docPart>
      <w:docPartPr>
        <w:name w:val="343C02AD0F8044A59406F31C9C25C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97CB-FF0F-4DE9-A782-455F9050558A}"/>
      </w:docPartPr>
      <w:docPartBody>
        <w:p w:rsidR="005237CE" w:rsidRDefault="00B97394" w:rsidP="00B97394">
          <w:pPr>
            <w:pStyle w:val="343C02AD0F8044A59406F31C9C25C7C8"/>
          </w:pPr>
          <w:r>
            <w:rPr>
              <w:lang w:bidi="sk-SK"/>
            </w:rPr>
            <w:t>Pre</w:t>
          </w:r>
        </w:p>
      </w:docPartBody>
    </w:docPart>
    <w:docPart>
      <w:docPartPr>
        <w:name w:val="1E6381F1739C40DA989FBA95A6E5B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27CDE-900F-4E52-8F3D-EA2E10D10C25}"/>
      </w:docPartPr>
      <w:docPartBody>
        <w:p w:rsidR="005237CE" w:rsidRDefault="00B97394" w:rsidP="00B97394">
          <w:pPr>
            <w:pStyle w:val="1E6381F1739C40DA989FBA95A6E5B182"/>
          </w:pPr>
          <w:r>
            <w:rPr>
              <w:lang w:bidi="sk-SK"/>
            </w:rPr>
            <w:t>Príjemca</w:t>
          </w:r>
        </w:p>
      </w:docPartBody>
    </w:docPart>
    <w:docPart>
      <w:docPartPr>
        <w:name w:val="7AB3D388E0234790A9326DA6AC64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AE03D-8EEB-4380-9F7F-B0FA5E09B018}"/>
      </w:docPartPr>
      <w:docPartBody>
        <w:p w:rsidR="005237CE" w:rsidRDefault="00B97394" w:rsidP="00B97394">
          <w:pPr>
            <w:pStyle w:val="7AB3D388E0234790A9326DA6AC645C78"/>
          </w:pPr>
          <w:r>
            <w:rPr>
              <w:lang w:bidi="sk-SK"/>
            </w:rPr>
            <w:t>Suma</w:t>
          </w:r>
        </w:p>
      </w:docPartBody>
    </w:docPart>
    <w:docPart>
      <w:docPartPr>
        <w:name w:val="F0E78D37736346F28DFCB5986C5EC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1A36-744D-4C8E-90C6-A070DFBE2F72}"/>
      </w:docPartPr>
      <w:docPartBody>
        <w:p w:rsidR="005237CE" w:rsidRDefault="00B97394" w:rsidP="00B97394">
          <w:pPr>
            <w:pStyle w:val="F0E78D37736346F28DFCB5986C5EC67F"/>
          </w:pPr>
          <w:r>
            <w:rPr>
              <w:lang w:bidi="sk-SK"/>
            </w:rPr>
            <w:t>Suma</w:t>
          </w:r>
        </w:p>
      </w:docPartBody>
    </w:docPart>
    <w:docPart>
      <w:docPartPr>
        <w:name w:val="1E6B521DD0244507BB00B3491318D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E065-DD0C-4084-ABF4-7FF2BE6371C3}"/>
      </w:docPartPr>
      <w:docPartBody>
        <w:p w:rsidR="005237CE" w:rsidRDefault="00B97394" w:rsidP="00B97394">
          <w:pPr>
            <w:pStyle w:val="1E6B521DD0244507BB00B3491318D1A0"/>
          </w:pPr>
          <w:r>
            <w:rPr>
              <w:lang w:bidi="sk-SK"/>
            </w:rPr>
            <w:t>Od</w:t>
          </w:r>
        </w:p>
      </w:docPartBody>
    </w:docPart>
    <w:docPart>
      <w:docPartPr>
        <w:name w:val="F6C92403BFD94D92925B1E587E2A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58CEC-1731-4937-8FC6-D079D292F668}"/>
      </w:docPartPr>
      <w:docPartBody>
        <w:p w:rsidR="005237CE" w:rsidRDefault="00B97394" w:rsidP="00B97394">
          <w:pPr>
            <w:pStyle w:val="F6C92403BFD94D92925B1E587E2A7F9C"/>
          </w:pPr>
          <w:r>
            <w:rPr>
              <w:lang w:bidi="sk-SK"/>
            </w:rPr>
            <w:t>Odosielateľ</w:t>
          </w:r>
        </w:p>
      </w:docPartBody>
    </w:docPart>
    <w:docPart>
      <w:docPartPr>
        <w:name w:val="C19D153E96AF4749986FD381DF34F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4A10D-0F19-4B70-916C-43D0395CEE8E}"/>
      </w:docPartPr>
      <w:docPartBody>
        <w:p w:rsidR="005237CE" w:rsidRDefault="00B97394" w:rsidP="00B97394">
          <w:pPr>
            <w:pStyle w:val="C19D153E96AF4749986FD381DF34FBAE"/>
          </w:pPr>
          <w:r>
            <w:rPr>
              <w:lang w:bidi="sk-SK"/>
            </w:rPr>
            <w:t>Platný do</w:t>
          </w:r>
        </w:p>
      </w:docPartBody>
    </w:docPart>
    <w:docPart>
      <w:docPartPr>
        <w:name w:val="2872167A50F746F7A2F0B7B701EFA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BA252-DF9E-4D43-B400-4216811A7066}"/>
      </w:docPartPr>
      <w:docPartBody>
        <w:p w:rsidR="005237CE" w:rsidRDefault="00B97394" w:rsidP="00B97394">
          <w:pPr>
            <w:pStyle w:val="2872167A50F746F7A2F0B7B701EFAEF5"/>
          </w:pPr>
          <w:r>
            <w:rPr>
              <w:lang w:bidi="sk-SK"/>
            </w:rPr>
            <w:t>Dátum</w:t>
          </w:r>
        </w:p>
      </w:docPartBody>
    </w:docPart>
    <w:docPart>
      <w:docPartPr>
        <w:name w:val="96CE294BADA34A849FAEC29CE7C6B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F5705-AA63-4182-A4F9-51CA9C7D8629}"/>
      </w:docPartPr>
      <w:docPartBody>
        <w:p w:rsidR="005237CE" w:rsidRDefault="00B97394" w:rsidP="00B97394">
          <w:pPr>
            <w:pStyle w:val="96CE294BADA34A849FAEC29CE7C6B060"/>
          </w:pPr>
          <w:r>
            <w:rPr>
              <w:lang w:bidi="sk-SK"/>
            </w:rPr>
            <w:t>NÁZOV SPOLOČNOSTI</w:t>
          </w:r>
        </w:p>
      </w:docPartBody>
    </w:docPart>
    <w:docPart>
      <w:docPartPr>
        <w:name w:val="F77FFFB2A1B84D09B656B455DA5C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1B9F-172B-4EDB-A1E7-7144ECBAF893}"/>
      </w:docPartPr>
      <w:docPartBody>
        <w:p w:rsidR="005237CE" w:rsidRDefault="00B97394" w:rsidP="00B97394">
          <w:pPr>
            <w:pStyle w:val="F77FFFB2A1B84D09B656B455DA5CC1EE"/>
          </w:pPr>
          <w:r>
            <w:rPr>
              <w:lang w:bidi="sk-SK"/>
            </w:rPr>
            <w:t>Adresa spoločnosti</w:t>
          </w:r>
        </w:p>
      </w:docPartBody>
    </w:docPart>
    <w:docPart>
      <w:docPartPr>
        <w:name w:val="B12C1CA151714505969BA6B65F47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C821-07CA-4F5B-AD3C-A7132BFE64B2}"/>
      </w:docPartPr>
      <w:docPartBody>
        <w:p w:rsidR="005237CE" w:rsidRDefault="00B97394" w:rsidP="00B97394">
          <w:pPr>
            <w:pStyle w:val="B12C1CA151714505969BA6B65F4795B4"/>
          </w:pPr>
          <w:r>
            <w:rPr>
              <w:lang w:bidi="sk-SK"/>
            </w:rPr>
            <w:t>|</w:t>
          </w:r>
        </w:p>
      </w:docPartBody>
    </w:docPart>
    <w:docPart>
      <w:docPartPr>
        <w:name w:val="0D63302D4C454CB6BC0946E195514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8673A-7EE9-4BEA-B692-15635A8E341B}"/>
      </w:docPartPr>
      <w:docPartBody>
        <w:p w:rsidR="005237CE" w:rsidRDefault="00B97394" w:rsidP="00B97394">
          <w:pPr>
            <w:pStyle w:val="0D63302D4C454CB6BC0946E195514D89"/>
          </w:pPr>
          <w:r>
            <w:rPr>
              <w:lang w:bidi="sk-SK"/>
            </w:rPr>
            <w:t>Telefón</w:t>
          </w:r>
        </w:p>
      </w:docPartBody>
    </w:docPart>
    <w:docPart>
      <w:docPartPr>
        <w:name w:val="F014B8F314F84B5ABA7C97069BD5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8533A-A03B-4FE7-867D-FD9151869DEE}"/>
      </w:docPartPr>
      <w:docPartBody>
        <w:p w:rsidR="005237CE" w:rsidRDefault="00B97394" w:rsidP="00B97394">
          <w:pPr>
            <w:pStyle w:val="F014B8F314F84B5ABA7C97069BD54875"/>
          </w:pPr>
          <w:r>
            <w:rPr>
              <w:lang w:bidi="sk-SK"/>
            </w:rPr>
            <w:t>|</w:t>
          </w:r>
        </w:p>
      </w:docPartBody>
    </w:docPart>
    <w:docPart>
      <w:docPartPr>
        <w:name w:val="96E5CCEF3C034528BA30F1342743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77DCC-72FA-40A7-8E71-1D79FE67D6D1}"/>
      </w:docPartPr>
      <w:docPartBody>
        <w:p w:rsidR="005237CE" w:rsidRDefault="00B97394" w:rsidP="00B97394">
          <w:pPr>
            <w:pStyle w:val="96E5CCEF3C034528BA30F13427439E2C"/>
          </w:pPr>
          <w:r>
            <w:rPr>
              <w:lang w:bidi="sk-SK"/>
            </w:rPr>
            <w:t>Webová lokalita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1FC"/>
    <w:rsid w:val="001F23AA"/>
    <w:rsid w:val="003E57CC"/>
    <w:rsid w:val="00493A52"/>
    <w:rsid w:val="004D7E71"/>
    <w:rsid w:val="005237CE"/>
    <w:rsid w:val="005D6546"/>
    <w:rsid w:val="00727CB2"/>
    <w:rsid w:val="007541F5"/>
    <w:rsid w:val="0080300C"/>
    <w:rsid w:val="00A64C5A"/>
    <w:rsid w:val="00B97394"/>
    <w:rsid w:val="00BA51FC"/>
    <w:rsid w:val="00CB2F87"/>
    <w:rsid w:val="00EC05E0"/>
    <w:rsid w:val="00F70809"/>
    <w:rsid w:val="00F7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  <w:sz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97394"/>
    <w:rPr>
      <w:color w:val="808080"/>
    </w:rPr>
  </w:style>
  <w:style w:type="paragraph" w:customStyle="1" w:styleId="8F21C4AB76124805A1DE43A86E1ACFFD">
    <w:name w:val="8F21C4AB76124805A1DE43A86E1ACFFD"/>
    <w:rsid w:val="00BA51FC"/>
    <w:rPr>
      <w:kern w:val="0"/>
      <w:lang w:val="en-IN" w:eastAsia="en-IN"/>
      <w14:ligatures w14:val="none"/>
    </w:rPr>
  </w:style>
  <w:style w:type="paragraph" w:customStyle="1" w:styleId="4EFF6742B0074A40A41A06A49A0361C0">
    <w:name w:val="4EFF6742B0074A40A41A06A49A0361C0"/>
    <w:rsid w:val="00BA51FC"/>
    <w:rPr>
      <w:kern w:val="0"/>
      <w:lang w:val="en-IN" w:eastAsia="en-IN"/>
      <w14:ligatures w14:val="none"/>
    </w:rPr>
  </w:style>
  <w:style w:type="paragraph" w:customStyle="1" w:styleId="515E8EB87A044E6895A172DC6F45A02A">
    <w:name w:val="515E8EB87A044E6895A172DC6F45A02A"/>
    <w:rsid w:val="00BA51FC"/>
    <w:rPr>
      <w:kern w:val="0"/>
      <w:lang w:val="en-IN" w:eastAsia="en-IN"/>
      <w14:ligatures w14:val="none"/>
    </w:rPr>
  </w:style>
  <w:style w:type="paragraph" w:customStyle="1" w:styleId="627C4218BA354BD3AA3AFEB9E4FB46FE">
    <w:name w:val="627C4218BA354BD3AA3AFEB9E4FB46FE"/>
    <w:rsid w:val="00BA51FC"/>
    <w:rPr>
      <w:kern w:val="0"/>
      <w:lang w:val="en-IN" w:eastAsia="en-IN"/>
      <w14:ligatures w14:val="none"/>
    </w:rPr>
  </w:style>
  <w:style w:type="paragraph" w:customStyle="1" w:styleId="715B02BCAFA840DDB65EE5128C0792A2">
    <w:name w:val="715B02BCAFA840DDB65EE5128C0792A2"/>
    <w:rsid w:val="00BA51FC"/>
    <w:rPr>
      <w:kern w:val="0"/>
      <w:lang w:val="en-IN" w:eastAsia="en-IN"/>
      <w14:ligatures w14:val="none"/>
    </w:rPr>
  </w:style>
  <w:style w:type="paragraph" w:customStyle="1" w:styleId="810704789E5C4073955C5955ED3BBD79">
    <w:name w:val="810704789E5C4073955C5955ED3BBD79"/>
    <w:rsid w:val="00BA51FC"/>
    <w:rPr>
      <w:kern w:val="0"/>
      <w:lang w:val="en-IN" w:eastAsia="en-IN"/>
      <w14:ligatures w14:val="none"/>
    </w:rPr>
  </w:style>
  <w:style w:type="paragraph" w:customStyle="1" w:styleId="3EC9D60B8A204C0F97942300D862B366">
    <w:name w:val="3EC9D60B8A204C0F97942300D862B366"/>
    <w:rsid w:val="00BA51FC"/>
    <w:rPr>
      <w:kern w:val="0"/>
      <w:lang w:val="en-IN" w:eastAsia="en-IN"/>
      <w14:ligatures w14:val="none"/>
    </w:rPr>
  </w:style>
  <w:style w:type="paragraph" w:customStyle="1" w:styleId="CE26BA080CBD4CF58A969453AEF2B102">
    <w:name w:val="CE26BA080CBD4CF58A969453AEF2B102"/>
    <w:rsid w:val="00BA51FC"/>
    <w:rPr>
      <w:kern w:val="0"/>
      <w:lang w:val="en-IN" w:eastAsia="en-IN"/>
      <w14:ligatures w14:val="none"/>
    </w:rPr>
  </w:style>
  <w:style w:type="paragraph" w:customStyle="1" w:styleId="5B9D2DF83D67400E8ED52BC75C015EC0">
    <w:name w:val="5B9D2DF83D67400E8ED52BC75C015EC0"/>
    <w:rsid w:val="00BA51FC"/>
    <w:rPr>
      <w:kern w:val="0"/>
      <w:lang w:val="en-IN" w:eastAsia="en-IN"/>
      <w14:ligatures w14:val="none"/>
    </w:rPr>
  </w:style>
  <w:style w:type="paragraph" w:customStyle="1" w:styleId="D5F479AD31D84F509B90ED897A82EABC">
    <w:name w:val="D5F479AD31D84F509B90ED897A82EABC"/>
    <w:rsid w:val="00BA51FC"/>
    <w:rPr>
      <w:kern w:val="0"/>
      <w:lang w:val="en-IN" w:eastAsia="en-IN"/>
      <w14:ligatures w14:val="none"/>
    </w:rPr>
  </w:style>
  <w:style w:type="paragraph" w:customStyle="1" w:styleId="8A4F59E953E94ED2948744604AA50CC2">
    <w:name w:val="8A4F59E953E94ED2948744604AA50CC2"/>
    <w:rsid w:val="00BA51FC"/>
    <w:rPr>
      <w:kern w:val="0"/>
      <w:lang w:val="en-IN" w:eastAsia="en-IN"/>
      <w14:ligatures w14:val="none"/>
    </w:rPr>
  </w:style>
  <w:style w:type="paragraph" w:customStyle="1" w:styleId="B43155ED01BA48D18688B4EB38610C79">
    <w:name w:val="B43155ED01BA48D18688B4EB38610C79"/>
    <w:rsid w:val="00BA51FC"/>
    <w:rPr>
      <w:kern w:val="0"/>
      <w:lang w:val="en-IN" w:eastAsia="en-IN"/>
      <w14:ligatures w14:val="none"/>
    </w:rPr>
  </w:style>
  <w:style w:type="paragraph" w:customStyle="1" w:styleId="9D749252CDBE4A3CBBE5B294F10A1BD2">
    <w:name w:val="9D749252CDBE4A3CBBE5B294F10A1BD2"/>
    <w:rsid w:val="00BA51FC"/>
    <w:rPr>
      <w:kern w:val="0"/>
      <w:lang w:val="en-IN" w:eastAsia="en-IN"/>
      <w14:ligatures w14:val="none"/>
    </w:rPr>
  </w:style>
  <w:style w:type="paragraph" w:customStyle="1" w:styleId="3E3010D5E04241B1A0DC1006AFC9D5C2">
    <w:name w:val="3E3010D5E04241B1A0DC1006AFC9D5C2"/>
    <w:rsid w:val="00BA51FC"/>
    <w:rPr>
      <w:kern w:val="0"/>
      <w:lang w:val="en-IN" w:eastAsia="en-IN"/>
      <w14:ligatures w14:val="none"/>
    </w:rPr>
  </w:style>
  <w:style w:type="paragraph" w:customStyle="1" w:styleId="FB02FAC49D014E419B988FF225DDBDC2">
    <w:name w:val="FB02FAC49D014E419B988FF225DDBDC2"/>
    <w:rsid w:val="00BA51FC"/>
    <w:rPr>
      <w:kern w:val="0"/>
      <w:lang w:val="en-IN" w:eastAsia="en-IN"/>
      <w14:ligatures w14:val="none"/>
    </w:rPr>
  </w:style>
  <w:style w:type="paragraph" w:customStyle="1" w:styleId="DAA186F7818F4F249AD2B9393B2C7778">
    <w:name w:val="DAA186F7818F4F249AD2B9393B2C7778"/>
    <w:rsid w:val="00BA51FC"/>
    <w:rPr>
      <w:kern w:val="0"/>
      <w:lang w:val="en-IN" w:eastAsia="en-IN"/>
      <w14:ligatures w14:val="none"/>
    </w:rPr>
  </w:style>
  <w:style w:type="paragraph" w:customStyle="1" w:styleId="8DBB729B20434FAB98D5952EEEB56BFF">
    <w:name w:val="8DBB729B20434FAB98D5952EEEB56BFF"/>
    <w:rsid w:val="00BA51FC"/>
    <w:rPr>
      <w:kern w:val="0"/>
      <w:lang w:val="en-IN" w:eastAsia="en-IN"/>
      <w14:ligatures w14:val="none"/>
    </w:rPr>
  </w:style>
  <w:style w:type="paragraph" w:customStyle="1" w:styleId="555681322AAC489E8B08ACC852BF034C">
    <w:name w:val="555681322AAC489E8B08ACC852BF034C"/>
    <w:rsid w:val="00BA51FC"/>
    <w:rPr>
      <w:kern w:val="0"/>
      <w:lang w:val="en-IN" w:eastAsia="en-IN"/>
      <w14:ligatures w14:val="none"/>
    </w:rPr>
  </w:style>
  <w:style w:type="paragraph" w:customStyle="1" w:styleId="D2D480EEBA3B4D759BCCE3F348731E24">
    <w:name w:val="D2D480EEBA3B4D759BCCE3F348731E24"/>
    <w:rsid w:val="00BA51FC"/>
    <w:rPr>
      <w:kern w:val="0"/>
      <w:lang w:val="en-IN" w:eastAsia="en-IN"/>
      <w14:ligatures w14:val="none"/>
    </w:rPr>
  </w:style>
  <w:style w:type="paragraph" w:customStyle="1" w:styleId="EA27E63258844EC299DCA66C01EF9B30">
    <w:name w:val="EA27E63258844EC299DCA66C01EF9B30"/>
    <w:rsid w:val="00BA51FC"/>
    <w:rPr>
      <w:kern w:val="0"/>
      <w:lang w:val="en-IN" w:eastAsia="en-IN"/>
      <w14:ligatures w14:val="none"/>
    </w:rPr>
  </w:style>
  <w:style w:type="paragraph" w:customStyle="1" w:styleId="A7472AA262A54D42817FF720B2CE1CDC">
    <w:name w:val="A7472AA262A54D42817FF720B2CE1CDC"/>
    <w:rsid w:val="00BA51FC"/>
    <w:rPr>
      <w:kern w:val="0"/>
      <w:lang w:val="en-IN" w:eastAsia="en-IN"/>
      <w14:ligatures w14:val="none"/>
    </w:rPr>
  </w:style>
  <w:style w:type="paragraph" w:customStyle="1" w:styleId="55EB1AF951344979A50A0294A464A186">
    <w:name w:val="55EB1AF951344979A50A0294A464A186"/>
    <w:rsid w:val="00BA51FC"/>
    <w:rPr>
      <w:kern w:val="0"/>
      <w:lang w:val="en-IN" w:eastAsia="en-IN"/>
      <w14:ligatures w14:val="none"/>
    </w:rPr>
  </w:style>
  <w:style w:type="paragraph" w:customStyle="1" w:styleId="E66213CC11874EF8ACFC0E4640A902A1">
    <w:name w:val="E66213CC11874EF8ACFC0E4640A902A1"/>
    <w:rsid w:val="00BA51FC"/>
    <w:rPr>
      <w:kern w:val="0"/>
      <w:lang w:val="en-IN" w:eastAsia="en-IN"/>
      <w14:ligatures w14:val="none"/>
    </w:rPr>
  </w:style>
  <w:style w:type="paragraph" w:customStyle="1" w:styleId="83F2D7BB716E4C8D804DE6002D8021DB">
    <w:name w:val="83F2D7BB716E4C8D804DE6002D8021DB"/>
    <w:rsid w:val="00BA51FC"/>
    <w:rPr>
      <w:kern w:val="0"/>
      <w:lang w:val="en-IN" w:eastAsia="en-IN"/>
      <w14:ligatures w14:val="none"/>
    </w:rPr>
  </w:style>
  <w:style w:type="paragraph" w:customStyle="1" w:styleId="4ECB4285C9A743B68EC22B8248E888FF">
    <w:name w:val="4ECB4285C9A743B68EC22B8248E888FF"/>
    <w:rsid w:val="00BA51FC"/>
    <w:rPr>
      <w:kern w:val="0"/>
      <w:lang w:val="en-IN" w:eastAsia="en-IN"/>
      <w14:ligatures w14:val="none"/>
    </w:rPr>
  </w:style>
  <w:style w:type="paragraph" w:customStyle="1" w:styleId="4CE3F168C4CC4A818468EE23EE2E5F6B">
    <w:name w:val="4CE3F168C4CC4A818468EE23EE2E5F6B"/>
    <w:rsid w:val="00BA51FC"/>
    <w:rPr>
      <w:kern w:val="0"/>
      <w:lang w:val="en-IN" w:eastAsia="en-IN"/>
      <w14:ligatures w14:val="none"/>
    </w:rPr>
  </w:style>
  <w:style w:type="paragraph" w:customStyle="1" w:styleId="43E1A79CEE4A49338B48DCAC014C813F">
    <w:name w:val="43E1A79CEE4A49338B48DCAC014C813F"/>
    <w:rsid w:val="00BA51FC"/>
    <w:rPr>
      <w:kern w:val="0"/>
      <w:lang w:val="en-IN" w:eastAsia="en-IN"/>
      <w14:ligatures w14:val="none"/>
    </w:rPr>
  </w:style>
  <w:style w:type="paragraph" w:customStyle="1" w:styleId="0EDE59085C33423EA6BFF9628FEF1F33">
    <w:name w:val="0EDE59085C33423EA6BFF9628FEF1F33"/>
    <w:rsid w:val="00BA51FC"/>
    <w:rPr>
      <w:kern w:val="0"/>
      <w:lang w:val="en-IN" w:eastAsia="en-IN"/>
      <w14:ligatures w14:val="none"/>
    </w:rPr>
  </w:style>
  <w:style w:type="paragraph" w:customStyle="1" w:styleId="D7F627827EC54FDE81F4D1165B0473C2">
    <w:name w:val="D7F627827EC54FDE81F4D1165B0473C2"/>
    <w:rsid w:val="00BA51FC"/>
    <w:rPr>
      <w:kern w:val="0"/>
      <w:lang w:val="en-IN" w:eastAsia="en-IN"/>
      <w14:ligatures w14:val="none"/>
    </w:rPr>
  </w:style>
  <w:style w:type="paragraph" w:customStyle="1" w:styleId="2BB0A5DF5CA6429998FCFAEAB74D27BC">
    <w:name w:val="2BB0A5DF5CA6429998FCFAEAB74D27BC"/>
    <w:rsid w:val="00BA51FC"/>
    <w:rPr>
      <w:kern w:val="0"/>
      <w:lang w:val="en-IN" w:eastAsia="en-IN"/>
      <w14:ligatures w14:val="none"/>
    </w:rPr>
  </w:style>
  <w:style w:type="paragraph" w:customStyle="1" w:styleId="ECFB1B113E9144EBBAEAAE17F5C024AF">
    <w:name w:val="ECFB1B113E9144EBBAEAAE17F5C024AF"/>
    <w:rsid w:val="00BA51FC"/>
    <w:rPr>
      <w:kern w:val="0"/>
      <w:lang w:val="en-IN" w:eastAsia="en-IN"/>
      <w14:ligatures w14:val="none"/>
    </w:rPr>
  </w:style>
  <w:style w:type="paragraph" w:customStyle="1" w:styleId="2680A626DE554DA89FC9B37DF2BE9621">
    <w:name w:val="2680A626DE554DA89FC9B37DF2BE9621"/>
    <w:rsid w:val="00BA51FC"/>
    <w:rPr>
      <w:kern w:val="0"/>
      <w:lang w:val="en-IN" w:eastAsia="en-IN"/>
      <w14:ligatures w14:val="none"/>
    </w:rPr>
  </w:style>
  <w:style w:type="paragraph" w:customStyle="1" w:styleId="946A3C88A9424AB48F0E47E0483CB689">
    <w:name w:val="946A3C88A9424AB48F0E47E0483CB689"/>
    <w:rsid w:val="00B97394"/>
    <w:rPr>
      <w:kern w:val="0"/>
      <w14:ligatures w14:val="none"/>
    </w:rPr>
  </w:style>
  <w:style w:type="paragraph" w:customStyle="1" w:styleId="207F0AE02D764FBF8039A092D4FBFC2B">
    <w:name w:val="207F0AE02D764FBF8039A092D4FBFC2B"/>
    <w:rsid w:val="00B97394"/>
    <w:rPr>
      <w:kern w:val="0"/>
      <w14:ligatures w14:val="none"/>
    </w:rPr>
  </w:style>
  <w:style w:type="paragraph" w:customStyle="1" w:styleId="DDA19E154D1544A6A8C94B2F58424E1C">
    <w:name w:val="DDA19E154D1544A6A8C94B2F58424E1C"/>
    <w:rsid w:val="00B97394"/>
    <w:rPr>
      <w:kern w:val="0"/>
      <w14:ligatures w14:val="none"/>
    </w:rPr>
  </w:style>
  <w:style w:type="paragraph" w:customStyle="1" w:styleId="4031595EBBB64B6D8F65C0961C8191B3">
    <w:name w:val="4031595EBBB64B6D8F65C0961C8191B3"/>
    <w:rsid w:val="00B97394"/>
    <w:rPr>
      <w:kern w:val="0"/>
      <w14:ligatures w14:val="none"/>
    </w:rPr>
  </w:style>
  <w:style w:type="paragraph" w:customStyle="1" w:styleId="E8AFA73050C34F23BFDDE960D580A1DB">
    <w:name w:val="E8AFA73050C34F23BFDDE960D580A1DB"/>
    <w:rsid w:val="00B97394"/>
    <w:rPr>
      <w:kern w:val="0"/>
      <w14:ligatures w14:val="none"/>
    </w:rPr>
  </w:style>
  <w:style w:type="paragraph" w:customStyle="1" w:styleId="F7FCA112EEED4324B961880714844F49">
    <w:name w:val="F7FCA112EEED4324B961880714844F49"/>
    <w:rsid w:val="00B97394"/>
    <w:rPr>
      <w:kern w:val="0"/>
      <w14:ligatures w14:val="none"/>
    </w:rPr>
  </w:style>
  <w:style w:type="paragraph" w:customStyle="1" w:styleId="4BD626F8C11D4AA19486EDBC86614C11">
    <w:name w:val="4BD626F8C11D4AA19486EDBC86614C11"/>
    <w:rsid w:val="00B97394"/>
    <w:rPr>
      <w:kern w:val="0"/>
      <w14:ligatures w14:val="none"/>
    </w:rPr>
  </w:style>
  <w:style w:type="paragraph" w:customStyle="1" w:styleId="C42B46F8CFD5466D937B4AAA7E0CAD6B">
    <w:name w:val="C42B46F8CFD5466D937B4AAA7E0CAD6B"/>
    <w:rsid w:val="00B97394"/>
    <w:rPr>
      <w:kern w:val="0"/>
      <w14:ligatures w14:val="none"/>
    </w:rPr>
  </w:style>
  <w:style w:type="paragraph" w:customStyle="1" w:styleId="8E62B2AD40604234A0D1EAA388076B3F">
    <w:name w:val="8E62B2AD40604234A0D1EAA388076B3F"/>
    <w:rsid w:val="00B97394"/>
    <w:rPr>
      <w:kern w:val="0"/>
      <w14:ligatures w14:val="none"/>
    </w:rPr>
  </w:style>
  <w:style w:type="paragraph" w:customStyle="1" w:styleId="19B135D1C27F4C12965BD9F674CAD65D">
    <w:name w:val="19B135D1C27F4C12965BD9F674CAD65D"/>
    <w:rsid w:val="00B97394"/>
    <w:rPr>
      <w:kern w:val="0"/>
      <w14:ligatures w14:val="none"/>
    </w:rPr>
  </w:style>
  <w:style w:type="paragraph" w:customStyle="1" w:styleId="43AC15CCA4B54010AA7C45FD57ECCDC3">
    <w:name w:val="43AC15CCA4B54010AA7C45FD57ECCDC3"/>
    <w:rsid w:val="00B97394"/>
    <w:rPr>
      <w:kern w:val="0"/>
      <w14:ligatures w14:val="none"/>
    </w:rPr>
  </w:style>
  <w:style w:type="paragraph" w:customStyle="1" w:styleId="A1D2D0698484494CAA94117D4434146E">
    <w:name w:val="A1D2D0698484494CAA94117D4434146E"/>
    <w:rsid w:val="00B97394"/>
    <w:rPr>
      <w:kern w:val="0"/>
      <w14:ligatures w14:val="none"/>
    </w:rPr>
  </w:style>
  <w:style w:type="paragraph" w:customStyle="1" w:styleId="23CE4127CBBE4DBE9EA3D70CE9545067">
    <w:name w:val="23CE4127CBBE4DBE9EA3D70CE9545067"/>
    <w:rsid w:val="00B97394"/>
    <w:rPr>
      <w:kern w:val="0"/>
      <w14:ligatures w14:val="none"/>
    </w:rPr>
  </w:style>
  <w:style w:type="paragraph" w:customStyle="1" w:styleId="86CF90DE2FEC41ACBCD644583E310E2C">
    <w:name w:val="86CF90DE2FEC41ACBCD644583E310E2C"/>
    <w:rsid w:val="00B97394"/>
    <w:rPr>
      <w:kern w:val="0"/>
      <w14:ligatures w14:val="none"/>
    </w:rPr>
  </w:style>
  <w:style w:type="paragraph" w:customStyle="1" w:styleId="4BB7D9E6A8F84C9EB4974972B9EFBE43">
    <w:name w:val="4BB7D9E6A8F84C9EB4974972B9EFBE43"/>
    <w:rsid w:val="00B97394"/>
    <w:rPr>
      <w:kern w:val="0"/>
      <w14:ligatures w14:val="none"/>
    </w:rPr>
  </w:style>
  <w:style w:type="paragraph" w:customStyle="1" w:styleId="396FB150973B45A3A5633BAD770EC0E1">
    <w:name w:val="396FB150973B45A3A5633BAD770EC0E1"/>
    <w:rsid w:val="00B97394"/>
    <w:rPr>
      <w:kern w:val="0"/>
      <w14:ligatures w14:val="none"/>
    </w:rPr>
  </w:style>
  <w:style w:type="paragraph" w:customStyle="1" w:styleId="D1FA08F2F1CE46A7A970872FAB7A13AA">
    <w:name w:val="D1FA08F2F1CE46A7A970872FAB7A13AA"/>
    <w:rsid w:val="00B97394"/>
    <w:rPr>
      <w:kern w:val="0"/>
      <w14:ligatures w14:val="none"/>
    </w:rPr>
  </w:style>
  <w:style w:type="paragraph" w:customStyle="1" w:styleId="A9464B14174B4507B3DE2C068F1A269A">
    <w:name w:val="A9464B14174B4507B3DE2C068F1A269A"/>
    <w:rsid w:val="00B97394"/>
    <w:rPr>
      <w:kern w:val="0"/>
      <w14:ligatures w14:val="none"/>
    </w:rPr>
  </w:style>
  <w:style w:type="paragraph" w:customStyle="1" w:styleId="B328479C27F24E8DA836057372BABA37">
    <w:name w:val="B328479C27F24E8DA836057372BABA37"/>
    <w:rsid w:val="00B97394"/>
    <w:rPr>
      <w:kern w:val="0"/>
      <w14:ligatures w14:val="none"/>
    </w:rPr>
  </w:style>
  <w:style w:type="paragraph" w:customStyle="1" w:styleId="C353BC9119A546EC832AD3C1F2F46DFF">
    <w:name w:val="C353BC9119A546EC832AD3C1F2F46DFF"/>
    <w:rsid w:val="00B97394"/>
    <w:rPr>
      <w:kern w:val="0"/>
      <w14:ligatures w14:val="none"/>
    </w:rPr>
  </w:style>
  <w:style w:type="paragraph" w:customStyle="1" w:styleId="B00F6185F59A4606A0E6CCA162AAE143">
    <w:name w:val="B00F6185F59A4606A0E6CCA162AAE143"/>
    <w:rsid w:val="00B97394"/>
    <w:rPr>
      <w:kern w:val="0"/>
      <w14:ligatures w14:val="none"/>
    </w:rPr>
  </w:style>
  <w:style w:type="paragraph" w:customStyle="1" w:styleId="229E59D7A44B4E64B4BEED612C6EF891">
    <w:name w:val="229E59D7A44B4E64B4BEED612C6EF891"/>
    <w:rsid w:val="00B97394"/>
    <w:rPr>
      <w:kern w:val="0"/>
      <w14:ligatures w14:val="none"/>
    </w:rPr>
  </w:style>
  <w:style w:type="paragraph" w:customStyle="1" w:styleId="7E0C3E6DC97C4A8E82BE39A3BB37EB36">
    <w:name w:val="7E0C3E6DC97C4A8E82BE39A3BB37EB36"/>
    <w:rsid w:val="00B97394"/>
    <w:rPr>
      <w:kern w:val="0"/>
      <w14:ligatures w14:val="none"/>
    </w:rPr>
  </w:style>
  <w:style w:type="paragraph" w:customStyle="1" w:styleId="220075B4E37345F3848E4094C954AE8D">
    <w:name w:val="220075B4E37345F3848E4094C954AE8D"/>
    <w:rsid w:val="00B97394"/>
    <w:rPr>
      <w:kern w:val="0"/>
      <w14:ligatures w14:val="none"/>
    </w:rPr>
  </w:style>
  <w:style w:type="paragraph" w:customStyle="1" w:styleId="4B1CE4DF003C40118B2B27DB5EC822DF">
    <w:name w:val="4B1CE4DF003C40118B2B27DB5EC822DF"/>
    <w:rsid w:val="00B97394"/>
    <w:rPr>
      <w:kern w:val="0"/>
      <w14:ligatures w14:val="none"/>
    </w:rPr>
  </w:style>
  <w:style w:type="paragraph" w:customStyle="1" w:styleId="017B0222619247939BAD2145C920581B">
    <w:name w:val="017B0222619247939BAD2145C920581B"/>
    <w:rsid w:val="00B97394"/>
    <w:rPr>
      <w:kern w:val="0"/>
      <w14:ligatures w14:val="none"/>
    </w:rPr>
  </w:style>
  <w:style w:type="paragraph" w:customStyle="1" w:styleId="930B1D45367F49AE9610F8F06093F9CD">
    <w:name w:val="930B1D45367F49AE9610F8F06093F9CD"/>
    <w:rsid w:val="00B97394"/>
    <w:rPr>
      <w:kern w:val="0"/>
      <w14:ligatures w14:val="none"/>
    </w:rPr>
  </w:style>
  <w:style w:type="paragraph" w:customStyle="1" w:styleId="7D8841E83FFF45A298ADC6B7352221D0">
    <w:name w:val="7D8841E83FFF45A298ADC6B7352221D0"/>
    <w:rsid w:val="00B97394"/>
    <w:rPr>
      <w:kern w:val="0"/>
      <w14:ligatures w14:val="none"/>
    </w:rPr>
  </w:style>
  <w:style w:type="paragraph" w:customStyle="1" w:styleId="5F48C7B9307D47C48CEE41D930502113">
    <w:name w:val="5F48C7B9307D47C48CEE41D930502113"/>
    <w:rsid w:val="00B97394"/>
    <w:rPr>
      <w:kern w:val="0"/>
      <w14:ligatures w14:val="none"/>
    </w:rPr>
  </w:style>
  <w:style w:type="paragraph" w:customStyle="1" w:styleId="9F246B69E0A0447D88AD15F0AA1D3364">
    <w:name w:val="9F246B69E0A0447D88AD15F0AA1D3364"/>
    <w:rsid w:val="00B97394"/>
    <w:rPr>
      <w:kern w:val="0"/>
      <w14:ligatures w14:val="none"/>
    </w:rPr>
  </w:style>
  <w:style w:type="paragraph" w:customStyle="1" w:styleId="4E2B345B2F13486CAFC47E372EEAEF30">
    <w:name w:val="4E2B345B2F13486CAFC47E372EEAEF30"/>
    <w:rsid w:val="00B97394"/>
    <w:rPr>
      <w:kern w:val="0"/>
      <w14:ligatures w14:val="none"/>
    </w:rPr>
  </w:style>
  <w:style w:type="paragraph" w:customStyle="1" w:styleId="09D0EA2BD21449F6985BDDFA797575F2">
    <w:name w:val="09D0EA2BD21449F6985BDDFA797575F2"/>
    <w:rsid w:val="00B97394"/>
    <w:rPr>
      <w:kern w:val="0"/>
      <w14:ligatures w14:val="none"/>
    </w:rPr>
  </w:style>
  <w:style w:type="paragraph" w:customStyle="1" w:styleId="74AAEC9722E4498ABB7C3A674EDEFBC7">
    <w:name w:val="74AAEC9722E4498ABB7C3A674EDEFBC7"/>
    <w:rsid w:val="00B97394"/>
    <w:rPr>
      <w:kern w:val="0"/>
      <w14:ligatures w14:val="none"/>
    </w:rPr>
  </w:style>
  <w:style w:type="paragraph" w:customStyle="1" w:styleId="E35C4BE89A5B4764A6B7BB0ED74993E9">
    <w:name w:val="E35C4BE89A5B4764A6B7BB0ED74993E9"/>
    <w:rsid w:val="00B97394"/>
    <w:rPr>
      <w:kern w:val="0"/>
      <w14:ligatures w14:val="none"/>
    </w:rPr>
  </w:style>
  <w:style w:type="paragraph" w:customStyle="1" w:styleId="A756F90155644825AD0BCF7767F87E7E">
    <w:name w:val="A756F90155644825AD0BCF7767F87E7E"/>
    <w:rsid w:val="00B97394"/>
    <w:rPr>
      <w:kern w:val="0"/>
      <w14:ligatures w14:val="none"/>
    </w:rPr>
  </w:style>
  <w:style w:type="paragraph" w:customStyle="1" w:styleId="66716622028B4768A4445248088268D7">
    <w:name w:val="66716622028B4768A4445248088268D7"/>
    <w:rsid w:val="00B97394"/>
    <w:rPr>
      <w:kern w:val="0"/>
      <w14:ligatures w14:val="none"/>
    </w:rPr>
  </w:style>
  <w:style w:type="paragraph" w:customStyle="1" w:styleId="48793007BD58486A818AD5A0F2EFEC31">
    <w:name w:val="48793007BD58486A818AD5A0F2EFEC31"/>
    <w:rsid w:val="00B97394"/>
    <w:rPr>
      <w:kern w:val="0"/>
      <w14:ligatures w14:val="none"/>
    </w:rPr>
  </w:style>
  <w:style w:type="paragraph" w:customStyle="1" w:styleId="61BA8E8929FF4D0FB54962C50A897CB3">
    <w:name w:val="61BA8E8929FF4D0FB54962C50A897CB3"/>
    <w:rsid w:val="00B97394"/>
    <w:rPr>
      <w:kern w:val="0"/>
      <w14:ligatures w14:val="none"/>
    </w:rPr>
  </w:style>
  <w:style w:type="paragraph" w:customStyle="1" w:styleId="AA729EFA65A848839B9CD43B311EFD68">
    <w:name w:val="AA729EFA65A848839B9CD43B311EFD68"/>
    <w:rsid w:val="00B97394"/>
    <w:rPr>
      <w:kern w:val="0"/>
      <w14:ligatures w14:val="none"/>
    </w:rPr>
  </w:style>
  <w:style w:type="paragraph" w:customStyle="1" w:styleId="1A3D376A6EE44D63AB06BFF76A15D343">
    <w:name w:val="1A3D376A6EE44D63AB06BFF76A15D343"/>
    <w:rsid w:val="00B97394"/>
    <w:rPr>
      <w:kern w:val="0"/>
      <w14:ligatures w14:val="none"/>
    </w:rPr>
  </w:style>
  <w:style w:type="paragraph" w:customStyle="1" w:styleId="3A5254561F0F47F59EFCB3F9CB0926EE">
    <w:name w:val="3A5254561F0F47F59EFCB3F9CB0926EE"/>
    <w:rsid w:val="00B97394"/>
    <w:rPr>
      <w:kern w:val="0"/>
      <w14:ligatures w14:val="none"/>
    </w:rPr>
  </w:style>
  <w:style w:type="paragraph" w:customStyle="1" w:styleId="025876028B7D4A17A179A330E84CF4E6">
    <w:name w:val="025876028B7D4A17A179A330E84CF4E6"/>
    <w:rsid w:val="00B97394"/>
    <w:rPr>
      <w:kern w:val="0"/>
      <w14:ligatures w14:val="none"/>
    </w:rPr>
  </w:style>
  <w:style w:type="paragraph" w:customStyle="1" w:styleId="9EE0425483884D7EB3032F3D4AFF82E0">
    <w:name w:val="9EE0425483884D7EB3032F3D4AFF82E0"/>
    <w:rsid w:val="00B97394"/>
    <w:rPr>
      <w:kern w:val="0"/>
      <w14:ligatures w14:val="none"/>
    </w:rPr>
  </w:style>
  <w:style w:type="paragraph" w:customStyle="1" w:styleId="60D6D7F03EDC4941A3A73963D7631732">
    <w:name w:val="60D6D7F03EDC4941A3A73963D7631732"/>
    <w:rsid w:val="00B97394"/>
    <w:rPr>
      <w:kern w:val="0"/>
      <w14:ligatures w14:val="none"/>
    </w:rPr>
  </w:style>
  <w:style w:type="paragraph" w:customStyle="1" w:styleId="8985682BFB294F0397E9A0B7634E9FE3">
    <w:name w:val="8985682BFB294F0397E9A0B7634E9FE3"/>
    <w:rsid w:val="00B97394"/>
    <w:rPr>
      <w:kern w:val="0"/>
      <w14:ligatures w14:val="none"/>
    </w:rPr>
  </w:style>
  <w:style w:type="paragraph" w:customStyle="1" w:styleId="4E911E3FF1A54AC58CBAC3330623906A">
    <w:name w:val="4E911E3FF1A54AC58CBAC3330623906A"/>
    <w:rsid w:val="00B97394"/>
    <w:rPr>
      <w:kern w:val="0"/>
      <w14:ligatures w14:val="none"/>
    </w:rPr>
  </w:style>
  <w:style w:type="paragraph" w:customStyle="1" w:styleId="A494281E9B244DFE89509EBE27CEAA03">
    <w:name w:val="A494281E9B244DFE89509EBE27CEAA03"/>
    <w:rsid w:val="00B97394"/>
    <w:rPr>
      <w:kern w:val="0"/>
      <w14:ligatures w14:val="none"/>
    </w:rPr>
  </w:style>
  <w:style w:type="paragraph" w:customStyle="1" w:styleId="F9A19C328780442997FE64226D30BCF7">
    <w:name w:val="F9A19C328780442997FE64226D30BCF7"/>
    <w:rsid w:val="00B97394"/>
    <w:rPr>
      <w:kern w:val="0"/>
      <w14:ligatures w14:val="none"/>
    </w:rPr>
  </w:style>
  <w:style w:type="paragraph" w:customStyle="1" w:styleId="FF24DCC7EEB443DC91F3BD9CC36B2581">
    <w:name w:val="FF24DCC7EEB443DC91F3BD9CC36B2581"/>
    <w:rsid w:val="00B97394"/>
    <w:rPr>
      <w:kern w:val="0"/>
      <w14:ligatures w14:val="none"/>
    </w:rPr>
  </w:style>
  <w:style w:type="paragraph" w:customStyle="1" w:styleId="B75814C94EAC416094FF423ED0E1CB42">
    <w:name w:val="B75814C94EAC416094FF423ED0E1CB42"/>
    <w:rsid w:val="00B97394"/>
    <w:rPr>
      <w:kern w:val="0"/>
      <w14:ligatures w14:val="none"/>
    </w:rPr>
  </w:style>
  <w:style w:type="paragraph" w:customStyle="1" w:styleId="420F8698D7D7437F85F443182C83CDD3">
    <w:name w:val="420F8698D7D7437F85F443182C83CDD3"/>
    <w:rsid w:val="00B97394"/>
    <w:rPr>
      <w:kern w:val="0"/>
      <w14:ligatures w14:val="none"/>
    </w:rPr>
  </w:style>
  <w:style w:type="paragraph" w:customStyle="1" w:styleId="54C892371243464F8A87DCBC5690DC49">
    <w:name w:val="54C892371243464F8A87DCBC5690DC49"/>
    <w:rsid w:val="00B97394"/>
    <w:rPr>
      <w:kern w:val="0"/>
      <w14:ligatures w14:val="none"/>
    </w:rPr>
  </w:style>
  <w:style w:type="paragraph" w:customStyle="1" w:styleId="642AB56C1F314DA99199957F76FB7B91">
    <w:name w:val="642AB56C1F314DA99199957F76FB7B91"/>
    <w:rsid w:val="00B97394"/>
    <w:rPr>
      <w:kern w:val="0"/>
      <w14:ligatures w14:val="none"/>
    </w:rPr>
  </w:style>
  <w:style w:type="paragraph" w:customStyle="1" w:styleId="A7A9E076E04748DC8D70409208279F10">
    <w:name w:val="A7A9E076E04748DC8D70409208279F10"/>
    <w:rsid w:val="00B97394"/>
    <w:rPr>
      <w:kern w:val="0"/>
      <w14:ligatures w14:val="none"/>
    </w:rPr>
  </w:style>
  <w:style w:type="paragraph" w:customStyle="1" w:styleId="CA2D88F396EF48A8A37DFC546437E6C9">
    <w:name w:val="CA2D88F396EF48A8A37DFC546437E6C9"/>
    <w:rsid w:val="00B97394"/>
    <w:rPr>
      <w:kern w:val="0"/>
      <w14:ligatures w14:val="none"/>
    </w:rPr>
  </w:style>
  <w:style w:type="paragraph" w:customStyle="1" w:styleId="F949BBD222BF451BA251B26E966C2257">
    <w:name w:val="F949BBD222BF451BA251B26E966C2257"/>
    <w:rsid w:val="00B97394"/>
    <w:rPr>
      <w:kern w:val="0"/>
      <w14:ligatures w14:val="none"/>
    </w:rPr>
  </w:style>
  <w:style w:type="paragraph" w:customStyle="1" w:styleId="43E010A2AB754AADB27EAF56714AEC0E">
    <w:name w:val="43E010A2AB754AADB27EAF56714AEC0E"/>
    <w:rsid w:val="00B97394"/>
    <w:rPr>
      <w:kern w:val="0"/>
      <w14:ligatures w14:val="none"/>
    </w:rPr>
  </w:style>
  <w:style w:type="paragraph" w:customStyle="1" w:styleId="4A6F021680D34CFF97C9D1525B31CC6A">
    <w:name w:val="4A6F021680D34CFF97C9D1525B31CC6A"/>
    <w:rsid w:val="00B97394"/>
    <w:rPr>
      <w:kern w:val="0"/>
      <w14:ligatures w14:val="none"/>
    </w:rPr>
  </w:style>
  <w:style w:type="paragraph" w:customStyle="1" w:styleId="5664DBCA3D244B599E3BDA88E3D3FF70">
    <w:name w:val="5664DBCA3D244B599E3BDA88E3D3FF70"/>
    <w:rsid w:val="00B97394"/>
    <w:rPr>
      <w:kern w:val="0"/>
      <w14:ligatures w14:val="none"/>
    </w:rPr>
  </w:style>
  <w:style w:type="paragraph" w:customStyle="1" w:styleId="917EF0AE0349470BB00133763DBCA410">
    <w:name w:val="917EF0AE0349470BB00133763DBCA410"/>
    <w:rsid w:val="00B97394"/>
    <w:rPr>
      <w:kern w:val="0"/>
      <w14:ligatures w14:val="none"/>
    </w:rPr>
  </w:style>
  <w:style w:type="paragraph" w:customStyle="1" w:styleId="1808E9DEA1C74616A0113A0392CFA323">
    <w:name w:val="1808E9DEA1C74616A0113A0392CFA323"/>
    <w:rsid w:val="00B97394"/>
    <w:rPr>
      <w:kern w:val="0"/>
      <w14:ligatures w14:val="none"/>
    </w:rPr>
  </w:style>
  <w:style w:type="paragraph" w:customStyle="1" w:styleId="EA6D3162B475405A8C65ADCF79FCFCB3">
    <w:name w:val="EA6D3162B475405A8C65ADCF79FCFCB3"/>
    <w:rsid w:val="00B97394"/>
    <w:rPr>
      <w:kern w:val="0"/>
      <w14:ligatures w14:val="none"/>
    </w:rPr>
  </w:style>
  <w:style w:type="paragraph" w:customStyle="1" w:styleId="A6B0C18BEFDC4DF796339AF2BB235EFA">
    <w:name w:val="A6B0C18BEFDC4DF796339AF2BB235EFA"/>
    <w:rsid w:val="00B97394"/>
    <w:rPr>
      <w:kern w:val="0"/>
      <w14:ligatures w14:val="none"/>
    </w:rPr>
  </w:style>
  <w:style w:type="paragraph" w:customStyle="1" w:styleId="D41832DEA0BA4B2596FF68CFFC72B402">
    <w:name w:val="D41832DEA0BA4B2596FF68CFFC72B402"/>
    <w:rsid w:val="00B97394"/>
    <w:rPr>
      <w:kern w:val="0"/>
      <w14:ligatures w14:val="none"/>
    </w:rPr>
  </w:style>
  <w:style w:type="paragraph" w:customStyle="1" w:styleId="42F8468426A040FA89CFAF022DF0591F">
    <w:name w:val="42F8468426A040FA89CFAF022DF0591F"/>
    <w:rsid w:val="00B97394"/>
    <w:rPr>
      <w:kern w:val="0"/>
      <w14:ligatures w14:val="none"/>
    </w:rPr>
  </w:style>
  <w:style w:type="paragraph" w:customStyle="1" w:styleId="7D756ED7501E477D9FC5B775AEB1797E">
    <w:name w:val="7D756ED7501E477D9FC5B775AEB1797E"/>
    <w:rsid w:val="00B97394"/>
    <w:rPr>
      <w:kern w:val="0"/>
      <w14:ligatures w14:val="none"/>
    </w:rPr>
  </w:style>
  <w:style w:type="paragraph" w:customStyle="1" w:styleId="47F3F2CF1FDE408D94BCCEF6775414E5">
    <w:name w:val="47F3F2CF1FDE408D94BCCEF6775414E5"/>
    <w:rsid w:val="00B97394"/>
    <w:rPr>
      <w:kern w:val="0"/>
      <w14:ligatures w14:val="none"/>
    </w:rPr>
  </w:style>
  <w:style w:type="paragraph" w:customStyle="1" w:styleId="C44A030E510C47B98CA46A246ECC1D17">
    <w:name w:val="C44A030E510C47B98CA46A246ECC1D17"/>
    <w:rsid w:val="00B97394"/>
    <w:rPr>
      <w:kern w:val="0"/>
      <w14:ligatures w14:val="none"/>
    </w:rPr>
  </w:style>
  <w:style w:type="paragraph" w:customStyle="1" w:styleId="F46A77D746AE43C49E21BD766577BB4E">
    <w:name w:val="F46A77D746AE43C49E21BD766577BB4E"/>
    <w:rsid w:val="00B97394"/>
    <w:rPr>
      <w:kern w:val="0"/>
      <w14:ligatures w14:val="none"/>
    </w:rPr>
  </w:style>
  <w:style w:type="paragraph" w:customStyle="1" w:styleId="7CFB411BB02B43BA846F66A99C85CA68">
    <w:name w:val="7CFB411BB02B43BA846F66A99C85CA68"/>
    <w:rsid w:val="00B97394"/>
    <w:rPr>
      <w:kern w:val="0"/>
      <w14:ligatures w14:val="none"/>
    </w:rPr>
  </w:style>
  <w:style w:type="paragraph" w:customStyle="1" w:styleId="5FCC3D64749C4080980B7E853EA64E0D">
    <w:name w:val="5FCC3D64749C4080980B7E853EA64E0D"/>
    <w:rsid w:val="00B97394"/>
    <w:rPr>
      <w:kern w:val="0"/>
      <w14:ligatures w14:val="none"/>
    </w:rPr>
  </w:style>
  <w:style w:type="paragraph" w:customStyle="1" w:styleId="FF56607C546F4A73B547A214BFD7D5E0">
    <w:name w:val="FF56607C546F4A73B547A214BFD7D5E0"/>
    <w:rsid w:val="00B97394"/>
    <w:rPr>
      <w:kern w:val="0"/>
      <w14:ligatures w14:val="none"/>
    </w:rPr>
  </w:style>
  <w:style w:type="paragraph" w:customStyle="1" w:styleId="E565B02E3A1145AAB7BBD5AFDA50885E">
    <w:name w:val="E565B02E3A1145AAB7BBD5AFDA50885E"/>
    <w:rsid w:val="00B97394"/>
    <w:rPr>
      <w:kern w:val="0"/>
      <w14:ligatures w14:val="none"/>
    </w:rPr>
  </w:style>
  <w:style w:type="paragraph" w:customStyle="1" w:styleId="96FBEF67483F4648A690C367B64BBB83">
    <w:name w:val="96FBEF67483F4648A690C367B64BBB83"/>
    <w:rsid w:val="00B97394"/>
    <w:rPr>
      <w:kern w:val="0"/>
      <w14:ligatures w14:val="none"/>
    </w:rPr>
  </w:style>
  <w:style w:type="paragraph" w:customStyle="1" w:styleId="5DAE748EB2784D9589EAA077693CD577">
    <w:name w:val="5DAE748EB2784D9589EAA077693CD577"/>
    <w:rsid w:val="00B97394"/>
    <w:rPr>
      <w:kern w:val="0"/>
      <w14:ligatures w14:val="none"/>
    </w:rPr>
  </w:style>
  <w:style w:type="paragraph" w:customStyle="1" w:styleId="F8572DA947D942DEB6FBB36DF1C16210">
    <w:name w:val="F8572DA947D942DEB6FBB36DF1C16210"/>
    <w:rsid w:val="00B97394"/>
    <w:rPr>
      <w:kern w:val="0"/>
      <w14:ligatures w14:val="none"/>
    </w:rPr>
  </w:style>
  <w:style w:type="paragraph" w:customStyle="1" w:styleId="343C02AD0F8044A59406F31C9C25C7C8">
    <w:name w:val="343C02AD0F8044A59406F31C9C25C7C8"/>
    <w:rsid w:val="00B97394"/>
    <w:rPr>
      <w:kern w:val="0"/>
      <w14:ligatures w14:val="none"/>
    </w:rPr>
  </w:style>
  <w:style w:type="paragraph" w:customStyle="1" w:styleId="1E6381F1739C40DA989FBA95A6E5B182">
    <w:name w:val="1E6381F1739C40DA989FBA95A6E5B182"/>
    <w:rsid w:val="00B97394"/>
    <w:rPr>
      <w:kern w:val="0"/>
      <w14:ligatures w14:val="none"/>
    </w:rPr>
  </w:style>
  <w:style w:type="paragraph" w:customStyle="1" w:styleId="7AB3D388E0234790A9326DA6AC645C78">
    <w:name w:val="7AB3D388E0234790A9326DA6AC645C78"/>
    <w:rsid w:val="00B97394"/>
    <w:rPr>
      <w:kern w:val="0"/>
      <w14:ligatures w14:val="none"/>
    </w:rPr>
  </w:style>
  <w:style w:type="paragraph" w:customStyle="1" w:styleId="F0E78D37736346F28DFCB5986C5EC67F">
    <w:name w:val="F0E78D37736346F28DFCB5986C5EC67F"/>
    <w:rsid w:val="00B97394"/>
    <w:rPr>
      <w:kern w:val="0"/>
      <w14:ligatures w14:val="none"/>
    </w:rPr>
  </w:style>
  <w:style w:type="paragraph" w:customStyle="1" w:styleId="1E6B521DD0244507BB00B3491318D1A0">
    <w:name w:val="1E6B521DD0244507BB00B3491318D1A0"/>
    <w:rsid w:val="00B97394"/>
    <w:rPr>
      <w:kern w:val="0"/>
      <w14:ligatures w14:val="none"/>
    </w:rPr>
  </w:style>
  <w:style w:type="paragraph" w:customStyle="1" w:styleId="F6C92403BFD94D92925B1E587E2A7F9C">
    <w:name w:val="F6C92403BFD94D92925B1E587E2A7F9C"/>
    <w:rsid w:val="00B97394"/>
    <w:rPr>
      <w:kern w:val="0"/>
      <w14:ligatures w14:val="none"/>
    </w:rPr>
  </w:style>
  <w:style w:type="paragraph" w:customStyle="1" w:styleId="C19D153E96AF4749986FD381DF34FBAE">
    <w:name w:val="C19D153E96AF4749986FD381DF34FBAE"/>
    <w:rsid w:val="00B97394"/>
    <w:rPr>
      <w:kern w:val="0"/>
      <w14:ligatures w14:val="none"/>
    </w:rPr>
  </w:style>
  <w:style w:type="paragraph" w:customStyle="1" w:styleId="2872167A50F746F7A2F0B7B701EFAEF5">
    <w:name w:val="2872167A50F746F7A2F0B7B701EFAEF5"/>
    <w:rsid w:val="00B97394"/>
    <w:rPr>
      <w:kern w:val="0"/>
      <w14:ligatures w14:val="none"/>
    </w:rPr>
  </w:style>
  <w:style w:type="paragraph" w:customStyle="1" w:styleId="96CE294BADA34A849FAEC29CE7C6B060">
    <w:name w:val="96CE294BADA34A849FAEC29CE7C6B060"/>
    <w:rsid w:val="00B97394"/>
    <w:rPr>
      <w:kern w:val="0"/>
      <w14:ligatures w14:val="none"/>
    </w:rPr>
  </w:style>
  <w:style w:type="paragraph" w:customStyle="1" w:styleId="F77FFFB2A1B84D09B656B455DA5CC1EE">
    <w:name w:val="F77FFFB2A1B84D09B656B455DA5CC1EE"/>
    <w:rsid w:val="00B97394"/>
    <w:rPr>
      <w:kern w:val="0"/>
      <w14:ligatures w14:val="none"/>
    </w:rPr>
  </w:style>
  <w:style w:type="paragraph" w:customStyle="1" w:styleId="B12C1CA151714505969BA6B65F4795B4">
    <w:name w:val="B12C1CA151714505969BA6B65F4795B4"/>
    <w:rsid w:val="00B97394"/>
    <w:rPr>
      <w:kern w:val="0"/>
      <w14:ligatures w14:val="none"/>
    </w:rPr>
  </w:style>
  <w:style w:type="paragraph" w:customStyle="1" w:styleId="0D63302D4C454CB6BC0946E195514D89">
    <w:name w:val="0D63302D4C454CB6BC0946E195514D89"/>
    <w:rsid w:val="00B97394"/>
    <w:rPr>
      <w:kern w:val="0"/>
      <w14:ligatures w14:val="none"/>
    </w:rPr>
  </w:style>
  <w:style w:type="paragraph" w:customStyle="1" w:styleId="F014B8F314F84B5ABA7C97069BD54875">
    <w:name w:val="F014B8F314F84B5ABA7C97069BD54875"/>
    <w:rsid w:val="00B97394"/>
    <w:rPr>
      <w:kern w:val="0"/>
      <w14:ligatures w14:val="none"/>
    </w:rPr>
  </w:style>
  <w:style w:type="paragraph" w:customStyle="1" w:styleId="96E5CCEF3C034528BA30F13427439E2C">
    <w:name w:val="96E5CCEF3C034528BA30F13427439E2C"/>
    <w:rsid w:val="00B97394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Office_25593539_TF03148036</Template>
  <TotalTime>1</TotalTime>
  <Pages>1</Pages>
  <Words>76</Words>
  <Characters>435</Characters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2012-07-09T17:59:00Z</cp:lastPrinted>
  <dcterms:created xsi:type="dcterms:W3CDTF">2018-10-19T13:37:00Z</dcterms:created>
  <dcterms:modified xsi:type="dcterms:W3CDTF">2018-10-23T09:29:00Z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