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jc w:val="center"/>
        <w:tblLayout w:type="fixed"/>
        <w:tblCellMar>
          <w:left w:w="490" w:type="dxa"/>
          <w:right w:w="720" w:type="dxa"/>
        </w:tblCellMar>
        <w:tblLook w:val="0480" w:firstRow="0" w:lastRow="0" w:firstColumn="1" w:lastColumn="0" w:noHBand="0" w:noVBand="1"/>
        <w:tblDescription w:val="Tableau de contenu pour texte et image du pictogramme, l’un au-dessus de l’autre, sur deux lignes"/>
      </w:tblPr>
      <w:tblGrid>
        <w:gridCol w:w="11088"/>
      </w:tblGrid>
      <w:tr w:rsidR="009B2988" w:rsidRPr="007873E3" w14:paraId="1AF40072" w14:textId="77777777" w:rsidTr="001E3456">
        <w:trPr>
          <w:trHeight w:hRule="exact" w:val="3240"/>
          <w:jc w:val="center"/>
        </w:trPr>
        <w:tc>
          <w:tcPr>
            <w:tcW w:w="11088" w:type="dxa"/>
            <w:shd w:val="clear" w:color="auto" w:fill="auto"/>
            <w:tcMar>
              <w:top w:w="360" w:type="dxa"/>
            </w:tcMar>
          </w:tcPr>
          <w:p w14:paraId="0ECADB5A" w14:textId="77777777" w:rsidR="009B2988" w:rsidRPr="007873E3" w:rsidRDefault="009B2988" w:rsidP="00DE0860">
            <w:pPr>
              <w:pStyle w:val="Image"/>
              <w:rPr>
                <w:lang w:val="fr-CA"/>
              </w:rPr>
            </w:pPr>
            <w:bookmarkStart w:id="0" w:name="_GoBack"/>
            <w:bookmarkEnd w:id="0"/>
            <w:r w:rsidRPr="007873E3">
              <w:rPr>
                <w:lang w:val="fr-CA" w:bidi="fr-FR"/>
              </w:rPr>
              <mc:AlternateContent>
                <mc:Choice Requires="wps">
                  <w:drawing>
                    <wp:inline distT="0" distB="0" distL="0" distR="0" wp14:anchorId="0203CEEB" wp14:editId="69918DD5">
                      <wp:extent cx="1825625" cy="1435100"/>
                      <wp:effectExtent l="0" t="0" r="22225" b="12700"/>
                      <wp:docPr id="11" name="Forme libre 6" descr="Icône représentant un téléphone cellulaire qui son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BF7777" id="Forme libre 6" o:spid="_x0000_s1026" alt="Icône représentant un téléphone cellulaire qui sonne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color="#105775 [1604]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:rsidRPr="007873E3" w14:paraId="5F84440D" w14:textId="77777777" w:rsidTr="001E3456">
        <w:trPr>
          <w:trHeight w:hRule="exact" w:val="3024"/>
          <w:jc w:val="center"/>
        </w:trPr>
        <w:sdt>
          <w:sdtPr>
            <w:rPr>
              <w:lang w:val="fr-CA"/>
            </w:rPr>
            <w:alias w:val="Entrez une légende :"/>
            <w:tag w:val="Entrez une légende :"/>
            <w:id w:val="1154188136"/>
            <w:placeholder>
              <w:docPart w:val="EA972BAD377F4F91BCD7D6FCB859F33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1080" w:type="dxa"/>
                </w:tcMar>
              </w:tcPr>
              <w:p w14:paraId="30B46870" w14:textId="209E1EA7" w:rsidR="009B2988" w:rsidRPr="007873E3" w:rsidRDefault="006C5B1E" w:rsidP="009B2988">
                <w:pPr>
                  <w:pStyle w:val="Titre"/>
                  <w:rPr>
                    <w:lang w:val="fr-CA"/>
                  </w:rPr>
                </w:pPr>
                <w:r w:rsidRPr="007873E3">
                  <w:rPr>
                    <w:lang w:val="fr-CA" w:bidi="fr-FR"/>
                  </w:rPr>
                  <w:t>Veuillez éteindre</w:t>
                </w:r>
                <w:r w:rsidRPr="007873E3">
                  <w:rPr>
                    <w:lang w:val="fr-CA" w:bidi="fr-FR"/>
                  </w:rPr>
                  <w:br/>
                  <w:t>votre téléphone cellulaire.</w:t>
                </w:r>
              </w:p>
            </w:tc>
          </w:sdtContent>
        </w:sdt>
      </w:tr>
      <w:tr w:rsidR="009B2988" w:rsidRPr="007873E3" w14:paraId="20A0BFD2" w14:textId="77777777" w:rsidTr="001E3456">
        <w:trPr>
          <w:trHeight w:hRule="exact" w:val="3888"/>
          <w:jc w:val="center"/>
        </w:trPr>
        <w:tc>
          <w:tcPr>
            <w:tcW w:w="11088" w:type="dxa"/>
            <w:shd w:val="clear" w:color="auto" w:fill="auto"/>
            <w:tcMar>
              <w:top w:w="936" w:type="dxa"/>
            </w:tcMar>
          </w:tcPr>
          <w:p w14:paraId="33C7E18E" w14:textId="77777777" w:rsidR="009B2988" w:rsidRPr="007873E3" w:rsidRDefault="009B2988" w:rsidP="00DE0860">
            <w:pPr>
              <w:pStyle w:val="Image"/>
              <w:rPr>
                <w:lang w:val="fr-CA"/>
              </w:rPr>
            </w:pPr>
            <w:r w:rsidRPr="007873E3">
              <w:rPr>
                <w:lang w:val="fr-CA" w:bidi="fr-FR"/>
              </w:rPr>
              <mc:AlternateContent>
                <mc:Choice Requires="wps">
                  <w:drawing>
                    <wp:inline distT="0" distB="0" distL="0" distR="0" wp14:anchorId="2D616226" wp14:editId="0FFB269C">
                      <wp:extent cx="1825625" cy="1435100"/>
                      <wp:effectExtent l="0" t="0" r="3175" b="0"/>
                      <wp:docPr id="6" name="Forme libre 6" descr="Icône représentant un téléphone cellulaire qui son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98EACD" id="Forme libre 6" o:spid="_x0000_s1026" alt="Icône représentant un téléphone cellulaire qui sonne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:rsidRPr="007873E3" w14:paraId="35771A30" w14:textId="77777777" w:rsidTr="001E3456">
        <w:trPr>
          <w:trHeight w:hRule="exact" w:val="2880"/>
          <w:jc w:val="center"/>
        </w:trPr>
        <w:sdt>
          <w:sdtPr>
            <w:rPr>
              <w:lang w:val="fr-CA"/>
            </w:rPr>
            <w:alias w:val="Légende :"/>
            <w:tag w:val="Légende :"/>
            <w:id w:val="604543691"/>
            <w:placeholder>
              <w:docPart w:val="1FDA7B28AB484706A6474F66CEECFFE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504" w:type="dxa"/>
                </w:tcMar>
              </w:tcPr>
              <w:p w14:paraId="598250D1" w14:textId="5B6A7802" w:rsidR="009B2988" w:rsidRPr="007873E3" w:rsidRDefault="006C5B1E" w:rsidP="009B2988">
                <w:pPr>
                  <w:pStyle w:val="Titre"/>
                  <w:rPr>
                    <w:lang w:val="fr-CA"/>
                  </w:rPr>
                </w:pPr>
                <w:r w:rsidRPr="007873E3">
                  <w:rPr>
                    <w:lang w:val="fr-CA" w:bidi="fr-FR"/>
                  </w:rPr>
                  <w:t>Veuillez éteindre</w:t>
                </w:r>
                <w:r w:rsidRPr="007873E3">
                  <w:rPr>
                    <w:lang w:val="fr-CA" w:bidi="fr-FR"/>
                  </w:rPr>
                  <w:br/>
                  <w:t>votre téléphone cellulaire.</w:t>
                </w:r>
              </w:p>
            </w:tc>
          </w:sdtContent>
        </w:sdt>
      </w:tr>
    </w:tbl>
    <w:p w14:paraId="26801F52" w14:textId="77777777" w:rsidR="00E521A4" w:rsidRPr="007873E3" w:rsidRDefault="00E521A4" w:rsidP="00C60DDB">
      <w:pPr>
        <w:rPr>
          <w:lang w:val="fr-CA"/>
        </w:rPr>
      </w:pPr>
    </w:p>
    <w:sectPr w:rsidR="00E521A4" w:rsidRPr="007873E3" w:rsidSect="00EA141C">
      <w:headerReference w:type="default" r:id="rId7"/>
      <w:footerReference w:type="default" r:id="rId8"/>
      <w:pgSz w:w="11906" w:h="16838" w:code="9"/>
      <w:pgMar w:top="1080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53AEB" w14:textId="77777777" w:rsidR="008218F3" w:rsidRDefault="008218F3">
      <w:pPr>
        <w:spacing w:after="0" w:line="240" w:lineRule="auto"/>
      </w:pPr>
      <w:r>
        <w:separator/>
      </w:r>
    </w:p>
  </w:endnote>
  <w:endnote w:type="continuationSeparator" w:id="0">
    <w:p w14:paraId="0DBED460" w14:textId="77777777" w:rsidR="008218F3" w:rsidRDefault="0082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A43A" w14:textId="31EDD9BA" w:rsidR="00EA141C" w:rsidRDefault="00EA141C">
    <w:pPr>
      <w:pStyle w:val="Pieddepag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6E9BBA" wp14:editId="33500A10">
              <wp:simplePos x="0" y="0"/>
              <wp:positionH relativeFrom="page">
                <wp:posOffset>-43815</wp:posOffset>
              </wp:positionH>
              <wp:positionV relativeFrom="page">
                <wp:posOffset>5353050</wp:posOffset>
              </wp:positionV>
              <wp:extent cx="7772400" cy="0"/>
              <wp:effectExtent l="0" t="0" r="0" b="0"/>
              <wp:wrapNone/>
              <wp:docPr id="8" name="Connecteur droit 8" descr="Ligne en pointillés permettant de visualiser la partie de la feuille à découp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0CDF1D" id="Connecteur droit 8" o:spid="_x0000_s1026" alt="Ligne en pointillés permettant de visualiser la partie de la feuille à découper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3.45pt,421.5pt" to="608.55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" strokecolor="#d8d8d8 [2732]" strokeweight=".5pt">
              <v:stroke dashstyle="dash"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37060" w14:textId="77777777" w:rsidR="008218F3" w:rsidRDefault="008218F3">
      <w:pPr>
        <w:spacing w:after="0" w:line="240" w:lineRule="auto"/>
      </w:pPr>
      <w:r>
        <w:separator/>
      </w:r>
    </w:p>
  </w:footnote>
  <w:footnote w:type="continuationSeparator" w:id="0">
    <w:p w14:paraId="02AB60CF" w14:textId="77777777" w:rsidR="008218F3" w:rsidRDefault="0082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AF4D" w14:textId="08B564EF" w:rsidR="009F0D6F" w:rsidRDefault="00EA141C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39B366" wp14:editId="74E47FC8">
              <wp:simplePos x="0" y="0"/>
              <wp:positionH relativeFrom="column">
                <wp:posOffset>-13335</wp:posOffset>
              </wp:positionH>
              <wp:positionV relativeFrom="paragraph">
                <wp:posOffset>685800</wp:posOffset>
              </wp:positionV>
              <wp:extent cx="7040880" cy="9326880"/>
              <wp:effectExtent l="0" t="0" r="26670" b="26670"/>
              <wp:wrapNone/>
              <wp:docPr id="5" name="Groupe 5" descr="Deux rectangles colorés qui créent chaque pictogramme, un rectangle pour chacu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0" cy="9326880"/>
                        <a:chOff x="0" y="0"/>
                        <a:chExt cx="7040880" cy="9326880"/>
                      </a:xfrm>
                    </wpg:grpSpPr>
                    <wps:wsp>
                      <wps:cNvPr id="3" name="Rectangle 3" descr="Forme rectangle bleue"/>
                      <wps:cNvSpPr/>
                      <wps:spPr>
                        <a:xfrm>
                          <a:off x="0" y="5029200"/>
                          <a:ext cx="704088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 descr="Forme rectangle bleue"/>
                      <wps:cNvSpPr/>
                      <wps:spPr>
                        <a:xfrm>
                          <a:off x="0" y="0"/>
                          <a:ext cx="704088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C50A6E" id="Groupe 5" o:spid="_x0000_s1026" alt="Deux rectangles colorés qui créent chaque pictogramme, un rectangle pour chacune" style="position:absolute;margin-left:-1.05pt;margin-top:54pt;width:554.4pt;height:734.4pt;z-index:251661312" coordsize="70408,9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">
              <v:rect id="Rectangle 3" o:spid="_x0000_s1027" alt="Forme rectangle bleue" style="position:absolute;top:50292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105775 [1604]" strokecolor="#105775 [1604]" strokeweight="1pt"/>
              <v:rect id="Rectangle 4" o:spid="_x0000_s1028" alt="Forme rectangle bleue" style="position:absolute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KNxAAAANoAAAAPAAAAZHJzL2Rvd25yZXYueG1sRI/dasJA&#10;FITvBd9hOYJ3dVMp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GWzUo3EAAAA2gAAAA8A&#10;AAAAAAAAAAAAAAAABwIAAGRycy9kb3ducmV2LnhtbFBLBQYAAAAAAwADALcAAAD4AgAAAAA=&#10;" fillcolor="#105775 [1604]" strokecolor="#105775 [1604]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C0A32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61ED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67D3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6712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21BA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9CDAF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CCD5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DEF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CD21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24E1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2D"/>
    <w:rsid w:val="001E3456"/>
    <w:rsid w:val="0023099A"/>
    <w:rsid w:val="0025188F"/>
    <w:rsid w:val="00487544"/>
    <w:rsid w:val="005D3515"/>
    <w:rsid w:val="006C5B1E"/>
    <w:rsid w:val="007873E3"/>
    <w:rsid w:val="00811B69"/>
    <w:rsid w:val="008218F3"/>
    <w:rsid w:val="008354A6"/>
    <w:rsid w:val="0088478F"/>
    <w:rsid w:val="008D377B"/>
    <w:rsid w:val="00942310"/>
    <w:rsid w:val="009B2988"/>
    <w:rsid w:val="009F0D6F"/>
    <w:rsid w:val="00BC102D"/>
    <w:rsid w:val="00BF504F"/>
    <w:rsid w:val="00C60DDB"/>
    <w:rsid w:val="00C61F19"/>
    <w:rsid w:val="00D70C4A"/>
    <w:rsid w:val="00DE0860"/>
    <w:rsid w:val="00E521A4"/>
    <w:rsid w:val="00EA141C"/>
    <w:rsid w:val="00F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8F9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860"/>
  </w:style>
  <w:style w:type="paragraph" w:styleId="Titre1">
    <w:name w:val="heading 1"/>
    <w:basedOn w:val="Normal"/>
    <w:next w:val="Normal"/>
    <w:link w:val="Titre1Car"/>
    <w:uiPriority w:val="9"/>
    <w:qFormat/>
    <w:rsid w:val="00E52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52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52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52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52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521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521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521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521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FD6F95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20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TitreCar">
    <w:name w:val="Titre Car"/>
    <w:basedOn w:val="Policepardfaut"/>
    <w:link w:val="Titre"/>
    <w:uiPriority w:val="1"/>
    <w:rsid w:val="00FD6F95"/>
    <w:rPr>
      <w:rFonts w:asciiTheme="majorHAnsi" w:eastAsiaTheme="majorEastAsia" w:hAnsiTheme="majorHAnsi" w:cstheme="majorBidi"/>
      <w:color w:val="FFFFFF" w:themeColor="background1"/>
      <w:spacing w:val="-40"/>
      <w:kern w:val="28"/>
      <w:sz w:val="120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styleId="Textedelespacerserv">
    <w:name w:val="Placeholder Text"/>
    <w:basedOn w:val="Policepardfaut"/>
    <w:uiPriority w:val="99"/>
    <w:semiHidden/>
    <w:rsid w:val="00E521A4"/>
    <w:rPr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Cs w:val="18"/>
    </w:rPr>
  </w:style>
  <w:style w:type="paragraph" w:styleId="En-tte">
    <w:name w:val="header"/>
    <w:basedOn w:val="Normal"/>
    <w:link w:val="En-tteCar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D6F"/>
  </w:style>
  <w:style w:type="paragraph" w:styleId="Pieddepage">
    <w:name w:val="footer"/>
    <w:basedOn w:val="Normal"/>
    <w:link w:val="PieddepageCar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D6F"/>
  </w:style>
  <w:style w:type="character" w:customStyle="1" w:styleId="Titre1Car">
    <w:name w:val="Titre 1 Car"/>
    <w:basedOn w:val="Policepardfaut"/>
    <w:link w:val="Titre1"/>
    <w:uiPriority w:val="9"/>
    <w:rsid w:val="00E521A4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521A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E521A4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E521A4"/>
    <w:rPr>
      <w:i/>
      <w:iCs/>
      <w:color w:val="105876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E521A4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E521A4"/>
    <w:rPr>
      <w:i/>
      <w:iCs/>
      <w:color w:val="105876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E521A4"/>
    <w:rPr>
      <w:b/>
      <w:bCs/>
      <w:caps w:val="0"/>
      <w:smallCaps/>
      <w:color w:val="105876" w:themeColor="accent1" w:themeShade="80"/>
      <w:spacing w:val="5"/>
    </w:rPr>
  </w:style>
  <w:style w:type="paragraph" w:styleId="Bibliographie">
    <w:name w:val="Bibliography"/>
    <w:basedOn w:val="Normal"/>
    <w:next w:val="Normal"/>
    <w:uiPriority w:val="37"/>
    <w:semiHidden/>
    <w:unhideWhenUsed/>
    <w:rsid w:val="00E521A4"/>
  </w:style>
  <w:style w:type="paragraph" w:styleId="Normalcentr">
    <w:name w:val="Block Text"/>
    <w:basedOn w:val="Normal"/>
    <w:uiPriority w:val="99"/>
    <w:semiHidden/>
    <w:unhideWhenUsed/>
    <w:rsid w:val="00E521A4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521A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521A4"/>
  </w:style>
  <w:style w:type="paragraph" w:styleId="Corpsdetexte2">
    <w:name w:val="Body Text 2"/>
    <w:basedOn w:val="Normal"/>
    <w:link w:val="Corpsdetexte2Car"/>
    <w:uiPriority w:val="99"/>
    <w:semiHidden/>
    <w:unhideWhenUsed/>
    <w:rsid w:val="00E521A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521A4"/>
  </w:style>
  <w:style w:type="paragraph" w:styleId="Corpsdetexte3">
    <w:name w:val="Body Text 3"/>
    <w:basedOn w:val="Normal"/>
    <w:link w:val="Corpsdetexte3Car"/>
    <w:uiPriority w:val="99"/>
    <w:semiHidden/>
    <w:unhideWhenUsed/>
    <w:rsid w:val="00E521A4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521A4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521A4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521A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521A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521A4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521A4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521A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521A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521A4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521A4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521A4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E521A4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521A4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521A4"/>
  </w:style>
  <w:style w:type="table" w:styleId="Grillecouleur">
    <w:name w:val="Colorful Grid"/>
    <w:basedOn w:val="Tableau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E521A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21A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21A4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21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21A4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521A4"/>
  </w:style>
  <w:style w:type="character" w:customStyle="1" w:styleId="DateCar">
    <w:name w:val="Date Car"/>
    <w:basedOn w:val="Policepardfaut"/>
    <w:link w:val="Date"/>
    <w:uiPriority w:val="99"/>
    <w:semiHidden/>
    <w:rsid w:val="00E521A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521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521A4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521A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521A4"/>
  </w:style>
  <w:style w:type="character" w:styleId="Accentuation">
    <w:name w:val="Emphasis"/>
    <w:basedOn w:val="Policepardfaut"/>
    <w:uiPriority w:val="20"/>
    <w:semiHidden/>
    <w:unhideWhenUsed/>
    <w:qFormat/>
    <w:rsid w:val="00E521A4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E521A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521A4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E52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E521A4"/>
    <w:rPr>
      <w:color w:val="7D4199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E521A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21A4"/>
    <w:rPr>
      <w:szCs w:val="20"/>
    </w:rPr>
  </w:style>
  <w:style w:type="table" w:styleId="TableauGrille1Clair">
    <w:name w:val="Grid Table 1 Light"/>
    <w:basedOn w:val="Tableau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leauGrille3">
    <w:name w:val="Grid Table 3"/>
    <w:basedOn w:val="Tableau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E521A4"/>
    <w:rPr>
      <w:color w:val="2B579A"/>
      <w:shd w:val="clear" w:color="auto" w:fill="E6E6E6"/>
    </w:rPr>
  </w:style>
  <w:style w:type="character" w:customStyle="1" w:styleId="Titre6Car">
    <w:name w:val="Titre 6 Car"/>
    <w:basedOn w:val="Policepardfaut"/>
    <w:link w:val="Titre6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521A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521A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E521A4"/>
  </w:style>
  <w:style w:type="paragraph" w:styleId="AdresseHTML">
    <w:name w:val="HTML Address"/>
    <w:basedOn w:val="Normal"/>
    <w:link w:val="AdresseHTMLCar"/>
    <w:uiPriority w:val="99"/>
    <w:semiHidden/>
    <w:unhideWhenUsed/>
    <w:rsid w:val="00E521A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521A4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E521A4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E521A4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E521A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521A4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E521A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E521A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521A4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E521A4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E52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E521A4"/>
  </w:style>
  <w:style w:type="paragraph" w:styleId="Liste">
    <w:name w:val="List"/>
    <w:basedOn w:val="Normal"/>
    <w:uiPriority w:val="99"/>
    <w:semiHidden/>
    <w:unhideWhenUsed/>
    <w:rsid w:val="00E521A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521A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521A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521A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521A4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E521A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E521A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E521A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E521A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E521A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E521A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521A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521A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521A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521A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E521A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E521A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E521A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E521A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E521A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E521A4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leauListe2">
    <w:name w:val="List Table 2"/>
    <w:basedOn w:val="Tableau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leauListe3">
    <w:name w:val="List Table 3"/>
    <w:basedOn w:val="Tableau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E52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521A4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E521A4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52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521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521A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521A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521A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E521A4"/>
  </w:style>
  <w:style w:type="character" w:styleId="Numrodepage">
    <w:name w:val="page number"/>
    <w:basedOn w:val="Policepardfaut"/>
    <w:uiPriority w:val="99"/>
    <w:semiHidden/>
    <w:unhideWhenUsed/>
    <w:rsid w:val="00E521A4"/>
  </w:style>
  <w:style w:type="table" w:styleId="Tableausimple1">
    <w:name w:val="Plain Table 1"/>
    <w:basedOn w:val="TableauNormal"/>
    <w:uiPriority w:val="41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521A4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E521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E521A4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521A4"/>
  </w:style>
  <w:style w:type="character" w:customStyle="1" w:styleId="SalutationsCar">
    <w:name w:val="Salutations Car"/>
    <w:basedOn w:val="Policepardfaut"/>
    <w:link w:val="Salutations"/>
    <w:uiPriority w:val="99"/>
    <w:semiHidden/>
    <w:rsid w:val="00E521A4"/>
  </w:style>
  <w:style w:type="paragraph" w:styleId="Signature">
    <w:name w:val="Signature"/>
    <w:basedOn w:val="Normal"/>
    <w:link w:val="SignatureCar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521A4"/>
  </w:style>
  <w:style w:type="character" w:styleId="Lienhypertexteactif">
    <w:name w:val="Smart Hyperlink"/>
    <w:basedOn w:val="Policepardfaut"/>
    <w:uiPriority w:val="99"/>
    <w:semiHidden/>
    <w:unhideWhenUsed/>
    <w:rsid w:val="00E521A4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E521A4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521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521A4"/>
    <w:rPr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E521A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E521A4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E521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E521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E521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E521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E521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E521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E521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E521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E521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E521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E521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E521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E521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E521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E521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E521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E521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E521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E521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E521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E521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E521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E521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E521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E521A4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E521A4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E521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E521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E521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E521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E5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E521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E521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E521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E521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E521A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E521A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E521A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E521A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E521A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E521A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E521A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E521A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E521A4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521A4"/>
    <w:pPr>
      <w:outlineLvl w:val="9"/>
    </w:pPr>
  </w:style>
  <w:style w:type="character" w:styleId="Mentionnonrsolue">
    <w:name w:val="Unresolved Mention"/>
    <w:basedOn w:val="Policepardfaut"/>
    <w:uiPriority w:val="99"/>
    <w:semiHidden/>
    <w:unhideWhenUsed/>
    <w:rsid w:val="00E521A4"/>
    <w:rPr>
      <w:color w:val="595959" w:themeColor="text1" w:themeTint="A6"/>
      <w:shd w:val="clear" w:color="auto" w:fill="E6E6E6"/>
    </w:rPr>
  </w:style>
  <w:style w:type="paragraph" w:customStyle="1" w:styleId="Image">
    <w:name w:val="Image"/>
    <w:basedOn w:val="Normal"/>
    <w:uiPriority w:val="10"/>
    <w:qFormat/>
    <w:rsid w:val="00DE0860"/>
    <w:pPr>
      <w:spacing w:after="0" w:line="240" w:lineRule="auto"/>
      <w:ind w:left="29" w:right="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972BAD377F4F91BCD7D6FCB859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F685-031A-4DD8-839D-5F647F9327AA}"/>
      </w:docPartPr>
      <w:docPartBody>
        <w:p w:rsidR="006B4B1C" w:rsidRDefault="00276A74">
          <w:r>
            <w:rPr>
              <w:lang w:bidi="fr-FR"/>
            </w:rPr>
            <w:t>Veuillez éteindre</w:t>
          </w:r>
          <w:r>
            <w:rPr>
              <w:lang w:bidi="fr-FR"/>
            </w:rPr>
            <w:br/>
            <w:t>votre téléphone cellulaire.</w:t>
          </w:r>
        </w:p>
      </w:docPartBody>
    </w:docPart>
    <w:docPart>
      <w:docPartPr>
        <w:name w:val="1FDA7B28AB484706A6474F66CEEC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2453-B96B-4B89-9C99-FAC1998728DB}"/>
      </w:docPartPr>
      <w:docPartBody>
        <w:p w:rsidR="006B4B1C" w:rsidRDefault="00276A74" w:rsidP="00276A74">
          <w:pPr>
            <w:pStyle w:val="1FDA7B28AB484706A6474F66CEECFFE2"/>
          </w:pPr>
          <w:r>
            <w:rPr>
              <w:lang w:val="fr-FR" w:bidi="fr-FR"/>
            </w:rPr>
            <w:t>Veuillez éteindre</w:t>
          </w:r>
          <w:r>
            <w:rPr>
              <w:lang w:val="fr-FR" w:bidi="fr-FR"/>
            </w:rPr>
            <w:br/>
            <w:t>votre téléphone cellulaire.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38"/>
    <w:rsid w:val="00276A74"/>
    <w:rsid w:val="005C0DB7"/>
    <w:rsid w:val="006B4B1C"/>
    <w:rsid w:val="006C0DBB"/>
    <w:rsid w:val="009E2632"/>
    <w:rsid w:val="00B8759A"/>
    <w:rsid w:val="00B91356"/>
    <w:rsid w:val="00D550DD"/>
    <w:rsid w:val="00E40936"/>
    <w:rsid w:val="00E550F2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6A74"/>
    <w:rPr>
      <w:color w:val="595959" w:themeColor="text1" w:themeTint="A6"/>
    </w:rPr>
  </w:style>
  <w:style w:type="paragraph" w:customStyle="1" w:styleId="1FDC31F5843443D6954DDD45A25D7BA4">
    <w:name w:val="1FDC31F5843443D6954DDD45A25D7BA4"/>
    <w:rsid w:val="00FC5738"/>
    <w:rPr>
      <w:lang w:val="en-IN" w:eastAsia="en-IN"/>
    </w:rPr>
  </w:style>
  <w:style w:type="paragraph" w:customStyle="1" w:styleId="DA0637E279374239B73F45317797DCF7">
    <w:name w:val="DA0637E279374239B73F45317797DCF7"/>
    <w:rsid w:val="00FC5738"/>
    <w:rPr>
      <w:lang w:val="en-IN" w:eastAsia="en-IN"/>
    </w:rPr>
  </w:style>
  <w:style w:type="paragraph" w:customStyle="1" w:styleId="6B0650D4701747D8A5CE236D587852A4">
    <w:name w:val="6B0650D4701747D8A5CE236D587852A4"/>
    <w:rsid w:val="00FC5738"/>
    <w:rPr>
      <w:lang w:val="en-IN" w:eastAsia="en-IN"/>
    </w:rPr>
  </w:style>
  <w:style w:type="paragraph" w:customStyle="1" w:styleId="EE1C30DB778C443C93F6ADCED8BE2990">
    <w:name w:val="EE1C30DB778C443C93F6ADCED8BE2990"/>
    <w:rsid w:val="00FC5738"/>
    <w:rPr>
      <w:lang w:val="en-IN" w:eastAsia="en-IN"/>
    </w:rPr>
  </w:style>
  <w:style w:type="paragraph" w:customStyle="1" w:styleId="D993098091964A4693191FC09758FBFE">
    <w:name w:val="D993098091964A4693191FC09758FBFE"/>
    <w:rsid w:val="00FC5738"/>
    <w:rPr>
      <w:lang w:val="en-IN" w:eastAsia="en-IN"/>
    </w:rPr>
  </w:style>
  <w:style w:type="paragraph" w:customStyle="1" w:styleId="C69B2947628D4AB28B9954DDF135B508">
    <w:name w:val="C69B2947628D4AB28B9954DDF135B508"/>
    <w:rsid w:val="00276A74"/>
    <w:rPr>
      <w:lang w:val="en-IN" w:eastAsia="en-IN"/>
    </w:rPr>
  </w:style>
  <w:style w:type="paragraph" w:customStyle="1" w:styleId="1FDA7B28AB484706A6474F66CEECFFE2">
    <w:name w:val="1FDA7B28AB484706A6474F66CEECFFE2"/>
    <w:rsid w:val="00276A74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Office_25487853_TF04021416</Template>
  <TotalTime>13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cp:lastPrinted>2013-02-19T23:43:00Z</cp:lastPrinted>
  <dcterms:created xsi:type="dcterms:W3CDTF">2018-10-11T08:57:00Z</dcterms:created>
  <dcterms:modified xsi:type="dcterms:W3CDTF">2018-10-24T07:11:00Z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