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bottom w:val="single" w:sz="4" w:space="0" w:color="auto"/>
        </w:tblBorders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  <w:tblDescription w:val="Layouttabell där du anger logotyp, fakturanummer, datum, förfallodatum, företagets namn och slogan, adress, telefonnummer, faxnummer och e-postadress"/>
      </w:tblPr>
      <w:tblGrid>
        <w:gridCol w:w="5718"/>
        <w:gridCol w:w="3886"/>
      </w:tblGrid>
      <w:tr w:rsidR="009C5836" w:rsidRPr="001E3C2E" w14:paraId="7EDDE204" w14:textId="77777777" w:rsidTr="00D36630">
        <w:trPr>
          <w:trHeight w:val="668"/>
        </w:trPr>
        <w:tc>
          <w:tcPr>
            <w:tcW w:w="6030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  <w:tcMar>
              <w:top w:w="0" w:type="dxa"/>
            </w:tcMar>
          </w:tcPr>
          <w:p w14:paraId="1237FDD5" w14:textId="512D3D7B" w:rsidR="009C5836" w:rsidRPr="001E3C2E" w:rsidRDefault="00D36630" w:rsidP="00761383">
            <w:r w:rsidRPr="00D36630">
              <w:rPr>
                <w:noProof/>
                <w:lang w:val="en-US"/>
              </w:rPr>
              <w:drawing>
                <wp:inline distT="0" distB="0" distL="0" distR="0" wp14:anchorId="344E2A41" wp14:editId="318D0495">
                  <wp:extent cx="857249" cy="428625"/>
                  <wp:effectExtent l="0" t="0" r="635" b="0"/>
                  <wp:docPr id="6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Platshållare för logoty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49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</w:tcPr>
          <w:p w14:paraId="09117C65" w14:textId="5877D385" w:rsidR="009C5836" w:rsidRDefault="00A85F17" w:rsidP="00E27198">
            <w:pPr>
              <w:pStyle w:val="Rubrik1"/>
            </w:pPr>
            <w:sdt>
              <w:sdtPr>
                <w:alias w:val="Offert:"/>
                <w:tag w:val="Offert:"/>
                <w:id w:val="-1200705054"/>
                <w:placeholder>
                  <w:docPart w:val="D567FC3F7FD0484E8F6449265CFA942C"/>
                </w:placeholder>
                <w:temporary/>
                <w:showingPlcHdr/>
                <w15:appearance w15:val="hidden"/>
              </w:sdtPr>
              <w:sdtEndPr/>
              <w:sdtContent>
                <w:r w:rsidR="007501D0">
                  <w:rPr>
                    <w:lang w:bidi="sv-SE"/>
                  </w:rPr>
                  <w:t>OFFERT</w:t>
                </w:r>
              </w:sdtContent>
            </w:sdt>
          </w:p>
        </w:tc>
      </w:tr>
      <w:tr w:rsidR="009C5836" w:rsidRPr="001E3C2E" w14:paraId="565124BE" w14:textId="77777777" w:rsidTr="00D36630">
        <w:trPr>
          <w:trHeight w:val="558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</w:tcMar>
            <w:vAlign w:val="bottom"/>
          </w:tcPr>
          <w:sdt>
            <w:sdtPr>
              <w:alias w:val="Ange företagets namn:"/>
              <w:tag w:val="Ange företagets namn:"/>
              <w:id w:val="963386319"/>
              <w:placeholder>
                <w:docPart w:val="543C23CF12134C5B8242BD279B1A97F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  <w15:appearance w15:val="hidden"/>
            </w:sdtPr>
            <w:sdtEndPr/>
            <w:sdtContent>
              <w:p w14:paraId="21349D8E" w14:textId="4FDF97F0" w:rsidR="009C5836" w:rsidRDefault="00D36630" w:rsidP="009C5836">
                <w:pPr>
                  <w:pStyle w:val="Namn"/>
                </w:pPr>
                <w:r>
                  <w:rPr>
                    <w:lang w:bidi="sv-SE"/>
                  </w:rPr>
                  <w:t>Företagets namn</w:t>
                </w:r>
              </w:p>
            </w:sdtContent>
          </w:sdt>
          <w:sdt>
            <w:sdtPr>
              <w:rPr>
                <w:noProof/>
              </w:rPr>
              <w:alias w:val="Ange slogan:"/>
              <w:tag w:val="Ange slogan:"/>
              <w:id w:val="963386330"/>
              <w:placeholder>
                <w:docPart w:val="77F1C3890B5F45F79A811B8585CFAD32"/>
              </w:placeholder>
              <w:temporary/>
              <w:showingPlcHdr/>
              <w15:appearance w15:val="hidden"/>
            </w:sdtPr>
            <w:sdtEndPr/>
            <w:sdtContent>
              <w:p w14:paraId="7A8D0BDA" w14:textId="5208267D" w:rsidR="009C5836" w:rsidRDefault="00D36630" w:rsidP="00D36630">
                <w:pPr>
                  <w:pStyle w:val="Slogan"/>
                  <w:rPr>
                    <w:noProof/>
                  </w:rPr>
                </w:pPr>
                <w:r>
                  <w:rPr>
                    <w:noProof/>
                    <w:lang w:bidi="sv-SE"/>
                  </w:rPr>
                  <w:t>Företagets slogan</w:t>
                </w:r>
              </w:p>
            </w:sdtContent>
          </w:sdt>
        </w:tc>
        <w:tc>
          <w:tcPr>
            <w:tcW w:w="40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00C9E0A" w14:textId="1396F9FD" w:rsidR="009C5836" w:rsidRPr="005A6D66" w:rsidRDefault="00A85F17" w:rsidP="009C5836">
            <w:pPr>
              <w:pStyle w:val="Datumochnummer"/>
            </w:pPr>
            <w:sdt>
              <w:sdtPr>
                <w:alias w:val="Fakturanummer:"/>
                <w:tag w:val="Fakturanummer:"/>
                <w:id w:val="740293777"/>
                <w:placeholder>
                  <w:docPart w:val="1A059293B5EC454EB76E761DFAA173EF"/>
                </w:placeholder>
                <w:temporary/>
                <w:showingPlcHdr/>
                <w15:appearance w15:val="hidden"/>
              </w:sdtPr>
              <w:sdtEndPr/>
              <w:sdtContent>
                <w:r w:rsidR="007501D0">
                  <w:rPr>
                    <w:lang w:bidi="sv-SE"/>
                  </w:rPr>
                  <w:t>FAKTURANUMMER</w:t>
                </w:r>
              </w:sdtContent>
            </w:sdt>
            <w:r w:rsidR="00017A97">
              <w:rPr>
                <w:lang w:bidi="sv-SE"/>
              </w:rPr>
              <w:t xml:space="preserve"> </w:t>
            </w:r>
            <w:sdt>
              <w:sdtPr>
                <w:alias w:val="Ange fakturanummer:"/>
                <w:tag w:val="Ange fakturanummer:"/>
                <w:id w:val="963386357"/>
                <w:placeholder>
                  <w:docPart w:val="E793461E16D34C57A745EACB7DF4C009"/>
                </w:placeholder>
                <w:temporary/>
                <w:showingPlcHdr/>
                <w15:appearance w15:val="hidden"/>
              </w:sdtPr>
              <w:sdtEndPr/>
              <w:sdtContent>
                <w:r w:rsidR="00D36630">
                  <w:rPr>
                    <w:lang w:bidi="sv-SE"/>
                  </w:rPr>
                  <w:t>Nr.</w:t>
                </w:r>
              </w:sdtContent>
            </w:sdt>
          </w:p>
          <w:p w14:paraId="4F179237" w14:textId="67C59A9F" w:rsidR="009C5836" w:rsidRDefault="00A85F17" w:rsidP="00D36630">
            <w:pPr>
              <w:pStyle w:val="Datumochnummer"/>
            </w:pPr>
            <w:sdt>
              <w:sdtPr>
                <w:alias w:val="Datum:"/>
                <w:tag w:val="Datum:"/>
                <w:id w:val="-2048360737"/>
                <w:placeholder>
                  <w:docPart w:val="A23C00B72E0749BF984220A8A6FFA6BC"/>
                </w:placeholder>
                <w:temporary/>
                <w:showingPlcHdr/>
                <w15:appearance w15:val="hidden"/>
              </w:sdtPr>
              <w:sdtEndPr/>
              <w:sdtContent>
                <w:r w:rsidR="007501D0">
                  <w:rPr>
                    <w:lang w:bidi="sv-SE"/>
                  </w:rPr>
                  <w:t>Datum:</w:t>
                </w:r>
              </w:sdtContent>
            </w:sdt>
            <w:r w:rsidR="009C5836" w:rsidRPr="005A6D66">
              <w:rPr>
                <w:lang w:bidi="sv-SE"/>
              </w:rPr>
              <w:t xml:space="preserve"> </w:t>
            </w:r>
            <w:sdt>
              <w:sdtPr>
                <w:alias w:val="Ange datum:"/>
                <w:tag w:val="Ange datum:"/>
                <w:id w:val="1838414722"/>
                <w:placeholder>
                  <w:docPart w:val="C09FFDCE105E4878B77FBF4F257EE830"/>
                </w:placeholder>
                <w:temporary/>
                <w:showingPlcHdr/>
                <w15:appearance w15:val="hidden"/>
              </w:sdtPr>
              <w:sdtEndPr/>
              <w:sdtContent>
                <w:r w:rsidR="007501D0">
                  <w:rPr>
                    <w:lang w:bidi="sv-SE"/>
                  </w:rPr>
                  <w:t>Datum</w:t>
                </w:r>
              </w:sdtContent>
            </w:sdt>
          </w:p>
        </w:tc>
      </w:tr>
      <w:tr w:rsidR="003A1E70" w:rsidRPr="001E3C2E" w14:paraId="35112611" w14:textId="77777777" w:rsidTr="00D36630">
        <w:trPr>
          <w:trHeight w:val="513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1FB61EC" w14:textId="10101846" w:rsidR="00D36630" w:rsidRDefault="00A85F17" w:rsidP="00D36630">
            <w:sdt>
              <w:sdtPr>
                <w:alias w:val="Ange gatuadress:"/>
                <w:tag w:val="Ange gatuadress:"/>
                <w:id w:val="955042285"/>
                <w:placeholder>
                  <w:docPart w:val="8B8D4839B1174B2F8E4300D1E2CD098B"/>
                </w:placeholder>
                <w:temporary/>
                <w:showingPlcHdr/>
                <w15:appearance w15:val="hidden"/>
              </w:sdtPr>
              <w:sdtEndPr/>
              <w:sdtContent>
                <w:r w:rsidR="00D36630">
                  <w:rPr>
                    <w:lang w:bidi="sv-SE"/>
                  </w:rPr>
                  <w:t>Gatuadress</w:t>
                </w:r>
              </w:sdtContent>
            </w:sdt>
            <w:r w:rsidR="00FC55BD">
              <w:rPr>
                <w:lang w:bidi="sv-SE"/>
              </w:rPr>
              <w:t xml:space="preserve">, </w:t>
            </w:r>
            <w:sdt>
              <w:sdtPr>
                <w:alias w:val="Ange postnummer och ort:"/>
                <w:tag w:val="Ange postnummer och ort:"/>
                <w:id w:val="264499010"/>
                <w:placeholder>
                  <w:docPart w:val="9B2B0447BCED479EA004A294B7AD01F8"/>
                </w:placeholder>
                <w:temporary/>
                <w:showingPlcHdr/>
                <w15:appearance w15:val="hidden"/>
              </w:sdtPr>
              <w:sdtEndPr/>
              <w:sdtContent>
                <w:r w:rsidR="00FC55BD">
                  <w:rPr>
                    <w:lang w:bidi="sv-SE"/>
                  </w:rPr>
                  <w:t>postnummer och ort</w:t>
                </w:r>
              </w:sdtContent>
            </w:sdt>
          </w:p>
          <w:p w14:paraId="23E8467F" w14:textId="258BA616" w:rsidR="00D36630" w:rsidRDefault="00A85F17" w:rsidP="00D36630">
            <w:sdt>
              <w:sdtPr>
                <w:alias w:val="Telefon:"/>
                <w:tag w:val="Telefon:"/>
                <w:id w:val="1967379219"/>
                <w:placeholder>
                  <w:docPart w:val="FAC50B1542654B659BFDA931BE44F582"/>
                </w:placeholder>
                <w:temporary/>
                <w:showingPlcHdr/>
                <w15:appearance w15:val="hidden"/>
              </w:sdtPr>
              <w:sdtEndPr/>
              <w:sdtContent>
                <w:r w:rsidR="00FC55BD" w:rsidRPr="001E3C2E">
                  <w:rPr>
                    <w:lang w:bidi="sv-SE"/>
                  </w:rPr>
                  <w:t>Telefon</w:t>
                </w:r>
              </w:sdtContent>
            </w:sdt>
            <w:r w:rsidR="00FC55BD">
              <w:rPr>
                <w:lang w:bidi="sv-SE"/>
              </w:rPr>
              <w:t xml:space="preserve"> </w:t>
            </w:r>
            <w:sdt>
              <w:sdtPr>
                <w:alias w:val="Ange telefonnummer:"/>
                <w:tag w:val="Ange telefonnummer:"/>
                <w:id w:val="955042312"/>
                <w:placeholder>
                  <w:docPart w:val="2A10C8426A3D4EF88087886811046A89"/>
                </w:placeholder>
                <w:temporary/>
                <w:showingPlcHdr/>
                <w15:appearance w15:val="hidden"/>
              </w:sdtPr>
              <w:sdtEndPr/>
              <w:sdtContent>
                <w:r w:rsidR="00FC55BD">
                  <w:rPr>
                    <w:lang w:bidi="sv-SE"/>
                  </w:rPr>
                  <w:t>T</w:t>
                </w:r>
                <w:r w:rsidR="00D36630">
                  <w:rPr>
                    <w:lang w:bidi="sv-SE"/>
                  </w:rPr>
                  <w:t>elefon</w:t>
                </w:r>
              </w:sdtContent>
            </w:sdt>
            <w:r w:rsidR="00FC55BD">
              <w:rPr>
                <w:lang w:bidi="sv-SE"/>
              </w:rPr>
              <w:t xml:space="preserve"> </w:t>
            </w:r>
            <w:sdt>
              <w:sdtPr>
                <w:alias w:val="Fax:"/>
                <w:tag w:val="Fax:"/>
                <w:id w:val="-1513673360"/>
                <w:placeholder>
                  <w:docPart w:val="343406255AA34667A49923DFF1B7D93E"/>
                </w:placeholder>
                <w:temporary/>
                <w:showingPlcHdr/>
                <w15:appearance w15:val="hidden"/>
              </w:sdtPr>
              <w:sdtEndPr/>
              <w:sdtContent>
                <w:r w:rsidR="00FC55BD" w:rsidRPr="001E3C2E">
                  <w:rPr>
                    <w:lang w:bidi="sv-SE"/>
                  </w:rPr>
                  <w:t>Fax</w:t>
                </w:r>
              </w:sdtContent>
            </w:sdt>
            <w:r w:rsidR="00FC55BD">
              <w:rPr>
                <w:lang w:bidi="sv-SE"/>
              </w:rPr>
              <w:t xml:space="preserve"> </w:t>
            </w:r>
            <w:sdt>
              <w:sdtPr>
                <w:alias w:val="Ange faxnummer:"/>
                <w:tag w:val="Ange faxnummer:"/>
                <w:id w:val="955042339"/>
                <w:placeholder>
                  <w:docPart w:val="E01180E8C186493FBCD3317809B23B23"/>
                </w:placeholder>
                <w:temporary/>
                <w:showingPlcHdr/>
                <w15:appearance w15:val="hidden"/>
              </w:sdtPr>
              <w:sdtEndPr/>
              <w:sdtContent>
                <w:r w:rsidR="00BC5200">
                  <w:rPr>
                    <w:lang w:bidi="sv-SE"/>
                  </w:rPr>
                  <w:t>F</w:t>
                </w:r>
                <w:r w:rsidR="00D36630">
                  <w:rPr>
                    <w:lang w:bidi="sv-SE"/>
                  </w:rPr>
                  <w:t>ax</w:t>
                </w:r>
              </w:sdtContent>
            </w:sdt>
          </w:p>
          <w:sdt>
            <w:sdtPr>
              <w:alias w:val="Ange e-postadress:"/>
              <w:tag w:val="Ange e-postadress:"/>
              <w:id w:val="955042367"/>
              <w:placeholder>
                <w:docPart w:val="9721C64D6FF24EC3A947CBEA44D03180"/>
              </w:placeholder>
              <w:temporary/>
              <w:showingPlcHdr/>
              <w15:appearance w15:val="hidden"/>
            </w:sdtPr>
            <w:sdtEndPr/>
            <w:sdtContent>
              <w:p w14:paraId="20E52C9D" w14:textId="4F946122" w:rsidR="003A1E70" w:rsidRDefault="00BC5200" w:rsidP="00D36630">
                <w:r>
                  <w:rPr>
                    <w:lang w:bidi="sv-SE"/>
                  </w:rPr>
                  <w:t>E-post</w:t>
                </w:r>
              </w:p>
            </w:sdtContent>
          </w:sdt>
        </w:tc>
        <w:tc>
          <w:tcPr>
            <w:tcW w:w="4050" w:type="dxa"/>
            <w:tcBorders>
              <w:top w:val="nil"/>
              <w:bottom w:val="nil"/>
            </w:tcBorders>
            <w:tcMar>
              <w:bottom w:w="0" w:type="dxa"/>
            </w:tcMar>
          </w:tcPr>
          <w:p w14:paraId="12ED4F8A" w14:textId="19970DEF" w:rsidR="003A1E70" w:rsidRDefault="00A85F17" w:rsidP="0035481F">
            <w:pPr>
              <w:pStyle w:val="Frfallodatum"/>
            </w:pPr>
            <w:sdt>
              <w:sdtPr>
                <w:rPr>
                  <w:rStyle w:val="Frfallodatum0"/>
                </w:rPr>
                <w:alias w:val="Förfallodatum:"/>
                <w:tag w:val="Förfallodatum:"/>
                <w:id w:val="-224756445"/>
                <w:placeholder>
                  <w:docPart w:val="4335B91E10A34D28A19CA0463A8CA712"/>
                </w:placeholder>
                <w:temporary/>
                <w:showingPlcHdr/>
                <w15:appearance w15:val="hidden"/>
              </w:sdtPr>
              <w:sdtEndPr>
                <w:rPr>
                  <w:rStyle w:val="Frfallodatum0"/>
                </w:rPr>
              </w:sdtEndPr>
              <w:sdtContent>
                <w:r w:rsidR="00386F5F" w:rsidRPr="0035481F">
                  <w:rPr>
                    <w:lang w:bidi="sv-SE"/>
                  </w:rPr>
                  <w:t>Förfallodatum</w:t>
                </w:r>
              </w:sdtContent>
            </w:sdt>
            <w:r w:rsidR="00386F5F">
              <w:rPr>
                <w:lang w:bidi="sv-SE"/>
              </w:rPr>
              <w:t xml:space="preserve"> </w:t>
            </w:r>
            <w:sdt>
              <w:sdtPr>
                <w:rPr>
                  <w:rStyle w:val="Datumochnummer0"/>
                </w:rPr>
                <w:alias w:val="Ange förfallodatum:"/>
                <w:tag w:val="Ange förfallodatum:"/>
                <w:id w:val="-932046596"/>
                <w:placeholder>
                  <w:docPart w:val="278DFE9810B7457C86C48943CFF060B7"/>
                </w:placeholder>
                <w:temporary/>
                <w:showingPlcHdr/>
                <w15:appearance w15:val="hidden"/>
              </w:sdtPr>
              <w:sdtEndPr>
                <w:rPr>
                  <w:rStyle w:val="Standardstycketeckensnitt"/>
                  <w:caps/>
                </w:rPr>
              </w:sdtEndPr>
              <w:sdtContent>
                <w:r w:rsidR="00386F5F">
                  <w:rPr>
                    <w:lang w:bidi="sv-SE"/>
                  </w:rPr>
                  <w:t>Datum</w:t>
                </w:r>
              </w:sdtContent>
            </w:sdt>
          </w:p>
        </w:tc>
      </w:tr>
    </w:tbl>
    <w:p w14:paraId="6DEE3835" w14:textId="77777777" w:rsidR="008A3C48" w:rsidRPr="001E3C2E" w:rsidRDefault="008A3C48" w:rsidP="00897D19"/>
    <w:tbl>
      <w:tblPr>
        <w:tblW w:w="5000" w:type="pct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  <w:tblDescription w:val="Ange mottagarens kontaktperson, företagsnamn, adress, telefonnummer och kundnummer"/>
      </w:tblPr>
      <w:tblGrid>
        <w:gridCol w:w="546"/>
        <w:gridCol w:w="5180"/>
        <w:gridCol w:w="3878"/>
      </w:tblGrid>
      <w:tr w:rsidR="003A1E70" w:rsidRPr="001E3C2E" w14:paraId="5BB02F19" w14:textId="77777777" w:rsidTr="00B27322">
        <w:trPr>
          <w:trHeight w:val="1184"/>
        </w:trPr>
        <w:tc>
          <w:tcPr>
            <w:tcW w:w="546" w:type="dxa"/>
          </w:tcPr>
          <w:p w14:paraId="66EF47E1" w14:textId="1B40D324" w:rsidR="003A1E70" w:rsidRPr="001E3C2E" w:rsidRDefault="00A85F17" w:rsidP="00703C78">
            <w:pPr>
              <w:pStyle w:val="Rubrik2"/>
            </w:pPr>
            <w:sdt>
              <w:sdtPr>
                <w:alias w:val="Till:"/>
                <w:tag w:val="Till:"/>
                <w:id w:val="-629860407"/>
                <w:placeholder>
                  <w:docPart w:val="F0AE6834FDC24B0E9096C91D525737F4"/>
                </w:placeholder>
                <w:temporary/>
                <w:showingPlcHdr/>
                <w15:appearance w15:val="hidden"/>
              </w:sdtPr>
              <w:sdtEndPr/>
              <w:sdtContent>
                <w:r w:rsidR="00BC5200">
                  <w:rPr>
                    <w:lang w:bidi="sv-SE"/>
                  </w:rPr>
                  <w:t>Till</w:t>
                </w:r>
              </w:sdtContent>
            </w:sdt>
          </w:p>
        </w:tc>
        <w:tc>
          <w:tcPr>
            <w:tcW w:w="5179" w:type="dxa"/>
          </w:tcPr>
          <w:sdt>
            <w:sdtPr>
              <w:alias w:val="Ange kontaktperson:"/>
              <w:tag w:val="Ange kontaktperson:"/>
              <w:id w:val="955042394"/>
              <w:placeholder>
                <w:docPart w:val="A973E3E8C0694995B92F99B318009D99"/>
              </w:placeholder>
              <w:temporary/>
              <w:showingPlcHdr/>
              <w15:appearance w15:val="hidden"/>
            </w:sdtPr>
            <w:sdtEndPr/>
            <w:sdtContent>
              <w:p w14:paraId="04A5820C" w14:textId="73981478" w:rsidR="00D36630" w:rsidRPr="001E3C2E" w:rsidRDefault="00D36630" w:rsidP="00D36630">
                <w:r>
                  <w:rPr>
                    <w:lang w:bidi="sv-SE"/>
                  </w:rPr>
                  <w:t>Kontaktperson</w:t>
                </w:r>
              </w:p>
            </w:sdtContent>
          </w:sdt>
          <w:sdt>
            <w:sdtPr>
              <w:alias w:val="Ange mottagarens företagsnamn:"/>
              <w:tag w:val="Ange mottagarens företagsnamn:"/>
              <w:id w:val="955042421"/>
              <w:placeholder>
                <w:docPart w:val="16793209BD484A9186A194EABF214FBF"/>
              </w:placeholder>
              <w:temporary/>
              <w:showingPlcHdr/>
              <w15:appearance w15:val="hidden"/>
            </w:sdtPr>
            <w:sdtEndPr/>
            <w:sdtContent>
              <w:p w14:paraId="5C7AAAC6" w14:textId="433D72AF" w:rsidR="00D36630" w:rsidRPr="001E3C2E" w:rsidRDefault="00D36630" w:rsidP="00D36630">
                <w:r>
                  <w:rPr>
                    <w:lang w:bidi="sv-SE"/>
                  </w:rPr>
                  <w:t>Företagets namn</w:t>
                </w:r>
              </w:p>
            </w:sdtContent>
          </w:sdt>
          <w:sdt>
            <w:sdtPr>
              <w:alias w:val="Ange gatuadress:"/>
              <w:tag w:val="Ange gatuadress:"/>
              <w:id w:val="955042448"/>
              <w:placeholder>
                <w:docPart w:val="5558DDF9BF7E4218936E21858B004335"/>
              </w:placeholder>
              <w:temporary/>
              <w:showingPlcHdr/>
              <w15:appearance w15:val="hidden"/>
            </w:sdtPr>
            <w:sdtEndPr/>
            <w:sdtContent>
              <w:p w14:paraId="68F65268" w14:textId="3305147C" w:rsidR="00D36630" w:rsidRDefault="00D36630" w:rsidP="00D36630">
                <w:r>
                  <w:rPr>
                    <w:lang w:bidi="sv-SE"/>
                  </w:rPr>
                  <w:t>Gatuadress</w:t>
                </w:r>
              </w:p>
            </w:sdtContent>
          </w:sdt>
          <w:sdt>
            <w:sdtPr>
              <w:alias w:val="Ange postnummer och ort:"/>
              <w:tag w:val="Ange postnummer och ort:"/>
              <w:id w:val="955042475"/>
              <w:placeholder>
                <w:docPart w:val="97BE07F67E8141CBA2FC75F7ADB2E606"/>
              </w:placeholder>
              <w:temporary/>
              <w:showingPlcHdr/>
              <w15:appearance w15:val="hidden"/>
            </w:sdtPr>
            <w:sdtEndPr/>
            <w:sdtContent>
              <w:p w14:paraId="4CC44FE0" w14:textId="62741D0C" w:rsidR="00D36630" w:rsidRPr="001E3C2E" w:rsidRDefault="00D36630" w:rsidP="00D36630">
                <w:r>
                  <w:rPr>
                    <w:lang w:bidi="sv-SE"/>
                  </w:rPr>
                  <w:t>Postnummer och ort</w:t>
                </w:r>
              </w:p>
            </w:sdtContent>
          </w:sdt>
          <w:sdt>
            <w:sdtPr>
              <w:alias w:val="Ange mottagarens telefonnummer:"/>
              <w:tag w:val="Ange mottagarens telefonnummer:"/>
              <w:id w:val="955042502"/>
              <w:placeholder>
                <w:docPart w:val="DDD34FCB955147C285BE8A35E2A7A2C8"/>
              </w:placeholder>
              <w:temporary/>
              <w:showingPlcHdr/>
              <w15:appearance w15:val="hidden"/>
            </w:sdtPr>
            <w:sdtEndPr/>
            <w:sdtContent>
              <w:p w14:paraId="22391407" w14:textId="568782EB" w:rsidR="00D36630" w:rsidRDefault="00BC5200" w:rsidP="00D36630">
                <w:r>
                  <w:rPr>
                    <w:lang w:bidi="sv-SE"/>
                  </w:rPr>
                  <w:t>Telefon</w:t>
                </w:r>
              </w:p>
            </w:sdtContent>
          </w:sdt>
          <w:p w14:paraId="02C2073F" w14:textId="140882B9" w:rsidR="003A1E70" w:rsidRPr="001E3C2E" w:rsidRDefault="00A85F17" w:rsidP="00D36630">
            <w:sdt>
              <w:sdtPr>
                <w:alias w:val="Kundnummer:"/>
                <w:tag w:val="Kundnummer:"/>
                <w:id w:val="1908809841"/>
                <w:placeholder>
                  <w:docPart w:val="563B7753D2DD4A2E8FEAD63DD5AB01EB"/>
                </w:placeholder>
                <w:temporary/>
                <w:showingPlcHdr/>
                <w15:appearance w15:val="hidden"/>
              </w:sdtPr>
              <w:sdtEndPr/>
              <w:sdtContent>
                <w:r w:rsidR="00BC5200">
                  <w:rPr>
                    <w:lang w:bidi="sv-SE"/>
                  </w:rPr>
                  <w:t>Kundnummer</w:t>
                </w:r>
              </w:sdtContent>
            </w:sdt>
            <w:r w:rsidR="00BC5200">
              <w:rPr>
                <w:lang w:bidi="sv-SE"/>
              </w:rPr>
              <w:t xml:space="preserve"> </w:t>
            </w:r>
            <w:sdt>
              <w:sdtPr>
                <w:alias w:val="Ange kundnummer:"/>
                <w:tag w:val="Ange kundnummer:"/>
                <w:id w:val="955042529"/>
                <w:placeholder>
                  <w:docPart w:val="847E366685924F5C8FA2D18EC451BC78"/>
                </w:placeholder>
                <w:temporary/>
                <w:showingPlcHdr/>
                <w15:appearance w15:val="hidden"/>
              </w:sdtPr>
              <w:sdtEndPr/>
              <w:sdtContent>
                <w:r w:rsidR="00D36630">
                  <w:rPr>
                    <w:lang w:bidi="sv-SE"/>
                  </w:rPr>
                  <w:t>Nr.</w:t>
                </w:r>
              </w:sdtContent>
            </w:sdt>
          </w:p>
        </w:tc>
        <w:tc>
          <w:tcPr>
            <w:tcW w:w="3877" w:type="dxa"/>
          </w:tcPr>
          <w:p w14:paraId="689C9FED" w14:textId="77777777" w:rsidR="003A1E70" w:rsidRPr="001E3C2E" w:rsidRDefault="003A1E70" w:rsidP="00DF7693"/>
        </w:tc>
      </w:tr>
    </w:tbl>
    <w:p w14:paraId="110BC76C" w14:textId="77777777" w:rsidR="008A3C48" w:rsidRDefault="008A3C48"/>
    <w:tbl>
      <w:tblPr>
        <w:tblW w:w="5000" w:type="pct"/>
        <w:tblBorders>
          <w:top w:val="single" w:sz="12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  <w:tblDescription w:val="Ange säljarens namn, befattning, betalningsvillkor och förfallodatum i den här tabellen"/>
      </w:tblPr>
      <w:tblGrid>
        <w:gridCol w:w="2353"/>
        <w:gridCol w:w="2381"/>
        <w:gridCol w:w="2442"/>
        <w:gridCol w:w="2418"/>
      </w:tblGrid>
      <w:tr w:rsidR="00386F5F" w:rsidRPr="001E3C2E" w14:paraId="486D5927" w14:textId="77777777" w:rsidTr="00D36630">
        <w:trPr>
          <w:cantSplit/>
          <w:trHeight w:val="288"/>
        </w:trPr>
        <w:tc>
          <w:tcPr>
            <w:tcW w:w="2520" w:type="dxa"/>
            <w:shd w:val="clear" w:color="auto" w:fill="DBE5F1" w:themeFill="accent1" w:themeFillTint="33"/>
            <w:vAlign w:val="center"/>
          </w:tcPr>
          <w:p w14:paraId="0BEE3EF2" w14:textId="6056B418" w:rsidR="00C1473F" w:rsidRPr="001E3C2E" w:rsidRDefault="00A85F17" w:rsidP="008A3C48">
            <w:pPr>
              <w:pStyle w:val="Kolumnrubriker"/>
            </w:pPr>
            <w:sdt>
              <w:sdtPr>
                <w:alias w:val="Säljare:"/>
                <w:tag w:val="Säljare:"/>
                <w:id w:val="-1014602394"/>
                <w:placeholder>
                  <w:docPart w:val="C583488F30AB40CEA6D5C0E126E5F825"/>
                </w:placeholder>
                <w:temporary/>
                <w:showingPlcHdr/>
                <w15:appearance w15:val="hidden"/>
              </w:sdtPr>
              <w:sdtEndPr/>
              <w:sdtContent>
                <w:r w:rsidR="00386F5F">
                  <w:rPr>
                    <w:lang w:bidi="sv-SE"/>
                  </w:rPr>
                  <w:t>säljare</w:t>
                </w:r>
              </w:sdtContent>
            </w:sdt>
          </w:p>
        </w:tc>
        <w:sdt>
          <w:sdtPr>
            <w:alias w:val="Befattning:"/>
            <w:tag w:val="Befattning:"/>
            <w:id w:val="2070611643"/>
            <w:placeholder>
              <w:docPart w:val="B46CD916638C47F28511F66673BE7F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shd w:val="clear" w:color="auto" w:fill="DBE5F1" w:themeFill="accent1" w:themeFillTint="33"/>
                <w:vAlign w:val="center"/>
              </w:tcPr>
              <w:p w14:paraId="4DF1930B" w14:textId="1121C8AF" w:rsidR="00C1473F" w:rsidRPr="001E3C2E" w:rsidRDefault="00386F5F" w:rsidP="00C1473F">
                <w:pPr>
                  <w:pStyle w:val="Kolumnrubriker"/>
                </w:pPr>
                <w:r>
                  <w:rPr>
                    <w:lang w:bidi="sv-SE"/>
                  </w:rPr>
                  <w:t>befattning</w:t>
                </w:r>
              </w:p>
            </w:tc>
          </w:sdtContent>
        </w:sdt>
        <w:sdt>
          <w:sdtPr>
            <w:alias w:val="Betalningsvillkor:"/>
            <w:tag w:val="Betalningsvillkor:"/>
            <w:id w:val="-952712296"/>
            <w:placeholder>
              <w:docPart w:val="5FE610F2A74E4876B8637F69AFFD0D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shd w:val="clear" w:color="auto" w:fill="DBE5F1" w:themeFill="accent1" w:themeFillTint="33"/>
                <w:vAlign w:val="center"/>
              </w:tcPr>
              <w:p w14:paraId="47A2F1A0" w14:textId="78404244" w:rsidR="00C1473F" w:rsidRPr="001E3C2E" w:rsidRDefault="00386F5F" w:rsidP="008A3C48">
                <w:pPr>
                  <w:pStyle w:val="Kolumnrubriker"/>
                </w:pPr>
                <w:r>
                  <w:rPr>
                    <w:lang w:bidi="sv-SE"/>
                  </w:rPr>
                  <w:t>betalningsvillkor</w:t>
                </w:r>
              </w:p>
            </w:tc>
          </w:sdtContent>
        </w:sdt>
        <w:sdt>
          <w:sdtPr>
            <w:alias w:val="Förfallodatum:"/>
            <w:tag w:val="Förfallodatum:"/>
            <w:id w:val="-466052223"/>
            <w:placeholder>
              <w:docPart w:val="DAF0A2D196FE47FC8D77100AEC70FE3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shd w:val="clear" w:color="auto" w:fill="DBE5F1" w:themeFill="accent1" w:themeFillTint="33"/>
                <w:vAlign w:val="center"/>
              </w:tcPr>
              <w:p w14:paraId="511C5ECA" w14:textId="2EE0F4C6" w:rsidR="00C1473F" w:rsidRPr="001E3C2E" w:rsidRDefault="00386F5F" w:rsidP="008A3C48">
                <w:pPr>
                  <w:pStyle w:val="Kolumnrubriker"/>
                </w:pPr>
                <w:r>
                  <w:rPr>
                    <w:lang w:bidi="sv-SE"/>
                  </w:rPr>
                  <w:t>förfallodatum</w:t>
                </w:r>
              </w:p>
            </w:tc>
          </w:sdtContent>
        </w:sdt>
      </w:tr>
      <w:tr w:rsidR="00C1473F" w:rsidRPr="001E3C2E" w14:paraId="695A6BE3" w14:textId="77777777" w:rsidTr="00D36630">
        <w:trPr>
          <w:cantSplit/>
          <w:trHeight w:val="288"/>
        </w:trPr>
        <w:tc>
          <w:tcPr>
            <w:tcW w:w="2520" w:type="dxa"/>
            <w:shd w:val="clear" w:color="auto" w:fill="auto"/>
            <w:vAlign w:val="center"/>
          </w:tcPr>
          <w:p w14:paraId="26020AFB" w14:textId="77777777" w:rsidR="00C1473F" w:rsidRPr="00761383" w:rsidRDefault="00C1473F" w:rsidP="00761383">
            <w:pPr>
              <w:pStyle w:val="Centrerad"/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376C028C" w14:textId="77777777" w:rsidR="00C1473F" w:rsidRPr="00761383" w:rsidRDefault="00C1473F" w:rsidP="00761383">
            <w:pPr>
              <w:pStyle w:val="Centrerad"/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45AA73A6" w14:textId="5FAEEB77" w:rsidR="00C1473F" w:rsidRPr="00761383" w:rsidRDefault="00A85F17" w:rsidP="00761383">
            <w:pPr>
              <w:pStyle w:val="Centrerad"/>
            </w:pPr>
            <w:sdt>
              <w:sdtPr>
                <w:alias w:val="Ange Betalas vid leverans:"/>
                <w:tag w:val="Ange Betalas vid leverans:"/>
                <w:id w:val="1601063488"/>
                <w:placeholder>
                  <w:docPart w:val="0B31C71275BD44F4801BD2DE9397C093"/>
                </w:placeholder>
                <w:temporary/>
                <w:showingPlcHdr/>
                <w15:appearance w15:val="hidden"/>
              </w:sdtPr>
              <w:sdtEndPr/>
              <w:sdtContent>
                <w:r w:rsidR="0035481F" w:rsidRPr="00761383">
                  <w:rPr>
                    <w:lang w:bidi="sv-SE"/>
                  </w:rPr>
                  <w:t>Betalas vid leverans</w:t>
                </w:r>
              </w:sdtContent>
            </w:sdt>
          </w:p>
        </w:tc>
        <w:tc>
          <w:tcPr>
            <w:tcW w:w="2520" w:type="dxa"/>
            <w:shd w:val="clear" w:color="auto" w:fill="auto"/>
            <w:vAlign w:val="center"/>
          </w:tcPr>
          <w:p w14:paraId="37238963" w14:textId="77777777" w:rsidR="00C1473F" w:rsidRPr="00761383" w:rsidRDefault="00C1473F" w:rsidP="00761383">
            <w:pPr>
              <w:pStyle w:val="Centrerad"/>
            </w:pPr>
          </w:p>
        </w:tc>
      </w:tr>
    </w:tbl>
    <w:p w14:paraId="4CE9C3E6" w14:textId="77777777" w:rsidR="009C5836" w:rsidRPr="001E3C2E" w:rsidRDefault="009C5836" w:rsidP="00897D1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  <w:tblDescription w:val="Ange antal, beskrivning, enhetspris, rabatt och radsumma i tabellens kolumner. Ange delsumma, moms och summa i slutet av den här tabellen"/>
      </w:tblPr>
      <w:tblGrid>
        <w:gridCol w:w="1713"/>
        <w:gridCol w:w="4481"/>
        <w:gridCol w:w="1703"/>
        <w:gridCol w:w="1697"/>
      </w:tblGrid>
      <w:tr w:rsidR="00C1473F" w:rsidRPr="001E3C2E" w14:paraId="14F07DFC" w14:textId="77777777" w:rsidTr="00D36630">
        <w:trPr>
          <w:cantSplit/>
          <w:trHeight w:val="288"/>
        </w:trPr>
        <w:sdt>
          <w:sdtPr>
            <w:alias w:val="Antal:"/>
            <w:tag w:val="Antal:"/>
            <w:id w:val="1546564511"/>
            <w:placeholder>
              <w:docPart w:val="0863D1980FDF491E839DF28124114A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0" w:type="dxa"/>
                <w:tcBorders>
                  <w:top w:val="single" w:sz="12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DBE5F1" w:themeFill="accent1" w:themeFillTint="33"/>
                <w:vAlign w:val="center"/>
              </w:tcPr>
              <w:p w14:paraId="3F0D1FA1" w14:textId="3FFE107E" w:rsidR="00C1473F" w:rsidRPr="001E3C2E" w:rsidRDefault="00386F5F" w:rsidP="00723603">
                <w:pPr>
                  <w:pStyle w:val="Kolumnrubriker"/>
                </w:pPr>
                <w:r>
                  <w:rPr>
                    <w:lang w:bidi="sv-SE"/>
                  </w:rPr>
                  <w:t>antal</w:t>
                </w:r>
              </w:p>
            </w:tc>
          </w:sdtContent>
        </w:sdt>
        <w:sdt>
          <w:sdtPr>
            <w:alias w:val="Beskrivning:"/>
            <w:tag w:val="Beskrivning:"/>
            <w:id w:val="-1848702004"/>
            <w:placeholder>
              <w:docPart w:val="DD1F5F8775AA4A5A87ACB762B0B96D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70" w:type="dxa"/>
                <w:tcBorders>
                  <w:top w:val="single" w:sz="12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DBE5F1" w:themeFill="accent1" w:themeFillTint="33"/>
                <w:vAlign w:val="center"/>
              </w:tcPr>
              <w:p w14:paraId="75832B7E" w14:textId="15368FB1" w:rsidR="00C1473F" w:rsidRPr="001E3C2E" w:rsidRDefault="00386F5F" w:rsidP="00723603">
                <w:pPr>
                  <w:pStyle w:val="Kolumnrubriker"/>
                </w:pPr>
                <w:r>
                  <w:rPr>
                    <w:lang w:bidi="sv-SE"/>
                  </w:rPr>
                  <w:t>beskrivning</w:t>
                </w:r>
              </w:p>
            </w:tc>
          </w:sdtContent>
        </w:sdt>
        <w:sdt>
          <w:sdtPr>
            <w:alias w:val="Enhetspris:"/>
            <w:tag w:val="Enhetspris:"/>
            <w:id w:val="551048563"/>
            <w:placeholder>
              <w:docPart w:val="4C7955FFC3EC42CDAC8D81407B37A4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5" w:type="dxa"/>
                <w:tcBorders>
                  <w:top w:val="single" w:sz="12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DBE5F1" w:themeFill="accent1" w:themeFillTint="33"/>
                <w:vAlign w:val="center"/>
              </w:tcPr>
              <w:p w14:paraId="44286FF8" w14:textId="61153578" w:rsidR="00C1473F" w:rsidRPr="001E3C2E" w:rsidRDefault="00386F5F" w:rsidP="00723603">
                <w:pPr>
                  <w:pStyle w:val="Kolumnrubriker"/>
                </w:pPr>
                <w:r>
                  <w:rPr>
                    <w:lang w:bidi="sv-SE"/>
                  </w:rPr>
                  <w:t>enhetspris</w:t>
                </w:r>
              </w:p>
            </w:tc>
          </w:sdtContent>
        </w:sdt>
        <w:sdt>
          <w:sdtPr>
            <w:alias w:val="Radsumma:"/>
            <w:tag w:val="Radsumma:"/>
            <w:id w:val="2009395599"/>
            <w:placeholder>
              <w:docPart w:val="4ED8ECC338124120AE67780B6AD64E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5" w:type="dxa"/>
                <w:tcBorders>
                  <w:top w:val="single" w:sz="12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DBE5F1" w:themeFill="accent1" w:themeFillTint="33"/>
                <w:vAlign w:val="center"/>
              </w:tcPr>
              <w:p w14:paraId="5E5C45D9" w14:textId="0A153BC0" w:rsidR="00C1473F" w:rsidRPr="001E3C2E" w:rsidRDefault="00386F5F" w:rsidP="00723603">
                <w:pPr>
                  <w:pStyle w:val="Kolumnrubriker"/>
                </w:pPr>
                <w:r>
                  <w:rPr>
                    <w:lang w:bidi="sv-SE"/>
                  </w:rPr>
                  <w:t>radsumma</w:t>
                </w:r>
              </w:p>
            </w:tc>
          </w:sdtContent>
        </w:sdt>
      </w:tr>
      <w:tr w:rsidR="00C1473F" w:rsidRPr="001E3C2E" w14:paraId="6929925E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91DF274" w14:textId="77777777" w:rsidR="00C1473F" w:rsidRPr="001E3C2E" w:rsidRDefault="00C1473F" w:rsidP="00761383"/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CEB380A" w14:textId="77777777" w:rsidR="00C1473F" w:rsidRPr="001E3C2E" w:rsidRDefault="00C1473F" w:rsidP="00761383"/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6D1A0B1" w14:textId="77777777" w:rsidR="00C1473F" w:rsidRPr="00761383" w:rsidRDefault="00C1473F" w:rsidP="00761383">
            <w:pPr>
              <w:pStyle w:val="Belopp"/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30E5D99" w14:textId="77777777" w:rsidR="00C1473F" w:rsidRPr="00761383" w:rsidRDefault="00C1473F" w:rsidP="00761383">
            <w:pPr>
              <w:pStyle w:val="Belopp"/>
            </w:pPr>
          </w:p>
        </w:tc>
      </w:tr>
      <w:tr w:rsidR="00C1473F" w:rsidRPr="001E3C2E" w14:paraId="1CF72E73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AE10D8A" w14:textId="77777777" w:rsidR="00C1473F" w:rsidRPr="001E3C2E" w:rsidRDefault="00C1473F" w:rsidP="00761383"/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6D16ED4" w14:textId="77777777" w:rsidR="00C1473F" w:rsidRPr="001E3C2E" w:rsidRDefault="00C1473F" w:rsidP="00761383"/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B95930E" w14:textId="77777777" w:rsidR="00C1473F" w:rsidRPr="00761383" w:rsidRDefault="00C1473F" w:rsidP="00761383">
            <w:pPr>
              <w:pStyle w:val="Belopp"/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4376A56" w14:textId="77777777" w:rsidR="00C1473F" w:rsidRPr="00761383" w:rsidRDefault="00C1473F" w:rsidP="00761383">
            <w:pPr>
              <w:pStyle w:val="Belopp"/>
            </w:pPr>
          </w:p>
        </w:tc>
      </w:tr>
      <w:tr w:rsidR="00C1473F" w:rsidRPr="001E3C2E" w14:paraId="2D3281F6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1BDB703" w14:textId="77777777" w:rsidR="00C1473F" w:rsidRPr="001E3C2E" w:rsidRDefault="00C1473F" w:rsidP="00761383"/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622C1A2" w14:textId="77777777" w:rsidR="00C1473F" w:rsidRPr="001E3C2E" w:rsidRDefault="00C1473F" w:rsidP="00761383"/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E6B51FF" w14:textId="77777777" w:rsidR="00C1473F" w:rsidRPr="00761383" w:rsidRDefault="00C1473F" w:rsidP="00761383">
            <w:pPr>
              <w:pStyle w:val="Belopp"/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6357E13" w14:textId="77777777" w:rsidR="00C1473F" w:rsidRPr="00761383" w:rsidRDefault="00C1473F" w:rsidP="00761383">
            <w:pPr>
              <w:pStyle w:val="Belopp"/>
            </w:pPr>
          </w:p>
        </w:tc>
      </w:tr>
      <w:tr w:rsidR="00C1473F" w:rsidRPr="001E3C2E" w14:paraId="5E076A65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5B072CB" w14:textId="77777777" w:rsidR="00C1473F" w:rsidRPr="001E3C2E" w:rsidRDefault="00C1473F" w:rsidP="00761383"/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D30809B" w14:textId="77777777" w:rsidR="00C1473F" w:rsidRPr="001E3C2E" w:rsidRDefault="00C1473F" w:rsidP="00761383"/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8C29041" w14:textId="77777777" w:rsidR="00C1473F" w:rsidRPr="00761383" w:rsidRDefault="00C1473F" w:rsidP="00761383">
            <w:pPr>
              <w:pStyle w:val="Belopp"/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B24CE33" w14:textId="77777777" w:rsidR="00C1473F" w:rsidRPr="00761383" w:rsidRDefault="00C1473F" w:rsidP="00761383">
            <w:pPr>
              <w:pStyle w:val="Belopp"/>
            </w:pPr>
          </w:p>
        </w:tc>
      </w:tr>
      <w:tr w:rsidR="00CB2E13" w:rsidRPr="001E3C2E" w14:paraId="2774AE44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D8985CC" w14:textId="77777777" w:rsidR="00CB2E13" w:rsidRPr="001E3C2E" w:rsidRDefault="00CB2E13" w:rsidP="00761383"/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FDECC88" w14:textId="77777777" w:rsidR="00CB2E13" w:rsidRPr="001E3C2E" w:rsidRDefault="00CB2E13" w:rsidP="00761383"/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1596D0D" w14:textId="77777777" w:rsidR="00CB2E13" w:rsidRPr="00761383" w:rsidRDefault="00CB2E13" w:rsidP="00761383">
            <w:pPr>
              <w:pStyle w:val="Belopp"/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EB95812" w14:textId="77777777" w:rsidR="00CB2E13" w:rsidRPr="00761383" w:rsidRDefault="00CB2E13" w:rsidP="00761383">
            <w:pPr>
              <w:pStyle w:val="Belopp"/>
            </w:pPr>
          </w:p>
        </w:tc>
      </w:tr>
      <w:tr w:rsidR="00CB2E13" w:rsidRPr="001E3C2E" w14:paraId="34ED863F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24E26C4" w14:textId="77777777" w:rsidR="00CB2E13" w:rsidRPr="001E3C2E" w:rsidRDefault="00CB2E13" w:rsidP="00761383"/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B3212A8" w14:textId="77777777" w:rsidR="00CB2E13" w:rsidRPr="001E3C2E" w:rsidRDefault="00CB2E13" w:rsidP="00761383"/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B028E9F" w14:textId="77777777" w:rsidR="00CB2E13" w:rsidRPr="00761383" w:rsidRDefault="00CB2E13" w:rsidP="00761383">
            <w:pPr>
              <w:pStyle w:val="Belopp"/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C265091" w14:textId="77777777" w:rsidR="00CB2E13" w:rsidRPr="00761383" w:rsidRDefault="00CB2E13" w:rsidP="00761383">
            <w:pPr>
              <w:pStyle w:val="Belopp"/>
            </w:pPr>
          </w:p>
        </w:tc>
      </w:tr>
      <w:tr w:rsidR="00CB2E13" w:rsidRPr="001E3C2E" w14:paraId="76849D01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743E1E0" w14:textId="77777777" w:rsidR="00CB2E13" w:rsidRPr="001E3C2E" w:rsidRDefault="00CB2E13" w:rsidP="00761383"/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23D10B0" w14:textId="77777777" w:rsidR="00CB2E13" w:rsidRPr="001E3C2E" w:rsidRDefault="00CB2E13" w:rsidP="00761383"/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BB60043" w14:textId="77777777" w:rsidR="00CB2E13" w:rsidRPr="00761383" w:rsidRDefault="00CB2E13" w:rsidP="00761383">
            <w:pPr>
              <w:pStyle w:val="Belopp"/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034D964" w14:textId="77777777" w:rsidR="00CB2E13" w:rsidRPr="00761383" w:rsidRDefault="00CB2E13" w:rsidP="00761383">
            <w:pPr>
              <w:pStyle w:val="Belopp"/>
            </w:pPr>
          </w:p>
        </w:tc>
      </w:tr>
      <w:tr w:rsidR="00CB2E13" w:rsidRPr="001E3C2E" w14:paraId="55E8EAC6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8881ABC" w14:textId="77777777" w:rsidR="00CB2E13" w:rsidRPr="001E3C2E" w:rsidRDefault="00CB2E13" w:rsidP="00761383"/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876835F" w14:textId="77777777" w:rsidR="00CB2E13" w:rsidRPr="001E3C2E" w:rsidRDefault="00CB2E13" w:rsidP="00761383"/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59AD4FC" w14:textId="77777777" w:rsidR="00CB2E13" w:rsidRPr="00761383" w:rsidRDefault="00CB2E13" w:rsidP="00761383">
            <w:pPr>
              <w:pStyle w:val="Belopp"/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FE9C2F4" w14:textId="77777777" w:rsidR="00CB2E13" w:rsidRPr="00761383" w:rsidRDefault="00CB2E13" w:rsidP="00761383">
            <w:pPr>
              <w:pStyle w:val="Belopp"/>
            </w:pPr>
          </w:p>
        </w:tc>
      </w:tr>
      <w:tr w:rsidR="00CB2E13" w:rsidRPr="001E3C2E" w14:paraId="35E9C305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383897D" w14:textId="77777777" w:rsidR="00CB2E13" w:rsidRPr="001E3C2E" w:rsidRDefault="00CB2E13" w:rsidP="00761383"/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83E7F43" w14:textId="77777777" w:rsidR="00CB2E13" w:rsidRPr="001E3C2E" w:rsidRDefault="00CB2E13" w:rsidP="00761383"/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0A51B09" w14:textId="77777777" w:rsidR="00CB2E13" w:rsidRPr="00761383" w:rsidRDefault="00CB2E13" w:rsidP="00761383">
            <w:pPr>
              <w:pStyle w:val="Belopp"/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90AFF1C" w14:textId="77777777" w:rsidR="00CB2E13" w:rsidRPr="00761383" w:rsidRDefault="00CB2E13" w:rsidP="00761383">
            <w:pPr>
              <w:pStyle w:val="Belopp"/>
            </w:pPr>
          </w:p>
        </w:tc>
      </w:tr>
      <w:tr w:rsidR="00CB2E13" w:rsidRPr="001E3C2E" w14:paraId="2A2CA58B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3EB5561" w14:textId="77777777" w:rsidR="00CB2E13" w:rsidRPr="001E3C2E" w:rsidRDefault="00CB2E13" w:rsidP="00761383"/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6375DC7" w14:textId="77777777" w:rsidR="00CB2E13" w:rsidRPr="001E3C2E" w:rsidRDefault="00CB2E13" w:rsidP="00761383"/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5157895" w14:textId="77777777" w:rsidR="00CB2E13" w:rsidRPr="00761383" w:rsidRDefault="00CB2E13" w:rsidP="00761383">
            <w:pPr>
              <w:pStyle w:val="Belopp"/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3BFA513" w14:textId="77777777" w:rsidR="00CB2E13" w:rsidRPr="00761383" w:rsidRDefault="00CB2E13" w:rsidP="00761383">
            <w:pPr>
              <w:pStyle w:val="Belopp"/>
            </w:pPr>
          </w:p>
        </w:tc>
      </w:tr>
      <w:tr w:rsidR="00CB2E13" w:rsidRPr="001E3C2E" w14:paraId="03A959A9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DD77E98" w14:textId="77777777" w:rsidR="00CB2E13" w:rsidRPr="001E3C2E" w:rsidRDefault="00CB2E13" w:rsidP="00761383"/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F20506F" w14:textId="77777777" w:rsidR="00CB2E13" w:rsidRPr="001E3C2E" w:rsidRDefault="00CB2E13" w:rsidP="00761383"/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5BA632E" w14:textId="77777777" w:rsidR="00CB2E13" w:rsidRPr="00761383" w:rsidRDefault="00CB2E13" w:rsidP="00761383">
            <w:pPr>
              <w:pStyle w:val="Belopp"/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A7B9FAC" w14:textId="77777777" w:rsidR="00CB2E13" w:rsidRPr="00761383" w:rsidRDefault="00CB2E13" w:rsidP="00761383">
            <w:pPr>
              <w:pStyle w:val="Belopp"/>
            </w:pPr>
          </w:p>
        </w:tc>
      </w:tr>
      <w:tr w:rsidR="009520ED" w:rsidRPr="001E3C2E" w14:paraId="496843EF" w14:textId="77777777" w:rsidTr="00D36630">
        <w:trPr>
          <w:cantSplit/>
          <w:trHeight w:val="288"/>
        </w:trPr>
        <w:tc>
          <w:tcPr>
            <w:tcW w:w="6570" w:type="dxa"/>
            <w:gridSpan w:val="2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16983" w14:textId="77777777" w:rsidR="009520ED" w:rsidRPr="001E3C2E" w:rsidRDefault="009520ED" w:rsidP="00B96B3F"/>
        </w:tc>
        <w:sdt>
          <w:sdtPr>
            <w:alias w:val="Delsumma:"/>
            <w:tag w:val="Delsumma:"/>
            <w:id w:val="-1489780418"/>
            <w:placeholder>
              <w:docPart w:val="4BB018BFA90E4C28811104DF43F4E9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5" w:type="dxa"/>
                <w:tcBorders>
                  <w:top w:val="single" w:sz="4" w:space="0" w:color="365F91" w:themeColor="accent1" w:themeShade="BF"/>
                  <w:left w:val="nil"/>
                  <w:bottom w:val="nil"/>
                  <w:right w:val="single" w:sz="4" w:space="0" w:color="365F91" w:themeColor="accent1" w:themeShade="BF"/>
                </w:tcBorders>
                <w:shd w:val="clear" w:color="auto" w:fill="auto"/>
                <w:vAlign w:val="center"/>
              </w:tcPr>
              <w:p w14:paraId="6C997425" w14:textId="2A65488C" w:rsidR="009520ED" w:rsidRPr="001E3C2E" w:rsidRDefault="00386F5F" w:rsidP="009520ED">
                <w:pPr>
                  <w:pStyle w:val="Etiketter"/>
                </w:pPr>
                <w:r>
                  <w:rPr>
                    <w:lang w:bidi="sv-SE"/>
                  </w:rPr>
                  <w:t>Delsumma</w:t>
                </w:r>
              </w:p>
            </w:tc>
          </w:sdtContent>
        </w:sdt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6099A10" w14:textId="77777777" w:rsidR="009520ED" w:rsidRPr="00761383" w:rsidRDefault="009520ED" w:rsidP="00761383">
            <w:pPr>
              <w:pStyle w:val="Belopp"/>
            </w:pPr>
          </w:p>
        </w:tc>
      </w:tr>
      <w:tr w:rsidR="009520ED" w:rsidRPr="001E3C2E" w14:paraId="7C0C4F12" w14:textId="77777777" w:rsidTr="00D36630">
        <w:trPr>
          <w:cantSplit/>
          <w:trHeight w:val="288"/>
        </w:trPr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0305C9" w14:textId="77777777" w:rsidR="009520ED" w:rsidRPr="001E3C2E" w:rsidRDefault="009520ED" w:rsidP="00B96B3F"/>
        </w:tc>
        <w:sdt>
          <w:sdtPr>
            <w:alias w:val="Moms:"/>
            <w:tag w:val="Moms:"/>
            <w:id w:val="-2120289343"/>
            <w:placeholder>
              <w:docPart w:val="E0A9D3D2FBB344C78C28FD7FC60946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5" w:type="dxa"/>
                <w:tcBorders>
                  <w:top w:val="nil"/>
                  <w:left w:val="nil"/>
                  <w:bottom w:val="nil"/>
                  <w:right w:val="single" w:sz="4" w:space="0" w:color="365F91" w:themeColor="accent1" w:themeShade="BF"/>
                </w:tcBorders>
                <w:shd w:val="clear" w:color="auto" w:fill="auto"/>
                <w:vAlign w:val="center"/>
              </w:tcPr>
              <w:p w14:paraId="4F01C151" w14:textId="34DE2CAA" w:rsidR="009520ED" w:rsidRPr="001E3C2E" w:rsidRDefault="00386F5F" w:rsidP="009520ED">
                <w:pPr>
                  <w:pStyle w:val="Etiketter"/>
                </w:pPr>
                <w:r>
                  <w:rPr>
                    <w:lang w:bidi="sv-SE"/>
                  </w:rPr>
                  <w:t>Moms</w:t>
                </w:r>
              </w:p>
            </w:tc>
          </w:sdtContent>
        </w:sdt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1621D57" w14:textId="77777777" w:rsidR="009520ED" w:rsidRPr="00761383" w:rsidRDefault="009520ED" w:rsidP="00761383">
            <w:pPr>
              <w:pStyle w:val="Belopp"/>
            </w:pPr>
          </w:p>
        </w:tc>
      </w:tr>
      <w:tr w:rsidR="009520ED" w:rsidRPr="001E3C2E" w14:paraId="13A0A0C7" w14:textId="77777777" w:rsidTr="00D36630">
        <w:trPr>
          <w:cantSplit/>
          <w:trHeight w:val="288"/>
        </w:trPr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4255C7" w14:textId="77777777" w:rsidR="009520ED" w:rsidRPr="001E3C2E" w:rsidRDefault="009520ED" w:rsidP="00B96B3F"/>
        </w:tc>
        <w:sdt>
          <w:sdtPr>
            <w:alias w:val="Summa:"/>
            <w:tag w:val="Summa:"/>
            <w:id w:val="1691648536"/>
            <w:placeholder>
              <w:docPart w:val="35B671FD7B484A8489A47E92CC57DD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5" w:type="dxa"/>
                <w:tcBorders>
                  <w:top w:val="nil"/>
                  <w:left w:val="nil"/>
                  <w:bottom w:val="nil"/>
                  <w:right w:val="single" w:sz="4" w:space="0" w:color="365F91" w:themeColor="accent1" w:themeShade="BF"/>
                </w:tcBorders>
                <w:shd w:val="clear" w:color="auto" w:fill="auto"/>
                <w:vAlign w:val="center"/>
              </w:tcPr>
              <w:p w14:paraId="2EE1B765" w14:textId="2AA7BCAD" w:rsidR="009520ED" w:rsidRPr="001E3C2E" w:rsidRDefault="00386F5F" w:rsidP="009520ED">
                <w:pPr>
                  <w:pStyle w:val="Etiketter"/>
                </w:pPr>
                <w:r>
                  <w:rPr>
                    <w:lang w:bidi="sv-SE"/>
                  </w:rPr>
                  <w:t>Summa</w:t>
                </w:r>
              </w:p>
            </w:tc>
          </w:sdtContent>
        </w:sdt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4455A29" w14:textId="77777777" w:rsidR="009520ED" w:rsidRPr="00761383" w:rsidRDefault="009520ED" w:rsidP="00761383">
            <w:pPr>
              <w:pStyle w:val="Belopp"/>
            </w:pPr>
          </w:p>
        </w:tc>
      </w:tr>
    </w:tbl>
    <w:p w14:paraId="1444A985" w14:textId="77777777" w:rsidR="00CB2E13" w:rsidRDefault="00CB2E13" w:rsidP="00207555"/>
    <w:tbl>
      <w:tblPr>
        <w:tblW w:w="5000" w:type="pct"/>
        <w:tblLook w:val="0000" w:firstRow="0" w:lastRow="0" w:firstColumn="0" w:lastColumn="0" w:noHBand="0" w:noVBand="0"/>
        <w:tblDescription w:val="Ange personens namn för Offert skapad av, deklaration, underskrift för godkännande och Tack-meddelande i den här tabellen"/>
      </w:tblPr>
      <w:tblGrid>
        <w:gridCol w:w="9604"/>
      </w:tblGrid>
      <w:tr w:rsidR="00CA1CFC" w:rsidRPr="001E3C2E" w14:paraId="6F2AA3FC" w14:textId="77777777" w:rsidTr="00215AFC">
        <w:trPr>
          <w:trHeight w:val="1440"/>
        </w:trPr>
        <w:tc>
          <w:tcPr>
            <w:tcW w:w="10080" w:type="dxa"/>
            <w:shd w:val="clear" w:color="auto" w:fill="auto"/>
            <w:tcMar>
              <w:top w:w="432" w:type="dxa"/>
              <w:left w:w="115" w:type="dxa"/>
              <w:bottom w:w="0" w:type="dxa"/>
              <w:right w:w="115" w:type="dxa"/>
            </w:tcMar>
            <w:vAlign w:val="center"/>
          </w:tcPr>
          <w:p w14:paraId="292801C6" w14:textId="1703E3FA" w:rsidR="003A1E70" w:rsidRDefault="00A85F17" w:rsidP="00727B08">
            <w:pPr>
              <w:pStyle w:val="Litentyp"/>
            </w:pPr>
            <w:sdt>
              <w:sdtPr>
                <w:alias w:val="Offert skapad av:"/>
                <w:tag w:val="Offert skapad av:"/>
                <w:id w:val="-90939444"/>
                <w:placeholder>
                  <w:docPart w:val="F27E92C0315C4B45AE053A4E74318ECF"/>
                </w:placeholder>
                <w:temporary/>
                <w:showingPlcHdr/>
                <w15:appearance w15:val="hidden"/>
              </w:sdtPr>
              <w:sdtEndPr/>
              <w:sdtContent>
                <w:r w:rsidR="00386F5F" w:rsidRPr="00FC77AF">
                  <w:rPr>
                    <w:lang w:bidi="sv-SE"/>
                  </w:rPr>
                  <w:t>Offert skapad</w:t>
                </w:r>
                <w:r w:rsidR="00386F5F">
                  <w:rPr>
                    <w:lang w:bidi="sv-SE"/>
                  </w:rPr>
                  <w:t xml:space="preserve"> av:</w:t>
                </w:r>
              </w:sdtContent>
            </w:sdt>
            <w:r w:rsidR="00727B08" w:rsidRPr="00D36630">
              <w:rPr>
                <w:lang w:bidi="sv-SE"/>
              </w:rPr>
              <w:tab/>
            </w:r>
          </w:p>
          <w:p w14:paraId="7ED8D414" w14:textId="77777777" w:rsidR="003A1E70" w:rsidRPr="00D8761E" w:rsidRDefault="003A1E70" w:rsidP="00727B08">
            <w:pPr>
              <w:pStyle w:val="Litentyp"/>
            </w:pPr>
          </w:p>
          <w:p w14:paraId="5F4D0A96" w14:textId="5498DEA3" w:rsidR="003A1E70" w:rsidRDefault="00A85F17" w:rsidP="00727B08">
            <w:pPr>
              <w:pStyle w:val="Litentyp"/>
            </w:pPr>
            <w:sdt>
              <w:sdtPr>
                <w:alias w:val="Offerten avser de namngivna varorna. Villkoren nedan gäller för "/>
                <w:tag w:val="Offerten avser de namngivna varorna. Villkoren nedan gäller för offerten:"/>
                <w:id w:val="-1077751565"/>
                <w:placeholder>
                  <w:docPart w:val="ACE202464E834DC4B7D2D1F45E7F1BD9"/>
                </w:placeholder>
                <w:temporary/>
                <w:showingPlcHdr/>
                <w15:appearance w15:val="hidden"/>
              </w:sdtPr>
              <w:sdtEndPr/>
              <w:sdtContent>
                <w:r w:rsidR="00386F5F" w:rsidRPr="00AC6B78">
                  <w:rPr>
                    <w:lang w:bidi="sv-SE"/>
                  </w:rPr>
                  <w:t>Offerten avser de namngivna varorna. Villkoren nedan gäller för offerten:</w:t>
                </w:r>
              </w:sdtContent>
            </w:sdt>
            <w:r w:rsidR="003A1E70">
              <w:rPr>
                <w:lang w:bidi="sv-SE"/>
              </w:rPr>
              <w:t xml:space="preserve"> </w:t>
            </w:r>
            <w:sdt>
              <w:sdtPr>
                <w:alias w:val="Ange allmänna villkor:"/>
                <w:tag w:val="Ange allmänna villkor:"/>
                <w:id w:val="963386442"/>
                <w:placeholder>
                  <w:docPart w:val="A759CDD4D70B407DA522545F7C564298"/>
                </w:placeholder>
                <w:temporary/>
                <w:showingPlcHdr/>
                <w15:appearance w15:val="hidden"/>
              </w:sdtPr>
              <w:sdtEndPr/>
              <w:sdtContent>
                <w:r w:rsidR="00D36630" w:rsidRPr="00255B08">
                  <w:rPr>
                    <w:rStyle w:val="Betoning"/>
                    <w:lang w:bidi="sv-SE"/>
                  </w:rPr>
                  <w:t>Beskriv alla ytterligare villkor för priserna och avtalet. Det kan var bra att inkludera oförutsedda kostnader som kan påverka offerten.</w:t>
                </w:r>
              </w:sdtContent>
            </w:sdt>
          </w:p>
          <w:p w14:paraId="299BF822" w14:textId="77777777" w:rsidR="003A1E70" w:rsidRDefault="003A1E70" w:rsidP="00727B08">
            <w:pPr>
              <w:pStyle w:val="Litentyp"/>
            </w:pPr>
          </w:p>
          <w:p w14:paraId="5F8AE972" w14:textId="45A39A60" w:rsidR="00CA1CFC" w:rsidRPr="007C7496" w:rsidRDefault="00A85F17" w:rsidP="00215AFC">
            <w:pPr>
              <w:pStyle w:val="Litentyp"/>
            </w:pPr>
            <w:sdt>
              <w:sdtPr>
                <w:alias w:val="Godkänn den här offerten genom att skriva under här och returner"/>
                <w:tag w:val="Godkänn den här offerten genom att skriva under här och returnera:"/>
                <w:id w:val="-1552994621"/>
                <w:placeholder>
                  <w:docPart w:val="9376D0EB9360466386BFF926ABC17258"/>
                </w:placeholder>
                <w:temporary/>
                <w:showingPlcHdr/>
                <w15:appearance w15:val="hidden"/>
              </w:sdtPr>
              <w:sdtEndPr/>
              <w:sdtContent>
                <w:r w:rsidR="00386F5F" w:rsidRPr="00AC6B78">
                  <w:rPr>
                    <w:lang w:bidi="sv-SE"/>
                  </w:rPr>
                  <w:t>Godkänn den här of</w:t>
                </w:r>
                <w:r w:rsidR="00386F5F">
                  <w:rPr>
                    <w:lang w:bidi="sv-SE"/>
                  </w:rPr>
                  <w:t>ferten genom att skriva under här och returnera:</w:t>
                </w:r>
              </w:sdtContent>
            </w:sdt>
            <w:r w:rsidR="00727B08" w:rsidRPr="00D36630">
              <w:rPr>
                <w:lang w:bidi="sv-SE"/>
              </w:rPr>
              <w:t xml:space="preserve"> </w:t>
            </w:r>
            <w:r w:rsidR="00727B08" w:rsidRPr="00D36630">
              <w:rPr>
                <w:lang w:bidi="sv-SE"/>
              </w:rPr>
              <w:tab/>
            </w:r>
          </w:p>
        </w:tc>
      </w:tr>
      <w:tr w:rsidR="003A1E70" w:rsidRPr="001E3C2E" w14:paraId="64F8CDF2" w14:textId="77777777" w:rsidTr="00D36630">
        <w:trPr>
          <w:trHeight w:val="470"/>
        </w:trPr>
        <w:tc>
          <w:tcPr>
            <w:tcW w:w="10080" w:type="dxa"/>
            <w:shd w:val="clear" w:color="auto" w:fill="auto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14:paraId="51E1F820" w14:textId="51765EF0" w:rsidR="003A1E70" w:rsidRDefault="00A85F17" w:rsidP="00727B08">
            <w:pPr>
              <w:pStyle w:val="Tack"/>
            </w:pPr>
            <w:sdt>
              <w:sdtPr>
                <w:alias w:val="Tack för din beställning:"/>
                <w:tag w:val="Tack för din beställning:"/>
                <w:id w:val="-2100633283"/>
                <w:placeholder>
                  <w:docPart w:val="55A279478AA241A3B110D0AF309B8857"/>
                </w:placeholder>
                <w:temporary/>
                <w:showingPlcHdr/>
                <w15:appearance w15:val="hidden"/>
              </w:sdtPr>
              <w:sdtEndPr/>
              <w:sdtContent>
                <w:r w:rsidR="00386F5F" w:rsidRPr="0015744F">
                  <w:rPr>
                    <w:lang w:bidi="sv-SE"/>
                  </w:rPr>
                  <w:t>Tack för din beställning!</w:t>
                </w:r>
              </w:sdtContent>
            </w:sdt>
          </w:p>
        </w:tc>
      </w:tr>
    </w:tbl>
    <w:p w14:paraId="3801B374" w14:textId="77777777" w:rsidR="00B764B8" w:rsidRPr="001E3C2E" w:rsidRDefault="00B764B8" w:rsidP="003A1E70">
      <w:bookmarkStart w:id="0" w:name="_GoBack"/>
      <w:bookmarkEnd w:id="0"/>
    </w:p>
    <w:sectPr w:rsidR="00B764B8" w:rsidRPr="001E3C2E" w:rsidSect="00B27322">
      <w:headerReference w:type="default" r:id="rId8"/>
      <w:footerReference w:type="default" r:id="rId9"/>
      <w:pgSz w:w="11906" w:h="16838" w:code="9"/>
      <w:pgMar w:top="1247" w:right="1151" w:bottom="1134" w:left="115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BEE01" w14:textId="77777777" w:rsidR="00A85F17" w:rsidRDefault="00A85F17">
      <w:r>
        <w:separator/>
      </w:r>
    </w:p>
  </w:endnote>
  <w:endnote w:type="continuationSeparator" w:id="0">
    <w:p w14:paraId="5897D7CA" w14:textId="77777777" w:rsidR="00A85F17" w:rsidRDefault="00A8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AD454" w14:textId="679F3589" w:rsidR="00FC55BD" w:rsidRDefault="00FC55BD">
    <w:pPr>
      <w:pStyle w:val="Sidfo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61D5B0EB" wp14:editId="2110B5EA">
              <wp:simplePos x="0" y="0"/>
              <wp:positionH relativeFrom="page">
                <wp:posOffset>638175</wp:posOffset>
              </wp:positionH>
              <wp:positionV relativeFrom="margin">
                <wp:posOffset>8467725</wp:posOffset>
              </wp:positionV>
              <wp:extent cx="6276975" cy="555625"/>
              <wp:effectExtent l="0" t="0" r="9525" b="15875"/>
              <wp:wrapNone/>
              <wp:docPr id="5" name="Grupp 26" descr="Blå toning i rektange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76975" cy="555625"/>
                        <a:chOff x="1066" y="14085"/>
                        <a:chExt cx="10081" cy="875"/>
                      </a:xfrm>
                    </wpg:grpSpPr>
                    <wps:wsp>
                      <wps:cNvPr id="7" name="Rektangel 27" descr="Blå toning i rektangel"/>
                      <wps:cNvSpPr>
                        <a:spLocks noChangeArrowheads="1"/>
                      </wps:cNvSpPr>
                      <wps:spPr bwMode="auto">
                        <a:xfrm>
                          <a:off x="1066" y="14085"/>
                          <a:ext cx="10081" cy="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je 28" descr="Linjekoppling"/>
                      <wps:cNvCnPr>
                        <a:cxnSpLocks noChangeShapeType="1"/>
                      </wps:cNvCnPr>
                      <wps:spPr bwMode="auto">
                        <a:xfrm>
                          <a:off x="1080" y="14936"/>
                          <a:ext cx="10051" cy="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4DBDCF" id="Grupp 26" o:spid="_x0000_s1026" alt="Blå toning i rektangel" style="position:absolute;margin-left:50.25pt;margin-top:666.75pt;width:494.25pt;height:43.75pt;z-index:-251657216;mso-position-horizontal-relative:page;mso-position-vertical-relative:margin" coordorigin="1066,14085" coordsize="10081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" o:allowincell="f">
              <v:rect id="Rektangel 27" o:spid="_x0000_s1027" alt="Blå toning i rektangel" style="position:absolute;left:1066;top:14085;width:10081;height: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" stroked="f">
                <v:fill color2="#b8cce4 [1300]" rotate="t" focus="100%" type="gradient"/>
              </v:rect>
              <v:line id="Linje 28" o:spid="_x0000_s1028" alt="Linjekoppling" style="position:absolute;visibility:visible;mso-wrap-style:square" from="1080,14936" to="11131,14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" strokecolor="#365f91 [2404]" strokeweight=".5pt"/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B4D01" w14:textId="77777777" w:rsidR="00A85F17" w:rsidRDefault="00A85F17">
      <w:r>
        <w:separator/>
      </w:r>
    </w:p>
  </w:footnote>
  <w:footnote w:type="continuationSeparator" w:id="0">
    <w:p w14:paraId="62B518CE" w14:textId="77777777" w:rsidR="00A85F17" w:rsidRDefault="00A85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941D6" w14:textId="4DC385A4" w:rsidR="00FC55BD" w:rsidRDefault="00FC55BD">
    <w:pPr>
      <w:pStyle w:val="Sidhuvu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0EAD5CB" wp14:editId="6E5F89DC">
              <wp:simplePos x="0" y="0"/>
              <wp:positionH relativeFrom="margin">
                <wp:posOffset>-7620</wp:posOffset>
              </wp:positionH>
              <wp:positionV relativeFrom="margin">
                <wp:posOffset>9525</wp:posOffset>
              </wp:positionV>
              <wp:extent cx="6105525" cy="1242695"/>
              <wp:effectExtent l="0" t="0" r="9525" b="0"/>
              <wp:wrapNone/>
              <wp:docPr id="9" name="Rektangel 13" descr="Blå toning i rektange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05525" cy="124269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1">
                              <a:lumMod val="40000"/>
                              <a:lumOff val="60000"/>
                            </a:schemeClr>
                          </a:gs>
                          <a:gs pos="100000">
                            <a:srgbClr val="FFFF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8AEB63" id="Rektangel 13" o:spid="_x0000_s1026" alt="Blå toning i rektangel" style="position:absolute;margin-left:-.6pt;margin-top:.75pt;width:480.75pt;height:97.8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" o:allowincell="f" fillcolor="#b8cce4 [1300]" stroked="f">
              <v:fill rotate="t" focus="100%" type="gradient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563A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7D0AB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0A8D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CBA9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DCC21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DA95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92C4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3A0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948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FA9E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6F2"/>
    <w:rsid w:val="00002021"/>
    <w:rsid w:val="00012C15"/>
    <w:rsid w:val="00012DA5"/>
    <w:rsid w:val="00017A97"/>
    <w:rsid w:val="000226F2"/>
    <w:rsid w:val="000403E8"/>
    <w:rsid w:val="000417F9"/>
    <w:rsid w:val="00043699"/>
    <w:rsid w:val="00055E69"/>
    <w:rsid w:val="00056E24"/>
    <w:rsid w:val="000A72A8"/>
    <w:rsid w:val="000C60AF"/>
    <w:rsid w:val="000E447F"/>
    <w:rsid w:val="000E592C"/>
    <w:rsid w:val="000F1D23"/>
    <w:rsid w:val="0015744F"/>
    <w:rsid w:val="001724F6"/>
    <w:rsid w:val="00180611"/>
    <w:rsid w:val="001B2A81"/>
    <w:rsid w:val="001B5462"/>
    <w:rsid w:val="001B5F25"/>
    <w:rsid w:val="001D6696"/>
    <w:rsid w:val="001E3C2E"/>
    <w:rsid w:val="001F1EA7"/>
    <w:rsid w:val="0020532B"/>
    <w:rsid w:val="00205DD6"/>
    <w:rsid w:val="00207555"/>
    <w:rsid w:val="0021009B"/>
    <w:rsid w:val="00213FAA"/>
    <w:rsid w:val="00215AFC"/>
    <w:rsid w:val="00246484"/>
    <w:rsid w:val="00251C32"/>
    <w:rsid w:val="00255B08"/>
    <w:rsid w:val="00326411"/>
    <w:rsid w:val="00341D54"/>
    <w:rsid w:val="003465E2"/>
    <w:rsid w:val="0035481F"/>
    <w:rsid w:val="00360D3D"/>
    <w:rsid w:val="00370561"/>
    <w:rsid w:val="003756B5"/>
    <w:rsid w:val="00386F5F"/>
    <w:rsid w:val="00387E68"/>
    <w:rsid w:val="003A1E70"/>
    <w:rsid w:val="003B7E00"/>
    <w:rsid w:val="003C1229"/>
    <w:rsid w:val="003D1A7F"/>
    <w:rsid w:val="003D6485"/>
    <w:rsid w:val="003E3D7F"/>
    <w:rsid w:val="003F03CA"/>
    <w:rsid w:val="00413CC1"/>
    <w:rsid w:val="00416A5B"/>
    <w:rsid w:val="00436B94"/>
    <w:rsid w:val="004526C5"/>
    <w:rsid w:val="00473FA7"/>
    <w:rsid w:val="004776DC"/>
    <w:rsid w:val="004801EC"/>
    <w:rsid w:val="004D6D3B"/>
    <w:rsid w:val="004E3995"/>
    <w:rsid w:val="004F3FB4"/>
    <w:rsid w:val="00522EAB"/>
    <w:rsid w:val="00531C77"/>
    <w:rsid w:val="005404D4"/>
    <w:rsid w:val="00551108"/>
    <w:rsid w:val="00552F77"/>
    <w:rsid w:val="0058338F"/>
    <w:rsid w:val="00584C74"/>
    <w:rsid w:val="00584EBA"/>
    <w:rsid w:val="005A6D66"/>
    <w:rsid w:val="005B7ABD"/>
    <w:rsid w:val="006171BA"/>
    <w:rsid w:val="00640AAC"/>
    <w:rsid w:val="00647F33"/>
    <w:rsid w:val="0065596D"/>
    <w:rsid w:val="006A68E8"/>
    <w:rsid w:val="006C4528"/>
    <w:rsid w:val="006C6182"/>
    <w:rsid w:val="006D2782"/>
    <w:rsid w:val="006F21A0"/>
    <w:rsid w:val="006F752E"/>
    <w:rsid w:val="00703C78"/>
    <w:rsid w:val="00704EC2"/>
    <w:rsid w:val="0071543E"/>
    <w:rsid w:val="00723603"/>
    <w:rsid w:val="00727B08"/>
    <w:rsid w:val="0074437D"/>
    <w:rsid w:val="007501D0"/>
    <w:rsid w:val="00751F2C"/>
    <w:rsid w:val="00761383"/>
    <w:rsid w:val="00763353"/>
    <w:rsid w:val="00763758"/>
    <w:rsid w:val="00787234"/>
    <w:rsid w:val="007A07D7"/>
    <w:rsid w:val="007A0C5E"/>
    <w:rsid w:val="007C1315"/>
    <w:rsid w:val="007C52B8"/>
    <w:rsid w:val="007C5A8E"/>
    <w:rsid w:val="007C7496"/>
    <w:rsid w:val="007D49EA"/>
    <w:rsid w:val="007F3D8D"/>
    <w:rsid w:val="007F4E44"/>
    <w:rsid w:val="008044FF"/>
    <w:rsid w:val="0081446C"/>
    <w:rsid w:val="00824635"/>
    <w:rsid w:val="00897D19"/>
    <w:rsid w:val="008A1909"/>
    <w:rsid w:val="008A1A69"/>
    <w:rsid w:val="008A3C48"/>
    <w:rsid w:val="008A4FC8"/>
    <w:rsid w:val="008B549F"/>
    <w:rsid w:val="008C1DFD"/>
    <w:rsid w:val="008D63CA"/>
    <w:rsid w:val="008E6D99"/>
    <w:rsid w:val="008F7829"/>
    <w:rsid w:val="00904F13"/>
    <w:rsid w:val="00923ED7"/>
    <w:rsid w:val="0093291A"/>
    <w:rsid w:val="0093568C"/>
    <w:rsid w:val="009463E1"/>
    <w:rsid w:val="009520ED"/>
    <w:rsid w:val="00961A6A"/>
    <w:rsid w:val="00966790"/>
    <w:rsid w:val="0098251A"/>
    <w:rsid w:val="009A1F18"/>
    <w:rsid w:val="009A6AF5"/>
    <w:rsid w:val="009C5836"/>
    <w:rsid w:val="009E1965"/>
    <w:rsid w:val="009E6065"/>
    <w:rsid w:val="009E7724"/>
    <w:rsid w:val="00A10B6B"/>
    <w:rsid w:val="00A11DBF"/>
    <w:rsid w:val="00A1319C"/>
    <w:rsid w:val="00A4752F"/>
    <w:rsid w:val="00A57FAF"/>
    <w:rsid w:val="00A62877"/>
    <w:rsid w:val="00A67B29"/>
    <w:rsid w:val="00A71F71"/>
    <w:rsid w:val="00A74C60"/>
    <w:rsid w:val="00A85F17"/>
    <w:rsid w:val="00AB03C9"/>
    <w:rsid w:val="00B06781"/>
    <w:rsid w:val="00B27322"/>
    <w:rsid w:val="00B509E3"/>
    <w:rsid w:val="00B530A0"/>
    <w:rsid w:val="00B7167B"/>
    <w:rsid w:val="00B764B8"/>
    <w:rsid w:val="00B929D8"/>
    <w:rsid w:val="00B96B3F"/>
    <w:rsid w:val="00BA71B8"/>
    <w:rsid w:val="00BA7FA7"/>
    <w:rsid w:val="00BB4DAA"/>
    <w:rsid w:val="00BB763E"/>
    <w:rsid w:val="00BC5200"/>
    <w:rsid w:val="00BD0D4F"/>
    <w:rsid w:val="00BD7A44"/>
    <w:rsid w:val="00BF5558"/>
    <w:rsid w:val="00C1473F"/>
    <w:rsid w:val="00C22B70"/>
    <w:rsid w:val="00C276BE"/>
    <w:rsid w:val="00C32AE1"/>
    <w:rsid w:val="00C379F1"/>
    <w:rsid w:val="00C43BE7"/>
    <w:rsid w:val="00C52E4D"/>
    <w:rsid w:val="00C60CDF"/>
    <w:rsid w:val="00C66691"/>
    <w:rsid w:val="00C66AD0"/>
    <w:rsid w:val="00C74974"/>
    <w:rsid w:val="00CA1CFC"/>
    <w:rsid w:val="00CB2E13"/>
    <w:rsid w:val="00CB4CBD"/>
    <w:rsid w:val="00CF01AF"/>
    <w:rsid w:val="00D33CEA"/>
    <w:rsid w:val="00D36630"/>
    <w:rsid w:val="00D4146A"/>
    <w:rsid w:val="00D45E69"/>
    <w:rsid w:val="00D514A2"/>
    <w:rsid w:val="00D7042E"/>
    <w:rsid w:val="00D76A11"/>
    <w:rsid w:val="00D87572"/>
    <w:rsid w:val="00D8761E"/>
    <w:rsid w:val="00DC1152"/>
    <w:rsid w:val="00DE09CB"/>
    <w:rsid w:val="00DF557E"/>
    <w:rsid w:val="00DF7693"/>
    <w:rsid w:val="00E27198"/>
    <w:rsid w:val="00E358C1"/>
    <w:rsid w:val="00E371FA"/>
    <w:rsid w:val="00E42426"/>
    <w:rsid w:val="00E6107D"/>
    <w:rsid w:val="00E9764B"/>
    <w:rsid w:val="00EF58B4"/>
    <w:rsid w:val="00F1292B"/>
    <w:rsid w:val="00F52042"/>
    <w:rsid w:val="00F64BE0"/>
    <w:rsid w:val="00F70E38"/>
    <w:rsid w:val="00FB1848"/>
    <w:rsid w:val="00FC55BD"/>
    <w:rsid w:val="00FC643D"/>
    <w:rsid w:val="00FD0114"/>
    <w:rsid w:val="00FD0E4D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c6d4e8"/>
    </o:shapedefaults>
    <o:shapelayout v:ext="edit">
      <o:idmap v:ext="edit" data="1"/>
    </o:shapelayout>
  </w:shapeDefaults>
  <w:decimalSymbol w:val=","/>
  <w:listSeparator w:val=";"/>
  <w14:docId w14:val="0DBCC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55B08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Rubrik1">
    <w:name w:val="heading 1"/>
    <w:basedOn w:val="Normal"/>
    <w:next w:val="Normal"/>
    <w:uiPriority w:val="9"/>
    <w:qFormat/>
    <w:rsid w:val="00D36630"/>
    <w:pPr>
      <w:spacing w:line="240" w:lineRule="auto"/>
      <w:jc w:val="right"/>
      <w:outlineLvl w:val="0"/>
    </w:pPr>
    <w:rPr>
      <w:rFonts w:asciiTheme="majorHAnsi" w:hAnsiTheme="majorHAnsi"/>
      <w:b/>
      <w:color w:val="365F91" w:themeColor="accent1" w:themeShade="BF"/>
      <w:sz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D36630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Rubrik3">
    <w:name w:val="heading 3"/>
    <w:basedOn w:val="Normal"/>
    <w:next w:val="Normal"/>
    <w:uiPriority w:val="9"/>
    <w:semiHidden/>
    <w:unhideWhenUsed/>
    <w:rsid w:val="00A71F71"/>
    <w:pPr>
      <w:outlineLvl w:val="2"/>
    </w:pPr>
    <w:rPr>
      <w:i/>
      <w:sz w:val="15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48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48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48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48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481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48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semiHidden/>
    <w:rsid w:val="0035481F"/>
    <w:rPr>
      <w:rFonts w:asciiTheme="majorHAnsi" w:hAnsiTheme="majorHAnsi"/>
      <w:b/>
      <w:caps/>
      <w:spacing w:val="4"/>
      <w:sz w:val="15"/>
      <w:szCs w:val="16"/>
    </w:rPr>
  </w:style>
  <w:style w:type="paragraph" w:styleId="Ballongtext">
    <w:name w:val="Balloon Text"/>
    <w:basedOn w:val="Normal"/>
    <w:uiPriority w:val="99"/>
    <w:semiHidden/>
    <w:rsid w:val="001E3C2E"/>
    <w:rPr>
      <w:rFonts w:ascii="Tahoma" w:hAnsi="Tahoma" w:cs="Tahoma"/>
      <w:sz w:val="16"/>
      <w:szCs w:val="16"/>
    </w:rPr>
  </w:style>
  <w:style w:type="paragraph" w:customStyle="1" w:styleId="Datumochnummer">
    <w:name w:val="Datum och nummer"/>
    <w:basedOn w:val="Normal"/>
    <w:link w:val="Datumochnummer0"/>
    <w:uiPriority w:val="2"/>
    <w:qFormat/>
    <w:rsid w:val="00AB03C9"/>
    <w:pPr>
      <w:jc w:val="right"/>
    </w:pPr>
    <w:rPr>
      <w:caps/>
      <w:sz w:val="16"/>
      <w:szCs w:val="16"/>
    </w:rPr>
  </w:style>
  <w:style w:type="character" w:customStyle="1" w:styleId="Datumochnummer0">
    <w:name w:val="Datum och nummer"/>
    <w:aliases w:val="tecken"/>
    <w:basedOn w:val="Standardstycketeckensnitt"/>
    <w:link w:val="Datumochnummer"/>
    <w:uiPriority w:val="2"/>
    <w:rsid w:val="0035481F"/>
    <w:rPr>
      <w:rFonts w:asciiTheme="minorHAnsi" w:hAnsiTheme="minorHAnsi"/>
      <w:caps/>
      <w:spacing w:val="4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rsid w:val="006D2782"/>
    <w:rPr>
      <w:sz w:val="16"/>
      <w:szCs w:val="16"/>
    </w:rPr>
  </w:style>
  <w:style w:type="paragraph" w:styleId="Kommentarer">
    <w:name w:val="annotation text"/>
    <w:basedOn w:val="Normal"/>
    <w:uiPriority w:val="99"/>
    <w:semiHidden/>
    <w:rsid w:val="006D2782"/>
    <w:rPr>
      <w:sz w:val="20"/>
      <w:szCs w:val="20"/>
    </w:rPr>
  </w:style>
  <w:style w:type="paragraph" w:styleId="Kommentarsmne">
    <w:name w:val="annotation subject"/>
    <w:basedOn w:val="Kommentarer"/>
    <w:next w:val="Kommentarer"/>
    <w:uiPriority w:val="99"/>
    <w:semiHidden/>
    <w:rsid w:val="006D2782"/>
    <w:rPr>
      <w:b/>
      <w:bCs/>
    </w:rPr>
  </w:style>
  <w:style w:type="paragraph" w:customStyle="1" w:styleId="Namn">
    <w:name w:val="Namn"/>
    <w:basedOn w:val="Normal"/>
    <w:uiPriority w:val="1"/>
    <w:qFormat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Normal"/>
    <w:qFormat/>
    <w:rsid w:val="00D36630"/>
    <w:pPr>
      <w:spacing w:before="60" w:line="240" w:lineRule="auto"/>
    </w:pPr>
    <w:rPr>
      <w:i/>
      <w:sz w:val="15"/>
    </w:rPr>
  </w:style>
  <w:style w:type="paragraph" w:customStyle="1" w:styleId="Belopp">
    <w:name w:val="Belopp"/>
    <w:basedOn w:val="Normal"/>
    <w:uiPriority w:val="2"/>
    <w:qFormat/>
    <w:rsid w:val="00723603"/>
    <w:pPr>
      <w:jc w:val="right"/>
    </w:pPr>
    <w:rPr>
      <w:szCs w:val="20"/>
    </w:rPr>
  </w:style>
  <w:style w:type="paragraph" w:customStyle="1" w:styleId="Tack">
    <w:name w:val="Tack"/>
    <w:basedOn w:val="Normal"/>
    <w:qFormat/>
    <w:rsid w:val="00D36630"/>
    <w:pPr>
      <w:jc w:val="center"/>
    </w:pPr>
    <w:rPr>
      <w:b/>
      <w:caps/>
      <w:sz w:val="19"/>
    </w:rPr>
  </w:style>
  <w:style w:type="paragraph" w:customStyle="1" w:styleId="Kolumnrubriker">
    <w:name w:val="Kolumnrubriker"/>
    <w:basedOn w:val="Normal"/>
    <w:uiPriority w:val="2"/>
    <w:qFormat/>
    <w:rsid w:val="00D36630"/>
    <w:pPr>
      <w:jc w:val="center"/>
    </w:pPr>
    <w:rPr>
      <w:rFonts w:asciiTheme="majorHAnsi" w:hAnsiTheme="majorHAnsi"/>
      <w:b/>
      <w:caps/>
      <w:sz w:val="15"/>
    </w:rPr>
  </w:style>
  <w:style w:type="paragraph" w:customStyle="1" w:styleId="Centrerad">
    <w:name w:val="Centrerad"/>
    <w:basedOn w:val="Normal"/>
    <w:uiPriority w:val="2"/>
    <w:qFormat/>
    <w:rsid w:val="00056E24"/>
    <w:pPr>
      <w:spacing w:line="240" w:lineRule="auto"/>
      <w:jc w:val="center"/>
    </w:pPr>
  </w:style>
  <w:style w:type="paragraph" w:customStyle="1" w:styleId="Etiketter">
    <w:name w:val="Etiketter"/>
    <w:basedOn w:val="Rubrik2"/>
    <w:uiPriority w:val="3"/>
    <w:qFormat/>
    <w:rsid w:val="003756B5"/>
    <w:pPr>
      <w:jc w:val="right"/>
    </w:pPr>
  </w:style>
  <w:style w:type="paragraph" w:customStyle="1" w:styleId="Frfallodatum">
    <w:name w:val="Förfallodatum"/>
    <w:basedOn w:val="Datumochnummer"/>
    <w:link w:val="Frfallodatum0"/>
    <w:uiPriority w:val="2"/>
    <w:qFormat/>
    <w:rsid w:val="00D36630"/>
    <w:rPr>
      <w:b/>
    </w:rPr>
  </w:style>
  <w:style w:type="character" w:customStyle="1" w:styleId="Frfallodatum0">
    <w:name w:val="Förfallodatum"/>
    <w:aliases w:val="tecken"/>
    <w:basedOn w:val="Datumochnummer0"/>
    <w:link w:val="Frfallodatum"/>
    <w:uiPriority w:val="2"/>
    <w:rsid w:val="0035481F"/>
    <w:rPr>
      <w:rFonts w:asciiTheme="minorHAnsi" w:hAnsiTheme="minorHAnsi"/>
      <w:b/>
      <w:caps/>
      <w:spacing w:val="4"/>
      <w:sz w:val="16"/>
      <w:szCs w:val="16"/>
    </w:rPr>
  </w:style>
  <w:style w:type="paragraph" w:customStyle="1" w:styleId="Litentyp">
    <w:name w:val="Liten typ"/>
    <w:basedOn w:val="Normal"/>
    <w:link w:val="Litentyp0"/>
    <w:qFormat/>
    <w:rsid w:val="00D36630"/>
    <w:pPr>
      <w:tabs>
        <w:tab w:val="right" w:leader="underscore" w:pos="10080"/>
      </w:tabs>
    </w:pPr>
    <w:rPr>
      <w:sz w:val="15"/>
    </w:rPr>
  </w:style>
  <w:style w:type="character" w:customStyle="1" w:styleId="Litentyp0">
    <w:name w:val="Liten typ"/>
    <w:aliases w:val="tecken"/>
    <w:basedOn w:val="Standardstycketeckensnitt"/>
    <w:link w:val="Litentyp"/>
    <w:rsid w:val="00D36630"/>
    <w:rPr>
      <w:rFonts w:asciiTheme="minorHAnsi" w:hAnsiTheme="minorHAnsi"/>
      <w:spacing w:val="4"/>
      <w:sz w:val="15"/>
      <w:szCs w:val="18"/>
    </w:rPr>
  </w:style>
  <w:style w:type="character" w:styleId="Platshllartext">
    <w:name w:val="Placeholder Text"/>
    <w:basedOn w:val="Standardstycketeckensnitt"/>
    <w:uiPriority w:val="99"/>
    <w:semiHidden/>
    <w:rsid w:val="00D36630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055E69"/>
    <w:pPr>
      <w:tabs>
        <w:tab w:val="center" w:pos="4513"/>
        <w:tab w:val="right" w:pos="9026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5481F"/>
    <w:rPr>
      <w:rFonts w:asciiTheme="minorHAnsi" w:hAnsiTheme="minorHAnsi"/>
      <w:spacing w:val="4"/>
      <w:sz w:val="17"/>
      <w:szCs w:val="18"/>
    </w:rPr>
  </w:style>
  <w:style w:type="paragraph" w:styleId="Sidfot">
    <w:name w:val="footer"/>
    <w:basedOn w:val="Normal"/>
    <w:link w:val="SidfotChar"/>
    <w:uiPriority w:val="99"/>
    <w:unhideWhenUsed/>
    <w:rsid w:val="00055E69"/>
    <w:pPr>
      <w:tabs>
        <w:tab w:val="center" w:pos="4513"/>
        <w:tab w:val="right" w:pos="9026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5481F"/>
    <w:rPr>
      <w:rFonts w:asciiTheme="minorHAnsi" w:hAnsiTheme="minorHAnsi"/>
      <w:spacing w:val="4"/>
      <w:sz w:val="17"/>
      <w:szCs w:val="18"/>
    </w:rPr>
  </w:style>
  <w:style w:type="paragraph" w:styleId="Indragetstycke">
    <w:name w:val="Block Text"/>
    <w:basedOn w:val="Normal"/>
    <w:uiPriority w:val="99"/>
    <w:semiHidden/>
    <w:unhideWhenUsed/>
    <w:rsid w:val="003548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481F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17"/>
      <w:szCs w:val="1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481F"/>
    <w:rPr>
      <w:rFonts w:asciiTheme="majorHAnsi" w:eastAsiaTheme="majorEastAsia" w:hAnsiTheme="majorHAnsi" w:cstheme="majorBidi"/>
      <w:color w:val="365F91" w:themeColor="accent1" w:themeShade="BF"/>
      <w:spacing w:val="4"/>
      <w:sz w:val="17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481F"/>
    <w:rPr>
      <w:rFonts w:asciiTheme="majorHAnsi" w:eastAsiaTheme="majorEastAsia" w:hAnsiTheme="majorHAnsi" w:cstheme="majorBidi"/>
      <w:color w:val="243F60" w:themeColor="accent1" w:themeShade="7F"/>
      <w:spacing w:val="4"/>
      <w:sz w:val="17"/>
      <w:szCs w:val="18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481F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17"/>
      <w:szCs w:val="18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481F"/>
    <w:rPr>
      <w:rFonts w:asciiTheme="majorHAnsi" w:eastAsiaTheme="majorEastAsia" w:hAnsiTheme="majorHAnsi" w:cstheme="majorBidi"/>
      <w:color w:val="272727" w:themeColor="text1" w:themeTint="D8"/>
      <w:spacing w:val="4"/>
      <w:sz w:val="16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481F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16"/>
      <w:szCs w:val="21"/>
    </w:rPr>
  </w:style>
  <w:style w:type="character" w:styleId="Hyperlnk">
    <w:name w:val="Hyperlink"/>
    <w:basedOn w:val="Standardstycketeckensnitt"/>
    <w:semiHidden/>
    <w:unhideWhenUsed/>
    <w:rsid w:val="0035481F"/>
    <w:rPr>
      <w:color w:val="17365D" w:themeColor="text2" w:themeShade="BF"/>
      <w:u w:val="single"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35481F"/>
    <w:rPr>
      <w:i/>
      <w:iCs/>
      <w:color w:val="365F9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35481F"/>
    <w:pPr>
      <w:pBdr>
        <w:top w:val="single" w:sz="4" w:space="10" w:color="1F497D" w:themeColor="text2"/>
        <w:bottom w:val="single" w:sz="4" w:space="10" w:color="1F497D" w:themeColor="text2"/>
      </w:pBdr>
      <w:spacing w:before="360" w:after="360"/>
      <w:ind w:left="864" w:right="864"/>
      <w:jc w:val="center"/>
    </w:pPr>
    <w:rPr>
      <w:i/>
      <w:iCs/>
      <w:color w:val="1F497D" w:themeColor="text2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35481F"/>
    <w:rPr>
      <w:rFonts w:asciiTheme="minorHAnsi" w:hAnsiTheme="minorHAnsi"/>
      <w:i/>
      <w:iCs/>
      <w:color w:val="1F497D" w:themeColor="text2"/>
      <w:spacing w:val="4"/>
      <w:sz w:val="17"/>
      <w:szCs w:val="18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35481F"/>
    <w:rPr>
      <w:color w:val="595959" w:themeColor="text1" w:themeTint="A6"/>
      <w:shd w:val="clear" w:color="auto" w:fill="E6E6E6"/>
    </w:rPr>
  </w:style>
  <w:style w:type="character" w:styleId="Betoning">
    <w:name w:val="Emphasis"/>
    <w:basedOn w:val="Standardstycketeckensnitt"/>
    <w:uiPriority w:val="99"/>
    <w:unhideWhenUsed/>
    <w:qFormat/>
    <w:rsid w:val="00255B08"/>
    <w:rPr>
      <w:iCs/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3C23CF12134C5B8242BD279B1A9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B1493-8544-4C26-AC37-93B6B60DBF2A}"/>
      </w:docPartPr>
      <w:docPartBody>
        <w:p w:rsidR="00DA7A23" w:rsidRDefault="001544C1" w:rsidP="001544C1">
          <w:pPr>
            <w:pStyle w:val="543C23CF12134C5B8242BD279B1A97F1"/>
          </w:pPr>
          <w:r>
            <w:rPr>
              <w:lang w:bidi="sv-SE"/>
            </w:rPr>
            <w:t>Företagets namn</w:t>
          </w:r>
        </w:p>
      </w:docPartBody>
    </w:docPart>
    <w:docPart>
      <w:docPartPr>
        <w:name w:val="8B8D4839B1174B2F8E4300D1E2CD0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A96DD-9709-42C0-AFA2-308A59F7A6B5}"/>
      </w:docPartPr>
      <w:docPartBody>
        <w:p w:rsidR="00DA7A23" w:rsidRDefault="001544C1" w:rsidP="001544C1">
          <w:pPr>
            <w:pStyle w:val="8B8D4839B1174B2F8E4300D1E2CD098B1"/>
          </w:pPr>
          <w:r>
            <w:rPr>
              <w:lang w:bidi="sv-SE"/>
            </w:rPr>
            <w:t>Gatuadress</w:t>
          </w:r>
        </w:p>
      </w:docPartBody>
    </w:docPart>
    <w:docPart>
      <w:docPartPr>
        <w:name w:val="2A10C8426A3D4EF88087886811046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D5CDB-7343-49A8-A14B-7F21A88A250E}"/>
      </w:docPartPr>
      <w:docPartBody>
        <w:p w:rsidR="00DA7A23" w:rsidRDefault="001544C1" w:rsidP="001544C1">
          <w:pPr>
            <w:pStyle w:val="2A10C8426A3D4EF88087886811046A891"/>
          </w:pPr>
          <w:r>
            <w:rPr>
              <w:lang w:bidi="sv-SE"/>
            </w:rPr>
            <w:t>Telefon</w:t>
          </w:r>
        </w:p>
      </w:docPartBody>
    </w:docPart>
    <w:docPart>
      <w:docPartPr>
        <w:name w:val="E01180E8C186493FBCD3317809B23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7C38A-2B9A-4BF5-B93D-309C1915B886}"/>
      </w:docPartPr>
      <w:docPartBody>
        <w:p w:rsidR="00DA7A23" w:rsidRDefault="001544C1" w:rsidP="001544C1">
          <w:pPr>
            <w:pStyle w:val="E01180E8C186493FBCD3317809B23B231"/>
          </w:pPr>
          <w:r>
            <w:rPr>
              <w:lang w:bidi="sv-SE"/>
            </w:rPr>
            <w:t>Fax</w:t>
          </w:r>
        </w:p>
      </w:docPartBody>
    </w:docPart>
    <w:docPart>
      <w:docPartPr>
        <w:name w:val="9721C64D6FF24EC3A947CBEA44D03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3FF4B-1B64-4F70-8537-42E9339E71E7}"/>
      </w:docPartPr>
      <w:docPartBody>
        <w:p w:rsidR="00DA7A23" w:rsidRDefault="001544C1" w:rsidP="001544C1">
          <w:pPr>
            <w:pStyle w:val="9721C64D6FF24EC3A947CBEA44D031801"/>
          </w:pPr>
          <w:r>
            <w:rPr>
              <w:lang w:bidi="sv-SE"/>
            </w:rPr>
            <w:t>E-post</w:t>
          </w:r>
        </w:p>
      </w:docPartBody>
    </w:docPart>
    <w:docPart>
      <w:docPartPr>
        <w:name w:val="A973E3E8C0694995B92F99B318009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AD7E6-F1BE-42A8-9FEB-969229DDAF5E}"/>
      </w:docPartPr>
      <w:docPartBody>
        <w:p w:rsidR="00DA7A23" w:rsidRDefault="001544C1" w:rsidP="001544C1">
          <w:pPr>
            <w:pStyle w:val="A973E3E8C0694995B92F99B318009D991"/>
          </w:pPr>
          <w:r>
            <w:rPr>
              <w:lang w:bidi="sv-SE"/>
            </w:rPr>
            <w:t>Kontaktperson</w:t>
          </w:r>
        </w:p>
      </w:docPartBody>
    </w:docPart>
    <w:docPart>
      <w:docPartPr>
        <w:name w:val="16793209BD484A9186A194EABF214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D1A38-73CA-44E8-B3CF-2FE42E938F15}"/>
      </w:docPartPr>
      <w:docPartBody>
        <w:p w:rsidR="00DA7A23" w:rsidRDefault="001544C1" w:rsidP="001544C1">
          <w:pPr>
            <w:pStyle w:val="16793209BD484A9186A194EABF214FBF1"/>
          </w:pPr>
          <w:r>
            <w:rPr>
              <w:lang w:bidi="sv-SE"/>
            </w:rPr>
            <w:t>Företagets namn</w:t>
          </w:r>
        </w:p>
      </w:docPartBody>
    </w:docPart>
    <w:docPart>
      <w:docPartPr>
        <w:name w:val="5558DDF9BF7E4218936E21858B004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E4431-4D33-4E0B-B054-4E2071EC9E3A}"/>
      </w:docPartPr>
      <w:docPartBody>
        <w:p w:rsidR="00DA7A23" w:rsidRDefault="001544C1" w:rsidP="001544C1">
          <w:pPr>
            <w:pStyle w:val="5558DDF9BF7E4218936E21858B0043351"/>
          </w:pPr>
          <w:r>
            <w:rPr>
              <w:lang w:bidi="sv-SE"/>
            </w:rPr>
            <w:t>Gatuadress</w:t>
          </w:r>
        </w:p>
      </w:docPartBody>
    </w:docPart>
    <w:docPart>
      <w:docPartPr>
        <w:name w:val="97BE07F67E8141CBA2FC75F7ADB2E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4D510-B774-47D2-8D3F-04F4A90156CE}"/>
      </w:docPartPr>
      <w:docPartBody>
        <w:p w:rsidR="00DA7A23" w:rsidRDefault="001544C1" w:rsidP="001544C1">
          <w:pPr>
            <w:pStyle w:val="97BE07F67E8141CBA2FC75F7ADB2E6061"/>
          </w:pPr>
          <w:r>
            <w:rPr>
              <w:lang w:bidi="sv-SE"/>
            </w:rPr>
            <w:t>Postnummer och ort</w:t>
          </w:r>
        </w:p>
      </w:docPartBody>
    </w:docPart>
    <w:docPart>
      <w:docPartPr>
        <w:name w:val="DDD34FCB955147C285BE8A35E2A7A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9F337-0374-412D-B0FB-C4580769A027}"/>
      </w:docPartPr>
      <w:docPartBody>
        <w:p w:rsidR="00DA7A23" w:rsidRDefault="001544C1" w:rsidP="001544C1">
          <w:pPr>
            <w:pStyle w:val="DDD34FCB955147C285BE8A35E2A7A2C81"/>
          </w:pPr>
          <w:r>
            <w:rPr>
              <w:lang w:bidi="sv-SE"/>
            </w:rPr>
            <w:t>Telefon</w:t>
          </w:r>
        </w:p>
      </w:docPartBody>
    </w:docPart>
    <w:docPart>
      <w:docPartPr>
        <w:name w:val="847E366685924F5C8FA2D18EC451B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C472A-64B2-42E3-B6A6-EE4C5932C9D6}"/>
      </w:docPartPr>
      <w:docPartBody>
        <w:p w:rsidR="00DA7A23" w:rsidRDefault="001544C1" w:rsidP="001544C1">
          <w:pPr>
            <w:pStyle w:val="847E366685924F5C8FA2D18EC451BC781"/>
          </w:pPr>
          <w:r>
            <w:rPr>
              <w:lang w:bidi="sv-SE"/>
            </w:rPr>
            <w:t>Nr.</w:t>
          </w:r>
        </w:p>
      </w:docPartBody>
    </w:docPart>
    <w:docPart>
      <w:docPartPr>
        <w:name w:val="77F1C3890B5F45F79A811B8585CFA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CBD4C-4943-4CE1-B1FD-61E96D21D02A}"/>
      </w:docPartPr>
      <w:docPartBody>
        <w:p w:rsidR="00DA7A23" w:rsidRDefault="001544C1" w:rsidP="001544C1">
          <w:pPr>
            <w:pStyle w:val="77F1C3890B5F45F79A811B8585CFAD327"/>
          </w:pPr>
          <w:r>
            <w:rPr>
              <w:noProof/>
              <w:lang w:bidi="sv-SE"/>
            </w:rPr>
            <w:t>Företagets slogan</w:t>
          </w:r>
        </w:p>
      </w:docPartBody>
    </w:docPart>
    <w:docPart>
      <w:docPartPr>
        <w:name w:val="E793461E16D34C57A745EACB7DF4C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95403-7A67-4624-9849-4781F4F1AAF8}"/>
      </w:docPartPr>
      <w:docPartBody>
        <w:p w:rsidR="00DA7A23" w:rsidRDefault="001544C1" w:rsidP="001544C1">
          <w:pPr>
            <w:pStyle w:val="E793461E16D34C57A745EACB7DF4C009"/>
          </w:pPr>
          <w:r>
            <w:rPr>
              <w:lang w:bidi="sv-SE"/>
            </w:rPr>
            <w:t>Nr.</w:t>
          </w:r>
        </w:p>
      </w:docPartBody>
    </w:docPart>
    <w:docPart>
      <w:docPartPr>
        <w:name w:val="A759CDD4D70B407DA522545F7C564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23627-BFFA-44BE-9577-A5A7D4554D3F}"/>
      </w:docPartPr>
      <w:docPartBody>
        <w:p w:rsidR="00DA7A23" w:rsidRDefault="001544C1" w:rsidP="001544C1">
          <w:pPr>
            <w:pStyle w:val="A759CDD4D70B407DA522545F7C5642986"/>
          </w:pPr>
          <w:r w:rsidRPr="00255B08">
            <w:rPr>
              <w:rStyle w:val="Betoning"/>
              <w:lang w:bidi="sv-SE"/>
            </w:rPr>
            <w:t>Beskriv alla ytterligare villkor för priserna och avtalet. Det kan var bra att inkludera oförutsedda kostnader som kan påverka offerten.</w:t>
          </w:r>
        </w:p>
      </w:docPartBody>
    </w:docPart>
    <w:docPart>
      <w:docPartPr>
        <w:name w:val="D567FC3F7FD0484E8F6449265CFA9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4C8B6-C059-4DAC-AE4D-8FEC39C2B460}"/>
      </w:docPartPr>
      <w:docPartBody>
        <w:p w:rsidR="00823968" w:rsidRDefault="001544C1" w:rsidP="001544C1">
          <w:pPr>
            <w:pStyle w:val="D567FC3F7FD0484E8F6449265CFA942C"/>
          </w:pPr>
          <w:r>
            <w:rPr>
              <w:lang w:bidi="sv-SE"/>
            </w:rPr>
            <w:t>OFFERT</w:t>
          </w:r>
        </w:p>
      </w:docPartBody>
    </w:docPart>
    <w:docPart>
      <w:docPartPr>
        <w:name w:val="1A059293B5EC454EB76E761DFAA17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C1A5C-1086-4931-B0EF-A354208D86E1}"/>
      </w:docPartPr>
      <w:docPartBody>
        <w:p w:rsidR="00823968" w:rsidRDefault="001544C1" w:rsidP="001544C1">
          <w:pPr>
            <w:pStyle w:val="1A059293B5EC454EB76E761DFAA173EF"/>
          </w:pPr>
          <w:r>
            <w:rPr>
              <w:lang w:bidi="sv-SE"/>
            </w:rPr>
            <w:t>FAKTURANUMMER</w:t>
          </w:r>
        </w:p>
      </w:docPartBody>
    </w:docPart>
    <w:docPart>
      <w:docPartPr>
        <w:name w:val="A23C00B72E0749BF984220A8A6FFA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5BC2A-C2D6-420F-B726-77DE8CC55811}"/>
      </w:docPartPr>
      <w:docPartBody>
        <w:p w:rsidR="00823968" w:rsidRDefault="001544C1" w:rsidP="001544C1">
          <w:pPr>
            <w:pStyle w:val="A23C00B72E0749BF984220A8A6FFA6BC"/>
          </w:pPr>
          <w:r>
            <w:rPr>
              <w:lang w:bidi="sv-SE"/>
            </w:rPr>
            <w:t>Datum:</w:t>
          </w:r>
        </w:p>
      </w:docPartBody>
    </w:docPart>
    <w:docPart>
      <w:docPartPr>
        <w:name w:val="C09FFDCE105E4878B77FBF4F257EE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B238A-6AE6-48E8-B592-D8ECDB625328}"/>
      </w:docPartPr>
      <w:docPartBody>
        <w:p w:rsidR="00823968" w:rsidRDefault="001544C1" w:rsidP="001544C1">
          <w:pPr>
            <w:pStyle w:val="C09FFDCE105E4878B77FBF4F257EE830"/>
          </w:pPr>
          <w:r>
            <w:rPr>
              <w:lang w:bidi="sv-SE"/>
            </w:rPr>
            <w:t>Datum</w:t>
          </w:r>
        </w:p>
      </w:docPartBody>
    </w:docPart>
    <w:docPart>
      <w:docPartPr>
        <w:name w:val="9B2B0447BCED479EA004A294B7AD0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3F8E5-07F9-460C-8068-3E343C1A1184}"/>
      </w:docPartPr>
      <w:docPartBody>
        <w:p w:rsidR="00823968" w:rsidRDefault="001544C1" w:rsidP="001544C1">
          <w:pPr>
            <w:pStyle w:val="9B2B0447BCED479EA004A294B7AD01F8"/>
          </w:pPr>
          <w:r>
            <w:rPr>
              <w:lang w:bidi="sv-SE"/>
            </w:rPr>
            <w:t>postnummer och ort</w:t>
          </w:r>
        </w:p>
      </w:docPartBody>
    </w:docPart>
    <w:docPart>
      <w:docPartPr>
        <w:name w:val="FAC50B1542654B659BFDA931BE44F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EB17F-A9C3-4E2B-B5E7-2A8D43644C30}"/>
      </w:docPartPr>
      <w:docPartBody>
        <w:p w:rsidR="00823968" w:rsidRDefault="001544C1" w:rsidP="001544C1">
          <w:pPr>
            <w:pStyle w:val="FAC50B1542654B659BFDA931BE44F582"/>
          </w:pPr>
          <w:r w:rsidRPr="001E3C2E">
            <w:rPr>
              <w:lang w:bidi="sv-SE"/>
            </w:rPr>
            <w:t>Telefon</w:t>
          </w:r>
        </w:p>
      </w:docPartBody>
    </w:docPart>
    <w:docPart>
      <w:docPartPr>
        <w:name w:val="343406255AA34667A49923DFF1B7D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CA883-6E3C-470C-B563-37FD10CCEB1E}"/>
      </w:docPartPr>
      <w:docPartBody>
        <w:p w:rsidR="00823968" w:rsidRDefault="001544C1" w:rsidP="001544C1">
          <w:pPr>
            <w:pStyle w:val="343406255AA34667A49923DFF1B7D93E"/>
          </w:pPr>
          <w:r w:rsidRPr="001E3C2E">
            <w:rPr>
              <w:lang w:bidi="sv-SE"/>
            </w:rPr>
            <w:t>Fax</w:t>
          </w:r>
        </w:p>
      </w:docPartBody>
    </w:docPart>
    <w:docPart>
      <w:docPartPr>
        <w:name w:val="4335B91E10A34D28A19CA0463A8CA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EE9AF-C125-4CFE-8C7E-0AAECF143DEA}"/>
      </w:docPartPr>
      <w:docPartBody>
        <w:p w:rsidR="00823968" w:rsidRDefault="001544C1" w:rsidP="001544C1">
          <w:pPr>
            <w:pStyle w:val="4335B91E10A34D28A19CA0463A8CA7122"/>
          </w:pPr>
          <w:r w:rsidRPr="0035481F">
            <w:rPr>
              <w:lang w:bidi="sv-SE"/>
            </w:rPr>
            <w:t>Förfallodatum</w:t>
          </w:r>
        </w:p>
      </w:docPartBody>
    </w:docPart>
    <w:docPart>
      <w:docPartPr>
        <w:name w:val="278DFE9810B7457C86C48943CFF06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43F8A-5533-4046-9877-119B846A7D1E}"/>
      </w:docPartPr>
      <w:docPartBody>
        <w:p w:rsidR="00823968" w:rsidRDefault="001544C1" w:rsidP="001544C1">
          <w:pPr>
            <w:pStyle w:val="278DFE9810B7457C86C48943CFF060B72"/>
          </w:pPr>
          <w:r>
            <w:rPr>
              <w:lang w:bidi="sv-SE"/>
            </w:rPr>
            <w:t>Datum</w:t>
          </w:r>
        </w:p>
      </w:docPartBody>
    </w:docPart>
    <w:docPart>
      <w:docPartPr>
        <w:name w:val="F0AE6834FDC24B0E9096C91D52573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1A7EA-43A6-4D16-82B8-C2E066B0BA1A}"/>
      </w:docPartPr>
      <w:docPartBody>
        <w:p w:rsidR="00823968" w:rsidRDefault="001544C1" w:rsidP="001544C1">
          <w:pPr>
            <w:pStyle w:val="F0AE6834FDC24B0E9096C91D525737F4"/>
          </w:pPr>
          <w:r>
            <w:rPr>
              <w:lang w:bidi="sv-SE"/>
            </w:rPr>
            <w:t>Till</w:t>
          </w:r>
        </w:p>
      </w:docPartBody>
    </w:docPart>
    <w:docPart>
      <w:docPartPr>
        <w:name w:val="563B7753D2DD4A2E8FEAD63DD5AB0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47FE5-AE01-43AF-9E65-A9652D9DFEEC}"/>
      </w:docPartPr>
      <w:docPartBody>
        <w:p w:rsidR="00823968" w:rsidRDefault="001544C1" w:rsidP="001544C1">
          <w:pPr>
            <w:pStyle w:val="563B7753D2DD4A2E8FEAD63DD5AB01EB"/>
          </w:pPr>
          <w:r>
            <w:rPr>
              <w:lang w:bidi="sv-SE"/>
            </w:rPr>
            <w:t>Kundnummer</w:t>
          </w:r>
        </w:p>
      </w:docPartBody>
    </w:docPart>
    <w:docPart>
      <w:docPartPr>
        <w:name w:val="C583488F30AB40CEA6D5C0E126E5F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5FD2A-D318-4D9F-877E-52411F32C3D2}"/>
      </w:docPartPr>
      <w:docPartBody>
        <w:p w:rsidR="00823968" w:rsidRDefault="001544C1" w:rsidP="001544C1">
          <w:pPr>
            <w:pStyle w:val="C583488F30AB40CEA6D5C0E126E5F825"/>
          </w:pPr>
          <w:r>
            <w:rPr>
              <w:lang w:bidi="sv-SE"/>
            </w:rPr>
            <w:t>säljare</w:t>
          </w:r>
        </w:p>
      </w:docPartBody>
    </w:docPart>
    <w:docPart>
      <w:docPartPr>
        <w:name w:val="B46CD916638C47F28511F66673BE7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1938D-D1D4-4F35-BF07-9CE02F3CAB57}"/>
      </w:docPartPr>
      <w:docPartBody>
        <w:p w:rsidR="00823968" w:rsidRDefault="001544C1" w:rsidP="001544C1">
          <w:pPr>
            <w:pStyle w:val="B46CD916638C47F28511F66673BE7F01"/>
          </w:pPr>
          <w:r>
            <w:rPr>
              <w:lang w:bidi="sv-SE"/>
            </w:rPr>
            <w:t>befattning</w:t>
          </w:r>
        </w:p>
      </w:docPartBody>
    </w:docPart>
    <w:docPart>
      <w:docPartPr>
        <w:name w:val="5FE610F2A74E4876B8637F69AFFD0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FD95B-D076-415D-9263-E64351C4AE38}"/>
      </w:docPartPr>
      <w:docPartBody>
        <w:p w:rsidR="00823968" w:rsidRDefault="001544C1" w:rsidP="001544C1">
          <w:pPr>
            <w:pStyle w:val="5FE610F2A74E4876B8637F69AFFD0DBF"/>
          </w:pPr>
          <w:r>
            <w:rPr>
              <w:lang w:bidi="sv-SE"/>
            </w:rPr>
            <w:t>betalningsvillkor</w:t>
          </w:r>
        </w:p>
      </w:docPartBody>
    </w:docPart>
    <w:docPart>
      <w:docPartPr>
        <w:name w:val="DAF0A2D196FE47FC8D77100AEC70F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997E9-82F5-4A8A-BA5B-548AE9D27517}"/>
      </w:docPartPr>
      <w:docPartBody>
        <w:p w:rsidR="00823968" w:rsidRDefault="001544C1" w:rsidP="001544C1">
          <w:pPr>
            <w:pStyle w:val="DAF0A2D196FE47FC8D77100AEC70FE3F"/>
          </w:pPr>
          <w:r>
            <w:rPr>
              <w:lang w:bidi="sv-SE"/>
            </w:rPr>
            <w:t>förfallodatum</w:t>
          </w:r>
        </w:p>
      </w:docPartBody>
    </w:docPart>
    <w:docPart>
      <w:docPartPr>
        <w:name w:val="0863D1980FDF491E839DF28124114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FB917-695F-4D0C-ACE8-3816D2B1A800}"/>
      </w:docPartPr>
      <w:docPartBody>
        <w:p w:rsidR="00823968" w:rsidRDefault="001544C1" w:rsidP="001544C1">
          <w:pPr>
            <w:pStyle w:val="0863D1980FDF491E839DF28124114ADD"/>
          </w:pPr>
          <w:r>
            <w:rPr>
              <w:lang w:bidi="sv-SE"/>
            </w:rPr>
            <w:t>antal</w:t>
          </w:r>
        </w:p>
      </w:docPartBody>
    </w:docPart>
    <w:docPart>
      <w:docPartPr>
        <w:name w:val="DD1F5F8775AA4A5A87ACB762B0B96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5D777-9003-451C-A46C-D6C07A1D4156}"/>
      </w:docPartPr>
      <w:docPartBody>
        <w:p w:rsidR="00823968" w:rsidRDefault="001544C1" w:rsidP="001544C1">
          <w:pPr>
            <w:pStyle w:val="DD1F5F8775AA4A5A87ACB762B0B96DE5"/>
          </w:pPr>
          <w:r>
            <w:rPr>
              <w:lang w:bidi="sv-SE"/>
            </w:rPr>
            <w:t>beskrivning</w:t>
          </w:r>
        </w:p>
      </w:docPartBody>
    </w:docPart>
    <w:docPart>
      <w:docPartPr>
        <w:name w:val="4C7955FFC3EC42CDAC8D81407B37A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4AD67-E7F1-40DB-B568-2831E4C7C7B2}"/>
      </w:docPartPr>
      <w:docPartBody>
        <w:p w:rsidR="00823968" w:rsidRDefault="001544C1" w:rsidP="001544C1">
          <w:pPr>
            <w:pStyle w:val="4C7955FFC3EC42CDAC8D81407B37A457"/>
          </w:pPr>
          <w:r>
            <w:rPr>
              <w:lang w:bidi="sv-SE"/>
            </w:rPr>
            <w:t>enhetspris</w:t>
          </w:r>
        </w:p>
      </w:docPartBody>
    </w:docPart>
    <w:docPart>
      <w:docPartPr>
        <w:name w:val="4ED8ECC338124120AE67780B6AD64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03502-632D-411A-BB1E-6E4D337230CD}"/>
      </w:docPartPr>
      <w:docPartBody>
        <w:p w:rsidR="00823968" w:rsidRDefault="001544C1" w:rsidP="001544C1">
          <w:pPr>
            <w:pStyle w:val="4ED8ECC338124120AE67780B6AD64E16"/>
          </w:pPr>
          <w:r>
            <w:rPr>
              <w:lang w:bidi="sv-SE"/>
            </w:rPr>
            <w:t>radsumma</w:t>
          </w:r>
        </w:p>
      </w:docPartBody>
    </w:docPart>
    <w:docPart>
      <w:docPartPr>
        <w:name w:val="4BB018BFA90E4C28811104DF43F4E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DB90A-5F50-498C-B962-3EE9EFF798AE}"/>
      </w:docPartPr>
      <w:docPartBody>
        <w:p w:rsidR="00823968" w:rsidRDefault="001544C1" w:rsidP="001544C1">
          <w:pPr>
            <w:pStyle w:val="4BB018BFA90E4C28811104DF43F4E9B3"/>
          </w:pPr>
          <w:r>
            <w:rPr>
              <w:lang w:bidi="sv-SE"/>
            </w:rPr>
            <w:t>Delsumma</w:t>
          </w:r>
        </w:p>
      </w:docPartBody>
    </w:docPart>
    <w:docPart>
      <w:docPartPr>
        <w:name w:val="E0A9D3D2FBB344C78C28FD7FC6094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14032-255B-439F-8238-EADADEC77D6C}"/>
      </w:docPartPr>
      <w:docPartBody>
        <w:p w:rsidR="00823968" w:rsidRDefault="001544C1" w:rsidP="001544C1">
          <w:pPr>
            <w:pStyle w:val="E0A9D3D2FBB344C78C28FD7FC60946EA"/>
          </w:pPr>
          <w:r>
            <w:rPr>
              <w:lang w:bidi="sv-SE"/>
            </w:rPr>
            <w:t>Moms</w:t>
          </w:r>
        </w:p>
      </w:docPartBody>
    </w:docPart>
    <w:docPart>
      <w:docPartPr>
        <w:name w:val="35B671FD7B484A8489A47E92CC57D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00477-47E9-40C0-A766-B94AF9B481EB}"/>
      </w:docPartPr>
      <w:docPartBody>
        <w:p w:rsidR="00823968" w:rsidRDefault="001544C1" w:rsidP="001544C1">
          <w:pPr>
            <w:pStyle w:val="35B671FD7B484A8489A47E92CC57DDB9"/>
          </w:pPr>
          <w:r>
            <w:rPr>
              <w:lang w:bidi="sv-SE"/>
            </w:rPr>
            <w:t>Summa</w:t>
          </w:r>
        </w:p>
      </w:docPartBody>
    </w:docPart>
    <w:docPart>
      <w:docPartPr>
        <w:name w:val="F27E92C0315C4B45AE053A4E74318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AF508-7B9E-464F-B8B4-271253A27F31}"/>
      </w:docPartPr>
      <w:docPartBody>
        <w:p w:rsidR="00823968" w:rsidRDefault="001544C1" w:rsidP="001544C1">
          <w:pPr>
            <w:pStyle w:val="F27E92C0315C4B45AE053A4E74318ECF"/>
          </w:pPr>
          <w:r w:rsidRPr="00FC77AF">
            <w:rPr>
              <w:lang w:bidi="sv-SE"/>
            </w:rPr>
            <w:t>Offert skapad</w:t>
          </w:r>
          <w:r>
            <w:rPr>
              <w:lang w:bidi="sv-SE"/>
            </w:rPr>
            <w:t xml:space="preserve"> av:</w:t>
          </w:r>
        </w:p>
      </w:docPartBody>
    </w:docPart>
    <w:docPart>
      <w:docPartPr>
        <w:name w:val="ACE202464E834DC4B7D2D1F45E7F1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92DE8-1747-4B6A-B397-30EDE2D71292}"/>
      </w:docPartPr>
      <w:docPartBody>
        <w:p w:rsidR="00823968" w:rsidRDefault="001544C1" w:rsidP="001544C1">
          <w:pPr>
            <w:pStyle w:val="ACE202464E834DC4B7D2D1F45E7F1BD9"/>
          </w:pPr>
          <w:r w:rsidRPr="00AC6B78">
            <w:rPr>
              <w:lang w:bidi="sv-SE"/>
            </w:rPr>
            <w:t>Offerten avser de namngivna varorna. Villkoren nedan gäller för offerten:</w:t>
          </w:r>
        </w:p>
      </w:docPartBody>
    </w:docPart>
    <w:docPart>
      <w:docPartPr>
        <w:name w:val="9376D0EB9360466386BFF926ABC17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6BC57-89A7-4DEE-8148-FBE53C143623}"/>
      </w:docPartPr>
      <w:docPartBody>
        <w:p w:rsidR="00823968" w:rsidRDefault="001544C1" w:rsidP="001544C1">
          <w:pPr>
            <w:pStyle w:val="9376D0EB9360466386BFF926ABC17258"/>
          </w:pPr>
          <w:r w:rsidRPr="00AC6B78">
            <w:rPr>
              <w:lang w:bidi="sv-SE"/>
            </w:rPr>
            <w:t>Godkänn den här of</w:t>
          </w:r>
          <w:r>
            <w:rPr>
              <w:lang w:bidi="sv-SE"/>
            </w:rPr>
            <w:t>ferten genom att skriva under här och returnera:</w:t>
          </w:r>
        </w:p>
      </w:docPartBody>
    </w:docPart>
    <w:docPart>
      <w:docPartPr>
        <w:name w:val="55A279478AA241A3B110D0AF309B8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5EEA9-6CBE-48FC-8EA7-C1E3C13C8CA5}"/>
      </w:docPartPr>
      <w:docPartBody>
        <w:p w:rsidR="00823968" w:rsidRDefault="001544C1" w:rsidP="001544C1">
          <w:pPr>
            <w:pStyle w:val="55A279478AA241A3B110D0AF309B8857"/>
          </w:pPr>
          <w:r w:rsidRPr="0015744F">
            <w:rPr>
              <w:lang w:bidi="sv-SE"/>
            </w:rPr>
            <w:t>Tack för din beställning!</w:t>
          </w:r>
        </w:p>
      </w:docPartBody>
    </w:docPart>
    <w:docPart>
      <w:docPartPr>
        <w:name w:val="0B31C71275BD44F4801BD2DE9397C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1B822-41A6-45F7-AB42-BCDBAAA942F9}"/>
      </w:docPartPr>
      <w:docPartBody>
        <w:p w:rsidR="00823968" w:rsidRDefault="001544C1" w:rsidP="001544C1">
          <w:pPr>
            <w:pStyle w:val="0B31C71275BD44F4801BD2DE9397C093"/>
          </w:pPr>
          <w:r w:rsidRPr="00761383">
            <w:rPr>
              <w:lang w:bidi="sv-SE"/>
            </w:rPr>
            <w:t>Betalas vid leverans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A23"/>
    <w:rsid w:val="001544C1"/>
    <w:rsid w:val="003D73D2"/>
    <w:rsid w:val="00696718"/>
    <w:rsid w:val="00823968"/>
    <w:rsid w:val="008E1AA1"/>
    <w:rsid w:val="00BD5907"/>
    <w:rsid w:val="00DA7A23"/>
    <w:rsid w:val="00EC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544C1"/>
    <w:rPr>
      <w:color w:val="808080"/>
    </w:rPr>
  </w:style>
  <w:style w:type="paragraph" w:customStyle="1" w:styleId="8B8D4839B1174B2F8E4300D1E2CD098B">
    <w:name w:val="8B8D4839B1174B2F8E4300D1E2CD098B"/>
    <w:rsid w:val="00DA7A23"/>
  </w:style>
  <w:style w:type="paragraph" w:customStyle="1" w:styleId="2A10C8426A3D4EF88087886811046A89">
    <w:name w:val="2A10C8426A3D4EF88087886811046A89"/>
    <w:rsid w:val="00DA7A23"/>
  </w:style>
  <w:style w:type="paragraph" w:customStyle="1" w:styleId="E01180E8C186493FBCD3317809B23B23">
    <w:name w:val="E01180E8C186493FBCD3317809B23B23"/>
    <w:rsid w:val="00DA7A23"/>
  </w:style>
  <w:style w:type="paragraph" w:customStyle="1" w:styleId="9721C64D6FF24EC3A947CBEA44D03180">
    <w:name w:val="9721C64D6FF24EC3A947CBEA44D03180"/>
    <w:rsid w:val="00DA7A23"/>
  </w:style>
  <w:style w:type="paragraph" w:customStyle="1" w:styleId="A973E3E8C0694995B92F99B318009D99">
    <w:name w:val="A973E3E8C0694995B92F99B318009D99"/>
    <w:rsid w:val="00DA7A23"/>
  </w:style>
  <w:style w:type="paragraph" w:customStyle="1" w:styleId="16793209BD484A9186A194EABF214FBF">
    <w:name w:val="16793209BD484A9186A194EABF214FBF"/>
    <w:rsid w:val="00DA7A23"/>
  </w:style>
  <w:style w:type="paragraph" w:customStyle="1" w:styleId="5558DDF9BF7E4218936E21858B004335">
    <w:name w:val="5558DDF9BF7E4218936E21858B004335"/>
    <w:rsid w:val="00DA7A23"/>
  </w:style>
  <w:style w:type="paragraph" w:customStyle="1" w:styleId="97BE07F67E8141CBA2FC75F7ADB2E606">
    <w:name w:val="97BE07F67E8141CBA2FC75F7ADB2E606"/>
    <w:rsid w:val="00DA7A23"/>
  </w:style>
  <w:style w:type="paragraph" w:customStyle="1" w:styleId="DDD34FCB955147C285BE8A35E2A7A2C8">
    <w:name w:val="DDD34FCB955147C285BE8A35E2A7A2C8"/>
    <w:rsid w:val="00DA7A23"/>
  </w:style>
  <w:style w:type="paragraph" w:customStyle="1" w:styleId="847E366685924F5C8FA2D18EC451BC78">
    <w:name w:val="847E366685924F5C8FA2D18EC451BC78"/>
    <w:rsid w:val="00DA7A23"/>
  </w:style>
  <w:style w:type="paragraph" w:customStyle="1" w:styleId="77F1C3890B5F45F79A811B8585CFAD32">
    <w:name w:val="77F1C3890B5F45F79A811B8585CFAD32"/>
    <w:rsid w:val="00DA7A23"/>
    <w:pPr>
      <w:spacing w:before="60" w:after="0" w:line="240" w:lineRule="auto"/>
      <w:outlineLvl w:val="2"/>
    </w:pPr>
    <w:rPr>
      <w:rFonts w:eastAsia="Times New Roman" w:cs="Times New Roman"/>
      <w:i/>
      <w:spacing w:val="4"/>
      <w:sz w:val="15"/>
      <w:szCs w:val="18"/>
    </w:rPr>
  </w:style>
  <w:style w:type="paragraph" w:customStyle="1" w:styleId="77F1C3890B5F45F79A811B8585CFAD321">
    <w:name w:val="77F1C3890B5F45F79A811B8585CFAD321"/>
    <w:rsid w:val="00DA7A23"/>
    <w:pPr>
      <w:spacing w:before="60" w:after="0" w:line="240" w:lineRule="auto"/>
      <w:outlineLvl w:val="2"/>
    </w:pPr>
    <w:rPr>
      <w:rFonts w:eastAsia="Times New Roman" w:cs="Times New Roman"/>
      <w:i/>
      <w:spacing w:val="4"/>
      <w:sz w:val="15"/>
      <w:szCs w:val="18"/>
    </w:rPr>
  </w:style>
  <w:style w:type="paragraph" w:customStyle="1" w:styleId="A759CDD4D70B407DA522545F7C564298">
    <w:name w:val="A759CDD4D70B407DA522545F7C564298"/>
    <w:rsid w:val="00DA7A23"/>
    <w:pPr>
      <w:tabs>
        <w:tab w:val="right" w:leader="underscore" w:pos="972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77F1C3890B5F45F79A811B8585CFAD322">
    <w:name w:val="77F1C3890B5F45F79A811B8585CFAD322"/>
    <w:rsid w:val="00696718"/>
    <w:pPr>
      <w:spacing w:before="60" w:after="0" w:line="240" w:lineRule="auto"/>
    </w:pPr>
    <w:rPr>
      <w:rFonts w:eastAsia="Times New Roman" w:cs="Times New Roman"/>
      <w:i/>
      <w:spacing w:val="4"/>
      <w:sz w:val="15"/>
      <w:szCs w:val="18"/>
    </w:rPr>
  </w:style>
  <w:style w:type="paragraph" w:customStyle="1" w:styleId="ExpirationDate">
    <w:name w:val="Expiration Date"/>
    <w:basedOn w:val="Normal"/>
    <w:link w:val="ExpirationDateCharChar"/>
    <w:qFormat/>
    <w:rsid w:val="00696718"/>
    <w:pPr>
      <w:spacing w:after="0" w:line="264" w:lineRule="auto"/>
      <w:jc w:val="right"/>
    </w:pPr>
    <w:rPr>
      <w:rFonts w:eastAsia="Times New Roman"/>
      <w:b/>
      <w:caps/>
      <w:spacing w:val="4"/>
      <w:sz w:val="16"/>
      <w:szCs w:val="16"/>
    </w:rPr>
  </w:style>
  <w:style w:type="character" w:customStyle="1" w:styleId="ExpirationDateCharChar">
    <w:name w:val="Expiration Date Char Char"/>
    <w:basedOn w:val="Standardstycketeckensnitt"/>
    <w:link w:val="ExpirationDate"/>
    <w:rsid w:val="00696718"/>
    <w:rPr>
      <w:rFonts w:eastAsia="Times New Roman" w:cs="Times New Roman"/>
      <w:b/>
      <w:caps/>
      <w:spacing w:val="4"/>
      <w:sz w:val="16"/>
      <w:szCs w:val="16"/>
    </w:rPr>
  </w:style>
  <w:style w:type="paragraph" w:customStyle="1" w:styleId="4335B91E10A34D28A19CA0463A8CA712">
    <w:name w:val="4335B91E10A34D28A19CA0463A8CA712"/>
    <w:rsid w:val="00696718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278DFE9810B7457C86C48943CFF060B7">
    <w:name w:val="278DFE9810B7457C86C48943CFF060B7"/>
    <w:rsid w:val="00696718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A759CDD4D70B407DA522545F7C5642981">
    <w:name w:val="A759CDD4D70B407DA522545F7C5642981"/>
    <w:rsid w:val="00696718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77F1C3890B5F45F79A811B8585CFAD323">
    <w:name w:val="77F1C3890B5F45F79A811B8585CFAD323"/>
    <w:rsid w:val="00696718"/>
    <w:pPr>
      <w:spacing w:before="60" w:after="0" w:line="240" w:lineRule="auto"/>
    </w:pPr>
    <w:rPr>
      <w:rFonts w:eastAsia="Times New Roman" w:cs="Times New Roman"/>
      <w:i/>
      <w:spacing w:val="4"/>
      <w:sz w:val="15"/>
      <w:szCs w:val="18"/>
    </w:rPr>
  </w:style>
  <w:style w:type="paragraph" w:customStyle="1" w:styleId="4335B91E10A34D28A19CA0463A8CA7121">
    <w:name w:val="4335B91E10A34D28A19CA0463A8CA7121"/>
    <w:rsid w:val="00696718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278DFE9810B7457C86C48943CFF060B71">
    <w:name w:val="278DFE9810B7457C86C48943CFF060B71"/>
    <w:rsid w:val="00696718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A759CDD4D70B407DA522545F7C5642982">
    <w:name w:val="A759CDD4D70B407DA522545F7C5642982"/>
    <w:rsid w:val="00696718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77F1C3890B5F45F79A811B8585CFAD324">
    <w:name w:val="77F1C3890B5F45F79A811B8585CFAD324"/>
    <w:rsid w:val="00696718"/>
    <w:pPr>
      <w:spacing w:before="60" w:after="0" w:line="240" w:lineRule="auto"/>
    </w:pPr>
    <w:rPr>
      <w:rFonts w:eastAsia="Times New Roman" w:cs="Times New Roman"/>
      <w:i/>
      <w:spacing w:val="4"/>
      <w:sz w:val="15"/>
      <w:szCs w:val="18"/>
    </w:rPr>
  </w:style>
  <w:style w:type="paragraph" w:customStyle="1" w:styleId="A759CDD4D70B407DA522545F7C5642983">
    <w:name w:val="A759CDD4D70B407DA522545F7C5642983"/>
    <w:rsid w:val="00696718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77F1C3890B5F45F79A811B8585CFAD325">
    <w:name w:val="77F1C3890B5F45F79A811B8585CFAD325"/>
    <w:rsid w:val="00696718"/>
    <w:pPr>
      <w:spacing w:before="60" w:after="0" w:line="240" w:lineRule="auto"/>
    </w:pPr>
    <w:rPr>
      <w:rFonts w:eastAsia="Times New Roman" w:cs="Times New Roman"/>
      <w:i/>
      <w:spacing w:val="4"/>
      <w:sz w:val="15"/>
      <w:szCs w:val="18"/>
    </w:rPr>
  </w:style>
  <w:style w:type="character" w:styleId="Betoning">
    <w:name w:val="Emphasis"/>
    <w:basedOn w:val="Standardstycketeckensnitt"/>
    <w:uiPriority w:val="99"/>
    <w:unhideWhenUsed/>
    <w:qFormat/>
    <w:rsid w:val="001544C1"/>
    <w:rPr>
      <w:iCs/>
      <w:color w:val="595959" w:themeColor="text1" w:themeTint="A6"/>
    </w:rPr>
  </w:style>
  <w:style w:type="paragraph" w:customStyle="1" w:styleId="A759CDD4D70B407DA522545F7C5642984">
    <w:name w:val="A759CDD4D70B407DA522545F7C5642984"/>
    <w:rsid w:val="00696718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77F1C3890B5F45F79A811B8585CFAD326">
    <w:name w:val="77F1C3890B5F45F79A811B8585CFAD326"/>
    <w:rsid w:val="00696718"/>
    <w:pPr>
      <w:spacing w:before="60" w:after="0" w:line="240" w:lineRule="auto"/>
    </w:pPr>
    <w:rPr>
      <w:rFonts w:eastAsia="Times New Roman" w:cs="Times New Roman"/>
      <w:i/>
      <w:spacing w:val="4"/>
      <w:sz w:val="15"/>
      <w:szCs w:val="18"/>
    </w:rPr>
  </w:style>
  <w:style w:type="paragraph" w:customStyle="1" w:styleId="A759CDD4D70B407DA522545F7C5642985">
    <w:name w:val="A759CDD4D70B407DA522545F7C5642985"/>
    <w:rsid w:val="00696718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D567FC3F7FD0484E8F6449265CFA942C">
    <w:name w:val="D567FC3F7FD0484E8F6449265CFA942C"/>
    <w:rsid w:val="001544C1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543C23CF12134C5B8242BD279B1A97F1">
    <w:name w:val="543C23CF12134C5B8242BD279B1A97F1"/>
    <w:rsid w:val="001544C1"/>
    <w:pPr>
      <w:spacing w:after="0" w:line="240" w:lineRule="auto"/>
    </w:pPr>
    <w:rPr>
      <w:rFonts w:eastAsia="Times New Roman" w:cs="Times New Roman"/>
      <w:b/>
      <w:spacing w:val="4"/>
      <w:sz w:val="24"/>
      <w:szCs w:val="18"/>
    </w:rPr>
  </w:style>
  <w:style w:type="paragraph" w:customStyle="1" w:styleId="77F1C3890B5F45F79A811B8585CFAD327">
    <w:name w:val="77F1C3890B5F45F79A811B8585CFAD327"/>
    <w:rsid w:val="001544C1"/>
    <w:pPr>
      <w:spacing w:before="60" w:after="0" w:line="240" w:lineRule="auto"/>
    </w:pPr>
    <w:rPr>
      <w:rFonts w:eastAsia="Times New Roman" w:cs="Times New Roman"/>
      <w:i/>
      <w:spacing w:val="4"/>
      <w:sz w:val="15"/>
      <w:szCs w:val="18"/>
    </w:rPr>
  </w:style>
  <w:style w:type="paragraph" w:customStyle="1" w:styleId="1A059293B5EC454EB76E761DFAA173EF">
    <w:name w:val="1A059293B5EC454EB76E761DFAA173EF"/>
    <w:rsid w:val="001544C1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E793461E16D34C57A745EACB7DF4C009">
    <w:name w:val="E793461E16D34C57A745EACB7DF4C009"/>
    <w:rsid w:val="001544C1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A23C00B72E0749BF984220A8A6FFA6BC">
    <w:name w:val="A23C00B72E0749BF984220A8A6FFA6BC"/>
    <w:rsid w:val="001544C1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C09FFDCE105E4878B77FBF4F257EE830">
    <w:name w:val="C09FFDCE105E4878B77FBF4F257EE830"/>
    <w:rsid w:val="001544C1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8B8D4839B1174B2F8E4300D1E2CD098B1">
    <w:name w:val="8B8D4839B1174B2F8E4300D1E2CD098B1"/>
    <w:rsid w:val="001544C1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B2B0447BCED479EA004A294B7AD01F8">
    <w:name w:val="9B2B0447BCED479EA004A294B7AD01F8"/>
    <w:rsid w:val="001544C1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FAC50B1542654B659BFDA931BE44F582">
    <w:name w:val="FAC50B1542654B659BFDA931BE44F582"/>
    <w:rsid w:val="001544C1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2A10C8426A3D4EF88087886811046A891">
    <w:name w:val="2A10C8426A3D4EF88087886811046A891"/>
    <w:rsid w:val="001544C1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43406255AA34667A49923DFF1B7D93E">
    <w:name w:val="343406255AA34667A49923DFF1B7D93E"/>
    <w:rsid w:val="001544C1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E01180E8C186493FBCD3317809B23B231">
    <w:name w:val="E01180E8C186493FBCD3317809B23B231"/>
    <w:rsid w:val="001544C1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721C64D6FF24EC3A947CBEA44D031801">
    <w:name w:val="9721C64D6FF24EC3A947CBEA44D031801"/>
    <w:rsid w:val="001544C1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335B91E10A34D28A19CA0463A8CA7122">
    <w:name w:val="4335B91E10A34D28A19CA0463A8CA7122"/>
    <w:rsid w:val="001544C1"/>
    <w:pPr>
      <w:spacing w:after="0" w:line="264" w:lineRule="auto"/>
      <w:jc w:val="right"/>
    </w:pPr>
    <w:rPr>
      <w:rFonts w:eastAsia="Times New Roman" w:cs="Times New Roman"/>
      <w:b/>
      <w:caps/>
      <w:spacing w:val="4"/>
      <w:sz w:val="16"/>
      <w:szCs w:val="16"/>
    </w:rPr>
  </w:style>
  <w:style w:type="paragraph" w:customStyle="1" w:styleId="278DFE9810B7457C86C48943CFF060B72">
    <w:name w:val="278DFE9810B7457C86C48943CFF060B72"/>
    <w:rsid w:val="001544C1"/>
    <w:pPr>
      <w:spacing w:after="0" w:line="264" w:lineRule="auto"/>
      <w:jc w:val="right"/>
    </w:pPr>
    <w:rPr>
      <w:rFonts w:eastAsia="Times New Roman" w:cs="Times New Roman"/>
      <w:b/>
      <w:caps/>
      <w:spacing w:val="4"/>
      <w:sz w:val="16"/>
      <w:szCs w:val="16"/>
    </w:rPr>
  </w:style>
  <w:style w:type="paragraph" w:customStyle="1" w:styleId="F0AE6834FDC24B0E9096C91D525737F4">
    <w:name w:val="F0AE6834FDC24B0E9096C91D525737F4"/>
    <w:rsid w:val="001544C1"/>
    <w:pPr>
      <w:spacing w:before="20" w:after="0" w:line="240" w:lineRule="auto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</w:rPr>
  </w:style>
  <w:style w:type="paragraph" w:customStyle="1" w:styleId="A973E3E8C0694995B92F99B318009D991">
    <w:name w:val="A973E3E8C0694995B92F99B318009D991"/>
    <w:rsid w:val="001544C1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16793209BD484A9186A194EABF214FBF1">
    <w:name w:val="16793209BD484A9186A194EABF214FBF1"/>
    <w:rsid w:val="001544C1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5558DDF9BF7E4218936E21858B0043351">
    <w:name w:val="5558DDF9BF7E4218936E21858B0043351"/>
    <w:rsid w:val="001544C1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7BE07F67E8141CBA2FC75F7ADB2E6061">
    <w:name w:val="97BE07F67E8141CBA2FC75F7ADB2E6061"/>
    <w:rsid w:val="001544C1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DDD34FCB955147C285BE8A35E2A7A2C81">
    <w:name w:val="DDD34FCB955147C285BE8A35E2A7A2C81"/>
    <w:rsid w:val="001544C1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563B7753D2DD4A2E8FEAD63DD5AB01EB">
    <w:name w:val="563B7753D2DD4A2E8FEAD63DD5AB01EB"/>
    <w:rsid w:val="001544C1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847E366685924F5C8FA2D18EC451BC781">
    <w:name w:val="847E366685924F5C8FA2D18EC451BC781"/>
    <w:rsid w:val="001544C1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C583488F30AB40CEA6D5C0E126E5F825">
    <w:name w:val="C583488F30AB40CEA6D5C0E126E5F825"/>
    <w:rsid w:val="001544C1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</w:rPr>
  </w:style>
  <w:style w:type="paragraph" w:customStyle="1" w:styleId="B46CD916638C47F28511F66673BE7F01">
    <w:name w:val="B46CD916638C47F28511F66673BE7F01"/>
    <w:rsid w:val="001544C1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</w:rPr>
  </w:style>
  <w:style w:type="paragraph" w:customStyle="1" w:styleId="5FE610F2A74E4876B8637F69AFFD0DBF">
    <w:name w:val="5FE610F2A74E4876B8637F69AFFD0DBF"/>
    <w:rsid w:val="001544C1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</w:rPr>
  </w:style>
  <w:style w:type="paragraph" w:customStyle="1" w:styleId="DAF0A2D196FE47FC8D77100AEC70FE3F">
    <w:name w:val="DAF0A2D196FE47FC8D77100AEC70FE3F"/>
    <w:rsid w:val="001544C1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</w:rPr>
  </w:style>
  <w:style w:type="paragraph" w:customStyle="1" w:styleId="0B31C71275BD44F4801BD2DE9397C093">
    <w:name w:val="0B31C71275BD44F4801BD2DE9397C093"/>
    <w:rsid w:val="001544C1"/>
    <w:pPr>
      <w:spacing w:after="0" w:line="240" w:lineRule="auto"/>
      <w:jc w:val="center"/>
    </w:pPr>
    <w:rPr>
      <w:rFonts w:eastAsia="Times New Roman" w:cs="Times New Roman"/>
      <w:spacing w:val="4"/>
      <w:sz w:val="17"/>
      <w:szCs w:val="18"/>
    </w:rPr>
  </w:style>
  <w:style w:type="paragraph" w:customStyle="1" w:styleId="0863D1980FDF491E839DF28124114ADD">
    <w:name w:val="0863D1980FDF491E839DF28124114ADD"/>
    <w:rsid w:val="001544C1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</w:rPr>
  </w:style>
  <w:style w:type="paragraph" w:customStyle="1" w:styleId="DD1F5F8775AA4A5A87ACB762B0B96DE5">
    <w:name w:val="DD1F5F8775AA4A5A87ACB762B0B96DE5"/>
    <w:rsid w:val="001544C1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</w:rPr>
  </w:style>
  <w:style w:type="paragraph" w:customStyle="1" w:styleId="4C7955FFC3EC42CDAC8D81407B37A457">
    <w:name w:val="4C7955FFC3EC42CDAC8D81407B37A457"/>
    <w:rsid w:val="001544C1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</w:rPr>
  </w:style>
  <w:style w:type="paragraph" w:customStyle="1" w:styleId="4ED8ECC338124120AE67780B6AD64E16">
    <w:name w:val="4ED8ECC338124120AE67780B6AD64E16"/>
    <w:rsid w:val="001544C1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</w:rPr>
  </w:style>
  <w:style w:type="paragraph" w:customStyle="1" w:styleId="4BB018BFA90E4C28811104DF43F4E9B3">
    <w:name w:val="4BB018BFA90E4C28811104DF43F4E9B3"/>
    <w:rsid w:val="001544C1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</w:rPr>
  </w:style>
  <w:style w:type="paragraph" w:customStyle="1" w:styleId="E0A9D3D2FBB344C78C28FD7FC60946EA">
    <w:name w:val="E0A9D3D2FBB344C78C28FD7FC60946EA"/>
    <w:rsid w:val="001544C1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</w:rPr>
  </w:style>
  <w:style w:type="paragraph" w:customStyle="1" w:styleId="35B671FD7B484A8489A47E92CC57DDB9">
    <w:name w:val="35B671FD7B484A8489A47E92CC57DDB9"/>
    <w:rsid w:val="001544C1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</w:rPr>
  </w:style>
  <w:style w:type="paragraph" w:customStyle="1" w:styleId="F27E92C0315C4B45AE053A4E74318ECF">
    <w:name w:val="F27E92C0315C4B45AE053A4E74318ECF"/>
    <w:rsid w:val="001544C1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ACE202464E834DC4B7D2D1F45E7F1BD9">
    <w:name w:val="ACE202464E834DC4B7D2D1F45E7F1BD9"/>
    <w:rsid w:val="001544C1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A759CDD4D70B407DA522545F7C5642986">
    <w:name w:val="A759CDD4D70B407DA522545F7C5642986"/>
    <w:rsid w:val="001544C1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9376D0EB9360466386BFF926ABC17258">
    <w:name w:val="9376D0EB9360466386BFF926ABC17258"/>
    <w:rsid w:val="001544C1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55A279478AA241A3B110D0AF309B8857">
    <w:name w:val="55A279478AA241A3B110D0AF309B8857"/>
    <w:rsid w:val="001544C1"/>
    <w:pPr>
      <w:spacing w:after="0" w:line="264" w:lineRule="auto"/>
      <w:jc w:val="center"/>
    </w:pPr>
    <w:rPr>
      <w:rFonts w:eastAsia="Times New Roman" w:cs="Times New Roman"/>
      <w:b/>
      <w:caps/>
      <w:spacing w:val="4"/>
      <w:sz w:val="19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TF02808042</Template>
  <TotalTime>8</TotalTime>
  <Pages>1</Pages>
  <Words>137</Words>
  <Characters>728</Characters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2004-06-01T20:10:00Z</cp:lastPrinted>
  <dcterms:created xsi:type="dcterms:W3CDTF">2018-09-05T08:02:00Z</dcterms:created>
  <dcterms:modified xsi:type="dcterms:W3CDTF">2018-09-07T09:34:00Z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