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5FFA8D5" w14:textId="6DCCBB2B" w:rsidR="00E279B8" w:rsidRPr="005F2E9F" w:rsidRDefault="0091605F" w:rsidP="00E279B8">
      <w:pPr>
        <w:pStyle w:val="Subtitlu"/>
        <w:rPr>
          <w:noProof/>
        </w:rPr>
      </w:pPr>
      <w:sdt>
        <w:sdtPr>
          <w:rPr>
            <w:noProof/>
          </w:rPr>
          <w:alias w:val="Versiune:"/>
          <w:tag w:val="Versiune:"/>
          <w:id w:val="-907991857"/>
          <w:placeholder>
            <w:docPart w:val="AF04D8DE3B3B44CA843C98AEA239F656"/>
          </w:placeholder>
          <w:temporary/>
          <w:showingPlcHdr/>
          <w15:appearance w15:val="hidden"/>
          <w15:appearance w15:val="hidden"/>
        </w:sdtPr>
        <w:sdtEndPr/>
        <w:sdtContent>
          <w:r w:rsidR="00B87079" w:rsidRPr="005F2E9F">
            <w:rPr>
              <w:noProof/>
              <w:lang w:bidi="ro-RO"/>
            </w:rPr>
            <w:t>Versiunea</w:t>
          </w:r>
        </w:sdtContent>
      </w:sdt>
      <w:r w:rsidR="00E279B8" w:rsidRPr="005F2E9F">
        <w:rPr>
          <w:noProof/>
          <w:lang w:bidi="ro-RO"/>
        </w:rPr>
        <w:t xml:space="preserve"> </w:t>
      </w:r>
      <w:sdt>
        <w:sdtPr>
          <w:rPr>
            <w:noProof/>
          </w:rPr>
          <w:alias w:val="Introduceți versiunea:"/>
          <w:tag w:val="Introduceți versiunea:"/>
          <w:id w:val="-1264000455"/>
          <w:placeholder>
            <w:docPart w:val="9512027CD41A4C49B3A8B197BA21661C"/>
          </w:placeholder>
          <w:temporary/>
          <w:showingPlcHdr/>
          <w15:appearance w15:val="hidden"/>
          <w15:appearance w15:val="hidden"/>
        </w:sdtPr>
        <w:sdtEndPr/>
        <w:sdtContent>
          <w:r w:rsidR="00B87079" w:rsidRPr="005F2E9F">
            <w:rPr>
              <w:noProof/>
              <w:lang w:bidi="ro-RO"/>
            </w:rPr>
            <w:t>0.0</w:t>
          </w:r>
        </w:sdtContent>
      </w:sdt>
    </w:p>
    <w:sdt>
      <w:sdtPr>
        <w:rPr>
          <w:noProof/>
        </w:rPr>
        <w:alias w:val="Introduceți data:"/>
        <w:tag w:val="Introduceți data:"/>
        <w:id w:val="-124232032"/>
        <w:placeholder>
          <w:docPart w:val="EDB727FEB0FE44A6B27018913E18D73A"/>
        </w:placeholder>
        <w:temporary/>
        <w:showingPlcHdr/>
        <w15:appearance w15:val="hidden"/>
        <w15:appearance w15:val="hidden"/>
      </w:sdtPr>
      <w:sdtEndPr/>
      <w:sdtContent>
        <w:p w14:paraId="077170C3" w14:textId="0AF988EA" w:rsidR="00E279B8" w:rsidRPr="005F2E9F" w:rsidRDefault="00E279B8" w:rsidP="00E279B8">
          <w:pPr>
            <w:pStyle w:val="Subtitlu"/>
            <w:rPr>
              <w:noProof/>
            </w:rPr>
          </w:pPr>
          <w:r w:rsidRPr="005F2E9F">
            <w:rPr>
              <w:noProof/>
              <w:lang w:bidi="ro-RO"/>
            </w:rPr>
            <w:t>dată</w:t>
          </w:r>
        </w:p>
      </w:sdtContent>
    </w:sdt>
    <w:p w14:paraId="4151BA71" w14:textId="5A8957C5" w:rsidR="00E279B8" w:rsidRPr="005F2E9F" w:rsidRDefault="00E279B8" w:rsidP="002B21AE">
      <w:pPr>
        <w:pStyle w:val="Sigl"/>
        <w:tabs>
          <w:tab w:val="left" w:pos="6282"/>
        </w:tabs>
      </w:pPr>
      <w:r w:rsidRPr="005F2E9F">
        <w:rPr>
          <w:lang w:bidi="ro-RO"/>
        </w:rPr>
        <w:drawing>
          <wp:inline distT="0" distB="0" distL="0" distR="0" wp14:anchorId="46C2D08D" wp14:editId="3419C141">
            <wp:extent cx="2647950" cy="1447799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5F2E9F" w:rsidRDefault="0091605F" w:rsidP="00E279B8">
      <w:pPr>
        <w:pStyle w:val="Subtitlu"/>
        <w:rPr>
          <w:noProof/>
        </w:rPr>
      </w:pPr>
      <w:sdt>
        <w:sdtPr>
          <w:rPr>
            <w:noProof/>
          </w:rPr>
          <w:alias w:val="Prezentat de:"/>
          <w:tag w:val="Prezentat de:"/>
          <w:id w:val="2116784469"/>
          <w:placeholder>
            <w:docPart w:val="7F34B62180604AD2B6DE24BB38080FB3"/>
          </w:placeholder>
          <w:temporary/>
          <w:showingPlcHdr/>
          <w15:appearance w15:val="hidden"/>
          <w15:appearance w15:val="hidden"/>
        </w:sdtPr>
        <w:sdtEndPr/>
        <w:sdtContent>
          <w:r w:rsidR="00E279B8" w:rsidRPr="005F2E9F">
            <w:rPr>
              <w:noProof/>
              <w:lang w:bidi="ro-RO"/>
            </w:rPr>
            <w:t>Prezentat de:</w:t>
          </w:r>
        </w:sdtContent>
      </w:sdt>
      <w:r w:rsidR="00E279B8" w:rsidRPr="005F2E9F">
        <w:rPr>
          <w:noProof/>
          <w:lang w:bidi="ro-RO"/>
        </w:rPr>
        <w:t xml:space="preserve"> </w:t>
      </w:r>
      <w:sdt>
        <w:sdtPr>
          <w:rPr>
            <w:noProof/>
          </w:rPr>
          <w:alias w:val="Introduceți numele dvs.:"/>
          <w:tag w:val="Introduceți numele dvs.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B55F12" w:rsidRPr="005F2E9F">
            <w:rPr>
              <w:noProof/>
              <w:lang w:bidi="ro-RO"/>
            </w:rPr>
            <w:t>Numele dvs.</w:t>
          </w:r>
        </w:sdtContent>
      </w:sdt>
    </w:p>
    <w:p w14:paraId="6E0FD42F" w14:textId="4B846466" w:rsidR="00E279B8" w:rsidRPr="005F2E9F" w:rsidRDefault="0091605F" w:rsidP="00E279B8">
      <w:pPr>
        <w:pStyle w:val="Informaiidecontact"/>
        <w:rPr>
          <w:noProof/>
        </w:rPr>
      </w:pPr>
      <w:sdt>
        <w:sdtPr>
          <w:rPr>
            <w:noProof/>
          </w:rPr>
          <w:alias w:val="Introduceți numele firmei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  <w15:appearance w15:val="hidden"/>
        </w:sdtPr>
        <w:sdtEndPr/>
        <w:sdtContent>
          <w:r w:rsidR="00E279B8" w:rsidRPr="005F2E9F">
            <w:rPr>
              <w:noProof/>
              <w:lang w:bidi="ro-RO"/>
            </w:rPr>
            <w:t>nume firmă</w:t>
          </w:r>
        </w:sdtContent>
      </w:sdt>
    </w:p>
    <w:p w14:paraId="61F90D36" w14:textId="49421DF2" w:rsidR="00E279B8" w:rsidRPr="005F2E9F" w:rsidRDefault="0091605F" w:rsidP="00714CE5">
      <w:pPr>
        <w:pStyle w:val="Informaiidecontact"/>
        <w:rPr>
          <w:noProof/>
        </w:rPr>
      </w:pPr>
      <w:sdt>
        <w:sdtPr>
          <w:rPr>
            <w:noProof/>
          </w:rPr>
          <w:alias w:val="Introduceți adresa firmei:"/>
          <w:tag w:val="Introduceți adresa firmei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  <w15:appearance w15:val="hidden"/>
        </w:sdtPr>
        <w:sdtEndPr/>
        <w:sdtContent>
          <w:r w:rsidR="00E279B8" w:rsidRPr="005F2E9F">
            <w:rPr>
              <w:noProof/>
              <w:lang w:bidi="ro-RO"/>
            </w:rPr>
            <w:t>Adresă firmă</w:t>
          </w:r>
        </w:sdtContent>
      </w:sdt>
    </w:p>
    <w:p w14:paraId="5C3FFEA1" w14:textId="47C97A8D" w:rsidR="00907CBB" w:rsidRPr="005F2E9F" w:rsidRDefault="00907CBB" w:rsidP="00E279B8">
      <w:pPr>
        <w:rPr>
          <w:noProof/>
        </w:rPr>
      </w:pPr>
    </w:p>
    <w:p w14:paraId="1E1860B3" w14:textId="0A9CED82" w:rsidR="00907CBB" w:rsidRPr="005F2E9F" w:rsidRDefault="0091605F">
      <w:pPr>
        <w:pStyle w:val="Titlu1"/>
        <w:rPr>
          <w:noProof/>
        </w:rPr>
      </w:pPr>
      <w:sdt>
        <w:sdtPr>
          <w:rPr>
            <w:noProof/>
          </w:rPr>
          <w:alias w:val="Introduceți titlul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B87079" w:rsidRPr="005F2E9F">
            <w:rPr>
              <w:noProof/>
              <w:lang w:bidi="ro-RO"/>
            </w:rPr>
            <w:t>Plan de comunicare proiect</w:t>
          </w:r>
        </w:sdtContent>
      </w:sdt>
    </w:p>
    <w:p w14:paraId="28427052" w14:textId="6CBF7C02" w:rsidR="00907CBB" w:rsidRPr="005F2E9F" w:rsidRDefault="0091605F">
      <w:pPr>
        <w:pStyle w:val="Titlu2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1325401437"/>
          <w:placeholder>
            <w:docPart w:val="D4F72357198A4733A609DD176AFFEC45"/>
          </w:placeholder>
          <w:temporary/>
          <w:showingPlcHdr/>
          <w15:appearance w15:val="hidden"/>
          <w15:appearance w15:val="hidden"/>
        </w:sdtPr>
        <w:sdtEndPr/>
        <w:sdtContent>
          <w:r w:rsidR="00B55F12" w:rsidRPr="005F2E9F">
            <w:rPr>
              <w:noProof/>
              <w:lang w:bidi="ro-RO"/>
            </w:rPr>
            <w:t>Documente de comunicare proiect</w:t>
          </w:r>
        </w:sdtContent>
      </w:sdt>
    </w:p>
    <w:sdt>
      <w:sdtPr>
        <w:rPr>
          <w:noProof/>
        </w:rPr>
        <w:alias w:val="Introduceți descrierea:"/>
        <w:tag w:val="Introduceți descrierea:"/>
        <w:id w:val="1349829674"/>
        <w:placeholder>
          <w:docPart w:val="0F7F820C11034BB4BC306A6F6EF5C3C3"/>
        </w:placeholder>
        <w:temporary/>
        <w:showingPlcHdr/>
        <w15:appearance w15:val="hidden"/>
        <w15:appearance w15:val="hidden"/>
      </w:sdtPr>
      <w:sdtEndPr/>
      <w:sdtContent>
        <w:p w14:paraId="17DBC399" w14:textId="78E1190E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Utilizați tabelul de comunicare pentru proiect pentru a identifica documentele de comunicare necesare pentru proiectul dvs., destinatarii documentelor, persoanele responsabile cu crearea și actualizarea documentelor, precum și frecvența cu care trebuie să fie actualizate documentele.</w:t>
          </w:r>
        </w:p>
      </w:sdtContent>
    </w:sdt>
    <w:p w14:paraId="64EB74D5" w14:textId="158C267E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1968005516"/>
          <w:placeholder>
            <w:docPart w:val="46BC69644A0147E38C3520548B19A5DE"/>
          </w:placeholder>
          <w:temporary/>
          <w:showingPlcHdr/>
          <w15:appearance w15:val="hidden"/>
          <w15:appearance w15:val="hidden"/>
        </w:sdtPr>
        <w:sdtEndPr/>
        <w:sdtContent>
          <w:r w:rsidR="00B55F12" w:rsidRPr="005F2E9F">
            <w:rPr>
              <w:noProof/>
              <w:lang w:bidi="ro-RO"/>
            </w:rPr>
            <w:t>Tabel de comunicare proiect</w:t>
          </w:r>
        </w:sdtContent>
      </w:sdt>
    </w:p>
    <w:tbl>
      <w:tblPr>
        <w:tblStyle w:val="Tabelgril1Luminos-Accentuare2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el de comunicare proiect pentru introducerea detaliilor "/>
      </w:tblPr>
      <w:tblGrid>
        <w:gridCol w:w="3167"/>
        <w:gridCol w:w="1941"/>
        <w:gridCol w:w="1978"/>
        <w:gridCol w:w="1940"/>
      </w:tblGrid>
      <w:tr w:rsidR="00907CBB" w:rsidRPr="005F2E9F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Document:"/>
                <w:tag w:val="Document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Document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5F2E9F" w:rsidRDefault="0091605F">
            <w:pPr>
              <w:pStyle w:val="Text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Destinatari:"/>
                <w:tag w:val="Destinatar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Destinatari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5F2E9F" w:rsidRDefault="0091605F">
            <w:pPr>
              <w:pStyle w:val="Text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Responsabilități:"/>
                <w:tag w:val="Responsabilități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Responsabilități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5F2E9F" w:rsidRDefault="0091605F">
            <w:pPr>
              <w:pStyle w:val="Text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Frecvența de actualizare:"/>
                <w:tag w:val="Frecvența de actualizare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Frecvența de actualizare</w:t>
                </w:r>
              </w:sdtContent>
            </w:sdt>
          </w:p>
        </w:tc>
      </w:tr>
      <w:tr w:rsidR="00907CBB" w:rsidRPr="005F2E9F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Raport de stare executiv:"/>
                <w:tag w:val="Raport de stare executiv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Raport de stare executiv</w:t>
                </w:r>
              </w:sdtContent>
            </w:sdt>
          </w:p>
        </w:tc>
        <w:sdt>
          <w:sdtPr>
            <w:rPr>
              <w:noProof/>
            </w:rPr>
            <w:alias w:val="Introduceți numele destinatarului:"/>
            <w:tag w:val="Introduceți numele destinatarului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5F2E9F" w:rsidRDefault="00831731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sdt>
          <w:sdtPr>
            <w:rPr>
              <w:noProof/>
            </w:rPr>
            <w:alias w:val="Introduceți frecvența de actualizare:"/>
            <w:tag w:val="Introduceți frecvența de actualizare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Număr</w:t>
                </w:r>
              </w:p>
            </w:tc>
          </w:sdtContent>
        </w:sdt>
      </w:tr>
      <w:tr w:rsidR="00907CBB" w:rsidRPr="005F2E9F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Document de gestionare a riscurilor:"/>
                <w:tag w:val="Document de gestionare a riscurilor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Document de gestionare a riscurilor</w:t>
                </w:r>
              </w:sdtContent>
            </w:sdt>
          </w:p>
        </w:tc>
        <w:sdt>
          <w:sdtPr>
            <w:rPr>
              <w:noProof/>
            </w:rPr>
            <w:alias w:val="Introduceți numele destinatarului:"/>
            <w:tag w:val="Introduceți numele destinatarului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5F2E9F" w:rsidRDefault="00831731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sdt>
          <w:sdtPr>
            <w:rPr>
              <w:noProof/>
            </w:rPr>
            <w:alias w:val="Introduceți frecvența de actualizare:"/>
            <w:tag w:val="Introduceți frecvența de actualizare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Număr</w:t>
                </w:r>
              </w:p>
            </w:tc>
          </w:sdtContent>
        </w:sdt>
      </w:tr>
      <w:tr w:rsidR="00907CBB" w:rsidRPr="005F2E9F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Document de gestionare a problemelor:"/>
                <w:tag w:val="Document de gestionare a problemelor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Document de gestionare a problemelor</w:t>
                </w:r>
              </w:sdtContent>
            </w:sdt>
          </w:p>
        </w:tc>
        <w:sdt>
          <w:sdtPr>
            <w:rPr>
              <w:noProof/>
            </w:rPr>
            <w:alias w:val="Introduceți numele destinatarului:"/>
            <w:tag w:val="Introduceți numele destinatarului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5F2E9F" w:rsidRDefault="00831731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sdt>
          <w:sdtPr>
            <w:rPr>
              <w:noProof/>
            </w:rPr>
            <w:alias w:val="Introduceți frecvența de actualizare:"/>
            <w:tag w:val="Introduceți frecvența de actualizare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Număr</w:t>
                </w:r>
              </w:p>
            </w:tc>
          </w:sdtContent>
        </w:sdt>
      </w:tr>
      <w:tr w:rsidR="00907CBB" w:rsidRPr="005F2E9F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Document de control al modificărilor:"/>
                <w:tag w:val="Document de control al modificărilor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Document de control al modificărilor</w:t>
                </w:r>
              </w:sdtContent>
            </w:sdt>
          </w:p>
        </w:tc>
        <w:sdt>
          <w:sdtPr>
            <w:rPr>
              <w:noProof/>
            </w:rPr>
            <w:alias w:val="Introduceți numele destinatarului:"/>
            <w:tag w:val="Introduceți numele destinatarului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5F2E9F" w:rsidRDefault="00831731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sdt>
          <w:sdtPr>
            <w:rPr>
              <w:noProof/>
            </w:rPr>
            <w:alias w:val="Introduceți frecvența de actualizare:"/>
            <w:tag w:val="Introduceți frecvența de actualizare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Număr</w:t>
                </w:r>
              </w:p>
            </w:tc>
          </w:sdtContent>
        </w:sdt>
      </w:tr>
      <w:tr w:rsidR="00907CBB" w:rsidRPr="005F2E9F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Programul proiectului:"/>
                <w:tag w:val="Programul proiectului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55F12" w:rsidRPr="005F2E9F">
                  <w:rPr>
                    <w:noProof/>
                    <w:lang w:bidi="ro-RO"/>
                  </w:rPr>
                  <w:t>Programul proiectului</w:t>
                </w:r>
              </w:sdtContent>
            </w:sdt>
          </w:p>
        </w:tc>
        <w:sdt>
          <w:sdtPr>
            <w:rPr>
              <w:noProof/>
            </w:rPr>
            <w:alias w:val="Introduceți numele destinatarului:"/>
            <w:tag w:val="Introduceți numele destinatarului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5F2E9F" w:rsidRDefault="00831731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sdt>
          <w:sdtPr>
            <w:rPr>
              <w:noProof/>
            </w:rPr>
            <w:alias w:val="Introduceți frecvența de actualizare:"/>
            <w:tag w:val="Introduceți frecvența de actualizare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5F2E9F" w:rsidRDefault="00C41938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Număr</w:t>
                </w:r>
              </w:p>
            </w:tc>
          </w:sdtContent>
        </w:sdt>
      </w:tr>
      <w:tr w:rsidR="00907CBB" w:rsidRPr="005F2E9F" w14:paraId="78211AD6" w14:textId="77777777" w:rsidTr="00B55F12">
        <w:sdt>
          <w:sdtPr>
            <w:rPr>
              <w:noProof/>
            </w:rPr>
            <w:alias w:val="Introduceți documentul 1:"/>
            <w:tag w:val="Introduceți documentul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0C5AAADC" w:rsidR="00907CBB" w:rsidRPr="005F2E9F" w:rsidRDefault="005F2E9F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Documentul</w:t>
                </w:r>
                <w:r w:rsidRPr="005F2E9F">
                  <w:rPr>
                    <w:noProof/>
                    <w:lang w:bidi="ro-RO"/>
                  </w:rPr>
                  <w:t xml:space="preserve"> </w:t>
                </w:r>
                <w:r w:rsidR="00822A8D" w:rsidRPr="005F2E9F">
                  <w:rPr>
                    <w:noProof/>
                    <w:lang w:bidi="ro-RO"/>
                  </w:rPr>
                  <w:t>1</w:t>
                </w:r>
              </w:p>
            </w:tc>
          </w:sdtContent>
        </w:sdt>
        <w:sdt>
          <w:sdtPr>
            <w:rPr>
              <w:noProof/>
            </w:rPr>
            <w:alias w:val="Introduceți numele:"/>
            <w:tag w:val="Introduceți numele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5F2E9F" w:rsidRDefault="00976A9B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5F2E9F" w:rsidRDefault="00976A9B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sdt>
          <w:sdtPr>
            <w:rPr>
              <w:noProof/>
            </w:rPr>
            <w:alias w:val="Introduceți frecvența de actualizare:"/>
            <w:tag w:val="Introduceți frecvența de actualizare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5F2E9F" w:rsidRDefault="00976A9B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Număr</w:t>
                </w:r>
              </w:p>
            </w:tc>
          </w:sdtContent>
        </w:sdt>
      </w:tr>
      <w:tr w:rsidR="00907CBB" w:rsidRPr="005F2E9F" w14:paraId="3868E6A6" w14:textId="77777777" w:rsidTr="00B55F12">
        <w:sdt>
          <w:sdtPr>
            <w:rPr>
              <w:noProof/>
            </w:rPr>
            <w:alias w:val="Introduceți documentul 2:"/>
            <w:tag w:val="Introduceți documentul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5F2E9F" w:rsidRDefault="00822A8D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Documentul 2</w:t>
                </w:r>
              </w:p>
            </w:tc>
          </w:sdtContent>
        </w:sdt>
        <w:sdt>
          <w:sdtPr>
            <w:rPr>
              <w:noProof/>
            </w:rPr>
            <w:alias w:val="Introduceți numele:"/>
            <w:tag w:val="Introduceți numele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5F2E9F" w:rsidRDefault="00976A9B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</w:t>
                </w:r>
              </w:p>
            </w:tc>
          </w:sdtContent>
        </w:sdt>
        <w:sdt>
          <w:sdtPr>
            <w:rPr>
              <w:noProof/>
            </w:rPr>
            <w:alias w:val="Introduceți responsabilitatea:"/>
            <w:tag w:val="Introduceți responsabilitatea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5F2E9F" w:rsidRDefault="00976A9B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Responsabilitate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5F2E9F" w:rsidRDefault="0091605F">
            <w:pPr>
              <w:pStyle w:val="Texttab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Introduceți frecvența de actualizare:"/>
                <w:tag w:val="Introduceți frecvența de actualizare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76A9B" w:rsidRPr="005F2E9F">
                  <w:rPr>
                    <w:noProof/>
                    <w:lang w:bidi="ro-RO"/>
                  </w:rPr>
                  <w:t>Numer</w:t>
                </w:r>
              </w:sdtContent>
            </w:sdt>
            <w:r w:rsidR="00874542" w:rsidRPr="005F2E9F">
              <w:rPr>
                <w:noProof/>
                <w:lang w:bidi="ro-RO"/>
              </w:rPr>
              <w:t>e</w:t>
            </w:r>
          </w:p>
        </w:tc>
      </w:tr>
    </w:tbl>
    <w:sdt>
      <w:sdtPr>
        <w:rPr>
          <w:noProof/>
        </w:rPr>
        <w:alias w:val="Introduceți subtitlul:"/>
        <w:tag w:val="Introduceți subtitlul:"/>
        <w:id w:val="1687472679"/>
        <w:placeholder>
          <w:docPart w:val="A3EF7EDB408A4D1692E60212DF44E209"/>
        </w:placeholder>
        <w:temporary/>
        <w:showingPlcHdr/>
        <w15:appearance w15:val="hidden"/>
        <w15:appearance w15:val="hidden"/>
      </w:sdtPr>
      <w:sdtEndPr/>
      <w:sdtContent>
        <w:p w14:paraId="2B652EAB" w14:textId="3941478F" w:rsidR="00907CBB" w:rsidRPr="005F2E9F" w:rsidRDefault="00B55F12" w:rsidP="00B55F12">
          <w:pPr>
            <w:pStyle w:val="Titlu2"/>
            <w:rPr>
              <w:noProof/>
            </w:rPr>
          </w:pPr>
          <w:r w:rsidRPr="005F2E9F">
            <w:rPr>
              <w:noProof/>
              <w:lang w:bidi="ro-RO"/>
            </w:rPr>
            <w:t>Structura echipei</w:t>
          </w:r>
        </w:p>
      </w:sdtContent>
    </w:sdt>
    <w:sdt>
      <w:sdtPr>
        <w:rPr>
          <w:noProof/>
        </w:rPr>
        <w:alias w:val="Introduceți descrierea:"/>
        <w:tag w:val="Introduceți descrierea:"/>
        <w:id w:val="-644201794"/>
        <w:placeholder>
          <w:docPart w:val="D383B36B63BA4FC9AE435D45C40FA9DE"/>
        </w:placeholder>
        <w:temporary/>
        <w:showingPlcHdr/>
        <w15:appearance w15:val="hidden"/>
        <w15:appearance w15:val="hidden"/>
      </w:sdtPr>
      <w:sdtEndPr/>
      <w:sdtContent>
        <w:p w14:paraId="63BC3115" w14:textId="637198EC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Identificați rolurile cheie ale membrilor echipei dvs. de marketing și modelele normale de comunicare între roluri. Puteți crea o diagramă sau un tabel pentru a ilustra relațiile de comunicare.</w:t>
          </w:r>
        </w:p>
      </w:sdtContent>
    </w:sdt>
    <w:p w14:paraId="45B3E019" w14:textId="19B55A44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980196230"/>
          <w:placeholder>
            <w:docPart w:val="223501D4C46A4CBCB7B96C814CD9855B"/>
          </w:placeholder>
          <w:temporary/>
          <w:showingPlcHdr/>
          <w15:appearance w15:val="hidden"/>
          <w15:appearance w15:val="hidden"/>
        </w:sdtPr>
        <w:sdtEndPr/>
        <w:sdtContent>
          <w:r w:rsidR="004566FA" w:rsidRPr="005F2E9F">
            <w:rPr>
              <w:noProof/>
              <w:lang w:bidi="ro-RO"/>
            </w:rPr>
            <w:t>Obiectivele echipei</w:t>
          </w:r>
        </w:sdtContent>
      </w:sdt>
    </w:p>
    <w:sdt>
      <w:sdtPr>
        <w:rPr>
          <w:noProof/>
        </w:rPr>
        <w:alias w:val="Introduceți elementul din listă 1:"/>
        <w:tag w:val="Introduceți elementul din listă 1:"/>
        <w:id w:val="-920026586"/>
        <w:placeholder>
          <w:docPart w:val="1EAA1D9114A840C69A42C44B8787E90D"/>
        </w:placeholder>
        <w:temporary/>
        <w:showingPlcHdr/>
        <w15:appearance w15:val="hidden"/>
        <w15:appearance w15:val="hidden"/>
      </w:sdtPr>
      <w:sdtEndPr/>
      <w:sdtContent>
        <w:p w14:paraId="20A90762" w14:textId="15B27F1A" w:rsidR="00907CBB" w:rsidRPr="005F2E9F" w:rsidRDefault="00107CB6">
          <w:pPr>
            <w:pStyle w:val="Listcumarcatori"/>
            <w:rPr>
              <w:noProof/>
            </w:rPr>
          </w:pPr>
          <w:r w:rsidRPr="005F2E9F">
            <w:rPr>
              <w:noProof/>
              <w:lang w:bidi="ro-RO"/>
            </w:rPr>
            <w:t>Enumerați obiectivele de calitate ale echipei dvs.</w:t>
          </w:r>
        </w:p>
      </w:sdtContent>
    </w:sdt>
    <w:p w14:paraId="0F8D0E73" w14:textId="7FD2F748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-1150980588"/>
          <w:placeholder>
            <w:docPart w:val="027F15C7CA5D4E66A11810D0DE2AB736"/>
          </w:placeholder>
          <w:temporary/>
          <w:showingPlcHdr/>
          <w15:appearance w15:val="hidden"/>
          <w15:appearance w15:val="hidden"/>
        </w:sdtPr>
        <w:sdtEndPr/>
        <w:sdtContent>
          <w:r w:rsidR="00495232" w:rsidRPr="005F2E9F">
            <w:rPr>
              <w:noProof/>
              <w:lang w:bidi="ro-RO"/>
            </w:rPr>
            <w:t>Sarcini pentru echipă</w:t>
          </w:r>
        </w:sdtContent>
      </w:sdt>
    </w:p>
    <w:sdt>
      <w:sdtPr>
        <w:rPr>
          <w:noProof/>
        </w:rPr>
        <w:alias w:val="Introduceți descrierea:"/>
        <w:tag w:val="Introduceți descrierea:"/>
        <w:id w:val="1084725301"/>
        <w:placeholder>
          <w:docPart w:val="D7BA93B9FA41452EB668E83DB414630D"/>
        </w:placeholder>
        <w:temporary/>
        <w:showingPlcHdr/>
        <w15:appearance w15:val="hidden"/>
        <w15:appearance w15:val="hidden"/>
      </w:sdtPr>
      <w:sdtEndPr/>
      <w:sdtContent>
        <w:p w14:paraId="31700F12" w14:textId="5FEDD546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Utilizați tabelul următor pentru a evidenția echipele de marketing ale proiectului, obiectivele echipei, coordonatorii de echipe și rolurile echipei.</w:t>
          </w:r>
        </w:p>
      </w:sdtContent>
    </w:sdt>
    <w:p w14:paraId="32FEEF58" w14:textId="0F23C002" w:rsidR="00907CBB" w:rsidRPr="005F2E9F" w:rsidRDefault="0091605F">
      <w:pPr>
        <w:rPr>
          <w:rStyle w:val="Robust"/>
          <w:noProof/>
        </w:rPr>
      </w:pPr>
      <w:sdt>
        <w:sdtPr>
          <w:rPr>
            <w:rStyle w:val="Robust"/>
            <w:noProof/>
          </w:rPr>
          <w:alias w:val="Introduceți numele proiectului:"/>
          <w:tag w:val="Introduceți numele proiectului:"/>
          <w:id w:val="-1415622114"/>
          <w:placeholder>
            <w:docPart w:val="B4994F133F8F425490CEB25B8B9AA0FA"/>
          </w:placeholder>
          <w:temporary/>
          <w:showingPlcHdr/>
          <w15:appearance w15:val="hidden"/>
          <w15:appearance w15:val="hidden"/>
        </w:sdtPr>
        <w:sdtEndPr>
          <w:rPr>
            <w:rStyle w:val="Robust"/>
          </w:rPr>
        </w:sdtEndPr>
        <w:sdtContent>
          <w:r w:rsidR="00107CB6" w:rsidRPr="005F2E9F">
            <w:rPr>
              <w:rStyle w:val="Robust"/>
              <w:noProof/>
              <w:lang w:bidi="ro-RO"/>
            </w:rPr>
            <w:t>Numele proiectului</w:t>
          </w:r>
        </w:sdtContent>
      </w:sdt>
      <w:r w:rsidR="00107CB6" w:rsidRPr="005F2E9F">
        <w:rPr>
          <w:rStyle w:val="Robust"/>
          <w:noProof/>
          <w:lang w:bidi="ro-RO"/>
        </w:rPr>
        <w:t xml:space="preserve"> </w:t>
      </w:r>
      <w:sdt>
        <w:sdtPr>
          <w:rPr>
            <w:rStyle w:val="Robust"/>
            <w:noProof/>
          </w:rPr>
          <w:alias w:val="echipa de proiect:"/>
          <w:tag w:val="echipa de proiect:"/>
          <w:id w:val="373591076"/>
          <w:placeholder>
            <w:docPart w:val="083F3832A99C450BB6A8D7D807044F78"/>
          </w:placeholder>
          <w:temporary/>
          <w:showingPlcHdr/>
          <w15:appearance w15:val="hidden"/>
          <w15:appearance w15:val="hidden"/>
        </w:sdtPr>
        <w:sdtEndPr>
          <w:rPr>
            <w:rStyle w:val="Robust"/>
          </w:rPr>
        </w:sdtEndPr>
        <w:sdtContent>
          <w:r w:rsidR="00495232" w:rsidRPr="005F2E9F">
            <w:rPr>
              <w:rStyle w:val="Robust"/>
              <w:noProof/>
              <w:lang w:bidi="ro-RO"/>
            </w:rPr>
            <w:t>echipa de proiect</w:t>
          </w:r>
        </w:sdtContent>
      </w:sdt>
    </w:p>
    <w:tbl>
      <w:tblPr>
        <w:tblStyle w:val="Tabelgril1Luminos-Accentuare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sarcini pentru echipă"/>
      </w:tblPr>
      <w:tblGrid>
        <w:gridCol w:w="2242"/>
        <w:gridCol w:w="2264"/>
        <w:gridCol w:w="2278"/>
        <w:gridCol w:w="2242"/>
      </w:tblGrid>
      <w:tr w:rsidR="00907CBB" w:rsidRPr="005F2E9F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Numele echipei:"/>
                <w:tag w:val="Numele echipei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495232" w:rsidRPr="005F2E9F">
                  <w:rPr>
                    <w:noProof/>
                    <w:lang w:bidi="ro-RO"/>
                  </w:rPr>
                  <w:t>Numele echipei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5F2E9F" w:rsidRDefault="0091605F">
            <w:pPr>
              <w:pStyle w:val="Text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Obiectivele echipei:"/>
                <w:tag w:val="Obiectivele echipei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495232" w:rsidRPr="005F2E9F">
                  <w:rPr>
                    <w:noProof/>
                    <w:lang w:bidi="ro-RO"/>
                  </w:rPr>
                  <w:t>Obiectivele echipei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5F2E9F" w:rsidRDefault="0091605F">
            <w:pPr>
              <w:pStyle w:val="Text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Coordonatorii de echipe:"/>
                <w:tag w:val="Coordonatorii de echipe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495232" w:rsidRPr="005F2E9F">
                  <w:rPr>
                    <w:noProof/>
                    <w:lang w:bidi="ro-RO"/>
                  </w:rPr>
                  <w:t>Coordonatorii de echipe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5F2E9F" w:rsidRDefault="0091605F">
            <w:pPr>
              <w:pStyle w:val="Text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Rolurile echipei:"/>
                <w:tag w:val="Rolurile echipei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495232" w:rsidRPr="005F2E9F">
                  <w:rPr>
                    <w:noProof/>
                    <w:lang w:bidi="ro-RO"/>
                  </w:rPr>
                  <w:t>Rolurile echipei</w:t>
                </w:r>
              </w:sdtContent>
            </w:sdt>
          </w:p>
        </w:tc>
      </w:tr>
      <w:tr w:rsidR="00907CBB" w:rsidRPr="005F2E9F" w14:paraId="40A4CC1F" w14:textId="77777777" w:rsidTr="00907CBB">
        <w:sdt>
          <w:sdtPr>
            <w:rPr>
              <w:noProof/>
            </w:rPr>
            <w:alias w:val="Introduceți numele 1:"/>
            <w:tag w:val="Introduceți numele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5F2E9F" w:rsidRDefault="00495232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1</w:t>
                </w:r>
              </w:p>
            </w:tc>
          </w:sdtContent>
        </w:sdt>
        <w:sdt>
          <w:sdtPr>
            <w:rPr>
              <w:noProof/>
            </w:rPr>
            <w:alias w:val="Introduceți obiective:"/>
            <w:tag w:val="Introduceți obiective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Obiective</w:t>
                </w:r>
              </w:p>
            </w:tc>
          </w:sdtContent>
        </w:sdt>
        <w:sdt>
          <w:sdtPr>
            <w:rPr>
              <w:noProof/>
            </w:rPr>
            <w:alias w:val="Introduceți numele:"/>
            <w:tag w:val="Introduceți numele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coordonator</w:t>
                </w:r>
              </w:p>
            </w:tc>
          </w:sdtContent>
        </w:sdt>
        <w:sdt>
          <w:sdtPr>
            <w:rPr>
              <w:noProof/>
            </w:rPr>
            <w:alias w:val="Introduceți roluri:"/>
            <w:tag w:val="Introduceți roluri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Roluri</w:t>
                </w:r>
              </w:p>
            </w:tc>
          </w:sdtContent>
        </w:sdt>
      </w:tr>
      <w:tr w:rsidR="00907CBB" w:rsidRPr="005F2E9F" w14:paraId="4B8599C5" w14:textId="77777777" w:rsidTr="00907CBB">
        <w:sdt>
          <w:sdtPr>
            <w:rPr>
              <w:noProof/>
            </w:rPr>
            <w:alias w:val="Introduceți numele 2:"/>
            <w:tag w:val="Introduceți numele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5F2E9F" w:rsidRDefault="00495232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2</w:t>
                </w:r>
              </w:p>
            </w:tc>
          </w:sdtContent>
        </w:sdt>
        <w:sdt>
          <w:sdtPr>
            <w:rPr>
              <w:noProof/>
            </w:rPr>
            <w:alias w:val="Introduceți obiective:"/>
            <w:tag w:val="Introduceți obiective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Obiective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5F2E9F" w:rsidRDefault="0091605F">
            <w:pPr>
              <w:pStyle w:val="Texttab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Introduceți numele:"/>
                <w:tag w:val="Introduceți numele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495232" w:rsidRPr="005F2E9F">
                  <w:rPr>
                    <w:noProof/>
                    <w:lang w:bidi="ro-RO"/>
                  </w:rPr>
                  <w:t>Nume coordonator</w:t>
                </w:r>
              </w:sdtContent>
            </w:sdt>
          </w:p>
        </w:tc>
        <w:sdt>
          <w:sdtPr>
            <w:rPr>
              <w:noProof/>
            </w:rPr>
            <w:alias w:val="Introduceți roluri:"/>
            <w:tag w:val="Introduceți roluri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Roluri</w:t>
                </w:r>
              </w:p>
            </w:tc>
          </w:sdtContent>
        </w:sdt>
      </w:tr>
      <w:tr w:rsidR="00907CBB" w:rsidRPr="005F2E9F" w14:paraId="21457EC0" w14:textId="77777777" w:rsidTr="00907CBB">
        <w:sdt>
          <w:sdtPr>
            <w:rPr>
              <w:noProof/>
            </w:rPr>
            <w:alias w:val="Introduceți numele 3:"/>
            <w:tag w:val="Introduceți numele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5F2E9F" w:rsidRDefault="00495232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3</w:t>
                </w:r>
              </w:p>
            </w:tc>
          </w:sdtContent>
        </w:sdt>
        <w:sdt>
          <w:sdtPr>
            <w:rPr>
              <w:noProof/>
            </w:rPr>
            <w:alias w:val="Introduceți obiective:"/>
            <w:tag w:val="Introduceți obiective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Obiective</w:t>
                </w:r>
              </w:p>
            </w:tc>
          </w:sdtContent>
        </w:sdt>
        <w:sdt>
          <w:sdtPr>
            <w:rPr>
              <w:noProof/>
            </w:rPr>
            <w:alias w:val="Introduceți numele:"/>
            <w:tag w:val="Introduceți numele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coordonator</w:t>
                </w:r>
              </w:p>
            </w:tc>
          </w:sdtContent>
        </w:sdt>
        <w:sdt>
          <w:sdtPr>
            <w:rPr>
              <w:noProof/>
            </w:rPr>
            <w:alias w:val="Introduceți roluri:"/>
            <w:tag w:val="Introduceți roluri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Roluri</w:t>
                </w:r>
              </w:p>
            </w:tc>
          </w:sdtContent>
        </w:sdt>
      </w:tr>
      <w:tr w:rsidR="00907CBB" w:rsidRPr="005F2E9F" w14:paraId="32CAB858" w14:textId="77777777" w:rsidTr="00907CBB">
        <w:sdt>
          <w:sdtPr>
            <w:rPr>
              <w:noProof/>
            </w:rPr>
            <w:alias w:val="Introduceți numele 4:"/>
            <w:tag w:val="Introduceți numele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5F2E9F" w:rsidRDefault="00495232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4</w:t>
                </w:r>
              </w:p>
            </w:tc>
          </w:sdtContent>
        </w:sdt>
        <w:sdt>
          <w:sdtPr>
            <w:rPr>
              <w:noProof/>
            </w:rPr>
            <w:alias w:val="Introduceți obiective:"/>
            <w:tag w:val="Introduceți obiective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Obiective</w:t>
                </w:r>
              </w:p>
            </w:tc>
          </w:sdtContent>
        </w:sdt>
        <w:sdt>
          <w:sdtPr>
            <w:rPr>
              <w:noProof/>
            </w:rPr>
            <w:alias w:val="Introduceți numele:"/>
            <w:tag w:val="Introduceți numele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coordonator</w:t>
                </w:r>
              </w:p>
            </w:tc>
          </w:sdtContent>
        </w:sdt>
        <w:sdt>
          <w:sdtPr>
            <w:rPr>
              <w:noProof/>
            </w:rPr>
            <w:alias w:val="Introduceți roluri:"/>
            <w:tag w:val="Introduceți roluri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Roluri</w:t>
                </w:r>
              </w:p>
            </w:tc>
          </w:sdtContent>
        </w:sdt>
      </w:tr>
      <w:tr w:rsidR="00907CBB" w:rsidRPr="005F2E9F" w14:paraId="18018841" w14:textId="77777777" w:rsidTr="00907CBB">
        <w:sdt>
          <w:sdtPr>
            <w:rPr>
              <w:noProof/>
            </w:rPr>
            <w:alias w:val="Introduceți numele 5:"/>
            <w:tag w:val="Introduceți numele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5F2E9F" w:rsidRDefault="00495232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5</w:t>
                </w:r>
              </w:p>
            </w:tc>
          </w:sdtContent>
        </w:sdt>
        <w:sdt>
          <w:sdtPr>
            <w:rPr>
              <w:noProof/>
            </w:rPr>
            <w:alias w:val="Introduceți obiective:"/>
            <w:tag w:val="Introduceți obiective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Obiective</w:t>
                </w:r>
              </w:p>
            </w:tc>
          </w:sdtContent>
        </w:sdt>
        <w:sdt>
          <w:sdtPr>
            <w:rPr>
              <w:noProof/>
            </w:rPr>
            <w:alias w:val="Introduceți numele:"/>
            <w:tag w:val="Introduceți numele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Nume coordonator</w:t>
                </w:r>
              </w:p>
            </w:tc>
          </w:sdtContent>
        </w:sdt>
        <w:sdt>
          <w:sdtPr>
            <w:rPr>
              <w:noProof/>
            </w:rPr>
            <w:alias w:val="Introduceți roluri:"/>
            <w:tag w:val="Introduceți roluri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5F2E9F" w:rsidRDefault="00495232">
                <w:pPr>
                  <w:pStyle w:val="Texttab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Roluri</w:t>
                </w:r>
              </w:p>
            </w:tc>
          </w:sdtContent>
        </w:sdt>
      </w:tr>
    </w:tbl>
    <w:p w14:paraId="0DD4DFB0" w14:textId="7D57DA37" w:rsidR="00907CBB" w:rsidRPr="005F2E9F" w:rsidRDefault="0091605F">
      <w:pPr>
        <w:pStyle w:val="Titlu2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2055355319"/>
          <w:placeholder>
            <w:docPart w:val="BC989B9053964880AAFA20B153317D2F"/>
          </w:placeholder>
          <w:temporary/>
          <w:showingPlcHdr/>
          <w15:appearance w15:val="hidden"/>
          <w15:appearance w15:val="hidden"/>
        </w:sdtPr>
        <w:sdtEndPr/>
        <w:sdtContent>
          <w:r w:rsidR="00495232" w:rsidRPr="005F2E9F">
            <w:rPr>
              <w:noProof/>
              <w:lang w:bidi="ro-RO"/>
            </w:rPr>
            <w:t>Rolurile și responsabilitățile echipei de proiect</w:t>
          </w:r>
        </w:sdtContent>
      </w:sdt>
    </w:p>
    <w:sdt>
      <w:sdtPr>
        <w:rPr>
          <w:noProof/>
        </w:rPr>
        <w:alias w:val="Introduceți descrierea:"/>
        <w:tag w:val="Introduceți descrierea:"/>
        <w:id w:val="-984543302"/>
        <w:placeholder>
          <w:docPart w:val="AEA71B5EF4CD48DF98EC33F4088CF3AD"/>
        </w:placeholder>
        <w:temporary/>
        <w:showingPlcHdr/>
        <w15:appearance w15:val="hidden"/>
        <w15:appearance w15:val="hidden"/>
      </w:sdtPr>
      <w:sdtEndPr/>
      <w:sdtContent>
        <w:p w14:paraId="3A960DA6" w14:textId="061F1F10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Identificați responsabilitățile atribuite fiecărui rol al echipei.</w:t>
          </w:r>
        </w:p>
      </w:sdtContent>
    </w:sdt>
    <w:p w14:paraId="29966150" w14:textId="5FCD5AFD" w:rsidR="00907CBB" w:rsidRPr="005F2E9F" w:rsidRDefault="0091605F">
      <w:pPr>
        <w:pStyle w:val="Titlu2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681630386"/>
          <w:placeholder>
            <w:docPart w:val="76E6C3C1188C4B77ADA0F334F3F42089"/>
          </w:placeholder>
          <w:temporary/>
          <w:showingPlcHdr/>
          <w15:appearance w15:val="hidden"/>
          <w15:appearance w15:val="hidden"/>
        </w:sdtPr>
        <w:sdtEndPr/>
        <w:sdtContent>
          <w:r w:rsidR="00495232" w:rsidRPr="005F2E9F">
            <w:rPr>
              <w:noProof/>
              <w:lang w:bidi="ro-RO"/>
            </w:rPr>
            <w:t>Gestionarea riscurilor și a problemelor</w:t>
          </w:r>
        </w:sdtContent>
      </w:sdt>
    </w:p>
    <w:p w14:paraId="092002E5" w14:textId="39961832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857237801"/>
          <w:placeholder>
            <w:docPart w:val="0D26B07535B543C6A330A990B4FF4046"/>
          </w:placeholder>
          <w:temporary/>
          <w:showingPlcHdr/>
          <w15:appearance w15:val="hidden"/>
          <w15:appearance w15:val="hidden"/>
        </w:sdtPr>
        <w:sdtEndPr/>
        <w:sdtContent>
          <w:r w:rsidR="00495232" w:rsidRPr="005F2E9F">
            <w:rPr>
              <w:noProof/>
              <w:lang w:bidi="ro-RO"/>
            </w:rPr>
            <w:t>Excepții și probleme potențiale</w:t>
          </w:r>
        </w:sdtContent>
      </w:sdt>
    </w:p>
    <w:sdt>
      <w:sdtPr>
        <w:rPr>
          <w:noProof/>
        </w:rPr>
        <w:alias w:val="Introduceți lista cu marcatori 1:"/>
        <w:tag w:val="Introduceți lista cu marcatori 1:"/>
        <w:id w:val="-1638025744"/>
        <w:placeholder>
          <w:docPart w:val="D310A1F2B9E841E38E1C189959771486"/>
        </w:placeholder>
        <w:temporary/>
        <w:showingPlcHdr/>
        <w15:appearance w15:val="hidden"/>
        <w15:appearance w15:val="hidden"/>
      </w:sdtPr>
      <w:sdtEndPr/>
      <w:sdtContent>
        <w:p w14:paraId="2C1BD3F3" w14:textId="2C30A627" w:rsidR="00907CBB" w:rsidRPr="005F2E9F" w:rsidRDefault="00107CB6">
          <w:pPr>
            <w:pStyle w:val="Listcumarcatori"/>
            <w:rPr>
              <w:noProof/>
            </w:rPr>
          </w:pPr>
          <w:r w:rsidRPr="005F2E9F">
            <w:rPr>
              <w:noProof/>
              <w:lang w:bidi="ro-RO"/>
            </w:rPr>
            <w:t>Enumerați toate eventualele probleme care ar putea apărea în timpul proiectului și enumerați cauzele, simptomele, consecințele și soluțiile posibile.</w:t>
          </w:r>
        </w:p>
      </w:sdtContent>
    </w:sdt>
    <w:p w14:paraId="429ED311" w14:textId="104F2641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229972240"/>
          <w:placeholder>
            <w:docPart w:val="334E17D4818D42309FF7E0F121BD87E2"/>
          </w:placeholder>
          <w:temporary/>
          <w:showingPlcHdr/>
          <w15:appearance w15:val="hidden"/>
          <w15:appearance w15:val="hidden"/>
        </w:sdtPr>
        <w:sdtEndPr/>
        <w:sdtContent>
          <w:r w:rsidR="00913AE4" w:rsidRPr="005F2E9F">
            <w:rPr>
              <w:noProof/>
              <w:lang w:bidi="ro-RO"/>
            </w:rPr>
            <w:t>Măsuri de corectare adecvate</w:t>
          </w:r>
        </w:sdtContent>
      </w:sdt>
    </w:p>
    <w:sdt>
      <w:sdtPr>
        <w:rPr>
          <w:noProof/>
        </w:rPr>
        <w:alias w:val="Introduceți subtitlul:"/>
        <w:tag w:val="Introduceți subtitlul:"/>
        <w:id w:val="752947939"/>
        <w:placeholder>
          <w:docPart w:val="CD66A36F6230434EA1938A2A4BB0BBE1"/>
        </w:placeholder>
        <w:temporary/>
        <w:showingPlcHdr/>
        <w15:appearance w15:val="hidden"/>
        <w15:appearance w15:val="hidden"/>
      </w:sdtPr>
      <w:sdtEndPr/>
      <w:sdtContent>
        <w:p w14:paraId="6213F915" w14:textId="601E90C8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În cazul fiecărei probleme, identificați metoda optimă de a o rezolva și apoi identificați pașii pe care echipa dvs. trebuie să îi întreprindă pentru a implementa soluția.</w:t>
          </w:r>
        </w:p>
      </w:sdtContent>
    </w:sdt>
    <w:sdt>
      <w:sdtPr>
        <w:rPr>
          <w:noProof/>
        </w:rPr>
        <w:alias w:val="Introduceți subtitlul:"/>
        <w:tag w:val="Introduceți subtitlul:"/>
        <w:id w:val="402729552"/>
        <w:placeholder>
          <w:docPart w:val="F2449DFBF56F47D0AE1E08F3D1F2EE49"/>
        </w:placeholder>
        <w:temporary/>
        <w:showingPlcHdr/>
        <w15:appearance w15:val="hidden"/>
        <w15:appearance w15:val="hidden"/>
      </w:sdtPr>
      <w:sdtEndPr/>
      <w:sdtContent>
        <w:p w14:paraId="33478687" w14:textId="234B5AB8" w:rsidR="00907CBB" w:rsidRPr="005F2E9F" w:rsidRDefault="00913AE4" w:rsidP="00913AE4">
          <w:pPr>
            <w:pStyle w:val="Titlu3"/>
            <w:rPr>
              <w:noProof/>
            </w:rPr>
          </w:pPr>
          <w:r w:rsidRPr="005F2E9F">
            <w:rPr>
              <w:noProof/>
              <w:lang w:bidi="ro-RO"/>
            </w:rPr>
            <w:t>Monitorizarea riscurilor și a problemelor</w:t>
          </w:r>
        </w:p>
      </w:sdtContent>
    </w:sdt>
    <w:sdt>
      <w:sdtPr>
        <w:rPr>
          <w:noProof/>
        </w:rPr>
        <w:alias w:val="Introduceți descrierea:"/>
        <w:tag w:val="Introduceți descrierea:"/>
        <w:id w:val="-349725573"/>
        <w:placeholder>
          <w:docPart w:val="E152CCC860984519B26737D2A5546DD2"/>
        </w:placeholder>
        <w:temporary/>
        <w:showingPlcHdr/>
        <w15:appearance w15:val="hidden"/>
        <w15:appearance w15:val="hidden"/>
      </w:sdtPr>
      <w:sdtEndPr/>
      <w:sdtContent>
        <w:p w14:paraId="5A00B219" w14:textId="7A613AA7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În tabelul următor, monitorizați riscurile și problemele pe care le-ați identificat.</w:t>
          </w:r>
        </w:p>
      </w:sdtContent>
    </w:sdt>
    <w:tbl>
      <w:tblPr>
        <w:tblStyle w:val="Tabelgril1Luminos-Accentuare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Monitorizarea riscurilor și a problemelor"/>
      </w:tblPr>
      <w:tblGrid>
        <w:gridCol w:w="1250"/>
        <w:gridCol w:w="2373"/>
        <w:gridCol w:w="1826"/>
        <w:gridCol w:w="1024"/>
        <w:gridCol w:w="2553"/>
      </w:tblGrid>
      <w:tr w:rsidR="00907CBB" w:rsidRPr="005F2E9F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Introduceți titlul de coloană 1:"/>
                <w:tag w:val="Introduceți titlul de coloană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13AE4" w:rsidRPr="005F2E9F">
                  <w:rPr>
                    <w:noProof/>
                    <w:lang w:bidi="ro-RO"/>
                  </w:rPr>
                  <w:t>Dată înregistrată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Introduceți titlul de coloană 2:"/>
                <w:tag w:val="Introduceți titlul de coloană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13AE4" w:rsidRPr="005F2E9F">
                  <w:rPr>
                    <w:noProof/>
                    <w:lang w:bidi="ro-RO"/>
                  </w:rPr>
                  <w:t>Descrierea riscului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Introduceți titlul de coloană 3:"/>
                <w:tag w:val="Introduceți titlul de coloană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13AE4" w:rsidRPr="005F2E9F">
                  <w:rPr>
                    <w:noProof/>
                    <w:lang w:bidi="ro-RO"/>
                  </w:rPr>
                  <w:t>Probabilitate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Introduceți titlul de coloană 4:"/>
                <w:tag w:val="Introduceți titlul de coloană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13AE4" w:rsidRPr="005F2E9F">
                  <w:rPr>
                    <w:noProof/>
                    <w:lang w:bidi="ro-RO"/>
                  </w:rPr>
                  <w:t>Impact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5F2E9F" w:rsidRDefault="0091605F">
            <w:pPr>
              <w:pStyle w:val="Texttabel"/>
              <w:rPr>
                <w:noProof/>
              </w:rPr>
            </w:pPr>
            <w:sdt>
              <w:sdtPr>
                <w:rPr>
                  <w:noProof/>
                </w:rPr>
                <w:alias w:val="Introduceți titlul de coloană 5:"/>
                <w:tag w:val="Introduceți titlul de coloană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13AE4" w:rsidRPr="005F2E9F">
                  <w:rPr>
                    <w:noProof/>
                    <w:lang w:bidi="ro-RO"/>
                  </w:rPr>
                  <w:t>Plan de atenuare</w:t>
                </w:r>
              </w:sdtContent>
            </w:sdt>
          </w:p>
        </w:tc>
      </w:tr>
      <w:tr w:rsidR="00907CBB" w:rsidRPr="005F2E9F" w14:paraId="376CF0E3" w14:textId="77777777" w:rsidTr="00907CBB">
        <w:sdt>
          <w:sdtPr>
            <w:rPr>
              <w:noProof/>
            </w:rPr>
            <w:alias w:val="Introduceți data 1:"/>
            <w:tag w:val="Introduceți data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Data 1</w:t>
                </w:r>
              </w:p>
            </w:tc>
          </w:sdtContent>
        </w:sdt>
        <w:sdt>
          <w:sdtPr>
            <w:rPr>
              <w:noProof/>
            </w:rPr>
            <w:alias w:val="Introduceți descrierea:"/>
            <w:tag w:val="Introduceți descrierea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Descriere</w:t>
                </w:r>
              </w:p>
            </w:tc>
          </w:sdtContent>
        </w:sdt>
        <w:sdt>
          <w:sdtPr>
            <w:rPr>
              <w:noProof/>
            </w:rPr>
            <w:alias w:val="Introduceți probabilitatea:"/>
            <w:tag w:val="Introduceți probabilitatea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Probabilitate</w:t>
                </w:r>
              </w:p>
            </w:tc>
          </w:sdtContent>
        </w:sdt>
        <w:sdt>
          <w:sdtPr>
            <w:rPr>
              <w:noProof/>
            </w:rPr>
            <w:alias w:val="Introduceți impactul:"/>
            <w:tag w:val="Introduceți impactul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Impact</w:t>
                </w:r>
              </w:p>
            </w:tc>
          </w:sdtContent>
        </w:sdt>
        <w:sdt>
          <w:sdtPr>
            <w:rPr>
              <w:noProof/>
            </w:rPr>
            <w:alias w:val="Introduceți planul întâlnirii:"/>
            <w:tag w:val="Introduceți planul întâlnirii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Plan</w:t>
                </w:r>
              </w:p>
            </w:tc>
          </w:sdtContent>
        </w:sdt>
      </w:tr>
      <w:tr w:rsidR="00907CBB" w:rsidRPr="005F2E9F" w14:paraId="21A6393F" w14:textId="77777777" w:rsidTr="00907CBB">
        <w:sdt>
          <w:sdtPr>
            <w:rPr>
              <w:noProof/>
            </w:rPr>
            <w:alias w:val="Introduceți data 2:"/>
            <w:tag w:val="Introduceți data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Data 2</w:t>
                </w:r>
              </w:p>
            </w:tc>
          </w:sdtContent>
        </w:sdt>
        <w:sdt>
          <w:sdtPr>
            <w:rPr>
              <w:noProof/>
            </w:rPr>
            <w:alias w:val="Introduceți descrierea:"/>
            <w:tag w:val="Introduceți descrierea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Descriere</w:t>
                </w:r>
              </w:p>
            </w:tc>
          </w:sdtContent>
        </w:sdt>
        <w:sdt>
          <w:sdtPr>
            <w:rPr>
              <w:noProof/>
            </w:rPr>
            <w:alias w:val="Introduceți probabilitatea:"/>
            <w:tag w:val="Introduceți probabilitatea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Probabilitate</w:t>
                </w:r>
              </w:p>
            </w:tc>
          </w:sdtContent>
        </w:sdt>
        <w:sdt>
          <w:sdtPr>
            <w:rPr>
              <w:noProof/>
            </w:rPr>
            <w:alias w:val="Introduceți impactul:"/>
            <w:tag w:val="Introduceți impactul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Impact</w:t>
                </w:r>
              </w:p>
            </w:tc>
          </w:sdtContent>
        </w:sdt>
        <w:sdt>
          <w:sdtPr>
            <w:rPr>
              <w:noProof/>
            </w:rPr>
            <w:alias w:val="Introduceți planul întâlnirii:"/>
            <w:tag w:val="Introduceți planul întâlnirii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5F2E9F" w:rsidRDefault="005504AE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Plan</w:t>
                </w:r>
              </w:p>
            </w:tc>
          </w:sdtContent>
        </w:sdt>
      </w:tr>
      <w:tr w:rsidR="00907CBB" w:rsidRPr="005F2E9F" w14:paraId="419DB6E6" w14:textId="77777777" w:rsidTr="00907CBB">
        <w:sdt>
          <w:sdtPr>
            <w:rPr>
              <w:noProof/>
            </w:rPr>
            <w:alias w:val="Introduceți data 3:"/>
            <w:tag w:val="Introduceți data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Data 3</w:t>
                </w:r>
              </w:p>
            </w:tc>
          </w:sdtContent>
        </w:sdt>
        <w:sdt>
          <w:sdtPr>
            <w:rPr>
              <w:noProof/>
            </w:rPr>
            <w:alias w:val="Introduceți descrierea:"/>
            <w:tag w:val="Introduceți descrierea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Descriere</w:t>
                </w:r>
              </w:p>
            </w:tc>
          </w:sdtContent>
        </w:sdt>
        <w:sdt>
          <w:sdtPr>
            <w:rPr>
              <w:noProof/>
            </w:rPr>
            <w:alias w:val="Introduceți probabilitatea:"/>
            <w:tag w:val="Introduceți probabilitatea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Probabilitate</w:t>
                </w:r>
              </w:p>
            </w:tc>
          </w:sdtContent>
        </w:sdt>
        <w:sdt>
          <w:sdtPr>
            <w:rPr>
              <w:noProof/>
            </w:rPr>
            <w:alias w:val="Introduceți impactul:"/>
            <w:tag w:val="Introduceți impactul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5F2E9F" w:rsidRDefault="00913AE4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Impact</w:t>
                </w:r>
              </w:p>
            </w:tc>
          </w:sdtContent>
        </w:sdt>
        <w:sdt>
          <w:sdtPr>
            <w:rPr>
              <w:noProof/>
            </w:rPr>
            <w:alias w:val="Introduceți planul întâlnirii:"/>
            <w:tag w:val="Introduceți planul întâlnirii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5F2E9F" w:rsidRDefault="005504AE">
                <w:pPr>
                  <w:pStyle w:val="Texttabel"/>
                  <w:rPr>
                    <w:noProof/>
                  </w:rPr>
                </w:pPr>
                <w:r w:rsidRPr="005F2E9F">
                  <w:rPr>
                    <w:noProof/>
                    <w:lang w:bidi="ro-RO"/>
                  </w:rPr>
                  <w:t>Plan</w:t>
                </w:r>
              </w:p>
            </w:tc>
          </w:sdtContent>
        </w:sdt>
      </w:tr>
    </w:tbl>
    <w:p w14:paraId="5A7E7D2E" w14:textId="78194BAE" w:rsidR="00907CBB" w:rsidRPr="005F2E9F" w:rsidRDefault="0091605F">
      <w:pPr>
        <w:pStyle w:val="Titlu2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-1791658246"/>
          <w:placeholder>
            <w:docPart w:val="22C621DAAFAB4733A21F260D79CF3325"/>
          </w:placeholder>
          <w:temporary/>
          <w:showingPlcHdr/>
          <w15:appearance w15:val="hidden"/>
          <w15:appearance w15:val="hidden"/>
        </w:sdtPr>
        <w:sdtEndPr/>
        <w:sdtContent>
          <w:r w:rsidR="005504AE" w:rsidRPr="005F2E9F">
            <w:rPr>
              <w:noProof/>
              <w:lang w:bidi="ro-RO"/>
            </w:rPr>
            <w:t>Procesul de gestionare a modificărilor</w:t>
          </w:r>
        </w:sdtContent>
      </w:sdt>
    </w:p>
    <w:p w14:paraId="41952F91" w14:textId="45846B41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1693490837"/>
          <w:placeholder>
            <w:docPart w:val="03060AF112C64AD6AAB0C06E3D6C7400"/>
          </w:placeholder>
          <w:temporary/>
          <w:showingPlcHdr/>
          <w15:appearance w15:val="hidden"/>
          <w15:appearance w15:val="hidden"/>
        </w:sdtPr>
        <w:sdtEndPr/>
        <w:sdtContent>
          <w:r w:rsidR="005504AE" w:rsidRPr="005F2E9F">
            <w:rPr>
              <w:noProof/>
              <w:lang w:bidi="ro-RO"/>
            </w:rPr>
            <w:t>Pași ai procesului de gestionare a modificărilor</w:t>
          </w:r>
        </w:sdtContent>
      </w:sdt>
    </w:p>
    <w:sdt>
      <w:sdtPr>
        <w:rPr>
          <w:noProof/>
        </w:rPr>
        <w:alias w:val="Introduceți descrierea:"/>
        <w:tag w:val="Introduceți descrierea:"/>
        <w:id w:val="-1993705313"/>
        <w:placeholder>
          <w:docPart w:val="71E8DC9DB83B40B196055C9D04F6EEAE"/>
        </w:placeholder>
        <w:temporary/>
        <w:showingPlcHdr/>
        <w15:appearance w15:val="hidden"/>
        <w15:appearance w15:val="hidden"/>
      </w:sdtPr>
      <w:sdtEndPr/>
      <w:sdtContent>
        <w:p w14:paraId="134EB00F" w14:textId="796C350B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Descrieți procesul pe care echipa dvs. îl va urma pentru a confirma prin documente și aproba modificările la proiect. Dacă echipa dvs. utilizează un document de control al modificărilor, identificați cum și când ar trebui să îl completeze membrii echipei.</w:t>
          </w:r>
        </w:p>
      </w:sdtContent>
    </w:sdt>
    <w:p w14:paraId="4CC4F5E2" w14:textId="18F1671A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391620209"/>
          <w:placeholder>
            <w:docPart w:val="74B2CC1F58164C12832F2C542299E577"/>
          </w:placeholder>
          <w:temporary/>
          <w:showingPlcHdr/>
          <w15:appearance w15:val="hidden"/>
          <w15:appearance w15:val="hidden"/>
        </w:sdtPr>
        <w:sdtEndPr/>
        <w:sdtContent>
          <w:r w:rsidR="005504AE" w:rsidRPr="005F2E9F">
            <w:rPr>
              <w:noProof/>
              <w:lang w:bidi="ro-RO"/>
            </w:rPr>
            <w:t>Fluxul procesului de gestionare a modificărilor</w:t>
          </w:r>
        </w:sdtContent>
      </w:sdt>
    </w:p>
    <w:sdt>
      <w:sdtPr>
        <w:rPr>
          <w:noProof/>
        </w:rPr>
        <w:alias w:val="Introduceți descrierea:"/>
        <w:tag w:val="Introduceți descrierea:"/>
        <w:id w:val="-1145588407"/>
        <w:placeholder>
          <w:docPart w:val="D657823BBE2D4174BDC9FBF2FA61B8F3"/>
        </w:placeholder>
        <w:temporary/>
        <w:showingPlcHdr/>
        <w15:appearance w15:val="hidden"/>
        <w15:appearance w15:val="hidden"/>
      </w:sdtPr>
      <w:sdtEndPr/>
      <w:sdtContent>
        <w:p w14:paraId="3B19AF0D" w14:textId="10D4A9F5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Creați o diagramă de flux a procesului de modificare.</w:t>
          </w:r>
        </w:p>
      </w:sdtContent>
    </w:sdt>
    <w:p w14:paraId="635D584B" w14:textId="6DC210DA" w:rsidR="00907CBB" w:rsidRPr="005F2E9F" w:rsidRDefault="008936F0">
      <w:pPr>
        <w:rPr>
          <w:noProof/>
        </w:rPr>
      </w:pPr>
      <w:r w:rsidRPr="005F2E9F">
        <w:rPr>
          <w:noProof/>
        </w:rPr>
        <w:drawing>
          <wp:inline distT="0" distB="0" distL="0" distR="0" wp14:anchorId="490D69F0" wp14:editId="5CB86391">
            <wp:extent cx="5486400" cy="3200400"/>
            <wp:effectExtent l="0" t="0" r="0" b="19050"/>
            <wp:docPr id="4" name="Nomogramă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5F2E9F" w:rsidRDefault="0091605F">
      <w:pPr>
        <w:pStyle w:val="Titlu3"/>
        <w:rPr>
          <w:noProof/>
        </w:rPr>
      </w:pPr>
      <w:sdt>
        <w:sdtPr>
          <w:rPr>
            <w:noProof/>
          </w:rPr>
          <w:alias w:val="Introduceți subtitlul:"/>
          <w:tag w:val="Introduceți subtitlul:"/>
          <w:id w:val="1587187814"/>
          <w:placeholder>
            <w:docPart w:val="ACDF9BCFACD54F41A34D93F2E446420E"/>
          </w:placeholder>
          <w:temporary/>
          <w:showingPlcHdr/>
          <w15:appearance w15:val="hidden"/>
          <w15:appearance w15:val="hidden"/>
        </w:sdtPr>
        <w:sdtEndPr/>
        <w:sdtContent>
          <w:r w:rsidR="005504AE" w:rsidRPr="005F2E9F">
            <w:rPr>
              <w:noProof/>
              <w:lang w:bidi="ro-RO"/>
            </w:rPr>
            <w:t>Consiliul de control al modificărilor (CCM)</w:t>
          </w:r>
        </w:sdtContent>
      </w:sdt>
    </w:p>
    <w:sdt>
      <w:sdtPr>
        <w:rPr>
          <w:noProof/>
        </w:rPr>
        <w:alias w:val="Introduceți descrierea:"/>
        <w:tag w:val="Introduceți descrierea:"/>
        <w:id w:val="920604561"/>
        <w:placeholder>
          <w:docPart w:val="1E3108414F26410FA029D9293937D125"/>
        </w:placeholder>
        <w:temporary/>
        <w:showingPlcHdr/>
        <w15:appearance w15:val="hidden"/>
        <w15:appearance w15:val="hidden"/>
      </w:sdtPr>
      <w:sdtEndPr/>
      <w:sdtContent>
        <w:p w14:paraId="1D73C58B" w14:textId="26A9DB51" w:rsidR="00907CBB" w:rsidRPr="005F2E9F" w:rsidRDefault="00107CB6">
          <w:pPr>
            <w:rPr>
              <w:noProof/>
            </w:rPr>
          </w:pPr>
          <w:r w:rsidRPr="005F2E9F">
            <w:rPr>
              <w:noProof/>
              <w:lang w:bidi="ro-RO"/>
            </w:rPr>
            <w:t>Identificați cine va servi în CCM, care stabilește dacă problemele se încadrează în domeniul proiectului curent și dacă ar trebui să fie rezolvate.</w:t>
          </w:r>
        </w:p>
      </w:sdtContent>
    </w:sdt>
    <w:bookmarkEnd w:id="0" w:displacedByCustomXml="prev"/>
    <w:sectPr w:rsidR="00907CBB" w:rsidRPr="005F2E9F" w:rsidSect="008936F0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BCF3" w14:textId="77777777" w:rsidR="0091605F" w:rsidRDefault="0091605F">
      <w:r>
        <w:separator/>
      </w:r>
    </w:p>
    <w:p w14:paraId="783F7D88" w14:textId="77777777" w:rsidR="0091605F" w:rsidRDefault="0091605F"/>
  </w:endnote>
  <w:endnote w:type="continuationSeparator" w:id="0">
    <w:p w14:paraId="754E45B1" w14:textId="77777777" w:rsidR="0091605F" w:rsidRDefault="0091605F">
      <w:r>
        <w:continuationSeparator/>
      </w:r>
    </w:p>
    <w:p w14:paraId="56D489A4" w14:textId="77777777" w:rsidR="0091605F" w:rsidRDefault="00916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de subsol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Introduceți data:"/>
          <w:tag w:val="Introduceți data:"/>
          <w:id w:val="-666626265"/>
          <w:placeholder>
            <w:docPart w:val="23CD41671C9846C79A1AD0136A7A2587"/>
          </w:placeholder>
          <w:temporary/>
          <w:showingPlcHdr/>
          <w15:appearance w15:val="hidden"/>
        </w:sdtPr>
        <w:sdtEndPr/>
        <w:sdtContent>
          <w:tc>
            <w:tcPr>
              <w:tcW w:w="750" w:type="pct"/>
            </w:tcPr>
            <w:p w14:paraId="18D35F3E" w14:textId="7D14E334" w:rsidR="00907CBB" w:rsidRDefault="00216D6F">
              <w:pPr>
                <w:pStyle w:val="Subsol"/>
              </w:pPr>
              <w:r>
                <w:rPr>
                  <w:lang w:bidi="ro-RO"/>
                </w:rPr>
                <w:t>Data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91605F" w:rsidP="00B87079">
          <w:pPr>
            <w:pStyle w:val="Subsol"/>
            <w:jc w:val="center"/>
          </w:pPr>
          <w:sdt>
            <w:sdtPr>
              <w:alias w:val="Titlu:"/>
              <w:tag w:val="Titlu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87079">
                <w:rPr>
                  <w:lang w:bidi="ro-RO"/>
                </w:rPr>
                <w:t>Plan de comunicare proiect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Subsol"/>
            <w:jc w:val="right"/>
          </w:pPr>
          <w:r>
            <w:rPr>
              <w:lang w:bidi="ro-RO"/>
            </w:rPr>
            <w:fldChar w:fldCharType="begin"/>
          </w:r>
          <w:r>
            <w:rPr>
              <w:lang w:bidi="ro-RO"/>
            </w:rPr>
            <w:instrText xml:space="preserve"> PAGE  \* Arabic </w:instrText>
          </w:r>
          <w:r>
            <w:rPr>
              <w:lang w:bidi="ro-RO"/>
            </w:rPr>
            <w:fldChar w:fldCharType="separate"/>
          </w:r>
          <w:r w:rsidR="009A32A1">
            <w:rPr>
              <w:noProof/>
              <w:lang w:bidi="ro-RO"/>
            </w:rPr>
            <w:t>1</w:t>
          </w:r>
          <w:r>
            <w:rPr>
              <w:lang w:bidi="ro-RO"/>
            </w:rPr>
            <w:fldChar w:fldCharType="end"/>
          </w:r>
        </w:p>
      </w:tc>
    </w:tr>
  </w:tbl>
  <w:p w14:paraId="178D0F89" w14:textId="77777777" w:rsidR="00907CBB" w:rsidRDefault="00907C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B9D3" w14:textId="77777777" w:rsidR="0091605F" w:rsidRDefault="0091605F">
      <w:r>
        <w:separator/>
      </w:r>
    </w:p>
    <w:p w14:paraId="4B49BEE0" w14:textId="77777777" w:rsidR="0091605F" w:rsidRDefault="0091605F"/>
  </w:footnote>
  <w:footnote w:type="continuationSeparator" w:id="0">
    <w:p w14:paraId="2E95C170" w14:textId="77777777" w:rsidR="0091605F" w:rsidRDefault="0091605F">
      <w:r>
        <w:continuationSeparator/>
      </w:r>
    </w:p>
    <w:p w14:paraId="422ABE1A" w14:textId="77777777" w:rsidR="0091605F" w:rsidRDefault="00916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61AE7E31" w:rsidR="00907CBB" w:rsidRDefault="0091605F">
    <w:pPr>
      <w:pStyle w:val="Antet"/>
    </w:pPr>
    <w:sdt>
      <w:sdtPr>
        <w:alias w:val="Confidențial:"/>
        <w:tag w:val="Confidențial:"/>
        <w:id w:val="-797678126"/>
        <w:placeholder>
          <w:docPart w:val="B014463CB63D44E2A8E7F001BFDB746C"/>
        </w:placeholder>
        <w:temporary/>
        <w:showingPlcHdr/>
        <w15:appearance w15:val="hidden"/>
      </w:sdtPr>
      <w:sdtEndPr/>
      <w:sdtContent>
        <w:r w:rsidR="00216D6F">
          <w:rPr>
            <w:lang w:bidi="ro-RO"/>
          </w:rPr>
          <w:t>Confidențial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Antet"/>
    </w:pPr>
    <w:r>
      <w:rPr>
        <w:lang w:bidi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up 2" descr="Bară laterală decorativă pentru copertă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Dreptunghi 3" descr="Bară laterală decorativă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reptunghi 5" descr="Bară laterală decorativă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643E91E" id="Grup 2" o:spid="_x0000_s1026" alt="Bară laterală decorativă pentru copertă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">
              <v:rect id="Dreptunghi 3" o:spid="_x0000_s1027" alt="Bară laterală decorativă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Dreptunghi 5" o:spid="_x0000_s1028" alt="Bară laterală decorativă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Listcumarcato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16D6F"/>
    <w:rsid w:val="002B21AE"/>
    <w:rsid w:val="00312DD5"/>
    <w:rsid w:val="0033593E"/>
    <w:rsid w:val="004534A5"/>
    <w:rsid w:val="004566FA"/>
    <w:rsid w:val="00495232"/>
    <w:rsid w:val="004A4EC4"/>
    <w:rsid w:val="005331CA"/>
    <w:rsid w:val="005504AE"/>
    <w:rsid w:val="005F2E9F"/>
    <w:rsid w:val="00660B21"/>
    <w:rsid w:val="00714CE5"/>
    <w:rsid w:val="00736E05"/>
    <w:rsid w:val="0081195E"/>
    <w:rsid w:val="00822A8D"/>
    <w:rsid w:val="00831731"/>
    <w:rsid w:val="00852FE0"/>
    <w:rsid w:val="00874542"/>
    <w:rsid w:val="008936F0"/>
    <w:rsid w:val="00907CBB"/>
    <w:rsid w:val="00913AE4"/>
    <w:rsid w:val="0091605F"/>
    <w:rsid w:val="00976A9B"/>
    <w:rsid w:val="0099384F"/>
    <w:rsid w:val="009A32A1"/>
    <w:rsid w:val="00A72CC5"/>
    <w:rsid w:val="00B55F12"/>
    <w:rsid w:val="00B87079"/>
    <w:rsid w:val="00C41938"/>
    <w:rsid w:val="00C64B77"/>
    <w:rsid w:val="00CB5473"/>
    <w:rsid w:val="00DA0B66"/>
    <w:rsid w:val="00E279B8"/>
    <w:rsid w:val="00E756E6"/>
    <w:rsid w:val="00E92021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ro-RO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Titlu1">
    <w:name w:val="heading 1"/>
    <w:basedOn w:val="Normal"/>
    <w:next w:val="Normal"/>
    <w:link w:val="Titlu1Caracte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u">
    <w:name w:val="Title"/>
    <w:basedOn w:val="Normal"/>
    <w:next w:val="Normal"/>
    <w:link w:val="TitluCaracte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3-Accentuare1">
    <w:name w:val="Grid Table 3 Accent 1"/>
    <w:basedOn w:val="Tabel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ist7Colorat-Accentuare1">
    <w:name w:val="List Table 7 Colorful Accent 1"/>
    <w:basedOn w:val="Tabel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ril5ntunecat-Accentuare1">
    <w:name w:val="Grid Table 5 Dark Accent 1"/>
    <w:basedOn w:val="Tabel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gril4-Accentuare6">
    <w:name w:val="Grid Table 4 Accent 6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Luminos">
    <w:name w:val="Grid Table Light"/>
    <w:basedOn w:val="Tabel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simplu2">
    <w:name w:val="Plain Table 2"/>
    <w:basedOn w:val="Tabel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ist2-Accentuare1">
    <w:name w:val="List Table 2 Accent 1"/>
    <w:basedOn w:val="Tabel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xtsubstituent">
    <w:name w:val="Placeholder Text"/>
    <w:basedOn w:val="Fontdeparagrafimplicit"/>
    <w:uiPriority w:val="99"/>
    <w:semiHidden/>
    <w:rsid w:val="0013333F"/>
    <w:rPr>
      <w:color w:val="595959" w:themeColor="text1" w:themeTint="A6"/>
    </w:rPr>
  </w:style>
  <w:style w:type="table" w:styleId="Tabelgril4-Accentuare1">
    <w:name w:val="Grid Table 4 Accent 1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gril4-Accentuare2">
    <w:name w:val="Grid Table 4 Accent 2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simplu4">
    <w:name w:val="Plain Table 4"/>
    <w:basedOn w:val="Tabel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1Luminos-Accentuare6">
    <w:name w:val="Grid Table 1 Light Accent 6"/>
    <w:basedOn w:val="Tabel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ist1Luminos-Accentuare6">
    <w:name w:val="List Table 1 Light Accent 6"/>
    <w:basedOn w:val="Tabel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ntet">
    <w:name w:val="header"/>
    <w:basedOn w:val="Normal"/>
    <w:link w:val="AntetCaracter"/>
    <w:uiPriority w:val="2"/>
    <w:unhideWhenUsed/>
    <w:pPr>
      <w:spacing w:after="0"/>
      <w:jc w:val="right"/>
    </w:pPr>
  </w:style>
  <w:style w:type="character" w:customStyle="1" w:styleId="AntetCaracter">
    <w:name w:val="Antet Caracter"/>
    <w:basedOn w:val="Fontdeparagrafimplicit"/>
    <w:link w:val="Antet"/>
    <w:uiPriority w:val="2"/>
  </w:style>
  <w:style w:type="paragraph" w:styleId="Subsol">
    <w:name w:val="footer"/>
    <w:basedOn w:val="Normal"/>
    <w:link w:val="SubsolCaracter"/>
    <w:uiPriority w:val="2"/>
    <w:unhideWhenUsed/>
    <w:pPr>
      <w:spacing w:after="0"/>
    </w:pPr>
  </w:style>
  <w:style w:type="character" w:customStyle="1" w:styleId="SubsolCaracter">
    <w:name w:val="Subsol Caracter"/>
    <w:basedOn w:val="Fontdeparagrafimplicit"/>
    <w:link w:val="Subsol"/>
    <w:uiPriority w:val="2"/>
  </w:style>
  <w:style w:type="table" w:customStyle="1" w:styleId="Frborduri">
    <w:name w:val="Fără borduri"/>
    <w:basedOn w:val="TabelNormal"/>
    <w:uiPriority w:val="99"/>
    <w:pPr>
      <w:spacing w:after="0" w:line="240" w:lineRule="auto"/>
    </w:pPr>
    <w:tblPr/>
  </w:style>
  <w:style w:type="table" w:styleId="Tabelgril1Luminos-Accentuare1">
    <w:name w:val="Grid Table 1 Light Accent 1"/>
    <w:aliases w:val="Sample questionnaires table"/>
    <w:basedOn w:val="Tabel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gril2-Accentuare1">
    <w:name w:val="Grid Table 2 Accent 1"/>
    <w:basedOn w:val="Tabel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Sigl">
    <w:name w:val="Siglă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iidecontact">
    <w:name w:val="Informații de contact"/>
    <w:basedOn w:val="Normal"/>
    <w:uiPriority w:val="1"/>
    <w:qFormat/>
    <w:pPr>
      <w:spacing w:after="0"/>
      <w:jc w:val="right"/>
    </w:pPr>
    <w:rPr>
      <w:caps/>
    </w:rPr>
  </w:style>
  <w:style w:type="table" w:styleId="Tabelgril3-Accentuare3">
    <w:name w:val="Grid Table 3 Accent 3"/>
    <w:basedOn w:val="Tabel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gril5ntunecat-Accentuare3">
    <w:name w:val="Grid Table 5 Dark Accent 3"/>
    <w:basedOn w:val="Tabel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gril1Luminos-Accentuare3">
    <w:name w:val="Grid Table 1 Light Accent 3"/>
    <w:basedOn w:val="Tabel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obust">
    <w:name w:val="Strong"/>
    <w:basedOn w:val="Fontdeparagrafimplicit"/>
    <w:uiPriority w:val="1"/>
    <w:qFormat/>
    <w:rPr>
      <w:b/>
      <w:bCs/>
    </w:rPr>
  </w:style>
  <w:style w:type="paragraph" w:customStyle="1" w:styleId="Texttabel">
    <w:name w:val="Text tabel"/>
    <w:basedOn w:val="Normal"/>
    <w:uiPriority w:val="1"/>
    <w:qFormat/>
    <w:pPr>
      <w:spacing w:before="120" w:after="0"/>
    </w:pPr>
  </w:style>
  <w:style w:type="table" w:styleId="Tabellist6Colorat-Accentuare2">
    <w:name w:val="List Table 6 Colorful Accent 2"/>
    <w:basedOn w:val="Tabel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gril1Luminos-Accentuare2">
    <w:name w:val="Grid Table 1 Light Accent 2"/>
    <w:basedOn w:val="Tabel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cumarcatori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ine">
    <w:name w:val="Imagine"/>
    <w:basedOn w:val="Normal"/>
    <w:qFormat/>
    <w:rsid w:val="00E279B8"/>
    <w:pPr>
      <w:spacing w:before="5760" w:after="0" w:line="720" w:lineRule="auto"/>
      <w:jc w:val="right"/>
    </w:pPr>
  </w:style>
  <w:style w:type="character" w:styleId="Accentuareintens">
    <w:name w:val="Intense Emphasis"/>
    <w:basedOn w:val="Fontdeparagrafimplici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13333F"/>
    <w:rPr>
      <w:i/>
      <w:iCs/>
      <w:color w:val="355D7E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xtbloc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Fontdeparagrafimplicit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13333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01A56-98C1-40D0-AE3F-70A8C8A542B4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ro-RO"/>
        </a:p>
      </dgm:t>
    </dgm:pt>
    <dgm:pt modelId="{3788AAC1-D675-4C3F-B209-738D47B6511C}">
      <dgm:prSet phldrT="[Text]" phldr="1"/>
      <dgm:spPr/>
      <dgm:t>
        <a:bodyPr/>
        <a:lstStyle/>
        <a:p>
          <a:endParaRPr lang="ro-RO"/>
        </a:p>
      </dgm:t>
    </dgm:pt>
    <dgm:pt modelId="{C2E4D19D-B0B4-4979-AB06-DCF766BAE70F}" type="parTrans" cxnId="{C68FADA6-FCE3-4938-8D2C-9A2123075233}">
      <dgm:prSet/>
      <dgm:spPr/>
      <dgm:t>
        <a:bodyPr/>
        <a:lstStyle/>
        <a:p>
          <a:endParaRPr lang="ro-RO"/>
        </a:p>
      </dgm:t>
    </dgm:pt>
    <dgm:pt modelId="{CBEE0AE7-9BD9-4460-9E82-BC4A3F7AEA1F}" type="sibTrans" cxnId="{C68FADA6-FCE3-4938-8D2C-9A2123075233}">
      <dgm:prSet/>
      <dgm:spPr/>
      <dgm:t>
        <a:bodyPr/>
        <a:lstStyle/>
        <a:p>
          <a:endParaRPr lang="ro-RO"/>
        </a:p>
      </dgm:t>
    </dgm:pt>
    <dgm:pt modelId="{D29B409A-F30B-4621-A739-7D17E2AF45AA}">
      <dgm:prSet phldrT="[Text]" phldr="1"/>
      <dgm:spPr/>
      <dgm:t>
        <a:bodyPr/>
        <a:lstStyle/>
        <a:p>
          <a:endParaRPr lang="ro-RO"/>
        </a:p>
      </dgm:t>
    </dgm:pt>
    <dgm:pt modelId="{FEF76A00-25A4-4FF0-94E9-BC1FCF567959}" type="parTrans" cxnId="{463C36D3-D9A5-4B91-80EB-943FFB06BAE0}">
      <dgm:prSet/>
      <dgm:spPr/>
      <dgm:t>
        <a:bodyPr/>
        <a:lstStyle/>
        <a:p>
          <a:endParaRPr lang="ro-RO"/>
        </a:p>
      </dgm:t>
    </dgm:pt>
    <dgm:pt modelId="{D20A3625-6E77-4FA4-91B1-48C95468D11B}" type="sibTrans" cxnId="{463C36D3-D9A5-4B91-80EB-943FFB06BAE0}">
      <dgm:prSet/>
      <dgm:spPr/>
      <dgm:t>
        <a:bodyPr/>
        <a:lstStyle/>
        <a:p>
          <a:endParaRPr lang="ro-RO"/>
        </a:p>
      </dgm:t>
    </dgm:pt>
    <dgm:pt modelId="{0FC39D45-95C4-4C70-AD24-682D5C0CE113}">
      <dgm:prSet phldrT="[Text]" phldr="1"/>
      <dgm:spPr/>
      <dgm:t>
        <a:bodyPr/>
        <a:lstStyle/>
        <a:p>
          <a:endParaRPr lang="ro-RO"/>
        </a:p>
      </dgm:t>
    </dgm:pt>
    <dgm:pt modelId="{65B8F37E-0E9F-4BE4-B580-BA5E08F0B55A}" type="parTrans" cxnId="{E99C4200-3C1D-4947-AF2E-8F48913F980C}">
      <dgm:prSet/>
      <dgm:spPr/>
      <dgm:t>
        <a:bodyPr/>
        <a:lstStyle/>
        <a:p>
          <a:endParaRPr lang="ro-RO"/>
        </a:p>
      </dgm:t>
    </dgm:pt>
    <dgm:pt modelId="{B1E9CBC2-381E-461C-A414-FB22087677CB}" type="sibTrans" cxnId="{E99C4200-3C1D-4947-AF2E-8F48913F980C}">
      <dgm:prSet/>
      <dgm:spPr/>
      <dgm:t>
        <a:bodyPr/>
        <a:lstStyle/>
        <a:p>
          <a:endParaRPr lang="ro-RO"/>
        </a:p>
      </dgm:t>
    </dgm:pt>
    <dgm:pt modelId="{65B0C9A1-5D34-4118-823A-52A2C4185F72}">
      <dgm:prSet phldrT="[Text]" phldr="1"/>
      <dgm:spPr/>
      <dgm:t>
        <a:bodyPr/>
        <a:lstStyle/>
        <a:p>
          <a:endParaRPr lang="ro-RO"/>
        </a:p>
      </dgm:t>
    </dgm:pt>
    <dgm:pt modelId="{78A2A564-3668-455E-8576-1158941D54F4}" type="parTrans" cxnId="{011C58B5-9A9C-4F54-B9B4-6FDA64EA7AD3}">
      <dgm:prSet/>
      <dgm:spPr/>
      <dgm:t>
        <a:bodyPr/>
        <a:lstStyle/>
        <a:p>
          <a:endParaRPr lang="ro-RO"/>
        </a:p>
      </dgm:t>
    </dgm:pt>
    <dgm:pt modelId="{5293589F-B8C4-4F2C-B71C-1D3E00E445D0}" type="sibTrans" cxnId="{011C58B5-9A9C-4F54-B9B4-6FDA64EA7AD3}">
      <dgm:prSet/>
      <dgm:spPr/>
      <dgm:t>
        <a:bodyPr/>
        <a:lstStyle/>
        <a:p>
          <a:endParaRPr lang="ro-RO"/>
        </a:p>
      </dgm:t>
    </dgm:pt>
    <dgm:pt modelId="{B1F8A352-D8C8-4094-8BD3-D251F7A0CBDA}">
      <dgm:prSet phldrT="[Text]" phldr="1"/>
      <dgm:spPr/>
      <dgm:t>
        <a:bodyPr/>
        <a:lstStyle/>
        <a:p>
          <a:endParaRPr lang="ro-RO"/>
        </a:p>
      </dgm:t>
    </dgm:pt>
    <dgm:pt modelId="{C83666F9-7E75-4824-A16E-9B45178C7015}" type="parTrans" cxnId="{90D7C4ED-2CDA-4485-8DFC-A639D084D04D}">
      <dgm:prSet/>
      <dgm:spPr/>
      <dgm:t>
        <a:bodyPr/>
        <a:lstStyle/>
        <a:p>
          <a:endParaRPr lang="ro-RO"/>
        </a:p>
      </dgm:t>
    </dgm:pt>
    <dgm:pt modelId="{3CA627DB-5043-4F3B-B582-D54D9EAEE744}" type="sibTrans" cxnId="{90D7C4ED-2CDA-4485-8DFC-A639D084D04D}">
      <dgm:prSet/>
      <dgm:spPr/>
      <dgm:t>
        <a:bodyPr/>
        <a:lstStyle/>
        <a:p>
          <a:endParaRPr lang="ro-RO"/>
        </a:p>
      </dgm:t>
    </dgm:pt>
    <dgm:pt modelId="{5BCA73BB-86B5-45F0-A9E7-5D15FB1BAF33}">
      <dgm:prSet phldrT="[Text]" phldr="1"/>
      <dgm:spPr/>
      <dgm:t>
        <a:bodyPr/>
        <a:lstStyle/>
        <a:p>
          <a:endParaRPr lang="ro-RO"/>
        </a:p>
      </dgm:t>
    </dgm:pt>
    <dgm:pt modelId="{A70A677A-CD74-420D-817E-72ABB15D3406}" type="parTrans" cxnId="{061D0393-11F9-4574-9F3D-04B13CD2180F}">
      <dgm:prSet/>
      <dgm:spPr/>
      <dgm:t>
        <a:bodyPr/>
        <a:lstStyle/>
        <a:p>
          <a:endParaRPr lang="ro-RO"/>
        </a:p>
      </dgm:t>
    </dgm:pt>
    <dgm:pt modelId="{A92F3582-1A61-40D0-9D78-449D481F2136}" type="sibTrans" cxnId="{061D0393-11F9-4574-9F3D-04B13CD2180F}">
      <dgm:prSet/>
      <dgm:spPr/>
      <dgm:t>
        <a:bodyPr/>
        <a:lstStyle/>
        <a:p>
          <a:endParaRPr lang="ro-RO"/>
        </a:p>
      </dgm:t>
    </dgm:pt>
    <dgm:pt modelId="{49430F52-06B8-44F6-AC71-080E906D3746}">
      <dgm:prSet phldrT="[Text]" phldr="1"/>
      <dgm:spPr/>
      <dgm:t>
        <a:bodyPr/>
        <a:lstStyle/>
        <a:p>
          <a:endParaRPr lang="ro-RO"/>
        </a:p>
      </dgm:t>
    </dgm:pt>
    <dgm:pt modelId="{31034A55-8585-4861-B04C-BDAEB12246D1}" type="parTrans" cxnId="{79665BA3-AE14-4099-9F8D-A3061B40D9EE}">
      <dgm:prSet/>
      <dgm:spPr/>
      <dgm:t>
        <a:bodyPr/>
        <a:lstStyle/>
        <a:p>
          <a:endParaRPr lang="ro-RO"/>
        </a:p>
      </dgm:t>
    </dgm:pt>
    <dgm:pt modelId="{621F6B3A-7C9D-4DB4-A741-E1D4F76E185D}" type="sibTrans" cxnId="{79665BA3-AE14-4099-9F8D-A3061B40D9EE}">
      <dgm:prSet/>
      <dgm:spPr/>
      <dgm:t>
        <a:bodyPr/>
        <a:lstStyle/>
        <a:p>
          <a:endParaRPr lang="ro-RO"/>
        </a:p>
      </dgm:t>
    </dgm:pt>
    <dgm:pt modelId="{9E77E20F-F57E-4998-91E3-115D31EB6F04}">
      <dgm:prSet phldrT="[Text]" phldr="1"/>
      <dgm:spPr/>
      <dgm:t>
        <a:bodyPr/>
        <a:lstStyle/>
        <a:p>
          <a:endParaRPr lang="ro-RO"/>
        </a:p>
      </dgm:t>
    </dgm:pt>
    <dgm:pt modelId="{55D0D5D4-25F8-4957-A270-264D3B65C4B6}" type="parTrans" cxnId="{5651FB32-186F-4782-8B54-2C248772ED0B}">
      <dgm:prSet/>
      <dgm:spPr/>
      <dgm:t>
        <a:bodyPr/>
        <a:lstStyle/>
        <a:p>
          <a:endParaRPr lang="ro-RO"/>
        </a:p>
      </dgm:t>
    </dgm:pt>
    <dgm:pt modelId="{ED257FAA-BD7F-4DB1-9CD5-9A18F6ED9A6B}" type="sibTrans" cxnId="{5651FB32-186F-4782-8B54-2C248772ED0B}">
      <dgm:prSet/>
      <dgm:spPr/>
      <dgm:t>
        <a:bodyPr/>
        <a:lstStyle/>
        <a:p>
          <a:endParaRPr lang="ro-RO"/>
        </a:p>
      </dgm:t>
    </dgm:pt>
    <dgm:pt modelId="{A46758AA-04BB-46C5-BB01-B4DAD1690685}">
      <dgm:prSet phldrT="[Text]" phldr="1"/>
      <dgm:spPr/>
      <dgm:t>
        <a:bodyPr/>
        <a:lstStyle/>
        <a:p>
          <a:endParaRPr lang="ro-RO"/>
        </a:p>
      </dgm:t>
    </dgm:pt>
    <dgm:pt modelId="{5B5F1B86-138C-43D2-B122-A4120B991A24}" type="parTrans" cxnId="{5C9E8ED1-1549-4679-BB15-48CB1A1EF434}">
      <dgm:prSet/>
      <dgm:spPr/>
      <dgm:t>
        <a:bodyPr/>
        <a:lstStyle/>
        <a:p>
          <a:endParaRPr lang="ro-RO"/>
        </a:p>
      </dgm:t>
    </dgm:pt>
    <dgm:pt modelId="{F28F7B26-9993-4BDF-880E-66E5811FE94C}" type="sibTrans" cxnId="{5C9E8ED1-1549-4679-BB15-48CB1A1EF434}">
      <dgm:prSet/>
      <dgm:spPr/>
      <dgm:t>
        <a:bodyPr/>
        <a:lstStyle/>
        <a:p>
          <a:endParaRPr lang="ro-RO"/>
        </a:p>
      </dgm:t>
    </dgm:pt>
    <dgm:pt modelId="{5908D7C2-DC11-451A-87B8-2219AE8262C7}" type="pres">
      <dgm:prSet presAssocID="{96001A56-98C1-40D0-AE3F-70A8C8A542B4}" presName="diagram" presStyleCnt="0">
        <dgm:presLayoutVars>
          <dgm:dir/>
          <dgm:resizeHandles/>
        </dgm:presLayoutVars>
      </dgm:prSet>
      <dgm:spPr/>
    </dgm:pt>
    <dgm:pt modelId="{3B881025-A46B-4404-984D-CD5C7321BB8D}" type="pres">
      <dgm:prSet presAssocID="{3788AAC1-D675-4C3F-B209-738D47B6511C}" presName="firstNode" presStyleLbl="node1" presStyleIdx="0" presStyleCnt="9">
        <dgm:presLayoutVars>
          <dgm:bulletEnabled val="1"/>
        </dgm:presLayoutVars>
      </dgm:prSet>
      <dgm:spPr/>
    </dgm:pt>
    <dgm:pt modelId="{B88B3E87-3C70-4E99-9A21-0ACD301EA3B9}" type="pres">
      <dgm:prSet presAssocID="{CBEE0AE7-9BD9-4460-9E82-BC4A3F7AEA1F}" presName="sibTrans" presStyleLbl="sibTrans2D1" presStyleIdx="0" presStyleCnt="8"/>
      <dgm:spPr/>
    </dgm:pt>
    <dgm:pt modelId="{B5C83E0F-3F58-41A0-AD8B-49A7765E733D}" type="pres">
      <dgm:prSet presAssocID="{D29B409A-F30B-4621-A739-7D17E2AF45AA}" presName="middleNode" presStyleCnt="0"/>
      <dgm:spPr/>
    </dgm:pt>
    <dgm:pt modelId="{51D6D310-DA0C-48AD-BE00-A554DEEE8959}" type="pres">
      <dgm:prSet presAssocID="{D29B409A-F30B-4621-A739-7D17E2AF45AA}" presName="padding" presStyleLbl="node1" presStyleIdx="0" presStyleCnt="9"/>
      <dgm:spPr/>
    </dgm:pt>
    <dgm:pt modelId="{53CDB23D-0D95-4D98-AE8A-8ADFE0319F64}" type="pres">
      <dgm:prSet presAssocID="{D29B409A-F30B-4621-A739-7D17E2AF45AA}" presName="shape" presStyleLbl="node1" presStyleIdx="1" presStyleCnt="9">
        <dgm:presLayoutVars>
          <dgm:bulletEnabled val="1"/>
        </dgm:presLayoutVars>
      </dgm:prSet>
      <dgm:spPr/>
    </dgm:pt>
    <dgm:pt modelId="{0157A4F9-0492-4344-9CC8-4F23A1218FFC}" type="pres">
      <dgm:prSet presAssocID="{D20A3625-6E77-4FA4-91B1-48C95468D11B}" presName="sibTrans" presStyleLbl="sibTrans2D1" presStyleIdx="1" presStyleCnt="8"/>
      <dgm:spPr/>
    </dgm:pt>
    <dgm:pt modelId="{7404EDD2-B397-48BF-97E3-C077F73F523F}" type="pres">
      <dgm:prSet presAssocID="{0FC39D45-95C4-4C70-AD24-682D5C0CE113}" presName="middleNode" presStyleCnt="0"/>
      <dgm:spPr/>
    </dgm:pt>
    <dgm:pt modelId="{86C3A97B-C56B-4380-8570-7C7CAF085129}" type="pres">
      <dgm:prSet presAssocID="{0FC39D45-95C4-4C70-AD24-682D5C0CE113}" presName="padding" presStyleLbl="node1" presStyleIdx="1" presStyleCnt="9"/>
      <dgm:spPr/>
    </dgm:pt>
    <dgm:pt modelId="{4CF0ED9A-5B40-48D5-9BEE-FE8DBBC26C14}" type="pres">
      <dgm:prSet presAssocID="{0FC39D45-95C4-4C70-AD24-682D5C0CE113}" presName="shape" presStyleLbl="node1" presStyleIdx="2" presStyleCnt="9">
        <dgm:presLayoutVars>
          <dgm:bulletEnabled val="1"/>
        </dgm:presLayoutVars>
      </dgm:prSet>
      <dgm:spPr/>
    </dgm:pt>
    <dgm:pt modelId="{F79B2E92-2061-4EFE-8501-B82C09453712}" type="pres">
      <dgm:prSet presAssocID="{B1E9CBC2-381E-461C-A414-FB22087677CB}" presName="sibTrans" presStyleLbl="sibTrans2D1" presStyleIdx="2" presStyleCnt="8"/>
      <dgm:spPr/>
    </dgm:pt>
    <dgm:pt modelId="{67244486-E377-4466-88E0-7E0E34D5A54E}" type="pres">
      <dgm:prSet presAssocID="{65B0C9A1-5D34-4118-823A-52A2C4185F72}" presName="middleNode" presStyleCnt="0"/>
      <dgm:spPr/>
    </dgm:pt>
    <dgm:pt modelId="{DE0782C9-AF8B-4A05-B2AD-C3459EF7F4A0}" type="pres">
      <dgm:prSet presAssocID="{65B0C9A1-5D34-4118-823A-52A2C4185F72}" presName="padding" presStyleLbl="node1" presStyleIdx="2" presStyleCnt="9"/>
      <dgm:spPr/>
    </dgm:pt>
    <dgm:pt modelId="{F63F3C3B-09D1-4E38-A1C5-C97FA5FAD6CC}" type="pres">
      <dgm:prSet presAssocID="{65B0C9A1-5D34-4118-823A-52A2C4185F72}" presName="shape" presStyleLbl="node1" presStyleIdx="3" presStyleCnt="9">
        <dgm:presLayoutVars>
          <dgm:bulletEnabled val="1"/>
        </dgm:presLayoutVars>
      </dgm:prSet>
      <dgm:spPr/>
    </dgm:pt>
    <dgm:pt modelId="{AB8E7ECF-4190-438D-AFF0-2C507C83BBF7}" type="pres">
      <dgm:prSet presAssocID="{5293589F-B8C4-4F2C-B71C-1D3E00E445D0}" presName="sibTrans" presStyleLbl="sibTrans2D1" presStyleIdx="3" presStyleCnt="8"/>
      <dgm:spPr/>
    </dgm:pt>
    <dgm:pt modelId="{C4302CF9-00B3-43FA-B06F-BD4F0F496496}" type="pres">
      <dgm:prSet presAssocID="{B1F8A352-D8C8-4094-8BD3-D251F7A0CBDA}" presName="middleNode" presStyleCnt="0"/>
      <dgm:spPr/>
    </dgm:pt>
    <dgm:pt modelId="{B9A9D8AB-8B16-4E37-9870-E2BF3C5C66CC}" type="pres">
      <dgm:prSet presAssocID="{B1F8A352-D8C8-4094-8BD3-D251F7A0CBDA}" presName="padding" presStyleLbl="node1" presStyleIdx="3" presStyleCnt="9"/>
      <dgm:spPr/>
    </dgm:pt>
    <dgm:pt modelId="{881B074E-10BA-41B9-9EAC-751DD52CC164}" type="pres">
      <dgm:prSet presAssocID="{B1F8A352-D8C8-4094-8BD3-D251F7A0CBDA}" presName="shape" presStyleLbl="node1" presStyleIdx="4" presStyleCnt="9">
        <dgm:presLayoutVars>
          <dgm:bulletEnabled val="1"/>
        </dgm:presLayoutVars>
      </dgm:prSet>
      <dgm:spPr/>
    </dgm:pt>
    <dgm:pt modelId="{43447173-E0B5-4A07-AB50-55B364412E31}" type="pres">
      <dgm:prSet presAssocID="{3CA627DB-5043-4F3B-B582-D54D9EAEE744}" presName="sibTrans" presStyleLbl="sibTrans2D1" presStyleIdx="4" presStyleCnt="8"/>
      <dgm:spPr/>
    </dgm:pt>
    <dgm:pt modelId="{7AD9E7C4-99DD-4311-94C1-6BD0BB47CB19}" type="pres">
      <dgm:prSet presAssocID="{5BCA73BB-86B5-45F0-A9E7-5D15FB1BAF33}" presName="middleNode" presStyleCnt="0"/>
      <dgm:spPr/>
    </dgm:pt>
    <dgm:pt modelId="{DD97C259-24BA-4E75-B481-DF0CE2A454D1}" type="pres">
      <dgm:prSet presAssocID="{5BCA73BB-86B5-45F0-A9E7-5D15FB1BAF33}" presName="padding" presStyleLbl="node1" presStyleIdx="4" presStyleCnt="9"/>
      <dgm:spPr/>
    </dgm:pt>
    <dgm:pt modelId="{6A7E694B-0944-4A8E-A572-69440B4A9C44}" type="pres">
      <dgm:prSet presAssocID="{5BCA73BB-86B5-45F0-A9E7-5D15FB1BAF33}" presName="shape" presStyleLbl="node1" presStyleIdx="5" presStyleCnt="9">
        <dgm:presLayoutVars>
          <dgm:bulletEnabled val="1"/>
        </dgm:presLayoutVars>
      </dgm:prSet>
      <dgm:spPr/>
    </dgm:pt>
    <dgm:pt modelId="{BFE8A258-ACBA-4E90-8120-06D08B0EFC9D}" type="pres">
      <dgm:prSet presAssocID="{A92F3582-1A61-40D0-9D78-449D481F2136}" presName="sibTrans" presStyleLbl="sibTrans2D1" presStyleIdx="5" presStyleCnt="8"/>
      <dgm:spPr/>
    </dgm:pt>
    <dgm:pt modelId="{32BAAA99-BF19-4D43-B62B-5D6EA659F2FB}" type="pres">
      <dgm:prSet presAssocID="{49430F52-06B8-44F6-AC71-080E906D3746}" presName="middleNode" presStyleCnt="0"/>
      <dgm:spPr/>
    </dgm:pt>
    <dgm:pt modelId="{4A54E3C2-1B70-45A8-B02C-D6460AD4ADFC}" type="pres">
      <dgm:prSet presAssocID="{49430F52-06B8-44F6-AC71-080E906D3746}" presName="padding" presStyleLbl="node1" presStyleIdx="5" presStyleCnt="9"/>
      <dgm:spPr/>
    </dgm:pt>
    <dgm:pt modelId="{354C6794-8647-4CDB-B0A1-6131917E0F38}" type="pres">
      <dgm:prSet presAssocID="{49430F52-06B8-44F6-AC71-080E906D3746}" presName="shape" presStyleLbl="node1" presStyleIdx="6" presStyleCnt="9">
        <dgm:presLayoutVars>
          <dgm:bulletEnabled val="1"/>
        </dgm:presLayoutVars>
      </dgm:prSet>
      <dgm:spPr/>
    </dgm:pt>
    <dgm:pt modelId="{5196B2F3-284D-4EA3-A31B-B692650646BD}" type="pres">
      <dgm:prSet presAssocID="{621F6B3A-7C9D-4DB4-A741-E1D4F76E185D}" presName="sibTrans" presStyleLbl="sibTrans2D1" presStyleIdx="6" presStyleCnt="8"/>
      <dgm:spPr/>
    </dgm:pt>
    <dgm:pt modelId="{38ACFDBE-2A0E-4BAD-92ED-6160E641B365}" type="pres">
      <dgm:prSet presAssocID="{9E77E20F-F57E-4998-91E3-115D31EB6F04}" presName="middleNode" presStyleCnt="0"/>
      <dgm:spPr/>
    </dgm:pt>
    <dgm:pt modelId="{A438311D-2102-4A51-AACB-FBCD1591EA1E}" type="pres">
      <dgm:prSet presAssocID="{9E77E20F-F57E-4998-91E3-115D31EB6F04}" presName="padding" presStyleLbl="node1" presStyleIdx="6" presStyleCnt="9"/>
      <dgm:spPr/>
    </dgm:pt>
    <dgm:pt modelId="{E0872DBB-9EE9-4469-9984-F6D879CA862C}" type="pres">
      <dgm:prSet presAssocID="{9E77E20F-F57E-4998-91E3-115D31EB6F04}" presName="shape" presStyleLbl="node1" presStyleIdx="7" presStyleCnt="9">
        <dgm:presLayoutVars>
          <dgm:bulletEnabled val="1"/>
        </dgm:presLayoutVars>
      </dgm:prSet>
      <dgm:spPr/>
    </dgm:pt>
    <dgm:pt modelId="{BBCD69A7-D8F1-481D-81A4-A030ACD4B006}" type="pres">
      <dgm:prSet presAssocID="{ED257FAA-BD7F-4DB1-9CD5-9A18F6ED9A6B}" presName="sibTrans" presStyleLbl="sibTrans2D1" presStyleIdx="7" presStyleCnt="8"/>
      <dgm:spPr/>
    </dgm:pt>
    <dgm:pt modelId="{372E96C7-1045-4E5D-AD22-F4795889074E}" type="pres">
      <dgm:prSet presAssocID="{A46758AA-04BB-46C5-BB01-B4DAD1690685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F6963900-1771-4531-AB72-913F1CAFD64A}" type="presOf" srcId="{96001A56-98C1-40D0-AE3F-70A8C8A542B4}" destId="{5908D7C2-DC11-451A-87B8-2219AE8262C7}" srcOrd="0" destOrd="0" presId="urn:microsoft.com/office/officeart/2005/8/layout/bProcess2"/>
    <dgm:cxn modelId="{DE416100-9802-4D06-947A-264E67CA0702}" type="presOf" srcId="{D29B409A-F30B-4621-A739-7D17E2AF45AA}" destId="{53CDB23D-0D95-4D98-AE8A-8ADFE0319F64}" srcOrd="0" destOrd="0" presId="urn:microsoft.com/office/officeart/2005/8/layout/bProcess2"/>
    <dgm:cxn modelId="{E99C4200-3C1D-4947-AF2E-8F48913F980C}" srcId="{96001A56-98C1-40D0-AE3F-70A8C8A542B4}" destId="{0FC39D45-95C4-4C70-AD24-682D5C0CE113}" srcOrd="2" destOrd="0" parTransId="{65B8F37E-0E9F-4BE4-B580-BA5E08F0B55A}" sibTransId="{B1E9CBC2-381E-461C-A414-FB22087677CB}"/>
    <dgm:cxn modelId="{5651FB32-186F-4782-8B54-2C248772ED0B}" srcId="{96001A56-98C1-40D0-AE3F-70A8C8A542B4}" destId="{9E77E20F-F57E-4998-91E3-115D31EB6F04}" srcOrd="7" destOrd="0" parTransId="{55D0D5D4-25F8-4957-A270-264D3B65C4B6}" sibTransId="{ED257FAA-BD7F-4DB1-9CD5-9A18F6ED9A6B}"/>
    <dgm:cxn modelId="{706E6235-FD9C-4FB8-B92A-739D3222D1B5}" type="presOf" srcId="{5BCA73BB-86B5-45F0-A9E7-5D15FB1BAF33}" destId="{6A7E694B-0944-4A8E-A572-69440B4A9C44}" srcOrd="0" destOrd="0" presId="urn:microsoft.com/office/officeart/2005/8/layout/bProcess2"/>
    <dgm:cxn modelId="{28B96260-427D-40D2-B5CF-E657E83767B6}" type="presOf" srcId="{A92F3582-1A61-40D0-9D78-449D481F2136}" destId="{BFE8A258-ACBA-4E90-8120-06D08B0EFC9D}" srcOrd="0" destOrd="0" presId="urn:microsoft.com/office/officeart/2005/8/layout/bProcess2"/>
    <dgm:cxn modelId="{E12E7041-E01F-4A5F-B1BD-3FCD371FCDD6}" type="presOf" srcId="{3CA627DB-5043-4F3B-B582-D54D9EAEE744}" destId="{43447173-E0B5-4A07-AB50-55B364412E31}" srcOrd="0" destOrd="0" presId="urn:microsoft.com/office/officeart/2005/8/layout/bProcess2"/>
    <dgm:cxn modelId="{5D07A74D-798B-4B63-92B3-9939D9A90A50}" type="presOf" srcId="{A46758AA-04BB-46C5-BB01-B4DAD1690685}" destId="{372E96C7-1045-4E5D-AD22-F4795889074E}" srcOrd="0" destOrd="0" presId="urn:microsoft.com/office/officeart/2005/8/layout/bProcess2"/>
    <dgm:cxn modelId="{1F86BA6D-88A5-4769-8178-E3DFAD4067B5}" type="presOf" srcId="{49430F52-06B8-44F6-AC71-080E906D3746}" destId="{354C6794-8647-4CDB-B0A1-6131917E0F38}" srcOrd="0" destOrd="0" presId="urn:microsoft.com/office/officeart/2005/8/layout/bProcess2"/>
    <dgm:cxn modelId="{97187E74-30DA-4A77-A077-DBE843391856}" type="presOf" srcId="{ED257FAA-BD7F-4DB1-9CD5-9A18F6ED9A6B}" destId="{BBCD69A7-D8F1-481D-81A4-A030ACD4B006}" srcOrd="0" destOrd="0" presId="urn:microsoft.com/office/officeart/2005/8/layout/bProcess2"/>
    <dgm:cxn modelId="{4FDE818E-F0ED-4F4B-B74D-7542D421D4F7}" type="presOf" srcId="{0FC39D45-95C4-4C70-AD24-682D5C0CE113}" destId="{4CF0ED9A-5B40-48D5-9BEE-FE8DBBC26C14}" srcOrd="0" destOrd="0" presId="urn:microsoft.com/office/officeart/2005/8/layout/bProcess2"/>
    <dgm:cxn modelId="{061D0393-11F9-4574-9F3D-04B13CD2180F}" srcId="{96001A56-98C1-40D0-AE3F-70A8C8A542B4}" destId="{5BCA73BB-86B5-45F0-A9E7-5D15FB1BAF33}" srcOrd="5" destOrd="0" parTransId="{A70A677A-CD74-420D-817E-72ABB15D3406}" sibTransId="{A92F3582-1A61-40D0-9D78-449D481F2136}"/>
    <dgm:cxn modelId="{76F61996-ABDD-45DB-B669-0FEF6BBA4F09}" type="presOf" srcId="{CBEE0AE7-9BD9-4460-9E82-BC4A3F7AEA1F}" destId="{B88B3E87-3C70-4E99-9A21-0ACD301EA3B9}" srcOrd="0" destOrd="0" presId="urn:microsoft.com/office/officeart/2005/8/layout/bProcess2"/>
    <dgm:cxn modelId="{331C9A9F-C5E0-4755-993E-4A1990D75BD6}" type="presOf" srcId="{B1F8A352-D8C8-4094-8BD3-D251F7A0CBDA}" destId="{881B074E-10BA-41B9-9EAC-751DD52CC164}" srcOrd="0" destOrd="0" presId="urn:microsoft.com/office/officeart/2005/8/layout/bProcess2"/>
    <dgm:cxn modelId="{79665BA3-AE14-4099-9F8D-A3061B40D9EE}" srcId="{96001A56-98C1-40D0-AE3F-70A8C8A542B4}" destId="{49430F52-06B8-44F6-AC71-080E906D3746}" srcOrd="6" destOrd="0" parTransId="{31034A55-8585-4861-B04C-BDAEB12246D1}" sibTransId="{621F6B3A-7C9D-4DB4-A741-E1D4F76E185D}"/>
    <dgm:cxn modelId="{821AF1A4-BA10-4108-97A7-DA0CB904FABB}" type="presOf" srcId="{5293589F-B8C4-4F2C-B71C-1D3E00E445D0}" destId="{AB8E7ECF-4190-438D-AFF0-2C507C83BBF7}" srcOrd="0" destOrd="0" presId="urn:microsoft.com/office/officeart/2005/8/layout/bProcess2"/>
    <dgm:cxn modelId="{4CB90BA6-8062-4CAE-BEB0-F980765874D4}" type="presOf" srcId="{9E77E20F-F57E-4998-91E3-115D31EB6F04}" destId="{E0872DBB-9EE9-4469-9984-F6D879CA862C}" srcOrd="0" destOrd="0" presId="urn:microsoft.com/office/officeart/2005/8/layout/bProcess2"/>
    <dgm:cxn modelId="{C68FADA6-FCE3-4938-8D2C-9A2123075233}" srcId="{96001A56-98C1-40D0-AE3F-70A8C8A542B4}" destId="{3788AAC1-D675-4C3F-B209-738D47B6511C}" srcOrd="0" destOrd="0" parTransId="{C2E4D19D-B0B4-4979-AB06-DCF766BAE70F}" sibTransId="{CBEE0AE7-9BD9-4460-9E82-BC4A3F7AEA1F}"/>
    <dgm:cxn modelId="{D9FEFFA7-FC7A-463B-B2ED-CEA5F97BBA47}" type="presOf" srcId="{3788AAC1-D675-4C3F-B209-738D47B6511C}" destId="{3B881025-A46B-4404-984D-CD5C7321BB8D}" srcOrd="0" destOrd="0" presId="urn:microsoft.com/office/officeart/2005/8/layout/bProcess2"/>
    <dgm:cxn modelId="{CD0188B3-FEA4-4EBC-A84F-B71EED3DD860}" type="presOf" srcId="{65B0C9A1-5D34-4118-823A-52A2C4185F72}" destId="{F63F3C3B-09D1-4E38-A1C5-C97FA5FAD6CC}" srcOrd="0" destOrd="0" presId="urn:microsoft.com/office/officeart/2005/8/layout/bProcess2"/>
    <dgm:cxn modelId="{011C58B5-9A9C-4F54-B9B4-6FDA64EA7AD3}" srcId="{96001A56-98C1-40D0-AE3F-70A8C8A542B4}" destId="{65B0C9A1-5D34-4118-823A-52A2C4185F72}" srcOrd="3" destOrd="0" parTransId="{78A2A564-3668-455E-8576-1158941D54F4}" sibTransId="{5293589F-B8C4-4F2C-B71C-1D3E00E445D0}"/>
    <dgm:cxn modelId="{473544BB-3971-42AB-8C18-A9CFD609B6B1}" type="presOf" srcId="{D20A3625-6E77-4FA4-91B1-48C95468D11B}" destId="{0157A4F9-0492-4344-9CC8-4F23A1218FFC}" srcOrd="0" destOrd="0" presId="urn:microsoft.com/office/officeart/2005/8/layout/bProcess2"/>
    <dgm:cxn modelId="{5C8000CC-4815-44BC-822F-27A33CBBA7D7}" type="presOf" srcId="{B1E9CBC2-381E-461C-A414-FB22087677CB}" destId="{F79B2E92-2061-4EFE-8501-B82C09453712}" srcOrd="0" destOrd="0" presId="urn:microsoft.com/office/officeart/2005/8/layout/bProcess2"/>
    <dgm:cxn modelId="{5C9E8ED1-1549-4679-BB15-48CB1A1EF434}" srcId="{96001A56-98C1-40D0-AE3F-70A8C8A542B4}" destId="{A46758AA-04BB-46C5-BB01-B4DAD1690685}" srcOrd="8" destOrd="0" parTransId="{5B5F1B86-138C-43D2-B122-A4120B991A24}" sibTransId="{F28F7B26-9993-4BDF-880E-66E5811FE94C}"/>
    <dgm:cxn modelId="{463C36D3-D9A5-4B91-80EB-943FFB06BAE0}" srcId="{96001A56-98C1-40D0-AE3F-70A8C8A542B4}" destId="{D29B409A-F30B-4621-A739-7D17E2AF45AA}" srcOrd="1" destOrd="0" parTransId="{FEF76A00-25A4-4FF0-94E9-BC1FCF567959}" sibTransId="{D20A3625-6E77-4FA4-91B1-48C95468D11B}"/>
    <dgm:cxn modelId="{90D7C4ED-2CDA-4485-8DFC-A639D084D04D}" srcId="{96001A56-98C1-40D0-AE3F-70A8C8A542B4}" destId="{B1F8A352-D8C8-4094-8BD3-D251F7A0CBDA}" srcOrd="4" destOrd="0" parTransId="{C83666F9-7E75-4824-A16E-9B45178C7015}" sibTransId="{3CA627DB-5043-4F3B-B582-D54D9EAEE744}"/>
    <dgm:cxn modelId="{DD60FEFA-6965-4CF6-952A-28CC4BC37189}" type="presOf" srcId="{621F6B3A-7C9D-4DB4-A741-E1D4F76E185D}" destId="{5196B2F3-284D-4EA3-A31B-B692650646BD}" srcOrd="0" destOrd="0" presId="urn:microsoft.com/office/officeart/2005/8/layout/bProcess2"/>
    <dgm:cxn modelId="{6B131A6D-3580-488C-A0B3-62BC7DF35136}" type="presParOf" srcId="{5908D7C2-DC11-451A-87B8-2219AE8262C7}" destId="{3B881025-A46B-4404-984D-CD5C7321BB8D}" srcOrd="0" destOrd="0" presId="urn:microsoft.com/office/officeart/2005/8/layout/bProcess2"/>
    <dgm:cxn modelId="{5AAC37FF-0078-445C-A3BE-D015B681B57C}" type="presParOf" srcId="{5908D7C2-DC11-451A-87B8-2219AE8262C7}" destId="{B88B3E87-3C70-4E99-9A21-0ACD301EA3B9}" srcOrd="1" destOrd="0" presId="urn:microsoft.com/office/officeart/2005/8/layout/bProcess2"/>
    <dgm:cxn modelId="{77FD3495-9420-4BEA-A99D-496B99592FF1}" type="presParOf" srcId="{5908D7C2-DC11-451A-87B8-2219AE8262C7}" destId="{B5C83E0F-3F58-41A0-AD8B-49A7765E733D}" srcOrd="2" destOrd="0" presId="urn:microsoft.com/office/officeart/2005/8/layout/bProcess2"/>
    <dgm:cxn modelId="{60FADC0C-2AD1-44F2-B2DE-5C1F14EFAE93}" type="presParOf" srcId="{B5C83E0F-3F58-41A0-AD8B-49A7765E733D}" destId="{51D6D310-DA0C-48AD-BE00-A554DEEE8959}" srcOrd="0" destOrd="0" presId="urn:microsoft.com/office/officeart/2005/8/layout/bProcess2"/>
    <dgm:cxn modelId="{5E24F5DF-139A-4C34-8FFF-BB2C8090E26B}" type="presParOf" srcId="{B5C83E0F-3F58-41A0-AD8B-49A7765E733D}" destId="{53CDB23D-0D95-4D98-AE8A-8ADFE0319F64}" srcOrd="1" destOrd="0" presId="urn:microsoft.com/office/officeart/2005/8/layout/bProcess2"/>
    <dgm:cxn modelId="{EC1ABEFB-4ABC-4AEC-945E-903D992D41C4}" type="presParOf" srcId="{5908D7C2-DC11-451A-87B8-2219AE8262C7}" destId="{0157A4F9-0492-4344-9CC8-4F23A1218FFC}" srcOrd="3" destOrd="0" presId="urn:microsoft.com/office/officeart/2005/8/layout/bProcess2"/>
    <dgm:cxn modelId="{87B4BDD9-4398-4406-99B3-CE8B96F1F027}" type="presParOf" srcId="{5908D7C2-DC11-451A-87B8-2219AE8262C7}" destId="{7404EDD2-B397-48BF-97E3-C077F73F523F}" srcOrd="4" destOrd="0" presId="urn:microsoft.com/office/officeart/2005/8/layout/bProcess2"/>
    <dgm:cxn modelId="{F293F6E2-BBE9-46A6-9F45-F945C3C7C7F2}" type="presParOf" srcId="{7404EDD2-B397-48BF-97E3-C077F73F523F}" destId="{86C3A97B-C56B-4380-8570-7C7CAF085129}" srcOrd="0" destOrd="0" presId="urn:microsoft.com/office/officeart/2005/8/layout/bProcess2"/>
    <dgm:cxn modelId="{39476555-CBB9-4A75-9995-C4E9A57B54B6}" type="presParOf" srcId="{7404EDD2-B397-48BF-97E3-C077F73F523F}" destId="{4CF0ED9A-5B40-48D5-9BEE-FE8DBBC26C14}" srcOrd="1" destOrd="0" presId="urn:microsoft.com/office/officeart/2005/8/layout/bProcess2"/>
    <dgm:cxn modelId="{FA5C1446-E28A-4BBD-B0F8-264BC445BB5F}" type="presParOf" srcId="{5908D7C2-DC11-451A-87B8-2219AE8262C7}" destId="{F79B2E92-2061-4EFE-8501-B82C09453712}" srcOrd="5" destOrd="0" presId="urn:microsoft.com/office/officeart/2005/8/layout/bProcess2"/>
    <dgm:cxn modelId="{0D7CDF93-CB44-4B8B-8A84-055A5A1E1C97}" type="presParOf" srcId="{5908D7C2-DC11-451A-87B8-2219AE8262C7}" destId="{67244486-E377-4466-88E0-7E0E34D5A54E}" srcOrd="6" destOrd="0" presId="urn:microsoft.com/office/officeart/2005/8/layout/bProcess2"/>
    <dgm:cxn modelId="{7C491F58-2760-49E1-88DC-D130E3D31C43}" type="presParOf" srcId="{67244486-E377-4466-88E0-7E0E34D5A54E}" destId="{DE0782C9-AF8B-4A05-B2AD-C3459EF7F4A0}" srcOrd="0" destOrd="0" presId="urn:microsoft.com/office/officeart/2005/8/layout/bProcess2"/>
    <dgm:cxn modelId="{5E7D4457-EACA-42E3-BB86-C616EE7883ED}" type="presParOf" srcId="{67244486-E377-4466-88E0-7E0E34D5A54E}" destId="{F63F3C3B-09D1-4E38-A1C5-C97FA5FAD6CC}" srcOrd="1" destOrd="0" presId="urn:microsoft.com/office/officeart/2005/8/layout/bProcess2"/>
    <dgm:cxn modelId="{1DBC625C-1F82-477A-B282-60B45B822A82}" type="presParOf" srcId="{5908D7C2-DC11-451A-87B8-2219AE8262C7}" destId="{AB8E7ECF-4190-438D-AFF0-2C507C83BBF7}" srcOrd="7" destOrd="0" presId="urn:microsoft.com/office/officeart/2005/8/layout/bProcess2"/>
    <dgm:cxn modelId="{2536D349-E2E8-4EC7-920E-862262206755}" type="presParOf" srcId="{5908D7C2-DC11-451A-87B8-2219AE8262C7}" destId="{C4302CF9-00B3-43FA-B06F-BD4F0F496496}" srcOrd="8" destOrd="0" presId="urn:microsoft.com/office/officeart/2005/8/layout/bProcess2"/>
    <dgm:cxn modelId="{0F53B411-206A-4E21-97EB-489FE2CFB221}" type="presParOf" srcId="{C4302CF9-00B3-43FA-B06F-BD4F0F496496}" destId="{B9A9D8AB-8B16-4E37-9870-E2BF3C5C66CC}" srcOrd="0" destOrd="0" presId="urn:microsoft.com/office/officeart/2005/8/layout/bProcess2"/>
    <dgm:cxn modelId="{84F1DAA3-5DFB-4542-B403-387A375995E2}" type="presParOf" srcId="{C4302CF9-00B3-43FA-B06F-BD4F0F496496}" destId="{881B074E-10BA-41B9-9EAC-751DD52CC164}" srcOrd="1" destOrd="0" presId="urn:microsoft.com/office/officeart/2005/8/layout/bProcess2"/>
    <dgm:cxn modelId="{5392B7B7-52B3-4C9C-8F49-7CD30B6B2E8E}" type="presParOf" srcId="{5908D7C2-DC11-451A-87B8-2219AE8262C7}" destId="{43447173-E0B5-4A07-AB50-55B364412E31}" srcOrd="9" destOrd="0" presId="urn:microsoft.com/office/officeart/2005/8/layout/bProcess2"/>
    <dgm:cxn modelId="{4F0AB756-9111-4F24-836A-11C4E41D6C81}" type="presParOf" srcId="{5908D7C2-DC11-451A-87B8-2219AE8262C7}" destId="{7AD9E7C4-99DD-4311-94C1-6BD0BB47CB19}" srcOrd="10" destOrd="0" presId="urn:microsoft.com/office/officeart/2005/8/layout/bProcess2"/>
    <dgm:cxn modelId="{F97F7936-BF38-4F45-8A2A-2722CDD4B30F}" type="presParOf" srcId="{7AD9E7C4-99DD-4311-94C1-6BD0BB47CB19}" destId="{DD97C259-24BA-4E75-B481-DF0CE2A454D1}" srcOrd="0" destOrd="0" presId="urn:microsoft.com/office/officeart/2005/8/layout/bProcess2"/>
    <dgm:cxn modelId="{AFA8C44D-D408-46E4-A68A-5934F3B8882C}" type="presParOf" srcId="{7AD9E7C4-99DD-4311-94C1-6BD0BB47CB19}" destId="{6A7E694B-0944-4A8E-A572-69440B4A9C44}" srcOrd="1" destOrd="0" presId="urn:microsoft.com/office/officeart/2005/8/layout/bProcess2"/>
    <dgm:cxn modelId="{7FDC842C-3ED0-496C-93D2-E24C05B98705}" type="presParOf" srcId="{5908D7C2-DC11-451A-87B8-2219AE8262C7}" destId="{BFE8A258-ACBA-4E90-8120-06D08B0EFC9D}" srcOrd="11" destOrd="0" presId="urn:microsoft.com/office/officeart/2005/8/layout/bProcess2"/>
    <dgm:cxn modelId="{1AEC0946-CDDE-416B-8D7F-603B15D1B03F}" type="presParOf" srcId="{5908D7C2-DC11-451A-87B8-2219AE8262C7}" destId="{32BAAA99-BF19-4D43-B62B-5D6EA659F2FB}" srcOrd="12" destOrd="0" presId="urn:microsoft.com/office/officeart/2005/8/layout/bProcess2"/>
    <dgm:cxn modelId="{7C1EF628-25C2-4E92-87A7-A8612AC34C8D}" type="presParOf" srcId="{32BAAA99-BF19-4D43-B62B-5D6EA659F2FB}" destId="{4A54E3C2-1B70-45A8-B02C-D6460AD4ADFC}" srcOrd="0" destOrd="0" presId="urn:microsoft.com/office/officeart/2005/8/layout/bProcess2"/>
    <dgm:cxn modelId="{FFF70906-E2A7-44AB-BE0C-AC61DDF4ABA5}" type="presParOf" srcId="{32BAAA99-BF19-4D43-B62B-5D6EA659F2FB}" destId="{354C6794-8647-4CDB-B0A1-6131917E0F38}" srcOrd="1" destOrd="0" presId="urn:microsoft.com/office/officeart/2005/8/layout/bProcess2"/>
    <dgm:cxn modelId="{88AB18FA-EA70-4270-A413-902E5B806FD7}" type="presParOf" srcId="{5908D7C2-DC11-451A-87B8-2219AE8262C7}" destId="{5196B2F3-284D-4EA3-A31B-B692650646BD}" srcOrd="13" destOrd="0" presId="urn:microsoft.com/office/officeart/2005/8/layout/bProcess2"/>
    <dgm:cxn modelId="{094B5394-853C-4484-B57D-6B74490666D9}" type="presParOf" srcId="{5908D7C2-DC11-451A-87B8-2219AE8262C7}" destId="{38ACFDBE-2A0E-4BAD-92ED-6160E641B365}" srcOrd="14" destOrd="0" presId="urn:microsoft.com/office/officeart/2005/8/layout/bProcess2"/>
    <dgm:cxn modelId="{7EE27A53-F583-4BC3-A631-AE90FF1C82FA}" type="presParOf" srcId="{38ACFDBE-2A0E-4BAD-92ED-6160E641B365}" destId="{A438311D-2102-4A51-AACB-FBCD1591EA1E}" srcOrd="0" destOrd="0" presId="urn:microsoft.com/office/officeart/2005/8/layout/bProcess2"/>
    <dgm:cxn modelId="{D4EB5D92-6230-4B7B-9532-380E548B4EB3}" type="presParOf" srcId="{38ACFDBE-2A0E-4BAD-92ED-6160E641B365}" destId="{E0872DBB-9EE9-4469-9984-F6D879CA862C}" srcOrd="1" destOrd="0" presId="urn:microsoft.com/office/officeart/2005/8/layout/bProcess2"/>
    <dgm:cxn modelId="{CD3B4844-7D2C-44BB-89F4-E788B168B830}" type="presParOf" srcId="{5908D7C2-DC11-451A-87B8-2219AE8262C7}" destId="{BBCD69A7-D8F1-481D-81A4-A030ACD4B006}" srcOrd="15" destOrd="0" presId="urn:microsoft.com/office/officeart/2005/8/layout/bProcess2"/>
    <dgm:cxn modelId="{B044D7B8-B4E4-48DC-9398-31D68D79D9AD}" type="presParOf" srcId="{5908D7C2-DC11-451A-87B8-2219AE8262C7}" destId="{372E96C7-1045-4E5D-AD22-F4795889074E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881025-A46B-4404-984D-CD5C7321BB8D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900" kern="1200"/>
        </a:p>
      </dsp:txBody>
      <dsp:txXfrm>
        <a:off x="1141827" y="128419"/>
        <a:ext cx="610903" cy="610903"/>
      </dsp:txXfrm>
    </dsp:sp>
    <dsp:sp modelId="{B88B3E87-3C70-4E99-9A21-0ACD301EA3B9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CDB23D-0D95-4D98-AE8A-8ADFE0319F64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1243542" y="1396463"/>
        <a:ext cx="407472" cy="407472"/>
      </dsp:txXfrm>
    </dsp:sp>
    <dsp:sp modelId="{0157A4F9-0492-4344-9CC8-4F23A1218FFC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0ED9A-5B40-48D5-9BEE-FE8DBBC26C14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1243542" y="2562792"/>
        <a:ext cx="407472" cy="407472"/>
      </dsp:txXfrm>
    </dsp:sp>
    <dsp:sp modelId="{F79B2E92-2061-4EFE-8501-B82C09453712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3F3C3B-09D1-4E38-A1C5-C97FA5FAD6CC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2539463" y="2562792"/>
        <a:ext cx="407472" cy="407472"/>
      </dsp:txXfrm>
    </dsp:sp>
    <dsp:sp modelId="{AB8E7ECF-4190-438D-AFF0-2C507C83BBF7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B074E-10BA-41B9-9EAC-751DD52CC164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2539463" y="1396463"/>
        <a:ext cx="407472" cy="407472"/>
      </dsp:txXfrm>
    </dsp:sp>
    <dsp:sp modelId="{43447173-E0B5-4A07-AB50-55B364412E31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7E694B-0944-4A8E-A572-69440B4A9C44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2539463" y="230134"/>
        <a:ext cx="407472" cy="407472"/>
      </dsp:txXfrm>
    </dsp:sp>
    <dsp:sp modelId="{BFE8A258-ACBA-4E90-8120-06D08B0EFC9D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4C6794-8647-4CDB-B0A1-6131917E0F38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3835384" y="230134"/>
        <a:ext cx="407472" cy="407472"/>
      </dsp:txXfrm>
    </dsp:sp>
    <dsp:sp modelId="{5196B2F3-284D-4EA3-A31B-B692650646BD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872DBB-9EE9-4469-9984-F6D879CA862C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300" kern="1200"/>
        </a:p>
      </dsp:txBody>
      <dsp:txXfrm>
        <a:off x="3835384" y="1396463"/>
        <a:ext cx="407472" cy="407472"/>
      </dsp:txXfrm>
    </dsp:sp>
    <dsp:sp modelId="{BBCD69A7-D8F1-481D-81A4-A030ACD4B006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E96C7-1045-4E5D-AD22-F4795889074E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9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3E1A3C" w:rsidP="003E1A3C">
          <w:pPr>
            <w:pStyle w:val="0F7F820C11034BB4BC306A6F6EF5C3C31"/>
          </w:pPr>
          <w:r w:rsidRPr="005F2E9F">
            <w:rPr>
              <w:noProof/>
              <w:lang w:bidi="ro-RO"/>
            </w:rPr>
            <w:t>Utilizați tabelul de comunicare pentru proiect pentru a identifica documentele de comunicare necesare pentru proiectul dvs., destinatarii documentelor, persoanele responsabile cu crearea și actualizarea documentelor, precum și frecvența cu care trebuie să fie actualizate documentele.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3E1A3C" w:rsidP="003E1A3C">
          <w:pPr>
            <w:pStyle w:val="D383B36B63BA4FC9AE435D45C40FA9DE1"/>
          </w:pPr>
          <w:r w:rsidRPr="005F2E9F">
            <w:rPr>
              <w:noProof/>
              <w:lang w:bidi="ro-RO"/>
            </w:rPr>
            <w:t>Identificați rolurile cheie ale membrilor echipei dvs. de marketing și modelele normale de comunicare între roluri. Puteți crea o diagramă sau un tabel pentru a ilustra relațiile de comunicare.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3E1A3C" w:rsidP="003E1A3C">
          <w:pPr>
            <w:pStyle w:val="1EAA1D9114A840C69A42C44B8787E90D1"/>
          </w:pPr>
          <w:r w:rsidRPr="005F2E9F">
            <w:rPr>
              <w:noProof/>
              <w:lang w:bidi="ro-RO"/>
            </w:rPr>
            <w:t>Enumerați obiectivele de calitate ale echipei dvs.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3E1A3C" w:rsidP="003E1A3C">
          <w:pPr>
            <w:pStyle w:val="D7BA93B9FA41452EB668E83DB414630D1"/>
          </w:pPr>
          <w:r w:rsidRPr="005F2E9F">
            <w:rPr>
              <w:noProof/>
              <w:lang w:bidi="ro-RO"/>
            </w:rPr>
            <w:t>Utilizați tabelul următor pentru a evidenția echipele de marketing ale proiectului, obiectivele echipei, coordonatorii de echipe și rolurile echipei.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3E1A3C" w:rsidP="003E1A3C">
          <w:pPr>
            <w:pStyle w:val="AEA71B5EF4CD48DF98EC33F4088CF3AD1"/>
          </w:pPr>
          <w:r w:rsidRPr="005F2E9F">
            <w:rPr>
              <w:noProof/>
              <w:lang w:bidi="ro-RO"/>
            </w:rPr>
            <w:t>Identificați responsabilitățile atribuite fiecărui rol al echipei.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3E1A3C" w:rsidP="003E1A3C">
          <w:pPr>
            <w:pStyle w:val="D310A1F2B9E841E38E1C1899597714861"/>
          </w:pPr>
          <w:r w:rsidRPr="005F2E9F">
            <w:rPr>
              <w:noProof/>
              <w:lang w:bidi="ro-RO"/>
            </w:rPr>
            <w:t>Enumerați toate eventualele probleme care ar putea apărea în timpul proiectului și enumerați cauzele, simptomele, consecințele și soluțiile posibile.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3E1A3C" w:rsidP="003E1A3C">
          <w:pPr>
            <w:pStyle w:val="CD66A36F6230434EA1938A2A4BB0BBE11"/>
          </w:pPr>
          <w:r w:rsidRPr="005F2E9F">
            <w:rPr>
              <w:noProof/>
              <w:lang w:bidi="ro-RO"/>
            </w:rPr>
            <w:t>În cazul fiecărei probleme, identificați metoda optimă de a o rezolva și apoi identificați pașii pe care echipa dvs. trebuie să îi întreprindă pentru a implementa soluția.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3E1A3C" w:rsidP="003E1A3C">
          <w:pPr>
            <w:pStyle w:val="E152CCC860984519B26737D2A5546DD21"/>
          </w:pPr>
          <w:r w:rsidRPr="005F2E9F">
            <w:rPr>
              <w:noProof/>
              <w:lang w:bidi="ro-RO"/>
            </w:rPr>
            <w:t>În tabelul următor, monitorizați riscurile și problemele pe care le-ați identificat.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3E1A3C" w:rsidP="003E1A3C">
          <w:pPr>
            <w:pStyle w:val="71E8DC9DB83B40B196055C9D04F6EEAE1"/>
          </w:pPr>
          <w:r w:rsidRPr="005F2E9F">
            <w:rPr>
              <w:noProof/>
              <w:lang w:bidi="ro-RO"/>
            </w:rPr>
            <w:t>Descrieți procesul pe care echipa dvs. îl va urma pentru a confirma prin documente și aproba modificările la proiect. Dacă echipa dvs. utilizează un document de control al modificărilor, identificați cum și când ar trebui să îl completeze membrii echipei.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3E1A3C" w:rsidP="003E1A3C">
          <w:pPr>
            <w:pStyle w:val="D657823BBE2D4174BDC9FBF2FA61B8F31"/>
          </w:pPr>
          <w:r w:rsidRPr="005F2E9F">
            <w:rPr>
              <w:noProof/>
              <w:lang w:bidi="ro-RO"/>
            </w:rPr>
            <w:t>Creați o diagramă de flux a procesului de modificare.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3E1A3C" w:rsidP="003E1A3C">
          <w:pPr>
            <w:pStyle w:val="B4994F133F8F425490CEB25B8B9AA0FA27"/>
          </w:pPr>
          <w:r w:rsidRPr="005F2E9F">
            <w:rPr>
              <w:rStyle w:val="Robust"/>
              <w:noProof/>
              <w:lang w:bidi="ro-RO"/>
            </w:rPr>
            <w:t>Numele proiectului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3E1A3C" w:rsidP="003E1A3C">
          <w:pPr>
            <w:pStyle w:val="1E3108414F26410FA029D9293937D1251"/>
          </w:pPr>
          <w:r w:rsidRPr="005F2E9F">
            <w:rPr>
              <w:noProof/>
              <w:lang w:bidi="ro-RO"/>
            </w:rPr>
            <w:t>Identificați cine va servi în CCM, care stabilește dacă problemele se încadrează în domeniul proiectului curent și dacă ar trebui să fie rezolvate.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3E1A3C" w:rsidP="003E1A3C">
          <w:pPr>
            <w:pStyle w:val="0BE71619800B477BAA4076605B537BC72"/>
          </w:pPr>
          <w:r w:rsidRPr="005F2E9F">
            <w:rPr>
              <w:noProof/>
              <w:lang w:bidi="ro-RO"/>
            </w:rPr>
            <w:t>nume firmă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3E1A3C" w:rsidP="003E1A3C">
          <w:pPr>
            <w:pStyle w:val="4BF844E2E35E4D179B9C15C2C2629F662"/>
          </w:pPr>
          <w:r w:rsidRPr="005F2E9F">
            <w:rPr>
              <w:noProof/>
              <w:lang w:bidi="ro-RO"/>
            </w:rPr>
            <w:t>Adresă firmă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3E1A3C" w:rsidP="003E1A3C">
          <w:pPr>
            <w:pStyle w:val="6ACD3AEB20FD480C9D4EA3A62304B3B61"/>
          </w:pPr>
          <w:r w:rsidRPr="005F2E9F">
            <w:rPr>
              <w:noProof/>
              <w:lang w:bidi="ro-RO"/>
            </w:rPr>
            <w:t>Numele dvs.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3E1A3C" w:rsidP="003E1A3C">
          <w:pPr>
            <w:pStyle w:val="33BF9C44573F4559A6D2103DD71527E42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3E1A3C" w:rsidP="003E1A3C">
          <w:pPr>
            <w:pStyle w:val="52BFF4D88B684085984E30EAD32A3E01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3E1A3C" w:rsidP="003E1A3C">
          <w:pPr>
            <w:pStyle w:val="1ADFA5A09DF44B8BA10C02E089E1E53B2"/>
          </w:pPr>
          <w:r w:rsidRPr="005F2E9F">
            <w:rPr>
              <w:noProof/>
              <w:lang w:bidi="ro-RO"/>
            </w:rPr>
            <w:t>Număr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3E1A3C" w:rsidP="003E1A3C">
          <w:pPr>
            <w:pStyle w:val="1AD75250593B4ADAB5712A73047F64D62"/>
          </w:pPr>
          <w:r w:rsidRPr="005F2E9F">
            <w:rPr>
              <w:noProof/>
              <w:lang w:bidi="ro-RO"/>
            </w:rPr>
            <w:t>Obiective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3E1A3C" w:rsidP="003E1A3C">
          <w:pPr>
            <w:pStyle w:val="E64D8191E358458494B58899F03C2ED72"/>
          </w:pPr>
          <w:r w:rsidRPr="005F2E9F">
            <w:rPr>
              <w:noProof/>
              <w:lang w:bidi="ro-RO"/>
            </w:rPr>
            <w:t>Obiective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3E1A3C" w:rsidP="003E1A3C">
          <w:pPr>
            <w:pStyle w:val="48FE9A8A7C8A4CBAA16045D076CB39642"/>
          </w:pPr>
          <w:r w:rsidRPr="005F2E9F">
            <w:rPr>
              <w:noProof/>
              <w:lang w:bidi="ro-RO"/>
            </w:rPr>
            <w:t>Obiective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3E1A3C" w:rsidP="003E1A3C">
          <w:pPr>
            <w:pStyle w:val="64124CAD7D874CF98353CC9A959D00382"/>
          </w:pPr>
          <w:r w:rsidRPr="005F2E9F">
            <w:rPr>
              <w:noProof/>
              <w:lang w:bidi="ro-RO"/>
            </w:rPr>
            <w:t>Obiective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3E1A3C" w:rsidP="003E1A3C">
          <w:pPr>
            <w:pStyle w:val="AA2713394FB44B72B888BC3E67E2E4C62"/>
          </w:pPr>
          <w:r w:rsidRPr="005F2E9F">
            <w:rPr>
              <w:noProof/>
              <w:lang w:bidi="ro-RO"/>
            </w:rPr>
            <w:t>Nume coordonator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3E1A3C" w:rsidP="003E1A3C">
          <w:pPr>
            <w:pStyle w:val="0E1D23552D6D4094856580D301002B312"/>
          </w:pPr>
          <w:r w:rsidRPr="005F2E9F">
            <w:rPr>
              <w:noProof/>
              <w:lang w:bidi="ro-RO"/>
            </w:rPr>
            <w:t>Nume coordonator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3E1A3C" w:rsidP="003E1A3C">
          <w:pPr>
            <w:pStyle w:val="2E65F9164F1441208AE89E2B0E57213C2"/>
          </w:pPr>
          <w:r w:rsidRPr="005F2E9F">
            <w:rPr>
              <w:noProof/>
              <w:lang w:bidi="ro-RO"/>
            </w:rPr>
            <w:t>Nume coordonator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3E1A3C" w:rsidP="003E1A3C">
          <w:pPr>
            <w:pStyle w:val="BC381F8B19674C57862A4B14305605EF2"/>
          </w:pPr>
          <w:r w:rsidRPr="005F2E9F">
            <w:rPr>
              <w:noProof/>
              <w:lang w:bidi="ro-RO"/>
            </w:rPr>
            <w:t>Nume coordonator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3E1A3C" w:rsidP="003E1A3C">
          <w:pPr>
            <w:pStyle w:val="B8842720372C4698810F101D995017A72"/>
          </w:pPr>
          <w:r w:rsidRPr="005F2E9F">
            <w:rPr>
              <w:noProof/>
              <w:lang w:bidi="ro-RO"/>
            </w:rPr>
            <w:t>Roluri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3E1A3C" w:rsidP="003E1A3C">
          <w:pPr>
            <w:pStyle w:val="00B2786DAECC42259360B625FE7D78532"/>
          </w:pPr>
          <w:r w:rsidRPr="005F2E9F">
            <w:rPr>
              <w:noProof/>
              <w:lang w:bidi="ro-RO"/>
            </w:rPr>
            <w:t>Roluri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3E1A3C" w:rsidP="003E1A3C">
          <w:pPr>
            <w:pStyle w:val="8760CB93780342B388034C23BEDD2EC72"/>
          </w:pPr>
          <w:r w:rsidRPr="005F2E9F">
            <w:rPr>
              <w:noProof/>
              <w:lang w:bidi="ro-RO"/>
            </w:rPr>
            <w:t>Roluri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3E1A3C" w:rsidP="003E1A3C">
          <w:pPr>
            <w:pStyle w:val="EA415E48DF5042D6BD55874F2DD67BA02"/>
          </w:pPr>
          <w:r w:rsidRPr="005F2E9F">
            <w:rPr>
              <w:noProof/>
              <w:lang w:bidi="ro-RO"/>
            </w:rPr>
            <w:t>Roluri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3E1A3C" w:rsidP="003E1A3C">
          <w:pPr>
            <w:pStyle w:val="EDB727FEB0FE44A6B27018913E18D73A1"/>
          </w:pPr>
          <w:r w:rsidRPr="005F2E9F">
            <w:rPr>
              <w:noProof/>
              <w:lang w:bidi="ro-RO"/>
            </w:rPr>
            <w:t>dată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3E1A3C" w:rsidP="003E1A3C">
          <w:pPr>
            <w:pStyle w:val="7F34B62180604AD2B6DE24BB38080FB31"/>
          </w:pPr>
          <w:r w:rsidRPr="005F2E9F">
            <w:rPr>
              <w:noProof/>
              <w:lang w:bidi="ro-RO"/>
            </w:rPr>
            <w:t>Prezentat de: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3E1A3C" w:rsidP="003E1A3C">
          <w:pPr>
            <w:pStyle w:val="D4F72357198A4733A609DD176AFFEC451"/>
          </w:pPr>
          <w:r w:rsidRPr="005F2E9F">
            <w:rPr>
              <w:noProof/>
              <w:lang w:bidi="ro-RO"/>
            </w:rPr>
            <w:t>Documente de comunicare proiect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3E1A3C" w:rsidP="003E1A3C">
          <w:pPr>
            <w:pStyle w:val="46BC69644A0147E38C3520548B19A5DE1"/>
          </w:pPr>
          <w:r w:rsidRPr="005F2E9F">
            <w:rPr>
              <w:noProof/>
              <w:lang w:bidi="ro-RO"/>
            </w:rPr>
            <w:t>Tabel de comunicare proiect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3E1A3C" w:rsidP="003E1A3C">
          <w:pPr>
            <w:pStyle w:val="EECEBCE809DB471BB31299E33BBB428625"/>
          </w:pPr>
          <w:r w:rsidRPr="005F2E9F">
            <w:rPr>
              <w:noProof/>
              <w:lang w:bidi="ro-RO"/>
            </w:rPr>
            <w:t>Document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3E1A3C" w:rsidP="003E1A3C">
          <w:pPr>
            <w:pStyle w:val="FCB5C97F43E340C7BD53F4197EE7BA0025"/>
          </w:pPr>
          <w:r w:rsidRPr="005F2E9F">
            <w:rPr>
              <w:noProof/>
              <w:lang w:bidi="ro-RO"/>
            </w:rPr>
            <w:t>Destinatari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3E1A3C" w:rsidP="003E1A3C">
          <w:pPr>
            <w:pStyle w:val="1182D80103BF42648D838CDE5EAFEAAB25"/>
          </w:pPr>
          <w:r w:rsidRPr="005F2E9F">
            <w:rPr>
              <w:noProof/>
              <w:lang w:bidi="ro-RO"/>
            </w:rPr>
            <w:t>Responsabilități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3E1A3C" w:rsidP="003E1A3C">
          <w:pPr>
            <w:pStyle w:val="AE47E9CD45C24399BEA06D50B3F9813F25"/>
          </w:pPr>
          <w:r w:rsidRPr="005F2E9F">
            <w:rPr>
              <w:noProof/>
              <w:lang w:bidi="ro-RO"/>
            </w:rPr>
            <w:t>Frecvența de actualizare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3E1A3C" w:rsidP="003E1A3C">
          <w:pPr>
            <w:pStyle w:val="BE556ABBF2FA46229B81AF1DDE316B5C25"/>
          </w:pPr>
          <w:r w:rsidRPr="005F2E9F">
            <w:rPr>
              <w:noProof/>
              <w:lang w:bidi="ro-RO"/>
            </w:rPr>
            <w:t>Raport de stare executiv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3E1A3C" w:rsidP="003E1A3C">
          <w:pPr>
            <w:pStyle w:val="727C3D2B5FE14FA0AFF2B4B7AD88E9311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3E1A3C" w:rsidP="003E1A3C">
          <w:pPr>
            <w:pStyle w:val="36018F5E439A43AA8804CAA67C1225C725"/>
          </w:pPr>
          <w:r w:rsidRPr="005F2E9F">
            <w:rPr>
              <w:noProof/>
              <w:lang w:bidi="ro-RO"/>
            </w:rPr>
            <w:t>Document de gestionare a riscurilor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3E1A3C" w:rsidP="003E1A3C">
          <w:pPr>
            <w:pStyle w:val="094F5D426A7949B5AF640C9986602FBA25"/>
          </w:pPr>
          <w:r w:rsidRPr="005F2E9F">
            <w:rPr>
              <w:noProof/>
              <w:lang w:bidi="ro-RO"/>
            </w:rPr>
            <w:t>Document de gestionare a problemelor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3E1A3C" w:rsidP="003E1A3C">
          <w:pPr>
            <w:pStyle w:val="C122ACA922574E76865E7BFB9ABB07BC25"/>
          </w:pPr>
          <w:r w:rsidRPr="005F2E9F">
            <w:rPr>
              <w:noProof/>
              <w:lang w:bidi="ro-RO"/>
            </w:rPr>
            <w:t>Document de control al modificărilor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3E1A3C" w:rsidP="003E1A3C">
          <w:pPr>
            <w:pStyle w:val="5FAAB9B6F1F94A6FB6EC33E16EA344A025"/>
          </w:pPr>
          <w:r w:rsidRPr="005F2E9F">
            <w:rPr>
              <w:noProof/>
              <w:lang w:bidi="ro-RO"/>
            </w:rPr>
            <w:t>Programul proiectului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3E1A3C" w:rsidP="003E1A3C">
          <w:pPr>
            <w:pStyle w:val="38A49C2945374714B5BA67F2CFC1671B25"/>
          </w:pPr>
          <w:r w:rsidRPr="005F2E9F">
            <w:rPr>
              <w:noProof/>
              <w:lang w:bidi="ro-RO"/>
            </w:rPr>
            <w:t>Documentul</w:t>
          </w:r>
          <w:r w:rsidRPr="005F2E9F">
            <w:rPr>
              <w:noProof/>
              <w:lang w:bidi="ro-RO"/>
            </w:rPr>
            <w:t xml:space="preserve">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3E1A3C" w:rsidP="003E1A3C">
          <w:pPr>
            <w:pStyle w:val="2CE1FEC917FE4B6A9359A6C4BBBCE05225"/>
          </w:pPr>
          <w:r w:rsidRPr="005F2E9F">
            <w:rPr>
              <w:noProof/>
              <w:lang w:bidi="ro-RO"/>
            </w:rPr>
            <w:t>Documentul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3E1A3C" w:rsidP="003E1A3C">
          <w:pPr>
            <w:pStyle w:val="A3EF7EDB408A4D1692E60212DF44E2091"/>
          </w:pPr>
          <w:r w:rsidRPr="005F2E9F">
            <w:rPr>
              <w:noProof/>
              <w:lang w:bidi="ro-RO"/>
            </w:rPr>
            <w:t>Structura echipei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3E1A3C" w:rsidP="003E1A3C">
          <w:pPr>
            <w:pStyle w:val="223501D4C46A4CBCB7B96C814CD9855B1"/>
          </w:pPr>
          <w:r w:rsidRPr="005F2E9F">
            <w:rPr>
              <w:noProof/>
              <w:lang w:bidi="ro-RO"/>
            </w:rPr>
            <w:t>Obiectivele echipei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3E1A3C" w:rsidP="003E1A3C">
          <w:pPr>
            <w:pStyle w:val="027F15C7CA5D4E66A11810D0DE2AB7361"/>
          </w:pPr>
          <w:r w:rsidRPr="005F2E9F">
            <w:rPr>
              <w:noProof/>
              <w:lang w:bidi="ro-RO"/>
            </w:rPr>
            <w:t>Sarcini pentru echipă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3E1A3C" w:rsidP="003E1A3C">
          <w:pPr>
            <w:pStyle w:val="083F3832A99C450BB6A8D7D807044F7825"/>
          </w:pPr>
          <w:r w:rsidRPr="005F2E9F">
            <w:rPr>
              <w:rStyle w:val="Robust"/>
              <w:noProof/>
              <w:lang w:bidi="ro-RO"/>
            </w:rPr>
            <w:t>echipa de proiect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3E1A3C" w:rsidP="003E1A3C">
          <w:pPr>
            <w:pStyle w:val="B7E38F0D9EC54DFA8EEED3923B8BE20425"/>
          </w:pPr>
          <w:r w:rsidRPr="005F2E9F">
            <w:rPr>
              <w:noProof/>
              <w:lang w:bidi="ro-RO"/>
            </w:rPr>
            <w:t>Numele echipei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3E1A3C" w:rsidP="003E1A3C">
          <w:pPr>
            <w:pStyle w:val="ED1273836FBD42739A844B63E713B5F425"/>
          </w:pPr>
          <w:r w:rsidRPr="005F2E9F">
            <w:rPr>
              <w:noProof/>
              <w:lang w:bidi="ro-RO"/>
            </w:rPr>
            <w:t>Obiectivele echipei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3E1A3C" w:rsidP="003E1A3C">
          <w:pPr>
            <w:pStyle w:val="0FBBE680FFCD4DFF911F597BA10333EA25"/>
          </w:pPr>
          <w:r w:rsidRPr="005F2E9F">
            <w:rPr>
              <w:noProof/>
              <w:lang w:bidi="ro-RO"/>
            </w:rPr>
            <w:t>Coordonatorii de echipe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3E1A3C" w:rsidP="003E1A3C">
          <w:pPr>
            <w:pStyle w:val="EE00E6ABF89245548C9648CF889A3BF325"/>
          </w:pPr>
          <w:r w:rsidRPr="005F2E9F">
            <w:rPr>
              <w:noProof/>
              <w:lang w:bidi="ro-RO"/>
            </w:rPr>
            <w:t>Rolurile echipei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3E1A3C" w:rsidP="003E1A3C">
          <w:pPr>
            <w:pStyle w:val="86892E060FD54081825F6EC8178E4FB125"/>
          </w:pPr>
          <w:r w:rsidRPr="005F2E9F">
            <w:rPr>
              <w:noProof/>
              <w:lang w:bidi="ro-RO"/>
            </w:rPr>
            <w:t>Nume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3E1A3C" w:rsidP="003E1A3C">
          <w:pPr>
            <w:pStyle w:val="D97A977288814D0EB274196B0F2F44051"/>
          </w:pPr>
          <w:r w:rsidRPr="005F2E9F">
            <w:rPr>
              <w:noProof/>
              <w:lang w:bidi="ro-RO"/>
            </w:rPr>
            <w:t>Obiective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3E1A3C" w:rsidP="003E1A3C">
          <w:pPr>
            <w:pStyle w:val="49FEB1A793EC4DF1A7127B94621014BF1"/>
          </w:pPr>
          <w:r w:rsidRPr="005F2E9F">
            <w:rPr>
              <w:noProof/>
              <w:lang w:bidi="ro-RO"/>
            </w:rPr>
            <w:t>Nume coordonator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3E1A3C" w:rsidP="003E1A3C">
          <w:pPr>
            <w:pStyle w:val="B33858FCDDB2412CAB32639CA74FA0941"/>
          </w:pPr>
          <w:r w:rsidRPr="005F2E9F">
            <w:rPr>
              <w:noProof/>
              <w:lang w:bidi="ro-RO"/>
            </w:rPr>
            <w:t>Roluri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3E1A3C" w:rsidP="003E1A3C">
          <w:pPr>
            <w:pStyle w:val="8C637A0832BF4361AB52D31F4D87E3EB25"/>
          </w:pPr>
          <w:r w:rsidRPr="005F2E9F">
            <w:rPr>
              <w:noProof/>
              <w:lang w:bidi="ro-RO"/>
            </w:rPr>
            <w:t>Nume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3E1A3C" w:rsidP="003E1A3C">
          <w:pPr>
            <w:pStyle w:val="A5E35FD1F5F44F3C943712AD7AF3ED3125"/>
          </w:pPr>
          <w:r w:rsidRPr="005F2E9F">
            <w:rPr>
              <w:noProof/>
              <w:lang w:bidi="ro-RO"/>
            </w:rPr>
            <w:t>Nume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3E1A3C" w:rsidP="003E1A3C">
          <w:pPr>
            <w:pStyle w:val="1ACC8A635B184C539F32671CCB9C64D925"/>
          </w:pPr>
          <w:r w:rsidRPr="005F2E9F">
            <w:rPr>
              <w:noProof/>
              <w:lang w:bidi="ro-RO"/>
            </w:rPr>
            <w:t>Nume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3E1A3C" w:rsidP="003E1A3C">
          <w:pPr>
            <w:pStyle w:val="209EEA05E6AA4AFEBCC52577DBF6CBCB25"/>
          </w:pPr>
          <w:r w:rsidRPr="005F2E9F">
            <w:rPr>
              <w:noProof/>
              <w:lang w:bidi="ro-RO"/>
            </w:rPr>
            <w:t>Nume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3E1A3C" w:rsidP="003E1A3C">
          <w:pPr>
            <w:pStyle w:val="BC989B9053964880AAFA20B153317D2F1"/>
          </w:pPr>
          <w:r w:rsidRPr="005F2E9F">
            <w:rPr>
              <w:noProof/>
              <w:lang w:bidi="ro-RO"/>
            </w:rPr>
            <w:t>Rolurile și responsabilitățile echipei de proiect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3E1A3C" w:rsidP="003E1A3C">
          <w:pPr>
            <w:pStyle w:val="76E6C3C1188C4B77ADA0F334F3F420891"/>
          </w:pPr>
          <w:r w:rsidRPr="005F2E9F">
            <w:rPr>
              <w:noProof/>
              <w:lang w:bidi="ro-RO"/>
            </w:rPr>
            <w:t>Gestionarea riscurilor și a problemelor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3E1A3C" w:rsidP="003E1A3C">
          <w:pPr>
            <w:pStyle w:val="0D26B07535B543C6A330A990B4FF40461"/>
          </w:pPr>
          <w:r w:rsidRPr="005F2E9F">
            <w:rPr>
              <w:noProof/>
              <w:lang w:bidi="ro-RO"/>
            </w:rPr>
            <w:t>Excepții și probleme potențiale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3E1A3C" w:rsidP="003E1A3C">
          <w:pPr>
            <w:pStyle w:val="334E17D4818D42309FF7E0F121BD87E21"/>
          </w:pPr>
          <w:r w:rsidRPr="005F2E9F">
            <w:rPr>
              <w:noProof/>
              <w:lang w:bidi="ro-RO"/>
            </w:rPr>
            <w:t>Măsuri de corectare adecvate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3E1A3C" w:rsidP="003E1A3C">
          <w:pPr>
            <w:pStyle w:val="F2449DFBF56F47D0AE1E08F3D1F2EE491"/>
          </w:pPr>
          <w:r w:rsidRPr="005F2E9F">
            <w:rPr>
              <w:noProof/>
              <w:lang w:bidi="ro-RO"/>
            </w:rPr>
            <w:t>Monitorizarea riscurilor și a problemelor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3E1A3C" w:rsidP="003E1A3C">
          <w:pPr>
            <w:pStyle w:val="AB689A1046684E9C899B314C36D2563E25"/>
          </w:pPr>
          <w:r w:rsidRPr="005F2E9F">
            <w:rPr>
              <w:noProof/>
              <w:lang w:bidi="ro-RO"/>
            </w:rPr>
            <w:t>Dată înregistrată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3E1A3C" w:rsidP="003E1A3C">
          <w:pPr>
            <w:pStyle w:val="86BDBB605CEA46A4AF4283E8C017469625"/>
          </w:pPr>
          <w:r w:rsidRPr="005F2E9F">
            <w:rPr>
              <w:noProof/>
              <w:lang w:bidi="ro-RO"/>
            </w:rPr>
            <w:t>Descrierea riscului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3E1A3C" w:rsidP="003E1A3C">
          <w:pPr>
            <w:pStyle w:val="A22A0800343A4328B2B7BF2E59DFBFDF25"/>
          </w:pPr>
          <w:r w:rsidRPr="005F2E9F">
            <w:rPr>
              <w:noProof/>
              <w:lang w:bidi="ro-RO"/>
            </w:rPr>
            <w:t>Probabilitate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3E1A3C" w:rsidP="003E1A3C">
          <w:pPr>
            <w:pStyle w:val="619EFEB5243E4D67BD1C31A402C2A35225"/>
          </w:pPr>
          <w:r w:rsidRPr="005F2E9F">
            <w:rPr>
              <w:noProof/>
              <w:lang w:bidi="ro-RO"/>
            </w:rPr>
            <w:t>Impact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3E1A3C" w:rsidP="003E1A3C">
          <w:pPr>
            <w:pStyle w:val="42EEE8B5B4664BA180C74AC1DEF4B40625"/>
          </w:pPr>
          <w:r w:rsidRPr="005F2E9F">
            <w:rPr>
              <w:noProof/>
              <w:lang w:bidi="ro-RO"/>
            </w:rPr>
            <w:t>Plan de atenuare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3E1A3C" w:rsidP="003E1A3C">
          <w:pPr>
            <w:pStyle w:val="B014463CB63D44E2A8E7F001BFDB746C1"/>
          </w:pPr>
          <w:r>
            <w:rPr>
              <w:lang w:bidi="ro-RO"/>
            </w:rPr>
            <w:t>Confidențial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3E1A3C" w:rsidP="003E1A3C">
          <w:pPr>
            <w:pStyle w:val="23CD41671C9846C79A1AD0136A7A25871"/>
          </w:pPr>
          <w:r>
            <w:rPr>
              <w:lang w:bidi="ro-RO"/>
            </w:rPr>
            <w:t>Data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3E1A3C" w:rsidP="003E1A3C">
          <w:pPr>
            <w:pStyle w:val="8958A9B1AD9E430383C02F2E15B3801F2"/>
          </w:pPr>
          <w:r w:rsidRPr="005F2E9F">
            <w:rPr>
              <w:noProof/>
              <w:lang w:bidi="ro-RO"/>
            </w:rPr>
            <w:t>Descriere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3E1A3C" w:rsidP="003E1A3C">
          <w:pPr>
            <w:pStyle w:val="46888200FF9644DAA3BC2C934FDC012B2"/>
          </w:pPr>
          <w:r w:rsidRPr="005F2E9F">
            <w:rPr>
              <w:noProof/>
              <w:lang w:bidi="ro-RO"/>
            </w:rPr>
            <w:t>Descriere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3E1A3C" w:rsidP="003E1A3C">
          <w:pPr>
            <w:pStyle w:val="B4A6268D3819487E85E33BF62BC09EE91"/>
          </w:pPr>
          <w:r w:rsidRPr="005F2E9F">
            <w:rPr>
              <w:noProof/>
              <w:lang w:bidi="ro-RO"/>
            </w:rPr>
            <w:t>Data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3E1A3C" w:rsidP="003E1A3C">
          <w:pPr>
            <w:pStyle w:val="8A059E10E7D2423CA5A36A83D9FACCCB1"/>
          </w:pPr>
          <w:r w:rsidRPr="005F2E9F">
            <w:rPr>
              <w:noProof/>
              <w:lang w:bidi="ro-RO"/>
            </w:rPr>
            <w:t>Descriere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3E1A3C" w:rsidP="003E1A3C">
          <w:pPr>
            <w:pStyle w:val="6B36DC38C63147658AFDE30BB6E898BF1"/>
          </w:pPr>
          <w:r w:rsidRPr="005F2E9F">
            <w:rPr>
              <w:noProof/>
              <w:lang w:bidi="ro-RO"/>
            </w:rPr>
            <w:t>Data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3E1A3C" w:rsidP="003E1A3C">
          <w:pPr>
            <w:pStyle w:val="149FF85C817A45168F01BD62470215331"/>
          </w:pPr>
          <w:r w:rsidRPr="005F2E9F">
            <w:rPr>
              <w:noProof/>
              <w:lang w:bidi="ro-RO"/>
            </w:rPr>
            <w:t>Data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3E1A3C" w:rsidP="003E1A3C">
          <w:pPr>
            <w:pStyle w:val="01AC2493779A4F49A28DB8DC7DDEE6522"/>
          </w:pPr>
          <w:r w:rsidRPr="005F2E9F">
            <w:rPr>
              <w:noProof/>
              <w:lang w:bidi="ro-RO"/>
            </w:rPr>
            <w:t>Probabilitate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3E1A3C" w:rsidP="003E1A3C">
          <w:pPr>
            <w:pStyle w:val="A39D4F3769FC45BB93BE1D7D2B406E9D2"/>
          </w:pPr>
          <w:r w:rsidRPr="005F2E9F">
            <w:rPr>
              <w:noProof/>
              <w:lang w:bidi="ro-RO"/>
            </w:rPr>
            <w:t>Probabilitate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3E1A3C" w:rsidP="003E1A3C">
          <w:pPr>
            <w:pStyle w:val="C5EE54B769B84C70BC01EA2C623687352"/>
          </w:pPr>
          <w:r w:rsidRPr="005F2E9F">
            <w:rPr>
              <w:noProof/>
              <w:lang w:bidi="ro-RO"/>
            </w:rPr>
            <w:t>Impact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3E1A3C" w:rsidP="003E1A3C">
          <w:pPr>
            <w:pStyle w:val="745AC6BC34AB41D69C4BBEE74639378B2"/>
          </w:pPr>
          <w:r w:rsidRPr="005F2E9F">
            <w:rPr>
              <w:noProof/>
              <w:lang w:bidi="ro-RO"/>
            </w:rPr>
            <w:t>Impact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3E1A3C" w:rsidP="003E1A3C">
          <w:pPr>
            <w:pStyle w:val="483D0546EE094ADA9ADD5558FD158D6F2"/>
          </w:pPr>
          <w:r w:rsidRPr="005F2E9F">
            <w:rPr>
              <w:noProof/>
              <w:lang w:bidi="ro-RO"/>
            </w:rPr>
            <w:t>Plan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3E1A3C" w:rsidP="003E1A3C">
          <w:pPr>
            <w:pStyle w:val="8DB031F4AD774F9DA176372EBBA694A42"/>
          </w:pPr>
          <w:r w:rsidRPr="005F2E9F">
            <w:rPr>
              <w:noProof/>
              <w:lang w:bidi="ro-RO"/>
            </w:rPr>
            <w:t>Plan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3E1A3C" w:rsidP="003E1A3C">
          <w:pPr>
            <w:pStyle w:val="AC1DD406343A45B0A2C5676C3AF8EB9A1"/>
          </w:pPr>
          <w:r w:rsidRPr="005F2E9F">
            <w:rPr>
              <w:noProof/>
              <w:lang w:bidi="ro-RO"/>
            </w:rPr>
            <w:t>Probabilitate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3E1A3C" w:rsidP="003E1A3C">
          <w:pPr>
            <w:pStyle w:val="0AC2F5E7CAB04BC799E8F0C7688AB89C1"/>
          </w:pPr>
          <w:r w:rsidRPr="005F2E9F">
            <w:rPr>
              <w:noProof/>
              <w:lang w:bidi="ro-RO"/>
            </w:rPr>
            <w:t>Impact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3E1A3C" w:rsidP="003E1A3C">
          <w:pPr>
            <w:pStyle w:val="7132B2C179B642AB967048B281C5E9BB1"/>
          </w:pPr>
          <w:r w:rsidRPr="005F2E9F">
            <w:rPr>
              <w:noProof/>
              <w:lang w:bidi="ro-RO"/>
            </w:rPr>
            <w:t>Plan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3E1A3C" w:rsidP="003E1A3C">
          <w:pPr>
            <w:pStyle w:val="22C621DAAFAB4733A21F260D79CF33251"/>
          </w:pPr>
          <w:r w:rsidRPr="005F2E9F">
            <w:rPr>
              <w:noProof/>
              <w:lang w:bidi="ro-RO"/>
            </w:rPr>
            <w:t>Procesul de gestionare a modificărilor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3E1A3C" w:rsidP="003E1A3C">
          <w:pPr>
            <w:pStyle w:val="03060AF112C64AD6AAB0C06E3D6C74001"/>
          </w:pPr>
          <w:r w:rsidRPr="005F2E9F">
            <w:rPr>
              <w:noProof/>
              <w:lang w:bidi="ro-RO"/>
            </w:rPr>
            <w:t>Pași ai procesului de gestionare a modificărilor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3E1A3C" w:rsidP="003E1A3C">
          <w:pPr>
            <w:pStyle w:val="74B2CC1F58164C12832F2C542299E5771"/>
          </w:pPr>
          <w:r w:rsidRPr="005F2E9F">
            <w:rPr>
              <w:noProof/>
              <w:lang w:bidi="ro-RO"/>
            </w:rPr>
            <w:t>Fluxul procesului de gestionare a modificărilor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3E1A3C" w:rsidP="003E1A3C">
          <w:pPr>
            <w:pStyle w:val="ACDF9BCFACD54F41A34D93F2E446420E1"/>
          </w:pPr>
          <w:r w:rsidRPr="005F2E9F">
            <w:rPr>
              <w:noProof/>
              <w:lang w:bidi="ro-RO"/>
            </w:rPr>
            <w:t>Consiliul de control al modificărilor (CCM)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3E1A3C" w:rsidP="003E1A3C">
          <w:pPr>
            <w:pStyle w:val="AF04D8DE3B3B44CA843C98AEA239F6561"/>
          </w:pPr>
          <w:r w:rsidRPr="005F2E9F">
            <w:rPr>
              <w:noProof/>
              <w:lang w:bidi="ro-RO"/>
            </w:rPr>
            <w:t>Versiunea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3E1A3C" w:rsidP="003E1A3C">
          <w:pPr>
            <w:pStyle w:val="9512027CD41A4C49B3A8B197BA21661C1"/>
          </w:pPr>
          <w:r w:rsidRPr="005F2E9F">
            <w:rPr>
              <w:noProof/>
              <w:lang w:bidi="ro-RO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3E1A3C" w:rsidP="003E1A3C">
          <w:pPr>
            <w:pStyle w:val="4D411EAA173E4656A2243C4D721FBECD2"/>
          </w:pPr>
          <w:r w:rsidRPr="005F2E9F">
            <w:rPr>
              <w:noProof/>
              <w:lang w:bidi="ro-RO"/>
            </w:rPr>
            <w:t>Plan de comunicare proiect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3E1A3C" w:rsidP="003E1A3C">
          <w:pPr>
            <w:pStyle w:val="3FEB340D91DC43DDADB6AADBAA6F28742"/>
          </w:pPr>
          <w:r>
            <w:rPr>
              <w:lang w:bidi="ro-RO"/>
            </w:rPr>
            <w:t>Plan de comunicare proiect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3E1A3C" w:rsidP="003E1A3C">
          <w:pPr>
            <w:pStyle w:val="A6FF806141D545EFAB1E1825D4AD20E12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3E1A3C" w:rsidP="003E1A3C">
          <w:pPr>
            <w:pStyle w:val="79045B3399BB41D7A8EB64D2FAC68C4D2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3E1A3C" w:rsidP="003E1A3C">
          <w:pPr>
            <w:pStyle w:val="DA9ED92BE24B415EAEB02A375032D9C92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3E1A3C" w:rsidP="003E1A3C">
          <w:pPr>
            <w:pStyle w:val="2D3F5DC390704EBC92578AEFCACB3F6F2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3E1A3C" w:rsidP="003E1A3C">
          <w:pPr>
            <w:pStyle w:val="946BA5E363E848E2AE882664CEAF5840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3E1A3C" w:rsidP="003E1A3C">
          <w:pPr>
            <w:pStyle w:val="1464D093AA3E44C8AD5FB0C101E943A6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3E1A3C" w:rsidP="003E1A3C">
          <w:pPr>
            <w:pStyle w:val="163E9F71FF1D409787F5149A6693996C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3E1A3C" w:rsidP="003E1A3C">
          <w:pPr>
            <w:pStyle w:val="713DD0F3F58E447F895C8DA49535FEEA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3E1A3C" w:rsidP="003E1A3C">
          <w:pPr>
            <w:pStyle w:val="44A16F10452B434A84B3CDD90DCE57CC2"/>
          </w:pPr>
          <w:r w:rsidRPr="005F2E9F">
            <w:rPr>
              <w:noProof/>
              <w:lang w:bidi="ro-RO"/>
            </w:rPr>
            <w:t>Număr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3E1A3C" w:rsidP="003E1A3C">
          <w:pPr>
            <w:pStyle w:val="DD1DACC7CDB742EB9772C83AE8E58ADD2"/>
          </w:pPr>
          <w:r w:rsidRPr="005F2E9F">
            <w:rPr>
              <w:noProof/>
              <w:lang w:bidi="ro-RO"/>
            </w:rPr>
            <w:t>Număr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3E1A3C" w:rsidP="003E1A3C">
          <w:pPr>
            <w:pStyle w:val="9EA65596CC32457CA26CCD489D90B4AC2"/>
          </w:pPr>
          <w:r w:rsidRPr="005F2E9F">
            <w:rPr>
              <w:noProof/>
              <w:lang w:bidi="ro-RO"/>
            </w:rPr>
            <w:t>Număr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3E1A3C" w:rsidP="003E1A3C">
          <w:pPr>
            <w:pStyle w:val="A973515D298C48CC87A987AC861F8FB42"/>
          </w:pPr>
          <w:r w:rsidRPr="005F2E9F">
            <w:rPr>
              <w:noProof/>
              <w:lang w:bidi="ro-RO"/>
            </w:rPr>
            <w:t>Număr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3E1A3C" w:rsidP="003E1A3C">
          <w:pPr>
            <w:pStyle w:val="C9A3B52A0E0E4E279A506C3F3F04E3C32"/>
          </w:pPr>
          <w:r w:rsidRPr="005F2E9F">
            <w:rPr>
              <w:noProof/>
              <w:lang w:bidi="ro-RO"/>
            </w:rPr>
            <w:t>Nume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3E1A3C" w:rsidP="003E1A3C">
          <w:pPr>
            <w:pStyle w:val="6F26E4FAF2074A64AB5E3F0081B2E34C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3E1A3C" w:rsidP="003E1A3C">
          <w:pPr>
            <w:pStyle w:val="491497A8573C4DDA9048F7CE2AB547C72"/>
          </w:pPr>
          <w:r w:rsidRPr="005F2E9F">
            <w:rPr>
              <w:noProof/>
              <w:lang w:bidi="ro-RO"/>
            </w:rPr>
            <w:t>Responsabilitate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3E1A3C" w:rsidP="003E1A3C">
          <w:pPr>
            <w:pStyle w:val="F5455F559FF742A8B5B564C3DE39E19C2"/>
          </w:pPr>
          <w:r w:rsidRPr="005F2E9F">
            <w:rPr>
              <w:noProof/>
              <w:lang w:bidi="ro-RO"/>
            </w:rPr>
            <w:t>Număr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3E1A3C" w:rsidP="003E1A3C">
          <w:pPr>
            <w:pStyle w:val="DAED00C2BB17406F81AEED637412550D2"/>
          </w:pPr>
          <w:r w:rsidRPr="005F2E9F">
            <w:rPr>
              <w:noProof/>
              <w:lang w:bidi="ro-RO"/>
            </w:rPr>
            <w:t>Numer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3E1A3C"/>
    <w:rsid w:val="004071E9"/>
    <w:rsid w:val="008B29FB"/>
    <w:rsid w:val="00A063CE"/>
    <w:rsid w:val="00B053FB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E1A3C"/>
    <w:rPr>
      <w:color w:val="595959" w:themeColor="text1" w:themeTint="A6"/>
    </w:rPr>
  </w:style>
  <w:style w:type="character" w:styleId="Robust">
    <w:name w:val="Strong"/>
    <w:basedOn w:val="Fontdeparagrafimplicit"/>
    <w:uiPriority w:val="1"/>
    <w:qFormat/>
    <w:rsid w:val="003E1A3C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">
    <w:name w:val="AF04D8DE3B3B44CA843C98AEA239F656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">
    <w:name w:val="9512027CD41A4C49B3A8B197BA21661C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">
    <w:name w:val="EDB727FEB0FE44A6B27018913E18D73A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">
    <w:name w:val="7F34B62180604AD2B6DE24BB38080FB3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">
    <w:name w:val="6ACD3AEB20FD480C9D4EA3A62304B3B6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1">
    <w:name w:val="0BE71619800B477BAA4076605B537BC71"/>
    <w:rsid w:val="003E1A3C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1">
    <w:name w:val="4BF844E2E35E4D179B9C15C2C2629F661"/>
    <w:rsid w:val="003E1A3C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1">
    <w:name w:val="4D411EAA173E4656A2243C4D721FBECD1"/>
    <w:rsid w:val="003E1A3C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">
    <w:name w:val="D4F72357198A4733A609DD176AFFEC45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">
    <w:name w:val="0F7F820C11034BB4BC306A6F6EF5C3C3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">
    <w:name w:val="46BC69644A0147E38C3520548B19A5DE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4">
    <w:name w:val="EECEBCE809DB471BB31299E33BBB4286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4">
    <w:name w:val="FCB5C97F43E340C7BD53F4197EE7BA00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4">
    <w:name w:val="1182D80103BF42648D838CDE5EAFEAAB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4">
    <w:name w:val="AE47E9CD45C24399BEA06D50B3F9813F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4">
    <w:name w:val="BE556ABBF2FA46229B81AF1DDE316B5C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">
    <w:name w:val="727C3D2B5FE14FA0AFF2B4B7AD88E93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1">
    <w:name w:val="52BFF4D88B684085984E30EAD32A3E01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1">
    <w:name w:val="1ADFA5A09DF44B8BA10C02E089E1E53B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4">
    <w:name w:val="36018F5E439A43AA8804CAA67C1225C7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1">
    <w:name w:val="A6FF806141D545EFAB1E1825D4AD20E1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1">
    <w:name w:val="946BA5E363E848E2AE882664CEAF5840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1">
    <w:name w:val="44A16F10452B434A84B3CDD90DCE57C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4">
    <w:name w:val="094F5D426A7949B5AF640C9986602FBA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1">
    <w:name w:val="79045B3399BB41D7A8EB64D2FAC68C4D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1">
    <w:name w:val="1464D093AA3E44C8AD5FB0C101E943A6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1">
    <w:name w:val="DD1DACC7CDB742EB9772C83AE8E58ADD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4">
    <w:name w:val="C122ACA922574E76865E7BFB9ABB07BC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1">
    <w:name w:val="DA9ED92BE24B415EAEB02A375032D9C9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1">
    <w:name w:val="163E9F71FF1D409787F5149A6693996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1">
    <w:name w:val="9EA65596CC32457CA26CCD489D90B4A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4">
    <w:name w:val="5FAAB9B6F1F94A6FB6EC33E16EA344A0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1">
    <w:name w:val="2D3F5DC390704EBC92578AEFCACB3F6F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1">
    <w:name w:val="713DD0F3F58E447F895C8DA49535FEEA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1">
    <w:name w:val="A973515D298C48CC87A987AC861F8FB4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4">
    <w:name w:val="38A49C2945374714B5BA67F2CFC1671B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1">
    <w:name w:val="33BF9C44573F4559A6D2103DD71527E4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1">
    <w:name w:val="6F26E4FAF2074A64AB5E3F0081B2E34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1">
    <w:name w:val="F5455F559FF742A8B5B564C3DE39E19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4">
    <w:name w:val="2CE1FEC917FE4B6A9359A6C4BBBCE052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1">
    <w:name w:val="C9A3B52A0E0E4E279A506C3F3F04E3C3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1">
    <w:name w:val="491497A8573C4DDA9048F7CE2AB547C7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1">
    <w:name w:val="DAED00C2BB17406F81AEED637412550D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">
    <w:name w:val="A3EF7EDB408A4D1692E60212DF44E209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">
    <w:name w:val="D383B36B63BA4FC9AE435D45C40FA9DE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">
    <w:name w:val="223501D4C46A4CBCB7B96C814CD9855B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">
    <w:name w:val="1EAA1D9114A840C69A42C44B8787E90D"/>
    <w:rsid w:val="003E1A3C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">
    <w:name w:val="027F15C7CA5D4E66A11810D0DE2AB736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">
    <w:name w:val="D7BA93B9FA41452EB668E83DB414630D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6">
    <w:name w:val="B4994F133F8F425490CEB25B8B9AA0FA26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4">
    <w:name w:val="083F3832A99C450BB6A8D7D807044F7824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4">
    <w:name w:val="B7E38F0D9EC54DFA8EEED3923B8BE204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4">
    <w:name w:val="ED1273836FBD42739A844B63E713B5F4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4">
    <w:name w:val="0FBBE680FFCD4DFF911F597BA10333EA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4">
    <w:name w:val="EE00E6ABF89245548C9648CF889A3BF3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4">
    <w:name w:val="86892E060FD54081825F6EC8178E4FB1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">
    <w:name w:val="D97A977288814D0EB274196B0F2F440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">
    <w:name w:val="49FEB1A793EC4DF1A7127B94621014BF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">
    <w:name w:val="B33858FCDDB2412CAB32639CA74FA09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4">
    <w:name w:val="8C637A0832BF4361AB52D31F4D87E3EB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1">
    <w:name w:val="1AD75250593B4ADAB5712A73047F64D6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1">
    <w:name w:val="AA2713394FB44B72B888BC3E67E2E4C6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1">
    <w:name w:val="B8842720372C4698810F101D995017A7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4">
    <w:name w:val="A5E35FD1F5F44F3C943712AD7AF3ED31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1">
    <w:name w:val="E64D8191E358458494B58899F03C2ED7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1">
    <w:name w:val="0E1D23552D6D4094856580D301002B31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1">
    <w:name w:val="00B2786DAECC42259360B625FE7D7853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4">
    <w:name w:val="1ACC8A635B184C539F32671CCB9C64D9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1">
    <w:name w:val="48FE9A8A7C8A4CBAA16045D076CB3964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1">
    <w:name w:val="2E65F9164F1441208AE89E2B0E57213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1">
    <w:name w:val="8760CB93780342B388034C23BEDD2EC7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4">
    <w:name w:val="209EEA05E6AA4AFEBCC52577DBF6CBCB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1">
    <w:name w:val="64124CAD7D874CF98353CC9A959D0038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1">
    <w:name w:val="BC381F8B19674C57862A4B14305605EF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1">
    <w:name w:val="EA415E48DF5042D6BD55874F2DD67BA0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">
    <w:name w:val="BC989B9053964880AAFA20B153317D2F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">
    <w:name w:val="AEA71B5EF4CD48DF98EC33F4088CF3AD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">
    <w:name w:val="76E6C3C1188C4B77ADA0F334F3F42089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">
    <w:name w:val="0D26B07535B543C6A330A990B4FF4046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">
    <w:name w:val="D310A1F2B9E841E38E1C189959771486"/>
    <w:rsid w:val="003E1A3C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">
    <w:name w:val="334E17D4818D42309FF7E0F121BD87E2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">
    <w:name w:val="CD66A36F6230434EA1938A2A4BB0BBE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">
    <w:name w:val="F2449DFBF56F47D0AE1E08F3D1F2EE49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">
    <w:name w:val="E152CCC860984519B26737D2A5546DD2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4">
    <w:name w:val="AB689A1046684E9C899B314C36D2563E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4">
    <w:name w:val="86BDBB605CEA46A4AF4283E8C0174696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4">
    <w:name w:val="A22A0800343A4328B2B7BF2E59DFBFDF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4">
    <w:name w:val="619EFEB5243E4D67BD1C31A402C2A352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4">
    <w:name w:val="42EEE8B5B4664BA180C74AC1DEF4B40624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">
    <w:name w:val="B4A6268D3819487E85E33BF62BC09EE9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">
    <w:name w:val="8A059E10E7D2423CA5A36A83D9FACCCB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">
    <w:name w:val="AC1DD406343A45B0A2C5676C3AF8EB9A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">
    <w:name w:val="0AC2F5E7CAB04BC799E8F0C7688AB89C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">
    <w:name w:val="7132B2C179B642AB967048B281C5E9BB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">
    <w:name w:val="6B36DC38C63147658AFDE30BB6E898BF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1">
    <w:name w:val="8958A9B1AD9E430383C02F2E15B3801F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1">
    <w:name w:val="01AC2493779A4F49A28DB8DC7DDEE652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1">
    <w:name w:val="C5EE54B769B84C70BC01EA2C62368735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1">
    <w:name w:val="483D0546EE094ADA9ADD5558FD158D6F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">
    <w:name w:val="149FF85C817A45168F01BD6247021533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1">
    <w:name w:val="46888200FF9644DAA3BC2C934FDC012B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1">
    <w:name w:val="A39D4F3769FC45BB93BE1D7D2B406E9D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1">
    <w:name w:val="745AC6BC34AB41D69C4BBEE74639378B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1">
    <w:name w:val="8DB031F4AD774F9DA176372EBBA694A4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">
    <w:name w:val="22C621DAAFAB4733A21F260D79CF3325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">
    <w:name w:val="03060AF112C64AD6AAB0C06E3D6C7400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">
    <w:name w:val="71E8DC9DB83B40B196055C9D04F6EEAE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">
    <w:name w:val="74B2CC1F58164C12832F2C542299E577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">
    <w:name w:val="D657823BBE2D4174BDC9FBF2FA61B8F3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">
    <w:name w:val="ACDF9BCFACD54F41A34D93F2E446420E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">
    <w:name w:val="1E3108414F26410FA029D9293937D125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">
    <w:name w:val="B014463CB63D44E2A8E7F001BFDB746C"/>
    <w:rsid w:val="003E1A3C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">
    <w:name w:val="23CD41671C9846C79A1AD0136A7A2587"/>
    <w:rsid w:val="003E1A3C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1">
    <w:name w:val="3FEB340D91DC43DDADB6AADBAA6F28741"/>
    <w:rsid w:val="003E1A3C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AF04D8DE3B3B44CA843C98AEA239F6561">
    <w:name w:val="AF04D8DE3B3B44CA843C98AEA239F6561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9512027CD41A4C49B3A8B197BA21661C1">
    <w:name w:val="9512027CD41A4C49B3A8B197BA21661C1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EDB727FEB0FE44A6B27018913E18D73A1">
    <w:name w:val="EDB727FEB0FE44A6B27018913E18D73A1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7F34B62180604AD2B6DE24BB38080FB31">
    <w:name w:val="7F34B62180604AD2B6DE24BB38080FB31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6ACD3AEB20FD480C9D4EA3A62304B3B61">
    <w:name w:val="6ACD3AEB20FD480C9D4EA3A62304B3B61"/>
    <w:rsid w:val="003E1A3C"/>
    <w:pPr>
      <w:spacing w:after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</w:rPr>
  </w:style>
  <w:style w:type="paragraph" w:customStyle="1" w:styleId="0BE71619800B477BAA4076605B537BC72">
    <w:name w:val="0BE71619800B477BAA4076605B537BC72"/>
    <w:rsid w:val="003E1A3C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BF844E2E35E4D179B9C15C2C2629F662">
    <w:name w:val="4BF844E2E35E4D179B9C15C2C2629F662"/>
    <w:rsid w:val="003E1A3C"/>
    <w:pPr>
      <w:spacing w:after="0" w:line="240" w:lineRule="auto"/>
      <w:ind w:left="72" w:right="72"/>
      <w:jc w:val="right"/>
    </w:pPr>
    <w:rPr>
      <w:caps/>
      <w:kern w:val="22"/>
      <w:lang w:eastAsia="ja-JP"/>
    </w:rPr>
  </w:style>
  <w:style w:type="paragraph" w:customStyle="1" w:styleId="4D411EAA173E4656A2243C4D721FBECD2">
    <w:name w:val="4D411EAA173E4656A2243C4D721FBECD2"/>
    <w:rsid w:val="003E1A3C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D4F72357198A4733A609DD176AFFEC451">
    <w:name w:val="D4F72357198A4733A609DD176AFFEC451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F7F820C11034BB4BC306A6F6EF5C3C31">
    <w:name w:val="0F7F820C11034BB4BC306A6F6EF5C3C3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46BC69644A0147E38C3520548B19A5DE1">
    <w:name w:val="46BC69644A0147E38C3520548B19A5DE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ECEBCE809DB471BB31299E33BBB428625">
    <w:name w:val="EECEBCE809DB471BB31299E33BBB4286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5">
    <w:name w:val="FCB5C97F43E340C7BD53F4197EE7BA00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5">
    <w:name w:val="1182D80103BF42648D838CDE5EAFEAAB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5">
    <w:name w:val="AE47E9CD45C24399BEA06D50B3F9813F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5">
    <w:name w:val="BE556ABBF2FA46229B81AF1DDE316B5C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27C3D2B5FE14FA0AFF2B4B7AD88E9311">
    <w:name w:val="727C3D2B5FE14FA0AFF2B4B7AD88E931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2BFF4D88B684085984E30EAD32A3E012">
    <w:name w:val="52BFF4D88B684085984E30EAD32A3E01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FA5A09DF44B8BA10C02E089E1E53B2">
    <w:name w:val="1ADFA5A09DF44B8BA10C02E089E1E53B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5">
    <w:name w:val="36018F5E439A43AA8804CAA67C1225C7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2">
    <w:name w:val="A6FF806141D545EFAB1E1825D4AD20E1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46BA5E363E848E2AE882664CEAF58402">
    <w:name w:val="946BA5E363E848E2AE882664CEAF5840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4A16F10452B434A84B3CDD90DCE57CC2">
    <w:name w:val="44A16F10452B434A84B3CDD90DCE57CC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5">
    <w:name w:val="094F5D426A7949B5AF640C9986602FBA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9045B3399BB41D7A8EB64D2FAC68C4D2">
    <w:name w:val="79045B3399BB41D7A8EB64D2FAC68C4D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64D093AA3E44C8AD5FB0C101E943A62">
    <w:name w:val="1464D093AA3E44C8AD5FB0C101E943A6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D1DACC7CDB742EB9772C83AE8E58ADD2">
    <w:name w:val="DD1DACC7CDB742EB9772C83AE8E58ADD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5">
    <w:name w:val="C122ACA922574E76865E7BFB9ABB07BC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9ED92BE24B415EAEB02A375032D9C92">
    <w:name w:val="DA9ED92BE24B415EAEB02A375032D9C9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63E9F71FF1D409787F5149A6693996C2">
    <w:name w:val="163E9F71FF1D409787F5149A6693996C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9EA65596CC32457CA26CCD489D90B4AC2">
    <w:name w:val="9EA65596CC32457CA26CCD489D90B4AC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5">
    <w:name w:val="5FAAB9B6F1F94A6FB6EC33E16EA344A0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D3F5DC390704EBC92578AEFCACB3F6F2">
    <w:name w:val="2D3F5DC390704EBC92578AEFCACB3F6F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DD0F3F58E447F895C8DA49535FEEA2">
    <w:name w:val="713DD0F3F58E447F895C8DA49535FEEA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973515D298C48CC87A987AC861F8FB42">
    <w:name w:val="A973515D298C48CC87A987AC861F8FB4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5">
    <w:name w:val="38A49C2945374714B5BA67F2CFC1671B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3BF9C44573F4559A6D2103DD71527E42">
    <w:name w:val="33BF9C44573F4559A6D2103DD71527E4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F26E4FAF2074A64AB5E3F0081B2E34C2">
    <w:name w:val="6F26E4FAF2074A64AB5E3F0081B2E34C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5455F559FF742A8B5B564C3DE39E19C2">
    <w:name w:val="F5455F559FF742A8B5B564C3DE39E19C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5">
    <w:name w:val="2CE1FEC917FE4B6A9359A6C4BBBCE052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2">
    <w:name w:val="C9A3B52A0E0E4E279A506C3F3F04E3C3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1497A8573C4DDA9048F7CE2AB547C72">
    <w:name w:val="491497A8573C4DDA9048F7CE2AB547C7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AED00C2BB17406F81AEED637412550D2">
    <w:name w:val="DAED00C2BB17406F81AEED637412550D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EF7EDB408A4D1692E60212DF44E2091">
    <w:name w:val="A3EF7EDB408A4D1692E60212DF44E2091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D383B36B63BA4FC9AE435D45C40FA9DE1">
    <w:name w:val="D383B36B63BA4FC9AE435D45C40FA9DE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23501D4C46A4CBCB7B96C814CD9855B1">
    <w:name w:val="223501D4C46A4CBCB7B96C814CD9855B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AA1D9114A840C69A42C44B8787E90D1">
    <w:name w:val="1EAA1D9114A840C69A42C44B8787E90D1"/>
    <w:rsid w:val="003E1A3C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027F15C7CA5D4E66A11810D0DE2AB7361">
    <w:name w:val="027F15C7CA5D4E66A11810D0DE2AB736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7BA93B9FA41452EB668E83DB414630D1">
    <w:name w:val="D7BA93B9FA41452EB668E83DB414630D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7">
    <w:name w:val="B4994F133F8F425490CEB25B8B9AA0FA27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5">
    <w:name w:val="083F3832A99C450BB6A8D7D807044F7825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5">
    <w:name w:val="B7E38F0D9EC54DFA8EEED3923B8BE204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5">
    <w:name w:val="ED1273836FBD42739A844B63E713B5F4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5">
    <w:name w:val="0FBBE680FFCD4DFF911F597BA10333EA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5">
    <w:name w:val="EE00E6ABF89245548C9648CF889A3BF3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5">
    <w:name w:val="86892E060FD54081825F6EC8178E4FB1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D97A977288814D0EB274196B0F2F44051">
    <w:name w:val="D97A977288814D0EB274196B0F2F4405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9FEB1A793EC4DF1A7127B94621014BF1">
    <w:name w:val="49FEB1A793EC4DF1A7127B94621014BF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33858FCDDB2412CAB32639CA74FA0941">
    <w:name w:val="B33858FCDDB2412CAB32639CA74FA094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5">
    <w:name w:val="8C637A0832BF4361AB52D31F4D87E3EB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D75250593B4ADAB5712A73047F64D62">
    <w:name w:val="1AD75250593B4ADAB5712A73047F64D6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A2713394FB44B72B888BC3E67E2E4C62">
    <w:name w:val="AA2713394FB44B72B888BC3E67E2E4C6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8842720372C4698810F101D995017A72">
    <w:name w:val="B8842720372C4698810F101D995017A7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5">
    <w:name w:val="A5E35FD1F5F44F3C943712AD7AF3ED31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64D8191E358458494B58899F03C2ED72">
    <w:name w:val="E64D8191E358458494B58899F03C2ED7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E1D23552D6D4094856580D301002B312">
    <w:name w:val="0E1D23552D6D4094856580D301002B31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0B2786DAECC42259360B625FE7D78532">
    <w:name w:val="00B2786DAECC42259360B625FE7D7853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5">
    <w:name w:val="1ACC8A635B184C539F32671CCB9C64D9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FE9A8A7C8A4CBAA16045D076CB39642">
    <w:name w:val="48FE9A8A7C8A4CBAA16045D076CB3964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E65F9164F1441208AE89E2B0E57213C2">
    <w:name w:val="2E65F9164F1441208AE89E2B0E57213C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760CB93780342B388034C23BEDD2EC72">
    <w:name w:val="8760CB93780342B388034C23BEDD2EC7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5">
    <w:name w:val="209EEA05E6AA4AFEBCC52577DBF6CBCB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4124CAD7D874CF98353CC9A959D00382">
    <w:name w:val="64124CAD7D874CF98353CC9A959D0038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381F8B19674C57862A4B14305605EF2">
    <w:name w:val="BC381F8B19674C57862A4B14305605EF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A415E48DF5042D6BD55874F2DD67BA02">
    <w:name w:val="EA415E48DF5042D6BD55874F2DD67BA0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C989B9053964880AAFA20B153317D2F1">
    <w:name w:val="BC989B9053964880AAFA20B153317D2F1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AEA71B5EF4CD48DF98EC33F4088CF3AD1">
    <w:name w:val="AEA71B5EF4CD48DF98EC33F4088CF3AD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6E6C3C1188C4B77ADA0F334F3F420891">
    <w:name w:val="76E6C3C1188C4B77ADA0F334F3F420891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D26B07535B543C6A330A990B4FF40461">
    <w:name w:val="0D26B07535B543C6A330A990B4FF4046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310A1F2B9E841E38E1C1899597714861">
    <w:name w:val="D310A1F2B9E841E38E1C1899597714861"/>
    <w:rsid w:val="003E1A3C"/>
    <w:pPr>
      <w:numPr>
        <w:numId w:val="2"/>
      </w:numPr>
      <w:tabs>
        <w:tab w:val="clear" w:pos="360"/>
      </w:tabs>
      <w:spacing w:after="120" w:line="240" w:lineRule="auto"/>
      <w:ind w:left="720" w:right="72" w:hanging="360"/>
    </w:pPr>
    <w:rPr>
      <w:kern w:val="22"/>
      <w:lang w:eastAsia="ja-JP"/>
    </w:rPr>
  </w:style>
  <w:style w:type="paragraph" w:customStyle="1" w:styleId="334E17D4818D42309FF7E0F121BD87E21">
    <w:name w:val="334E17D4818D42309FF7E0F121BD87E2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CD66A36F6230434EA1938A2A4BB0BBE11">
    <w:name w:val="CD66A36F6230434EA1938A2A4BB0BBE1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F2449DFBF56F47D0AE1E08F3D1F2EE491">
    <w:name w:val="F2449DFBF56F47D0AE1E08F3D1F2EE49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E152CCC860984519B26737D2A5546DD21">
    <w:name w:val="E152CCC860984519B26737D2A5546DD2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5">
    <w:name w:val="AB689A1046684E9C899B314C36D2563E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5">
    <w:name w:val="86BDBB605CEA46A4AF4283E8C0174696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5">
    <w:name w:val="A22A0800343A4328B2B7BF2E59DFBFDF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5">
    <w:name w:val="619EFEB5243E4D67BD1C31A402C2A352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5">
    <w:name w:val="42EEE8B5B4664BA180C74AC1DEF4B40625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A6268D3819487E85E33BF62BC09EE91">
    <w:name w:val="B4A6268D3819487E85E33BF62BC09EE9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A059E10E7D2423CA5A36A83D9FACCCB1">
    <w:name w:val="8A059E10E7D2423CA5A36A83D9FACCCB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C1DD406343A45B0A2C5676C3AF8EB9A1">
    <w:name w:val="AC1DD406343A45B0A2C5676C3AF8EB9A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AC2F5E7CAB04BC799E8F0C7688AB89C1">
    <w:name w:val="0AC2F5E7CAB04BC799E8F0C7688AB89C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132B2C179B642AB967048B281C5E9BB1">
    <w:name w:val="7132B2C179B642AB967048B281C5E9BB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B36DC38C63147658AFDE30BB6E898BF1">
    <w:name w:val="6B36DC38C63147658AFDE30BB6E898BF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2">
    <w:name w:val="8958A9B1AD9E430383C02F2E15B3801F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2">
    <w:name w:val="01AC2493779A4F49A28DB8DC7DDEE652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5EE54B769B84C70BC01EA2C623687352">
    <w:name w:val="C5EE54B769B84C70BC01EA2C62368735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83D0546EE094ADA9ADD5558FD158D6F2">
    <w:name w:val="483D0546EE094ADA9ADD5558FD158D6F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49FF85C817A45168F01BD62470215331">
    <w:name w:val="149FF85C817A45168F01BD62470215331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6888200FF9644DAA3BC2C934FDC012B2">
    <w:name w:val="46888200FF9644DAA3BC2C934FDC012B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39D4F3769FC45BB93BE1D7D2B406E9D2">
    <w:name w:val="A39D4F3769FC45BB93BE1D7D2B406E9D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745AC6BC34AB41D69C4BBEE74639378B2">
    <w:name w:val="745AC6BC34AB41D69C4BBEE74639378B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DB031F4AD774F9DA176372EBBA694A42">
    <w:name w:val="8DB031F4AD774F9DA176372EBBA694A42"/>
    <w:rsid w:val="003E1A3C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2C621DAAFAB4733A21F260D79CF33251">
    <w:name w:val="22C621DAAFAB4733A21F260D79CF33251"/>
    <w:rsid w:val="003E1A3C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eastAsia="ja-JP"/>
    </w:rPr>
  </w:style>
  <w:style w:type="paragraph" w:customStyle="1" w:styleId="03060AF112C64AD6AAB0C06E3D6C74001">
    <w:name w:val="03060AF112C64AD6AAB0C06E3D6C7400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71E8DC9DB83B40B196055C9D04F6EEAE1">
    <w:name w:val="71E8DC9DB83B40B196055C9D04F6EEAE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74B2CC1F58164C12832F2C542299E5771">
    <w:name w:val="74B2CC1F58164C12832F2C542299E577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D657823BBE2D4174BDC9FBF2FA61B8F31">
    <w:name w:val="D657823BBE2D4174BDC9FBF2FA61B8F3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ACDF9BCFACD54F41A34D93F2E446420E1">
    <w:name w:val="ACDF9BCFACD54F41A34D93F2E446420E1"/>
    <w:rsid w:val="003E1A3C"/>
    <w:pPr>
      <w:keepNext/>
      <w:keepLines/>
      <w:spacing w:before="120" w:after="120" w:line="240" w:lineRule="auto"/>
      <w:ind w:left="72" w:right="72"/>
      <w:outlineLvl w:val="2"/>
    </w:pPr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</w:rPr>
  </w:style>
  <w:style w:type="paragraph" w:customStyle="1" w:styleId="1E3108414F26410FA029D9293937D1251">
    <w:name w:val="1E3108414F26410FA029D9293937D1251"/>
    <w:rsid w:val="003E1A3C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014463CB63D44E2A8E7F001BFDB746C1">
    <w:name w:val="B014463CB63D44E2A8E7F001BFDB746C1"/>
    <w:rsid w:val="003E1A3C"/>
    <w:pPr>
      <w:spacing w:after="0" w:line="240" w:lineRule="auto"/>
      <w:ind w:left="72" w:right="72"/>
      <w:jc w:val="right"/>
    </w:pPr>
    <w:rPr>
      <w:kern w:val="22"/>
      <w:lang w:eastAsia="ja-JP"/>
    </w:rPr>
  </w:style>
  <w:style w:type="paragraph" w:customStyle="1" w:styleId="23CD41671C9846C79A1AD0136A7A25871">
    <w:name w:val="23CD41671C9846C79A1AD0136A7A25871"/>
    <w:rsid w:val="003E1A3C"/>
    <w:pPr>
      <w:spacing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2">
    <w:name w:val="3FEB340D91DC43DDADB6AADBAA6F28742"/>
    <w:rsid w:val="003E1A3C"/>
    <w:pPr>
      <w:spacing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3</TotalTime>
  <Pages>4</Pages>
  <Words>501</Words>
  <Characters>2911</Characters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2018-09-05T09:29:00Z</dcterms:created>
  <dcterms:modified xsi:type="dcterms:W3CDTF">2018-09-10T06:35:00Z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