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5FFA8D5" w14:textId="6DCCBB2B" w:rsidR="00E279B8" w:rsidRPr="00565F3F" w:rsidRDefault="00A95AEA" w:rsidP="00E279B8">
      <w:pPr>
        <w:pStyle w:val="Podtytu"/>
      </w:pPr>
      <w:sdt>
        <w:sdtPr>
          <w:alias w:val="Wersja:"/>
          <w:tag w:val="Wersja:"/>
          <w:id w:val="-907991857"/>
          <w:placeholder>
            <w:docPart w:val="AF04D8DE3B3B44CA843C98AEA239F656"/>
          </w:placeholder>
          <w:temporary/>
          <w:showingPlcHdr/>
          <w15:appearance w15:val="hidden"/>
        </w:sdtPr>
        <w:sdtEndPr/>
        <w:sdtContent>
          <w:r w:rsidR="00B87079" w:rsidRPr="00565F3F">
            <w:rPr>
              <w:lang w:bidi="pl-PL"/>
            </w:rPr>
            <w:t>Wersja</w:t>
          </w:r>
        </w:sdtContent>
      </w:sdt>
      <w:r w:rsidR="00E279B8" w:rsidRPr="00565F3F">
        <w:rPr>
          <w:lang w:bidi="pl-PL"/>
        </w:rPr>
        <w:t xml:space="preserve"> </w:t>
      </w:r>
      <w:sdt>
        <w:sdtPr>
          <w:alias w:val="Wprowadź wersję:"/>
          <w:tag w:val="Wprowadź wersję:"/>
          <w:id w:val="-1264000455"/>
          <w:placeholder>
            <w:docPart w:val="9512027CD41A4C49B3A8B197BA21661C"/>
          </w:placeholder>
          <w:temporary/>
          <w:showingPlcHdr/>
          <w15:appearance w15:val="hidden"/>
        </w:sdtPr>
        <w:sdtEndPr/>
        <w:sdtContent>
          <w:r w:rsidR="00B87079" w:rsidRPr="00565F3F">
            <w:rPr>
              <w:lang w:bidi="pl-PL"/>
            </w:rPr>
            <w:t>0.0</w:t>
          </w:r>
        </w:sdtContent>
      </w:sdt>
    </w:p>
    <w:sdt>
      <w:sdtPr>
        <w:alias w:val="Wprowadź datę:"/>
        <w:tag w:val="Wprowadź datę:"/>
        <w:id w:val="-124232032"/>
        <w:placeholder>
          <w:docPart w:val="EDB727FEB0FE44A6B27018913E18D73A"/>
        </w:placeholder>
        <w:temporary/>
        <w:showingPlcHdr/>
        <w15:appearance w15:val="hidden"/>
      </w:sdtPr>
      <w:sdtEndPr/>
      <w:sdtContent>
        <w:p w14:paraId="077170C3" w14:textId="0AF988EA" w:rsidR="00E279B8" w:rsidRPr="00565F3F" w:rsidRDefault="00E279B8" w:rsidP="00E279B8">
          <w:pPr>
            <w:pStyle w:val="Podtytu"/>
          </w:pPr>
          <w:r w:rsidRPr="00565F3F">
            <w:rPr>
              <w:lang w:bidi="pl-PL"/>
            </w:rPr>
            <w:t>data</w:t>
          </w:r>
        </w:p>
      </w:sdtContent>
    </w:sdt>
    <w:p w14:paraId="4151BA71" w14:textId="5A8957C5" w:rsidR="00E279B8" w:rsidRPr="00565F3F" w:rsidRDefault="00E279B8" w:rsidP="002B21AE">
      <w:pPr>
        <w:pStyle w:val="Logo"/>
        <w:tabs>
          <w:tab w:val="left" w:pos="6282"/>
        </w:tabs>
      </w:pPr>
      <w:r w:rsidRPr="00565F3F">
        <w:rPr>
          <w:lang w:eastAsia="en-US"/>
        </w:rPr>
        <w:drawing>
          <wp:inline distT="0" distB="0" distL="0" distR="0" wp14:anchorId="46C2D08D" wp14:editId="74A40644">
            <wp:extent cx="2647950" cy="1447799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ymbol_zastępczy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447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6D53F" w14:textId="6AACC753" w:rsidR="00E279B8" w:rsidRPr="00565F3F" w:rsidRDefault="00A95AEA" w:rsidP="00E279B8">
      <w:pPr>
        <w:pStyle w:val="Podtytu"/>
      </w:pPr>
      <w:sdt>
        <w:sdtPr>
          <w:alias w:val="Prowadzący:"/>
          <w:tag w:val="Prowadzący:"/>
          <w:id w:val="2116784469"/>
          <w:placeholder>
            <w:docPart w:val="7F34B62180604AD2B6DE24BB38080FB3"/>
          </w:placeholder>
          <w:temporary/>
          <w:showingPlcHdr/>
          <w15:appearance w15:val="hidden"/>
        </w:sdtPr>
        <w:sdtEndPr/>
        <w:sdtContent>
          <w:r w:rsidR="00E279B8" w:rsidRPr="00565F3F">
            <w:rPr>
              <w:lang w:bidi="pl-PL"/>
            </w:rPr>
            <w:t>Prowadzący:</w:t>
          </w:r>
        </w:sdtContent>
      </w:sdt>
      <w:r w:rsidR="00E279B8" w:rsidRPr="00565F3F">
        <w:rPr>
          <w:lang w:bidi="pl-PL"/>
        </w:rPr>
        <w:t xml:space="preserve"> </w:t>
      </w:r>
      <w:sdt>
        <w:sdtPr>
          <w:alias w:val="Wprowadź swoje imię i nazwisko:"/>
          <w:tag w:val="Wprowadź swoje imię i nazwisko:"/>
          <w:id w:val="-679964544"/>
          <w:placeholder>
            <w:docPart w:val="6ACD3AEB20FD480C9D4EA3A62304B3B6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B55F12" w:rsidRPr="00565F3F">
            <w:rPr>
              <w:lang w:bidi="pl-PL"/>
            </w:rPr>
            <w:t>Twoje imię i nazwisko</w:t>
          </w:r>
        </w:sdtContent>
      </w:sdt>
    </w:p>
    <w:p w14:paraId="6E0FD42F" w14:textId="4B846466" w:rsidR="00E279B8" w:rsidRPr="00565F3F" w:rsidRDefault="00A95AEA" w:rsidP="00E279B8">
      <w:pPr>
        <w:pStyle w:val="Informacjekontaktowe"/>
      </w:pPr>
      <w:sdt>
        <w:sdtPr>
          <w:alias w:val="Wprowadź nazwę firmy:"/>
          <w:tag w:val=""/>
          <w:id w:val="442581965"/>
          <w:placeholder>
            <w:docPart w:val="0BE71619800B477BAA4076605B537BC7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 w:rsidR="00E279B8" w:rsidRPr="00565F3F">
            <w:rPr>
              <w:lang w:bidi="pl-PL"/>
            </w:rPr>
            <w:t>nazwa firmy</w:t>
          </w:r>
        </w:sdtContent>
      </w:sdt>
    </w:p>
    <w:p w14:paraId="61F90D36" w14:textId="49421DF2" w:rsidR="00E279B8" w:rsidRPr="00565F3F" w:rsidRDefault="00A95AEA" w:rsidP="00714CE5">
      <w:pPr>
        <w:pStyle w:val="Informacjekontaktowe"/>
      </w:pPr>
      <w:sdt>
        <w:sdtPr>
          <w:alias w:val="Wprowadź adres firmy:"/>
          <w:tag w:val="Wprowadź adres firmy:"/>
          <w:id w:val="1489432431"/>
          <w:placeholder>
            <w:docPart w:val="4BF844E2E35E4D179B9C15C2C2629F66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EndPr/>
        <w:sdtContent>
          <w:r w:rsidR="00E279B8" w:rsidRPr="00565F3F">
            <w:rPr>
              <w:lang w:bidi="pl-PL"/>
            </w:rPr>
            <w:t>Adres firmy</w:t>
          </w:r>
        </w:sdtContent>
      </w:sdt>
    </w:p>
    <w:p w14:paraId="5C3FFEA1" w14:textId="47C97A8D" w:rsidR="00907CBB" w:rsidRPr="00565F3F" w:rsidRDefault="00907CBB" w:rsidP="00E279B8">
      <w:pPr>
        <w:rPr>
          <w:noProof/>
        </w:rPr>
      </w:pPr>
    </w:p>
    <w:p w14:paraId="1E1860B3" w14:textId="0A9CED82" w:rsidR="00907CBB" w:rsidRPr="00565F3F" w:rsidRDefault="00A95AEA">
      <w:pPr>
        <w:pStyle w:val="Nagwek1"/>
      </w:pPr>
      <w:sdt>
        <w:sdtPr>
          <w:alias w:val="Wprowadź stanowisko:"/>
          <w:tag w:val=""/>
          <w:id w:val="1901021919"/>
          <w:placeholder>
            <w:docPart w:val="4D411EAA173E4656A2243C4D721FBECD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B87079" w:rsidRPr="00565F3F">
            <w:rPr>
              <w:lang w:bidi="pl-PL"/>
            </w:rPr>
            <w:t>Plan komunikacji w projekcie</w:t>
          </w:r>
        </w:sdtContent>
      </w:sdt>
    </w:p>
    <w:p w14:paraId="28427052" w14:textId="6CBF7C02" w:rsidR="00907CBB" w:rsidRPr="00565F3F" w:rsidRDefault="00A95AEA">
      <w:pPr>
        <w:pStyle w:val="Nagwek2"/>
      </w:pPr>
      <w:sdt>
        <w:sdtPr>
          <w:alias w:val="Wprowadź podnagłówek:"/>
          <w:tag w:val="Wprowadź podnagłówek:"/>
          <w:id w:val="1325401437"/>
          <w:placeholder>
            <w:docPart w:val="D4F72357198A4733A609DD176AFFEC45"/>
          </w:placeholder>
          <w:temporary/>
          <w:showingPlcHdr/>
          <w15:appearance w15:val="hidden"/>
        </w:sdtPr>
        <w:sdtEndPr/>
        <w:sdtContent>
          <w:r w:rsidR="00B55F12" w:rsidRPr="00565F3F">
            <w:rPr>
              <w:lang w:bidi="pl-PL"/>
            </w:rPr>
            <w:t>Dokumenty komunikacji w projekcie</w:t>
          </w:r>
        </w:sdtContent>
      </w:sdt>
    </w:p>
    <w:sdt>
      <w:sdtPr>
        <w:alias w:val="Wprowadź opis:"/>
        <w:tag w:val="Wprowadź opis:"/>
        <w:id w:val="1349829674"/>
        <w:placeholder>
          <w:docPart w:val="0F7F820C11034BB4BC306A6F6EF5C3C3"/>
        </w:placeholder>
        <w:temporary/>
        <w:showingPlcHdr/>
        <w15:appearance w15:val="hidden"/>
      </w:sdtPr>
      <w:sdtEndPr/>
      <w:sdtContent>
        <w:p w14:paraId="17DBC399" w14:textId="78E1190E" w:rsidR="00907CBB" w:rsidRPr="00565F3F" w:rsidRDefault="00107CB6">
          <w:r w:rsidRPr="00565F3F">
            <w:rPr>
              <w:lang w:bidi="pl-PL"/>
            </w:rPr>
            <w:t>Za pomocą tabeli komunikacji w projekcie określ dokumenty komunikacji potrzebne dla projektu, adresatów dokumentów, osoby odpowiedzialne za tworzenie i aktualizowanie dokumentów oraz jak często należy aktualizować dokumenty.</w:t>
          </w:r>
        </w:p>
      </w:sdtContent>
    </w:sdt>
    <w:p w14:paraId="64EB74D5" w14:textId="158C267E" w:rsidR="00907CBB" w:rsidRPr="00565F3F" w:rsidRDefault="00A95AEA">
      <w:pPr>
        <w:pStyle w:val="Nagwek3"/>
      </w:pPr>
      <w:sdt>
        <w:sdtPr>
          <w:alias w:val="Wprowadź podnagłówek:"/>
          <w:tag w:val="Wprowadź podnagłówek:"/>
          <w:id w:val="1968005516"/>
          <w:placeholder>
            <w:docPart w:val="46BC69644A0147E38C3520548B19A5DE"/>
          </w:placeholder>
          <w:temporary/>
          <w:showingPlcHdr/>
          <w15:appearance w15:val="hidden"/>
        </w:sdtPr>
        <w:sdtEndPr/>
        <w:sdtContent>
          <w:r w:rsidR="00B55F12" w:rsidRPr="00565F3F">
            <w:rPr>
              <w:lang w:bidi="pl-PL"/>
            </w:rPr>
            <w:t>Tabela komunikacji w projekcie</w:t>
          </w:r>
        </w:sdtContent>
      </w:sdt>
    </w:p>
    <w:tbl>
      <w:tblPr>
        <w:tblStyle w:val="Tabelasiatki1jasnaakcent21"/>
        <w:tblW w:w="5000" w:type="pct"/>
        <w:tblCellMar>
          <w:left w:w="0" w:type="dxa"/>
          <w:right w:w="0" w:type="dxa"/>
        </w:tblCellMar>
        <w:tblLook w:val="06A0" w:firstRow="1" w:lastRow="0" w:firstColumn="1" w:lastColumn="0" w:noHBand="1" w:noVBand="1"/>
        <w:tblDescription w:val="Tabela komunikacji w projekcie na wprowadzanie szczegółów "/>
      </w:tblPr>
      <w:tblGrid>
        <w:gridCol w:w="3402"/>
        <w:gridCol w:w="1985"/>
        <w:gridCol w:w="1676"/>
        <w:gridCol w:w="1963"/>
      </w:tblGrid>
      <w:tr w:rsidR="00907CBB" w:rsidRPr="00565F3F" w14:paraId="7789E1E9" w14:textId="77777777" w:rsidTr="00A04D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nil"/>
              <w:left w:val="nil"/>
            </w:tcBorders>
            <w:vAlign w:val="bottom"/>
          </w:tcPr>
          <w:p w14:paraId="37EE0EAF" w14:textId="26FF3960" w:rsidR="00907CBB" w:rsidRPr="00565F3F" w:rsidRDefault="00A95AEA">
            <w:pPr>
              <w:pStyle w:val="Teksttabeli"/>
            </w:pPr>
            <w:sdt>
              <w:sdtPr>
                <w:alias w:val="Dokument:"/>
                <w:tag w:val="Dokument:"/>
                <w:id w:val="-281810046"/>
                <w:placeholder>
                  <w:docPart w:val="EECEBCE809DB471BB31299E33BBB4286"/>
                </w:placeholder>
                <w:temporary/>
                <w:showingPlcHdr/>
                <w15:appearance w15:val="hidden"/>
              </w:sdtPr>
              <w:sdtEndPr/>
              <w:sdtContent>
                <w:r w:rsidR="00B55F12" w:rsidRPr="00565F3F">
                  <w:rPr>
                    <w:lang w:bidi="pl-PL"/>
                  </w:rPr>
                  <w:t>Dokument</w:t>
                </w:r>
              </w:sdtContent>
            </w:sdt>
          </w:p>
        </w:tc>
        <w:tc>
          <w:tcPr>
            <w:tcW w:w="1985" w:type="dxa"/>
            <w:tcBorders>
              <w:top w:val="nil"/>
            </w:tcBorders>
            <w:vAlign w:val="bottom"/>
          </w:tcPr>
          <w:p w14:paraId="42B61A5A" w14:textId="51F5AC7F" w:rsidR="00907CBB" w:rsidRPr="00565F3F" w:rsidRDefault="00A95AEA">
            <w:pPr>
              <w:pStyle w:val="Teksttabel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dresaci:"/>
                <w:tag w:val="Adresaci:"/>
                <w:id w:val="1118799056"/>
                <w:placeholder>
                  <w:docPart w:val="FCB5C97F43E340C7BD53F4197EE7BA00"/>
                </w:placeholder>
                <w:temporary/>
                <w:showingPlcHdr/>
                <w15:appearance w15:val="hidden"/>
              </w:sdtPr>
              <w:sdtEndPr/>
              <w:sdtContent>
                <w:r w:rsidR="00B55F12" w:rsidRPr="00565F3F">
                  <w:rPr>
                    <w:lang w:bidi="pl-PL"/>
                  </w:rPr>
                  <w:t>Adresaci</w:t>
                </w:r>
              </w:sdtContent>
            </w:sdt>
          </w:p>
        </w:tc>
        <w:tc>
          <w:tcPr>
            <w:tcW w:w="1676" w:type="dxa"/>
            <w:tcBorders>
              <w:top w:val="nil"/>
            </w:tcBorders>
            <w:vAlign w:val="bottom"/>
          </w:tcPr>
          <w:p w14:paraId="5F1DD32C" w14:textId="76D435E4" w:rsidR="00907CBB" w:rsidRPr="00565F3F" w:rsidRDefault="00A95AEA">
            <w:pPr>
              <w:pStyle w:val="Teksttabel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Obowiązki:"/>
                <w:tag w:val="Obowiązki:"/>
                <w:id w:val="1221335521"/>
                <w:placeholder>
                  <w:docPart w:val="1182D80103BF42648D838CDE5EAFEAAB"/>
                </w:placeholder>
                <w:temporary/>
                <w:showingPlcHdr/>
                <w15:appearance w15:val="hidden"/>
              </w:sdtPr>
              <w:sdtEndPr/>
              <w:sdtContent>
                <w:r w:rsidR="00B55F12" w:rsidRPr="00565F3F">
                  <w:rPr>
                    <w:lang w:bidi="pl-PL"/>
                  </w:rPr>
                  <w:t>Obowiązki</w:t>
                </w:r>
              </w:sdtContent>
            </w:sdt>
          </w:p>
        </w:tc>
        <w:tc>
          <w:tcPr>
            <w:tcW w:w="1963" w:type="dxa"/>
            <w:tcBorders>
              <w:top w:val="nil"/>
              <w:right w:val="nil"/>
            </w:tcBorders>
            <w:vAlign w:val="bottom"/>
          </w:tcPr>
          <w:p w14:paraId="163B2F14" w14:textId="28243E74" w:rsidR="00907CBB" w:rsidRPr="00565F3F" w:rsidRDefault="00A95AEA">
            <w:pPr>
              <w:pStyle w:val="Teksttabel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zęstotliwość aktualizacji:"/>
                <w:tag w:val="Częstotliwość aktualizacji:"/>
                <w:id w:val="275682669"/>
                <w:placeholder>
                  <w:docPart w:val="AE47E9CD45C24399BEA06D50B3F9813F"/>
                </w:placeholder>
                <w:temporary/>
                <w:showingPlcHdr/>
                <w15:appearance w15:val="hidden"/>
              </w:sdtPr>
              <w:sdtEndPr/>
              <w:sdtContent>
                <w:r w:rsidR="00B55F12" w:rsidRPr="00565F3F">
                  <w:rPr>
                    <w:lang w:bidi="pl-PL"/>
                  </w:rPr>
                  <w:t>Częstotliwość aktualizacji</w:t>
                </w:r>
              </w:sdtContent>
            </w:sdt>
          </w:p>
        </w:tc>
      </w:tr>
      <w:tr w:rsidR="00907CBB" w:rsidRPr="00565F3F" w14:paraId="2554DD06" w14:textId="77777777" w:rsidTr="00A04D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nil"/>
            </w:tcBorders>
          </w:tcPr>
          <w:p w14:paraId="7FACAB11" w14:textId="73A2B6EF" w:rsidR="00907CBB" w:rsidRPr="00565F3F" w:rsidRDefault="00A95AEA">
            <w:pPr>
              <w:pStyle w:val="Teksttabeli"/>
            </w:pPr>
            <w:sdt>
              <w:sdtPr>
                <w:alias w:val="Raport o stanie dla kierownictwa:"/>
                <w:tag w:val="Raport o stanie dla kierownictwa:"/>
                <w:id w:val="1472245719"/>
                <w:placeholder>
                  <w:docPart w:val="BE556ABBF2FA46229B81AF1DDE316B5C"/>
                </w:placeholder>
                <w:temporary/>
                <w:showingPlcHdr/>
                <w15:appearance w15:val="hidden"/>
              </w:sdtPr>
              <w:sdtEndPr/>
              <w:sdtContent>
                <w:r w:rsidR="00B55F12" w:rsidRPr="00565F3F">
                  <w:rPr>
                    <w:lang w:bidi="pl-PL"/>
                  </w:rPr>
                  <w:t>Raport o stanie dla kierownictwa</w:t>
                </w:r>
              </w:sdtContent>
            </w:sdt>
          </w:p>
        </w:tc>
        <w:sdt>
          <w:sdtPr>
            <w:alias w:val="Wprowadź imię i nazwisko adresata:"/>
            <w:tag w:val="Wprowadź imię i nazwisko adresata:"/>
            <w:id w:val="-1669479384"/>
            <w:placeholder>
              <w:docPart w:val="727C3D2B5FE14FA0AFF2B4B7AD88E9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5" w:type="dxa"/>
              </w:tcPr>
              <w:p w14:paraId="1E2B9C18" w14:textId="3C0A81AF" w:rsidR="00907CBB" w:rsidRPr="00565F3F" w:rsidRDefault="00831731">
                <w:pPr>
                  <w:pStyle w:val="Teksttabeli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65F3F">
                  <w:rPr>
                    <w:lang w:bidi="pl-PL"/>
                  </w:rPr>
                  <w:t>Imię i nazwisko</w:t>
                </w:r>
              </w:p>
            </w:tc>
          </w:sdtContent>
        </w:sdt>
        <w:sdt>
          <w:sdtPr>
            <w:alias w:val="Wprowadź obowiązek:"/>
            <w:tag w:val="Wprowadź obowiązek:"/>
            <w:id w:val="402765"/>
            <w:placeholder>
              <w:docPart w:val="52BFF4D88B684085984E30EAD32A3E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76" w:type="dxa"/>
              </w:tcPr>
              <w:p w14:paraId="0A10145F" w14:textId="52AC3C0B" w:rsidR="00907CBB" w:rsidRPr="00565F3F" w:rsidRDefault="00C41938">
                <w:pPr>
                  <w:pStyle w:val="Teksttabeli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65F3F">
                  <w:rPr>
                    <w:lang w:bidi="pl-PL"/>
                  </w:rPr>
                  <w:t>Obowiązek</w:t>
                </w:r>
              </w:p>
            </w:tc>
          </w:sdtContent>
        </w:sdt>
        <w:sdt>
          <w:sdtPr>
            <w:alias w:val="Wprowadź częstotliwość aktualizacji:"/>
            <w:tag w:val="Wprowadź częstotliwość aktualizacji:"/>
            <w:id w:val="1215467500"/>
            <w:placeholder>
              <w:docPart w:val="1ADFA5A09DF44B8BA10C02E089E1E5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63" w:type="dxa"/>
                <w:tcBorders>
                  <w:right w:val="nil"/>
                </w:tcBorders>
              </w:tcPr>
              <w:p w14:paraId="25EA3736" w14:textId="3676500D" w:rsidR="00907CBB" w:rsidRPr="00565F3F" w:rsidRDefault="00C41938">
                <w:pPr>
                  <w:pStyle w:val="Teksttabeli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65F3F">
                  <w:rPr>
                    <w:lang w:bidi="pl-PL"/>
                  </w:rPr>
                  <w:t>Liczba</w:t>
                </w:r>
              </w:p>
            </w:tc>
          </w:sdtContent>
        </w:sdt>
      </w:tr>
      <w:tr w:rsidR="00907CBB" w:rsidRPr="00565F3F" w14:paraId="74DCF297" w14:textId="77777777" w:rsidTr="00A04D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nil"/>
            </w:tcBorders>
          </w:tcPr>
          <w:p w14:paraId="43AFF0D1" w14:textId="497B7385" w:rsidR="00907CBB" w:rsidRPr="00565F3F" w:rsidRDefault="00A95AEA">
            <w:pPr>
              <w:pStyle w:val="Teksttabeli"/>
            </w:pPr>
            <w:sdt>
              <w:sdtPr>
                <w:alias w:val="Dokument zarządzania ryzykiem:"/>
                <w:tag w:val="Dokument zarządzania ryzykiem:"/>
                <w:id w:val="-2106179711"/>
                <w:placeholder>
                  <w:docPart w:val="36018F5E439A43AA8804CAA67C1225C7"/>
                </w:placeholder>
                <w:temporary/>
                <w:showingPlcHdr/>
                <w15:appearance w15:val="hidden"/>
              </w:sdtPr>
              <w:sdtEndPr/>
              <w:sdtContent>
                <w:r w:rsidR="00B55F12" w:rsidRPr="00565F3F">
                  <w:rPr>
                    <w:lang w:bidi="pl-PL"/>
                  </w:rPr>
                  <w:t>Dokument zarządzania ryzykiem</w:t>
                </w:r>
              </w:sdtContent>
            </w:sdt>
          </w:p>
        </w:tc>
        <w:sdt>
          <w:sdtPr>
            <w:alias w:val="Wprowadź imię i nazwisko adresata:"/>
            <w:tag w:val="Wprowadź imię i nazwisko adresata:"/>
            <w:id w:val="-1710177921"/>
            <w:placeholder>
              <w:docPart w:val="A6FF806141D545EFAB1E1825D4AD20E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5" w:type="dxa"/>
              </w:tcPr>
              <w:p w14:paraId="4FB66043" w14:textId="41025B41" w:rsidR="00907CBB" w:rsidRPr="00565F3F" w:rsidRDefault="00831731">
                <w:pPr>
                  <w:pStyle w:val="Teksttabeli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65F3F">
                  <w:rPr>
                    <w:lang w:bidi="pl-PL"/>
                  </w:rPr>
                  <w:t>Imię i nazwisko</w:t>
                </w:r>
              </w:p>
            </w:tc>
          </w:sdtContent>
        </w:sdt>
        <w:sdt>
          <w:sdtPr>
            <w:alias w:val="Wprowadź obowiązek:"/>
            <w:tag w:val="Wprowadź obowiązek:"/>
            <w:id w:val="-1618982540"/>
            <w:placeholder>
              <w:docPart w:val="946BA5E363E848E2AE882664CEAF584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76" w:type="dxa"/>
              </w:tcPr>
              <w:p w14:paraId="2297B81E" w14:textId="18287236" w:rsidR="00907CBB" w:rsidRPr="00565F3F" w:rsidRDefault="00C41938">
                <w:pPr>
                  <w:pStyle w:val="Teksttabeli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65F3F">
                  <w:rPr>
                    <w:lang w:bidi="pl-PL"/>
                  </w:rPr>
                  <w:t>Obowiązek</w:t>
                </w:r>
              </w:p>
            </w:tc>
          </w:sdtContent>
        </w:sdt>
        <w:sdt>
          <w:sdtPr>
            <w:alias w:val="Wprowadź częstotliwość aktualizacji:"/>
            <w:tag w:val="Wprowadź częstotliwość aktualizacji:"/>
            <w:id w:val="1882599094"/>
            <w:placeholder>
              <w:docPart w:val="44A16F10452B434A84B3CDD90DCE57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63" w:type="dxa"/>
                <w:tcBorders>
                  <w:right w:val="nil"/>
                </w:tcBorders>
              </w:tcPr>
              <w:p w14:paraId="317F1F35" w14:textId="20BE4D86" w:rsidR="00907CBB" w:rsidRPr="00565F3F" w:rsidRDefault="00C41938">
                <w:pPr>
                  <w:pStyle w:val="Teksttabeli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65F3F">
                  <w:rPr>
                    <w:lang w:bidi="pl-PL"/>
                  </w:rPr>
                  <w:t>Liczba</w:t>
                </w:r>
              </w:p>
            </w:tc>
          </w:sdtContent>
        </w:sdt>
      </w:tr>
      <w:tr w:rsidR="00907CBB" w:rsidRPr="00565F3F" w14:paraId="495E06C3" w14:textId="77777777" w:rsidTr="00A04D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nil"/>
            </w:tcBorders>
          </w:tcPr>
          <w:p w14:paraId="5B538FDA" w14:textId="426CFE74" w:rsidR="00907CBB" w:rsidRPr="00565F3F" w:rsidRDefault="00A95AEA">
            <w:pPr>
              <w:pStyle w:val="Teksttabeli"/>
            </w:pPr>
            <w:sdt>
              <w:sdtPr>
                <w:alias w:val="Dokument zarządzania problemem:"/>
                <w:tag w:val="Dokument zarządzania problemem:"/>
                <w:id w:val="1484358567"/>
                <w:placeholder>
                  <w:docPart w:val="094F5D426A7949B5AF640C9986602FBA"/>
                </w:placeholder>
                <w:temporary/>
                <w:showingPlcHdr/>
                <w15:appearance w15:val="hidden"/>
              </w:sdtPr>
              <w:sdtEndPr/>
              <w:sdtContent>
                <w:r w:rsidR="00B55F12" w:rsidRPr="00565F3F">
                  <w:rPr>
                    <w:lang w:bidi="pl-PL"/>
                  </w:rPr>
                  <w:t>Dokument zarządzania problemem</w:t>
                </w:r>
              </w:sdtContent>
            </w:sdt>
          </w:p>
        </w:tc>
        <w:sdt>
          <w:sdtPr>
            <w:alias w:val="Wprowadź imię i nazwisko adresata:"/>
            <w:tag w:val="Wprowadź imię i nazwisko adresata:"/>
            <w:id w:val="1828319163"/>
            <w:placeholder>
              <w:docPart w:val="79045B3399BB41D7A8EB64D2FAC68C4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5" w:type="dxa"/>
              </w:tcPr>
              <w:p w14:paraId="2FC287EC" w14:textId="20030E55" w:rsidR="00907CBB" w:rsidRPr="00565F3F" w:rsidRDefault="00831731">
                <w:pPr>
                  <w:pStyle w:val="Teksttabeli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65F3F">
                  <w:rPr>
                    <w:lang w:bidi="pl-PL"/>
                  </w:rPr>
                  <w:t>Imię i nazwisko</w:t>
                </w:r>
              </w:p>
            </w:tc>
          </w:sdtContent>
        </w:sdt>
        <w:sdt>
          <w:sdtPr>
            <w:alias w:val="Wprowadź obowiązek:"/>
            <w:tag w:val="Wprowadź obowiązek:"/>
            <w:id w:val="-1124925577"/>
            <w:placeholder>
              <w:docPart w:val="1464D093AA3E44C8AD5FB0C101E943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76" w:type="dxa"/>
              </w:tcPr>
              <w:p w14:paraId="54E52786" w14:textId="76059E3C" w:rsidR="00907CBB" w:rsidRPr="00565F3F" w:rsidRDefault="00C41938">
                <w:pPr>
                  <w:pStyle w:val="Teksttabeli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65F3F">
                  <w:rPr>
                    <w:lang w:bidi="pl-PL"/>
                  </w:rPr>
                  <w:t>Obowiązek</w:t>
                </w:r>
              </w:p>
            </w:tc>
          </w:sdtContent>
        </w:sdt>
        <w:sdt>
          <w:sdtPr>
            <w:alias w:val="Wprowadź częstotliwość aktualizacji:"/>
            <w:tag w:val="Wprowadź częstotliwość aktualizacji:"/>
            <w:id w:val="1147632604"/>
            <w:placeholder>
              <w:docPart w:val="DD1DACC7CDB742EB9772C83AE8E58A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63" w:type="dxa"/>
                <w:tcBorders>
                  <w:right w:val="nil"/>
                </w:tcBorders>
              </w:tcPr>
              <w:p w14:paraId="762A21C2" w14:textId="04790331" w:rsidR="00907CBB" w:rsidRPr="00565F3F" w:rsidRDefault="00C41938">
                <w:pPr>
                  <w:pStyle w:val="Teksttabeli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65F3F">
                  <w:rPr>
                    <w:lang w:bidi="pl-PL"/>
                  </w:rPr>
                  <w:t>Liczba</w:t>
                </w:r>
              </w:p>
            </w:tc>
          </w:sdtContent>
        </w:sdt>
      </w:tr>
      <w:tr w:rsidR="00907CBB" w:rsidRPr="00565F3F" w14:paraId="0BAF273A" w14:textId="77777777" w:rsidTr="00A04D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nil"/>
            </w:tcBorders>
          </w:tcPr>
          <w:p w14:paraId="37364746" w14:textId="58E3CBDF" w:rsidR="00907CBB" w:rsidRPr="00565F3F" w:rsidRDefault="00A95AEA">
            <w:pPr>
              <w:pStyle w:val="Teksttabeli"/>
            </w:pPr>
            <w:sdt>
              <w:sdtPr>
                <w:alias w:val="Dokument kontroli zmiany:"/>
                <w:tag w:val="Dokument kontroli zmiany:"/>
                <w:id w:val="723029747"/>
                <w:placeholder>
                  <w:docPart w:val="C122ACA922574E76865E7BFB9ABB07BC"/>
                </w:placeholder>
                <w:temporary/>
                <w:showingPlcHdr/>
                <w15:appearance w15:val="hidden"/>
              </w:sdtPr>
              <w:sdtEndPr/>
              <w:sdtContent>
                <w:r w:rsidR="00B55F12" w:rsidRPr="00565F3F">
                  <w:rPr>
                    <w:lang w:bidi="pl-PL"/>
                  </w:rPr>
                  <w:t>Dokument kontroli zmiany</w:t>
                </w:r>
              </w:sdtContent>
            </w:sdt>
          </w:p>
        </w:tc>
        <w:sdt>
          <w:sdtPr>
            <w:alias w:val="Wprowadź imię i nazwisko adresata:"/>
            <w:tag w:val="Wprowadź imię i nazwisko adresata:"/>
            <w:id w:val="896868202"/>
            <w:placeholder>
              <w:docPart w:val="DA9ED92BE24B415EAEB02A375032D9C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5" w:type="dxa"/>
              </w:tcPr>
              <w:p w14:paraId="38591981" w14:textId="38E13986" w:rsidR="00907CBB" w:rsidRPr="00565F3F" w:rsidRDefault="00831731">
                <w:pPr>
                  <w:pStyle w:val="Teksttabeli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65F3F">
                  <w:rPr>
                    <w:lang w:bidi="pl-PL"/>
                  </w:rPr>
                  <w:t>Imię i nazwisko</w:t>
                </w:r>
              </w:p>
            </w:tc>
          </w:sdtContent>
        </w:sdt>
        <w:sdt>
          <w:sdtPr>
            <w:alias w:val="Wprowadź obowiązek:"/>
            <w:tag w:val="Wprowadź obowiązek:"/>
            <w:id w:val="-1009676679"/>
            <w:placeholder>
              <w:docPart w:val="163E9F71FF1D409787F5149A669399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76" w:type="dxa"/>
              </w:tcPr>
              <w:p w14:paraId="4D3431DE" w14:textId="0F9829C5" w:rsidR="00907CBB" w:rsidRPr="00565F3F" w:rsidRDefault="00C41938">
                <w:pPr>
                  <w:pStyle w:val="Teksttabeli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65F3F">
                  <w:rPr>
                    <w:lang w:bidi="pl-PL"/>
                  </w:rPr>
                  <w:t>Obowiązek</w:t>
                </w:r>
              </w:p>
            </w:tc>
          </w:sdtContent>
        </w:sdt>
        <w:sdt>
          <w:sdtPr>
            <w:alias w:val="Wprowadź częstotliwość aktualizacji:"/>
            <w:tag w:val="Wprowadź częstotliwość aktualizacji:"/>
            <w:id w:val="-1479527328"/>
            <w:placeholder>
              <w:docPart w:val="9EA65596CC32457CA26CCD489D90B4A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63" w:type="dxa"/>
                <w:tcBorders>
                  <w:right w:val="nil"/>
                </w:tcBorders>
              </w:tcPr>
              <w:p w14:paraId="666A00D7" w14:textId="4EBCA5CE" w:rsidR="00907CBB" w:rsidRPr="00565F3F" w:rsidRDefault="00C41938">
                <w:pPr>
                  <w:pStyle w:val="Teksttabeli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65F3F">
                  <w:rPr>
                    <w:lang w:bidi="pl-PL"/>
                  </w:rPr>
                  <w:t>Liczba</w:t>
                </w:r>
              </w:p>
            </w:tc>
          </w:sdtContent>
        </w:sdt>
      </w:tr>
      <w:tr w:rsidR="00907CBB" w:rsidRPr="00565F3F" w14:paraId="358B8379" w14:textId="77777777" w:rsidTr="00A04D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nil"/>
            </w:tcBorders>
          </w:tcPr>
          <w:p w14:paraId="59809DDB" w14:textId="3E0395D5" w:rsidR="00907CBB" w:rsidRPr="00565F3F" w:rsidRDefault="00A95AEA">
            <w:pPr>
              <w:pStyle w:val="Teksttabeli"/>
            </w:pPr>
            <w:sdt>
              <w:sdtPr>
                <w:alias w:val="Harmonogram projektu:"/>
                <w:tag w:val="Harmonogram projektu:"/>
                <w:id w:val="-1392492006"/>
                <w:placeholder>
                  <w:docPart w:val="5FAAB9B6F1F94A6FB6EC33E16EA344A0"/>
                </w:placeholder>
                <w:temporary/>
                <w:showingPlcHdr/>
                <w15:appearance w15:val="hidden"/>
              </w:sdtPr>
              <w:sdtEndPr/>
              <w:sdtContent>
                <w:r w:rsidR="00B55F12" w:rsidRPr="00565F3F">
                  <w:rPr>
                    <w:lang w:bidi="pl-PL"/>
                  </w:rPr>
                  <w:t>Harmonogram projektu</w:t>
                </w:r>
              </w:sdtContent>
            </w:sdt>
          </w:p>
        </w:tc>
        <w:sdt>
          <w:sdtPr>
            <w:alias w:val="Wprowadź imię i nazwisko adresata:"/>
            <w:tag w:val="Wprowadź imię i nazwisko adresata:"/>
            <w:id w:val="1612327190"/>
            <w:placeholder>
              <w:docPart w:val="2D3F5DC390704EBC92578AEFCACB3F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5" w:type="dxa"/>
              </w:tcPr>
              <w:p w14:paraId="3634C6D5" w14:textId="4333B4F6" w:rsidR="00907CBB" w:rsidRPr="00565F3F" w:rsidRDefault="00831731">
                <w:pPr>
                  <w:pStyle w:val="Teksttabeli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65F3F">
                  <w:rPr>
                    <w:lang w:bidi="pl-PL"/>
                  </w:rPr>
                  <w:t>Imię i nazwisko</w:t>
                </w:r>
              </w:p>
            </w:tc>
          </w:sdtContent>
        </w:sdt>
        <w:sdt>
          <w:sdtPr>
            <w:alias w:val="Wprowadź obowiązek:"/>
            <w:tag w:val="Wprowadź obowiązek:"/>
            <w:id w:val="50122714"/>
            <w:placeholder>
              <w:docPart w:val="713DD0F3F58E447F895C8DA49535FE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76" w:type="dxa"/>
              </w:tcPr>
              <w:p w14:paraId="21BC9EEA" w14:textId="239B9FD8" w:rsidR="00907CBB" w:rsidRPr="00565F3F" w:rsidRDefault="00C41938">
                <w:pPr>
                  <w:pStyle w:val="Teksttabeli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65F3F">
                  <w:rPr>
                    <w:lang w:bidi="pl-PL"/>
                  </w:rPr>
                  <w:t>Obowiązek</w:t>
                </w:r>
              </w:p>
            </w:tc>
          </w:sdtContent>
        </w:sdt>
        <w:sdt>
          <w:sdtPr>
            <w:alias w:val="Wprowadź częstotliwość aktualizacji:"/>
            <w:tag w:val="Wprowadź częstotliwość aktualizacji:"/>
            <w:id w:val="176157599"/>
            <w:placeholder>
              <w:docPart w:val="A973515D298C48CC87A987AC861F8F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63" w:type="dxa"/>
                <w:tcBorders>
                  <w:right w:val="nil"/>
                </w:tcBorders>
              </w:tcPr>
              <w:p w14:paraId="5C294010" w14:textId="3F9080B5" w:rsidR="00907CBB" w:rsidRPr="00565F3F" w:rsidRDefault="00C41938">
                <w:pPr>
                  <w:pStyle w:val="Teksttabeli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65F3F">
                  <w:rPr>
                    <w:lang w:bidi="pl-PL"/>
                  </w:rPr>
                  <w:t>Liczba</w:t>
                </w:r>
              </w:p>
            </w:tc>
          </w:sdtContent>
        </w:sdt>
      </w:tr>
      <w:tr w:rsidR="00907CBB" w:rsidRPr="00565F3F" w14:paraId="78211AD6" w14:textId="77777777" w:rsidTr="00A04D97">
        <w:sdt>
          <w:sdtPr>
            <w:alias w:val="Wprowadź dokument 1:"/>
            <w:tag w:val="Wprowadź dokument 1:"/>
            <w:id w:val="350694404"/>
            <w:placeholder>
              <w:docPart w:val="38A49C2945374714B5BA67F2CFC1671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02" w:type="dxa"/>
                <w:tcBorders>
                  <w:left w:val="nil"/>
                </w:tcBorders>
              </w:tcPr>
              <w:p w14:paraId="443F94BF" w14:textId="6E4D52E4" w:rsidR="00907CBB" w:rsidRPr="00565F3F" w:rsidRDefault="00822A8D">
                <w:pPr>
                  <w:pStyle w:val="Teksttabeli"/>
                </w:pPr>
                <w:r w:rsidRPr="00565F3F">
                  <w:rPr>
                    <w:lang w:bidi="pl-PL"/>
                  </w:rPr>
                  <w:t>Dokument 1</w:t>
                </w:r>
              </w:p>
            </w:tc>
          </w:sdtContent>
        </w:sdt>
        <w:sdt>
          <w:sdtPr>
            <w:alias w:val="Wprowadź imię i nazwisko:"/>
            <w:tag w:val="Wprowadź imię i nazwisko:"/>
            <w:id w:val="-1277094600"/>
            <w:placeholder>
              <w:docPart w:val="33BF9C44573F4559A6D2103DD71527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5" w:type="dxa"/>
              </w:tcPr>
              <w:p w14:paraId="563A2A6B" w14:textId="66DDD636" w:rsidR="00907CBB" w:rsidRPr="00565F3F" w:rsidRDefault="00976A9B">
                <w:pPr>
                  <w:pStyle w:val="Teksttabeli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65F3F">
                  <w:rPr>
                    <w:lang w:bidi="pl-PL"/>
                  </w:rPr>
                  <w:t>Imię i nazwisko</w:t>
                </w:r>
              </w:p>
            </w:tc>
          </w:sdtContent>
        </w:sdt>
        <w:sdt>
          <w:sdtPr>
            <w:alias w:val="Wprowadź obowiązek:"/>
            <w:tag w:val="Wprowadź obowiązek:"/>
            <w:id w:val="-351331973"/>
            <w:placeholder>
              <w:docPart w:val="6F26E4FAF2074A64AB5E3F0081B2E3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76" w:type="dxa"/>
              </w:tcPr>
              <w:p w14:paraId="107A2C35" w14:textId="645E51F7" w:rsidR="00907CBB" w:rsidRPr="00565F3F" w:rsidRDefault="00976A9B">
                <w:pPr>
                  <w:pStyle w:val="Teksttabeli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65F3F">
                  <w:rPr>
                    <w:lang w:bidi="pl-PL"/>
                  </w:rPr>
                  <w:t>Obowiązek</w:t>
                </w:r>
              </w:p>
            </w:tc>
          </w:sdtContent>
        </w:sdt>
        <w:sdt>
          <w:sdtPr>
            <w:alias w:val="Wprowadź częstotliwość aktualizacji:"/>
            <w:tag w:val="Wprowadź częstotliwość aktualizacji:"/>
            <w:id w:val="144794293"/>
            <w:placeholder>
              <w:docPart w:val="F5455F559FF742A8B5B564C3DE39E1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63" w:type="dxa"/>
                <w:tcBorders>
                  <w:right w:val="nil"/>
                </w:tcBorders>
              </w:tcPr>
              <w:p w14:paraId="39FE9EDB" w14:textId="0E1E3695" w:rsidR="00907CBB" w:rsidRPr="00565F3F" w:rsidRDefault="00976A9B">
                <w:pPr>
                  <w:pStyle w:val="Teksttabeli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65F3F">
                  <w:rPr>
                    <w:lang w:bidi="pl-PL"/>
                  </w:rPr>
                  <w:t>Liczba</w:t>
                </w:r>
              </w:p>
            </w:tc>
          </w:sdtContent>
        </w:sdt>
      </w:tr>
      <w:tr w:rsidR="00907CBB" w:rsidRPr="00565F3F" w14:paraId="3868E6A6" w14:textId="77777777" w:rsidTr="00A04D97">
        <w:sdt>
          <w:sdtPr>
            <w:alias w:val="Wprowadź dokument 2:"/>
            <w:tag w:val="Wprowadź dokument 2:"/>
            <w:id w:val="1467095477"/>
            <w:placeholder>
              <w:docPart w:val="2CE1FEC917FE4B6A9359A6C4BBBCE05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02" w:type="dxa"/>
                <w:tcBorders>
                  <w:left w:val="nil"/>
                </w:tcBorders>
              </w:tcPr>
              <w:p w14:paraId="290F776F" w14:textId="0FEDD3D2" w:rsidR="00907CBB" w:rsidRPr="00565F3F" w:rsidRDefault="00822A8D">
                <w:pPr>
                  <w:pStyle w:val="Teksttabeli"/>
                </w:pPr>
                <w:r w:rsidRPr="00565F3F">
                  <w:rPr>
                    <w:lang w:bidi="pl-PL"/>
                  </w:rPr>
                  <w:t>Dokument 2</w:t>
                </w:r>
              </w:p>
            </w:tc>
          </w:sdtContent>
        </w:sdt>
        <w:sdt>
          <w:sdtPr>
            <w:alias w:val="Wprowadź imię i nazwisko:"/>
            <w:tag w:val="Wprowadź imię i nazwisko:"/>
            <w:id w:val="-212581761"/>
            <w:placeholder>
              <w:docPart w:val="C9A3B52A0E0E4E279A506C3F3F04E3C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5" w:type="dxa"/>
              </w:tcPr>
              <w:p w14:paraId="5165A22F" w14:textId="2CD458C5" w:rsidR="00907CBB" w:rsidRPr="00565F3F" w:rsidRDefault="00976A9B">
                <w:pPr>
                  <w:pStyle w:val="Teksttabeli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65F3F">
                  <w:rPr>
                    <w:lang w:bidi="pl-PL"/>
                  </w:rPr>
                  <w:t>Imię i nazwisko</w:t>
                </w:r>
              </w:p>
            </w:tc>
          </w:sdtContent>
        </w:sdt>
        <w:sdt>
          <w:sdtPr>
            <w:alias w:val="Wprowadź obowiązek:"/>
            <w:tag w:val="Wprowadź obowiązek:"/>
            <w:id w:val="-186987872"/>
            <w:placeholder>
              <w:docPart w:val="491497A8573C4DDA9048F7CE2AB547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76" w:type="dxa"/>
              </w:tcPr>
              <w:p w14:paraId="430BBC24" w14:textId="60531623" w:rsidR="00907CBB" w:rsidRPr="00565F3F" w:rsidRDefault="00976A9B">
                <w:pPr>
                  <w:pStyle w:val="Teksttabeli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65F3F">
                  <w:rPr>
                    <w:lang w:bidi="pl-PL"/>
                  </w:rPr>
                  <w:t>Obowiązek</w:t>
                </w:r>
              </w:p>
            </w:tc>
          </w:sdtContent>
        </w:sdt>
        <w:tc>
          <w:tcPr>
            <w:tcW w:w="1963" w:type="dxa"/>
            <w:tcBorders>
              <w:right w:val="nil"/>
            </w:tcBorders>
          </w:tcPr>
          <w:p w14:paraId="343D8D77" w14:textId="3F82EB16" w:rsidR="00907CBB" w:rsidRPr="00565F3F" w:rsidRDefault="00A95AEA">
            <w:pPr>
              <w:pStyle w:val="Teksttabe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Wprowadź częstotliwość aktualizacji:"/>
                <w:tag w:val="Wprowadź częstotliwość aktualizacji:"/>
                <w:id w:val="-1758822011"/>
                <w:placeholder>
                  <w:docPart w:val="DAED00C2BB17406F81AEED637412550D"/>
                </w:placeholder>
                <w:temporary/>
                <w:showingPlcHdr/>
                <w15:appearance w15:val="hidden"/>
              </w:sdtPr>
              <w:sdtEndPr/>
              <w:sdtContent>
                <w:r w:rsidR="00976A9B" w:rsidRPr="00565F3F">
                  <w:rPr>
                    <w:lang w:bidi="pl-PL"/>
                  </w:rPr>
                  <w:t>Liczb</w:t>
                </w:r>
              </w:sdtContent>
            </w:sdt>
            <w:r w:rsidR="00874542" w:rsidRPr="00565F3F">
              <w:rPr>
                <w:lang w:bidi="pl-PL"/>
              </w:rPr>
              <w:t>y</w:t>
            </w:r>
          </w:p>
        </w:tc>
      </w:tr>
    </w:tbl>
    <w:sdt>
      <w:sdtPr>
        <w:alias w:val="Wprowadź podnagłówek:"/>
        <w:tag w:val="Wprowadź podnagłówek:"/>
        <w:id w:val="1687472679"/>
        <w:placeholder>
          <w:docPart w:val="A3EF7EDB408A4D1692E60212DF44E209"/>
        </w:placeholder>
        <w:temporary/>
        <w:showingPlcHdr/>
        <w15:appearance w15:val="hidden"/>
      </w:sdtPr>
      <w:sdtEndPr/>
      <w:sdtContent>
        <w:p w14:paraId="2B652EAB" w14:textId="3941478F" w:rsidR="00907CBB" w:rsidRPr="00565F3F" w:rsidRDefault="00B55F12" w:rsidP="00B55F12">
          <w:pPr>
            <w:pStyle w:val="Nagwek2"/>
          </w:pPr>
          <w:r w:rsidRPr="00565F3F">
            <w:rPr>
              <w:lang w:bidi="pl-PL"/>
            </w:rPr>
            <w:t>Struktura zespołu</w:t>
          </w:r>
        </w:p>
      </w:sdtContent>
    </w:sdt>
    <w:sdt>
      <w:sdtPr>
        <w:alias w:val="Wprowadź opis:"/>
        <w:tag w:val="Wprowadź opis:"/>
        <w:id w:val="-644201794"/>
        <w:placeholder>
          <w:docPart w:val="D383B36B63BA4FC9AE435D45C40FA9DE"/>
        </w:placeholder>
        <w:temporary/>
        <w:showingPlcHdr/>
        <w15:appearance w15:val="hidden"/>
      </w:sdtPr>
      <w:sdtEndPr/>
      <w:sdtContent>
        <w:p w14:paraId="63BC3115" w14:textId="637198EC" w:rsidR="00907CBB" w:rsidRPr="00565F3F" w:rsidRDefault="00107CB6">
          <w:r w:rsidRPr="00565F3F">
            <w:rPr>
              <w:lang w:bidi="pl-PL"/>
            </w:rPr>
            <w:t>Określ kluczowe role członków zespołu marketingowego i normalne wzorce komunikacji między rolami. Możesz utworzyć diagram lub tabelę, aby zilustrować relacje komunikacji.</w:t>
          </w:r>
        </w:p>
      </w:sdtContent>
    </w:sdt>
    <w:p w14:paraId="45B3E019" w14:textId="19B55A44" w:rsidR="00907CBB" w:rsidRPr="00565F3F" w:rsidRDefault="00A95AEA">
      <w:pPr>
        <w:pStyle w:val="Nagwek3"/>
      </w:pPr>
      <w:sdt>
        <w:sdtPr>
          <w:alias w:val="Wprowadź podnagłówek:"/>
          <w:tag w:val="Wprowadź podnagłówek:"/>
          <w:id w:val="980196230"/>
          <w:placeholder>
            <w:docPart w:val="223501D4C46A4CBCB7B96C814CD9855B"/>
          </w:placeholder>
          <w:temporary/>
          <w:showingPlcHdr/>
          <w15:appearance w15:val="hidden"/>
        </w:sdtPr>
        <w:sdtEndPr/>
        <w:sdtContent>
          <w:r w:rsidR="004566FA" w:rsidRPr="00565F3F">
            <w:rPr>
              <w:lang w:bidi="pl-PL"/>
            </w:rPr>
            <w:t>Cele zespołu</w:t>
          </w:r>
        </w:sdtContent>
      </w:sdt>
    </w:p>
    <w:sdt>
      <w:sdtPr>
        <w:alias w:val="Wprowadź element listy 1:"/>
        <w:tag w:val="Wprowadź element listy 1:"/>
        <w:id w:val="-920026586"/>
        <w:placeholder>
          <w:docPart w:val="1EAA1D9114A840C69A42C44B8787E90D"/>
        </w:placeholder>
        <w:temporary/>
        <w:showingPlcHdr/>
        <w15:appearance w15:val="hidden"/>
      </w:sdtPr>
      <w:sdtEndPr/>
      <w:sdtContent>
        <w:p w14:paraId="20A90762" w14:textId="15B27F1A" w:rsidR="00907CBB" w:rsidRPr="00565F3F" w:rsidRDefault="00107CB6">
          <w:pPr>
            <w:pStyle w:val="Listapunktowana"/>
          </w:pPr>
          <w:r w:rsidRPr="00565F3F">
            <w:rPr>
              <w:lang w:bidi="pl-PL"/>
            </w:rPr>
            <w:t>Wymień cele jakościowe zespołu.</w:t>
          </w:r>
        </w:p>
      </w:sdtContent>
    </w:sdt>
    <w:p w14:paraId="0F8D0E73" w14:textId="7FD2F748" w:rsidR="00907CBB" w:rsidRPr="00565F3F" w:rsidRDefault="00A95AEA">
      <w:pPr>
        <w:pStyle w:val="Nagwek3"/>
      </w:pPr>
      <w:sdt>
        <w:sdtPr>
          <w:alias w:val="Wprowadź podnagłówek:"/>
          <w:tag w:val="Wprowadź podnagłówek:"/>
          <w:id w:val="-1150980588"/>
          <w:placeholder>
            <w:docPart w:val="027F15C7CA5D4E66A11810D0DE2AB736"/>
          </w:placeholder>
          <w:temporary/>
          <w:showingPlcHdr/>
          <w15:appearance w15:val="hidden"/>
        </w:sdtPr>
        <w:sdtEndPr/>
        <w:sdtContent>
          <w:r w:rsidR="00495232" w:rsidRPr="00565F3F">
            <w:rPr>
              <w:lang w:bidi="pl-PL"/>
            </w:rPr>
            <w:t>Przydziały zespołu</w:t>
          </w:r>
        </w:sdtContent>
      </w:sdt>
    </w:p>
    <w:sdt>
      <w:sdtPr>
        <w:alias w:val="Wprowadź opis:"/>
        <w:tag w:val="Wprowadź opis:"/>
        <w:id w:val="1084725301"/>
        <w:placeholder>
          <w:docPart w:val="D7BA93B9FA41452EB668E83DB414630D"/>
        </w:placeholder>
        <w:temporary/>
        <w:showingPlcHdr/>
        <w15:appearance w15:val="hidden"/>
      </w:sdtPr>
      <w:sdtEndPr/>
      <w:sdtContent>
        <w:p w14:paraId="31700F12" w14:textId="5FEDD546" w:rsidR="00907CBB" w:rsidRPr="00565F3F" w:rsidRDefault="00107CB6">
          <w:r w:rsidRPr="00565F3F">
            <w:rPr>
              <w:lang w:bidi="pl-PL"/>
            </w:rPr>
            <w:t>W poniższej tabeli wymień zespoły marketingowe, cele zespołów, liderów zespołów i role zespołów w projekcie.</w:t>
          </w:r>
        </w:p>
      </w:sdtContent>
    </w:sdt>
    <w:p w14:paraId="32FEEF58" w14:textId="0F23C002" w:rsidR="00907CBB" w:rsidRPr="00565F3F" w:rsidRDefault="00A95AEA">
      <w:pPr>
        <w:rPr>
          <w:rStyle w:val="Pogrubienie"/>
        </w:rPr>
      </w:pPr>
      <w:sdt>
        <w:sdtPr>
          <w:rPr>
            <w:rStyle w:val="Pogrubienie"/>
          </w:rPr>
          <w:alias w:val="Wprowadź nazwę projektu:"/>
          <w:tag w:val="Wprowadź nazwę projektu:"/>
          <w:id w:val="-1415622114"/>
          <w:placeholder>
            <w:docPart w:val="B4994F133F8F425490CEB25B8B9AA0FA"/>
          </w:placeholder>
          <w:temporary/>
          <w:showingPlcHdr/>
          <w15:appearance w15:val="hidden"/>
        </w:sdtPr>
        <w:sdtEndPr>
          <w:rPr>
            <w:rStyle w:val="Pogrubienie"/>
          </w:rPr>
        </w:sdtEndPr>
        <w:sdtContent>
          <w:r w:rsidR="00107CB6" w:rsidRPr="00565F3F">
            <w:rPr>
              <w:rStyle w:val="Pogrubienie"/>
              <w:lang w:bidi="pl-PL"/>
            </w:rPr>
            <w:t>Nazwa projektu</w:t>
          </w:r>
        </w:sdtContent>
      </w:sdt>
      <w:r w:rsidR="00107CB6" w:rsidRPr="00565F3F">
        <w:rPr>
          <w:rStyle w:val="Pogrubienie"/>
          <w:lang w:bidi="pl-PL"/>
        </w:rPr>
        <w:t xml:space="preserve"> — </w:t>
      </w:r>
      <w:sdt>
        <w:sdtPr>
          <w:rPr>
            <w:rStyle w:val="Pogrubienie"/>
          </w:rPr>
          <w:alias w:val="zespół projektu:"/>
          <w:tag w:val="zespół projektu:"/>
          <w:id w:val="373591076"/>
          <w:placeholder>
            <w:docPart w:val="083F3832A99C450BB6A8D7D807044F78"/>
          </w:placeholder>
          <w:temporary/>
          <w:showingPlcHdr/>
          <w15:appearance w15:val="hidden"/>
        </w:sdtPr>
        <w:sdtEndPr>
          <w:rPr>
            <w:rStyle w:val="Pogrubienie"/>
          </w:rPr>
        </w:sdtEndPr>
        <w:sdtContent>
          <w:r w:rsidR="00495232" w:rsidRPr="00565F3F">
            <w:rPr>
              <w:rStyle w:val="Pogrubienie"/>
              <w:lang w:bidi="pl-PL"/>
            </w:rPr>
            <w:t>zespół projektu</w:t>
          </w:r>
        </w:sdtContent>
      </w:sdt>
    </w:p>
    <w:tbl>
      <w:tblPr>
        <w:tblStyle w:val="Tabelasiatki1jasnaakcent21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przydziałów zespołu"/>
      </w:tblPr>
      <w:tblGrid>
        <w:gridCol w:w="2254"/>
        <w:gridCol w:w="2256"/>
        <w:gridCol w:w="2261"/>
        <w:gridCol w:w="2255"/>
      </w:tblGrid>
      <w:tr w:rsidR="00907CBB" w:rsidRPr="00565F3F" w14:paraId="74B219B7" w14:textId="77777777" w:rsidTr="00907C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nil"/>
              <w:left w:val="nil"/>
            </w:tcBorders>
            <w:vAlign w:val="bottom"/>
          </w:tcPr>
          <w:p w14:paraId="7930D995" w14:textId="33DF5982" w:rsidR="00907CBB" w:rsidRPr="00565F3F" w:rsidRDefault="00A95AEA">
            <w:pPr>
              <w:pStyle w:val="Teksttabeli"/>
            </w:pPr>
            <w:sdt>
              <w:sdtPr>
                <w:alias w:val="Nazwa zespołu:"/>
                <w:tag w:val="Nazwa zespołu:"/>
                <w:id w:val="-1120609218"/>
                <w:placeholder>
                  <w:docPart w:val="B7E38F0D9EC54DFA8EEED3923B8BE204"/>
                </w:placeholder>
                <w:temporary/>
                <w:showingPlcHdr/>
                <w15:appearance w15:val="hidden"/>
              </w:sdtPr>
              <w:sdtEndPr/>
              <w:sdtContent>
                <w:r w:rsidR="00495232" w:rsidRPr="00565F3F">
                  <w:rPr>
                    <w:lang w:bidi="pl-PL"/>
                  </w:rPr>
                  <w:t>Nazwa zespołu</w:t>
                </w:r>
              </w:sdtContent>
            </w:sdt>
          </w:p>
        </w:tc>
        <w:tc>
          <w:tcPr>
            <w:tcW w:w="2338" w:type="dxa"/>
            <w:tcBorders>
              <w:top w:val="nil"/>
            </w:tcBorders>
            <w:vAlign w:val="bottom"/>
          </w:tcPr>
          <w:p w14:paraId="6218286E" w14:textId="76FC3341" w:rsidR="00907CBB" w:rsidRPr="00565F3F" w:rsidRDefault="00A95AEA">
            <w:pPr>
              <w:pStyle w:val="Teksttabel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ele zespołu:"/>
                <w:tag w:val="Cele zespołu:"/>
                <w:id w:val="-104739015"/>
                <w:placeholder>
                  <w:docPart w:val="ED1273836FBD42739A844B63E713B5F4"/>
                </w:placeholder>
                <w:temporary/>
                <w:showingPlcHdr/>
                <w15:appearance w15:val="hidden"/>
              </w:sdtPr>
              <w:sdtEndPr/>
              <w:sdtContent>
                <w:r w:rsidR="00495232" w:rsidRPr="00565F3F">
                  <w:rPr>
                    <w:lang w:bidi="pl-PL"/>
                  </w:rPr>
                  <w:t>Cele zespołu</w:t>
                </w:r>
              </w:sdtContent>
            </w:sdt>
          </w:p>
        </w:tc>
        <w:tc>
          <w:tcPr>
            <w:tcW w:w="2337" w:type="dxa"/>
            <w:tcBorders>
              <w:top w:val="nil"/>
            </w:tcBorders>
            <w:vAlign w:val="bottom"/>
          </w:tcPr>
          <w:p w14:paraId="53D3F52D" w14:textId="4CE602ED" w:rsidR="00907CBB" w:rsidRPr="00565F3F" w:rsidRDefault="00A95AEA">
            <w:pPr>
              <w:pStyle w:val="Teksttabel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Liderzy zespołu:"/>
                <w:tag w:val="Liderzy zespołu:"/>
                <w:id w:val="2059507652"/>
                <w:placeholder>
                  <w:docPart w:val="0FBBE680FFCD4DFF911F597BA10333EA"/>
                </w:placeholder>
                <w:temporary/>
                <w:showingPlcHdr/>
                <w15:appearance w15:val="hidden"/>
              </w:sdtPr>
              <w:sdtEndPr/>
              <w:sdtContent>
                <w:r w:rsidR="00495232" w:rsidRPr="00565F3F">
                  <w:rPr>
                    <w:lang w:bidi="pl-PL"/>
                  </w:rPr>
                  <w:t>Liderzy zespołu</w:t>
                </w:r>
              </w:sdtContent>
            </w:sdt>
          </w:p>
        </w:tc>
        <w:tc>
          <w:tcPr>
            <w:tcW w:w="2338" w:type="dxa"/>
            <w:tcBorders>
              <w:top w:val="nil"/>
              <w:right w:val="nil"/>
            </w:tcBorders>
            <w:vAlign w:val="bottom"/>
          </w:tcPr>
          <w:p w14:paraId="0571AACC" w14:textId="1665C25B" w:rsidR="00907CBB" w:rsidRPr="00565F3F" w:rsidRDefault="00A95AEA">
            <w:pPr>
              <w:pStyle w:val="Teksttabel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Role zespołu:"/>
                <w:tag w:val="Role zespołu:"/>
                <w:id w:val="-868298122"/>
                <w:placeholder>
                  <w:docPart w:val="EE00E6ABF89245548C9648CF889A3BF3"/>
                </w:placeholder>
                <w:temporary/>
                <w:showingPlcHdr/>
                <w15:appearance w15:val="hidden"/>
              </w:sdtPr>
              <w:sdtEndPr/>
              <w:sdtContent>
                <w:r w:rsidR="00495232" w:rsidRPr="00565F3F">
                  <w:rPr>
                    <w:lang w:bidi="pl-PL"/>
                  </w:rPr>
                  <w:t>Role zespołu</w:t>
                </w:r>
              </w:sdtContent>
            </w:sdt>
          </w:p>
        </w:tc>
      </w:tr>
      <w:tr w:rsidR="00907CBB" w:rsidRPr="00565F3F" w14:paraId="40A4CC1F" w14:textId="77777777" w:rsidTr="00907CBB">
        <w:sdt>
          <w:sdtPr>
            <w:alias w:val="Wprowadź nazwę 1:"/>
            <w:tag w:val="Wprowadź nazwę 1:"/>
            <w:id w:val="-1584516664"/>
            <w:placeholder>
              <w:docPart w:val="86892E060FD54081825F6EC8178E4FB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37" w:type="dxa"/>
                <w:tcBorders>
                  <w:left w:val="nil"/>
                </w:tcBorders>
              </w:tcPr>
              <w:p w14:paraId="6F9177DD" w14:textId="239C1E60" w:rsidR="00907CBB" w:rsidRPr="00565F3F" w:rsidRDefault="00495232">
                <w:pPr>
                  <w:pStyle w:val="Teksttabeli"/>
                </w:pPr>
                <w:r w:rsidRPr="00565F3F">
                  <w:rPr>
                    <w:lang w:bidi="pl-PL"/>
                  </w:rPr>
                  <w:t>Nazwa 1</w:t>
                </w:r>
              </w:p>
            </w:tc>
          </w:sdtContent>
        </w:sdt>
        <w:sdt>
          <w:sdtPr>
            <w:alias w:val="Wprowadź cele:"/>
            <w:tag w:val="Wprowadź cele:"/>
            <w:id w:val="-1911069411"/>
            <w:placeholder>
              <w:docPart w:val="D97A977288814D0EB274196B0F2F44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8" w:type="dxa"/>
              </w:tcPr>
              <w:p w14:paraId="3AB05930" w14:textId="3E9D7867" w:rsidR="00907CBB" w:rsidRPr="00565F3F" w:rsidRDefault="00495232">
                <w:pPr>
                  <w:pStyle w:val="Teksttabeli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65F3F">
                  <w:rPr>
                    <w:lang w:bidi="pl-PL"/>
                  </w:rPr>
                  <w:t>Cele</w:t>
                </w:r>
              </w:p>
            </w:tc>
          </w:sdtContent>
        </w:sdt>
        <w:sdt>
          <w:sdtPr>
            <w:alias w:val="Wprowadź imię i nazwisko:"/>
            <w:tag w:val="Wprowadź imię i nazwisko:"/>
            <w:id w:val="350995018"/>
            <w:placeholder>
              <w:docPart w:val="49FEB1A793EC4DF1A7127B94621014B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7" w:type="dxa"/>
              </w:tcPr>
              <w:p w14:paraId="1A5A62AD" w14:textId="7440C801" w:rsidR="00907CBB" w:rsidRPr="00565F3F" w:rsidRDefault="00495232">
                <w:pPr>
                  <w:pStyle w:val="Teksttabeli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65F3F">
                  <w:rPr>
                    <w:lang w:bidi="pl-PL"/>
                  </w:rPr>
                  <w:t>Imię i nazwisko lidera</w:t>
                </w:r>
              </w:p>
            </w:tc>
          </w:sdtContent>
        </w:sdt>
        <w:sdt>
          <w:sdtPr>
            <w:alias w:val="Wprowadź role:"/>
            <w:tag w:val="Wprowadź role:"/>
            <w:id w:val="1981497448"/>
            <w:placeholder>
              <w:docPart w:val="B33858FCDDB2412CAB32639CA74FA0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8" w:type="dxa"/>
                <w:tcBorders>
                  <w:right w:val="nil"/>
                </w:tcBorders>
              </w:tcPr>
              <w:p w14:paraId="18885154" w14:textId="197A4FE6" w:rsidR="00907CBB" w:rsidRPr="00565F3F" w:rsidRDefault="00495232">
                <w:pPr>
                  <w:pStyle w:val="Teksttabeli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65F3F">
                  <w:rPr>
                    <w:lang w:bidi="pl-PL"/>
                  </w:rPr>
                  <w:t>Role</w:t>
                </w:r>
              </w:p>
            </w:tc>
          </w:sdtContent>
        </w:sdt>
      </w:tr>
      <w:tr w:rsidR="00907CBB" w:rsidRPr="00565F3F" w14:paraId="4B8599C5" w14:textId="77777777" w:rsidTr="00907CBB">
        <w:sdt>
          <w:sdtPr>
            <w:alias w:val="Wprowadź nazwę 2:"/>
            <w:tag w:val="Wprowadź nazwę 2:"/>
            <w:id w:val="863327077"/>
            <w:placeholder>
              <w:docPart w:val="8C637A0832BF4361AB52D31F4D87E3E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37" w:type="dxa"/>
                <w:tcBorders>
                  <w:left w:val="nil"/>
                </w:tcBorders>
              </w:tcPr>
              <w:p w14:paraId="0D379B7B" w14:textId="7E609ADD" w:rsidR="00907CBB" w:rsidRPr="00565F3F" w:rsidRDefault="00495232">
                <w:pPr>
                  <w:pStyle w:val="Teksttabeli"/>
                </w:pPr>
                <w:r w:rsidRPr="00565F3F">
                  <w:rPr>
                    <w:lang w:bidi="pl-PL"/>
                  </w:rPr>
                  <w:t>Nazwa 2</w:t>
                </w:r>
              </w:p>
            </w:tc>
          </w:sdtContent>
        </w:sdt>
        <w:sdt>
          <w:sdtPr>
            <w:alias w:val="Wprowadź cele:"/>
            <w:tag w:val="Wprowadź cele:"/>
            <w:id w:val="1006556477"/>
            <w:placeholder>
              <w:docPart w:val="1AD75250593B4ADAB5712A73047F64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8" w:type="dxa"/>
              </w:tcPr>
              <w:p w14:paraId="29546579" w14:textId="7267B4D3" w:rsidR="00907CBB" w:rsidRPr="00565F3F" w:rsidRDefault="00495232">
                <w:pPr>
                  <w:pStyle w:val="Teksttabeli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65F3F">
                  <w:rPr>
                    <w:lang w:bidi="pl-PL"/>
                  </w:rPr>
                  <w:t>Cele</w:t>
                </w:r>
              </w:p>
            </w:tc>
          </w:sdtContent>
        </w:sdt>
        <w:tc>
          <w:tcPr>
            <w:tcW w:w="2337" w:type="dxa"/>
          </w:tcPr>
          <w:p w14:paraId="25C597BE" w14:textId="7A7D826E" w:rsidR="00907CBB" w:rsidRPr="00565F3F" w:rsidRDefault="00A95AEA">
            <w:pPr>
              <w:pStyle w:val="Teksttabe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Wprowadź imię i nazwisko:"/>
                <w:tag w:val="Wprowadź imię i nazwisko:"/>
                <w:id w:val="1412036353"/>
                <w:placeholder>
                  <w:docPart w:val="AA2713394FB44B72B888BC3E67E2E4C6"/>
                </w:placeholder>
                <w:temporary/>
                <w:showingPlcHdr/>
                <w15:appearance w15:val="hidden"/>
              </w:sdtPr>
              <w:sdtEndPr/>
              <w:sdtContent>
                <w:r w:rsidR="00495232" w:rsidRPr="00565F3F">
                  <w:rPr>
                    <w:lang w:bidi="pl-PL"/>
                  </w:rPr>
                  <w:t>Imię i nazwisko lidera</w:t>
                </w:r>
              </w:sdtContent>
            </w:sdt>
          </w:p>
        </w:tc>
        <w:sdt>
          <w:sdtPr>
            <w:alias w:val="Wprowadź role:"/>
            <w:tag w:val="Wprowadź role:"/>
            <w:id w:val="-1039200461"/>
            <w:placeholder>
              <w:docPart w:val="B8842720372C4698810F101D995017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8" w:type="dxa"/>
                <w:tcBorders>
                  <w:right w:val="nil"/>
                </w:tcBorders>
              </w:tcPr>
              <w:p w14:paraId="285B2420" w14:textId="28594970" w:rsidR="00907CBB" w:rsidRPr="00565F3F" w:rsidRDefault="00495232">
                <w:pPr>
                  <w:pStyle w:val="Teksttabeli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65F3F">
                  <w:rPr>
                    <w:lang w:bidi="pl-PL"/>
                  </w:rPr>
                  <w:t>Role</w:t>
                </w:r>
              </w:p>
            </w:tc>
          </w:sdtContent>
        </w:sdt>
      </w:tr>
      <w:tr w:rsidR="00907CBB" w:rsidRPr="00565F3F" w14:paraId="21457EC0" w14:textId="77777777" w:rsidTr="00907CBB">
        <w:sdt>
          <w:sdtPr>
            <w:alias w:val="Wprowadź nazwę 3:"/>
            <w:tag w:val="Wprowadź nazwę 3:"/>
            <w:id w:val="-935978112"/>
            <w:placeholder>
              <w:docPart w:val="A5E35FD1F5F44F3C943712AD7AF3ED3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37" w:type="dxa"/>
                <w:tcBorders>
                  <w:left w:val="nil"/>
                </w:tcBorders>
              </w:tcPr>
              <w:p w14:paraId="5F68F29B" w14:textId="41507BDA" w:rsidR="00907CBB" w:rsidRPr="00565F3F" w:rsidRDefault="00495232">
                <w:pPr>
                  <w:pStyle w:val="Teksttabeli"/>
                </w:pPr>
                <w:r w:rsidRPr="00565F3F">
                  <w:rPr>
                    <w:lang w:bidi="pl-PL"/>
                  </w:rPr>
                  <w:t>Nazwa 3</w:t>
                </w:r>
              </w:p>
            </w:tc>
          </w:sdtContent>
        </w:sdt>
        <w:sdt>
          <w:sdtPr>
            <w:alias w:val="Wprowadź cele:"/>
            <w:tag w:val="Wprowadź cele:"/>
            <w:id w:val="-646514125"/>
            <w:placeholder>
              <w:docPart w:val="E64D8191E358458494B58899F03C2E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8" w:type="dxa"/>
              </w:tcPr>
              <w:p w14:paraId="58300E8E" w14:textId="6C101D3D" w:rsidR="00907CBB" w:rsidRPr="00565F3F" w:rsidRDefault="00495232">
                <w:pPr>
                  <w:pStyle w:val="Teksttabeli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65F3F">
                  <w:rPr>
                    <w:lang w:bidi="pl-PL"/>
                  </w:rPr>
                  <w:t>Cele</w:t>
                </w:r>
              </w:p>
            </w:tc>
          </w:sdtContent>
        </w:sdt>
        <w:sdt>
          <w:sdtPr>
            <w:alias w:val="Wprowadź imię i nazwisko:"/>
            <w:tag w:val="Wprowadź imię i nazwisko:"/>
            <w:id w:val="400261380"/>
            <w:placeholder>
              <w:docPart w:val="0E1D23552D6D4094856580D301002B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7" w:type="dxa"/>
              </w:tcPr>
              <w:p w14:paraId="46AB4D27" w14:textId="6871F0D3" w:rsidR="00907CBB" w:rsidRPr="00565F3F" w:rsidRDefault="00495232">
                <w:pPr>
                  <w:pStyle w:val="Teksttabeli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65F3F">
                  <w:rPr>
                    <w:lang w:bidi="pl-PL"/>
                  </w:rPr>
                  <w:t>Imię i nazwisko lidera</w:t>
                </w:r>
              </w:p>
            </w:tc>
          </w:sdtContent>
        </w:sdt>
        <w:sdt>
          <w:sdtPr>
            <w:alias w:val="Wprowadź role:"/>
            <w:tag w:val="Wprowadź role:"/>
            <w:id w:val="213163512"/>
            <w:placeholder>
              <w:docPart w:val="00B2786DAECC42259360B625FE7D78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8" w:type="dxa"/>
                <w:tcBorders>
                  <w:right w:val="nil"/>
                </w:tcBorders>
              </w:tcPr>
              <w:p w14:paraId="34BBBCC4" w14:textId="41C44AA0" w:rsidR="00907CBB" w:rsidRPr="00565F3F" w:rsidRDefault="00495232">
                <w:pPr>
                  <w:pStyle w:val="Teksttabeli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65F3F">
                  <w:rPr>
                    <w:lang w:bidi="pl-PL"/>
                  </w:rPr>
                  <w:t>Role</w:t>
                </w:r>
              </w:p>
            </w:tc>
          </w:sdtContent>
        </w:sdt>
      </w:tr>
      <w:tr w:rsidR="00907CBB" w:rsidRPr="00565F3F" w14:paraId="32CAB858" w14:textId="77777777" w:rsidTr="00907CBB">
        <w:sdt>
          <w:sdtPr>
            <w:alias w:val="Wprowadź nazwę 4:"/>
            <w:tag w:val="Wprowadź nazwę 4:"/>
            <w:id w:val="1040408147"/>
            <w:placeholder>
              <w:docPart w:val="1ACC8A635B184C539F32671CCB9C64D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37" w:type="dxa"/>
                <w:tcBorders>
                  <w:left w:val="nil"/>
                </w:tcBorders>
              </w:tcPr>
              <w:p w14:paraId="021C5389" w14:textId="0A3C4BF2" w:rsidR="00907CBB" w:rsidRPr="00565F3F" w:rsidRDefault="00495232">
                <w:pPr>
                  <w:pStyle w:val="Teksttabeli"/>
                </w:pPr>
                <w:r w:rsidRPr="00565F3F">
                  <w:rPr>
                    <w:lang w:bidi="pl-PL"/>
                  </w:rPr>
                  <w:t>Nazwa 4</w:t>
                </w:r>
              </w:p>
            </w:tc>
          </w:sdtContent>
        </w:sdt>
        <w:sdt>
          <w:sdtPr>
            <w:alias w:val="Wprowadź cele:"/>
            <w:tag w:val="Wprowadź cele:"/>
            <w:id w:val="-1002664820"/>
            <w:placeholder>
              <w:docPart w:val="48FE9A8A7C8A4CBAA16045D076CB39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8" w:type="dxa"/>
              </w:tcPr>
              <w:p w14:paraId="13BD62B3" w14:textId="123DD094" w:rsidR="00907CBB" w:rsidRPr="00565F3F" w:rsidRDefault="00495232">
                <w:pPr>
                  <w:pStyle w:val="Teksttabeli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65F3F">
                  <w:rPr>
                    <w:lang w:bidi="pl-PL"/>
                  </w:rPr>
                  <w:t>Cele</w:t>
                </w:r>
              </w:p>
            </w:tc>
          </w:sdtContent>
        </w:sdt>
        <w:sdt>
          <w:sdtPr>
            <w:alias w:val="Wprowadź imię i nazwisko:"/>
            <w:tag w:val="Wprowadź imię i nazwisko:"/>
            <w:id w:val="-2079119106"/>
            <w:placeholder>
              <w:docPart w:val="2E65F9164F1441208AE89E2B0E5721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7" w:type="dxa"/>
              </w:tcPr>
              <w:p w14:paraId="63801BC8" w14:textId="7B368F49" w:rsidR="00907CBB" w:rsidRPr="00565F3F" w:rsidRDefault="00495232">
                <w:pPr>
                  <w:pStyle w:val="Teksttabeli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65F3F">
                  <w:rPr>
                    <w:lang w:bidi="pl-PL"/>
                  </w:rPr>
                  <w:t>Imię i nazwisko lidera</w:t>
                </w:r>
              </w:p>
            </w:tc>
          </w:sdtContent>
        </w:sdt>
        <w:sdt>
          <w:sdtPr>
            <w:alias w:val="Wprowadź role:"/>
            <w:tag w:val="Wprowadź role:"/>
            <w:id w:val="-1053772626"/>
            <w:placeholder>
              <w:docPart w:val="8760CB93780342B388034C23BEDD2E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8" w:type="dxa"/>
                <w:tcBorders>
                  <w:right w:val="nil"/>
                </w:tcBorders>
              </w:tcPr>
              <w:p w14:paraId="44B6C5B0" w14:textId="64FFA26E" w:rsidR="00907CBB" w:rsidRPr="00565F3F" w:rsidRDefault="00495232">
                <w:pPr>
                  <w:pStyle w:val="Teksttabeli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65F3F">
                  <w:rPr>
                    <w:lang w:bidi="pl-PL"/>
                  </w:rPr>
                  <w:t>Role</w:t>
                </w:r>
              </w:p>
            </w:tc>
          </w:sdtContent>
        </w:sdt>
      </w:tr>
      <w:tr w:rsidR="00907CBB" w:rsidRPr="00565F3F" w14:paraId="18018841" w14:textId="77777777" w:rsidTr="00907CBB">
        <w:sdt>
          <w:sdtPr>
            <w:alias w:val="Wprowadź nazwę 5:"/>
            <w:tag w:val="Wprowadź nazwę 5:"/>
            <w:id w:val="355004358"/>
            <w:placeholder>
              <w:docPart w:val="209EEA05E6AA4AFEBCC52577DBF6CBC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37" w:type="dxa"/>
                <w:tcBorders>
                  <w:left w:val="nil"/>
                </w:tcBorders>
              </w:tcPr>
              <w:p w14:paraId="260EE5C8" w14:textId="51D10A4D" w:rsidR="00907CBB" w:rsidRPr="00565F3F" w:rsidRDefault="00495232">
                <w:pPr>
                  <w:pStyle w:val="Teksttabeli"/>
                </w:pPr>
                <w:r w:rsidRPr="00565F3F">
                  <w:rPr>
                    <w:lang w:bidi="pl-PL"/>
                  </w:rPr>
                  <w:t>Nazwa 5</w:t>
                </w:r>
              </w:p>
            </w:tc>
          </w:sdtContent>
        </w:sdt>
        <w:sdt>
          <w:sdtPr>
            <w:alias w:val="Wprowadź cele:"/>
            <w:tag w:val="Wprowadź cele:"/>
            <w:id w:val="-1529944672"/>
            <w:placeholder>
              <w:docPart w:val="64124CAD7D874CF98353CC9A959D00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8" w:type="dxa"/>
              </w:tcPr>
              <w:p w14:paraId="2491ED05" w14:textId="4D8A27A6" w:rsidR="00907CBB" w:rsidRPr="00565F3F" w:rsidRDefault="00495232">
                <w:pPr>
                  <w:pStyle w:val="Teksttabeli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65F3F">
                  <w:rPr>
                    <w:lang w:bidi="pl-PL"/>
                  </w:rPr>
                  <w:t>Cele</w:t>
                </w:r>
              </w:p>
            </w:tc>
          </w:sdtContent>
        </w:sdt>
        <w:sdt>
          <w:sdtPr>
            <w:alias w:val="Wprowadź imię i nazwisko:"/>
            <w:tag w:val="Wprowadź imię i nazwisko:"/>
            <w:id w:val="13969517"/>
            <w:placeholder>
              <w:docPart w:val="BC381F8B19674C57862A4B14305605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7" w:type="dxa"/>
              </w:tcPr>
              <w:p w14:paraId="0D3E979C" w14:textId="19D69BD7" w:rsidR="00907CBB" w:rsidRPr="00565F3F" w:rsidRDefault="00495232">
                <w:pPr>
                  <w:pStyle w:val="Teksttabeli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65F3F">
                  <w:rPr>
                    <w:lang w:bidi="pl-PL"/>
                  </w:rPr>
                  <w:t>Imię i nazwisko lidera</w:t>
                </w:r>
              </w:p>
            </w:tc>
          </w:sdtContent>
        </w:sdt>
        <w:sdt>
          <w:sdtPr>
            <w:alias w:val="Wprowadź role:"/>
            <w:tag w:val="Wprowadź role:"/>
            <w:id w:val="-1982832504"/>
            <w:placeholder>
              <w:docPart w:val="EA415E48DF5042D6BD55874F2DD67B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8" w:type="dxa"/>
                <w:tcBorders>
                  <w:right w:val="nil"/>
                </w:tcBorders>
              </w:tcPr>
              <w:p w14:paraId="354AF764" w14:textId="4BF1AFEC" w:rsidR="00907CBB" w:rsidRPr="00565F3F" w:rsidRDefault="00495232">
                <w:pPr>
                  <w:pStyle w:val="Teksttabeli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65F3F">
                  <w:rPr>
                    <w:lang w:bidi="pl-PL"/>
                  </w:rPr>
                  <w:t>Role</w:t>
                </w:r>
              </w:p>
            </w:tc>
          </w:sdtContent>
        </w:sdt>
      </w:tr>
    </w:tbl>
    <w:p w14:paraId="0DD4DFB0" w14:textId="7D57DA37" w:rsidR="00907CBB" w:rsidRPr="00565F3F" w:rsidRDefault="00A95AEA">
      <w:pPr>
        <w:pStyle w:val="Nagwek2"/>
      </w:pPr>
      <w:sdt>
        <w:sdtPr>
          <w:alias w:val="Wprowadź podnagłówek:"/>
          <w:tag w:val="Wprowadź podnagłówek:"/>
          <w:id w:val="2055355319"/>
          <w:placeholder>
            <w:docPart w:val="BC989B9053964880AAFA20B153317D2F"/>
          </w:placeholder>
          <w:temporary/>
          <w:showingPlcHdr/>
          <w15:appearance w15:val="hidden"/>
        </w:sdtPr>
        <w:sdtEndPr/>
        <w:sdtContent>
          <w:r w:rsidR="00495232" w:rsidRPr="00565F3F">
            <w:rPr>
              <w:lang w:bidi="pl-PL"/>
            </w:rPr>
            <w:t>Obowiązki i role zespołu</w:t>
          </w:r>
        </w:sdtContent>
      </w:sdt>
    </w:p>
    <w:sdt>
      <w:sdtPr>
        <w:alias w:val="Wprowadź opis:"/>
        <w:tag w:val="Wprowadź opis:"/>
        <w:id w:val="-984543302"/>
        <w:placeholder>
          <w:docPart w:val="AEA71B5EF4CD48DF98EC33F4088CF3AD"/>
        </w:placeholder>
        <w:temporary/>
        <w:showingPlcHdr/>
        <w15:appearance w15:val="hidden"/>
      </w:sdtPr>
      <w:sdtEndPr/>
      <w:sdtContent>
        <w:p w14:paraId="3A960DA6" w14:textId="061F1F10" w:rsidR="00907CBB" w:rsidRPr="00565F3F" w:rsidRDefault="00107CB6">
          <w:r w:rsidRPr="00565F3F">
            <w:rPr>
              <w:lang w:bidi="pl-PL"/>
            </w:rPr>
            <w:t>Określ obowiązki przypisane do każdej z ról zespołu.</w:t>
          </w:r>
        </w:p>
      </w:sdtContent>
    </w:sdt>
    <w:p w14:paraId="29966150" w14:textId="5FCD5AFD" w:rsidR="00907CBB" w:rsidRPr="00565F3F" w:rsidRDefault="00A95AEA">
      <w:pPr>
        <w:pStyle w:val="Nagwek2"/>
      </w:pPr>
      <w:sdt>
        <w:sdtPr>
          <w:alias w:val="Wprowadź podnagłówek:"/>
          <w:tag w:val="Wprowadź podnagłówek:"/>
          <w:id w:val="681630386"/>
          <w:placeholder>
            <w:docPart w:val="76E6C3C1188C4B77ADA0F334F3F42089"/>
          </w:placeholder>
          <w:temporary/>
          <w:showingPlcHdr/>
          <w15:appearance w15:val="hidden"/>
        </w:sdtPr>
        <w:sdtEndPr/>
        <w:sdtContent>
          <w:r w:rsidR="00495232" w:rsidRPr="00565F3F">
            <w:rPr>
              <w:lang w:bidi="pl-PL"/>
            </w:rPr>
            <w:t>Zarządzanie czynnikami ryzyka i problemami</w:t>
          </w:r>
        </w:sdtContent>
      </w:sdt>
    </w:p>
    <w:p w14:paraId="092002E5" w14:textId="39961832" w:rsidR="00907CBB" w:rsidRPr="00565F3F" w:rsidRDefault="00A95AEA">
      <w:pPr>
        <w:pStyle w:val="Nagwek3"/>
      </w:pPr>
      <w:sdt>
        <w:sdtPr>
          <w:alias w:val="Wprowadź podnagłówek:"/>
          <w:tag w:val="Wprowadź podnagłówek:"/>
          <w:id w:val="857237801"/>
          <w:placeholder>
            <w:docPart w:val="0D26B07535B543C6A330A990B4FF4046"/>
          </w:placeholder>
          <w:temporary/>
          <w:showingPlcHdr/>
          <w15:appearance w15:val="hidden"/>
        </w:sdtPr>
        <w:sdtEndPr/>
        <w:sdtContent>
          <w:r w:rsidR="00495232" w:rsidRPr="00565F3F">
            <w:rPr>
              <w:lang w:bidi="pl-PL"/>
            </w:rPr>
            <w:t>Potencjalne wyjątki i problemy</w:t>
          </w:r>
        </w:sdtContent>
      </w:sdt>
    </w:p>
    <w:sdt>
      <w:sdtPr>
        <w:alias w:val="Wprowadź listę punktowaną 1:"/>
        <w:tag w:val="Wprowadź listę punktowaną 1:"/>
        <w:id w:val="-1638025744"/>
        <w:placeholder>
          <w:docPart w:val="D310A1F2B9E841E38E1C189959771486"/>
        </w:placeholder>
        <w:temporary/>
        <w:showingPlcHdr/>
        <w15:appearance w15:val="hidden"/>
      </w:sdtPr>
      <w:sdtEndPr/>
      <w:sdtContent>
        <w:p w14:paraId="2C1BD3F3" w14:textId="2C30A627" w:rsidR="00907CBB" w:rsidRPr="00565F3F" w:rsidRDefault="00107CB6">
          <w:pPr>
            <w:pStyle w:val="Listapunktowana"/>
          </w:pPr>
          <w:r w:rsidRPr="00565F3F">
            <w:rPr>
              <w:lang w:bidi="pl-PL"/>
            </w:rPr>
            <w:t>Wymień wszystkie potencjalne problemy, które mogą się pojawić w trakcie projektu, oraz ich przyczyny, symptomy, konsekwencje i możliwe rozwiązania.</w:t>
          </w:r>
        </w:p>
      </w:sdtContent>
    </w:sdt>
    <w:p w14:paraId="429ED311" w14:textId="104F2641" w:rsidR="00907CBB" w:rsidRPr="00565F3F" w:rsidRDefault="00A95AEA">
      <w:pPr>
        <w:pStyle w:val="Nagwek3"/>
      </w:pPr>
      <w:sdt>
        <w:sdtPr>
          <w:alias w:val="Wprowadź podnagłówek:"/>
          <w:tag w:val="Wprowadź podnagłówek:"/>
          <w:id w:val="229972240"/>
          <w:placeholder>
            <w:docPart w:val="334E17D4818D42309FF7E0F121BD87E2"/>
          </w:placeholder>
          <w:temporary/>
          <w:showingPlcHdr/>
          <w15:appearance w15:val="hidden"/>
        </w:sdtPr>
        <w:sdtEndPr/>
        <w:sdtContent>
          <w:r w:rsidR="00913AE4" w:rsidRPr="00565F3F">
            <w:rPr>
              <w:lang w:bidi="pl-PL"/>
            </w:rPr>
            <w:t>Właściwe działania korygujące</w:t>
          </w:r>
        </w:sdtContent>
      </w:sdt>
    </w:p>
    <w:sdt>
      <w:sdtPr>
        <w:alias w:val="Wprowadź podnagłówek:"/>
        <w:tag w:val="Wprowadź podnagłówek:"/>
        <w:id w:val="752947939"/>
        <w:placeholder>
          <w:docPart w:val="CD66A36F6230434EA1938A2A4BB0BBE1"/>
        </w:placeholder>
        <w:temporary/>
        <w:showingPlcHdr/>
        <w15:appearance w15:val="hidden"/>
      </w:sdtPr>
      <w:sdtEndPr/>
      <w:sdtContent>
        <w:p w14:paraId="6213F915" w14:textId="601E90C8" w:rsidR="00907CBB" w:rsidRPr="00565F3F" w:rsidRDefault="00107CB6">
          <w:r w:rsidRPr="00565F3F">
            <w:rPr>
              <w:lang w:bidi="pl-PL"/>
            </w:rPr>
            <w:t>Dla każdego problemu określ optymalny sposób rozwiązania go, a następnie zidentyfikuj czynności, które zespół musi wykonać, aby wdrożyć rozwiązanie.</w:t>
          </w:r>
        </w:p>
      </w:sdtContent>
    </w:sdt>
    <w:sdt>
      <w:sdtPr>
        <w:alias w:val="Wprowadź podnagłówek:"/>
        <w:tag w:val="Wprowadź podnagłówek:"/>
        <w:id w:val="402729552"/>
        <w:placeholder>
          <w:docPart w:val="F2449DFBF56F47D0AE1E08F3D1F2EE49"/>
        </w:placeholder>
        <w:temporary/>
        <w:showingPlcHdr/>
        <w15:appearance w15:val="hidden"/>
      </w:sdtPr>
      <w:sdtEndPr/>
      <w:sdtContent>
        <w:p w14:paraId="33478687" w14:textId="234B5AB8" w:rsidR="00907CBB" w:rsidRPr="00565F3F" w:rsidRDefault="00913AE4" w:rsidP="00913AE4">
          <w:pPr>
            <w:pStyle w:val="Nagwek3"/>
          </w:pPr>
          <w:r w:rsidRPr="00565F3F">
            <w:rPr>
              <w:lang w:bidi="pl-PL"/>
            </w:rPr>
            <w:t>Śledzenie czynników ryzyka i problemów</w:t>
          </w:r>
        </w:p>
      </w:sdtContent>
    </w:sdt>
    <w:sdt>
      <w:sdtPr>
        <w:alias w:val="Wprowadź opis:"/>
        <w:tag w:val="Wprowadź opis:"/>
        <w:id w:val="-349725573"/>
        <w:placeholder>
          <w:docPart w:val="E152CCC860984519B26737D2A5546DD2"/>
        </w:placeholder>
        <w:temporary/>
        <w:showingPlcHdr/>
        <w15:appearance w15:val="hidden"/>
      </w:sdtPr>
      <w:sdtEndPr/>
      <w:sdtContent>
        <w:p w14:paraId="5A00B219" w14:textId="7A613AA7" w:rsidR="00907CBB" w:rsidRPr="00565F3F" w:rsidRDefault="00107CB6">
          <w:r w:rsidRPr="00565F3F">
            <w:rPr>
              <w:lang w:bidi="pl-PL"/>
            </w:rPr>
            <w:t>W poniższej tabeli śledź określone przez Ciebie czynniki ryzyka i problemy.</w:t>
          </w:r>
        </w:p>
      </w:sdtContent>
    </w:sdt>
    <w:tbl>
      <w:tblPr>
        <w:tblStyle w:val="Tabelasiatki1jasnaakcent21"/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Śledzenie czynników ryzyka i problemów"/>
      </w:tblPr>
      <w:tblGrid>
        <w:gridCol w:w="2118"/>
        <w:gridCol w:w="2107"/>
        <w:gridCol w:w="2166"/>
        <w:gridCol w:w="989"/>
        <w:gridCol w:w="1646"/>
      </w:tblGrid>
      <w:tr w:rsidR="00907CBB" w:rsidRPr="00565F3F" w14:paraId="397F8DB8" w14:textId="77777777" w:rsidTr="00A04D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127" w:type="dxa"/>
            <w:tcBorders>
              <w:top w:val="nil"/>
              <w:left w:val="nil"/>
            </w:tcBorders>
            <w:vAlign w:val="bottom"/>
          </w:tcPr>
          <w:p w14:paraId="67BD46BE" w14:textId="17D7886F" w:rsidR="00907CBB" w:rsidRPr="00565F3F" w:rsidRDefault="00A95AEA">
            <w:pPr>
              <w:pStyle w:val="Teksttabeli"/>
            </w:pPr>
            <w:sdt>
              <w:sdtPr>
                <w:alias w:val="Wprowadź nagłówek kolumny 1:"/>
                <w:tag w:val="Wprowadź nagłówek kolumny 1:"/>
                <w:id w:val="-1859340973"/>
                <w:placeholder>
                  <w:docPart w:val="AB689A1046684E9C899B314C36D2563E"/>
                </w:placeholder>
                <w:temporary/>
                <w:showingPlcHdr/>
                <w15:appearance w15:val="hidden"/>
              </w:sdtPr>
              <w:sdtEndPr/>
              <w:sdtContent>
                <w:r w:rsidR="00913AE4" w:rsidRPr="00565F3F">
                  <w:rPr>
                    <w:lang w:bidi="pl-PL"/>
                  </w:rPr>
                  <w:t>Data zarejestrowania</w:t>
                </w:r>
              </w:sdtContent>
            </w:sdt>
          </w:p>
        </w:tc>
        <w:tc>
          <w:tcPr>
            <w:tcW w:w="2126" w:type="dxa"/>
            <w:tcBorders>
              <w:top w:val="nil"/>
            </w:tcBorders>
            <w:vAlign w:val="bottom"/>
          </w:tcPr>
          <w:p w14:paraId="634FC2CF" w14:textId="3EFF7611" w:rsidR="00907CBB" w:rsidRPr="00565F3F" w:rsidRDefault="00A95AEA">
            <w:pPr>
              <w:pStyle w:val="Teksttabeli"/>
            </w:pPr>
            <w:sdt>
              <w:sdtPr>
                <w:alias w:val="Wprowadź nagłówek kolumny 2:"/>
                <w:tag w:val="Wprowadź nagłówek kolumny 2:"/>
                <w:id w:val="28924623"/>
                <w:placeholder>
                  <w:docPart w:val="86BDBB605CEA46A4AF4283E8C0174696"/>
                </w:placeholder>
                <w:temporary/>
                <w:showingPlcHdr/>
                <w15:appearance w15:val="hidden"/>
              </w:sdtPr>
              <w:sdtEndPr/>
              <w:sdtContent>
                <w:r w:rsidR="00913AE4" w:rsidRPr="00565F3F">
                  <w:rPr>
                    <w:lang w:bidi="pl-PL"/>
                  </w:rPr>
                  <w:t>Opis czynnika ryzyka</w:t>
                </w:r>
              </w:sdtContent>
            </w:sdt>
          </w:p>
        </w:tc>
        <w:tc>
          <w:tcPr>
            <w:tcW w:w="2126" w:type="dxa"/>
            <w:tcBorders>
              <w:top w:val="nil"/>
            </w:tcBorders>
            <w:vAlign w:val="bottom"/>
          </w:tcPr>
          <w:p w14:paraId="05F16C99" w14:textId="193DC3EA" w:rsidR="00907CBB" w:rsidRPr="00565F3F" w:rsidRDefault="00A95AEA">
            <w:pPr>
              <w:pStyle w:val="Teksttabeli"/>
            </w:pPr>
            <w:sdt>
              <w:sdtPr>
                <w:alias w:val="Wprowadź nagłówek kolumny 3:"/>
                <w:tag w:val="Wprowadź nagłówek kolumny 3:"/>
                <w:id w:val="1979103273"/>
                <w:placeholder>
                  <w:docPart w:val="A22A0800343A4328B2B7BF2E59DFBFDF"/>
                </w:placeholder>
                <w:temporary/>
                <w:showingPlcHdr/>
                <w15:appearance w15:val="hidden"/>
              </w:sdtPr>
              <w:sdtEndPr/>
              <w:sdtContent>
                <w:r w:rsidR="00913AE4" w:rsidRPr="00565F3F">
                  <w:rPr>
                    <w:lang w:bidi="pl-PL"/>
                  </w:rPr>
                  <w:t>Prawdopodobieństwo</w:t>
                </w:r>
              </w:sdtContent>
            </w:sdt>
          </w:p>
        </w:tc>
        <w:tc>
          <w:tcPr>
            <w:tcW w:w="992" w:type="dxa"/>
            <w:tcBorders>
              <w:top w:val="nil"/>
            </w:tcBorders>
            <w:vAlign w:val="bottom"/>
          </w:tcPr>
          <w:p w14:paraId="19DFE48E" w14:textId="5E3501B7" w:rsidR="00907CBB" w:rsidRPr="00565F3F" w:rsidRDefault="00A95AEA">
            <w:pPr>
              <w:pStyle w:val="Teksttabeli"/>
            </w:pPr>
            <w:sdt>
              <w:sdtPr>
                <w:alias w:val="Wprowadź nagłówek kolumny 4:"/>
                <w:tag w:val="Wprowadź nagłówek kolumny 4:"/>
                <w:id w:val="-1179195578"/>
                <w:placeholder>
                  <w:docPart w:val="619EFEB5243E4D67BD1C31A402C2A352"/>
                </w:placeholder>
                <w:temporary/>
                <w:showingPlcHdr/>
                <w15:appearance w15:val="hidden"/>
              </w:sdtPr>
              <w:sdtEndPr/>
              <w:sdtContent>
                <w:r w:rsidR="00913AE4" w:rsidRPr="00565F3F">
                  <w:rPr>
                    <w:lang w:bidi="pl-PL"/>
                  </w:rPr>
                  <w:t>Wpływ</w:t>
                </w:r>
              </w:sdtContent>
            </w:sdt>
          </w:p>
        </w:tc>
        <w:tc>
          <w:tcPr>
            <w:tcW w:w="1655" w:type="dxa"/>
            <w:tcBorders>
              <w:top w:val="nil"/>
              <w:right w:val="nil"/>
            </w:tcBorders>
            <w:vAlign w:val="bottom"/>
          </w:tcPr>
          <w:p w14:paraId="3D4FCD30" w14:textId="41C6A7EA" w:rsidR="00907CBB" w:rsidRPr="00565F3F" w:rsidRDefault="00A95AEA">
            <w:pPr>
              <w:pStyle w:val="Teksttabeli"/>
            </w:pPr>
            <w:sdt>
              <w:sdtPr>
                <w:alias w:val="Wprowadź nagłówek kolumny 5:"/>
                <w:tag w:val="Wprowadź nagłówek kolumny 5:"/>
                <w:id w:val="-541210082"/>
                <w:placeholder>
                  <w:docPart w:val="42EEE8B5B4664BA180C74AC1DEF4B406"/>
                </w:placeholder>
                <w:temporary/>
                <w:showingPlcHdr/>
                <w15:appearance w15:val="hidden"/>
              </w:sdtPr>
              <w:sdtEndPr/>
              <w:sdtContent>
                <w:r w:rsidR="00913AE4" w:rsidRPr="00565F3F">
                  <w:rPr>
                    <w:lang w:bidi="pl-PL"/>
                  </w:rPr>
                  <w:t>Plan łagodzenia</w:t>
                </w:r>
              </w:sdtContent>
            </w:sdt>
          </w:p>
        </w:tc>
      </w:tr>
      <w:tr w:rsidR="00907CBB" w:rsidRPr="00565F3F" w14:paraId="376CF0E3" w14:textId="77777777" w:rsidTr="00A04D97">
        <w:sdt>
          <w:sdtPr>
            <w:alias w:val="Wprowadź datę 1:"/>
            <w:tag w:val="Wprowadź datę 1:"/>
            <w:id w:val="1769113207"/>
            <w:placeholder>
              <w:docPart w:val="B4A6268D3819487E85E33BF62BC09E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7" w:type="dxa"/>
                <w:tcBorders>
                  <w:left w:val="nil"/>
                </w:tcBorders>
              </w:tcPr>
              <w:p w14:paraId="6D6C992B" w14:textId="09908B4B" w:rsidR="00907CBB" w:rsidRPr="00565F3F" w:rsidRDefault="00913AE4">
                <w:pPr>
                  <w:pStyle w:val="Teksttabeli"/>
                </w:pPr>
                <w:r w:rsidRPr="00565F3F">
                  <w:rPr>
                    <w:lang w:bidi="pl-PL"/>
                  </w:rPr>
                  <w:t>Data 1</w:t>
                </w:r>
              </w:p>
            </w:tc>
          </w:sdtContent>
        </w:sdt>
        <w:sdt>
          <w:sdtPr>
            <w:alias w:val="Wprowadź opis:"/>
            <w:tag w:val="Wprowadź opis:"/>
            <w:id w:val="-1099644237"/>
            <w:placeholder>
              <w:docPart w:val="8A059E10E7D2423CA5A36A83D9FACC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6" w:type="dxa"/>
              </w:tcPr>
              <w:p w14:paraId="7A3CF1D7" w14:textId="0AEDE0D2" w:rsidR="00907CBB" w:rsidRPr="00565F3F" w:rsidRDefault="00913AE4">
                <w:pPr>
                  <w:pStyle w:val="Teksttabeli"/>
                </w:pPr>
                <w:r w:rsidRPr="00565F3F">
                  <w:rPr>
                    <w:lang w:bidi="pl-PL"/>
                  </w:rPr>
                  <w:t>Opis</w:t>
                </w:r>
              </w:p>
            </w:tc>
          </w:sdtContent>
        </w:sdt>
        <w:sdt>
          <w:sdtPr>
            <w:alias w:val="Wprowadź prawdopodobieństwo:"/>
            <w:tag w:val="Wprowadź prawdopodobieństwo:"/>
            <w:id w:val="-691608741"/>
            <w:placeholder>
              <w:docPart w:val="AC1DD406343A45B0A2C5676C3AF8EB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6" w:type="dxa"/>
                <w:shd w:val="clear" w:color="auto" w:fill="EDEEE5" w:themeFill="accent3" w:themeFillTint="33"/>
              </w:tcPr>
              <w:p w14:paraId="0F16C29D" w14:textId="0842ED73" w:rsidR="00907CBB" w:rsidRPr="00565F3F" w:rsidRDefault="00913AE4">
                <w:pPr>
                  <w:pStyle w:val="Teksttabeli"/>
                </w:pPr>
                <w:r w:rsidRPr="00565F3F">
                  <w:rPr>
                    <w:lang w:bidi="pl-PL"/>
                  </w:rPr>
                  <w:t>Prawdopodobieństwo</w:t>
                </w:r>
              </w:p>
            </w:tc>
          </w:sdtContent>
        </w:sdt>
        <w:sdt>
          <w:sdtPr>
            <w:alias w:val="Wprowadź wpływ:"/>
            <w:tag w:val="Wprowadź wpływ:"/>
            <w:id w:val="-1093472905"/>
            <w:placeholder>
              <w:docPart w:val="0AC2F5E7CAB04BC799E8F0C7688AB8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2" w:type="dxa"/>
                <w:shd w:val="clear" w:color="auto" w:fill="F7EFDE" w:themeFill="accent4" w:themeFillTint="33"/>
              </w:tcPr>
              <w:p w14:paraId="7734BE19" w14:textId="30FB9628" w:rsidR="00907CBB" w:rsidRPr="00565F3F" w:rsidRDefault="00913AE4">
                <w:pPr>
                  <w:pStyle w:val="Teksttabeli"/>
                </w:pPr>
                <w:r w:rsidRPr="00565F3F">
                  <w:rPr>
                    <w:lang w:bidi="pl-PL"/>
                  </w:rPr>
                  <w:t>Wpływ</w:t>
                </w:r>
              </w:p>
            </w:tc>
          </w:sdtContent>
        </w:sdt>
        <w:sdt>
          <w:sdtPr>
            <w:alias w:val="Wprowadź plan spotkania:"/>
            <w:tag w:val="Wprowadź plan spotkania:"/>
            <w:id w:val="425846840"/>
            <w:placeholder>
              <w:docPart w:val="7132B2C179B642AB967048B281C5E9B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55" w:type="dxa"/>
                <w:tcBorders>
                  <w:right w:val="nil"/>
                </w:tcBorders>
              </w:tcPr>
              <w:p w14:paraId="3D6DC6B5" w14:textId="3FB3C640" w:rsidR="00907CBB" w:rsidRPr="00565F3F" w:rsidRDefault="00913AE4">
                <w:pPr>
                  <w:pStyle w:val="Teksttabeli"/>
                </w:pPr>
                <w:r w:rsidRPr="00565F3F">
                  <w:rPr>
                    <w:lang w:bidi="pl-PL"/>
                  </w:rPr>
                  <w:t>Plan</w:t>
                </w:r>
              </w:p>
            </w:tc>
          </w:sdtContent>
        </w:sdt>
      </w:tr>
      <w:tr w:rsidR="00907CBB" w:rsidRPr="00565F3F" w14:paraId="21A6393F" w14:textId="77777777" w:rsidTr="00A04D97">
        <w:sdt>
          <w:sdtPr>
            <w:alias w:val="Wprowadź datę 2:"/>
            <w:tag w:val="Wprowadź datę 2:"/>
            <w:id w:val="-867910882"/>
            <w:placeholder>
              <w:docPart w:val="6B36DC38C63147658AFDE30BB6E898B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7" w:type="dxa"/>
                <w:tcBorders>
                  <w:left w:val="nil"/>
                </w:tcBorders>
              </w:tcPr>
              <w:p w14:paraId="6961F3DA" w14:textId="4E74D8C1" w:rsidR="00907CBB" w:rsidRPr="00565F3F" w:rsidRDefault="00913AE4">
                <w:pPr>
                  <w:pStyle w:val="Teksttabeli"/>
                </w:pPr>
                <w:r w:rsidRPr="00565F3F">
                  <w:rPr>
                    <w:lang w:bidi="pl-PL"/>
                  </w:rPr>
                  <w:t>Data 2</w:t>
                </w:r>
              </w:p>
            </w:tc>
          </w:sdtContent>
        </w:sdt>
        <w:sdt>
          <w:sdtPr>
            <w:alias w:val="Wprowadź opis:"/>
            <w:tag w:val="Wprowadź opis:"/>
            <w:id w:val="1952057013"/>
            <w:placeholder>
              <w:docPart w:val="8958A9B1AD9E430383C02F2E15B380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6" w:type="dxa"/>
              </w:tcPr>
              <w:p w14:paraId="6DD4E5A8" w14:textId="50586C48" w:rsidR="00907CBB" w:rsidRPr="00565F3F" w:rsidRDefault="00913AE4">
                <w:pPr>
                  <w:pStyle w:val="Teksttabeli"/>
                </w:pPr>
                <w:r w:rsidRPr="00565F3F">
                  <w:rPr>
                    <w:lang w:bidi="pl-PL"/>
                  </w:rPr>
                  <w:t>Opis</w:t>
                </w:r>
              </w:p>
            </w:tc>
          </w:sdtContent>
        </w:sdt>
        <w:sdt>
          <w:sdtPr>
            <w:alias w:val="Wprowadź prawdopodobieństwo:"/>
            <w:tag w:val="Wprowadź prawdopodobieństwo:"/>
            <w:id w:val="44040568"/>
            <w:placeholder>
              <w:docPart w:val="01AC2493779A4F49A28DB8DC7DDEE6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6" w:type="dxa"/>
                <w:shd w:val="clear" w:color="auto" w:fill="EDEEE5" w:themeFill="accent3" w:themeFillTint="33"/>
              </w:tcPr>
              <w:p w14:paraId="1B7B5AB7" w14:textId="546F9021" w:rsidR="00907CBB" w:rsidRPr="00565F3F" w:rsidRDefault="00913AE4">
                <w:pPr>
                  <w:pStyle w:val="Teksttabeli"/>
                </w:pPr>
                <w:r w:rsidRPr="00565F3F">
                  <w:rPr>
                    <w:lang w:bidi="pl-PL"/>
                  </w:rPr>
                  <w:t>Prawdopodobieństwo</w:t>
                </w:r>
              </w:p>
            </w:tc>
          </w:sdtContent>
        </w:sdt>
        <w:sdt>
          <w:sdtPr>
            <w:alias w:val="Wprowadź wpływ:"/>
            <w:tag w:val="Wprowadź wpływ:"/>
            <w:id w:val="1086115604"/>
            <w:placeholder>
              <w:docPart w:val="C5EE54B769B84C70BC01EA2C623687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2" w:type="dxa"/>
                <w:shd w:val="clear" w:color="auto" w:fill="F7EFDE" w:themeFill="accent4" w:themeFillTint="33"/>
              </w:tcPr>
              <w:p w14:paraId="6653DB8C" w14:textId="44B14728" w:rsidR="00907CBB" w:rsidRPr="00565F3F" w:rsidRDefault="00913AE4">
                <w:pPr>
                  <w:pStyle w:val="Teksttabeli"/>
                </w:pPr>
                <w:r w:rsidRPr="00565F3F">
                  <w:rPr>
                    <w:lang w:bidi="pl-PL"/>
                  </w:rPr>
                  <w:t>Wpływ</w:t>
                </w:r>
              </w:p>
            </w:tc>
          </w:sdtContent>
        </w:sdt>
        <w:sdt>
          <w:sdtPr>
            <w:alias w:val="Wprowadź plan spotkania:"/>
            <w:tag w:val="Wprowadź plan spotkania:"/>
            <w:id w:val="1468088523"/>
            <w:placeholder>
              <w:docPart w:val="483D0546EE094ADA9ADD5558FD158D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55" w:type="dxa"/>
                <w:tcBorders>
                  <w:right w:val="nil"/>
                </w:tcBorders>
              </w:tcPr>
              <w:p w14:paraId="3A1A651F" w14:textId="79474B4A" w:rsidR="00907CBB" w:rsidRPr="00565F3F" w:rsidRDefault="005504AE">
                <w:pPr>
                  <w:pStyle w:val="Teksttabeli"/>
                </w:pPr>
                <w:r w:rsidRPr="00565F3F">
                  <w:rPr>
                    <w:lang w:bidi="pl-PL"/>
                  </w:rPr>
                  <w:t>Plan</w:t>
                </w:r>
              </w:p>
            </w:tc>
          </w:sdtContent>
        </w:sdt>
      </w:tr>
      <w:tr w:rsidR="00907CBB" w:rsidRPr="00565F3F" w14:paraId="419DB6E6" w14:textId="77777777" w:rsidTr="00A04D97">
        <w:sdt>
          <w:sdtPr>
            <w:alias w:val="Wprowadź datę 3:"/>
            <w:tag w:val="Wprowadź datę 3:"/>
            <w:id w:val="-591391038"/>
            <w:placeholder>
              <w:docPart w:val="149FF85C817A45168F01BD62470215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7" w:type="dxa"/>
                <w:tcBorders>
                  <w:left w:val="nil"/>
                </w:tcBorders>
              </w:tcPr>
              <w:p w14:paraId="00EED758" w14:textId="29965DBC" w:rsidR="00907CBB" w:rsidRPr="00565F3F" w:rsidRDefault="00913AE4">
                <w:pPr>
                  <w:pStyle w:val="Teksttabeli"/>
                </w:pPr>
                <w:r w:rsidRPr="00565F3F">
                  <w:rPr>
                    <w:lang w:bidi="pl-PL"/>
                  </w:rPr>
                  <w:t>Data 3</w:t>
                </w:r>
              </w:p>
            </w:tc>
          </w:sdtContent>
        </w:sdt>
        <w:sdt>
          <w:sdtPr>
            <w:alias w:val="Wprowadź opis:"/>
            <w:tag w:val="Wprowadź opis:"/>
            <w:id w:val="-310947652"/>
            <w:placeholder>
              <w:docPart w:val="46888200FF9644DAA3BC2C934FDC01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6" w:type="dxa"/>
              </w:tcPr>
              <w:p w14:paraId="65C7F9F2" w14:textId="514D559C" w:rsidR="00907CBB" w:rsidRPr="00565F3F" w:rsidRDefault="00913AE4">
                <w:pPr>
                  <w:pStyle w:val="Teksttabeli"/>
                </w:pPr>
                <w:r w:rsidRPr="00565F3F">
                  <w:rPr>
                    <w:lang w:bidi="pl-PL"/>
                  </w:rPr>
                  <w:t>Opis</w:t>
                </w:r>
              </w:p>
            </w:tc>
          </w:sdtContent>
        </w:sdt>
        <w:sdt>
          <w:sdtPr>
            <w:alias w:val="Wprowadź prawdopodobieństwo:"/>
            <w:tag w:val="Wprowadź prawdopodobieństwo:"/>
            <w:id w:val="-149293531"/>
            <w:placeholder>
              <w:docPart w:val="A39D4F3769FC45BB93BE1D7D2B406E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6" w:type="dxa"/>
                <w:shd w:val="clear" w:color="auto" w:fill="EDEEE5" w:themeFill="accent3" w:themeFillTint="33"/>
              </w:tcPr>
              <w:p w14:paraId="43CCB4D9" w14:textId="27F3DCCE" w:rsidR="00907CBB" w:rsidRPr="00565F3F" w:rsidRDefault="00913AE4">
                <w:pPr>
                  <w:pStyle w:val="Teksttabeli"/>
                </w:pPr>
                <w:r w:rsidRPr="00565F3F">
                  <w:rPr>
                    <w:lang w:bidi="pl-PL"/>
                  </w:rPr>
                  <w:t>Prawdopodobieństwo</w:t>
                </w:r>
              </w:p>
            </w:tc>
          </w:sdtContent>
        </w:sdt>
        <w:sdt>
          <w:sdtPr>
            <w:alias w:val="Wprowadź wpływ:"/>
            <w:tag w:val="Wprowadź wpływ:"/>
            <w:id w:val="-175033675"/>
            <w:placeholder>
              <w:docPart w:val="745AC6BC34AB41D69C4BBEE7463937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2" w:type="dxa"/>
                <w:shd w:val="clear" w:color="auto" w:fill="F7EFDE" w:themeFill="accent4" w:themeFillTint="33"/>
              </w:tcPr>
              <w:p w14:paraId="1F42B868" w14:textId="54E78C33" w:rsidR="00907CBB" w:rsidRPr="00565F3F" w:rsidRDefault="00913AE4">
                <w:pPr>
                  <w:pStyle w:val="Teksttabeli"/>
                </w:pPr>
                <w:r w:rsidRPr="00565F3F">
                  <w:rPr>
                    <w:lang w:bidi="pl-PL"/>
                  </w:rPr>
                  <w:t>Wpływ</w:t>
                </w:r>
              </w:p>
            </w:tc>
          </w:sdtContent>
        </w:sdt>
        <w:sdt>
          <w:sdtPr>
            <w:alias w:val="Wprowadź plan spotkania:"/>
            <w:tag w:val="Wprowadź plan spotkania:"/>
            <w:id w:val="-519857011"/>
            <w:placeholder>
              <w:docPart w:val="8DB031F4AD774F9DA176372EBBA694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55" w:type="dxa"/>
                <w:tcBorders>
                  <w:right w:val="nil"/>
                </w:tcBorders>
              </w:tcPr>
              <w:p w14:paraId="5DA943DF" w14:textId="15905E21" w:rsidR="00907CBB" w:rsidRPr="00565F3F" w:rsidRDefault="005504AE">
                <w:pPr>
                  <w:pStyle w:val="Teksttabeli"/>
                </w:pPr>
                <w:r w:rsidRPr="00565F3F">
                  <w:rPr>
                    <w:lang w:bidi="pl-PL"/>
                  </w:rPr>
                  <w:t>Plan</w:t>
                </w:r>
              </w:p>
            </w:tc>
          </w:sdtContent>
        </w:sdt>
      </w:tr>
    </w:tbl>
    <w:p w14:paraId="5A7E7D2E" w14:textId="78194BAE" w:rsidR="00907CBB" w:rsidRPr="00565F3F" w:rsidRDefault="00A95AEA">
      <w:pPr>
        <w:pStyle w:val="Nagwek2"/>
      </w:pPr>
      <w:sdt>
        <w:sdtPr>
          <w:alias w:val="Wprowadź podnagłówek:"/>
          <w:tag w:val="Wprowadź podnagłówek:"/>
          <w:id w:val="-1791658246"/>
          <w:placeholder>
            <w:docPart w:val="22C621DAAFAB4733A21F260D79CF3325"/>
          </w:placeholder>
          <w:temporary/>
          <w:showingPlcHdr/>
          <w15:appearance w15:val="hidden"/>
        </w:sdtPr>
        <w:sdtEndPr/>
        <w:sdtContent>
          <w:r w:rsidR="005504AE" w:rsidRPr="00565F3F">
            <w:rPr>
              <w:lang w:bidi="pl-PL"/>
            </w:rPr>
            <w:t>Proces zarządzania zmianami</w:t>
          </w:r>
        </w:sdtContent>
      </w:sdt>
    </w:p>
    <w:p w14:paraId="41952F91" w14:textId="45846B41" w:rsidR="00907CBB" w:rsidRPr="00565F3F" w:rsidRDefault="00A95AEA">
      <w:pPr>
        <w:pStyle w:val="Nagwek3"/>
      </w:pPr>
      <w:sdt>
        <w:sdtPr>
          <w:alias w:val="Wprowadź podnagłówek:"/>
          <w:tag w:val="Wprowadź podnagłówek:"/>
          <w:id w:val="1693490837"/>
          <w:placeholder>
            <w:docPart w:val="03060AF112C64AD6AAB0C06E3D6C7400"/>
          </w:placeholder>
          <w:temporary/>
          <w:showingPlcHdr/>
          <w15:appearance w15:val="hidden"/>
        </w:sdtPr>
        <w:sdtEndPr/>
        <w:sdtContent>
          <w:r w:rsidR="005504AE" w:rsidRPr="00565F3F">
            <w:rPr>
              <w:lang w:bidi="pl-PL"/>
            </w:rPr>
            <w:t>Etapy procesu zarządzania zmianami</w:t>
          </w:r>
        </w:sdtContent>
      </w:sdt>
    </w:p>
    <w:sdt>
      <w:sdtPr>
        <w:alias w:val="Wprowadź opis:"/>
        <w:tag w:val="Wprowadź opis:"/>
        <w:id w:val="-1993705313"/>
        <w:placeholder>
          <w:docPart w:val="71E8DC9DB83B40B196055C9D04F6EEAE"/>
        </w:placeholder>
        <w:temporary/>
        <w:showingPlcHdr/>
        <w15:appearance w15:val="hidden"/>
      </w:sdtPr>
      <w:sdtEndPr/>
      <w:sdtContent>
        <w:p w14:paraId="134EB00F" w14:textId="796C350B" w:rsidR="00907CBB" w:rsidRPr="00565F3F" w:rsidRDefault="00107CB6">
          <w:r w:rsidRPr="00565F3F">
            <w:rPr>
              <w:lang w:bidi="pl-PL"/>
            </w:rPr>
            <w:t>Opisz proces, który będzie realizowany przez zespół w celu udokumentowania i zatwierdzenia zmian w projekcie. Jeśli Twój zespół używa dokumentu kontroli zmiany, określ, jak i kiedy członkowie zespołu powinni go wypełnić.</w:t>
          </w:r>
        </w:p>
      </w:sdtContent>
    </w:sdt>
    <w:p w14:paraId="4CC4F5E2" w14:textId="18F1671A" w:rsidR="00907CBB" w:rsidRPr="00565F3F" w:rsidRDefault="00A95AEA">
      <w:pPr>
        <w:pStyle w:val="Nagwek3"/>
      </w:pPr>
      <w:sdt>
        <w:sdtPr>
          <w:alias w:val="Wprowadź podnagłówek:"/>
          <w:tag w:val="Wprowadź podnagłówek:"/>
          <w:id w:val="391620209"/>
          <w:placeholder>
            <w:docPart w:val="74B2CC1F58164C12832F2C542299E577"/>
          </w:placeholder>
          <w:temporary/>
          <w:showingPlcHdr/>
          <w15:appearance w15:val="hidden"/>
        </w:sdtPr>
        <w:sdtEndPr/>
        <w:sdtContent>
          <w:r w:rsidR="005504AE" w:rsidRPr="00565F3F">
            <w:rPr>
              <w:lang w:bidi="pl-PL"/>
            </w:rPr>
            <w:t>Przepływ procesu zarządzania zmianami</w:t>
          </w:r>
        </w:sdtContent>
      </w:sdt>
    </w:p>
    <w:sdt>
      <w:sdtPr>
        <w:alias w:val="Wprowadź opis:"/>
        <w:tag w:val="Wprowadź opis:"/>
        <w:id w:val="-1145588407"/>
        <w:placeholder>
          <w:docPart w:val="D657823BBE2D4174BDC9FBF2FA61B8F3"/>
        </w:placeholder>
        <w:temporary/>
        <w:showingPlcHdr/>
        <w15:appearance w15:val="hidden"/>
      </w:sdtPr>
      <w:sdtEndPr/>
      <w:sdtContent>
        <w:p w14:paraId="3B19AF0D" w14:textId="10D4A9F5" w:rsidR="00907CBB" w:rsidRPr="00565F3F" w:rsidRDefault="00107CB6">
          <w:r w:rsidRPr="00565F3F">
            <w:rPr>
              <w:lang w:bidi="pl-PL"/>
            </w:rPr>
            <w:t>Utwórz diagram przepływu procesu zmiany.</w:t>
          </w:r>
        </w:p>
      </w:sdtContent>
    </w:sdt>
    <w:p w14:paraId="635D584B" w14:textId="77777777" w:rsidR="00907CBB" w:rsidRPr="00565F3F" w:rsidRDefault="00107CB6">
      <w:r w:rsidRPr="00565F3F">
        <w:rPr>
          <w:noProof/>
          <w:lang w:eastAsia="en-US"/>
        </w:rPr>
        <w:drawing>
          <wp:inline distT="0" distB="0" distL="0" distR="0" wp14:anchorId="0069CD62" wp14:editId="1EAA7F17">
            <wp:extent cx="5486400" cy="3200400"/>
            <wp:effectExtent l="0" t="0" r="0" b="19050"/>
            <wp:docPr id="1" name="Diagram 1" descr="Przepływ procesu zarządzania zmianami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0F111588" w14:textId="48BB1AE4" w:rsidR="00907CBB" w:rsidRPr="00565F3F" w:rsidRDefault="00A95AEA">
      <w:pPr>
        <w:pStyle w:val="Nagwek3"/>
      </w:pPr>
      <w:sdt>
        <w:sdtPr>
          <w:alias w:val="Wprowadź podnagłówek:"/>
          <w:tag w:val="Wprowadź podnagłówek:"/>
          <w:id w:val="1587187814"/>
          <w:placeholder>
            <w:docPart w:val="ACDF9BCFACD54F41A34D93F2E446420E"/>
          </w:placeholder>
          <w:temporary/>
          <w:showingPlcHdr/>
          <w15:appearance w15:val="hidden"/>
        </w:sdtPr>
        <w:sdtEndPr/>
        <w:sdtContent>
          <w:r w:rsidR="005504AE" w:rsidRPr="00565F3F">
            <w:rPr>
              <w:lang w:bidi="pl-PL"/>
            </w:rPr>
            <w:t>Zespół kontroli zmiany (CCB, Change Control Board)</w:t>
          </w:r>
        </w:sdtContent>
      </w:sdt>
    </w:p>
    <w:sdt>
      <w:sdtPr>
        <w:alias w:val="Wprowadź opis:"/>
        <w:tag w:val="Wprowadź opis:"/>
        <w:id w:val="920604561"/>
        <w:placeholder>
          <w:docPart w:val="1E3108414F26410FA029D9293937D125"/>
        </w:placeholder>
        <w:temporary/>
        <w:showingPlcHdr/>
        <w15:appearance w15:val="hidden"/>
      </w:sdtPr>
      <w:sdtEndPr/>
      <w:sdtContent>
        <w:p w14:paraId="1D73C58B" w14:textId="26A9DB51" w:rsidR="00907CBB" w:rsidRPr="00565F3F" w:rsidRDefault="00107CB6">
          <w:r w:rsidRPr="00565F3F">
            <w:rPr>
              <w:lang w:bidi="pl-PL"/>
            </w:rPr>
            <w:t>Określ, kto będzie zasiadać w komisji CCB, która ustala, czy problemy są w ramach zakresu bieżącego projektu, i czy należy się nimi zająć.</w:t>
          </w:r>
        </w:p>
      </w:sdtContent>
    </w:sdt>
    <w:sectPr w:rsidR="00907CBB" w:rsidRPr="00565F3F" w:rsidSect="002170D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FBDC8" w14:textId="77777777" w:rsidR="009E36BC" w:rsidRDefault="009E36BC">
      <w:r>
        <w:separator/>
      </w:r>
    </w:p>
    <w:p w14:paraId="64008156" w14:textId="77777777" w:rsidR="009E36BC" w:rsidRDefault="009E36BC"/>
  </w:endnote>
  <w:endnote w:type="continuationSeparator" w:id="0">
    <w:p w14:paraId="6D978A0F" w14:textId="77777777" w:rsidR="009E36BC" w:rsidRDefault="009E36BC">
      <w:r>
        <w:continuationSeparator/>
      </w:r>
    </w:p>
    <w:p w14:paraId="69984CE6" w14:textId="77777777" w:rsidR="009E36BC" w:rsidRDefault="009E36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BAC21" w14:textId="77777777" w:rsidR="00B87079" w:rsidRDefault="00B870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ela stopki"/>
    </w:tblPr>
    <w:tblGrid>
      <w:gridCol w:w="1354"/>
      <w:gridCol w:w="6318"/>
      <w:gridCol w:w="1354"/>
    </w:tblGrid>
    <w:tr w:rsidR="00907CBB" w14:paraId="3B8279F2" w14:textId="77777777" w:rsidTr="00B87079">
      <w:sdt>
        <w:sdtPr>
          <w:alias w:val="Wprowadź datę:"/>
          <w:tag w:val="Wprowadź datę:"/>
          <w:id w:val="-666626265"/>
          <w:placeholder>
            <w:docPart w:val="23CD41671C9846C79A1AD0136A7A2587"/>
          </w:placeholder>
          <w:temporary/>
          <w:showingPlcHdr/>
        </w:sdtPr>
        <w:sdtEndPr/>
        <w:sdtContent>
          <w:tc>
            <w:tcPr>
              <w:tcW w:w="750" w:type="pct"/>
            </w:tcPr>
            <w:p w14:paraId="18D35F3E" w14:textId="4D324F6C" w:rsidR="00907CBB" w:rsidRDefault="00B87079">
              <w:pPr>
                <w:pStyle w:val="Stopka"/>
              </w:pPr>
              <w:r>
                <w:rPr>
                  <w:lang w:bidi="pl-PL"/>
                </w:rPr>
                <w:t>Data</w:t>
              </w:r>
            </w:p>
          </w:tc>
        </w:sdtContent>
      </w:sdt>
      <w:tc>
        <w:tcPr>
          <w:tcW w:w="3500" w:type="pct"/>
        </w:tcPr>
        <w:p w14:paraId="7FF9984C" w14:textId="23440F9E" w:rsidR="00907CBB" w:rsidRDefault="00A95AEA" w:rsidP="00B87079">
          <w:pPr>
            <w:pStyle w:val="Stopka"/>
            <w:jc w:val="center"/>
          </w:pPr>
          <w:sdt>
            <w:sdtPr>
              <w:alias w:val="Stanowisko:"/>
              <w:tag w:val="Stanowisko:"/>
              <w:id w:val="1144241896"/>
              <w:placeholder>
                <w:docPart w:val="3FEB340D91DC43DDADB6AADBAA6F287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r w:rsidR="00B87079">
                <w:rPr>
                  <w:lang w:bidi="pl-PL"/>
                </w:rPr>
                <w:t>Plan komunikacji w projekcie</w:t>
              </w:r>
            </w:sdtContent>
          </w:sdt>
        </w:p>
      </w:tc>
      <w:tc>
        <w:tcPr>
          <w:tcW w:w="750" w:type="pct"/>
        </w:tcPr>
        <w:p w14:paraId="2554A674" w14:textId="5E9D95A6" w:rsidR="00907CBB" w:rsidRDefault="00107CB6">
          <w:pPr>
            <w:pStyle w:val="Stopka"/>
            <w:jc w:val="right"/>
          </w:pPr>
          <w:r>
            <w:rPr>
              <w:lang w:bidi="pl-PL"/>
            </w:rPr>
            <w:fldChar w:fldCharType="begin"/>
          </w:r>
          <w:r>
            <w:rPr>
              <w:lang w:bidi="pl-PL"/>
            </w:rPr>
            <w:instrText xml:space="preserve"> PAGE  \* Arabic </w:instrText>
          </w:r>
          <w:r>
            <w:rPr>
              <w:lang w:bidi="pl-PL"/>
            </w:rPr>
            <w:fldChar w:fldCharType="separate"/>
          </w:r>
          <w:r w:rsidR="00365CBB">
            <w:rPr>
              <w:noProof/>
              <w:lang w:bidi="pl-PL"/>
            </w:rPr>
            <w:t>3</w:t>
          </w:r>
          <w:r>
            <w:rPr>
              <w:lang w:bidi="pl-PL"/>
            </w:rPr>
            <w:fldChar w:fldCharType="end"/>
          </w:r>
        </w:p>
      </w:tc>
    </w:tr>
  </w:tbl>
  <w:p w14:paraId="178D0F89" w14:textId="77777777" w:rsidR="00907CBB" w:rsidRDefault="00907CB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1EA6C" w14:textId="77777777" w:rsidR="00B87079" w:rsidRDefault="00B870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6095" w14:textId="77777777" w:rsidR="009E36BC" w:rsidRDefault="009E36BC">
      <w:r>
        <w:separator/>
      </w:r>
    </w:p>
    <w:p w14:paraId="01573443" w14:textId="77777777" w:rsidR="009E36BC" w:rsidRDefault="009E36BC"/>
  </w:footnote>
  <w:footnote w:type="continuationSeparator" w:id="0">
    <w:p w14:paraId="0B19BA78" w14:textId="77777777" w:rsidR="009E36BC" w:rsidRDefault="009E36BC">
      <w:r>
        <w:continuationSeparator/>
      </w:r>
    </w:p>
    <w:p w14:paraId="75133856" w14:textId="77777777" w:rsidR="009E36BC" w:rsidRDefault="009E36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F47D3" w14:textId="77777777" w:rsidR="00B87079" w:rsidRDefault="00B870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EBA3F" w14:textId="02624F73" w:rsidR="00907CBB" w:rsidRDefault="00A95AEA">
    <w:pPr>
      <w:pStyle w:val="Nagwek"/>
    </w:pPr>
    <w:sdt>
      <w:sdtPr>
        <w:alias w:val="Poufne:"/>
        <w:tag w:val="Poufne:"/>
        <w:id w:val="-797678126"/>
        <w:placeholder>
          <w:docPart w:val="B014463CB63D44E2A8E7F001BFDB746C"/>
        </w:placeholder>
        <w:temporary/>
        <w:showingPlcHdr/>
      </w:sdtPr>
      <w:sdtEndPr/>
      <w:sdtContent>
        <w:r w:rsidR="00B87079">
          <w:rPr>
            <w:lang w:bidi="pl-PL"/>
          </w:rPr>
          <w:t>Poufne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6FD6C" w14:textId="7F7232DD" w:rsidR="00736E05" w:rsidRDefault="00736E05">
    <w:pPr>
      <w:pStyle w:val="Nagwek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B16511A" wp14:editId="3DB52E6B">
              <wp:simplePos x="0" y="0"/>
              <wp:positionH relativeFrom="page">
                <wp:posOffset>352425</wp:posOffset>
              </wp:positionH>
              <wp:positionV relativeFrom="page">
                <wp:posOffset>457200</wp:posOffset>
              </wp:positionV>
              <wp:extent cx="228600" cy="9144000"/>
              <wp:effectExtent l="0" t="0" r="3175" b="635"/>
              <wp:wrapNone/>
              <wp:docPr id="2" name="Grupa 2" descr="Dekoracyjny pasek boczny strony tytułowej 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8600" cy="9144000"/>
                        <a:chOff x="0" y="0"/>
                        <a:chExt cx="228600" cy="9144000"/>
                      </a:xfrm>
                    </wpg:grpSpPr>
                    <wps:wsp>
                      <wps:cNvPr id="3" name="Prostokąt 3" descr="Dekoracyjny pasek boczny"/>
                      <wps:cNvSpPr/>
                      <wps:spPr>
                        <a:xfrm>
                          <a:off x="0" y="0"/>
                          <a:ext cx="228600" cy="87820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Prostokąt 5" descr="Dekoracyjny pasek boczny"/>
                      <wps:cNvSpPr>
                        <a:spLocks noChangeAspect="1"/>
                      </wps:cNvSpPr>
                      <wps:spPr>
                        <a:xfrm>
                          <a:off x="0" y="89154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2900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w14:anchorId="6DB50EA7" id="Grupa 2" o:spid="_x0000_s1026" alt="Dekoracyjny pasek boczny strony tytułowej " style="position:absolute;margin-left:27.75pt;margin-top:36pt;width:18pt;height:10in;z-index:-251657216;mso-width-percent:29;mso-height-percent:909;mso-position-horizontal-relative:page;mso-position-vertical-relative:page;mso-width-percent:29;mso-height-percent:909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">
              <v:rect id="Prostokąt 3" o:spid="_x0000_s1027" alt="Dekoracyjny pasek boczny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" fillcolor="#dd8047 [3205]" stroked="f" strokeweight="1pt"/>
              <v:rect id="Prostokąt 5" o:spid="_x0000_s1028" alt="Dekoracyjny pasek boczny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" fillcolor="#94b6d2 [3204]" stroked="f" strokeweight="1pt">
                <o:lock v:ext="edit" aspectratio="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1AAEF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9CA51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E6C5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78F4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68289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DE66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8607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F88D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309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A8B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6D6D20"/>
    <w:multiLevelType w:val="hybridMultilevel"/>
    <w:tmpl w:val="B4DE4594"/>
    <w:lvl w:ilvl="0" w:tplc="A8B0EC6A">
      <w:start w:val="1"/>
      <w:numFmt w:val="bullet"/>
      <w:pStyle w:val="Listapunktowan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CBB"/>
    <w:rsid w:val="00067E02"/>
    <w:rsid w:val="00107CB6"/>
    <w:rsid w:val="0013333F"/>
    <w:rsid w:val="00193898"/>
    <w:rsid w:val="002170D7"/>
    <w:rsid w:val="002B21AE"/>
    <w:rsid w:val="00312DD5"/>
    <w:rsid w:val="0033593E"/>
    <w:rsid w:val="00365CBB"/>
    <w:rsid w:val="004534A5"/>
    <w:rsid w:val="004566FA"/>
    <w:rsid w:val="00495232"/>
    <w:rsid w:val="004A4EC4"/>
    <w:rsid w:val="005331CA"/>
    <w:rsid w:val="005504AE"/>
    <w:rsid w:val="00565F3F"/>
    <w:rsid w:val="0061116C"/>
    <w:rsid w:val="00660B21"/>
    <w:rsid w:val="00714CE5"/>
    <w:rsid w:val="00736E05"/>
    <w:rsid w:val="00822A8D"/>
    <w:rsid w:val="00831731"/>
    <w:rsid w:val="00852FE0"/>
    <w:rsid w:val="00874542"/>
    <w:rsid w:val="008B2347"/>
    <w:rsid w:val="00907CBB"/>
    <w:rsid w:val="00913AE4"/>
    <w:rsid w:val="00976A9B"/>
    <w:rsid w:val="0099384F"/>
    <w:rsid w:val="009A32A1"/>
    <w:rsid w:val="009E36BC"/>
    <w:rsid w:val="00A04D97"/>
    <w:rsid w:val="00A72CC5"/>
    <w:rsid w:val="00A95AEA"/>
    <w:rsid w:val="00B55F12"/>
    <w:rsid w:val="00B87079"/>
    <w:rsid w:val="00C41938"/>
    <w:rsid w:val="00C64B77"/>
    <w:rsid w:val="00CB5473"/>
    <w:rsid w:val="00DA0B66"/>
    <w:rsid w:val="00E279B8"/>
    <w:rsid w:val="00E756E6"/>
    <w:rsid w:val="00E86C30"/>
    <w:rsid w:val="00EA05B8"/>
    <w:rsid w:val="00EB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658F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2"/>
        <w:sz w:val="22"/>
        <w:szCs w:val="22"/>
        <w:lang w:val="pl-PL" w:eastAsia="ja-JP" w:bidi="ar-SA"/>
        <w14:ligatures w14:val="standard"/>
      </w:rPr>
    </w:rPrDefault>
    <w:pPrDefault>
      <w:pPr>
        <w:spacing w:after="24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333F"/>
    <w:pPr>
      <w:spacing w:after="120" w:line="240" w:lineRule="auto"/>
      <w:ind w:left="72" w:right="72"/>
    </w:pPr>
  </w:style>
  <w:style w:type="paragraph" w:styleId="Nagwek1">
    <w:name w:val="heading 1"/>
    <w:basedOn w:val="Normalny"/>
    <w:next w:val="Normalny"/>
    <w:link w:val="Nagwek1Znak"/>
    <w:uiPriority w:val="1"/>
    <w:qFormat/>
    <w:rsid w:val="0013333F"/>
    <w:pPr>
      <w:keepNext/>
      <w:keepLines/>
      <w:spacing w:after="40"/>
      <w:outlineLvl w:val="0"/>
    </w:pPr>
    <w:rPr>
      <w:rFonts w:asciiTheme="majorHAnsi" w:eastAsiaTheme="majorEastAsia" w:hAnsiTheme="majorHAnsi" w:cstheme="majorBidi"/>
      <w:caps/>
      <w:color w:val="355D7E" w:themeColor="accent1" w:themeShade="8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1"/>
    <w:qFormat/>
    <w:rsid w:val="0013333F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aps/>
      <w:color w:val="B85A22" w:themeColor="accent2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1"/>
    <w:qFormat/>
    <w:rsid w:val="0013333F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caps/>
      <w:color w:val="555A3C" w:themeColor="accent3" w:themeShade="8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3333F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595959" w:themeColor="text1" w:themeTint="A6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3333F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595959" w:themeColor="text1" w:themeTint="A6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13333F"/>
    <w:rPr>
      <w:rFonts w:asciiTheme="majorHAnsi" w:eastAsiaTheme="majorEastAsia" w:hAnsiTheme="majorHAnsi" w:cstheme="majorBidi"/>
      <w:caps/>
      <w:color w:val="355D7E" w:themeColor="accent1" w:themeShade="8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1"/>
    <w:rsid w:val="0013333F"/>
    <w:rPr>
      <w:rFonts w:asciiTheme="majorHAnsi" w:eastAsiaTheme="majorEastAsia" w:hAnsiTheme="majorHAnsi" w:cstheme="majorBidi"/>
      <w:caps/>
      <w:color w:val="B85A22" w:themeColor="accent2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1"/>
    <w:rsid w:val="0013333F"/>
    <w:rPr>
      <w:rFonts w:asciiTheme="majorHAnsi" w:eastAsiaTheme="majorEastAsia" w:hAnsiTheme="majorHAnsi" w:cstheme="majorBidi"/>
      <w:caps/>
      <w:color w:val="555A3C" w:themeColor="accent3" w:themeShade="8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cap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i/>
      <w:iCs/>
      <w:cap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3333F"/>
    <w:rPr>
      <w:rFonts w:asciiTheme="majorHAnsi" w:eastAsiaTheme="majorEastAsia" w:hAnsiTheme="majorHAnsi" w:cstheme="majorBidi"/>
      <w:b/>
      <w:bCs/>
      <w:caps/>
      <w:color w:val="595959" w:themeColor="text1" w:themeTint="A6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3333F"/>
    <w:rPr>
      <w:rFonts w:asciiTheme="majorHAnsi" w:eastAsiaTheme="majorEastAsia" w:hAnsiTheme="majorHAnsi" w:cstheme="majorBidi"/>
      <w:b/>
      <w:bCs/>
      <w:i/>
      <w:iCs/>
      <w:caps/>
      <w:color w:val="595959" w:themeColor="text1" w:themeTint="A6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"/>
    <w:qFormat/>
    <w:rsid w:val="0013333F"/>
    <w:pPr>
      <w:spacing w:after="0"/>
      <w:jc w:val="right"/>
    </w:pPr>
    <w:rPr>
      <w:rFonts w:asciiTheme="majorHAnsi" w:eastAsiaTheme="majorEastAsia" w:hAnsiTheme="majorHAnsi" w:cstheme="majorBidi"/>
      <w:caps/>
      <w:color w:val="B85A22" w:themeColor="accent2" w:themeShade="BF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"/>
    <w:rsid w:val="0013333F"/>
    <w:rPr>
      <w:rFonts w:asciiTheme="majorHAnsi" w:eastAsiaTheme="majorEastAsia" w:hAnsiTheme="majorHAnsi" w:cstheme="majorBidi"/>
      <w:caps/>
      <w:color w:val="B85A22" w:themeColor="accent2" w:themeShade="BF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"/>
    <w:qFormat/>
    <w:pPr>
      <w:jc w:val="right"/>
    </w:pPr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"/>
    <w:rPr>
      <w:rFonts w:asciiTheme="majorHAnsi" w:eastAsiaTheme="majorEastAsia" w:hAnsiTheme="majorHAnsi" w:cstheme="majorBidi"/>
      <w:cap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outlineLvl w:val="9"/>
    </w:p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3akcent11">
    <w:name w:val="Tabela siatki 3 — akcent 11"/>
    <w:basedOn w:val="Standardowy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customStyle="1" w:styleId="Tabelalisty7kolorowaakcent11">
    <w:name w:val="Tabela listy 7 — kolorowa — akcent 11"/>
    <w:basedOn w:val="Standardowy"/>
    <w:uiPriority w:val="52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atki5ciemnaakcent11">
    <w:name w:val="Tabela siatki 5 — ciemna — akcent 11"/>
    <w:basedOn w:val="Standardowy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customStyle="1" w:styleId="Tabelasiatki4akcent61">
    <w:name w:val="Tabela siatki 4 — akcent 61"/>
    <w:basedOn w:val="Standardowy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Siatkatabelijasna1">
    <w:name w:val="Siatka tabeli — jasna1"/>
    <w:basedOn w:val="Standardowy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Zwykatabela21">
    <w:name w:val="Zwykła tabela 21"/>
    <w:basedOn w:val="Standardowy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listy2akcent11">
    <w:name w:val="Tabela listy 2 — akcent 11"/>
    <w:basedOn w:val="Standardowy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Tabelalisty1jasnaakcent21">
    <w:name w:val="Tabela listy 1 — jasna — akcent 21"/>
    <w:basedOn w:val="Standardowy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character" w:styleId="Tekstzastpczy">
    <w:name w:val="Placeholder Text"/>
    <w:basedOn w:val="Domylnaczcionkaakapitu"/>
    <w:uiPriority w:val="99"/>
    <w:semiHidden/>
    <w:rsid w:val="0013333F"/>
    <w:rPr>
      <w:color w:val="595959" w:themeColor="text1" w:themeTint="A6"/>
    </w:rPr>
  </w:style>
  <w:style w:type="table" w:customStyle="1" w:styleId="Tabelasiatki4akcent11">
    <w:name w:val="Tabela siatki 4 — akcent 11"/>
    <w:basedOn w:val="Standardowy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Tabelasiatki4akcent21">
    <w:name w:val="Tabela siatki 4 — akcent 21"/>
    <w:basedOn w:val="Standardowy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Zwykatabela41">
    <w:name w:val="Zwykła tabela 41"/>
    <w:basedOn w:val="Standardowy"/>
    <w:uiPriority w:val="44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atki1jasnaakcent61">
    <w:name w:val="Tabela siatki 1 — jasna — akcent 61"/>
    <w:basedOn w:val="Standardowy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listy1jasnaakcent61">
    <w:name w:val="Tabela listy 1 — jasna — akcent 61"/>
    <w:basedOn w:val="Standardowy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paragraph" w:styleId="Nagwek">
    <w:name w:val="header"/>
    <w:basedOn w:val="Normalny"/>
    <w:link w:val="NagwekZnak"/>
    <w:uiPriority w:val="2"/>
    <w:unhideWhenUsed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uiPriority w:val="2"/>
  </w:style>
  <w:style w:type="paragraph" w:styleId="Stopka">
    <w:name w:val="footer"/>
    <w:basedOn w:val="Normalny"/>
    <w:link w:val="StopkaZnak"/>
    <w:uiPriority w:val="2"/>
    <w:unhideWhenUsed/>
    <w:pPr>
      <w:spacing w:after="0"/>
    </w:pPr>
  </w:style>
  <w:style w:type="character" w:customStyle="1" w:styleId="StopkaZnak">
    <w:name w:val="Stopka Znak"/>
    <w:basedOn w:val="Domylnaczcionkaakapitu"/>
    <w:link w:val="Stopka"/>
    <w:uiPriority w:val="2"/>
  </w:style>
  <w:style w:type="table" w:customStyle="1" w:styleId="Bezobramowania">
    <w:name w:val="Bez obramowania"/>
    <w:basedOn w:val="Standardowy"/>
    <w:uiPriority w:val="99"/>
    <w:pPr>
      <w:spacing w:after="0" w:line="240" w:lineRule="auto"/>
    </w:pPr>
    <w:tblPr/>
  </w:style>
  <w:style w:type="table" w:customStyle="1" w:styleId="Tabelasiatki1jasnaakcent11">
    <w:name w:val="Tabela siatki 1 — jasna — akcent 11"/>
    <w:aliases w:val="Sample questionnaires table"/>
    <w:basedOn w:val="Standardowy"/>
    <w:uiPriority w:val="46"/>
    <w:pPr>
      <w:spacing w:after="0" w:line="240" w:lineRule="auto"/>
    </w:pPr>
    <w:tblPr>
      <w:tblStyleRowBandSize w:val="1"/>
      <w:tblStyleColBandSize w:val="1"/>
      <w:tblBorders>
        <w:insideH w:val="single" w:sz="4" w:space="0" w:color="94B6D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94B6D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customStyle="1" w:styleId="Tabelasiatki2akcent11">
    <w:name w:val="Tabela siatki 2 — akcent 11"/>
    <w:basedOn w:val="Standardowy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paragraph" w:customStyle="1" w:styleId="Logo">
    <w:name w:val="Logo"/>
    <w:basedOn w:val="Normalny"/>
    <w:uiPriority w:val="1"/>
    <w:qFormat/>
    <w:rsid w:val="00E279B8"/>
    <w:pPr>
      <w:spacing w:before="5160" w:after="1440" w:line="720" w:lineRule="auto"/>
      <w:jc w:val="right"/>
    </w:pPr>
    <w:rPr>
      <w:noProof/>
      <w:color w:val="59473F" w:themeColor="text2" w:themeShade="BF"/>
      <w:sz w:val="52"/>
      <w:szCs w:val="52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Pr>
      <w:rFonts w:ascii="Arial" w:hAnsi="Arial" w:cs="Arial"/>
      <w:vanish/>
      <w:sz w:val="16"/>
      <w:szCs w:val="16"/>
    </w:rPr>
  </w:style>
  <w:style w:type="paragraph" w:customStyle="1" w:styleId="Informacjekontaktowe">
    <w:name w:val="Informacje kontaktowe"/>
    <w:basedOn w:val="Normalny"/>
    <w:uiPriority w:val="1"/>
    <w:qFormat/>
    <w:pPr>
      <w:spacing w:after="0"/>
      <w:jc w:val="right"/>
    </w:pPr>
    <w:rPr>
      <w:caps/>
    </w:rPr>
  </w:style>
  <w:style w:type="table" w:customStyle="1" w:styleId="Tabelasiatki3akcent31">
    <w:name w:val="Tabela siatki 3 — akcent 31"/>
    <w:basedOn w:val="Standardowy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customStyle="1" w:styleId="Tabelasiatki5ciemnaakcent31">
    <w:name w:val="Tabela siatki 5 — ciemna — akcent 31"/>
    <w:basedOn w:val="Standardowy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customStyle="1" w:styleId="Tabelasiatki1jasnaakcent31">
    <w:name w:val="Tabela siatki 1 — jasna — akcent 31"/>
    <w:basedOn w:val="Standardowy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1"/>
    <w:qFormat/>
    <w:rPr>
      <w:b/>
      <w:bCs/>
    </w:rPr>
  </w:style>
  <w:style w:type="paragraph" w:customStyle="1" w:styleId="Teksttabeli">
    <w:name w:val="Tekst tabeli"/>
    <w:basedOn w:val="Normalny"/>
    <w:uiPriority w:val="1"/>
    <w:qFormat/>
    <w:pPr>
      <w:spacing w:before="120" w:after="0"/>
    </w:pPr>
  </w:style>
  <w:style w:type="table" w:customStyle="1" w:styleId="Tabelalisty6kolorowaakcent21">
    <w:name w:val="Tabela listy 6 — kolorowa — akcent 21"/>
    <w:basedOn w:val="Standardowy"/>
    <w:uiPriority w:val="51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Tabelasiatki1jasnaakcent21">
    <w:name w:val="Tabela siatki 1 — jasna — akcent 21"/>
    <w:basedOn w:val="Standardowy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apunktowana">
    <w:name w:val="List Bullet"/>
    <w:basedOn w:val="Normalny"/>
    <w:uiPriority w:val="1"/>
    <w:unhideWhenUsed/>
    <w:pPr>
      <w:numPr>
        <w:numId w:val="2"/>
      </w:numPr>
    </w:pPr>
  </w:style>
  <w:style w:type="paragraph" w:customStyle="1" w:styleId="Obraz">
    <w:name w:val="Obraz"/>
    <w:basedOn w:val="Normalny"/>
    <w:qFormat/>
    <w:rsid w:val="00E279B8"/>
    <w:pPr>
      <w:spacing w:before="5760" w:after="0" w:line="720" w:lineRule="auto"/>
      <w:jc w:val="right"/>
    </w:pPr>
  </w:style>
  <w:style w:type="character" w:styleId="Wyrnienieintensywne">
    <w:name w:val="Intense Emphasis"/>
    <w:basedOn w:val="Domylnaczcionkaakapitu"/>
    <w:uiPriority w:val="21"/>
    <w:semiHidden/>
    <w:unhideWhenUsed/>
    <w:rsid w:val="0013333F"/>
    <w:rPr>
      <w:i/>
      <w:iCs/>
      <w:color w:val="355D7E" w:themeColor="accent1" w:themeShade="80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rsid w:val="0013333F"/>
    <w:pPr>
      <w:pBdr>
        <w:top w:val="single" w:sz="4" w:space="10" w:color="94B6D2" w:themeColor="accent1"/>
        <w:bottom w:val="single" w:sz="4" w:space="10" w:color="94B6D2" w:themeColor="accent1"/>
      </w:pBdr>
      <w:spacing w:before="360" w:after="360"/>
      <w:ind w:left="864" w:right="864"/>
      <w:jc w:val="center"/>
    </w:pPr>
    <w:rPr>
      <w:i/>
      <w:iCs/>
      <w:color w:val="355D7E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13333F"/>
    <w:rPr>
      <w:i/>
      <w:iCs/>
      <w:color w:val="355D7E" w:themeColor="accent1" w:themeShade="80"/>
    </w:rPr>
  </w:style>
  <w:style w:type="character" w:styleId="Odwoanieintensywne">
    <w:name w:val="Intense Reference"/>
    <w:basedOn w:val="Domylnaczcionkaakapitu"/>
    <w:uiPriority w:val="32"/>
    <w:semiHidden/>
    <w:unhideWhenUsed/>
    <w:rsid w:val="0013333F"/>
    <w:rPr>
      <w:b/>
      <w:bCs/>
      <w:caps w:val="0"/>
      <w:smallCaps/>
      <w:color w:val="355D7E" w:themeColor="accent1" w:themeShade="80"/>
      <w:spacing w:val="5"/>
    </w:rPr>
  </w:style>
  <w:style w:type="paragraph" w:styleId="Tekstblokowy">
    <w:name w:val="Block Text"/>
    <w:basedOn w:val="Normalny"/>
    <w:uiPriority w:val="99"/>
    <w:semiHidden/>
    <w:unhideWhenUsed/>
    <w:rsid w:val="0013333F"/>
    <w:pPr>
      <w:pBdr>
        <w:top w:val="single" w:sz="2" w:space="10" w:color="355D7E" w:themeColor="accent1" w:themeShade="80" w:shadow="1"/>
        <w:left w:val="single" w:sz="2" w:space="10" w:color="355D7E" w:themeColor="accent1" w:themeShade="80" w:shadow="1"/>
        <w:bottom w:val="single" w:sz="2" w:space="10" w:color="355D7E" w:themeColor="accent1" w:themeShade="80" w:shadow="1"/>
        <w:right w:val="single" w:sz="2" w:space="10" w:color="355D7E" w:themeColor="accent1" w:themeShade="80" w:shadow="1"/>
      </w:pBdr>
      <w:ind w:left="1152" w:right="1152"/>
    </w:pPr>
    <w:rPr>
      <w:i/>
      <w:iCs/>
      <w:color w:val="355D7E" w:themeColor="accent1" w:themeShade="80"/>
    </w:rPr>
  </w:style>
  <w:style w:type="character" w:styleId="Hipercze">
    <w:name w:val="Hyperlink"/>
    <w:basedOn w:val="Domylnaczcionkaakapitu"/>
    <w:uiPriority w:val="99"/>
    <w:semiHidden/>
    <w:unhideWhenUsed/>
    <w:rsid w:val="0013333F"/>
    <w:rPr>
      <w:color w:val="7C5F1D" w:themeColor="accent4" w:themeShade="80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3333F"/>
    <w:rPr>
      <w:color w:val="595959" w:themeColor="text1" w:themeTint="A6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CB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C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F5EF533-8890-43C2-9251-BC18309D7A9B}" type="doc">
      <dgm:prSet loTypeId="urn:microsoft.com/office/officeart/2005/8/layout/bProcess2" loCatId="process" qsTypeId="urn:microsoft.com/office/officeart/2005/8/quickstyle/simple1" qsCatId="simple" csTypeId="urn:microsoft.com/office/officeart/2005/8/colors/colorful2" csCatId="colorful" phldr="0"/>
      <dgm:spPr/>
      <dgm:t>
        <a:bodyPr/>
        <a:lstStyle/>
        <a:p>
          <a:endParaRPr lang="en-US"/>
        </a:p>
      </dgm:t>
    </dgm:pt>
    <dgm:pt modelId="{2D5A9DB0-80D1-4F35-941E-9A0FA770A87C}">
      <dgm:prSet phldrT="[Tekst]" phldr="1"/>
      <dgm:spPr/>
      <dgm:t>
        <a:bodyPr/>
        <a:lstStyle/>
        <a:p>
          <a:endParaRPr lang="pl-PL"/>
        </a:p>
      </dgm:t>
    </dgm:pt>
    <dgm:pt modelId="{8725AEC1-052E-4309-98B5-B21BF6E28681}" type="parTrans" cxnId="{CA5D476C-8B1F-4B76-ABA2-DB58B3F3997D}">
      <dgm:prSet/>
      <dgm:spPr/>
      <dgm:t>
        <a:bodyPr/>
        <a:lstStyle/>
        <a:p>
          <a:endParaRPr lang="pl-PL"/>
        </a:p>
      </dgm:t>
    </dgm:pt>
    <dgm:pt modelId="{803B7981-EE26-4BCF-B4BB-141E85BD69E8}" type="sibTrans" cxnId="{CA5D476C-8B1F-4B76-ABA2-DB58B3F3997D}">
      <dgm:prSet/>
      <dgm:spPr/>
      <dgm:t>
        <a:bodyPr/>
        <a:lstStyle/>
        <a:p>
          <a:endParaRPr lang="pl-PL"/>
        </a:p>
      </dgm:t>
    </dgm:pt>
    <dgm:pt modelId="{7F492B97-BA22-4D12-A993-824133567BAD}">
      <dgm:prSet phldrT="[Tekst]" phldr="1"/>
      <dgm:spPr/>
      <dgm:t>
        <a:bodyPr/>
        <a:lstStyle/>
        <a:p>
          <a:endParaRPr lang="pl-PL"/>
        </a:p>
      </dgm:t>
    </dgm:pt>
    <dgm:pt modelId="{2CD6DDDB-CBBA-438F-93A1-3DB6ED306A49}" type="parTrans" cxnId="{1F975432-7825-4DC1-B72F-31A1B8991FE0}">
      <dgm:prSet/>
      <dgm:spPr/>
      <dgm:t>
        <a:bodyPr/>
        <a:lstStyle/>
        <a:p>
          <a:endParaRPr lang="pl-PL"/>
        </a:p>
      </dgm:t>
    </dgm:pt>
    <dgm:pt modelId="{57FD1C54-E72A-4661-B1ED-777200C6B098}" type="sibTrans" cxnId="{1F975432-7825-4DC1-B72F-31A1B8991FE0}">
      <dgm:prSet/>
      <dgm:spPr/>
      <dgm:t>
        <a:bodyPr/>
        <a:lstStyle/>
        <a:p>
          <a:endParaRPr lang="pl-PL"/>
        </a:p>
      </dgm:t>
    </dgm:pt>
    <dgm:pt modelId="{1C658B51-A0FB-471E-93A0-23A418F7C6F1}">
      <dgm:prSet phldrT="[Tekst]" phldr="1"/>
      <dgm:spPr/>
      <dgm:t>
        <a:bodyPr/>
        <a:lstStyle/>
        <a:p>
          <a:endParaRPr lang="pl-PL"/>
        </a:p>
      </dgm:t>
    </dgm:pt>
    <dgm:pt modelId="{90F31587-160A-4D5C-9EE4-2176C3279B04}" type="parTrans" cxnId="{A7D686B7-48D8-4D26-9C0B-64C700633754}">
      <dgm:prSet/>
      <dgm:spPr/>
      <dgm:t>
        <a:bodyPr/>
        <a:lstStyle/>
        <a:p>
          <a:endParaRPr lang="pl-PL"/>
        </a:p>
      </dgm:t>
    </dgm:pt>
    <dgm:pt modelId="{8337F60D-8AFE-4750-B40F-C392CA10691B}" type="sibTrans" cxnId="{A7D686B7-48D8-4D26-9C0B-64C700633754}">
      <dgm:prSet/>
      <dgm:spPr/>
      <dgm:t>
        <a:bodyPr/>
        <a:lstStyle/>
        <a:p>
          <a:endParaRPr lang="pl-PL"/>
        </a:p>
      </dgm:t>
    </dgm:pt>
    <dgm:pt modelId="{86B108B8-191D-4EAA-B266-0AF72AC04ECC}">
      <dgm:prSet phldrT="[Tekst]" phldr="1"/>
      <dgm:spPr/>
      <dgm:t>
        <a:bodyPr/>
        <a:lstStyle/>
        <a:p>
          <a:endParaRPr lang="pl-PL"/>
        </a:p>
      </dgm:t>
    </dgm:pt>
    <dgm:pt modelId="{0AE79DD4-B3A4-4E51-910B-B36B59652189}" type="parTrans" cxnId="{B42AC99C-8B4C-43C2-8763-F08B93E06F86}">
      <dgm:prSet/>
      <dgm:spPr/>
      <dgm:t>
        <a:bodyPr/>
        <a:lstStyle/>
        <a:p>
          <a:endParaRPr lang="pl-PL"/>
        </a:p>
      </dgm:t>
    </dgm:pt>
    <dgm:pt modelId="{12DBAA70-32D9-4F7B-BB89-504D240F8FEF}" type="sibTrans" cxnId="{B42AC99C-8B4C-43C2-8763-F08B93E06F86}">
      <dgm:prSet/>
      <dgm:spPr/>
      <dgm:t>
        <a:bodyPr/>
        <a:lstStyle/>
        <a:p>
          <a:endParaRPr lang="pl-PL"/>
        </a:p>
      </dgm:t>
    </dgm:pt>
    <dgm:pt modelId="{9EF3F576-E8BC-4883-9AB2-D46DFA0B1158}">
      <dgm:prSet phldrT="[Tekst]" phldr="1"/>
      <dgm:spPr/>
      <dgm:t>
        <a:bodyPr/>
        <a:lstStyle/>
        <a:p>
          <a:endParaRPr lang="pl-PL"/>
        </a:p>
      </dgm:t>
    </dgm:pt>
    <dgm:pt modelId="{1DB178AB-8109-4415-A2D3-F876CE3417A9}" type="parTrans" cxnId="{35705F3F-4563-4793-AF8E-9338E8A7092D}">
      <dgm:prSet/>
      <dgm:spPr/>
      <dgm:t>
        <a:bodyPr/>
        <a:lstStyle/>
        <a:p>
          <a:endParaRPr lang="pl-PL"/>
        </a:p>
      </dgm:t>
    </dgm:pt>
    <dgm:pt modelId="{792FDFAD-E242-4737-894B-9C6B7D79FE87}" type="sibTrans" cxnId="{35705F3F-4563-4793-AF8E-9338E8A7092D}">
      <dgm:prSet/>
      <dgm:spPr/>
      <dgm:t>
        <a:bodyPr/>
        <a:lstStyle/>
        <a:p>
          <a:endParaRPr lang="pl-PL"/>
        </a:p>
      </dgm:t>
    </dgm:pt>
    <dgm:pt modelId="{B2C198C0-B11E-4F4E-ACED-D4CB7551F748}">
      <dgm:prSet phldrT="[Tekst]" phldr="1"/>
      <dgm:spPr/>
      <dgm:t>
        <a:bodyPr/>
        <a:lstStyle/>
        <a:p>
          <a:endParaRPr lang="pl-PL"/>
        </a:p>
      </dgm:t>
    </dgm:pt>
    <dgm:pt modelId="{0A47E925-FDAF-4C5C-AFF0-E3D8DEAA26EE}" type="parTrans" cxnId="{CE83DE17-306F-4CE0-9633-6BC4D98CC5DF}">
      <dgm:prSet/>
      <dgm:spPr/>
      <dgm:t>
        <a:bodyPr/>
        <a:lstStyle/>
        <a:p>
          <a:endParaRPr lang="pl-PL"/>
        </a:p>
      </dgm:t>
    </dgm:pt>
    <dgm:pt modelId="{0081FF39-7FF2-4F84-940D-171380EEBBFC}" type="sibTrans" cxnId="{CE83DE17-306F-4CE0-9633-6BC4D98CC5DF}">
      <dgm:prSet/>
      <dgm:spPr/>
      <dgm:t>
        <a:bodyPr/>
        <a:lstStyle/>
        <a:p>
          <a:endParaRPr lang="pl-PL"/>
        </a:p>
      </dgm:t>
    </dgm:pt>
    <dgm:pt modelId="{2A306B16-8FAC-4DF4-B881-834EB2976019}">
      <dgm:prSet phldrT="[Tekst]" phldr="1"/>
      <dgm:spPr/>
      <dgm:t>
        <a:bodyPr/>
        <a:lstStyle/>
        <a:p>
          <a:endParaRPr lang="pl-PL"/>
        </a:p>
      </dgm:t>
    </dgm:pt>
    <dgm:pt modelId="{4586052A-5B19-4BA7-B652-8C25C9905582}" type="parTrans" cxnId="{C18AE839-C5D7-4DDB-9E77-1566D9C0478E}">
      <dgm:prSet/>
      <dgm:spPr/>
      <dgm:t>
        <a:bodyPr/>
        <a:lstStyle/>
        <a:p>
          <a:endParaRPr lang="pl-PL"/>
        </a:p>
      </dgm:t>
    </dgm:pt>
    <dgm:pt modelId="{67EAEE91-F8B6-4DF2-9C0C-654A2054135A}" type="sibTrans" cxnId="{C18AE839-C5D7-4DDB-9E77-1566D9C0478E}">
      <dgm:prSet/>
      <dgm:spPr/>
      <dgm:t>
        <a:bodyPr/>
        <a:lstStyle/>
        <a:p>
          <a:endParaRPr lang="pl-PL"/>
        </a:p>
      </dgm:t>
    </dgm:pt>
    <dgm:pt modelId="{0A38CD2C-A6E7-40FF-8F70-10F89A4FC2E8}">
      <dgm:prSet phldrT="[Tekst]" phldr="1"/>
      <dgm:spPr/>
      <dgm:t>
        <a:bodyPr/>
        <a:lstStyle/>
        <a:p>
          <a:endParaRPr lang="pl-PL"/>
        </a:p>
      </dgm:t>
    </dgm:pt>
    <dgm:pt modelId="{CD9FED0E-D565-46C0-87FB-28C7C183AF7E}" type="parTrans" cxnId="{CFCE2D78-CF11-493F-AE3A-5980CECF75F5}">
      <dgm:prSet/>
      <dgm:spPr/>
      <dgm:t>
        <a:bodyPr/>
        <a:lstStyle/>
        <a:p>
          <a:endParaRPr lang="pl-PL"/>
        </a:p>
      </dgm:t>
    </dgm:pt>
    <dgm:pt modelId="{3FD2426C-095B-45E6-8559-2DA8A40B3953}" type="sibTrans" cxnId="{CFCE2D78-CF11-493F-AE3A-5980CECF75F5}">
      <dgm:prSet/>
      <dgm:spPr/>
      <dgm:t>
        <a:bodyPr/>
        <a:lstStyle/>
        <a:p>
          <a:endParaRPr lang="pl-PL"/>
        </a:p>
      </dgm:t>
    </dgm:pt>
    <dgm:pt modelId="{E8CF4182-5644-4FA1-A473-BA49B056E813}">
      <dgm:prSet phldrT="[Tekst]" phldr="1"/>
      <dgm:spPr/>
      <dgm:t>
        <a:bodyPr/>
        <a:lstStyle/>
        <a:p>
          <a:endParaRPr lang="pl-PL"/>
        </a:p>
      </dgm:t>
    </dgm:pt>
    <dgm:pt modelId="{8462845D-3F97-47DD-8B0B-1465DD82DCD1}" type="parTrans" cxnId="{155B8D13-E8C4-4993-82EF-4DBB6145FB8D}">
      <dgm:prSet/>
      <dgm:spPr/>
      <dgm:t>
        <a:bodyPr/>
        <a:lstStyle/>
        <a:p>
          <a:endParaRPr lang="pl-PL"/>
        </a:p>
      </dgm:t>
    </dgm:pt>
    <dgm:pt modelId="{80BD0C1B-1984-4C84-A45E-1D9CD8E7EDB8}" type="sibTrans" cxnId="{155B8D13-E8C4-4993-82EF-4DBB6145FB8D}">
      <dgm:prSet/>
      <dgm:spPr/>
      <dgm:t>
        <a:bodyPr/>
        <a:lstStyle/>
        <a:p>
          <a:endParaRPr lang="pl-PL"/>
        </a:p>
      </dgm:t>
    </dgm:pt>
    <dgm:pt modelId="{CF7B5FE0-2C12-42DC-829B-CDAEE5EE9C8D}" type="pres">
      <dgm:prSet presAssocID="{5F5EF533-8890-43C2-9251-BC18309D7A9B}" presName="diagram" presStyleCnt="0">
        <dgm:presLayoutVars>
          <dgm:dir/>
          <dgm:resizeHandles/>
        </dgm:presLayoutVars>
      </dgm:prSet>
      <dgm:spPr/>
    </dgm:pt>
    <dgm:pt modelId="{CFC3A596-69AB-4AC0-9DEE-54FC101214A1}" type="pres">
      <dgm:prSet presAssocID="{2D5A9DB0-80D1-4F35-941E-9A0FA770A87C}" presName="firstNode" presStyleLbl="node1" presStyleIdx="0" presStyleCnt="9">
        <dgm:presLayoutVars>
          <dgm:bulletEnabled val="1"/>
        </dgm:presLayoutVars>
      </dgm:prSet>
      <dgm:spPr/>
    </dgm:pt>
    <dgm:pt modelId="{D88F2F8C-7743-43EB-879B-6953A1AB5A39}" type="pres">
      <dgm:prSet presAssocID="{803B7981-EE26-4BCF-B4BB-141E85BD69E8}" presName="sibTrans" presStyleLbl="sibTrans2D1" presStyleIdx="0" presStyleCnt="8"/>
      <dgm:spPr/>
    </dgm:pt>
    <dgm:pt modelId="{A6B5B5D2-53C7-4BDE-AA51-8301F2B3821D}" type="pres">
      <dgm:prSet presAssocID="{7F492B97-BA22-4D12-A993-824133567BAD}" presName="middleNode" presStyleCnt="0"/>
      <dgm:spPr/>
    </dgm:pt>
    <dgm:pt modelId="{AD65CABC-490E-4857-B30F-B9F3AD37C7B0}" type="pres">
      <dgm:prSet presAssocID="{7F492B97-BA22-4D12-A993-824133567BAD}" presName="padding" presStyleLbl="node1" presStyleIdx="0" presStyleCnt="9"/>
      <dgm:spPr/>
    </dgm:pt>
    <dgm:pt modelId="{07AB565A-4C1D-4F00-9833-748CBD297C5D}" type="pres">
      <dgm:prSet presAssocID="{7F492B97-BA22-4D12-A993-824133567BAD}" presName="shape" presStyleLbl="node1" presStyleIdx="1" presStyleCnt="9">
        <dgm:presLayoutVars>
          <dgm:bulletEnabled val="1"/>
        </dgm:presLayoutVars>
      </dgm:prSet>
      <dgm:spPr/>
    </dgm:pt>
    <dgm:pt modelId="{A672EF43-9F6C-4149-94BE-D0C6CE362A32}" type="pres">
      <dgm:prSet presAssocID="{57FD1C54-E72A-4661-B1ED-777200C6B098}" presName="sibTrans" presStyleLbl="sibTrans2D1" presStyleIdx="1" presStyleCnt="8"/>
      <dgm:spPr/>
    </dgm:pt>
    <dgm:pt modelId="{95CC1272-6FD8-4B51-AAB1-FEE2A0C1597F}" type="pres">
      <dgm:prSet presAssocID="{1C658B51-A0FB-471E-93A0-23A418F7C6F1}" presName="middleNode" presStyleCnt="0"/>
      <dgm:spPr/>
    </dgm:pt>
    <dgm:pt modelId="{5A708D5B-F4A1-4C2D-8DEB-01A8FF0BED07}" type="pres">
      <dgm:prSet presAssocID="{1C658B51-A0FB-471E-93A0-23A418F7C6F1}" presName="padding" presStyleLbl="node1" presStyleIdx="1" presStyleCnt="9"/>
      <dgm:spPr/>
    </dgm:pt>
    <dgm:pt modelId="{45CD794C-57A2-4B1B-88D3-C23DC8C346B7}" type="pres">
      <dgm:prSet presAssocID="{1C658B51-A0FB-471E-93A0-23A418F7C6F1}" presName="shape" presStyleLbl="node1" presStyleIdx="2" presStyleCnt="9">
        <dgm:presLayoutVars>
          <dgm:bulletEnabled val="1"/>
        </dgm:presLayoutVars>
      </dgm:prSet>
      <dgm:spPr/>
    </dgm:pt>
    <dgm:pt modelId="{5CD7C644-BAD0-4E5C-ADDA-7801F537257B}" type="pres">
      <dgm:prSet presAssocID="{8337F60D-8AFE-4750-B40F-C392CA10691B}" presName="sibTrans" presStyleLbl="sibTrans2D1" presStyleIdx="2" presStyleCnt="8"/>
      <dgm:spPr/>
    </dgm:pt>
    <dgm:pt modelId="{78084023-75AF-4B7F-BDA0-C4B100ED8784}" type="pres">
      <dgm:prSet presAssocID="{86B108B8-191D-4EAA-B266-0AF72AC04ECC}" presName="middleNode" presStyleCnt="0"/>
      <dgm:spPr/>
    </dgm:pt>
    <dgm:pt modelId="{67F086DB-A9F1-48E2-A93B-1618AE90B486}" type="pres">
      <dgm:prSet presAssocID="{86B108B8-191D-4EAA-B266-0AF72AC04ECC}" presName="padding" presStyleLbl="node1" presStyleIdx="2" presStyleCnt="9"/>
      <dgm:spPr/>
    </dgm:pt>
    <dgm:pt modelId="{7D23083D-0ED4-448E-B046-90FE01780D87}" type="pres">
      <dgm:prSet presAssocID="{86B108B8-191D-4EAA-B266-0AF72AC04ECC}" presName="shape" presStyleLbl="node1" presStyleIdx="3" presStyleCnt="9">
        <dgm:presLayoutVars>
          <dgm:bulletEnabled val="1"/>
        </dgm:presLayoutVars>
      </dgm:prSet>
      <dgm:spPr/>
    </dgm:pt>
    <dgm:pt modelId="{9E3C3D79-F492-44A6-B8F4-7A2C0E520CF7}" type="pres">
      <dgm:prSet presAssocID="{12DBAA70-32D9-4F7B-BB89-504D240F8FEF}" presName="sibTrans" presStyleLbl="sibTrans2D1" presStyleIdx="3" presStyleCnt="8"/>
      <dgm:spPr/>
    </dgm:pt>
    <dgm:pt modelId="{744D0426-5427-4F6E-9AE2-8C4F650DF57D}" type="pres">
      <dgm:prSet presAssocID="{9EF3F576-E8BC-4883-9AB2-D46DFA0B1158}" presName="middleNode" presStyleCnt="0"/>
      <dgm:spPr/>
    </dgm:pt>
    <dgm:pt modelId="{7B18D2A8-D528-4E14-B160-B279CBF95C88}" type="pres">
      <dgm:prSet presAssocID="{9EF3F576-E8BC-4883-9AB2-D46DFA0B1158}" presName="padding" presStyleLbl="node1" presStyleIdx="3" presStyleCnt="9"/>
      <dgm:spPr/>
    </dgm:pt>
    <dgm:pt modelId="{1658F5CC-C38B-4B37-B389-F07EB21DB14C}" type="pres">
      <dgm:prSet presAssocID="{9EF3F576-E8BC-4883-9AB2-D46DFA0B1158}" presName="shape" presStyleLbl="node1" presStyleIdx="4" presStyleCnt="9">
        <dgm:presLayoutVars>
          <dgm:bulletEnabled val="1"/>
        </dgm:presLayoutVars>
      </dgm:prSet>
      <dgm:spPr/>
    </dgm:pt>
    <dgm:pt modelId="{FB1312CF-03A8-4C1E-A2AD-CCF31667BD21}" type="pres">
      <dgm:prSet presAssocID="{792FDFAD-E242-4737-894B-9C6B7D79FE87}" presName="sibTrans" presStyleLbl="sibTrans2D1" presStyleIdx="4" presStyleCnt="8"/>
      <dgm:spPr/>
    </dgm:pt>
    <dgm:pt modelId="{E9FD40FF-182C-4C9A-9C9C-50D59451266A}" type="pres">
      <dgm:prSet presAssocID="{B2C198C0-B11E-4F4E-ACED-D4CB7551F748}" presName="middleNode" presStyleCnt="0"/>
      <dgm:spPr/>
    </dgm:pt>
    <dgm:pt modelId="{AA90C689-B922-4D87-9906-83BEF9AD6F8E}" type="pres">
      <dgm:prSet presAssocID="{B2C198C0-B11E-4F4E-ACED-D4CB7551F748}" presName="padding" presStyleLbl="node1" presStyleIdx="4" presStyleCnt="9"/>
      <dgm:spPr/>
    </dgm:pt>
    <dgm:pt modelId="{FB37225C-E560-4882-9CF6-2BCC61334387}" type="pres">
      <dgm:prSet presAssocID="{B2C198C0-B11E-4F4E-ACED-D4CB7551F748}" presName="shape" presStyleLbl="node1" presStyleIdx="5" presStyleCnt="9">
        <dgm:presLayoutVars>
          <dgm:bulletEnabled val="1"/>
        </dgm:presLayoutVars>
      </dgm:prSet>
      <dgm:spPr/>
    </dgm:pt>
    <dgm:pt modelId="{6A593492-F73D-4DBE-AF28-FD3C848EC3B7}" type="pres">
      <dgm:prSet presAssocID="{0081FF39-7FF2-4F84-940D-171380EEBBFC}" presName="sibTrans" presStyleLbl="sibTrans2D1" presStyleIdx="5" presStyleCnt="8"/>
      <dgm:spPr/>
    </dgm:pt>
    <dgm:pt modelId="{EB4D7E9E-1B78-4917-91F8-0D6A138C0C2E}" type="pres">
      <dgm:prSet presAssocID="{2A306B16-8FAC-4DF4-B881-834EB2976019}" presName="middleNode" presStyleCnt="0"/>
      <dgm:spPr/>
    </dgm:pt>
    <dgm:pt modelId="{BF0B9832-DEC8-468B-BBB0-B324EF314498}" type="pres">
      <dgm:prSet presAssocID="{2A306B16-8FAC-4DF4-B881-834EB2976019}" presName="padding" presStyleLbl="node1" presStyleIdx="5" presStyleCnt="9"/>
      <dgm:spPr/>
    </dgm:pt>
    <dgm:pt modelId="{F138075C-D4A3-414F-A94A-3DCFB8FA7C38}" type="pres">
      <dgm:prSet presAssocID="{2A306B16-8FAC-4DF4-B881-834EB2976019}" presName="shape" presStyleLbl="node1" presStyleIdx="6" presStyleCnt="9">
        <dgm:presLayoutVars>
          <dgm:bulletEnabled val="1"/>
        </dgm:presLayoutVars>
      </dgm:prSet>
      <dgm:spPr/>
    </dgm:pt>
    <dgm:pt modelId="{FCB4C1EE-FE65-46C6-A963-7918D43C2517}" type="pres">
      <dgm:prSet presAssocID="{67EAEE91-F8B6-4DF2-9C0C-654A2054135A}" presName="sibTrans" presStyleLbl="sibTrans2D1" presStyleIdx="6" presStyleCnt="8"/>
      <dgm:spPr/>
    </dgm:pt>
    <dgm:pt modelId="{D13A5F10-5DE1-4DE1-9689-925DDEEF20F6}" type="pres">
      <dgm:prSet presAssocID="{0A38CD2C-A6E7-40FF-8F70-10F89A4FC2E8}" presName="middleNode" presStyleCnt="0"/>
      <dgm:spPr/>
    </dgm:pt>
    <dgm:pt modelId="{4B2E528F-02F8-415E-BA1D-F5C22BE067BC}" type="pres">
      <dgm:prSet presAssocID="{0A38CD2C-A6E7-40FF-8F70-10F89A4FC2E8}" presName="padding" presStyleLbl="node1" presStyleIdx="6" presStyleCnt="9"/>
      <dgm:spPr/>
    </dgm:pt>
    <dgm:pt modelId="{2A8E5328-3550-4161-8B8D-B03440012472}" type="pres">
      <dgm:prSet presAssocID="{0A38CD2C-A6E7-40FF-8F70-10F89A4FC2E8}" presName="shape" presStyleLbl="node1" presStyleIdx="7" presStyleCnt="9">
        <dgm:presLayoutVars>
          <dgm:bulletEnabled val="1"/>
        </dgm:presLayoutVars>
      </dgm:prSet>
      <dgm:spPr/>
    </dgm:pt>
    <dgm:pt modelId="{7D7B3D69-4810-4CBF-BE41-2C3F074D1A83}" type="pres">
      <dgm:prSet presAssocID="{3FD2426C-095B-45E6-8559-2DA8A40B3953}" presName="sibTrans" presStyleLbl="sibTrans2D1" presStyleIdx="7" presStyleCnt="8"/>
      <dgm:spPr/>
    </dgm:pt>
    <dgm:pt modelId="{2DA99D7A-D7F5-45EA-B226-0DFC48B9609F}" type="pres">
      <dgm:prSet presAssocID="{E8CF4182-5644-4FA1-A473-BA49B056E813}" presName="lastNode" presStyleLbl="node1" presStyleIdx="8" presStyleCnt="9">
        <dgm:presLayoutVars>
          <dgm:bulletEnabled val="1"/>
        </dgm:presLayoutVars>
      </dgm:prSet>
      <dgm:spPr/>
    </dgm:pt>
  </dgm:ptLst>
  <dgm:cxnLst>
    <dgm:cxn modelId="{1E919701-0FA9-4884-8E94-35FC358A4BD8}" type="presOf" srcId="{12DBAA70-32D9-4F7B-BB89-504D240F8FEF}" destId="{9E3C3D79-F492-44A6-B8F4-7A2C0E520CF7}" srcOrd="0" destOrd="0" presId="urn:microsoft.com/office/officeart/2005/8/layout/bProcess2"/>
    <dgm:cxn modelId="{A0C86602-0824-4CE4-B1AB-7C0ECDF53E24}" type="presOf" srcId="{803B7981-EE26-4BCF-B4BB-141E85BD69E8}" destId="{D88F2F8C-7743-43EB-879B-6953A1AB5A39}" srcOrd="0" destOrd="0" presId="urn:microsoft.com/office/officeart/2005/8/layout/bProcess2"/>
    <dgm:cxn modelId="{94E2A907-8F84-475B-A2A1-FD6ECD49CAD1}" type="presOf" srcId="{E8CF4182-5644-4FA1-A473-BA49B056E813}" destId="{2DA99D7A-D7F5-45EA-B226-0DFC48B9609F}" srcOrd="0" destOrd="0" presId="urn:microsoft.com/office/officeart/2005/8/layout/bProcess2"/>
    <dgm:cxn modelId="{EF8BF90E-1BB1-424A-BE2E-CC0BC9377003}" type="presOf" srcId="{1C658B51-A0FB-471E-93A0-23A418F7C6F1}" destId="{45CD794C-57A2-4B1B-88D3-C23DC8C346B7}" srcOrd="0" destOrd="0" presId="urn:microsoft.com/office/officeart/2005/8/layout/bProcess2"/>
    <dgm:cxn modelId="{155B8D13-E8C4-4993-82EF-4DBB6145FB8D}" srcId="{5F5EF533-8890-43C2-9251-BC18309D7A9B}" destId="{E8CF4182-5644-4FA1-A473-BA49B056E813}" srcOrd="8" destOrd="0" parTransId="{8462845D-3F97-47DD-8B0B-1465DD82DCD1}" sibTransId="{80BD0C1B-1984-4C84-A45E-1D9CD8E7EDB8}"/>
    <dgm:cxn modelId="{CE83DE17-306F-4CE0-9633-6BC4D98CC5DF}" srcId="{5F5EF533-8890-43C2-9251-BC18309D7A9B}" destId="{B2C198C0-B11E-4F4E-ACED-D4CB7551F748}" srcOrd="5" destOrd="0" parTransId="{0A47E925-FDAF-4C5C-AFF0-E3D8DEAA26EE}" sibTransId="{0081FF39-7FF2-4F84-940D-171380EEBBFC}"/>
    <dgm:cxn modelId="{E4A53220-F830-49A0-95FB-D19EF9FF5653}" type="presOf" srcId="{9EF3F576-E8BC-4883-9AB2-D46DFA0B1158}" destId="{1658F5CC-C38B-4B37-B389-F07EB21DB14C}" srcOrd="0" destOrd="0" presId="urn:microsoft.com/office/officeart/2005/8/layout/bProcess2"/>
    <dgm:cxn modelId="{1F975432-7825-4DC1-B72F-31A1B8991FE0}" srcId="{5F5EF533-8890-43C2-9251-BC18309D7A9B}" destId="{7F492B97-BA22-4D12-A993-824133567BAD}" srcOrd="1" destOrd="0" parTransId="{2CD6DDDB-CBBA-438F-93A1-3DB6ED306A49}" sibTransId="{57FD1C54-E72A-4661-B1ED-777200C6B098}"/>
    <dgm:cxn modelId="{3B162337-D5D3-4FCA-8E7E-20291A694394}" type="presOf" srcId="{2D5A9DB0-80D1-4F35-941E-9A0FA770A87C}" destId="{CFC3A596-69AB-4AC0-9DEE-54FC101214A1}" srcOrd="0" destOrd="0" presId="urn:microsoft.com/office/officeart/2005/8/layout/bProcess2"/>
    <dgm:cxn modelId="{340A9B39-9FA1-421F-9D90-1DCC629FE1E8}" type="presOf" srcId="{3FD2426C-095B-45E6-8559-2DA8A40B3953}" destId="{7D7B3D69-4810-4CBF-BE41-2C3F074D1A83}" srcOrd="0" destOrd="0" presId="urn:microsoft.com/office/officeart/2005/8/layout/bProcess2"/>
    <dgm:cxn modelId="{C18AE839-C5D7-4DDB-9E77-1566D9C0478E}" srcId="{5F5EF533-8890-43C2-9251-BC18309D7A9B}" destId="{2A306B16-8FAC-4DF4-B881-834EB2976019}" srcOrd="6" destOrd="0" parTransId="{4586052A-5B19-4BA7-B652-8C25C9905582}" sibTransId="{67EAEE91-F8B6-4DF2-9C0C-654A2054135A}"/>
    <dgm:cxn modelId="{35705F3F-4563-4793-AF8E-9338E8A7092D}" srcId="{5F5EF533-8890-43C2-9251-BC18309D7A9B}" destId="{9EF3F576-E8BC-4883-9AB2-D46DFA0B1158}" srcOrd="4" destOrd="0" parTransId="{1DB178AB-8109-4415-A2D3-F876CE3417A9}" sibTransId="{792FDFAD-E242-4737-894B-9C6B7D79FE87}"/>
    <dgm:cxn modelId="{CA5D476C-8B1F-4B76-ABA2-DB58B3F3997D}" srcId="{5F5EF533-8890-43C2-9251-BC18309D7A9B}" destId="{2D5A9DB0-80D1-4F35-941E-9A0FA770A87C}" srcOrd="0" destOrd="0" parTransId="{8725AEC1-052E-4309-98B5-B21BF6E28681}" sibTransId="{803B7981-EE26-4BCF-B4BB-141E85BD69E8}"/>
    <dgm:cxn modelId="{1565604F-2EA3-42F7-9D41-16A176368725}" type="presOf" srcId="{67EAEE91-F8B6-4DF2-9C0C-654A2054135A}" destId="{FCB4C1EE-FE65-46C6-A963-7918D43C2517}" srcOrd="0" destOrd="0" presId="urn:microsoft.com/office/officeart/2005/8/layout/bProcess2"/>
    <dgm:cxn modelId="{CFCE2D78-CF11-493F-AE3A-5980CECF75F5}" srcId="{5F5EF533-8890-43C2-9251-BC18309D7A9B}" destId="{0A38CD2C-A6E7-40FF-8F70-10F89A4FC2E8}" srcOrd="7" destOrd="0" parTransId="{CD9FED0E-D565-46C0-87FB-28C7C183AF7E}" sibTransId="{3FD2426C-095B-45E6-8559-2DA8A40B3953}"/>
    <dgm:cxn modelId="{C5EBDF7D-9EF6-4780-AEB9-AAE610C6A5C3}" type="presOf" srcId="{B2C198C0-B11E-4F4E-ACED-D4CB7551F748}" destId="{FB37225C-E560-4882-9CF6-2BCC61334387}" srcOrd="0" destOrd="0" presId="urn:microsoft.com/office/officeart/2005/8/layout/bProcess2"/>
    <dgm:cxn modelId="{309D3C81-E894-48D3-9184-4D9CF04DA5C1}" type="presOf" srcId="{86B108B8-191D-4EAA-B266-0AF72AC04ECC}" destId="{7D23083D-0ED4-448E-B046-90FE01780D87}" srcOrd="0" destOrd="0" presId="urn:microsoft.com/office/officeart/2005/8/layout/bProcess2"/>
    <dgm:cxn modelId="{A8737283-1C30-445A-9140-F0BD3BB42FBE}" type="presOf" srcId="{2A306B16-8FAC-4DF4-B881-834EB2976019}" destId="{F138075C-D4A3-414F-A94A-3DCFB8FA7C38}" srcOrd="0" destOrd="0" presId="urn:microsoft.com/office/officeart/2005/8/layout/bProcess2"/>
    <dgm:cxn modelId="{6332ED8C-0060-4FB0-89F6-05FF0B957741}" type="presOf" srcId="{0A38CD2C-A6E7-40FF-8F70-10F89A4FC2E8}" destId="{2A8E5328-3550-4161-8B8D-B03440012472}" srcOrd="0" destOrd="0" presId="urn:microsoft.com/office/officeart/2005/8/layout/bProcess2"/>
    <dgm:cxn modelId="{A9F36690-C1DC-4C74-BB0D-FC210284083B}" type="presOf" srcId="{57FD1C54-E72A-4661-B1ED-777200C6B098}" destId="{A672EF43-9F6C-4149-94BE-D0C6CE362A32}" srcOrd="0" destOrd="0" presId="urn:microsoft.com/office/officeart/2005/8/layout/bProcess2"/>
    <dgm:cxn modelId="{3091379A-A2C5-4AE6-BF4E-A472C226BE47}" type="presOf" srcId="{792FDFAD-E242-4737-894B-9C6B7D79FE87}" destId="{FB1312CF-03A8-4C1E-A2AD-CCF31667BD21}" srcOrd="0" destOrd="0" presId="urn:microsoft.com/office/officeart/2005/8/layout/bProcess2"/>
    <dgm:cxn modelId="{B42AC99C-8B4C-43C2-8763-F08B93E06F86}" srcId="{5F5EF533-8890-43C2-9251-BC18309D7A9B}" destId="{86B108B8-191D-4EAA-B266-0AF72AC04ECC}" srcOrd="3" destOrd="0" parTransId="{0AE79DD4-B3A4-4E51-910B-B36B59652189}" sibTransId="{12DBAA70-32D9-4F7B-BB89-504D240F8FEF}"/>
    <dgm:cxn modelId="{710593A4-47EC-4A46-891B-0679077E09D4}" type="presOf" srcId="{5F5EF533-8890-43C2-9251-BC18309D7A9B}" destId="{CF7B5FE0-2C12-42DC-829B-CDAEE5EE9C8D}" srcOrd="0" destOrd="0" presId="urn:microsoft.com/office/officeart/2005/8/layout/bProcess2"/>
    <dgm:cxn modelId="{BDEE06A7-BAD5-49CC-90D8-C2B5FA2D8597}" type="presOf" srcId="{0081FF39-7FF2-4F84-940D-171380EEBBFC}" destId="{6A593492-F73D-4DBE-AF28-FD3C848EC3B7}" srcOrd="0" destOrd="0" presId="urn:microsoft.com/office/officeart/2005/8/layout/bProcess2"/>
    <dgm:cxn modelId="{FE3F66AC-9C39-46EA-8581-0206810C8FC3}" type="presOf" srcId="{7F492B97-BA22-4D12-A993-824133567BAD}" destId="{07AB565A-4C1D-4F00-9833-748CBD297C5D}" srcOrd="0" destOrd="0" presId="urn:microsoft.com/office/officeart/2005/8/layout/bProcess2"/>
    <dgm:cxn modelId="{A7D686B7-48D8-4D26-9C0B-64C700633754}" srcId="{5F5EF533-8890-43C2-9251-BC18309D7A9B}" destId="{1C658B51-A0FB-471E-93A0-23A418F7C6F1}" srcOrd="2" destOrd="0" parTransId="{90F31587-160A-4D5C-9EE4-2176C3279B04}" sibTransId="{8337F60D-8AFE-4750-B40F-C392CA10691B}"/>
    <dgm:cxn modelId="{C36838F6-80F3-4617-A428-FAAD0F6ABB31}" type="presOf" srcId="{8337F60D-8AFE-4750-B40F-C392CA10691B}" destId="{5CD7C644-BAD0-4E5C-ADDA-7801F537257B}" srcOrd="0" destOrd="0" presId="urn:microsoft.com/office/officeart/2005/8/layout/bProcess2"/>
    <dgm:cxn modelId="{68E3A67B-C919-4E53-9869-C1161B5E8C6D}" type="presParOf" srcId="{CF7B5FE0-2C12-42DC-829B-CDAEE5EE9C8D}" destId="{CFC3A596-69AB-4AC0-9DEE-54FC101214A1}" srcOrd="0" destOrd="0" presId="urn:microsoft.com/office/officeart/2005/8/layout/bProcess2"/>
    <dgm:cxn modelId="{802A48A3-A9F5-46C8-8FFF-5EDE41A829B3}" type="presParOf" srcId="{CF7B5FE0-2C12-42DC-829B-CDAEE5EE9C8D}" destId="{D88F2F8C-7743-43EB-879B-6953A1AB5A39}" srcOrd="1" destOrd="0" presId="urn:microsoft.com/office/officeart/2005/8/layout/bProcess2"/>
    <dgm:cxn modelId="{11D8FC70-F242-46B6-9459-DFD70158A400}" type="presParOf" srcId="{CF7B5FE0-2C12-42DC-829B-CDAEE5EE9C8D}" destId="{A6B5B5D2-53C7-4BDE-AA51-8301F2B3821D}" srcOrd="2" destOrd="0" presId="urn:microsoft.com/office/officeart/2005/8/layout/bProcess2"/>
    <dgm:cxn modelId="{0D28ADAD-EDB2-4ADF-A1B6-B2A92EA8A7AF}" type="presParOf" srcId="{A6B5B5D2-53C7-4BDE-AA51-8301F2B3821D}" destId="{AD65CABC-490E-4857-B30F-B9F3AD37C7B0}" srcOrd="0" destOrd="0" presId="urn:microsoft.com/office/officeart/2005/8/layout/bProcess2"/>
    <dgm:cxn modelId="{E6C7C9EC-58D8-4231-8AF3-CEE103BC091D}" type="presParOf" srcId="{A6B5B5D2-53C7-4BDE-AA51-8301F2B3821D}" destId="{07AB565A-4C1D-4F00-9833-748CBD297C5D}" srcOrd="1" destOrd="0" presId="urn:microsoft.com/office/officeart/2005/8/layout/bProcess2"/>
    <dgm:cxn modelId="{726B9723-F69B-4AF3-846A-AB8242285E47}" type="presParOf" srcId="{CF7B5FE0-2C12-42DC-829B-CDAEE5EE9C8D}" destId="{A672EF43-9F6C-4149-94BE-D0C6CE362A32}" srcOrd="3" destOrd="0" presId="urn:microsoft.com/office/officeart/2005/8/layout/bProcess2"/>
    <dgm:cxn modelId="{AEB59444-3211-4898-9F15-6181434A7FDC}" type="presParOf" srcId="{CF7B5FE0-2C12-42DC-829B-CDAEE5EE9C8D}" destId="{95CC1272-6FD8-4B51-AAB1-FEE2A0C1597F}" srcOrd="4" destOrd="0" presId="urn:microsoft.com/office/officeart/2005/8/layout/bProcess2"/>
    <dgm:cxn modelId="{D090E533-44F7-415A-B98B-F9D053D39A66}" type="presParOf" srcId="{95CC1272-6FD8-4B51-AAB1-FEE2A0C1597F}" destId="{5A708D5B-F4A1-4C2D-8DEB-01A8FF0BED07}" srcOrd="0" destOrd="0" presId="urn:microsoft.com/office/officeart/2005/8/layout/bProcess2"/>
    <dgm:cxn modelId="{B31A21F4-87E2-40AD-AC09-CADE3458EF75}" type="presParOf" srcId="{95CC1272-6FD8-4B51-AAB1-FEE2A0C1597F}" destId="{45CD794C-57A2-4B1B-88D3-C23DC8C346B7}" srcOrd="1" destOrd="0" presId="urn:microsoft.com/office/officeart/2005/8/layout/bProcess2"/>
    <dgm:cxn modelId="{64415BD6-03D2-49A4-A9C4-837B89C6C728}" type="presParOf" srcId="{CF7B5FE0-2C12-42DC-829B-CDAEE5EE9C8D}" destId="{5CD7C644-BAD0-4E5C-ADDA-7801F537257B}" srcOrd="5" destOrd="0" presId="urn:microsoft.com/office/officeart/2005/8/layout/bProcess2"/>
    <dgm:cxn modelId="{3F4403EC-0DD7-447B-AAFA-1B2C443D0B6A}" type="presParOf" srcId="{CF7B5FE0-2C12-42DC-829B-CDAEE5EE9C8D}" destId="{78084023-75AF-4B7F-BDA0-C4B100ED8784}" srcOrd="6" destOrd="0" presId="urn:microsoft.com/office/officeart/2005/8/layout/bProcess2"/>
    <dgm:cxn modelId="{E87617FC-08BF-4E06-A430-85BA7D4F441A}" type="presParOf" srcId="{78084023-75AF-4B7F-BDA0-C4B100ED8784}" destId="{67F086DB-A9F1-48E2-A93B-1618AE90B486}" srcOrd="0" destOrd="0" presId="urn:microsoft.com/office/officeart/2005/8/layout/bProcess2"/>
    <dgm:cxn modelId="{25A304B1-236B-45FC-8BBC-73554963366A}" type="presParOf" srcId="{78084023-75AF-4B7F-BDA0-C4B100ED8784}" destId="{7D23083D-0ED4-448E-B046-90FE01780D87}" srcOrd="1" destOrd="0" presId="urn:microsoft.com/office/officeart/2005/8/layout/bProcess2"/>
    <dgm:cxn modelId="{4E545D3C-95A4-467E-98F2-67F935BEC374}" type="presParOf" srcId="{CF7B5FE0-2C12-42DC-829B-CDAEE5EE9C8D}" destId="{9E3C3D79-F492-44A6-B8F4-7A2C0E520CF7}" srcOrd="7" destOrd="0" presId="urn:microsoft.com/office/officeart/2005/8/layout/bProcess2"/>
    <dgm:cxn modelId="{D20B6E14-8170-4C94-B0C4-6B8B5F7AFBF3}" type="presParOf" srcId="{CF7B5FE0-2C12-42DC-829B-CDAEE5EE9C8D}" destId="{744D0426-5427-4F6E-9AE2-8C4F650DF57D}" srcOrd="8" destOrd="0" presId="urn:microsoft.com/office/officeart/2005/8/layout/bProcess2"/>
    <dgm:cxn modelId="{964A39E7-4F89-4AB6-9219-9DDAC767EE61}" type="presParOf" srcId="{744D0426-5427-4F6E-9AE2-8C4F650DF57D}" destId="{7B18D2A8-D528-4E14-B160-B279CBF95C88}" srcOrd="0" destOrd="0" presId="urn:microsoft.com/office/officeart/2005/8/layout/bProcess2"/>
    <dgm:cxn modelId="{03F5B8D7-6063-4F8D-8410-184E41D8AA52}" type="presParOf" srcId="{744D0426-5427-4F6E-9AE2-8C4F650DF57D}" destId="{1658F5CC-C38B-4B37-B389-F07EB21DB14C}" srcOrd="1" destOrd="0" presId="urn:microsoft.com/office/officeart/2005/8/layout/bProcess2"/>
    <dgm:cxn modelId="{30590B5F-BAD3-4D4B-BC66-6B291C4226CC}" type="presParOf" srcId="{CF7B5FE0-2C12-42DC-829B-CDAEE5EE9C8D}" destId="{FB1312CF-03A8-4C1E-A2AD-CCF31667BD21}" srcOrd="9" destOrd="0" presId="urn:microsoft.com/office/officeart/2005/8/layout/bProcess2"/>
    <dgm:cxn modelId="{51B7750C-06DA-4195-ABBA-1B30CE21A335}" type="presParOf" srcId="{CF7B5FE0-2C12-42DC-829B-CDAEE5EE9C8D}" destId="{E9FD40FF-182C-4C9A-9C9C-50D59451266A}" srcOrd="10" destOrd="0" presId="urn:microsoft.com/office/officeart/2005/8/layout/bProcess2"/>
    <dgm:cxn modelId="{25632913-0CA4-467E-BE76-C8157544CD82}" type="presParOf" srcId="{E9FD40FF-182C-4C9A-9C9C-50D59451266A}" destId="{AA90C689-B922-4D87-9906-83BEF9AD6F8E}" srcOrd="0" destOrd="0" presId="urn:microsoft.com/office/officeart/2005/8/layout/bProcess2"/>
    <dgm:cxn modelId="{8FAE7D0A-B81D-44E7-A8EE-6103F450CD01}" type="presParOf" srcId="{E9FD40FF-182C-4C9A-9C9C-50D59451266A}" destId="{FB37225C-E560-4882-9CF6-2BCC61334387}" srcOrd="1" destOrd="0" presId="urn:microsoft.com/office/officeart/2005/8/layout/bProcess2"/>
    <dgm:cxn modelId="{EDF3A246-1FE3-4396-9091-FE59D5B12BAC}" type="presParOf" srcId="{CF7B5FE0-2C12-42DC-829B-CDAEE5EE9C8D}" destId="{6A593492-F73D-4DBE-AF28-FD3C848EC3B7}" srcOrd="11" destOrd="0" presId="urn:microsoft.com/office/officeart/2005/8/layout/bProcess2"/>
    <dgm:cxn modelId="{056C8201-1BCA-4121-A178-93B55E56345E}" type="presParOf" srcId="{CF7B5FE0-2C12-42DC-829B-CDAEE5EE9C8D}" destId="{EB4D7E9E-1B78-4917-91F8-0D6A138C0C2E}" srcOrd="12" destOrd="0" presId="urn:microsoft.com/office/officeart/2005/8/layout/bProcess2"/>
    <dgm:cxn modelId="{A7854C1C-B70E-484F-87D3-EA5F9F9F2597}" type="presParOf" srcId="{EB4D7E9E-1B78-4917-91F8-0D6A138C0C2E}" destId="{BF0B9832-DEC8-468B-BBB0-B324EF314498}" srcOrd="0" destOrd="0" presId="urn:microsoft.com/office/officeart/2005/8/layout/bProcess2"/>
    <dgm:cxn modelId="{886317A4-88C4-4881-848E-E77409C3E05E}" type="presParOf" srcId="{EB4D7E9E-1B78-4917-91F8-0D6A138C0C2E}" destId="{F138075C-D4A3-414F-A94A-3DCFB8FA7C38}" srcOrd="1" destOrd="0" presId="urn:microsoft.com/office/officeart/2005/8/layout/bProcess2"/>
    <dgm:cxn modelId="{EEB58858-BF80-48FC-93E2-0A0AE5E8F0B1}" type="presParOf" srcId="{CF7B5FE0-2C12-42DC-829B-CDAEE5EE9C8D}" destId="{FCB4C1EE-FE65-46C6-A963-7918D43C2517}" srcOrd="13" destOrd="0" presId="urn:microsoft.com/office/officeart/2005/8/layout/bProcess2"/>
    <dgm:cxn modelId="{5C563AF7-D0DE-41F1-B697-CFFD6E6F30D1}" type="presParOf" srcId="{CF7B5FE0-2C12-42DC-829B-CDAEE5EE9C8D}" destId="{D13A5F10-5DE1-4DE1-9689-925DDEEF20F6}" srcOrd="14" destOrd="0" presId="urn:microsoft.com/office/officeart/2005/8/layout/bProcess2"/>
    <dgm:cxn modelId="{7E01727B-B582-4F6C-8717-60A04E49293B}" type="presParOf" srcId="{D13A5F10-5DE1-4DE1-9689-925DDEEF20F6}" destId="{4B2E528F-02F8-415E-BA1D-F5C22BE067BC}" srcOrd="0" destOrd="0" presId="urn:microsoft.com/office/officeart/2005/8/layout/bProcess2"/>
    <dgm:cxn modelId="{3DAC9D72-A34C-4C30-8ED5-F4A114479309}" type="presParOf" srcId="{D13A5F10-5DE1-4DE1-9689-925DDEEF20F6}" destId="{2A8E5328-3550-4161-8B8D-B03440012472}" srcOrd="1" destOrd="0" presId="urn:microsoft.com/office/officeart/2005/8/layout/bProcess2"/>
    <dgm:cxn modelId="{50A98F97-EC7F-43BF-9581-0EA08B3B62BF}" type="presParOf" srcId="{CF7B5FE0-2C12-42DC-829B-CDAEE5EE9C8D}" destId="{7D7B3D69-4810-4CBF-BE41-2C3F074D1A83}" srcOrd="15" destOrd="0" presId="urn:microsoft.com/office/officeart/2005/8/layout/bProcess2"/>
    <dgm:cxn modelId="{17E922DC-4706-4A8A-8D2D-0C405B954588}" type="presParOf" srcId="{CF7B5FE0-2C12-42DC-829B-CDAEE5EE9C8D}" destId="{2DA99D7A-D7F5-45EA-B226-0DFC48B9609F}" srcOrd="16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FC3A596-69AB-4AC0-9DEE-54FC101214A1}">
      <dsp:nvSpPr>
        <dsp:cNvPr id="0" name=""/>
        <dsp:cNvSpPr/>
      </dsp:nvSpPr>
      <dsp:spPr>
        <a:xfrm>
          <a:off x="1015305" y="1897"/>
          <a:ext cx="863947" cy="863947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600" kern="1200"/>
        </a:p>
      </dsp:txBody>
      <dsp:txXfrm>
        <a:off x="1141827" y="128419"/>
        <a:ext cx="610903" cy="610903"/>
      </dsp:txXfrm>
    </dsp:sp>
    <dsp:sp modelId="{D88F2F8C-7743-43EB-879B-6953A1AB5A39}">
      <dsp:nvSpPr>
        <dsp:cNvPr id="0" name=""/>
        <dsp:cNvSpPr/>
      </dsp:nvSpPr>
      <dsp:spPr>
        <a:xfrm rot="10800000">
          <a:off x="1296088" y="977402"/>
          <a:ext cx="302381" cy="236501"/>
        </a:xfrm>
        <a:prstGeom prst="triangl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7AB565A-4C1D-4F00-9833-748CBD297C5D}">
      <dsp:nvSpPr>
        <dsp:cNvPr id="0" name=""/>
        <dsp:cNvSpPr/>
      </dsp:nvSpPr>
      <dsp:spPr>
        <a:xfrm>
          <a:off x="1159152" y="1312073"/>
          <a:ext cx="576252" cy="576252"/>
        </a:xfrm>
        <a:prstGeom prst="ellipse">
          <a:avLst/>
        </a:prstGeom>
        <a:solidFill>
          <a:schemeClr val="accent2">
            <a:hueOff val="343292"/>
            <a:satOff val="-6101"/>
            <a:lumOff val="19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000" kern="1200"/>
        </a:p>
      </dsp:txBody>
      <dsp:txXfrm>
        <a:off x="1243542" y="1396463"/>
        <a:ext cx="407472" cy="407472"/>
      </dsp:txXfrm>
    </dsp:sp>
    <dsp:sp modelId="{A672EF43-9F6C-4149-94BE-D0C6CE362A32}">
      <dsp:nvSpPr>
        <dsp:cNvPr id="0" name=""/>
        <dsp:cNvSpPr/>
      </dsp:nvSpPr>
      <dsp:spPr>
        <a:xfrm rot="10800000">
          <a:off x="1296088" y="2071807"/>
          <a:ext cx="302381" cy="236501"/>
        </a:xfrm>
        <a:prstGeom prst="triangle">
          <a:avLst/>
        </a:prstGeom>
        <a:solidFill>
          <a:schemeClr val="accent2">
            <a:hueOff val="392334"/>
            <a:satOff val="-6973"/>
            <a:lumOff val="22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5CD794C-57A2-4B1B-88D3-C23DC8C346B7}">
      <dsp:nvSpPr>
        <dsp:cNvPr id="0" name=""/>
        <dsp:cNvSpPr/>
      </dsp:nvSpPr>
      <dsp:spPr>
        <a:xfrm>
          <a:off x="1159152" y="2478402"/>
          <a:ext cx="576252" cy="576252"/>
        </a:xfrm>
        <a:prstGeom prst="ellipse">
          <a:avLst/>
        </a:prstGeom>
        <a:solidFill>
          <a:schemeClr val="accent2">
            <a:hueOff val="686585"/>
            <a:satOff val="-12202"/>
            <a:lumOff val="39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000" kern="1200"/>
        </a:p>
      </dsp:txBody>
      <dsp:txXfrm>
        <a:off x="1243542" y="2562792"/>
        <a:ext cx="407472" cy="407472"/>
      </dsp:txXfrm>
    </dsp:sp>
    <dsp:sp modelId="{5CD7C644-BAD0-4E5C-ADDA-7801F537257B}">
      <dsp:nvSpPr>
        <dsp:cNvPr id="0" name=""/>
        <dsp:cNvSpPr/>
      </dsp:nvSpPr>
      <dsp:spPr>
        <a:xfrm rot="5400000">
          <a:off x="1950742" y="2648278"/>
          <a:ext cx="302381" cy="236501"/>
        </a:xfrm>
        <a:prstGeom prst="triangle">
          <a:avLst/>
        </a:prstGeom>
        <a:solidFill>
          <a:schemeClr val="accent2">
            <a:hueOff val="784669"/>
            <a:satOff val="-13945"/>
            <a:lumOff val="44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D23083D-0ED4-448E-B046-90FE01780D87}">
      <dsp:nvSpPr>
        <dsp:cNvPr id="0" name=""/>
        <dsp:cNvSpPr/>
      </dsp:nvSpPr>
      <dsp:spPr>
        <a:xfrm>
          <a:off x="2455073" y="2478402"/>
          <a:ext cx="576252" cy="576252"/>
        </a:xfrm>
        <a:prstGeom prst="ellipse">
          <a:avLst/>
        </a:prstGeom>
        <a:solidFill>
          <a:schemeClr val="accent2">
            <a:hueOff val="1029877"/>
            <a:satOff val="-18303"/>
            <a:lumOff val="58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000" kern="1200"/>
        </a:p>
      </dsp:txBody>
      <dsp:txXfrm>
        <a:off x="2539463" y="2562792"/>
        <a:ext cx="407472" cy="407472"/>
      </dsp:txXfrm>
    </dsp:sp>
    <dsp:sp modelId="{9E3C3D79-F492-44A6-B8F4-7A2C0E520CF7}">
      <dsp:nvSpPr>
        <dsp:cNvPr id="0" name=""/>
        <dsp:cNvSpPr/>
      </dsp:nvSpPr>
      <dsp:spPr>
        <a:xfrm>
          <a:off x="2592009" y="2058420"/>
          <a:ext cx="302381" cy="236501"/>
        </a:xfrm>
        <a:prstGeom prst="triangle">
          <a:avLst/>
        </a:prstGeom>
        <a:solidFill>
          <a:schemeClr val="accent2">
            <a:hueOff val="1177003"/>
            <a:satOff val="-20918"/>
            <a:lumOff val="67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58F5CC-C38B-4B37-B389-F07EB21DB14C}">
      <dsp:nvSpPr>
        <dsp:cNvPr id="0" name=""/>
        <dsp:cNvSpPr/>
      </dsp:nvSpPr>
      <dsp:spPr>
        <a:xfrm>
          <a:off x="2455073" y="1312073"/>
          <a:ext cx="576252" cy="576252"/>
        </a:xfrm>
        <a:prstGeom prst="ellipse">
          <a:avLst/>
        </a:prstGeom>
        <a:solidFill>
          <a:schemeClr val="accent2">
            <a:hueOff val="1373170"/>
            <a:satOff val="-24404"/>
            <a:lumOff val="78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000" kern="1200"/>
        </a:p>
      </dsp:txBody>
      <dsp:txXfrm>
        <a:off x="2539463" y="1396463"/>
        <a:ext cx="407472" cy="407472"/>
      </dsp:txXfrm>
    </dsp:sp>
    <dsp:sp modelId="{FB1312CF-03A8-4C1E-A2AD-CCF31667BD21}">
      <dsp:nvSpPr>
        <dsp:cNvPr id="0" name=""/>
        <dsp:cNvSpPr/>
      </dsp:nvSpPr>
      <dsp:spPr>
        <a:xfrm>
          <a:off x="2592009" y="892091"/>
          <a:ext cx="302381" cy="236501"/>
        </a:xfrm>
        <a:prstGeom prst="triangle">
          <a:avLst/>
        </a:prstGeom>
        <a:solidFill>
          <a:schemeClr val="accent2">
            <a:hueOff val="1569337"/>
            <a:satOff val="-27890"/>
            <a:lumOff val="897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B37225C-E560-4882-9CF6-2BCC61334387}">
      <dsp:nvSpPr>
        <dsp:cNvPr id="0" name=""/>
        <dsp:cNvSpPr/>
      </dsp:nvSpPr>
      <dsp:spPr>
        <a:xfrm>
          <a:off x="2455073" y="145744"/>
          <a:ext cx="576252" cy="576252"/>
        </a:xfrm>
        <a:prstGeom prst="ellipse">
          <a:avLst/>
        </a:prstGeom>
        <a:solidFill>
          <a:schemeClr val="accent2">
            <a:hueOff val="1716462"/>
            <a:satOff val="-30505"/>
            <a:lumOff val="98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000" kern="1200"/>
        </a:p>
      </dsp:txBody>
      <dsp:txXfrm>
        <a:off x="2539463" y="230134"/>
        <a:ext cx="407472" cy="407472"/>
      </dsp:txXfrm>
    </dsp:sp>
    <dsp:sp modelId="{6A593492-F73D-4DBE-AF28-FD3C848EC3B7}">
      <dsp:nvSpPr>
        <dsp:cNvPr id="0" name=""/>
        <dsp:cNvSpPr/>
      </dsp:nvSpPr>
      <dsp:spPr>
        <a:xfrm rot="5400000">
          <a:off x="3246663" y="315620"/>
          <a:ext cx="302381" cy="236501"/>
        </a:xfrm>
        <a:prstGeom prst="triangle">
          <a:avLst/>
        </a:prstGeom>
        <a:solidFill>
          <a:schemeClr val="accent2">
            <a:hueOff val="1961671"/>
            <a:satOff val="-34863"/>
            <a:lumOff val="112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138075C-D4A3-414F-A94A-3DCFB8FA7C38}">
      <dsp:nvSpPr>
        <dsp:cNvPr id="0" name=""/>
        <dsp:cNvSpPr/>
      </dsp:nvSpPr>
      <dsp:spPr>
        <a:xfrm>
          <a:off x="3750994" y="145744"/>
          <a:ext cx="576252" cy="576252"/>
        </a:xfrm>
        <a:prstGeom prst="ellipse">
          <a:avLst/>
        </a:prstGeom>
        <a:solidFill>
          <a:schemeClr val="accent2">
            <a:hueOff val="2059755"/>
            <a:satOff val="-36606"/>
            <a:lumOff val="117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000" kern="1200"/>
        </a:p>
      </dsp:txBody>
      <dsp:txXfrm>
        <a:off x="3835384" y="230134"/>
        <a:ext cx="407472" cy="407472"/>
      </dsp:txXfrm>
    </dsp:sp>
    <dsp:sp modelId="{FCB4C1EE-FE65-46C6-A963-7918D43C2517}">
      <dsp:nvSpPr>
        <dsp:cNvPr id="0" name=""/>
        <dsp:cNvSpPr/>
      </dsp:nvSpPr>
      <dsp:spPr>
        <a:xfrm rot="10800000">
          <a:off x="3887930" y="905478"/>
          <a:ext cx="302381" cy="236501"/>
        </a:xfrm>
        <a:prstGeom prst="triangle">
          <a:avLst/>
        </a:prstGeom>
        <a:solidFill>
          <a:schemeClr val="accent2">
            <a:hueOff val="2354006"/>
            <a:satOff val="-41835"/>
            <a:lumOff val="134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A8E5328-3550-4161-8B8D-B03440012472}">
      <dsp:nvSpPr>
        <dsp:cNvPr id="0" name=""/>
        <dsp:cNvSpPr/>
      </dsp:nvSpPr>
      <dsp:spPr>
        <a:xfrm>
          <a:off x="3750994" y="1312073"/>
          <a:ext cx="576252" cy="576252"/>
        </a:xfrm>
        <a:prstGeom prst="ellipse">
          <a:avLst/>
        </a:prstGeom>
        <a:solidFill>
          <a:schemeClr val="accent2">
            <a:hueOff val="2403047"/>
            <a:satOff val="-42707"/>
            <a:lumOff val="137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000" kern="1200"/>
        </a:p>
      </dsp:txBody>
      <dsp:txXfrm>
        <a:off x="3835384" y="1396463"/>
        <a:ext cx="407472" cy="407472"/>
      </dsp:txXfrm>
    </dsp:sp>
    <dsp:sp modelId="{7D7B3D69-4810-4CBF-BE41-2C3F074D1A83}">
      <dsp:nvSpPr>
        <dsp:cNvPr id="0" name=""/>
        <dsp:cNvSpPr/>
      </dsp:nvSpPr>
      <dsp:spPr>
        <a:xfrm rot="10800000">
          <a:off x="3887930" y="1999883"/>
          <a:ext cx="302381" cy="236501"/>
        </a:xfrm>
        <a:prstGeom prst="triangle">
          <a:avLst/>
        </a:prstGeom>
        <a:solidFill>
          <a:schemeClr val="accent2">
            <a:hueOff val="2746340"/>
            <a:satOff val="-48808"/>
            <a:lumOff val="1569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DA99D7A-D7F5-45EA-B226-0DFC48B9609F}">
      <dsp:nvSpPr>
        <dsp:cNvPr id="0" name=""/>
        <dsp:cNvSpPr/>
      </dsp:nvSpPr>
      <dsp:spPr>
        <a:xfrm>
          <a:off x="3607147" y="2334555"/>
          <a:ext cx="863947" cy="863947"/>
        </a:xfrm>
        <a:prstGeom prst="ellipse">
          <a:avLst/>
        </a:prstGeom>
        <a:solidFill>
          <a:schemeClr val="accent2">
            <a:hueOff val="2746340"/>
            <a:satOff val="-48808"/>
            <a:lumOff val="1569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600" kern="1200"/>
        </a:p>
      </dsp:txBody>
      <dsp:txXfrm>
        <a:off x="3733669" y="2461077"/>
        <a:ext cx="610903" cy="6109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F7F820C11034BB4BC306A6F6EF5C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3207F-B01B-4B20-AAA3-708CCAA0533E}"/>
      </w:docPartPr>
      <w:docPartBody>
        <w:p w:rsidR="00E1775D" w:rsidRDefault="008B29FB">
          <w:r>
            <w:rPr>
              <w:lang w:bidi="pl-PL"/>
            </w:rPr>
            <w:t>Za pomocą tabeli komunikacji w projekcie określ dokumenty komunikacji potrzebne dla projektu, adresatów dokumentów, osoby odpowiedzialne za tworzenie i aktualizowanie dokumentów oraz jak często należy aktualizować dokumenty.</w:t>
          </w:r>
        </w:p>
      </w:docPartBody>
    </w:docPart>
    <w:docPart>
      <w:docPartPr>
        <w:name w:val="D383B36B63BA4FC9AE435D45C40FA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CCC7E-BB6B-4C7F-A2A6-D5D7A9DA46DD}"/>
      </w:docPartPr>
      <w:docPartBody>
        <w:p w:rsidR="00E1775D" w:rsidRDefault="008B29FB">
          <w:r>
            <w:rPr>
              <w:lang w:bidi="pl-PL"/>
            </w:rPr>
            <w:t>Określ kluczowe role członków zespołu marketingowego i normalne wzorce komunikacji między rolami. Możesz utworzyć diagram lub tabelę, aby zilustrować relacje komunikacji.</w:t>
          </w:r>
        </w:p>
      </w:docPartBody>
    </w:docPart>
    <w:docPart>
      <w:docPartPr>
        <w:name w:val="1EAA1D9114A840C69A42C44B8787E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5A757-C2A0-4EF7-9B9F-F4877A6599B6}"/>
      </w:docPartPr>
      <w:docPartBody>
        <w:p w:rsidR="00E1775D" w:rsidRDefault="008B29FB">
          <w:r>
            <w:rPr>
              <w:lang w:bidi="pl-PL"/>
            </w:rPr>
            <w:t>Wymień cele jakościowe zespołu.</w:t>
          </w:r>
        </w:p>
      </w:docPartBody>
    </w:docPart>
    <w:docPart>
      <w:docPartPr>
        <w:name w:val="D7BA93B9FA41452EB668E83DB4146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3D130-5D90-4874-A1A5-D0E0EF2B6F96}"/>
      </w:docPartPr>
      <w:docPartBody>
        <w:p w:rsidR="00E1775D" w:rsidRDefault="008B29FB">
          <w:r>
            <w:rPr>
              <w:lang w:bidi="pl-PL"/>
            </w:rPr>
            <w:t>W poniższej tabeli wymień zespoły marketingowe, cele zespołów, liderów zespołów i role zespołów w projekcie.</w:t>
          </w:r>
        </w:p>
      </w:docPartBody>
    </w:docPart>
    <w:docPart>
      <w:docPartPr>
        <w:name w:val="AEA71B5EF4CD48DF98EC33F4088CF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B365E-12BE-4904-8504-1B3BC8A19344}"/>
      </w:docPartPr>
      <w:docPartBody>
        <w:p w:rsidR="00E1775D" w:rsidRDefault="008B29FB">
          <w:r>
            <w:rPr>
              <w:lang w:bidi="pl-PL"/>
            </w:rPr>
            <w:t>Określ obowiązki przypisane do każdej z ról zespołu.</w:t>
          </w:r>
        </w:p>
      </w:docPartBody>
    </w:docPart>
    <w:docPart>
      <w:docPartPr>
        <w:name w:val="D310A1F2B9E841E38E1C189959771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871EB-B954-40A2-AE54-B402A46998B4}"/>
      </w:docPartPr>
      <w:docPartBody>
        <w:p w:rsidR="00E1775D" w:rsidRDefault="008B29FB">
          <w:r>
            <w:rPr>
              <w:lang w:bidi="pl-PL"/>
            </w:rPr>
            <w:t>Wymień wszystkie potencjalne problemy, które mogą się pojawić w trakcie projektu, oraz ich przyczyny, symptomy, konsekwencje i możliwe rozwiązania.</w:t>
          </w:r>
        </w:p>
      </w:docPartBody>
    </w:docPart>
    <w:docPart>
      <w:docPartPr>
        <w:name w:val="CD66A36F6230434EA1938A2A4BB0B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CD1E5-9AFB-4964-8E4A-B3E19A57DD97}"/>
      </w:docPartPr>
      <w:docPartBody>
        <w:p w:rsidR="00E1775D" w:rsidRDefault="008B29FB">
          <w:r>
            <w:rPr>
              <w:lang w:bidi="pl-PL"/>
            </w:rPr>
            <w:t>Dla każdego problemu określ optymalny sposób rozwiązania go, a następnie zidentyfikuj czynności, które zespół musi wykonać, aby wdrożyć rozwiązanie.</w:t>
          </w:r>
        </w:p>
      </w:docPartBody>
    </w:docPart>
    <w:docPart>
      <w:docPartPr>
        <w:name w:val="E152CCC860984519B26737D2A5546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FEDE8-7038-4930-869E-DC91D65A971C}"/>
      </w:docPartPr>
      <w:docPartBody>
        <w:p w:rsidR="00E1775D" w:rsidRDefault="008B29FB">
          <w:r>
            <w:rPr>
              <w:lang w:bidi="pl-PL"/>
            </w:rPr>
            <w:t>W poniższej tabeli śledź określone przez Ciebie czynniki ryzyka i problemy.</w:t>
          </w:r>
        </w:p>
      </w:docPartBody>
    </w:docPart>
    <w:docPart>
      <w:docPartPr>
        <w:name w:val="71E8DC9DB83B40B196055C9D04F6E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9AE62-B085-433B-BDE3-3A459321E4AA}"/>
      </w:docPartPr>
      <w:docPartBody>
        <w:p w:rsidR="00E1775D" w:rsidRDefault="008B29FB">
          <w:r>
            <w:rPr>
              <w:lang w:bidi="pl-PL"/>
            </w:rPr>
            <w:t>Opisz proces, który będzie realizowany przez zespół w celu udokumentowania i zatwierdzenia zmian w projekcie. Jeśli Twój zespół używa dokumentu kontroli zmiany, określ, jak i kiedy członkowie zespołu powinni go wypełnić.</w:t>
          </w:r>
        </w:p>
      </w:docPartBody>
    </w:docPart>
    <w:docPart>
      <w:docPartPr>
        <w:name w:val="D657823BBE2D4174BDC9FBF2FA61B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41517-9C4A-4C53-B4F1-9460BEB33D31}"/>
      </w:docPartPr>
      <w:docPartBody>
        <w:p w:rsidR="00E1775D" w:rsidRDefault="008B29FB">
          <w:r>
            <w:rPr>
              <w:lang w:bidi="pl-PL"/>
            </w:rPr>
            <w:t>Utwórz diagram przepływu procesu zmiany.</w:t>
          </w:r>
        </w:p>
      </w:docPartBody>
    </w:docPart>
    <w:docPart>
      <w:docPartPr>
        <w:name w:val="B4994F133F8F425490CEB25B8B9AA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F37A5-6A87-471E-BF25-2DACFE8529BC}"/>
      </w:docPartPr>
      <w:docPartBody>
        <w:p w:rsidR="00E1775D" w:rsidRDefault="008B29FB" w:rsidP="008B29FB">
          <w:pPr>
            <w:pStyle w:val="B4994F133F8F425490CEB25B8B9AA0FA25"/>
          </w:pPr>
          <w:r>
            <w:rPr>
              <w:rStyle w:val="Pogrubienie"/>
              <w:lang w:bidi="pl-PL"/>
            </w:rPr>
            <w:t>Nazwa projektu</w:t>
          </w:r>
        </w:p>
      </w:docPartBody>
    </w:docPart>
    <w:docPart>
      <w:docPartPr>
        <w:name w:val="1E3108414F26410FA029D9293937D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7154B-247E-4D80-A8A0-C5EED11A1EB0}"/>
      </w:docPartPr>
      <w:docPartBody>
        <w:p w:rsidR="00E1775D" w:rsidRDefault="008B29FB">
          <w:r>
            <w:rPr>
              <w:lang w:bidi="pl-PL"/>
            </w:rPr>
            <w:t>Określ, kto będzie zasiadać w komisji CCB, która ustala, czy problemy są w ramach zakresu bieżącego projektu, i czy należy się nimi zająć.</w:t>
          </w:r>
        </w:p>
      </w:docPartBody>
    </w:docPart>
    <w:docPart>
      <w:docPartPr>
        <w:name w:val="0BE71619800B477BAA4076605B537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46798-BC63-41BE-B2EC-F9E1B015A9A4}"/>
      </w:docPartPr>
      <w:docPartBody>
        <w:p w:rsidR="0012057F" w:rsidRDefault="008B29FB" w:rsidP="00E1775D">
          <w:pPr>
            <w:pStyle w:val="0BE71619800B477BAA4076605B537BC7"/>
          </w:pPr>
          <w:r>
            <w:rPr>
              <w:lang w:val="pl-PL" w:bidi="pl-PL"/>
            </w:rPr>
            <w:t>nazwa firmy</w:t>
          </w:r>
        </w:p>
      </w:docPartBody>
    </w:docPart>
    <w:docPart>
      <w:docPartPr>
        <w:name w:val="4BF844E2E35E4D179B9C15C2C2629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4ADDE-8595-45D2-9A64-51CE08F5A143}"/>
      </w:docPartPr>
      <w:docPartBody>
        <w:p w:rsidR="0012057F" w:rsidRDefault="008B29FB" w:rsidP="00E1775D">
          <w:pPr>
            <w:pStyle w:val="4BF844E2E35E4D179B9C15C2C2629F66"/>
          </w:pPr>
          <w:r>
            <w:rPr>
              <w:lang w:val="pl-PL" w:bidi="pl-PL"/>
            </w:rPr>
            <w:t>Adres firmy</w:t>
          </w:r>
        </w:p>
      </w:docPartBody>
    </w:docPart>
    <w:docPart>
      <w:docPartPr>
        <w:name w:val="6ACD3AEB20FD480C9D4EA3A62304B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278B7-CE0E-4ECD-8864-57BD65BF9AAB}"/>
      </w:docPartPr>
      <w:docPartBody>
        <w:p w:rsidR="0012057F" w:rsidRDefault="008B29FB">
          <w:r>
            <w:rPr>
              <w:lang w:bidi="pl-PL"/>
            </w:rPr>
            <w:t>Twoje imię i nazwisko</w:t>
          </w:r>
        </w:p>
      </w:docPartBody>
    </w:docPart>
    <w:docPart>
      <w:docPartPr>
        <w:name w:val="33BF9C44573F4559A6D2103DD7152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5E499-0C96-43D8-8DC5-431A305E7954}"/>
      </w:docPartPr>
      <w:docPartBody>
        <w:p w:rsidR="0012057F" w:rsidRDefault="008B29FB" w:rsidP="00E1775D">
          <w:pPr>
            <w:pStyle w:val="33BF9C44573F4559A6D2103DD71527E4"/>
          </w:pPr>
          <w:r>
            <w:rPr>
              <w:lang w:val="pl-PL" w:bidi="pl-PL"/>
            </w:rPr>
            <w:t>Imię i nazwisko</w:t>
          </w:r>
        </w:p>
      </w:docPartBody>
    </w:docPart>
    <w:docPart>
      <w:docPartPr>
        <w:name w:val="52BFF4D88B684085984E30EAD32A3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ABE85-9078-4B00-81AD-4AC5B4B874E4}"/>
      </w:docPartPr>
      <w:docPartBody>
        <w:p w:rsidR="0012057F" w:rsidRDefault="008B29FB" w:rsidP="00E1775D">
          <w:pPr>
            <w:pStyle w:val="52BFF4D88B684085984E30EAD32A3E01"/>
          </w:pPr>
          <w:r>
            <w:rPr>
              <w:lang w:val="pl-PL" w:bidi="pl-PL"/>
            </w:rPr>
            <w:t>Obowiązek</w:t>
          </w:r>
        </w:p>
      </w:docPartBody>
    </w:docPart>
    <w:docPart>
      <w:docPartPr>
        <w:name w:val="1ADFA5A09DF44B8BA10C02E089E1E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CAA4B-78DC-4623-B7F5-656071571DD5}"/>
      </w:docPartPr>
      <w:docPartBody>
        <w:p w:rsidR="0012057F" w:rsidRDefault="008B29FB" w:rsidP="00E1775D">
          <w:pPr>
            <w:pStyle w:val="1ADFA5A09DF44B8BA10C02E089E1E53B"/>
          </w:pPr>
          <w:r>
            <w:rPr>
              <w:lang w:val="pl-PL" w:bidi="pl-PL"/>
            </w:rPr>
            <w:t>Liczba</w:t>
          </w:r>
        </w:p>
      </w:docPartBody>
    </w:docPart>
    <w:docPart>
      <w:docPartPr>
        <w:name w:val="1AD75250593B4ADAB5712A73047F6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B290F-0F14-4E5A-8CC7-4E0E84EE43BE}"/>
      </w:docPartPr>
      <w:docPartBody>
        <w:p w:rsidR="0012057F" w:rsidRDefault="008B29FB" w:rsidP="00E1775D">
          <w:pPr>
            <w:pStyle w:val="1AD75250593B4ADAB5712A73047F64D6"/>
          </w:pPr>
          <w:r>
            <w:rPr>
              <w:lang w:val="pl-PL" w:bidi="pl-PL"/>
            </w:rPr>
            <w:t>Cele</w:t>
          </w:r>
        </w:p>
      </w:docPartBody>
    </w:docPart>
    <w:docPart>
      <w:docPartPr>
        <w:name w:val="E64D8191E358458494B58899F03C2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F3DB3-AD07-4D3E-B550-B9BD60EFCDA4}"/>
      </w:docPartPr>
      <w:docPartBody>
        <w:p w:rsidR="0012057F" w:rsidRDefault="008B29FB" w:rsidP="00E1775D">
          <w:pPr>
            <w:pStyle w:val="E64D8191E358458494B58899F03C2ED7"/>
          </w:pPr>
          <w:r>
            <w:rPr>
              <w:lang w:val="pl-PL" w:bidi="pl-PL"/>
            </w:rPr>
            <w:t>Cele</w:t>
          </w:r>
        </w:p>
      </w:docPartBody>
    </w:docPart>
    <w:docPart>
      <w:docPartPr>
        <w:name w:val="48FE9A8A7C8A4CBAA16045D076CB3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9A07A-BC6C-417A-A03B-0296E070B72F}"/>
      </w:docPartPr>
      <w:docPartBody>
        <w:p w:rsidR="0012057F" w:rsidRDefault="008B29FB" w:rsidP="00E1775D">
          <w:pPr>
            <w:pStyle w:val="48FE9A8A7C8A4CBAA16045D076CB3964"/>
          </w:pPr>
          <w:r>
            <w:rPr>
              <w:lang w:val="pl-PL" w:bidi="pl-PL"/>
            </w:rPr>
            <w:t>Cele</w:t>
          </w:r>
        </w:p>
      </w:docPartBody>
    </w:docPart>
    <w:docPart>
      <w:docPartPr>
        <w:name w:val="64124CAD7D874CF98353CC9A959D0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0C63A-6487-4591-8E6F-9EB47A74BB5F}"/>
      </w:docPartPr>
      <w:docPartBody>
        <w:p w:rsidR="0012057F" w:rsidRDefault="008B29FB" w:rsidP="00E1775D">
          <w:pPr>
            <w:pStyle w:val="64124CAD7D874CF98353CC9A959D0038"/>
          </w:pPr>
          <w:r>
            <w:rPr>
              <w:lang w:val="pl-PL" w:bidi="pl-PL"/>
            </w:rPr>
            <w:t>Cele</w:t>
          </w:r>
        </w:p>
      </w:docPartBody>
    </w:docPart>
    <w:docPart>
      <w:docPartPr>
        <w:name w:val="AA2713394FB44B72B888BC3E67E2E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4839E-CFD5-4752-A047-E1FBB6CF91D6}"/>
      </w:docPartPr>
      <w:docPartBody>
        <w:p w:rsidR="0012057F" w:rsidRDefault="008B29FB" w:rsidP="00E1775D">
          <w:pPr>
            <w:pStyle w:val="AA2713394FB44B72B888BC3E67E2E4C6"/>
          </w:pPr>
          <w:r>
            <w:rPr>
              <w:lang w:val="pl-PL" w:bidi="pl-PL"/>
            </w:rPr>
            <w:t>Imię i nazwisko lidera</w:t>
          </w:r>
        </w:p>
      </w:docPartBody>
    </w:docPart>
    <w:docPart>
      <w:docPartPr>
        <w:name w:val="0E1D23552D6D4094856580D301002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7D648-084A-49E5-B935-FB8B4331F1A0}"/>
      </w:docPartPr>
      <w:docPartBody>
        <w:p w:rsidR="0012057F" w:rsidRDefault="008B29FB" w:rsidP="00E1775D">
          <w:pPr>
            <w:pStyle w:val="0E1D23552D6D4094856580D301002B31"/>
          </w:pPr>
          <w:r>
            <w:rPr>
              <w:lang w:val="pl-PL" w:bidi="pl-PL"/>
            </w:rPr>
            <w:t>Imię i nazwisko lidera</w:t>
          </w:r>
        </w:p>
      </w:docPartBody>
    </w:docPart>
    <w:docPart>
      <w:docPartPr>
        <w:name w:val="2E65F9164F1441208AE89E2B0E572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2448B-0270-430B-9641-4DDD3FAD6B20}"/>
      </w:docPartPr>
      <w:docPartBody>
        <w:p w:rsidR="0012057F" w:rsidRDefault="008B29FB" w:rsidP="00E1775D">
          <w:pPr>
            <w:pStyle w:val="2E65F9164F1441208AE89E2B0E57213C"/>
          </w:pPr>
          <w:r>
            <w:rPr>
              <w:lang w:val="pl-PL" w:bidi="pl-PL"/>
            </w:rPr>
            <w:t>Imię i nazwisko lidera</w:t>
          </w:r>
        </w:p>
      </w:docPartBody>
    </w:docPart>
    <w:docPart>
      <w:docPartPr>
        <w:name w:val="BC381F8B19674C57862A4B1430560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2738B-36A8-473C-9C38-8E11F2A033D6}"/>
      </w:docPartPr>
      <w:docPartBody>
        <w:p w:rsidR="0012057F" w:rsidRDefault="008B29FB" w:rsidP="00E1775D">
          <w:pPr>
            <w:pStyle w:val="BC381F8B19674C57862A4B14305605EF"/>
          </w:pPr>
          <w:r>
            <w:rPr>
              <w:lang w:val="pl-PL" w:bidi="pl-PL"/>
            </w:rPr>
            <w:t>Imię i nazwisko lidera</w:t>
          </w:r>
        </w:p>
      </w:docPartBody>
    </w:docPart>
    <w:docPart>
      <w:docPartPr>
        <w:name w:val="B8842720372C4698810F101D99501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FB359-0A47-4D6E-86DD-6345790B011E}"/>
      </w:docPartPr>
      <w:docPartBody>
        <w:p w:rsidR="0012057F" w:rsidRDefault="008B29FB" w:rsidP="00E1775D">
          <w:pPr>
            <w:pStyle w:val="B8842720372C4698810F101D995017A7"/>
          </w:pPr>
          <w:r>
            <w:rPr>
              <w:lang w:val="pl-PL" w:bidi="pl-PL"/>
            </w:rPr>
            <w:t>Role</w:t>
          </w:r>
        </w:p>
      </w:docPartBody>
    </w:docPart>
    <w:docPart>
      <w:docPartPr>
        <w:name w:val="00B2786DAECC42259360B625FE7D7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13336-71F8-4E5D-B2CA-0A04A3B58CE8}"/>
      </w:docPartPr>
      <w:docPartBody>
        <w:p w:rsidR="0012057F" w:rsidRDefault="008B29FB" w:rsidP="00E1775D">
          <w:pPr>
            <w:pStyle w:val="00B2786DAECC42259360B625FE7D7853"/>
          </w:pPr>
          <w:r>
            <w:rPr>
              <w:lang w:val="pl-PL" w:bidi="pl-PL"/>
            </w:rPr>
            <w:t>Role</w:t>
          </w:r>
        </w:p>
      </w:docPartBody>
    </w:docPart>
    <w:docPart>
      <w:docPartPr>
        <w:name w:val="8760CB93780342B388034C23BEDD2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36038-F7EF-487E-BAC7-4DA9FACFDAF6}"/>
      </w:docPartPr>
      <w:docPartBody>
        <w:p w:rsidR="0012057F" w:rsidRDefault="008B29FB" w:rsidP="00E1775D">
          <w:pPr>
            <w:pStyle w:val="8760CB93780342B388034C23BEDD2EC7"/>
          </w:pPr>
          <w:r>
            <w:rPr>
              <w:lang w:val="pl-PL" w:bidi="pl-PL"/>
            </w:rPr>
            <w:t>Role</w:t>
          </w:r>
        </w:p>
      </w:docPartBody>
    </w:docPart>
    <w:docPart>
      <w:docPartPr>
        <w:name w:val="EA415E48DF5042D6BD55874F2DD67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9B3E7-C740-429B-AE35-5F1E30353B13}"/>
      </w:docPartPr>
      <w:docPartBody>
        <w:p w:rsidR="0012057F" w:rsidRDefault="008B29FB" w:rsidP="00E1775D">
          <w:pPr>
            <w:pStyle w:val="EA415E48DF5042D6BD55874F2DD67BA0"/>
          </w:pPr>
          <w:r>
            <w:rPr>
              <w:lang w:val="pl-PL" w:bidi="pl-PL"/>
            </w:rPr>
            <w:t>Role</w:t>
          </w:r>
        </w:p>
      </w:docPartBody>
    </w:docPart>
    <w:docPart>
      <w:docPartPr>
        <w:name w:val="EDB727FEB0FE44A6B27018913E18D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DBA29-8EF6-4BCB-A99E-C4D97F84395F}"/>
      </w:docPartPr>
      <w:docPartBody>
        <w:p w:rsidR="0012057F" w:rsidRDefault="008B29FB">
          <w:r>
            <w:rPr>
              <w:lang w:bidi="pl-PL"/>
            </w:rPr>
            <w:t>data</w:t>
          </w:r>
        </w:p>
      </w:docPartBody>
    </w:docPart>
    <w:docPart>
      <w:docPartPr>
        <w:name w:val="7F34B62180604AD2B6DE24BB38080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2AC10-3E16-41BF-B8E4-D028C928BD4C}"/>
      </w:docPartPr>
      <w:docPartBody>
        <w:p w:rsidR="0012057F" w:rsidRDefault="008B29FB">
          <w:r>
            <w:rPr>
              <w:lang w:bidi="pl-PL"/>
            </w:rPr>
            <w:t>Prowadzący:</w:t>
          </w:r>
        </w:p>
      </w:docPartBody>
    </w:docPart>
    <w:docPart>
      <w:docPartPr>
        <w:name w:val="D4F72357198A4733A609DD176AFFE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46A25-93D6-4A8D-B59D-C588BA11C66B}"/>
      </w:docPartPr>
      <w:docPartBody>
        <w:p w:rsidR="0012057F" w:rsidRDefault="008B29FB">
          <w:r>
            <w:rPr>
              <w:lang w:bidi="pl-PL"/>
            </w:rPr>
            <w:t>Dokumenty komunikacji w projekcie</w:t>
          </w:r>
        </w:p>
      </w:docPartBody>
    </w:docPart>
    <w:docPart>
      <w:docPartPr>
        <w:name w:val="46BC69644A0147E38C3520548B19A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A7A6C-5F67-4216-9872-AE9575D9A742}"/>
      </w:docPartPr>
      <w:docPartBody>
        <w:p w:rsidR="0012057F" w:rsidRDefault="008B29FB">
          <w:r>
            <w:rPr>
              <w:lang w:bidi="pl-PL"/>
            </w:rPr>
            <w:t>Tabela komunikacji w projekcie</w:t>
          </w:r>
        </w:p>
      </w:docPartBody>
    </w:docPart>
    <w:docPart>
      <w:docPartPr>
        <w:name w:val="EECEBCE809DB471BB31299E33BBB4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FA1A5-9BA8-4C25-9666-5830392BCD73}"/>
      </w:docPartPr>
      <w:docPartBody>
        <w:p w:rsidR="0012057F" w:rsidRDefault="008B29FB" w:rsidP="008B29FB">
          <w:pPr>
            <w:pStyle w:val="EECEBCE809DB471BB31299E33BBB428623"/>
          </w:pPr>
          <w:r>
            <w:rPr>
              <w:lang w:bidi="pl-PL"/>
            </w:rPr>
            <w:t>Dokument</w:t>
          </w:r>
        </w:p>
      </w:docPartBody>
    </w:docPart>
    <w:docPart>
      <w:docPartPr>
        <w:name w:val="FCB5C97F43E340C7BD53F4197EE7B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DA9C5-05EC-4174-B353-2A6CA1F6B57A}"/>
      </w:docPartPr>
      <w:docPartBody>
        <w:p w:rsidR="0012057F" w:rsidRDefault="008B29FB" w:rsidP="008B29FB">
          <w:pPr>
            <w:pStyle w:val="FCB5C97F43E340C7BD53F4197EE7BA0023"/>
          </w:pPr>
          <w:r>
            <w:rPr>
              <w:lang w:bidi="pl-PL"/>
            </w:rPr>
            <w:t>Adresaci</w:t>
          </w:r>
        </w:p>
      </w:docPartBody>
    </w:docPart>
    <w:docPart>
      <w:docPartPr>
        <w:name w:val="1182D80103BF42648D838CDE5EAFE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56EB5-D4AC-40E0-BE39-63A628D9EBDE}"/>
      </w:docPartPr>
      <w:docPartBody>
        <w:p w:rsidR="0012057F" w:rsidRDefault="008B29FB" w:rsidP="008B29FB">
          <w:pPr>
            <w:pStyle w:val="1182D80103BF42648D838CDE5EAFEAAB23"/>
          </w:pPr>
          <w:r>
            <w:rPr>
              <w:lang w:bidi="pl-PL"/>
            </w:rPr>
            <w:t>Obowiązki</w:t>
          </w:r>
        </w:p>
      </w:docPartBody>
    </w:docPart>
    <w:docPart>
      <w:docPartPr>
        <w:name w:val="AE47E9CD45C24399BEA06D50B3F98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E3D29-04FF-4C80-AE22-024A755F34D7}"/>
      </w:docPartPr>
      <w:docPartBody>
        <w:p w:rsidR="0012057F" w:rsidRDefault="008B29FB" w:rsidP="008B29FB">
          <w:pPr>
            <w:pStyle w:val="AE47E9CD45C24399BEA06D50B3F9813F23"/>
          </w:pPr>
          <w:r>
            <w:rPr>
              <w:lang w:bidi="pl-PL"/>
            </w:rPr>
            <w:t>Częstotliwość aktualizacji</w:t>
          </w:r>
        </w:p>
      </w:docPartBody>
    </w:docPart>
    <w:docPart>
      <w:docPartPr>
        <w:name w:val="BE556ABBF2FA46229B81AF1DDE316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88BB3-20B8-4CE5-A190-105A0377D939}"/>
      </w:docPartPr>
      <w:docPartBody>
        <w:p w:rsidR="0012057F" w:rsidRDefault="008B29FB" w:rsidP="008B29FB">
          <w:pPr>
            <w:pStyle w:val="BE556ABBF2FA46229B81AF1DDE316B5C23"/>
          </w:pPr>
          <w:r>
            <w:rPr>
              <w:lang w:bidi="pl-PL"/>
            </w:rPr>
            <w:t>Raport o stanie dla kierownictwa</w:t>
          </w:r>
        </w:p>
      </w:docPartBody>
    </w:docPart>
    <w:docPart>
      <w:docPartPr>
        <w:name w:val="727C3D2B5FE14FA0AFF2B4B7AD88E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9E1B2-1C41-43EB-8089-8B713D4F7C8A}"/>
      </w:docPartPr>
      <w:docPartBody>
        <w:p w:rsidR="0012057F" w:rsidRDefault="008B29FB">
          <w:r>
            <w:rPr>
              <w:lang w:bidi="pl-PL"/>
            </w:rPr>
            <w:t>Imię i nazwisko</w:t>
          </w:r>
        </w:p>
      </w:docPartBody>
    </w:docPart>
    <w:docPart>
      <w:docPartPr>
        <w:name w:val="36018F5E439A43AA8804CAA67C122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31D72-2077-46BC-9603-99DC44F6C7B5}"/>
      </w:docPartPr>
      <w:docPartBody>
        <w:p w:rsidR="0012057F" w:rsidRDefault="008B29FB" w:rsidP="008B29FB">
          <w:pPr>
            <w:pStyle w:val="36018F5E439A43AA8804CAA67C1225C723"/>
          </w:pPr>
          <w:r>
            <w:rPr>
              <w:lang w:bidi="pl-PL"/>
            </w:rPr>
            <w:t>Dokument zarządzania ryzykiem</w:t>
          </w:r>
        </w:p>
      </w:docPartBody>
    </w:docPart>
    <w:docPart>
      <w:docPartPr>
        <w:name w:val="094F5D426A7949B5AF640C9986602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3C154-C3CA-4245-8F66-C68197DBD5EE}"/>
      </w:docPartPr>
      <w:docPartBody>
        <w:p w:rsidR="0012057F" w:rsidRDefault="008B29FB" w:rsidP="008B29FB">
          <w:pPr>
            <w:pStyle w:val="094F5D426A7949B5AF640C9986602FBA23"/>
          </w:pPr>
          <w:r>
            <w:rPr>
              <w:lang w:bidi="pl-PL"/>
            </w:rPr>
            <w:t>Dokument zarządzania problemem</w:t>
          </w:r>
        </w:p>
      </w:docPartBody>
    </w:docPart>
    <w:docPart>
      <w:docPartPr>
        <w:name w:val="C122ACA922574E76865E7BFB9ABB0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E0D55-C5AB-4E4A-BC75-C812C0B01CE6}"/>
      </w:docPartPr>
      <w:docPartBody>
        <w:p w:rsidR="0012057F" w:rsidRDefault="008B29FB" w:rsidP="008B29FB">
          <w:pPr>
            <w:pStyle w:val="C122ACA922574E76865E7BFB9ABB07BC23"/>
          </w:pPr>
          <w:r>
            <w:rPr>
              <w:lang w:bidi="pl-PL"/>
            </w:rPr>
            <w:t>Dokument kontroli zmiany</w:t>
          </w:r>
        </w:p>
      </w:docPartBody>
    </w:docPart>
    <w:docPart>
      <w:docPartPr>
        <w:name w:val="5FAAB9B6F1F94A6FB6EC33E16EA34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69C47-A3FB-476B-AD6D-A4EB8C345EE7}"/>
      </w:docPartPr>
      <w:docPartBody>
        <w:p w:rsidR="0012057F" w:rsidRDefault="008B29FB" w:rsidP="008B29FB">
          <w:pPr>
            <w:pStyle w:val="5FAAB9B6F1F94A6FB6EC33E16EA344A023"/>
          </w:pPr>
          <w:r>
            <w:rPr>
              <w:lang w:bidi="pl-PL"/>
            </w:rPr>
            <w:t>Harmonogram projektu</w:t>
          </w:r>
        </w:p>
      </w:docPartBody>
    </w:docPart>
    <w:docPart>
      <w:docPartPr>
        <w:name w:val="38A49C2945374714B5BA67F2CFC16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BB401-8B25-4DE3-B78A-ED76A7983818}"/>
      </w:docPartPr>
      <w:docPartBody>
        <w:p w:rsidR="0012057F" w:rsidRDefault="008B29FB" w:rsidP="008B29FB">
          <w:pPr>
            <w:pStyle w:val="38A49C2945374714B5BA67F2CFC1671B23"/>
          </w:pPr>
          <w:r>
            <w:rPr>
              <w:lang w:bidi="pl-PL"/>
            </w:rPr>
            <w:t>Dokument 1</w:t>
          </w:r>
        </w:p>
      </w:docPartBody>
    </w:docPart>
    <w:docPart>
      <w:docPartPr>
        <w:name w:val="2CE1FEC917FE4B6A9359A6C4BBBCE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E8344-DAD0-48B1-9CA4-D400BE3AB380}"/>
      </w:docPartPr>
      <w:docPartBody>
        <w:p w:rsidR="0012057F" w:rsidRDefault="008B29FB" w:rsidP="008B29FB">
          <w:pPr>
            <w:pStyle w:val="2CE1FEC917FE4B6A9359A6C4BBBCE05223"/>
          </w:pPr>
          <w:r>
            <w:rPr>
              <w:lang w:bidi="pl-PL"/>
            </w:rPr>
            <w:t>Dokument 2</w:t>
          </w:r>
        </w:p>
      </w:docPartBody>
    </w:docPart>
    <w:docPart>
      <w:docPartPr>
        <w:name w:val="A3EF7EDB408A4D1692E60212DF44E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B24D1-36AA-4432-9661-DEF355EB605D}"/>
      </w:docPartPr>
      <w:docPartBody>
        <w:p w:rsidR="0012057F" w:rsidRDefault="008B29FB">
          <w:r>
            <w:rPr>
              <w:lang w:bidi="pl-PL"/>
            </w:rPr>
            <w:t>Struktura zespołu</w:t>
          </w:r>
        </w:p>
      </w:docPartBody>
    </w:docPart>
    <w:docPart>
      <w:docPartPr>
        <w:name w:val="223501D4C46A4CBCB7B96C814CD98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3F883-F4BC-4AB0-8F29-5EF1EFEF0630}"/>
      </w:docPartPr>
      <w:docPartBody>
        <w:p w:rsidR="0012057F" w:rsidRDefault="008B29FB">
          <w:r>
            <w:rPr>
              <w:lang w:bidi="pl-PL"/>
            </w:rPr>
            <w:t>Cele zespołu</w:t>
          </w:r>
        </w:p>
      </w:docPartBody>
    </w:docPart>
    <w:docPart>
      <w:docPartPr>
        <w:name w:val="027F15C7CA5D4E66A11810D0DE2AB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7E56F-901C-44A4-BF30-D9BCEE1F08EB}"/>
      </w:docPartPr>
      <w:docPartBody>
        <w:p w:rsidR="0012057F" w:rsidRDefault="008B29FB">
          <w:r>
            <w:rPr>
              <w:lang w:bidi="pl-PL"/>
            </w:rPr>
            <w:t>Przydziały zespołu</w:t>
          </w:r>
        </w:p>
      </w:docPartBody>
    </w:docPart>
    <w:docPart>
      <w:docPartPr>
        <w:name w:val="083F3832A99C450BB6A8D7D807044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39F83-9231-44D6-BEDC-DBD8A54191E7}"/>
      </w:docPartPr>
      <w:docPartBody>
        <w:p w:rsidR="0012057F" w:rsidRDefault="008B29FB" w:rsidP="008B29FB">
          <w:pPr>
            <w:pStyle w:val="083F3832A99C450BB6A8D7D807044F7823"/>
          </w:pPr>
          <w:r>
            <w:rPr>
              <w:rStyle w:val="Pogrubienie"/>
              <w:lang w:bidi="pl-PL"/>
            </w:rPr>
            <w:t>zespół projektu</w:t>
          </w:r>
        </w:p>
      </w:docPartBody>
    </w:docPart>
    <w:docPart>
      <w:docPartPr>
        <w:name w:val="B7E38F0D9EC54DFA8EEED3923B8BE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22FF7-DB02-4225-808C-CAE5DEA1A56B}"/>
      </w:docPartPr>
      <w:docPartBody>
        <w:p w:rsidR="0012057F" w:rsidRDefault="008B29FB" w:rsidP="008B29FB">
          <w:pPr>
            <w:pStyle w:val="B7E38F0D9EC54DFA8EEED3923B8BE20423"/>
          </w:pPr>
          <w:r>
            <w:rPr>
              <w:lang w:bidi="pl-PL"/>
            </w:rPr>
            <w:t>Nazwa zespołu</w:t>
          </w:r>
        </w:p>
      </w:docPartBody>
    </w:docPart>
    <w:docPart>
      <w:docPartPr>
        <w:name w:val="ED1273836FBD42739A844B63E713B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35A19-D3AB-4A8B-AAA1-8C2B06CC0CC9}"/>
      </w:docPartPr>
      <w:docPartBody>
        <w:p w:rsidR="0012057F" w:rsidRDefault="008B29FB" w:rsidP="008B29FB">
          <w:pPr>
            <w:pStyle w:val="ED1273836FBD42739A844B63E713B5F423"/>
          </w:pPr>
          <w:r>
            <w:rPr>
              <w:lang w:bidi="pl-PL"/>
            </w:rPr>
            <w:t>Cele zespołu</w:t>
          </w:r>
        </w:p>
      </w:docPartBody>
    </w:docPart>
    <w:docPart>
      <w:docPartPr>
        <w:name w:val="0FBBE680FFCD4DFF911F597BA1033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D915E-007B-422A-AA2E-9DE5019DFE25}"/>
      </w:docPartPr>
      <w:docPartBody>
        <w:p w:rsidR="0012057F" w:rsidRDefault="008B29FB" w:rsidP="008B29FB">
          <w:pPr>
            <w:pStyle w:val="0FBBE680FFCD4DFF911F597BA10333EA23"/>
          </w:pPr>
          <w:r>
            <w:rPr>
              <w:lang w:bidi="pl-PL"/>
            </w:rPr>
            <w:t>Liderzy zespołu</w:t>
          </w:r>
        </w:p>
      </w:docPartBody>
    </w:docPart>
    <w:docPart>
      <w:docPartPr>
        <w:name w:val="EE00E6ABF89245548C9648CF889A3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0E50-285C-4537-B9DE-03123B3E4D1A}"/>
      </w:docPartPr>
      <w:docPartBody>
        <w:p w:rsidR="0012057F" w:rsidRDefault="008B29FB" w:rsidP="008B29FB">
          <w:pPr>
            <w:pStyle w:val="EE00E6ABF89245548C9648CF889A3BF323"/>
          </w:pPr>
          <w:r>
            <w:rPr>
              <w:lang w:bidi="pl-PL"/>
            </w:rPr>
            <w:t>Role zespołu</w:t>
          </w:r>
        </w:p>
      </w:docPartBody>
    </w:docPart>
    <w:docPart>
      <w:docPartPr>
        <w:name w:val="86892E060FD54081825F6EC8178E4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7BB7C-9547-4E0B-8349-CDB57262E30F}"/>
      </w:docPartPr>
      <w:docPartBody>
        <w:p w:rsidR="0012057F" w:rsidRDefault="008B29FB" w:rsidP="008B29FB">
          <w:pPr>
            <w:pStyle w:val="86892E060FD54081825F6EC8178E4FB123"/>
          </w:pPr>
          <w:r>
            <w:rPr>
              <w:lang w:bidi="pl-PL"/>
            </w:rPr>
            <w:t>Nazwa 1</w:t>
          </w:r>
        </w:p>
      </w:docPartBody>
    </w:docPart>
    <w:docPart>
      <w:docPartPr>
        <w:name w:val="D97A977288814D0EB274196B0F2F4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042AB-3BA9-42C8-8118-F1434C5EEBCC}"/>
      </w:docPartPr>
      <w:docPartBody>
        <w:p w:rsidR="0012057F" w:rsidRDefault="008B29FB">
          <w:r>
            <w:rPr>
              <w:lang w:bidi="pl-PL"/>
            </w:rPr>
            <w:t>Cele</w:t>
          </w:r>
        </w:p>
      </w:docPartBody>
    </w:docPart>
    <w:docPart>
      <w:docPartPr>
        <w:name w:val="49FEB1A793EC4DF1A7127B9462101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74DD3-E6B2-4A3B-BC1F-7FC090EBAC0E}"/>
      </w:docPartPr>
      <w:docPartBody>
        <w:p w:rsidR="0012057F" w:rsidRDefault="008B29FB">
          <w:r>
            <w:rPr>
              <w:lang w:bidi="pl-PL"/>
            </w:rPr>
            <w:t>Imię i nazwisko lidera</w:t>
          </w:r>
        </w:p>
      </w:docPartBody>
    </w:docPart>
    <w:docPart>
      <w:docPartPr>
        <w:name w:val="B33858FCDDB2412CAB32639CA74FA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C0EA3-838D-41BE-9922-5957E5F28C7E}"/>
      </w:docPartPr>
      <w:docPartBody>
        <w:p w:rsidR="0012057F" w:rsidRDefault="008B29FB">
          <w:r>
            <w:rPr>
              <w:lang w:bidi="pl-PL"/>
            </w:rPr>
            <w:t>Role</w:t>
          </w:r>
        </w:p>
      </w:docPartBody>
    </w:docPart>
    <w:docPart>
      <w:docPartPr>
        <w:name w:val="8C637A0832BF4361AB52D31F4D87E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26825-AB7D-48AF-9039-91E977A3315B}"/>
      </w:docPartPr>
      <w:docPartBody>
        <w:p w:rsidR="0012057F" w:rsidRDefault="008B29FB" w:rsidP="008B29FB">
          <w:pPr>
            <w:pStyle w:val="8C637A0832BF4361AB52D31F4D87E3EB23"/>
          </w:pPr>
          <w:r>
            <w:rPr>
              <w:lang w:bidi="pl-PL"/>
            </w:rPr>
            <w:t>Nazwa 2</w:t>
          </w:r>
        </w:p>
      </w:docPartBody>
    </w:docPart>
    <w:docPart>
      <w:docPartPr>
        <w:name w:val="A5E35FD1F5F44F3C943712AD7AF3E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75803-BC72-4956-A1D2-2F8A28CB8B0D}"/>
      </w:docPartPr>
      <w:docPartBody>
        <w:p w:rsidR="0012057F" w:rsidRDefault="008B29FB" w:rsidP="008B29FB">
          <w:pPr>
            <w:pStyle w:val="A5E35FD1F5F44F3C943712AD7AF3ED3123"/>
          </w:pPr>
          <w:r>
            <w:rPr>
              <w:lang w:bidi="pl-PL"/>
            </w:rPr>
            <w:t>Nazwa 3</w:t>
          </w:r>
        </w:p>
      </w:docPartBody>
    </w:docPart>
    <w:docPart>
      <w:docPartPr>
        <w:name w:val="1ACC8A635B184C539F32671CCB9C6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6FB5B-7C19-441C-AB33-CDD24E9C2A75}"/>
      </w:docPartPr>
      <w:docPartBody>
        <w:p w:rsidR="0012057F" w:rsidRDefault="008B29FB" w:rsidP="008B29FB">
          <w:pPr>
            <w:pStyle w:val="1ACC8A635B184C539F32671CCB9C64D923"/>
          </w:pPr>
          <w:r>
            <w:rPr>
              <w:lang w:bidi="pl-PL"/>
            </w:rPr>
            <w:t>Nazwa 4</w:t>
          </w:r>
        </w:p>
      </w:docPartBody>
    </w:docPart>
    <w:docPart>
      <w:docPartPr>
        <w:name w:val="209EEA05E6AA4AFEBCC52577DBF6C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F699F-F525-4C12-9BF5-0A41284B1129}"/>
      </w:docPartPr>
      <w:docPartBody>
        <w:p w:rsidR="0012057F" w:rsidRDefault="008B29FB" w:rsidP="008B29FB">
          <w:pPr>
            <w:pStyle w:val="209EEA05E6AA4AFEBCC52577DBF6CBCB23"/>
          </w:pPr>
          <w:r>
            <w:rPr>
              <w:lang w:bidi="pl-PL"/>
            </w:rPr>
            <w:t>Nazwa 5</w:t>
          </w:r>
        </w:p>
      </w:docPartBody>
    </w:docPart>
    <w:docPart>
      <w:docPartPr>
        <w:name w:val="BC989B9053964880AAFA20B153317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C503C-58DE-4FF0-BE5E-4F36C166BFC2}"/>
      </w:docPartPr>
      <w:docPartBody>
        <w:p w:rsidR="0012057F" w:rsidRDefault="008B29FB">
          <w:r>
            <w:rPr>
              <w:lang w:bidi="pl-PL"/>
            </w:rPr>
            <w:t>Obowiązki i role zespołu</w:t>
          </w:r>
        </w:p>
      </w:docPartBody>
    </w:docPart>
    <w:docPart>
      <w:docPartPr>
        <w:name w:val="76E6C3C1188C4B77ADA0F334F3F42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FB64D-6078-4B19-BB71-C9185C1D797B}"/>
      </w:docPartPr>
      <w:docPartBody>
        <w:p w:rsidR="0012057F" w:rsidRDefault="008B29FB">
          <w:r>
            <w:rPr>
              <w:lang w:bidi="pl-PL"/>
            </w:rPr>
            <w:t>Zarządzanie czynnikami ryzyka i problemami</w:t>
          </w:r>
        </w:p>
      </w:docPartBody>
    </w:docPart>
    <w:docPart>
      <w:docPartPr>
        <w:name w:val="0D26B07535B543C6A330A990B4FF4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F495E-C602-41D1-A38E-D7C5A1BF6D91}"/>
      </w:docPartPr>
      <w:docPartBody>
        <w:p w:rsidR="0012057F" w:rsidRDefault="008B29FB">
          <w:r>
            <w:rPr>
              <w:lang w:bidi="pl-PL"/>
            </w:rPr>
            <w:t>Potencjalne wyjątki i problemy</w:t>
          </w:r>
        </w:p>
      </w:docPartBody>
    </w:docPart>
    <w:docPart>
      <w:docPartPr>
        <w:name w:val="334E17D4818D42309FF7E0F121BD8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62779-2153-4560-9578-759DA0456355}"/>
      </w:docPartPr>
      <w:docPartBody>
        <w:p w:rsidR="0012057F" w:rsidRDefault="008B29FB">
          <w:r>
            <w:rPr>
              <w:lang w:bidi="pl-PL"/>
            </w:rPr>
            <w:t>Właściwe działania korygujące</w:t>
          </w:r>
        </w:p>
      </w:docPartBody>
    </w:docPart>
    <w:docPart>
      <w:docPartPr>
        <w:name w:val="F2449DFBF56F47D0AE1E08F3D1F2E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539D3-A5D8-4735-9A90-1F6E3879EF1D}"/>
      </w:docPartPr>
      <w:docPartBody>
        <w:p w:rsidR="0012057F" w:rsidRDefault="008B29FB">
          <w:r>
            <w:rPr>
              <w:lang w:bidi="pl-PL"/>
            </w:rPr>
            <w:t>Śledzenie czynników ryzyka i problemów</w:t>
          </w:r>
        </w:p>
      </w:docPartBody>
    </w:docPart>
    <w:docPart>
      <w:docPartPr>
        <w:name w:val="AB689A1046684E9C899B314C36D25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50325-C14E-4D31-BC30-1EA385AF8C27}"/>
      </w:docPartPr>
      <w:docPartBody>
        <w:p w:rsidR="0012057F" w:rsidRDefault="008B29FB" w:rsidP="008B29FB">
          <w:pPr>
            <w:pStyle w:val="AB689A1046684E9C899B314C36D2563E23"/>
          </w:pPr>
          <w:r>
            <w:rPr>
              <w:lang w:bidi="pl-PL"/>
            </w:rPr>
            <w:t>Data zarejestrowania</w:t>
          </w:r>
        </w:p>
      </w:docPartBody>
    </w:docPart>
    <w:docPart>
      <w:docPartPr>
        <w:name w:val="86BDBB605CEA46A4AF4283E8C0174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5D535-2A4F-4F4F-BB4A-7F92D37B57A1}"/>
      </w:docPartPr>
      <w:docPartBody>
        <w:p w:rsidR="0012057F" w:rsidRDefault="008B29FB" w:rsidP="008B29FB">
          <w:pPr>
            <w:pStyle w:val="86BDBB605CEA46A4AF4283E8C017469623"/>
          </w:pPr>
          <w:r>
            <w:rPr>
              <w:lang w:bidi="pl-PL"/>
            </w:rPr>
            <w:t>Opis czynnika ryzyka</w:t>
          </w:r>
        </w:p>
      </w:docPartBody>
    </w:docPart>
    <w:docPart>
      <w:docPartPr>
        <w:name w:val="A22A0800343A4328B2B7BF2E59DFB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7C9EA-C977-4059-8A31-30426C68FBDD}"/>
      </w:docPartPr>
      <w:docPartBody>
        <w:p w:rsidR="0012057F" w:rsidRDefault="008B29FB" w:rsidP="008B29FB">
          <w:pPr>
            <w:pStyle w:val="A22A0800343A4328B2B7BF2E59DFBFDF23"/>
          </w:pPr>
          <w:r>
            <w:rPr>
              <w:lang w:bidi="pl-PL"/>
            </w:rPr>
            <w:t>Prawdopodobieństwo</w:t>
          </w:r>
        </w:p>
      </w:docPartBody>
    </w:docPart>
    <w:docPart>
      <w:docPartPr>
        <w:name w:val="619EFEB5243E4D67BD1C31A402C2A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8525E-2C21-458A-8F4B-9EA92105F878}"/>
      </w:docPartPr>
      <w:docPartBody>
        <w:p w:rsidR="0012057F" w:rsidRDefault="008B29FB" w:rsidP="008B29FB">
          <w:pPr>
            <w:pStyle w:val="619EFEB5243E4D67BD1C31A402C2A35223"/>
          </w:pPr>
          <w:r>
            <w:rPr>
              <w:lang w:bidi="pl-PL"/>
            </w:rPr>
            <w:t>Wpływ</w:t>
          </w:r>
        </w:p>
      </w:docPartBody>
    </w:docPart>
    <w:docPart>
      <w:docPartPr>
        <w:name w:val="42EEE8B5B4664BA180C74AC1DEF4B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4A65A-3944-4482-95F1-B0BB2E34D027}"/>
      </w:docPartPr>
      <w:docPartBody>
        <w:p w:rsidR="0012057F" w:rsidRDefault="008B29FB" w:rsidP="008B29FB">
          <w:pPr>
            <w:pStyle w:val="42EEE8B5B4664BA180C74AC1DEF4B40623"/>
          </w:pPr>
          <w:r>
            <w:rPr>
              <w:lang w:bidi="pl-PL"/>
            </w:rPr>
            <w:t>Plan łagodzenia</w:t>
          </w:r>
        </w:p>
      </w:docPartBody>
    </w:docPart>
    <w:docPart>
      <w:docPartPr>
        <w:name w:val="B014463CB63D44E2A8E7F001BFDB7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3E317-C655-4F8B-B37F-FC70A35176E7}"/>
      </w:docPartPr>
      <w:docPartBody>
        <w:p w:rsidR="0012057F" w:rsidRDefault="008B29FB">
          <w:r>
            <w:rPr>
              <w:lang w:bidi="pl-PL"/>
            </w:rPr>
            <w:t>Poufne</w:t>
          </w:r>
        </w:p>
      </w:docPartBody>
    </w:docPart>
    <w:docPart>
      <w:docPartPr>
        <w:name w:val="23CD41671C9846C79A1AD0136A7A2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825AF-D2D8-4903-B070-C8FF6E667910}"/>
      </w:docPartPr>
      <w:docPartBody>
        <w:p w:rsidR="0012057F" w:rsidRDefault="008B29FB">
          <w:r>
            <w:rPr>
              <w:lang w:bidi="pl-PL"/>
            </w:rPr>
            <w:t>Data</w:t>
          </w:r>
        </w:p>
      </w:docPartBody>
    </w:docPart>
    <w:docPart>
      <w:docPartPr>
        <w:name w:val="8958A9B1AD9E430383C02F2E15B38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B53E5-1CAD-4581-8080-249CB4128D02}"/>
      </w:docPartPr>
      <w:docPartBody>
        <w:p w:rsidR="0012057F" w:rsidRDefault="008B29FB" w:rsidP="00E1775D">
          <w:pPr>
            <w:pStyle w:val="8958A9B1AD9E430383C02F2E15B3801F"/>
          </w:pPr>
          <w:r>
            <w:rPr>
              <w:lang w:val="pl-PL" w:bidi="pl-PL"/>
            </w:rPr>
            <w:t>Opis</w:t>
          </w:r>
        </w:p>
      </w:docPartBody>
    </w:docPart>
    <w:docPart>
      <w:docPartPr>
        <w:name w:val="46888200FF9644DAA3BC2C934FDC0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20493-2DC9-4D74-B6F4-20105192CD33}"/>
      </w:docPartPr>
      <w:docPartBody>
        <w:p w:rsidR="0012057F" w:rsidRDefault="008B29FB" w:rsidP="00E1775D">
          <w:pPr>
            <w:pStyle w:val="46888200FF9644DAA3BC2C934FDC012B"/>
          </w:pPr>
          <w:r>
            <w:rPr>
              <w:lang w:val="pl-PL" w:bidi="pl-PL"/>
            </w:rPr>
            <w:t>Opis</w:t>
          </w:r>
        </w:p>
      </w:docPartBody>
    </w:docPart>
    <w:docPart>
      <w:docPartPr>
        <w:name w:val="B4A6268D3819487E85E33BF62BC09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8D551-B4B2-4A3F-A684-D588582626D0}"/>
      </w:docPartPr>
      <w:docPartBody>
        <w:p w:rsidR="0012057F" w:rsidRDefault="008B29FB">
          <w:r>
            <w:rPr>
              <w:lang w:bidi="pl-PL"/>
            </w:rPr>
            <w:t>Data 1</w:t>
          </w:r>
        </w:p>
      </w:docPartBody>
    </w:docPart>
    <w:docPart>
      <w:docPartPr>
        <w:name w:val="8A059E10E7D2423CA5A36A83D9FAC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6517C-28D5-404D-8428-07F710A0B7CD}"/>
      </w:docPartPr>
      <w:docPartBody>
        <w:p w:rsidR="0012057F" w:rsidRDefault="008B29FB">
          <w:r>
            <w:rPr>
              <w:lang w:bidi="pl-PL"/>
            </w:rPr>
            <w:t>Opis</w:t>
          </w:r>
        </w:p>
      </w:docPartBody>
    </w:docPart>
    <w:docPart>
      <w:docPartPr>
        <w:name w:val="6B36DC38C63147658AFDE30BB6E89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BA997-91DA-4528-9DDC-E21F0B189151}"/>
      </w:docPartPr>
      <w:docPartBody>
        <w:p w:rsidR="0012057F" w:rsidRDefault="008B29FB">
          <w:r>
            <w:rPr>
              <w:lang w:bidi="pl-PL"/>
            </w:rPr>
            <w:t>Data 2</w:t>
          </w:r>
        </w:p>
      </w:docPartBody>
    </w:docPart>
    <w:docPart>
      <w:docPartPr>
        <w:name w:val="149FF85C817A45168F01BD6247021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8547C-097D-4DE5-B4AB-33E234950202}"/>
      </w:docPartPr>
      <w:docPartBody>
        <w:p w:rsidR="0012057F" w:rsidRDefault="008B29FB">
          <w:r>
            <w:rPr>
              <w:lang w:bidi="pl-PL"/>
            </w:rPr>
            <w:t>Data 3</w:t>
          </w:r>
        </w:p>
      </w:docPartBody>
    </w:docPart>
    <w:docPart>
      <w:docPartPr>
        <w:name w:val="01AC2493779A4F49A28DB8DC7DDEE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783CC-DCA6-418F-83C0-A23A12FAD481}"/>
      </w:docPartPr>
      <w:docPartBody>
        <w:p w:rsidR="0012057F" w:rsidRDefault="008B29FB" w:rsidP="00E1775D">
          <w:pPr>
            <w:pStyle w:val="01AC2493779A4F49A28DB8DC7DDEE652"/>
          </w:pPr>
          <w:r>
            <w:rPr>
              <w:lang w:val="pl-PL" w:bidi="pl-PL"/>
            </w:rPr>
            <w:t>Prawdopodobieństwo</w:t>
          </w:r>
        </w:p>
      </w:docPartBody>
    </w:docPart>
    <w:docPart>
      <w:docPartPr>
        <w:name w:val="A39D4F3769FC45BB93BE1D7D2B406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37ECA-E361-41F7-9FD1-C5BB0CCE876B}"/>
      </w:docPartPr>
      <w:docPartBody>
        <w:p w:rsidR="0012057F" w:rsidRDefault="008B29FB" w:rsidP="00E1775D">
          <w:pPr>
            <w:pStyle w:val="A39D4F3769FC45BB93BE1D7D2B406E9D"/>
          </w:pPr>
          <w:r>
            <w:rPr>
              <w:lang w:val="pl-PL" w:bidi="pl-PL"/>
            </w:rPr>
            <w:t>Prawdopodobieństwo</w:t>
          </w:r>
        </w:p>
      </w:docPartBody>
    </w:docPart>
    <w:docPart>
      <w:docPartPr>
        <w:name w:val="C5EE54B769B84C70BC01EA2C62368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2573B-A2A9-4CF0-8BAC-7B28B907CF3D}"/>
      </w:docPartPr>
      <w:docPartBody>
        <w:p w:rsidR="0012057F" w:rsidRDefault="008B29FB" w:rsidP="00E1775D">
          <w:pPr>
            <w:pStyle w:val="C5EE54B769B84C70BC01EA2C62368735"/>
          </w:pPr>
          <w:r>
            <w:rPr>
              <w:lang w:val="pl-PL" w:bidi="pl-PL"/>
            </w:rPr>
            <w:t>Wpływ</w:t>
          </w:r>
        </w:p>
      </w:docPartBody>
    </w:docPart>
    <w:docPart>
      <w:docPartPr>
        <w:name w:val="745AC6BC34AB41D69C4BBEE746393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170CB-B0DE-451A-B463-FD9999C49B31}"/>
      </w:docPartPr>
      <w:docPartBody>
        <w:p w:rsidR="0012057F" w:rsidRDefault="008B29FB" w:rsidP="00E1775D">
          <w:pPr>
            <w:pStyle w:val="745AC6BC34AB41D69C4BBEE74639378B"/>
          </w:pPr>
          <w:r>
            <w:rPr>
              <w:lang w:val="pl-PL" w:bidi="pl-PL"/>
            </w:rPr>
            <w:t>Wpływ</w:t>
          </w:r>
        </w:p>
      </w:docPartBody>
    </w:docPart>
    <w:docPart>
      <w:docPartPr>
        <w:name w:val="483D0546EE094ADA9ADD5558FD158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43AE8-7DEF-4E30-8E5F-DF949364EABF}"/>
      </w:docPartPr>
      <w:docPartBody>
        <w:p w:rsidR="0012057F" w:rsidRDefault="008B29FB" w:rsidP="00E1775D">
          <w:pPr>
            <w:pStyle w:val="483D0546EE094ADA9ADD5558FD158D6F"/>
          </w:pPr>
          <w:r>
            <w:rPr>
              <w:lang w:val="pl-PL" w:bidi="pl-PL"/>
            </w:rPr>
            <w:t>Plan</w:t>
          </w:r>
        </w:p>
      </w:docPartBody>
    </w:docPart>
    <w:docPart>
      <w:docPartPr>
        <w:name w:val="8DB031F4AD774F9DA176372EBBA69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0E46B-B5B5-4498-B17C-5DE084F9D58B}"/>
      </w:docPartPr>
      <w:docPartBody>
        <w:p w:rsidR="0012057F" w:rsidRDefault="008B29FB" w:rsidP="00E1775D">
          <w:pPr>
            <w:pStyle w:val="8DB031F4AD774F9DA176372EBBA694A4"/>
          </w:pPr>
          <w:r>
            <w:rPr>
              <w:lang w:val="pl-PL" w:bidi="pl-PL"/>
            </w:rPr>
            <w:t>Plan</w:t>
          </w:r>
        </w:p>
      </w:docPartBody>
    </w:docPart>
    <w:docPart>
      <w:docPartPr>
        <w:name w:val="AC1DD406343A45B0A2C5676C3AF8E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BABE0-AA98-4D67-A659-B0A730F8B566}"/>
      </w:docPartPr>
      <w:docPartBody>
        <w:p w:rsidR="0012057F" w:rsidRDefault="008B29FB">
          <w:r>
            <w:rPr>
              <w:lang w:bidi="pl-PL"/>
            </w:rPr>
            <w:t>Prawdopodobieństwo</w:t>
          </w:r>
        </w:p>
      </w:docPartBody>
    </w:docPart>
    <w:docPart>
      <w:docPartPr>
        <w:name w:val="0AC2F5E7CAB04BC799E8F0C7688AB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E4F2F-6854-4DFD-B567-FA337A3FEACD}"/>
      </w:docPartPr>
      <w:docPartBody>
        <w:p w:rsidR="0012057F" w:rsidRDefault="008B29FB">
          <w:r>
            <w:rPr>
              <w:lang w:bidi="pl-PL"/>
            </w:rPr>
            <w:t>Wpływ</w:t>
          </w:r>
        </w:p>
      </w:docPartBody>
    </w:docPart>
    <w:docPart>
      <w:docPartPr>
        <w:name w:val="7132B2C179B642AB967048B281C5E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453AF-6D3C-49DF-A390-5BC9216FD2AA}"/>
      </w:docPartPr>
      <w:docPartBody>
        <w:p w:rsidR="0012057F" w:rsidRDefault="008B29FB">
          <w:r>
            <w:rPr>
              <w:lang w:bidi="pl-PL"/>
            </w:rPr>
            <w:t>Plan</w:t>
          </w:r>
        </w:p>
      </w:docPartBody>
    </w:docPart>
    <w:docPart>
      <w:docPartPr>
        <w:name w:val="22C621DAAFAB4733A21F260D79CF3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51F0D-E658-41A6-8493-C8B72ACE4030}"/>
      </w:docPartPr>
      <w:docPartBody>
        <w:p w:rsidR="0012057F" w:rsidRDefault="008B29FB">
          <w:r>
            <w:rPr>
              <w:lang w:bidi="pl-PL"/>
            </w:rPr>
            <w:t>Proces zarządzania zmianami</w:t>
          </w:r>
        </w:p>
      </w:docPartBody>
    </w:docPart>
    <w:docPart>
      <w:docPartPr>
        <w:name w:val="03060AF112C64AD6AAB0C06E3D6C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7D55D-B690-441E-82B7-A517A8B06DEC}"/>
      </w:docPartPr>
      <w:docPartBody>
        <w:p w:rsidR="0012057F" w:rsidRDefault="008B29FB">
          <w:r>
            <w:rPr>
              <w:lang w:bidi="pl-PL"/>
            </w:rPr>
            <w:t>Etapy procesu zarządzania zmianami</w:t>
          </w:r>
        </w:p>
      </w:docPartBody>
    </w:docPart>
    <w:docPart>
      <w:docPartPr>
        <w:name w:val="74B2CC1F58164C12832F2C542299E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FA880-A1DA-4CE3-AF85-B8B357E83BBB}"/>
      </w:docPartPr>
      <w:docPartBody>
        <w:p w:rsidR="0012057F" w:rsidRDefault="008B29FB">
          <w:r>
            <w:rPr>
              <w:lang w:bidi="pl-PL"/>
            </w:rPr>
            <w:t>Przepływ procesu zarządzania zmianami</w:t>
          </w:r>
        </w:p>
      </w:docPartBody>
    </w:docPart>
    <w:docPart>
      <w:docPartPr>
        <w:name w:val="ACDF9BCFACD54F41A34D93F2E4464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35F2C-8F5B-4CC5-A726-758F76B3033E}"/>
      </w:docPartPr>
      <w:docPartBody>
        <w:p w:rsidR="0012057F" w:rsidRDefault="008B29FB">
          <w:r>
            <w:rPr>
              <w:lang w:bidi="pl-PL"/>
            </w:rPr>
            <w:t>Zespół kontroli zmiany (CCB, Change Control Board)</w:t>
          </w:r>
        </w:p>
      </w:docPartBody>
    </w:docPart>
    <w:docPart>
      <w:docPartPr>
        <w:name w:val="AF04D8DE3B3B44CA843C98AEA239F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6C362-F726-4BD0-BA9C-CC09A6994DFC}"/>
      </w:docPartPr>
      <w:docPartBody>
        <w:p w:rsidR="00A063CE" w:rsidRDefault="008B29FB">
          <w:r>
            <w:rPr>
              <w:lang w:bidi="pl-PL"/>
            </w:rPr>
            <w:t>Wersja</w:t>
          </w:r>
        </w:p>
      </w:docPartBody>
    </w:docPart>
    <w:docPart>
      <w:docPartPr>
        <w:name w:val="9512027CD41A4C49B3A8B197BA216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210CD-00DD-4E4B-A84E-6685545DBFE7}"/>
      </w:docPartPr>
      <w:docPartBody>
        <w:p w:rsidR="00A063CE" w:rsidRDefault="008B29FB">
          <w:r>
            <w:rPr>
              <w:lang w:bidi="pl-PL"/>
            </w:rPr>
            <w:t>0.0</w:t>
          </w:r>
        </w:p>
      </w:docPartBody>
    </w:docPart>
    <w:docPart>
      <w:docPartPr>
        <w:name w:val="4D411EAA173E4656A2243C4D721FB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78040-09A4-4D98-A425-CB26D1526122}"/>
      </w:docPartPr>
      <w:docPartBody>
        <w:p w:rsidR="00A063CE" w:rsidRDefault="008B29FB" w:rsidP="008B29FB">
          <w:pPr>
            <w:pStyle w:val="4D411EAA173E4656A2243C4D721FBECD"/>
          </w:pPr>
          <w:r>
            <w:rPr>
              <w:lang w:bidi="pl-PL"/>
            </w:rPr>
            <w:t>Plan komunikacji w projekcie</w:t>
          </w:r>
        </w:p>
      </w:docPartBody>
    </w:docPart>
    <w:docPart>
      <w:docPartPr>
        <w:name w:val="3FEB340D91DC43DDADB6AADBAA6F2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C39CA-A872-4A62-B2D9-5B4930CB3668}"/>
      </w:docPartPr>
      <w:docPartBody>
        <w:p w:rsidR="00A063CE" w:rsidRDefault="008B29FB" w:rsidP="008B29FB">
          <w:pPr>
            <w:pStyle w:val="3FEB340D91DC43DDADB6AADBAA6F2874"/>
          </w:pPr>
          <w:r>
            <w:rPr>
              <w:lang w:val="pl-PL" w:bidi="pl-PL"/>
            </w:rPr>
            <w:t>Plan komunikacji w projekcie</w:t>
          </w:r>
        </w:p>
      </w:docPartBody>
    </w:docPart>
    <w:docPart>
      <w:docPartPr>
        <w:name w:val="A6FF806141D545EFAB1E1825D4AD2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FBDCE-5B7E-4F00-A05B-A7B2A892F43A}"/>
      </w:docPartPr>
      <w:docPartBody>
        <w:p w:rsidR="00A063CE" w:rsidRDefault="008B29FB" w:rsidP="008B29FB">
          <w:pPr>
            <w:pStyle w:val="A6FF806141D545EFAB1E1825D4AD20E1"/>
          </w:pPr>
          <w:r>
            <w:rPr>
              <w:lang w:val="pl-PL" w:bidi="pl-PL"/>
            </w:rPr>
            <w:t>Imię i nazwisko</w:t>
          </w:r>
        </w:p>
      </w:docPartBody>
    </w:docPart>
    <w:docPart>
      <w:docPartPr>
        <w:name w:val="79045B3399BB41D7A8EB64D2FAC68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E8268-1FE0-4B0C-A89F-EAEAE4C56DBD}"/>
      </w:docPartPr>
      <w:docPartBody>
        <w:p w:rsidR="00A063CE" w:rsidRDefault="008B29FB" w:rsidP="008B29FB">
          <w:pPr>
            <w:pStyle w:val="79045B3399BB41D7A8EB64D2FAC68C4D"/>
          </w:pPr>
          <w:r>
            <w:rPr>
              <w:lang w:val="pl-PL" w:bidi="pl-PL"/>
            </w:rPr>
            <w:t>Imię i nazwisko</w:t>
          </w:r>
        </w:p>
      </w:docPartBody>
    </w:docPart>
    <w:docPart>
      <w:docPartPr>
        <w:name w:val="DA9ED92BE24B415EAEB02A375032D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AD0A0-C6A2-497E-8236-4E75D019C758}"/>
      </w:docPartPr>
      <w:docPartBody>
        <w:p w:rsidR="00A063CE" w:rsidRDefault="008B29FB" w:rsidP="008B29FB">
          <w:pPr>
            <w:pStyle w:val="DA9ED92BE24B415EAEB02A375032D9C9"/>
          </w:pPr>
          <w:r>
            <w:rPr>
              <w:lang w:val="pl-PL" w:bidi="pl-PL"/>
            </w:rPr>
            <w:t>Imię i nazwisko</w:t>
          </w:r>
        </w:p>
      </w:docPartBody>
    </w:docPart>
    <w:docPart>
      <w:docPartPr>
        <w:name w:val="2D3F5DC390704EBC92578AEFCACB3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C192A-2AED-46E3-9135-45860A4C17BA}"/>
      </w:docPartPr>
      <w:docPartBody>
        <w:p w:rsidR="00A063CE" w:rsidRDefault="008B29FB" w:rsidP="008B29FB">
          <w:pPr>
            <w:pStyle w:val="2D3F5DC390704EBC92578AEFCACB3F6F"/>
          </w:pPr>
          <w:r>
            <w:rPr>
              <w:lang w:val="pl-PL" w:bidi="pl-PL"/>
            </w:rPr>
            <w:t>Imię i nazwisko</w:t>
          </w:r>
        </w:p>
      </w:docPartBody>
    </w:docPart>
    <w:docPart>
      <w:docPartPr>
        <w:name w:val="946BA5E363E848E2AE882664CEAF5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40BD8-8B12-4384-9BD8-9C83385D27BC}"/>
      </w:docPartPr>
      <w:docPartBody>
        <w:p w:rsidR="00A063CE" w:rsidRDefault="008B29FB" w:rsidP="008B29FB">
          <w:pPr>
            <w:pStyle w:val="946BA5E363E848E2AE882664CEAF5840"/>
          </w:pPr>
          <w:r>
            <w:rPr>
              <w:lang w:val="pl-PL" w:bidi="pl-PL"/>
            </w:rPr>
            <w:t>Obowiązek</w:t>
          </w:r>
        </w:p>
      </w:docPartBody>
    </w:docPart>
    <w:docPart>
      <w:docPartPr>
        <w:name w:val="1464D093AA3E44C8AD5FB0C101E94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3D1EE-14C9-40DD-802B-94A16823C7BB}"/>
      </w:docPartPr>
      <w:docPartBody>
        <w:p w:rsidR="00A063CE" w:rsidRDefault="008B29FB" w:rsidP="008B29FB">
          <w:pPr>
            <w:pStyle w:val="1464D093AA3E44C8AD5FB0C101E943A6"/>
          </w:pPr>
          <w:r>
            <w:rPr>
              <w:lang w:val="pl-PL" w:bidi="pl-PL"/>
            </w:rPr>
            <w:t>Obowiązek</w:t>
          </w:r>
        </w:p>
      </w:docPartBody>
    </w:docPart>
    <w:docPart>
      <w:docPartPr>
        <w:name w:val="163E9F71FF1D409787F5149A66939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5BC4F-D630-47BA-8915-55A9D84D6421}"/>
      </w:docPartPr>
      <w:docPartBody>
        <w:p w:rsidR="00A063CE" w:rsidRDefault="008B29FB" w:rsidP="008B29FB">
          <w:pPr>
            <w:pStyle w:val="163E9F71FF1D409787F5149A6693996C"/>
          </w:pPr>
          <w:r>
            <w:rPr>
              <w:lang w:val="pl-PL" w:bidi="pl-PL"/>
            </w:rPr>
            <w:t>Obowiązek</w:t>
          </w:r>
        </w:p>
      </w:docPartBody>
    </w:docPart>
    <w:docPart>
      <w:docPartPr>
        <w:name w:val="713DD0F3F58E447F895C8DA49535F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B5EDA-2215-4D72-8664-549B0425B65A}"/>
      </w:docPartPr>
      <w:docPartBody>
        <w:p w:rsidR="00A063CE" w:rsidRDefault="008B29FB" w:rsidP="008B29FB">
          <w:pPr>
            <w:pStyle w:val="713DD0F3F58E447F895C8DA49535FEEA"/>
          </w:pPr>
          <w:r>
            <w:rPr>
              <w:lang w:val="pl-PL" w:bidi="pl-PL"/>
            </w:rPr>
            <w:t>Obowiązek</w:t>
          </w:r>
        </w:p>
      </w:docPartBody>
    </w:docPart>
    <w:docPart>
      <w:docPartPr>
        <w:name w:val="44A16F10452B434A84B3CDD90DCE5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9A183-A8CD-4980-81C6-A4CF6891845F}"/>
      </w:docPartPr>
      <w:docPartBody>
        <w:p w:rsidR="00A063CE" w:rsidRDefault="008B29FB" w:rsidP="008B29FB">
          <w:pPr>
            <w:pStyle w:val="44A16F10452B434A84B3CDD90DCE57CC"/>
          </w:pPr>
          <w:r>
            <w:rPr>
              <w:lang w:val="pl-PL" w:bidi="pl-PL"/>
            </w:rPr>
            <w:t>Liczba</w:t>
          </w:r>
        </w:p>
      </w:docPartBody>
    </w:docPart>
    <w:docPart>
      <w:docPartPr>
        <w:name w:val="DD1DACC7CDB742EB9772C83AE8E58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E6C25-10A8-49AE-9D3B-8069E222DB84}"/>
      </w:docPartPr>
      <w:docPartBody>
        <w:p w:rsidR="00A063CE" w:rsidRDefault="008B29FB" w:rsidP="008B29FB">
          <w:pPr>
            <w:pStyle w:val="DD1DACC7CDB742EB9772C83AE8E58ADD"/>
          </w:pPr>
          <w:r>
            <w:rPr>
              <w:lang w:val="pl-PL" w:bidi="pl-PL"/>
            </w:rPr>
            <w:t>Liczba</w:t>
          </w:r>
        </w:p>
      </w:docPartBody>
    </w:docPart>
    <w:docPart>
      <w:docPartPr>
        <w:name w:val="9EA65596CC32457CA26CCD489D90B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0CD88-1550-4505-8727-07B789EB79D3}"/>
      </w:docPartPr>
      <w:docPartBody>
        <w:p w:rsidR="00A063CE" w:rsidRDefault="008B29FB" w:rsidP="008B29FB">
          <w:pPr>
            <w:pStyle w:val="9EA65596CC32457CA26CCD489D90B4AC"/>
          </w:pPr>
          <w:r>
            <w:rPr>
              <w:lang w:val="pl-PL" w:bidi="pl-PL"/>
            </w:rPr>
            <w:t>Liczba</w:t>
          </w:r>
        </w:p>
      </w:docPartBody>
    </w:docPart>
    <w:docPart>
      <w:docPartPr>
        <w:name w:val="A973515D298C48CC87A987AC861F8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22DAE-87B9-4DFA-AB76-4FB79ECDC410}"/>
      </w:docPartPr>
      <w:docPartBody>
        <w:p w:rsidR="00A063CE" w:rsidRDefault="008B29FB" w:rsidP="008B29FB">
          <w:pPr>
            <w:pStyle w:val="A973515D298C48CC87A987AC861F8FB4"/>
          </w:pPr>
          <w:r>
            <w:rPr>
              <w:lang w:val="pl-PL" w:bidi="pl-PL"/>
            </w:rPr>
            <w:t>Liczba</w:t>
          </w:r>
        </w:p>
      </w:docPartBody>
    </w:docPart>
    <w:docPart>
      <w:docPartPr>
        <w:name w:val="C9A3B52A0E0E4E279A506C3F3F04E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34D7C-5C9E-40D6-B945-50F8997CC90B}"/>
      </w:docPartPr>
      <w:docPartBody>
        <w:p w:rsidR="00A063CE" w:rsidRDefault="008B29FB" w:rsidP="008B29FB">
          <w:pPr>
            <w:pStyle w:val="C9A3B52A0E0E4E279A506C3F3F04E3C3"/>
          </w:pPr>
          <w:r>
            <w:rPr>
              <w:lang w:val="pl-PL" w:bidi="pl-PL"/>
            </w:rPr>
            <w:t>Imię i nazwisko</w:t>
          </w:r>
        </w:p>
      </w:docPartBody>
    </w:docPart>
    <w:docPart>
      <w:docPartPr>
        <w:name w:val="6F26E4FAF2074A64AB5E3F0081B2E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A3137-DC4E-403E-8483-03ADCE0CD5E4}"/>
      </w:docPartPr>
      <w:docPartBody>
        <w:p w:rsidR="00A063CE" w:rsidRDefault="008B29FB" w:rsidP="008B29FB">
          <w:pPr>
            <w:pStyle w:val="6F26E4FAF2074A64AB5E3F0081B2E34C"/>
          </w:pPr>
          <w:r>
            <w:rPr>
              <w:lang w:val="pl-PL" w:bidi="pl-PL"/>
            </w:rPr>
            <w:t>Obowiązek</w:t>
          </w:r>
        </w:p>
      </w:docPartBody>
    </w:docPart>
    <w:docPart>
      <w:docPartPr>
        <w:name w:val="491497A8573C4DDA9048F7CE2AB54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437B2-1D38-432A-944C-06338EFE90F0}"/>
      </w:docPartPr>
      <w:docPartBody>
        <w:p w:rsidR="00A063CE" w:rsidRDefault="008B29FB" w:rsidP="008B29FB">
          <w:pPr>
            <w:pStyle w:val="491497A8573C4DDA9048F7CE2AB547C7"/>
          </w:pPr>
          <w:r>
            <w:rPr>
              <w:lang w:val="pl-PL" w:bidi="pl-PL"/>
            </w:rPr>
            <w:t>Obowiązek</w:t>
          </w:r>
        </w:p>
      </w:docPartBody>
    </w:docPart>
    <w:docPart>
      <w:docPartPr>
        <w:name w:val="F5455F559FF742A8B5B564C3DE39E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0D5A8-F155-4B19-8C4E-F764A5292575}"/>
      </w:docPartPr>
      <w:docPartBody>
        <w:p w:rsidR="00A063CE" w:rsidRDefault="008B29FB" w:rsidP="008B29FB">
          <w:pPr>
            <w:pStyle w:val="F5455F559FF742A8B5B564C3DE39E19C"/>
          </w:pPr>
          <w:r>
            <w:rPr>
              <w:lang w:val="pl-PL" w:bidi="pl-PL"/>
            </w:rPr>
            <w:t>Liczba</w:t>
          </w:r>
        </w:p>
      </w:docPartBody>
    </w:docPart>
    <w:docPart>
      <w:docPartPr>
        <w:name w:val="DAED00C2BB17406F81AEED6374125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06812-C567-4C67-B244-8DDCDA9AD120}"/>
      </w:docPartPr>
      <w:docPartBody>
        <w:p w:rsidR="00A063CE" w:rsidRDefault="008B29FB" w:rsidP="008B29FB">
          <w:pPr>
            <w:pStyle w:val="DAED00C2BB17406F81AEED637412550D"/>
          </w:pPr>
          <w:r>
            <w:rPr>
              <w:lang w:val="pl-PL" w:bidi="pl-PL"/>
            </w:rPr>
            <w:t>Liczba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75D"/>
    <w:rsid w:val="000C0025"/>
    <w:rsid w:val="0012057F"/>
    <w:rsid w:val="004071E9"/>
    <w:rsid w:val="008B29FB"/>
    <w:rsid w:val="00A063CE"/>
    <w:rsid w:val="00A53615"/>
    <w:rsid w:val="00CA0E6F"/>
    <w:rsid w:val="00E1775D"/>
    <w:rsid w:val="00FB56B5"/>
    <w:rsid w:val="00FC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B29FB"/>
    <w:rPr>
      <w:color w:val="595959" w:themeColor="text1" w:themeTint="A6"/>
    </w:rPr>
  </w:style>
  <w:style w:type="character" w:styleId="Pogrubienie">
    <w:name w:val="Strong"/>
    <w:basedOn w:val="Domylnaczcionkaakapitu"/>
    <w:uiPriority w:val="1"/>
    <w:qFormat/>
    <w:rsid w:val="008B29FB"/>
    <w:rPr>
      <w:b/>
      <w:bCs/>
    </w:rPr>
  </w:style>
  <w:style w:type="paragraph" w:customStyle="1" w:styleId="B4994F133F8F425490CEB25B8B9AA0FA1">
    <w:name w:val="B4994F133F8F425490CEB25B8B9AA0FA1"/>
    <w:pPr>
      <w:spacing w:after="120" w:line="240" w:lineRule="auto"/>
      <w:ind w:left="72" w:right="72"/>
    </w:pPr>
    <w:rPr>
      <w:kern w:val="22"/>
    </w:rPr>
  </w:style>
  <w:style w:type="paragraph" w:customStyle="1" w:styleId="B4994F133F8F425490CEB25B8B9AA0FA">
    <w:name w:val="B4994F133F8F425490CEB25B8B9AA0FA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2B0DA0D6CE9043E5901E2EBECCE3EE2E">
    <w:name w:val="2B0DA0D6CE9043E5901E2EBECCE3EE2E"/>
    <w:rsid w:val="00E1775D"/>
    <w:rPr>
      <w:kern w:val="0"/>
      <w:lang w:val="en-IN" w:eastAsia="en-IN"/>
      <w14:ligatures w14:val="none"/>
    </w:rPr>
  </w:style>
  <w:style w:type="paragraph" w:customStyle="1" w:styleId="5207577EB6A2438784DE627F3C21DCA1">
    <w:name w:val="5207577EB6A2438784DE627F3C21DCA1"/>
    <w:rsid w:val="00E1775D"/>
    <w:rPr>
      <w:kern w:val="0"/>
      <w:lang w:val="en-IN" w:eastAsia="en-IN"/>
      <w14:ligatures w14:val="none"/>
    </w:rPr>
  </w:style>
  <w:style w:type="paragraph" w:customStyle="1" w:styleId="0BE71619800B477BAA4076605B537BC7">
    <w:name w:val="0BE71619800B477BAA4076605B537BC7"/>
    <w:rsid w:val="00E1775D"/>
    <w:rPr>
      <w:kern w:val="0"/>
      <w:lang w:val="en-IN" w:eastAsia="en-IN"/>
      <w14:ligatures w14:val="none"/>
    </w:rPr>
  </w:style>
  <w:style w:type="paragraph" w:customStyle="1" w:styleId="4BF844E2E35E4D179B9C15C2C2629F66">
    <w:name w:val="4BF844E2E35E4D179B9C15C2C2629F66"/>
    <w:rsid w:val="00E1775D"/>
    <w:rPr>
      <w:kern w:val="0"/>
      <w:lang w:val="en-IN" w:eastAsia="en-IN"/>
      <w14:ligatures w14:val="none"/>
    </w:rPr>
  </w:style>
  <w:style w:type="paragraph" w:customStyle="1" w:styleId="563F8119983A4253A02A9C9038E8B051">
    <w:name w:val="563F8119983A4253A02A9C9038E8B051"/>
    <w:rsid w:val="00E1775D"/>
    <w:rPr>
      <w:kern w:val="0"/>
      <w:lang w:val="en-IN" w:eastAsia="en-IN"/>
      <w14:ligatures w14:val="none"/>
    </w:rPr>
  </w:style>
  <w:style w:type="paragraph" w:customStyle="1" w:styleId="BE7140467FC94B0E881487C1526777A9">
    <w:name w:val="BE7140467FC94B0E881487C1526777A9"/>
    <w:rsid w:val="00E1775D"/>
    <w:rPr>
      <w:kern w:val="0"/>
      <w:lang w:val="en-IN" w:eastAsia="en-IN"/>
      <w14:ligatures w14:val="none"/>
    </w:rPr>
  </w:style>
  <w:style w:type="paragraph" w:customStyle="1" w:styleId="392115AEBC384BFDAF2F496C5B4C1BBC">
    <w:name w:val="392115AEBC384BFDAF2F496C5B4C1BBC"/>
    <w:rsid w:val="00E1775D"/>
    <w:rPr>
      <w:kern w:val="0"/>
      <w:lang w:val="en-IN" w:eastAsia="en-IN"/>
      <w14:ligatures w14:val="none"/>
    </w:rPr>
  </w:style>
  <w:style w:type="paragraph" w:customStyle="1" w:styleId="DF55DA7690E24D2F9330E4EA979BE755">
    <w:name w:val="DF55DA7690E24D2F9330E4EA979BE755"/>
    <w:rsid w:val="00E1775D"/>
    <w:rPr>
      <w:kern w:val="0"/>
      <w:lang w:val="en-IN" w:eastAsia="en-IN"/>
      <w14:ligatures w14:val="none"/>
    </w:rPr>
  </w:style>
  <w:style w:type="paragraph" w:customStyle="1" w:styleId="33BF9C44573F4559A6D2103DD71527E4">
    <w:name w:val="33BF9C44573F4559A6D2103DD71527E4"/>
    <w:rsid w:val="00E1775D"/>
    <w:rPr>
      <w:kern w:val="0"/>
      <w:lang w:val="en-IN" w:eastAsia="en-IN"/>
      <w14:ligatures w14:val="none"/>
    </w:rPr>
  </w:style>
  <w:style w:type="paragraph" w:customStyle="1" w:styleId="52BFF4D88B684085984E30EAD32A3E01">
    <w:name w:val="52BFF4D88B684085984E30EAD32A3E01"/>
    <w:rsid w:val="00E1775D"/>
    <w:rPr>
      <w:kern w:val="0"/>
      <w:lang w:val="en-IN" w:eastAsia="en-IN"/>
      <w14:ligatures w14:val="none"/>
    </w:rPr>
  </w:style>
  <w:style w:type="paragraph" w:customStyle="1" w:styleId="595526D235CA458C91D8CD54965048AA">
    <w:name w:val="595526D235CA458C91D8CD54965048AA"/>
    <w:rsid w:val="00E1775D"/>
    <w:rPr>
      <w:kern w:val="0"/>
      <w:lang w:val="en-IN" w:eastAsia="en-IN"/>
      <w14:ligatures w14:val="none"/>
    </w:rPr>
  </w:style>
  <w:style w:type="paragraph" w:customStyle="1" w:styleId="9A46717E318D4D5384AE0E9DFFF3AD72">
    <w:name w:val="9A46717E318D4D5384AE0E9DFFF3AD72"/>
    <w:rsid w:val="00E1775D"/>
    <w:rPr>
      <w:kern w:val="0"/>
      <w:lang w:val="en-IN" w:eastAsia="en-IN"/>
      <w14:ligatures w14:val="none"/>
    </w:rPr>
  </w:style>
  <w:style w:type="paragraph" w:customStyle="1" w:styleId="59C8640231A6480486CEBED1BE4E2306">
    <w:name w:val="59C8640231A6480486CEBED1BE4E2306"/>
    <w:rsid w:val="00E1775D"/>
    <w:rPr>
      <w:kern w:val="0"/>
      <w:lang w:val="en-IN" w:eastAsia="en-IN"/>
      <w14:ligatures w14:val="none"/>
    </w:rPr>
  </w:style>
  <w:style w:type="paragraph" w:customStyle="1" w:styleId="E273A87DF1074844A9302AF433D14FF2">
    <w:name w:val="E273A87DF1074844A9302AF433D14FF2"/>
    <w:rsid w:val="00E1775D"/>
    <w:rPr>
      <w:kern w:val="0"/>
      <w:lang w:val="en-IN" w:eastAsia="en-IN"/>
      <w14:ligatures w14:val="none"/>
    </w:rPr>
  </w:style>
  <w:style w:type="paragraph" w:customStyle="1" w:styleId="DC2FC562A4824E66AB173391ACFA7BE8">
    <w:name w:val="DC2FC562A4824E66AB173391ACFA7BE8"/>
    <w:rsid w:val="00E1775D"/>
    <w:rPr>
      <w:kern w:val="0"/>
      <w:lang w:val="en-IN" w:eastAsia="en-IN"/>
      <w14:ligatures w14:val="none"/>
    </w:rPr>
  </w:style>
  <w:style w:type="paragraph" w:customStyle="1" w:styleId="1ADFA5A09DF44B8BA10C02E089E1E53B">
    <w:name w:val="1ADFA5A09DF44B8BA10C02E089E1E53B"/>
    <w:rsid w:val="00E1775D"/>
    <w:rPr>
      <w:kern w:val="0"/>
      <w:lang w:val="en-IN" w:eastAsia="en-IN"/>
      <w14:ligatures w14:val="none"/>
    </w:rPr>
  </w:style>
  <w:style w:type="paragraph" w:customStyle="1" w:styleId="6FE797ABC0DD48559CB03A0F2E2C15DF">
    <w:name w:val="6FE797ABC0DD48559CB03A0F2E2C15DF"/>
    <w:rsid w:val="00E1775D"/>
    <w:rPr>
      <w:kern w:val="0"/>
      <w:lang w:val="en-IN" w:eastAsia="en-IN"/>
      <w14:ligatures w14:val="none"/>
    </w:rPr>
  </w:style>
  <w:style w:type="paragraph" w:customStyle="1" w:styleId="762401E40F6E4BFC849C562CF31BB833">
    <w:name w:val="762401E40F6E4BFC849C562CF31BB833"/>
    <w:rsid w:val="00E1775D"/>
    <w:rPr>
      <w:kern w:val="0"/>
      <w:lang w:val="en-IN" w:eastAsia="en-IN"/>
      <w14:ligatures w14:val="none"/>
    </w:rPr>
  </w:style>
  <w:style w:type="paragraph" w:customStyle="1" w:styleId="CB4AB6D420E24E13B29AD3AD40346E24">
    <w:name w:val="CB4AB6D420E24E13B29AD3AD40346E24"/>
    <w:rsid w:val="00E1775D"/>
    <w:rPr>
      <w:kern w:val="0"/>
      <w:lang w:val="en-IN" w:eastAsia="en-IN"/>
      <w14:ligatures w14:val="none"/>
    </w:rPr>
  </w:style>
  <w:style w:type="paragraph" w:customStyle="1" w:styleId="312C71E14F884B669F7E56A1AE0A1088">
    <w:name w:val="312C71E14F884B669F7E56A1AE0A1088"/>
    <w:rsid w:val="00E1775D"/>
    <w:rPr>
      <w:kern w:val="0"/>
      <w:lang w:val="en-IN" w:eastAsia="en-IN"/>
      <w14:ligatures w14:val="none"/>
    </w:rPr>
  </w:style>
  <w:style w:type="paragraph" w:customStyle="1" w:styleId="C64DF30B8BCB41AAAF7AC15B607C2D9A">
    <w:name w:val="C64DF30B8BCB41AAAF7AC15B607C2D9A"/>
    <w:rsid w:val="00E1775D"/>
    <w:rPr>
      <w:kern w:val="0"/>
      <w:lang w:val="en-IN" w:eastAsia="en-IN"/>
      <w14:ligatures w14:val="none"/>
    </w:rPr>
  </w:style>
  <w:style w:type="paragraph" w:customStyle="1" w:styleId="B2949C851E1D4A19AC1DE0C862617402">
    <w:name w:val="B2949C851E1D4A19AC1DE0C862617402"/>
    <w:rsid w:val="00E1775D"/>
    <w:rPr>
      <w:kern w:val="0"/>
      <w:lang w:val="en-IN" w:eastAsia="en-IN"/>
      <w14:ligatures w14:val="none"/>
    </w:rPr>
  </w:style>
  <w:style w:type="paragraph" w:customStyle="1" w:styleId="E352D782ACD3467D96AACEB54AC2AFCB">
    <w:name w:val="E352D782ACD3467D96AACEB54AC2AFCB"/>
    <w:rsid w:val="00E1775D"/>
    <w:rPr>
      <w:kern w:val="0"/>
      <w:lang w:val="en-IN" w:eastAsia="en-IN"/>
      <w14:ligatures w14:val="none"/>
    </w:rPr>
  </w:style>
  <w:style w:type="paragraph" w:customStyle="1" w:styleId="51E91363D24F4051AE6F931590085026">
    <w:name w:val="51E91363D24F4051AE6F931590085026"/>
    <w:rsid w:val="00E1775D"/>
    <w:rPr>
      <w:kern w:val="0"/>
      <w:lang w:val="en-IN" w:eastAsia="en-IN"/>
      <w14:ligatures w14:val="none"/>
    </w:rPr>
  </w:style>
  <w:style w:type="paragraph" w:customStyle="1" w:styleId="8353D5F322EA46D6A9253FD06C657AF9">
    <w:name w:val="8353D5F322EA46D6A9253FD06C657AF9"/>
    <w:rsid w:val="00E1775D"/>
    <w:rPr>
      <w:kern w:val="0"/>
      <w:lang w:val="en-IN" w:eastAsia="en-IN"/>
      <w14:ligatures w14:val="none"/>
    </w:rPr>
  </w:style>
  <w:style w:type="paragraph" w:customStyle="1" w:styleId="FA14F00F88304A8B97FB099E882C4060">
    <w:name w:val="FA14F00F88304A8B97FB099E882C4060"/>
    <w:rsid w:val="00E1775D"/>
    <w:rPr>
      <w:kern w:val="0"/>
      <w:lang w:val="en-IN" w:eastAsia="en-IN"/>
      <w14:ligatures w14:val="none"/>
    </w:rPr>
  </w:style>
  <w:style w:type="paragraph" w:customStyle="1" w:styleId="7FCE58D8FBAC4CDB98DD297B82A05DE7">
    <w:name w:val="7FCE58D8FBAC4CDB98DD297B82A05DE7"/>
    <w:rsid w:val="00E1775D"/>
    <w:rPr>
      <w:kern w:val="0"/>
      <w:lang w:val="en-IN" w:eastAsia="en-IN"/>
      <w14:ligatures w14:val="none"/>
    </w:rPr>
  </w:style>
  <w:style w:type="paragraph" w:customStyle="1" w:styleId="47FCA7FACD5041D1997AD91FF5C39EEC">
    <w:name w:val="47FCA7FACD5041D1997AD91FF5C39EEC"/>
    <w:rsid w:val="00E1775D"/>
    <w:rPr>
      <w:kern w:val="0"/>
      <w:lang w:val="en-IN" w:eastAsia="en-IN"/>
      <w14:ligatures w14:val="none"/>
    </w:rPr>
  </w:style>
  <w:style w:type="paragraph" w:customStyle="1" w:styleId="3EB50B4C98314FC79B6F1FF9945B16BB">
    <w:name w:val="3EB50B4C98314FC79B6F1FF9945B16BB"/>
    <w:rsid w:val="00E1775D"/>
    <w:rPr>
      <w:kern w:val="0"/>
      <w:lang w:val="en-IN" w:eastAsia="en-IN"/>
      <w14:ligatures w14:val="none"/>
    </w:rPr>
  </w:style>
  <w:style w:type="paragraph" w:customStyle="1" w:styleId="3FB66A4223934E8E8762C265C7A7D7D0">
    <w:name w:val="3FB66A4223934E8E8762C265C7A7D7D0"/>
    <w:rsid w:val="00E1775D"/>
    <w:rPr>
      <w:kern w:val="0"/>
      <w:lang w:val="en-IN" w:eastAsia="en-IN"/>
      <w14:ligatures w14:val="none"/>
    </w:rPr>
  </w:style>
  <w:style w:type="paragraph" w:customStyle="1" w:styleId="7A08B47172604787A36E0BE1680D791F">
    <w:name w:val="7A08B47172604787A36E0BE1680D791F"/>
    <w:rsid w:val="00E1775D"/>
    <w:rPr>
      <w:kern w:val="0"/>
      <w:lang w:val="en-IN" w:eastAsia="en-IN"/>
      <w14:ligatures w14:val="none"/>
    </w:rPr>
  </w:style>
  <w:style w:type="paragraph" w:customStyle="1" w:styleId="718D288F0EA54DA89FB0ADC358CB0CD8">
    <w:name w:val="718D288F0EA54DA89FB0ADC358CB0CD8"/>
    <w:rsid w:val="00E1775D"/>
    <w:rPr>
      <w:kern w:val="0"/>
      <w:lang w:val="en-IN" w:eastAsia="en-IN"/>
      <w14:ligatures w14:val="none"/>
    </w:rPr>
  </w:style>
  <w:style w:type="paragraph" w:customStyle="1" w:styleId="F26DA8416DDA46BA89F2A7C57161289C">
    <w:name w:val="F26DA8416DDA46BA89F2A7C57161289C"/>
    <w:rsid w:val="00E1775D"/>
    <w:rPr>
      <w:kern w:val="0"/>
      <w:lang w:val="en-IN" w:eastAsia="en-IN"/>
      <w14:ligatures w14:val="none"/>
    </w:rPr>
  </w:style>
  <w:style w:type="paragraph" w:customStyle="1" w:styleId="9E4749DEC7AB41228F411B8DF550A4C1">
    <w:name w:val="9E4749DEC7AB41228F411B8DF550A4C1"/>
    <w:rsid w:val="00E1775D"/>
    <w:rPr>
      <w:kern w:val="0"/>
      <w:lang w:val="en-IN" w:eastAsia="en-IN"/>
      <w14:ligatures w14:val="none"/>
    </w:rPr>
  </w:style>
  <w:style w:type="paragraph" w:customStyle="1" w:styleId="8A109915C7894D62AFE2A301FF4FBA41">
    <w:name w:val="8A109915C7894D62AFE2A301FF4FBA41"/>
    <w:rsid w:val="00E1775D"/>
    <w:rPr>
      <w:kern w:val="0"/>
      <w:lang w:val="en-IN" w:eastAsia="en-IN"/>
      <w14:ligatures w14:val="none"/>
    </w:rPr>
  </w:style>
  <w:style w:type="paragraph" w:customStyle="1" w:styleId="995A04A736F646EE88C32FD9C237AFC8">
    <w:name w:val="995A04A736F646EE88C32FD9C237AFC8"/>
    <w:rsid w:val="00E1775D"/>
    <w:rPr>
      <w:kern w:val="0"/>
      <w:lang w:val="en-IN" w:eastAsia="en-IN"/>
      <w14:ligatures w14:val="none"/>
    </w:rPr>
  </w:style>
  <w:style w:type="paragraph" w:customStyle="1" w:styleId="BC7BF73F20D44EFFBA7A89E79CC467DC">
    <w:name w:val="BC7BF73F20D44EFFBA7A89E79CC467DC"/>
    <w:rsid w:val="00E1775D"/>
    <w:rPr>
      <w:kern w:val="0"/>
      <w:lang w:val="en-IN" w:eastAsia="en-IN"/>
      <w14:ligatures w14:val="none"/>
    </w:rPr>
  </w:style>
  <w:style w:type="paragraph" w:customStyle="1" w:styleId="C5FA6203F1594B75833C301FA63AED81">
    <w:name w:val="C5FA6203F1594B75833C301FA63AED81"/>
    <w:rsid w:val="00E1775D"/>
    <w:rPr>
      <w:kern w:val="0"/>
      <w:lang w:val="en-IN" w:eastAsia="en-IN"/>
      <w14:ligatures w14:val="none"/>
    </w:rPr>
  </w:style>
  <w:style w:type="paragraph" w:customStyle="1" w:styleId="E1F09F8414364D179EC2A3F0AB1FFB7D">
    <w:name w:val="E1F09F8414364D179EC2A3F0AB1FFB7D"/>
    <w:rsid w:val="00E1775D"/>
    <w:rPr>
      <w:kern w:val="0"/>
      <w:lang w:val="en-IN" w:eastAsia="en-IN"/>
      <w14:ligatures w14:val="none"/>
    </w:rPr>
  </w:style>
  <w:style w:type="paragraph" w:customStyle="1" w:styleId="FD59550A3DC543BA943838F913B580DE">
    <w:name w:val="FD59550A3DC543BA943838F913B580DE"/>
    <w:rsid w:val="00E1775D"/>
    <w:rPr>
      <w:kern w:val="0"/>
      <w:lang w:val="en-IN" w:eastAsia="en-IN"/>
      <w14:ligatures w14:val="none"/>
    </w:rPr>
  </w:style>
  <w:style w:type="paragraph" w:customStyle="1" w:styleId="73E817DAE5BB4A6B99589D302695BE16">
    <w:name w:val="73E817DAE5BB4A6B99589D302695BE16"/>
    <w:rsid w:val="00E1775D"/>
    <w:rPr>
      <w:kern w:val="0"/>
      <w:lang w:val="en-IN" w:eastAsia="en-IN"/>
      <w14:ligatures w14:val="none"/>
    </w:rPr>
  </w:style>
  <w:style w:type="paragraph" w:customStyle="1" w:styleId="84682071EE8D4BF585988D5D719BEF4C">
    <w:name w:val="84682071EE8D4BF585988D5D719BEF4C"/>
    <w:rsid w:val="00E1775D"/>
    <w:rPr>
      <w:kern w:val="0"/>
      <w:lang w:val="en-IN" w:eastAsia="en-IN"/>
      <w14:ligatures w14:val="none"/>
    </w:rPr>
  </w:style>
  <w:style w:type="paragraph" w:customStyle="1" w:styleId="DA1C25D1F3D74B3B9177DACD3AA034FB">
    <w:name w:val="DA1C25D1F3D74B3B9177DACD3AA034FB"/>
    <w:rsid w:val="00E1775D"/>
    <w:rPr>
      <w:kern w:val="0"/>
      <w:lang w:val="en-IN" w:eastAsia="en-IN"/>
      <w14:ligatures w14:val="none"/>
    </w:rPr>
  </w:style>
  <w:style w:type="paragraph" w:customStyle="1" w:styleId="6A55BF3432A64DB1923004C07A5552AC">
    <w:name w:val="6A55BF3432A64DB1923004C07A5552AC"/>
    <w:rsid w:val="00E1775D"/>
    <w:rPr>
      <w:kern w:val="0"/>
      <w:lang w:val="en-IN" w:eastAsia="en-IN"/>
      <w14:ligatures w14:val="none"/>
    </w:rPr>
  </w:style>
  <w:style w:type="paragraph" w:customStyle="1" w:styleId="F6B01FF02BF14370B697DC4BFF4A0956">
    <w:name w:val="F6B01FF02BF14370B697DC4BFF4A0956"/>
    <w:rsid w:val="00E1775D"/>
    <w:rPr>
      <w:kern w:val="0"/>
      <w:lang w:val="en-IN" w:eastAsia="en-IN"/>
      <w14:ligatures w14:val="none"/>
    </w:rPr>
  </w:style>
  <w:style w:type="paragraph" w:customStyle="1" w:styleId="1AD75250593B4ADAB5712A73047F64D6">
    <w:name w:val="1AD75250593B4ADAB5712A73047F64D6"/>
    <w:rsid w:val="00E1775D"/>
    <w:rPr>
      <w:kern w:val="0"/>
      <w:lang w:val="en-IN" w:eastAsia="en-IN"/>
      <w14:ligatures w14:val="none"/>
    </w:rPr>
  </w:style>
  <w:style w:type="paragraph" w:customStyle="1" w:styleId="E64D8191E358458494B58899F03C2ED7">
    <w:name w:val="E64D8191E358458494B58899F03C2ED7"/>
    <w:rsid w:val="00E1775D"/>
    <w:rPr>
      <w:kern w:val="0"/>
      <w:lang w:val="en-IN" w:eastAsia="en-IN"/>
      <w14:ligatures w14:val="none"/>
    </w:rPr>
  </w:style>
  <w:style w:type="paragraph" w:customStyle="1" w:styleId="48FE9A8A7C8A4CBAA16045D076CB3964">
    <w:name w:val="48FE9A8A7C8A4CBAA16045D076CB3964"/>
    <w:rsid w:val="00E1775D"/>
    <w:rPr>
      <w:kern w:val="0"/>
      <w:lang w:val="en-IN" w:eastAsia="en-IN"/>
      <w14:ligatures w14:val="none"/>
    </w:rPr>
  </w:style>
  <w:style w:type="paragraph" w:customStyle="1" w:styleId="64124CAD7D874CF98353CC9A959D0038">
    <w:name w:val="64124CAD7D874CF98353CC9A959D0038"/>
    <w:rsid w:val="00E1775D"/>
    <w:rPr>
      <w:kern w:val="0"/>
      <w:lang w:val="en-IN" w:eastAsia="en-IN"/>
      <w14:ligatures w14:val="none"/>
    </w:rPr>
  </w:style>
  <w:style w:type="paragraph" w:customStyle="1" w:styleId="AA2713394FB44B72B888BC3E67E2E4C6">
    <w:name w:val="AA2713394FB44B72B888BC3E67E2E4C6"/>
    <w:rsid w:val="00E1775D"/>
    <w:rPr>
      <w:kern w:val="0"/>
      <w:lang w:val="en-IN" w:eastAsia="en-IN"/>
      <w14:ligatures w14:val="none"/>
    </w:rPr>
  </w:style>
  <w:style w:type="paragraph" w:customStyle="1" w:styleId="C2FB8DE16FDD44DA973832C8D65C30FF">
    <w:name w:val="C2FB8DE16FDD44DA973832C8D65C30FF"/>
    <w:rsid w:val="00E1775D"/>
    <w:rPr>
      <w:kern w:val="0"/>
      <w:lang w:val="en-IN" w:eastAsia="en-IN"/>
      <w14:ligatures w14:val="none"/>
    </w:rPr>
  </w:style>
  <w:style w:type="paragraph" w:customStyle="1" w:styleId="0E1D23552D6D4094856580D301002B31">
    <w:name w:val="0E1D23552D6D4094856580D301002B31"/>
    <w:rsid w:val="00E1775D"/>
    <w:rPr>
      <w:kern w:val="0"/>
      <w:lang w:val="en-IN" w:eastAsia="en-IN"/>
      <w14:ligatures w14:val="none"/>
    </w:rPr>
  </w:style>
  <w:style w:type="paragraph" w:customStyle="1" w:styleId="2E65F9164F1441208AE89E2B0E57213C">
    <w:name w:val="2E65F9164F1441208AE89E2B0E57213C"/>
    <w:rsid w:val="00E1775D"/>
    <w:rPr>
      <w:kern w:val="0"/>
      <w:lang w:val="en-IN" w:eastAsia="en-IN"/>
      <w14:ligatures w14:val="none"/>
    </w:rPr>
  </w:style>
  <w:style w:type="paragraph" w:customStyle="1" w:styleId="BC381F8B19674C57862A4B14305605EF">
    <w:name w:val="BC381F8B19674C57862A4B14305605EF"/>
    <w:rsid w:val="00E1775D"/>
    <w:rPr>
      <w:kern w:val="0"/>
      <w:lang w:val="en-IN" w:eastAsia="en-IN"/>
      <w14:ligatures w14:val="none"/>
    </w:rPr>
  </w:style>
  <w:style w:type="paragraph" w:customStyle="1" w:styleId="B8842720372C4698810F101D995017A7">
    <w:name w:val="B8842720372C4698810F101D995017A7"/>
    <w:rsid w:val="00E1775D"/>
    <w:rPr>
      <w:kern w:val="0"/>
      <w:lang w:val="en-IN" w:eastAsia="en-IN"/>
      <w14:ligatures w14:val="none"/>
    </w:rPr>
  </w:style>
  <w:style w:type="paragraph" w:customStyle="1" w:styleId="00B2786DAECC42259360B625FE7D7853">
    <w:name w:val="00B2786DAECC42259360B625FE7D7853"/>
    <w:rsid w:val="00E1775D"/>
    <w:rPr>
      <w:kern w:val="0"/>
      <w:lang w:val="en-IN" w:eastAsia="en-IN"/>
      <w14:ligatures w14:val="none"/>
    </w:rPr>
  </w:style>
  <w:style w:type="paragraph" w:customStyle="1" w:styleId="8760CB93780342B388034C23BEDD2EC7">
    <w:name w:val="8760CB93780342B388034C23BEDD2EC7"/>
    <w:rsid w:val="00E1775D"/>
    <w:rPr>
      <w:kern w:val="0"/>
      <w:lang w:val="en-IN" w:eastAsia="en-IN"/>
      <w14:ligatures w14:val="none"/>
    </w:rPr>
  </w:style>
  <w:style w:type="paragraph" w:customStyle="1" w:styleId="EA415E48DF5042D6BD55874F2DD67BA0">
    <w:name w:val="EA415E48DF5042D6BD55874F2DD67BA0"/>
    <w:rsid w:val="00E1775D"/>
    <w:rPr>
      <w:kern w:val="0"/>
      <w:lang w:val="en-IN" w:eastAsia="en-IN"/>
      <w14:ligatures w14:val="none"/>
    </w:rPr>
  </w:style>
  <w:style w:type="paragraph" w:customStyle="1" w:styleId="EECEBCE809DB471BB31299E33BBB4286">
    <w:name w:val="EECEBCE809DB471BB31299E33BBB4286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">
    <w:name w:val="FCB5C97F43E340C7BD53F4197EE7BA00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">
    <w:name w:val="1182D80103BF42648D838CDE5EAFEAAB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">
    <w:name w:val="AE47E9CD45C24399BEA06D50B3F9813F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">
    <w:name w:val="BE556ABBF2FA46229B81AF1DDE316B5C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">
    <w:name w:val="36018F5E439A43AA8804CAA67C1225C7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">
    <w:name w:val="094F5D426A7949B5AF640C9986602FBA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">
    <w:name w:val="C122ACA922574E76865E7BFB9ABB07BC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">
    <w:name w:val="5FAAB9B6F1F94A6FB6EC33E16EA344A0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">
    <w:name w:val="38A49C2945374714B5BA67F2CFC1671B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">
    <w:name w:val="2CE1FEC917FE4B6A9359A6C4BBBCE05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2">
    <w:name w:val="B4994F133F8F425490CEB25B8B9AA0FA2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">
    <w:name w:val="083F3832A99C450BB6A8D7D807044F78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">
    <w:name w:val="B7E38F0D9EC54DFA8EEED3923B8BE20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">
    <w:name w:val="ED1273836FBD42739A844B63E713B5F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">
    <w:name w:val="0FBBE680FFCD4DFF911F597BA10333EA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">
    <w:name w:val="EE00E6ABF89245548C9648CF889A3BF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">
    <w:name w:val="86892E060FD54081825F6EC8178E4FB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">
    <w:name w:val="8C637A0832BF4361AB52D31F4D87E3EB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">
    <w:name w:val="A5E35FD1F5F44F3C943712AD7AF3ED3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">
    <w:name w:val="1ACC8A635B184C539F32671CCB9C64D9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">
    <w:name w:val="209EEA05E6AA4AFEBCC52577DBF6CBCB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">
    <w:name w:val="AB689A1046684E9C899B314C36D2563E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">
    <w:name w:val="86BDBB605CEA46A4AF4283E8C0174696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">
    <w:name w:val="A22A0800343A4328B2B7BF2E59DFBFDF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">
    <w:name w:val="619EFEB5243E4D67BD1C31A402C2A35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">
    <w:name w:val="42EEE8B5B4664BA180C74AC1DEF4B406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958A9B1AD9E430383C02F2E15B3801F">
    <w:name w:val="8958A9B1AD9E430383C02F2E15B3801F"/>
    <w:rsid w:val="00E1775D"/>
    <w:rPr>
      <w:kern w:val="0"/>
      <w:lang w:val="en-IN" w:eastAsia="en-IN"/>
      <w14:ligatures w14:val="none"/>
    </w:rPr>
  </w:style>
  <w:style w:type="paragraph" w:customStyle="1" w:styleId="46888200FF9644DAA3BC2C934FDC012B">
    <w:name w:val="46888200FF9644DAA3BC2C934FDC012B"/>
    <w:rsid w:val="00E1775D"/>
    <w:rPr>
      <w:kern w:val="0"/>
      <w:lang w:val="en-IN" w:eastAsia="en-IN"/>
      <w14:ligatures w14:val="none"/>
    </w:rPr>
  </w:style>
  <w:style w:type="paragraph" w:customStyle="1" w:styleId="062DED7D76E44B40A055D27EBE6B42AD">
    <w:name w:val="062DED7D76E44B40A055D27EBE6B42AD"/>
    <w:rsid w:val="00E1775D"/>
    <w:rPr>
      <w:kern w:val="0"/>
      <w:lang w:val="en-IN" w:eastAsia="en-IN"/>
      <w14:ligatures w14:val="none"/>
    </w:rPr>
  </w:style>
  <w:style w:type="paragraph" w:customStyle="1" w:styleId="EECEBCE809DB471BB31299E33BBB42861">
    <w:name w:val="EECEBCE809DB471BB31299E33BBB4286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">
    <w:name w:val="FCB5C97F43E340C7BD53F4197EE7BA00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">
    <w:name w:val="1182D80103BF42648D838CDE5EAFEAAB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">
    <w:name w:val="AE47E9CD45C24399BEA06D50B3F9813F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">
    <w:name w:val="BE556ABBF2FA46229B81AF1DDE316B5C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">
    <w:name w:val="36018F5E439A43AA8804CAA67C1225C7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">
    <w:name w:val="094F5D426A7949B5AF640C9986602FBA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">
    <w:name w:val="C122ACA922574E76865E7BFB9ABB07BC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">
    <w:name w:val="5FAAB9B6F1F94A6FB6EC33E16EA344A0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">
    <w:name w:val="38A49C2945374714B5BA67F2CFC1671B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">
    <w:name w:val="2CE1FEC917FE4B6A9359A6C4BBBCE052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3">
    <w:name w:val="B4994F133F8F425490CEB25B8B9AA0FA3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">
    <w:name w:val="083F3832A99C450BB6A8D7D807044F781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">
    <w:name w:val="B7E38F0D9EC54DFA8EEED3923B8BE204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">
    <w:name w:val="ED1273836FBD42739A844B63E713B5F4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">
    <w:name w:val="0FBBE680FFCD4DFF911F597BA10333EA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">
    <w:name w:val="EE00E6ABF89245548C9648CF889A3BF3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">
    <w:name w:val="86892E060FD54081825F6EC8178E4FB1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">
    <w:name w:val="8C637A0832BF4361AB52D31F4D87E3EB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">
    <w:name w:val="A5E35FD1F5F44F3C943712AD7AF3ED31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">
    <w:name w:val="1ACC8A635B184C539F32671CCB9C64D9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">
    <w:name w:val="209EEA05E6AA4AFEBCC52577DBF6CBCB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">
    <w:name w:val="AB689A1046684E9C899B314C36D2563E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">
    <w:name w:val="86BDBB605CEA46A4AF4283E8C0174696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">
    <w:name w:val="A22A0800343A4328B2B7BF2E59DFBFDF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">
    <w:name w:val="619EFEB5243E4D67BD1C31A402C2A352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">
    <w:name w:val="42EEE8B5B4664BA180C74AC1DEF4B406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1AC2493779A4F49A28DB8DC7DDEE652">
    <w:name w:val="01AC2493779A4F49A28DB8DC7DDEE652"/>
    <w:rsid w:val="00E1775D"/>
    <w:rPr>
      <w:kern w:val="0"/>
      <w:lang w:val="en-IN" w:eastAsia="en-IN"/>
      <w14:ligatures w14:val="none"/>
    </w:rPr>
  </w:style>
  <w:style w:type="paragraph" w:customStyle="1" w:styleId="A39D4F3769FC45BB93BE1D7D2B406E9D">
    <w:name w:val="A39D4F3769FC45BB93BE1D7D2B406E9D"/>
    <w:rsid w:val="00E1775D"/>
    <w:rPr>
      <w:kern w:val="0"/>
      <w:lang w:val="en-IN" w:eastAsia="en-IN"/>
      <w14:ligatures w14:val="none"/>
    </w:rPr>
  </w:style>
  <w:style w:type="paragraph" w:customStyle="1" w:styleId="C5EE54B769B84C70BC01EA2C62368735">
    <w:name w:val="C5EE54B769B84C70BC01EA2C62368735"/>
    <w:rsid w:val="00E1775D"/>
    <w:rPr>
      <w:kern w:val="0"/>
      <w:lang w:val="en-IN" w:eastAsia="en-IN"/>
      <w14:ligatures w14:val="none"/>
    </w:rPr>
  </w:style>
  <w:style w:type="paragraph" w:customStyle="1" w:styleId="745AC6BC34AB41D69C4BBEE74639378B">
    <w:name w:val="745AC6BC34AB41D69C4BBEE74639378B"/>
    <w:rsid w:val="00E1775D"/>
    <w:rPr>
      <w:kern w:val="0"/>
      <w:lang w:val="en-IN" w:eastAsia="en-IN"/>
      <w14:ligatures w14:val="none"/>
    </w:rPr>
  </w:style>
  <w:style w:type="paragraph" w:customStyle="1" w:styleId="483D0546EE094ADA9ADD5558FD158D6F">
    <w:name w:val="483D0546EE094ADA9ADD5558FD158D6F"/>
    <w:rsid w:val="00E1775D"/>
    <w:rPr>
      <w:kern w:val="0"/>
      <w:lang w:val="en-IN" w:eastAsia="en-IN"/>
      <w14:ligatures w14:val="none"/>
    </w:rPr>
  </w:style>
  <w:style w:type="paragraph" w:customStyle="1" w:styleId="8DB031F4AD774F9DA176372EBBA694A4">
    <w:name w:val="8DB031F4AD774F9DA176372EBBA694A4"/>
    <w:rsid w:val="00E1775D"/>
    <w:rPr>
      <w:kern w:val="0"/>
      <w:lang w:val="en-IN" w:eastAsia="en-IN"/>
      <w14:ligatures w14:val="none"/>
    </w:rPr>
  </w:style>
  <w:style w:type="paragraph" w:customStyle="1" w:styleId="EECEBCE809DB471BB31299E33BBB42862">
    <w:name w:val="EECEBCE809DB471BB31299E33BBB4286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2">
    <w:name w:val="FCB5C97F43E340C7BD53F4197EE7BA00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2">
    <w:name w:val="1182D80103BF42648D838CDE5EAFEAAB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2">
    <w:name w:val="AE47E9CD45C24399BEA06D50B3F9813F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2">
    <w:name w:val="BE556ABBF2FA46229B81AF1DDE316B5C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2">
    <w:name w:val="36018F5E439A43AA8804CAA67C1225C7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2">
    <w:name w:val="094F5D426A7949B5AF640C9986602FBA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2">
    <w:name w:val="C122ACA922574E76865E7BFB9ABB07BC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2">
    <w:name w:val="5FAAB9B6F1F94A6FB6EC33E16EA344A0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2">
    <w:name w:val="38A49C2945374714B5BA67F2CFC1671B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2">
    <w:name w:val="2CE1FEC917FE4B6A9359A6C4BBBCE052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4">
    <w:name w:val="B4994F133F8F425490CEB25B8B9AA0FA4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2">
    <w:name w:val="083F3832A99C450BB6A8D7D807044F782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2">
    <w:name w:val="B7E38F0D9EC54DFA8EEED3923B8BE204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2">
    <w:name w:val="ED1273836FBD42739A844B63E713B5F4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2">
    <w:name w:val="0FBBE680FFCD4DFF911F597BA10333EA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2">
    <w:name w:val="EE00E6ABF89245548C9648CF889A3BF3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2">
    <w:name w:val="86892E060FD54081825F6EC8178E4FB1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2">
    <w:name w:val="8C637A0832BF4361AB52D31F4D87E3EB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2">
    <w:name w:val="A5E35FD1F5F44F3C943712AD7AF3ED31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2">
    <w:name w:val="1ACC8A635B184C539F32671CCB9C64D9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2">
    <w:name w:val="209EEA05E6AA4AFEBCC52577DBF6CBCB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2">
    <w:name w:val="AB689A1046684E9C899B314C36D2563E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2">
    <w:name w:val="86BDBB605CEA46A4AF4283E8C0174696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2">
    <w:name w:val="A22A0800343A4328B2B7BF2E59DFBFDF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2">
    <w:name w:val="619EFEB5243E4D67BD1C31A402C2A352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2">
    <w:name w:val="42EEE8B5B4664BA180C74AC1DEF4B406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3">
    <w:name w:val="EECEBCE809DB471BB31299E33BBB4286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3">
    <w:name w:val="FCB5C97F43E340C7BD53F4197EE7BA00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3">
    <w:name w:val="1182D80103BF42648D838CDE5EAFEAAB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3">
    <w:name w:val="AE47E9CD45C24399BEA06D50B3F9813F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3">
    <w:name w:val="BE556ABBF2FA46229B81AF1DDE316B5C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3">
    <w:name w:val="36018F5E439A43AA8804CAA67C1225C7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3">
    <w:name w:val="094F5D426A7949B5AF640C9986602FBA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3">
    <w:name w:val="C122ACA922574E76865E7BFB9ABB07BC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3">
    <w:name w:val="5FAAB9B6F1F94A6FB6EC33E16EA344A0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3">
    <w:name w:val="38A49C2945374714B5BA67F2CFC1671B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3">
    <w:name w:val="2CE1FEC917FE4B6A9359A6C4BBBCE052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5">
    <w:name w:val="B4994F133F8F425490CEB25B8B9AA0FA5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3">
    <w:name w:val="083F3832A99C450BB6A8D7D807044F783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3">
    <w:name w:val="B7E38F0D9EC54DFA8EEED3923B8BE204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3">
    <w:name w:val="ED1273836FBD42739A844B63E713B5F4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3">
    <w:name w:val="0FBBE680FFCD4DFF911F597BA10333EA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3">
    <w:name w:val="EE00E6ABF89245548C9648CF889A3BF3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3">
    <w:name w:val="86892E060FD54081825F6EC8178E4FB1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3">
    <w:name w:val="8C637A0832BF4361AB52D31F4D87E3EB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3">
    <w:name w:val="A5E35FD1F5F44F3C943712AD7AF3ED31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3">
    <w:name w:val="1ACC8A635B184C539F32671CCB9C64D9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3">
    <w:name w:val="209EEA05E6AA4AFEBCC52577DBF6CBCB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3">
    <w:name w:val="AB689A1046684E9C899B314C36D2563E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3">
    <w:name w:val="86BDBB605CEA46A4AF4283E8C0174696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3">
    <w:name w:val="A22A0800343A4328B2B7BF2E59DFBFDF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3">
    <w:name w:val="619EFEB5243E4D67BD1C31A402C2A352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3">
    <w:name w:val="42EEE8B5B4664BA180C74AC1DEF4B406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4">
    <w:name w:val="EECEBCE809DB471BB31299E33BBB4286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4">
    <w:name w:val="FCB5C97F43E340C7BD53F4197EE7BA00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4">
    <w:name w:val="1182D80103BF42648D838CDE5EAFEAAB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4">
    <w:name w:val="AE47E9CD45C24399BEA06D50B3F9813F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4">
    <w:name w:val="BE556ABBF2FA46229B81AF1DDE316B5C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4">
    <w:name w:val="36018F5E439A43AA8804CAA67C1225C7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4">
    <w:name w:val="094F5D426A7949B5AF640C9986602FBA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4">
    <w:name w:val="C122ACA922574E76865E7BFB9ABB07BC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4">
    <w:name w:val="5FAAB9B6F1F94A6FB6EC33E16EA344A0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4">
    <w:name w:val="38A49C2945374714B5BA67F2CFC1671B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4">
    <w:name w:val="2CE1FEC917FE4B6A9359A6C4BBBCE052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6">
    <w:name w:val="B4994F133F8F425490CEB25B8B9AA0FA6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4">
    <w:name w:val="083F3832A99C450BB6A8D7D807044F784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4">
    <w:name w:val="B7E38F0D9EC54DFA8EEED3923B8BE204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4">
    <w:name w:val="ED1273836FBD42739A844B63E713B5F4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4">
    <w:name w:val="0FBBE680FFCD4DFF911F597BA10333EA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4">
    <w:name w:val="EE00E6ABF89245548C9648CF889A3BF3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4">
    <w:name w:val="86892E060FD54081825F6EC8178E4FB1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4">
    <w:name w:val="8C637A0832BF4361AB52D31F4D87E3EB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4">
    <w:name w:val="A5E35FD1F5F44F3C943712AD7AF3ED31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4">
    <w:name w:val="1ACC8A635B184C539F32671CCB9C64D9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4">
    <w:name w:val="209EEA05E6AA4AFEBCC52577DBF6CBCB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4">
    <w:name w:val="AB689A1046684E9C899B314C36D2563E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4">
    <w:name w:val="86BDBB605CEA46A4AF4283E8C0174696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4">
    <w:name w:val="A22A0800343A4328B2B7BF2E59DFBFDF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4">
    <w:name w:val="619EFEB5243E4D67BD1C31A402C2A352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4">
    <w:name w:val="42EEE8B5B4664BA180C74AC1DEF4B406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5">
    <w:name w:val="EECEBCE809DB471BB31299E33BBB4286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5">
    <w:name w:val="FCB5C97F43E340C7BD53F4197EE7BA00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5">
    <w:name w:val="1182D80103BF42648D838CDE5EAFEAAB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5">
    <w:name w:val="AE47E9CD45C24399BEA06D50B3F9813F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5">
    <w:name w:val="BE556ABBF2FA46229B81AF1DDE316B5C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5">
    <w:name w:val="36018F5E439A43AA8804CAA67C1225C7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5">
    <w:name w:val="094F5D426A7949B5AF640C9986602FBA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5">
    <w:name w:val="C122ACA922574E76865E7BFB9ABB07BC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5">
    <w:name w:val="5FAAB9B6F1F94A6FB6EC33E16EA344A0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5">
    <w:name w:val="38A49C2945374714B5BA67F2CFC1671B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5">
    <w:name w:val="2CE1FEC917FE4B6A9359A6C4BBBCE052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7">
    <w:name w:val="B4994F133F8F425490CEB25B8B9AA0FA7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5">
    <w:name w:val="083F3832A99C450BB6A8D7D807044F785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5">
    <w:name w:val="B7E38F0D9EC54DFA8EEED3923B8BE204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5">
    <w:name w:val="ED1273836FBD42739A844B63E713B5F4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5">
    <w:name w:val="0FBBE680FFCD4DFF911F597BA10333EA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5">
    <w:name w:val="EE00E6ABF89245548C9648CF889A3BF3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5">
    <w:name w:val="86892E060FD54081825F6EC8178E4FB1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5">
    <w:name w:val="8C637A0832BF4361AB52D31F4D87E3EB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5">
    <w:name w:val="A5E35FD1F5F44F3C943712AD7AF3ED31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5">
    <w:name w:val="1ACC8A635B184C539F32671CCB9C64D9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5">
    <w:name w:val="209EEA05E6AA4AFEBCC52577DBF6CBCB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5">
    <w:name w:val="AB689A1046684E9C899B314C36D2563E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5">
    <w:name w:val="86BDBB605CEA46A4AF4283E8C0174696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5">
    <w:name w:val="A22A0800343A4328B2B7BF2E59DFBFDF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5">
    <w:name w:val="619EFEB5243E4D67BD1C31A402C2A352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5">
    <w:name w:val="42EEE8B5B4664BA180C74AC1DEF4B406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6">
    <w:name w:val="EECEBCE809DB471BB31299E33BBB4286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6">
    <w:name w:val="FCB5C97F43E340C7BD53F4197EE7BA00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6">
    <w:name w:val="1182D80103BF42648D838CDE5EAFEAAB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6">
    <w:name w:val="AE47E9CD45C24399BEA06D50B3F9813F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6">
    <w:name w:val="BE556ABBF2FA46229B81AF1DDE316B5C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6">
    <w:name w:val="36018F5E439A43AA8804CAA67C1225C7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6">
    <w:name w:val="094F5D426A7949B5AF640C9986602FBA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6">
    <w:name w:val="C122ACA922574E76865E7BFB9ABB07BC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6">
    <w:name w:val="5FAAB9B6F1F94A6FB6EC33E16EA344A0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6">
    <w:name w:val="38A49C2945374714B5BA67F2CFC1671B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6">
    <w:name w:val="2CE1FEC917FE4B6A9359A6C4BBBCE052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8">
    <w:name w:val="B4994F133F8F425490CEB25B8B9AA0FA8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6">
    <w:name w:val="083F3832A99C450BB6A8D7D807044F786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6">
    <w:name w:val="B7E38F0D9EC54DFA8EEED3923B8BE204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6">
    <w:name w:val="ED1273836FBD42739A844B63E713B5F4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6">
    <w:name w:val="0FBBE680FFCD4DFF911F597BA10333EA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6">
    <w:name w:val="EE00E6ABF89245548C9648CF889A3BF3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6">
    <w:name w:val="86892E060FD54081825F6EC8178E4FB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6">
    <w:name w:val="8C637A0832BF4361AB52D31F4D87E3EB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6">
    <w:name w:val="A5E35FD1F5F44F3C943712AD7AF3ED3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6">
    <w:name w:val="1ACC8A635B184C539F32671CCB9C64D9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6">
    <w:name w:val="209EEA05E6AA4AFEBCC52577DBF6CBCB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6">
    <w:name w:val="AB689A1046684E9C899B314C36D2563E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6">
    <w:name w:val="86BDBB605CEA46A4AF4283E8C0174696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6">
    <w:name w:val="A22A0800343A4328B2B7BF2E59DFBFDF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6">
    <w:name w:val="619EFEB5243E4D67BD1C31A402C2A352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6">
    <w:name w:val="42EEE8B5B4664BA180C74AC1DEF4B406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7">
    <w:name w:val="EECEBCE809DB471BB31299E33BBB4286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7">
    <w:name w:val="FCB5C97F43E340C7BD53F4197EE7BA00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7">
    <w:name w:val="1182D80103BF42648D838CDE5EAFEAAB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7">
    <w:name w:val="AE47E9CD45C24399BEA06D50B3F9813F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7">
    <w:name w:val="BE556ABBF2FA46229B81AF1DDE316B5C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7">
    <w:name w:val="36018F5E439A43AA8804CAA67C1225C7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7">
    <w:name w:val="094F5D426A7949B5AF640C9986602FBA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7">
    <w:name w:val="C122ACA922574E76865E7BFB9ABB07BC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7">
    <w:name w:val="5FAAB9B6F1F94A6FB6EC33E16EA344A0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7">
    <w:name w:val="38A49C2945374714B5BA67F2CFC1671B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7">
    <w:name w:val="2CE1FEC917FE4B6A9359A6C4BBBCE052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9">
    <w:name w:val="B4994F133F8F425490CEB25B8B9AA0FA9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7">
    <w:name w:val="083F3832A99C450BB6A8D7D807044F787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7">
    <w:name w:val="B7E38F0D9EC54DFA8EEED3923B8BE204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7">
    <w:name w:val="ED1273836FBD42739A844B63E713B5F4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7">
    <w:name w:val="0FBBE680FFCD4DFF911F597BA10333EA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7">
    <w:name w:val="EE00E6ABF89245548C9648CF889A3BF3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7">
    <w:name w:val="86892E060FD54081825F6EC8178E4FB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7">
    <w:name w:val="8C637A0832BF4361AB52D31F4D87E3EB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7">
    <w:name w:val="A5E35FD1F5F44F3C943712AD7AF3ED3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7">
    <w:name w:val="1ACC8A635B184C539F32671CCB9C64D9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7">
    <w:name w:val="209EEA05E6AA4AFEBCC52577DBF6CBCB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7">
    <w:name w:val="AB689A1046684E9C899B314C36D2563E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7">
    <w:name w:val="86BDBB605CEA46A4AF4283E8C0174696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7">
    <w:name w:val="A22A0800343A4328B2B7BF2E59DFBFDF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7">
    <w:name w:val="619EFEB5243E4D67BD1C31A402C2A352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7">
    <w:name w:val="42EEE8B5B4664BA180C74AC1DEF4B406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8">
    <w:name w:val="EECEBCE809DB471BB31299E33BBB4286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8">
    <w:name w:val="FCB5C97F43E340C7BD53F4197EE7BA00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8">
    <w:name w:val="1182D80103BF42648D838CDE5EAFEAAB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8">
    <w:name w:val="AE47E9CD45C24399BEA06D50B3F9813F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8">
    <w:name w:val="BE556ABBF2FA46229B81AF1DDE316B5C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8">
    <w:name w:val="36018F5E439A43AA8804CAA67C1225C7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8">
    <w:name w:val="094F5D426A7949B5AF640C9986602FBA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8">
    <w:name w:val="C122ACA922574E76865E7BFB9ABB07BC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8">
    <w:name w:val="5FAAB9B6F1F94A6FB6EC33E16EA344A0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8">
    <w:name w:val="38A49C2945374714B5BA67F2CFC1671B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8">
    <w:name w:val="2CE1FEC917FE4B6A9359A6C4BBBCE052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0">
    <w:name w:val="B4994F133F8F425490CEB25B8B9AA0FA10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8">
    <w:name w:val="083F3832A99C450BB6A8D7D807044F788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8">
    <w:name w:val="B7E38F0D9EC54DFA8EEED3923B8BE204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8">
    <w:name w:val="ED1273836FBD42739A844B63E713B5F4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8">
    <w:name w:val="0FBBE680FFCD4DFF911F597BA10333EA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8">
    <w:name w:val="EE00E6ABF89245548C9648CF889A3BF3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8">
    <w:name w:val="86892E060FD54081825F6EC8178E4FB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8">
    <w:name w:val="8C637A0832BF4361AB52D31F4D87E3EB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8">
    <w:name w:val="A5E35FD1F5F44F3C943712AD7AF3ED3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8">
    <w:name w:val="1ACC8A635B184C539F32671CCB9C64D9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8">
    <w:name w:val="209EEA05E6AA4AFEBCC52577DBF6CBCB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8">
    <w:name w:val="AB689A1046684E9C899B314C36D2563E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8">
    <w:name w:val="86BDBB605CEA46A4AF4283E8C0174696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8">
    <w:name w:val="A22A0800343A4328B2B7BF2E59DFBFDF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8">
    <w:name w:val="619EFEB5243E4D67BD1C31A402C2A352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8">
    <w:name w:val="42EEE8B5B4664BA180C74AC1DEF4B406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9">
    <w:name w:val="EECEBCE809DB471BB31299E33BBB4286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9">
    <w:name w:val="FCB5C97F43E340C7BD53F4197EE7BA00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9">
    <w:name w:val="1182D80103BF42648D838CDE5EAFEAAB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9">
    <w:name w:val="AE47E9CD45C24399BEA06D50B3F9813F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9">
    <w:name w:val="BE556ABBF2FA46229B81AF1DDE316B5C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9">
    <w:name w:val="36018F5E439A43AA8804CAA67C1225C7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9">
    <w:name w:val="094F5D426A7949B5AF640C9986602FBA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9">
    <w:name w:val="C122ACA922574E76865E7BFB9ABB07BC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9">
    <w:name w:val="5FAAB9B6F1F94A6FB6EC33E16EA344A0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9">
    <w:name w:val="38A49C2945374714B5BA67F2CFC1671B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9">
    <w:name w:val="2CE1FEC917FE4B6A9359A6C4BBBCE052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1">
    <w:name w:val="B4994F133F8F425490CEB25B8B9AA0FA11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9">
    <w:name w:val="083F3832A99C450BB6A8D7D807044F789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9">
    <w:name w:val="B7E38F0D9EC54DFA8EEED3923B8BE204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9">
    <w:name w:val="ED1273836FBD42739A844B63E713B5F4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9">
    <w:name w:val="0FBBE680FFCD4DFF911F597BA10333EA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9">
    <w:name w:val="EE00E6ABF89245548C9648CF889A3BF3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9">
    <w:name w:val="86892E060FD54081825F6EC8178E4FB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9">
    <w:name w:val="8C637A0832BF4361AB52D31F4D87E3EB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9">
    <w:name w:val="A5E35FD1F5F44F3C943712AD7AF3ED3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9">
    <w:name w:val="1ACC8A635B184C539F32671CCB9C64D9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9">
    <w:name w:val="209EEA05E6AA4AFEBCC52577DBF6CBCB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9">
    <w:name w:val="AB689A1046684E9C899B314C36D2563E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9">
    <w:name w:val="86BDBB605CEA46A4AF4283E8C0174696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9">
    <w:name w:val="A22A0800343A4328B2B7BF2E59DFBFDF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9">
    <w:name w:val="619EFEB5243E4D67BD1C31A402C2A352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9">
    <w:name w:val="42EEE8B5B4664BA180C74AC1DEF4B406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D411EAA173E4656A2243C4D721FBECD">
    <w:name w:val="4D411EAA173E4656A2243C4D721FBECD"/>
    <w:rsid w:val="008B29FB"/>
    <w:pPr>
      <w:keepNext/>
      <w:keepLines/>
      <w:spacing w:after="40" w:line="240" w:lineRule="auto"/>
      <w:ind w:left="72" w:right="72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22"/>
      <w:sz w:val="28"/>
      <w:szCs w:val="28"/>
      <w:lang w:eastAsia="ja-JP"/>
    </w:rPr>
  </w:style>
  <w:style w:type="paragraph" w:customStyle="1" w:styleId="EECEBCE809DB471BB31299E33BBB428610">
    <w:name w:val="EECEBCE809DB471BB31299E33BBB4286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0">
    <w:name w:val="FCB5C97F43E340C7BD53F4197EE7BA00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0">
    <w:name w:val="1182D80103BF42648D838CDE5EAFEAAB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0">
    <w:name w:val="AE47E9CD45C24399BEA06D50B3F9813F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0">
    <w:name w:val="BE556ABBF2FA46229B81AF1DDE316B5C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0">
    <w:name w:val="36018F5E439A43AA8804CAA67C1225C7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0">
    <w:name w:val="094F5D426A7949B5AF640C9986602FBA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0">
    <w:name w:val="C122ACA922574E76865E7BFB9ABB07BC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0">
    <w:name w:val="5FAAB9B6F1F94A6FB6EC33E16EA344A0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0">
    <w:name w:val="38A49C2945374714B5BA67F2CFC1671B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0">
    <w:name w:val="2CE1FEC917FE4B6A9359A6C4BBBCE052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2">
    <w:name w:val="B4994F133F8F425490CEB25B8B9AA0FA12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0">
    <w:name w:val="083F3832A99C450BB6A8D7D807044F7810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0">
    <w:name w:val="B7E38F0D9EC54DFA8EEED3923B8BE204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0">
    <w:name w:val="ED1273836FBD42739A844B63E713B5F4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0">
    <w:name w:val="0FBBE680FFCD4DFF911F597BA10333EA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0">
    <w:name w:val="EE00E6ABF89245548C9648CF889A3BF3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0">
    <w:name w:val="86892E060FD54081825F6EC8178E4FB1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0">
    <w:name w:val="8C637A0832BF4361AB52D31F4D87E3EB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0">
    <w:name w:val="A5E35FD1F5F44F3C943712AD7AF3ED31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0">
    <w:name w:val="1ACC8A635B184C539F32671CCB9C64D9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0">
    <w:name w:val="209EEA05E6AA4AFEBCC52577DBF6CBCB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0">
    <w:name w:val="AB689A1046684E9C899B314C36D2563E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0">
    <w:name w:val="86BDBB605CEA46A4AF4283E8C0174696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0">
    <w:name w:val="A22A0800343A4328B2B7BF2E59DFBFDF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0">
    <w:name w:val="619EFEB5243E4D67BD1C31A402C2A352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0">
    <w:name w:val="42EEE8B5B4664BA180C74AC1DEF4B406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11">
    <w:name w:val="EECEBCE809DB471BB31299E33BBB4286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1">
    <w:name w:val="FCB5C97F43E340C7BD53F4197EE7BA00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1">
    <w:name w:val="1182D80103BF42648D838CDE5EAFEAAB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1">
    <w:name w:val="AE47E9CD45C24399BEA06D50B3F9813F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1">
    <w:name w:val="BE556ABBF2FA46229B81AF1DDE316B5C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1">
    <w:name w:val="36018F5E439A43AA8804CAA67C1225C7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1">
    <w:name w:val="094F5D426A7949B5AF640C9986602FBA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1">
    <w:name w:val="C122ACA922574E76865E7BFB9ABB07BC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1">
    <w:name w:val="5FAAB9B6F1F94A6FB6EC33E16EA344A0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1">
    <w:name w:val="38A49C2945374714B5BA67F2CFC1671B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1">
    <w:name w:val="2CE1FEC917FE4B6A9359A6C4BBBCE052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3">
    <w:name w:val="B4994F133F8F425490CEB25B8B9AA0FA13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1">
    <w:name w:val="083F3832A99C450BB6A8D7D807044F7811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1">
    <w:name w:val="B7E38F0D9EC54DFA8EEED3923B8BE204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1">
    <w:name w:val="ED1273836FBD42739A844B63E713B5F4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1">
    <w:name w:val="0FBBE680FFCD4DFF911F597BA10333EA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1">
    <w:name w:val="EE00E6ABF89245548C9648CF889A3BF3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1">
    <w:name w:val="86892E060FD54081825F6EC8178E4FB1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1">
    <w:name w:val="8C637A0832BF4361AB52D31F4D87E3EB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1">
    <w:name w:val="A5E35FD1F5F44F3C943712AD7AF3ED31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1">
    <w:name w:val="1ACC8A635B184C539F32671CCB9C64D9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1">
    <w:name w:val="209EEA05E6AA4AFEBCC52577DBF6CBCB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1">
    <w:name w:val="AB689A1046684E9C899B314C36D2563E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1">
    <w:name w:val="86BDBB605CEA46A4AF4283E8C0174696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1">
    <w:name w:val="A22A0800343A4328B2B7BF2E59DFBFDF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1">
    <w:name w:val="619EFEB5243E4D67BD1C31A402C2A352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1">
    <w:name w:val="42EEE8B5B4664BA180C74AC1DEF4B406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12">
    <w:name w:val="EECEBCE809DB471BB31299E33BBB4286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2">
    <w:name w:val="FCB5C97F43E340C7BD53F4197EE7BA00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2">
    <w:name w:val="1182D80103BF42648D838CDE5EAFEAAB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2">
    <w:name w:val="AE47E9CD45C24399BEA06D50B3F9813F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2">
    <w:name w:val="BE556ABBF2FA46229B81AF1DDE316B5C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2">
    <w:name w:val="36018F5E439A43AA8804CAA67C1225C7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2">
    <w:name w:val="094F5D426A7949B5AF640C9986602FBA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2">
    <w:name w:val="C122ACA922574E76865E7BFB9ABB07BC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2">
    <w:name w:val="5FAAB9B6F1F94A6FB6EC33E16EA344A0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2">
    <w:name w:val="38A49C2945374714B5BA67F2CFC1671B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2">
    <w:name w:val="2CE1FEC917FE4B6A9359A6C4BBBCE052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4">
    <w:name w:val="B4994F133F8F425490CEB25B8B9AA0FA14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2">
    <w:name w:val="083F3832A99C450BB6A8D7D807044F7812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2">
    <w:name w:val="B7E38F0D9EC54DFA8EEED3923B8BE204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2">
    <w:name w:val="ED1273836FBD42739A844B63E713B5F4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2">
    <w:name w:val="0FBBE680FFCD4DFF911F597BA10333EA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2">
    <w:name w:val="EE00E6ABF89245548C9648CF889A3BF3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2">
    <w:name w:val="86892E060FD54081825F6EC8178E4FB1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2">
    <w:name w:val="8C637A0832BF4361AB52D31F4D87E3EB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2">
    <w:name w:val="A5E35FD1F5F44F3C943712AD7AF3ED31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2">
    <w:name w:val="1ACC8A635B184C539F32671CCB9C64D9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2">
    <w:name w:val="209EEA05E6AA4AFEBCC52577DBF6CBCB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2">
    <w:name w:val="AB689A1046684E9C899B314C36D2563E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2">
    <w:name w:val="86BDBB605CEA46A4AF4283E8C0174696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2">
    <w:name w:val="A22A0800343A4328B2B7BF2E59DFBFDF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2">
    <w:name w:val="619EFEB5243E4D67BD1C31A402C2A352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2">
    <w:name w:val="42EEE8B5B4664BA180C74AC1DEF4B406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13">
    <w:name w:val="EECEBCE809DB471BB31299E33BBB4286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3">
    <w:name w:val="FCB5C97F43E340C7BD53F4197EE7BA00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3">
    <w:name w:val="1182D80103BF42648D838CDE5EAFEAAB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3">
    <w:name w:val="AE47E9CD45C24399BEA06D50B3F9813F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3">
    <w:name w:val="BE556ABBF2FA46229B81AF1DDE316B5C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3">
    <w:name w:val="36018F5E439A43AA8804CAA67C1225C7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3">
    <w:name w:val="094F5D426A7949B5AF640C9986602FBA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3">
    <w:name w:val="C122ACA922574E76865E7BFB9ABB07BC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3">
    <w:name w:val="5FAAB9B6F1F94A6FB6EC33E16EA344A0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3">
    <w:name w:val="38A49C2945374714B5BA67F2CFC1671B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3">
    <w:name w:val="2CE1FEC917FE4B6A9359A6C4BBBCE052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5">
    <w:name w:val="B4994F133F8F425490CEB25B8B9AA0FA15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3">
    <w:name w:val="083F3832A99C450BB6A8D7D807044F7813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3">
    <w:name w:val="B7E38F0D9EC54DFA8EEED3923B8BE204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3">
    <w:name w:val="ED1273836FBD42739A844B63E713B5F4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3">
    <w:name w:val="0FBBE680FFCD4DFF911F597BA10333EA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3">
    <w:name w:val="EE00E6ABF89245548C9648CF889A3BF3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3">
    <w:name w:val="86892E060FD54081825F6EC8178E4FB1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3">
    <w:name w:val="8C637A0832BF4361AB52D31F4D87E3EB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3">
    <w:name w:val="A5E35FD1F5F44F3C943712AD7AF3ED31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3">
    <w:name w:val="1ACC8A635B184C539F32671CCB9C64D9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3">
    <w:name w:val="209EEA05E6AA4AFEBCC52577DBF6CBCB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3">
    <w:name w:val="AB689A1046684E9C899B314C36D2563E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3">
    <w:name w:val="86BDBB605CEA46A4AF4283E8C0174696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3">
    <w:name w:val="A22A0800343A4328B2B7BF2E59DFBFDF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3">
    <w:name w:val="619EFEB5243E4D67BD1C31A402C2A352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3">
    <w:name w:val="42EEE8B5B4664BA180C74AC1DEF4B406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14">
    <w:name w:val="EECEBCE809DB471BB31299E33BBB4286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4">
    <w:name w:val="FCB5C97F43E340C7BD53F4197EE7BA00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4">
    <w:name w:val="1182D80103BF42648D838CDE5EAFEAAB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4">
    <w:name w:val="AE47E9CD45C24399BEA06D50B3F9813F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4">
    <w:name w:val="BE556ABBF2FA46229B81AF1DDE316B5C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4">
    <w:name w:val="36018F5E439A43AA8804CAA67C1225C7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4">
    <w:name w:val="094F5D426A7949B5AF640C9986602FBA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4">
    <w:name w:val="C122ACA922574E76865E7BFB9ABB07BC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4">
    <w:name w:val="5FAAB9B6F1F94A6FB6EC33E16EA344A0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4">
    <w:name w:val="38A49C2945374714B5BA67F2CFC1671B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4">
    <w:name w:val="2CE1FEC917FE4B6A9359A6C4BBBCE052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6">
    <w:name w:val="B4994F133F8F425490CEB25B8B9AA0FA16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4">
    <w:name w:val="083F3832A99C450BB6A8D7D807044F7814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4">
    <w:name w:val="B7E38F0D9EC54DFA8EEED3923B8BE204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4">
    <w:name w:val="ED1273836FBD42739A844B63E713B5F4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4">
    <w:name w:val="0FBBE680FFCD4DFF911F597BA10333EA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4">
    <w:name w:val="EE00E6ABF89245548C9648CF889A3BF3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4">
    <w:name w:val="86892E060FD54081825F6EC8178E4FB1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4">
    <w:name w:val="8C637A0832BF4361AB52D31F4D87E3EB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4">
    <w:name w:val="A5E35FD1F5F44F3C943712AD7AF3ED31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4">
    <w:name w:val="1ACC8A635B184C539F32671CCB9C64D9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4">
    <w:name w:val="209EEA05E6AA4AFEBCC52577DBF6CBCB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4">
    <w:name w:val="AB689A1046684E9C899B314C36D2563E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4">
    <w:name w:val="86BDBB605CEA46A4AF4283E8C0174696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4">
    <w:name w:val="A22A0800343A4328B2B7BF2E59DFBFDF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4">
    <w:name w:val="619EFEB5243E4D67BD1C31A402C2A352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4">
    <w:name w:val="42EEE8B5B4664BA180C74AC1DEF4B406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FEB340D91DC43DDADB6AADBAA6F2874">
    <w:name w:val="3FEB340D91DC43DDADB6AADBAA6F2874"/>
    <w:rsid w:val="008B29FB"/>
    <w:rPr>
      <w:kern w:val="0"/>
      <w:lang w:val="en-IN" w:eastAsia="en-IN"/>
      <w14:ligatures w14:val="none"/>
    </w:rPr>
  </w:style>
  <w:style w:type="paragraph" w:customStyle="1" w:styleId="EECEBCE809DB471BB31299E33BBB428615">
    <w:name w:val="EECEBCE809DB471BB31299E33BBB4286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5">
    <w:name w:val="FCB5C97F43E340C7BD53F4197EE7BA00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5">
    <w:name w:val="1182D80103BF42648D838CDE5EAFEAAB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5">
    <w:name w:val="AE47E9CD45C24399BEA06D50B3F9813F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5">
    <w:name w:val="BE556ABBF2FA46229B81AF1DDE316B5C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5">
    <w:name w:val="36018F5E439A43AA8804CAA67C1225C7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5">
    <w:name w:val="094F5D426A7949B5AF640C9986602FBA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5">
    <w:name w:val="C122ACA922574E76865E7BFB9ABB07BC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5">
    <w:name w:val="5FAAB9B6F1F94A6FB6EC33E16EA344A0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5">
    <w:name w:val="38A49C2945374714B5BA67F2CFC1671B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5">
    <w:name w:val="2CE1FEC917FE4B6A9359A6C4BBBCE052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7">
    <w:name w:val="B4994F133F8F425490CEB25B8B9AA0FA17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5">
    <w:name w:val="083F3832A99C450BB6A8D7D807044F7815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5">
    <w:name w:val="B7E38F0D9EC54DFA8EEED3923B8BE204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5">
    <w:name w:val="ED1273836FBD42739A844B63E713B5F4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5">
    <w:name w:val="0FBBE680FFCD4DFF911F597BA10333EA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5">
    <w:name w:val="EE00E6ABF89245548C9648CF889A3BF3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5">
    <w:name w:val="86892E060FD54081825F6EC8178E4FB1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5">
    <w:name w:val="8C637A0832BF4361AB52D31F4D87E3EB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5">
    <w:name w:val="A5E35FD1F5F44F3C943712AD7AF3ED31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5">
    <w:name w:val="1ACC8A635B184C539F32671CCB9C64D9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5">
    <w:name w:val="209EEA05E6AA4AFEBCC52577DBF6CBCB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5">
    <w:name w:val="AB689A1046684E9C899B314C36D2563E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5">
    <w:name w:val="86BDBB605CEA46A4AF4283E8C0174696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5">
    <w:name w:val="A22A0800343A4328B2B7BF2E59DFBFDF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5">
    <w:name w:val="619EFEB5243E4D67BD1C31A402C2A352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5">
    <w:name w:val="42EEE8B5B4664BA180C74AC1DEF4B406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16">
    <w:name w:val="EECEBCE809DB471BB31299E33BBB4286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6">
    <w:name w:val="FCB5C97F43E340C7BD53F4197EE7BA00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6">
    <w:name w:val="1182D80103BF42648D838CDE5EAFEAAB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6">
    <w:name w:val="AE47E9CD45C24399BEA06D50B3F9813F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6">
    <w:name w:val="BE556ABBF2FA46229B81AF1DDE316B5C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6">
    <w:name w:val="36018F5E439A43AA8804CAA67C1225C7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6">
    <w:name w:val="094F5D426A7949B5AF640C9986602FBA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6">
    <w:name w:val="C122ACA922574E76865E7BFB9ABB07BC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6">
    <w:name w:val="5FAAB9B6F1F94A6FB6EC33E16EA344A0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6">
    <w:name w:val="38A49C2945374714B5BA67F2CFC1671B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6">
    <w:name w:val="2CE1FEC917FE4B6A9359A6C4BBBCE052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8">
    <w:name w:val="B4994F133F8F425490CEB25B8B9AA0FA18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6">
    <w:name w:val="083F3832A99C450BB6A8D7D807044F7816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6">
    <w:name w:val="B7E38F0D9EC54DFA8EEED3923B8BE204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6">
    <w:name w:val="ED1273836FBD42739A844B63E713B5F4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6">
    <w:name w:val="0FBBE680FFCD4DFF911F597BA10333EA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6">
    <w:name w:val="EE00E6ABF89245548C9648CF889A3BF3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6">
    <w:name w:val="86892E060FD54081825F6EC8178E4FB1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6">
    <w:name w:val="8C637A0832BF4361AB52D31F4D87E3EB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6">
    <w:name w:val="A5E35FD1F5F44F3C943712AD7AF3ED31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6">
    <w:name w:val="1ACC8A635B184C539F32671CCB9C64D9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6">
    <w:name w:val="209EEA05E6AA4AFEBCC52577DBF6CBCB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6">
    <w:name w:val="AB689A1046684E9C899B314C36D2563E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6">
    <w:name w:val="86BDBB605CEA46A4AF4283E8C0174696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6">
    <w:name w:val="A22A0800343A4328B2B7BF2E59DFBFDF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6">
    <w:name w:val="619EFEB5243E4D67BD1C31A402C2A352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6">
    <w:name w:val="42EEE8B5B4664BA180C74AC1DEF4B406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17">
    <w:name w:val="EECEBCE809DB471BB31299E33BBB4286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7">
    <w:name w:val="FCB5C97F43E340C7BD53F4197EE7BA00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7">
    <w:name w:val="1182D80103BF42648D838CDE5EAFEAAB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7">
    <w:name w:val="AE47E9CD45C24399BEA06D50B3F9813F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7">
    <w:name w:val="BE556ABBF2FA46229B81AF1DDE316B5C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7">
    <w:name w:val="36018F5E439A43AA8804CAA67C1225C7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7">
    <w:name w:val="094F5D426A7949B5AF640C9986602FBA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7">
    <w:name w:val="C122ACA922574E76865E7BFB9ABB07BC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7">
    <w:name w:val="5FAAB9B6F1F94A6FB6EC33E16EA344A0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7">
    <w:name w:val="38A49C2945374714B5BA67F2CFC1671B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7">
    <w:name w:val="2CE1FEC917FE4B6A9359A6C4BBBCE052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9">
    <w:name w:val="B4994F133F8F425490CEB25B8B9AA0FA19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7">
    <w:name w:val="083F3832A99C450BB6A8D7D807044F7817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7">
    <w:name w:val="B7E38F0D9EC54DFA8EEED3923B8BE204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7">
    <w:name w:val="ED1273836FBD42739A844B63E713B5F4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7">
    <w:name w:val="0FBBE680FFCD4DFF911F597BA10333EA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7">
    <w:name w:val="EE00E6ABF89245548C9648CF889A3BF3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7">
    <w:name w:val="86892E060FD54081825F6EC8178E4FB1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7">
    <w:name w:val="8C637A0832BF4361AB52D31F4D87E3EB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7">
    <w:name w:val="A5E35FD1F5F44F3C943712AD7AF3ED31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7">
    <w:name w:val="1ACC8A635B184C539F32671CCB9C64D9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7">
    <w:name w:val="209EEA05E6AA4AFEBCC52577DBF6CBCB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7">
    <w:name w:val="AB689A1046684E9C899B314C36D2563E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7">
    <w:name w:val="86BDBB605CEA46A4AF4283E8C0174696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7">
    <w:name w:val="A22A0800343A4328B2B7BF2E59DFBFDF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7">
    <w:name w:val="619EFEB5243E4D67BD1C31A402C2A352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7">
    <w:name w:val="42EEE8B5B4664BA180C74AC1DEF4B406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18">
    <w:name w:val="EECEBCE809DB471BB31299E33BBB4286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8">
    <w:name w:val="FCB5C97F43E340C7BD53F4197EE7BA00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8">
    <w:name w:val="1182D80103BF42648D838CDE5EAFEAAB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8">
    <w:name w:val="AE47E9CD45C24399BEA06D50B3F9813F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8">
    <w:name w:val="BE556ABBF2FA46229B81AF1DDE316B5C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8">
    <w:name w:val="36018F5E439A43AA8804CAA67C1225C7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8">
    <w:name w:val="094F5D426A7949B5AF640C9986602FBA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8">
    <w:name w:val="C122ACA922574E76865E7BFB9ABB07BC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8">
    <w:name w:val="5FAAB9B6F1F94A6FB6EC33E16EA344A0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8">
    <w:name w:val="38A49C2945374714B5BA67F2CFC1671B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8">
    <w:name w:val="2CE1FEC917FE4B6A9359A6C4BBBCE052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20">
    <w:name w:val="B4994F133F8F425490CEB25B8B9AA0FA20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8">
    <w:name w:val="083F3832A99C450BB6A8D7D807044F7818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8">
    <w:name w:val="B7E38F0D9EC54DFA8EEED3923B8BE204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8">
    <w:name w:val="ED1273836FBD42739A844B63E713B5F4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8">
    <w:name w:val="0FBBE680FFCD4DFF911F597BA10333EA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8">
    <w:name w:val="EE00E6ABF89245548C9648CF889A3BF3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8">
    <w:name w:val="86892E060FD54081825F6EC8178E4FB1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8">
    <w:name w:val="8C637A0832BF4361AB52D31F4D87E3EB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8">
    <w:name w:val="A5E35FD1F5F44F3C943712AD7AF3ED31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8">
    <w:name w:val="1ACC8A635B184C539F32671CCB9C64D9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8">
    <w:name w:val="209EEA05E6AA4AFEBCC52577DBF6CBCB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8">
    <w:name w:val="AB689A1046684E9C899B314C36D2563E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8">
    <w:name w:val="86BDBB605CEA46A4AF4283E8C0174696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8">
    <w:name w:val="A22A0800343A4328B2B7BF2E59DFBFDF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8">
    <w:name w:val="619EFEB5243E4D67BD1C31A402C2A352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8">
    <w:name w:val="42EEE8B5B4664BA180C74AC1DEF4B406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19">
    <w:name w:val="EECEBCE809DB471BB31299E33BBB4286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9">
    <w:name w:val="FCB5C97F43E340C7BD53F4197EE7BA00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9">
    <w:name w:val="1182D80103BF42648D838CDE5EAFEAAB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9">
    <w:name w:val="AE47E9CD45C24399BEA06D50B3F9813F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9">
    <w:name w:val="BE556ABBF2FA46229B81AF1DDE316B5C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9">
    <w:name w:val="36018F5E439A43AA8804CAA67C1225C7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9">
    <w:name w:val="094F5D426A7949B5AF640C9986602FBA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9">
    <w:name w:val="C122ACA922574E76865E7BFB9ABB07BC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9">
    <w:name w:val="5FAAB9B6F1F94A6FB6EC33E16EA344A0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9">
    <w:name w:val="38A49C2945374714B5BA67F2CFC1671B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9">
    <w:name w:val="2CE1FEC917FE4B6A9359A6C4BBBCE052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21">
    <w:name w:val="B4994F133F8F425490CEB25B8B9AA0FA21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9">
    <w:name w:val="083F3832A99C450BB6A8D7D807044F7819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9">
    <w:name w:val="B7E38F0D9EC54DFA8EEED3923B8BE204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9">
    <w:name w:val="ED1273836FBD42739A844B63E713B5F4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9">
    <w:name w:val="0FBBE680FFCD4DFF911F597BA10333EA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9">
    <w:name w:val="EE00E6ABF89245548C9648CF889A3BF3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9">
    <w:name w:val="86892E060FD54081825F6EC8178E4FB1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9">
    <w:name w:val="8C637A0832BF4361AB52D31F4D87E3EB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9">
    <w:name w:val="A5E35FD1F5F44F3C943712AD7AF3ED31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9">
    <w:name w:val="1ACC8A635B184C539F32671CCB9C64D9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9">
    <w:name w:val="209EEA05E6AA4AFEBCC52577DBF6CBCB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9">
    <w:name w:val="AB689A1046684E9C899B314C36D2563E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9">
    <w:name w:val="86BDBB605CEA46A4AF4283E8C0174696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9">
    <w:name w:val="A22A0800343A4328B2B7BF2E59DFBFDF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9">
    <w:name w:val="619EFEB5243E4D67BD1C31A402C2A352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9">
    <w:name w:val="42EEE8B5B4664BA180C74AC1DEF4B406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20">
    <w:name w:val="EECEBCE809DB471BB31299E33BBB4286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20">
    <w:name w:val="FCB5C97F43E340C7BD53F4197EE7BA00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20">
    <w:name w:val="1182D80103BF42648D838CDE5EAFEAAB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20">
    <w:name w:val="AE47E9CD45C24399BEA06D50B3F9813F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20">
    <w:name w:val="BE556ABBF2FA46229B81AF1DDE316B5C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20">
    <w:name w:val="36018F5E439A43AA8804CAA67C1225C7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20">
    <w:name w:val="094F5D426A7949B5AF640C9986602FBA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20">
    <w:name w:val="C122ACA922574E76865E7BFB9ABB07BC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20">
    <w:name w:val="5FAAB9B6F1F94A6FB6EC33E16EA344A0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20">
    <w:name w:val="38A49C2945374714B5BA67F2CFC1671B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20">
    <w:name w:val="2CE1FEC917FE4B6A9359A6C4BBBCE052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22">
    <w:name w:val="B4994F133F8F425490CEB25B8B9AA0FA22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20">
    <w:name w:val="083F3832A99C450BB6A8D7D807044F7820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20">
    <w:name w:val="B7E38F0D9EC54DFA8EEED3923B8BE204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20">
    <w:name w:val="ED1273836FBD42739A844B63E713B5F4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20">
    <w:name w:val="0FBBE680FFCD4DFF911F597BA10333EA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20">
    <w:name w:val="EE00E6ABF89245548C9648CF889A3BF3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20">
    <w:name w:val="86892E060FD54081825F6EC8178E4FB1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20">
    <w:name w:val="8C637A0832BF4361AB52D31F4D87E3EB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20">
    <w:name w:val="A5E35FD1F5F44F3C943712AD7AF3ED31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20">
    <w:name w:val="1ACC8A635B184C539F32671CCB9C64D9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20">
    <w:name w:val="209EEA05E6AA4AFEBCC52577DBF6CBCB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20">
    <w:name w:val="AB689A1046684E9C899B314C36D2563E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20">
    <w:name w:val="86BDBB605CEA46A4AF4283E8C0174696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20">
    <w:name w:val="A22A0800343A4328B2B7BF2E59DFBFDF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20">
    <w:name w:val="619EFEB5243E4D67BD1C31A402C2A352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20">
    <w:name w:val="42EEE8B5B4664BA180C74AC1DEF4B406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6FF806141D545EFAB1E1825D4AD20E1">
    <w:name w:val="A6FF806141D545EFAB1E1825D4AD20E1"/>
    <w:rsid w:val="008B29FB"/>
    <w:rPr>
      <w:kern w:val="0"/>
      <w:lang w:val="en-IN" w:eastAsia="en-IN"/>
      <w14:ligatures w14:val="none"/>
    </w:rPr>
  </w:style>
  <w:style w:type="paragraph" w:customStyle="1" w:styleId="79045B3399BB41D7A8EB64D2FAC68C4D">
    <w:name w:val="79045B3399BB41D7A8EB64D2FAC68C4D"/>
    <w:rsid w:val="008B29FB"/>
    <w:rPr>
      <w:kern w:val="0"/>
      <w:lang w:val="en-IN" w:eastAsia="en-IN"/>
      <w14:ligatures w14:val="none"/>
    </w:rPr>
  </w:style>
  <w:style w:type="paragraph" w:customStyle="1" w:styleId="DA9ED92BE24B415EAEB02A375032D9C9">
    <w:name w:val="DA9ED92BE24B415EAEB02A375032D9C9"/>
    <w:rsid w:val="008B29FB"/>
    <w:rPr>
      <w:kern w:val="0"/>
      <w:lang w:val="en-IN" w:eastAsia="en-IN"/>
      <w14:ligatures w14:val="none"/>
    </w:rPr>
  </w:style>
  <w:style w:type="paragraph" w:customStyle="1" w:styleId="2D3F5DC390704EBC92578AEFCACB3F6F">
    <w:name w:val="2D3F5DC390704EBC92578AEFCACB3F6F"/>
    <w:rsid w:val="008B29FB"/>
    <w:rPr>
      <w:kern w:val="0"/>
      <w:lang w:val="en-IN" w:eastAsia="en-IN"/>
      <w14:ligatures w14:val="none"/>
    </w:rPr>
  </w:style>
  <w:style w:type="paragraph" w:customStyle="1" w:styleId="946BA5E363E848E2AE882664CEAF5840">
    <w:name w:val="946BA5E363E848E2AE882664CEAF5840"/>
    <w:rsid w:val="008B29FB"/>
    <w:rPr>
      <w:kern w:val="0"/>
      <w:lang w:val="en-IN" w:eastAsia="en-IN"/>
      <w14:ligatures w14:val="none"/>
    </w:rPr>
  </w:style>
  <w:style w:type="paragraph" w:customStyle="1" w:styleId="1464D093AA3E44C8AD5FB0C101E943A6">
    <w:name w:val="1464D093AA3E44C8AD5FB0C101E943A6"/>
    <w:rsid w:val="008B29FB"/>
    <w:rPr>
      <w:kern w:val="0"/>
      <w:lang w:val="en-IN" w:eastAsia="en-IN"/>
      <w14:ligatures w14:val="none"/>
    </w:rPr>
  </w:style>
  <w:style w:type="paragraph" w:customStyle="1" w:styleId="163E9F71FF1D409787F5149A6693996C">
    <w:name w:val="163E9F71FF1D409787F5149A6693996C"/>
    <w:rsid w:val="008B29FB"/>
    <w:rPr>
      <w:kern w:val="0"/>
      <w:lang w:val="en-IN" w:eastAsia="en-IN"/>
      <w14:ligatures w14:val="none"/>
    </w:rPr>
  </w:style>
  <w:style w:type="paragraph" w:customStyle="1" w:styleId="713DD0F3F58E447F895C8DA49535FEEA">
    <w:name w:val="713DD0F3F58E447F895C8DA49535FEEA"/>
    <w:rsid w:val="008B29FB"/>
    <w:rPr>
      <w:kern w:val="0"/>
      <w:lang w:val="en-IN" w:eastAsia="en-IN"/>
      <w14:ligatures w14:val="none"/>
    </w:rPr>
  </w:style>
  <w:style w:type="paragraph" w:customStyle="1" w:styleId="44A16F10452B434A84B3CDD90DCE57CC">
    <w:name w:val="44A16F10452B434A84B3CDD90DCE57CC"/>
    <w:rsid w:val="008B29FB"/>
    <w:rPr>
      <w:kern w:val="0"/>
      <w:lang w:val="en-IN" w:eastAsia="en-IN"/>
      <w14:ligatures w14:val="none"/>
    </w:rPr>
  </w:style>
  <w:style w:type="paragraph" w:customStyle="1" w:styleId="DD1DACC7CDB742EB9772C83AE8E58ADD">
    <w:name w:val="DD1DACC7CDB742EB9772C83AE8E58ADD"/>
    <w:rsid w:val="008B29FB"/>
    <w:rPr>
      <w:kern w:val="0"/>
      <w:lang w:val="en-IN" w:eastAsia="en-IN"/>
      <w14:ligatures w14:val="none"/>
    </w:rPr>
  </w:style>
  <w:style w:type="paragraph" w:customStyle="1" w:styleId="9EA65596CC32457CA26CCD489D90B4AC">
    <w:name w:val="9EA65596CC32457CA26CCD489D90B4AC"/>
    <w:rsid w:val="008B29FB"/>
    <w:rPr>
      <w:kern w:val="0"/>
      <w:lang w:val="en-IN" w:eastAsia="en-IN"/>
      <w14:ligatures w14:val="none"/>
    </w:rPr>
  </w:style>
  <w:style w:type="paragraph" w:customStyle="1" w:styleId="A973515D298C48CC87A987AC861F8FB4">
    <w:name w:val="A973515D298C48CC87A987AC861F8FB4"/>
    <w:rsid w:val="008B29FB"/>
    <w:rPr>
      <w:kern w:val="0"/>
      <w:lang w:val="en-IN" w:eastAsia="en-IN"/>
      <w14:ligatures w14:val="none"/>
    </w:rPr>
  </w:style>
  <w:style w:type="paragraph" w:customStyle="1" w:styleId="EECEBCE809DB471BB31299E33BBB428621">
    <w:name w:val="EECEBCE809DB471BB31299E33BBB4286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21">
    <w:name w:val="FCB5C97F43E340C7BD53F4197EE7BA00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21">
    <w:name w:val="1182D80103BF42648D838CDE5EAFEAAB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21">
    <w:name w:val="AE47E9CD45C24399BEA06D50B3F9813F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21">
    <w:name w:val="BE556ABBF2FA46229B81AF1DDE316B5C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21">
    <w:name w:val="36018F5E439A43AA8804CAA67C1225C7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21">
    <w:name w:val="094F5D426A7949B5AF640C9986602FBA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21">
    <w:name w:val="C122ACA922574E76865E7BFB9ABB07BC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21">
    <w:name w:val="5FAAB9B6F1F94A6FB6EC33E16EA344A0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21">
    <w:name w:val="38A49C2945374714B5BA67F2CFC1671B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21">
    <w:name w:val="2CE1FEC917FE4B6A9359A6C4BBBCE052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23">
    <w:name w:val="B4994F133F8F425490CEB25B8B9AA0FA23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21">
    <w:name w:val="083F3832A99C450BB6A8D7D807044F7821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21">
    <w:name w:val="B7E38F0D9EC54DFA8EEED3923B8BE204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21">
    <w:name w:val="ED1273836FBD42739A844B63E713B5F4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21">
    <w:name w:val="0FBBE680FFCD4DFF911F597BA10333EA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21">
    <w:name w:val="EE00E6ABF89245548C9648CF889A3BF3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21">
    <w:name w:val="86892E060FD54081825F6EC8178E4FB1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21">
    <w:name w:val="8C637A0832BF4361AB52D31F4D87E3EB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21">
    <w:name w:val="A5E35FD1F5F44F3C943712AD7AF3ED31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21">
    <w:name w:val="1ACC8A635B184C539F32671CCB9C64D9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21">
    <w:name w:val="209EEA05E6AA4AFEBCC52577DBF6CBCB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21">
    <w:name w:val="AB689A1046684E9C899B314C36D2563E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21">
    <w:name w:val="86BDBB605CEA46A4AF4283E8C0174696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21">
    <w:name w:val="A22A0800343A4328B2B7BF2E59DFBFDF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21">
    <w:name w:val="619EFEB5243E4D67BD1C31A402C2A352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21">
    <w:name w:val="42EEE8B5B4664BA180C74AC1DEF4B406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22">
    <w:name w:val="EECEBCE809DB471BB31299E33BBB4286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22">
    <w:name w:val="FCB5C97F43E340C7BD53F4197EE7BA00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22">
    <w:name w:val="1182D80103BF42648D838CDE5EAFEAAB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22">
    <w:name w:val="AE47E9CD45C24399BEA06D50B3F9813F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22">
    <w:name w:val="BE556ABBF2FA46229B81AF1DDE316B5C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22">
    <w:name w:val="36018F5E439A43AA8804CAA67C1225C7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22">
    <w:name w:val="094F5D426A7949B5AF640C9986602FBA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22">
    <w:name w:val="C122ACA922574E76865E7BFB9ABB07BC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22">
    <w:name w:val="5FAAB9B6F1F94A6FB6EC33E16EA344A0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22">
    <w:name w:val="38A49C2945374714B5BA67F2CFC1671B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22">
    <w:name w:val="2CE1FEC917FE4B6A9359A6C4BBBCE052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24">
    <w:name w:val="B4994F133F8F425490CEB25B8B9AA0FA24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22">
    <w:name w:val="083F3832A99C450BB6A8D7D807044F7822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22">
    <w:name w:val="B7E38F0D9EC54DFA8EEED3923B8BE204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22">
    <w:name w:val="ED1273836FBD42739A844B63E713B5F4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22">
    <w:name w:val="0FBBE680FFCD4DFF911F597BA10333EA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22">
    <w:name w:val="EE00E6ABF89245548C9648CF889A3BF3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22">
    <w:name w:val="86892E060FD54081825F6EC8178E4FB1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22">
    <w:name w:val="8C637A0832BF4361AB52D31F4D87E3EB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22">
    <w:name w:val="A5E35FD1F5F44F3C943712AD7AF3ED31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22">
    <w:name w:val="1ACC8A635B184C539F32671CCB9C64D9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22">
    <w:name w:val="209EEA05E6AA4AFEBCC52577DBF6CBCB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22">
    <w:name w:val="AB689A1046684E9C899B314C36D2563E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22">
    <w:name w:val="86BDBB605CEA46A4AF4283E8C0174696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22">
    <w:name w:val="A22A0800343A4328B2B7BF2E59DFBFDF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22">
    <w:name w:val="619EFEB5243E4D67BD1C31A402C2A352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22">
    <w:name w:val="42EEE8B5B4664BA180C74AC1DEF4B406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9A3B52A0E0E4E279A506C3F3F04E3C3">
    <w:name w:val="C9A3B52A0E0E4E279A506C3F3F04E3C3"/>
    <w:rsid w:val="008B29FB"/>
    <w:rPr>
      <w:kern w:val="0"/>
      <w:lang w:val="en-IN" w:eastAsia="en-IN"/>
      <w14:ligatures w14:val="none"/>
    </w:rPr>
  </w:style>
  <w:style w:type="paragraph" w:customStyle="1" w:styleId="6F26E4FAF2074A64AB5E3F0081B2E34C">
    <w:name w:val="6F26E4FAF2074A64AB5E3F0081B2E34C"/>
    <w:rsid w:val="008B29FB"/>
    <w:rPr>
      <w:kern w:val="0"/>
      <w:lang w:val="en-IN" w:eastAsia="en-IN"/>
      <w14:ligatures w14:val="none"/>
    </w:rPr>
  </w:style>
  <w:style w:type="paragraph" w:customStyle="1" w:styleId="491497A8573C4DDA9048F7CE2AB547C7">
    <w:name w:val="491497A8573C4DDA9048F7CE2AB547C7"/>
    <w:rsid w:val="008B29FB"/>
    <w:rPr>
      <w:kern w:val="0"/>
      <w:lang w:val="en-IN" w:eastAsia="en-IN"/>
      <w14:ligatures w14:val="none"/>
    </w:rPr>
  </w:style>
  <w:style w:type="paragraph" w:customStyle="1" w:styleId="F5455F559FF742A8B5B564C3DE39E19C">
    <w:name w:val="F5455F559FF742A8B5B564C3DE39E19C"/>
    <w:rsid w:val="008B29FB"/>
    <w:rPr>
      <w:kern w:val="0"/>
      <w:lang w:val="en-IN" w:eastAsia="en-IN"/>
      <w14:ligatures w14:val="none"/>
    </w:rPr>
  </w:style>
  <w:style w:type="paragraph" w:customStyle="1" w:styleId="DAED00C2BB17406F81AEED637412550D">
    <w:name w:val="DAED00C2BB17406F81AEED637412550D"/>
    <w:rsid w:val="008B29FB"/>
    <w:rPr>
      <w:kern w:val="0"/>
      <w:lang w:val="en-IN" w:eastAsia="en-IN"/>
      <w14:ligatures w14:val="none"/>
    </w:rPr>
  </w:style>
  <w:style w:type="paragraph" w:customStyle="1" w:styleId="EECEBCE809DB471BB31299E33BBB428623">
    <w:name w:val="EECEBCE809DB471BB31299E33BBB4286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23">
    <w:name w:val="FCB5C97F43E340C7BD53F4197EE7BA00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23">
    <w:name w:val="1182D80103BF42648D838CDE5EAFEAAB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23">
    <w:name w:val="AE47E9CD45C24399BEA06D50B3F9813F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23">
    <w:name w:val="BE556ABBF2FA46229B81AF1DDE316B5C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23">
    <w:name w:val="36018F5E439A43AA8804CAA67C1225C7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23">
    <w:name w:val="094F5D426A7949B5AF640C9986602FBA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23">
    <w:name w:val="C122ACA922574E76865E7BFB9ABB07BC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23">
    <w:name w:val="5FAAB9B6F1F94A6FB6EC33E16EA344A0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23">
    <w:name w:val="38A49C2945374714B5BA67F2CFC1671B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23">
    <w:name w:val="2CE1FEC917FE4B6A9359A6C4BBBCE052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25">
    <w:name w:val="B4994F133F8F425490CEB25B8B9AA0FA25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23">
    <w:name w:val="083F3832A99C450BB6A8D7D807044F7823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23">
    <w:name w:val="B7E38F0D9EC54DFA8EEED3923B8BE204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23">
    <w:name w:val="ED1273836FBD42739A844B63E713B5F4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23">
    <w:name w:val="0FBBE680FFCD4DFF911F597BA10333EA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23">
    <w:name w:val="EE00E6ABF89245548C9648CF889A3BF3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23">
    <w:name w:val="86892E060FD54081825F6EC8178E4FB1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23">
    <w:name w:val="8C637A0832BF4361AB52D31F4D87E3EB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23">
    <w:name w:val="A5E35FD1F5F44F3C943712AD7AF3ED31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23">
    <w:name w:val="1ACC8A635B184C539F32671CCB9C64D9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23">
    <w:name w:val="209EEA05E6AA4AFEBCC52577DBF6CBCB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23">
    <w:name w:val="AB689A1046684E9C899B314C36D2563E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23">
    <w:name w:val="86BDBB605CEA46A4AF4283E8C0174696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23">
    <w:name w:val="A22A0800343A4328B2B7BF2E59DFBFDF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23">
    <w:name w:val="619EFEB5243E4D67BD1C31A402C2A352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23">
    <w:name w:val="42EEE8B5B4664BA180C74AC1DEF4B40623"/>
    <w:rsid w:val="008B29FB"/>
    <w:pPr>
      <w:spacing w:before="120" w:after="0" w:line="240" w:lineRule="auto"/>
      <w:ind w:left="72" w:right="72"/>
    </w:pPr>
    <w:rPr>
      <w:kern w:val="22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roject communication pl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Office_25766446_TF03992044</Template>
  <TotalTime>51</TotalTime>
  <Pages>3</Pages>
  <Words>442</Words>
  <Characters>2656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ModifiedBy>admin</cp:lastModifiedBy>
  <cp:revision>2</cp:revision>
  <dcterms:created xsi:type="dcterms:W3CDTF">2018-09-05T08:59:00Z</dcterms:created>
  <dcterms:modified xsi:type="dcterms:W3CDTF">2018-11-12T07:16:00Z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