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A8D5" w14:textId="6DCCBB2B" w:rsidR="00E279B8" w:rsidRDefault="00A97827" w:rsidP="00E279B8">
      <w:pPr>
        <w:pStyle w:val="Apakvirsraksts"/>
      </w:pPr>
      <w:sdt>
        <w:sdtPr>
          <w:alias w:val="Versija:"/>
          <w:tag w:val="Versija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>
            <w:rPr>
              <w:lang w:bidi="lv-LV"/>
            </w:rPr>
            <w:t>Versija</w:t>
          </w:r>
        </w:sdtContent>
      </w:sdt>
      <w:r w:rsidR="00E279B8">
        <w:rPr>
          <w:lang w:bidi="lv-LV"/>
        </w:rPr>
        <w:t xml:space="preserve"> </w:t>
      </w:r>
      <w:sdt>
        <w:sdtPr>
          <w:alias w:val="Ievadiet versiju:"/>
          <w:tag w:val="Ievadiet versiju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>
            <w:rPr>
              <w:lang w:bidi="lv-LV"/>
            </w:rPr>
            <w:t>0.0</w:t>
          </w:r>
        </w:sdtContent>
      </w:sdt>
    </w:p>
    <w:sdt>
      <w:sdtPr>
        <w:alias w:val="Ievadiet datumu:"/>
        <w:tag w:val="Ievadiet datumu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Default="00E279B8" w:rsidP="00E279B8">
          <w:pPr>
            <w:pStyle w:val="Apakvirsraksts"/>
          </w:pPr>
          <w:r>
            <w:rPr>
              <w:lang w:bidi="lv-LV"/>
            </w:rPr>
            <w:t>datums</w:t>
          </w:r>
        </w:p>
      </w:sdtContent>
    </w:sdt>
    <w:p w14:paraId="4151BA71" w14:textId="5A8957C5" w:rsidR="00E279B8" w:rsidRDefault="00E279B8" w:rsidP="002B21AE">
      <w:pPr>
        <w:pStyle w:val="Logotips"/>
        <w:tabs>
          <w:tab w:val="left" w:pos="6282"/>
        </w:tabs>
      </w:pPr>
      <w:r>
        <w:rPr>
          <w:lang w:val="en-US" w:eastAsia="en-US"/>
        </w:rPr>
        <w:drawing>
          <wp:inline distT="0" distB="0" distL="0" distR="0" wp14:anchorId="46C2D08D" wp14:editId="692A4309">
            <wp:extent cx="2647950" cy="1447799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Default="00A97827" w:rsidP="00E279B8">
      <w:pPr>
        <w:pStyle w:val="Apakvirsraksts"/>
      </w:pPr>
      <w:sdt>
        <w:sdtPr>
          <w:alias w:val="Prezentē:"/>
          <w:tag w:val="Prezentē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>
            <w:rPr>
              <w:lang w:bidi="lv-LV"/>
            </w:rPr>
            <w:t>Prezentē:</w:t>
          </w:r>
        </w:sdtContent>
      </w:sdt>
      <w:r w:rsidR="00E279B8">
        <w:rPr>
          <w:lang w:bidi="lv-LV"/>
        </w:rPr>
        <w:t xml:space="preserve"> </w:t>
      </w:r>
      <w:sdt>
        <w:sdtPr>
          <w:alias w:val="Ievadiet savu vārdu:"/>
          <w:tag w:val="Ievadiet savu vārdu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  <w15:appearance w15:val="hidden"/>
        </w:sdtPr>
        <w:sdtEndPr/>
        <w:sdtContent>
          <w:r w:rsidR="00B55F12">
            <w:rPr>
              <w:lang w:bidi="lv-LV"/>
            </w:rPr>
            <w:t>Jūsu vārds</w:t>
          </w:r>
        </w:sdtContent>
      </w:sdt>
    </w:p>
    <w:p w14:paraId="6E0FD42F" w14:textId="4B846466" w:rsidR="00E279B8" w:rsidRDefault="00A97827" w:rsidP="00E279B8">
      <w:pPr>
        <w:pStyle w:val="Kontaktinformcija"/>
      </w:pPr>
      <w:sdt>
        <w:sdtPr>
          <w:alias w:val="Ievadiet uzņēmuma nosaukumu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  <w15:appearance w15:val="hidden"/>
        </w:sdtPr>
        <w:sdtEndPr/>
        <w:sdtContent>
          <w:r w:rsidR="00E279B8">
            <w:rPr>
              <w:lang w:bidi="lv-LV"/>
            </w:rPr>
            <w:t>uzņēmuma nosaukums</w:t>
          </w:r>
        </w:sdtContent>
      </w:sdt>
    </w:p>
    <w:p w14:paraId="61F90D36" w14:textId="49421DF2" w:rsidR="00E279B8" w:rsidRDefault="00A97827" w:rsidP="00714CE5">
      <w:pPr>
        <w:pStyle w:val="Kontaktinformcija"/>
      </w:pPr>
      <w:sdt>
        <w:sdtPr>
          <w:alias w:val="Ievadiet uzņēmuma adresi:"/>
          <w:tag w:val="Ievadiet uzņēmuma adresi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  <w15:appearance w15:val="hidden"/>
        </w:sdtPr>
        <w:sdtEndPr/>
        <w:sdtContent>
          <w:r w:rsidR="00E279B8">
            <w:rPr>
              <w:lang w:bidi="lv-LV"/>
            </w:rPr>
            <w:t>Uzņēmuma adrese</w:t>
          </w:r>
        </w:sdtContent>
      </w:sdt>
    </w:p>
    <w:p w14:paraId="5C3FFEA1" w14:textId="47C97A8D" w:rsidR="00907CBB" w:rsidRDefault="00907CBB" w:rsidP="00E279B8">
      <w:pPr>
        <w:rPr>
          <w:noProof/>
        </w:rPr>
      </w:pPr>
    </w:p>
    <w:p w14:paraId="1E1860B3" w14:textId="0A9CED82" w:rsidR="00907CBB" w:rsidRDefault="00A97827">
      <w:pPr>
        <w:pStyle w:val="Virsraksts1"/>
      </w:pPr>
      <w:sdt>
        <w:sdtPr>
          <w:alias w:val="Ievadiet nosaukumu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  <w15:appearance w15:val="hidden"/>
        </w:sdtPr>
        <w:sdtEndPr/>
        <w:sdtContent>
          <w:r w:rsidR="00B87079">
            <w:rPr>
              <w:lang w:bidi="lv-LV"/>
            </w:rPr>
            <w:t>Projekta saziņas plāns</w:t>
          </w:r>
        </w:sdtContent>
      </w:sdt>
    </w:p>
    <w:p w14:paraId="28427052" w14:textId="6CBF7C02" w:rsidR="00907CBB" w:rsidRDefault="00A97827">
      <w:pPr>
        <w:pStyle w:val="Virsraksts2"/>
      </w:pPr>
      <w:sdt>
        <w:sdtPr>
          <w:alias w:val="Ievadiet apakšvirsrakstu:"/>
          <w:tag w:val="Ievadiet apakšvirsrakstu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>
            <w:rPr>
              <w:lang w:bidi="lv-LV"/>
            </w:rPr>
            <w:t>Projekta saziņas dokumenti</w:t>
          </w:r>
        </w:sdtContent>
      </w:sdt>
    </w:p>
    <w:sdt>
      <w:sdtPr>
        <w:alias w:val="Ievadiet aprakstu:"/>
        <w:tag w:val="Ievadiet aprakstu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Default="00107CB6">
          <w:r>
            <w:rPr>
              <w:lang w:bidi="lv-LV"/>
            </w:rPr>
            <w:t>Izmantojiet projekta saziņas tabulu, lai norādītu attiecīgajam projektam nepieciešamos saziņas dokumentus, to adresātus, par dokumentu izveidi un atjaunināšanu atbildīgās personas, kā arī to, cik bieži dokumenti jāatjaunina.</w:t>
          </w:r>
        </w:p>
      </w:sdtContent>
    </w:sdt>
    <w:p w14:paraId="64EB74D5" w14:textId="158C267E" w:rsidR="00907CBB" w:rsidRDefault="00A97827">
      <w:pPr>
        <w:pStyle w:val="Virsraksts3"/>
      </w:pPr>
      <w:sdt>
        <w:sdtPr>
          <w:alias w:val="Ievadiet apakšvirsrakstu:"/>
          <w:tag w:val="Ievadiet apakšvirsrakstu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>
            <w:rPr>
              <w:lang w:bidi="lv-LV"/>
            </w:rPr>
            <w:t>Projekta saziņas tabula</w:t>
          </w:r>
        </w:sdtContent>
      </w:sdt>
    </w:p>
    <w:tbl>
      <w:tblPr>
        <w:tblStyle w:val="Reatabula1gaia-izclums21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Projekta saziņas tabula, kurā jāievada detalizēta informācija "/>
      </w:tblPr>
      <w:tblGrid>
        <w:gridCol w:w="3175"/>
        <w:gridCol w:w="1930"/>
        <w:gridCol w:w="1945"/>
        <w:gridCol w:w="1976"/>
      </w:tblGrid>
      <w:tr w:rsidR="00907CBB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Default="00A97827">
            <w:pPr>
              <w:pStyle w:val="Tabulasteksts"/>
            </w:pPr>
            <w:sdt>
              <w:sdtPr>
                <w:alias w:val="Dokuments:"/>
                <w:tag w:val="Dokuments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lv-LV"/>
                  </w:rPr>
                  <w:t>Dokuments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Default="00A97827">
            <w:pPr>
              <w:pStyle w:val="Tabulasteks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dresāti:"/>
                <w:tag w:val="Adresāti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lv-LV"/>
                  </w:rPr>
                  <w:t>Adresāti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Default="00A97827">
            <w:pPr>
              <w:pStyle w:val="Tabulasteks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rba pienākumi:"/>
                <w:tag w:val="Darba pienākumi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lv-LV"/>
                  </w:rPr>
                  <w:t>Darba pienākumi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Default="00A97827">
            <w:pPr>
              <w:pStyle w:val="Tabulasteks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tjaunināšanas biežums:"/>
                <w:tag w:val="Atjaunināšanas biežums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lv-LV"/>
                  </w:rPr>
                  <w:t>Atjaunināšanas biežums</w:t>
                </w:r>
              </w:sdtContent>
            </w:sdt>
          </w:p>
        </w:tc>
      </w:tr>
      <w:tr w:rsidR="00907CBB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Default="00A97827">
            <w:pPr>
              <w:pStyle w:val="Tabulasteksts"/>
            </w:pPr>
            <w:sdt>
              <w:sdtPr>
                <w:alias w:val="Darbinieka statusa atskaite:"/>
                <w:tag w:val="Darbinieka statusa atskaite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lv-LV"/>
                  </w:rPr>
                  <w:t>Darbinieka statusa atskaite</w:t>
                </w:r>
              </w:sdtContent>
            </w:sdt>
          </w:p>
        </w:tc>
        <w:sdt>
          <w:sdtPr>
            <w:alias w:val="Ievadiet adresāta vārdu:"/>
            <w:tag w:val="Ievadiet adresāta vārdu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Default="00831731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darba pienākumu:"/>
            <w:tag w:val="Ievadiet darba pienākumu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Default="00C41938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Darba pienākums</w:t>
                </w:r>
              </w:p>
            </w:tc>
          </w:sdtContent>
        </w:sdt>
        <w:sdt>
          <w:sdtPr>
            <w:alias w:val="Ievadiet atjaunināšanas biežumu:"/>
            <w:tag w:val="Ievadiet atjaunināšanas biežumu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Default="00C41938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Numurs</w:t>
                </w:r>
              </w:p>
            </w:tc>
          </w:sdtContent>
        </w:sdt>
      </w:tr>
      <w:tr w:rsidR="00907CBB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Default="00A97827">
            <w:pPr>
              <w:pStyle w:val="Tabulasteksts"/>
            </w:pPr>
            <w:sdt>
              <w:sdtPr>
                <w:alias w:val="Risku pārvaldības dokuments:"/>
                <w:tag w:val="Risku pārvaldības dokuments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lv-LV"/>
                  </w:rPr>
                  <w:t>Risku pārvaldības dokuments</w:t>
                </w:r>
              </w:sdtContent>
            </w:sdt>
          </w:p>
        </w:tc>
        <w:sdt>
          <w:sdtPr>
            <w:alias w:val="Ievadiet adresāta vārdu:"/>
            <w:tag w:val="Ievadiet adresāta vārdu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Default="00831731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darba pienākumu:"/>
            <w:tag w:val="Ievadiet darba pienākumu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Default="00C41938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Darba pienākums</w:t>
                </w:r>
              </w:p>
            </w:tc>
          </w:sdtContent>
        </w:sdt>
        <w:sdt>
          <w:sdtPr>
            <w:alias w:val="Ievadiet atjaunināšanas biežumu:"/>
            <w:tag w:val="Ievadiet atjaunināšanas biežumu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Default="00C41938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Numurs</w:t>
                </w:r>
              </w:p>
            </w:tc>
          </w:sdtContent>
        </w:sdt>
      </w:tr>
      <w:tr w:rsidR="00907CBB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Default="00A97827">
            <w:pPr>
              <w:pStyle w:val="Tabulasteksts"/>
            </w:pPr>
            <w:sdt>
              <w:sdtPr>
                <w:alias w:val="Problēmu pārvaldības dokuments:"/>
                <w:tag w:val="Problēmu pārvaldības dokuments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lv-LV"/>
                  </w:rPr>
                  <w:t>Problēmu pārvaldības dokuments</w:t>
                </w:r>
              </w:sdtContent>
            </w:sdt>
          </w:p>
        </w:tc>
        <w:sdt>
          <w:sdtPr>
            <w:alias w:val="Ievadiet adresāta vārdu:"/>
            <w:tag w:val="Ievadiet adresāta vārdu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Default="00831731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darba pienākumu:"/>
            <w:tag w:val="Ievadiet darba pienākumu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Default="00C41938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Darba pienākums</w:t>
                </w:r>
              </w:p>
            </w:tc>
          </w:sdtContent>
        </w:sdt>
        <w:sdt>
          <w:sdtPr>
            <w:alias w:val="Ievadiet atjaunināšanas biežumu:"/>
            <w:tag w:val="Ievadiet atjaunināšanas biežumu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Default="00C41938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Numurs</w:t>
                </w:r>
              </w:p>
            </w:tc>
          </w:sdtContent>
        </w:sdt>
      </w:tr>
      <w:tr w:rsidR="00907CBB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Default="00A97827">
            <w:pPr>
              <w:pStyle w:val="Tabulasteksts"/>
            </w:pPr>
            <w:sdt>
              <w:sdtPr>
                <w:alias w:val="Pārmaiņu vadības dokuments:"/>
                <w:tag w:val="Pārmaiņu vadības dokuments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lv-LV"/>
                  </w:rPr>
                  <w:t>Pārmaiņu vadības dokuments</w:t>
                </w:r>
              </w:sdtContent>
            </w:sdt>
          </w:p>
        </w:tc>
        <w:sdt>
          <w:sdtPr>
            <w:alias w:val="Ievadiet adresāta vārdu:"/>
            <w:tag w:val="Ievadiet adresāta vārdu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Default="00831731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darba pienākumu:"/>
            <w:tag w:val="Ievadiet darba pienākumu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Default="00C41938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Darba pienākums</w:t>
                </w:r>
              </w:p>
            </w:tc>
          </w:sdtContent>
        </w:sdt>
        <w:sdt>
          <w:sdtPr>
            <w:alias w:val="Ievadiet atjaunināšanas biežumu:"/>
            <w:tag w:val="Ievadiet atjaunināšanas biežumu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Default="00C41938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Numurs</w:t>
                </w:r>
              </w:p>
            </w:tc>
          </w:sdtContent>
        </w:sdt>
      </w:tr>
      <w:tr w:rsidR="00907CBB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Default="00A97827">
            <w:pPr>
              <w:pStyle w:val="Tabulasteksts"/>
            </w:pPr>
            <w:sdt>
              <w:sdtPr>
                <w:alias w:val="Projekta grafiks:"/>
                <w:tag w:val="Projekta grafiks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>
                  <w:rPr>
                    <w:lang w:bidi="lv-LV"/>
                  </w:rPr>
                  <w:t>Projekta grafiks</w:t>
                </w:r>
              </w:sdtContent>
            </w:sdt>
          </w:p>
        </w:tc>
        <w:sdt>
          <w:sdtPr>
            <w:alias w:val="Ievadiet adresāta vārdu:"/>
            <w:tag w:val="Ievadiet adresāta vārdu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Default="00831731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darba pienākumu:"/>
            <w:tag w:val="Ievadiet darba pienākumu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Default="00C41938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Darba pienākums</w:t>
                </w:r>
              </w:p>
            </w:tc>
          </w:sdtContent>
        </w:sdt>
        <w:sdt>
          <w:sdtPr>
            <w:alias w:val="Ievadiet atjaunināšanas biežumu:"/>
            <w:tag w:val="Ievadiet atjaunināšanas biežumu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Default="00C41938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Numurs</w:t>
                </w:r>
              </w:p>
            </w:tc>
          </w:sdtContent>
        </w:sdt>
      </w:tr>
      <w:tr w:rsidR="00907CBB" w14:paraId="78211AD6" w14:textId="77777777" w:rsidTr="00B55F12">
        <w:sdt>
          <w:sdtPr>
            <w:alias w:val="Ievadiet 1. dokumentu:"/>
            <w:tag w:val="Ievadiet 1. dokumentu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6E4D52E4" w:rsidR="00907CBB" w:rsidRDefault="00822A8D">
                <w:pPr>
                  <w:pStyle w:val="Tabulasteksts"/>
                </w:pPr>
                <w:r>
                  <w:rPr>
                    <w:lang w:bidi="lv-LV"/>
                  </w:rPr>
                  <w:t>1. dokuments</w:t>
                </w:r>
              </w:p>
            </w:tc>
          </w:sdtContent>
        </w:sdt>
        <w:sdt>
          <w:sdtPr>
            <w:alias w:val="Ievadiet vārdu:"/>
            <w:tag w:val="Ievadiet vārdu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Default="00976A9B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darba pienākumu:"/>
            <w:tag w:val="Ievadiet darba pienākumu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Default="00976A9B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Darba pienākums</w:t>
                </w:r>
              </w:p>
            </w:tc>
          </w:sdtContent>
        </w:sdt>
        <w:sdt>
          <w:sdtPr>
            <w:alias w:val="Ievadiet atjaunināšanas biežumu:"/>
            <w:tag w:val="Ievadiet atjaunināšanas biežumu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Default="00976A9B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Numurs</w:t>
                </w:r>
              </w:p>
            </w:tc>
          </w:sdtContent>
        </w:sdt>
      </w:tr>
      <w:tr w:rsidR="00907CBB" w14:paraId="3868E6A6" w14:textId="77777777" w:rsidTr="00B55F12">
        <w:sdt>
          <w:sdtPr>
            <w:alias w:val="Ievadiet 2. dokumentu"/>
            <w:tag w:val="Ievadiet 2. dokumentu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Default="00822A8D">
                <w:pPr>
                  <w:pStyle w:val="Tabulasteksts"/>
                </w:pPr>
                <w:r>
                  <w:rPr>
                    <w:lang w:bidi="lv-LV"/>
                  </w:rPr>
                  <w:t>2. dokuments</w:t>
                </w:r>
              </w:p>
            </w:tc>
          </w:sdtContent>
        </w:sdt>
        <w:sdt>
          <w:sdtPr>
            <w:alias w:val="Ievadiet vārdu:"/>
            <w:tag w:val="Ievadiet vārdu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Default="00976A9B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Vārds</w:t>
                </w:r>
              </w:p>
            </w:tc>
          </w:sdtContent>
        </w:sdt>
        <w:sdt>
          <w:sdtPr>
            <w:alias w:val="Ievadiet darba pienākumu:"/>
            <w:tag w:val="Ievadiet darba pienākumu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Default="00976A9B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Darba pienākums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Default="00A97827">
            <w:pPr>
              <w:pStyle w:val="Tabulasteks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evadiet atjaunināšanas biežumu:"/>
                <w:tag w:val="Ievadiet atjaunināšanas biežumu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>
                  <w:rPr>
                    <w:lang w:bidi="lv-LV"/>
                  </w:rPr>
                  <w:t>Skaitļ</w:t>
                </w:r>
              </w:sdtContent>
            </w:sdt>
            <w:r w:rsidR="00874542">
              <w:rPr>
                <w:lang w:bidi="lv-LV"/>
              </w:rPr>
              <w:t>i</w:t>
            </w:r>
          </w:p>
        </w:tc>
      </w:tr>
    </w:tbl>
    <w:sdt>
      <w:sdtPr>
        <w:alias w:val="Ievadiet apakšvirsrakstu:"/>
        <w:tag w:val="Ievadiet apakšvirsrakstu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Default="00B55F12" w:rsidP="00B55F12">
          <w:pPr>
            <w:pStyle w:val="Virsraksts2"/>
          </w:pPr>
          <w:r>
            <w:rPr>
              <w:lang w:bidi="lv-LV"/>
            </w:rPr>
            <w:t>Darba grupas struktūra</w:t>
          </w:r>
        </w:p>
      </w:sdtContent>
    </w:sdt>
    <w:sdt>
      <w:sdtPr>
        <w:alias w:val="Ievadiet aprakstu:"/>
        <w:tag w:val="Ievadiet aprakstu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Default="00107CB6">
          <w:r>
            <w:rPr>
              <w:lang w:bidi="lv-LV"/>
            </w:rPr>
            <w:t>Norādiet savas mārketinga darba grupas dalībnieku galvenās lomas, kā arī parastos saziņas modeļus, ko izmanto dalībnieki. Varat izveidot diagrammu vai tabulu, lai ilustrētu saziņas attiecības.</w:t>
          </w:r>
        </w:p>
      </w:sdtContent>
    </w:sdt>
    <w:p w14:paraId="45B3E019" w14:textId="19B55A44" w:rsidR="00907CBB" w:rsidRDefault="00A97827">
      <w:pPr>
        <w:pStyle w:val="Virsraksts3"/>
      </w:pPr>
      <w:sdt>
        <w:sdtPr>
          <w:alias w:val="Ievadiet apakšvirsrakstu:"/>
          <w:tag w:val="Ievadiet apakšvirsrakstu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>
            <w:rPr>
              <w:lang w:bidi="lv-LV"/>
            </w:rPr>
            <w:t>Darba grupas mērķi</w:t>
          </w:r>
        </w:sdtContent>
      </w:sdt>
    </w:p>
    <w:sdt>
      <w:sdtPr>
        <w:alias w:val="Ievadiet saraksta 1. vienumu:"/>
        <w:tag w:val="Ievadiet saraksta 1. vienumu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Default="00107CB6">
          <w:pPr>
            <w:pStyle w:val="Sarakstaaizzme"/>
          </w:pPr>
          <w:r>
            <w:rPr>
              <w:lang w:bidi="lv-LV"/>
            </w:rPr>
            <w:t>Uzskaitiet savas darba grupas mērķus attiecībā uz kvalitāti.</w:t>
          </w:r>
        </w:p>
      </w:sdtContent>
    </w:sdt>
    <w:p w14:paraId="0F8D0E73" w14:textId="7FD2F748" w:rsidR="00907CBB" w:rsidRDefault="00A97827">
      <w:pPr>
        <w:pStyle w:val="Virsraksts3"/>
      </w:pPr>
      <w:sdt>
        <w:sdtPr>
          <w:alias w:val="Ievadiet apakšvirsrakstu:"/>
          <w:tag w:val="Ievadiet apakšvirsrakstu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>
            <w:rPr>
              <w:lang w:bidi="lv-LV"/>
            </w:rPr>
            <w:t>Darba grupas uzdevumi</w:t>
          </w:r>
        </w:sdtContent>
      </w:sdt>
    </w:p>
    <w:sdt>
      <w:sdtPr>
        <w:alias w:val="Ievadiet aprakstu:"/>
        <w:tag w:val="Ievadiet aprakstu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Default="00107CB6">
          <w:r>
            <w:rPr>
              <w:lang w:bidi="lv-LV"/>
            </w:rPr>
            <w:t>Izmantojiet tālāk norādīto tabulu, lai strukturētu projekta mārketinga darba grupas, to mērķus, vadītājus un lomas.</w:t>
          </w:r>
        </w:p>
      </w:sdtContent>
    </w:sdt>
    <w:p w14:paraId="32FEEF58" w14:textId="0F23C002" w:rsidR="00907CBB" w:rsidRDefault="00A97827">
      <w:pPr>
        <w:rPr>
          <w:rStyle w:val="Izteiksmgs"/>
        </w:rPr>
      </w:pPr>
      <w:sdt>
        <w:sdtPr>
          <w:rPr>
            <w:rStyle w:val="Izteiksmgs"/>
          </w:rPr>
          <w:alias w:val="Ievadiet projekta nosaukumu:"/>
          <w:tag w:val="Ievadiet projekta nosaukumu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Izteiksmgs"/>
          </w:rPr>
        </w:sdtEndPr>
        <w:sdtContent>
          <w:r w:rsidR="00107CB6">
            <w:rPr>
              <w:rStyle w:val="Izteiksmgs"/>
              <w:lang w:bidi="lv-LV"/>
            </w:rPr>
            <w:t>Projekta nosaukums</w:t>
          </w:r>
        </w:sdtContent>
      </w:sdt>
      <w:r w:rsidR="00107CB6">
        <w:rPr>
          <w:rStyle w:val="Izteiksmgs"/>
          <w:lang w:bidi="lv-LV"/>
        </w:rPr>
        <w:t xml:space="preserve"> </w:t>
      </w:r>
      <w:sdt>
        <w:sdtPr>
          <w:rPr>
            <w:rStyle w:val="Izteiksmgs"/>
          </w:rPr>
          <w:alias w:val="projekta darba grupa:"/>
          <w:tag w:val="projekta darba grupa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Izteiksmgs"/>
          </w:rPr>
        </w:sdtEndPr>
        <w:sdtContent>
          <w:r w:rsidR="00495232">
            <w:rPr>
              <w:rStyle w:val="Izteiksmgs"/>
              <w:lang w:bidi="lv-LV"/>
            </w:rPr>
            <w:t>projekta darba grupa</w:t>
          </w:r>
        </w:sdtContent>
      </w:sdt>
    </w:p>
    <w:tbl>
      <w:tblPr>
        <w:tblStyle w:val="Reatabula1gaia-izclums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rba grupas uzdevumu tabula"/>
      </w:tblPr>
      <w:tblGrid>
        <w:gridCol w:w="2272"/>
        <w:gridCol w:w="2250"/>
        <w:gridCol w:w="2255"/>
        <w:gridCol w:w="2249"/>
      </w:tblGrid>
      <w:tr w:rsidR="00907CBB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Default="00A97827">
            <w:pPr>
              <w:pStyle w:val="Tabulasteksts"/>
            </w:pPr>
            <w:sdt>
              <w:sdtPr>
                <w:alias w:val="Darba grupas nosaukums:"/>
                <w:tag w:val="Darba grupas nosaukums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lv-LV"/>
                  </w:rPr>
                  <w:t>Darba grupas nosaukums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Default="00A97827">
            <w:pPr>
              <w:pStyle w:val="Tabulasteks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rba grupas mērķi:"/>
                <w:tag w:val="Darba grupas mērķi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lv-LV"/>
                  </w:rPr>
                  <w:t>Darba grupas mērķi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Default="00A97827">
            <w:pPr>
              <w:pStyle w:val="Tabulasteks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rba grupas vadītāji:"/>
                <w:tag w:val="Darba grupas vadītāji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lv-LV"/>
                  </w:rPr>
                  <w:t>Darba grupas vadītāji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Default="00A97827">
            <w:pPr>
              <w:pStyle w:val="Tabulasteks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rba grupas lomas:"/>
                <w:tag w:val="Darba grupas lomas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lv-LV"/>
                  </w:rPr>
                  <w:t>Darba grupas lomas</w:t>
                </w:r>
              </w:sdtContent>
            </w:sdt>
          </w:p>
        </w:tc>
      </w:tr>
      <w:tr w:rsidR="00907CBB" w14:paraId="40A4CC1F" w14:textId="77777777" w:rsidTr="00907CBB">
        <w:sdt>
          <w:sdtPr>
            <w:alias w:val="Ievadiet 1. vārdu:"/>
            <w:tag w:val="Ievadiet 1. vārdu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Default="00495232">
                <w:pPr>
                  <w:pStyle w:val="Tabulasteksts"/>
                </w:pPr>
                <w:r>
                  <w:rPr>
                    <w:lang w:bidi="lv-LV"/>
                  </w:rPr>
                  <w:t>1. vārds</w:t>
                </w:r>
              </w:p>
            </w:tc>
          </w:sdtContent>
        </w:sdt>
        <w:sdt>
          <w:sdtPr>
            <w:alias w:val="Ievadiet mērķus:"/>
            <w:tag w:val="Ievadiet mērķus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Mērķi</w:t>
                </w:r>
              </w:p>
            </w:tc>
          </w:sdtContent>
        </w:sdt>
        <w:sdt>
          <w:sdtPr>
            <w:alias w:val="Ievadiet vārdu:"/>
            <w:tag w:val="Ievadiet vārdu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Vadītāja vārds</w:t>
                </w:r>
              </w:p>
            </w:tc>
          </w:sdtContent>
        </w:sdt>
        <w:sdt>
          <w:sdtPr>
            <w:alias w:val="Ievadiet lomas:"/>
            <w:tag w:val="Ievadiet lomas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Lomas</w:t>
                </w:r>
              </w:p>
            </w:tc>
          </w:sdtContent>
        </w:sdt>
      </w:tr>
      <w:tr w:rsidR="00907CBB" w14:paraId="4B8599C5" w14:textId="77777777" w:rsidTr="00907CBB">
        <w:sdt>
          <w:sdtPr>
            <w:alias w:val="Ievadiet 2. vārdu:"/>
            <w:tag w:val="Ievadiet 2. vārdu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Default="00495232">
                <w:pPr>
                  <w:pStyle w:val="Tabulasteksts"/>
                </w:pPr>
                <w:r>
                  <w:rPr>
                    <w:lang w:bidi="lv-LV"/>
                  </w:rPr>
                  <w:t>2. vārds</w:t>
                </w:r>
              </w:p>
            </w:tc>
          </w:sdtContent>
        </w:sdt>
        <w:sdt>
          <w:sdtPr>
            <w:alias w:val="Ievadiet mērķus:"/>
            <w:tag w:val="Ievadiet mērķus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Mērķi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Default="00A97827">
            <w:pPr>
              <w:pStyle w:val="Tabulasteks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evadiet vārdu:"/>
                <w:tag w:val="Ievadiet vārdu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>
                  <w:rPr>
                    <w:lang w:bidi="lv-LV"/>
                  </w:rPr>
                  <w:t>Vadītāja vārds</w:t>
                </w:r>
              </w:sdtContent>
            </w:sdt>
          </w:p>
        </w:tc>
        <w:sdt>
          <w:sdtPr>
            <w:alias w:val="Ievadiet lomas:"/>
            <w:tag w:val="Ievadiet lomas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Lomas</w:t>
                </w:r>
              </w:p>
            </w:tc>
          </w:sdtContent>
        </w:sdt>
      </w:tr>
      <w:tr w:rsidR="00907CBB" w14:paraId="21457EC0" w14:textId="77777777" w:rsidTr="00907CBB">
        <w:sdt>
          <w:sdtPr>
            <w:alias w:val="Ievadiet 3. vārdu:"/>
            <w:tag w:val="Ievadiet 3. vārdu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Default="00495232">
                <w:pPr>
                  <w:pStyle w:val="Tabulasteksts"/>
                </w:pPr>
                <w:r>
                  <w:rPr>
                    <w:lang w:bidi="lv-LV"/>
                  </w:rPr>
                  <w:t>3. vārds</w:t>
                </w:r>
              </w:p>
            </w:tc>
          </w:sdtContent>
        </w:sdt>
        <w:sdt>
          <w:sdtPr>
            <w:alias w:val="Ievadiet mērķus:"/>
            <w:tag w:val="Ievadiet mērķus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Mērķi</w:t>
                </w:r>
              </w:p>
            </w:tc>
          </w:sdtContent>
        </w:sdt>
        <w:sdt>
          <w:sdtPr>
            <w:alias w:val="Ievadiet vārdu:"/>
            <w:tag w:val="Ievadiet vārdu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Vadītāja vārds</w:t>
                </w:r>
              </w:p>
            </w:tc>
          </w:sdtContent>
        </w:sdt>
        <w:sdt>
          <w:sdtPr>
            <w:alias w:val="Ievadiet lomas:"/>
            <w:tag w:val="Ievadiet lomas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Lomas</w:t>
                </w:r>
              </w:p>
            </w:tc>
          </w:sdtContent>
        </w:sdt>
      </w:tr>
      <w:tr w:rsidR="00907CBB" w14:paraId="32CAB858" w14:textId="77777777" w:rsidTr="00907CBB">
        <w:sdt>
          <w:sdtPr>
            <w:alias w:val="Ievadiet 4. vārdu:"/>
            <w:tag w:val="Ievadiet 4. vārdu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Default="00495232">
                <w:pPr>
                  <w:pStyle w:val="Tabulasteksts"/>
                </w:pPr>
                <w:r>
                  <w:rPr>
                    <w:lang w:bidi="lv-LV"/>
                  </w:rPr>
                  <w:t>4. vārds</w:t>
                </w:r>
              </w:p>
            </w:tc>
          </w:sdtContent>
        </w:sdt>
        <w:sdt>
          <w:sdtPr>
            <w:alias w:val="Ievadiet mērķus:"/>
            <w:tag w:val="Ievadiet mērķus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Mērķi</w:t>
                </w:r>
              </w:p>
            </w:tc>
          </w:sdtContent>
        </w:sdt>
        <w:sdt>
          <w:sdtPr>
            <w:alias w:val="Ievadiet vārdu:"/>
            <w:tag w:val="Ievadiet vārdu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Vadītāja vārds</w:t>
                </w:r>
              </w:p>
            </w:tc>
          </w:sdtContent>
        </w:sdt>
        <w:sdt>
          <w:sdtPr>
            <w:alias w:val="Ievadiet lomas:"/>
            <w:tag w:val="Ievadiet lomas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Lomas</w:t>
                </w:r>
              </w:p>
            </w:tc>
          </w:sdtContent>
        </w:sdt>
      </w:tr>
      <w:tr w:rsidR="00907CBB" w14:paraId="18018841" w14:textId="77777777" w:rsidTr="00907CBB">
        <w:sdt>
          <w:sdtPr>
            <w:alias w:val="Ievadiet 5. vārdu:"/>
            <w:tag w:val="Ievadiet 5. vārdu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Default="00495232">
                <w:pPr>
                  <w:pStyle w:val="Tabulasteksts"/>
                </w:pPr>
                <w:r>
                  <w:rPr>
                    <w:lang w:bidi="lv-LV"/>
                  </w:rPr>
                  <w:t>5. vārds</w:t>
                </w:r>
              </w:p>
            </w:tc>
          </w:sdtContent>
        </w:sdt>
        <w:sdt>
          <w:sdtPr>
            <w:alias w:val="Ievadiet mērķus:"/>
            <w:tag w:val="Ievadiet mērķus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Mērķi</w:t>
                </w:r>
              </w:p>
            </w:tc>
          </w:sdtContent>
        </w:sdt>
        <w:sdt>
          <w:sdtPr>
            <w:alias w:val="Ievadiet vārdu:"/>
            <w:tag w:val="Ievadiet vārdu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Vadītāja vārds</w:t>
                </w:r>
              </w:p>
            </w:tc>
          </w:sdtContent>
        </w:sdt>
        <w:sdt>
          <w:sdtPr>
            <w:alias w:val="Ievadiet lomas:"/>
            <w:tag w:val="Ievadiet lomas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Default="00495232">
                <w:pPr>
                  <w:pStyle w:val="Tabulastekst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Lomas</w:t>
                </w:r>
              </w:p>
            </w:tc>
          </w:sdtContent>
        </w:sdt>
      </w:tr>
    </w:tbl>
    <w:p w14:paraId="0DD4DFB0" w14:textId="7D57DA37" w:rsidR="00907CBB" w:rsidRDefault="00A97827">
      <w:pPr>
        <w:pStyle w:val="Virsraksts2"/>
      </w:pPr>
      <w:sdt>
        <w:sdtPr>
          <w:alias w:val="Ievadiet apakšvirsrakstu:"/>
          <w:tag w:val="Ievadiet apakšvirsrakstu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>
            <w:rPr>
              <w:lang w:bidi="lv-LV"/>
            </w:rPr>
            <w:t>Darba grupas lomas un darba pienākumi</w:t>
          </w:r>
        </w:sdtContent>
      </w:sdt>
    </w:p>
    <w:sdt>
      <w:sdtPr>
        <w:alias w:val="Ievadiet aprakstu:"/>
        <w:tag w:val="Ievadiet aprakstu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Default="00107CB6">
          <w:r>
            <w:rPr>
              <w:lang w:bidi="lv-LV"/>
            </w:rPr>
            <w:t>Norādiet katrai darba grupas lomai piešķirtos darba pienākumus.</w:t>
          </w:r>
        </w:p>
      </w:sdtContent>
    </w:sdt>
    <w:p w14:paraId="29966150" w14:textId="5FCD5AFD" w:rsidR="00907CBB" w:rsidRDefault="00A97827">
      <w:pPr>
        <w:pStyle w:val="Virsraksts2"/>
      </w:pPr>
      <w:sdt>
        <w:sdtPr>
          <w:alias w:val="Ievadiet apakšvirsrakstu:"/>
          <w:tag w:val="Ievadiet apakšvirsrakstu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>
            <w:rPr>
              <w:lang w:bidi="lv-LV"/>
            </w:rPr>
            <w:t>Risku un problēmu pārvaldība</w:t>
          </w:r>
        </w:sdtContent>
      </w:sdt>
    </w:p>
    <w:p w14:paraId="092002E5" w14:textId="39961832" w:rsidR="00907CBB" w:rsidRDefault="00A97827">
      <w:pPr>
        <w:pStyle w:val="Virsraksts3"/>
      </w:pPr>
      <w:sdt>
        <w:sdtPr>
          <w:alias w:val="Ievadiet apakšvirsrakstu:"/>
          <w:tag w:val="Ievadiet apakšvirsrakstu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>
            <w:rPr>
              <w:lang w:bidi="lv-LV"/>
            </w:rPr>
            <w:t>Iespējamie izņēmumi un problēmas</w:t>
          </w:r>
        </w:sdtContent>
      </w:sdt>
    </w:p>
    <w:sdt>
      <w:sdtPr>
        <w:alias w:val="Ievadiet saraksta 1. aizzīmi:"/>
        <w:tag w:val="Ievadiet saraksta 1. aizzīmi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Default="00107CB6">
          <w:pPr>
            <w:pStyle w:val="Sarakstaaizzme"/>
          </w:pPr>
          <w:r>
            <w:rPr>
              <w:lang w:bidi="lv-LV"/>
            </w:rPr>
            <w:t>Uzskaitiet visas iespējamās problēmas, kas var rasties projekta izpildes gaitā, kā arī uzskaitiet to cēloņus, pazīmes, sekas un iespējamos risinājumus.</w:t>
          </w:r>
        </w:p>
      </w:sdtContent>
    </w:sdt>
    <w:p w14:paraId="429ED311" w14:textId="104F2641" w:rsidR="00907CBB" w:rsidRDefault="00A97827">
      <w:pPr>
        <w:pStyle w:val="Virsraksts3"/>
      </w:pPr>
      <w:sdt>
        <w:sdtPr>
          <w:alias w:val="Ievadiet apakšvirsrakstu:"/>
          <w:tag w:val="Ievadiet apakšvirsrakstu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>
            <w:rPr>
              <w:lang w:bidi="lv-LV"/>
            </w:rPr>
            <w:t>Atbilstošie novēršanas pasākumi</w:t>
          </w:r>
        </w:sdtContent>
      </w:sdt>
    </w:p>
    <w:sdt>
      <w:sdtPr>
        <w:alias w:val="Ievadiet apakšvirsrakstu:"/>
        <w:tag w:val="Ievadiet apakšvirsrakstu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Default="00107CB6">
          <w:r>
            <w:rPr>
              <w:lang w:bidi="lv-LV"/>
            </w:rPr>
            <w:t>Katrai problēmai nosakiet optimālo veidu, kā problēmu novērst, un pēc tam nosakiet darbības, kas darba grupai jāveic, lai ieviestu risinājumu.</w:t>
          </w:r>
        </w:p>
      </w:sdtContent>
    </w:sdt>
    <w:sdt>
      <w:sdtPr>
        <w:alias w:val="Ievadiet apakšvirsrakstu:"/>
        <w:tag w:val="Ievadiet apakšvirsrakstu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Default="00913AE4" w:rsidP="00913AE4">
          <w:pPr>
            <w:pStyle w:val="Virsraksts3"/>
          </w:pPr>
          <w:r>
            <w:rPr>
              <w:lang w:bidi="lv-LV"/>
            </w:rPr>
            <w:t>Risku un problēmu reģistrēšana</w:t>
          </w:r>
        </w:p>
      </w:sdtContent>
    </w:sdt>
    <w:sdt>
      <w:sdtPr>
        <w:alias w:val="Ievadiet aprakstu:"/>
        <w:tag w:val="Ievadiet aprakstu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Default="00107CB6">
          <w:r>
            <w:rPr>
              <w:lang w:bidi="lv-LV"/>
            </w:rPr>
            <w:t>Tālāk norādītajā tabulā reģistrējiet noteiktos riskus un problēmas.</w:t>
          </w:r>
        </w:p>
      </w:sdtContent>
    </w:sdt>
    <w:tbl>
      <w:tblPr>
        <w:tblStyle w:val="Reatabula1gaia-izclums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Risku un problēmu reģistrēšana"/>
      </w:tblPr>
      <w:tblGrid>
        <w:gridCol w:w="1398"/>
        <w:gridCol w:w="2286"/>
        <w:gridCol w:w="1767"/>
        <w:gridCol w:w="1027"/>
        <w:gridCol w:w="2548"/>
      </w:tblGrid>
      <w:tr w:rsidR="00907CBB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Default="00A97827">
            <w:pPr>
              <w:pStyle w:val="Tabulasteksts"/>
            </w:pPr>
            <w:sdt>
              <w:sdtPr>
                <w:alias w:val="Ievadiet kolonnas 1. virsrakstu:"/>
                <w:tag w:val="Ievadiet kolonnas 1. virsrakstu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lv-LV"/>
                  </w:rPr>
                  <w:t>Reģistrēšanas datums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Default="00A97827">
            <w:pPr>
              <w:pStyle w:val="Tabulasteksts"/>
            </w:pPr>
            <w:sdt>
              <w:sdtPr>
                <w:alias w:val="Ievadiet kolonnas 2. virsrakstu:"/>
                <w:tag w:val="Ievadiet kolonnas 2. virsrakstu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lv-LV"/>
                  </w:rPr>
                  <w:t>Risku apraksts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Default="00A97827">
            <w:pPr>
              <w:pStyle w:val="Tabulasteksts"/>
            </w:pPr>
            <w:sdt>
              <w:sdtPr>
                <w:alias w:val="Ievadiet kolonnas 3. virsrakstu:"/>
                <w:tag w:val="Ievadiet kolonnas 3. virsrakstu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lv-LV"/>
                  </w:rPr>
                  <w:t>Varbūtība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Default="00A97827">
            <w:pPr>
              <w:pStyle w:val="Tabulasteksts"/>
            </w:pPr>
            <w:sdt>
              <w:sdtPr>
                <w:alias w:val="Ievadiet kolonnas 4. virsrakstu:"/>
                <w:tag w:val="Ievadiet kolonnas 4. virsrakstu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lv-LV"/>
                  </w:rPr>
                  <w:t>Ietekme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Default="00A97827">
            <w:pPr>
              <w:pStyle w:val="Tabulasteksts"/>
            </w:pPr>
            <w:sdt>
              <w:sdtPr>
                <w:alias w:val="Ievadiet kolonnas 5. virsrakstu:"/>
                <w:tag w:val="Ievadiet kolonnas 5. virsrakstu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>
                  <w:rPr>
                    <w:lang w:bidi="lv-LV"/>
                  </w:rPr>
                  <w:t>Samazināšanas plāns</w:t>
                </w:r>
              </w:sdtContent>
            </w:sdt>
          </w:p>
        </w:tc>
      </w:tr>
      <w:tr w:rsidR="00907CBB" w14:paraId="376CF0E3" w14:textId="77777777" w:rsidTr="00907CBB">
        <w:sdt>
          <w:sdtPr>
            <w:alias w:val="Ievadiet 1. datumu:"/>
            <w:tag w:val="Ievadiet 1. datumu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1. datums</w:t>
                </w:r>
              </w:p>
            </w:tc>
          </w:sdtContent>
        </w:sdt>
        <w:sdt>
          <w:sdtPr>
            <w:alias w:val="Ievadiet aprakstu:"/>
            <w:tag w:val="Ievadiet aprakstu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Apraksts</w:t>
                </w:r>
              </w:p>
            </w:tc>
          </w:sdtContent>
        </w:sdt>
        <w:sdt>
          <w:sdtPr>
            <w:alias w:val="Ievadiet varbūtību:"/>
            <w:tag w:val="Ievadiet varbūtību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Varbūtība</w:t>
                </w:r>
              </w:p>
            </w:tc>
          </w:sdtContent>
        </w:sdt>
        <w:sdt>
          <w:sdtPr>
            <w:alias w:val="Ievadiet ietekmi:"/>
            <w:tag w:val="Ievadiet ietekmi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Ietekme</w:t>
                </w:r>
              </w:p>
            </w:tc>
          </w:sdtContent>
        </w:sdt>
        <w:sdt>
          <w:sdtPr>
            <w:alias w:val="Ievadiet sapulces plānu:"/>
            <w:tag w:val="Ievadiet sapulces plānu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Plāns</w:t>
                </w:r>
              </w:p>
            </w:tc>
          </w:sdtContent>
        </w:sdt>
      </w:tr>
      <w:tr w:rsidR="00907CBB" w14:paraId="21A6393F" w14:textId="77777777" w:rsidTr="00907CBB">
        <w:sdt>
          <w:sdtPr>
            <w:alias w:val="Ievadiet 2. datumu:"/>
            <w:tag w:val="Ievadiet 2. datumu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2. datums</w:t>
                </w:r>
              </w:p>
            </w:tc>
          </w:sdtContent>
        </w:sdt>
        <w:sdt>
          <w:sdtPr>
            <w:alias w:val="Ievadiet aprakstu:"/>
            <w:tag w:val="Ievadiet aprakstu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Apraksts</w:t>
                </w:r>
              </w:p>
            </w:tc>
          </w:sdtContent>
        </w:sdt>
        <w:sdt>
          <w:sdtPr>
            <w:alias w:val="Ievadiet varbūtību:"/>
            <w:tag w:val="Ievadiet varbūtību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Varbūtība</w:t>
                </w:r>
              </w:p>
            </w:tc>
          </w:sdtContent>
        </w:sdt>
        <w:sdt>
          <w:sdtPr>
            <w:alias w:val="Ievadiet ietekmi:"/>
            <w:tag w:val="Ievadiet ietekmi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Ietekme</w:t>
                </w:r>
              </w:p>
            </w:tc>
          </w:sdtContent>
        </w:sdt>
        <w:sdt>
          <w:sdtPr>
            <w:alias w:val="Ievadiet sapulces plānu:"/>
            <w:tag w:val="Ievadiet sapulces plānu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Default="005504AE">
                <w:pPr>
                  <w:pStyle w:val="Tabulasteksts"/>
                </w:pPr>
                <w:r>
                  <w:rPr>
                    <w:lang w:bidi="lv-LV"/>
                  </w:rPr>
                  <w:t>Plāns</w:t>
                </w:r>
              </w:p>
            </w:tc>
          </w:sdtContent>
        </w:sdt>
      </w:tr>
      <w:tr w:rsidR="00907CBB" w14:paraId="419DB6E6" w14:textId="77777777" w:rsidTr="00907CBB">
        <w:sdt>
          <w:sdtPr>
            <w:alias w:val="Ievadiet 3. datumu:"/>
            <w:tag w:val="Ievadiet 3. datumu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3. datums</w:t>
                </w:r>
              </w:p>
            </w:tc>
          </w:sdtContent>
        </w:sdt>
        <w:sdt>
          <w:sdtPr>
            <w:alias w:val="Ievadiet aprakstu:"/>
            <w:tag w:val="Ievadiet aprakstu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Apraksts</w:t>
                </w:r>
              </w:p>
            </w:tc>
          </w:sdtContent>
        </w:sdt>
        <w:sdt>
          <w:sdtPr>
            <w:alias w:val="Ievadiet varbūtību:"/>
            <w:tag w:val="Ievadiet varbūtību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Varbūtība</w:t>
                </w:r>
              </w:p>
            </w:tc>
          </w:sdtContent>
        </w:sdt>
        <w:sdt>
          <w:sdtPr>
            <w:alias w:val="Ievadiet ietekmi:"/>
            <w:tag w:val="Ievadiet ietekmi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Default="00913AE4">
                <w:pPr>
                  <w:pStyle w:val="Tabulasteksts"/>
                </w:pPr>
                <w:r>
                  <w:rPr>
                    <w:lang w:bidi="lv-LV"/>
                  </w:rPr>
                  <w:t>Ietekme</w:t>
                </w:r>
              </w:p>
            </w:tc>
          </w:sdtContent>
        </w:sdt>
        <w:sdt>
          <w:sdtPr>
            <w:alias w:val="Ievadiet sapulces plānu:"/>
            <w:tag w:val="Ievadiet sapulces plānu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Default="005504AE">
                <w:pPr>
                  <w:pStyle w:val="Tabulasteksts"/>
                </w:pPr>
                <w:r>
                  <w:rPr>
                    <w:lang w:bidi="lv-LV"/>
                  </w:rPr>
                  <w:t>Plāns</w:t>
                </w:r>
              </w:p>
            </w:tc>
          </w:sdtContent>
        </w:sdt>
      </w:tr>
    </w:tbl>
    <w:p w14:paraId="5A7E7D2E" w14:textId="78194BAE" w:rsidR="00907CBB" w:rsidRDefault="00A97827">
      <w:pPr>
        <w:pStyle w:val="Virsraksts2"/>
      </w:pPr>
      <w:sdt>
        <w:sdtPr>
          <w:alias w:val="Ievadiet apakšvirsrakstu:"/>
          <w:tag w:val="Ievadiet apakšvirsrakstu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>
            <w:rPr>
              <w:lang w:bidi="lv-LV"/>
            </w:rPr>
            <w:t>Pārmaiņu pārvaldības process</w:t>
          </w:r>
        </w:sdtContent>
      </w:sdt>
      <w:bookmarkStart w:id="0" w:name="_GoBack"/>
      <w:bookmarkEnd w:id="0"/>
    </w:p>
    <w:p w14:paraId="41952F91" w14:textId="45846B41" w:rsidR="00907CBB" w:rsidRDefault="00A97827">
      <w:pPr>
        <w:pStyle w:val="Virsraksts3"/>
      </w:pPr>
      <w:sdt>
        <w:sdtPr>
          <w:alias w:val="Ievadiet apakšvirsrakstu:"/>
          <w:tag w:val="Ievadiet apakšvirsrakstu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>
            <w:rPr>
              <w:lang w:bidi="lv-LV"/>
            </w:rPr>
            <w:t>Pārmaiņu pārvaldības procesa darbības</w:t>
          </w:r>
        </w:sdtContent>
      </w:sdt>
    </w:p>
    <w:sdt>
      <w:sdtPr>
        <w:alias w:val="Ievadiet aprakstu:"/>
        <w:tag w:val="Ievadiet aprakstu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Default="00107CB6">
          <w:r>
            <w:rPr>
              <w:lang w:bidi="lv-LV"/>
            </w:rPr>
            <w:t>Aprakstiet darbības, ko jūsu darba grupas veiks, lai dokumentētu un apstiprinātu projektā veicamās izmaiņas. Ja darba grupa izmanto pārmaiņu vadības dokumentu, norādiet, kā un kad darba grupai tas jāaizpilda.</w:t>
          </w:r>
        </w:p>
      </w:sdtContent>
    </w:sdt>
    <w:p w14:paraId="4CC4F5E2" w14:textId="18F1671A" w:rsidR="00907CBB" w:rsidRDefault="00A97827">
      <w:pPr>
        <w:pStyle w:val="Virsraksts3"/>
      </w:pPr>
      <w:sdt>
        <w:sdtPr>
          <w:alias w:val="Ievadiet apakšvirsrakstu:"/>
          <w:tag w:val="Ievadiet apakšvirsrakstu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>
            <w:rPr>
              <w:lang w:bidi="lv-LV"/>
            </w:rPr>
            <w:t>Pārmaiņu pārvaldības procesa plūsma</w:t>
          </w:r>
        </w:sdtContent>
      </w:sdt>
    </w:p>
    <w:sdt>
      <w:sdtPr>
        <w:alias w:val="Ievadiet aprakstu:"/>
        <w:tag w:val="Ievadiet aprakstu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Default="00107CB6">
          <w:r>
            <w:rPr>
              <w:lang w:bidi="lv-LV"/>
            </w:rPr>
            <w:t>Izveidojiet pārmaiņu procesa plūsmas diagrammu.</w:t>
          </w:r>
        </w:p>
      </w:sdtContent>
    </w:sdt>
    <w:p w14:paraId="635D584B" w14:textId="234B565A" w:rsidR="00907CBB" w:rsidRDefault="00420948">
      <w:r>
        <w:rPr>
          <w:noProof/>
        </w:rPr>
        <w:drawing>
          <wp:inline distT="0" distB="0" distL="0" distR="0" wp14:anchorId="1C3C7AC3" wp14:editId="30AB8901">
            <wp:extent cx="5486400" cy="3200400"/>
            <wp:effectExtent l="0" t="0" r="0" b="19050"/>
            <wp:docPr id="4" name="Shē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111588" w14:textId="48BB1AE4" w:rsidR="00907CBB" w:rsidRDefault="00A97827">
      <w:pPr>
        <w:pStyle w:val="Virsraksts3"/>
      </w:pPr>
      <w:sdt>
        <w:sdtPr>
          <w:alias w:val="Ievadiet apakšvirsrakstu:"/>
          <w:tag w:val="Ievadiet apakšvirsrakstu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>
            <w:rPr>
              <w:lang w:bidi="lv-LV"/>
            </w:rPr>
            <w:t>Pārmaiņu vadības valde (change control board — CCB)</w:t>
          </w:r>
        </w:sdtContent>
      </w:sdt>
    </w:p>
    <w:sdt>
      <w:sdtPr>
        <w:alias w:val="Ievadiet aprakstu:"/>
        <w:tag w:val="Ievadiet aprakstu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Default="00107CB6">
          <w:r>
            <w:rPr>
              <w:lang w:bidi="lv-LV"/>
            </w:rPr>
            <w:t>Norādiet, kuras personas darbosies CCB, kas nosaka, vai problēmas ir pašreizējā projekta tvērumā un vai tās ir jānovērš.</w:t>
          </w:r>
        </w:p>
      </w:sdtContent>
    </w:sdt>
    <w:sectPr w:rsidR="00907CBB" w:rsidSect="004209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F27A6" w14:textId="77777777" w:rsidR="00A97827" w:rsidRDefault="00A97827">
      <w:r>
        <w:separator/>
      </w:r>
    </w:p>
    <w:p w14:paraId="478112B3" w14:textId="77777777" w:rsidR="00A97827" w:rsidRDefault="00A97827"/>
  </w:endnote>
  <w:endnote w:type="continuationSeparator" w:id="0">
    <w:p w14:paraId="3A0E2552" w14:textId="77777777" w:rsidR="00A97827" w:rsidRDefault="00A97827">
      <w:r>
        <w:continuationSeparator/>
      </w:r>
    </w:p>
    <w:p w14:paraId="4BBA827F" w14:textId="77777777" w:rsidR="00A97827" w:rsidRDefault="00A97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AC21" w14:textId="77777777" w:rsidR="00B87079" w:rsidRDefault="00B870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ājenes tabula"/>
    </w:tblPr>
    <w:tblGrid>
      <w:gridCol w:w="1354"/>
      <w:gridCol w:w="6318"/>
      <w:gridCol w:w="1354"/>
    </w:tblGrid>
    <w:tr w:rsidR="00907CBB" w14:paraId="3B8279F2" w14:textId="77777777" w:rsidTr="00B87079">
      <w:sdt>
        <w:sdtPr>
          <w:alias w:val="Ievadiet datumu:"/>
          <w:tag w:val="Ievadiet datumu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4D324F6C" w:rsidR="00907CBB" w:rsidRDefault="00B87079">
              <w:pPr>
                <w:pStyle w:val="Kjene"/>
              </w:pPr>
              <w:r>
                <w:rPr>
                  <w:lang w:bidi="lv-LV"/>
                </w:rPr>
                <w:t>Datums</w:t>
              </w:r>
            </w:p>
          </w:tc>
        </w:sdtContent>
      </w:sdt>
      <w:tc>
        <w:tcPr>
          <w:tcW w:w="3500" w:type="pct"/>
        </w:tcPr>
        <w:p w14:paraId="7FF9984C" w14:textId="23440F9E" w:rsidR="00907CBB" w:rsidRDefault="00A97827" w:rsidP="00B87079">
          <w:pPr>
            <w:pStyle w:val="Kjene"/>
            <w:jc w:val="center"/>
          </w:pPr>
          <w:sdt>
            <w:sdtPr>
              <w:alias w:val="Nosaukums:"/>
              <w:tag w:val="Nosaukums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>
                <w:rPr>
                  <w:lang w:bidi="lv-LV"/>
                </w:rPr>
                <w:t>Projekta saziņas plāns</w:t>
              </w:r>
            </w:sdtContent>
          </w:sdt>
        </w:p>
      </w:tc>
      <w:tc>
        <w:tcPr>
          <w:tcW w:w="750" w:type="pct"/>
        </w:tcPr>
        <w:p w14:paraId="2554A674" w14:textId="5E9D95A6" w:rsidR="00907CBB" w:rsidRDefault="00107CB6">
          <w:pPr>
            <w:pStyle w:val="Kjene"/>
            <w:jc w:val="right"/>
          </w:pPr>
          <w:r>
            <w:rPr>
              <w:lang w:bidi="lv-LV"/>
            </w:rPr>
            <w:fldChar w:fldCharType="begin"/>
          </w:r>
          <w:r>
            <w:rPr>
              <w:lang w:bidi="lv-LV"/>
            </w:rPr>
            <w:instrText xml:space="preserve"> PAGE  \* Arabic </w:instrText>
          </w:r>
          <w:r>
            <w:rPr>
              <w:lang w:bidi="lv-LV"/>
            </w:rPr>
            <w:fldChar w:fldCharType="separate"/>
          </w:r>
          <w:r w:rsidR="007823EE">
            <w:rPr>
              <w:noProof/>
              <w:lang w:bidi="lv-LV"/>
            </w:rPr>
            <w:t>3</w:t>
          </w:r>
          <w:r>
            <w:rPr>
              <w:lang w:bidi="lv-LV"/>
            </w:rPr>
            <w:fldChar w:fldCharType="end"/>
          </w:r>
        </w:p>
      </w:tc>
    </w:tr>
  </w:tbl>
  <w:p w14:paraId="178D0F89" w14:textId="77777777" w:rsidR="00907CBB" w:rsidRDefault="00907CB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EA6C" w14:textId="77777777" w:rsidR="00B87079" w:rsidRDefault="00B870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1873" w14:textId="77777777" w:rsidR="00A97827" w:rsidRDefault="00A97827">
      <w:r>
        <w:separator/>
      </w:r>
    </w:p>
    <w:p w14:paraId="7FBAC1A0" w14:textId="77777777" w:rsidR="00A97827" w:rsidRDefault="00A97827"/>
  </w:footnote>
  <w:footnote w:type="continuationSeparator" w:id="0">
    <w:p w14:paraId="1C2D7593" w14:textId="77777777" w:rsidR="00A97827" w:rsidRDefault="00A97827">
      <w:r>
        <w:continuationSeparator/>
      </w:r>
    </w:p>
    <w:p w14:paraId="17044EFD" w14:textId="77777777" w:rsidR="00A97827" w:rsidRDefault="00A97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47D3" w14:textId="77777777" w:rsidR="00B87079" w:rsidRDefault="00B8707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02624F73" w:rsidR="00907CBB" w:rsidRDefault="00A97827">
    <w:pPr>
      <w:pStyle w:val="Galvene"/>
    </w:pPr>
    <w:sdt>
      <w:sdtPr>
        <w:alias w:val="Konfidenciāli:"/>
        <w:tag w:val="Konfidenciāli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B87079">
          <w:rPr>
            <w:lang w:bidi="lv-LV"/>
          </w:rPr>
          <w:t>Konfidenciāli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Default="00736E05">
    <w:pPr>
      <w:pStyle w:val="Galven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upa 2" descr="Dekoratīva titullapas sānjosla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Taisnstūris 3" descr="Dekoratīva sānjosla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aisnstūris 5" descr="Dekoratīva sānjosla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F66E9C2" id="Grupa 2" o:spid="_x0000_s1026" alt="Dekoratīva titullapas sānjosla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">
              <v:rect id="Taisnstūris 3" o:spid="_x0000_s1027" alt="Dekoratīva sānjosla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Taisnstūris 5" o:spid="_x0000_s1028" alt="Dekoratīva sānjosla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Sarakstaaizz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67E02"/>
    <w:rsid w:val="00107CB6"/>
    <w:rsid w:val="0013333F"/>
    <w:rsid w:val="00193898"/>
    <w:rsid w:val="002B21AE"/>
    <w:rsid w:val="00312DD5"/>
    <w:rsid w:val="0033593E"/>
    <w:rsid w:val="00420948"/>
    <w:rsid w:val="004534A5"/>
    <w:rsid w:val="004566FA"/>
    <w:rsid w:val="00495232"/>
    <w:rsid w:val="004A4EC4"/>
    <w:rsid w:val="005331CA"/>
    <w:rsid w:val="005504AE"/>
    <w:rsid w:val="00660B21"/>
    <w:rsid w:val="00714CE5"/>
    <w:rsid w:val="00736E05"/>
    <w:rsid w:val="007823EE"/>
    <w:rsid w:val="00822A8D"/>
    <w:rsid w:val="00831731"/>
    <w:rsid w:val="00852FE0"/>
    <w:rsid w:val="00874542"/>
    <w:rsid w:val="00907CBB"/>
    <w:rsid w:val="00913AE4"/>
    <w:rsid w:val="00976A9B"/>
    <w:rsid w:val="0099384F"/>
    <w:rsid w:val="009A32A1"/>
    <w:rsid w:val="00A72CC5"/>
    <w:rsid w:val="00A97827"/>
    <w:rsid w:val="00B55F12"/>
    <w:rsid w:val="00B87079"/>
    <w:rsid w:val="00C41938"/>
    <w:rsid w:val="00C64B77"/>
    <w:rsid w:val="00CB5473"/>
    <w:rsid w:val="00CE1C1A"/>
    <w:rsid w:val="00DA0B66"/>
    <w:rsid w:val="00E279B8"/>
    <w:rsid w:val="00E756E6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lv-LV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3333F"/>
    <w:pPr>
      <w:spacing w:after="120" w:line="240" w:lineRule="auto"/>
      <w:ind w:left="72" w:right="72"/>
    </w:pPr>
  </w:style>
  <w:style w:type="paragraph" w:styleId="Virsraksts1">
    <w:name w:val="heading 1"/>
    <w:basedOn w:val="Parasts"/>
    <w:next w:val="Parasts"/>
    <w:link w:val="Virsraksts1Rakstz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Virsraksts3">
    <w:name w:val="heading 3"/>
    <w:basedOn w:val="Parasts"/>
    <w:next w:val="Parasts"/>
    <w:link w:val="Virsraksts3Rakstz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-izclums11">
    <w:name w:val="Režģa tabula 3 - izcēlums 11"/>
    <w:basedOn w:val="Parastatabul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Sarakstatabula7krsaina-izclums11">
    <w:name w:val="Saraksta tabula 7 krāsaina - izcēlums 11"/>
    <w:basedOn w:val="Parastatabul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eatabula5tuma-izclums11">
    <w:name w:val="Režģa tabula 5 tumša - izcēlums 11"/>
    <w:basedOn w:val="Parastatabul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Reatabula4-izclums61">
    <w:name w:val="Režģa tabula 4 - izcēlums 61"/>
    <w:basedOn w:val="Parastatabu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Reatabulagaia1">
    <w:name w:val="Režģa tabula gaiša1"/>
    <w:basedOn w:val="Parastatabul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Vienkratabula21">
    <w:name w:val="Vienkārša tabula_21"/>
    <w:basedOn w:val="Parastatabul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arakstatabula2-izclums11">
    <w:name w:val="Saraksta tabula 2 - izcēlums 11"/>
    <w:basedOn w:val="Parastatabul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Sarakstatabula1gaismas-izclums21">
    <w:name w:val="Saraksta tabula 1 gaismas - izcēlums 21"/>
    <w:basedOn w:val="Parastatabul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Vietturateksts">
    <w:name w:val="Placeholder Text"/>
    <w:basedOn w:val="Noklusjumarindkopasfonts"/>
    <w:uiPriority w:val="99"/>
    <w:semiHidden/>
    <w:rsid w:val="0013333F"/>
    <w:rPr>
      <w:color w:val="595959" w:themeColor="text1" w:themeTint="A6"/>
    </w:rPr>
  </w:style>
  <w:style w:type="table" w:customStyle="1" w:styleId="Reatabula4-izclums11">
    <w:name w:val="Režģa tabula 4 - izcēlums 11"/>
    <w:basedOn w:val="Parastatabu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Reatabula4-izclums21">
    <w:name w:val="Režģa tabula 4 - izcēlums 21"/>
    <w:basedOn w:val="Parastatabu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Vienkratabula41">
    <w:name w:val="Vienkārša tabula 41"/>
    <w:basedOn w:val="Parastatabul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eatabula1gaia-izclums61">
    <w:name w:val="Režģa tabula 1 gaiša - izcēlums 61"/>
    <w:basedOn w:val="Parastatabul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arakstatabula1gaia-izclums61">
    <w:name w:val="Saraksta tabula 1 gaiša - izcēlums 61"/>
    <w:basedOn w:val="Parastatabul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Galvene">
    <w:name w:val="header"/>
    <w:basedOn w:val="Parasts"/>
    <w:link w:val="GalveneRakstz"/>
    <w:uiPriority w:val="2"/>
    <w:unhideWhenUsed/>
    <w:pPr>
      <w:spacing w:after="0"/>
      <w:jc w:val="right"/>
    </w:pPr>
  </w:style>
  <w:style w:type="character" w:customStyle="1" w:styleId="GalveneRakstz">
    <w:name w:val="Galvene Rakstz."/>
    <w:basedOn w:val="Noklusjumarindkopasfonts"/>
    <w:link w:val="Galvene"/>
    <w:uiPriority w:val="2"/>
  </w:style>
  <w:style w:type="paragraph" w:styleId="Kjene">
    <w:name w:val="footer"/>
    <w:basedOn w:val="Parasts"/>
    <w:link w:val="KjeneRakstz"/>
    <w:uiPriority w:val="2"/>
    <w:unhideWhenUsed/>
    <w:pPr>
      <w:spacing w:after="0"/>
    </w:pPr>
  </w:style>
  <w:style w:type="character" w:customStyle="1" w:styleId="KjeneRakstz">
    <w:name w:val="Kājene Rakstz."/>
    <w:basedOn w:val="Noklusjumarindkopasfonts"/>
    <w:link w:val="Kjene"/>
    <w:uiPriority w:val="2"/>
  </w:style>
  <w:style w:type="table" w:customStyle="1" w:styleId="Bezapmalm">
    <w:name w:val="Bez apmalēm"/>
    <w:basedOn w:val="Parastatabula"/>
    <w:uiPriority w:val="99"/>
    <w:pPr>
      <w:spacing w:after="0" w:line="240" w:lineRule="auto"/>
    </w:pPr>
    <w:tblPr/>
  </w:style>
  <w:style w:type="table" w:customStyle="1" w:styleId="Reatabula1gaia-izclums11">
    <w:name w:val="Režģa tabula 1 gaiša - izcēlums 11"/>
    <w:aliases w:val="Sample questionnaires table"/>
    <w:basedOn w:val="Parastatabul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Reatabula2-izclums11">
    <w:name w:val="Režģa tabula 2 - izcēlums 11"/>
    <w:basedOn w:val="Parastatabul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s">
    <w:name w:val="Logotips"/>
    <w:basedOn w:val="Parasts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ontaktinformcija">
    <w:name w:val="Kontaktinformācija"/>
    <w:basedOn w:val="Parasts"/>
    <w:uiPriority w:val="1"/>
    <w:qFormat/>
    <w:pPr>
      <w:spacing w:after="0"/>
      <w:jc w:val="right"/>
    </w:pPr>
    <w:rPr>
      <w:caps/>
    </w:rPr>
  </w:style>
  <w:style w:type="table" w:customStyle="1" w:styleId="Reatabula3-izclums31">
    <w:name w:val="Režģa tabula 3 - izcēlums 31"/>
    <w:basedOn w:val="Parastatabul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Reatabula5tuma-izclums31">
    <w:name w:val="Režģa tabula 5 tumša - izcēlums 31"/>
    <w:basedOn w:val="Parastatabul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Reatabula1gaia-izclums31">
    <w:name w:val="Režģa tabula 1 gaiša - izcēlums 31"/>
    <w:basedOn w:val="Parastatabul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zteiksmgs">
    <w:name w:val="Strong"/>
    <w:basedOn w:val="Noklusjumarindkopasfonts"/>
    <w:uiPriority w:val="1"/>
    <w:qFormat/>
    <w:rPr>
      <w:b/>
      <w:bCs/>
    </w:rPr>
  </w:style>
  <w:style w:type="paragraph" w:customStyle="1" w:styleId="Tabulasteksts">
    <w:name w:val="Tabulas teksts"/>
    <w:basedOn w:val="Parasts"/>
    <w:uiPriority w:val="1"/>
    <w:qFormat/>
    <w:pPr>
      <w:spacing w:before="120" w:after="0"/>
    </w:pPr>
  </w:style>
  <w:style w:type="table" w:customStyle="1" w:styleId="Sarakstatabula6krsaina-izclums21">
    <w:name w:val="Saraksta tabula 6 krāsaina - izcēlums 21"/>
    <w:basedOn w:val="Parastatabula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Reatabula1gaia-izclums21">
    <w:name w:val="Režģa tabula 1 gaiša - izcēlums 21"/>
    <w:basedOn w:val="Parastatabul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rakstaaizzme">
    <w:name w:val="List Bullet"/>
    <w:basedOn w:val="Parasts"/>
    <w:uiPriority w:val="1"/>
    <w:unhideWhenUsed/>
    <w:pPr>
      <w:numPr>
        <w:numId w:val="2"/>
      </w:numPr>
    </w:pPr>
  </w:style>
  <w:style w:type="paragraph" w:customStyle="1" w:styleId="Attls">
    <w:name w:val="Attēls"/>
    <w:basedOn w:val="Parasts"/>
    <w:qFormat/>
    <w:rsid w:val="00E279B8"/>
    <w:pPr>
      <w:spacing w:before="5760" w:after="0" w:line="720" w:lineRule="auto"/>
      <w:jc w:val="right"/>
    </w:pPr>
  </w:style>
  <w:style w:type="character" w:styleId="Intensvsizclums">
    <w:name w:val="Intense Emphasis"/>
    <w:basedOn w:val="Noklusjumarindkopasfonts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13333F"/>
    <w:rPr>
      <w:i/>
      <w:iCs/>
      <w:color w:val="355D7E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Tekstabloks">
    <w:name w:val="Block Text"/>
    <w:basedOn w:val="Parasts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saite">
    <w:name w:val="Hyperlink"/>
    <w:basedOn w:val="Noklusjumarindkopasfonts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Neatrisintanorde">
    <w:name w:val="Neatrisināta norāde"/>
    <w:basedOn w:val="Noklusjumarindkopasfonts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23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2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831155-CF2B-4597-A75C-B13914AABB74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lv-LV"/>
        </a:p>
      </dgm:t>
    </dgm:pt>
    <dgm:pt modelId="{A84B8B42-73D5-42A2-9175-4CD0578FCEFD}">
      <dgm:prSet phldrT="[Teksts]" phldr="1"/>
      <dgm:spPr/>
      <dgm:t>
        <a:bodyPr/>
        <a:lstStyle/>
        <a:p>
          <a:endParaRPr lang="lv-LV"/>
        </a:p>
      </dgm:t>
    </dgm:pt>
    <dgm:pt modelId="{97C1F9F2-97C6-40BD-9623-70B3157525B4}" type="parTrans" cxnId="{8F16D77F-8A5C-49BF-965E-5EA2C15A735E}">
      <dgm:prSet/>
      <dgm:spPr/>
      <dgm:t>
        <a:bodyPr/>
        <a:lstStyle/>
        <a:p>
          <a:endParaRPr lang="lv-LV"/>
        </a:p>
      </dgm:t>
    </dgm:pt>
    <dgm:pt modelId="{574535F6-057B-49B9-9311-3298841685B5}" type="sibTrans" cxnId="{8F16D77F-8A5C-49BF-965E-5EA2C15A735E}">
      <dgm:prSet/>
      <dgm:spPr/>
      <dgm:t>
        <a:bodyPr/>
        <a:lstStyle/>
        <a:p>
          <a:endParaRPr lang="lv-LV"/>
        </a:p>
      </dgm:t>
    </dgm:pt>
    <dgm:pt modelId="{2B264EB8-8915-4D02-B878-5B8C9514F854}">
      <dgm:prSet phldrT="[Teksts]" phldr="1"/>
      <dgm:spPr/>
      <dgm:t>
        <a:bodyPr/>
        <a:lstStyle/>
        <a:p>
          <a:endParaRPr lang="lv-LV"/>
        </a:p>
      </dgm:t>
    </dgm:pt>
    <dgm:pt modelId="{8F390162-FB19-4F55-81AE-B73B7EFA56E9}" type="parTrans" cxnId="{7DB1675D-A480-46EC-863B-E85C59EDDA46}">
      <dgm:prSet/>
      <dgm:spPr/>
      <dgm:t>
        <a:bodyPr/>
        <a:lstStyle/>
        <a:p>
          <a:endParaRPr lang="lv-LV"/>
        </a:p>
      </dgm:t>
    </dgm:pt>
    <dgm:pt modelId="{F3AE2BC1-0FB9-428B-8986-502044A2726C}" type="sibTrans" cxnId="{7DB1675D-A480-46EC-863B-E85C59EDDA46}">
      <dgm:prSet/>
      <dgm:spPr/>
      <dgm:t>
        <a:bodyPr/>
        <a:lstStyle/>
        <a:p>
          <a:endParaRPr lang="lv-LV"/>
        </a:p>
      </dgm:t>
    </dgm:pt>
    <dgm:pt modelId="{D34C7EF4-0884-4C09-B25E-E6C5BC2DF928}">
      <dgm:prSet phldrT="[Teksts]" phldr="1"/>
      <dgm:spPr/>
      <dgm:t>
        <a:bodyPr/>
        <a:lstStyle/>
        <a:p>
          <a:endParaRPr lang="lv-LV"/>
        </a:p>
      </dgm:t>
    </dgm:pt>
    <dgm:pt modelId="{16B3F9D9-42AC-4601-88F7-292FDC608C3E}" type="parTrans" cxnId="{FBA2994B-B9C5-4156-BC5A-34DE8EC80DE2}">
      <dgm:prSet/>
      <dgm:spPr/>
      <dgm:t>
        <a:bodyPr/>
        <a:lstStyle/>
        <a:p>
          <a:endParaRPr lang="lv-LV"/>
        </a:p>
      </dgm:t>
    </dgm:pt>
    <dgm:pt modelId="{1C8A0118-8346-47FB-B932-79597967F608}" type="sibTrans" cxnId="{FBA2994B-B9C5-4156-BC5A-34DE8EC80DE2}">
      <dgm:prSet/>
      <dgm:spPr/>
      <dgm:t>
        <a:bodyPr/>
        <a:lstStyle/>
        <a:p>
          <a:endParaRPr lang="lv-LV"/>
        </a:p>
      </dgm:t>
    </dgm:pt>
    <dgm:pt modelId="{44FCE8D3-313E-4290-ACEB-FEB1C8D0DB8B}">
      <dgm:prSet phldrT="[Teksts]" phldr="1"/>
      <dgm:spPr/>
      <dgm:t>
        <a:bodyPr/>
        <a:lstStyle/>
        <a:p>
          <a:endParaRPr lang="lv-LV"/>
        </a:p>
      </dgm:t>
    </dgm:pt>
    <dgm:pt modelId="{D23B1BF7-FB12-4FFE-83AD-552BAF0B7216}" type="parTrans" cxnId="{2982E833-F369-4015-9142-9FE987A73B0A}">
      <dgm:prSet/>
      <dgm:spPr/>
      <dgm:t>
        <a:bodyPr/>
        <a:lstStyle/>
        <a:p>
          <a:endParaRPr lang="lv-LV"/>
        </a:p>
      </dgm:t>
    </dgm:pt>
    <dgm:pt modelId="{01387FFB-551A-460D-9972-F07D398724A7}" type="sibTrans" cxnId="{2982E833-F369-4015-9142-9FE987A73B0A}">
      <dgm:prSet/>
      <dgm:spPr/>
      <dgm:t>
        <a:bodyPr/>
        <a:lstStyle/>
        <a:p>
          <a:endParaRPr lang="lv-LV"/>
        </a:p>
      </dgm:t>
    </dgm:pt>
    <dgm:pt modelId="{D73C511E-EC7D-4557-B4DB-EE7238BFABA0}">
      <dgm:prSet phldrT="[Teksts]" phldr="1"/>
      <dgm:spPr/>
      <dgm:t>
        <a:bodyPr/>
        <a:lstStyle/>
        <a:p>
          <a:endParaRPr lang="lv-LV"/>
        </a:p>
      </dgm:t>
    </dgm:pt>
    <dgm:pt modelId="{2612774C-683B-4111-A1CE-F698F958D325}" type="parTrans" cxnId="{6F571B40-367F-4B36-AD5F-F83F31D72785}">
      <dgm:prSet/>
      <dgm:spPr/>
      <dgm:t>
        <a:bodyPr/>
        <a:lstStyle/>
        <a:p>
          <a:endParaRPr lang="lv-LV"/>
        </a:p>
      </dgm:t>
    </dgm:pt>
    <dgm:pt modelId="{7EB773B6-76EC-46B8-80AB-91F0CC60233A}" type="sibTrans" cxnId="{6F571B40-367F-4B36-AD5F-F83F31D72785}">
      <dgm:prSet/>
      <dgm:spPr/>
      <dgm:t>
        <a:bodyPr/>
        <a:lstStyle/>
        <a:p>
          <a:endParaRPr lang="lv-LV"/>
        </a:p>
      </dgm:t>
    </dgm:pt>
    <dgm:pt modelId="{586ECE7A-D135-4A88-ADBF-781C72A8F5F3}">
      <dgm:prSet phldrT="[Teksts]" phldr="1"/>
      <dgm:spPr/>
      <dgm:t>
        <a:bodyPr/>
        <a:lstStyle/>
        <a:p>
          <a:endParaRPr lang="lv-LV"/>
        </a:p>
      </dgm:t>
    </dgm:pt>
    <dgm:pt modelId="{4B15BDA0-8C4A-4901-A074-6B559224DDC9}" type="parTrans" cxnId="{AB481D36-5F66-4A7B-9B48-C3555C170196}">
      <dgm:prSet/>
      <dgm:spPr/>
      <dgm:t>
        <a:bodyPr/>
        <a:lstStyle/>
        <a:p>
          <a:endParaRPr lang="lv-LV"/>
        </a:p>
      </dgm:t>
    </dgm:pt>
    <dgm:pt modelId="{A09C18F3-776E-4346-BFAF-BF6741705ED8}" type="sibTrans" cxnId="{AB481D36-5F66-4A7B-9B48-C3555C170196}">
      <dgm:prSet/>
      <dgm:spPr/>
      <dgm:t>
        <a:bodyPr/>
        <a:lstStyle/>
        <a:p>
          <a:endParaRPr lang="lv-LV"/>
        </a:p>
      </dgm:t>
    </dgm:pt>
    <dgm:pt modelId="{D67098C9-42AC-456C-B603-92CA96517B51}">
      <dgm:prSet phldrT="[Teksts]" phldr="1"/>
      <dgm:spPr/>
      <dgm:t>
        <a:bodyPr/>
        <a:lstStyle/>
        <a:p>
          <a:endParaRPr lang="lv-LV"/>
        </a:p>
      </dgm:t>
    </dgm:pt>
    <dgm:pt modelId="{78F0DC56-7D6E-4FB6-ACF0-29198E6814D3}" type="parTrans" cxnId="{7B6901FF-3B8C-4749-8149-3EAC2076F51C}">
      <dgm:prSet/>
      <dgm:spPr/>
      <dgm:t>
        <a:bodyPr/>
        <a:lstStyle/>
        <a:p>
          <a:endParaRPr lang="lv-LV"/>
        </a:p>
      </dgm:t>
    </dgm:pt>
    <dgm:pt modelId="{CD9DE6E7-2009-42D2-B562-D4FF1F1FB840}" type="sibTrans" cxnId="{7B6901FF-3B8C-4749-8149-3EAC2076F51C}">
      <dgm:prSet/>
      <dgm:spPr/>
      <dgm:t>
        <a:bodyPr/>
        <a:lstStyle/>
        <a:p>
          <a:endParaRPr lang="lv-LV"/>
        </a:p>
      </dgm:t>
    </dgm:pt>
    <dgm:pt modelId="{E47A15D0-B5A9-4903-AB32-BF222CC44383}">
      <dgm:prSet phldrT="[Teksts]" phldr="1"/>
      <dgm:spPr/>
      <dgm:t>
        <a:bodyPr/>
        <a:lstStyle/>
        <a:p>
          <a:endParaRPr lang="lv-LV"/>
        </a:p>
      </dgm:t>
    </dgm:pt>
    <dgm:pt modelId="{BB5782EF-6353-4AE6-B268-823A8D10B20E}" type="parTrans" cxnId="{9204E66A-EC8E-40FD-BFD5-80B3FD132A6A}">
      <dgm:prSet/>
      <dgm:spPr/>
      <dgm:t>
        <a:bodyPr/>
        <a:lstStyle/>
        <a:p>
          <a:endParaRPr lang="lv-LV"/>
        </a:p>
      </dgm:t>
    </dgm:pt>
    <dgm:pt modelId="{7E87FD24-9B02-495C-B37C-0570062EE9FB}" type="sibTrans" cxnId="{9204E66A-EC8E-40FD-BFD5-80B3FD132A6A}">
      <dgm:prSet/>
      <dgm:spPr/>
      <dgm:t>
        <a:bodyPr/>
        <a:lstStyle/>
        <a:p>
          <a:endParaRPr lang="lv-LV"/>
        </a:p>
      </dgm:t>
    </dgm:pt>
    <dgm:pt modelId="{8231CEDC-EE0F-4306-8B44-37E1ED611FBB}">
      <dgm:prSet phldrT="[Teksts]" phldr="1"/>
      <dgm:spPr/>
      <dgm:t>
        <a:bodyPr/>
        <a:lstStyle/>
        <a:p>
          <a:endParaRPr lang="lv-LV"/>
        </a:p>
      </dgm:t>
    </dgm:pt>
    <dgm:pt modelId="{5737F8DB-0503-42D6-A6EA-6E25CBA2AC6D}" type="parTrans" cxnId="{DF619739-D464-4D04-A44B-DCBAE9CD60C1}">
      <dgm:prSet/>
      <dgm:spPr/>
      <dgm:t>
        <a:bodyPr/>
        <a:lstStyle/>
        <a:p>
          <a:endParaRPr lang="lv-LV"/>
        </a:p>
      </dgm:t>
    </dgm:pt>
    <dgm:pt modelId="{B088A9AA-3A1D-4510-9304-28AAD2F58577}" type="sibTrans" cxnId="{DF619739-D464-4D04-A44B-DCBAE9CD60C1}">
      <dgm:prSet/>
      <dgm:spPr/>
      <dgm:t>
        <a:bodyPr/>
        <a:lstStyle/>
        <a:p>
          <a:endParaRPr lang="lv-LV"/>
        </a:p>
      </dgm:t>
    </dgm:pt>
    <dgm:pt modelId="{13D29395-130B-4E4E-B4A6-A51B73D2FFF2}" type="pres">
      <dgm:prSet presAssocID="{C7831155-CF2B-4597-A75C-B13914AABB74}" presName="diagram" presStyleCnt="0">
        <dgm:presLayoutVars>
          <dgm:dir/>
          <dgm:resizeHandles/>
        </dgm:presLayoutVars>
      </dgm:prSet>
      <dgm:spPr/>
    </dgm:pt>
    <dgm:pt modelId="{04CEF2E6-7526-4116-8827-91565863F9EC}" type="pres">
      <dgm:prSet presAssocID="{A84B8B42-73D5-42A2-9175-4CD0578FCEFD}" presName="firstNode" presStyleLbl="node1" presStyleIdx="0" presStyleCnt="9">
        <dgm:presLayoutVars>
          <dgm:bulletEnabled val="1"/>
        </dgm:presLayoutVars>
      </dgm:prSet>
      <dgm:spPr/>
    </dgm:pt>
    <dgm:pt modelId="{EAFE742D-B361-4B49-9A21-AADB9E86D594}" type="pres">
      <dgm:prSet presAssocID="{574535F6-057B-49B9-9311-3298841685B5}" presName="sibTrans" presStyleLbl="sibTrans2D1" presStyleIdx="0" presStyleCnt="8"/>
      <dgm:spPr/>
    </dgm:pt>
    <dgm:pt modelId="{839535D0-FB93-4A1D-B571-F3C8A13853E5}" type="pres">
      <dgm:prSet presAssocID="{2B264EB8-8915-4D02-B878-5B8C9514F854}" presName="middleNode" presStyleCnt="0"/>
      <dgm:spPr/>
    </dgm:pt>
    <dgm:pt modelId="{C573A50C-AFA9-4F24-94E7-980F6E355734}" type="pres">
      <dgm:prSet presAssocID="{2B264EB8-8915-4D02-B878-5B8C9514F854}" presName="padding" presStyleLbl="node1" presStyleIdx="0" presStyleCnt="9"/>
      <dgm:spPr/>
    </dgm:pt>
    <dgm:pt modelId="{5C91BCB8-5FCB-4D47-ABCF-770F6E2EDCF1}" type="pres">
      <dgm:prSet presAssocID="{2B264EB8-8915-4D02-B878-5B8C9514F854}" presName="shape" presStyleLbl="node1" presStyleIdx="1" presStyleCnt="9">
        <dgm:presLayoutVars>
          <dgm:bulletEnabled val="1"/>
        </dgm:presLayoutVars>
      </dgm:prSet>
      <dgm:spPr/>
    </dgm:pt>
    <dgm:pt modelId="{83B56F64-F895-4B35-BC27-D21EAA0AAC48}" type="pres">
      <dgm:prSet presAssocID="{F3AE2BC1-0FB9-428B-8986-502044A2726C}" presName="sibTrans" presStyleLbl="sibTrans2D1" presStyleIdx="1" presStyleCnt="8"/>
      <dgm:spPr/>
    </dgm:pt>
    <dgm:pt modelId="{509161E2-7FB2-4F42-9DE3-073170BE2427}" type="pres">
      <dgm:prSet presAssocID="{D34C7EF4-0884-4C09-B25E-E6C5BC2DF928}" presName="middleNode" presStyleCnt="0"/>
      <dgm:spPr/>
    </dgm:pt>
    <dgm:pt modelId="{F73277CC-E652-4AAA-B681-CAF685D8EB59}" type="pres">
      <dgm:prSet presAssocID="{D34C7EF4-0884-4C09-B25E-E6C5BC2DF928}" presName="padding" presStyleLbl="node1" presStyleIdx="1" presStyleCnt="9"/>
      <dgm:spPr/>
    </dgm:pt>
    <dgm:pt modelId="{9BEF112E-0197-40D8-A229-8B5B59E60A5F}" type="pres">
      <dgm:prSet presAssocID="{D34C7EF4-0884-4C09-B25E-E6C5BC2DF928}" presName="shape" presStyleLbl="node1" presStyleIdx="2" presStyleCnt="9">
        <dgm:presLayoutVars>
          <dgm:bulletEnabled val="1"/>
        </dgm:presLayoutVars>
      </dgm:prSet>
      <dgm:spPr/>
    </dgm:pt>
    <dgm:pt modelId="{2EE5F5AD-44EB-43CB-9FD7-C881CD9EA456}" type="pres">
      <dgm:prSet presAssocID="{1C8A0118-8346-47FB-B932-79597967F608}" presName="sibTrans" presStyleLbl="sibTrans2D1" presStyleIdx="2" presStyleCnt="8"/>
      <dgm:spPr/>
    </dgm:pt>
    <dgm:pt modelId="{C7E83176-71B3-409D-ABFC-31FE51CA77D0}" type="pres">
      <dgm:prSet presAssocID="{44FCE8D3-313E-4290-ACEB-FEB1C8D0DB8B}" presName="middleNode" presStyleCnt="0"/>
      <dgm:spPr/>
    </dgm:pt>
    <dgm:pt modelId="{7547B2E1-6436-4882-AD15-3AAF4BD29A17}" type="pres">
      <dgm:prSet presAssocID="{44FCE8D3-313E-4290-ACEB-FEB1C8D0DB8B}" presName="padding" presStyleLbl="node1" presStyleIdx="2" presStyleCnt="9"/>
      <dgm:spPr/>
    </dgm:pt>
    <dgm:pt modelId="{D9F204EE-F3BF-4843-8893-1FF7F6281CD9}" type="pres">
      <dgm:prSet presAssocID="{44FCE8D3-313E-4290-ACEB-FEB1C8D0DB8B}" presName="shape" presStyleLbl="node1" presStyleIdx="3" presStyleCnt="9">
        <dgm:presLayoutVars>
          <dgm:bulletEnabled val="1"/>
        </dgm:presLayoutVars>
      </dgm:prSet>
      <dgm:spPr/>
    </dgm:pt>
    <dgm:pt modelId="{D48701FA-9A8A-4782-9280-0055CB0FF729}" type="pres">
      <dgm:prSet presAssocID="{01387FFB-551A-460D-9972-F07D398724A7}" presName="sibTrans" presStyleLbl="sibTrans2D1" presStyleIdx="3" presStyleCnt="8"/>
      <dgm:spPr/>
    </dgm:pt>
    <dgm:pt modelId="{7EDBCA2E-425E-44AB-B3CC-FF7E828F9A8B}" type="pres">
      <dgm:prSet presAssocID="{D73C511E-EC7D-4557-B4DB-EE7238BFABA0}" presName="middleNode" presStyleCnt="0"/>
      <dgm:spPr/>
    </dgm:pt>
    <dgm:pt modelId="{0DD33D98-E491-4639-9BAD-15438A7D35D0}" type="pres">
      <dgm:prSet presAssocID="{D73C511E-EC7D-4557-B4DB-EE7238BFABA0}" presName="padding" presStyleLbl="node1" presStyleIdx="3" presStyleCnt="9"/>
      <dgm:spPr/>
    </dgm:pt>
    <dgm:pt modelId="{5B6323B3-E3D1-41CC-B5F8-2BA6EE2E716B}" type="pres">
      <dgm:prSet presAssocID="{D73C511E-EC7D-4557-B4DB-EE7238BFABA0}" presName="shape" presStyleLbl="node1" presStyleIdx="4" presStyleCnt="9">
        <dgm:presLayoutVars>
          <dgm:bulletEnabled val="1"/>
        </dgm:presLayoutVars>
      </dgm:prSet>
      <dgm:spPr/>
    </dgm:pt>
    <dgm:pt modelId="{DFA79ADE-F891-4B32-BBCF-34070C0B87DA}" type="pres">
      <dgm:prSet presAssocID="{7EB773B6-76EC-46B8-80AB-91F0CC60233A}" presName="sibTrans" presStyleLbl="sibTrans2D1" presStyleIdx="4" presStyleCnt="8"/>
      <dgm:spPr/>
    </dgm:pt>
    <dgm:pt modelId="{497E8BED-F693-4295-BF5C-BB3CA128B392}" type="pres">
      <dgm:prSet presAssocID="{586ECE7A-D135-4A88-ADBF-781C72A8F5F3}" presName="middleNode" presStyleCnt="0"/>
      <dgm:spPr/>
    </dgm:pt>
    <dgm:pt modelId="{4B057758-BE46-43BE-A120-88308D37E910}" type="pres">
      <dgm:prSet presAssocID="{586ECE7A-D135-4A88-ADBF-781C72A8F5F3}" presName="padding" presStyleLbl="node1" presStyleIdx="4" presStyleCnt="9"/>
      <dgm:spPr/>
    </dgm:pt>
    <dgm:pt modelId="{BDED61AD-1030-4CA5-9C07-0DEED2E8B0FC}" type="pres">
      <dgm:prSet presAssocID="{586ECE7A-D135-4A88-ADBF-781C72A8F5F3}" presName="shape" presStyleLbl="node1" presStyleIdx="5" presStyleCnt="9">
        <dgm:presLayoutVars>
          <dgm:bulletEnabled val="1"/>
        </dgm:presLayoutVars>
      </dgm:prSet>
      <dgm:spPr/>
    </dgm:pt>
    <dgm:pt modelId="{6D1237FA-EFE3-4161-A13C-1EFA82026FF0}" type="pres">
      <dgm:prSet presAssocID="{A09C18F3-776E-4346-BFAF-BF6741705ED8}" presName="sibTrans" presStyleLbl="sibTrans2D1" presStyleIdx="5" presStyleCnt="8"/>
      <dgm:spPr/>
    </dgm:pt>
    <dgm:pt modelId="{0E12BB70-C168-4C16-9C38-A0E15ECFB4C7}" type="pres">
      <dgm:prSet presAssocID="{D67098C9-42AC-456C-B603-92CA96517B51}" presName="middleNode" presStyleCnt="0"/>
      <dgm:spPr/>
    </dgm:pt>
    <dgm:pt modelId="{354189BC-9913-4300-817A-34DBEF648500}" type="pres">
      <dgm:prSet presAssocID="{D67098C9-42AC-456C-B603-92CA96517B51}" presName="padding" presStyleLbl="node1" presStyleIdx="5" presStyleCnt="9"/>
      <dgm:spPr/>
    </dgm:pt>
    <dgm:pt modelId="{C0CBF8E5-D519-4140-A8E6-E13AEA699B97}" type="pres">
      <dgm:prSet presAssocID="{D67098C9-42AC-456C-B603-92CA96517B51}" presName="shape" presStyleLbl="node1" presStyleIdx="6" presStyleCnt="9">
        <dgm:presLayoutVars>
          <dgm:bulletEnabled val="1"/>
        </dgm:presLayoutVars>
      </dgm:prSet>
      <dgm:spPr/>
    </dgm:pt>
    <dgm:pt modelId="{8C28A1AE-A121-4BD2-9F09-FD6616A29C16}" type="pres">
      <dgm:prSet presAssocID="{CD9DE6E7-2009-42D2-B562-D4FF1F1FB840}" presName="sibTrans" presStyleLbl="sibTrans2D1" presStyleIdx="6" presStyleCnt="8"/>
      <dgm:spPr/>
    </dgm:pt>
    <dgm:pt modelId="{653722D1-A68E-40BA-9D86-EBD4F7E99CFC}" type="pres">
      <dgm:prSet presAssocID="{E47A15D0-B5A9-4903-AB32-BF222CC44383}" presName="middleNode" presStyleCnt="0"/>
      <dgm:spPr/>
    </dgm:pt>
    <dgm:pt modelId="{475DBF9B-C58C-420B-9F20-C677BFCF8A44}" type="pres">
      <dgm:prSet presAssocID="{E47A15D0-B5A9-4903-AB32-BF222CC44383}" presName="padding" presStyleLbl="node1" presStyleIdx="6" presStyleCnt="9"/>
      <dgm:spPr/>
    </dgm:pt>
    <dgm:pt modelId="{0A7AB8BB-6EEB-45E7-871B-164689EAAACF}" type="pres">
      <dgm:prSet presAssocID="{E47A15D0-B5A9-4903-AB32-BF222CC44383}" presName="shape" presStyleLbl="node1" presStyleIdx="7" presStyleCnt="9">
        <dgm:presLayoutVars>
          <dgm:bulletEnabled val="1"/>
        </dgm:presLayoutVars>
      </dgm:prSet>
      <dgm:spPr/>
    </dgm:pt>
    <dgm:pt modelId="{54EC9F9E-F51B-4A56-B699-2D3BCFCEBAF2}" type="pres">
      <dgm:prSet presAssocID="{7E87FD24-9B02-495C-B37C-0570062EE9FB}" presName="sibTrans" presStyleLbl="sibTrans2D1" presStyleIdx="7" presStyleCnt="8"/>
      <dgm:spPr/>
    </dgm:pt>
    <dgm:pt modelId="{16A2277E-3A1E-45ED-A685-26522810BCC2}" type="pres">
      <dgm:prSet presAssocID="{8231CEDC-EE0F-4306-8B44-37E1ED611FBB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D962350A-CEF0-4AF2-AE89-AB5229BD08C4}" type="presOf" srcId="{7E87FD24-9B02-495C-B37C-0570062EE9FB}" destId="{54EC9F9E-F51B-4A56-B699-2D3BCFCEBAF2}" srcOrd="0" destOrd="0" presId="urn:microsoft.com/office/officeart/2005/8/layout/bProcess2"/>
    <dgm:cxn modelId="{BE07EB15-DABD-489A-B76C-93BFC81797ED}" type="presOf" srcId="{D67098C9-42AC-456C-B603-92CA96517B51}" destId="{C0CBF8E5-D519-4140-A8E6-E13AEA699B97}" srcOrd="0" destOrd="0" presId="urn:microsoft.com/office/officeart/2005/8/layout/bProcess2"/>
    <dgm:cxn modelId="{50E0761A-9F98-4B08-B2C4-33B0222CCD8B}" type="presOf" srcId="{A84B8B42-73D5-42A2-9175-4CD0578FCEFD}" destId="{04CEF2E6-7526-4116-8827-91565863F9EC}" srcOrd="0" destOrd="0" presId="urn:microsoft.com/office/officeart/2005/8/layout/bProcess2"/>
    <dgm:cxn modelId="{9832F01B-5541-492D-9A3C-F7E9ACC29CDC}" type="presOf" srcId="{C7831155-CF2B-4597-A75C-B13914AABB74}" destId="{13D29395-130B-4E4E-B4A6-A51B73D2FFF2}" srcOrd="0" destOrd="0" presId="urn:microsoft.com/office/officeart/2005/8/layout/bProcess2"/>
    <dgm:cxn modelId="{BF27281F-598C-41AD-92BF-491B2DAB6D74}" type="presOf" srcId="{1C8A0118-8346-47FB-B932-79597967F608}" destId="{2EE5F5AD-44EB-43CB-9FD7-C881CD9EA456}" srcOrd="0" destOrd="0" presId="urn:microsoft.com/office/officeart/2005/8/layout/bProcess2"/>
    <dgm:cxn modelId="{72B70B20-7464-4B53-8458-73C4B9396D02}" type="presOf" srcId="{574535F6-057B-49B9-9311-3298841685B5}" destId="{EAFE742D-B361-4B49-9A21-AADB9E86D594}" srcOrd="0" destOrd="0" presId="urn:microsoft.com/office/officeart/2005/8/layout/bProcess2"/>
    <dgm:cxn modelId="{2982E833-F369-4015-9142-9FE987A73B0A}" srcId="{C7831155-CF2B-4597-A75C-B13914AABB74}" destId="{44FCE8D3-313E-4290-ACEB-FEB1C8D0DB8B}" srcOrd="3" destOrd="0" parTransId="{D23B1BF7-FB12-4FFE-83AD-552BAF0B7216}" sibTransId="{01387FFB-551A-460D-9972-F07D398724A7}"/>
    <dgm:cxn modelId="{AB481D36-5F66-4A7B-9B48-C3555C170196}" srcId="{C7831155-CF2B-4597-A75C-B13914AABB74}" destId="{586ECE7A-D135-4A88-ADBF-781C72A8F5F3}" srcOrd="5" destOrd="0" parTransId="{4B15BDA0-8C4A-4901-A074-6B559224DDC9}" sibTransId="{A09C18F3-776E-4346-BFAF-BF6741705ED8}"/>
    <dgm:cxn modelId="{DF619739-D464-4D04-A44B-DCBAE9CD60C1}" srcId="{C7831155-CF2B-4597-A75C-B13914AABB74}" destId="{8231CEDC-EE0F-4306-8B44-37E1ED611FBB}" srcOrd="8" destOrd="0" parTransId="{5737F8DB-0503-42D6-A6EA-6E25CBA2AC6D}" sibTransId="{B088A9AA-3A1D-4510-9304-28AAD2F58577}"/>
    <dgm:cxn modelId="{0A613F3A-E4EB-40AB-AF9E-02B6A457DC1D}" type="presOf" srcId="{586ECE7A-D135-4A88-ADBF-781C72A8F5F3}" destId="{BDED61AD-1030-4CA5-9C07-0DEED2E8B0FC}" srcOrd="0" destOrd="0" presId="urn:microsoft.com/office/officeart/2005/8/layout/bProcess2"/>
    <dgm:cxn modelId="{6F571B40-367F-4B36-AD5F-F83F31D72785}" srcId="{C7831155-CF2B-4597-A75C-B13914AABB74}" destId="{D73C511E-EC7D-4557-B4DB-EE7238BFABA0}" srcOrd="4" destOrd="0" parTransId="{2612774C-683B-4111-A1CE-F698F958D325}" sibTransId="{7EB773B6-76EC-46B8-80AB-91F0CC60233A}"/>
    <dgm:cxn modelId="{7DB1675D-A480-46EC-863B-E85C59EDDA46}" srcId="{C7831155-CF2B-4597-A75C-B13914AABB74}" destId="{2B264EB8-8915-4D02-B878-5B8C9514F854}" srcOrd="1" destOrd="0" parTransId="{8F390162-FB19-4F55-81AE-B73B7EFA56E9}" sibTransId="{F3AE2BC1-0FB9-428B-8986-502044A2726C}"/>
    <dgm:cxn modelId="{EC0A2165-6AFE-4B09-AA72-7DF36D758917}" type="presOf" srcId="{7EB773B6-76EC-46B8-80AB-91F0CC60233A}" destId="{DFA79ADE-F891-4B32-BBCF-34070C0B87DA}" srcOrd="0" destOrd="0" presId="urn:microsoft.com/office/officeart/2005/8/layout/bProcess2"/>
    <dgm:cxn modelId="{A14FD765-1E5F-4859-8F01-BCCA4182EFED}" type="presOf" srcId="{D73C511E-EC7D-4557-B4DB-EE7238BFABA0}" destId="{5B6323B3-E3D1-41CC-B5F8-2BA6EE2E716B}" srcOrd="0" destOrd="0" presId="urn:microsoft.com/office/officeart/2005/8/layout/bProcess2"/>
    <dgm:cxn modelId="{9204E66A-EC8E-40FD-BFD5-80B3FD132A6A}" srcId="{C7831155-CF2B-4597-A75C-B13914AABB74}" destId="{E47A15D0-B5A9-4903-AB32-BF222CC44383}" srcOrd="7" destOrd="0" parTransId="{BB5782EF-6353-4AE6-B268-823A8D10B20E}" sibTransId="{7E87FD24-9B02-495C-B37C-0570062EE9FB}"/>
    <dgm:cxn modelId="{FBA2994B-B9C5-4156-BC5A-34DE8EC80DE2}" srcId="{C7831155-CF2B-4597-A75C-B13914AABB74}" destId="{D34C7EF4-0884-4C09-B25E-E6C5BC2DF928}" srcOrd="2" destOrd="0" parTransId="{16B3F9D9-42AC-4601-88F7-292FDC608C3E}" sibTransId="{1C8A0118-8346-47FB-B932-79597967F608}"/>
    <dgm:cxn modelId="{6AC1F36D-8F08-4FAF-B421-B11BA4BAD6D5}" type="presOf" srcId="{E47A15D0-B5A9-4903-AB32-BF222CC44383}" destId="{0A7AB8BB-6EEB-45E7-871B-164689EAAACF}" srcOrd="0" destOrd="0" presId="urn:microsoft.com/office/officeart/2005/8/layout/bProcess2"/>
    <dgm:cxn modelId="{BBD16078-B390-4206-AB00-4EE9E342BE2A}" type="presOf" srcId="{8231CEDC-EE0F-4306-8B44-37E1ED611FBB}" destId="{16A2277E-3A1E-45ED-A685-26522810BCC2}" srcOrd="0" destOrd="0" presId="urn:microsoft.com/office/officeart/2005/8/layout/bProcess2"/>
    <dgm:cxn modelId="{8F16D77F-8A5C-49BF-965E-5EA2C15A735E}" srcId="{C7831155-CF2B-4597-A75C-B13914AABB74}" destId="{A84B8B42-73D5-42A2-9175-4CD0578FCEFD}" srcOrd="0" destOrd="0" parTransId="{97C1F9F2-97C6-40BD-9623-70B3157525B4}" sibTransId="{574535F6-057B-49B9-9311-3298841685B5}"/>
    <dgm:cxn modelId="{B8D952B2-B791-44FF-B2AA-E87CACD9D2D2}" type="presOf" srcId="{CD9DE6E7-2009-42D2-B562-D4FF1F1FB840}" destId="{8C28A1AE-A121-4BD2-9F09-FD6616A29C16}" srcOrd="0" destOrd="0" presId="urn:microsoft.com/office/officeart/2005/8/layout/bProcess2"/>
    <dgm:cxn modelId="{1D702EB3-22AD-4416-8BC4-641A4D4869C3}" type="presOf" srcId="{D34C7EF4-0884-4C09-B25E-E6C5BC2DF928}" destId="{9BEF112E-0197-40D8-A229-8B5B59E60A5F}" srcOrd="0" destOrd="0" presId="urn:microsoft.com/office/officeart/2005/8/layout/bProcess2"/>
    <dgm:cxn modelId="{096962C8-CB60-42D1-848E-DA98709F5EE9}" type="presOf" srcId="{F3AE2BC1-0FB9-428B-8986-502044A2726C}" destId="{83B56F64-F895-4B35-BC27-D21EAA0AAC48}" srcOrd="0" destOrd="0" presId="urn:microsoft.com/office/officeart/2005/8/layout/bProcess2"/>
    <dgm:cxn modelId="{CA29BFCB-2193-48D1-9D97-FCFA394D4F02}" type="presOf" srcId="{44FCE8D3-313E-4290-ACEB-FEB1C8D0DB8B}" destId="{D9F204EE-F3BF-4843-8893-1FF7F6281CD9}" srcOrd="0" destOrd="0" presId="urn:microsoft.com/office/officeart/2005/8/layout/bProcess2"/>
    <dgm:cxn modelId="{12F382F2-1B17-4B8B-8963-26435DBCCAD4}" type="presOf" srcId="{01387FFB-551A-460D-9972-F07D398724A7}" destId="{D48701FA-9A8A-4782-9280-0055CB0FF729}" srcOrd="0" destOrd="0" presId="urn:microsoft.com/office/officeart/2005/8/layout/bProcess2"/>
    <dgm:cxn modelId="{60BE6BF5-DBA0-4ED3-AE5A-037F171A71B5}" type="presOf" srcId="{A09C18F3-776E-4346-BFAF-BF6741705ED8}" destId="{6D1237FA-EFE3-4161-A13C-1EFA82026FF0}" srcOrd="0" destOrd="0" presId="urn:microsoft.com/office/officeart/2005/8/layout/bProcess2"/>
    <dgm:cxn modelId="{7B6901FF-3B8C-4749-8149-3EAC2076F51C}" srcId="{C7831155-CF2B-4597-A75C-B13914AABB74}" destId="{D67098C9-42AC-456C-B603-92CA96517B51}" srcOrd="6" destOrd="0" parTransId="{78F0DC56-7D6E-4FB6-ACF0-29198E6814D3}" sibTransId="{CD9DE6E7-2009-42D2-B562-D4FF1F1FB840}"/>
    <dgm:cxn modelId="{AB5B2EFF-B859-437C-A20F-840F60E40881}" type="presOf" srcId="{2B264EB8-8915-4D02-B878-5B8C9514F854}" destId="{5C91BCB8-5FCB-4D47-ABCF-770F6E2EDCF1}" srcOrd="0" destOrd="0" presId="urn:microsoft.com/office/officeart/2005/8/layout/bProcess2"/>
    <dgm:cxn modelId="{DCDC15A2-E130-44E0-BCC1-E0CE2EE7E78B}" type="presParOf" srcId="{13D29395-130B-4E4E-B4A6-A51B73D2FFF2}" destId="{04CEF2E6-7526-4116-8827-91565863F9EC}" srcOrd="0" destOrd="0" presId="urn:microsoft.com/office/officeart/2005/8/layout/bProcess2"/>
    <dgm:cxn modelId="{AA8125B0-8929-465D-BC38-AF274B328B61}" type="presParOf" srcId="{13D29395-130B-4E4E-B4A6-A51B73D2FFF2}" destId="{EAFE742D-B361-4B49-9A21-AADB9E86D594}" srcOrd="1" destOrd="0" presId="urn:microsoft.com/office/officeart/2005/8/layout/bProcess2"/>
    <dgm:cxn modelId="{5173DF2E-D304-4EB2-B0C1-231D9CAAB666}" type="presParOf" srcId="{13D29395-130B-4E4E-B4A6-A51B73D2FFF2}" destId="{839535D0-FB93-4A1D-B571-F3C8A13853E5}" srcOrd="2" destOrd="0" presId="urn:microsoft.com/office/officeart/2005/8/layout/bProcess2"/>
    <dgm:cxn modelId="{30DA72A6-226F-4F71-B7A1-E06069250CDD}" type="presParOf" srcId="{839535D0-FB93-4A1D-B571-F3C8A13853E5}" destId="{C573A50C-AFA9-4F24-94E7-980F6E355734}" srcOrd="0" destOrd="0" presId="urn:microsoft.com/office/officeart/2005/8/layout/bProcess2"/>
    <dgm:cxn modelId="{49D24390-A9B8-43B2-961B-2D4569AA868B}" type="presParOf" srcId="{839535D0-FB93-4A1D-B571-F3C8A13853E5}" destId="{5C91BCB8-5FCB-4D47-ABCF-770F6E2EDCF1}" srcOrd="1" destOrd="0" presId="urn:microsoft.com/office/officeart/2005/8/layout/bProcess2"/>
    <dgm:cxn modelId="{7888E6FF-FEC4-49D5-A5BC-92A1122D4E16}" type="presParOf" srcId="{13D29395-130B-4E4E-B4A6-A51B73D2FFF2}" destId="{83B56F64-F895-4B35-BC27-D21EAA0AAC48}" srcOrd="3" destOrd="0" presId="urn:microsoft.com/office/officeart/2005/8/layout/bProcess2"/>
    <dgm:cxn modelId="{E9E0FD76-3296-4090-A82E-C26C440863E6}" type="presParOf" srcId="{13D29395-130B-4E4E-B4A6-A51B73D2FFF2}" destId="{509161E2-7FB2-4F42-9DE3-073170BE2427}" srcOrd="4" destOrd="0" presId="urn:microsoft.com/office/officeart/2005/8/layout/bProcess2"/>
    <dgm:cxn modelId="{5F8F7DD1-3204-4B12-9E51-C32EA51EDB95}" type="presParOf" srcId="{509161E2-7FB2-4F42-9DE3-073170BE2427}" destId="{F73277CC-E652-4AAA-B681-CAF685D8EB59}" srcOrd="0" destOrd="0" presId="urn:microsoft.com/office/officeart/2005/8/layout/bProcess2"/>
    <dgm:cxn modelId="{2171738A-1E03-450D-A9F2-CD3238734B3C}" type="presParOf" srcId="{509161E2-7FB2-4F42-9DE3-073170BE2427}" destId="{9BEF112E-0197-40D8-A229-8B5B59E60A5F}" srcOrd="1" destOrd="0" presId="urn:microsoft.com/office/officeart/2005/8/layout/bProcess2"/>
    <dgm:cxn modelId="{6A22C5AF-E220-4385-89A2-2E3C3071D5C2}" type="presParOf" srcId="{13D29395-130B-4E4E-B4A6-A51B73D2FFF2}" destId="{2EE5F5AD-44EB-43CB-9FD7-C881CD9EA456}" srcOrd="5" destOrd="0" presId="urn:microsoft.com/office/officeart/2005/8/layout/bProcess2"/>
    <dgm:cxn modelId="{E6559BB8-CBCF-4EBC-B3DE-538AEF6E84CC}" type="presParOf" srcId="{13D29395-130B-4E4E-B4A6-A51B73D2FFF2}" destId="{C7E83176-71B3-409D-ABFC-31FE51CA77D0}" srcOrd="6" destOrd="0" presId="urn:microsoft.com/office/officeart/2005/8/layout/bProcess2"/>
    <dgm:cxn modelId="{4B7BDB27-6290-47E0-80C7-7B3A6B82E556}" type="presParOf" srcId="{C7E83176-71B3-409D-ABFC-31FE51CA77D0}" destId="{7547B2E1-6436-4882-AD15-3AAF4BD29A17}" srcOrd="0" destOrd="0" presId="urn:microsoft.com/office/officeart/2005/8/layout/bProcess2"/>
    <dgm:cxn modelId="{4BE9C1EB-A465-4A81-A9DD-37B0195DBEF2}" type="presParOf" srcId="{C7E83176-71B3-409D-ABFC-31FE51CA77D0}" destId="{D9F204EE-F3BF-4843-8893-1FF7F6281CD9}" srcOrd="1" destOrd="0" presId="urn:microsoft.com/office/officeart/2005/8/layout/bProcess2"/>
    <dgm:cxn modelId="{670774B1-EB0D-42CF-9814-EE0D359F9F04}" type="presParOf" srcId="{13D29395-130B-4E4E-B4A6-A51B73D2FFF2}" destId="{D48701FA-9A8A-4782-9280-0055CB0FF729}" srcOrd="7" destOrd="0" presId="urn:microsoft.com/office/officeart/2005/8/layout/bProcess2"/>
    <dgm:cxn modelId="{E5981A7E-0BB3-42A6-BF69-7267152663F1}" type="presParOf" srcId="{13D29395-130B-4E4E-B4A6-A51B73D2FFF2}" destId="{7EDBCA2E-425E-44AB-B3CC-FF7E828F9A8B}" srcOrd="8" destOrd="0" presId="urn:microsoft.com/office/officeart/2005/8/layout/bProcess2"/>
    <dgm:cxn modelId="{10EEBAE3-D440-4AE5-AB88-7D977486036F}" type="presParOf" srcId="{7EDBCA2E-425E-44AB-B3CC-FF7E828F9A8B}" destId="{0DD33D98-E491-4639-9BAD-15438A7D35D0}" srcOrd="0" destOrd="0" presId="urn:microsoft.com/office/officeart/2005/8/layout/bProcess2"/>
    <dgm:cxn modelId="{53CC490F-A768-43E2-A48D-D2C705B49001}" type="presParOf" srcId="{7EDBCA2E-425E-44AB-B3CC-FF7E828F9A8B}" destId="{5B6323B3-E3D1-41CC-B5F8-2BA6EE2E716B}" srcOrd="1" destOrd="0" presId="urn:microsoft.com/office/officeart/2005/8/layout/bProcess2"/>
    <dgm:cxn modelId="{0D4B369C-F757-44E0-8F8A-CAE0215664E2}" type="presParOf" srcId="{13D29395-130B-4E4E-B4A6-A51B73D2FFF2}" destId="{DFA79ADE-F891-4B32-BBCF-34070C0B87DA}" srcOrd="9" destOrd="0" presId="urn:microsoft.com/office/officeart/2005/8/layout/bProcess2"/>
    <dgm:cxn modelId="{A95ED5BA-03EC-489F-BD1E-05DB45CCEFE2}" type="presParOf" srcId="{13D29395-130B-4E4E-B4A6-A51B73D2FFF2}" destId="{497E8BED-F693-4295-BF5C-BB3CA128B392}" srcOrd="10" destOrd="0" presId="urn:microsoft.com/office/officeart/2005/8/layout/bProcess2"/>
    <dgm:cxn modelId="{53FB334A-E217-400E-B850-5FF10FA2ACCC}" type="presParOf" srcId="{497E8BED-F693-4295-BF5C-BB3CA128B392}" destId="{4B057758-BE46-43BE-A120-88308D37E910}" srcOrd="0" destOrd="0" presId="urn:microsoft.com/office/officeart/2005/8/layout/bProcess2"/>
    <dgm:cxn modelId="{D3D5EBF0-C05F-4882-A2B5-931BFC8575B1}" type="presParOf" srcId="{497E8BED-F693-4295-BF5C-BB3CA128B392}" destId="{BDED61AD-1030-4CA5-9C07-0DEED2E8B0FC}" srcOrd="1" destOrd="0" presId="urn:microsoft.com/office/officeart/2005/8/layout/bProcess2"/>
    <dgm:cxn modelId="{CB05B911-2E30-4201-9EB0-4DD16790BE1E}" type="presParOf" srcId="{13D29395-130B-4E4E-B4A6-A51B73D2FFF2}" destId="{6D1237FA-EFE3-4161-A13C-1EFA82026FF0}" srcOrd="11" destOrd="0" presId="urn:microsoft.com/office/officeart/2005/8/layout/bProcess2"/>
    <dgm:cxn modelId="{ECC32859-B11D-4158-8A20-28445A348388}" type="presParOf" srcId="{13D29395-130B-4E4E-B4A6-A51B73D2FFF2}" destId="{0E12BB70-C168-4C16-9C38-A0E15ECFB4C7}" srcOrd="12" destOrd="0" presId="urn:microsoft.com/office/officeart/2005/8/layout/bProcess2"/>
    <dgm:cxn modelId="{366E590F-610F-4AE4-B22C-7EEFCF3315B7}" type="presParOf" srcId="{0E12BB70-C168-4C16-9C38-A0E15ECFB4C7}" destId="{354189BC-9913-4300-817A-34DBEF648500}" srcOrd="0" destOrd="0" presId="urn:microsoft.com/office/officeart/2005/8/layout/bProcess2"/>
    <dgm:cxn modelId="{25059A49-B470-4406-9410-B7920A4240D2}" type="presParOf" srcId="{0E12BB70-C168-4C16-9C38-A0E15ECFB4C7}" destId="{C0CBF8E5-D519-4140-A8E6-E13AEA699B97}" srcOrd="1" destOrd="0" presId="urn:microsoft.com/office/officeart/2005/8/layout/bProcess2"/>
    <dgm:cxn modelId="{0958DBC5-0237-4ACE-B6CD-100C5A88FC95}" type="presParOf" srcId="{13D29395-130B-4E4E-B4A6-A51B73D2FFF2}" destId="{8C28A1AE-A121-4BD2-9F09-FD6616A29C16}" srcOrd="13" destOrd="0" presId="urn:microsoft.com/office/officeart/2005/8/layout/bProcess2"/>
    <dgm:cxn modelId="{78545C1F-D575-4D78-9DC3-A46FA8942E0F}" type="presParOf" srcId="{13D29395-130B-4E4E-B4A6-A51B73D2FFF2}" destId="{653722D1-A68E-40BA-9D86-EBD4F7E99CFC}" srcOrd="14" destOrd="0" presId="urn:microsoft.com/office/officeart/2005/8/layout/bProcess2"/>
    <dgm:cxn modelId="{C147FC8D-76C7-446D-B443-035854948E90}" type="presParOf" srcId="{653722D1-A68E-40BA-9D86-EBD4F7E99CFC}" destId="{475DBF9B-C58C-420B-9F20-C677BFCF8A44}" srcOrd="0" destOrd="0" presId="urn:microsoft.com/office/officeart/2005/8/layout/bProcess2"/>
    <dgm:cxn modelId="{4ACB5209-D06C-40F9-B8AA-9D06B2AD07F7}" type="presParOf" srcId="{653722D1-A68E-40BA-9D86-EBD4F7E99CFC}" destId="{0A7AB8BB-6EEB-45E7-871B-164689EAAACF}" srcOrd="1" destOrd="0" presId="urn:microsoft.com/office/officeart/2005/8/layout/bProcess2"/>
    <dgm:cxn modelId="{B7682C7F-F76B-40CA-965B-05A8F892F8FC}" type="presParOf" srcId="{13D29395-130B-4E4E-B4A6-A51B73D2FFF2}" destId="{54EC9F9E-F51B-4A56-B699-2D3BCFCEBAF2}" srcOrd="15" destOrd="0" presId="urn:microsoft.com/office/officeart/2005/8/layout/bProcess2"/>
    <dgm:cxn modelId="{B2358D4D-252C-4942-AF79-C58103169AB8}" type="presParOf" srcId="{13D29395-130B-4E4E-B4A6-A51B73D2FFF2}" destId="{16A2277E-3A1E-45ED-A685-26522810BCC2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CEF2E6-7526-4116-8827-91565863F9EC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400" kern="1200"/>
        </a:p>
      </dsp:txBody>
      <dsp:txXfrm>
        <a:off x="1141827" y="128419"/>
        <a:ext cx="610903" cy="610903"/>
      </dsp:txXfrm>
    </dsp:sp>
    <dsp:sp modelId="{EAFE742D-B361-4B49-9A21-AADB9E86D594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91BCB8-5FCB-4D47-ABCF-770F6E2EDCF1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900" kern="1200"/>
        </a:p>
      </dsp:txBody>
      <dsp:txXfrm>
        <a:off x="1243542" y="1396463"/>
        <a:ext cx="407472" cy="407472"/>
      </dsp:txXfrm>
    </dsp:sp>
    <dsp:sp modelId="{83B56F64-F895-4B35-BC27-D21EAA0AAC48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EF112E-0197-40D8-A229-8B5B59E60A5F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900" kern="1200"/>
        </a:p>
      </dsp:txBody>
      <dsp:txXfrm>
        <a:off x="1243542" y="2562792"/>
        <a:ext cx="407472" cy="407472"/>
      </dsp:txXfrm>
    </dsp:sp>
    <dsp:sp modelId="{2EE5F5AD-44EB-43CB-9FD7-C881CD9EA456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F204EE-F3BF-4843-8893-1FF7F6281CD9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900" kern="1200"/>
        </a:p>
      </dsp:txBody>
      <dsp:txXfrm>
        <a:off x="2539463" y="2562792"/>
        <a:ext cx="407472" cy="407472"/>
      </dsp:txXfrm>
    </dsp:sp>
    <dsp:sp modelId="{D48701FA-9A8A-4782-9280-0055CB0FF729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6323B3-E3D1-41CC-B5F8-2BA6EE2E716B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900" kern="1200"/>
        </a:p>
      </dsp:txBody>
      <dsp:txXfrm>
        <a:off x="2539463" y="1396463"/>
        <a:ext cx="407472" cy="407472"/>
      </dsp:txXfrm>
    </dsp:sp>
    <dsp:sp modelId="{DFA79ADE-F891-4B32-BBCF-34070C0B87DA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ED61AD-1030-4CA5-9C07-0DEED2E8B0FC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900" kern="1200"/>
        </a:p>
      </dsp:txBody>
      <dsp:txXfrm>
        <a:off x="2539463" y="230134"/>
        <a:ext cx="407472" cy="407472"/>
      </dsp:txXfrm>
    </dsp:sp>
    <dsp:sp modelId="{6D1237FA-EFE3-4161-A13C-1EFA82026FF0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CBF8E5-D519-4140-A8E6-E13AEA699B97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900" kern="1200"/>
        </a:p>
      </dsp:txBody>
      <dsp:txXfrm>
        <a:off x="3835384" y="230134"/>
        <a:ext cx="407472" cy="407472"/>
      </dsp:txXfrm>
    </dsp:sp>
    <dsp:sp modelId="{8C28A1AE-A121-4BD2-9F09-FD6616A29C16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AB8BB-6EEB-45E7-871B-164689EAAACF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900" kern="1200"/>
        </a:p>
      </dsp:txBody>
      <dsp:txXfrm>
        <a:off x="3835384" y="1396463"/>
        <a:ext cx="407472" cy="407472"/>
      </dsp:txXfrm>
    </dsp:sp>
    <dsp:sp modelId="{54EC9F9E-F51B-4A56-B699-2D3BCFCEBAF2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A2277E-3A1E-45ED-A685-26522810BCC2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4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D34790" w:rsidP="00D34790">
          <w:pPr>
            <w:pStyle w:val="0F7F820C11034BB4BC306A6F6EF5C3C3"/>
          </w:pPr>
          <w:r>
            <w:rPr>
              <w:lang w:bidi="lv-LV"/>
            </w:rPr>
            <w:t>Izmantojiet projekta saziņas tabulu, lai norādītu attiecīgajam projektam nepieciešamos saziņas dokumentus, to adresātus, par dokumentu izveidi un atjaunināšanu atbildīgās personas, kā arī to, cik bieži dokumenti jāatjaunina.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D34790" w:rsidP="00D34790">
          <w:pPr>
            <w:pStyle w:val="D383B36B63BA4FC9AE435D45C40FA9DE"/>
          </w:pPr>
          <w:r>
            <w:rPr>
              <w:lang w:bidi="lv-LV"/>
            </w:rPr>
            <w:t>Norādiet savas mārketinga darba grupas dalībnieku galvenās lomas, kā arī parastos saziņas modeļus, ko izmanto dalībnieki. Varat izveidot diagrammu vai tabulu, lai ilustrētu saziņas attiecības.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D34790" w:rsidP="00D34790">
          <w:pPr>
            <w:pStyle w:val="1EAA1D9114A840C69A42C44B8787E90D"/>
          </w:pPr>
          <w:r>
            <w:rPr>
              <w:lang w:bidi="lv-LV"/>
            </w:rPr>
            <w:t>Uzskaitiet savas darba grupas mērķus attiecībā uz kvalitāti.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D34790" w:rsidP="00D34790">
          <w:pPr>
            <w:pStyle w:val="D7BA93B9FA41452EB668E83DB414630D"/>
          </w:pPr>
          <w:r>
            <w:rPr>
              <w:lang w:bidi="lv-LV"/>
            </w:rPr>
            <w:t>Izmantojiet tālāk norādīto tabulu, lai strukturētu projekta mārketinga darba grupas, to mērķus, vadītājus un lomas.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D34790" w:rsidP="00D34790">
          <w:pPr>
            <w:pStyle w:val="AEA71B5EF4CD48DF98EC33F4088CF3AD"/>
          </w:pPr>
          <w:r>
            <w:rPr>
              <w:lang w:bidi="lv-LV"/>
            </w:rPr>
            <w:t>Norādiet katrai darba grupas lomai piešķirtos darba pienākumus.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D34790" w:rsidP="00D34790">
          <w:pPr>
            <w:pStyle w:val="D310A1F2B9E841E38E1C189959771486"/>
          </w:pPr>
          <w:r>
            <w:rPr>
              <w:lang w:bidi="lv-LV"/>
            </w:rPr>
            <w:t>Uzskaitiet visas iespējamās problēmas, kas var rasties projekta izpildes gaitā, kā arī uzskaitiet to cēloņus, pazīmes, sekas un iespējamos risinājumus.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D34790" w:rsidP="00D34790">
          <w:pPr>
            <w:pStyle w:val="CD66A36F6230434EA1938A2A4BB0BBE1"/>
          </w:pPr>
          <w:r>
            <w:rPr>
              <w:lang w:bidi="lv-LV"/>
            </w:rPr>
            <w:t>Katrai problēmai nosakiet optimālo veidu, kā problēmu novērst, un pēc tam nosakiet darbības, kas darba grupai jāveic, lai ieviestu risinājumu.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D34790" w:rsidP="00D34790">
          <w:pPr>
            <w:pStyle w:val="E152CCC860984519B26737D2A5546DD2"/>
          </w:pPr>
          <w:r>
            <w:rPr>
              <w:lang w:bidi="lv-LV"/>
            </w:rPr>
            <w:t>Tālāk norādītajā tabulā reģistrējiet noteiktos riskus un problēmas.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D34790" w:rsidP="00D34790">
          <w:pPr>
            <w:pStyle w:val="71E8DC9DB83B40B196055C9D04F6EEAE"/>
          </w:pPr>
          <w:r>
            <w:rPr>
              <w:lang w:bidi="lv-LV"/>
            </w:rPr>
            <w:t>Aprakstiet darbības, ko jūsu darba grupas veiks, lai dokumentētu un apstiprinātu projektā veicamās izmaiņas. Ja darba grupa izmanto pārmaiņu vadības dokumentu, norādiet, kā un kad darba grupai tas jāaizpilda.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D34790" w:rsidP="00D34790">
          <w:pPr>
            <w:pStyle w:val="D657823BBE2D4174BDC9FBF2FA61B8F3"/>
          </w:pPr>
          <w:r>
            <w:rPr>
              <w:lang w:bidi="lv-LV"/>
            </w:rPr>
            <w:t>Izveidojiet pārmaiņu procesa plūsmas diagrammu.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D34790" w:rsidP="00D34790">
          <w:pPr>
            <w:pStyle w:val="B4994F133F8F425490CEB25B8B9AA0FA26"/>
          </w:pPr>
          <w:r>
            <w:rPr>
              <w:rStyle w:val="Izteiksmgs"/>
              <w:lang w:bidi="lv-LV"/>
            </w:rPr>
            <w:t>Projekta nosaukums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D34790" w:rsidP="00D34790">
          <w:pPr>
            <w:pStyle w:val="1E3108414F26410FA029D9293937D125"/>
          </w:pPr>
          <w:r>
            <w:rPr>
              <w:lang w:bidi="lv-LV"/>
            </w:rPr>
            <w:t>Norādiet, kuras personas darbosies CCB, kas nosaka, vai problēmas ir pašreizējā projekta tvērumā un vai tās ir jānovērš.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D34790" w:rsidP="00D34790">
          <w:pPr>
            <w:pStyle w:val="0BE71619800B477BAA4076605B537BC71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D34790" w:rsidP="00D34790">
          <w:pPr>
            <w:pStyle w:val="4BF844E2E35E4D179B9C15C2C2629F661"/>
          </w:pPr>
          <w:r>
            <w:rPr>
              <w:lang w:bidi="lv-LV"/>
            </w:rPr>
            <w:t>Uzņēmuma adrese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D34790" w:rsidP="00D34790">
          <w:pPr>
            <w:pStyle w:val="6ACD3AEB20FD480C9D4EA3A62304B3B6"/>
          </w:pPr>
          <w:r>
            <w:rPr>
              <w:lang w:bidi="lv-LV"/>
            </w:rPr>
            <w:t>Jūsu vārds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D34790" w:rsidP="00D34790">
          <w:pPr>
            <w:pStyle w:val="33BF9C44573F4559A6D2103DD71527E41"/>
          </w:pPr>
          <w:r>
            <w:rPr>
              <w:lang w:bidi="lv-LV"/>
            </w:rPr>
            <w:t>Vārds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D34790" w:rsidP="00D34790">
          <w:pPr>
            <w:pStyle w:val="52BFF4D88B684085984E30EAD32A3E011"/>
          </w:pPr>
          <w:r>
            <w:rPr>
              <w:lang w:bidi="lv-LV"/>
            </w:rPr>
            <w:t>Darba pienākums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D34790" w:rsidP="00D34790">
          <w:pPr>
            <w:pStyle w:val="1ADFA5A09DF44B8BA10C02E089E1E53B1"/>
          </w:pPr>
          <w:r>
            <w:rPr>
              <w:lang w:bidi="lv-LV"/>
            </w:rPr>
            <w:t>Numurs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D34790" w:rsidP="00D34790">
          <w:pPr>
            <w:pStyle w:val="1AD75250593B4ADAB5712A73047F64D61"/>
          </w:pPr>
          <w:r>
            <w:rPr>
              <w:lang w:bidi="lv-LV"/>
            </w:rPr>
            <w:t>Mērķi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D34790" w:rsidP="00D34790">
          <w:pPr>
            <w:pStyle w:val="E64D8191E358458494B58899F03C2ED71"/>
          </w:pPr>
          <w:r>
            <w:rPr>
              <w:lang w:bidi="lv-LV"/>
            </w:rPr>
            <w:t>Mērķi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D34790" w:rsidP="00D34790">
          <w:pPr>
            <w:pStyle w:val="48FE9A8A7C8A4CBAA16045D076CB39641"/>
          </w:pPr>
          <w:r>
            <w:rPr>
              <w:lang w:bidi="lv-LV"/>
            </w:rPr>
            <w:t>Mērķi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D34790" w:rsidP="00D34790">
          <w:pPr>
            <w:pStyle w:val="64124CAD7D874CF98353CC9A959D00381"/>
          </w:pPr>
          <w:r>
            <w:rPr>
              <w:lang w:bidi="lv-LV"/>
            </w:rPr>
            <w:t>Mērķi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D34790" w:rsidP="00D34790">
          <w:pPr>
            <w:pStyle w:val="AA2713394FB44B72B888BC3E67E2E4C61"/>
          </w:pPr>
          <w:r>
            <w:rPr>
              <w:lang w:bidi="lv-LV"/>
            </w:rPr>
            <w:t>Vadītāja vārds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D34790" w:rsidP="00D34790">
          <w:pPr>
            <w:pStyle w:val="0E1D23552D6D4094856580D301002B311"/>
          </w:pPr>
          <w:r>
            <w:rPr>
              <w:lang w:bidi="lv-LV"/>
            </w:rPr>
            <w:t>Vadītāja vārds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D34790" w:rsidP="00D34790">
          <w:pPr>
            <w:pStyle w:val="2E65F9164F1441208AE89E2B0E57213C1"/>
          </w:pPr>
          <w:r>
            <w:rPr>
              <w:lang w:bidi="lv-LV"/>
            </w:rPr>
            <w:t>Vadītāja vārds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D34790" w:rsidP="00D34790">
          <w:pPr>
            <w:pStyle w:val="BC381F8B19674C57862A4B14305605EF1"/>
          </w:pPr>
          <w:r>
            <w:rPr>
              <w:lang w:bidi="lv-LV"/>
            </w:rPr>
            <w:t>Vadītāja vārds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D34790" w:rsidP="00D34790">
          <w:pPr>
            <w:pStyle w:val="B8842720372C4698810F101D995017A71"/>
          </w:pPr>
          <w:r>
            <w:rPr>
              <w:lang w:bidi="lv-LV"/>
            </w:rPr>
            <w:t>Lomas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D34790" w:rsidP="00D34790">
          <w:pPr>
            <w:pStyle w:val="00B2786DAECC42259360B625FE7D78531"/>
          </w:pPr>
          <w:r>
            <w:rPr>
              <w:lang w:bidi="lv-LV"/>
            </w:rPr>
            <w:t>Lomas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D34790" w:rsidP="00D34790">
          <w:pPr>
            <w:pStyle w:val="8760CB93780342B388034C23BEDD2EC71"/>
          </w:pPr>
          <w:r>
            <w:rPr>
              <w:lang w:bidi="lv-LV"/>
            </w:rPr>
            <w:t>Lomas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D34790" w:rsidP="00D34790">
          <w:pPr>
            <w:pStyle w:val="EA415E48DF5042D6BD55874F2DD67BA01"/>
          </w:pPr>
          <w:r>
            <w:rPr>
              <w:lang w:bidi="lv-LV"/>
            </w:rPr>
            <w:t>Lomas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D34790" w:rsidP="00D34790">
          <w:pPr>
            <w:pStyle w:val="EDB727FEB0FE44A6B27018913E18D73A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D34790" w:rsidP="00D34790">
          <w:pPr>
            <w:pStyle w:val="7F34B62180604AD2B6DE24BB38080FB3"/>
          </w:pPr>
          <w:r>
            <w:rPr>
              <w:lang w:bidi="lv-LV"/>
            </w:rPr>
            <w:t>Prezentē: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D34790" w:rsidP="00D34790">
          <w:pPr>
            <w:pStyle w:val="D4F72357198A4733A609DD176AFFEC45"/>
          </w:pPr>
          <w:r>
            <w:rPr>
              <w:lang w:bidi="lv-LV"/>
            </w:rPr>
            <w:t>Projekta saziņas dokumenti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D34790" w:rsidP="00D34790">
          <w:pPr>
            <w:pStyle w:val="46BC69644A0147E38C3520548B19A5DE"/>
          </w:pPr>
          <w:r>
            <w:rPr>
              <w:lang w:bidi="lv-LV"/>
            </w:rPr>
            <w:t>Projekta saziņas tabula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D34790" w:rsidP="00D34790">
          <w:pPr>
            <w:pStyle w:val="EECEBCE809DB471BB31299E33BBB428624"/>
          </w:pPr>
          <w:r>
            <w:rPr>
              <w:lang w:bidi="lv-LV"/>
            </w:rPr>
            <w:t>Dokuments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D34790" w:rsidP="00D34790">
          <w:pPr>
            <w:pStyle w:val="FCB5C97F43E340C7BD53F4197EE7BA0024"/>
          </w:pPr>
          <w:r>
            <w:rPr>
              <w:lang w:bidi="lv-LV"/>
            </w:rPr>
            <w:t>Adresāti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D34790" w:rsidP="00D34790">
          <w:pPr>
            <w:pStyle w:val="1182D80103BF42648D838CDE5EAFEAAB24"/>
          </w:pPr>
          <w:r>
            <w:rPr>
              <w:lang w:bidi="lv-LV"/>
            </w:rPr>
            <w:t>Darba pienākumi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D34790" w:rsidP="00D34790">
          <w:pPr>
            <w:pStyle w:val="AE47E9CD45C24399BEA06D50B3F9813F24"/>
          </w:pPr>
          <w:r>
            <w:rPr>
              <w:lang w:bidi="lv-LV"/>
            </w:rPr>
            <w:t>Atjaunināšanas biežums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D34790" w:rsidP="00D34790">
          <w:pPr>
            <w:pStyle w:val="BE556ABBF2FA46229B81AF1DDE316B5C24"/>
          </w:pPr>
          <w:r>
            <w:rPr>
              <w:lang w:bidi="lv-LV"/>
            </w:rPr>
            <w:t>Darbinieka statusa atskaite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D34790" w:rsidP="00D34790">
          <w:pPr>
            <w:pStyle w:val="727C3D2B5FE14FA0AFF2B4B7AD88E931"/>
          </w:pPr>
          <w:r>
            <w:rPr>
              <w:lang w:bidi="lv-LV"/>
            </w:rPr>
            <w:t>Vārds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D34790" w:rsidP="00D34790">
          <w:pPr>
            <w:pStyle w:val="36018F5E439A43AA8804CAA67C1225C724"/>
          </w:pPr>
          <w:r>
            <w:rPr>
              <w:lang w:bidi="lv-LV"/>
            </w:rPr>
            <w:t>Risku pārvaldības dokuments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D34790" w:rsidP="00D34790">
          <w:pPr>
            <w:pStyle w:val="094F5D426A7949B5AF640C9986602FBA24"/>
          </w:pPr>
          <w:r>
            <w:rPr>
              <w:lang w:bidi="lv-LV"/>
            </w:rPr>
            <w:t>Problēmu pārvaldības dokuments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D34790" w:rsidP="00D34790">
          <w:pPr>
            <w:pStyle w:val="C122ACA922574E76865E7BFB9ABB07BC24"/>
          </w:pPr>
          <w:r>
            <w:rPr>
              <w:lang w:bidi="lv-LV"/>
            </w:rPr>
            <w:t>Pārmaiņu vadības dokuments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D34790" w:rsidP="00D34790">
          <w:pPr>
            <w:pStyle w:val="5FAAB9B6F1F94A6FB6EC33E16EA344A024"/>
          </w:pPr>
          <w:r>
            <w:rPr>
              <w:lang w:bidi="lv-LV"/>
            </w:rPr>
            <w:t>Projekta grafiks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D34790" w:rsidP="00D34790">
          <w:pPr>
            <w:pStyle w:val="38A49C2945374714B5BA67F2CFC1671B24"/>
          </w:pPr>
          <w:r>
            <w:rPr>
              <w:lang w:bidi="lv-LV"/>
            </w:rPr>
            <w:t>1. dokuments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D34790" w:rsidP="00D34790">
          <w:pPr>
            <w:pStyle w:val="2CE1FEC917FE4B6A9359A6C4BBBCE05224"/>
          </w:pPr>
          <w:r>
            <w:rPr>
              <w:lang w:bidi="lv-LV"/>
            </w:rPr>
            <w:t>2. dokuments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D34790" w:rsidP="00D34790">
          <w:pPr>
            <w:pStyle w:val="A3EF7EDB408A4D1692E60212DF44E209"/>
          </w:pPr>
          <w:r>
            <w:rPr>
              <w:lang w:bidi="lv-LV"/>
            </w:rPr>
            <w:t>Darba grupas struktūra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D34790" w:rsidP="00D34790">
          <w:pPr>
            <w:pStyle w:val="223501D4C46A4CBCB7B96C814CD9855B"/>
          </w:pPr>
          <w:r>
            <w:rPr>
              <w:lang w:bidi="lv-LV"/>
            </w:rPr>
            <w:t>Darba grupas mērķi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D34790" w:rsidP="00D34790">
          <w:pPr>
            <w:pStyle w:val="027F15C7CA5D4E66A11810D0DE2AB736"/>
          </w:pPr>
          <w:r>
            <w:rPr>
              <w:lang w:bidi="lv-LV"/>
            </w:rPr>
            <w:t>Darba grupas uzdevumi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D34790" w:rsidP="00D34790">
          <w:pPr>
            <w:pStyle w:val="083F3832A99C450BB6A8D7D807044F7824"/>
          </w:pPr>
          <w:r>
            <w:rPr>
              <w:rStyle w:val="Izteiksmgs"/>
              <w:lang w:bidi="lv-LV"/>
            </w:rPr>
            <w:t>projekta darba grupa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D34790" w:rsidP="00D34790">
          <w:pPr>
            <w:pStyle w:val="B7E38F0D9EC54DFA8EEED3923B8BE20424"/>
          </w:pPr>
          <w:r>
            <w:rPr>
              <w:lang w:bidi="lv-LV"/>
            </w:rPr>
            <w:t>Darba grupas nosaukums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D34790" w:rsidP="00D34790">
          <w:pPr>
            <w:pStyle w:val="ED1273836FBD42739A844B63E713B5F424"/>
          </w:pPr>
          <w:r>
            <w:rPr>
              <w:lang w:bidi="lv-LV"/>
            </w:rPr>
            <w:t>Darba grupas mērķi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D34790" w:rsidP="00D34790">
          <w:pPr>
            <w:pStyle w:val="0FBBE680FFCD4DFF911F597BA10333EA24"/>
          </w:pPr>
          <w:r>
            <w:rPr>
              <w:lang w:bidi="lv-LV"/>
            </w:rPr>
            <w:t>Darba grupas vadītāji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D34790" w:rsidP="00D34790">
          <w:pPr>
            <w:pStyle w:val="EE00E6ABF89245548C9648CF889A3BF324"/>
          </w:pPr>
          <w:r>
            <w:rPr>
              <w:lang w:bidi="lv-LV"/>
            </w:rPr>
            <w:t>Darba grupas lomas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D34790" w:rsidP="00D34790">
          <w:pPr>
            <w:pStyle w:val="86892E060FD54081825F6EC8178E4FB124"/>
          </w:pPr>
          <w:r>
            <w:rPr>
              <w:lang w:bidi="lv-LV"/>
            </w:rPr>
            <w:t>1. vārds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D34790" w:rsidP="00D34790">
          <w:pPr>
            <w:pStyle w:val="D97A977288814D0EB274196B0F2F4405"/>
          </w:pPr>
          <w:r>
            <w:rPr>
              <w:lang w:bidi="lv-LV"/>
            </w:rPr>
            <w:t>Mērķi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D34790" w:rsidP="00D34790">
          <w:pPr>
            <w:pStyle w:val="49FEB1A793EC4DF1A7127B94621014BF"/>
          </w:pPr>
          <w:r>
            <w:rPr>
              <w:lang w:bidi="lv-LV"/>
            </w:rPr>
            <w:t>Vadītāja vārds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D34790" w:rsidP="00D34790">
          <w:pPr>
            <w:pStyle w:val="B33858FCDDB2412CAB32639CA74FA094"/>
          </w:pPr>
          <w:r>
            <w:rPr>
              <w:lang w:bidi="lv-LV"/>
            </w:rPr>
            <w:t>Lomas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D34790" w:rsidP="00D34790">
          <w:pPr>
            <w:pStyle w:val="8C637A0832BF4361AB52D31F4D87E3EB24"/>
          </w:pPr>
          <w:r>
            <w:rPr>
              <w:lang w:bidi="lv-LV"/>
            </w:rPr>
            <w:t>2. vārds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D34790" w:rsidP="00D34790">
          <w:pPr>
            <w:pStyle w:val="A5E35FD1F5F44F3C943712AD7AF3ED3124"/>
          </w:pPr>
          <w:r>
            <w:rPr>
              <w:lang w:bidi="lv-LV"/>
            </w:rPr>
            <w:t>3. vārds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D34790" w:rsidP="00D34790">
          <w:pPr>
            <w:pStyle w:val="1ACC8A635B184C539F32671CCB9C64D924"/>
          </w:pPr>
          <w:r>
            <w:rPr>
              <w:lang w:bidi="lv-LV"/>
            </w:rPr>
            <w:t>4. vārds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D34790" w:rsidP="00D34790">
          <w:pPr>
            <w:pStyle w:val="209EEA05E6AA4AFEBCC52577DBF6CBCB24"/>
          </w:pPr>
          <w:r>
            <w:rPr>
              <w:lang w:bidi="lv-LV"/>
            </w:rPr>
            <w:t>5. vārds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D34790" w:rsidP="00D34790">
          <w:pPr>
            <w:pStyle w:val="BC989B9053964880AAFA20B153317D2F"/>
          </w:pPr>
          <w:r>
            <w:rPr>
              <w:lang w:bidi="lv-LV"/>
            </w:rPr>
            <w:t>Darba grupas lomas un darba pienākumi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D34790" w:rsidP="00D34790">
          <w:pPr>
            <w:pStyle w:val="76E6C3C1188C4B77ADA0F334F3F42089"/>
          </w:pPr>
          <w:r>
            <w:rPr>
              <w:lang w:bidi="lv-LV"/>
            </w:rPr>
            <w:t>Risku un problēmu pārvaldība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D34790" w:rsidP="00D34790">
          <w:pPr>
            <w:pStyle w:val="0D26B07535B543C6A330A990B4FF4046"/>
          </w:pPr>
          <w:r>
            <w:rPr>
              <w:lang w:bidi="lv-LV"/>
            </w:rPr>
            <w:t>Iespējamie izņēmumi un problēmas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D34790" w:rsidP="00D34790">
          <w:pPr>
            <w:pStyle w:val="334E17D4818D42309FF7E0F121BD87E2"/>
          </w:pPr>
          <w:r>
            <w:rPr>
              <w:lang w:bidi="lv-LV"/>
            </w:rPr>
            <w:t>Atbilstošie novēršanas pasākumi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D34790" w:rsidP="00D34790">
          <w:pPr>
            <w:pStyle w:val="F2449DFBF56F47D0AE1E08F3D1F2EE49"/>
          </w:pPr>
          <w:r>
            <w:rPr>
              <w:lang w:bidi="lv-LV"/>
            </w:rPr>
            <w:t>Risku un problēmu reģistrēšana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D34790" w:rsidP="00D34790">
          <w:pPr>
            <w:pStyle w:val="AB689A1046684E9C899B314C36D2563E24"/>
          </w:pPr>
          <w:r>
            <w:rPr>
              <w:lang w:bidi="lv-LV"/>
            </w:rPr>
            <w:t>Reģistrēšanas datums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D34790" w:rsidP="00D34790">
          <w:pPr>
            <w:pStyle w:val="86BDBB605CEA46A4AF4283E8C017469624"/>
          </w:pPr>
          <w:r>
            <w:rPr>
              <w:lang w:bidi="lv-LV"/>
            </w:rPr>
            <w:t>Risku apraksts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D34790" w:rsidP="00D34790">
          <w:pPr>
            <w:pStyle w:val="A22A0800343A4328B2B7BF2E59DFBFDF24"/>
          </w:pPr>
          <w:r>
            <w:rPr>
              <w:lang w:bidi="lv-LV"/>
            </w:rPr>
            <w:t>Varbūtība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D34790" w:rsidP="00D34790">
          <w:pPr>
            <w:pStyle w:val="619EFEB5243E4D67BD1C31A402C2A35224"/>
          </w:pPr>
          <w:r>
            <w:rPr>
              <w:lang w:bidi="lv-LV"/>
            </w:rPr>
            <w:t>Ietekme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D34790" w:rsidP="00D34790">
          <w:pPr>
            <w:pStyle w:val="42EEE8B5B4664BA180C74AC1DEF4B40624"/>
          </w:pPr>
          <w:r>
            <w:rPr>
              <w:lang w:bidi="lv-LV"/>
            </w:rPr>
            <w:t>Samazināšanas plāns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D34790" w:rsidP="00D34790">
          <w:pPr>
            <w:pStyle w:val="B014463CB63D44E2A8E7F001BFDB746C"/>
          </w:pPr>
          <w:r>
            <w:rPr>
              <w:lang w:bidi="lv-LV"/>
            </w:rPr>
            <w:t>Konfidenciāli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D34790" w:rsidP="00D34790">
          <w:pPr>
            <w:pStyle w:val="23CD41671C9846C79A1AD0136A7A2587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D34790" w:rsidP="00D34790">
          <w:pPr>
            <w:pStyle w:val="8958A9B1AD9E430383C02F2E15B3801F1"/>
          </w:pPr>
          <w:r>
            <w:rPr>
              <w:lang w:bidi="lv-LV"/>
            </w:rPr>
            <w:t>Apraksts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D34790" w:rsidP="00D34790">
          <w:pPr>
            <w:pStyle w:val="46888200FF9644DAA3BC2C934FDC012B1"/>
          </w:pPr>
          <w:r>
            <w:rPr>
              <w:lang w:bidi="lv-LV"/>
            </w:rPr>
            <w:t>Apraksts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D34790" w:rsidP="00D34790">
          <w:pPr>
            <w:pStyle w:val="B4A6268D3819487E85E33BF62BC09EE9"/>
          </w:pPr>
          <w:r>
            <w:rPr>
              <w:lang w:bidi="lv-LV"/>
            </w:rPr>
            <w:t>1. datums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D34790" w:rsidP="00D34790">
          <w:pPr>
            <w:pStyle w:val="8A059E10E7D2423CA5A36A83D9FACCCB"/>
          </w:pPr>
          <w:r>
            <w:rPr>
              <w:lang w:bidi="lv-LV"/>
            </w:rPr>
            <w:t>Apraksts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D34790" w:rsidP="00D34790">
          <w:pPr>
            <w:pStyle w:val="6B36DC38C63147658AFDE30BB6E898BF"/>
          </w:pPr>
          <w:r>
            <w:rPr>
              <w:lang w:bidi="lv-LV"/>
            </w:rPr>
            <w:t>2. datums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D34790" w:rsidP="00D34790">
          <w:pPr>
            <w:pStyle w:val="149FF85C817A45168F01BD6247021533"/>
          </w:pPr>
          <w:r>
            <w:rPr>
              <w:lang w:bidi="lv-LV"/>
            </w:rPr>
            <w:t>3. datums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D34790" w:rsidP="00D34790">
          <w:pPr>
            <w:pStyle w:val="01AC2493779A4F49A28DB8DC7DDEE6521"/>
          </w:pPr>
          <w:r>
            <w:rPr>
              <w:lang w:bidi="lv-LV"/>
            </w:rPr>
            <w:t>Varbūtība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D34790" w:rsidP="00D34790">
          <w:pPr>
            <w:pStyle w:val="A39D4F3769FC45BB93BE1D7D2B406E9D1"/>
          </w:pPr>
          <w:r>
            <w:rPr>
              <w:lang w:bidi="lv-LV"/>
            </w:rPr>
            <w:t>Varbūtība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D34790" w:rsidP="00D34790">
          <w:pPr>
            <w:pStyle w:val="C5EE54B769B84C70BC01EA2C623687351"/>
          </w:pPr>
          <w:r>
            <w:rPr>
              <w:lang w:bidi="lv-LV"/>
            </w:rPr>
            <w:t>Ietekme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D34790" w:rsidP="00D34790">
          <w:pPr>
            <w:pStyle w:val="745AC6BC34AB41D69C4BBEE74639378B1"/>
          </w:pPr>
          <w:r>
            <w:rPr>
              <w:lang w:bidi="lv-LV"/>
            </w:rPr>
            <w:t>Ietekme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D34790" w:rsidP="00D34790">
          <w:pPr>
            <w:pStyle w:val="483D0546EE094ADA9ADD5558FD158D6F1"/>
          </w:pPr>
          <w:r>
            <w:rPr>
              <w:lang w:bidi="lv-LV"/>
            </w:rPr>
            <w:t>Plāns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D34790" w:rsidP="00D34790">
          <w:pPr>
            <w:pStyle w:val="8DB031F4AD774F9DA176372EBBA694A41"/>
          </w:pPr>
          <w:r>
            <w:rPr>
              <w:lang w:bidi="lv-LV"/>
            </w:rPr>
            <w:t>Plāns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D34790" w:rsidP="00D34790">
          <w:pPr>
            <w:pStyle w:val="AC1DD406343A45B0A2C5676C3AF8EB9A"/>
          </w:pPr>
          <w:r>
            <w:rPr>
              <w:lang w:bidi="lv-LV"/>
            </w:rPr>
            <w:t>Varbūtība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D34790" w:rsidP="00D34790">
          <w:pPr>
            <w:pStyle w:val="0AC2F5E7CAB04BC799E8F0C7688AB89C"/>
          </w:pPr>
          <w:r>
            <w:rPr>
              <w:lang w:bidi="lv-LV"/>
            </w:rPr>
            <w:t>Ietekme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D34790" w:rsidP="00D34790">
          <w:pPr>
            <w:pStyle w:val="7132B2C179B642AB967048B281C5E9BB"/>
          </w:pPr>
          <w:r>
            <w:rPr>
              <w:lang w:bidi="lv-LV"/>
            </w:rPr>
            <w:t>Plāns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D34790" w:rsidP="00D34790">
          <w:pPr>
            <w:pStyle w:val="22C621DAAFAB4733A21F260D79CF3325"/>
          </w:pPr>
          <w:r>
            <w:rPr>
              <w:lang w:bidi="lv-LV"/>
            </w:rPr>
            <w:t>Pārmaiņu pārvaldības process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D34790" w:rsidP="00D34790">
          <w:pPr>
            <w:pStyle w:val="03060AF112C64AD6AAB0C06E3D6C7400"/>
          </w:pPr>
          <w:r>
            <w:rPr>
              <w:lang w:bidi="lv-LV"/>
            </w:rPr>
            <w:t>Pārmaiņu pārvaldības procesa darbības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D34790" w:rsidP="00D34790">
          <w:pPr>
            <w:pStyle w:val="74B2CC1F58164C12832F2C542299E577"/>
          </w:pPr>
          <w:r>
            <w:rPr>
              <w:lang w:bidi="lv-LV"/>
            </w:rPr>
            <w:t>Pārmaiņu pārvaldības procesa plūsma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D34790" w:rsidP="00D34790">
          <w:pPr>
            <w:pStyle w:val="ACDF9BCFACD54F41A34D93F2E446420E"/>
          </w:pPr>
          <w:r>
            <w:rPr>
              <w:lang w:bidi="lv-LV"/>
            </w:rPr>
            <w:t>Pārmaiņu vadības valde (change control board — CCB)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D34790" w:rsidP="00D34790">
          <w:pPr>
            <w:pStyle w:val="AF04D8DE3B3B44CA843C98AEA239F656"/>
          </w:pPr>
          <w:r>
            <w:rPr>
              <w:lang w:bidi="lv-LV"/>
            </w:rPr>
            <w:t>Versija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D34790" w:rsidP="00D34790">
          <w:pPr>
            <w:pStyle w:val="9512027CD41A4C49B3A8B197BA21661C"/>
          </w:pPr>
          <w:r>
            <w:rPr>
              <w:lang w:bidi="lv-LV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D34790" w:rsidP="00D34790">
          <w:pPr>
            <w:pStyle w:val="4D411EAA173E4656A2243C4D721FBECD1"/>
          </w:pPr>
          <w:r>
            <w:rPr>
              <w:lang w:bidi="lv-LV"/>
            </w:rPr>
            <w:t>Projekta saziņas plāns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D34790" w:rsidP="00D34790">
          <w:pPr>
            <w:pStyle w:val="3FEB340D91DC43DDADB6AADBAA6F28741"/>
          </w:pPr>
          <w:r>
            <w:rPr>
              <w:lang w:bidi="lv-LV"/>
            </w:rPr>
            <w:t>Projekta saziņas plāns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D34790" w:rsidP="00D34790">
          <w:pPr>
            <w:pStyle w:val="A6FF806141D545EFAB1E1825D4AD20E11"/>
          </w:pPr>
          <w:r>
            <w:rPr>
              <w:lang w:bidi="lv-LV"/>
            </w:rPr>
            <w:t>Vārds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D34790" w:rsidP="00D34790">
          <w:pPr>
            <w:pStyle w:val="79045B3399BB41D7A8EB64D2FAC68C4D1"/>
          </w:pPr>
          <w:r>
            <w:rPr>
              <w:lang w:bidi="lv-LV"/>
            </w:rPr>
            <w:t>Vārds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D34790" w:rsidP="00D34790">
          <w:pPr>
            <w:pStyle w:val="DA9ED92BE24B415EAEB02A375032D9C91"/>
          </w:pPr>
          <w:r>
            <w:rPr>
              <w:lang w:bidi="lv-LV"/>
            </w:rPr>
            <w:t>Vārds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D34790" w:rsidP="00D34790">
          <w:pPr>
            <w:pStyle w:val="2D3F5DC390704EBC92578AEFCACB3F6F1"/>
          </w:pPr>
          <w:r>
            <w:rPr>
              <w:lang w:bidi="lv-LV"/>
            </w:rPr>
            <w:t>Vārds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D34790" w:rsidP="00D34790">
          <w:pPr>
            <w:pStyle w:val="946BA5E363E848E2AE882664CEAF58401"/>
          </w:pPr>
          <w:r>
            <w:rPr>
              <w:lang w:bidi="lv-LV"/>
            </w:rPr>
            <w:t>Darba pienākums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D34790" w:rsidP="00D34790">
          <w:pPr>
            <w:pStyle w:val="1464D093AA3E44C8AD5FB0C101E943A61"/>
          </w:pPr>
          <w:r>
            <w:rPr>
              <w:lang w:bidi="lv-LV"/>
            </w:rPr>
            <w:t>Darba pienākums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D34790" w:rsidP="00D34790">
          <w:pPr>
            <w:pStyle w:val="163E9F71FF1D409787F5149A6693996C1"/>
          </w:pPr>
          <w:r>
            <w:rPr>
              <w:lang w:bidi="lv-LV"/>
            </w:rPr>
            <w:t>Darba pienākums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D34790" w:rsidP="00D34790">
          <w:pPr>
            <w:pStyle w:val="713DD0F3F58E447F895C8DA49535FEEA1"/>
          </w:pPr>
          <w:r>
            <w:rPr>
              <w:lang w:bidi="lv-LV"/>
            </w:rPr>
            <w:t>Darba pienākums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D34790" w:rsidP="00D34790">
          <w:pPr>
            <w:pStyle w:val="44A16F10452B434A84B3CDD90DCE57CC1"/>
          </w:pPr>
          <w:r>
            <w:rPr>
              <w:lang w:bidi="lv-LV"/>
            </w:rPr>
            <w:t>Numurs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D34790" w:rsidP="00D34790">
          <w:pPr>
            <w:pStyle w:val="DD1DACC7CDB742EB9772C83AE8E58ADD1"/>
          </w:pPr>
          <w:r>
            <w:rPr>
              <w:lang w:bidi="lv-LV"/>
            </w:rPr>
            <w:t>Numurs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D34790" w:rsidP="00D34790">
          <w:pPr>
            <w:pStyle w:val="9EA65596CC32457CA26CCD489D90B4AC1"/>
          </w:pPr>
          <w:r>
            <w:rPr>
              <w:lang w:bidi="lv-LV"/>
            </w:rPr>
            <w:t>Numurs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D34790" w:rsidP="00D34790">
          <w:pPr>
            <w:pStyle w:val="A973515D298C48CC87A987AC861F8FB41"/>
          </w:pPr>
          <w:r>
            <w:rPr>
              <w:lang w:bidi="lv-LV"/>
            </w:rPr>
            <w:t>Numurs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D34790" w:rsidP="00D34790">
          <w:pPr>
            <w:pStyle w:val="C9A3B52A0E0E4E279A506C3F3F04E3C31"/>
          </w:pPr>
          <w:r>
            <w:rPr>
              <w:lang w:bidi="lv-LV"/>
            </w:rPr>
            <w:t>Vārds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D34790" w:rsidP="00D34790">
          <w:pPr>
            <w:pStyle w:val="6F26E4FAF2074A64AB5E3F0081B2E34C1"/>
          </w:pPr>
          <w:r>
            <w:rPr>
              <w:lang w:bidi="lv-LV"/>
            </w:rPr>
            <w:t>Darba pienākums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D34790" w:rsidP="00D34790">
          <w:pPr>
            <w:pStyle w:val="491497A8573C4DDA9048F7CE2AB547C71"/>
          </w:pPr>
          <w:r>
            <w:rPr>
              <w:lang w:bidi="lv-LV"/>
            </w:rPr>
            <w:t>Darba pienākums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D34790" w:rsidP="00D34790">
          <w:pPr>
            <w:pStyle w:val="F5455F559FF742A8B5B564C3DE39E19C1"/>
          </w:pPr>
          <w:r>
            <w:rPr>
              <w:lang w:bidi="lv-LV"/>
            </w:rPr>
            <w:t>Numurs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D34790" w:rsidP="00D34790">
          <w:pPr>
            <w:pStyle w:val="DAED00C2BB17406F81AEED637412550D1"/>
          </w:pPr>
          <w:r>
            <w:rPr>
              <w:lang w:bidi="lv-LV"/>
            </w:rPr>
            <w:t>Skaitļ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2C559C"/>
    <w:rsid w:val="004071E9"/>
    <w:rsid w:val="008B29FB"/>
    <w:rsid w:val="00A063CE"/>
    <w:rsid w:val="00D34790"/>
    <w:rsid w:val="00E1775D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D34790"/>
    <w:rPr>
      <w:color w:val="595959" w:themeColor="text1" w:themeTint="A6"/>
    </w:rPr>
  </w:style>
  <w:style w:type="character" w:styleId="Izteiksmgs">
    <w:name w:val="Strong"/>
    <w:basedOn w:val="Noklusjumarindkopasfonts"/>
    <w:uiPriority w:val="1"/>
    <w:qFormat/>
    <w:rsid w:val="00D34790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">
    <w:name w:val="AF04D8DE3B3B44CA843C98AEA239F656"/>
    <w:rsid w:val="00D34790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512027CD41A4C49B3A8B197BA21661C">
    <w:name w:val="9512027CD41A4C49B3A8B197BA21661C"/>
    <w:rsid w:val="00D34790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DB727FEB0FE44A6B27018913E18D73A">
    <w:name w:val="EDB727FEB0FE44A6B27018913E18D73A"/>
    <w:rsid w:val="00D34790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7F34B62180604AD2B6DE24BB38080FB3">
    <w:name w:val="7F34B62180604AD2B6DE24BB38080FB3"/>
    <w:rsid w:val="00D34790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6ACD3AEB20FD480C9D4EA3A62304B3B6">
    <w:name w:val="6ACD3AEB20FD480C9D4EA3A62304B3B6"/>
    <w:rsid w:val="00D34790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0BE71619800B477BAA4076605B537BC71">
    <w:name w:val="0BE71619800B477BAA4076605B537BC71"/>
    <w:rsid w:val="00D34790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BF844E2E35E4D179B9C15C2C2629F661">
    <w:name w:val="4BF844E2E35E4D179B9C15C2C2629F661"/>
    <w:rsid w:val="00D34790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D411EAA173E4656A2243C4D721FBECD1">
    <w:name w:val="4D411EAA173E4656A2243C4D721FBECD1"/>
    <w:rsid w:val="00D34790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">
    <w:name w:val="D4F72357198A4733A609DD176AFFEC45"/>
    <w:rsid w:val="00D34790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">
    <w:name w:val="0F7F820C11034BB4BC306A6F6EF5C3C3"/>
    <w:rsid w:val="00D34790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46BC69644A0147E38C3520548B19A5DE">
    <w:name w:val="46BC69644A0147E38C3520548B19A5DE"/>
    <w:rsid w:val="00D34790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ECEBCE809DB471BB31299E33BBB428624">
    <w:name w:val="EECEBCE809DB471BB31299E33BBB4286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4">
    <w:name w:val="FCB5C97F43E340C7BD53F4197EE7BA00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4">
    <w:name w:val="1182D80103BF42648D838CDE5EAFEAAB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4">
    <w:name w:val="AE47E9CD45C24399BEA06D50B3F9813F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4">
    <w:name w:val="BE556ABBF2FA46229B81AF1DDE316B5C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7C3D2B5FE14FA0AFF2B4B7AD88E931">
    <w:name w:val="727C3D2B5FE14FA0AFF2B4B7AD88E93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2BFF4D88B684085984E30EAD32A3E011">
    <w:name w:val="52BFF4D88B684085984E30EAD32A3E01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FA5A09DF44B8BA10C02E089E1E53B1">
    <w:name w:val="1ADFA5A09DF44B8BA10C02E089E1E53B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4">
    <w:name w:val="36018F5E439A43AA8804CAA67C1225C7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1">
    <w:name w:val="A6FF806141D545EFAB1E1825D4AD20E1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6BA5E363E848E2AE882664CEAF58401">
    <w:name w:val="946BA5E363E848E2AE882664CEAF5840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4A16F10452B434A84B3CDD90DCE57CC1">
    <w:name w:val="44A16F10452B434A84B3CDD90DCE57CC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4">
    <w:name w:val="094F5D426A7949B5AF640C9986602FBA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9045B3399BB41D7A8EB64D2FAC68C4D1">
    <w:name w:val="79045B3399BB41D7A8EB64D2FAC68C4D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64D093AA3E44C8AD5FB0C101E943A61">
    <w:name w:val="1464D093AA3E44C8AD5FB0C101E943A6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1DACC7CDB742EB9772C83AE8E58ADD1">
    <w:name w:val="DD1DACC7CDB742EB9772C83AE8E58ADD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4">
    <w:name w:val="C122ACA922574E76865E7BFB9ABB07BC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9ED92BE24B415EAEB02A375032D9C91">
    <w:name w:val="DA9ED92BE24B415EAEB02A375032D9C9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63E9F71FF1D409787F5149A6693996C1">
    <w:name w:val="163E9F71FF1D409787F5149A6693996C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EA65596CC32457CA26CCD489D90B4AC1">
    <w:name w:val="9EA65596CC32457CA26CCD489D90B4AC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4">
    <w:name w:val="5FAAB9B6F1F94A6FB6EC33E16EA344A0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D3F5DC390704EBC92578AEFCACB3F6F1">
    <w:name w:val="2D3F5DC390704EBC92578AEFCACB3F6F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DD0F3F58E447F895C8DA49535FEEA1">
    <w:name w:val="713DD0F3F58E447F895C8DA49535FEEA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73515D298C48CC87A987AC861F8FB41">
    <w:name w:val="A973515D298C48CC87A987AC861F8FB4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4">
    <w:name w:val="38A49C2945374714B5BA67F2CFC1671B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BF9C44573F4559A6D2103DD71527E41">
    <w:name w:val="33BF9C44573F4559A6D2103DD71527E4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F26E4FAF2074A64AB5E3F0081B2E34C1">
    <w:name w:val="6F26E4FAF2074A64AB5E3F0081B2E34C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5455F559FF742A8B5B564C3DE39E19C1">
    <w:name w:val="F5455F559FF742A8B5B564C3DE39E19C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4">
    <w:name w:val="2CE1FEC917FE4B6A9359A6C4BBBCE052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1">
    <w:name w:val="C9A3B52A0E0E4E279A506C3F3F04E3C3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1497A8573C4DDA9048F7CE2AB547C71">
    <w:name w:val="491497A8573C4DDA9048F7CE2AB547C7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ED00C2BB17406F81AEED637412550D1">
    <w:name w:val="DAED00C2BB17406F81AEED637412550D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EF7EDB408A4D1692E60212DF44E209">
    <w:name w:val="A3EF7EDB408A4D1692E60212DF44E209"/>
    <w:rsid w:val="00D34790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">
    <w:name w:val="D383B36B63BA4FC9AE435D45C40FA9DE"/>
    <w:rsid w:val="00D34790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23501D4C46A4CBCB7B96C814CD9855B">
    <w:name w:val="223501D4C46A4CBCB7B96C814CD9855B"/>
    <w:rsid w:val="00D34790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AA1D9114A840C69A42C44B8787E90D">
    <w:name w:val="1EAA1D9114A840C69A42C44B8787E90D"/>
    <w:rsid w:val="00D34790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027F15C7CA5D4E66A11810D0DE2AB736">
    <w:name w:val="027F15C7CA5D4E66A11810D0DE2AB736"/>
    <w:rsid w:val="00D34790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7BA93B9FA41452EB668E83DB414630D">
    <w:name w:val="D7BA93B9FA41452EB668E83DB414630D"/>
    <w:rsid w:val="00D34790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6">
    <w:name w:val="B4994F133F8F425490CEB25B8B9AA0FA26"/>
    <w:rsid w:val="00D34790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4">
    <w:name w:val="083F3832A99C450BB6A8D7D807044F7824"/>
    <w:rsid w:val="00D34790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4">
    <w:name w:val="B7E38F0D9EC54DFA8EEED3923B8BE204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4">
    <w:name w:val="ED1273836FBD42739A844B63E713B5F4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4">
    <w:name w:val="0FBBE680FFCD4DFF911F597BA10333EA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4">
    <w:name w:val="EE00E6ABF89245548C9648CF889A3BF3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4">
    <w:name w:val="86892E060FD54081825F6EC8178E4FB1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97A977288814D0EB274196B0F2F4405">
    <w:name w:val="D97A977288814D0EB274196B0F2F4405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FEB1A793EC4DF1A7127B94621014BF">
    <w:name w:val="49FEB1A793EC4DF1A7127B94621014BF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33858FCDDB2412CAB32639CA74FA094">
    <w:name w:val="B33858FCDDB2412CAB32639CA74FA09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4">
    <w:name w:val="8C637A0832BF4361AB52D31F4D87E3EB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75250593B4ADAB5712A73047F64D61">
    <w:name w:val="1AD75250593B4ADAB5712A73047F64D6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A2713394FB44B72B888BC3E67E2E4C61">
    <w:name w:val="AA2713394FB44B72B888BC3E67E2E4C6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8842720372C4698810F101D995017A71">
    <w:name w:val="B8842720372C4698810F101D995017A7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4">
    <w:name w:val="A5E35FD1F5F44F3C943712AD7AF3ED31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64D8191E358458494B58899F03C2ED71">
    <w:name w:val="E64D8191E358458494B58899F03C2ED7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E1D23552D6D4094856580D301002B311">
    <w:name w:val="0E1D23552D6D4094856580D301002B31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0B2786DAECC42259360B625FE7D78531">
    <w:name w:val="00B2786DAECC42259360B625FE7D7853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4">
    <w:name w:val="1ACC8A635B184C539F32671CCB9C64D9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FE9A8A7C8A4CBAA16045D076CB39641">
    <w:name w:val="48FE9A8A7C8A4CBAA16045D076CB3964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E65F9164F1441208AE89E2B0E57213C1">
    <w:name w:val="2E65F9164F1441208AE89E2B0E57213C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60CB93780342B388034C23BEDD2EC71">
    <w:name w:val="8760CB93780342B388034C23BEDD2EC7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4">
    <w:name w:val="209EEA05E6AA4AFEBCC52577DBF6CBCB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4124CAD7D874CF98353CC9A959D00381">
    <w:name w:val="64124CAD7D874CF98353CC9A959D0038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381F8B19674C57862A4B14305605EF1">
    <w:name w:val="BC381F8B19674C57862A4B14305605EF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A415E48DF5042D6BD55874F2DD67BA01">
    <w:name w:val="EA415E48DF5042D6BD55874F2DD67BA0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989B9053964880AAFA20B153317D2F">
    <w:name w:val="BC989B9053964880AAFA20B153317D2F"/>
    <w:rsid w:val="00D34790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">
    <w:name w:val="AEA71B5EF4CD48DF98EC33F4088CF3AD"/>
    <w:rsid w:val="00D34790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6E6C3C1188C4B77ADA0F334F3F42089">
    <w:name w:val="76E6C3C1188C4B77ADA0F334F3F42089"/>
    <w:rsid w:val="00D34790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">
    <w:name w:val="0D26B07535B543C6A330A990B4FF4046"/>
    <w:rsid w:val="00D34790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310A1F2B9E841E38E1C189959771486">
    <w:name w:val="D310A1F2B9E841E38E1C189959771486"/>
    <w:rsid w:val="00D34790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334E17D4818D42309FF7E0F121BD87E2">
    <w:name w:val="334E17D4818D42309FF7E0F121BD87E2"/>
    <w:rsid w:val="00D34790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CD66A36F6230434EA1938A2A4BB0BBE1">
    <w:name w:val="CD66A36F6230434EA1938A2A4BB0BBE1"/>
    <w:rsid w:val="00D34790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F2449DFBF56F47D0AE1E08F3D1F2EE49">
    <w:name w:val="F2449DFBF56F47D0AE1E08F3D1F2EE49"/>
    <w:rsid w:val="00D34790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152CCC860984519B26737D2A5546DD2">
    <w:name w:val="E152CCC860984519B26737D2A5546DD2"/>
    <w:rsid w:val="00D34790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4">
    <w:name w:val="AB689A1046684E9C899B314C36D2563E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4">
    <w:name w:val="86BDBB605CEA46A4AF4283E8C0174696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4">
    <w:name w:val="A22A0800343A4328B2B7BF2E59DFBFDF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4">
    <w:name w:val="619EFEB5243E4D67BD1C31A402C2A352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4">
    <w:name w:val="42EEE8B5B4664BA180C74AC1DEF4B40624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A6268D3819487E85E33BF62BC09EE9">
    <w:name w:val="B4A6268D3819487E85E33BF62BC09EE9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A059E10E7D2423CA5A36A83D9FACCCB">
    <w:name w:val="8A059E10E7D2423CA5A36A83D9FACCCB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C1DD406343A45B0A2C5676C3AF8EB9A">
    <w:name w:val="AC1DD406343A45B0A2C5676C3AF8EB9A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AC2F5E7CAB04BC799E8F0C7688AB89C">
    <w:name w:val="0AC2F5E7CAB04BC799E8F0C7688AB89C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2B2C179B642AB967048B281C5E9BB">
    <w:name w:val="7132B2C179B642AB967048B281C5E9BB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B36DC38C63147658AFDE30BB6E898BF">
    <w:name w:val="6B36DC38C63147658AFDE30BB6E898BF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1">
    <w:name w:val="8958A9B1AD9E430383C02F2E15B3801F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1">
    <w:name w:val="01AC2493779A4F49A28DB8DC7DDEE652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5EE54B769B84C70BC01EA2C623687351">
    <w:name w:val="C5EE54B769B84C70BC01EA2C62368735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3D0546EE094ADA9ADD5558FD158D6F1">
    <w:name w:val="483D0546EE094ADA9ADD5558FD158D6F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9FF85C817A45168F01BD6247021533">
    <w:name w:val="149FF85C817A45168F01BD6247021533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888200FF9644DAA3BC2C934FDC012B1">
    <w:name w:val="46888200FF9644DAA3BC2C934FDC012B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9D4F3769FC45BB93BE1D7D2B406E9D1">
    <w:name w:val="A39D4F3769FC45BB93BE1D7D2B406E9D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45AC6BC34AB41D69C4BBEE74639378B1">
    <w:name w:val="745AC6BC34AB41D69C4BBEE74639378B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DB031F4AD774F9DA176372EBBA694A41">
    <w:name w:val="8DB031F4AD774F9DA176372EBBA694A41"/>
    <w:rsid w:val="00D34790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2C621DAAFAB4733A21F260D79CF3325">
    <w:name w:val="22C621DAAFAB4733A21F260D79CF3325"/>
    <w:rsid w:val="00D34790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">
    <w:name w:val="03060AF112C64AD6AAB0C06E3D6C7400"/>
    <w:rsid w:val="00D34790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71E8DC9DB83B40B196055C9D04F6EEAE">
    <w:name w:val="71E8DC9DB83B40B196055C9D04F6EEAE"/>
    <w:rsid w:val="00D34790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4B2CC1F58164C12832F2C542299E577">
    <w:name w:val="74B2CC1F58164C12832F2C542299E577"/>
    <w:rsid w:val="00D34790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657823BBE2D4174BDC9FBF2FA61B8F3">
    <w:name w:val="D657823BBE2D4174BDC9FBF2FA61B8F3"/>
    <w:rsid w:val="00D34790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CDF9BCFACD54F41A34D93F2E446420E">
    <w:name w:val="ACDF9BCFACD54F41A34D93F2E446420E"/>
    <w:rsid w:val="00D34790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3108414F26410FA029D9293937D125">
    <w:name w:val="1E3108414F26410FA029D9293937D125"/>
    <w:rsid w:val="00D34790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014463CB63D44E2A8E7F001BFDB746C">
    <w:name w:val="B014463CB63D44E2A8E7F001BFDB746C"/>
    <w:rsid w:val="00D34790"/>
    <w:pPr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3CD41671C9846C79A1AD0136A7A2587">
    <w:name w:val="23CD41671C9846C79A1AD0136A7A2587"/>
    <w:rsid w:val="00D34790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1">
    <w:name w:val="3FEB340D91DC43DDADB6AADBAA6F28741"/>
    <w:rsid w:val="00D34790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TF03992044</Template>
  <TotalTime>2</TotalTime>
  <Pages>3</Pages>
  <Words>1975</Words>
  <Characters>1126</Characters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2018-09-05T13:06:00Z</dcterms:created>
  <dcterms:modified xsi:type="dcterms:W3CDTF">2018-09-07T08:27:00Z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