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CD34E" w14:textId="6CEB4CAF" w:rsidR="00A638EC" w:rsidRPr="00694E91" w:rsidRDefault="003F305F" w:rsidP="00A638EC">
      <w:pPr>
        <w:pStyle w:val="a7"/>
      </w:pPr>
      <w:sdt>
        <w:sdtPr>
          <w:alias w:val="Версия:"/>
          <w:tag w:val="Версия:"/>
          <w:id w:val="1459911874"/>
          <w:placeholder>
            <w:docPart w:val="28E352AA68744A34A71B919E1067DCF1"/>
          </w:placeholder>
          <w:temporary/>
          <w:showingPlcHdr/>
          <w15:appearance w15:val="hidden"/>
        </w:sdtPr>
        <w:sdtEndPr/>
        <w:sdtContent>
          <w:r w:rsidR="00A638EC" w:rsidRPr="00694E91">
            <w:rPr>
              <w:lang w:bidi="ru-RU"/>
            </w:rPr>
            <w:t>Версия</w:t>
          </w:r>
        </w:sdtContent>
      </w:sdt>
      <w:r w:rsidR="00A638EC" w:rsidRPr="00694E91">
        <w:rPr>
          <w:lang w:bidi="ru-RU"/>
        </w:rPr>
        <w:t xml:space="preserve"> </w:t>
      </w:r>
      <w:sdt>
        <w:sdtPr>
          <w:alias w:val="Введите номер версии:"/>
          <w:tag w:val="Введите номер версии:"/>
          <w:id w:val="-279100836"/>
          <w:placeholder>
            <w:docPart w:val="EB1970559A5A4A8CAD831B06C8A12C23"/>
          </w:placeholder>
          <w:temporary/>
          <w:showingPlcHdr/>
          <w15:appearance w15:val="hidden"/>
        </w:sdtPr>
        <w:sdtEndPr/>
        <w:sdtContent>
          <w:r w:rsidR="00A638EC" w:rsidRPr="00694E91">
            <w:rPr>
              <w:lang w:bidi="ru-RU"/>
            </w:rPr>
            <w:t>0.0</w:t>
          </w:r>
        </w:sdtContent>
      </w:sdt>
    </w:p>
    <w:p w14:paraId="19E9BB1B" w14:textId="306DF551" w:rsidR="00A638EC" w:rsidRPr="00694E91" w:rsidRDefault="003F305F" w:rsidP="00A638EC">
      <w:pPr>
        <w:pStyle w:val="a7"/>
      </w:pPr>
      <w:sdt>
        <w:sdtPr>
          <w:alias w:val="Введите дату:"/>
          <w:tag w:val="Введите дату:"/>
          <w:id w:val="-664086759"/>
          <w:placeholder>
            <w:docPart w:val="82144830BCFF45CDA37A59BF3F0EF3FF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="00547E56" w:rsidRPr="00694E91">
            <w:rPr>
              <w:lang w:bidi="ru-RU"/>
            </w:rPr>
            <w:t>Дата</w:t>
          </w:r>
        </w:sdtContent>
      </w:sdt>
    </w:p>
    <w:p w14:paraId="222655EC" w14:textId="23B06CF2" w:rsidR="00A638EC" w:rsidRPr="00694E91" w:rsidRDefault="00A638EC" w:rsidP="00A638EC">
      <w:pPr>
        <w:pStyle w:val="af0"/>
      </w:pPr>
      <w:r w:rsidRPr="00694E91">
        <w:rPr>
          <w:noProof/>
          <w:lang w:bidi="ru-RU"/>
        </w:rPr>
        <w:drawing>
          <wp:inline distT="0" distB="0" distL="0" distR="0" wp14:anchorId="42504A18" wp14:editId="764B97F4">
            <wp:extent cx="2647950" cy="1447799"/>
            <wp:effectExtent l="0" t="0" r="0" b="0"/>
            <wp:docPr id="5" name="Рисунок 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44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Введите название:"/>
        <w:tag w:val=""/>
        <w:id w:val="390237733"/>
        <w:placeholder>
          <w:docPart w:val="9C2B65429241472FADBB34A9B5BCEF1A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06164B18" w14:textId="6051816E" w:rsidR="00A638EC" w:rsidRPr="00694E91" w:rsidRDefault="002A0044" w:rsidP="00A638EC">
          <w:pPr>
            <w:pStyle w:val="a5"/>
          </w:pPr>
          <w:r w:rsidRPr="00694E91">
            <w:rPr>
              <w:lang w:bidi="ru-RU"/>
            </w:rPr>
            <w:t>Тактический маркетинговый план</w:t>
          </w:r>
        </w:p>
      </w:sdtContent>
    </w:sdt>
    <w:sdt>
      <w:sdtPr>
        <w:alias w:val="Введите подзаголовок:"/>
        <w:tag w:val="Введите подзаголовок:"/>
        <w:id w:val="1134748392"/>
        <w:placeholder>
          <w:docPart w:val="55A49131E6794C9CBC9507971C7EAD1D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2BFEE979" w14:textId="5CFBDBC4" w:rsidR="00A638EC" w:rsidRPr="00694E91" w:rsidRDefault="00A638EC" w:rsidP="00A638EC">
          <w:pPr>
            <w:pStyle w:val="a7"/>
          </w:pPr>
          <w:r w:rsidRPr="00694E91">
            <w:rPr>
              <w:lang w:bidi="ru-RU"/>
            </w:rPr>
            <w:t>Подзаголовок документа</w:t>
          </w:r>
        </w:p>
      </w:sdtContent>
    </w:sdt>
    <w:p w14:paraId="121636A4" w14:textId="11DF0590" w:rsidR="00A638EC" w:rsidRPr="00694E91" w:rsidRDefault="003F305F" w:rsidP="004D5282">
      <w:pPr>
        <w:pStyle w:val="af1"/>
      </w:pPr>
      <w:sdt>
        <w:sdtPr>
          <w:alias w:val="Автор: "/>
          <w:tag w:val="Автор: "/>
          <w:id w:val="529071456"/>
          <w:placeholder>
            <w:docPart w:val="C05D7087BD0441889990E1DB2DE97ADF"/>
          </w:placeholder>
          <w:temporary/>
          <w:showingPlcHdr/>
          <w15:appearance w15:val="hidden"/>
        </w:sdtPr>
        <w:sdtEndPr/>
        <w:sdtContent>
          <w:r w:rsidR="00A638EC" w:rsidRPr="00694E91">
            <w:rPr>
              <w:lang w:bidi="ru-RU"/>
            </w:rPr>
            <w:t>Автор:</w:t>
          </w:r>
        </w:sdtContent>
      </w:sdt>
      <w:r w:rsidR="00A638EC" w:rsidRPr="00694E91">
        <w:rPr>
          <w:lang w:bidi="ru-RU"/>
        </w:rPr>
        <w:t xml:space="preserve"> </w:t>
      </w:r>
      <w:sdt>
        <w:sdtPr>
          <w:alias w:val="Введите свое имя:"/>
          <w:tag w:val="Введите свое имя:"/>
          <w:id w:val="1248452666"/>
          <w:placeholder>
            <w:docPart w:val="8F1648F879994BF193CA0B1A6C151DA0"/>
          </w:placeholder>
          <w:temporary/>
          <w:showingPlcHdr/>
          <w15:appearance w15:val="hidden"/>
        </w:sdtPr>
        <w:sdtEndPr/>
        <w:sdtContent>
          <w:r w:rsidR="00A638EC" w:rsidRPr="00694E91">
            <w:rPr>
              <w:lang w:bidi="ru-RU"/>
            </w:rPr>
            <w:t>Ваше имя</w:t>
          </w:r>
        </w:sdtContent>
      </w:sdt>
    </w:p>
    <w:p w14:paraId="793AF9BB" w14:textId="20CAB1E7" w:rsidR="00A638EC" w:rsidRPr="00694E91" w:rsidRDefault="003F305F" w:rsidP="004D5282">
      <w:pPr>
        <w:pStyle w:val="af1"/>
      </w:pPr>
      <w:sdt>
        <w:sdtPr>
          <w:alias w:val="Введите название компании:"/>
          <w:tag w:val=""/>
          <w:id w:val="-874304286"/>
          <w:placeholder>
            <w:docPart w:val="384300F7904F412DBB0C072FA9E110E3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A638EC" w:rsidRPr="00694E91">
            <w:rPr>
              <w:lang w:bidi="ru-RU"/>
            </w:rPr>
            <w:t>Название компании</w:t>
          </w:r>
        </w:sdtContent>
      </w:sdt>
    </w:p>
    <w:sdt>
      <w:sdtPr>
        <w:alias w:val="Введите адрес компании:"/>
        <w:tag w:val="Введите адрес компании:"/>
        <w:id w:val="2034841546"/>
        <w:placeholder>
          <w:docPart w:val="42DD46B141524E27B7C0644AC76F1307"/>
        </w:placeholder>
        <w:temporary/>
        <w:showingPlcHdr/>
        <w15:appearance w15:val="hidden"/>
      </w:sdtPr>
      <w:sdtEndPr/>
      <w:sdtContent>
        <w:p w14:paraId="1B17BD7E" w14:textId="7145D8AF" w:rsidR="00290347" w:rsidRPr="00694E91" w:rsidRDefault="00290347" w:rsidP="00290347">
          <w:pPr>
            <w:pStyle w:val="af1"/>
          </w:pPr>
          <w:r w:rsidRPr="00694E91">
            <w:rPr>
              <w:lang w:bidi="ru-RU"/>
            </w:rPr>
            <w:t>Адрес компании</w:t>
          </w:r>
        </w:p>
      </w:sdtContent>
    </w:sdt>
    <w:sdt>
      <w:sdtPr>
        <w:alias w:val="Название:"/>
        <w:tag w:val="Название:"/>
        <w:id w:val="135460442"/>
        <w:placeholder>
          <w:docPart w:val="11322F4BE7FF4031BDCBEA1AFC8811EC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4EF40FA8" w14:textId="5B3FA860" w:rsidR="002A0044" w:rsidRPr="00694E91" w:rsidRDefault="002A0044" w:rsidP="002A0044">
          <w:pPr>
            <w:pStyle w:val="1"/>
          </w:pPr>
          <w:r w:rsidRPr="00694E91">
            <w:rPr>
              <w:lang w:bidi="ru-RU"/>
            </w:rPr>
            <w:t>Тактический маркетинговый план</w:t>
          </w:r>
        </w:p>
      </w:sdtContent>
    </w:sdt>
    <w:sdt>
      <w:sdtPr>
        <w:alias w:val="Введите описание:"/>
        <w:tag w:val="Введите описание:"/>
        <w:id w:val="-1751028513"/>
        <w:placeholder>
          <w:docPart w:val="9DCED3FE0F34494CB2CF61A27E779736"/>
        </w:placeholder>
        <w:temporary/>
        <w:showingPlcHdr/>
        <w15:appearance w15:val="hidden"/>
      </w:sdtPr>
      <w:sdtEndPr/>
      <w:sdtContent>
        <w:p w14:paraId="09967926" w14:textId="4A99F35A" w:rsidR="00FC58C2" w:rsidRPr="00694E91" w:rsidRDefault="004F0E9B">
          <w:r w:rsidRPr="00694E91">
            <w:rPr>
              <w:rStyle w:val="afe"/>
              <w:lang w:bidi="ru-RU"/>
            </w:rPr>
            <w:t>Используйте этот тактический маркетинговый план, чтобы сформировать поручения и ожидаемые результаты в отношении маркетинга вашего продукта или услуги. Используйте этот шаблон, чтобы начать процесс мозгового штурма и создания маркетингового плана.</w:t>
          </w:r>
        </w:p>
      </w:sdtContent>
    </w:sdt>
    <w:p w14:paraId="6CB2685D" w14:textId="4D71BCA9" w:rsidR="00FC58C2" w:rsidRPr="00694E91" w:rsidRDefault="003F305F">
      <w:pPr>
        <w:pStyle w:val="2"/>
      </w:pPr>
      <w:sdt>
        <w:sdtPr>
          <w:alias w:val="Обзор плана:"/>
          <w:tag w:val="Обзор плана:"/>
          <w:id w:val="1961144324"/>
          <w:placeholder>
            <w:docPart w:val="8FF47092612144BBBB31B6B1D9F92CCB"/>
          </w:placeholder>
          <w:temporary/>
          <w:showingPlcHdr/>
          <w15:appearance w15:val="hidden"/>
        </w:sdtPr>
        <w:sdtEndPr/>
        <w:sdtContent>
          <w:r w:rsidR="00547E56" w:rsidRPr="00694E91">
            <w:rPr>
              <w:lang w:bidi="ru-RU"/>
            </w:rPr>
            <w:t>Обзор плана</w:t>
          </w:r>
        </w:sdtContent>
      </w:sdt>
    </w:p>
    <w:tbl>
      <w:tblPr>
        <w:tblStyle w:val="-12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Обзор плана"/>
      </w:tblPr>
      <w:tblGrid>
        <w:gridCol w:w="2414"/>
        <w:gridCol w:w="6612"/>
      </w:tblGrid>
      <w:tr w:rsidR="00FC58C2" w:rsidRPr="00694E91" w14:paraId="0199E4DF" w14:textId="77777777" w:rsidTr="00FC5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top w:val="nil"/>
              <w:left w:val="nil"/>
            </w:tcBorders>
            <w:vAlign w:val="bottom"/>
          </w:tcPr>
          <w:p w14:paraId="135AB585" w14:textId="31B6BA0C" w:rsidR="00FC58C2" w:rsidRPr="00694E91" w:rsidRDefault="003F305F">
            <w:sdt>
              <w:sdtPr>
                <w:alias w:val="Данные:"/>
                <w:tag w:val="Данные:"/>
                <w:id w:val="1922374000"/>
                <w:placeholder>
                  <w:docPart w:val="F0D509E0C554426EB89CC08D36405261"/>
                </w:placeholder>
                <w:temporary/>
                <w:showingPlcHdr/>
                <w15:appearance w15:val="hidden"/>
              </w:sdtPr>
              <w:sdtEndPr/>
              <w:sdtContent>
                <w:r w:rsidR="00547E56" w:rsidRPr="00694E91">
                  <w:rPr>
                    <w:lang w:bidi="ru-RU"/>
                  </w:rPr>
                  <w:t>Данные:</w:t>
                </w:r>
              </w:sdtContent>
            </w:sdt>
          </w:p>
        </w:tc>
        <w:sdt>
          <w:sdtPr>
            <w:alias w:val="Имя:"/>
            <w:tag w:val="Имя:"/>
            <w:id w:val="654177610"/>
            <w:placeholder>
              <w:docPart w:val="878EAA5A1F6A497584A9A484A18B1D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95" w:type="dxa"/>
                <w:tcBorders>
                  <w:top w:val="nil"/>
                  <w:right w:val="nil"/>
                </w:tcBorders>
                <w:vAlign w:val="bottom"/>
              </w:tcPr>
              <w:p w14:paraId="19F25B01" w14:textId="01D3E039" w:rsidR="00FC58C2" w:rsidRPr="00694E91" w:rsidRDefault="005A54F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694E91">
                  <w:rPr>
                    <w:lang w:bidi="ru-RU"/>
                  </w:rPr>
                  <w:t>Имя</w:t>
                </w:r>
              </w:p>
            </w:tc>
          </w:sdtContent>
        </w:sdt>
      </w:tr>
      <w:tr w:rsidR="00FC58C2" w:rsidRPr="00694E91" w14:paraId="6A7F308D" w14:textId="77777777" w:rsidTr="00FC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nil"/>
            </w:tcBorders>
          </w:tcPr>
          <w:p w14:paraId="07EDF8A3" w14:textId="30947278" w:rsidR="00FC58C2" w:rsidRPr="00694E91" w:rsidRDefault="003F305F">
            <w:sdt>
              <w:sdtPr>
                <w:alias w:val="Название кампании:"/>
                <w:tag w:val="Название кампании:"/>
                <w:id w:val="-1374232419"/>
                <w:placeholder>
                  <w:docPart w:val="85CC9488FAF44C4CA6ED6FD8767EA038"/>
                </w:placeholder>
                <w:temporary/>
                <w:showingPlcHdr/>
                <w15:appearance w15:val="hidden"/>
              </w:sdtPr>
              <w:sdtEndPr/>
              <w:sdtContent>
                <w:r w:rsidR="00547E56" w:rsidRPr="00694E91">
                  <w:rPr>
                    <w:lang w:bidi="ru-RU"/>
                  </w:rPr>
                  <w:t>Название кампании:</w:t>
                </w:r>
              </w:sdtContent>
            </w:sdt>
          </w:p>
        </w:tc>
        <w:sdt>
          <w:sdtPr>
            <w:alias w:val="Введите название кампании:"/>
            <w:tag w:val="Введите название кампании:"/>
            <w:id w:val="-1830291355"/>
            <w:placeholder>
              <w:docPart w:val="88E130A9365842D788DD2AB74EBEC9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95" w:type="dxa"/>
                <w:tcBorders>
                  <w:right w:val="nil"/>
                </w:tcBorders>
              </w:tcPr>
              <w:p w14:paraId="4F682C7A" w14:textId="2BF66AB2" w:rsidR="00FC58C2" w:rsidRPr="00694E91" w:rsidRDefault="00547E5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94E91">
                  <w:rPr>
                    <w:lang w:bidi="ru-RU"/>
                  </w:rPr>
                  <w:t>Название кампании</w:t>
                </w:r>
              </w:p>
            </w:tc>
          </w:sdtContent>
        </w:sdt>
      </w:tr>
      <w:tr w:rsidR="00FC58C2" w:rsidRPr="00694E91" w14:paraId="22D5F921" w14:textId="77777777" w:rsidTr="00FC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nil"/>
            </w:tcBorders>
          </w:tcPr>
          <w:p w14:paraId="2C768CDB" w14:textId="7A911FF6" w:rsidR="00FC58C2" w:rsidRPr="00694E91" w:rsidRDefault="003F305F">
            <w:sdt>
              <w:sdtPr>
                <w:alias w:val="Руководитель кампании:"/>
                <w:tag w:val="Руководитель кампании:"/>
                <w:id w:val="205151666"/>
                <w:placeholder>
                  <w:docPart w:val="E238CCF255954B83BB7E76ACE06B268B"/>
                </w:placeholder>
                <w:temporary/>
                <w:showingPlcHdr/>
                <w15:appearance w15:val="hidden"/>
              </w:sdtPr>
              <w:sdtEndPr/>
              <w:sdtContent>
                <w:r w:rsidR="00547E56" w:rsidRPr="00694E91">
                  <w:rPr>
                    <w:lang w:bidi="ru-RU"/>
                  </w:rPr>
                  <w:t>Руководитель кампании:</w:t>
                </w:r>
              </w:sdtContent>
            </w:sdt>
          </w:p>
        </w:tc>
        <w:sdt>
          <w:sdtPr>
            <w:alias w:val="Введите имя руководителя:"/>
            <w:tag w:val="Введите имя руководителя:"/>
            <w:id w:val="-15001074"/>
            <w:placeholder>
              <w:docPart w:val="1B50F8787C3D4B0C9CF41B129CC97B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95" w:type="dxa"/>
                <w:tcBorders>
                  <w:right w:val="nil"/>
                </w:tcBorders>
              </w:tcPr>
              <w:p w14:paraId="5B067C28" w14:textId="5919F65D" w:rsidR="00FC58C2" w:rsidRPr="00694E91" w:rsidRDefault="00547E5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94E91">
                  <w:rPr>
                    <w:lang w:bidi="ru-RU"/>
                  </w:rPr>
                  <w:t>Имя руководителя</w:t>
                </w:r>
              </w:p>
            </w:tc>
          </w:sdtContent>
        </w:sdt>
      </w:tr>
      <w:tr w:rsidR="00FC58C2" w:rsidRPr="00694E91" w14:paraId="5EA4B19F" w14:textId="77777777" w:rsidTr="00FC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nil"/>
            </w:tcBorders>
          </w:tcPr>
          <w:p w14:paraId="05C31E5D" w14:textId="5E3814F4" w:rsidR="00FC58C2" w:rsidRPr="00694E91" w:rsidRDefault="003F305F">
            <w:sdt>
              <w:sdtPr>
                <w:alias w:val="Профильный эксперт:"/>
                <w:tag w:val="Профильный эксперт:"/>
                <w:id w:val="-1840003167"/>
                <w:placeholder>
                  <w:docPart w:val="EBE25B95D12845CE8573ED0D1B7B97E6"/>
                </w:placeholder>
                <w:temporary/>
                <w:showingPlcHdr/>
                <w15:appearance w15:val="hidden"/>
              </w:sdtPr>
              <w:sdtEndPr/>
              <w:sdtContent>
                <w:r w:rsidR="00547E56" w:rsidRPr="00694E91">
                  <w:rPr>
                    <w:lang w:bidi="ru-RU"/>
                  </w:rPr>
                  <w:t>Профильный эксперт:</w:t>
                </w:r>
              </w:sdtContent>
            </w:sdt>
          </w:p>
        </w:tc>
        <w:sdt>
          <w:sdtPr>
            <w:alias w:val="Введите имя эксперта:"/>
            <w:tag w:val="Введите имя эксперта:"/>
            <w:id w:val="-66112807"/>
            <w:placeholder>
              <w:docPart w:val="4874198F3DE142C5B6852A8D57A6A4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95" w:type="dxa"/>
                <w:tcBorders>
                  <w:right w:val="nil"/>
                </w:tcBorders>
              </w:tcPr>
              <w:p w14:paraId="2970922E" w14:textId="7834EB7B" w:rsidR="00FC58C2" w:rsidRPr="00694E91" w:rsidRDefault="00547E5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94E91">
                  <w:rPr>
                    <w:lang w:bidi="ru-RU"/>
                  </w:rPr>
                  <w:t>Имя эксперта</w:t>
                </w:r>
              </w:p>
            </w:tc>
          </w:sdtContent>
        </w:sdt>
      </w:tr>
    </w:tbl>
    <w:p w14:paraId="6F3F0277" w14:textId="7AEE9BA5" w:rsidR="00FC58C2" w:rsidRPr="00694E91" w:rsidRDefault="003F305F">
      <w:pPr>
        <w:pStyle w:val="2"/>
      </w:pPr>
      <w:sdt>
        <w:sdtPr>
          <w:alias w:val="Цель:"/>
          <w:tag w:val="Цель:"/>
          <w:id w:val="-56092994"/>
          <w:placeholder>
            <w:docPart w:val="18652789B80D4A808AA83CF5764F2026"/>
          </w:placeholder>
          <w:temporary/>
          <w:showingPlcHdr/>
          <w15:appearance w15:val="hidden"/>
        </w:sdtPr>
        <w:sdtEndPr/>
        <w:sdtContent>
          <w:r w:rsidR="00547E56" w:rsidRPr="00694E91">
            <w:rPr>
              <w:lang w:bidi="ru-RU"/>
            </w:rPr>
            <w:t>Цель</w:t>
          </w:r>
        </w:sdtContent>
      </w:sdt>
    </w:p>
    <w:sdt>
      <w:sdtPr>
        <w:alias w:val="Введите цели:"/>
        <w:tag w:val="Введите цели:"/>
        <w:id w:val="-1315632086"/>
        <w:placeholder>
          <w:docPart w:val="A6D2189C55B84185BE68BCA0A2B84A69"/>
        </w:placeholder>
        <w:temporary/>
        <w:showingPlcHdr/>
        <w15:appearance w15:val="hidden"/>
      </w:sdtPr>
      <w:sdtEndPr/>
      <w:sdtContent>
        <w:p w14:paraId="5F4E8A09" w14:textId="62E4D0E0" w:rsidR="00FC58C2" w:rsidRPr="00694E91" w:rsidRDefault="004F0E9B">
          <w:r w:rsidRPr="00694E91">
            <w:rPr>
              <w:lang w:bidi="ru-RU"/>
            </w:rPr>
            <w:t>Опишите свою цель.</w:t>
          </w:r>
        </w:p>
      </w:sdtContent>
    </w:sdt>
    <w:p w14:paraId="63127061" w14:textId="55FD34C3" w:rsidR="00FC58C2" w:rsidRPr="00694E91" w:rsidRDefault="003F305F">
      <w:pPr>
        <w:pStyle w:val="2"/>
      </w:pPr>
      <w:sdt>
        <w:sdtPr>
          <w:alias w:val="Целевой рынок:"/>
          <w:tag w:val="Целевой рынок:"/>
          <w:id w:val="-2031011583"/>
          <w:placeholder>
            <w:docPart w:val="772A14FE19944BC4BB84008B1011151D"/>
          </w:placeholder>
          <w:temporary/>
          <w:showingPlcHdr/>
          <w15:appearance w15:val="hidden"/>
        </w:sdtPr>
        <w:sdtEndPr/>
        <w:sdtContent>
          <w:bookmarkStart w:id="0" w:name="_GoBack"/>
          <w:r w:rsidR="00547E56" w:rsidRPr="00694E91">
            <w:rPr>
              <w:lang w:bidi="ru-RU"/>
            </w:rPr>
            <w:t>Целевой рынок</w:t>
          </w:r>
          <w:bookmarkEnd w:id="0"/>
        </w:sdtContent>
      </w:sdt>
    </w:p>
    <w:sdt>
      <w:sdtPr>
        <w:alias w:val="Введите описание:"/>
        <w:tag w:val="Введите описание:"/>
        <w:id w:val="-9220394"/>
        <w:placeholder>
          <w:docPart w:val="FF95DBD5FA024F9BBFDA7E24415CDEA8"/>
        </w:placeholder>
        <w:temporary/>
        <w:showingPlcHdr/>
        <w15:appearance w15:val="hidden"/>
      </w:sdtPr>
      <w:sdtEndPr/>
      <w:sdtContent>
        <w:p w14:paraId="556E35C5" w14:textId="76956229" w:rsidR="00FC58C2" w:rsidRPr="00694E91" w:rsidRDefault="004F0E9B">
          <w:r w:rsidRPr="00694E91">
            <w:rPr>
              <w:rStyle w:val="afe"/>
              <w:lang w:bidi="ru-RU"/>
            </w:rPr>
            <w:t>В этом разделе необходимо дать определение существующим и потенциальным клиентам, на которых нацелен маркетинг.</w:t>
          </w:r>
        </w:p>
      </w:sdtContent>
    </w:sdt>
    <w:p w14:paraId="00119C10" w14:textId="494D1E26" w:rsidR="00FC58C2" w:rsidRPr="00694E91" w:rsidRDefault="003F305F">
      <w:pPr>
        <w:pStyle w:val="3"/>
      </w:pPr>
      <w:sdt>
        <w:sdtPr>
          <w:alias w:val="Демографические характеристики потребителей продукта:"/>
          <w:tag w:val="Демографические характеристики потребителей продукта:"/>
          <w:id w:val="1382743353"/>
          <w:placeholder>
            <w:docPart w:val="530D89B834FD4143B7E0DECFF65F71EE"/>
          </w:placeholder>
          <w:temporary/>
          <w:showingPlcHdr/>
          <w15:appearance w15:val="hidden"/>
        </w:sdtPr>
        <w:sdtEndPr/>
        <w:sdtContent>
          <w:r w:rsidR="00547E56" w:rsidRPr="00694E91">
            <w:rPr>
              <w:lang w:bidi="ru-RU"/>
            </w:rPr>
            <w:t>Демографические характеристики потребителей продукта</w:t>
          </w:r>
        </w:sdtContent>
      </w:sdt>
    </w:p>
    <w:sdt>
      <w:sdtPr>
        <w:alias w:val="Введите демографические характеристики потребителей продукта:"/>
        <w:tag w:val="Введите демографические характеристики потребителей продукта:"/>
        <w:id w:val="459075036"/>
        <w:placeholder>
          <w:docPart w:val="AC64C74009074BC29987F04194629ABC"/>
        </w:placeholder>
        <w:temporary/>
        <w:showingPlcHdr/>
        <w15:appearance w15:val="hidden"/>
      </w:sdtPr>
      <w:sdtEndPr/>
      <w:sdtContent>
        <w:p w14:paraId="3E9CCEF4" w14:textId="0E848C25" w:rsidR="00FC58C2" w:rsidRPr="00694E91" w:rsidRDefault="004F0E9B">
          <w:r w:rsidRPr="00694E91">
            <w:rPr>
              <w:lang w:bidi="ru-RU"/>
            </w:rPr>
            <w:t>Опишите демографические характеристики потребителей продукта.</w:t>
          </w:r>
        </w:p>
      </w:sdtContent>
    </w:sdt>
    <w:p w14:paraId="20BC48E0" w14:textId="31EE7A33" w:rsidR="00FC58C2" w:rsidRPr="00694E91" w:rsidRDefault="003F305F">
      <w:pPr>
        <w:pStyle w:val="3"/>
      </w:pPr>
      <w:sdt>
        <w:sdtPr>
          <w:alias w:val="Демографические характеристики целевых контактов:"/>
          <w:tag w:val="Демографические характеристики целевых контактов:"/>
          <w:id w:val="1006254248"/>
          <w:placeholder>
            <w:docPart w:val="26C3951FCF9A4AB1A299F63218157EAD"/>
          </w:placeholder>
          <w:temporary/>
          <w:showingPlcHdr/>
          <w15:appearance w15:val="hidden"/>
        </w:sdtPr>
        <w:sdtEndPr/>
        <w:sdtContent>
          <w:r w:rsidR="00547E56" w:rsidRPr="00694E91">
            <w:rPr>
              <w:lang w:bidi="ru-RU"/>
            </w:rPr>
            <w:t>Демографические характеристики целевых контактов</w:t>
          </w:r>
        </w:sdtContent>
      </w:sdt>
    </w:p>
    <w:sdt>
      <w:sdtPr>
        <w:alias w:val="Введите демографические характеристики целевых контактов:"/>
        <w:tag w:val="Введите демографические характеристики целевых контактов:"/>
        <w:id w:val="2104300816"/>
        <w:placeholder>
          <w:docPart w:val="6B24776F79E44D8D96E6C5ABD1850FEC"/>
        </w:placeholder>
        <w:temporary/>
        <w:showingPlcHdr/>
        <w15:appearance w15:val="hidden"/>
      </w:sdtPr>
      <w:sdtEndPr/>
      <w:sdtContent>
        <w:p w14:paraId="72447F81" w14:textId="4243895A" w:rsidR="00FC58C2" w:rsidRPr="00694E91" w:rsidRDefault="004F0E9B">
          <w:r w:rsidRPr="00694E91">
            <w:rPr>
              <w:lang w:bidi="ru-RU"/>
            </w:rPr>
            <w:t>Опишите демографические характеристики целевых контактов.</w:t>
          </w:r>
        </w:p>
      </w:sdtContent>
    </w:sdt>
    <w:p w14:paraId="48DC78AA" w14:textId="15FCE4F9" w:rsidR="00FC58C2" w:rsidRPr="00694E91" w:rsidRDefault="003F305F">
      <w:pPr>
        <w:pStyle w:val="2"/>
      </w:pPr>
      <w:sdt>
        <w:sdtPr>
          <w:alias w:val="Сводка сообщения:"/>
          <w:tag w:val="Сводка сообщения:"/>
          <w:id w:val="646245436"/>
          <w:placeholder>
            <w:docPart w:val="26DE902613D34D1DA73B0A896B87A656"/>
          </w:placeholder>
          <w:temporary/>
          <w:showingPlcHdr/>
          <w15:appearance w15:val="hidden"/>
        </w:sdtPr>
        <w:sdtEndPr/>
        <w:sdtContent>
          <w:r w:rsidR="001912B2" w:rsidRPr="00694E91">
            <w:rPr>
              <w:lang w:bidi="ru-RU"/>
            </w:rPr>
            <w:t>Сводка сообщения</w:t>
          </w:r>
        </w:sdtContent>
      </w:sdt>
    </w:p>
    <w:sdt>
      <w:sdtPr>
        <w:alias w:val="Введите сводку сообщения:"/>
        <w:tag w:val="Введите сводку сообщения:"/>
        <w:id w:val="1076093749"/>
        <w:placeholder>
          <w:docPart w:val="49D848E139934A17994EFB5E2DE3E00B"/>
        </w:placeholder>
        <w:temporary/>
        <w:showingPlcHdr/>
        <w15:appearance w15:val="hidden"/>
      </w:sdtPr>
      <w:sdtEndPr/>
      <w:sdtContent>
        <w:p w14:paraId="4D0DF4E3" w14:textId="7E06CE1A" w:rsidR="00FC58C2" w:rsidRPr="00694E91" w:rsidRDefault="004F0E9B">
          <w:r w:rsidRPr="00694E91">
            <w:rPr>
              <w:lang w:bidi="ru-RU"/>
            </w:rPr>
            <w:t>Кратко передайте сообщение.</w:t>
          </w:r>
        </w:p>
      </w:sdtContent>
    </w:sdt>
    <w:p w14:paraId="2B788E38" w14:textId="1160D4AC" w:rsidR="00FC58C2" w:rsidRPr="00694E91" w:rsidRDefault="003F305F">
      <w:pPr>
        <w:pStyle w:val="2"/>
      </w:pPr>
      <w:sdt>
        <w:sdtPr>
          <w:alias w:val="Призыв к действию:"/>
          <w:tag w:val="Призыв к действию:"/>
          <w:id w:val="-126928379"/>
          <w:placeholder>
            <w:docPart w:val="3F26751347AE444B8F24B4F71E7196AB"/>
          </w:placeholder>
          <w:temporary/>
          <w:showingPlcHdr/>
          <w15:appearance w15:val="hidden"/>
        </w:sdtPr>
        <w:sdtEndPr/>
        <w:sdtContent>
          <w:r w:rsidR="001912B2" w:rsidRPr="00694E91">
            <w:rPr>
              <w:lang w:bidi="ru-RU"/>
            </w:rPr>
            <w:t>Призыв к действию</w:t>
          </w:r>
        </w:sdtContent>
      </w:sdt>
    </w:p>
    <w:sdt>
      <w:sdtPr>
        <w:alias w:val="Введите описание:"/>
        <w:tag w:val="Введите описание:"/>
        <w:id w:val="1648558624"/>
        <w:placeholder>
          <w:docPart w:val="7264E8A980574B88A2D698EFB95547D7"/>
        </w:placeholder>
        <w:temporary/>
        <w:showingPlcHdr/>
        <w15:appearance w15:val="hidden"/>
      </w:sdtPr>
      <w:sdtEndPr/>
      <w:sdtContent>
        <w:p w14:paraId="4AF4C772" w14:textId="7D35E651" w:rsidR="00FC58C2" w:rsidRPr="00694E91" w:rsidRDefault="004F0E9B" w:rsidP="005B2EAF">
          <w:r w:rsidRPr="00694E91">
            <w:rPr>
              <w:rStyle w:val="afe"/>
              <w:lang w:bidi="ru-RU"/>
            </w:rPr>
            <w:t>Используйте этот раздел, чтобы с помощью мозгового штурма подобрать слова или фразы, призывающие клиента к действию.</w:t>
          </w:r>
        </w:p>
      </w:sdtContent>
    </w:sdt>
    <w:p w14:paraId="2B9436BC" w14:textId="24E0B544" w:rsidR="00FC58C2" w:rsidRPr="00694E91" w:rsidRDefault="003F305F">
      <w:pPr>
        <w:pStyle w:val="3"/>
      </w:pPr>
      <w:sdt>
        <w:sdtPr>
          <w:alias w:val="Желаемый результат:"/>
          <w:tag w:val="Желаемый результат:"/>
          <w:id w:val="-872843915"/>
          <w:placeholder>
            <w:docPart w:val="F674ACE0613043E1BBEA3068380EC76B"/>
          </w:placeholder>
          <w:temporary/>
          <w:showingPlcHdr/>
          <w15:appearance w15:val="hidden"/>
        </w:sdtPr>
        <w:sdtEndPr/>
        <w:sdtContent>
          <w:r w:rsidR="001912B2" w:rsidRPr="00694E91">
            <w:rPr>
              <w:lang w:bidi="ru-RU"/>
            </w:rPr>
            <w:t>Каков желаемый результат?</w:t>
          </w:r>
        </w:sdtContent>
      </w:sdt>
    </w:p>
    <w:sdt>
      <w:sdtPr>
        <w:alias w:val="Введите сведения о желаемом результате:"/>
        <w:tag w:val="Введите сведения о желаемом результате:"/>
        <w:id w:val="-385254815"/>
        <w:placeholder>
          <w:docPart w:val="33983FEF25414D2BBADE82B431D5AA37"/>
        </w:placeholder>
        <w:temporary/>
        <w:showingPlcHdr/>
        <w15:appearance w15:val="hidden"/>
      </w:sdtPr>
      <w:sdtEndPr/>
      <w:sdtContent>
        <w:p w14:paraId="7004875C" w14:textId="17C58BAD" w:rsidR="00FC58C2" w:rsidRPr="00694E91" w:rsidRDefault="004F0E9B">
          <w:r w:rsidRPr="00694E91">
            <w:rPr>
              <w:lang w:bidi="ru-RU"/>
            </w:rPr>
            <w:t>Опишите желаемый результат.</w:t>
          </w:r>
        </w:p>
      </w:sdtContent>
    </w:sdt>
    <w:p w14:paraId="78C9D60B" w14:textId="28831720" w:rsidR="00FC58C2" w:rsidRPr="00694E91" w:rsidRDefault="003F305F">
      <w:pPr>
        <w:pStyle w:val="3"/>
      </w:pPr>
      <w:sdt>
        <w:sdtPr>
          <w:alias w:val="Предложение по улучшению ситуации:"/>
          <w:tag w:val="Предложение по улучшению ситуации:"/>
          <w:id w:val="-1540433771"/>
          <w:placeholder>
            <w:docPart w:val="25F0E041F9C544DA9D5D200FD9A0070F"/>
          </w:placeholder>
          <w:temporary/>
          <w:showingPlcHdr/>
          <w15:appearance w15:val="hidden"/>
        </w:sdtPr>
        <w:sdtEndPr/>
        <w:sdtContent>
          <w:r w:rsidR="001912B2" w:rsidRPr="00694E91">
            <w:rPr>
              <w:lang w:bidi="ru-RU"/>
            </w:rPr>
            <w:t>Каково предложение по улучшению ситуации?</w:t>
          </w:r>
        </w:sdtContent>
      </w:sdt>
    </w:p>
    <w:sdt>
      <w:sdtPr>
        <w:alias w:val="Введите сведения о предложении по улучшению ситуации:"/>
        <w:tag w:val="Введите сведения о предложении по улучшению ситуации:"/>
        <w:id w:val="903495198"/>
        <w:placeholder>
          <w:docPart w:val="32D6E66DE4784F938A43DF1E6FB46656"/>
        </w:placeholder>
        <w:temporary/>
        <w:showingPlcHdr/>
        <w15:appearance w15:val="hidden"/>
      </w:sdtPr>
      <w:sdtEndPr/>
      <w:sdtContent>
        <w:p w14:paraId="72256D7D" w14:textId="4CC89F9A" w:rsidR="00FC58C2" w:rsidRPr="00694E91" w:rsidRDefault="004F0E9B">
          <w:r w:rsidRPr="00694E91">
            <w:rPr>
              <w:lang w:bidi="ru-RU"/>
            </w:rPr>
            <w:t>Опишите предложение по улучшению ситуации.</w:t>
          </w:r>
        </w:p>
      </w:sdtContent>
    </w:sdt>
    <w:p w14:paraId="20E63A3D" w14:textId="598E6671" w:rsidR="00FC58C2" w:rsidRPr="00694E91" w:rsidRDefault="003F305F">
      <w:pPr>
        <w:pStyle w:val="2"/>
      </w:pPr>
      <w:sdt>
        <w:sdtPr>
          <w:alias w:val="Процесс:"/>
          <w:tag w:val="Процесс:"/>
          <w:id w:val="1041628559"/>
          <w:placeholder>
            <w:docPart w:val="504F701AB1D24B6D93A6F674059407EF"/>
          </w:placeholder>
          <w:temporary/>
          <w:showingPlcHdr/>
          <w15:appearance w15:val="hidden"/>
        </w:sdtPr>
        <w:sdtEndPr/>
        <w:sdtContent>
          <w:r w:rsidR="007D770B" w:rsidRPr="00694E91">
            <w:rPr>
              <w:lang w:bidi="ru-RU"/>
            </w:rPr>
            <w:t>Процесс</w:t>
          </w:r>
        </w:sdtContent>
      </w:sdt>
    </w:p>
    <w:p w14:paraId="3B550A4E" w14:textId="1574D5EE" w:rsidR="00FC58C2" w:rsidRPr="00694E91" w:rsidRDefault="003F305F">
      <w:pPr>
        <w:pStyle w:val="3"/>
      </w:pPr>
      <w:sdt>
        <w:sdtPr>
          <w:alias w:val="Разработка списка:"/>
          <w:tag w:val="Разработка списка:"/>
          <w:id w:val="-1004743694"/>
          <w:placeholder>
            <w:docPart w:val="0D436AF7E28F405F8A3DC433D1F3F78E"/>
          </w:placeholder>
          <w:temporary/>
          <w:showingPlcHdr/>
          <w15:appearance w15:val="hidden"/>
        </w:sdtPr>
        <w:sdtEndPr/>
        <w:sdtContent>
          <w:r w:rsidR="007D770B" w:rsidRPr="00694E91">
            <w:rPr>
              <w:lang w:bidi="ru-RU"/>
            </w:rPr>
            <w:t>Разработка списка</w:t>
          </w:r>
        </w:sdtContent>
      </w:sdt>
    </w:p>
    <w:sdt>
      <w:sdtPr>
        <w:alias w:val="Введите сведения о разработке списка:"/>
        <w:tag w:val="Введите сведения о разработке списка:"/>
        <w:id w:val="-489477697"/>
        <w:placeholder>
          <w:docPart w:val="E55605B31E864F00A10F42955ABDC960"/>
        </w:placeholder>
        <w:temporary/>
        <w:showingPlcHdr/>
        <w15:appearance w15:val="hidden"/>
      </w:sdtPr>
      <w:sdtEndPr/>
      <w:sdtContent>
        <w:p w14:paraId="48792B80" w14:textId="30BD55A4" w:rsidR="00FC58C2" w:rsidRPr="00694E91" w:rsidRDefault="004F0E9B">
          <w:r w:rsidRPr="00694E91">
            <w:rPr>
              <w:lang w:bidi="ru-RU"/>
            </w:rPr>
            <w:t>Опишите разработку списка.</w:t>
          </w:r>
        </w:p>
      </w:sdtContent>
    </w:sdt>
    <w:p w14:paraId="6B86AD2E" w14:textId="6443A3DF" w:rsidR="00FC58C2" w:rsidRPr="00694E91" w:rsidRDefault="003F305F">
      <w:pPr>
        <w:pStyle w:val="3"/>
      </w:pPr>
      <w:sdt>
        <w:sdtPr>
          <w:alias w:val="Механизм поиска потенциальных клиентов:"/>
          <w:tag w:val="Механизм поиска потенциальных клиентов:"/>
          <w:id w:val="2103911726"/>
          <w:placeholder>
            <w:docPart w:val="EEDD1467ABDB4F4F897BE5421FD12B8B"/>
          </w:placeholder>
          <w:temporary/>
          <w:showingPlcHdr/>
          <w15:appearance w15:val="hidden"/>
        </w:sdtPr>
        <w:sdtEndPr/>
        <w:sdtContent>
          <w:r w:rsidR="007D770B" w:rsidRPr="00694E91">
            <w:rPr>
              <w:lang w:bidi="ru-RU"/>
            </w:rPr>
            <w:t>Механизм поиска потенциальных клиентов</w:t>
          </w:r>
        </w:sdtContent>
      </w:sdt>
    </w:p>
    <w:sdt>
      <w:sdtPr>
        <w:alias w:val="Введите сведения о механизме поиска потенциальных клиентов:"/>
        <w:tag w:val="Введите сведения о механизме поиска потенциальных клиентов:"/>
        <w:id w:val="-535808118"/>
        <w:placeholder>
          <w:docPart w:val="5F3441F4154341868E6859960E059A07"/>
        </w:placeholder>
        <w:temporary/>
        <w:showingPlcHdr/>
        <w15:appearance w15:val="hidden"/>
      </w:sdtPr>
      <w:sdtEndPr/>
      <w:sdtContent>
        <w:p w14:paraId="28AEBC31" w14:textId="222C61D7" w:rsidR="00FC58C2" w:rsidRPr="00694E91" w:rsidRDefault="004F0E9B">
          <w:r w:rsidRPr="00694E91">
            <w:rPr>
              <w:lang w:bidi="ru-RU"/>
            </w:rPr>
            <w:t>Опишите механизм поиска потенциальных клиентов.</w:t>
          </w:r>
        </w:p>
      </w:sdtContent>
    </w:sdt>
    <w:p w14:paraId="52766EA7" w14:textId="2BC6FEDA" w:rsidR="00FC58C2" w:rsidRPr="00694E91" w:rsidRDefault="003F305F">
      <w:pPr>
        <w:pStyle w:val="3"/>
      </w:pPr>
      <w:sdt>
        <w:sdtPr>
          <w:alias w:val="Дальнейшие действия, предшествующие мероприятию:"/>
          <w:tag w:val="Дальнейшие действия, предшествующие мероприятию:"/>
          <w:id w:val="-2055761435"/>
          <w:placeholder>
            <w:docPart w:val="BED0D1BCE0344CDF8C85FD0B5F155B21"/>
          </w:placeholder>
          <w:temporary/>
          <w:showingPlcHdr/>
          <w15:appearance w15:val="hidden"/>
        </w:sdtPr>
        <w:sdtEndPr/>
        <w:sdtContent>
          <w:r w:rsidR="007D770B" w:rsidRPr="00694E91">
            <w:rPr>
              <w:lang w:bidi="ru-RU"/>
            </w:rPr>
            <w:t>Дальнейшие действия, предшествующие мероприятию</w:t>
          </w:r>
        </w:sdtContent>
      </w:sdt>
    </w:p>
    <w:sdt>
      <w:sdtPr>
        <w:alias w:val="Введите сведения о дальнейших действиях, предшествующих мероприятию:"/>
        <w:tag w:val="Введите сведения о дальнейших действиях, предшествующих мероприятию:"/>
        <w:id w:val="218795603"/>
        <w:placeholder>
          <w:docPart w:val="3F4713FDBCED4B4AAFAB4869A0CB97E8"/>
        </w:placeholder>
        <w:temporary/>
        <w:showingPlcHdr/>
        <w15:appearance w15:val="hidden"/>
      </w:sdtPr>
      <w:sdtEndPr/>
      <w:sdtContent>
        <w:p w14:paraId="247FE81E" w14:textId="03251778" w:rsidR="00FC58C2" w:rsidRPr="00694E91" w:rsidRDefault="004F0E9B">
          <w:r w:rsidRPr="00694E91">
            <w:rPr>
              <w:lang w:bidi="ru-RU"/>
            </w:rPr>
            <w:t>Опишите дальнейшие действия, предшествующие мероприятию.</w:t>
          </w:r>
        </w:p>
      </w:sdtContent>
    </w:sdt>
    <w:p w14:paraId="59F88C81" w14:textId="39D9E12A" w:rsidR="00FC58C2" w:rsidRPr="00694E91" w:rsidRDefault="003F305F">
      <w:pPr>
        <w:pStyle w:val="3"/>
      </w:pPr>
      <w:sdt>
        <w:sdtPr>
          <w:alias w:val="Дальнейшие действия после мероприятия:"/>
          <w:tag w:val="Дальнейшие действия после мероприятия:"/>
          <w:id w:val="894247755"/>
          <w:placeholder>
            <w:docPart w:val="9BDF47CD917C46958841FE54AA7049C0"/>
          </w:placeholder>
          <w:temporary/>
          <w:showingPlcHdr/>
          <w15:appearance w15:val="hidden"/>
        </w:sdtPr>
        <w:sdtEndPr/>
        <w:sdtContent>
          <w:r w:rsidR="007D770B" w:rsidRPr="00694E91">
            <w:rPr>
              <w:lang w:bidi="ru-RU"/>
            </w:rPr>
            <w:t>Дальнейшие действия после мероприятия</w:t>
          </w:r>
        </w:sdtContent>
      </w:sdt>
    </w:p>
    <w:sdt>
      <w:sdtPr>
        <w:alias w:val="Введите сведения о дальнейших действиях после мероприятия:"/>
        <w:tag w:val="Введите сведения о дальнейших действиях после мероприятия:"/>
        <w:id w:val="1515034732"/>
        <w:placeholder>
          <w:docPart w:val="C4D4D0211BAA4B3F9457D2D318B7DB63"/>
        </w:placeholder>
        <w:temporary/>
        <w:showingPlcHdr/>
        <w15:appearance w15:val="hidden"/>
      </w:sdtPr>
      <w:sdtEndPr/>
      <w:sdtContent>
        <w:p w14:paraId="2F332740" w14:textId="76D63BB1" w:rsidR="00FC58C2" w:rsidRPr="00694E91" w:rsidRDefault="004F0E9B">
          <w:r w:rsidRPr="00694E91">
            <w:rPr>
              <w:lang w:bidi="ru-RU"/>
            </w:rPr>
            <w:t>Опишите дальнейшие действия после мероприятия.</w:t>
          </w:r>
        </w:p>
      </w:sdtContent>
    </w:sdt>
    <w:p w14:paraId="58759BCA" w14:textId="25EC1544" w:rsidR="00FC58C2" w:rsidRPr="00694E91" w:rsidRDefault="003F305F">
      <w:pPr>
        <w:pStyle w:val="2"/>
      </w:pPr>
      <w:sdt>
        <w:sdtPr>
          <w:alias w:val="Процесс и критерии отбора возможностей:"/>
          <w:tag w:val="Процесс и критерии отбора возможностей:"/>
          <w:id w:val="2029511930"/>
          <w:placeholder>
            <w:docPart w:val="68077BFD888547D9B9A017FBD0467F34"/>
          </w:placeholder>
          <w:showingPlcHdr/>
          <w15:appearance w15:val="hidden"/>
        </w:sdtPr>
        <w:sdtEndPr/>
        <w:sdtContent>
          <w:r w:rsidR="007D770B" w:rsidRPr="00694E91">
            <w:rPr>
              <w:lang w:bidi="ru-RU"/>
            </w:rPr>
            <w:t>Процесс и критерии отбора возможностей</w:t>
          </w:r>
        </w:sdtContent>
      </w:sdt>
    </w:p>
    <w:sdt>
      <w:sdtPr>
        <w:alias w:val="Введите сведения о процессе и критериях отбора возможностей:"/>
        <w:tag w:val="Введите сведения о процессе и критериях отбора возможностей:"/>
        <w:id w:val="-1240560991"/>
        <w:placeholder>
          <w:docPart w:val="9156677AC3944BEFAC672D2E2F64BDC2"/>
        </w:placeholder>
        <w:temporary/>
        <w:showingPlcHdr/>
        <w15:appearance w15:val="hidden"/>
      </w:sdtPr>
      <w:sdtEndPr/>
      <w:sdtContent>
        <w:p w14:paraId="32E6708C" w14:textId="75E1F2CC" w:rsidR="00FC58C2" w:rsidRPr="00694E91" w:rsidRDefault="004F0E9B">
          <w:r w:rsidRPr="00694E91">
            <w:rPr>
              <w:lang w:bidi="ru-RU"/>
            </w:rPr>
            <w:t>Опишите процесс и критерии отбора возможностей.</w:t>
          </w:r>
        </w:p>
      </w:sdtContent>
    </w:sdt>
    <w:sdt>
      <w:sdtPr>
        <w:alias w:val="План проекта:"/>
        <w:tag w:val="План проекта:"/>
        <w:id w:val="-1428889646"/>
        <w:placeholder>
          <w:docPart w:val="98BDAFF6ECA7489CB5DB7B272B1973C4"/>
        </w:placeholder>
        <w:temporary/>
        <w:showingPlcHdr/>
        <w15:appearance w15:val="hidden"/>
      </w:sdtPr>
      <w:sdtEndPr/>
      <w:sdtContent>
        <w:p w14:paraId="4D786E5F" w14:textId="093419E0" w:rsidR="00FC58C2" w:rsidRPr="00694E91" w:rsidRDefault="007D770B" w:rsidP="007D770B">
          <w:pPr>
            <w:pStyle w:val="2"/>
          </w:pPr>
          <w:r w:rsidRPr="00694E91">
            <w:rPr>
              <w:lang w:bidi="ru-RU"/>
            </w:rPr>
            <w:t>План проекта</w:t>
          </w:r>
        </w:p>
      </w:sdtContent>
    </w:sdt>
    <w:p w14:paraId="202EFF3E" w14:textId="5859C785" w:rsidR="00FC58C2" w:rsidRPr="00694E91" w:rsidRDefault="003F305F">
      <w:pPr>
        <w:pStyle w:val="3"/>
      </w:pPr>
      <w:sdt>
        <w:sdtPr>
          <w:alias w:val="Необходимые ресурсы мероприятия:"/>
          <w:tag w:val="Необходимые ресурсы мероприятия:"/>
          <w:id w:val="1654336538"/>
          <w:placeholder>
            <w:docPart w:val="7041EE35E704412AB6AB06A12EF3AC24"/>
          </w:placeholder>
          <w:temporary/>
          <w:showingPlcHdr/>
          <w15:appearance w15:val="hidden"/>
        </w:sdtPr>
        <w:sdtEndPr/>
        <w:sdtContent>
          <w:r w:rsidR="007D770B" w:rsidRPr="00694E91">
            <w:rPr>
              <w:lang w:bidi="ru-RU"/>
            </w:rPr>
            <w:t>Необходимые ресурсы мероприятия</w:t>
          </w:r>
        </w:sdtContent>
      </w:sdt>
    </w:p>
    <w:tbl>
      <w:tblPr>
        <w:tblStyle w:val="-120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План проекта"/>
      </w:tblPr>
      <w:tblGrid>
        <w:gridCol w:w="3628"/>
        <w:gridCol w:w="3035"/>
        <w:gridCol w:w="2363"/>
      </w:tblGrid>
      <w:tr w:rsidR="00FC58C2" w:rsidRPr="00694E91" w14:paraId="750260AC" w14:textId="77777777" w:rsidTr="00304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28" w:type="dxa"/>
            <w:tcBorders>
              <w:top w:val="nil"/>
              <w:left w:val="nil"/>
            </w:tcBorders>
            <w:vAlign w:val="bottom"/>
          </w:tcPr>
          <w:p w14:paraId="4602A100" w14:textId="22A37B1D" w:rsidR="00FC58C2" w:rsidRPr="00694E91" w:rsidRDefault="003F305F">
            <w:sdt>
              <w:sdtPr>
                <w:alias w:val="Ресурс:"/>
                <w:tag w:val="Ресурс:"/>
                <w:id w:val="567845349"/>
                <w:placeholder>
                  <w:docPart w:val="4D3973502DBB43928A0D6E4A7D2B907B"/>
                </w:placeholder>
                <w:temporary/>
                <w:showingPlcHdr/>
                <w15:appearance w15:val="hidden"/>
              </w:sdtPr>
              <w:sdtEndPr/>
              <w:sdtContent>
                <w:r w:rsidR="007D770B" w:rsidRPr="00694E91">
                  <w:rPr>
                    <w:lang w:bidi="ru-RU"/>
                  </w:rPr>
                  <w:t>Ресурс</w:t>
                </w:r>
              </w:sdtContent>
            </w:sdt>
          </w:p>
        </w:tc>
        <w:tc>
          <w:tcPr>
            <w:tcW w:w="3035" w:type="dxa"/>
            <w:tcBorders>
              <w:top w:val="nil"/>
            </w:tcBorders>
            <w:vAlign w:val="bottom"/>
          </w:tcPr>
          <w:p w14:paraId="6DE74EAB" w14:textId="3D26DB23" w:rsidR="00FC58C2" w:rsidRPr="00694E91" w:rsidRDefault="003F305F">
            <w:sdt>
              <w:sdtPr>
                <w:alias w:val="Роль:"/>
                <w:tag w:val="Роль:"/>
                <w:id w:val="309130455"/>
                <w:placeholder>
                  <w:docPart w:val="6C9A08FCA799487397B00F2561C9229F"/>
                </w:placeholder>
                <w:temporary/>
                <w:showingPlcHdr/>
                <w15:appearance w15:val="hidden"/>
              </w:sdtPr>
              <w:sdtEndPr/>
              <w:sdtContent>
                <w:r w:rsidR="007D770B" w:rsidRPr="00694E91">
                  <w:rPr>
                    <w:lang w:bidi="ru-RU"/>
                  </w:rPr>
                  <w:t>Роль</w:t>
                </w:r>
              </w:sdtContent>
            </w:sdt>
          </w:p>
        </w:tc>
        <w:tc>
          <w:tcPr>
            <w:tcW w:w="2363" w:type="dxa"/>
            <w:tcBorders>
              <w:top w:val="nil"/>
              <w:right w:val="nil"/>
            </w:tcBorders>
            <w:vAlign w:val="bottom"/>
          </w:tcPr>
          <w:p w14:paraId="5DC1F5DF" w14:textId="7F1F49BF" w:rsidR="00FC58C2" w:rsidRPr="00694E91" w:rsidRDefault="003F305F">
            <w:pPr>
              <w:pStyle w:val="af7"/>
            </w:pPr>
            <w:sdt>
              <w:sdtPr>
                <w:alias w:val="Прогнозируемые трудозатраты (в часах):"/>
                <w:tag w:val="Прогнозируемые трудозатраты (в часах):"/>
                <w:id w:val="103078681"/>
                <w:placeholder>
                  <w:docPart w:val="421129EA18FA45D8AEE662B2B9A3C5D3"/>
                </w:placeholder>
                <w:temporary/>
                <w:showingPlcHdr/>
                <w15:appearance w15:val="hidden"/>
              </w:sdtPr>
              <w:sdtEndPr/>
              <w:sdtContent>
                <w:r w:rsidR="007D770B" w:rsidRPr="00694E91">
                  <w:rPr>
                    <w:lang w:bidi="ru-RU"/>
                  </w:rPr>
                  <w:t>Прогнозируемые трудозатраты (в часах)</w:t>
                </w:r>
              </w:sdtContent>
            </w:sdt>
          </w:p>
        </w:tc>
      </w:tr>
      <w:tr w:rsidR="00FC58C2" w:rsidRPr="00694E91" w14:paraId="6E7A19B8" w14:textId="77777777" w:rsidTr="00304CF9">
        <w:sdt>
          <w:sdtPr>
            <w:alias w:val="Введите ресурс 1:"/>
            <w:tag w:val="Введите ресурс 1:"/>
            <w:id w:val="-454719050"/>
            <w:placeholder>
              <w:docPart w:val="0153D9FD93D448BC8F0CADBACAB20C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28" w:type="dxa"/>
                <w:tcBorders>
                  <w:left w:val="nil"/>
                </w:tcBorders>
              </w:tcPr>
              <w:p w14:paraId="77439F91" w14:textId="18824CF3" w:rsidR="00FC58C2" w:rsidRPr="00694E91" w:rsidRDefault="007D770B">
                <w:r w:rsidRPr="00694E91">
                  <w:rPr>
                    <w:lang w:bidi="ru-RU"/>
                  </w:rPr>
                  <w:t>Ресурс 1</w:t>
                </w:r>
              </w:p>
            </w:tc>
          </w:sdtContent>
        </w:sdt>
        <w:sdt>
          <w:sdtPr>
            <w:alias w:val="Введите роль:"/>
            <w:tag w:val="Введите роль:"/>
            <w:id w:val="162212528"/>
            <w:placeholder>
              <w:docPart w:val="82468CE4BB774FDEAE677E69C2AFE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35" w:type="dxa"/>
              </w:tcPr>
              <w:p w14:paraId="784D6BE4" w14:textId="3612F1D2" w:rsidR="00FC58C2" w:rsidRPr="00694E91" w:rsidRDefault="007D770B">
                <w:r w:rsidRPr="00694E91">
                  <w:rPr>
                    <w:lang w:bidi="ru-RU"/>
                  </w:rPr>
                  <w:t>Роль</w:t>
                </w:r>
              </w:p>
            </w:tc>
          </w:sdtContent>
        </w:sdt>
        <w:sdt>
          <w:sdtPr>
            <w:alias w:val="Введите прогнозируемые трудозатраты (в часах):"/>
            <w:tag w:val="Введите прогнозируемые трудозатраты (в часах):"/>
            <w:id w:val="479113882"/>
            <w:placeholder>
              <w:docPart w:val="07C5795F76BB48F4B209D77BC24EAC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63" w:type="dxa"/>
                <w:tcBorders>
                  <w:right w:val="nil"/>
                </w:tcBorders>
              </w:tcPr>
              <w:p w14:paraId="4D311186" w14:textId="18FF3C6D" w:rsidR="00FC58C2" w:rsidRPr="00694E91" w:rsidRDefault="007D770B">
                <w:pPr>
                  <w:pStyle w:val="af7"/>
                </w:pPr>
                <w:r w:rsidRPr="00694E91">
                  <w:rPr>
                    <w:lang w:bidi="ru-RU"/>
                  </w:rPr>
                  <w:t>Время</w:t>
                </w:r>
              </w:p>
            </w:tc>
          </w:sdtContent>
        </w:sdt>
      </w:tr>
      <w:tr w:rsidR="00FC58C2" w:rsidRPr="00694E91" w14:paraId="5BAFEC34" w14:textId="77777777" w:rsidTr="00304CF9">
        <w:sdt>
          <w:sdtPr>
            <w:alias w:val="Введите ресурс 2:"/>
            <w:tag w:val="Введите ресурс 2:"/>
            <w:id w:val="65388452"/>
            <w:placeholder>
              <w:docPart w:val="A51B1E6D46DD4308B13741FBAFD28D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28" w:type="dxa"/>
                <w:tcBorders>
                  <w:left w:val="nil"/>
                </w:tcBorders>
              </w:tcPr>
              <w:p w14:paraId="5D399217" w14:textId="3E0B9491" w:rsidR="00FC58C2" w:rsidRPr="00694E91" w:rsidRDefault="007D770B">
                <w:r w:rsidRPr="00694E91">
                  <w:rPr>
                    <w:lang w:bidi="ru-RU"/>
                  </w:rPr>
                  <w:t>Ресурс 2</w:t>
                </w:r>
              </w:p>
            </w:tc>
          </w:sdtContent>
        </w:sdt>
        <w:sdt>
          <w:sdtPr>
            <w:alias w:val="Введите роль:"/>
            <w:tag w:val="Введите роль:"/>
            <w:id w:val="2077009792"/>
            <w:placeholder>
              <w:docPart w:val="464BA74AB64B44C7908006AC615B55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35" w:type="dxa"/>
              </w:tcPr>
              <w:p w14:paraId="04A66C14" w14:textId="14716AC6" w:rsidR="00FC58C2" w:rsidRPr="00694E91" w:rsidRDefault="007D770B">
                <w:r w:rsidRPr="00694E91">
                  <w:rPr>
                    <w:lang w:bidi="ru-RU"/>
                  </w:rPr>
                  <w:t>Роль</w:t>
                </w:r>
              </w:p>
            </w:tc>
          </w:sdtContent>
        </w:sdt>
        <w:sdt>
          <w:sdtPr>
            <w:alias w:val="Введите прогнозируемые трудозатраты (в часах):"/>
            <w:tag w:val="Введите прогнозируемые трудозатраты (в часах):"/>
            <w:id w:val="350223342"/>
            <w:placeholder>
              <w:docPart w:val="80B8EA58A6C94C579E291CE684B116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63" w:type="dxa"/>
                <w:tcBorders>
                  <w:right w:val="nil"/>
                </w:tcBorders>
              </w:tcPr>
              <w:p w14:paraId="7F8CE812" w14:textId="2BEB17BF" w:rsidR="00FC58C2" w:rsidRPr="00694E91" w:rsidRDefault="007D770B">
                <w:pPr>
                  <w:pStyle w:val="af7"/>
                </w:pPr>
                <w:r w:rsidRPr="00694E91">
                  <w:rPr>
                    <w:lang w:bidi="ru-RU"/>
                  </w:rPr>
                  <w:t>Время</w:t>
                </w:r>
              </w:p>
            </w:tc>
          </w:sdtContent>
        </w:sdt>
      </w:tr>
      <w:tr w:rsidR="00FC58C2" w:rsidRPr="00694E91" w14:paraId="4D0B9082" w14:textId="77777777" w:rsidTr="00304CF9">
        <w:sdt>
          <w:sdtPr>
            <w:alias w:val="Введите ресурс 3:"/>
            <w:tag w:val="Введите ресурс 3:"/>
            <w:id w:val="-1338762851"/>
            <w:placeholder>
              <w:docPart w:val="E824F2F6457045E39FBE7711B316CA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28" w:type="dxa"/>
                <w:tcBorders>
                  <w:left w:val="nil"/>
                </w:tcBorders>
              </w:tcPr>
              <w:p w14:paraId="070575DD" w14:textId="78341E79" w:rsidR="00FC58C2" w:rsidRPr="00694E91" w:rsidRDefault="007D770B">
                <w:r w:rsidRPr="00694E91">
                  <w:rPr>
                    <w:lang w:bidi="ru-RU"/>
                  </w:rPr>
                  <w:t>Ресурс 3</w:t>
                </w:r>
              </w:p>
            </w:tc>
          </w:sdtContent>
        </w:sdt>
        <w:sdt>
          <w:sdtPr>
            <w:alias w:val="Введите роль:"/>
            <w:tag w:val="Введите роль:"/>
            <w:id w:val="691796488"/>
            <w:placeholder>
              <w:docPart w:val="DB111A38C73A485484ADDD8601B8B4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35" w:type="dxa"/>
              </w:tcPr>
              <w:p w14:paraId="77875322" w14:textId="32DB2F4C" w:rsidR="00FC58C2" w:rsidRPr="00694E91" w:rsidRDefault="007D770B">
                <w:r w:rsidRPr="00694E91">
                  <w:rPr>
                    <w:lang w:bidi="ru-RU"/>
                  </w:rPr>
                  <w:t>Роль</w:t>
                </w:r>
              </w:p>
            </w:tc>
          </w:sdtContent>
        </w:sdt>
        <w:sdt>
          <w:sdtPr>
            <w:alias w:val="Введите прогнозируемые трудозатраты (в часах):"/>
            <w:tag w:val="Введите прогнозируемые трудозатраты (в часах):"/>
            <w:id w:val="-1692760100"/>
            <w:placeholder>
              <w:docPart w:val="3BC0ADDBA64342E8938516C39C1C70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63" w:type="dxa"/>
                <w:tcBorders>
                  <w:right w:val="nil"/>
                </w:tcBorders>
              </w:tcPr>
              <w:p w14:paraId="1D8D33DE" w14:textId="2D8EE95B" w:rsidR="00FC58C2" w:rsidRPr="00694E91" w:rsidRDefault="007D770B">
                <w:pPr>
                  <w:pStyle w:val="af7"/>
                </w:pPr>
                <w:r w:rsidRPr="00694E91">
                  <w:rPr>
                    <w:lang w:bidi="ru-RU"/>
                  </w:rPr>
                  <w:t>Время</w:t>
                </w:r>
              </w:p>
            </w:tc>
          </w:sdtContent>
        </w:sdt>
      </w:tr>
    </w:tbl>
    <w:p w14:paraId="4FB3A24B" w14:textId="27E6127E" w:rsidR="00FC58C2" w:rsidRPr="00694E91" w:rsidRDefault="003F305F">
      <w:pPr>
        <w:pStyle w:val="3"/>
      </w:pPr>
      <w:sdt>
        <w:sdtPr>
          <w:alias w:val="Бюджет:"/>
          <w:tag w:val="Бюджет:"/>
          <w:id w:val="-735090648"/>
          <w:placeholder>
            <w:docPart w:val="CFE3A046EAA3449AB616A07B67D759A8"/>
          </w:placeholder>
          <w:temporary/>
          <w:showingPlcHdr/>
          <w15:appearance w15:val="hidden"/>
        </w:sdtPr>
        <w:sdtEndPr/>
        <w:sdtContent>
          <w:r w:rsidR="007D770B" w:rsidRPr="00694E91">
            <w:rPr>
              <w:lang w:bidi="ru-RU"/>
            </w:rPr>
            <w:t>Бюджет</w:t>
          </w:r>
        </w:sdtContent>
      </w:sdt>
    </w:p>
    <w:sdt>
      <w:sdtPr>
        <w:alias w:val="Введите бюджет:"/>
        <w:tag w:val="Введите бюджет:"/>
        <w:id w:val="608248847"/>
        <w:placeholder>
          <w:docPart w:val="344CCF92B64D47DE9F0C800AF9B268D1"/>
        </w:placeholder>
        <w:temporary/>
        <w:showingPlcHdr/>
        <w15:appearance w15:val="hidden"/>
      </w:sdtPr>
      <w:sdtEndPr/>
      <w:sdtContent>
        <w:p w14:paraId="3965F3A2" w14:textId="5435CB12" w:rsidR="00FC58C2" w:rsidRPr="00694E91" w:rsidRDefault="004F0E9B">
          <w:r w:rsidRPr="00694E91">
            <w:rPr>
              <w:rStyle w:val="afe"/>
              <w:lang w:bidi="ru-RU"/>
            </w:rPr>
            <w:t>Составьте список актуальных статей бюджета (например, аренда стенда, бытовое обеспечение, командировки). Используйте шаблон бюджетного плана маркетинга для создания итоговой версии бюджета.</w:t>
          </w:r>
        </w:p>
      </w:sdtContent>
    </w:sdt>
    <w:sdt>
      <w:sdtPr>
        <w:alias w:val="Введите список всех актуальных статей:"/>
        <w:tag w:val="Введите список всех актуальных статей:"/>
        <w:id w:val="-1998953264"/>
        <w:placeholder>
          <w:docPart w:val="BA4E95D308304B7D9EF48B375C796E93"/>
        </w:placeholder>
        <w:temporary/>
        <w:showingPlcHdr/>
        <w15:appearance w15:val="hidden"/>
      </w:sdtPr>
      <w:sdtEndPr/>
      <w:sdtContent>
        <w:p w14:paraId="17406645" w14:textId="0887DB35" w:rsidR="00FC58C2" w:rsidRPr="00694E91" w:rsidRDefault="004F0E9B">
          <w:pPr>
            <w:pStyle w:val="a"/>
          </w:pPr>
          <w:r w:rsidRPr="00694E91">
            <w:rPr>
              <w:lang w:bidi="ru-RU"/>
            </w:rPr>
            <w:t>Список всех актуальных статей.</w:t>
          </w:r>
        </w:p>
      </w:sdtContent>
    </w:sdt>
    <w:sdt>
      <w:sdtPr>
        <w:alias w:val="Укажите все актуальные статьи:"/>
        <w:tag w:val="Укажите все актуальные статьи:"/>
        <w:id w:val="-591932436"/>
        <w:placeholder>
          <w:docPart w:val="65093681D7CA4870820756E75351397C"/>
        </w:placeholder>
        <w:temporary/>
        <w:showingPlcHdr/>
        <w15:appearance w15:val="hidden"/>
      </w:sdtPr>
      <w:sdtEndPr/>
      <w:sdtContent>
        <w:p w14:paraId="1CA0256F" w14:textId="5B805CF0" w:rsidR="00FC58C2" w:rsidRPr="00694E91" w:rsidRDefault="004F0E9B">
          <w:r w:rsidRPr="00694E91">
            <w:rPr>
              <w:lang w:bidi="ru-RU"/>
            </w:rPr>
            <w:t>Опишите все актуальные статьи.</w:t>
          </w:r>
        </w:p>
      </w:sdtContent>
    </w:sdt>
    <w:p w14:paraId="46C8C7EC" w14:textId="09394242" w:rsidR="00FC58C2" w:rsidRPr="00694E91" w:rsidRDefault="003F305F">
      <w:pPr>
        <w:pStyle w:val="3"/>
      </w:pPr>
      <w:sdt>
        <w:sdtPr>
          <w:alias w:val="Метрики и ожидаемые результаты:"/>
          <w:tag w:val="Метрики и ожидаемые результаты:"/>
          <w:id w:val="-565335982"/>
          <w:placeholder>
            <w:docPart w:val="3D057F77589648A4A1CEEADEC9FE2F53"/>
          </w:placeholder>
          <w:temporary/>
          <w:showingPlcHdr/>
          <w15:appearance w15:val="hidden"/>
        </w:sdtPr>
        <w:sdtEndPr/>
        <w:sdtContent>
          <w:r w:rsidR="003C0801" w:rsidRPr="00694E91">
            <w:rPr>
              <w:lang w:bidi="ru-RU"/>
            </w:rPr>
            <w:t>Метрики и ожидаемые результаты</w:t>
          </w:r>
        </w:sdtContent>
      </w:sdt>
    </w:p>
    <w:sdt>
      <w:sdtPr>
        <w:alias w:val="Введите список всех метрик и ожидаемых результатов:"/>
        <w:tag w:val="Введите список всех метрик и ожидаемых результатов:"/>
        <w:id w:val="-533577796"/>
        <w:placeholder>
          <w:docPart w:val="B24D8061725543B0A861170627E6C17F"/>
        </w:placeholder>
        <w:temporary/>
        <w:showingPlcHdr/>
        <w15:appearance w15:val="hidden"/>
      </w:sdtPr>
      <w:sdtEndPr/>
      <w:sdtContent>
        <w:p w14:paraId="1FAA9635" w14:textId="0EBC5D32" w:rsidR="00FC58C2" w:rsidRPr="00694E91" w:rsidRDefault="004F0E9B">
          <w:pPr>
            <w:pStyle w:val="a"/>
          </w:pPr>
          <w:r w:rsidRPr="00694E91">
            <w:rPr>
              <w:lang w:bidi="ru-RU"/>
            </w:rPr>
            <w:t>Список всех метрик и ожидаемых результатов.</w:t>
          </w:r>
        </w:p>
      </w:sdtContent>
    </w:sdt>
    <w:sdt>
      <w:sdtPr>
        <w:alias w:val="Введите все метрики и ожидаемые результаты:"/>
        <w:tag w:val="Введите все метрики и ожидаемые результаты:"/>
        <w:id w:val="1619946556"/>
        <w:placeholder>
          <w:docPart w:val="A1934A9DE5FC4474B3928C2602E1B3AA"/>
        </w:placeholder>
        <w:temporary/>
        <w:showingPlcHdr/>
        <w15:appearance w15:val="hidden"/>
      </w:sdtPr>
      <w:sdtEndPr/>
      <w:sdtContent>
        <w:p w14:paraId="6E513130" w14:textId="2AC84EA8" w:rsidR="00FC58C2" w:rsidRPr="00694E91" w:rsidRDefault="004F0E9B">
          <w:r w:rsidRPr="00694E91">
            <w:rPr>
              <w:lang w:bidi="ru-RU"/>
            </w:rPr>
            <w:t>Опишите все метрики и ожидаемые результаты.</w:t>
          </w:r>
        </w:p>
      </w:sdtContent>
    </w:sdt>
    <w:p w14:paraId="3BD8F8A5" w14:textId="22378FD7" w:rsidR="00FC58C2" w:rsidRPr="00694E91" w:rsidRDefault="003F305F">
      <w:pPr>
        <w:pStyle w:val="3"/>
      </w:pPr>
      <w:sdt>
        <w:sdtPr>
          <w:alias w:val="Утверждение:"/>
          <w:tag w:val="Утверждение:"/>
          <w:id w:val="1358932445"/>
          <w:placeholder>
            <w:docPart w:val="1402692ACEC5425D80322C5E49B037F2"/>
          </w:placeholder>
          <w:temporary/>
          <w:showingPlcHdr/>
          <w15:appearance w15:val="hidden"/>
        </w:sdtPr>
        <w:sdtEndPr/>
        <w:sdtContent>
          <w:r w:rsidR="003C0801" w:rsidRPr="00694E91">
            <w:rPr>
              <w:lang w:bidi="ru-RU"/>
            </w:rPr>
            <w:t>Утверждение</w:t>
          </w:r>
        </w:sdtContent>
      </w:sdt>
    </w:p>
    <w:tbl>
      <w:tblPr>
        <w:tblStyle w:val="-120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Утверждение с указанием имен и дат"/>
      </w:tblPr>
      <w:tblGrid>
        <w:gridCol w:w="3308"/>
        <w:gridCol w:w="3258"/>
        <w:gridCol w:w="1230"/>
        <w:gridCol w:w="1230"/>
      </w:tblGrid>
      <w:tr w:rsidR="00FC58C2" w:rsidRPr="00694E91" w14:paraId="3E6411B0" w14:textId="77777777" w:rsidTr="00FC5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21" w:type="dxa"/>
            <w:tcBorders>
              <w:top w:val="nil"/>
              <w:left w:val="nil"/>
            </w:tcBorders>
            <w:vAlign w:val="bottom"/>
          </w:tcPr>
          <w:p w14:paraId="0DC7B5AD" w14:textId="758DE97B" w:rsidR="00FC58C2" w:rsidRPr="00694E91" w:rsidRDefault="003F305F">
            <w:sdt>
              <w:sdtPr>
                <w:alias w:val="Заголовок:"/>
                <w:tag w:val="Должность:"/>
                <w:id w:val="22611863"/>
                <w:placeholder>
                  <w:docPart w:val="FA82AB13C197444F80A69A1AC5412271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694E91">
                  <w:rPr>
                    <w:lang w:bidi="ru-RU"/>
                  </w:rPr>
                  <w:t>Должность</w:t>
                </w:r>
              </w:sdtContent>
            </w:sdt>
          </w:p>
        </w:tc>
        <w:tc>
          <w:tcPr>
            <w:tcW w:w="3422" w:type="dxa"/>
            <w:tcBorders>
              <w:top w:val="nil"/>
            </w:tcBorders>
            <w:vAlign w:val="bottom"/>
          </w:tcPr>
          <w:p w14:paraId="41915842" w14:textId="71BB3056" w:rsidR="00FC58C2" w:rsidRPr="00694E91" w:rsidRDefault="003F305F">
            <w:sdt>
              <w:sdtPr>
                <w:alias w:val="Имя:"/>
                <w:tag w:val="Имя:"/>
                <w:id w:val="487916429"/>
                <w:placeholder>
                  <w:docPart w:val="4201C2AD78D64401BE447C54B524DAF3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694E91">
                  <w:rPr>
                    <w:lang w:bidi="ru-RU"/>
                  </w:rPr>
                  <w:t>Имя</w:t>
                </w:r>
              </w:sdtContent>
            </w:sdt>
          </w:p>
        </w:tc>
        <w:tc>
          <w:tcPr>
            <w:tcW w:w="1258" w:type="dxa"/>
            <w:tcBorders>
              <w:top w:val="nil"/>
            </w:tcBorders>
            <w:vAlign w:val="bottom"/>
          </w:tcPr>
          <w:p w14:paraId="7FF3AE78" w14:textId="734D52DB" w:rsidR="00FC58C2" w:rsidRPr="00694E91" w:rsidRDefault="003F305F">
            <w:sdt>
              <w:sdtPr>
                <w:alias w:val="Дата 1:"/>
                <w:tag w:val="Дата 1:"/>
                <w:id w:val="1414359431"/>
                <w:placeholder>
                  <w:docPart w:val="92193C9ABD4D40F6A60763727506F531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694E91">
                  <w:rPr>
                    <w:lang w:bidi="ru-RU"/>
                  </w:rPr>
                  <w:t>Дата 1</w:t>
                </w:r>
              </w:sdtContent>
            </w:sdt>
          </w:p>
        </w:tc>
        <w:tc>
          <w:tcPr>
            <w:tcW w:w="1259" w:type="dxa"/>
            <w:tcBorders>
              <w:top w:val="nil"/>
              <w:right w:val="nil"/>
            </w:tcBorders>
            <w:vAlign w:val="bottom"/>
          </w:tcPr>
          <w:p w14:paraId="42793146" w14:textId="012DFF19" w:rsidR="00FC58C2" w:rsidRPr="00694E91" w:rsidRDefault="003F305F">
            <w:sdt>
              <w:sdtPr>
                <w:alias w:val="Дата 2:"/>
                <w:tag w:val="Дата 2:"/>
                <w:id w:val="-171799723"/>
                <w:placeholder>
                  <w:docPart w:val="9BF0D425FACF45B998D5E7FB4625367A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694E91">
                  <w:rPr>
                    <w:lang w:bidi="ru-RU"/>
                  </w:rPr>
                  <w:t>Дата 2</w:t>
                </w:r>
              </w:sdtContent>
            </w:sdt>
          </w:p>
        </w:tc>
      </w:tr>
      <w:tr w:rsidR="00FC58C2" w:rsidRPr="00694E91" w14:paraId="33896416" w14:textId="77777777" w:rsidTr="00FC58C2">
        <w:tc>
          <w:tcPr>
            <w:tcW w:w="3421" w:type="dxa"/>
            <w:tcBorders>
              <w:left w:val="nil"/>
            </w:tcBorders>
          </w:tcPr>
          <w:sdt>
            <w:sdtPr>
              <w:alias w:val="Введите должность 1:"/>
              <w:tag w:val="Введите должность 1:"/>
              <w:id w:val="-1456786885"/>
              <w:placeholder>
                <w:docPart w:val="3244F3CFE0424D5082B092DF64754F57"/>
              </w:placeholder>
              <w:temporary/>
              <w:showingPlcHdr/>
              <w15:appearance w15:val="hidden"/>
            </w:sdtPr>
            <w:sdtEndPr/>
            <w:sdtContent>
              <w:p w14:paraId="20075CD0" w14:textId="77777777" w:rsidR="00FC58C2" w:rsidRPr="00694E91" w:rsidRDefault="004F0E9B">
                <w:r w:rsidRPr="00694E91">
                  <w:rPr>
                    <w:lang w:bidi="ru-RU"/>
                  </w:rPr>
                  <w:t>Генеральный директор</w:t>
                </w:r>
              </w:p>
            </w:sdtContent>
          </w:sdt>
        </w:tc>
        <w:sdt>
          <w:sdtPr>
            <w:alias w:val="Введите имя:"/>
            <w:tag w:val="Введите имя:"/>
            <w:id w:val="1701115883"/>
            <w:placeholder>
              <w:docPart w:val="84D51E3C7B3C4901A52816AB52AAB2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22" w:type="dxa"/>
              </w:tcPr>
              <w:p w14:paraId="5580632A" w14:textId="7A004F32" w:rsidR="00FC58C2" w:rsidRPr="00694E91" w:rsidRDefault="003C0801">
                <w:r w:rsidRPr="00694E91">
                  <w:rPr>
                    <w:lang w:bidi="ru-RU"/>
                  </w:rPr>
                  <w:t>Имя</w:t>
                </w:r>
              </w:p>
            </w:tc>
          </w:sdtContent>
        </w:sdt>
        <w:sdt>
          <w:sdtPr>
            <w:alias w:val="Введите дату 1:"/>
            <w:tag w:val="Введите дату 1:"/>
            <w:id w:val="-500512277"/>
            <w:placeholder>
              <w:docPart w:val="F936BE1E4FA0451F8750BDA5B69470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8" w:type="dxa"/>
              </w:tcPr>
              <w:p w14:paraId="396926AA" w14:textId="49507230" w:rsidR="00FC58C2" w:rsidRPr="00694E91" w:rsidRDefault="003C0801">
                <w:r w:rsidRPr="00694E91">
                  <w:rPr>
                    <w:lang w:bidi="ru-RU"/>
                  </w:rPr>
                  <w:t>Дата 1</w:t>
                </w:r>
              </w:p>
            </w:tc>
          </w:sdtContent>
        </w:sdt>
        <w:sdt>
          <w:sdtPr>
            <w:alias w:val="Введите дату 2:"/>
            <w:tag w:val="Введите дату 2:"/>
            <w:id w:val="-1676638816"/>
            <w:placeholder>
              <w:docPart w:val="136C8945DDF64B8DB1805E45306FD2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  <w:tcBorders>
                  <w:right w:val="nil"/>
                </w:tcBorders>
              </w:tcPr>
              <w:p w14:paraId="11FD0A86" w14:textId="51CF53C4" w:rsidR="00FC58C2" w:rsidRPr="00694E91" w:rsidRDefault="003C0801">
                <w:r w:rsidRPr="00694E91">
                  <w:rPr>
                    <w:lang w:bidi="ru-RU"/>
                  </w:rPr>
                  <w:t>Дата 2</w:t>
                </w:r>
              </w:p>
            </w:tc>
          </w:sdtContent>
        </w:sdt>
      </w:tr>
      <w:tr w:rsidR="00FC58C2" w:rsidRPr="00694E91" w14:paraId="645D709D" w14:textId="77777777" w:rsidTr="00FC58C2">
        <w:tc>
          <w:tcPr>
            <w:tcW w:w="3421" w:type="dxa"/>
            <w:tcBorders>
              <w:left w:val="nil"/>
            </w:tcBorders>
          </w:tcPr>
          <w:sdt>
            <w:sdtPr>
              <w:alias w:val="Введите должность 2:"/>
              <w:tag w:val="Введите должность 2:"/>
              <w:id w:val="184020581"/>
              <w:placeholder>
                <w:docPart w:val="50E176B9E90F4135AB3F67FFAF8FE699"/>
              </w:placeholder>
              <w:temporary/>
              <w:showingPlcHdr/>
              <w15:appearance w15:val="hidden"/>
            </w:sdtPr>
            <w:sdtEndPr/>
            <w:sdtContent>
              <w:p w14:paraId="38D17CAE" w14:textId="77777777" w:rsidR="00FC58C2" w:rsidRPr="00694E91" w:rsidRDefault="004F0E9B">
                <w:r w:rsidRPr="00694E91">
                  <w:rPr>
                    <w:lang w:bidi="ru-RU"/>
                  </w:rPr>
                  <w:t>Руководитель кампании</w:t>
                </w:r>
              </w:p>
            </w:sdtContent>
          </w:sdt>
        </w:tc>
        <w:sdt>
          <w:sdtPr>
            <w:alias w:val="Введите имя:"/>
            <w:tag w:val="Введите имя:"/>
            <w:id w:val="879202764"/>
            <w:placeholder>
              <w:docPart w:val="49B14211CEAB498D95571C5881ED9A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22" w:type="dxa"/>
              </w:tcPr>
              <w:p w14:paraId="57A8ED23" w14:textId="500EF4A8" w:rsidR="00FC58C2" w:rsidRPr="00694E91" w:rsidRDefault="003C0801">
                <w:r w:rsidRPr="00694E91">
                  <w:rPr>
                    <w:lang w:bidi="ru-RU"/>
                  </w:rPr>
                  <w:t>Имя</w:t>
                </w:r>
              </w:p>
            </w:tc>
          </w:sdtContent>
        </w:sdt>
        <w:sdt>
          <w:sdtPr>
            <w:alias w:val="Введите дату 1:"/>
            <w:tag w:val="Введите дату 1:"/>
            <w:id w:val="-225074950"/>
            <w:placeholder>
              <w:docPart w:val="9F714AEAD8B348939AFB0E9C4E09AD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8" w:type="dxa"/>
              </w:tcPr>
              <w:p w14:paraId="069E2DF6" w14:textId="3D102AFE" w:rsidR="00FC58C2" w:rsidRPr="00694E91" w:rsidRDefault="003C0801">
                <w:r w:rsidRPr="00694E91">
                  <w:rPr>
                    <w:lang w:bidi="ru-RU"/>
                  </w:rPr>
                  <w:t>Дата 1</w:t>
                </w:r>
              </w:p>
            </w:tc>
          </w:sdtContent>
        </w:sdt>
        <w:sdt>
          <w:sdtPr>
            <w:alias w:val="Введите дату 2:"/>
            <w:tag w:val="Введите дату 2:"/>
            <w:id w:val="936482909"/>
            <w:placeholder>
              <w:docPart w:val="E016C687C7244002A63144D277C829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  <w:tcBorders>
                  <w:right w:val="nil"/>
                </w:tcBorders>
              </w:tcPr>
              <w:p w14:paraId="7D55EC76" w14:textId="4628CD4B" w:rsidR="00FC58C2" w:rsidRPr="00694E91" w:rsidRDefault="003C0801">
                <w:r w:rsidRPr="00694E91">
                  <w:rPr>
                    <w:lang w:bidi="ru-RU"/>
                  </w:rPr>
                  <w:t>Дата 2</w:t>
                </w:r>
              </w:p>
            </w:tc>
          </w:sdtContent>
        </w:sdt>
      </w:tr>
      <w:tr w:rsidR="00FC58C2" w:rsidRPr="00694E91" w14:paraId="2EE57B1E" w14:textId="77777777" w:rsidTr="00FC58C2">
        <w:tc>
          <w:tcPr>
            <w:tcW w:w="3421" w:type="dxa"/>
            <w:tcBorders>
              <w:left w:val="nil"/>
            </w:tcBorders>
          </w:tcPr>
          <w:sdt>
            <w:sdtPr>
              <w:alias w:val="Введите должность 3:"/>
              <w:tag w:val="Введите должность 3:"/>
              <w:id w:val="-48685088"/>
              <w:placeholder>
                <w:docPart w:val="A9910DE7ADC748B8A7990F74EF2BD168"/>
              </w:placeholder>
              <w:temporary/>
              <w:showingPlcHdr/>
              <w15:appearance w15:val="hidden"/>
            </w:sdtPr>
            <w:sdtEndPr/>
            <w:sdtContent>
              <w:p w14:paraId="6FB619B7" w14:textId="77777777" w:rsidR="00FC58C2" w:rsidRPr="00694E91" w:rsidRDefault="004F0E9B">
                <w:r w:rsidRPr="00694E91">
                  <w:rPr>
                    <w:lang w:bidi="ru-RU"/>
                  </w:rPr>
                  <w:t>Менеджер по продукции</w:t>
                </w:r>
              </w:p>
            </w:sdtContent>
          </w:sdt>
        </w:tc>
        <w:sdt>
          <w:sdtPr>
            <w:alias w:val="Введите имя:"/>
            <w:tag w:val="Введите имя:"/>
            <w:id w:val="-1861426613"/>
            <w:placeholder>
              <w:docPart w:val="4883F64568644909A34445472F8A90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22" w:type="dxa"/>
              </w:tcPr>
              <w:p w14:paraId="380563CA" w14:textId="67EA6DC6" w:rsidR="00FC58C2" w:rsidRPr="00694E91" w:rsidRDefault="003C0801">
                <w:r w:rsidRPr="00694E91">
                  <w:rPr>
                    <w:lang w:bidi="ru-RU"/>
                  </w:rPr>
                  <w:t>Имя</w:t>
                </w:r>
              </w:p>
            </w:tc>
          </w:sdtContent>
        </w:sdt>
        <w:sdt>
          <w:sdtPr>
            <w:alias w:val="Введите дату 1:"/>
            <w:tag w:val="Введите дату 1:"/>
            <w:id w:val="732825495"/>
            <w:placeholder>
              <w:docPart w:val="CD2CBA0D566345E4ACF3B843146A83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8" w:type="dxa"/>
              </w:tcPr>
              <w:p w14:paraId="41D1FBD9" w14:textId="3211CAA5" w:rsidR="00FC58C2" w:rsidRPr="00694E91" w:rsidRDefault="003C0801">
                <w:r w:rsidRPr="00694E91">
                  <w:rPr>
                    <w:lang w:bidi="ru-RU"/>
                  </w:rPr>
                  <w:t>Дата 1</w:t>
                </w:r>
              </w:p>
            </w:tc>
          </w:sdtContent>
        </w:sdt>
        <w:sdt>
          <w:sdtPr>
            <w:alias w:val="Введите дату 2:"/>
            <w:tag w:val="Введите дату 2:"/>
            <w:id w:val="-765767475"/>
            <w:placeholder>
              <w:docPart w:val="C11A7789ED7D40E2AC12B91595DF5D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  <w:tcBorders>
                  <w:right w:val="nil"/>
                </w:tcBorders>
              </w:tcPr>
              <w:p w14:paraId="2FB787E7" w14:textId="05B40F43" w:rsidR="00FC58C2" w:rsidRPr="00694E91" w:rsidRDefault="003C0801">
                <w:r w:rsidRPr="00694E91">
                  <w:rPr>
                    <w:lang w:bidi="ru-RU"/>
                  </w:rPr>
                  <w:t>Дата 2</w:t>
                </w:r>
              </w:p>
            </w:tc>
          </w:sdtContent>
        </w:sdt>
      </w:tr>
      <w:tr w:rsidR="00FC58C2" w:rsidRPr="00694E91" w14:paraId="1CF9E928" w14:textId="77777777" w:rsidTr="00FC58C2">
        <w:tc>
          <w:tcPr>
            <w:tcW w:w="3421" w:type="dxa"/>
            <w:tcBorders>
              <w:left w:val="nil"/>
            </w:tcBorders>
          </w:tcPr>
          <w:sdt>
            <w:sdtPr>
              <w:alias w:val="Введите должность 4:"/>
              <w:tag w:val="Введите должность 4:"/>
              <w:id w:val="865485727"/>
              <w:placeholder>
                <w:docPart w:val="EE71F4949E94436AA9B41EAA37427971"/>
              </w:placeholder>
              <w:temporary/>
              <w:showingPlcHdr/>
              <w15:appearance w15:val="hidden"/>
            </w:sdtPr>
            <w:sdtEndPr/>
            <w:sdtContent>
              <w:p w14:paraId="34B0EB57" w14:textId="77777777" w:rsidR="00FC58C2" w:rsidRPr="00694E91" w:rsidRDefault="004F0E9B">
                <w:r w:rsidRPr="00694E91">
                  <w:rPr>
                    <w:lang w:bidi="ru-RU"/>
                  </w:rPr>
                  <w:t>Руководитель проекта</w:t>
                </w:r>
              </w:p>
            </w:sdtContent>
          </w:sdt>
        </w:tc>
        <w:sdt>
          <w:sdtPr>
            <w:alias w:val="Введите имя:"/>
            <w:tag w:val="Введите имя:"/>
            <w:id w:val="-1775784595"/>
            <w:placeholder>
              <w:docPart w:val="4F406E6CCC3A4D1E8447C097E77CF4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22" w:type="dxa"/>
              </w:tcPr>
              <w:p w14:paraId="0241405A" w14:textId="4B042107" w:rsidR="00FC58C2" w:rsidRPr="00694E91" w:rsidRDefault="003C0801">
                <w:r w:rsidRPr="00694E91">
                  <w:rPr>
                    <w:lang w:bidi="ru-RU"/>
                  </w:rPr>
                  <w:t>Имя</w:t>
                </w:r>
              </w:p>
            </w:tc>
          </w:sdtContent>
        </w:sdt>
        <w:sdt>
          <w:sdtPr>
            <w:alias w:val="Введите дату 1:"/>
            <w:tag w:val="Введите дату 1:"/>
            <w:id w:val="-143589503"/>
            <w:placeholder>
              <w:docPart w:val="3356F525B51B4BF4804D79DE9947D4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8" w:type="dxa"/>
              </w:tcPr>
              <w:p w14:paraId="1C4E64B6" w14:textId="2B7225E6" w:rsidR="00FC58C2" w:rsidRPr="00694E91" w:rsidRDefault="003C0801">
                <w:r w:rsidRPr="00694E91">
                  <w:rPr>
                    <w:lang w:bidi="ru-RU"/>
                  </w:rPr>
                  <w:t>Дата 1</w:t>
                </w:r>
              </w:p>
            </w:tc>
          </w:sdtContent>
        </w:sdt>
        <w:sdt>
          <w:sdtPr>
            <w:alias w:val="Введите дату 2:"/>
            <w:tag w:val="Введите дату 2:"/>
            <w:id w:val="-203866105"/>
            <w:placeholder>
              <w:docPart w:val="E0E17FFE60A045FCB4752857302C33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  <w:tcBorders>
                  <w:right w:val="nil"/>
                </w:tcBorders>
              </w:tcPr>
              <w:p w14:paraId="067A4D73" w14:textId="4E1713F7" w:rsidR="00FC58C2" w:rsidRPr="00694E91" w:rsidRDefault="003C0801">
                <w:r w:rsidRPr="00694E91">
                  <w:rPr>
                    <w:lang w:bidi="ru-RU"/>
                  </w:rPr>
                  <w:t>Дата 2</w:t>
                </w:r>
              </w:p>
            </w:tc>
          </w:sdtContent>
        </w:sdt>
      </w:tr>
      <w:tr w:rsidR="00FC58C2" w:rsidRPr="00694E91" w14:paraId="7940D80E" w14:textId="77777777" w:rsidTr="00FC58C2">
        <w:tc>
          <w:tcPr>
            <w:tcW w:w="3421" w:type="dxa"/>
            <w:tcBorders>
              <w:left w:val="nil"/>
            </w:tcBorders>
          </w:tcPr>
          <w:p w14:paraId="3A7255BC" w14:textId="6BB56786" w:rsidR="00FC58C2" w:rsidRPr="00694E91" w:rsidRDefault="003F305F">
            <w:sdt>
              <w:sdtPr>
                <w:alias w:val="Введите должность 5:"/>
                <w:tag w:val="Введите должность 5:"/>
                <w:id w:val="1824542443"/>
                <w:placeholder>
                  <w:docPart w:val="1D8C03FA83FA4A08836483CEBC8A153E"/>
                </w:placeholder>
                <w:temporary/>
                <w:showingPlcHdr/>
                <w15:appearance w15:val="hidden"/>
              </w:sdtPr>
              <w:sdtEndPr/>
              <w:sdtContent>
                <w:r w:rsidR="004F0E9B" w:rsidRPr="00694E91">
                  <w:rPr>
                    <w:lang w:bidi="ru-RU"/>
                  </w:rPr>
                  <w:t>Должность</w:t>
                </w:r>
                <w:r w:rsidR="003C0801" w:rsidRPr="00694E91">
                  <w:rPr>
                    <w:lang w:bidi="ru-RU"/>
                  </w:rPr>
                  <w:t> 5</w:t>
                </w:r>
              </w:sdtContent>
            </w:sdt>
          </w:p>
        </w:tc>
        <w:sdt>
          <w:sdtPr>
            <w:alias w:val="Введите имя:"/>
            <w:tag w:val="Введите имя:"/>
            <w:id w:val="-1158067657"/>
            <w:placeholder>
              <w:docPart w:val="94E32E2901BF40B0B16A70FBDCBCD1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22" w:type="dxa"/>
              </w:tcPr>
              <w:p w14:paraId="4F4FDB99" w14:textId="33115358" w:rsidR="00FC58C2" w:rsidRPr="00694E91" w:rsidRDefault="003C0801">
                <w:r w:rsidRPr="00694E91">
                  <w:rPr>
                    <w:lang w:bidi="ru-RU"/>
                  </w:rPr>
                  <w:t>Имя</w:t>
                </w:r>
              </w:p>
            </w:tc>
          </w:sdtContent>
        </w:sdt>
        <w:sdt>
          <w:sdtPr>
            <w:alias w:val="Введите дату 1:"/>
            <w:tag w:val="Введите дату 1:"/>
            <w:id w:val="2037923141"/>
            <w:placeholder>
              <w:docPart w:val="7C2DBE1419B54191BAEA967524E3B1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8" w:type="dxa"/>
              </w:tcPr>
              <w:p w14:paraId="45A84F4E" w14:textId="5FC40389" w:rsidR="00FC58C2" w:rsidRPr="00694E91" w:rsidRDefault="003C0801">
                <w:r w:rsidRPr="00694E91">
                  <w:rPr>
                    <w:lang w:bidi="ru-RU"/>
                  </w:rPr>
                  <w:t>Дата 1</w:t>
                </w:r>
              </w:p>
            </w:tc>
          </w:sdtContent>
        </w:sdt>
        <w:sdt>
          <w:sdtPr>
            <w:alias w:val="Введите дату 2:"/>
            <w:tag w:val="Введите дату 2:"/>
            <w:id w:val="1772737189"/>
            <w:placeholder>
              <w:docPart w:val="DD854DC276A0432297E87FE16023C2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  <w:tcBorders>
                  <w:right w:val="nil"/>
                </w:tcBorders>
              </w:tcPr>
              <w:p w14:paraId="64F72B31" w14:textId="3C92635B" w:rsidR="00FC58C2" w:rsidRPr="00694E91" w:rsidRDefault="003C0801">
                <w:r w:rsidRPr="00694E91">
                  <w:rPr>
                    <w:lang w:bidi="ru-RU"/>
                  </w:rPr>
                  <w:t>Дата 2</w:t>
                </w:r>
              </w:p>
            </w:tc>
          </w:sdtContent>
        </w:sdt>
      </w:tr>
      <w:tr w:rsidR="00FC58C2" w:rsidRPr="00694E91" w14:paraId="2DE5BCC6" w14:textId="77777777" w:rsidTr="00FC58C2">
        <w:tc>
          <w:tcPr>
            <w:tcW w:w="3421" w:type="dxa"/>
            <w:tcBorders>
              <w:left w:val="nil"/>
            </w:tcBorders>
          </w:tcPr>
          <w:p w14:paraId="47AD8872" w14:textId="3D4EB971" w:rsidR="00FC58C2" w:rsidRPr="00694E91" w:rsidRDefault="003F305F">
            <w:sdt>
              <w:sdtPr>
                <w:alias w:val="Введите должность 6:"/>
                <w:tag w:val="Введите должность 6:"/>
                <w:id w:val="-1192751863"/>
                <w:placeholder>
                  <w:docPart w:val="1D8C03FA83FA4A08836483CEBC8A153E"/>
                </w:placeholder>
                <w:temporary/>
                <w:showingPlcHdr/>
                <w15:appearance w15:val="hidden"/>
              </w:sdtPr>
              <w:sdtEndPr/>
              <w:sdtContent>
                <w:r w:rsidR="00694E91" w:rsidRPr="00694E91">
                  <w:rPr>
                    <w:lang w:bidi="ru-RU"/>
                  </w:rPr>
                  <w:t>Должность 5</w:t>
                </w:r>
              </w:sdtContent>
            </w:sdt>
          </w:p>
        </w:tc>
        <w:sdt>
          <w:sdtPr>
            <w:alias w:val="Введите имя:"/>
            <w:tag w:val="Введите имя:"/>
            <w:id w:val="-730689038"/>
            <w:placeholder>
              <w:docPart w:val="6C2A13B3F730462AB83857170A73E0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22" w:type="dxa"/>
              </w:tcPr>
              <w:p w14:paraId="675864E3" w14:textId="2076E44E" w:rsidR="00FC58C2" w:rsidRPr="00694E91" w:rsidRDefault="003C0801">
                <w:r w:rsidRPr="00694E91">
                  <w:rPr>
                    <w:lang w:bidi="ru-RU"/>
                  </w:rPr>
                  <w:t>Имя</w:t>
                </w:r>
              </w:p>
            </w:tc>
          </w:sdtContent>
        </w:sdt>
        <w:sdt>
          <w:sdtPr>
            <w:alias w:val="Введите дату 1:"/>
            <w:tag w:val="Введите дату 1:"/>
            <w:id w:val="-1777466083"/>
            <w:placeholder>
              <w:docPart w:val="7D5AB095505D40019233C9D5D73CBF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8" w:type="dxa"/>
              </w:tcPr>
              <w:p w14:paraId="452352BF" w14:textId="36A284CE" w:rsidR="00FC58C2" w:rsidRPr="00694E91" w:rsidRDefault="003C0801">
                <w:r w:rsidRPr="00694E91">
                  <w:rPr>
                    <w:lang w:bidi="ru-RU"/>
                  </w:rPr>
                  <w:t>Дата 1</w:t>
                </w:r>
              </w:p>
            </w:tc>
          </w:sdtContent>
        </w:sdt>
        <w:sdt>
          <w:sdtPr>
            <w:alias w:val="Введите дату 2:"/>
            <w:tag w:val="Введите дату 2:"/>
            <w:id w:val="197442018"/>
            <w:placeholder>
              <w:docPart w:val="A716751592B049F9B8A49EEBFDC80F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9" w:type="dxa"/>
                <w:tcBorders>
                  <w:right w:val="nil"/>
                </w:tcBorders>
              </w:tcPr>
              <w:p w14:paraId="772A5402" w14:textId="35FE8AFD" w:rsidR="00FC58C2" w:rsidRPr="00694E91" w:rsidRDefault="003C0801">
                <w:r w:rsidRPr="00694E91">
                  <w:rPr>
                    <w:lang w:bidi="ru-RU"/>
                  </w:rPr>
                  <w:t>Дата 2</w:t>
                </w:r>
              </w:p>
            </w:tc>
          </w:sdtContent>
        </w:sdt>
      </w:tr>
    </w:tbl>
    <w:p w14:paraId="6187CF12" w14:textId="0EBEB87C" w:rsidR="00FC58C2" w:rsidRPr="00694E91" w:rsidRDefault="003F305F">
      <w:pPr>
        <w:pStyle w:val="1"/>
      </w:pPr>
      <w:sdt>
        <w:sdtPr>
          <w:alias w:val="Согласование кампании:"/>
          <w:tag w:val="Согласование кампании:"/>
          <w:id w:val="724184117"/>
          <w:placeholder>
            <w:docPart w:val="A3D7A7A5EBB14E859D881268A93825C8"/>
          </w:placeholder>
          <w:temporary/>
          <w:showingPlcHdr/>
          <w15:appearance w15:val="hidden"/>
        </w:sdtPr>
        <w:sdtEndPr/>
        <w:sdtContent>
          <w:r w:rsidR="003C0801" w:rsidRPr="00694E91">
            <w:rPr>
              <w:lang w:bidi="ru-RU"/>
            </w:rPr>
            <w:t>Согласование кампании</w:t>
          </w:r>
        </w:sdtContent>
      </w:sdt>
    </w:p>
    <w:sdt>
      <w:sdtPr>
        <w:alias w:val="Введите текст:"/>
        <w:tag w:val="Введите текст:"/>
        <w:id w:val="1268351826"/>
        <w:placeholder>
          <w:docPart w:val="DDECFF45DCF042C6AF908E437161DA90"/>
        </w:placeholder>
        <w:temporary/>
        <w:showingPlcHdr/>
        <w15:appearance w15:val="hidden"/>
      </w:sdtPr>
      <w:sdtEndPr/>
      <w:sdtContent>
        <w:p w14:paraId="4591BD0B" w14:textId="381376EE" w:rsidR="006E67C4" w:rsidRPr="00694E91" w:rsidRDefault="004F0E9B" w:rsidP="006E67C4">
          <w:r w:rsidRPr="00694E91">
            <w:rPr>
              <w:lang w:bidi="ru-RU"/>
            </w:rPr>
            <w:t>Нижеподписавшиеся принимают описанную в этом документе маркетинговую кампанию.</w:t>
          </w:r>
        </w:p>
      </w:sdtContent>
    </w:sdt>
    <w:tbl>
      <w:tblPr>
        <w:tblW w:w="5000" w:type="pct"/>
        <w:tblBorders>
          <w:insideV w:val="single" w:sz="48" w:space="0" w:color="FFFFFF" w:themeColor="background1"/>
        </w:tblBorders>
        <w:tblLayout w:type="fixed"/>
        <w:tblCellMar>
          <w:left w:w="0" w:type="dxa"/>
          <w:bottom w:w="432" w:type="dxa"/>
          <w:right w:w="0" w:type="dxa"/>
        </w:tblCellMar>
        <w:tblLook w:val="0620" w:firstRow="1" w:lastRow="0" w:firstColumn="0" w:lastColumn="0" w:noHBand="1" w:noVBand="1"/>
        <w:tblDescription w:val="Блок подписи"/>
      </w:tblPr>
      <w:tblGrid>
        <w:gridCol w:w="2486"/>
        <w:gridCol w:w="2489"/>
        <w:gridCol w:w="2489"/>
        <w:gridCol w:w="1562"/>
      </w:tblGrid>
      <w:tr w:rsidR="00FC58C2" w:rsidRPr="00694E91" w14:paraId="79630466" w14:textId="77777777" w:rsidTr="005B3755">
        <w:tc>
          <w:tcPr>
            <w:tcW w:w="2580" w:type="dxa"/>
            <w:tcMar>
              <w:top w:w="432" w:type="dxa"/>
            </w:tcMar>
          </w:tcPr>
          <w:p w14:paraId="251BDC56" w14:textId="7AF80BE5" w:rsidR="00FC58C2" w:rsidRPr="00694E91" w:rsidRDefault="003F305F">
            <w:pPr>
              <w:pStyle w:val="af4"/>
            </w:pPr>
            <w:sdt>
              <w:sdtPr>
                <w:alias w:val="Введите имя и фамилию:"/>
                <w:tag w:val="Введите имя и фамилию:"/>
                <w:id w:val="-1922088563"/>
                <w:placeholder>
                  <w:docPart w:val="DDADC85C234E41D98434359409643C65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694E91">
                  <w:rPr>
                    <w:lang w:bidi="ru-RU"/>
                  </w:rPr>
                  <w:t>Имя и фамилия (разборчиво)</w:t>
                </w:r>
              </w:sdtContent>
            </w:sdt>
          </w:p>
        </w:tc>
        <w:tc>
          <w:tcPr>
            <w:tcW w:w="2580" w:type="dxa"/>
            <w:tcMar>
              <w:top w:w="432" w:type="dxa"/>
            </w:tcMar>
          </w:tcPr>
          <w:p w14:paraId="38E09899" w14:textId="09608515" w:rsidR="00FC58C2" w:rsidRPr="00694E91" w:rsidRDefault="003F305F">
            <w:pPr>
              <w:pStyle w:val="af4"/>
            </w:pPr>
            <w:sdt>
              <w:sdtPr>
                <w:alias w:val="Введите должность:"/>
                <w:tag w:val="Введите должность:"/>
                <w:id w:val="-969590508"/>
                <w:placeholder>
                  <w:docPart w:val="2E64399AA249463580B365B76932CE77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694E91">
                  <w:rPr>
                    <w:lang w:bidi="ru-RU"/>
                  </w:rPr>
                  <w:t>Должность</w:t>
                </w:r>
              </w:sdtContent>
            </w:sdt>
          </w:p>
        </w:tc>
        <w:tc>
          <w:tcPr>
            <w:tcW w:w="2580" w:type="dxa"/>
            <w:tcMar>
              <w:top w:w="432" w:type="dxa"/>
            </w:tcMar>
          </w:tcPr>
          <w:p w14:paraId="1B4AF8C1" w14:textId="52BA5445" w:rsidR="00FC58C2" w:rsidRPr="00694E91" w:rsidRDefault="003F305F">
            <w:pPr>
              <w:pStyle w:val="af4"/>
            </w:pPr>
            <w:sdt>
              <w:sdtPr>
                <w:alias w:val="Поставьте подпись:"/>
                <w:tag w:val="Поставьте подпись:"/>
                <w:id w:val="-2118817645"/>
                <w:placeholder>
                  <w:docPart w:val="B036CD7F77614E36AE24CC7CAB6886BA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694E91">
                  <w:rPr>
                    <w:lang w:bidi="ru-RU"/>
                  </w:rPr>
                  <w:t>Подпись</w:t>
                </w:r>
              </w:sdtContent>
            </w:sdt>
          </w:p>
        </w:tc>
        <w:sdt>
          <w:sdtPr>
            <w:alias w:val="Введите дату:"/>
            <w:tag w:val="Введите дату:"/>
            <w:id w:val="-46616584"/>
            <w:placeholder>
              <w:docPart w:val="5CB3532894864332B49446CD856983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  <w:tcMar>
                  <w:top w:w="432" w:type="dxa"/>
                </w:tcMar>
              </w:tcPr>
              <w:p w14:paraId="2635CF6B" w14:textId="61B70C8D" w:rsidR="00FC58C2" w:rsidRPr="00694E91" w:rsidRDefault="006E67C4">
                <w:pPr>
                  <w:pStyle w:val="af4"/>
                </w:pPr>
                <w:r w:rsidRPr="00694E91">
                  <w:rPr>
                    <w:lang w:bidi="ru-RU"/>
                  </w:rPr>
                  <w:t>Дата</w:t>
                </w:r>
              </w:p>
            </w:tc>
          </w:sdtContent>
        </w:sdt>
      </w:tr>
      <w:tr w:rsidR="00FC58C2" w:rsidRPr="00694E91" w14:paraId="6AFD69CF" w14:textId="77777777" w:rsidTr="005B3755">
        <w:tc>
          <w:tcPr>
            <w:tcW w:w="2580" w:type="dxa"/>
          </w:tcPr>
          <w:p w14:paraId="4E997AB5" w14:textId="7009EE13" w:rsidR="00FC58C2" w:rsidRPr="00694E91" w:rsidRDefault="003F305F">
            <w:pPr>
              <w:pStyle w:val="af4"/>
            </w:pPr>
            <w:sdt>
              <w:sdtPr>
                <w:alias w:val="Введите имя и фамилию:"/>
                <w:tag w:val="Введите имя и фамилию:"/>
                <w:id w:val="-1414471853"/>
                <w:placeholder>
                  <w:docPart w:val="AE6DC55AFD9941AA9FED9845F416E377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694E91">
                  <w:rPr>
                    <w:lang w:bidi="ru-RU"/>
                  </w:rPr>
                  <w:t>Имя и фамилия (разборчиво)</w:t>
                </w:r>
              </w:sdtContent>
            </w:sdt>
          </w:p>
        </w:tc>
        <w:tc>
          <w:tcPr>
            <w:tcW w:w="2580" w:type="dxa"/>
          </w:tcPr>
          <w:p w14:paraId="71055901" w14:textId="6FC76DD3" w:rsidR="00FC58C2" w:rsidRPr="00694E91" w:rsidRDefault="003F305F">
            <w:pPr>
              <w:pStyle w:val="af4"/>
            </w:pPr>
            <w:sdt>
              <w:sdtPr>
                <w:alias w:val="Введите должность:"/>
                <w:tag w:val="Введите должность:"/>
                <w:id w:val="520666373"/>
                <w:placeholder>
                  <w:docPart w:val="ACD3EA8B99474E5C9B2A09B33AC4885F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694E91">
                  <w:rPr>
                    <w:lang w:bidi="ru-RU"/>
                  </w:rPr>
                  <w:t>Должность</w:t>
                </w:r>
              </w:sdtContent>
            </w:sdt>
          </w:p>
        </w:tc>
        <w:tc>
          <w:tcPr>
            <w:tcW w:w="2580" w:type="dxa"/>
          </w:tcPr>
          <w:p w14:paraId="753460BD" w14:textId="6B19D0E4" w:rsidR="00FC58C2" w:rsidRPr="00694E91" w:rsidRDefault="003F305F">
            <w:pPr>
              <w:pStyle w:val="af4"/>
            </w:pPr>
            <w:sdt>
              <w:sdtPr>
                <w:alias w:val="Поставьте подпись:"/>
                <w:tag w:val="Поставьте подпись:"/>
                <w:id w:val="-970969408"/>
                <w:placeholder>
                  <w:docPart w:val="D2D055480B534E47A88E1F1750861C9B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694E91">
                  <w:rPr>
                    <w:lang w:bidi="ru-RU"/>
                  </w:rPr>
                  <w:t>Подпись</w:t>
                </w:r>
              </w:sdtContent>
            </w:sdt>
          </w:p>
        </w:tc>
        <w:sdt>
          <w:sdtPr>
            <w:alias w:val="Введите дату:"/>
            <w:tag w:val="Введите дату:"/>
            <w:id w:val="1475718508"/>
            <w:placeholder>
              <w:docPart w:val="924D151035B64671AF5EDC2BD9DCB3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757029B8" w14:textId="3D3D2B1A" w:rsidR="00FC58C2" w:rsidRPr="00694E91" w:rsidRDefault="006E67C4">
                <w:pPr>
                  <w:pStyle w:val="af4"/>
                </w:pPr>
                <w:r w:rsidRPr="00694E91">
                  <w:rPr>
                    <w:lang w:bidi="ru-RU"/>
                  </w:rPr>
                  <w:t>Дата</w:t>
                </w:r>
              </w:p>
            </w:tc>
          </w:sdtContent>
        </w:sdt>
      </w:tr>
      <w:tr w:rsidR="00FC58C2" w:rsidRPr="00694E91" w14:paraId="4245A6AB" w14:textId="77777777" w:rsidTr="005B3755">
        <w:tc>
          <w:tcPr>
            <w:tcW w:w="2580" w:type="dxa"/>
          </w:tcPr>
          <w:p w14:paraId="73FCDE37" w14:textId="2CF9C931" w:rsidR="00FC58C2" w:rsidRPr="00694E91" w:rsidRDefault="003F305F">
            <w:pPr>
              <w:pStyle w:val="af4"/>
            </w:pPr>
            <w:sdt>
              <w:sdtPr>
                <w:alias w:val="Введите имя и фамилию:"/>
                <w:tag w:val="Введите имя и фамилию:"/>
                <w:id w:val="1502077586"/>
                <w:placeholder>
                  <w:docPart w:val="9226ED13DA914B9489BC66063B306E3F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694E91">
                  <w:rPr>
                    <w:lang w:bidi="ru-RU"/>
                  </w:rPr>
                  <w:t>Имя и фамилия (разборчиво)</w:t>
                </w:r>
              </w:sdtContent>
            </w:sdt>
          </w:p>
        </w:tc>
        <w:tc>
          <w:tcPr>
            <w:tcW w:w="2580" w:type="dxa"/>
          </w:tcPr>
          <w:p w14:paraId="46E5CFF4" w14:textId="18329257" w:rsidR="00FC58C2" w:rsidRPr="00694E91" w:rsidRDefault="003F305F">
            <w:pPr>
              <w:pStyle w:val="af4"/>
            </w:pPr>
            <w:sdt>
              <w:sdtPr>
                <w:alias w:val="Введите должность:"/>
                <w:tag w:val="Введите должность:"/>
                <w:id w:val="-1455549676"/>
                <w:placeholder>
                  <w:docPart w:val="B9265D0FDC0648B498F88020CCE4B709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694E91">
                  <w:rPr>
                    <w:lang w:bidi="ru-RU"/>
                  </w:rPr>
                  <w:t>Должность</w:t>
                </w:r>
              </w:sdtContent>
            </w:sdt>
          </w:p>
        </w:tc>
        <w:tc>
          <w:tcPr>
            <w:tcW w:w="2580" w:type="dxa"/>
          </w:tcPr>
          <w:p w14:paraId="7967A21F" w14:textId="442C4BD8" w:rsidR="00FC58C2" w:rsidRPr="00694E91" w:rsidRDefault="003F305F">
            <w:pPr>
              <w:pStyle w:val="af4"/>
            </w:pPr>
            <w:sdt>
              <w:sdtPr>
                <w:alias w:val="Поставьте подпись:"/>
                <w:tag w:val="Поставьте подпись:"/>
                <w:id w:val="920446254"/>
                <w:placeholder>
                  <w:docPart w:val="11C965E0DCBD492E86D1D748BE114DB9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694E91">
                  <w:rPr>
                    <w:lang w:bidi="ru-RU"/>
                  </w:rPr>
                  <w:t>Подпись</w:t>
                </w:r>
              </w:sdtContent>
            </w:sdt>
          </w:p>
        </w:tc>
        <w:sdt>
          <w:sdtPr>
            <w:alias w:val="Введите дату:"/>
            <w:tag w:val="Введите дату:"/>
            <w:id w:val="-720435540"/>
            <w:placeholder>
              <w:docPart w:val="C8C8F948E0B44DAC9E881FAC1E6EBE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17C38157" w14:textId="27082BF3" w:rsidR="00FC58C2" w:rsidRPr="00694E91" w:rsidRDefault="006E67C4">
                <w:pPr>
                  <w:pStyle w:val="af4"/>
                </w:pPr>
                <w:r w:rsidRPr="00694E91">
                  <w:rPr>
                    <w:lang w:bidi="ru-RU"/>
                  </w:rPr>
                  <w:t>Дата</w:t>
                </w:r>
              </w:p>
            </w:tc>
          </w:sdtContent>
        </w:sdt>
      </w:tr>
      <w:tr w:rsidR="00FC58C2" w:rsidRPr="00694E91" w14:paraId="559EB56D" w14:textId="77777777" w:rsidTr="005B3755">
        <w:tc>
          <w:tcPr>
            <w:tcW w:w="2580" w:type="dxa"/>
          </w:tcPr>
          <w:p w14:paraId="40573E3F" w14:textId="49E8738B" w:rsidR="00FC58C2" w:rsidRPr="00694E91" w:rsidRDefault="003F305F">
            <w:pPr>
              <w:pStyle w:val="af4"/>
            </w:pPr>
            <w:sdt>
              <w:sdtPr>
                <w:alias w:val="Введите имя и фамилию:"/>
                <w:tag w:val="Введите имя и фамилию:"/>
                <w:id w:val="-1842692674"/>
                <w:placeholder>
                  <w:docPart w:val="BC7B77CAD3E74ADBA1E54C8895D09D81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694E91">
                  <w:rPr>
                    <w:lang w:bidi="ru-RU"/>
                  </w:rPr>
                  <w:t>Имя и фамилия (разборчиво)</w:t>
                </w:r>
              </w:sdtContent>
            </w:sdt>
          </w:p>
        </w:tc>
        <w:tc>
          <w:tcPr>
            <w:tcW w:w="2580" w:type="dxa"/>
          </w:tcPr>
          <w:p w14:paraId="6DFBC735" w14:textId="3A8D57F9" w:rsidR="00FC58C2" w:rsidRPr="00694E91" w:rsidRDefault="003F305F">
            <w:pPr>
              <w:pStyle w:val="af4"/>
            </w:pPr>
            <w:sdt>
              <w:sdtPr>
                <w:alias w:val="Введите должность:"/>
                <w:tag w:val="Введите должность:"/>
                <w:id w:val="589198236"/>
                <w:placeholder>
                  <w:docPart w:val="3453F85A51254A4E9EC2E635015E05BE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694E91">
                  <w:rPr>
                    <w:lang w:bidi="ru-RU"/>
                  </w:rPr>
                  <w:t>Должность</w:t>
                </w:r>
              </w:sdtContent>
            </w:sdt>
          </w:p>
        </w:tc>
        <w:tc>
          <w:tcPr>
            <w:tcW w:w="2580" w:type="dxa"/>
          </w:tcPr>
          <w:p w14:paraId="6F1631AA" w14:textId="75535E39" w:rsidR="00FC58C2" w:rsidRPr="00694E91" w:rsidRDefault="003F305F">
            <w:pPr>
              <w:pStyle w:val="af4"/>
            </w:pPr>
            <w:sdt>
              <w:sdtPr>
                <w:alias w:val="Поставьте подпись:"/>
                <w:tag w:val="Поставьте подпись:"/>
                <w:id w:val="1400642670"/>
                <w:placeholder>
                  <w:docPart w:val="FEE7107D081144A6B59497A1AC1D102C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694E91">
                  <w:rPr>
                    <w:lang w:bidi="ru-RU"/>
                  </w:rPr>
                  <w:t>Подпись</w:t>
                </w:r>
              </w:sdtContent>
            </w:sdt>
          </w:p>
        </w:tc>
        <w:sdt>
          <w:sdtPr>
            <w:alias w:val="Введите дату:"/>
            <w:tag w:val="Введите дату:"/>
            <w:id w:val="655876174"/>
            <w:placeholder>
              <w:docPart w:val="B8B1F9D948AB44F8826313F10BA44B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417C38E0" w14:textId="3BBC1C51" w:rsidR="00FC58C2" w:rsidRPr="00694E91" w:rsidRDefault="006E67C4">
                <w:pPr>
                  <w:pStyle w:val="af4"/>
                </w:pPr>
                <w:r w:rsidRPr="00694E91">
                  <w:rPr>
                    <w:lang w:bidi="ru-RU"/>
                  </w:rPr>
                  <w:t>Дата</w:t>
                </w:r>
              </w:p>
            </w:tc>
          </w:sdtContent>
        </w:sdt>
      </w:tr>
      <w:tr w:rsidR="00FC58C2" w:rsidRPr="00694E91" w14:paraId="3ACE9844" w14:textId="77777777" w:rsidTr="005B3755">
        <w:tc>
          <w:tcPr>
            <w:tcW w:w="2580" w:type="dxa"/>
          </w:tcPr>
          <w:p w14:paraId="4F99AC32" w14:textId="768A6E0F" w:rsidR="00FC58C2" w:rsidRPr="00694E91" w:rsidRDefault="003F305F">
            <w:pPr>
              <w:pStyle w:val="af4"/>
            </w:pPr>
            <w:sdt>
              <w:sdtPr>
                <w:alias w:val="Введите имя и фамилию:"/>
                <w:tag w:val="Введите имя и фамилию:"/>
                <w:id w:val="-524090874"/>
                <w:placeholder>
                  <w:docPart w:val="09EACDEDF31B4ED9B5D52629BAE91D5F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694E91">
                  <w:rPr>
                    <w:lang w:bidi="ru-RU"/>
                  </w:rPr>
                  <w:t>Имя и фамилия (разборчиво)</w:t>
                </w:r>
              </w:sdtContent>
            </w:sdt>
          </w:p>
        </w:tc>
        <w:tc>
          <w:tcPr>
            <w:tcW w:w="2580" w:type="dxa"/>
          </w:tcPr>
          <w:p w14:paraId="556FE011" w14:textId="721E2D1C" w:rsidR="00FC58C2" w:rsidRPr="00694E91" w:rsidRDefault="003F305F">
            <w:pPr>
              <w:pStyle w:val="af4"/>
            </w:pPr>
            <w:sdt>
              <w:sdtPr>
                <w:alias w:val="Введите должность:"/>
                <w:tag w:val="Введите должность:"/>
                <w:id w:val="503017985"/>
                <w:placeholder>
                  <w:docPart w:val="EB3BB964B1D540888F03C2FE3AF58B4F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694E91">
                  <w:rPr>
                    <w:lang w:bidi="ru-RU"/>
                  </w:rPr>
                  <w:t>Должность</w:t>
                </w:r>
              </w:sdtContent>
            </w:sdt>
          </w:p>
        </w:tc>
        <w:tc>
          <w:tcPr>
            <w:tcW w:w="2580" w:type="dxa"/>
          </w:tcPr>
          <w:p w14:paraId="3FF3C737" w14:textId="74DA9F0D" w:rsidR="00FC58C2" w:rsidRPr="00694E91" w:rsidRDefault="003F305F">
            <w:pPr>
              <w:pStyle w:val="af4"/>
            </w:pPr>
            <w:sdt>
              <w:sdtPr>
                <w:alias w:val="Поставьте подпись:"/>
                <w:tag w:val="Поставьте подпись:"/>
                <w:id w:val="1844502329"/>
                <w:placeholder>
                  <w:docPart w:val="5DCC5DF236E94493A3D435CCDB6E6473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694E91">
                  <w:rPr>
                    <w:lang w:bidi="ru-RU"/>
                  </w:rPr>
                  <w:t>Подпись</w:t>
                </w:r>
              </w:sdtContent>
            </w:sdt>
          </w:p>
        </w:tc>
        <w:sdt>
          <w:sdtPr>
            <w:alias w:val="Введите дату:"/>
            <w:tag w:val="Введите дату:"/>
            <w:id w:val="1928227031"/>
            <w:placeholder>
              <w:docPart w:val="583FAF4F4FE74C36B630C77A064730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062E570F" w14:textId="3478007A" w:rsidR="00FC58C2" w:rsidRPr="00694E91" w:rsidRDefault="006E67C4">
                <w:pPr>
                  <w:pStyle w:val="af4"/>
                </w:pPr>
                <w:r w:rsidRPr="00694E91">
                  <w:rPr>
                    <w:lang w:bidi="ru-RU"/>
                  </w:rPr>
                  <w:t>Дата</w:t>
                </w:r>
              </w:p>
            </w:tc>
          </w:sdtContent>
        </w:sdt>
      </w:tr>
      <w:tr w:rsidR="00FC58C2" w:rsidRPr="00694E91" w14:paraId="53A2F359" w14:textId="77777777" w:rsidTr="005B3755">
        <w:tc>
          <w:tcPr>
            <w:tcW w:w="2580" w:type="dxa"/>
          </w:tcPr>
          <w:p w14:paraId="0B2CDD7D" w14:textId="4381DBB3" w:rsidR="00FC58C2" w:rsidRPr="00694E91" w:rsidRDefault="003F305F">
            <w:pPr>
              <w:pStyle w:val="af4"/>
            </w:pPr>
            <w:sdt>
              <w:sdtPr>
                <w:alias w:val="Введите имя и фамилию:"/>
                <w:tag w:val="Введите имя и фамилию:"/>
                <w:id w:val="2054428702"/>
                <w:placeholder>
                  <w:docPart w:val="6D1676F711AB40949EF51145065D5382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694E91">
                  <w:rPr>
                    <w:lang w:bidi="ru-RU"/>
                  </w:rPr>
                  <w:t>Имя и фамилия (разборчиво)</w:t>
                </w:r>
              </w:sdtContent>
            </w:sdt>
          </w:p>
        </w:tc>
        <w:tc>
          <w:tcPr>
            <w:tcW w:w="2580" w:type="dxa"/>
          </w:tcPr>
          <w:p w14:paraId="5339CCA4" w14:textId="2C32C25C" w:rsidR="00FC58C2" w:rsidRPr="00694E91" w:rsidRDefault="003F305F">
            <w:pPr>
              <w:pStyle w:val="af4"/>
            </w:pPr>
            <w:sdt>
              <w:sdtPr>
                <w:alias w:val="Введите должность:"/>
                <w:tag w:val="Введите должность:"/>
                <w:id w:val="-1271932785"/>
                <w:placeholder>
                  <w:docPart w:val="3C0065F053B1463CB4B53BB92B8DACA0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694E91">
                  <w:rPr>
                    <w:lang w:bidi="ru-RU"/>
                  </w:rPr>
                  <w:t>Должность</w:t>
                </w:r>
              </w:sdtContent>
            </w:sdt>
          </w:p>
        </w:tc>
        <w:tc>
          <w:tcPr>
            <w:tcW w:w="2580" w:type="dxa"/>
          </w:tcPr>
          <w:p w14:paraId="6B6C8D50" w14:textId="2094394F" w:rsidR="00FC58C2" w:rsidRPr="00694E91" w:rsidRDefault="003F305F">
            <w:pPr>
              <w:pStyle w:val="af4"/>
            </w:pPr>
            <w:sdt>
              <w:sdtPr>
                <w:alias w:val="Поставьте подпись:"/>
                <w:tag w:val="Поставьте подпись:"/>
                <w:id w:val="-646667576"/>
                <w:placeholder>
                  <w:docPart w:val="AFB9EEC884EC4C46876A391E21B9087C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694E91">
                  <w:rPr>
                    <w:lang w:bidi="ru-RU"/>
                  </w:rPr>
                  <w:t>Подпись</w:t>
                </w:r>
              </w:sdtContent>
            </w:sdt>
          </w:p>
        </w:tc>
        <w:sdt>
          <w:sdtPr>
            <w:alias w:val="Введите дату:"/>
            <w:tag w:val="Введите дату:"/>
            <w:id w:val="-1267918368"/>
            <w:placeholder>
              <w:docPart w:val="7C84CA04A68E4521AB60B9F8726AB9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3E7618D2" w14:textId="760F99A9" w:rsidR="00FC58C2" w:rsidRPr="00694E91" w:rsidRDefault="006E67C4">
                <w:pPr>
                  <w:pStyle w:val="af4"/>
                </w:pPr>
                <w:r w:rsidRPr="00694E91">
                  <w:rPr>
                    <w:lang w:bidi="ru-RU"/>
                  </w:rPr>
                  <w:t>Дата</w:t>
                </w:r>
              </w:p>
            </w:tc>
          </w:sdtContent>
        </w:sdt>
      </w:tr>
      <w:tr w:rsidR="00FC58C2" w:rsidRPr="00694E91" w14:paraId="7ABE1380" w14:textId="77777777" w:rsidTr="005B3755">
        <w:tc>
          <w:tcPr>
            <w:tcW w:w="2580" w:type="dxa"/>
          </w:tcPr>
          <w:p w14:paraId="357AA684" w14:textId="1E9908EE" w:rsidR="00FC58C2" w:rsidRPr="00694E91" w:rsidRDefault="003F305F">
            <w:pPr>
              <w:pStyle w:val="af4"/>
            </w:pPr>
            <w:sdt>
              <w:sdtPr>
                <w:alias w:val="Введите имя и фамилию:"/>
                <w:tag w:val="Введите имя и фамилию:"/>
                <w:id w:val="-542749601"/>
                <w:placeholder>
                  <w:docPart w:val="6325293E619643BEB19B3B2828CDE5A0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694E91">
                  <w:rPr>
                    <w:lang w:bidi="ru-RU"/>
                  </w:rPr>
                  <w:t>Имя и фамилия (разборчиво)</w:t>
                </w:r>
              </w:sdtContent>
            </w:sdt>
          </w:p>
        </w:tc>
        <w:tc>
          <w:tcPr>
            <w:tcW w:w="2580" w:type="dxa"/>
          </w:tcPr>
          <w:p w14:paraId="3D52D87D" w14:textId="4B3C36B9" w:rsidR="00FC58C2" w:rsidRPr="00694E91" w:rsidRDefault="003F305F">
            <w:pPr>
              <w:pStyle w:val="af4"/>
            </w:pPr>
            <w:sdt>
              <w:sdtPr>
                <w:alias w:val="Введите должность:"/>
                <w:tag w:val="Введите должность:"/>
                <w:id w:val="-166021798"/>
                <w:placeholder>
                  <w:docPart w:val="A85A68F6FAA34B81BEA24B2494687318"/>
                </w:placeholder>
                <w:temporary/>
                <w:showingPlcHdr/>
                <w15:appearance w15:val="hidden"/>
              </w:sdtPr>
              <w:sdtEndPr/>
              <w:sdtContent>
                <w:r w:rsidR="003C0801" w:rsidRPr="00694E91">
                  <w:rPr>
                    <w:lang w:bidi="ru-RU"/>
                  </w:rPr>
                  <w:t>Должность</w:t>
                </w:r>
              </w:sdtContent>
            </w:sdt>
          </w:p>
        </w:tc>
        <w:tc>
          <w:tcPr>
            <w:tcW w:w="2580" w:type="dxa"/>
          </w:tcPr>
          <w:p w14:paraId="2E4818A4" w14:textId="22543C35" w:rsidR="00FC58C2" w:rsidRPr="00694E91" w:rsidRDefault="003F305F">
            <w:pPr>
              <w:pStyle w:val="af4"/>
            </w:pPr>
            <w:sdt>
              <w:sdtPr>
                <w:alias w:val="Поставьте подпись:"/>
                <w:tag w:val="Поставьте подпись:"/>
                <w:id w:val="458848719"/>
                <w:placeholder>
                  <w:docPart w:val="3A3210684AC64CEFB7812B622121A84D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694E91">
                  <w:rPr>
                    <w:lang w:bidi="ru-RU"/>
                  </w:rPr>
                  <w:t>Подпись</w:t>
                </w:r>
              </w:sdtContent>
            </w:sdt>
          </w:p>
        </w:tc>
        <w:sdt>
          <w:sdtPr>
            <w:alias w:val="Введите дату:"/>
            <w:tag w:val="Введите дату:"/>
            <w:id w:val="-780340635"/>
            <w:placeholder>
              <w:docPart w:val="82C4BE7EF97D4E0AB9F5F8274AF1B6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1EE60E44" w14:textId="4436A36D" w:rsidR="00FC58C2" w:rsidRPr="00694E91" w:rsidRDefault="006E67C4">
                <w:pPr>
                  <w:pStyle w:val="af4"/>
                </w:pPr>
                <w:r w:rsidRPr="00694E91">
                  <w:rPr>
                    <w:lang w:bidi="ru-RU"/>
                  </w:rPr>
                  <w:t>Дата</w:t>
                </w:r>
              </w:p>
            </w:tc>
          </w:sdtContent>
        </w:sdt>
      </w:tr>
      <w:tr w:rsidR="00FC58C2" w:rsidRPr="00694E91" w14:paraId="382415C8" w14:textId="77777777" w:rsidTr="005B3755">
        <w:tc>
          <w:tcPr>
            <w:tcW w:w="2580" w:type="dxa"/>
          </w:tcPr>
          <w:p w14:paraId="26F18AF2" w14:textId="5A809E08" w:rsidR="00FC58C2" w:rsidRPr="00694E91" w:rsidRDefault="003F305F">
            <w:pPr>
              <w:pStyle w:val="af4"/>
            </w:pPr>
            <w:sdt>
              <w:sdtPr>
                <w:alias w:val="Введите имя и фамилию:"/>
                <w:tag w:val="Введите имя и фамилию:"/>
                <w:id w:val="1250688341"/>
                <w:placeholder>
                  <w:docPart w:val="F5A0CE92D8B94B4FB3ACA720ADF77D20"/>
                </w:placeholder>
                <w:temporary/>
                <w:showingPlcHdr/>
                <w15:appearance w15:val="hidden"/>
              </w:sdtPr>
              <w:sdtEndPr/>
              <w:sdtContent>
                <w:r w:rsidR="000C1EF1" w:rsidRPr="00694E91">
                  <w:rPr>
                    <w:lang w:bidi="ru-RU"/>
                  </w:rPr>
                  <w:t>Имя и фамилия (разборчиво)</w:t>
                </w:r>
              </w:sdtContent>
            </w:sdt>
          </w:p>
        </w:tc>
        <w:tc>
          <w:tcPr>
            <w:tcW w:w="2580" w:type="dxa"/>
          </w:tcPr>
          <w:p w14:paraId="1B6C3531" w14:textId="2A152F3C" w:rsidR="00FC58C2" w:rsidRPr="00694E91" w:rsidRDefault="003F305F">
            <w:pPr>
              <w:pStyle w:val="af4"/>
            </w:pPr>
            <w:sdt>
              <w:sdtPr>
                <w:alias w:val="Введите должность:"/>
                <w:tag w:val="Введите должность:"/>
                <w:id w:val="-1315023494"/>
                <w:placeholder>
                  <w:docPart w:val="D9B81CA207FE4ED88C05085375AF18B2"/>
                </w:placeholder>
                <w:temporary/>
                <w:showingPlcHdr/>
                <w15:appearance w15:val="hidden"/>
              </w:sdtPr>
              <w:sdtEndPr/>
              <w:sdtContent>
                <w:r w:rsidR="000C1EF1" w:rsidRPr="00694E91">
                  <w:rPr>
                    <w:lang w:bidi="ru-RU"/>
                  </w:rPr>
                  <w:t>Должность</w:t>
                </w:r>
              </w:sdtContent>
            </w:sdt>
          </w:p>
        </w:tc>
        <w:tc>
          <w:tcPr>
            <w:tcW w:w="2580" w:type="dxa"/>
          </w:tcPr>
          <w:p w14:paraId="21415306" w14:textId="7E0B8D39" w:rsidR="00FC58C2" w:rsidRPr="00694E91" w:rsidRDefault="003F305F">
            <w:pPr>
              <w:pStyle w:val="af4"/>
            </w:pPr>
            <w:sdt>
              <w:sdtPr>
                <w:alias w:val="Поставьте подпись:"/>
                <w:tag w:val="Поставьте подпись:"/>
                <w:id w:val="-1593396069"/>
                <w:placeholder>
                  <w:docPart w:val="2BE5B1D65C974FDDAEF6C5834071210C"/>
                </w:placeholder>
                <w:temporary/>
                <w:showingPlcHdr/>
                <w15:appearance w15:val="hidden"/>
              </w:sdtPr>
              <w:sdtEndPr/>
              <w:sdtContent>
                <w:r w:rsidR="000C1EF1" w:rsidRPr="00694E91">
                  <w:rPr>
                    <w:lang w:bidi="ru-RU"/>
                  </w:rPr>
                  <w:t>Подпись</w:t>
                </w:r>
              </w:sdtContent>
            </w:sdt>
          </w:p>
        </w:tc>
        <w:sdt>
          <w:sdtPr>
            <w:alias w:val="Введите дату:"/>
            <w:tag w:val="Введите дату:"/>
            <w:id w:val="-200245410"/>
            <w:placeholder>
              <w:docPart w:val="7F068E946840456A8CFE70B81B209F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14:paraId="621AC5D3" w14:textId="414CC4EE" w:rsidR="00FC58C2" w:rsidRPr="00694E91" w:rsidRDefault="006E67C4">
                <w:pPr>
                  <w:pStyle w:val="af4"/>
                </w:pPr>
                <w:r w:rsidRPr="00694E91">
                  <w:rPr>
                    <w:lang w:bidi="ru-RU"/>
                  </w:rPr>
                  <w:t>Дата</w:t>
                </w:r>
              </w:p>
            </w:tc>
          </w:sdtContent>
        </w:sdt>
      </w:tr>
      <w:tr w:rsidR="00FC58C2" w:rsidRPr="00694E91" w14:paraId="3929E8CD" w14:textId="77777777" w:rsidTr="005B3755">
        <w:sdt>
          <w:sdtPr>
            <w:alias w:val="Введите имя и фамилию:"/>
            <w:tag w:val="Введите имя и фамилию:"/>
            <w:id w:val="1800806201"/>
            <w:placeholder>
              <w:docPart w:val="BE3171BDE0F64FE2A1E3B18FEA3A25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80" w:type="dxa"/>
                <w:tcMar>
                  <w:bottom w:w="0" w:type="dxa"/>
                </w:tcMar>
              </w:tcPr>
              <w:p w14:paraId="1ED24ED4" w14:textId="7805E11C" w:rsidR="00FC58C2" w:rsidRPr="00694E91" w:rsidRDefault="006E67C4">
                <w:pPr>
                  <w:pStyle w:val="af4"/>
                </w:pPr>
                <w:r w:rsidRPr="00694E91">
                  <w:rPr>
                    <w:lang w:bidi="ru-RU"/>
                  </w:rPr>
                  <w:t>Имя и фамилия (разборчиво)</w:t>
                </w:r>
              </w:p>
            </w:tc>
          </w:sdtContent>
        </w:sdt>
        <w:tc>
          <w:tcPr>
            <w:tcW w:w="2580" w:type="dxa"/>
            <w:tcMar>
              <w:bottom w:w="0" w:type="dxa"/>
            </w:tcMar>
          </w:tcPr>
          <w:p w14:paraId="0526E7E5" w14:textId="26B1F42E" w:rsidR="00FC58C2" w:rsidRPr="00694E91" w:rsidRDefault="003F305F">
            <w:pPr>
              <w:pStyle w:val="af4"/>
            </w:pPr>
            <w:sdt>
              <w:sdtPr>
                <w:alias w:val="Введите должность:"/>
                <w:tag w:val="Введите должность:"/>
                <w:id w:val="-658460029"/>
                <w:placeholder>
                  <w:docPart w:val="E0DCBC7DD6DD47D782633AFAF423210C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694E91">
                  <w:rPr>
                    <w:lang w:bidi="ru-RU"/>
                  </w:rPr>
                  <w:t>Должность</w:t>
                </w:r>
              </w:sdtContent>
            </w:sdt>
          </w:p>
        </w:tc>
        <w:tc>
          <w:tcPr>
            <w:tcW w:w="2580" w:type="dxa"/>
            <w:tcMar>
              <w:bottom w:w="0" w:type="dxa"/>
            </w:tcMar>
          </w:tcPr>
          <w:p w14:paraId="409AFD9B" w14:textId="48404D4A" w:rsidR="00FC58C2" w:rsidRPr="00694E91" w:rsidRDefault="003F305F">
            <w:pPr>
              <w:pStyle w:val="af4"/>
            </w:pPr>
            <w:sdt>
              <w:sdtPr>
                <w:alias w:val="Поставьте подпись:"/>
                <w:tag w:val="Поставьте подпись:"/>
                <w:id w:val="36552473"/>
                <w:placeholder>
                  <w:docPart w:val="6CDC943EF17A432D95280E39E942C787"/>
                </w:placeholder>
                <w:temporary/>
                <w:showingPlcHdr/>
                <w15:appearance w15:val="hidden"/>
              </w:sdtPr>
              <w:sdtEndPr/>
              <w:sdtContent>
                <w:r w:rsidR="006E67C4" w:rsidRPr="00694E91">
                  <w:rPr>
                    <w:lang w:bidi="ru-RU"/>
                  </w:rPr>
                  <w:t>Подпись</w:t>
                </w:r>
              </w:sdtContent>
            </w:sdt>
          </w:p>
        </w:tc>
        <w:sdt>
          <w:sdtPr>
            <w:alias w:val="Введите дату:"/>
            <w:tag w:val="Введите дату:"/>
            <w:id w:val="-1473525207"/>
            <w:placeholder>
              <w:docPart w:val="C6B3DD5A40464108872013F8D46CA4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  <w:tcMar>
                  <w:bottom w:w="0" w:type="dxa"/>
                </w:tcMar>
              </w:tcPr>
              <w:p w14:paraId="14FFECBE" w14:textId="74E6563E" w:rsidR="00FC58C2" w:rsidRPr="00694E91" w:rsidRDefault="006E67C4">
                <w:pPr>
                  <w:pStyle w:val="af4"/>
                </w:pPr>
                <w:r w:rsidRPr="00694E91">
                  <w:rPr>
                    <w:lang w:bidi="ru-RU"/>
                  </w:rPr>
                  <w:t>Дата</w:t>
                </w:r>
              </w:p>
            </w:tc>
          </w:sdtContent>
        </w:sdt>
      </w:tr>
    </w:tbl>
    <w:p w14:paraId="17D4C7A8" w14:textId="5DAA72F9" w:rsidR="00FC58C2" w:rsidRPr="00694E91" w:rsidRDefault="003F305F">
      <w:sdt>
        <w:sdtPr>
          <w:alias w:val="Введите примечания:"/>
          <w:tag w:val="Введите примечания:"/>
          <w:id w:val="-1773923353"/>
          <w:placeholder>
            <w:docPart w:val="0E870E79C9084361AD82C309E7FFF56A"/>
          </w:placeholder>
          <w:temporary/>
          <w:showingPlcHdr/>
          <w15:appearance w15:val="hidden"/>
        </w:sdtPr>
        <w:sdtEndPr/>
        <w:sdtContent>
          <w:r w:rsidR="006E67C4" w:rsidRPr="00694E91">
            <w:rPr>
              <w:lang w:bidi="ru-RU"/>
            </w:rPr>
            <w:t>Примечание. В случае значительного изменения документа по запросу клиента могут потребоваться дополнительные подписи.</w:t>
          </w:r>
        </w:sdtContent>
      </w:sdt>
    </w:p>
    <w:sectPr w:rsidR="00FC58C2" w:rsidRPr="00694E91" w:rsidSect="00CA74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F15DE" w14:textId="77777777" w:rsidR="003F305F" w:rsidRDefault="003F305F">
      <w:r>
        <w:separator/>
      </w:r>
    </w:p>
    <w:p w14:paraId="42E6D1B2" w14:textId="77777777" w:rsidR="003F305F" w:rsidRDefault="003F305F"/>
  </w:endnote>
  <w:endnote w:type="continuationSeparator" w:id="0">
    <w:p w14:paraId="3479B273" w14:textId="77777777" w:rsidR="003F305F" w:rsidRDefault="003F305F">
      <w:r>
        <w:continuationSeparator/>
      </w:r>
    </w:p>
    <w:p w14:paraId="3BBFC250" w14:textId="77777777" w:rsidR="003F305F" w:rsidRDefault="003F30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E87D9" w14:textId="77777777" w:rsidR="007F4B9C" w:rsidRDefault="007F4B9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620" w:firstRow="1" w:lastRow="0" w:firstColumn="0" w:lastColumn="0" w:noHBand="1" w:noVBand="1"/>
      <w:tblDescription w:val="Таблица нижнего колонтитула с датой, названием документа и номером страницы"/>
    </w:tblPr>
    <w:tblGrid>
      <w:gridCol w:w="1354"/>
      <w:gridCol w:w="6318"/>
      <w:gridCol w:w="1354"/>
    </w:tblGrid>
    <w:tr w:rsidR="00FC58C2" w14:paraId="58F349F0" w14:textId="77777777" w:rsidTr="005A54FA">
      <w:tc>
        <w:tcPr>
          <w:tcW w:w="750" w:type="pct"/>
        </w:tcPr>
        <w:p w14:paraId="1EBD70C2" w14:textId="698C9E30" w:rsidR="00FC58C2" w:rsidRDefault="003F305F" w:rsidP="00547E56">
          <w:pPr>
            <w:pStyle w:val="ad"/>
          </w:pPr>
          <w:sdt>
            <w:sdtPr>
              <w:alias w:val="Дата:"/>
              <w:tag w:val="Дата:"/>
              <w:id w:val="-581765881"/>
              <w:placeholder>
                <w:docPart w:val="97D35B8727644DD2AA054305680E125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 w:rsidR="003F66FA">
                <w:rPr>
                  <w:lang w:bidi="ru-RU"/>
                </w:rPr>
                <w:t>Дата</w:t>
              </w:r>
            </w:sdtContent>
          </w:sdt>
        </w:p>
      </w:tc>
      <w:tc>
        <w:tcPr>
          <w:tcW w:w="3500" w:type="pct"/>
        </w:tcPr>
        <w:sdt>
          <w:sdtPr>
            <w:alias w:val="Название:"/>
            <w:tag w:val="Название:"/>
            <w:id w:val="1369803302"/>
            <w:placeholder>
              <w:docPart w:val="BC009248114340F9B1BC43C33DC6192F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EndPr/>
          <w:sdtContent>
            <w:p w14:paraId="649B7C78" w14:textId="2C38CB52" w:rsidR="00FC58C2" w:rsidRDefault="00547E56" w:rsidP="00547E56">
              <w:pPr>
                <w:pStyle w:val="ad"/>
                <w:jc w:val="center"/>
              </w:pPr>
              <w:r w:rsidRPr="002A0044">
                <w:rPr>
                  <w:lang w:bidi="ru-RU"/>
                </w:rPr>
                <w:t>Тактический маркетинговый план</w:t>
              </w:r>
            </w:p>
          </w:sdtContent>
        </w:sdt>
      </w:tc>
      <w:tc>
        <w:tcPr>
          <w:tcW w:w="750" w:type="pct"/>
        </w:tcPr>
        <w:p w14:paraId="3C02F810" w14:textId="17B82BAB" w:rsidR="00FC58C2" w:rsidRDefault="004F0E9B" w:rsidP="00547E56">
          <w:pPr>
            <w:pStyle w:val="ad"/>
            <w:jc w:val="right"/>
          </w:pPr>
          <w:r>
            <w:rPr>
              <w:lang w:bidi="ru-RU"/>
            </w:rPr>
            <w:fldChar w:fldCharType="begin"/>
          </w:r>
          <w:r>
            <w:rPr>
              <w:lang w:bidi="ru-RU"/>
            </w:rPr>
            <w:instrText xml:space="preserve"> PAGE   \* MERGEFORMAT </w:instrText>
          </w:r>
          <w:r>
            <w:rPr>
              <w:lang w:bidi="ru-RU"/>
            </w:rPr>
            <w:fldChar w:fldCharType="separate"/>
          </w:r>
          <w:r w:rsidR="007F4B9C">
            <w:rPr>
              <w:noProof/>
              <w:lang w:bidi="ru-RU"/>
            </w:rPr>
            <w:t>4</w:t>
          </w:r>
          <w:r>
            <w:rPr>
              <w:noProof/>
              <w:lang w:bidi="ru-RU"/>
            </w:rPr>
            <w:fldChar w:fldCharType="end"/>
          </w:r>
        </w:p>
      </w:tc>
    </w:tr>
  </w:tbl>
  <w:p w14:paraId="08686B03" w14:textId="77777777" w:rsidR="00FC58C2" w:rsidRDefault="00FC58C2">
    <w:pPr>
      <w:pStyle w:val="ad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B60F7" w14:textId="77777777" w:rsidR="007F4B9C" w:rsidRDefault="007F4B9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9EA8D" w14:textId="77777777" w:rsidR="003F305F" w:rsidRDefault="003F305F">
      <w:r>
        <w:separator/>
      </w:r>
    </w:p>
    <w:p w14:paraId="32282274" w14:textId="77777777" w:rsidR="003F305F" w:rsidRDefault="003F305F"/>
  </w:footnote>
  <w:footnote w:type="continuationSeparator" w:id="0">
    <w:p w14:paraId="4F45359E" w14:textId="77777777" w:rsidR="003F305F" w:rsidRDefault="003F305F">
      <w:r>
        <w:continuationSeparator/>
      </w:r>
    </w:p>
    <w:p w14:paraId="2D26D5E0" w14:textId="77777777" w:rsidR="003F305F" w:rsidRDefault="003F30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92FD8" w14:textId="77777777" w:rsidR="007F4B9C" w:rsidRDefault="007F4B9C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9B5D0" w14:textId="1C94766F" w:rsidR="00FC58C2" w:rsidRDefault="003F305F">
    <w:pPr>
      <w:pStyle w:val="af2"/>
    </w:pPr>
    <w:sdt>
      <w:sdtPr>
        <w:alias w:val="Конфиденциально:"/>
        <w:tag w:val="Конфиденциально:"/>
        <w:id w:val="-1822729698"/>
        <w:placeholder>
          <w:docPart w:val="77DA7A0E49A7449CA3A37666E25BCE0C"/>
        </w:placeholder>
        <w:temporary/>
        <w:showingPlcHdr/>
        <w15:appearance w15:val="hidden"/>
      </w:sdtPr>
      <w:sdtEndPr/>
      <w:sdtContent>
        <w:r w:rsidR="003F66FA">
          <w:rPr>
            <w:lang w:bidi="ru-RU"/>
          </w:rPr>
          <w:t>Конфиденциально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014C1" w14:textId="6885D163" w:rsidR="00A94C93" w:rsidRDefault="00A638EC">
    <w:pPr>
      <w:pStyle w:val="af2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128C2BF5" wp14:editId="70BEBE4B">
              <wp:simplePos x="0" y="0"/>
              <wp:positionH relativeFrom="page">
                <wp:posOffset>352425</wp:posOffset>
              </wp:positionH>
              <wp:positionV relativeFrom="page">
                <wp:posOffset>457200</wp:posOffset>
              </wp:positionV>
              <wp:extent cx="228600" cy="9144000"/>
              <wp:effectExtent l="0" t="0" r="3175" b="635"/>
              <wp:wrapNone/>
              <wp:docPr id="1" name="Группа 1" descr="Декоративная боковая полоса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</wpg:grpSpPr>
                    <wps:wsp>
                      <wps:cNvPr id="2" name="Прямоугольник 2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Прямоугольник 3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2900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1719ED11" id="Группа 1" o:spid="_x0000_s1026" alt="Декоративная боковая полоса" style="position:absolute;margin-left:27.75pt;margin-top:36pt;width:18pt;height:10in;z-index:251659264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">
              <v:rect id="Прямоугольник 2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" fillcolor="#dd8047 [3205]" stroked="f" strokeweight="1pt"/>
              <v:rect id="Прямоугольник 3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94b6d2 [3204]" stroked="f" strokeweight="1pt">
                <o:lock v:ext="edit" aspectratio="t"/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350E4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2AE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1C07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BE37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005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7EC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7C45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0E0B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167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5AC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6D6D20"/>
    <w:multiLevelType w:val="hybridMultilevel"/>
    <w:tmpl w:val="207A72B4"/>
    <w:lvl w:ilvl="0" w:tplc="DC9CD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93888"/>
    <w:multiLevelType w:val="hybridMultilevel"/>
    <w:tmpl w:val="E0525368"/>
    <w:lvl w:ilvl="0" w:tplc="0EB45C24">
      <w:start w:val="1"/>
      <w:numFmt w:val="bullet"/>
      <w:pStyle w:val="a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8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C2"/>
    <w:rsid w:val="000C1EF1"/>
    <w:rsid w:val="001912B2"/>
    <w:rsid w:val="00290347"/>
    <w:rsid w:val="002A0044"/>
    <w:rsid w:val="00304CF9"/>
    <w:rsid w:val="003A445F"/>
    <w:rsid w:val="003A4FE1"/>
    <w:rsid w:val="003C0801"/>
    <w:rsid w:val="003F305F"/>
    <w:rsid w:val="003F66FA"/>
    <w:rsid w:val="004224CB"/>
    <w:rsid w:val="00474746"/>
    <w:rsid w:val="004D5282"/>
    <w:rsid w:val="004F0E9B"/>
    <w:rsid w:val="00547E56"/>
    <w:rsid w:val="005A54FA"/>
    <w:rsid w:val="005B2EAF"/>
    <w:rsid w:val="005B3755"/>
    <w:rsid w:val="00676647"/>
    <w:rsid w:val="00694E91"/>
    <w:rsid w:val="006E67C4"/>
    <w:rsid w:val="006F2718"/>
    <w:rsid w:val="007D770B"/>
    <w:rsid w:val="007F4B9C"/>
    <w:rsid w:val="007F6D58"/>
    <w:rsid w:val="008400AB"/>
    <w:rsid w:val="0090428B"/>
    <w:rsid w:val="00A638EC"/>
    <w:rsid w:val="00A94C93"/>
    <w:rsid w:val="00AA133F"/>
    <w:rsid w:val="00BE0195"/>
    <w:rsid w:val="00CA74A9"/>
    <w:rsid w:val="00D5350B"/>
    <w:rsid w:val="00F23330"/>
    <w:rsid w:val="00F9069F"/>
    <w:rsid w:val="00FC58C2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D7E9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ru-RU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B2EAF"/>
    <w:pPr>
      <w:spacing w:before="120" w:after="0" w:line="240" w:lineRule="auto"/>
      <w:ind w:left="72" w:right="72"/>
    </w:pPr>
  </w:style>
  <w:style w:type="paragraph" w:styleId="1">
    <w:name w:val="heading 1"/>
    <w:basedOn w:val="a0"/>
    <w:next w:val="a0"/>
    <w:link w:val="10"/>
    <w:uiPriority w:val="1"/>
    <w:qFormat/>
    <w:rsid w:val="005A54FA"/>
    <w:pPr>
      <w:keepNext/>
      <w:keepLines/>
      <w:pageBreakBefore/>
      <w:spacing w:after="40"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2">
    <w:name w:val="heading 2"/>
    <w:basedOn w:val="a0"/>
    <w:next w:val="a0"/>
    <w:link w:val="20"/>
    <w:uiPriority w:val="1"/>
    <w:qFormat/>
    <w:rsid w:val="005A54FA"/>
    <w:pPr>
      <w:keepNext/>
      <w:keepLines/>
      <w:pBdr>
        <w:top w:val="single" w:sz="4" w:space="1" w:color="B85A22" w:themeColor="accent2" w:themeShade="BF"/>
      </w:pBdr>
      <w:spacing w:before="360" w:after="120"/>
      <w:outlineLvl w:val="1"/>
    </w:pPr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sz w:val="24"/>
      <w:szCs w:val="24"/>
    </w:rPr>
  </w:style>
  <w:style w:type="paragraph" w:styleId="3">
    <w:name w:val="heading 3"/>
    <w:basedOn w:val="a0"/>
    <w:next w:val="a0"/>
    <w:link w:val="30"/>
    <w:uiPriority w:val="1"/>
    <w:qFormat/>
    <w:rsid w:val="00694E91"/>
    <w:pPr>
      <w:keepNext/>
      <w:keepLines/>
      <w:spacing w:after="60"/>
      <w:ind w:left="74" w:right="74"/>
      <w:outlineLvl w:val="2"/>
    </w:pPr>
    <w:rPr>
      <w:rFonts w:asciiTheme="majorHAnsi" w:eastAsiaTheme="majorEastAsia" w:hAnsiTheme="majorHAnsi" w:cstheme="majorBidi"/>
      <w:b/>
      <w:bCs/>
      <w:caps/>
      <w:color w:val="555A3C" w:themeColor="accent3" w:themeShade="80"/>
      <w:sz w:val="24"/>
      <w:szCs w:val="24"/>
    </w:rPr>
  </w:style>
  <w:style w:type="paragraph" w:styleId="4">
    <w:name w:val="heading 4"/>
    <w:basedOn w:val="a0"/>
    <w:next w:val="a0"/>
    <w:link w:val="40"/>
    <w:uiPriority w:val="1"/>
    <w:qFormat/>
    <w:pPr>
      <w:outlineLvl w:val="3"/>
    </w:pPr>
    <w:rPr>
      <w:rFonts w:asciiTheme="majorHAnsi" w:eastAsiaTheme="majorEastAsia" w:hAnsiTheme="majorHAnsi" w:cstheme="majorBidi"/>
    </w:rPr>
  </w:style>
  <w:style w:type="paragraph" w:styleId="5">
    <w:name w:val="heading 5"/>
    <w:basedOn w:val="a0"/>
    <w:next w:val="a0"/>
    <w:link w:val="50"/>
    <w:uiPriority w:val="9"/>
    <w:semiHidden/>
    <w:unhideWhenUsed/>
    <w:pPr>
      <w:keepNext/>
      <w:keepLines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A54FA"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A54FA"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5A54FA"/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character" w:customStyle="1" w:styleId="20">
    <w:name w:val="Заголовок 2 Знак"/>
    <w:basedOn w:val="a1"/>
    <w:link w:val="2"/>
    <w:uiPriority w:val="1"/>
    <w:rsid w:val="005A54FA"/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sz w:val="24"/>
      <w:szCs w:val="24"/>
    </w:rPr>
  </w:style>
  <w:style w:type="character" w:customStyle="1" w:styleId="30">
    <w:name w:val="Заголовок 3 Знак"/>
    <w:basedOn w:val="a1"/>
    <w:link w:val="3"/>
    <w:uiPriority w:val="1"/>
    <w:rsid w:val="00694E91"/>
    <w:rPr>
      <w:rFonts w:asciiTheme="majorHAnsi" w:eastAsiaTheme="majorEastAsia" w:hAnsiTheme="majorHAnsi" w:cstheme="majorBidi"/>
      <w:b/>
      <w:bCs/>
      <w:caps/>
      <w:color w:val="555A3C" w:themeColor="accent3" w:themeShade="80"/>
      <w:sz w:val="24"/>
      <w:szCs w:val="24"/>
    </w:rPr>
  </w:style>
  <w:style w:type="character" w:customStyle="1" w:styleId="40">
    <w:name w:val="Заголовок 4 Знак"/>
    <w:basedOn w:val="a1"/>
    <w:link w:val="4"/>
    <w:uiPriority w:val="1"/>
    <w:rPr>
      <w:rFonts w:asciiTheme="majorHAnsi" w:eastAsiaTheme="majorEastAsia" w:hAnsiTheme="majorHAnsi" w:cstheme="majorBidi"/>
    </w:rPr>
  </w:style>
  <w:style w:type="character" w:customStyle="1" w:styleId="50">
    <w:name w:val="Заголовок 5 Знак"/>
    <w:basedOn w:val="a1"/>
    <w:link w:val="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5A54FA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5A54FA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a5">
    <w:name w:val="Title"/>
    <w:basedOn w:val="a0"/>
    <w:link w:val="a6"/>
    <w:uiPriority w:val="1"/>
    <w:qFormat/>
    <w:rsid w:val="005A54FA"/>
    <w:pPr>
      <w:jc w:val="right"/>
    </w:pPr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character" w:customStyle="1" w:styleId="a6">
    <w:name w:val="Заголовок Знак"/>
    <w:basedOn w:val="a1"/>
    <w:link w:val="a5"/>
    <w:uiPriority w:val="1"/>
    <w:rsid w:val="005A54FA"/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paragraph" w:styleId="a7">
    <w:name w:val="Subtitle"/>
    <w:basedOn w:val="a0"/>
    <w:next w:val="a0"/>
    <w:link w:val="a8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a8">
    <w:name w:val="Подзаголовок Знак"/>
    <w:basedOn w:val="a1"/>
    <w:link w:val="a7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a9">
    <w:name w:val="TOC Heading"/>
    <w:basedOn w:val="1"/>
    <w:next w:val="a0"/>
    <w:uiPriority w:val="39"/>
    <w:semiHidden/>
    <w:unhideWhenUsed/>
    <w:qFormat/>
    <w:pPr>
      <w:outlineLvl w:val="9"/>
    </w:pPr>
  </w:style>
  <w:style w:type="table" w:styleId="aa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1">
    <w:name w:val="Grid Table 3 Accent 1"/>
    <w:basedOn w:val="a2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-71">
    <w:name w:val="List Table 7 Colorful Accent 1"/>
    <w:basedOn w:val="a2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51">
    <w:name w:val="Grid Table 5 Dark Accent 1"/>
    <w:basedOn w:val="a2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-46">
    <w:name w:val="Grid Table 4 Accent 6"/>
    <w:basedOn w:val="a2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ab">
    <w:name w:val="Grid Table Light"/>
    <w:basedOn w:val="a2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2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-21">
    <w:name w:val="List Table 2 Accent 1"/>
    <w:basedOn w:val="a2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12">
    <w:name w:val="List Table 1 Light Accent 2"/>
    <w:basedOn w:val="a2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ac">
    <w:name w:val="Placeholder Text"/>
    <w:basedOn w:val="a1"/>
    <w:uiPriority w:val="2"/>
    <w:rPr>
      <w:i/>
      <w:iCs/>
      <w:color w:val="808080"/>
    </w:rPr>
  </w:style>
  <w:style w:type="table" w:styleId="-41">
    <w:name w:val="Grid Table 4 Accent 1"/>
    <w:basedOn w:val="a2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42">
    <w:name w:val="Grid Table 4 Accent 2"/>
    <w:basedOn w:val="a2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1">
    <w:name w:val="Plain Table 4"/>
    <w:basedOn w:val="a2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6">
    <w:name w:val="Grid Table 1 Light Accent 6"/>
    <w:basedOn w:val="a2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List Table 1 Light Accent 6"/>
    <w:basedOn w:val="a2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ad">
    <w:name w:val="footer"/>
    <w:basedOn w:val="a0"/>
    <w:link w:val="ae"/>
    <w:uiPriority w:val="2"/>
    <w:pPr>
      <w:spacing w:before="0"/>
    </w:pPr>
  </w:style>
  <w:style w:type="character" w:customStyle="1" w:styleId="ae">
    <w:name w:val="Нижний колонтитул Знак"/>
    <w:basedOn w:val="a1"/>
    <w:link w:val="ad"/>
    <w:uiPriority w:val="2"/>
  </w:style>
  <w:style w:type="table" w:customStyle="1" w:styleId="af">
    <w:name w:val="Без рамки"/>
    <w:basedOn w:val="a2"/>
    <w:uiPriority w:val="99"/>
    <w:pPr>
      <w:spacing w:after="0" w:line="240" w:lineRule="auto"/>
    </w:pPr>
    <w:tblPr/>
  </w:style>
  <w:style w:type="table" w:styleId="-11">
    <w:name w:val="Grid Table 1 Light Accent 1"/>
    <w:aliases w:val="Sample questionnaires table"/>
    <w:basedOn w:val="a2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-210">
    <w:name w:val="Grid Table 2 Accent 1"/>
    <w:basedOn w:val="a2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af0">
    <w:name w:val="Логотип"/>
    <w:basedOn w:val="a0"/>
    <w:next w:val="a0"/>
    <w:uiPriority w:val="1"/>
    <w:qFormat/>
    <w:rsid w:val="00A638EC"/>
    <w:pPr>
      <w:spacing w:before="4700" w:after="1440"/>
      <w:jc w:val="right"/>
    </w:pPr>
    <w:rPr>
      <w:color w:val="59473F" w:themeColor="text2" w:themeShade="BF"/>
      <w:sz w:val="52"/>
      <w:szCs w:val="52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af1">
    <w:name w:val="Контактные данные"/>
    <w:basedOn w:val="a0"/>
    <w:uiPriority w:val="1"/>
    <w:qFormat/>
    <w:rsid w:val="00290347"/>
    <w:pPr>
      <w:spacing w:before="1680"/>
      <w:contextualSpacing/>
      <w:jc w:val="right"/>
    </w:pPr>
    <w:rPr>
      <w:caps/>
    </w:rPr>
  </w:style>
  <w:style w:type="table" w:styleId="-33">
    <w:name w:val="Grid Table 3 Accent 3"/>
    <w:basedOn w:val="a2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-53">
    <w:name w:val="Grid Table 5 Dark Accent 3"/>
    <w:basedOn w:val="a2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-13">
    <w:name w:val="Grid Table 1 Light Accent 3"/>
    <w:basedOn w:val="a2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2">
    <w:name w:val="header"/>
    <w:basedOn w:val="a0"/>
    <w:link w:val="af3"/>
    <w:uiPriority w:val="99"/>
    <w:unhideWhenUsed/>
    <w:pPr>
      <w:tabs>
        <w:tab w:val="center" w:pos="4680"/>
        <w:tab w:val="right" w:pos="9360"/>
      </w:tabs>
      <w:spacing w:before="0"/>
      <w:jc w:val="right"/>
    </w:pPr>
  </w:style>
  <w:style w:type="paragraph" w:styleId="af4">
    <w:name w:val="Signature"/>
    <w:basedOn w:val="a0"/>
    <w:link w:val="af5"/>
    <w:uiPriority w:val="1"/>
    <w:qFormat/>
    <w:rsid w:val="006E67C4"/>
    <w:pPr>
      <w:pBdr>
        <w:top w:val="single" w:sz="2" w:space="1" w:color="auto"/>
      </w:pBdr>
      <w:spacing w:after="360" w:line="276" w:lineRule="auto"/>
      <w:ind w:left="0" w:right="0"/>
      <w:jc w:val="center"/>
    </w:pPr>
    <w:rPr>
      <w:kern w:val="0"/>
      <w:sz w:val="16"/>
      <w:szCs w:val="16"/>
      <w14:ligatures w14:val="none"/>
    </w:rPr>
  </w:style>
  <w:style w:type="character" w:customStyle="1" w:styleId="af5">
    <w:name w:val="Подпись Знак"/>
    <w:basedOn w:val="a1"/>
    <w:link w:val="af4"/>
    <w:uiPriority w:val="1"/>
    <w:rsid w:val="006E67C4"/>
    <w:rPr>
      <w:kern w:val="0"/>
      <w:sz w:val="16"/>
      <w:szCs w:val="16"/>
      <w14:ligatures w14:val="none"/>
    </w:rPr>
  </w:style>
  <w:style w:type="paragraph" w:customStyle="1" w:styleId="af6">
    <w:name w:val="Согласование"/>
    <w:basedOn w:val="a0"/>
    <w:uiPriority w:val="1"/>
    <w:qFormat/>
    <w:pPr>
      <w:jc w:val="center"/>
    </w:pPr>
    <w:rPr>
      <w:sz w:val="20"/>
      <w:szCs w:val="20"/>
    </w:rPr>
  </w:style>
  <w:style w:type="paragraph" w:customStyle="1" w:styleId="af7">
    <w:name w:val="Выравнивание по правому краю"/>
    <w:basedOn w:val="a0"/>
    <w:uiPriority w:val="1"/>
    <w:qFormat/>
    <w:pPr>
      <w:jc w:val="right"/>
    </w:pPr>
  </w:style>
  <w:style w:type="table" w:styleId="-120">
    <w:name w:val="Grid Table 1 Light Accent 2"/>
    <w:basedOn w:val="a2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f3">
    <w:name w:val="Верхний колонтитул Знак"/>
    <w:basedOn w:val="a1"/>
    <w:link w:val="af2"/>
    <w:uiPriority w:val="99"/>
  </w:style>
  <w:style w:type="paragraph" w:styleId="a">
    <w:name w:val="List Bullet"/>
    <w:basedOn w:val="a0"/>
    <w:uiPriority w:val="1"/>
    <w:unhideWhenUsed/>
    <w:pPr>
      <w:numPr>
        <w:numId w:val="5"/>
      </w:numPr>
      <w:ind w:left="432"/>
      <w:contextualSpacing/>
    </w:pPr>
  </w:style>
  <w:style w:type="character" w:styleId="af8">
    <w:name w:val="Intense Emphasis"/>
    <w:basedOn w:val="a1"/>
    <w:uiPriority w:val="21"/>
    <w:semiHidden/>
    <w:unhideWhenUsed/>
    <w:rsid w:val="005A54FA"/>
    <w:rPr>
      <w:i/>
      <w:iCs/>
      <w:color w:val="355D7E" w:themeColor="accent1" w:themeShade="80"/>
    </w:rPr>
  </w:style>
  <w:style w:type="paragraph" w:styleId="af9">
    <w:name w:val="Intense Quote"/>
    <w:basedOn w:val="a0"/>
    <w:next w:val="a0"/>
    <w:link w:val="afa"/>
    <w:uiPriority w:val="30"/>
    <w:semiHidden/>
    <w:unhideWhenUsed/>
    <w:rsid w:val="005A54FA"/>
    <w:pPr>
      <w:pBdr>
        <w:top w:val="single" w:sz="4" w:space="10" w:color="548AB7" w:themeColor="accent1" w:themeShade="BF"/>
        <w:bottom w:val="single" w:sz="4" w:space="10" w:color="548AB7" w:themeColor="accent1" w:themeShade="BF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afa">
    <w:name w:val="Выделенная цитата Знак"/>
    <w:basedOn w:val="a1"/>
    <w:link w:val="af9"/>
    <w:uiPriority w:val="30"/>
    <w:semiHidden/>
    <w:rsid w:val="005A54FA"/>
    <w:rPr>
      <w:i/>
      <w:iCs/>
      <w:color w:val="355D7E" w:themeColor="accent1" w:themeShade="80"/>
    </w:rPr>
  </w:style>
  <w:style w:type="character" w:styleId="afb">
    <w:name w:val="Intense Reference"/>
    <w:basedOn w:val="a1"/>
    <w:uiPriority w:val="32"/>
    <w:semiHidden/>
    <w:unhideWhenUsed/>
    <w:rsid w:val="005A54FA"/>
    <w:rPr>
      <w:b/>
      <w:bCs/>
      <w:caps w:val="0"/>
      <w:smallCaps/>
      <w:color w:val="355D7E" w:themeColor="accent1" w:themeShade="80"/>
      <w:spacing w:val="5"/>
    </w:rPr>
  </w:style>
  <w:style w:type="paragraph" w:styleId="afc">
    <w:name w:val="Block Text"/>
    <w:basedOn w:val="a0"/>
    <w:uiPriority w:val="99"/>
    <w:semiHidden/>
    <w:unhideWhenUsed/>
    <w:rsid w:val="005A54FA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character" w:styleId="afd">
    <w:name w:val="Hyperlink"/>
    <w:basedOn w:val="a1"/>
    <w:uiPriority w:val="99"/>
    <w:semiHidden/>
    <w:unhideWhenUsed/>
    <w:rsid w:val="005A54FA"/>
    <w:rPr>
      <w:color w:val="7C5F1D" w:themeColor="accent4" w:themeShade="80"/>
      <w:u w:val="single"/>
    </w:rPr>
  </w:style>
  <w:style w:type="character" w:customStyle="1" w:styleId="11">
    <w:name w:val="Неподтвержденное упоминание1"/>
    <w:basedOn w:val="a1"/>
    <w:uiPriority w:val="99"/>
    <w:semiHidden/>
    <w:unhideWhenUsed/>
    <w:rsid w:val="005A54FA"/>
    <w:rPr>
      <w:color w:val="595959" w:themeColor="text1" w:themeTint="A6"/>
      <w:shd w:val="clear" w:color="auto" w:fill="E6E6E6"/>
    </w:rPr>
  </w:style>
  <w:style w:type="character" w:styleId="afe">
    <w:name w:val="Emphasis"/>
    <w:basedOn w:val="a1"/>
    <w:uiPriority w:val="20"/>
    <w:rsid w:val="005B2EAF"/>
    <w:rPr>
      <w:i/>
      <w:iCs/>
      <w:color w:val="595959" w:themeColor="text1" w:themeTint="A6"/>
    </w:rPr>
  </w:style>
  <w:style w:type="paragraph" w:styleId="aff">
    <w:name w:val="Balloon Text"/>
    <w:basedOn w:val="a0"/>
    <w:link w:val="aff0"/>
    <w:uiPriority w:val="99"/>
    <w:semiHidden/>
    <w:unhideWhenUsed/>
    <w:rsid w:val="00FE5AC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1"/>
    <w:link w:val="aff"/>
    <w:uiPriority w:val="99"/>
    <w:semiHidden/>
    <w:rsid w:val="00FE5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D2189C55B84185BE68BCA0A2B84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32492-13AE-4CC0-AC5C-A0029A83B73B}"/>
      </w:docPartPr>
      <w:docPartBody>
        <w:p w:rsidR="00206EC8" w:rsidRDefault="002532F0" w:rsidP="002532F0">
          <w:pPr>
            <w:pStyle w:val="A6D2189C55B84185BE68BCA0A2B84A691"/>
          </w:pPr>
          <w:r w:rsidRPr="00694E91">
            <w:rPr>
              <w:lang w:bidi="ru-RU"/>
            </w:rPr>
            <w:t>Опишите свою цель.</w:t>
          </w:r>
        </w:p>
      </w:docPartBody>
    </w:docPart>
    <w:docPart>
      <w:docPartPr>
        <w:name w:val="AC64C74009074BC29987F04194629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292F1-B316-41B3-8A04-A81562B4C6F2}"/>
      </w:docPartPr>
      <w:docPartBody>
        <w:p w:rsidR="00206EC8" w:rsidRDefault="002532F0" w:rsidP="002532F0">
          <w:pPr>
            <w:pStyle w:val="AC64C74009074BC29987F04194629ABC1"/>
          </w:pPr>
          <w:r w:rsidRPr="00694E91">
            <w:rPr>
              <w:lang w:bidi="ru-RU"/>
            </w:rPr>
            <w:t>Опишите демографические характеристики потребителей продукта.</w:t>
          </w:r>
        </w:p>
      </w:docPartBody>
    </w:docPart>
    <w:docPart>
      <w:docPartPr>
        <w:name w:val="6B24776F79E44D8D96E6C5ABD1850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85842-2A1C-4624-A4C0-C07285DAB0B8}"/>
      </w:docPartPr>
      <w:docPartBody>
        <w:p w:rsidR="00206EC8" w:rsidRDefault="002532F0" w:rsidP="002532F0">
          <w:pPr>
            <w:pStyle w:val="6B24776F79E44D8D96E6C5ABD1850FEC1"/>
          </w:pPr>
          <w:r w:rsidRPr="00694E91">
            <w:rPr>
              <w:lang w:bidi="ru-RU"/>
            </w:rPr>
            <w:t>Опишите демографические характеристики целевых контактов.</w:t>
          </w:r>
        </w:p>
      </w:docPartBody>
    </w:docPart>
    <w:docPart>
      <w:docPartPr>
        <w:name w:val="49D848E139934A17994EFB5E2DE3E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4DC44-8D0F-4441-9385-3D19CBC95D80}"/>
      </w:docPartPr>
      <w:docPartBody>
        <w:p w:rsidR="00206EC8" w:rsidRDefault="002532F0" w:rsidP="002532F0">
          <w:pPr>
            <w:pStyle w:val="49D848E139934A17994EFB5E2DE3E00B1"/>
          </w:pPr>
          <w:r w:rsidRPr="00694E91">
            <w:rPr>
              <w:lang w:bidi="ru-RU"/>
            </w:rPr>
            <w:t>Кратко передайте сообщение.</w:t>
          </w:r>
        </w:p>
      </w:docPartBody>
    </w:docPart>
    <w:docPart>
      <w:docPartPr>
        <w:name w:val="33983FEF25414D2BBADE82B431D5A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9F5E5-6676-40CD-9F93-1CC3DC028ACC}"/>
      </w:docPartPr>
      <w:docPartBody>
        <w:p w:rsidR="00206EC8" w:rsidRDefault="002532F0" w:rsidP="002532F0">
          <w:pPr>
            <w:pStyle w:val="33983FEF25414D2BBADE82B431D5AA371"/>
          </w:pPr>
          <w:r w:rsidRPr="00694E91">
            <w:rPr>
              <w:lang w:bidi="ru-RU"/>
            </w:rPr>
            <w:t>Опишите желаемый результат.</w:t>
          </w:r>
        </w:p>
      </w:docPartBody>
    </w:docPart>
    <w:docPart>
      <w:docPartPr>
        <w:name w:val="32D6E66DE4784F938A43DF1E6FB46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C467B-2BC4-47B0-860A-7F3C20DE76C9}"/>
      </w:docPartPr>
      <w:docPartBody>
        <w:p w:rsidR="00206EC8" w:rsidRDefault="002532F0" w:rsidP="002532F0">
          <w:pPr>
            <w:pStyle w:val="32D6E66DE4784F938A43DF1E6FB466561"/>
          </w:pPr>
          <w:r w:rsidRPr="00694E91">
            <w:rPr>
              <w:lang w:bidi="ru-RU"/>
            </w:rPr>
            <w:t>Опишите предложение по улучшению ситуации.</w:t>
          </w:r>
        </w:p>
      </w:docPartBody>
    </w:docPart>
    <w:docPart>
      <w:docPartPr>
        <w:name w:val="E55605B31E864F00A10F42955ABDC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4C0C5-35B5-48EA-9E0A-22D1699951E1}"/>
      </w:docPartPr>
      <w:docPartBody>
        <w:p w:rsidR="00206EC8" w:rsidRDefault="002532F0" w:rsidP="002532F0">
          <w:pPr>
            <w:pStyle w:val="E55605B31E864F00A10F42955ABDC9601"/>
          </w:pPr>
          <w:r w:rsidRPr="00694E91">
            <w:rPr>
              <w:lang w:bidi="ru-RU"/>
            </w:rPr>
            <w:t>Опишите разработку списка.</w:t>
          </w:r>
        </w:p>
      </w:docPartBody>
    </w:docPart>
    <w:docPart>
      <w:docPartPr>
        <w:name w:val="5F3441F4154341868E6859960E059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19B36-9CE8-4931-BA52-7436C6AA441E}"/>
      </w:docPartPr>
      <w:docPartBody>
        <w:p w:rsidR="00206EC8" w:rsidRDefault="002532F0" w:rsidP="002532F0">
          <w:pPr>
            <w:pStyle w:val="5F3441F4154341868E6859960E059A071"/>
          </w:pPr>
          <w:r w:rsidRPr="00694E91">
            <w:rPr>
              <w:lang w:bidi="ru-RU"/>
            </w:rPr>
            <w:t>Опишите механизм поиска потенциальных клиентов.</w:t>
          </w:r>
        </w:p>
      </w:docPartBody>
    </w:docPart>
    <w:docPart>
      <w:docPartPr>
        <w:name w:val="3F4713FDBCED4B4AAFAB4869A0CB9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CE172-E4D5-4012-9C57-00FA405DC625}"/>
      </w:docPartPr>
      <w:docPartBody>
        <w:p w:rsidR="00206EC8" w:rsidRDefault="002532F0" w:rsidP="002532F0">
          <w:pPr>
            <w:pStyle w:val="3F4713FDBCED4B4AAFAB4869A0CB97E81"/>
          </w:pPr>
          <w:r w:rsidRPr="00694E91">
            <w:rPr>
              <w:lang w:bidi="ru-RU"/>
            </w:rPr>
            <w:t>Опишите дальнейшие действия, предшествующие мероприятию.</w:t>
          </w:r>
        </w:p>
      </w:docPartBody>
    </w:docPart>
    <w:docPart>
      <w:docPartPr>
        <w:name w:val="C4D4D0211BAA4B3F9457D2D318B7D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985D7-833F-459A-8ABC-D658610E9165}"/>
      </w:docPartPr>
      <w:docPartBody>
        <w:p w:rsidR="00206EC8" w:rsidRDefault="002532F0" w:rsidP="002532F0">
          <w:pPr>
            <w:pStyle w:val="C4D4D0211BAA4B3F9457D2D318B7DB631"/>
          </w:pPr>
          <w:r w:rsidRPr="00694E91">
            <w:rPr>
              <w:lang w:bidi="ru-RU"/>
            </w:rPr>
            <w:t>Опишите дальнейшие действия после мероприятия.</w:t>
          </w:r>
        </w:p>
      </w:docPartBody>
    </w:docPart>
    <w:docPart>
      <w:docPartPr>
        <w:name w:val="9156677AC3944BEFAC672D2E2F64B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FACEA-60B9-4D45-95F6-9C31BCFF8431}"/>
      </w:docPartPr>
      <w:docPartBody>
        <w:p w:rsidR="00206EC8" w:rsidRDefault="002532F0" w:rsidP="002532F0">
          <w:pPr>
            <w:pStyle w:val="9156677AC3944BEFAC672D2E2F64BDC21"/>
          </w:pPr>
          <w:r w:rsidRPr="00694E91">
            <w:rPr>
              <w:lang w:bidi="ru-RU"/>
            </w:rPr>
            <w:t>Опишите процесс и критерии отбора возможностей.</w:t>
          </w:r>
        </w:p>
      </w:docPartBody>
    </w:docPart>
    <w:docPart>
      <w:docPartPr>
        <w:name w:val="BA4E95D308304B7D9EF48B375C796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B1DCA-25CF-4091-B4E7-5D54168ABAE6}"/>
      </w:docPartPr>
      <w:docPartBody>
        <w:p w:rsidR="00206EC8" w:rsidRDefault="002532F0" w:rsidP="002532F0">
          <w:pPr>
            <w:pStyle w:val="BA4E95D308304B7D9EF48B375C796E931"/>
          </w:pPr>
          <w:r w:rsidRPr="00694E91">
            <w:rPr>
              <w:lang w:bidi="ru-RU"/>
            </w:rPr>
            <w:t>Список всех актуальных статей.</w:t>
          </w:r>
        </w:p>
      </w:docPartBody>
    </w:docPart>
    <w:docPart>
      <w:docPartPr>
        <w:name w:val="65093681D7CA4870820756E753513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5C610-915C-4AB8-A9C8-969F03082053}"/>
      </w:docPartPr>
      <w:docPartBody>
        <w:p w:rsidR="00206EC8" w:rsidRDefault="002532F0" w:rsidP="002532F0">
          <w:pPr>
            <w:pStyle w:val="65093681D7CA4870820756E75351397C1"/>
          </w:pPr>
          <w:r w:rsidRPr="00694E91">
            <w:rPr>
              <w:lang w:bidi="ru-RU"/>
            </w:rPr>
            <w:t>Опишите все актуальные статьи.</w:t>
          </w:r>
        </w:p>
      </w:docPartBody>
    </w:docPart>
    <w:docPart>
      <w:docPartPr>
        <w:name w:val="B24D8061725543B0A861170627E6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A2E96-E83E-472D-BD93-7DC446265BD1}"/>
      </w:docPartPr>
      <w:docPartBody>
        <w:p w:rsidR="00206EC8" w:rsidRDefault="002532F0" w:rsidP="002532F0">
          <w:pPr>
            <w:pStyle w:val="B24D8061725543B0A861170627E6C17F1"/>
          </w:pPr>
          <w:r w:rsidRPr="00694E91">
            <w:rPr>
              <w:lang w:bidi="ru-RU"/>
            </w:rPr>
            <w:t>Список всех метрик и ожидаемых результатов.</w:t>
          </w:r>
        </w:p>
      </w:docPartBody>
    </w:docPart>
    <w:docPart>
      <w:docPartPr>
        <w:name w:val="A1934A9DE5FC4474B3928C2602E1B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456E8-2F6B-4259-BE3B-140C4CED6366}"/>
      </w:docPartPr>
      <w:docPartBody>
        <w:p w:rsidR="00206EC8" w:rsidRDefault="002532F0" w:rsidP="002532F0">
          <w:pPr>
            <w:pStyle w:val="A1934A9DE5FC4474B3928C2602E1B3AA1"/>
          </w:pPr>
          <w:r w:rsidRPr="00694E91">
            <w:rPr>
              <w:lang w:bidi="ru-RU"/>
            </w:rPr>
            <w:t>Опишите все метрики и ожидаемые результаты.</w:t>
          </w:r>
        </w:p>
      </w:docPartBody>
    </w:docPart>
    <w:docPart>
      <w:docPartPr>
        <w:name w:val="DDECFF45DCF042C6AF908E437161D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A8B62-3684-491C-9CD2-33E3172D3354}"/>
      </w:docPartPr>
      <w:docPartBody>
        <w:p w:rsidR="00206EC8" w:rsidRDefault="002532F0" w:rsidP="002532F0">
          <w:pPr>
            <w:pStyle w:val="DDECFF45DCF042C6AF908E437161DA901"/>
          </w:pPr>
          <w:r w:rsidRPr="00694E91">
            <w:rPr>
              <w:lang w:bidi="ru-RU"/>
            </w:rPr>
            <w:t>Нижеподписавшиеся принимают описанную в этом документе маркетинговую кампанию.</w:t>
          </w:r>
        </w:p>
      </w:docPartBody>
    </w:docPart>
    <w:docPart>
      <w:docPartPr>
        <w:name w:val="9DCED3FE0F34494CB2CF61A27E779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78280-A0E8-4829-B6BC-26919BFCFBB1}"/>
      </w:docPartPr>
      <w:docPartBody>
        <w:p w:rsidR="00206EC8" w:rsidRDefault="002532F0" w:rsidP="002532F0">
          <w:pPr>
            <w:pStyle w:val="9DCED3FE0F34494CB2CF61A27E77973625"/>
          </w:pPr>
          <w:r w:rsidRPr="00694E91">
            <w:rPr>
              <w:rStyle w:val="a5"/>
              <w:lang w:bidi="ru-RU"/>
            </w:rPr>
            <w:t>Используйте этот тактический маркетинговый план, чтобы сформировать поручения и ожидаемые результаты в отношении маркетинга вашего продукта или услуги. Используйте этот шаблон, чтобы начать процесс мозгового штурма и создания маркетингового плана.</w:t>
          </w:r>
        </w:p>
      </w:docPartBody>
    </w:docPart>
    <w:docPart>
      <w:docPartPr>
        <w:name w:val="FF95DBD5FA024F9BBFDA7E24415CD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7452B-C8C2-4EDA-A3EE-B14EBAE22BCC}"/>
      </w:docPartPr>
      <w:docPartBody>
        <w:p w:rsidR="00206EC8" w:rsidRDefault="002532F0" w:rsidP="002532F0">
          <w:pPr>
            <w:pStyle w:val="FF95DBD5FA024F9BBFDA7E24415CDEA825"/>
          </w:pPr>
          <w:r w:rsidRPr="00694E91">
            <w:rPr>
              <w:rStyle w:val="a5"/>
              <w:lang w:bidi="ru-RU"/>
            </w:rPr>
            <w:t>В этом разделе необходимо дать определение существующим и потенциальным клиентам, на которых нацелен маркетинг.</w:t>
          </w:r>
        </w:p>
      </w:docPartBody>
    </w:docPart>
    <w:docPart>
      <w:docPartPr>
        <w:name w:val="7264E8A980574B88A2D698EFB9554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8B217-ACEC-44D7-9B43-DE063F791F62}"/>
      </w:docPartPr>
      <w:docPartBody>
        <w:p w:rsidR="00206EC8" w:rsidRDefault="002532F0" w:rsidP="002532F0">
          <w:pPr>
            <w:pStyle w:val="7264E8A980574B88A2D698EFB95547D725"/>
          </w:pPr>
          <w:r w:rsidRPr="00694E91">
            <w:rPr>
              <w:rStyle w:val="a5"/>
              <w:lang w:bidi="ru-RU"/>
            </w:rPr>
            <w:t>Используйте этот раздел, чтобы с помощью мозгового штурма подобрать слова или фразы, призывающие клиента к действию.</w:t>
          </w:r>
        </w:p>
      </w:docPartBody>
    </w:docPart>
    <w:docPart>
      <w:docPartPr>
        <w:name w:val="344CCF92B64D47DE9F0C800AF9B26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060B7-7A81-4E43-AE2D-81E2CC3C3690}"/>
      </w:docPartPr>
      <w:docPartBody>
        <w:p w:rsidR="00206EC8" w:rsidRDefault="002532F0" w:rsidP="002532F0">
          <w:pPr>
            <w:pStyle w:val="344CCF92B64D47DE9F0C800AF9B268D125"/>
          </w:pPr>
          <w:r w:rsidRPr="00694E91">
            <w:rPr>
              <w:rStyle w:val="a5"/>
              <w:lang w:bidi="ru-RU"/>
            </w:rPr>
            <w:t>Составьте список актуальных статей бюджета (например, аренда стенда, бытовое обеспечение, командировки). Используйте шаблон бюджетного плана маркетинга для создания итоговой версии бюджета.</w:t>
          </w:r>
        </w:p>
      </w:docPartBody>
    </w:docPart>
    <w:docPart>
      <w:docPartPr>
        <w:name w:val="3244F3CFE0424D5082B092DF64754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93898-1A89-44AE-90FC-ABEE10010714}"/>
      </w:docPartPr>
      <w:docPartBody>
        <w:p w:rsidR="00206EC8" w:rsidRDefault="002532F0" w:rsidP="002532F0">
          <w:pPr>
            <w:pStyle w:val="3244F3CFE0424D5082B092DF64754F571"/>
          </w:pPr>
          <w:r w:rsidRPr="00694E91">
            <w:rPr>
              <w:lang w:bidi="ru-RU"/>
            </w:rPr>
            <w:t>Генеральный директор</w:t>
          </w:r>
        </w:p>
      </w:docPartBody>
    </w:docPart>
    <w:docPart>
      <w:docPartPr>
        <w:name w:val="50E176B9E90F4135AB3F67FFAF8FE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38DED-BE85-4292-A5BB-2A24D06C544B}"/>
      </w:docPartPr>
      <w:docPartBody>
        <w:p w:rsidR="00206EC8" w:rsidRDefault="002532F0" w:rsidP="002532F0">
          <w:pPr>
            <w:pStyle w:val="50E176B9E90F4135AB3F67FFAF8FE6991"/>
          </w:pPr>
          <w:r w:rsidRPr="00694E91">
            <w:rPr>
              <w:lang w:bidi="ru-RU"/>
            </w:rPr>
            <w:t>Руководитель кампании</w:t>
          </w:r>
        </w:p>
      </w:docPartBody>
    </w:docPart>
    <w:docPart>
      <w:docPartPr>
        <w:name w:val="A9910DE7ADC748B8A7990F74EF2BD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AE917-5845-4CA8-8D93-A2DC79B8DB0A}"/>
      </w:docPartPr>
      <w:docPartBody>
        <w:p w:rsidR="00206EC8" w:rsidRDefault="002532F0" w:rsidP="002532F0">
          <w:pPr>
            <w:pStyle w:val="A9910DE7ADC748B8A7990F74EF2BD1681"/>
          </w:pPr>
          <w:r w:rsidRPr="00694E91">
            <w:rPr>
              <w:lang w:bidi="ru-RU"/>
            </w:rPr>
            <w:t>Менеджер по продукции</w:t>
          </w:r>
        </w:p>
      </w:docPartBody>
    </w:docPart>
    <w:docPart>
      <w:docPartPr>
        <w:name w:val="EE71F4949E94436AA9B41EAA3742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382DB-74FE-4DB2-AC1C-987B2627FB38}"/>
      </w:docPartPr>
      <w:docPartBody>
        <w:p w:rsidR="00206EC8" w:rsidRDefault="002532F0" w:rsidP="002532F0">
          <w:pPr>
            <w:pStyle w:val="EE71F4949E94436AA9B41EAA374279711"/>
          </w:pPr>
          <w:r w:rsidRPr="00694E91">
            <w:rPr>
              <w:lang w:bidi="ru-RU"/>
            </w:rPr>
            <w:t>Руководитель проекта</w:t>
          </w:r>
        </w:p>
      </w:docPartBody>
    </w:docPart>
    <w:docPart>
      <w:docPartPr>
        <w:name w:val="1D8C03FA83FA4A08836483CEBC8A1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B06E6-991B-493F-B3E6-02DB943EA4DF}"/>
      </w:docPartPr>
      <w:docPartBody>
        <w:p w:rsidR="00206EC8" w:rsidRDefault="002532F0" w:rsidP="002532F0">
          <w:pPr>
            <w:pStyle w:val="1D8C03FA83FA4A08836483CEBC8A153E1"/>
          </w:pPr>
          <w:r w:rsidRPr="00694E91">
            <w:rPr>
              <w:lang w:bidi="ru-RU"/>
            </w:rPr>
            <w:t>Должность 5</w:t>
          </w:r>
        </w:p>
      </w:docPartBody>
    </w:docPart>
    <w:docPart>
      <w:docPartPr>
        <w:name w:val="28E352AA68744A34A71B919E1067D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F276D-014B-4169-A1E4-C378BB4E8379}"/>
      </w:docPartPr>
      <w:docPartBody>
        <w:p w:rsidR="00EE7BF1" w:rsidRDefault="002532F0" w:rsidP="002532F0">
          <w:pPr>
            <w:pStyle w:val="28E352AA68744A34A71B919E1067DCF11"/>
          </w:pPr>
          <w:r w:rsidRPr="00694E91">
            <w:rPr>
              <w:lang w:bidi="ru-RU"/>
            </w:rPr>
            <w:t>Версия</w:t>
          </w:r>
        </w:p>
      </w:docPartBody>
    </w:docPart>
    <w:docPart>
      <w:docPartPr>
        <w:name w:val="EB1970559A5A4A8CAD831B06C8A12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BFB66-94B7-42A6-B011-E80DEEA1D4BE}"/>
      </w:docPartPr>
      <w:docPartBody>
        <w:p w:rsidR="00EE7BF1" w:rsidRDefault="002532F0" w:rsidP="002532F0">
          <w:pPr>
            <w:pStyle w:val="EB1970559A5A4A8CAD831B06C8A12C231"/>
          </w:pPr>
          <w:r w:rsidRPr="00694E91">
            <w:rPr>
              <w:lang w:bidi="ru-RU"/>
            </w:rPr>
            <w:t>0.0</w:t>
          </w:r>
        </w:p>
      </w:docPartBody>
    </w:docPart>
    <w:docPart>
      <w:docPartPr>
        <w:name w:val="55A49131E6794C9CBC9507971C7EA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70D7B-CA25-4A3B-8447-582752DC081C}"/>
      </w:docPartPr>
      <w:docPartBody>
        <w:p w:rsidR="00EE7BF1" w:rsidRDefault="002532F0" w:rsidP="002532F0">
          <w:pPr>
            <w:pStyle w:val="55A49131E6794C9CBC9507971C7EAD1D2"/>
          </w:pPr>
          <w:r w:rsidRPr="00694E91">
            <w:rPr>
              <w:lang w:bidi="ru-RU"/>
            </w:rPr>
            <w:t>Подзаголовок документа</w:t>
          </w:r>
        </w:p>
      </w:docPartBody>
    </w:docPart>
    <w:docPart>
      <w:docPartPr>
        <w:name w:val="384300F7904F412DBB0C072FA9E1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ECD32-9FDD-45EB-BC78-3F97F3143316}"/>
      </w:docPartPr>
      <w:docPartBody>
        <w:p w:rsidR="00EE7BF1" w:rsidRDefault="002532F0" w:rsidP="002532F0">
          <w:pPr>
            <w:pStyle w:val="384300F7904F412DBB0C072FA9E110E32"/>
          </w:pPr>
          <w:r w:rsidRPr="00694E91">
            <w:rPr>
              <w:lang w:bidi="ru-RU"/>
            </w:rPr>
            <w:t>Название компании</w:t>
          </w:r>
        </w:p>
      </w:docPartBody>
    </w:docPart>
    <w:docPart>
      <w:docPartPr>
        <w:name w:val="C05D7087BD0441889990E1DB2DE9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144EC-A4AE-48B8-8452-93EDC775A842}"/>
      </w:docPartPr>
      <w:docPartBody>
        <w:p w:rsidR="00EE7BF1" w:rsidRDefault="002532F0" w:rsidP="002532F0">
          <w:pPr>
            <w:pStyle w:val="C05D7087BD0441889990E1DB2DE97ADF1"/>
          </w:pPr>
          <w:r w:rsidRPr="00694E91">
            <w:rPr>
              <w:lang w:bidi="ru-RU"/>
            </w:rPr>
            <w:t>Автор:</w:t>
          </w:r>
        </w:p>
      </w:docPartBody>
    </w:docPart>
    <w:docPart>
      <w:docPartPr>
        <w:name w:val="8F1648F879994BF193CA0B1A6C151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D9C6F-ED23-417C-A195-4236F472CFC8}"/>
      </w:docPartPr>
      <w:docPartBody>
        <w:p w:rsidR="00EE7BF1" w:rsidRDefault="002532F0" w:rsidP="002532F0">
          <w:pPr>
            <w:pStyle w:val="8F1648F879994BF193CA0B1A6C151DA01"/>
          </w:pPr>
          <w:r w:rsidRPr="00694E91">
            <w:rPr>
              <w:lang w:bidi="ru-RU"/>
            </w:rPr>
            <w:t>Ваше имя</w:t>
          </w:r>
        </w:p>
      </w:docPartBody>
    </w:docPart>
    <w:docPart>
      <w:docPartPr>
        <w:name w:val="9C2B65429241472FADBB34A9B5BCE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07375-E0D6-495F-B633-C0EDB758330B}"/>
      </w:docPartPr>
      <w:docPartBody>
        <w:p w:rsidR="00EE7BF1" w:rsidRDefault="002532F0" w:rsidP="002532F0">
          <w:pPr>
            <w:pStyle w:val="9C2B65429241472FADBB34A9B5BCEF1A1"/>
          </w:pPr>
          <w:r w:rsidRPr="00694E91">
            <w:rPr>
              <w:lang w:bidi="ru-RU"/>
            </w:rPr>
            <w:t>Тактический маркетинговый план</w:t>
          </w:r>
        </w:p>
      </w:docPartBody>
    </w:docPart>
    <w:docPart>
      <w:docPartPr>
        <w:name w:val="11322F4BE7FF4031BDCBEA1AFC881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44173-7A06-4535-B330-D0B7A0E1F95E}"/>
      </w:docPartPr>
      <w:docPartBody>
        <w:p w:rsidR="00EE7BF1" w:rsidRDefault="002532F0" w:rsidP="002532F0">
          <w:pPr>
            <w:pStyle w:val="11322F4BE7FF4031BDCBEA1AFC8811EC2"/>
          </w:pPr>
          <w:r w:rsidRPr="00694E91">
            <w:rPr>
              <w:lang w:bidi="ru-RU"/>
            </w:rPr>
            <w:t>Тактический маркетинговый план</w:t>
          </w:r>
        </w:p>
      </w:docPartBody>
    </w:docPart>
    <w:docPart>
      <w:docPartPr>
        <w:name w:val="42DD46B141524E27B7C0644AC76F1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E680E-66F1-43FA-AE5B-D694F4B5C3A9}"/>
      </w:docPartPr>
      <w:docPartBody>
        <w:p w:rsidR="00EE7BF1" w:rsidRDefault="002532F0" w:rsidP="002532F0">
          <w:pPr>
            <w:pStyle w:val="42DD46B141524E27B7C0644AC76F13071"/>
          </w:pPr>
          <w:r w:rsidRPr="00694E91">
            <w:rPr>
              <w:lang w:bidi="ru-RU"/>
            </w:rPr>
            <w:t>Адрес компании</w:t>
          </w:r>
        </w:p>
      </w:docPartBody>
    </w:docPart>
    <w:docPart>
      <w:docPartPr>
        <w:name w:val="82144830BCFF45CDA37A59BF3F0EF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03927-9406-4F55-A573-544382F3D7A1}"/>
      </w:docPartPr>
      <w:docPartBody>
        <w:p w:rsidR="006470A1" w:rsidRDefault="002532F0" w:rsidP="002532F0">
          <w:pPr>
            <w:pStyle w:val="82144830BCFF45CDA37A59BF3F0EF3FF1"/>
          </w:pPr>
          <w:r w:rsidRPr="00694E91">
            <w:rPr>
              <w:lang w:bidi="ru-RU"/>
            </w:rPr>
            <w:t>Дата</w:t>
          </w:r>
        </w:p>
      </w:docPartBody>
    </w:docPart>
    <w:docPart>
      <w:docPartPr>
        <w:name w:val="97D35B8727644DD2AA054305680E1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F08CD-BBE6-4B26-AEA4-5EA76F380BE8}"/>
      </w:docPartPr>
      <w:docPartBody>
        <w:p w:rsidR="006470A1" w:rsidRDefault="002532F0" w:rsidP="002532F0">
          <w:pPr>
            <w:pStyle w:val="97D35B8727644DD2AA054305680E12532"/>
          </w:pPr>
          <w:r>
            <w:rPr>
              <w:lang w:bidi="ru-RU"/>
            </w:rPr>
            <w:t>Дата</w:t>
          </w:r>
        </w:p>
      </w:docPartBody>
    </w:docPart>
    <w:docPart>
      <w:docPartPr>
        <w:name w:val="BC009248114340F9B1BC43C33DC61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2F9DA-FAF0-4847-AD58-0FA7A8017D25}"/>
      </w:docPartPr>
      <w:docPartBody>
        <w:p w:rsidR="006470A1" w:rsidRDefault="002532F0" w:rsidP="002532F0">
          <w:pPr>
            <w:pStyle w:val="BC009248114340F9B1BC43C33DC6192F2"/>
          </w:pPr>
          <w:r w:rsidRPr="002A0044">
            <w:rPr>
              <w:lang w:bidi="ru-RU"/>
            </w:rPr>
            <w:t>Тактический маркетинговый план</w:t>
          </w:r>
        </w:p>
      </w:docPartBody>
    </w:docPart>
    <w:docPart>
      <w:docPartPr>
        <w:name w:val="8FF47092612144BBBB31B6B1D9F92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D1705-8C16-4B2B-A623-B746C3B0C090}"/>
      </w:docPartPr>
      <w:docPartBody>
        <w:p w:rsidR="006470A1" w:rsidRDefault="002532F0" w:rsidP="002532F0">
          <w:pPr>
            <w:pStyle w:val="8FF47092612144BBBB31B6B1D9F92CCB1"/>
          </w:pPr>
          <w:r w:rsidRPr="00694E91">
            <w:rPr>
              <w:lang w:bidi="ru-RU"/>
            </w:rPr>
            <w:t>Обзор плана</w:t>
          </w:r>
        </w:p>
      </w:docPartBody>
    </w:docPart>
    <w:docPart>
      <w:docPartPr>
        <w:name w:val="F0D509E0C554426EB89CC08D36405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45F81-ECEC-4BFB-A1FF-AFCA4F3364A4}"/>
      </w:docPartPr>
      <w:docPartBody>
        <w:p w:rsidR="006470A1" w:rsidRDefault="002532F0" w:rsidP="002532F0">
          <w:pPr>
            <w:pStyle w:val="F0D509E0C554426EB89CC08D3640526116"/>
          </w:pPr>
          <w:r w:rsidRPr="00694E91">
            <w:rPr>
              <w:lang w:bidi="ru-RU"/>
            </w:rPr>
            <w:t>Данные:</w:t>
          </w:r>
        </w:p>
      </w:docPartBody>
    </w:docPart>
    <w:docPart>
      <w:docPartPr>
        <w:name w:val="85CC9488FAF44C4CA6ED6FD8767EA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BAD3A-DC6A-44DE-B9B1-C08CBECBD8FF}"/>
      </w:docPartPr>
      <w:docPartBody>
        <w:p w:rsidR="006470A1" w:rsidRDefault="002532F0" w:rsidP="002532F0">
          <w:pPr>
            <w:pStyle w:val="85CC9488FAF44C4CA6ED6FD8767EA03816"/>
          </w:pPr>
          <w:r w:rsidRPr="00694E91">
            <w:rPr>
              <w:lang w:bidi="ru-RU"/>
            </w:rPr>
            <w:t>Название кампании:</w:t>
          </w:r>
        </w:p>
      </w:docPartBody>
    </w:docPart>
    <w:docPart>
      <w:docPartPr>
        <w:name w:val="88E130A9365842D788DD2AB74EBEC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4547E-110C-42F4-A611-75B2EE299FFA}"/>
      </w:docPartPr>
      <w:docPartBody>
        <w:p w:rsidR="006470A1" w:rsidRDefault="002532F0" w:rsidP="002532F0">
          <w:pPr>
            <w:pStyle w:val="88E130A9365842D788DD2AB74EBEC95C1"/>
          </w:pPr>
          <w:r w:rsidRPr="00694E91">
            <w:rPr>
              <w:lang w:bidi="ru-RU"/>
            </w:rPr>
            <w:t>Название кампании</w:t>
          </w:r>
        </w:p>
      </w:docPartBody>
    </w:docPart>
    <w:docPart>
      <w:docPartPr>
        <w:name w:val="E238CCF255954B83BB7E76ACE06B2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A4596-CF2B-4FA6-878A-D2247DB7E583}"/>
      </w:docPartPr>
      <w:docPartBody>
        <w:p w:rsidR="006470A1" w:rsidRDefault="002532F0" w:rsidP="002532F0">
          <w:pPr>
            <w:pStyle w:val="E238CCF255954B83BB7E76ACE06B268B16"/>
          </w:pPr>
          <w:r w:rsidRPr="00694E91">
            <w:rPr>
              <w:lang w:bidi="ru-RU"/>
            </w:rPr>
            <w:t>Руководитель кампании:</w:t>
          </w:r>
        </w:p>
      </w:docPartBody>
    </w:docPart>
    <w:docPart>
      <w:docPartPr>
        <w:name w:val="EBE25B95D12845CE8573ED0D1B7B9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9F1E0-789D-4567-B18B-18F8D2DF3E68}"/>
      </w:docPartPr>
      <w:docPartBody>
        <w:p w:rsidR="006470A1" w:rsidRDefault="002532F0" w:rsidP="002532F0">
          <w:pPr>
            <w:pStyle w:val="EBE25B95D12845CE8573ED0D1B7B97E616"/>
          </w:pPr>
          <w:r w:rsidRPr="00694E91">
            <w:rPr>
              <w:lang w:bidi="ru-RU"/>
            </w:rPr>
            <w:t>Профильный эксперт:</w:t>
          </w:r>
        </w:p>
      </w:docPartBody>
    </w:docPart>
    <w:docPart>
      <w:docPartPr>
        <w:name w:val="1B50F8787C3D4B0C9CF41B129CC97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BE71E-34A7-46CF-9097-5C9F187A6C0D}"/>
      </w:docPartPr>
      <w:docPartBody>
        <w:p w:rsidR="006470A1" w:rsidRDefault="002532F0" w:rsidP="002532F0">
          <w:pPr>
            <w:pStyle w:val="1B50F8787C3D4B0C9CF41B129CC97B211"/>
          </w:pPr>
          <w:r w:rsidRPr="00694E91">
            <w:rPr>
              <w:lang w:bidi="ru-RU"/>
            </w:rPr>
            <w:t>Имя руководителя</w:t>
          </w:r>
        </w:p>
      </w:docPartBody>
    </w:docPart>
    <w:docPart>
      <w:docPartPr>
        <w:name w:val="4874198F3DE142C5B6852A8D57A6A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9044-5C53-4A65-9E0D-165E83E39312}"/>
      </w:docPartPr>
      <w:docPartBody>
        <w:p w:rsidR="006470A1" w:rsidRDefault="002532F0" w:rsidP="002532F0">
          <w:pPr>
            <w:pStyle w:val="4874198F3DE142C5B6852A8D57A6A42B1"/>
          </w:pPr>
          <w:r w:rsidRPr="00694E91">
            <w:rPr>
              <w:lang w:bidi="ru-RU"/>
            </w:rPr>
            <w:t>Имя эксперта</w:t>
          </w:r>
        </w:p>
      </w:docPartBody>
    </w:docPart>
    <w:docPart>
      <w:docPartPr>
        <w:name w:val="18652789B80D4A808AA83CF5764F2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D6591-9B64-4F82-B9ED-4A57C7F5EAEC}"/>
      </w:docPartPr>
      <w:docPartBody>
        <w:p w:rsidR="006470A1" w:rsidRDefault="002532F0" w:rsidP="002532F0">
          <w:pPr>
            <w:pStyle w:val="18652789B80D4A808AA83CF5764F20261"/>
          </w:pPr>
          <w:r w:rsidRPr="00694E91">
            <w:rPr>
              <w:lang w:bidi="ru-RU"/>
            </w:rPr>
            <w:t>Цель</w:t>
          </w:r>
        </w:p>
      </w:docPartBody>
    </w:docPart>
    <w:docPart>
      <w:docPartPr>
        <w:name w:val="772A14FE19944BC4BB84008B10111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7E24-F056-4D5F-8E21-CDD066C6A522}"/>
      </w:docPartPr>
      <w:docPartBody>
        <w:p w:rsidR="006470A1" w:rsidRDefault="002532F0" w:rsidP="002532F0">
          <w:pPr>
            <w:pStyle w:val="772A14FE19944BC4BB84008B1011151D1"/>
          </w:pPr>
          <w:r w:rsidRPr="00694E91">
            <w:rPr>
              <w:lang w:bidi="ru-RU"/>
            </w:rPr>
            <w:t>Целевой рынок</w:t>
          </w:r>
        </w:p>
      </w:docPartBody>
    </w:docPart>
    <w:docPart>
      <w:docPartPr>
        <w:name w:val="530D89B834FD4143B7E0DECFF65F7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CEADF-4E87-4DF5-8F43-92A3D3D7AA7A}"/>
      </w:docPartPr>
      <w:docPartBody>
        <w:p w:rsidR="006470A1" w:rsidRDefault="002532F0" w:rsidP="002532F0">
          <w:pPr>
            <w:pStyle w:val="530D89B834FD4143B7E0DECFF65F71EE1"/>
          </w:pPr>
          <w:r w:rsidRPr="00694E91">
            <w:rPr>
              <w:lang w:bidi="ru-RU"/>
            </w:rPr>
            <w:t>Демографические характеристики потребителей продукта</w:t>
          </w:r>
        </w:p>
      </w:docPartBody>
    </w:docPart>
    <w:docPart>
      <w:docPartPr>
        <w:name w:val="26C3951FCF9A4AB1A299F63218157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A9AE5-E9AD-4BF1-B4F7-666CE936C3D9}"/>
      </w:docPartPr>
      <w:docPartBody>
        <w:p w:rsidR="006470A1" w:rsidRDefault="002532F0" w:rsidP="002532F0">
          <w:pPr>
            <w:pStyle w:val="26C3951FCF9A4AB1A299F63218157EAD1"/>
          </w:pPr>
          <w:r w:rsidRPr="00694E91">
            <w:rPr>
              <w:lang w:bidi="ru-RU"/>
            </w:rPr>
            <w:t>Демографические характеристики целевых контактов</w:t>
          </w:r>
        </w:p>
      </w:docPartBody>
    </w:docPart>
    <w:docPart>
      <w:docPartPr>
        <w:name w:val="26DE902613D34D1DA73B0A896B87A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6E62-CCCB-47C3-A32D-1F69B4BA1D5B}"/>
      </w:docPartPr>
      <w:docPartBody>
        <w:p w:rsidR="006470A1" w:rsidRDefault="002532F0" w:rsidP="002532F0">
          <w:pPr>
            <w:pStyle w:val="26DE902613D34D1DA73B0A896B87A6561"/>
          </w:pPr>
          <w:r w:rsidRPr="00694E91">
            <w:rPr>
              <w:lang w:bidi="ru-RU"/>
            </w:rPr>
            <w:t>Сводка сообщения</w:t>
          </w:r>
        </w:p>
      </w:docPartBody>
    </w:docPart>
    <w:docPart>
      <w:docPartPr>
        <w:name w:val="3F26751347AE444B8F24B4F71E719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04D46-2EDC-42AB-886A-FEA4851E192A}"/>
      </w:docPartPr>
      <w:docPartBody>
        <w:p w:rsidR="006470A1" w:rsidRDefault="002532F0" w:rsidP="002532F0">
          <w:pPr>
            <w:pStyle w:val="3F26751347AE444B8F24B4F71E7196AB1"/>
          </w:pPr>
          <w:r w:rsidRPr="00694E91">
            <w:rPr>
              <w:lang w:bidi="ru-RU"/>
            </w:rPr>
            <w:t>Призыв к действию</w:t>
          </w:r>
        </w:p>
      </w:docPartBody>
    </w:docPart>
    <w:docPart>
      <w:docPartPr>
        <w:name w:val="F674ACE0613043E1BBEA3068380EC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8D836-E20B-4F3A-B4DF-11E9C7DB9787}"/>
      </w:docPartPr>
      <w:docPartBody>
        <w:p w:rsidR="006470A1" w:rsidRDefault="002532F0" w:rsidP="002532F0">
          <w:pPr>
            <w:pStyle w:val="F674ACE0613043E1BBEA3068380EC76B1"/>
          </w:pPr>
          <w:r w:rsidRPr="00694E91">
            <w:rPr>
              <w:lang w:bidi="ru-RU"/>
            </w:rPr>
            <w:t>Каков желаемый результат?</w:t>
          </w:r>
        </w:p>
      </w:docPartBody>
    </w:docPart>
    <w:docPart>
      <w:docPartPr>
        <w:name w:val="25F0E041F9C544DA9D5D200FD9A0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89B27-21BE-4F00-A737-8148D28E7BB3}"/>
      </w:docPartPr>
      <w:docPartBody>
        <w:p w:rsidR="006470A1" w:rsidRDefault="002532F0" w:rsidP="002532F0">
          <w:pPr>
            <w:pStyle w:val="25F0E041F9C544DA9D5D200FD9A0070F1"/>
          </w:pPr>
          <w:r w:rsidRPr="00694E91">
            <w:rPr>
              <w:lang w:bidi="ru-RU"/>
            </w:rPr>
            <w:t>Каково предложение по улучшению ситуации?</w:t>
          </w:r>
        </w:p>
      </w:docPartBody>
    </w:docPart>
    <w:docPart>
      <w:docPartPr>
        <w:name w:val="504F701AB1D24B6D93A6F67405940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0BF8E-DB20-4420-A148-E51CA350932C}"/>
      </w:docPartPr>
      <w:docPartBody>
        <w:p w:rsidR="006470A1" w:rsidRDefault="002532F0" w:rsidP="002532F0">
          <w:pPr>
            <w:pStyle w:val="504F701AB1D24B6D93A6F674059407EF1"/>
          </w:pPr>
          <w:r w:rsidRPr="00694E91">
            <w:rPr>
              <w:lang w:bidi="ru-RU"/>
            </w:rPr>
            <w:t>Процесс</w:t>
          </w:r>
        </w:p>
      </w:docPartBody>
    </w:docPart>
    <w:docPart>
      <w:docPartPr>
        <w:name w:val="0D436AF7E28F405F8A3DC433D1F3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7459-F51D-4509-AA4D-1FF2DA1BE9E4}"/>
      </w:docPartPr>
      <w:docPartBody>
        <w:p w:rsidR="006470A1" w:rsidRDefault="002532F0" w:rsidP="002532F0">
          <w:pPr>
            <w:pStyle w:val="0D436AF7E28F405F8A3DC433D1F3F78E1"/>
          </w:pPr>
          <w:r w:rsidRPr="00694E91">
            <w:rPr>
              <w:lang w:bidi="ru-RU"/>
            </w:rPr>
            <w:t>Разработка списка</w:t>
          </w:r>
        </w:p>
      </w:docPartBody>
    </w:docPart>
    <w:docPart>
      <w:docPartPr>
        <w:name w:val="EEDD1467ABDB4F4F897BE5421FD12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80AF-57DB-41C6-84DF-09D56F2D2814}"/>
      </w:docPartPr>
      <w:docPartBody>
        <w:p w:rsidR="006470A1" w:rsidRDefault="002532F0" w:rsidP="002532F0">
          <w:pPr>
            <w:pStyle w:val="EEDD1467ABDB4F4F897BE5421FD12B8B1"/>
          </w:pPr>
          <w:r w:rsidRPr="00694E91">
            <w:rPr>
              <w:lang w:bidi="ru-RU"/>
            </w:rPr>
            <w:t>Механизм поиска потенциальных клиентов</w:t>
          </w:r>
        </w:p>
      </w:docPartBody>
    </w:docPart>
    <w:docPart>
      <w:docPartPr>
        <w:name w:val="BED0D1BCE0344CDF8C85FD0B5F155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94A02-A833-4B3B-98ED-BCB55D1FD9A3}"/>
      </w:docPartPr>
      <w:docPartBody>
        <w:p w:rsidR="006470A1" w:rsidRDefault="002532F0" w:rsidP="002532F0">
          <w:pPr>
            <w:pStyle w:val="BED0D1BCE0344CDF8C85FD0B5F155B211"/>
          </w:pPr>
          <w:r w:rsidRPr="00694E91">
            <w:rPr>
              <w:lang w:bidi="ru-RU"/>
            </w:rPr>
            <w:t>Дальнейшие действия, предшествующие мероприятию</w:t>
          </w:r>
        </w:p>
      </w:docPartBody>
    </w:docPart>
    <w:docPart>
      <w:docPartPr>
        <w:name w:val="9BDF47CD917C46958841FE54AA70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F178-A115-4B04-BDA4-D6254C57ACA1}"/>
      </w:docPartPr>
      <w:docPartBody>
        <w:p w:rsidR="006470A1" w:rsidRDefault="002532F0" w:rsidP="002532F0">
          <w:pPr>
            <w:pStyle w:val="9BDF47CD917C46958841FE54AA7049C01"/>
          </w:pPr>
          <w:r w:rsidRPr="00694E91">
            <w:rPr>
              <w:lang w:bidi="ru-RU"/>
            </w:rPr>
            <w:t>Дальнейшие действия после мероприятия</w:t>
          </w:r>
        </w:p>
      </w:docPartBody>
    </w:docPart>
    <w:docPart>
      <w:docPartPr>
        <w:name w:val="68077BFD888547D9B9A017FBD0467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5BF1A-3E71-4C6F-9109-CD48379BCF76}"/>
      </w:docPartPr>
      <w:docPartBody>
        <w:p w:rsidR="006470A1" w:rsidRDefault="002532F0" w:rsidP="002532F0">
          <w:pPr>
            <w:pStyle w:val="68077BFD888547D9B9A017FBD0467F341"/>
          </w:pPr>
          <w:r w:rsidRPr="00694E91">
            <w:rPr>
              <w:lang w:bidi="ru-RU"/>
            </w:rPr>
            <w:t>Процесс и критерии отбора возможностей</w:t>
          </w:r>
        </w:p>
      </w:docPartBody>
    </w:docPart>
    <w:docPart>
      <w:docPartPr>
        <w:name w:val="464BA74AB64B44C7908006AC615B5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F09E1-25AD-4174-AA3A-AC3583A4979E}"/>
      </w:docPartPr>
      <w:docPartBody>
        <w:p w:rsidR="006470A1" w:rsidRDefault="002532F0" w:rsidP="002532F0">
          <w:pPr>
            <w:pStyle w:val="464BA74AB64B44C7908006AC615B55A42"/>
          </w:pPr>
          <w:r w:rsidRPr="00694E91">
            <w:rPr>
              <w:lang w:bidi="ru-RU"/>
            </w:rPr>
            <w:t>Роль</w:t>
          </w:r>
        </w:p>
      </w:docPartBody>
    </w:docPart>
    <w:docPart>
      <w:docPartPr>
        <w:name w:val="DB111A38C73A485484ADDD8601B8B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304C6-5175-44EF-8193-43026D86DF16}"/>
      </w:docPartPr>
      <w:docPartBody>
        <w:p w:rsidR="006470A1" w:rsidRDefault="002532F0" w:rsidP="002532F0">
          <w:pPr>
            <w:pStyle w:val="DB111A38C73A485484ADDD8601B8B42E2"/>
          </w:pPr>
          <w:r w:rsidRPr="00694E91">
            <w:rPr>
              <w:lang w:bidi="ru-RU"/>
            </w:rPr>
            <w:t>Роль</w:t>
          </w:r>
        </w:p>
      </w:docPartBody>
    </w:docPart>
    <w:docPart>
      <w:docPartPr>
        <w:name w:val="80B8EA58A6C94C579E291CE684B11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8F2B5-BDE9-4655-BB8B-BEA30647E815}"/>
      </w:docPartPr>
      <w:docPartBody>
        <w:p w:rsidR="006470A1" w:rsidRDefault="002532F0" w:rsidP="002532F0">
          <w:pPr>
            <w:pStyle w:val="80B8EA58A6C94C579E291CE684B1165D2"/>
          </w:pPr>
          <w:r w:rsidRPr="00694E91">
            <w:rPr>
              <w:lang w:bidi="ru-RU"/>
            </w:rPr>
            <w:t>Время</w:t>
          </w:r>
        </w:p>
      </w:docPartBody>
    </w:docPart>
    <w:docPart>
      <w:docPartPr>
        <w:name w:val="3BC0ADDBA64342E8938516C39C1C7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98292-C02F-4D74-ADFA-92220B7AEFE8}"/>
      </w:docPartPr>
      <w:docPartBody>
        <w:p w:rsidR="006470A1" w:rsidRDefault="002532F0" w:rsidP="002532F0">
          <w:pPr>
            <w:pStyle w:val="3BC0ADDBA64342E8938516C39C1C70742"/>
          </w:pPr>
          <w:r w:rsidRPr="00694E91">
            <w:rPr>
              <w:lang w:bidi="ru-RU"/>
            </w:rPr>
            <w:t>Время</w:t>
          </w:r>
        </w:p>
      </w:docPartBody>
    </w:docPart>
    <w:docPart>
      <w:docPartPr>
        <w:name w:val="98BDAFF6ECA7489CB5DB7B272B197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70CFB-4515-451B-AFB3-0BAFE078D328}"/>
      </w:docPartPr>
      <w:docPartBody>
        <w:p w:rsidR="006470A1" w:rsidRDefault="002532F0" w:rsidP="002532F0">
          <w:pPr>
            <w:pStyle w:val="98BDAFF6ECA7489CB5DB7B272B1973C41"/>
          </w:pPr>
          <w:r w:rsidRPr="00694E91">
            <w:rPr>
              <w:lang w:bidi="ru-RU"/>
            </w:rPr>
            <w:t>План проекта</w:t>
          </w:r>
        </w:p>
      </w:docPartBody>
    </w:docPart>
    <w:docPart>
      <w:docPartPr>
        <w:name w:val="7041EE35E704412AB6AB06A12EF3A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AFF8B-49EA-45F4-99A7-140BDD0CFFDE}"/>
      </w:docPartPr>
      <w:docPartBody>
        <w:p w:rsidR="006470A1" w:rsidRDefault="002532F0" w:rsidP="002532F0">
          <w:pPr>
            <w:pStyle w:val="7041EE35E704412AB6AB06A12EF3AC241"/>
          </w:pPr>
          <w:r w:rsidRPr="00694E91">
            <w:rPr>
              <w:lang w:bidi="ru-RU"/>
            </w:rPr>
            <w:t>Необходимые ресурсы мероприятия</w:t>
          </w:r>
        </w:p>
      </w:docPartBody>
    </w:docPart>
    <w:docPart>
      <w:docPartPr>
        <w:name w:val="4D3973502DBB43928A0D6E4A7D2B9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F705C-7708-4729-B1A2-EF674E61275E}"/>
      </w:docPartPr>
      <w:docPartBody>
        <w:p w:rsidR="006470A1" w:rsidRDefault="002532F0" w:rsidP="002532F0">
          <w:pPr>
            <w:pStyle w:val="4D3973502DBB43928A0D6E4A7D2B907B14"/>
          </w:pPr>
          <w:r w:rsidRPr="00694E91">
            <w:rPr>
              <w:lang w:bidi="ru-RU"/>
            </w:rPr>
            <w:t>Ресурс</w:t>
          </w:r>
        </w:p>
      </w:docPartBody>
    </w:docPart>
    <w:docPart>
      <w:docPartPr>
        <w:name w:val="6C9A08FCA799487397B00F2561C92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BC7EF-13E2-4739-AD1B-7D3C4301E4B7}"/>
      </w:docPartPr>
      <w:docPartBody>
        <w:p w:rsidR="006470A1" w:rsidRDefault="002532F0" w:rsidP="002532F0">
          <w:pPr>
            <w:pStyle w:val="6C9A08FCA799487397B00F2561C9229F14"/>
          </w:pPr>
          <w:r w:rsidRPr="00694E91">
            <w:rPr>
              <w:lang w:bidi="ru-RU"/>
            </w:rPr>
            <w:t>Роль</w:t>
          </w:r>
        </w:p>
      </w:docPartBody>
    </w:docPart>
    <w:docPart>
      <w:docPartPr>
        <w:name w:val="421129EA18FA45D8AEE662B2B9A3C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DEA07-92F3-4CD7-BBCA-AE74A61514F5}"/>
      </w:docPartPr>
      <w:docPartBody>
        <w:p w:rsidR="006470A1" w:rsidRDefault="002532F0" w:rsidP="002532F0">
          <w:pPr>
            <w:pStyle w:val="421129EA18FA45D8AEE662B2B9A3C5D314"/>
          </w:pPr>
          <w:r w:rsidRPr="00694E91">
            <w:rPr>
              <w:lang w:bidi="ru-RU"/>
            </w:rPr>
            <w:t>Прогнозируемые трудозатраты (в часах)</w:t>
          </w:r>
        </w:p>
      </w:docPartBody>
    </w:docPart>
    <w:docPart>
      <w:docPartPr>
        <w:name w:val="0153D9FD93D448BC8F0CADBACAB20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4AA43-BA21-4C03-9039-CDCE633FC565}"/>
      </w:docPartPr>
      <w:docPartBody>
        <w:p w:rsidR="006470A1" w:rsidRDefault="002532F0" w:rsidP="002532F0">
          <w:pPr>
            <w:pStyle w:val="0153D9FD93D448BC8F0CADBACAB20CEE1"/>
          </w:pPr>
          <w:r w:rsidRPr="00694E91">
            <w:rPr>
              <w:lang w:bidi="ru-RU"/>
            </w:rPr>
            <w:t>Ресурс 1</w:t>
          </w:r>
        </w:p>
      </w:docPartBody>
    </w:docPart>
    <w:docPart>
      <w:docPartPr>
        <w:name w:val="82468CE4BB774FDEAE677E69C2AFE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82A5E-8188-4367-A87D-5AE566F9602C}"/>
      </w:docPartPr>
      <w:docPartBody>
        <w:p w:rsidR="006470A1" w:rsidRDefault="002532F0" w:rsidP="002532F0">
          <w:pPr>
            <w:pStyle w:val="82468CE4BB774FDEAE677E69C2AFE9B91"/>
          </w:pPr>
          <w:r w:rsidRPr="00694E91">
            <w:rPr>
              <w:lang w:bidi="ru-RU"/>
            </w:rPr>
            <w:t>Роль</w:t>
          </w:r>
        </w:p>
      </w:docPartBody>
    </w:docPart>
    <w:docPart>
      <w:docPartPr>
        <w:name w:val="07C5795F76BB48F4B209D77BC24EA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653F3-40C2-4B72-80E9-3B4BC1C4B15F}"/>
      </w:docPartPr>
      <w:docPartBody>
        <w:p w:rsidR="006470A1" w:rsidRDefault="002532F0" w:rsidP="002532F0">
          <w:pPr>
            <w:pStyle w:val="07C5795F76BB48F4B209D77BC24EAC3B1"/>
          </w:pPr>
          <w:r w:rsidRPr="00694E91">
            <w:rPr>
              <w:lang w:bidi="ru-RU"/>
            </w:rPr>
            <w:t>Время</w:t>
          </w:r>
        </w:p>
      </w:docPartBody>
    </w:docPart>
    <w:docPart>
      <w:docPartPr>
        <w:name w:val="A51B1E6D46DD4308B13741FBAFD28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2A932-8A6A-4AEB-B994-CAA893337724}"/>
      </w:docPartPr>
      <w:docPartBody>
        <w:p w:rsidR="006470A1" w:rsidRDefault="002532F0" w:rsidP="002532F0">
          <w:pPr>
            <w:pStyle w:val="A51B1E6D46DD4308B13741FBAFD28D0D1"/>
          </w:pPr>
          <w:r w:rsidRPr="00694E91">
            <w:rPr>
              <w:lang w:bidi="ru-RU"/>
            </w:rPr>
            <w:t>Ресурс 2</w:t>
          </w:r>
        </w:p>
      </w:docPartBody>
    </w:docPart>
    <w:docPart>
      <w:docPartPr>
        <w:name w:val="E824F2F6457045E39FBE7711B316C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C9FFB-36C1-4CCA-AC5E-919E411E19E2}"/>
      </w:docPartPr>
      <w:docPartBody>
        <w:p w:rsidR="006470A1" w:rsidRDefault="002532F0" w:rsidP="002532F0">
          <w:pPr>
            <w:pStyle w:val="E824F2F6457045E39FBE7711B316CA6D1"/>
          </w:pPr>
          <w:r w:rsidRPr="00694E91">
            <w:rPr>
              <w:lang w:bidi="ru-RU"/>
            </w:rPr>
            <w:t>Ресурс 3</w:t>
          </w:r>
        </w:p>
      </w:docPartBody>
    </w:docPart>
    <w:docPart>
      <w:docPartPr>
        <w:name w:val="CFE3A046EAA3449AB616A07B67D75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F9461-445E-420F-A6EC-1C8FE7CD46BF}"/>
      </w:docPartPr>
      <w:docPartBody>
        <w:p w:rsidR="006470A1" w:rsidRDefault="002532F0" w:rsidP="002532F0">
          <w:pPr>
            <w:pStyle w:val="CFE3A046EAA3449AB616A07B67D759A81"/>
          </w:pPr>
          <w:r w:rsidRPr="00694E91">
            <w:rPr>
              <w:lang w:bidi="ru-RU"/>
            </w:rPr>
            <w:t>Бюджет</w:t>
          </w:r>
        </w:p>
      </w:docPartBody>
    </w:docPart>
    <w:docPart>
      <w:docPartPr>
        <w:name w:val="49B14211CEAB498D95571C5881ED9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1DA58-CD4B-4EDF-848F-5D12FA1FAF8F}"/>
      </w:docPartPr>
      <w:docPartBody>
        <w:p w:rsidR="006470A1" w:rsidRDefault="002532F0" w:rsidP="002532F0">
          <w:pPr>
            <w:pStyle w:val="49B14211CEAB498D95571C5881ED9ADE2"/>
          </w:pPr>
          <w:r w:rsidRPr="00694E91">
            <w:rPr>
              <w:lang w:bidi="ru-RU"/>
            </w:rPr>
            <w:t>Имя</w:t>
          </w:r>
        </w:p>
      </w:docPartBody>
    </w:docPart>
    <w:docPart>
      <w:docPartPr>
        <w:name w:val="4883F64568644909A34445472F8A9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22083-146D-45FC-9E79-4337015A9F1C}"/>
      </w:docPartPr>
      <w:docPartBody>
        <w:p w:rsidR="006470A1" w:rsidRDefault="002532F0" w:rsidP="002532F0">
          <w:pPr>
            <w:pStyle w:val="4883F64568644909A34445472F8A90882"/>
          </w:pPr>
          <w:r w:rsidRPr="00694E91">
            <w:rPr>
              <w:lang w:bidi="ru-RU"/>
            </w:rPr>
            <w:t>Имя</w:t>
          </w:r>
        </w:p>
      </w:docPartBody>
    </w:docPart>
    <w:docPart>
      <w:docPartPr>
        <w:name w:val="4F406E6CCC3A4D1E8447C097E77CF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C9CE0-BAB7-4653-89B0-2C6F194533D5}"/>
      </w:docPartPr>
      <w:docPartBody>
        <w:p w:rsidR="006470A1" w:rsidRDefault="002532F0" w:rsidP="002532F0">
          <w:pPr>
            <w:pStyle w:val="4F406E6CCC3A4D1E8447C097E77CF4A32"/>
          </w:pPr>
          <w:r w:rsidRPr="00694E91">
            <w:rPr>
              <w:lang w:bidi="ru-RU"/>
            </w:rPr>
            <w:t>Имя</w:t>
          </w:r>
        </w:p>
      </w:docPartBody>
    </w:docPart>
    <w:docPart>
      <w:docPartPr>
        <w:name w:val="94E32E2901BF40B0B16A70FBDCBCD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FF01-9229-403F-9D12-2371E8B8C269}"/>
      </w:docPartPr>
      <w:docPartBody>
        <w:p w:rsidR="006470A1" w:rsidRDefault="002532F0" w:rsidP="002532F0">
          <w:pPr>
            <w:pStyle w:val="94E32E2901BF40B0B16A70FBDCBCD1802"/>
          </w:pPr>
          <w:r w:rsidRPr="00694E91">
            <w:rPr>
              <w:lang w:bidi="ru-RU"/>
            </w:rPr>
            <w:t>Имя</w:t>
          </w:r>
        </w:p>
      </w:docPartBody>
    </w:docPart>
    <w:docPart>
      <w:docPartPr>
        <w:name w:val="6C2A13B3F730462AB83857170A73E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48E2B-05A2-4B25-A620-9B78FF8C95AF}"/>
      </w:docPartPr>
      <w:docPartBody>
        <w:p w:rsidR="006470A1" w:rsidRDefault="002532F0" w:rsidP="002532F0">
          <w:pPr>
            <w:pStyle w:val="6C2A13B3F730462AB83857170A73E0302"/>
          </w:pPr>
          <w:r w:rsidRPr="00694E91">
            <w:rPr>
              <w:lang w:bidi="ru-RU"/>
            </w:rPr>
            <w:t>Имя</w:t>
          </w:r>
        </w:p>
      </w:docPartBody>
    </w:docPart>
    <w:docPart>
      <w:docPartPr>
        <w:name w:val="F936BE1E4FA0451F8750BDA5B6947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6C7A2-5127-4767-9549-D7DA60171DE0}"/>
      </w:docPartPr>
      <w:docPartBody>
        <w:p w:rsidR="006470A1" w:rsidRDefault="002532F0" w:rsidP="002532F0">
          <w:pPr>
            <w:pStyle w:val="F936BE1E4FA0451F8750BDA5B69470272"/>
          </w:pPr>
          <w:r w:rsidRPr="00694E91">
            <w:rPr>
              <w:lang w:bidi="ru-RU"/>
            </w:rPr>
            <w:t>Дата 1</w:t>
          </w:r>
        </w:p>
      </w:docPartBody>
    </w:docPart>
    <w:docPart>
      <w:docPartPr>
        <w:name w:val="CD2CBA0D566345E4ACF3B843146A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BE08D-F8B6-4E69-BF88-B0F004FE6457}"/>
      </w:docPartPr>
      <w:docPartBody>
        <w:p w:rsidR="006470A1" w:rsidRDefault="002532F0" w:rsidP="002532F0">
          <w:pPr>
            <w:pStyle w:val="CD2CBA0D566345E4ACF3B843146A83072"/>
          </w:pPr>
          <w:r w:rsidRPr="00694E91">
            <w:rPr>
              <w:lang w:bidi="ru-RU"/>
            </w:rPr>
            <w:t>Дата 1</w:t>
          </w:r>
        </w:p>
      </w:docPartBody>
    </w:docPart>
    <w:docPart>
      <w:docPartPr>
        <w:name w:val="3356F525B51B4BF4804D79DE9947D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B7C6F-35B6-436F-971A-A12764D3CF28}"/>
      </w:docPartPr>
      <w:docPartBody>
        <w:p w:rsidR="006470A1" w:rsidRDefault="002532F0" w:rsidP="002532F0">
          <w:pPr>
            <w:pStyle w:val="3356F525B51B4BF4804D79DE9947D4882"/>
          </w:pPr>
          <w:r w:rsidRPr="00694E91">
            <w:rPr>
              <w:lang w:bidi="ru-RU"/>
            </w:rPr>
            <w:t>Дата 1</w:t>
          </w:r>
        </w:p>
      </w:docPartBody>
    </w:docPart>
    <w:docPart>
      <w:docPartPr>
        <w:name w:val="7C2DBE1419B54191BAEA967524E3B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B1F8E-9BBB-4A49-BCE7-C772334A280A}"/>
      </w:docPartPr>
      <w:docPartBody>
        <w:p w:rsidR="006470A1" w:rsidRDefault="002532F0" w:rsidP="002532F0">
          <w:pPr>
            <w:pStyle w:val="7C2DBE1419B54191BAEA967524E3B1AF2"/>
          </w:pPr>
          <w:r w:rsidRPr="00694E91">
            <w:rPr>
              <w:lang w:bidi="ru-RU"/>
            </w:rPr>
            <w:t>Дата 1</w:t>
          </w:r>
        </w:p>
      </w:docPartBody>
    </w:docPart>
    <w:docPart>
      <w:docPartPr>
        <w:name w:val="7D5AB095505D40019233C9D5D73CB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E8645-B8A1-4842-AB80-5AFDBEE7B3FA}"/>
      </w:docPartPr>
      <w:docPartBody>
        <w:p w:rsidR="006470A1" w:rsidRDefault="002532F0" w:rsidP="002532F0">
          <w:pPr>
            <w:pStyle w:val="7D5AB095505D40019233C9D5D73CBF282"/>
          </w:pPr>
          <w:r w:rsidRPr="00694E91">
            <w:rPr>
              <w:lang w:bidi="ru-RU"/>
            </w:rPr>
            <w:t>Дата 1</w:t>
          </w:r>
        </w:p>
      </w:docPartBody>
    </w:docPart>
    <w:docPart>
      <w:docPartPr>
        <w:name w:val="C11A7789ED7D40E2AC12B91595DF5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6315F-920A-48F2-A3D4-78A87877C703}"/>
      </w:docPartPr>
      <w:docPartBody>
        <w:p w:rsidR="006470A1" w:rsidRDefault="002532F0" w:rsidP="002532F0">
          <w:pPr>
            <w:pStyle w:val="C11A7789ED7D40E2AC12B91595DF5D812"/>
          </w:pPr>
          <w:r w:rsidRPr="00694E91">
            <w:rPr>
              <w:lang w:bidi="ru-RU"/>
            </w:rPr>
            <w:t>Дата 2</w:t>
          </w:r>
        </w:p>
      </w:docPartBody>
    </w:docPart>
    <w:docPart>
      <w:docPartPr>
        <w:name w:val="E0E17FFE60A045FCB4752857302C3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24FB9-5632-408C-A0CA-20B9617286E3}"/>
      </w:docPartPr>
      <w:docPartBody>
        <w:p w:rsidR="006470A1" w:rsidRDefault="002532F0" w:rsidP="002532F0">
          <w:pPr>
            <w:pStyle w:val="E0E17FFE60A045FCB4752857302C33212"/>
          </w:pPr>
          <w:r w:rsidRPr="00694E91">
            <w:rPr>
              <w:lang w:bidi="ru-RU"/>
            </w:rPr>
            <w:t>Дата 2</w:t>
          </w:r>
        </w:p>
      </w:docPartBody>
    </w:docPart>
    <w:docPart>
      <w:docPartPr>
        <w:name w:val="DD854DC276A0432297E87FE16023C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861CC-C3CC-4A78-926E-CD1FDDC6DF47}"/>
      </w:docPartPr>
      <w:docPartBody>
        <w:p w:rsidR="006470A1" w:rsidRDefault="002532F0" w:rsidP="002532F0">
          <w:pPr>
            <w:pStyle w:val="DD854DC276A0432297E87FE16023C2DE2"/>
          </w:pPr>
          <w:r w:rsidRPr="00694E91">
            <w:rPr>
              <w:lang w:bidi="ru-RU"/>
            </w:rPr>
            <w:t>Дата 2</w:t>
          </w:r>
        </w:p>
      </w:docPartBody>
    </w:docPart>
    <w:docPart>
      <w:docPartPr>
        <w:name w:val="A716751592B049F9B8A49EEBFDC80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8E76E-3B67-47D7-89DC-D44C928FDA2D}"/>
      </w:docPartPr>
      <w:docPartBody>
        <w:p w:rsidR="006470A1" w:rsidRDefault="002532F0" w:rsidP="002532F0">
          <w:pPr>
            <w:pStyle w:val="A716751592B049F9B8A49EEBFDC80F812"/>
          </w:pPr>
          <w:r w:rsidRPr="00694E91">
            <w:rPr>
              <w:lang w:bidi="ru-RU"/>
            </w:rPr>
            <w:t>Дата 2</w:t>
          </w:r>
        </w:p>
      </w:docPartBody>
    </w:docPart>
    <w:docPart>
      <w:docPartPr>
        <w:name w:val="136C8945DDF64B8DB1805E45306FD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803C8-C9F0-4238-80EF-8B87A451B6B5}"/>
      </w:docPartPr>
      <w:docPartBody>
        <w:p w:rsidR="006470A1" w:rsidRDefault="002532F0" w:rsidP="002532F0">
          <w:pPr>
            <w:pStyle w:val="136C8945DDF64B8DB1805E45306FD2B12"/>
          </w:pPr>
          <w:r w:rsidRPr="00694E91">
            <w:rPr>
              <w:lang w:bidi="ru-RU"/>
            </w:rPr>
            <w:t>Дата 2</w:t>
          </w:r>
        </w:p>
      </w:docPartBody>
    </w:docPart>
    <w:docPart>
      <w:docPartPr>
        <w:name w:val="3D057F77589648A4A1CEEADEC9FE2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4257A-F893-41A8-A761-871DA142BDF5}"/>
      </w:docPartPr>
      <w:docPartBody>
        <w:p w:rsidR="006470A1" w:rsidRDefault="002532F0" w:rsidP="002532F0">
          <w:pPr>
            <w:pStyle w:val="3D057F77589648A4A1CEEADEC9FE2F531"/>
          </w:pPr>
          <w:r w:rsidRPr="00694E91">
            <w:rPr>
              <w:lang w:bidi="ru-RU"/>
            </w:rPr>
            <w:t>Метрики и ожидаемые результаты</w:t>
          </w:r>
        </w:p>
      </w:docPartBody>
    </w:docPart>
    <w:docPart>
      <w:docPartPr>
        <w:name w:val="1402692ACEC5425D80322C5E49B03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7F65A-CD0F-4AEB-A424-5D9D65BD21BF}"/>
      </w:docPartPr>
      <w:docPartBody>
        <w:p w:rsidR="006470A1" w:rsidRDefault="002532F0" w:rsidP="002532F0">
          <w:pPr>
            <w:pStyle w:val="1402692ACEC5425D80322C5E49B037F21"/>
          </w:pPr>
          <w:r w:rsidRPr="00694E91">
            <w:rPr>
              <w:lang w:bidi="ru-RU"/>
            </w:rPr>
            <w:t>Утверждение</w:t>
          </w:r>
        </w:p>
      </w:docPartBody>
    </w:docPart>
    <w:docPart>
      <w:docPartPr>
        <w:name w:val="FA82AB13C197444F80A69A1AC5412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98256-F07E-43AF-8015-B2339013FBC9}"/>
      </w:docPartPr>
      <w:docPartBody>
        <w:p w:rsidR="006470A1" w:rsidRDefault="002532F0" w:rsidP="002532F0">
          <w:pPr>
            <w:pStyle w:val="FA82AB13C197444F80A69A1AC541227113"/>
          </w:pPr>
          <w:r w:rsidRPr="00694E91">
            <w:rPr>
              <w:lang w:bidi="ru-RU"/>
            </w:rPr>
            <w:t>Должность</w:t>
          </w:r>
        </w:p>
      </w:docPartBody>
    </w:docPart>
    <w:docPart>
      <w:docPartPr>
        <w:name w:val="4201C2AD78D64401BE447C54B524D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0F5FF-7979-4D9D-A1C9-6252CC8FB993}"/>
      </w:docPartPr>
      <w:docPartBody>
        <w:p w:rsidR="006470A1" w:rsidRDefault="002532F0" w:rsidP="002532F0">
          <w:pPr>
            <w:pStyle w:val="4201C2AD78D64401BE447C54B524DAF313"/>
          </w:pPr>
          <w:r w:rsidRPr="00694E91">
            <w:rPr>
              <w:lang w:bidi="ru-RU"/>
            </w:rPr>
            <w:t>Имя</w:t>
          </w:r>
        </w:p>
      </w:docPartBody>
    </w:docPart>
    <w:docPart>
      <w:docPartPr>
        <w:name w:val="92193C9ABD4D40F6A60763727506F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F03A-072D-44DC-8E02-D4D9B3AC504A}"/>
      </w:docPartPr>
      <w:docPartBody>
        <w:p w:rsidR="006470A1" w:rsidRDefault="002532F0" w:rsidP="002532F0">
          <w:pPr>
            <w:pStyle w:val="92193C9ABD4D40F6A60763727506F53113"/>
          </w:pPr>
          <w:r w:rsidRPr="00694E91">
            <w:rPr>
              <w:lang w:bidi="ru-RU"/>
            </w:rPr>
            <w:t>Дата 1</w:t>
          </w:r>
        </w:p>
      </w:docPartBody>
    </w:docPart>
    <w:docPart>
      <w:docPartPr>
        <w:name w:val="9BF0D425FACF45B998D5E7FB462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80148-629C-4044-B4A3-B111AC627B3E}"/>
      </w:docPartPr>
      <w:docPartBody>
        <w:p w:rsidR="006470A1" w:rsidRDefault="002532F0" w:rsidP="002532F0">
          <w:pPr>
            <w:pStyle w:val="9BF0D425FACF45B998D5E7FB4625367A13"/>
          </w:pPr>
          <w:r w:rsidRPr="00694E91">
            <w:rPr>
              <w:lang w:bidi="ru-RU"/>
            </w:rPr>
            <w:t>Дата 2</w:t>
          </w:r>
        </w:p>
      </w:docPartBody>
    </w:docPart>
    <w:docPart>
      <w:docPartPr>
        <w:name w:val="84D51E3C7B3C4901A52816AB52AAB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02257-39BF-4E6B-B8BD-C840308887D8}"/>
      </w:docPartPr>
      <w:docPartBody>
        <w:p w:rsidR="006470A1" w:rsidRDefault="002532F0" w:rsidP="002532F0">
          <w:pPr>
            <w:pStyle w:val="84D51E3C7B3C4901A52816AB52AAB2EA1"/>
          </w:pPr>
          <w:r w:rsidRPr="00694E91">
            <w:rPr>
              <w:lang w:bidi="ru-RU"/>
            </w:rPr>
            <w:t>Имя</w:t>
          </w:r>
        </w:p>
      </w:docPartBody>
    </w:docPart>
    <w:docPart>
      <w:docPartPr>
        <w:name w:val="9F714AEAD8B348939AFB0E9C4E09A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32468-4E8E-476C-885D-6C51C5E9C1AE}"/>
      </w:docPartPr>
      <w:docPartBody>
        <w:p w:rsidR="006470A1" w:rsidRDefault="002532F0" w:rsidP="002532F0">
          <w:pPr>
            <w:pStyle w:val="9F714AEAD8B348939AFB0E9C4E09AD0A1"/>
          </w:pPr>
          <w:r w:rsidRPr="00694E91">
            <w:rPr>
              <w:lang w:bidi="ru-RU"/>
            </w:rPr>
            <w:t>Дата 1</w:t>
          </w:r>
        </w:p>
      </w:docPartBody>
    </w:docPart>
    <w:docPart>
      <w:docPartPr>
        <w:name w:val="E016C687C7244002A63144D277C82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AD817-3959-41C7-9405-C4B4827B1EB1}"/>
      </w:docPartPr>
      <w:docPartBody>
        <w:p w:rsidR="006470A1" w:rsidRDefault="002532F0" w:rsidP="002532F0">
          <w:pPr>
            <w:pStyle w:val="E016C687C7244002A63144D277C829161"/>
          </w:pPr>
          <w:r w:rsidRPr="00694E91">
            <w:rPr>
              <w:lang w:bidi="ru-RU"/>
            </w:rPr>
            <w:t>Дата 2</w:t>
          </w:r>
        </w:p>
      </w:docPartBody>
    </w:docPart>
    <w:docPart>
      <w:docPartPr>
        <w:name w:val="A3D7A7A5EBB14E859D881268A9382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B188C-93F0-4A68-B7FC-9E1AECA9CB5A}"/>
      </w:docPartPr>
      <w:docPartBody>
        <w:p w:rsidR="006470A1" w:rsidRDefault="002532F0" w:rsidP="002532F0">
          <w:pPr>
            <w:pStyle w:val="A3D7A7A5EBB14E859D881268A93825C81"/>
          </w:pPr>
          <w:r w:rsidRPr="00694E91">
            <w:rPr>
              <w:lang w:bidi="ru-RU"/>
            </w:rPr>
            <w:t>Согласование кампании</w:t>
          </w:r>
        </w:p>
      </w:docPartBody>
    </w:docPart>
    <w:docPart>
      <w:docPartPr>
        <w:name w:val="AE6DC55AFD9941AA9FED9845F416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D615A-5CFE-4914-A54F-3A717F134A6E}"/>
      </w:docPartPr>
      <w:docPartBody>
        <w:p w:rsidR="006470A1" w:rsidRDefault="002532F0" w:rsidP="002532F0">
          <w:pPr>
            <w:pStyle w:val="AE6DC55AFD9941AA9FED9845F416E3772"/>
          </w:pPr>
          <w:r w:rsidRPr="00694E91">
            <w:rPr>
              <w:lang w:bidi="ru-RU"/>
            </w:rPr>
            <w:t>Имя и фамилия (разборчиво)</w:t>
          </w:r>
        </w:p>
      </w:docPartBody>
    </w:docPart>
    <w:docPart>
      <w:docPartPr>
        <w:name w:val="9226ED13DA914B9489BC66063B306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93AEA-9754-42CA-A283-5777498DBD4A}"/>
      </w:docPartPr>
      <w:docPartBody>
        <w:p w:rsidR="006470A1" w:rsidRDefault="002532F0" w:rsidP="002532F0">
          <w:pPr>
            <w:pStyle w:val="9226ED13DA914B9489BC66063B306E3F2"/>
          </w:pPr>
          <w:r w:rsidRPr="00694E91">
            <w:rPr>
              <w:lang w:bidi="ru-RU"/>
            </w:rPr>
            <w:t>Имя и фамилия (разборчиво)</w:t>
          </w:r>
        </w:p>
      </w:docPartBody>
    </w:docPart>
    <w:docPart>
      <w:docPartPr>
        <w:name w:val="BC7B77CAD3E74ADBA1E54C8895D09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C3AB0-C6A1-4B47-9670-564E6F4C670F}"/>
      </w:docPartPr>
      <w:docPartBody>
        <w:p w:rsidR="006470A1" w:rsidRDefault="002532F0" w:rsidP="002532F0">
          <w:pPr>
            <w:pStyle w:val="BC7B77CAD3E74ADBA1E54C8895D09D812"/>
          </w:pPr>
          <w:r w:rsidRPr="00694E91">
            <w:rPr>
              <w:lang w:bidi="ru-RU"/>
            </w:rPr>
            <w:t>Имя и фамилия (разборчиво)</w:t>
          </w:r>
        </w:p>
      </w:docPartBody>
    </w:docPart>
    <w:docPart>
      <w:docPartPr>
        <w:name w:val="09EACDEDF31B4ED9B5D52629BAE91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A91AF-5E21-4E56-981C-1BC7CA8E889F}"/>
      </w:docPartPr>
      <w:docPartBody>
        <w:p w:rsidR="006470A1" w:rsidRDefault="002532F0" w:rsidP="002532F0">
          <w:pPr>
            <w:pStyle w:val="09EACDEDF31B4ED9B5D52629BAE91D5F2"/>
          </w:pPr>
          <w:r w:rsidRPr="00694E91">
            <w:rPr>
              <w:lang w:bidi="ru-RU"/>
            </w:rPr>
            <w:t>Имя и фамилия (разборчиво)</w:t>
          </w:r>
        </w:p>
      </w:docPartBody>
    </w:docPart>
    <w:docPart>
      <w:docPartPr>
        <w:name w:val="6D1676F711AB40949EF51145065D5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1065A-B7BC-4248-8010-A9DC2E3BDB80}"/>
      </w:docPartPr>
      <w:docPartBody>
        <w:p w:rsidR="006470A1" w:rsidRDefault="002532F0" w:rsidP="002532F0">
          <w:pPr>
            <w:pStyle w:val="6D1676F711AB40949EF51145065D53822"/>
          </w:pPr>
          <w:r w:rsidRPr="00694E91">
            <w:rPr>
              <w:lang w:bidi="ru-RU"/>
            </w:rPr>
            <w:t>Имя и фамилия (разборчиво)</w:t>
          </w:r>
        </w:p>
      </w:docPartBody>
    </w:docPart>
    <w:docPart>
      <w:docPartPr>
        <w:name w:val="6325293E619643BEB19B3B2828CDE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D14CD-39B1-4809-9264-074468AF1340}"/>
      </w:docPartPr>
      <w:docPartBody>
        <w:p w:rsidR="006470A1" w:rsidRDefault="002532F0" w:rsidP="002532F0">
          <w:pPr>
            <w:pStyle w:val="6325293E619643BEB19B3B2828CDE5A02"/>
          </w:pPr>
          <w:r w:rsidRPr="00694E91">
            <w:rPr>
              <w:lang w:bidi="ru-RU"/>
            </w:rPr>
            <w:t>Имя и фамилия (разборчиво)</w:t>
          </w:r>
        </w:p>
      </w:docPartBody>
    </w:docPart>
    <w:docPart>
      <w:docPartPr>
        <w:name w:val="ACD3EA8B99474E5C9B2A09B33AC48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D37E-4B57-45F7-B568-3CBFD3A91354}"/>
      </w:docPartPr>
      <w:docPartBody>
        <w:p w:rsidR="006470A1" w:rsidRDefault="002532F0" w:rsidP="002532F0">
          <w:pPr>
            <w:pStyle w:val="ACD3EA8B99474E5C9B2A09B33AC4885F2"/>
          </w:pPr>
          <w:r w:rsidRPr="00694E91">
            <w:rPr>
              <w:lang w:bidi="ru-RU"/>
            </w:rPr>
            <w:t>Должность</w:t>
          </w:r>
        </w:p>
      </w:docPartBody>
    </w:docPart>
    <w:docPart>
      <w:docPartPr>
        <w:name w:val="B9265D0FDC0648B498F88020CCE4B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404C5-950A-4A53-9B91-5C557E95650E}"/>
      </w:docPartPr>
      <w:docPartBody>
        <w:p w:rsidR="006470A1" w:rsidRDefault="002532F0" w:rsidP="002532F0">
          <w:pPr>
            <w:pStyle w:val="B9265D0FDC0648B498F88020CCE4B7092"/>
          </w:pPr>
          <w:r w:rsidRPr="00694E91">
            <w:rPr>
              <w:lang w:bidi="ru-RU"/>
            </w:rPr>
            <w:t>Должность</w:t>
          </w:r>
        </w:p>
      </w:docPartBody>
    </w:docPart>
    <w:docPart>
      <w:docPartPr>
        <w:name w:val="3453F85A51254A4E9EC2E635015E0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165C7-2849-4927-933B-9761049028FF}"/>
      </w:docPartPr>
      <w:docPartBody>
        <w:p w:rsidR="006470A1" w:rsidRDefault="002532F0" w:rsidP="002532F0">
          <w:pPr>
            <w:pStyle w:val="3453F85A51254A4E9EC2E635015E05BE2"/>
          </w:pPr>
          <w:r w:rsidRPr="00694E91">
            <w:rPr>
              <w:lang w:bidi="ru-RU"/>
            </w:rPr>
            <w:t>Должность</w:t>
          </w:r>
        </w:p>
      </w:docPartBody>
    </w:docPart>
    <w:docPart>
      <w:docPartPr>
        <w:name w:val="EB3BB964B1D540888F03C2FE3AF58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6E115-1760-4EC8-A5C8-F28A9FA560C2}"/>
      </w:docPartPr>
      <w:docPartBody>
        <w:p w:rsidR="006470A1" w:rsidRDefault="002532F0" w:rsidP="002532F0">
          <w:pPr>
            <w:pStyle w:val="EB3BB964B1D540888F03C2FE3AF58B4F2"/>
          </w:pPr>
          <w:r w:rsidRPr="00694E91">
            <w:rPr>
              <w:lang w:bidi="ru-RU"/>
            </w:rPr>
            <w:t>Должность</w:t>
          </w:r>
        </w:p>
      </w:docPartBody>
    </w:docPart>
    <w:docPart>
      <w:docPartPr>
        <w:name w:val="3C0065F053B1463CB4B53BB92B8DA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7DA90-7477-4DF3-BE95-6C95C3AA7CBE}"/>
      </w:docPartPr>
      <w:docPartBody>
        <w:p w:rsidR="006470A1" w:rsidRDefault="002532F0" w:rsidP="002532F0">
          <w:pPr>
            <w:pStyle w:val="3C0065F053B1463CB4B53BB92B8DACA02"/>
          </w:pPr>
          <w:r w:rsidRPr="00694E91">
            <w:rPr>
              <w:lang w:bidi="ru-RU"/>
            </w:rPr>
            <w:t>Должность</w:t>
          </w:r>
        </w:p>
      </w:docPartBody>
    </w:docPart>
    <w:docPart>
      <w:docPartPr>
        <w:name w:val="A85A68F6FAA34B81BEA24B2494687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02C56-3F8F-4BD2-8EF5-26447D1B76FC}"/>
      </w:docPartPr>
      <w:docPartBody>
        <w:p w:rsidR="006470A1" w:rsidRDefault="002532F0" w:rsidP="002532F0">
          <w:pPr>
            <w:pStyle w:val="A85A68F6FAA34B81BEA24B24946873182"/>
          </w:pPr>
          <w:r w:rsidRPr="00694E91">
            <w:rPr>
              <w:lang w:bidi="ru-RU"/>
            </w:rPr>
            <w:t>Должность</w:t>
          </w:r>
        </w:p>
      </w:docPartBody>
    </w:docPart>
    <w:docPart>
      <w:docPartPr>
        <w:name w:val="DDADC85C234E41D98434359409643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81F17-5448-4766-8FF9-88054B6D1AD4}"/>
      </w:docPartPr>
      <w:docPartBody>
        <w:p w:rsidR="006470A1" w:rsidRDefault="002532F0" w:rsidP="002532F0">
          <w:pPr>
            <w:pStyle w:val="DDADC85C234E41D98434359409643C651"/>
          </w:pPr>
          <w:r w:rsidRPr="00694E91">
            <w:rPr>
              <w:lang w:bidi="ru-RU"/>
            </w:rPr>
            <w:t>Имя и фамилия (разборчиво)</w:t>
          </w:r>
        </w:p>
      </w:docPartBody>
    </w:docPart>
    <w:docPart>
      <w:docPartPr>
        <w:name w:val="2E64399AA249463580B365B76932C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FEA13-C4D0-42B9-92D7-1128661612CC}"/>
      </w:docPartPr>
      <w:docPartBody>
        <w:p w:rsidR="006470A1" w:rsidRDefault="002532F0" w:rsidP="002532F0">
          <w:pPr>
            <w:pStyle w:val="2E64399AA249463580B365B76932CE771"/>
          </w:pPr>
          <w:r w:rsidRPr="00694E91">
            <w:rPr>
              <w:lang w:bidi="ru-RU"/>
            </w:rPr>
            <w:t>Должность</w:t>
          </w:r>
        </w:p>
      </w:docPartBody>
    </w:docPart>
    <w:docPart>
      <w:docPartPr>
        <w:name w:val="D2D055480B534E47A88E1F175086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875DE-5994-4499-AF56-4B0603550F02}"/>
      </w:docPartPr>
      <w:docPartBody>
        <w:p w:rsidR="006470A1" w:rsidRDefault="002532F0" w:rsidP="002532F0">
          <w:pPr>
            <w:pStyle w:val="D2D055480B534E47A88E1F1750861C9B2"/>
          </w:pPr>
          <w:r w:rsidRPr="00694E91">
            <w:rPr>
              <w:lang w:bidi="ru-RU"/>
            </w:rPr>
            <w:t>Подпись</w:t>
          </w:r>
        </w:p>
      </w:docPartBody>
    </w:docPart>
    <w:docPart>
      <w:docPartPr>
        <w:name w:val="11C965E0DCBD492E86D1D748BE114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9CA4F-4F8F-49DF-BCBA-DA1FA903FB88}"/>
      </w:docPartPr>
      <w:docPartBody>
        <w:p w:rsidR="006470A1" w:rsidRDefault="002532F0" w:rsidP="002532F0">
          <w:pPr>
            <w:pStyle w:val="11C965E0DCBD492E86D1D748BE114DB92"/>
          </w:pPr>
          <w:r w:rsidRPr="00694E91">
            <w:rPr>
              <w:lang w:bidi="ru-RU"/>
            </w:rPr>
            <w:t>Подпись</w:t>
          </w:r>
        </w:p>
      </w:docPartBody>
    </w:docPart>
    <w:docPart>
      <w:docPartPr>
        <w:name w:val="FEE7107D081144A6B59497A1AC1D1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9003C-571E-4628-80E1-424E317300C8}"/>
      </w:docPartPr>
      <w:docPartBody>
        <w:p w:rsidR="006470A1" w:rsidRDefault="002532F0" w:rsidP="002532F0">
          <w:pPr>
            <w:pStyle w:val="FEE7107D081144A6B59497A1AC1D102C2"/>
          </w:pPr>
          <w:r w:rsidRPr="00694E91">
            <w:rPr>
              <w:lang w:bidi="ru-RU"/>
            </w:rPr>
            <w:t>Подпись</w:t>
          </w:r>
        </w:p>
      </w:docPartBody>
    </w:docPart>
    <w:docPart>
      <w:docPartPr>
        <w:name w:val="5DCC5DF236E94493A3D435CCDB6E6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4DA10-8BFC-429D-82E0-A3502416B7B4}"/>
      </w:docPartPr>
      <w:docPartBody>
        <w:p w:rsidR="006470A1" w:rsidRDefault="002532F0" w:rsidP="002532F0">
          <w:pPr>
            <w:pStyle w:val="5DCC5DF236E94493A3D435CCDB6E64732"/>
          </w:pPr>
          <w:r w:rsidRPr="00694E91">
            <w:rPr>
              <w:lang w:bidi="ru-RU"/>
            </w:rPr>
            <w:t>Подпись</w:t>
          </w:r>
        </w:p>
      </w:docPartBody>
    </w:docPart>
    <w:docPart>
      <w:docPartPr>
        <w:name w:val="AFB9EEC884EC4C46876A391E21B90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50A67-DB89-49DA-911B-3D2E6AB9FC17}"/>
      </w:docPartPr>
      <w:docPartBody>
        <w:p w:rsidR="006470A1" w:rsidRDefault="002532F0" w:rsidP="002532F0">
          <w:pPr>
            <w:pStyle w:val="AFB9EEC884EC4C46876A391E21B9087C2"/>
          </w:pPr>
          <w:r w:rsidRPr="00694E91">
            <w:rPr>
              <w:lang w:bidi="ru-RU"/>
            </w:rPr>
            <w:t>Подпись</w:t>
          </w:r>
        </w:p>
      </w:docPartBody>
    </w:docPart>
    <w:docPart>
      <w:docPartPr>
        <w:name w:val="3A3210684AC64CEFB7812B622121A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E45D0-A567-4DAB-8510-FE08D6CFD6C5}"/>
      </w:docPartPr>
      <w:docPartBody>
        <w:p w:rsidR="006470A1" w:rsidRDefault="002532F0" w:rsidP="002532F0">
          <w:pPr>
            <w:pStyle w:val="3A3210684AC64CEFB7812B622121A84D2"/>
          </w:pPr>
          <w:r w:rsidRPr="00694E91">
            <w:rPr>
              <w:lang w:bidi="ru-RU"/>
            </w:rPr>
            <w:t>Подпись</w:t>
          </w:r>
        </w:p>
      </w:docPartBody>
    </w:docPart>
    <w:docPart>
      <w:docPartPr>
        <w:name w:val="924D151035B64671AF5EDC2BD9DCB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83B35-BBEB-469B-92CB-C04A86546D94}"/>
      </w:docPartPr>
      <w:docPartBody>
        <w:p w:rsidR="006470A1" w:rsidRDefault="002532F0" w:rsidP="002532F0">
          <w:pPr>
            <w:pStyle w:val="924D151035B64671AF5EDC2BD9DCB3D311"/>
          </w:pPr>
          <w:r w:rsidRPr="00694E91">
            <w:rPr>
              <w:lang w:bidi="ru-RU"/>
            </w:rPr>
            <w:t>Дата</w:t>
          </w:r>
        </w:p>
      </w:docPartBody>
    </w:docPart>
    <w:docPart>
      <w:docPartPr>
        <w:name w:val="C8C8F948E0B44DAC9E881FAC1E6EB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C946-537F-490A-9E8F-192D44F7D1F6}"/>
      </w:docPartPr>
      <w:docPartBody>
        <w:p w:rsidR="006470A1" w:rsidRDefault="002532F0" w:rsidP="002532F0">
          <w:pPr>
            <w:pStyle w:val="C8C8F948E0B44DAC9E881FAC1E6EBE9211"/>
          </w:pPr>
          <w:r w:rsidRPr="00694E91">
            <w:rPr>
              <w:lang w:bidi="ru-RU"/>
            </w:rPr>
            <w:t>Дата</w:t>
          </w:r>
        </w:p>
      </w:docPartBody>
    </w:docPart>
    <w:docPart>
      <w:docPartPr>
        <w:name w:val="B8B1F9D948AB44F8826313F10BA44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BF71A-A47E-44AB-A13E-E552D0286522}"/>
      </w:docPartPr>
      <w:docPartBody>
        <w:p w:rsidR="006470A1" w:rsidRDefault="002532F0" w:rsidP="002532F0">
          <w:pPr>
            <w:pStyle w:val="B8B1F9D948AB44F8826313F10BA44B9F11"/>
          </w:pPr>
          <w:r w:rsidRPr="00694E91">
            <w:rPr>
              <w:lang w:bidi="ru-RU"/>
            </w:rPr>
            <w:t>Дата</w:t>
          </w:r>
        </w:p>
      </w:docPartBody>
    </w:docPart>
    <w:docPart>
      <w:docPartPr>
        <w:name w:val="583FAF4F4FE74C36B630C77A06473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6E63C-D70A-45FE-B37D-60DBFA86703E}"/>
      </w:docPartPr>
      <w:docPartBody>
        <w:p w:rsidR="006470A1" w:rsidRDefault="002532F0" w:rsidP="002532F0">
          <w:pPr>
            <w:pStyle w:val="583FAF4F4FE74C36B630C77A0647302A11"/>
          </w:pPr>
          <w:r w:rsidRPr="00694E91">
            <w:rPr>
              <w:lang w:bidi="ru-RU"/>
            </w:rPr>
            <w:t>Дата</w:t>
          </w:r>
        </w:p>
      </w:docPartBody>
    </w:docPart>
    <w:docPart>
      <w:docPartPr>
        <w:name w:val="7C84CA04A68E4521AB60B9F8726AB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46B64-8CCD-4AB6-81FD-F7A20BEE9F67}"/>
      </w:docPartPr>
      <w:docPartBody>
        <w:p w:rsidR="006470A1" w:rsidRDefault="002532F0" w:rsidP="002532F0">
          <w:pPr>
            <w:pStyle w:val="7C84CA04A68E4521AB60B9F8726AB97C11"/>
          </w:pPr>
          <w:r w:rsidRPr="00694E91">
            <w:rPr>
              <w:lang w:bidi="ru-RU"/>
            </w:rPr>
            <w:t>Дата</w:t>
          </w:r>
        </w:p>
      </w:docPartBody>
    </w:docPart>
    <w:docPart>
      <w:docPartPr>
        <w:name w:val="82C4BE7EF97D4E0AB9F5F8274AF1B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DE374-B83E-48B7-B761-9CC47B9664F0}"/>
      </w:docPartPr>
      <w:docPartBody>
        <w:p w:rsidR="006470A1" w:rsidRDefault="002532F0" w:rsidP="002532F0">
          <w:pPr>
            <w:pStyle w:val="82C4BE7EF97D4E0AB9F5F8274AF1B65811"/>
          </w:pPr>
          <w:r w:rsidRPr="00694E91">
            <w:rPr>
              <w:lang w:bidi="ru-RU"/>
            </w:rPr>
            <w:t>Дата</w:t>
          </w:r>
        </w:p>
      </w:docPartBody>
    </w:docPart>
    <w:docPart>
      <w:docPartPr>
        <w:name w:val="7F068E946840456A8CFE70B81B20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9130E-D45D-456C-A1AD-39DFD4D544F1}"/>
      </w:docPartPr>
      <w:docPartBody>
        <w:p w:rsidR="006470A1" w:rsidRDefault="002532F0" w:rsidP="002532F0">
          <w:pPr>
            <w:pStyle w:val="7F068E946840456A8CFE70B81B209F4D11"/>
          </w:pPr>
          <w:r w:rsidRPr="00694E91">
            <w:rPr>
              <w:lang w:bidi="ru-RU"/>
            </w:rPr>
            <w:t>Дата</w:t>
          </w:r>
        </w:p>
      </w:docPartBody>
    </w:docPart>
    <w:docPart>
      <w:docPartPr>
        <w:name w:val="C6B3DD5A40464108872013F8D46CA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0489-A190-421E-A9D1-153A9A9A1257}"/>
      </w:docPartPr>
      <w:docPartBody>
        <w:p w:rsidR="006470A1" w:rsidRDefault="002532F0" w:rsidP="002532F0">
          <w:pPr>
            <w:pStyle w:val="C6B3DD5A40464108872013F8D46CA43311"/>
          </w:pPr>
          <w:r w:rsidRPr="00694E91">
            <w:rPr>
              <w:lang w:bidi="ru-RU"/>
            </w:rPr>
            <w:t>Дата</w:t>
          </w:r>
        </w:p>
      </w:docPartBody>
    </w:docPart>
    <w:docPart>
      <w:docPartPr>
        <w:name w:val="B036CD7F77614E36AE24CC7CAB688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5753F-7845-4AB1-974C-9525CB10790D}"/>
      </w:docPartPr>
      <w:docPartBody>
        <w:p w:rsidR="006470A1" w:rsidRDefault="002532F0" w:rsidP="002532F0">
          <w:pPr>
            <w:pStyle w:val="B036CD7F77614E36AE24CC7CAB6886BA1"/>
          </w:pPr>
          <w:r w:rsidRPr="00694E91">
            <w:rPr>
              <w:lang w:bidi="ru-RU"/>
            </w:rPr>
            <w:t>Подпись</w:t>
          </w:r>
        </w:p>
      </w:docPartBody>
    </w:docPart>
    <w:docPart>
      <w:docPartPr>
        <w:name w:val="5CB3532894864332B49446CD8569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55563-D2A1-4908-BB66-962213A2B748}"/>
      </w:docPartPr>
      <w:docPartBody>
        <w:p w:rsidR="006470A1" w:rsidRDefault="002532F0" w:rsidP="002532F0">
          <w:pPr>
            <w:pStyle w:val="5CB3532894864332B49446CD8569837410"/>
          </w:pPr>
          <w:r w:rsidRPr="00694E91">
            <w:rPr>
              <w:lang w:bidi="ru-RU"/>
            </w:rPr>
            <w:t>Дата</w:t>
          </w:r>
        </w:p>
      </w:docPartBody>
    </w:docPart>
    <w:docPart>
      <w:docPartPr>
        <w:name w:val="BE3171BDE0F64FE2A1E3B18FEA3A2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93B87-1A79-4DEE-95C9-1E3030237522}"/>
      </w:docPartPr>
      <w:docPartBody>
        <w:p w:rsidR="006470A1" w:rsidRDefault="002532F0" w:rsidP="002532F0">
          <w:pPr>
            <w:pStyle w:val="BE3171BDE0F64FE2A1E3B18FEA3A25A11"/>
          </w:pPr>
          <w:r w:rsidRPr="00694E91">
            <w:rPr>
              <w:lang w:bidi="ru-RU"/>
            </w:rPr>
            <w:t>Имя и фамилия (разборчиво)</w:t>
          </w:r>
        </w:p>
      </w:docPartBody>
    </w:docPart>
    <w:docPart>
      <w:docPartPr>
        <w:name w:val="E0DCBC7DD6DD47D782633AFAF4232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8B256-D4DE-48FC-86BA-6BDB6E25E5D8}"/>
      </w:docPartPr>
      <w:docPartBody>
        <w:p w:rsidR="006470A1" w:rsidRDefault="002532F0" w:rsidP="002532F0">
          <w:pPr>
            <w:pStyle w:val="E0DCBC7DD6DD47D782633AFAF423210C1"/>
          </w:pPr>
          <w:r w:rsidRPr="00694E91">
            <w:rPr>
              <w:lang w:bidi="ru-RU"/>
            </w:rPr>
            <w:t>Должность</w:t>
          </w:r>
        </w:p>
      </w:docPartBody>
    </w:docPart>
    <w:docPart>
      <w:docPartPr>
        <w:name w:val="6CDC943EF17A432D95280E39E942C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8BFC6-FA58-4F11-85E7-A7D68C7C92AC}"/>
      </w:docPartPr>
      <w:docPartBody>
        <w:p w:rsidR="006470A1" w:rsidRDefault="002532F0" w:rsidP="002532F0">
          <w:pPr>
            <w:pStyle w:val="6CDC943EF17A432D95280E39E942C7871"/>
          </w:pPr>
          <w:r w:rsidRPr="00694E91">
            <w:rPr>
              <w:lang w:bidi="ru-RU"/>
            </w:rPr>
            <w:t>Подпись</w:t>
          </w:r>
        </w:p>
      </w:docPartBody>
    </w:docPart>
    <w:docPart>
      <w:docPartPr>
        <w:name w:val="0E870E79C9084361AD82C309E7FFF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9B69-18E4-45FB-825E-1334E9C2FBE1}"/>
      </w:docPartPr>
      <w:docPartBody>
        <w:p w:rsidR="006470A1" w:rsidRDefault="002532F0" w:rsidP="002532F0">
          <w:pPr>
            <w:pStyle w:val="0E870E79C9084361AD82C309E7FFF56A1"/>
          </w:pPr>
          <w:r w:rsidRPr="00694E91">
            <w:rPr>
              <w:lang w:bidi="ru-RU"/>
            </w:rPr>
            <w:t>Примечание. В случае значительного изменения документа по запросу клиента могут потребоваться дополнительные подписи.</w:t>
          </w:r>
        </w:p>
      </w:docPartBody>
    </w:docPart>
    <w:docPart>
      <w:docPartPr>
        <w:name w:val="878EAA5A1F6A497584A9A484A18B1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F5CE1-D52F-4E70-B7B6-7E9FCDC94D5D}"/>
      </w:docPartPr>
      <w:docPartBody>
        <w:p w:rsidR="006470A1" w:rsidRDefault="002532F0" w:rsidP="002532F0">
          <w:pPr>
            <w:pStyle w:val="878EAA5A1F6A497584A9A484A18B1DD18"/>
          </w:pPr>
          <w:r w:rsidRPr="00694E91">
            <w:rPr>
              <w:lang w:bidi="ru-RU"/>
            </w:rPr>
            <w:t>Имя</w:t>
          </w:r>
        </w:p>
      </w:docPartBody>
    </w:docPart>
    <w:docPart>
      <w:docPartPr>
        <w:name w:val="77DA7A0E49A7449CA3A37666E25BC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F1756-D1D3-4EA7-B1EB-FB0A6376ACA6}"/>
      </w:docPartPr>
      <w:docPartBody>
        <w:p w:rsidR="006470A1" w:rsidRDefault="002532F0" w:rsidP="002532F0">
          <w:pPr>
            <w:pStyle w:val="77DA7A0E49A7449CA3A37666E25BCE0C1"/>
          </w:pPr>
          <w:r>
            <w:rPr>
              <w:lang w:bidi="ru-RU"/>
            </w:rPr>
            <w:t>Конфиденциально</w:t>
          </w:r>
        </w:p>
      </w:docPartBody>
    </w:docPart>
    <w:docPart>
      <w:docPartPr>
        <w:name w:val="F5A0CE92D8B94B4FB3ACA720ADF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ACC9E-7B7F-4117-BB2E-C84F2812E65D}"/>
      </w:docPartPr>
      <w:docPartBody>
        <w:p w:rsidR="001C2922" w:rsidRDefault="002532F0" w:rsidP="002532F0">
          <w:pPr>
            <w:pStyle w:val="F5A0CE92D8B94B4FB3ACA720ADF77D202"/>
          </w:pPr>
          <w:r w:rsidRPr="00694E91">
            <w:rPr>
              <w:lang w:bidi="ru-RU"/>
            </w:rPr>
            <w:t>Имя и фамилия (разборчиво)</w:t>
          </w:r>
        </w:p>
      </w:docPartBody>
    </w:docPart>
    <w:docPart>
      <w:docPartPr>
        <w:name w:val="D9B81CA207FE4ED88C05085375AF1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BA84D-1E26-4E5D-8A0D-4B8BB4AF843B}"/>
      </w:docPartPr>
      <w:docPartBody>
        <w:p w:rsidR="001C2922" w:rsidRDefault="002532F0" w:rsidP="002532F0">
          <w:pPr>
            <w:pStyle w:val="D9B81CA207FE4ED88C05085375AF18B22"/>
          </w:pPr>
          <w:r w:rsidRPr="00694E91">
            <w:rPr>
              <w:lang w:bidi="ru-RU"/>
            </w:rPr>
            <w:t>Должность</w:t>
          </w:r>
        </w:p>
      </w:docPartBody>
    </w:docPart>
    <w:docPart>
      <w:docPartPr>
        <w:name w:val="2BE5B1D65C974FDDAEF6C58340712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3625C-3CE3-4834-BEED-43B1D2CA635A}"/>
      </w:docPartPr>
      <w:docPartBody>
        <w:p w:rsidR="001C2922" w:rsidRDefault="002532F0" w:rsidP="002532F0">
          <w:pPr>
            <w:pStyle w:val="2BE5B1D65C974FDDAEF6C5834071210C2"/>
          </w:pPr>
          <w:r w:rsidRPr="00694E91">
            <w:rPr>
              <w:lang w:bidi="ru-RU"/>
            </w:rPr>
            <w:t>Подпись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116AA"/>
    <w:multiLevelType w:val="multilevel"/>
    <w:tmpl w:val="612072A8"/>
    <w:lvl w:ilvl="0">
      <w:start w:val="1"/>
      <w:numFmt w:val="decimal"/>
      <w:pStyle w:val="BA4E95D308304B7D9EF48B375C796E9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EC8"/>
    <w:rsid w:val="001C2922"/>
    <w:rsid w:val="001F1DDC"/>
    <w:rsid w:val="00206EC8"/>
    <w:rsid w:val="002532F0"/>
    <w:rsid w:val="002A433B"/>
    <w:rsid w:val="004A10E2"/>
    <w:rsid w:val="006470A1"/>
    <w:rsid w:val="00755E57"/>
    <w:rsid w:val="008D5EA1"/>
    <w:rsid w:val="00BF5909"/>
    <w:rsid w:val="00CB3084"/>
    <w:rsid w:val="00EE7BF1"/>
    <w:rsid w:val="00EF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2"/>
    <w:rsid w:val="002532F0"/>
    <w:rPr>
      <w:i/>
      <w:iCs/>
      <w:color w:val="808080"/>
    </w:rPr>
  </w:style>
  <w:style w:type="character" w:styleId="a4">
    <w:name w:val="Strong"/>
    <w:basedOn w:val="a0"/>
    <w:qFormat/>
    <w:rPr>
      <w:b/>
      <w:bCs/>
    </w:rPr>
  </w:style>
  <w:style w:type="paragraph" w:customStyle="1" w:styleId="A6D2189C55B84185BE68BCA0A2B84A699">
    <w:name w:val="A6D2189C55B84185BE68BCA0A2B84A699"/>
    <w:pPr>
      <w:spacing w:after="120" w:line="240" w:lineRule="auto"/>
      <w:ind w:left="72" w:right="72"/>
    </w:pPr>
    <w:rPr>
      <w:kern w:val="22"/>
    </w:rPr>
  </w:style>
  <w:style w:type="paragraph" w:customStyle="1" w:styleId="AC64C74009074BC29987F04194629ABC7">
    <w:name w:val="AC64C74009074BC29987F04194629ABC7"/>
    <w:pPr>
      <w:spacing w:after="120" w:line="240" w:lineRule="auto"/>
      <w:ind w:left="72" w:right="72"/>
    </w:pPr>
    <w:rPr>
      <w:kern w:val="22"/>
    </w:rPr>
  </w:style>
  <w:style w:type="paragraph" w:customStyle="1" w:styleId="6B24776F79E44D8D96E6C5ABD1850FEC7">
    <w:name w:val="6B24776F79E44D8D96E6C5ABD1850FEC7"/>
    <w:pPr>
      <w:spacing w:after="120" w:line="240" w:lineRule="auto"/>
      <w:ind w:left="72" w:right="72"/>
    </w:pPr>
    <w:rPr>
      <w:kern w:val="22"/>
    </w:rPr>
  </w:style>
  <w:style w:type="paragraph" w:customStyle="1" w:styleId="49D848E139934A17994EFB5E2DE3E00B7">
    <w:name w:val="49D848E139934A17994EFB5E2DE3E00B7"/>
    <w:pPr>
      <w:spacing w:after="120" w:line="240" w:lineRule="auto"/>
      <w:ind w:left="72" w:right="72"/>
    </w:pPr>
    <w:rPr>
      <w:kern w:val="22"/>
    </w:rPr>
  </w:style>
  <w:style w:type="paragraph" w:customStyle="1" w:styleId="33983FEF25414D2BBADE82B431D5AA377">
    <w:name w:val="33983FEF25414D2BBADE82B431D5AA377"/>
    <w:pPr>
      <w:spacing w:after="120" w:line="240" w:lineRule="auto"/>
      <w:ind w:left="72" w:right="72"/>
    </w:pPr>
    <w:rPr>
      <w:kern w:val="22"/>
    </w:rPr>
  </w:style>
  <w:style w:type="paragraph" w:customStyle="1" w:styleId="32D6E66DE4784F938A43DF1E6FB466567">
    <w:name w:val="32D6E66DE4784F938A43DF1E6FB466567"/>
    <w:pPr>
      <w:spacing w:after="120" w:line="240" w:lineRule="auto"/>
      <w:ind w:left="72" w:right="72"/>
    </w:pPr>
    <w:rPr>
      <w:kern w:val="22"/>
    </w:rPr>
  </w:style>
  <w:style w:type="paragraph" w:customStyle="1" w:styleId="E55605B31E864F00A10F42955ABDC9607">
    <w:name w:val="E55605B31E864F00A10F42955ABDC9607"/>
    <w:pPr>
      <w:spacing w:after="120" w:line="240" w:lineRule="auto"/>
      <w:ind w:left="72" w:right="72"/>
    </w:pPr>
    <w:rPr>
      <w:kern w:val="22"/>
    </w:rPr>
  </w:style>
  <w:style w:type="paragraph" w:customStyle="1" w:styleId="5F3441F4154341868E6859960E059A077">
    <w:name w:val="5F3441F4154341868E6859960E059A077"/>
    <w:pPr>
      <w:spacing w:after="120" w:line="240" w:lineRule="auto"/>
      <w:ind w:left="72" w:right="72"/>
    </w:pPr>
    <w:rPr>
      <w:kern w:val="22"/>
    </w:rPr>
  </w:style>
  <w:style w:type="paragraph" w:customStyle="1" w:styleId="3F4713FDBCED4B4AAFAB4869A0CB97E87">
    <w:name w:val="3F4713FDBCED4B4AAFAB4869A0CB97E87"/>
    <w:pPr>
      <w:spacing w:after="120" w:line="240" w:lineRule="auto"/>
      <w:ind w:left="72" w:right="72"/>
    </w:pPr>
    <w:rPr>
      <w:kern w:val="22"/>
    </w:rPr>
  </w:style>
  <w:style w:type="paragraph" w:customStyle="1" w:styleId="C4D4D0211BAA4B3F9457D2D318B7DB637">
    <w:name w:val="C4D4D0211BAA4B3F9457D2D318B7DB637"/>
    <w:pPr>
      <w:spacing w:after="120" w:line="240" w:lineRule="auto"/>
      <w:ind w:left="72" w:right="72"/>
    </w:pPr>
    <w:rPr>
      <w:kern w:val="22"/>
    </w:rPr>
  </w:style>
  <w:style w:type="paragraph" w:customStyle="1" w:styleId="9156677AC3944BEFAC672D2E2F64BDC27">
    <w:name w:val="9156677AC3944BEFAC672D2E2F64BDC27"/>
    <w:pPr>
      <w:spacing w:after="120" w:line="240" w:lineRule="auto"/>
      <w:ind w:left="72" w:right="72"/>
    </w:pPr>
    <w:rPr>
      <w:kern w:val="22"/>
    </w:rPr>
  </w:style>
  <w:style w:type="paragraph" w:customStyle="1" w:styleId="9DCED3FE0F34494CB2CF61A27E7797364">
    <w:name w:val="9DCED3FE0F34494CB2CF61A27E7797364"/>
    <w:pPr>
      <w:spacing w:before="120" w:after="0" w:line="240" w:lineRule="auto"/>
      <w:ind w:left="72" w:right="72"/>
    </w:pPr>
    <w:rPr>
      <w:kern w:val="22"/>
    </w:rPr>
  </w:style>
  <w:style w:type="paragraph" w:customStyle="1" w:styleId="FF95DBD5FA024F9BBFDA7E24415CDEA84">
    <w:name w:val="FF95DBD5FA024F9BBFDA7E24415CDEA84"/>
    <w:pPr>
      <w:spacing w:before="120" w:after="0" w:line="240" w:lineRule="auto"/>
      <w:ind w:left="72" w:right="72"/>
    </w:pPr>
    <w:rPr>
      <w:kern w:val="22"/>
    </w:rPr>
  </w:style>
  <w:style w:type="paragraph" w:customStyle="1" w:styleId="7264E8A980574B88A2D698EFB95547D74">
    <w:name w:val="7264E8A980574B88A2D698EFB95547D74"/>
    <w:pPr>
      <w:spacing w:before="120" w:after="0" w:line="240" w:lineRule="auto"/>
      <w:ind w:left="72" w:right="72"/>
    </w:pPr>
    <w:rPr>
      <w:kern w:val="22"/>
    </w:rPr>
  </w:style>
  <w:style w:type="paragraph" w:customStyle="1" w:styleId="344CCF92B64D47DE9F0C800AF9B268D14">
    <w:name w:val="344CCF92B64D47DE9F0C800AF9B268D14"/>
    <w:pPr>
      <w:spacing w:before="120" w:after="0" w:line="240" w:lineRule="auto"/>
      <w:ind w:left="72" w:right="72"/>
    </w:pPr>
    <w:rPr>
      <w:kern w:val="22"/>
    </w:rPr>
  </w:style>
  <w:style w:type="paragraph" w:customStyle="1" w:styleId="9DCED3FE0F34494CB2CF61A27E779736">
    <w:name w:val="9DCED3FE0F34494CB2CF61A27E779736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">
    <w:name w:val="FF95DBD5FA024F9BBFDA7E24415CDEA8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">
    <w:name w:val="7264E8A980574B88A2D698EFB95547D7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44CCF92B64D47DE9F0C800AF9B268D1">
    <w:name w:val="344CCF92B64D47DE9F0C800AF9B268D1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4C13831485149D4B8B45F60F67FC1D9">
    <w:name w:val="94C13831485149D4B8B45F60F67FC1D9"/>
    <w:rsid w:val="002A433B"/>
    <w:rPr>
      <w:kern w:val="0"/>
      <w:lang w:val="en-IN" w:eastAsia="en-IN"/>
      <w14:ligatures w14:val="none"/>
    </w:rPr>
  </w:style>
  <w:style w:type="paragraph" w:customStyle="1" w:styleId="9ECF70D574C742D185FE2BFA150C8088">
    <w:name w:val="9ECF70D574C742D185FE2BFA150C8088"/>
    <w:rsid w:val="002A433B"/>
    <w:rPr>
      <w:kern w:val="0"/>
      <w:lang w:val="en-IN" w:eastAsia="en-IN"/>
      <w14:ligatures w14:val="none"/>
    </w:rPr>
  </w:style>
  <w:style w:type="paragraph" w:customStyle="1" w:styleId="9DCED3FE0F34494CB2CF61A27E7797361">
    <w:name w:val="9DCED3FE0F34494CB2CF61A27E7797361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">
    <w:name w:val="FF95DBD5FA024F9BBFDA7E24415CDEA81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">
    <w:name w:val="7264E8A980574B88A2D698EFB95547D71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44CCF92B64D47DE9F0C800AF9B268D11">
    <w:name w:val="344CCF92B64D47DE9F0C800AF9B268D11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5CBE56B442541AC93DE8A2197E48901">
    <w:name w:val="D5CBE56B442541AC93DE8A2197E48901"/>
    <w:rsid w:val="002A433B"/>
    <w:rPr>
      <w:kern w:val="0"/>
      <w:lang w:val="en-IN" w:eastAsia="en-IN"/>
      <w14:ligatures w14:val="none"/>
    </w:rPr>
  </w:style>
  <w:style w:type="paragraph" w:customStyle="1" w:styleId="55A49131E6794C9CBC9507971C7EAD1D">
    <w:name w:val="55A49131E6794C9CBC9507971C7EAD1D"/>
    <w:rsid w:val="002A433B"/>
    <w:rPr>
      <w:kern w:val="0"/>
      <w:lang w:val="en-IN" w:eastAsia="en-IN"/>
      <w14:ligatures w14:val="none"/>
    </w:rPr>
  </w:style>
  <w:style w:type="paragraph" w:customStyle="1" w:styleId="384300F7904F412DBB0C072FA9E110E3">
    <w:name w:val="384300F7904F412DBB0C072FA9E110E3"/>
    <w:rsid w:val="002A433B"/>
    <w:rPr>
      <w:kern w:val="0"/>
      <w:lang w:val="en-IN" w:eastAsia="en-IN"/>
      <w14:ligatures w14:val="none"/>
    </w:rPr>
  </w:style>
  <w:style w:type="paragraph" w:customStyle="1" w:styleId="9DCED3FE0F34494CB2CF61A27E7797362">
    <w:name w:val="9DCED3FE0F34494CB2CF61A27E7797362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2">
    <w:name w:val="FF95DBD5FA024F9BBFDA7E24415CDEA82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2">
    <w:name w:val="7264E8A980574B88A2D698EFB95547D72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44CCF92B64D47DE9F0C800AF9B268D12">
    <w:name w:val="344CCF92B64D47DE9F0C800AF9B268D12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3563EA86E064D0EA5C58E6CFE9A7135">
    <w:name w:val="23563EA86E064D0EA5C58E6CFE9A7135"/>
    <w:rsid w:val="002A433B"/>
    <w:rPr>
      <w:kern w:val="0"/>
      <w:lang w:val="en-IN" w:eastAsia="en-IN"/>
      <w14:ligatures w14:val="none"/>
    </w:rPr>
  </w:style>
  <w:style w:type="paragraph" w:customStyle="1" w:styleId="11322F4BE7FF4031BDCBEA1AFC8811EC">
    <w:name w:val="11322F4BE7FF4031BDCBEA1AFC8811EC"/>
    <w:rsid w:val="002A433B"/>
    <w:rPr>
      <w:kern w:val="0"/>
      <w:lang w:val="en-IN" w:eastAsia="en-IN"/>
      <w14:ligatures w14:val="none"/>
    </w:rPr>
  </w:style>
  <w:style w:type="paragraph" w:customStyle="1" w:styleId="9DCED3FE0F34494CB2CF61A27E7797363">
    <w:name w:val="9DCED3FE0F34494CB2CF61A27E7797363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3">
    <w:name w:val="FF95DBD5FA024F9BBFDA7E24415CDEA83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3">
    <w:name w:val="7264E8A980574B88A2D698EFB95547D73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44CCF92B64D47DE9F0C800AF9B268D13">
    <w:name w:val="344CCF92B64D47DE9F0C800AF9B268D13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DCED3FE0F34494CB2CF61A27E7797365">
    <w:name w:val="9DCED3FE0F34494CB2CF61A27E7797365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5">
    <w:name w:val="FF95DBD5FA024F9BBFDA7E24415CDEA85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5">
    <w:name w:val="7264E8A980574B88A2D698EFB95547D75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44CCF92B64D47DE9F0C800AF9B268D15">
    <w:name w:val="344CCF92B64D47DE9F0C800AF9B268D15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000256EC64549D19B3EA49096308F78">
    <w:name w:val="4000256EC64549D19B3EA49096308F78"/>
    <w:rsid w:val="002A433B"/>
    <w:rPr>
      <w:kern w:val="0"/>
      <w:lang w:val="en-IN" w:eastAsia="en-IN"/>
      <w14:ligatures w14:val="none"/>
    </w:rPr>
  </w:style>
  <w:style w:type="paragraph" w:customStyle="1" w:styleId="9DCED3FE0F34494CB2CF61A27E7797366">
    <w:name w:val="9DCED3FE0F34494CB2CF61A27E7797366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6">
    <w:name w:val="FF95DBD5FA024F9BBFDA7E24415CDEA86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6">
    <w:name w:val="7264E8A980574B88A2D698EFB95547D76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44CCF92B64D47DE9F0C800AF9B268D16">
    <w:name w:val="344CCF92B64D47DE9F0C800AF9B268D16"/>
    <w:rsid w:val="002A433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DCED3FE0F34494CB2CF61A27E7797367">
    <w:name w:val="9DCED3FE0F34494CB2CF61A27E779736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7">
    <w:name w:val="FF95DBD5FA024F9BBFDA7E24415CDEA8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7">
    <w:name w:val="7264E8A980574B88A2D698EFB95547D7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44CCF92B64D47DE9F0C800AF9B268D17">
    <w:name w:val="344CCF92B64D47DE9F0C800AF9B268D1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7D35B8727644DD2AA054305680E1253">
    <w:name w:val="97D35B8727644DD2AA054305680E1253"/>
    <w:rsid w:val="00EE7BF1"/>
    <w:rPr>
      <w:kern w:val="0"/>
      <w:lang w:val="en-IN" w:eastAsia="en-IN"/>
      <w14:ligatures w14:val="none"/>
    </w:rPr>
  </w:style>
  <w:style w:type="paragraph" w:customStyle="1" w:styleId="BC009248114340F9B1BC43C33DC6192F">
    <w:name w:val="BC009248114340F9B1BC43C33DC6192F"/>
    <w:rsid w:val="00EE7BF1"/>
    <w:rPr>
      <w:kern w:val="0"/>
      <w:lang w:val="en-IN" w:eastAsia="en-IN"/>
      <w14:ligatures w14:val="none"/>
    </w:rPr>
  </w:style>
  <w:style w:type="paragraph" w:customStyle="1" w:styleId="9DCED3FE0F34494CB2CF61A27E7797368">
    <w:name w:val="9DCED3FE0F34494CB2CF61A27E779736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8">
    <w:name w:val="FF95DBD5FA024F9BBFDA7E24415CDEA8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8">
    <w:name w:val="7264E8A980574B88A2D698EFB95547D7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44CCF92B64D47DE9F0C800AF9B268D18">
    <w:name w:val="344CCF92B64D47DE9F0C800AF9B268D1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DCED3FE0F34494CB2CF61A27E7797369">
    <w:name w:val="9DCED3FE0F34494CB2CF61A27E779736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">
    <w:name w:val="F0D509E0C554426EB89CC08D3640526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">
    <w:name w:val="85CC9488FAF44C4CA6ED6FD8767EA03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">
    <w:name w:val="E238CCF255954B83BB7E76ACE06B268B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">
    <w:name w:val="EBE25B95D12845CE8573ED0D1B7B97E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9">
    <w:name w:val="FF95DBD5FA024F9BBFDA7E24415CDEA8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9">
    <w:name w:val="7264E8A980574B88A2D698EFB95547D7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44CCF92B64D47DE9F0C800AF9B268D19">
    <w:name w:val="344CCF92B64D47DE9F0C800AF9B268D1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DCED3FE0F34494CB2CF61A27E77973610">
    <w:name w:val="9DCED3FE0F34494CB2CF61A27E779736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1">
    <w:name w:val="F0D509E0C554426EB89CC08D3640526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1">
    <w:name w:val="85CC9488FAF44C4CA6ED6FD8767EA038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1">
    <w:name w:val="E238CCF255954B83BB7E76ACE06B268B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1">
    <w:name w:val="EBE25B95D12845CE8573ED0D1B7B97E6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0">
    <w:name w:val="FF95DBD5FA024F9BBFDA7E24415CDEA8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0">
    <w:name w:val="7264E8A980574B88A2D698EFB95547D7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44CCF92B64D47DE9F0C800AF9B268D110">
    <w:name w:val="344CCF92B64D47DE9F0C800AF9B268D1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64BA74AB64B44C7908006AC615B55A4">
    <w:name w:val="464BA74AB64B44C7908006AC615B55A4"/>
    <w:rsid w:val="00EE7BF1"/>
    <w:rPr>
      <w:kern w:val="0"/>
      <w:lang w:val="en-IN" w:eastAsia="en-IN"/>
      <w14:ligatures w14:val="none"/>
    </w:rPr>
  </w:style>
  <w:style w:type="paragraph" w:customStyle="1" w:styleId="DB111A38C73A485484ADDD8601B8B42E">
    <w:name w:val="DB111A38C73A485484ADDD8601B8B42E"/>
    <w:rsid w:val="00EE7BF1"/>
    <w:rPr>
      <w:kern w:val="0"/>
      <w:lang w:val="en-IN" w:eastAsia="en-IN"/>
      <w14:ligatures w14:val="none"/>
    </w:rPr>
  </w:style>
  <w:style w:type="paragraph" w:customStyle="1" w:styleId="80B8EA58A6C94C579E291CE684B1165D">
    <w:name w:val="80B8EA58A6C94C579E291CE684B1165D"/>
    <w:rsid w:val="00EE7BF1"/>
    <w:rPr>
      <w:kern w:val="0"/>
      <w:lang w:val="en-IN" w:eastAsia="en-IN"/>
      <w14:ligatures w14:val="none"/>
    </w:rPr>
  </w:style>
  <w:style w:type="paragraph" w:customStyle="1" w:styleId="3BC0ADDBA64342E8938516C39C1C7074">
    <w:name w:val="3BC0ADDBA64342E8938516C39C1C7074"/>
    <w:rsid w:val="00EE7BF1"/>
    <w:rPr>
      <w:kern w:val="0"/>
      <w:lang w:val="en-IN" w:eastAsia="en-IN"/>
      <w14:ligatures w14:val="none"/>
    </w:rPr>
  </w:style>
  <w:style w:type="paragraph" w:customStyle="1" w:styleId="9DCED3FE0F34494CB2CF61A27E77973611">
    <w:name w:val="9DCED3FE0F34494CB2CF61A27E779736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2">
    <w:name w:val="F0D509E0C554426EB89CC08D3640526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2">
    <w:name w:val="85CC9488FAF44C4CA6ED6FD8767EA038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2">
    <w:name w:val="E238CCF255954B83BB7E76ACE06B268B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2">
    <w:name w:val="EBE25B95D12845CE8573ED0D1B7B97E6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1">
    <w:name w:val="FF95DBD5FA024F9BBFDA7E24415CDEA8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1">
    <w:name w:val="7264E8A980574B88A2D698EFB95547D7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">
    <w:name w:val="4D3973502DBB43928A0D6E4A7D2B907B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">
    <w:name w:val="6C9A08FCA799487397B00F2561C9229F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">
    <w:name w:val="421129EA18FA45D8AEE662B2B9A3C5D3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11">
    <w:name w:val="344CCF92B64D47DE9F0C800AF9B268D1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9B14211CEAB498D95571C5881ED9ADE">
    <w:name w:val="49B14211CEAB498D95571C5881ED9ADE"/>
    <w:rsid w:val="00EE7BF1"/>
    <w:rPr>
      <w:kern w:val="0"/>
      <w:lang w:val="en-IN" w:eastAsia="en-IN"/>
      <w14:ligatures w14:val="none"/>
    </w:rPr>
  </w:style>
  <w:style w:type="paragraph" w:customStyle="1" w:styleId="4883F64568644909A34445472F8A9088">
    <w:name w:val="4883F64568644909A34445472F8A9088"/>
    <w:rsid w:val="00EE7BF1"/>
    <w:rPr>
      <w:kern w:val="0"/>
      <w:lang w:val="en-IN" w:eastAsia="en-IN"/>
      <w14:ligatures w14:val="none"/>
    </w:rPr>
  </w:style>
  <w:style w:type="paragraph" w:customStyle="1" w:styleId="4F406E6CCC3A4D1E8447C097E77CF4A3">
    <w:name w:val="4F406E6CCC3A4D1E8447C097E77CF4A3"/>
    <w:rsid w:val="00EE7BF1"/>
    <w:rPr>
      <w:kern w:val="0"/>
      <w:lang w:val="en-IN" w:eastAsia="en-IN"/>
      <w14:ligatures w14:val="none"/>
    </w:rPr>
  </w:style>
  <w:style w:type="paragraph" w:customStyle="1" w:styleId="94E32E2901BF40B0B16A70FBDCBCD180">
    <w:name w:val="94E32E2901BF40B0B16A70FBDCBCD180"/>
    <w:rsid w:val="00EE7BF1"/>
    <w:rPr>
      <w:kern w:val="0"/>
      <w:lang w:val="en-IN" w:eastAsia="en-IN"/>
      <w14:ligatures w14:val="none"/>
    </w:rPr>
  </w:style>
  <w:style w:type="paragraph" w:customStyle="1" w:styleId="6C2A13B3F730462AB83857170A73E030">
    <w:name w:val="6C2A13B3F730462AB83857170A73E030"/>
    <w:rsid w:val="00EE7BF1"/>
    <w:rPr>
      <w:kern w:val="0"/>
      <w:lang w:val="en-IN" w:eastAsia="en-IN"/>
      <w14:ligatures w14:val="none"/>
    </w:rPr>
  </w:style>
  <w:style w:type="paragraph" w:customStyle="1" w:styleId="F936BE1E4FA0451F8750BDA5B6947027">
    <w:name w:val="F936BE1E4FA0451F8750BDA5B6947027"/>
    <w:rsid w:val="00EE7BF1"/>
    <w:rPr>
      <w:kern w:val="0"/>
      <w:lang w:val="en-IN" w:eastAsia="en-IN"/>
      <w14:ligatures w14:val="none"/>
    </w:rPr>
  </w:style>
  <w:style w:type="paragraph" w:customStyle="1" w:styleId="CD2CBA0D566345E4ACF3B843146A8307">
    <w:name w:val="CD2CBA0D566345E4ACF3B843146A8307"/>
    <w:rsid w:val="00EE7BF1"/>
    <w:rPr>
      <w:kern w:val="0"/>
      <w:lang w:val="en-IN" w:eastAsia="en-IN"/>
      <w14:ligatures w14:val="none"/>
    </w:rPr>
  </w:style>
  <w:style w:type="paragraph" w:customStyle="1" w:styleId="3356F525B51B4BF4804D79DE9947D488">
    <w:name w:val="3356F525B51B4BF4804D79DE9947D488"/>
    <w:rsid w:val="00EE7BF1"/>
    <w:rPr>
      <w:kern w:val="0"/>
      <w:lang w:val="en-IN" w:eastAsia="en-IN"/>
      <w14:ligatures w14:val="none"/>
    </w:rPr>
  </w:style>
  <w:style w:type="paragraph" w:customStyle="1" w:styleId="7C2DBE1419B54191BAEA967524E3B1AF">
    <w:name w:val="7C2DBE1419B54191BAEA967524E3B1AF"/>
    <w:rsid w:val="00EE7BF1"/>
    <w:rPr>
      <w:kern w:val="0"/>
      <w:lang w:val="en-IN" w:eastAsia="en-IN"/>
      <w14:ligatures w14:val="none"/>
    </w:rPr>
  </w:style>
  <w:style w:type="paragraph" w:customStyle="1" w:styleId="7D5AB095505D40019233C9D5D73CBF28">
    <w:name w:val="7D5AB095505D40019233C9D5D73CBF28"/>
    <w:rsid w:val="00EE7BF1"/>
    <w:rPr>
      <w:kern w:val="0"/>
      <w:lang w:val="en-IN" w:eastAsia="en-IN"/>
      <w14:ligatures w14:val="none"/>
    </w:rPr>
  </w:style>
  <w:style w:type="paragraph" w:customStyle="1" w:styleId="C11A7789ED7D40E2AC12B91595DF5D81">
    <w:name w:val="C11A7789ED7D40E2AC12B91595DF5D81"/>
    <w:rsid w:val="00EE7BF1"/>
    <w:rPr>
      <w:kern w:val="0"/>
      <w:lang w:val="en-IN" w:eastAsia="en-IN"/>
      <w14:ligatures w14:val="none"/>
    </w:rPr>
  </w:style>
  <w:style w:type="paragraph" w:customStyle="1" w:styleId="E0E17FFE60A045FCB4752857302C3321">
    <w:name w:val="E0E17FFE60A045FCB4752857302C3321"/>
    <w:rsid w:val="00EE7BF1"/>
    <w:rPr>
      <w:kern w:val="0"/>
      <w:lang w:val="en-IN" w:eastAsia="en-IN"/>
      <w14:ligatures w14:val="none"/>
    </w:rPr>
  </w:style>
  <w:style w:type="paragraph" w:customStyle="1" w:styleId="DD854DC276A0432297E87FE16023C2DE">
    <w:name w:val="DD854DC276A0432297E87FE16023C2DE"/>
    <w:rsid w:val="00EE7BF1"/>
    <w:rPr>
      <w:kern w:val="0"/>
      <w:lang w:val="en-IN" w:eastAsia="en-IN"/>
      <w14:ligatures w14:val="none"/>
    </w:rPr>
  </w:style>
  <w:style w:type="paragraph" w:customStyle="1" w:styleId="A716751592B049F9B8A49EEBFDC80F81">
    <w:name w:val="A716751592B049F9B8A49EEBFDC80F81"/>
    <w:rsid w:val="00EE7BF1"/>
    <w:rPr>
      <w:kern w:val="0"/>
      <w:lang w:val="en-IN" w:eastAsia="en-IN"/>
      <w14:ligatures w14:val="none"/>
    </w:rPr>
  </w:style>
  <w:style w:type="paragraph" w:customStyle="1" w:styleId="136C8945DDF64B8DB1805E45306FD2B1">
    <w:name w:val="136C8945DDF64B8DB1805E45306FD2B1"/>
    <w:rsid w:val="00EE7BF1"/>
    <w:rPr>
      <w:kern w:val="0"/>
      <w:lang w:val="en-IN" w:eastAsia="en-IN"/>
      <w14:ligatures w14:val="none"/>
    </w:rPr>
  </w:style>
  <w:style w:type="paragraph" w:customStyle="1" w:styleId="9DCED3FE0F34494CB2CF61A27E77973612">
    <w:name w:val="9DCED3FE0F34494CB2CF61A27E779736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3">
    <w:name w:val="F0D509E0C554426EB89CC08D3640526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3">
    <w:name w:val="85CC9488FAF44C4CA6ED6FD8767EA038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3">
    <w:name w:val="E238CCF255954B83BB7E76ACE06B268B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3">
    <w:name w:val="EBE25B95D12845CE8573ED0D1B7B97E6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2">
    <w:name w:val="FF95DBD5FA024F9BBFDA7E24415CDEA8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2">
    <w:name w:val="7264E8A980574B88A2D698EFB95547D7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1">
    <w:name w:val="4D3973502DBB43928A0D6E4A7D2B907B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1">
    <w:name w:val="6C9A08FCA799487397B00F2561C9229F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1">
    <w:name w:val="421129EA18FA45D8AEE662B2B9A3C5D31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12">
    <w:name w:val="344CCF92B64D47DE9F0C800AF9B268D1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">
    <w:name w:val="FA82AB13C197444F80A69A1AC541227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">
    <w:name w:val="4201C2AD78D64401BE447C54B524DAF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">
    <w:name w:val="92193C9ABD4D40F6A60763727506F53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">
    <w:name w:val="9BF0D425FACF45B998D5E7FB4625367A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DCED3FE0F34494CB2CF61A27E77973613">
    <w:name w:val="9DCED3FE0F34494CB2CF61A27E779736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4">
    <w:name w:val="F0D509E0C554426EB89CC08D36405261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4">
    <w:name w:val="85CC9488FAF44C4CA6ED6FD8767EA038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4">
    <w:name w:val="E238CCF255954B83BB7E76ACE06B268B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4">
    <w:name w:val="EBE25B95D12845CE8573ED0D1B7B97E6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3">
    <w:name w:val="FF95DBD5FA024F9BBFDA7E24415CDEA8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3">
    <w:name w:val="7264E8A980574B88A2D698EFB95547D7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2">
    <w:name w:val="4D3973502DBB43928A0D6E4A7D2B907B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2">
    <w:name w:val="6C9A08FCA799487397B00F2561C9229F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2">
    <w:name w:val="421129EA18FA45D8AEE662B2B9A3C5D32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13">
    <w:name w:val="344CCF92B64D47DE9F0C800AF9B268D1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1">
    <w:name w:val="FA82AB13C197444F80A69A1AC541227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1">
    <w:name w:val="4201C2AD78D64401BE447C54B524DAF3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1">
    <w:name w:val="92193C9ABD4D40F6A60763727506F53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1">
    <w:name w:val="9BF0D425FACF45B998D5E7FB4625367A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6DC55AFD9941AA9FED9845F416E377">
    <w:name w:val="AE6DC55AFD9941AA9FED9845F416E377"/>
    <w:rsid w:val="00EE7BF1"/>
    <w:rPr>
      <w:kern w:val="0"/>
      <w:lang w:val="en-IN" w:eastAsia="en-IN"/>
      <w14:ligatures w14:val="none"/>
    </w:rPr>
  </w:style>
  <w:style w:type="paragraph" w:customStyle="1" w:styleId="9226ED13DA914B9489BC66063B306E3F">
    <w:name w:val="9226ED13DA914B9489BC66063B306E3F"/>
    <w:rsid w:val="00EE7BF1"/>
    <w:rPr>
      <w:kern w:val="0"/>
      <w:lang w:val="en-IN" w:eastAsia="en-IN"/>
      <w14:ligatures w14:val="none"/>
    </w:rPr>
  </w:style>
  <w:style w:type="paragraph" w:customStyle="1" w:styleId="BC7B77CAD3E74ADBA1E54C8895D09D81">
    <w:name w:val="BC7B77CAD3E74ADBA1E54C8895D09D81"/>
    <w:rsid w:val="00EE7BF1"/>
    <w:rPr>
      <w:kern w:val="0"/>
      <w:lang w:val="en-IN" w:eastAsia="en-IN"/>
      <w14:ligatures w14:val="none"/>
    </w:rPr>
  </w:style>
  <w:style w:type="paragraph" w:customStyle="1" w:styleId="09EACDEDF31B4ED9B5D52629BAE91D5F">
    <w:name w:val="09EACDEDF31B4ED9B5D52629BAE91D5F"/>
    <w:rsid w:val="00EE7BF1"/>
    <w:rPr>
      <w:kern w:val="0"/>
      <w:lang w:val="en-IN" w:eastAsia="en-IN"/>
      <w14:ligatures w14:val="none"/>
    </w:rPr>
  </w:style>
  <w:style w:type="paragraph" w:customStyle="1" w:styleId="6D1676F711AB40949EF51145065D5382">
    <w:name w:val="6D1676F711AB40949EF51145065D5382"/>
    <w:rsid w:val="00EE7BF1"/>
    <w:rPr>
      <w:kern w:val="0"/>
      <w:lang w:val="en-IN" w:eastAsia="en-IN"/>
      <w14:ligatures w14:val="none"/>
    </w:rPr>
  </w:style>
  <w:style w:type="paragraph" w:customStyle="1" w:styleId="6325293E619643BEB19B3B2828CDE5A0">
    <w:name w:val="6325293E619643BEB19B3B2828CDE5A0"/>
    <w:rsid w:val="00EE7BF1"/>
    <w:rPr>
      <w:kern w:val="0"/>
      <w:lang w:val="en-IN" w:eastAsia="en-IN"/>
      <w14:ligatures w14:val="none"/>
    </w:rPr>
  </w:style>
  <w:style w:type="paragraph" w:customStyle="1" w:styleId="ACD3EA8B99474E5C9B2A09B33AC4885F">
    <w:name w:val="ACD3EA8B99474E5C9B2A09B33AC4885F"/>
    <w:rsid w:val="00EE7BF1"/>
    <w:rPr>
      <w:kern w:val="0"/>
      <w:lang w:val="en-IN" w:eastAsia="en-IN"/>
      <w14:ligatures w14:val="none"/>
    </w:rPr>
  </w:style>
  <w:style w:type="paragraph" w:customStyle="1" w:styleId="B9265D0FDC0648B498F88020CCE4B709">
    <w:name w:val="B9265D0FDC0648B498F88020CCE4B709"/>
    <w:rsid w:val="00EE7BF1"/>
    <w:rPr>
      <w:kern w:val="0"/>
      <w:lang w:val="en-IN" w:eastAsia="en-IN"/>
      <w14:ligatures w14:val="none"/>
    </w:rPr>
  </w:style>
  <w:style w:type="paragraph" w:customStyle="1" w:styleId="3453F85A51254A4E9EC2E635015E05BE">
    <w:name w:val="3453F85A51254A4E9EC2E635015E05BE"/>
    <w:rsid w:val="00EE7BF1"/>
    <w:rPr>
      <w:kern w:val="0"/>
      <w:lang w:val="en-IN" w:eastAsia="en-IN"/>
      <w14:ligatures w14:val="none"/>
    </w:rPr>
  </w:style>
  <w:style w:type="paragraph" w:customStyle="1" w:styleId="EB3BB964B1D540888F03C2FE3AF58B4F">
    <w:name w:val="EB3BB964B1D540888F03C2FE3AF58B4F"/>
    <w:rsid w:val="00EE7BF1"/>
    <w:rPr>
      <w:kern w:val="0"/>
      <w:lang w:val="en-IN" w:eastAsia="en-IN"/>
      <w14:ligatures w14:val="none"/>
    </w:rPr>
  </w:style>
  <w:style w:type="paragraph" w:customStyle="1" w:styleId="3C0065F053B1463CB4B53BB92B8DACA0">
    <w:name w:val="3C0065F053B1463CB4B53BB92B8DACA0"/>
    <w:rsid w:val="00EE7BF1"/>
    <w:rPr>
      <w:kern w:val="0"/>
      <w:lang w:val="en-IN" w:eastAsia="en-IN"/>
      <w14:ligatures w14:val="none"/>
    </w:rPr>
  </w:style>
  <w:style w:type="paragraph" w:customStyle="1" w:styleId="A85A68F6FAA34B81BEA24B2494687318">
    <w:name w:val="A85A68F6FAA34B81BEA24B2494687318"/>
    <w:rsid w:val="00EE7BF1"/>
    <w:rPr>
      <w:kern w:val="0"/>
      <w:lang w:val="en-IN" w:eastAsia="en-IN"/>
      <w14:ligatures w14:val="none"/>
    </w:rPr>
  </w:style>
  <w:style w:type="paragraph" w:customStyle="1" w:styleId="9DCED3FE0F34494CB2CF61A27E77973614">
    <w:name w:val="9DCED3FE0F34494CB2CF61A27E7797361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5">
    <w:name w:val="F0D509E0C554426EB89CC08D36405261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5">
    <w:name w:val="85CC9488FAF44C4CA6ED6FD8767EA038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5">
    <w:name w:val="E238CCF255954B83BB7E76ACE06B268B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5">
    <w:name w:val="EBE25B95D12845CE8573ED0D1B7B97E6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4">
    <w:name w:val="FF95DBD5FA024F9BBFDA7E24415CDEA81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4">
    <w:name w:val="7264E8A980574B88A2D698EFB95547D71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3">
    <w:name w:val="4D3973502DBB43928A0D6E4A7D2B907B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3">
    <w:name w:val="6C9A08FCA799487397B00F2561C9229F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3">
    <w:name w:val="421129EA18FA45D8AEE662B2B9A3C5D33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14">
    <w:name w:val="344CCF92B64D47DE9F0C800AF9B268D11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2">
    <w:name w:val="FA82AB13C197444F80A69A1AC541227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2">
    <w:name w:val="4201C2AD78D64401BE447C54B524DAF3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2">
    <w:name w:val="92193C9ABD4D40F6A60763727506F53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2">
    <w:name w:val="9BF0D425FACF45B998D5E7FB4625367A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2D055480B534E47A88E1F1750861C9B">
    <w:name w:val="D2D055480B534E47A88E1F1750861C9B"/>
    <w:rsid w:val="00EE7BF1"/>
    <w:rPr>
      <w:kern w:val="0"/>
      <w:lang w:val="en-IN" w:eastAsia="en-IN"/>
      <w14:ligatures w14:val="none"/>
    </w:rPr>
  </w:style>
  <w:style w:type="paragraph" w:customStyle="1" w:styleId="11C965E0DCBD492E86D1D748BE114DB9">
    <w:name w:val="11C965E0DCBD492E86D1D748BE114DB9"/>
    <w:rsid w:val="00EE7BF1"/>
    <w:rPr>
      <w:kern w:val="0"/>
      <w:lang w:val="en-IN" w:eastAsia="en-IN"/>
      <w14:ligatures w14:val="none"/>
    </w:rPr>
  </w:style>
  <w:style w:type="paragraph" w:customStyle="1" w:styleId="FEE7107D081144A6B59497A1AC1D102C">
    <w:name w:val="FEE7107D081144A6B59497A1AC1D102C"/>
    <w:rsid w:val="00EE7BF1"/>
    <w:rPr>
      <w:kern w:val="0"/>
      <w:lang w:val="en-IN" w:eastAsia="en-IN"/>
      <w14:ligatures w14:val="none"/>
    </w:rPr>
  </w:style>
  <w:style w:type="paragraph" w:customStyle="1" w:styleId="5DCC5DF236E94493A3D435CCDB6E6473">
    <w:name w:val="5DCC5DF236E94493A3D435CCDB6E6473"/>
    <w:rsid w:val="00EE7BF1"/>
    <w:rPr>
      <w:kern w:val="0"/>
      <w:lang w:val="en-IN" w:eastAsia="en-IN"/>
      <w14:ligatures w14:val="none"/>
    </w:rPr>
  </w:style>
  <w:style w:type="paragraph" w:customStyle="1" w:styleId="AFB9EEC884EC4C46876A391E21B9087C">
    <w:name w:val="AFB9EEC884EC4C46876A391E21B9087C"/>
    <w:rsid w:val="00EE7BF1"/>
    <w:rPr>
      <w:kern w:val="0"/>
      <w:lang w:val="en-IN" w:eastAsia="en-IN"/>
      <w14:ligatures w14:val="none"/>
    </w:rPr>
  </w:style>
  <w:style w:type="paragraph" w:customStyle="1" w:styleId="3A3210684AC64CEFB7812B622121A84D">
    <w:name w:val="3A3210684AC64CEFB7812B622121A84D"/>
    <w:rsid w:val="00EE7BF1"/>
    <w:rPr>
      <w:kern w:val="0"/>
      <w:lang w:val="en-IN" w:eastAsia="en-IN"/>
      <w14:ligatures w14:val="none"/>
    </w:rPr>
  </w:style>
  <w:style w:type="paragraph" w:customStyle="1" w:styleId="924D151035B64671AF5EDC2BD9DCB3D3">
    <w:name w:val="924D151035B64671AF5EDC2BD9DCB3D3"/>
    <w:rsid w:val="00EE7BF1"/>
    <w:rPr>
      <w:kern w:val="0"/>
      <w:lang w:val="en-IN" w:eastAsia="en-IN"/>
      <w14:ligatures w14:val="none"/>
    </w:rPr>
  </w:style>
  <w:style w:type="paragraph" w:customStyle="1" w:styleId="C8C8F948E0B44DAC9E881FAC1E6EBE92">
    <w:name w:val="C8C8F948E0B44DAC9E881FAC1E6EBE92"/>
    <w:rsid w:val="00EE7BF1"/>
    <w:rPr>
      <w:kern w:val="0"/>
      <w:lang w:val="en-IN" w:eastAsia="en-IN"/>
      <w14:ligatures w14:val="none"/>
    </w:rPr>
  </w:style>
  <w:style w:type="paragraph" w:customStyle="1" w:styleId="B8B1F9D948AB44F8826313F10BA44B9F">
    <w:name w:val="B8B1F9D948AB44F8826313F10BA44B9F"/>
    <w:rsid w:val="00EE7BF1"/>
    <w:rPr>
      <w:kern w:val="0"/>
      <w:lang w:val="en-IN" w:eastAsia="en-IN"/>
      <w14:ligatures w14:val="none"/>
    </w:rPr>
  </w:style>
  <w:style w:type="paragraph" w:customStyle="1" w:styleId="583FAF4F4FE74C36B630C77A0647302A">
    <w:name w:val="583FAF4F4FE74C36B630C77A0647302A"/>
    <w:rsid w:val="00EE7BF1"/>
    <w:rPr>
      <w:kern w:val="0"/>
      <w:lang w:val="en-IN" w:eastAsia="en-IN"/>
      <w14:ligatures w14:val="none"/>
    </w:rPr>
  </w:style>
  <w:style w:type="paragraph" w:customStyle="1" w:styleId="7C84CA04A68E4521AB60B9F8726AB97C">
    <w:name w:val="7C84CA04A68E4521AB60B9F8726AB97C"/>
    <w:rsid w:val="00EE7BF1"/>
    <w:rPr>
      <w:kern w:val="0"/>
      <w:lang w:val="en-IN" w:eastAsia="en-IN"/>
      <w14:ligatures w14:val="none"/>
    </w:rPr>
  </w:style>
  <w:style w:type="paragraph" w:customStyle="1" w:styleId="82C4BE7EF97D4E0AB9F5F8274AF1B658">
    <w:name w:val="82C4BE7EF97D4E0AB9F5F8274AF1B658"/>
    <w:rsid w:val="00EE7BF1"/>
    <w:rPr>
      <w:kern w:val="0"/>
      <w:lang w:val="en-IN" w:eastAsia="en-IN"/>
      <w14:ligatures w14:val="none"/>
    </w:rPr>
  </w:style>
  <w:style w:type="paragraph" w:customStyle="1" w:styleId="7F068E946840456A8CFE70B81B209F4D">
    <w:name w:val="7F068E946840456A8CFE70B81B209F4D"/>
    <w:rsid w:val="00EE7BF1"/>
    <w:rPr>
      <w:kern w:val="0"/>
      <w:lang w:val="en-IN" w:eastAsia="en-IN"/>
      <w14:ligatures w14:val="none"/>
    </w:rPr>
  </w:style>
  <w:style w:type="paragraph" w:customStyle="1" w:styleId="C6B3DD5A40464108872013F8D46CA433">
    <w:name w:val="C6B3DD5A40464108872013F8D46CA433"/>
    <w:rsid w:val="00EE7BF1"/>
    <w:rPr>
      <w:kern w:val="0"/>
      <w:lang w:val="en-IN" w:eastAsia="en-IN"/>
      <w14:ligatures w14:val="none"/>
    </w:rPr>
  </w:style>
  <w:style w:type="paragraph" w:customStyle="1" w:styleId="9DCED3FE0F34494CB2CF61A27E77973615">
    <w:name w:val="9DCED3FE0F34494CB2CF61A27E7797361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6">
    <w:name w:val="F0D509E0C554426EB89CC08D36405261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6">
    <w:name w:val="85CC9488FAF44C4CA6ED6FD8767EA038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6">
    <w:name w:val="E238CCF255954B83BB7E76ACE06B268B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6">
    <w:name w:val="EBE25B95D12845CE8573ED0D1B7B97E6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5">
    <w:name w:val="FF95DBD5FA024F9BBFDA7E24415CDEA81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5">
    <w:name w:val="7264E8A980574B88A2D698EFB95547D71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4">
    <w:name w:val="4D3973502DBB43928A0D6E4A7D2B907B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4">
    <w:name w:val="6C9A08FCA799487397B00F2561C9229F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4">
    <w:name w:val="421129EA18FA45D8AEE662B2B9A3C5D34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15">
    <w:name w:val="344CCF92B64D47DE9F0C800AF9B268D11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3">
    <w:name w:val="FA82AB13C197444F80A69A1AC541227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3">
    <w:name w:val="4201C2AD78D64401BE447C54B524DAF3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3">
    <w:name w:val="92193C9ABD4D40F6A60763727506F53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3">
    <w:name w:val="9BF0D425FACF45B998D5E7FB4625367A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CB3532894864332B49446CD85698374">
    <w:name w:val="5CB3532894864332B49446CD85698374"/>
    <w:rsid w:val="00EE7BF1"/>
    <w:pP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1">
    <w:name w:val="924D151035B64671AF5EDC2BD9DCB3D31"/>
    <w:rsid w:val="00EE7BF1"/>
    <w:pP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1">
    <w:name w:val="C8C8F948E0B44DAC9E881FAC1E6EBE921"/>
    <w:rsid w:val="00EE7BF1"/>
    <w:pP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1">
    <w:name w:val="B8B1F9D948AB44F8826313F10BA44B9F1"/>
    <w:rsid w:val="00EE7BF1"/>
    <w:pP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1">
    <w:name w:val="583FAF4F4FE74C36B630C77A0647302A1"/>
    <w:rsid w:val="00EE7BF1"/>
    <w:pP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1">
    <w:name w:val="7C84CA04A68E4521AB60B9F8726AB97C1"/>
    <w:rsid w:val="00EE7BF1"/>
    <w:pP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1">
    <w:name w:val="82C4BE7EF97D4E0AB9F5F8274AF1B6581"/>
    <w:rsid w:val="00EE7BF1"/>
    <w:pP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1">
    <w:name w:val="7F068E946840456A8CFE70B81B209F4D1"/>
    <w:rsid w:val="00EE7BF1"/>
    <w:pP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1">
    <w:name w:val="C6B3DD5A40464108872013F8D46CA4331"/>
    <w:rsid w:val="00EE7BF1"/>
    <w:pP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DCED3FE0F34494CB2CF61A27E77973616">
    <w:name w:val="9DCED3FE0F34494CB2CF61A27E7797361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7">
    <w:name w:val="F0D509E0C554426EB89CC08D36405261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7">
    <w:name w:val="85CC9488FAF44C4CA6ED6FD8767EA038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7">
    <w:name w:val="E238CCF255954B83BB7E76ACE06B268B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7">
    <w:name w:val="EBE25B95D12845CE8573ED0D1B7B97E6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6">
    <w:name w:val="FF95DBD5FA024F9BBFDA7E24415CDEA81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6">
    <w:name w:val="7264E8A980574B88A2D698EFB95547D71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5">
    <w:name w:val="4D3973502DBB43928A0D6E4A7D2B907B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5">
    <w:name w:val="6C9A08FCA799487397B00F2561C9229F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5">
    <w:name w:val="421129EA18FA45D8AEE662B2B9A3C5D35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16">
    <w:name w:val="344CCF92B64D47DE9F0C800AF9B268D11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4">
    <w:name w:val="FA82AB13C197444F80A69A1AC5412271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4">
    <w:name w:val="4201C2AD78D64401BE447C54B524DAF3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4">
    <w:name w:val="92193C9ABD4D40F6A60763727506F531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4">
    <w:name w:val="9BF0D425FACF45B998D5E7FB4625367A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CB3532894864332B49446CD856983741">
    <w:name w:val="5CB3532894864332B49446CD856983741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2">
    <w:name w:val="924D151035B64671AF5EDC2BD9DCB3D32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2">
    <w:name w:val="C8C8F948E0B44DAC9E881FAC1E6EBE922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2">
    <w:name w:val="B8B1F9D948AB44F8826313F10BA44B9F2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2">
    <w:name w:val="583FAF4F4FE74C36B630C77A0647302A2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2">
    <w:name w:val="7C84CA04A68E4521AB60B9F8726AB97C2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2">
    <w:name w:val="82C4BE7EF97D4E0AB9F5F8274AF1B6582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2">
    <w:name w:val="7F068E946840456A8CFE70B81B209F4D2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2">
    <w:name w:val="C6B3DD5A40464108872013F8D46CA4332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DCED3FE0F34494CB2CF61A27E77973617">
    <w:name w:val="9DCED3FE0F34494CB2CF61A27E7797361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8">
    <w:name w:val="F0D509E0C554426EB89CC08D36405261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">
    <w:name w:val="878EAA5A1F6A497584A9A484A18B1DD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8">
    <w:name w:val="85CC9488FAF44C4CA6ED6FD8767EA038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8">
    <w:name w:val="E238CCF255954B83BB7E76ACE06B268B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8">
    <w:name w:val="EBE25B95D12845CE8573ED0D1B7B97E6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7">
    <w:name w:val="FF95DBD5FA024F9BBFDA7E24415CDEA81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7">
    <w:name w:val="7264E8A980574B88A2D698EFB95547D71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6">
    <w:name w:val="4D3973502DBB43928A0D6E4A7D2B907B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6">
    <w:name w:val="6C9A08FCA799487397B00F2561C9229F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6">
    <w:name w:val="421129EA18FA45D8AEE662B2B9A3C5D36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17">
    <w:name w:val="344CCF92B64D47DE9F0C800AF9B268D11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5">
    <w:name w:val="FA82AB13C197444F80A69A1AC5412271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5">
    <w:name w:val="4201C2AD78D64401BE447C54B524DAF3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5">
    <w:name w:val="92193C9ABD4D40F6A60763727506F531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5">
    <w:name w:val="9BF0D425FACF45B998D5E7FB4625367A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CB3532894864332B49446CD856983742">
    <w:name w:val="5CB3532894864332B49446CD856983742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3">
    <w:name w:val="924D151035B64671AF5EDC2BD9DCB3D33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3">
    <w:name w:val="C8C8F948E0B44DAC9E881FAC1E6EBE923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3">
    <w:name w:val="B8B1F9D948AB44F8826313F10BA44B9F3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3">
    <w:name w:val="583FAF4F4FE74C36B630C77A0647302A3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3">
    <w:name w:val="7C84CA04A68E4521AB60B9F8726AB97C3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3">
    <w:name w:val="82C4BE7EF97D4E0AB9F5F8274AF1B6583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3">
    <w:name w:val="7F068E946840456A8CFE70B81B209F4D3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3">
    <w:name w:val="C6B3DD5A40464108872013F8D46CA4333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character" w:styleId="a5">
    <w:name w:val="Emphasis"/>
    <w:basedOn w:val="a0"/>
    <w:uiPriority w:val="20"/>
    <w:rsid w:val="002532F0"/>
    <w:rPr>
      <w:i/>
      <w:iCs/>
      <w:color w:val="595959" w:themeColor="text1" w:themeTint="A6"/>
    </w:rPr>
  </w:style>
  <w:style w:type="paragraph" w:customStyle="1" w:styleId="9DCED3FE0F34494CB2CF61A27E77973618">
    <w:name w:val="9DCED3FE0F34494CB2CF61A27E7797361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9">
    <w:name w:val="F0D509E0C554426EB89CC08D36405261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1">
    <w:name w:val="878EAA5A1F6A497584A9A484A18B1DD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9">
    <w:name w:val="85CC9488FAF44C4CA6ED6FD8767EA038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9">
    <w:name w:val="E238CCF255954B83BB7E76ACE06B268B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9">
    <w:name w:val="EBE25B95D12845CE8573ED0D1B7B97E6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8">
    <w:name w:val="FF95DBD5FA024F9BBFDA7E24415CDEA81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8">
    <w:name w:val="7264E8A980574B88A2D698EFB95547D71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7">
    <w:name w:val="4D3973502DBB43928A0D6E4A7D2B907B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7">
    <w:name w:val="6C9A08FCA799487397B00F2561C9229F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7">
    <w:name w:val="421129EA18FA45D8AEE662B2B9A3C5D37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18">
    <w:name w:val="344CCF92B64D47DE9F0C800AF9B268D11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6">
    <w:name w:val="FA82AB13C197444F80A69A1AC5412271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6">
    <w:name w:val="4201C2AD78D64401BE447C54B524DAF3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6">
    <w:name w:val="92193C9ABD4D40F6A60763727506F531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6">
    <w:name w:val="9BF0D425FACF45B998D5E7FB4625367A6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CB3532894864332B49446CD856983743">
    <w:name w:val="5CB3532894864332B49446CD856983743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4">
    <w:name w:val="924D151035B64671AF5EDC2BD9DCB3D34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4">
    <w:name w:val="C8C8F948E0B44DAC9E881FAC1E6EBE924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4">
    <w:name w:val="B8B1F9D948AB44F8826313F10BA44B9F4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4">
    <w:name w:val="583FAF4F4FE74C36B630C77A0647302A4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4">
    <w:name w:val="7C84CA04A68E4521AB60B9F8726AB97C4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4">
    <w:name w:val="82C4BE7EF97D4E0AB9F5F8274AF1B6584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4">
    <w:name w:val="7F068E946840456A8CFE70B81B209F4D4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4">
    <w:name w:val="C6B3DD5A40464108872013F8D46CA4334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DCED3FE0F34494CB2CF61A27E77973619">
    <w:name w:val="9DCED3FE0F34494CB2CF61A27E7797361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10">
    <w:name w:val="F0D509E0C554426EB89CC08D36405261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2">
    <w:name w:val="878EAA5A1F6A497584A9A484A18B1DD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10">
    <w:name w:val="85CC9488FAF44C4CA6ED6FD8767EA038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10">
    <w:name w:val="E238CCF255954B83BB7E76ACE06B268B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10">
    <w:name w:val="EBE25B95D12845CE8573ED0D1B7B97E6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19">
    <w:name w:val="FF95DBD5FA024F9BBFDA7E24415CDEA81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19">
    <w:name w:val="7264E8A980574B88A2D698EFB95547D71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8">
    <w:name w:val="4D3973502DBB43928A0D6E4A7D2B907B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8">
    <w:name w:val="6C9A08FCA799487397B00F2561C9229F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8">
    <w:name w:val="421129EA18FA45D8AEE662B2B9A3C5D38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19">
    <w:name w:val="344CCF92B64D47DE9F0C800AF9B268D11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7">
    <w:name w:val="FA82AB13C197444F80A69A1AC5412271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7">
    <w:name w:val="4201C2AD78D64401BE447C54B524DAF3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7">
    <w:name w:val="92193C9ABD4D40F6A60763727506F531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7">
    <w:name w:val="9BF0D425FACF45B998D5E7FB4625367A7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CB3532894864332B49446CD856983744">
    <w:name w:val="5CB3532894864332B49446CD856983744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5">
    <w:name w:val="924D151035B64671AF5EDC2BD9DCB3D35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5">
    <w:name w:val="C8C8F948E0B44DAC9E881FAC1E6EBE925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5">
    <w:name w:val="B8B1F9D948AB44F8826313F10BA44B9F5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5">
    <w:name w:val="583FAF4F4FE74C36B630C77A0647302A5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5">
    <w:name w:val="7C84CA04A68E4521AB60B9F8726AB97C5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5">
    <w:name w:val="82C4BE7EF97D4E0AB9F5F8274AF1B6585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5">
    <w:name w:val="7F068E946840456A8CFE70B81B209F4D5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5">
    <w:name w:val="C6B3DD5A40464108872013F8D46CA4335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DCED3FE0F34494CB2CF61A27E77973620">
    <w:name w:val="9DCED3FE0F34494CB2CF61A27E7797362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11">
    <w:name w:val="F0D509E0C554426EB89CC08D36405261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3">
    <w:name w:val="878EAA5A1F6A497584A9A484A18B1DD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11">
    <w:name w:val="85CC9488FAF44C4CA6ED6FD8767EA038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11">
    <w:name w:val="E238CCF255954B83BB7E76ACE06B268B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11">
    <w:name w:val="EBE25B95D12845CE8573ED0D1B7B97E6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20">
    <w:name w:val="FF95DBD5FA024F9BBFDA7E24415CDEA82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20">
    <w:name w:val="7264E8A980574B88A2D698EFB95547D72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9">
    <w:name w:val="4D3973502DBB43928A0D6E4A7D2B907B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9">
    <w:name w:val="6C9A08FCA799487397B00F2561C9229F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9">
    <w:name w:val="421129EA18FA45D8AEE662B2B9A3C5D39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20">
    <w:name w:val="344CCF92B64D47DE9F0C800AF9B268D12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8">
    <w:name w:val="FA82AB13C197444F80A69A1AC5412271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8">
    <w:name w:val="4201C2AD78D64401BE447C54B524DAF3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8">
    <w:name w:val="92193C9ABD4D40F6A60763727506F531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8">
    <w:name w:val="9BF0D425FACF45B998D5E7FB4625367A8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CB3532894864332B49446CD856983745">
    <w:name w:val="5CB3532894864332B49446CD856983745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6">
    <w:name w:val="924D151035B64671AF5EDC2BD9DCB3D36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6">
    <w:name w:val="C8C8F948E0B44DAC9E881FAC1E6EBE926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6">
    <w:name w:val="B8B1F9D948AB44F8826313F10BA44B9F6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6">
    <w:name w:val="583FAF4F4FE74C36B630C77A0647302A6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6">
    <w:name w:val="7C84CA04A68E4521AB60B9F8726AB97C6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6">
    <w:name w:val="82C4BE7EF97D4E0AB9F5F8274AF1B6586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6">
    <w:name w:val="7F068E946840456A8CFE70B81B209F4D6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6">
    <w:name w:val="C6B3DD5A40464108872013F8D46CA4336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DCED3FE0F34494CB2CF61A27E77973621">
    <w:name w:val="9DCED3FE0F34494CB2CF61A27E7797362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12">
    <w:name w:val="F0D509E0C554426EB89CC08D36405261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4">
    <w:name w:val="878EAA5A1F6A497584A9A484A18B1DD14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12">
    <w:name w:val="85CC9488FAF44C4CA6ED6FD8767EA038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12">
    <w:name w:val="E238CCF255954B83BB7E76ACE06B268B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12">
    <w:name w:val="EBE25B95D12845CE8573ED0D1B7B97E61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21">
    <w:name w:val="FF95DBD5FA024F9BBFDA7E24415CDEA82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21">
    <w:name w:val="7264E8A980574B88A2D698EFB95547D72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10">
    <w:name w:val="4D3973502DBB43928A0D6E4A7D2B907B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10">
    <w:name w:val="6C9A08FCA799487397B00F2561C9229F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10">
    <w:name w:val="421129EA18FA45D8AEE662B2B9A3C5D310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21">
    <w:name w:val="344CCF92B64D47DE9F0C800AF9B268D12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9">
    <w:name w:val="FA82AB13C197444F80A69A1AC5412271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9">
    <w:name w:val="4201C2AD78D64401BE447C54B524DAF3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9">
    <w:name w:val="92193C9ABD4D40F6A60763727506F531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9">
    <w:name w:val="9BF0D425FACF45B998D5E7FB4625367A9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CB3532894864332B49446CD856983746">
    <w:name w:val="5CB3532894864332B49446CD856983746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7">
    <w:name w:val="924D151035B64671AF5EDC2BD9DCB3D37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7">
    <w:name w:val="C8C8F948E0B44DAC9E881FAC1E6EBE927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7">
    <w:name w:val="B8B1F9D948AB44F8826313F10BA44B9F7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7">
    <w:name w:val="583FAF4F4FE74C36B630C77A0647302A7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7">
    <w:name w:val="7C84CA04A68E4521AB60B9F8726AB97C7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7">
    <w:name w:val="82C4BE7EF97D4E0AB9F5F8274AF1B6587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7">
    <w:name w:val="7F068E946840456A8CFE70B81B209F4D7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7">
    <w:name w:val="C6B3DD5A40464108872013F8D46CA4337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DCED3FE0F34494CB2CF61A27E77973622">
    <w:name w:val="9DCED3FE0F34494CB2CF61A27E7797362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13">
    <w:name w:val="F0D509E0C554426EB89CC08D36405261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5">
    <w:name w:val="878EAA5A1F6A497584A9A484A18B1DD15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13">
    <w:name w:val="85CC9488FAF44C4CA6ED6FD8767EA038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13">
    <w:name w:val="E238CCF255954B83BB7E76ACE06B268B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13">
    <w:name w:val="EBE25B95D12845CE8573ED0D1B7B97E613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22">
    <w:name w:val="FF95DBD5FA024F9BBFDA7E24415CDEA82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22">
    <w:name w:val="7264E8A980574B88A2D698EFB95547D72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11">
    <w:name w:val="4D3973502DBB43928A0D6E4A7D2B907B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11">
    <w:name w:val="6C9A08FCA799487397B00F2561C9229F11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11">
    <w:name w:val="421129EA18FA45D8AEE662B2B9A3C5D311"/>
    <w:rsid w:val="00EE7BF1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22">
    <w:name w:val="344CCF92B64D47DE9F0C800AF9B268D122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10">
    <w:name w:val="FA82AB13C197444F80A69A1AC5412271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10">
    <w:name w:val="4201C2AD78D64401BE447C54B524DAF3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10">
    <w:name w:val="92193C9ABD4D40F6A60763727506F531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10">
    <w:name w:val="9BF0D425FACF45B998D5E7FB4625367A10"/>
    <w:rsid w:val="00EE7BF1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CB3532894864332B49446CD856983747">
    <w:name w:val="5CB3532894864332B49446CD856983747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8">
    <w:name w:val="924D151035B64671AF5EDC2BD9DCB3D38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8">
    <w:name w:val="C8C8F948E0B44DAC9E881FAC1E6EBE928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8">
    <w:name w:val="B8B1F9D948AB44F8826313F10BA44B9F8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8">
    <w:name w:val="583FAF4F4FE74C36B630C77A0647302A8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8">
    <w:name w:val="7C84CA04A68E4521AB60B9F8726AB97C8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8">
    <w:name w:val="82C4BE7EF97D4E0AB9F5F8274AF1B6588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8">
    <w:name w:val="7F068E946840456A8CFE70B81B209F4D8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8">
    <w:name w:val="C6B3DD5A40464108872013F8D46CA4338"/>
    <w:rsid w:val="00EE7BF1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F5A0CE92D8B94B4FB3ACA720ADF77D20">
    <w:name w:val="F5A0CE92D8B94B4FB3ACA720ADF77D20"/>
    <w:rsid w:val="00CB3084"/>
    <w:rPr>
      <w:kern w:val="0"/>
      <w:lang w:eastAsia="zh-CN"/>
      <w14:ligatures w14:val="none"/>
    </w:rPr>
  </w:style>
  <w:style w:type="paragraph" w:customStyle="1" w:styleId="D9B81CA207FE4ED88C05085375AF18B2">
    <w:name w:val="D9B81CA207FE4ED88C05085375AF18B2"/>
    <w:rsid w:val="00CB3084"/>
    <w:rPr>
      <w:kern w:val="0"/>
      <w:lang w:eastAsia="zh-CN"/>
      <w14:ligatures w14:val="none"/>
    </w:rPr>
  </w:style>
  <w:style w:type="paragraph" w:customStyle="1" w:styleId="2BE5B1D65C974FDDAEF6C5834071210C">
    <w:name w:val="2BE5B1D65C974FDDAEF6C5834071210C"/>
    <w:rsid w:val="00CB3084"/>
    <w:rPr>
      <w:kern w:val="0"/>
      <w:lang w:eastAsia="zh-CN"/>
      <w14:ligatures w14:val="none"/>
    </w:rPr>
  </w:style>
  <w:style w:type="paragraph" w:customStyle="1" w:styleId="9DCED3FE0F34494CB2CF61A27E77973623">
    <w:name w:val="9DCED3FE0F34494CB2CF61A27E77973623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0D509E0C554426EB89CC08D3640526114">
    <w:name w:val="F0D509E0C554426EB89CC08D3640526114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6">
    <w:name w:val="878EAA5A1F6A497584A9A484A18B1DD16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14">
    <w:name w:val="85CC9488FAF44C4CA6ED6FD8767EA03814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14">
    <w:name w:val="E238CCF255954B83BB7E76ACE06B268B14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14">
    <w:name w:val="EBE25B95D12845CE8573ED0D1B7B97E614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F95DBD5FA024F9BBFDA7E24415CDEA823">
    <w:name w:val="FF95DBD5FA024F9BBFDA7E24415CDEA823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64E8A980574B88A2D698EFB95547D723">
    <w:name w:val="7264E8A980574B88A2D698EFB95547D723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3973502DBB43928A0D6E4A7D2B907B12">
    <w:name w:val="4D3973502DBB43928A0D6E4A7D2B907B12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12">
    <w:name w:val="6C9A08FCA799487397B00F2561C9229F12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12">
    <w:name w:val="421129EA18FA45D8AEE662B2B9A3C5D312"/>
    <w:rsid w:val="00CB3084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344CCF92B64D47DE9F0C800AF9B268D123">
    <w:name w:val="344CCF92B64D47DE9F0C800AF9B268D123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A82AB13C197444F80A69A1AC541227111">
    <w:name w:val="FA82AB13C197444F80A69A1AC541227111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11">
    <w:name w:val="4201C2AD78D64401BE447C54B524DAF311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11">
    <w:name w:val="92193C9ABD4D40F6A60763727506F53111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11">
    <w:name w:val="9BF0D425FACF45B998D5E7FB4625367A11"/>
    <w:rsid w:val="00CB3084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CB3532894864332B49446CD856983748">
    <w:name w:val="5CB3532894864332B49446CD856983748"/>
    <w:rsid w:val="00CB3084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9">
    <w:name w:val="924D151035B64671AF5EDC2BD9DCB3D39"/>
    <w:rsid w:val="00CB3084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9">
    <w:name w:val="C8C8F948E0B44DAC9E881FAC1E6EBE929"/>
    <w:rsid w:val="00CB3084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9">
    <w:name w:val="B8B1F9D948AB44F8826313F10BA44B9F9"/>
    <w:rsid w:val="00CB3084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9">
    <w:name w:val="583FAF4F4FE74C36B630C77A0647302A9"/>
    <w:rsid w:val="00CB3084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9">
    <w:name w:val="7C84CA04A68E4521AB60B9F8726AB97C9"/>
    <w:rsid w:val="00CB3084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9">
    <w:name w:val="82C4BE7EF97D4E0AB9F5F8274AF1B6589"/>
    <w:rsid w:val="00CB3084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9">
    <w:name w:val="7F068E946840456A8CFE70B81B209F4D9"/>
    <w:rsid w:val="00CB3084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9">
    <w:name w:val="C6B3DD5A40464108872013F8D46CA4339"/>
    <w:rsid w:val="00CB3084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28E352AA68744A34A71B919E1067DCF1">
    <w:name w:val="28E352AA68744A34A71B919E1067DCF1"/>
    <w:rsid w:val="002532F0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EB1970559A5A4A8CAD831B06C8A12C23">
    <w:name w:val="EB1970559A5A4A8CAD831B06C8A12C23"/>
    <w:rsid w:val="002532F0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82144830BCFF45CDA37A59BF3F0EF3FF">
    <w:name w:val="82144830BCFF45CDA37A59BF3F0EF3FF"/>
    <w:rsid w:val="002532F0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9C2B65429241472FADBB34A9B5BCEF1A">
    <w:name w:val="9C2B65429241472FADBB34A9B5BCEF1A"/>
    <w:rsid w:val="002532F0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</w:rPr>
  </w:style>
  <w:style w:type="paragraph" w:customStyle="1" w:styleId="55A49131E6794C9CBC9507971C7EAD1D1">
    <w:name w:val="55A49131E6794C9CBC9507971C7EAD1D1"/>
    <w:rsid w:val="002532F0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C05D7087BD0441889990E1DB2DE97ADF">
    <w:name w:val="C05D7087BD0441889990E1DB2DE97ADF"/>
    <w:rsid w:val="002532F0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8F1648F879994BF193CA0B1A6C151DA0">
    <w:name w:val="8F1648F879994BF193CA0B1A6C151DA0"/>
    <w:rsid w:val="002532F0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384300F7904F412DBB0C072FA9E110E31">
    <w:name w:val="384300F7904F412DBB0C072FA9E110E31"/>
    <w:rsid w:val="002532F0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42DD46B141524E27B7C0644AC76F1307">
    <w:name w:val="42DD46B141524E27B7C0644AC76F1307"/>
    <w:rsid w:val="002532F0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11322F4BE7FF4031BDCBEA1AFC8811EC1">
    <w:name w:val="11322F4BE7FF4031BDCBEA1AFC8811EC1"/>
    <w:rsid w:val="002532F0"/>
    <w:pPr>
      <w:keepNext/>
      <w:keepLines/>
      <w:pageBreakBefore/>
      <w:spacing w:before="120"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9DCED3FE0F34494CB2CF61A27E77973624">
    <w:name w:val="9DCED3FE0F34494CB2CF61A27E77973624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FF47092612144BBBB31B6B1D9F92CCB">
    <w:name w:val="8FF47092612144BBBB31B6B1D9F92CCB"/>
    <w:rsid w:val="002532F0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F0D509E0C554426EB89CC08D3640526115">
    <w:name w:val="F0D509E0C554426EB89CC08D3640526115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7">
    <w:name w:val="878EAA5A1F6A497584A9A484A18B1DD17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15">
    <w:name w:val="85CC9488FAF44C4CA6ED6FD8767EA03815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8E130A9365842D788DD2AB74EBEC95C">
    <w:name w:val="88E130A9365842D788DD2AB74EBEC95C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15">
    <w:name w:val="E238CCF255954B83BB7E76ACE06B268B15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B50F8787C3D4B0C9CF41B129CC97B21">
    <w:name w:val="1B50F8787C3D4B0C9CF41B129CC97B21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15">
    <w:name w:val="EBE25B95D12845CE8573ED0D1B7B97E615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74198F3DE142C5B6852A8D57A6A42B">
    <w:name w:val="4874198F3DE142C5B6852A8D57A6A42B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8652789B80D4A808AA83CF5764F2026">
    <w:name w:val="18652789B80D4A808AA83CF5764F2026"/>
    <w:rsid w:val="002532F0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A6D2189C55B84185BE68BCA0A2B84A69">
    <w:name w:val="A6D2189C55B84185BE68BCA0A2B84A69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72A14FE19944BC4BB84008B1011151D">
    <w:name w:val="772A14FE19944BC4BB84008B1011151D"/>
    <w:rsid w:val="002532F0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FF95DBD5FA024F9BBFDA7E24415CDEA824">
    <w:name w:val="FF95DBD5FA024F9BBFDA7E24415CDEA824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30D89B834FD4143B7E0DECFF65F71EE">
    <w:name w:val="530D89B834FD4143B7E0DECFF65F71EE"/>
    <w:rsid w:val="002532F0"/>
    <w:pPr>
      <w:keepNext/>
      <w:keepLines/>
      <w:spacing w:before="120" w:after="60" w:line="240" w:lineRule="auto"/>
      <w:ind w:left="74" w:right="74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AC64C74009074BC29987F04194629ABC">
    <w:name w:val="AC64C74009074BC29987F04194629ABC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6C3951FCF9A4AB1A299F63218157EAD">
    <w:name w:val="26C3951FCF9A4AB1A299F63218157EAD"/>
    <w:rsid w:val="002532F0"/>
    <w:pPr>
      <w:keepNext/>
      <w:keepLines/>
      <w:spacing w:before="120" w:after="60" w:line="240" w:lineRule="auto"/>
      <w:ind w:left="74" w:right="74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6B24776F79E44D8D96E6C5ABD1850FEC">
    <w:name w:val="6B24776F79E44D8D96E6C5ABD1850FEC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6DE902613D34D1DA73B0A896B87A656">
    <w:name w:val="26DE902613D34D1DA73B0A896B87A656"/>
    <w:rsid w:val="002532F0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49D848E139934A17994EFB5E2DE3E00B">
    <w:name w:val="49D848E139934A17994EFB5E2DE3E00B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F26751347AE444B8F24B4F71E7196AB">
    <w:name w:val="3F26751347AE444B8F24B4F71E7196AB"/>
    <w:rsid w:val="002532F0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7264E8A980574B88A2D698EFB95547D724">
    <w:name w:val="7264E8A980574B88A2D698EFB95547D724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674ACE0613043E1BBEA3068380EC76B">
    <w:name w:val="F674ACE0613043E1BBEA3068380EC76B"/>
    <w:rsid w:val="002532F0"/>
    <w:pPr>
      <w:keepNext/>
      <w:keepLines/>
      <w:spacing w:before="120" w:after="60" w:line="240" w:lineRule="auto"/>
      <w:ind w:left="74" w:right="74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3983FEF25414D2BBADE82B431D5AA37">
    <w:name w:val="33983FEF25414D2BBADE82B431D5AA37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5F0E041F9C544DA9D5D200FD9A0070F">
    <w:name w:val="25F0E041F9C544DA9D5D200FD9A0070F"/>
    <w:rsid w:val="002532F0"/>
    <w:pPr>
      <w:keepNext/>
      <w:keepLines/>
      <w:spacing w:before="120" w:after="60" w:line="240" w:lineRule="auto"/>
      <w:ind w:left="74" w:right="74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2D6E66DE4784F938A43DF1E6FB46656">
    <w:name w:val="32D6E66DE4784F938A43DF1E6FB46656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04F701AB1D24B6D93A6F674059407EF">
    <w:name w:val="504F701AB1D24B6D93A6F674059407EF"/>
    <w:rsid w:val="002532F0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0D436AF7E28F405F8A3DC433D1F3F78E">
    <w:name w:val="0D436AF7E28F405F8A3DC433D1F3F78E"/>
    <w:rsid w:val="002532F0"/>
    <w:pPr>
      <w:keepNext/>
      <w:keepLines/>
      <w:spacing w:before="120" w:after="60" w:line="240" w:lineRule="auto"/>
      <w:ind w:left="74" w:right="74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E55605B31E864F00A10F42955ABDC960">
    <w:name w:val="E55605B31E864F00A10F42955ABDC960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DD1467ABDB4F4F897BE5421FD12B8B">
    <w:name w:val="EEDD1467ABDB4F4F897BE5421FD12B8B"/>
    <w:rsid w:val="002532F0"/>
    <w:pPr>
      <w:keepNext/>
      <w:keepLines/>
      <w:spacing w:before="120" w:after="60" w:line="240" w:lineRule="auto"/>
      <w:ind w:left="74" w:right="74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5F3441F4154341868E6859960E059A07">
    <w:name w:val="5F3441F4154341868E6859960E059A07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D0D1BCE0344CDF8C85FD0B5F155B21">
    <w:name w:val="BED0D1BCE0344CDF8C85FD0B5F155B21"/>
    <w:rsid w:val="002532F0"/>
    <w:pPr>
      <w:keepNext/>
      <w:keepLines/>
      <w:spacing w:before="120" w:after="60" w:line="240" w:lineRule="auto"/>
      <w:ind w:left="74" w:right="74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F4713FDBCED4B4AAFAB4869A0CB97E8">
    <w:name w:val="3F4713FDBCED4B4AAFAB4869A0CB97E8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DF47CD917C46958841FE54AA7049C0">
    <w:name w:val="9BDF47CD917C46958841FE54AA7049C0"/>
    <w:rsid w:val="002532F0"/>
    <w:pPr>
      <w:keepNext/>
      <w:keepLines/>
      <w:spacing w:before="120" w:after="60" w:line="240" w:lineRule="auto"/>
      <w:ind w:left="74" w:right="74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C4D4D0211BAA4B3F9457D2D318B7DB63">
    <w:name w:val="C4D4D0211BAA4B3F9457D2D318B7DB63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8077BFD888547D9B9A017FBD0467F34">
    <w:name w:val="68077BFD888547D9B9A017FBD0467F34"/>
    <w:rsid w:val="002532F0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9156677AC3944BEFAC672D2E2F64BDC2">
    <w:name w:val="9156677AC3944BEFAC672D2E2F64BDC2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8BDAFF6ECA7489CB5DB7B272B1973C4">
    <w:name w:val="98BDAFF6ECA7489CB5DB7B272B1973C4"/>
    <w:rsid w:val="002532F0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7041EE35E704412AB6AB06A12EF3AC24">
    <w:name w:val="7041EE35E704412AB6AB06A12EF3AC24"/>
    <w:rsid w:val="002532F0"/>
    <w:pPr>
      <w:keepNext/>
      <w:keepLines/>
      <w:spacing w:before="120" w:after="60" w:line="240" w:lineRule="auto"/>
      <w:ind w:left="74" w:right="74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4D3973502DBB43928A0D6E4A7D2B907B13">
    <w:name w:val="4D3973502DBB43928A0D6E4A7D2B907B13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13">
    <w:name w:val="6C9A08FCA799487397B00F2561C9229F13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13">
    <w:name w:val="421129EA18FA45D8AEE662B2B9A3C5D313"/>
    <w:rsid w:val="002532F0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0153D9FD93D448BC8F0CADBACAB20CEE">
    <w:name w:val="0153D9FD93D448BC8F0CADBACAB20CEE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2468CE4BB774FDEAE677E69C2AFE9B9">
    <w:name w:val="82468CE4BB774FDEAE677E69C2AFE9B9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7C5795F76BB48F4B209D77BC24EAC3B">
    <w:name w:val="07C5795F76BB48F4B209D77BC24EAC3B"/>
    <w:rsid w:val="002532F0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A51B1E6D46DD4308B13741FBAFD28D0D">
    <w:name w:val="A51B1E6D46DD4308B13741FBAFD28D0D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64BA74AB64B44C7908006AC615B55A41">
    <w:name w:val="464BA74AB64B44C7908006AC615B55A41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0B8EA58A6C94C579E291CE684B1165D1">
    <w:name w:val="80B8EA58A6C94C579E291CE684B1165D1"/>
    <w:rsid w:val="002532F0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E824F2F6457045E39FBE7711B316CA6D">
    <w:name w:val="E824F2F6457045E39FBE7711B316CA6D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B111A38C73A485484ADDD8601B8B42E1">
    <w:name w:val="DB111A38C73A485484ADDD8601B8B42E1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BC0ADDBA64342E8938516C39C1C70741">
    <w:name w:val="3BC0ADDBA64342E8938516C39C1C70741"/>
    <w:rsid w:val="002532F0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CFE3A046EAA3449AB616A07B67D759A8">
    <w:name w:val="CFE3A046EAA3449AB616A07B67D759A8"/>
    <w:rsid w:val="002532F0"/>
    <w:pPr>
      <w:keepNext/>
      <w:keepLines/>
      <w:spacing w:before="120" w:after="60" w:line="240" w:lineRule="auto"/>
      <w:ind w:left="74" w:right="74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44CCF92B64D47DE9F0C800AF9B268D124">
    <w:name w:val="344CCF92B64D47DE9F0C800AF9B268D124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A4E95D308304B7D9EF48B375C796E93">
    <w:name w:val="BA4E95D308304B7D9EF48B375C796E93"/>
    <w:rsid w:val="002532F0"/>
    <w:pPr>
      <w:numPr>
        <w:numId w:val="1"/>
      </w:numPr>
      <w:spacing w:before="120" w:after="0" w:line="240" w:lineRule="auto"/>
      <w:ind w:left="432" w:right="72" w:hanging="360"/>
      <w:contextualSpacing/>
    </w:pPr>
    <w:rPr>
      <w:kern w:val="22"/>
      <w:lang w:eastAsia="ja-JP"/>
    </w:rPr>
  </w:style>
  <w:style w:type="paragraph" w:customStyle="1" w:styleId="65093681D7CA4870820756E75351397C">
    <w:name w:val="65093681D7CA4870820756E75351397C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D057F77589648A4A1CEEADEC9FE2F53">
    <w:name w:val="3D057F77589648A4A1CEEADEC9FE2F53"/>
    <w:rsid w:val="002532F0"/>
    <w:pPr>
      <w:keepNext/>
      <w:keepLines/>
      <w:spacing w:before="120" w:after="60" w:line="240" w:lineRule="auto"/>
      <w:ind w:left="74" w:right="74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B24D8061725543B0A861170627E6C17F">
    <w:name w:val="B24D8061725543B0A861170627E6C17F"/>
    <w:rsid w:val="002532F0"/>
    <w:pPr>
      <w:tabs>
        <w:tab w:val="num" w:pos="720"/>
      </w:tabs>
      <w:spacing w:before="120" w:after="0" w:line="240" w:lineRule="auto"/>
      <w:ind w:left="432" w:right="72" w:hanging="360"/>
      <w:contextualSpacing/>
    </w:pPr>
    <w:rPr>
      <w:kern w:val="22"/>
      <w:lang w:eastAsia="ja-JP"/>
    </w:rPr>
  </w:style>
  <w:style w:type="paragraph" w:customStyle="1" w:styleId="A1934A9DE5FC4474B3928C2602E1B3AA">
    <w:name w:val="A1934A9DE5FC4474B3928C2602E1B3AA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402692ACEC5425D80322C5E49B037F2">
    <w:name w:val="1402692ACEC5425D80322C5E49B037F2"/>
    <w:rsid w:val="002532F0"/>
    <w:pPr>
      <w:keepNext/>
      <w:keepLines/>
      <w:spacing w:before="120" w:after="60" w:line="240" w:lineRule="auto"/>
      <w:ind w:left="74" w:right="74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FA82AB13C197444F80A69A1AC541227112">
    <w:name w:val="FA82AB13C197444F80A69A1AC541227112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12">
    <w:name w:val="4201C2AD78D64401BE447C54B524DAF312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12">
    <w:name w:val="92193C9ABD4D40F6A60763727506F53112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12">
    <w:name w:val="9BF0D425FACF45B998D5E7FB4625367A12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244F3CFE0424D5082B092DF64754F57">
    <w:name w:val="3244F3CFE0424D5082B092DF64754F57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4D51E3C7B3C4901A52816AB52AAB2EA">
    <w:name w:val="84D51E3C7B3C4901A52816AB52AAB2EA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936BE1E4FA0451F8750BDA5B69470271">
    <w:name w:val="F936BE1E4FA0451F8750BDA5B69470271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36C8945DDF64B8DB1805E45306FD2B11">
    <w:name w:val="136C8945DDF64B8DB1805E45306FD2B11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0E176B9E90F4135AB3F67FFAF8FE699">
    <w:name w:val="50E176B9E90F4135AB3F67FFAF8FE699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9B14211CEAB498D95571C5881ED9ADE1">
    <w:name w:val="49B14211CEAB498D95571C5881ED9ADE1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F714AEAD8B348939AFB0E9C4E09AD0A">
    <w:name w:val="9F714AEAD8B348939AFB0E9C4E09AD0A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016C687C7244002A63144D277C82916">
    <w:name w:val="E016C687C7244002A63144D277C82916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9910DE7ADC748B8A7990F74EF2BD168">
    <w:name w:val="A9910DE7ADC748B8A7990F74EF2BD168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83F64568644909A34445472F8A90881">
    <w:name w:val="4883F64568644909A34445472F8A90881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D2CBA0D566345E4ACF3B843146A83071">
    <w:name w:val="CD2CBA0D566345E4ACF3B843146A83071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1A7789ED7D40E2AC12B91595DF5D811">
    <w:name w:val="C11A7789ED7D40E2AC12B91595DF5D811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71F4949E94436AA9B41EAA37427971">
    <w:name w:val="EE71F4949E94436AA9B41EAA37427971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F406E6CCC3A4D1E8447C097E77CF4A31">
    <w:name w:val="4F406E6CCC3A4D1E8447C097E77CF4A31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356F525B51B4BF4804D79DE9947D4881">
    <w:name w:val="3356F525B51B4BF4804D79DE9947D4881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0E17FFE60A045FCB4752857302C33211">
    <w:name w:val="E0E17FFE60A045FCB4752857302C33211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D8C03FA83FA4A08836483CEBC8A153E">
    <w:name w:val="1D8C03FA83FA4A08836483CEBC8A153E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4E32E2901BF40B0B16A70FBDCBCD1801">
    <w:name w:val="94E32E2901BF40B0B16A70FBDCBCD1801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C2DBE1419B54191BAEA967524E3B1AF1">
    <w:name w:val="7C2DBE1419B54191BAEA967524E3B1AF1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D854DC276A0432297E87FE16023C2DE1">
    <w:name w:val="DD854DC276A0432297E87FE16023C2DE1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2A13B3F730462AB83857170A73E0301">
    <w:name w:val="6C2A13B3F730462AB83857170A73E0301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D5AB095505D40019233C9D5D73CBF281">
    <w:name w:val="7D5AB095505D40019233C9D5D73CBF281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716751592B049F9B8A49EEBFDC80F811">
    <w:name w:val="A716751592B049F9B8A49EEBFDC80F811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3D7A7A5EBB14E859D881268A93825C8">
    <w:name w:val="A3D7A7A5EBB14E859D881268A93825C8"/>
    <w:rsid w:val="002532F0"/>
    <w:pPr>
      <w:keepNext/>
      <w:keepLines/>
      <w:pageBreakBefore/>
      <w:spacing w:before="120"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DDECFF45DCF042C6AF908E437161DA90">
    <w:name w:val="DDECFF45DCF042C6AF908E437161DA90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DADC85C234E41D98434359409643C65">
    <w:name w:val="DDADC85C234E41D98434359409643C65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2E64399AA249463580B365B76932CE77">
    <w:name w:val="2E64399AA249463580B365B76932CE77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036CD7F77614E36AE24CC7CAB6886BA">
    <w:name w:val="B036CD7F77614E36AE24CC7CAB6886BA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CB3532894864332B49446CD856983749">
    <w:name w:val="5CB3532894864332B49446CD856983749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E6DC55AFD9941AA9FED9845F416E3771">
    <w:name w:val="AE6DC55AFD9941AA9FED9845F416E3771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CD3EA8B99474E5C9B2A09B33AC4885F1">
    <w:name w:val="ACD3EA8B99474E5C9B2A09B33AC4885F1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D2D055480B534E47A88E1F1750861C9B1">
    <w:name w:val="D2D055480B534E47A88E1F1750861C9B1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10">
    <w:name w:val="924D151035B64671AF5EDC2BD9DCB3D310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26ED13DA914B9489BC66063B306E3F1">
    <w:name w:val="9226ED13DA914B9489BC66063B306E3F1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9265D0FDC0648B498F88020CCE4B7091">
    <w:name w:val="B9265D0FDC0648B498F88020CCE4B7091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11C965E0DCBD492E86D1D748BE114DB91">
    <w:name w:val="11C965E0DCBD492E86D1D748BE114DB91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10">
    <w:name w:val="C8C8F948E0B44DAC9E881FAC1E6EBE9210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C7B77CAD3E74ADBA1E54C8895D09D811">
    <w:name w:val="BC7B77CAD3E74ADBA1E54C8895D09D811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453F85A51254A4E9EC2E635015E05BE1">
    <w:name w:val="3453F85A51254A4E9EC2E635015E05BE1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FEE7107D081144A6B59497A1AC1D102C1">
    <w:name w:val="FEE7107D081144A6B59497A1AC1D102C1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10">
    <w:name w:val="B8B1F9D948AB44F8826313F10BA44B9F10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09EACDEDF31B4ED9B5D52629BAE91D5F1">
    <w:name w:val="09EACDEDF31B4ED9B5D52629BAE91D5F1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EB3BB964B1D540888F03C2FE3AF58B4F1">
    <w:name w:val="EB3BB964B1D540888F03C2FE3AF58B4F1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DCC5DF236E94493A3D435CCDB6E64731">
    <w:name w:val="5DCC5DF236E94493A3D435CCDB6E64731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10">
    <w:name w:val="583FAF4F4FE74C36B630C77A0647302A10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D1676F711AB40949EF51145065D53821">
    <w:name w:val="6D1676F711AB40949EF51145065D53821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C0065F053B1463CB4B53BB92B8DACA01">
    <w:name w:val="3C0065F053B1463CB4B53BB92B8DACA01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FB9EEC884EC4C46876A391E21B9087C1">
    <w:name w:val="AFB9EEC884EC4C46876A391E21B9087C1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10">
    <w:name w:val="7C84CA04A68E4521AB60B9F8726AB97C10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325293E619643BEB19B3B2828CDE5A01">
    <w:name w:val="6325293E619643BEB19B3B2828CDE5A01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85A68F6FAA34B81BEA24B24946873181">
    <w:name w:val="A85A68F6FAA34B81BEA24B24946873181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A3210684AC64CEFB7812B622121A84D1">
    <w:name w:val="3A3210684AC64CEFB7812B622121A84D1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10">
    <w:name w:val="82C4BE7EF97D4E0AB9F5F8274AF1B65810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F5A0CE92D8B94B4FB3ACA720ADF77D201">
    <w:name w:val="F5A0CE92D8B94B4FB3ACA720ADF77D201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D9B81CA207FE4ED88C05085375AF18B21">
    <w:name w:val="D9B81CA207FE4ED88C05085375AF18B21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2BE5B1D65C974FDDAEF6C5834071210C1">
    <w:name w:val="2BE5B1D65C974FDDAEF6C5834071210C1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10">
    <w:name w:val="7F068E946840456A8CFE70B81B209F4D10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E3171BDE0F64FE2A1E3B18FEA3A25A1">
    <w:name w:val="BE3171BDE0F64FE2A1E3B18FEA3A25A1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E0DCBC7DD6DD47D782633AFAF423210C">
    <w:name w:val="E0DCBC7DD6DD47D782633AFAF423210C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CDC943EF17A432D95280E39E942C787">
    <w:name w:val="6CDC943EF17A432D95280E39E942C787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10">
    <w:name w:val="C6B3DD5A40464108872013F8D46CA43310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0E870E79C9084361AD82C309E7FFF56A">
    <w:name w:val="0E870E79C9084361AD82C309E7FFF56A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7DA7A0E49A7449CA3A37666E25BCE0C">
    <w:name w:val="77DA7A0E49A7449CA3A37666E25BCE0C"/>
    <w:rsid w:val="002532F0"/>
    <w:pPr>
      <w:tabs>
        <w:tab w:val="center" w:pos="4680"/>
        <w:tab w:val="right" w:pos="9360"/>
      </w:tabs>
      <w:spacing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97D35B8727644DD2AA054305680E12531">
    <w:name w:val="97D35B8727644DD2AA054305680E12531"/>
    <w:rsid w:val="002532F0"/>
    <w:pPr>
      <w:spacing w:after="0" w:line="240" w:lineRule="auto"/>
      <w:ind w:left="72" w:right="72"/>
    </w:pPr>
    <w:rPr>
      <w:kern w:val="22"/>
      <w:lang w:eastAsia="ja-JP"/>
    </w:rPr>
  </w:style>
  <w:style w:type="paragraph" w:customStyle="1" w:styleId="BC009248114340F9B1BC43C33DC6192F1">
    <w:name w:val="BC009248114340F9B1BC43C33DC6192F1"/>
    <w:rsid w:val="002532F0"/>
    <w:pPr>
      <w:spacing w:after="0" w:line="240" w:lineRule="auto"/>
      <w:ind w:left="72" w:right="72"/>
    </w:pPr>
    <w:rPr>
      <w:kern w:val="22"/>
      <w:lang w:eastAsia="ja-JP"/>
    </w:rPr>
  </w:style>
  <w:style w:type="paragraph" w:customStyle="1" w:styleId="28E352AA68744A34A71B919E1067DCF11">
    <w:name w:val="28E352AA68744A34A71B919E1067DCF11"/>
    <w:rsid w:val="002532F0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EB1970559A5A4A8CAD831B06C8A12C231">
    <w:name w:val="EB1970559A5A4A8CAD831B06C8A12C231"/>
    <w:rsid w:val="002532F0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82144830BCFF45CDA37A59BF3F0EF3FF1">
    <w:name w:val="82144830BCFF45CDA37A59BF3F0EF3FF1"/>
    <w:rsid w:val="002532F0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9C2B65429241472FADBB34A9B5BCEF1A1">
    <w:name w:val="9C2B65429241472FADBB34A9B5BCEF1A1"/>
    <w:rsid w:val="002532F0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</w:rPr>
  </w:style>
  <w:style w:type="paragraph" w:customStyle="1" w:styleId="55A49131E6794C9CBC9507971C7EAD1D2">
    <w:name w:val="55A49131E6794C9CBC9507971C7EAD1D2"/>
    <w:rsid w:val="002532F0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C05D7087BD0441889990E1DB2DE97ADF1">
    <w:name w:val="C05D7087BD0441889990E1DB2DE97ADF1"/>
    <w:rsid w:val="002532F0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8F1648F879994BF193CA0B1A6C151DA01">
    <w:name w:val="8F1648F879994BF193CA0B1A6C151DA01"/>
    <w:rsid w:val="002532F0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384300F7904F412DBB0C072FA9E110E32">
    <w:name w:val="384300F7904F412DBB0C072FA9E110E32"/>
    <w:rsid w:val="002532F0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42DD46B141524E27B7C0644AC76F13071">
    <w:name w:val="42DD46B141524E27B7C0644AC76F13071"/>
    <w:rsid w:val="002532F0"/>
    <w:pPr>
      <w:spacing w:before="1680" w:after="0" w:line="240" w:lineRule="auto"/>
      <w:ind w:left="72" w:right="72"/>
      <w:contextualSpacing/>
      <w:jc w:val="right"/>
    </w:pPr>
    <w:rPr>
      <w:caps/>
      <w:kern w:val="22"/>
      <w:lang w:eastAsia="ja-JP"/>
    </w:rPr>
  </w:style>
  <w:style w:type="paragraph" w:customStyle="1" w:styleId="11322F4BE7FF4031BDCBEA1AFC8811EC2">
    <w:name w:val="11322F4BE7FF4031BDCBEA1AFC8811EC2"/>
    <w:rsid w:val="002532F0"/>
    <w:pPr>
      <w:keepNext/>
      <w:keepLines/>
      <w:pageBreakBefore/>
      <w:spacing w:before="120"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9DCED3FE0F34494CB2CF61A27E77973625">
    <w:name w:val="9DCED3FE0F34494CB2CF61A27E77973625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FF47092612144BBBB31B6B1D9F92CCB1">
    <w:name w:val="8FF47092612144BBBB31B6B1D9F92CCB1"/>
    <w:rsid w:val="002532F0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F0D509E0C554426EB89CC08D3640526116">
    <w:name w:val="F0D509E0C554426EB89CC08D3640526116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8EAA5A1F6A497584A9A484A18B1DD18">
    <w:name w:val="878EAA5A1F6A497584A9A484A18B1DD18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5CC9488FAF44C4CA6ED6FD8767EA03816">
    <w:name w:val="85CC9488FAF44C4CA6ED6FD8767EA03816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8E130A9365842D788DD2AB74EBEC95C1">
    <w:name w:val="88E130A9365842D788DD2AB74EBEC95C1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238CCF255954B83BB7E76ACE06B268B16">
    <w:name w:val="E238CCF255954B83BB7E76ACE06B268B16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B50F8787C3D4B0C9CF41B129CC97B211">
    <w:name w:val="1B50F8787C3D4B0C9CF41B129CC97B211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BE25B95D12845CE8573ED0D1B7B97E616">
    <w:name w:val="EBE25B95D12845CE8573ED0D1B7B97E616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74198F3DE142C5B6852A8D57A6A42B1">
    <w:name w:val="4874198F3DE142C5B6852A8D57A6A42B1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8652789B80D4A808AA83CF5764F20261">
    <w:name w:val="18652789B80D4A808AA83CF5764F20261"/>
    <w:rsid w:val="002532F0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A6D2189C55B84185BE68BCA0A2B84A691">
    <w:name w:val="A6D2189C55B84185BE68BCA0A2B84A691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72A14FE19944BC4BB84008B1011151D1">
    <w:name w:val="772A14FE19944BC4BB84008B1011151D1"/>
    <w:rsid w:val="002532F0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FF95DBD5FA024F9BBFDA7E24415CDEA825">
    <w:name w:val="FF95DBD5FA024F9BBFDA7E24415CDEA825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30D89B834FD4143B7E0DECFF65F71EE1">
    <w:name w:val="530D89B834FD4143B7E0DECFF65F71EE1"/>
    <w:rsid w:val="002532F0"/>
    <w:pPr>
      <w:keepNext/>
      <w:keepLines/>
      <w:spacing w:before="120" w:after="60" w:line="240" w:lineRule="auto"/>
      <w:ind w:left="74" w:right="74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AC64C74009074BC29987F04194629ABC1">
    <w:name w:val="AC64C74009074BC29987F04194629ABC1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6C3951FCF9A4AB1A299F63218157EAD1">
    <w:name w:val="26C3951FCF9A4AB1A299F63218157EAD1"/>
    <w:rsid w:val="002532F0"/>
    <w:pPr>
      <w:keepNext/>
      <w:keepLines/>
      <w:spacing w:before="120" w:after="60" w:line="240" w:lineRule="auto"/>
      <w:ind w:left="74" w:right="74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6B24776F79E44D8D96E6C5ABD1850FEC1">
    <w:name w:val="6B24776F79E44D8D96E6C5ABD1850FEC1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6DE902613D34D1DA73B0A896B87A6561">
    <w:name w:val="26DE902613D34D1DA73B0A896B87A6561"/>
    <w:rsid w:val="002532F0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49D848E139934A17994EFB5E2DE3E00B1">
    <w:name w:val="49D848E139934A17994EFB5E2DE3E00B1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F26751347AE444B8F24B4F71E7196AB1">
    <w:name w:val="3F26751347AE444B8F24B4F71E7196AB1"/>
    <w:rsid w:val="002532F0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7264E8A980574B88A2D698EFB95547D725">
    <w:name w:val="7264E8A980574B88A2D698EFB95547D725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674ACE0613043E1BBEA3068380EC76B1">
    <w:name w:val="F674ACE0613043E1BBEA3068380EC76B1"/>
    <w:rsid w:val="002532F0"/>
    <w:pPr>
      <w:keepNext/>
      <w:keepLines/>
      <w:spacing w:before="120" w:after="60" w:line="240" w:lineRule="auto"/>
      <w:ind w:left="74" w:right="74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3983FEF25414D2BBADE82B431D5AA371">
    <w:name w:val="33983FEF25414D2BBADE82B431D5AA371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5F0E041F9C544DA9D5D200FD9A0070F1">
    <w:name w:val="25F0E041F9C544DA9D5D200FD9A0070F1"/>
    <w:rsid w:val="002532F0"/>
    <w:pPr>
      <w:keepNext/>
      <w:keepLines/>
      <w:spacing w:before="120" w:after="60" w:line="240" w:lineRule="auto"/>
      <w:ind w:left="74" w:right="74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2D6E66DE4784F938A43DF1E6FB466561">
    <w:name w:val="32D6E66DE4784F938A43DF1E6FB466561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04F701AB1D24B6D93A6F674059407EF1">
    <w:name w:val="504F701AB1D24B6D93A6F674059407EF1"/>
    <w:rsid w:val="002532F0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0D436AF7E28F405F8A3DC433D1F3F78E1">
    <w:name w:val="0D436AF7E28F405F8A3DC433D1F3F78E1"/>
    <w:rsid w:val="002532F0"/>
    <w:pPr>
      <w:keepNext/>
      <w:keepLines/>
      <w:spacing w:before="120" w:after="60" w:line="240" w:lineRule="auto"/>
      <w:ind w:left="74" w:right="74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E55605B31E864F00A10F42955ABDC9601">
    <w:name w:val="E55605B31E864F00A10F42955ABDC9601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DD1467ABDB4F4F897BE5421FD12B8B1">
    <w:name w:val="EEDD1467ABDB4F4F897BE5421FD12B8B1"/>
    <w:rsid w:val="002532F0"/>
    <w:pPr>
      <w:keepNext/>
      <w:keepLines/>
      <w:spacing w:before="120" w:after="60" w:line="240" w:lineRule="auto"/>
      <w:ind w:left="74" w:right="74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5F3441F4154341868E6859960E059A071">
    <w:name w:val="5F3441F4154341868E6859960E059A071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D0D1BCE0344CDF8C85FD0B5F155B211">
    <w:name w:val="BED0D1BCE0344CDF8C85FD0B5F155B211"/>
    <w:rsid w:val="002532F0"/>
    <w:pPr>
      <w:keepNext/>
      <w:keepLines/>
      <w:spacing w:before="120" w:after="60" w:line="240" w:lineRule="auto"/>
      <w:ind w:left="74" w:right="74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F4713FDBCED4B4AAFAB4869A0CB97E81">
    <w:name w:val="3F4713FDBCED4B4AAFAB4869A0CB97E81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DF47CD917C46958841FE54AA7049C01">
    <w:name w:val="9BDF47CD917C46958841FE54AA7049C01"/>
    <w:rsid w:val="002532F0"/>
    <w:pPr>
      <w:keepNext/>
      <w:keepLines/>
      <w:spacing w:before="120" w:after="60" w:line="240" w:lineRule="auto"/>
      <w:ind w:left="74" w:right="74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C4D4D0211BAA4B3F9457D2D318B7DB631">
    <w:name w:val="C4D4D0211BAA4B3F9457D2D318B7DB631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8077BFD888547D9B9A017FBD0467F341">
    <w:name w:val="68077BFD888547D9B9A017FBD0467F341"/>
    <w:rsid w:val="002532F0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9156677AC3944BEFAC672D2E2F64BDC21">
    <w:name w:val="9156677AC3944BEFAC672D2E2F64BDC21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8BDAFF6ECA7489CB5DB7B272B1973C41">
    <w:name w:val="98BDAFF6ECA7489CB5DB7B272B1973C41"/>
    <w:rsid w:val="002532F0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</w:rPr>
  </w:style>
  <w:style w:type="paragraph" w:customStyle="1" w:styleId="7041EE35E704412AB6AB06A12EF3AC241">
    <w:name w:val="7041EE35E704412AB6AB06A12EF3AC241"/>
    <w:rsid w:val="002532F0"/>
    <w:pPr>
      <w:keepNext/>
      <w:keepLines/>
      <w:spacing w:before="120" w:after="60" w:line="240" w:lineRule="auto"/>
      <w:ind w:left="74" w:right="74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4D3973502DBB43928A0D6E4A7D2B907B14">
    <w:name w:val="4D3973502DBB43928A0D6E4A7D2B907B14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9A08FCA799487397B00F2561C9229F14">
    <w:name w:val="6C9A08FCA799487397B00F2561C9229F14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1129EA18FA45D8AEE662B2B9A3C5D314">
    <w:name w:val="421129EA18FA45D8AEE662B2B9A3C5D314"/>
    <w:rsid w:val="002532F0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0153D9FD93D448BC8F0CADBACAB20CEE1">
    <w:name w:val="0153D9FD93D448BC8F0CADBACAB20CEE1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2468CE4BB774FDEAE677E69C2AFE9B91">
    <w:name w:val="82468CE4BB774FDEAE677E69C2AFE9B91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7C5795F76BB48F4B209D77BC24EAC3B1">
    <w:name w:val="07C5795F76BB48F4B209D77BC24EAC3B1"/>
    <w:rsid w:val="002532F0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A51B1E6D46DD4308B13741FBAFD28D0D1">
    <w:name w:val="A51B1E6D46DD4308B13741FBAFD28D0D1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64BA74AB64B44C7908006AC615B55A42">
    <w:name w:val="464BA74AB64B44C7908006AC615B55A42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0B8EA58A6C94C579E291CE684B1165D2">
    <w:name w:val="80B8EA58A6C94C579E291CE684B1165D2"/>
    <w:rsid w:val="002532F0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E824F2F6457045E39FBE7711B316CA6D1">
    <w:name w:val="E824F2F6457045E39FBE7711B316CA6D1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B111A38C73A485484ADDD8601B8B42E2">
    <w:name w:val="DB111A38C73A485484ADDD8601B8B42E2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BC0ADDBA64342E8938516C39C1C70742">
    <w:name w:val="3BC0ADDBA64342E8938516C39C1C70742"/>
    <w:rsid w:val="002532F0"/>
    <w:pPr>
      <w:spacing w:before="120"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CFE3A046EAA3449AB616A07B67D759A81">
    <w:name w:val="CFE3A046EAA3449AB616A07B67D759A81"/>
    <w:rsid w:val="002532F0"/>
    <w:pPr>
      <w:keepNext/>
      <w:keepLines/>
      <w:spacing w:before="120" w:after="60" w:line="240" w:lineRule="auto"/>
      <w:ind w:left="74" w:right="74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344CCF92B64D47DE9F0C800AF9B268D125">
    <w:name w:val="344CCF92B64D47DE9F0C800AF9B268D125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A4E95D308304B7D9EF48B375C796E931">
    <w:name w:val="BA4E95D308304B7D9EF48B375C796E931"/>
    <w:rsid w:val="002532F0"/>
    <w:pPr>
      <w:tabs>
        <w:tab w:val="num" w:pos="720"/>
      </w:tabs>
      <w:spacing w:before="120" w:after="0" w:line="240" w:lineRule="auto"/>
      <w:ind w:left="432" w:right="72" w:hanging="360"/>
      <w:contextualSpacing/>
    </w:pPr>
    <w:rPr>
      <w:kern w:val="22"/>
      <w:lang w:eastAsia="ja-JP"/>
    </w:rPr>
  </w:style>
  <w:style w:type="paragraph" w:customStyle="1" w:styleId="65093681D7CA4870820756E75351397C1">
    <w:name w:val="65093681D7CA4870820756E75351397C1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D057F77589648A4A1CEEADEC9FE2F531">
    <w:name w:val="3D057F77589648A4A1CEEADEC9FE2F531"/>
    <w:rsid w:val="002532F0"/>
    <w:pPr>
      <w:keepNext/>
      <w:keepLines/>
      <w:spacing w:before="120" w:after="60" w:line="240" w:lineRule="auto"/>
      <w:ind w:left="74" w:right="74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B24D8061725543B0A861170627E6C17F1">
    <w:name w:val="B24D8061725543B0A861170627E6C17F1"/>
    <w:rsid w:val="002532F0"/>
    <w:pPr>
      <w:tabs>
        <w:tab w:val="num" w:pos="720"/>
      </w:tabs>
      <w:spacing w:before="120" w:after="0" w:line="240" w:lineRule="auto"/>
      <w:ind w:left="432" w:right="72" w:hanging="360"/>
      <w:contextualSpacing/>
    </w:pPr>
    <w:rPr>
      <w:kern w:val="22"/>
      <w:lang w:eastAsia="ja-JP"/>
    </w:rPr>
  </w:style>
  <w:style w:type="paragraph" w:customStyle="1" w:styleId="A1934A9DE5FC4474B3928C2602E1B3AA1">
    <w:name w:val="A1934A9DE5FC4474B3928C2602E1B3AA1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402692ACEC5425D80322C5E49B037F21">
    <w:name w:val="1402692ACEC5425D80322C5E49B037F21"/>
    <w:rsid w:val="002532F0"/>
    <w:pPr>
      <w:keepNext/>
      <w:keepLines/>
      <w:spacing w:before="120" w:after="60" w:line="240" w:lineRule="auto"/>
      <w:ind w:left="74" w:right="74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</w:rPr>
  </w:style>
  <w:style w:type="paragraph" w:customStyle="1" w:styleId="FA82AB13C197444F80A69A1AC541227113">
    <w:name w:val="FA82AB13C197444F80A69A1AC541227113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01C2AD78D64401BE447C54B524DAF313">
    <w:name w:val="4201C2AD78D64401BE447C54B524DAF313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2193C9ABD4D40F6A60763727506F53113">
    <w:name w:val="92193C9ABD4D40F6A60763727506F53113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BF0D425FACF45B998D5E7FB4625367A13">
    <w:name w:val="9BF0D425FACF45B998D5E7FB4625367A13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244F3CFE0424D5082B092DF64754F571">
    <w:name w:val="3244F3CFE0424D5082B092DF64754F571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4D51E3C7B3C4901A52816AB52AAB2EA1">
    <w:name w:val="84D51E3C7B3C4901A52816AB52AAB2EA1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936BE1E4FA0451F8750BDA5B69470272">
    <w:name w:val="F936BE1E4FA0451F8750BDA5B69470272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36C8945DDF64B8DB1805E45306FD2B12">
    <w:name w:val="136C8945DDF64B8DB1805E45306FD2B12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0E176B9E90F4135AB3F67FFAF8FE6991">
    <w:name w:val="50E176B9E90F4135AB3F67FFAF8FE6991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9B14211CEAB498D95571C5881ED9ADE2">
    <w:name w:val="49B14211CEAB498D95571C5881ED9ADE2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F714AEAD8B348939AFB0E9C4E09AD0A1">
    <w:name w:val="9F714AEAD8B348939AFB0E9C4E09AD0A1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016C687C7244002A63144D277C829161">
    <w:name w:val="E016C687C7244002A63144D277C829161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9910DE7ADC748B8A7990F74EF2BD1681">
    <w:name w:val="A9910DE7ADC748B8A7990F74EF2BD1681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83F64568644909A34445472F8A90882">
    <w:name w:val="4883F64568644909A34445472F8A90882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D2CBA0D566345E4ACF3B843146A83072">
    <w:name w:val="CD2CBA0D566345E4ACF3B843146A83072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1A7789ED7D40E2AC12B91595DF5D812">
    <w:name w:val="C11A7789ED7D40E2AC12B91595DF5D812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71F4949E94436AA9B41EAA374279711">
    <w:name w:val="EE71F4949E94436AA9B41EAA374279711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F406E6CCC3A4D1E8447C097E77CF4A32">
    <w:name w:val="4F406E6CCC3A4D1E8447C097E77CF4A32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356F525B51B4BF4804D79DE9947D4882">
    <w:name w:val="3356F525B51B4BF4804D79DE9947D4882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0E17FFE60A045FCB4752857302C33212">
    <w:name w:val="E0E17FFE60A045FCB4752857302C33212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D8C03FA83FA4A08836483CEBC8A153E1">
    <w:name w:val="1D8C03FA83FA4A08836483CEBC8A153E1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4E32E2901BF40B0B16A70FBDCBCD1802">
    <w:name w:val="94E32E2901BF40B0B16A70FBDCBCD1802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C2DBE1419B54191BAEA967524E3B1AF2">
    <w:name w:val="7C2DBE1419B54191BAEA967524E3B1AF2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D854DC276A0432297E87FE16023C2DE2">
    <w:name w:val="DD854DC276A0432297E87FE16023C2DE2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C2A13B3F730462AB83857170A73E0302">
    <w:name w:val="6C2A13B3F730462AB83857170A73E0302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D5AB095505D40019233C9D5D73CBF282">
    <w:name w:val="7D5AB095505D40019233C9D5D73CBF282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716751592B049F9B8A49EEBFDC80F812">
    <w:name w:val="A716751592B049F9B8A49EEBFDC80F812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3D7A7A5EBB14E859D881268A93825C81">
    <w:name w:val="A3D7A7A5EBB14E859D881268A93825C81"/>
    <w:rsid w:val="002532F0"/>
    <w:pPr>
      <w:keepNext/>
      <w:keepLines/>
      <w:pageBreakBefore/>
      <w:spacing w:before="120"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DDECFF45DCF042C6AF908E437161DA901">
    <w:name w:val="DDECFF45DCF042C6AF908E437161DA901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DADC85C234E41D98434359409643C651">
    <w:name w:val="DDADC85C234E41D98434359409643C651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2E64399AA249463580B365B76932CE771">
    <w:name w:val="2E64399AA249463580B365B76932CE771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036CD7F77614E36AE24CC7CAB6886BA1">
    <w:name w:val="B036CD7F77614E36AE24CC7CAB6886BA1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CB3532894864332B49446CD8569837410">
    <w:name w:val="5CB3532894864332B49446CD8569837410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E6DC55AFD9941AA9FED9845F416E3772">
    <w:name w:val="AE6DC55AFD9941AA9FED9845F416E3772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CD3EA8B99474E5C9B2A09B33AC4885F2">
    <w:name w:val="ACD3EA8B99474E5C9B2A09B33AC4885F2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D2D055480B534E47A88E1F1750861C9B2">
    <w:name w:val="D2D055480B534E47A88E1F1750861C9B2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4D151035B64671AF5EDC2BD9DCB3D311">
    <w:name w:val="924D151035B64671AF5EDC2BD9DCB3D311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9226ED13DA914B9489BC66063B306E3F2">
    <w:name w:val="9226ED13DA914B9489BC66063B306E3F2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9265D0FDC0648B498F88020CCE4B7092">
    <w:name w:val="B9265D0FDC0648B498F88020CCE4B7092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11C965E0DCBD492E86D1D748BE114DB92">
    <w:name w:val="11C965E0DCBD492E86D1D748BE114DB92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8C8F948E0B44DAC9E881FAC1E6EBE9211">
    <w:name w:val="C8C8F948E0B44DAC9E881FAC1E6EBE9211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C7B77CAD3E74ADBA1E54C8895D09D812">
    <w:name w:val="BC7B77CAD3E74ADBA1E54C8895D09D812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453F85A51254A4E9EC2E635015E05BE2">
    <w:name w:val="3453F85A51254A4E9EC2E635015E05BE2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FEE7107D081144A6B59497A1AC1D102C2">
    <w:name w:val="FEE7107D081144A6B59497A1AC1D102C2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8B1F9D948AB44F8826313F10BA44B9F11">
    <w:name w:val="B8B1F9D948AB44F8826313F10BA44B9F11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09EACDEDF31B4ED9B5D52629BAE91D5F2">
    <w:name w:val="09EACDEDF31B4ED9B5D52629BAE91D5F2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EB3BB964B1D540888F03C2FE3AF58B4F2">
    <w:name w:val="EB3BB964B1D540888F03C2FE3AF58B4F2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DCC5DF236E94493A3D435CCDB6E64732">
    <w:name w:val="5DCC5DF236E94493A3D435CCDB6E64732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583FAF4F4FE74C36B630C77A0647302A11">
    <w:name w:val="583FAF4F4FE74C36B630C77A0647302A11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D1676F711AB40949EF51145065D53822">
    <w:name w:val="6D1676F711AB40949EF51145065D53822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C0065F053B1463CB4B53BB92B8DACA02">
    <w:name w:val="3C0065F053B1463CB4B53BB92B8DACA02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FB9EEC884EC4C46876A391E21B9087C2">
    <w:name w:val="AFB9EEC884EC4C46876A391E21B9087C2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C84CA04A68E4521AB60B9F8726AB97C11">
    <w:name w:val="7C84CA04A68E4521AB60B9F8726AB97C11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325293E619643BEB19B3B2828CDE5A02">
    <w:name w:val="6325293E619643BEB19B3B2828CDE5A02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A85A68F6FAA34B81BEA24B24946873182">
    <w:name w:val="A85A68F6FAA34B81BEA24B24946873182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3A3210684AC64CEFB7812B622121A84D2">
    <w:name w:val="3A3210684AC64CEFB7812B622121A84D2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82C4BE7EF97D4E0AB9F5F8274AF1B65811">
    <w:name w:val="82C4BE7EF97D4E0AB9F5F8274AF1B65811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F5A0CE92D8B94B4FB3ACA720ADF77D202">
    <w:name w:val="F5A0CE92D8B94B4FB3ACA720ADF77D202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D9B81CA207FE4ED88C05085375AF18B22">
    <w:name w:val="D9B81CA207FE4ED88C05085375AF18B22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2BE5B1D65C974FDDAEF6C5834071210C2">
    <w:name w:val="2BE5B1D65C974FDDAEF6C5834071210C2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7F068E946840456A8CFE70B81B209F4D11">
    <w:name w:val="7F068E946840456A8CFE70B81B209F4D11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BE3171BDE0F64FE2A1E3B18FEA3A25A11">
    <w:name w:val="BE3171BDE0F64FE2A1E3B18FEA3A25A11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E0DCBC7DD6DD47D782633AFAF423210C1">
    <w:name w:val="E0DCBC7DD6DD47D782633AFAF423210C1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6CDC943EF17A432D95280E39E942C7871">
    <w:name w:val="6CDC943EF17A432D95280E39E942C7871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C6B3DD5A40464108872013F8D46CA43311">
    <w:name w:val="C6B3DD5A40464108872013F8D46CA43311"/>
    <w:rsid w:val="002532F0"/>
    <w:pPr>
      <w:pBdr>
        <w:top w:val="single" w:sz="2" w:space="1" w:color="auto"/>
      </w:pBdr>
      <w:spacing w:before="120" w:after="360" w:line="276" w:lineRule="auto"/>
      <w:jc w:val="center"/>
    </w:pPr>
    <w:rPr>
      <w:kern w:val="0"/>
      <w:sz w:val="16"/>
      <w:szCs w:val="16"/>
      <w:lang w:eastAsia="ja-JP"/>
      <w14:ligatures w14:val="none"/>
    </w:rPr>
  </w:style>
  <w:style w:type="paragraph" w:customStyle="1" w:styleId="0E870E79C9084361AD82C309E7FFF56A1">
    <w:name w:val="0E870E79C9084361AD82C309E7FFF56A1"/>
    <w:rsid w:val="002532F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7DA7A0E49A7449CA3A37666E25BCE0C1">
    <w:name w:val="77DA7A0E49A7449CA3A37666E25BCE0C1"/>
    <w:rsid w:val="002532F0"/>
    <w:pPr>
      <w:tabs>
        <w:tab w:val="center" w:pos="4680"/>
        <w:tab w:val="right" w:pos="9360"/>
      </w:tabs>
      <w:spacing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97D35B8727644DD2AA054305680E12532">
    <w:name w:val="97D35B8727644DD2AA054305680E12532"/>
    <w:rsid w:val="002532F0"/>
    <w:pPr>
      <w:spacing w:after="0" w:line="240" w:lineRule="auto"/>
      <w:ind w:left="72" w:right="72"/>
    </w:pPr>
    <w:rPr>
      <w:kern w:val="22"/>
      <w:lang w:eastAsia="ja-JP"/>
    </w:rPr>
  </w:style>
  <w:style w:type="paragraph" w:customStyle="1" w:styleId="BC009248114340F9B1BC43C33DC6192F2">
    <w:name w:val="BC009248114340F9B1BC43C33DC6192F2"/>
    <w:rsid w:val="002532F0"/>
    <w:pPr>
      <w:spacing w:after="0" w:line="240" w:lineRule="auto"/>
      <w:ind w:left="72" w:right="72"/>
    </w:pPr>
    <w:rPr>
      <w:kern w:val="2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actical business marketing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Office_29972440_TF03992084</Template>
  <TotalTime>4</TotalTime>
  <Pages>4</Pages>
  <Words>507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 ru-RU</cp:lastModifiedBy>
  <cp:revision>5</cp:revision>
  <dcterms:created xsi:type="dcterms:W3CDTF">2019-05-28T23:20:00Z</dcterms:created>
  <dcterms:modified xsi:type="dcterms:W3CDTF">2019-05-31T13:30:00Z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